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24" w:rsidRPr="00E34E9F" w:rsidRDefault="00F314DB">
      <w:pPr>
        <w:pStyle w:val="naslov1"/>
        <w:spacing w:before="0"/>
        <w:rPr>
          <w:color w:val="00ABBD"/>
          <w:lang w:val="sl-SI"/>
        </w:rPr>
      </w:pPr>
      <w:r w:rsidRPr="00E34E9F">
        <w:rPr>
          <w:color w:val="00ABBD"/>
          <w:lang w:val="sl-SI"/>
        </w:rPr>
        <w:t>Avgust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ust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5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sdt>
          <w:sdtPr>
            <w:rPr>
              <w:lang w:val="sl-SI"/>
            </w:rPr>
            <w:id w:val="-1099638438"/>
            <w:placeholder>
              <w:docPart w:val="DF5D2CEE07C543DD9535B10CBE44A87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77" w:type="pct"/>
                <w:tcBorders>
                  <w:top w:val="single" w:sz="2" w:space="0" w:color="00ABBD"/>
                  <w:left w:val="nil"/>
                  <w:bottom w:val="single" w:sz="2" w:space="0" w:color="00ABBD"/>
                  <w:right w:val="nil"/>
                </w:tcBorders>
                <w:shd w:val="clear" w:color="auto" w:fill="auto"/>
              </w:tcPr>
              <w:p w:rsidR="00263A24" w:rsidRPr="00E34E9F" w:rsidRDefault="00F314DB">
                <w:pPr>
                  <w:pStyle w:val="Telobesedila"/>
                  <w:rPr>
                    <w:lang w:val="sl-SI"/>
                  </w:rPr>
                </w:pPr>
                <w:r w:rsidRPr="00F314DB">
                  <w:rPr>
                    <w:szCs w:val="16"/>
                    <w:lang w:val="sl-SI"/>
                  </w:rPr>
                  <w:t>Če želite dodati opombo, kliknite tukaj in začnite vnašati bes</w:t>
                </w:r>
                <w:r w:rsidRPr="00F314DB">
                  <w:rPr>
                    <w:szCs w:val="16"/>
                    <w:lang w:val="sl-SI"/>
                  </w:rPr>
                  <w:t>edilo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F37121"/>
          <w:lang w:val="sl-SI"/>
        </w:rPr>
      </w:pPr>
      <w:r w:rsidRPr="00E34E9F">
        <w:rPr>
          <w:color w:val="F37121"/>
          <w:lang w:val="sl-SI"/>
        </w:rPr>
        <w:t>September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BF0C00"/>
          <w:lang w:val="sl-SI"/>
        </w:rPr>
      </w:pPr>
      <w:r w:rsidRPr="00E34E9F">
        <w:rPr>
          <w:color w:val="BF0C00"/>
          <w:lang w:val="sl-SI"/>
        </w:rPr>
        <w:lastRenderedPageBreak/>
        <w:t>Oktober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cto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711D75"/>
          <w:lang w:val="sl-SI"/>
        </w:rPr>
      </w:pPr>
      <w:r w:rsidRPr="00E34E9F">
        <w:rPr>
          <w:color w:val="711D75"/>
          <w:lang w:val="sl-SI"/>
        </w:rPr>
        <w:t>November 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291F85"/>
          <w:lang w:val="sl-SI"/>
        </w:rPr>
      </w:pPr>
      <w:r w:rsidRPr="00E34E9F">
        <w:rPr>
          <w:color w:val="291F85"/>
          <w:lang w:val="sl-SI"/>
        </w:rPr>
        <w:lastRenderedPageBreak/>
        <w:t>December 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cem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1A28D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1A28D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291F8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00798E"/>
          <w:lang w:val="sl-SI"/>
        </w:rPr>
      </w:pPr>
      <w:r w:rsidRPr="00E34E9F">
        <w:rPr>
          <w:color w:val="00798E"/>
          <w:lang w:val="sl-SI"/>
        </w:rPr>
        <w:t>Januar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00ABBD"/>
          <w:lang w:val="sl-SI"/>
        </w:rPr>
      </w:pPr>
      <w:r w:rsidRPr="00E34E9F">
        <w:rPr>
          <w:color w:val="00ABBD"/>
          <w:lang w:val="sl-SI"/>
        </w:rPr>
        <w:lastRenderedPageBreak/>
        <w:t>Februar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ebruar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F37121"/>
          <w:lang w:val="sl-SI"/>
        </w:rPr>
      </w:pPr>
      <w:r w:rsidRPr="00E34E9F">
        <w:rPr>
          <w:color w:val="F37121"/>
          <w:lang w:val="sl-SI"/>
        </w:rPr>
        <w:t>Marec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ch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BF0C00"/>
          <w:lang w:val="sl-SI"/>
        </w:rPr>
      </w:pPr>
      <w:r w:rsidRPr="00E34E9F">
        <w:rPr>
          <w:color w:val="BF0C00"/>
          <w:lang w:val="sl-SI"/>
        </w:rPr>
        <w:lastRenderedPageBreak/>
        <w:t>April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ril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8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8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CA2507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711D75"/>
          <w:lang w:val="sl-SI"/>
        </w:rPr>
      </w:pPr>
      <w:r w:rsidRPr="00E34E9F">
        <w:rPr>
          <w:color w:val="711D75"/>
          <w:lang w:val="sl-SI"/>
        </w:rPr>
        <w:t>Maj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E84B3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D14146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BE3B5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291F85"/>
          <w:lang w:val="sl-SI"/>
        </w:rPr>
      </w:pPr>
      <w:r w:rsidRPr="00E34E9F">
        <w:rPr>
          <w:color w:val="291F85"/>
          <w:lang w:val="sl-SI"/>
        </w:rPr>
        <w:lastRenderedPageBreak/>
        <w:t>Junij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ne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1A28D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1A28D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09888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0748B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19538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203787"/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F314DB">
      <w:pPr>
        <w:pStyle w:val="naslov1"/>
        <w:rPr>
          <w:color w:val="00798E"/>
          <w:lang w:val="sl-SI"/>
        </w:rPr>
      </w:pPr>
      <w:r w:rsidRPr="00E34E9F">
        <w:rPr>
          <w:color w:val="00798E"/>
          <w:lang w:val="sl-SI"/>
        </w:rPr>
        <w:t>Julij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l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263A24" w:rsidRPr="00E34E9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Ponedeljek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Torek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Sreda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Četrtek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Petek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Sobota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63A24" w:rsidRPr="00E34E9F" w:rsidRDefault="00F314DB">
            <w:pPr>
              <w:pStyle w:val="Dnevi"/>
              <w:rPr>
                <w:lang w:val="sl-SI"/>
              </w:rPr>
            </w:pPr>
            <w:r w:rsidRPr="00E34E9F">
              <w:rPr>
                <w:lang w:val="sl-SI"/>
              </w:rPr>
              <w:t>Nedelja</w:t>
            </w: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74DA9C"/>
            </w:tcBorders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74DA9C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59C399"/>
            </w:tcBorders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59C399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3DAC95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63A24" w:rsidRPr="00E34E9F" w:rsidRDefault="00F314DB">
            <w:pPr>
              <w:pStyle w:val="Datumi"/>
              <w:rPr>
                <w:lang w:val="sl-SI"/>
              </w:rPr>
            </w:pPr>
            <w:r w:rsidRPr="00E34E9F">
              <w:rPr>
                <w:lang w:val="sl-SI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138990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  <w:tr w:rsidR="00263A24" w:rsidRPr="00E34E9F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63A24" w:rsidRPr="00E34E9F" w:rsidRDefault="00F314DB">
            <w:pPr>
              <w:pStyle w:val="Datumizunajsezone"/>
              <w:rPr>
                <w:lang w:val="sl-SI"/>
              </w:rPr>
            </w:pPr>
            <w:r w:rsidRPr="00E34E9F">
              <w:rPr>
                <w:lang w:val="sl-SI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63A24" w:rsidRPr="00E34E9F" w:rsidRDefault="00263A24">
            <w:pPr>
              <w:pStyle w:val="Telobesedila"/>
              <w:rPr>
                <w:lang w:val="sl-SI"/>
              </w:rPr>
            </w:pPr>
          </w:p>
        </w:tc>
      </w:tr>
    </w:tbl>
    <w:p w:rsidR="00263A24" w:rsidRPr="00E34E9F" w:rsidRDefault="00263A24">
      <w:pPr>
        <w:rPr>
          <w:lang w:val="sl-SI"/>
        </w:rPr>
      </w:pPr>
    </w:p>
    <w:sectPr w:rsidR="00263A24" w:rsidRPr="00E34E9F" w:rsidSect="00E34E9F">
      <w:pgSz w:w="11907" w:h="16839" w:code="9"/>
      <w:pgMar w:top="749" w:right="878" w:bottom="432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263A24"/>
    <w:rsid w:val="00E34E9F"/>
    <w:rsid w:val="00F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9"/>
    <w:qFormat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paragraph" w:customStyle="1" w:styleId="naslov2">
    <w:name w:val="naslov 2"/>
    <w:basedOn w:val="Navaden"/>
    <w:next w:val="Navaden"/>
    <w:link w:val="Znakivnaslovu2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6"/>
    </w:rPr>
  </w:style>
  <w:style w:type="character" w:customStyle="1" w:styleId="Znakivnaslovu1">
    <w:name w:val="Znaki v naslovu 1"/>
    <w:basedOn w:val="Privzetapisavaodstavka"/>
    <w:link w:val="naslov1"/>
    <w:uiPriority w:val="9"/>
    <w:rPr>
      <w:rFonts w:asciiTheme="majorHAnsi" w:eastAsiaTheme="majorEastAsia" w:hAnsiTheme="majorHAnsi" w:cstheme="majorBidi"/>
      <w:caps/>
      <w:sz w:val="60"/>
    </w:rPr>
  </w:style>
  <w:style w:type="table" w:styleId="Tabelamrea">
    <w:name w:val="Table Grid"/>
    <w:basedOn w:val="Navad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miktabele">
    <w:name w:val="Razmik tabele"/>
    <w:basedOn w:val="Navaden"/>
    <w:next w:val="Navaden"/>
    <w:uiPriority w:val="99"/>
    <w:pPr>
      <w:spacing w:after="360"/>
    </w:pPr>
  </w:style>
  <w:style w:type="paragraph" w:customStyle="1" w:styleId="Dnevi">
    <w:name w:val="Dnevi"/>
    <w:basedOn w:val="Navaden"/>
    <w:uiPriority w:val="1"/>
    <w:qFormat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Datumi">
    <w:name w:val="Datumi"/>
    <w:basedOn w:val="Navaden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Datumizunajsezone">
    <w:name w:val="Datumi zunaj sezone"/>
    <w:basedOn w:val="Navaden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paragraph" w:styleId="Telobesedila">
    <w:name w:val="Body Text"/>
    <w:basedOn w:val="Navaden"/>
    <w:link w:val="TelobesedilaZnak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TelobesedilaZnak">
    <w:name w:val="Telo besedila Znak"/>
    <w:basedOn w:val="Privzetapisavaodstavka"/>
    <w:link w:val="Telobesedila"/>
    <w:uiPriority w:val="1"/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character" w:customStyle="1" w:styleId="sklicpripombe">
    <w:name w:val="sklic pripombe"/>
    <w:basedOn w:val="Privzetapisavaodstavka"/>
    <w:uiPriority w:val="99"/>
    <w:semiHidden/>
    <w:unhideWhenUsed/>
    <w:rPr>
      <w:sz w:val="16"/>
    </w:rPr>
  </w:style>
  <w:style w:type="paragraph" w:customStyle="1" w:styleId="besedilopripombe">
    <w:name w:val="besedilo pripombe"/>
    <w:basedOn w:val="Navaden"/>
    <w:link w:val="Znakivbesedilupripombe"/>
    <w:uiPriority w:val="99"/>
    <w:semiHidden/>
    <w:unhideWhenUsed/>
    <w:rPr>
      <w:sz w:val="20"/>
    </w:rPr>
  </w:style>
  <w:style w:type="character" w:customStyle="1" w:styleId="Znakivbesedilupripombe">
    <w:name w:val="Znaki v besedilu pripombe"/>
    <w:basedOn w:val="Privzetapisavaodstavka"/>
    <w:link w:val="besedilopripombe"/>
    <w:uiPriority w:val="99"/>
    <w:semiHidden/>
    <w:rPr>
      <w:sz w:val="20"/>
    </w:rPr>
  </w:style>
  <w:style w:type="paragraph" w:customStyle="1" w:styleId="zadevakonneopombe">
    <w:name w:val="zadeva končne opombe"/>
    <w:basedOn w:val="besedilopripombe"/>
    <w:next w:val="besedilopripombe"/>
    <w:link w:val="Znakivzadevizaznamka"/>
    <w:uiPriority w:val="99"/>
    <w:semiHidden/>
    <w:unhideWhenUsed/>
    <w:rPr>
      <w:b/>
      <w:bCs/>
    </w:rPr>
  </w:style>
  <w:style w:type="character" w:customStyle="1" w:styleId="Znakivzadevizaznamka">
    <w:name w:val="Znaki v zadevi zaznamka"/>
    <w:basedOn w:val="Znakivbesedilupripombe"/>
    <w:link w:val="zadevakonneopombe"/>
    <w:uiPriority w:val="99"/>
    <w:semiHidden/>
    <w:rPr>
      <w:b/>
      <w:bCs/>
      <w:sz w:val="20"/>
    </w:rPr>
  </w:style>
  <w:style w:type="character" w:customStyle="1" w:styleId="Znakivnaslovu2">
    <w:name w:val="Znaki v naslovu 2"/>
    <w:basedOn w:val="Privzetapisavaodstavka"/>
    <w:link w:val="naslov2"/>
    <w:uiPriority w:val="9"/>
    <w:semiHidden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D2CEE07C543DD9535B10CBE44A8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BF661A-B12A-45E8-8997-5D353F738AC1}"/>
      </w:docPartPr>
      <w:docPartBody>
        <w:p w:rsidR="002B31F8" w:rsidRDefault="008F6933">
          <w:r>
            <w:rPr>
              <w:lang w:val="sl-SI"/>
            </w:rPr>
            <w:t>Če želite dodati opombo, kliknite tukaj in začnite vnašati besedilo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8"/>
    <w:rsid w:val="002B31F8"/>
    <w:rsid w:val="008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848353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Dokončano</EditorialStatus>
    <Markets xmlns="e8dc6129-b2e8-490d-b1b8-9dd11744d117"/>
    <OriginAsset xmlns="e8dc6129-b2e8-490d-b1b8-9dd11744d117" xsi:nil="true"/>
    <AssetStart xmlns="e8dc6129-b2e8-490d-b1b8-9dd11744d117">2012-07-25T05:05:00+00:00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236741</Value>
    </PublishStatusLookup>
    <APAuthor xmlns="e8dc6129-b2e8-490d-b1b8-9dd11744d117">
      <UserInfo>
        <DisplayName>REDMOND\v-sa</DisplayName>
        <AccountId>2467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Dokončano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Pokaži povsod</ShowIn>
    <ThumbnailAssetId xmlns="e8dc6129-b2e8-490d-b1b8-9dd11744d117" xsi:nil="true"/>
    <UALocComments xmlns="e8dc6129-b2e8-490d-b1b8-9dd11744d117" xsi:nil="true"/>
    <UALocRecommendation xmlns="e8dc6129-b2e8-490d-b1b8-9dd11744d117">Prevedi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Microsoftova upravljana vsebina</TrustLevel>
    <BlockPublish xmlns="e8dc6129-b2e8-490d-b1b8-9dd11744d117">false</BlockPublish>
    <TPLaunchHelpLinkType xmlns="e8dc6129-b2e8-490d-b1b8-9dd11744d117">Predloga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2007 Default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TP103091220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C04AF-D803-4A3E-BF21-86789F887442}"/>
</file>

<file path=customXml/itemProps2.xml><?xml version="1.0" encoding="utf-8"?>
<ds:datastoreItem xmlns:ds="http://schemas.openxmlformats.org/officeDocument/2006/customXml" ds:itemID="{8AE4BEC1-FE06-42FD-B437-0085DF2E2353}"/>
</file>

<file path=customXml/itemProps3.xml><?xml version="1.0" encoding="utf-8"?>
<ds:datastoreItem xmlns:ds="http://schemas.openxmlformats.org/officeDocument/2006/customXml" ds:itemID="{9174369E-244B-4FF4-B2A7-6C804347146F}"/>
</file>

<file path=customXml/itemProps4.xml><?xml version="1.0" encoding="utf-8"?>
<ds:datastoreItem xmlns:ds="http://schemas.openxmlformats.org/officeDocument/2006/customXml" ds:itemID="{D5CAE08E-985D-4335-8736-ADAB72C6BCB3}"/>
</file>

<file path=docProps/app.xml><?xml version="1.0" encoding="utf-8"?>
<Properties xmlns="http://schemas.openxmlformats.org/officeDocument/2006/extended-properties" xmlns:vt="http://schemas.openxmlformats.org/officeDocument/2006/docPropsVTypes">
  <Template>Multicolor Academic Calendar_Mon-Sun_15_TP103091220</Template>
  <TotalTime>8</TotalTime>
  <Pages>6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Avgust 2012</vt:lpstr>
      <vt:lpstr>September 2012</vt:lpstr>
      <vt:lpstr>Oktober 2012</vt:lpstr>
      <vt:lpstr>November 2012</vt:lpstr>
      <vt:lpstr>December 2012</vt:lpstr>
      <vt:lpstr>Januar 2013</vt:lpstr>
      <vt:lpstr>Februar 2013</vt:lpstr>
      <vt:lpstr>Marec 2013</vt:lpstr>
      <vt:lpstr>April 2013</vt:lpstr>
      <vt:lpstr>Maj 2013</vt:lpstr>
      <vt:lpstr>Junij 2013</vt:lpstr>
      <vt:lpstr>Julij 2013</vt:lpstr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2012-07-12T18:07:00Z</cp:lastPrinted>
  <dcterms:created xsi:type="dcterms:W3CDTF">2012-07-16T23:14:00Z</dcterms:created>
  <dcterms:modified xsi:type="dcterms:W3CDTF">2012-09-20T20:57:00Z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