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2" w:type="pct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</w:tblBorders>
        <w:shd w:val="clear" w:color="auto" w:fill="000000" w:themeFill="text1"/>
        <w:tblLayout w:type="fixed"/>
        <w:tblCellMar>
          <w:top w:w="533" w:type="dxa"/>
          <w:left w:w="144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Tabela s postavitvijo letaka"/>
      </w:tblPr>
      <w:tblGrid>
        <w:gridCol w:w="7452"/>
        <w:gridCol w:w="3208"/>
      </w:tblGrid>
      <w:tr w:rsidR="00A529BB" w14:paraId="51742B6D" w14:textId="77777777" w:rsidTr="00C53246">
        <w:trPr>
          <w:trHeight w:val="13680"/>
        </w:trPr>
        <w:tc>
          <w:tcPr>
            <w:tcW w:w="7680" w:type="dxa"/>
            <w:tcBorders>
              <w:top w:val="single" w:sz="48" w:space="0" w:color="auto"/>
              <w:bottom w:val="single" w:sz="48" w:space="0" w:color="auto"/>
              <w:right w:val="thinThickThinSmallGap" w:sz="24" w:space="0" w:color="FFFFFF" w:themeColor="background1"/>
            </w:tcBorders>
            <w:shd w:val="clear" w:color="auto" w:fill="000000" w:themeFill="text1"/>
            <w:tcMar>
              <w:left w:w="576" w:type="dxa"/>
              <w:right w:w="1152" w:type="dxa"/>
            </w:tcMar>
          </w:tcPr>
          <w:p w14:paraId="0FCA6159" w14:textId="41CBC92D" w:rsidR="00A529BB" w:rsidRDefault="00DE26DA">
            <w:pPr>
              <w:pStyle w:val="Naslov"/>
            </w:pPr>
            <w:sdt>
              <w:sdtPr>
                <w:alias w:val="Vnesite naslov dogodka:"/>
                <w:tag w:val="Vnesite naslov dogodka:"/>
                <w:id w:val="1829330140"/>
                <w:placeholder>
                  <w:docPart w:val="C02AAC87269441B2B2FC30E3BB0BA94E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6923AC">
                  <w:rPr>
                    <w:lang w:bidi="sl-SI"/>
                  </w:rPr>
                  <w:t>Spopad glasbenih skupin iz študentskega naselja</w:t>
                </w:r>
              </w:sdtContent>
            </w:sdt>
          </w:p>
          <w:sdt>
            <w:sdtPr>
              <w:alias w:val="Kdaj:"/>
              <w:tag w:val="Kdaj:"/>
              <w:id w:val="738364766"/>
              <w:placeholder>
                <w:docPart w:val="2D0580104E98470EB95EF4DA2AB01342"/>
              </w:placeholder>
              <w:temporary/>
              <w:showingPlcHdr/>
              <w15:appearance w15:val="hidden"/>
            </w:sdtPr>
            <w:sdtEndPr/>
            <w:sdtContent>
              <w:p w14:paraId="620541A3" w14:textId="163DAD61" w:rsidR="00A529BB" w:rsidRDefault="00E730F5">
                <w:pPr>
                  <w:pStyle w:val="Naslovdogodka"/>
                  <w:spacing w:before="360"/>
                </w:pPr>
                <w:r>
                  <w:rPr>
                    <w:lang w:bidi="sl-SI"/>
                  </w:rPr>
                  <w:t>Kdaj</w:t>
                </w:r>
              </w:p>
            </w:sdtContent>
          </w:sdt>
          <w:p w14:paraId="7EB3EDCB" w14:textId="6F8B91EA" w:rsidR="00A529BB" w:rsidRDefault="00DE26DA">
            <w:pPr>
              <w:pStyle w:val="Informacijeodogodku"/>
            </w:pPr>
            <w:sdt>
              <w:sdtPr>
                <w:alias w:val="Vnesite datum dogodka:"/>
                <w:tag w:val="Vnesite datum dogodka:"/>
                <w:id w:val="170762277"/>
                <w:placeholder>
                  <w:docPart w:val="E0727AB4D209495DB8E2D4C8A5DF0E8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923AC">
                  <w:rPr>
                    <w:lang w:bidi="sl-SI"/>
                  </w:rPr>
                  <w:t>8. junij</w:t>
                </w:r>
              </w:sdtContent>
            </w:sdt>
          </w:p>
          <w:p w14:paraId="57B66DF2" w14:textId="2967CC13" w:rsidR="00A529BB" w:rsidRDefault="00DE26DA">
            <w:pPr>
              <w:pStyle w:val="Informacijeodogodku"/>
            </w:pPr>
            <w:sdt>
              <w:sdtPr>
                <w:alias w:val="Vnesite uro začetka dogodka:"/>
                <w:tag w:val="Vnesite uro začetka dogodka:"/>
                <w:id w:val="1003476934"/>
                <w:placeholder>
                  <w:docPart w:val="C1382E4D43C9482E84C290FAA9B555E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923AC">
                  <w:rPr>
                    <w:lang w:bidi="sl-SI"/>
                  </w:rPr>
                  <w:t>20:00</w:t>
                </w:r>
              </w:sdtContent>
            </w:sdt>
            <w:r w:rsidR="00E730F5">
              <w:rPr>
                <w:lang w:bidi="sl-SI"/>
              </w:rPr>
              <w:t>–</w:t>
            </w:r>
            <w:sdt>
              <w:sdtPr>
                <w:alias w:val="Vnesite uro konca dogodka:"/>
                <w:tag w:val="Vnesite uro konca dogodka:"/>
                <w:id w:val="-1048457967"/>
                <w:placeholder>
                  <w:docPart w:val="7AE3CF1C755747B889B760FC045D5B8F"/>
                </w:placeholder>
                <w:temporary/>
                <w:showingPlcHdr/>
                <w15:appearance w15:val="hidden"/>
              </w:sdtPr>
              <w:sdtEndPr/>
              <w:sdtContent>
                <w:r w:rsidR="006923AC">
                  <w:rPr>
                    <w:lang w:bidi="sl-SI"/>
                  </w:rPr>
                  <w:t>24:00</w:t>
                </w:r>
              </w:sdtContent>
            </w:sdt>
          </w:p>
          <w:p w14:paraId="0CA4B7A8" w14:textId="2B9EC836" w:rsidR="00A529BB" w:rsidRDefault="00DE26DA">
            <w:pPr>
              <w:pStyle w:val="Naslovdogodka"/>
            </w:pPr>
            <w:sdt>
              <w:sdtPr>
                <w:alias w:val="Kje:"/>
                <w:tag w:val="Kje:"/>
                <w:id w:val="2096131911"/>
                <w:placeholder>
                  <w:docPart w:val="887032B2BF8448E1AC301DAC5BD0703F"/>
                </w:placeholder>
                <w:temporary/>
                <w:showingPlcHdr/>
                <w15:appearance w15:val="hidden"/>
              </w:sdtPr>
              <w:sdtEndPr/>
              <w:sdtContent>
                <w:r w:rsidR="00E36B77">
                  <w:rPr>
                    <w:lang w:bidi="sl-SI"/>
                  </w:rPr>
                  <w:t>Kje</w:t>
                </w:r>
              </w:sdtContent>
            </w:sdt>
          </w:p>
          <w:p w14:paraId="26265A3C" w14:textId="7C4ECA28" w:rsidR="00A529BB" w:rsidRDefault="00DE26DA">
            <w:pPr>
              <w:pStyle w:val="Informacijeodogodku"/>
            </w:pPr>
            <w:sdt>
              <w:sdtPr>
                <w:alias w:val="Vnesite prizorišče dogodka:"/>
                <w:tag w:val="Vnesite prizorišče dogodka:"/>
                <w:id w:val="-1707022254"/>
                <w:placeholder>
                  <w:docPart w:val="79BF5853C833467E9280FA42C031D1D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923AC">
                  <w:rPr>
                    <w:lang w:bidi="sl-SI"/>
                  </w:rPr>
                  <w:t>Avditorij študentskega združenja</w:t>
                </w:r>
              </w:sdtContent>
            </w:sdt>
          </w:p>
          <w:p w14:paraId="28607E19" w14:textId="19982994" w:rsidR="00A529BB" w:rsidRDefault="00DE26DA">
            <w:pPr>
              <w:pStyle w:val="Naslov10"/>
            </w:pPr>
            <w:sdt>
              <w:sdtPr>
                <w:alias w:val="Vnesite naslov prizorišča:"/>
                <w:tag w:val="Vnesite naslov prizorišča:"/>
                <w:id w:val="205686231"/>
                <w:placeholder>
                  <w:docPart w:val="9FEBA3FFA19648E3A99D1D39B2E586C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63EA4">
                  <w:rPr>
                    <w:lang w:bidi="sl-SI"/>
                  </w:rPr>
                  <w:t>Naslov, poštna številka, mesto</w:t>
                </w:r>
              </w:sdtContent>
            </w:sdt>
          </w:p>
          <w:p w14:paraId="12BBDA4A" w14:textId="539D6E64" w:rsidR="00A529BB" w:rsidRDefault="00DE26DA" w:rsidP="00536536">
            <w:pPr>
              <w:pStyle w:val="Blokbesedila"/>
            </w:pPr>
            <w:sdt>
              <w:sdtPr>
                <w:alias w:val="Nastopajoči:"/>
                <w:tag w:val="Nastopajoči:"/>
                <w:id w:val="732049551"/>
                <w:placeholder>
                  <w:docPart w:val="D8287908E3DA4E08B1A773B66848C4F1"/>
                </w:placeholder>
                <w:temporary/>
                <w:showingPlcHdr/>
                <w15:appearance w15:val="hidden"/>
              </w:sdtPr>
              <w:sdtEndPr/>
              <w:sdtContent>
                <w:r w:rsidR="00606BF8">
                  <w:rPr>
                    <w:lang w:bidi="sl-SI"/>
                  </w:rPr>
                  <w:t>NASTOPAJOČI</w:t>
                </w:r>
              </w:sdtContent>
            </w:sdt>
            <w:r w:rsidR="00A529BB">
              <w:rPr>
                <w:lang w:bidi="sl-SI"/>
              </w:rPr>
              <w:t xml:space="preserve"> </w:t>
            </w:r>
            <w:sdt>
              <w:sdtPr>
                <w:alias w:val="Vnesite ime glasbene skupine 1:"/>
                <w:tag w:val="Vnesite ime glasbene skupine 1:"/>
                <w:id w:val="-510071884"/>
                <w:placeholder>
                  <w:docPart w:val="6BA42997141C4FF784D522564635101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529BB">
                  <w:rPr>
                    <w:lang w:bidi="sl-SI"/>
                  </w:rPr>
                  <w:t>Ime glasbene skupine</w:t>
                </w:r>
                <w:r w:rsidR="001E5C8A">
                  <w:rPr>
                    <w:lang w:bidi="sl-SI"/>
                  </w:rPr>
                  <w:t xml:space="preserve"> 1</w:t>
                </w:r>
              </w:sdtContent>
            </w:sdt>
            <w:r w:rsidR="00A529BB">
              <w:rPr>
                <w:lang w:bidi="sl-SI"/>
              </w:rPr>
              <w:t xml:space="preserve"> </w:t>
            </w:r>
            <w:sdt>
              <w:sdtPr>
                <w:alias w:val="Vnesite ime glasbene skupine 2:"/>
                <w:tag w:val="Vnesite ime glasbene skupine 2:"/>
                <w:id w:val="-1506512556"/>
                <w:placeholder>
                  <w:docPart w:val="C12E0A4C69894368A3FDE0AF839F3E6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665">
                  <w:rPr>
                    <w:lang w:bidi="sl-SI"/>
                  </w:rPr>
                  <w:t>Ime glasbene skupine 2</w:t>
                </w:r>
              </w:sdtContent>
            </w:sdt>
            <w:r w:rsidR="00A529BB">
              <w:rPr>
                <w:lang w:bidi="sl-SI"/>
              </w:rPr>
              <w:t xml:space="preserve"> </w:t>
            </w:r>
            <w:sdt>
              <w:sdtPr>
                <w:alias w:val="Vnesite ime glasbene skupine 3:"/>
                <w:tag w:val="Vnesite ime glasbene skupine 3:"/>
                <w:id w:val="1741297111"/>
                <w:placeholder>
                  <w:docPart w:val="6313BE07637D40A39F77E6885256932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665">
                  <w:rPr>
                    <w:lang w:bidi="sl-SI"/>
                  </w:rPr>
                  <w:t>Ime glasbene skupine 3</w:t>
                </w:r>
              </w:sdtContent>
            </w:sdt>
            <w:r w:rsidR="00A529BB">
              <w:rPr>
                <w:lang w:bidi="sl-SI"/>
              </w:rPr>
              <w:t xml:space="preserve"> </w:t>
            </w:r>
            <w:sdt>
              <w:sdtPr>
                <w:alias w:val="Vnesite ime glasbene skupine 4:"/>
                <w:tag w:val="Vnesite ime glasbene skupine 4:"/>
                <w:id w:val="1547102858"/>
                <w:placeholder>
                  <w:docPart w:val="EEDB0C9679994C65A6E35639D972480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665">
                  <w:rPr>
                    <w:lang w:bidi="sl-SI"/>
                  </w:rPr>
                  <w:t>Ime glasbene skupine 4</w:t>
                </w:r>
              </w:sdtContent>
            </w:sdt>
            <w:r w:rsidR="00A529BB">
              <w:rPr>
                <w:lang w:bidi="sl-SI"/>
              </w:rPr>
              <w:t xml:space="preserve"> </w:t>
            </w:r>
            <w:sdt>
              <w:sdtPr>
                <w:alias w:val="Vnesite ime glasbene skupine 5:"/>
                <w:tag w:val="Vnesite ime glasbene skupine 5:"/>
                <w:id w:val="345287793"/>
                <w:placeholder>
                  <w:docPart w:val="20B86147FD584C8891ABE501B5D7068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665">
                  <w:rPr>
                    <w:lang w:bidi="sl-SI"/>
                  </w:rPr>
                  <w:t>Ime glasbene skupine 5</w:t>
                </w:r>
              </w:sdtContent>
            </w:sdt>
            <w:r w:rsidR="00A529BB">
              <w:rPr>
                <w:lang w:bidi="sl-SI"/>
              </w:rPr>
              <w:t xml:space="preserve"> </w:t>
            </w:r>
            <w:sdt>
              <w:sdtPr>
                <w:alias w:val="Vnesite ime glasbene skupine 6:"/>
                <w:tag w:val="Vnesite ime glasbene skupine 6:"/>
                <w:id w:val="1702663150"/>
                <w:placeholder>
                  <w:docPart w:val="41B1E41AA8D74CC8A3BD762985A05FA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665">
                  <w:rPr>
                    <w:lang w:bidi="sl-SI"/>
                  </w:rPr>
                  <w:t>Ime glasbene skupine 6</w:t>
                </w:r>
              </w:sdtContent>
            </w:sdt>
          </w:p>
          <w:sdt>
            <w:sdtPr>
              <w:alias w:val="Vnesite spletni naslov:"/>
              <w:tag w:val="Vnesite spletni naslov:"/>
              <w:id w:val="1199430192"/>
              <w:placeholder>
                <w:docPart w:val="0EEE223F99B14229AE3D2358A5D4B778"/>
              </w:placeholder>
              <w:temporary/>
              <w:showingPlcHdr/>
              <w15:appearance w15:val="hidden"/>
            </w:sdtPr>
            <w:sdtEndPr/>
            <w:sdtContent>
              <w:p w14:paraId="587F41B1" w14:textId="2F293B1F" w:rsidR="00526BE0" w:rsidRDefault="00526BE0" w:rsidP="00526BE0">
                <w:pPr>
                  <w:pStyle w:val="Naslovdogodka"/>
                </w:pPr>
                <w:r>
                  <w:rPr>
                    <w:lang w:bidi="sl-SI"/>
                  </w:rPr>
                  <w:t>Spletni naslov</w:t>
                </w:r>
              </w:p>
            </w:sdtContent>
          </w:sdt>
        </w:tc>
        <w:tc>
          <w:tcPr>
            <w:tcW w:w="3315" w:type="dxa"/>
            <w:tcBorders>
              <w:top w:val="single" w:sz="48" w:space="0" w:color="auto"/>
              <w:left w:val="thinThickThinSmallGap" w:sz="24" w:space="0" w:color="FFFFFF" w:themeColor="background1"/>
              <w:bottom w:val="single" w:sz="48" w:space="0" w:color="auto"/>
            </w:tcBorders>
            <w:shd w:val="clear" w:color="auto" w:fill="000000" w:themeFill="text1"/>
            <w:tcMar>
              <w:left w:w="374" w:type="dxa"/>
              <w:right w:w="144" w:type="dxa"/>
            </w:tcMar>
          </w:tcPr>
          <w:sdt>
            <w:sdtPr>
              <w:alias w:val="Dogodek za vse starostne skupine:"/>
              <w:tag w:val="Dogodek za vse starostne skupine:"/>
              <w:id w:val="1647706574"/>
              <w:placeholder>
                <w:docPart w:val="7529152530DB47209D87CD435D75A8CA"/>
              </w:placeholder>
              <w:temporary/>
              <w:showingPlcHdr/>
              <w15:appearance w15:val="hidden"/>
            </w:sdtPr>
            <w:sdtEndPr/>
            <w:sdtContent>
              <w:p w14:paraId="0614D552" w14:textId="1CAB9931" w:rsidR="00A529BB" w:rsidRDefault="00C32B24">
                <w:pPr>
                  <w:pStyle w:val="Podnaslovdogodka"/>
                </w:pPr>
                <w:r>
                  <w:rPr>
                    <w:lang w:bidi="sl-SI"/>
                  </w:rPr>
                  <w:t>Dogodek za vse starostne skupine</w:t>
                </w:r>
              </w:p>
            </w:sdtContent>
          </w:sdt>
          <w:p w14:paraId="68485160" w14:textId="7F689819" w:rsidR="00A529BB" w:rsidRDefault="00DE26DA">
            <w:pPr>
              <w:pStyle w:val="Naslovdogodka"/>
            </w:pPr>
            <w:sdt>
              <w:sdtPr>
                <w:alias w:val="Vstopnice v predprodaji:"/>
                <w:tag w:val="Vstopnice v predprodaji:"/>
                <w:id w:val="1069918449"/>
                <w:placeholder>
                  <w:docPart w:val="E29D3598E4D24E8CAA41821DFF4D88D8"/>
                </w:placeholder>
                <w:temporary/>
                <w:showingPlcHdr/>
                <w15:appearance w15:val="hidden"/>
              </w:sdtPr>
              <w:sdtEndPr/>
              <w:sdtContent>
                <w:r w:rsidR="00C32B24">
                  <w:rPr>
                    <w:lang w:bidi="sl-SI"/>
                  </w:rPr>
                  <w:t>Vstopnice v predprodaji</w:t>
                </w:r>
              </w:sdtContent>
            </w:sdt>
          </w:p>
          <w:sdt>
            <w:sdtPr>
              <w:alias w:val="Vnesite ceno za nakup vstopnice v predprodaji:"/>
              <w:tag w:val="Vnesite ceno za nakup vstopnice v predprodaji:"/>
              <w:id w:val="1008410691"/>
              <w:placeholder>
                <w:docPart w:val="F4BE39F0613B48719D32FFD5CF54D12E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3966BE9F" w14:textId="1788EF1D" w:rsidR="00A529BB" w:rsidRDefault="00A529BB">
                <w:r>
                  <w:rPr>
                    <w:lang w:bidi="sl-SI"/>
                  </w:rPr>
                  <w:t xml:space="preserve">Enotna cena: 18 </w:t>
                </w:r>
                <w:r w:rsidR="00DE26DA">
                  <w:rPr>
                    <w:lang w:bidi="sl-SI"/>
                  </w:rPr>
                  <w:t>€</w:t>
                </w:r>
              </w:p>
              <w:p w14:paraId="35AB9F12" w14:textId="5BB56AFE" w:rsidR="00A529BB" w:rsidRDefault="00A529BB">
                <w:r>
                  <w:rPr>
                    <w:lang w:bidi="sl-SI"/>
                  </w:rPr>
                  <w:t xml:space="preserve">VIP: 36 </w:t>
                </w:r>
                <w:r w:rsidR="00DE26DA">
                  <w:rPr>
                    <w:lang w:bidi="sl-SI"/>
                  </w:rPr>
                  <w:t>€</w:t>
                </w:r>
              </w:p>
              <w:p w14:paraId="1402500E" w14:textId="77777777" w:rsidR="00A529BB" w:rsidRDefault="00A529BB">
                <w:r>
                  <w:rPr>
                    <w:lang w:bidi="sl-SI"/>
                  </w:rPr>
                  <w:t>Cene za skupine</w:t>
                </w:r>
                <w:r>
                  <w:rPr>
                    <w:lang w:bidi="sl-SI"/>
                  </w:rPr>
                  <w:br/>
                  <w:t>na voljo na prizorišču dogodka</w:t>
                </w:r>
              </w:p>
            </w:sdtContent>
          </w:sdt>
          <w:sdt>
            <w:sdtPr>
              <w:alias w:val="Pri vhodu:"/>
              <w:tag w:val="Pri vhodu:"/>
              <w:id w:val="1611866943"/>
              <w:placeholder>
                <w:docPart w:val="D2C249A8D28A45EC80825B144C923374"/>
              </w:placeholder>
              <w:temporary/>
              <w:showingPlcHdr/>
              <w15:appearance w15:val="hidden"/>
            </w:sdtPr>
            <w:sdtEndPr/>
            <w:sdtContent>
              <w:p w14:paraId="26D10CD7" w14:textId="385FCB4E" w:rsidR="001E66D3" w:rsidRDefault="001E66D3" w:rsidP="001E66D3">
                <w:pPr>
                  <w:pStyle w:val="Naslovdogodka"/>
                </w:pPr>
                <w:r>
                  <w:rPr>
                    <w:lang w:bidi="sl-SI"/>
                  </w:rPr>
                  <w:t>Pri vhodu</w:t>
                </w:r>
              </w:p>
            </w:sdtContent>
          </w:sdt>
          <w:sdt>
            <w:sdtPr>
              <w:alias w:val="Vnesite ceno za nakup vstopnice pri vhodu:"/>
              <w:tag w:val="Vnesite ceno za nakup vstopnice pri vhodu:"/>
              <w:id w:val="1646698240"/>
              <w:placeholder>
                <w:docPart w:val="07778C2880AA40EE95B3310705AFEAE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3F18360D" w14:textId="15E0F977" w:rsidR="00A529BB" w:rsidRDefault="00A529BB">
                <w:r>
                  <w:rPr>
                    <w:lang w:bidi="sl-SI"/>
                  </w:rPr>
                  <w:t xml:space="preserve">Enotna cena: 20 </w:t>
                </w:r>
                <w:r w:rsidR="00DE26DA">
                  <w:rPr>
                    <w:lang w:bidi="sl-SI"/>
                  </w:rPr>
                  <w:t>€</w:t>
                </w:r>
              </w:p>
              <w:p w14:paraId="1EDE6252" w14:textId="08DF6654" w:rsidR="00A529BB" w:rsidRDefault="00A529BB">
                <w:r>
                  <w:rPr>
                    <w:lang w:bidi="sl-SI"/>
                  </w:rPr>
                  <w:t xml:space="preserve">VIP: 40 </w:t>
                </w:r>
                <w:r w:rsidR="00DE26DA">
                  <w:rPr>
                    <w:lang w:bidi="sl-SI"/>
                  </w:rPr>
                  <w:t>€</w:t>
                </w:r>
              </w:p>
              <w:p w14:paraId="546EB636" w14:textId="77777777" w:rsidR="00A529BB" w:rsidRDefault="00A529BB">
                <w:r>
                  <w:rPr>
                    <w:lang w:bidi="sl-SI"/>
                  </w:rPr>
                  <w:t>Cene za skupine</w:t>
                </w:r>
                <w:r>
                  <w:rPr>
                    <w:lang w:bidi="sl-SI"/>
                  </w:rPr>
                  <w:br/>
                  <w:t>na voljo na prizorišču dogodka</w:t>
                </w:r>
              </w:p>
            </w:sdtContent>
          </w:sdt>
          <w:sdt>
            <w:sdtPr>
              <w:alias w:val="Sponzorji:"/>
              <w:tag w:val="Sponzorji:"/>
              <w:id w:val="1386529177"/>
              <w:placeholder>
                <w:docPart w:val="CD818D0716AB4685A5346506144FCB3B"/>
              </w:placeholder>
              <w:temporary/>
              <w:showingPlcHdr/>
              <w15:appearance w15:val="hidden"/>
            </w:sdtPr>
            <w:sdtEndPr/>
            <w:sdtContent>
              <w:p w14:paraId="365107F7" w14:textId="44B45F16" w:rsidR="00A529BB" w:rsidRDefault="001E66D3">
                <w:pPr>
                  <w:pStyle w:val="Naslovdogodka"/>
                </w:pPr>
                <w:r>
                  <w:rPr>
                    <w:lang w:bidi="sl-SI"/>
                  </w:rPr>
                  <w:t>Sponzorji</w:t>
                </w:r>
              </w:p>
            </w:sdtContent>
          </w:sdt>
          <w:sdt>
            <w:sdtPr>
              <w:alias w:val="Vnesite sponzorje dogodka:"/>
              <w:tag w:val="Vnesite sponzorje dogodka:"/>
              <w:id w:val="-1365284954"/>
              <w:placeholder>
                <w:docPart w:val="47441886EE8F439E90C32934C96279BD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273713A" w14:textId="37A7D3D6" w:rsidR="00A529BB" w:rsidRDefault="00F63EA4" w:rsidP="00F63EA4">
                <w:r>
                  <w:rPr>
                    <w:lang w:bidi="sl-SI"/>
                  </w:rPr>
                  <w:t>Sponzor dogodka 1</w:t>
                </w:r>
                <w:r>
                  <w:rPr>
                    <w:lang w:bidi="sl-SI"/>
                  </w:rPr>
                  <w:br/>
                  <w:t>Sponzor dogodka 2</w:t>
                </w:r>
                <w:r>
                  <w:rPr>
                    <w:lang w:bidi="sl-SI"/>
                  </w:rPr>
                  <w:br/>
                </w:r>
                <w:r>
                  <w:rPr>
                    <w:lang w:bidi="sl-SI"/>
                  </w:rPr>
                  <w:lastRenderedPageBreak/>
                  <w:t>Sponzor dogodka 3</w:t>
                </w:r>
              </w:p>
            </w:sdtContent>
          </w:sdt>
          <w:sdt>
            <w:sdtPr>
              <w:alias w:val="V korist:"/>
              <w:tag w:val="V korist:"/>
              <w:id w:val="-696855327"/>
              <w:placeholder>
                <w:docPart w:val="9FD451E918EE4605ADF089DDAB58CB65"/>
              </w:placeholder>
              <w:temporary/>
              <w:showingPlcHdr/>
              <w15:appearance w15:val="hidden"/>
            </w:sdtPr>
            <w:sdtEndPr/>
            <w:sdtContent>
              <w:p w14:paraId="21CB7957" w14:textId="5BECBBE8" w:rsidR="00A529BB" w:rsidRDefault="001E66D3">
                <w:pPr>
                  <w:pStyle w:val="Naslovdogodka"/>
                </w:pPr>
                <w:r>
                  <w:rPr>
                    <w:lang w:bidi="sl-SI"/>
                  </w:rPr>
                  <w:t>V korist</w:t>
                </w:r>
              </w:p>
            </w:sdtContent>
          </w:sdt>
          <w:p w14:paraId="15FACC16" w14:textId="58AE3053" w:rsidR="00C53246" w:rsidRDefault="00DE26DA">
            <w:sdt>
              <w:sdtPr>
                <w:alias w:val="Vnesite opis podnaslova dogodka:"/>
                <w:tag w:val="Vnesite opis podnaslova dogodka:"/>
                <w:id w:val="-1759823569"/>
                <w:placeholder>
                  <w:docPart w:val="EF2764F71DF94C16B5D4E268D674709C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F63EA4">
                  <w:rPr>
                    <w:lang w:bidi="sl-SI"/>
                  </w:rPr>
                  <w:t>Prejemnik sredstev 1</w:t>
                </w:r>
                <w:r w:rsidR="00F63EA4">
                  <w:rPr>
                    <w:lang w:bidi="sl-SI"/>
                  </w:rPr>
                  <w:br/>
                  <w:t>Prejemnik sredstev 2</w:t>
                </w:r>
                <w:r w:rsidR="00F63EA4">
                  <w:rPr>
                    <w:lang w:bidi="sl-SI"/>
                  </w:rPr>
                  <w:br/>
                  <w:t>Prejemnik sredstev 3</w:t>
                </w:r>
              </w:sdtContent>
            </w:sdt>
          </w:p>
        </w:tc>
      </w:tr>
    </w:tbl>
    <w:p w14:paraId="20CF3352" w14:textId="4912382D" w:rsidR="00824000" w:rsidRDefault="00824000">
      <w:pPr>
        <w:rPr>
          <w:sz w:val="12"/>
        </w:rPr>
      </w:pPr>
    </w:p>
    <w:sectPr w:rsidR="00824000" w:rsidSect="00AD4881">
      <w:headerReference w:type="default" r:id="rId7"/>
      <w:pgSz w:w="11906" w:h="16838" w:code="9"/>
      <w:pgMar w:top="1080" w:right="576" w:bottom="720" w:left="576" w:header="144" w:footer="14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FCB14" w14:textId="77777777" w:rsidR="005549FB" w:rsidRDefault="005549FB">
      <w:pPr>
        <w:spacing w:line="240" w:lineRule="auto"/>
      </w:pPr>
      <w:r>
        <w:separator/>
      </w:r>
    </w:p>
  </w:endnote>
  <w:endnote w:type="continuationSeparator" w:id="0">
    <w:p w14:paraId="5DC48783" w14:textId="77777777" w:rsidR="005549FB" w:rsidRDefault="005549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4E587" w14:textId="77777777" w:rsidR="005549FB" w:rsidRDefault="005549FB">
      <w:pPr>
        <w:spacing w:line="240" w:lineRule="auto"/>
      </w:pPr>
      <w:r>
        <w:separator/>
      </w:r>
    </w:p>
  </w:footnote>
  <w:footnote w:type="continuationSeparator" w:id="0">
    <w:p w14:paraId="1326AB0D" w14:textId="77777777" w:rsidR="005549FB" w:rsidRDefault="005549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36C9B" w14:textId="01B51443" w:rsidR="00536536" w:rsidRDefault="00536536" w:rsidP="00536536">
    <w:pPr>
      <w:pStyle w:val="Glava"/>
      <w:tabs>
        <w:tab w:val="clear" w:pos="9360"/>
        <w:tab w:val="left" w:pos="5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AFC02FC"/>
    <w:lvl w:ilvl="0">
      <w:start w:val="1"/>
      <w:numFmt w:val="decimal"/>
      <w:pStyle w:val="Otevile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CA24B2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D2A460"/>
    <w:lvl w:ilvl="0">
      <w:start w:val="1"/>
      <w:numFmt w:val="decimal"/>
      <w:pStyle w:val="Otevile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2E0B69A"/>
    <w:lvl w:ilvl="0">
      <w:start w:val="1"/>
      <w:numFmt w:val="decimal"/>
      <w:pStyle w:val="Otevile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1ADA9A"/>
    <w:lvl w:ilvl="0">
      <w:start w:val="1"/>
      <w:numFmt w:val="bullet"/>
      <w:pStyle w:val="Oznaenseznam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A6C512"/>
    <w:lvl w:ilvl="0">
      <w:start w:val="1"/>
      <w:numFmt w:val="bullet"/>
      <w:pStyle w:val="Oznaenseznam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405296"/>
    <w:lvl w:ilvl="0">
      <w:start w:val="1"/>
      <w:numFmt w:val="bullet"/>
      <w:pStyle w:val="Oznaenseznam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62398A"/>
    <w:lvl w:ilvl="0">
      <w:start w:val="1"/>
      <w:numFmt w:val="bullet"/>
      <w:pStyle w:val="Oznaensezna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6A70FE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F65F4E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3C"/>
    <w:rsid w:val="00014692"/>
    <w:rsid w:val="00034F8F"/>
    <w:rsid w:val="00093887"/>
    <w:rsid w:val="000D0280"/>
    <w:rsid w:val="000F515B"/>
    <w:rsid w:val="001029C6"/>
    <w:rsid w:val="001E5C8A"/>
    <w:rsid w:val="001E66D3"/>
    <w:rsid w:val="002E3E2F"/>
    <w:rsid w:val="00322143"/>
    <w:rsid w:val="003C6934"/>
    <w:rsid w:val="003E6920"/>
    <w:rsid w:val="003E7F17"/>
    <w:rsid w:val="0042160B"/>
    <w:rsid w:val="0042653E"/>
    <w:rsid w:val="00462B31"/>
    <w:rsid w:val="00471C1E"/>
    <w:rsid w:val="004F3624"/>
    <w:rsid w:val="00526BE0"/>
    <w:rsid w:val="00536536"/>
    <w:rsid w:val="00543074"/>
    <w:rsid w:val="005549FB"/>
    <w:rsid w:val="00584D45"/>
    <w:rsid w:val="005E18CB"/>
    <w:rsid w:val="00606BF8"/>
    <w:rsid w:val="006923AC"/>
    <w:rsid w:val="006956B4"/>
    <w:rsid w:val="00712D67"/>
    <w:rsid w:val="00741FC3"/>
    <w:rsid w:val="00824000"/>
    <w:rsid w:val="00914F33"/>
    <w:rsid w:val="00927925"/>
    <w:rsid w:val="00947136"/>
    <w:rsid w:val="00A058E1"/>
    <w:rsid w:val="00A529BB"/>
    <w:rsid w:val="00AD4881"/>
    <w:rsid w:val="00B80712"/>
    <w:rsid w:val="00BE35B7"/>
    <w:rsid w:val="00BE4782"/>
    <w:rsid w:val="00C32B24"/>
    <w:rsid w:val="00C53246"/>
    <w:rsid w:val="00CF2665"/>
    <w:rsid w:val="00D304EB"/>
    <w:rsid w:val="00D553D9"/>
    <w:rsid w:val="00DE26DA"/>
    <w:rsid w:val="00DF3630"/>
    <w:rsid w:val="00E0323C"/>
    <w:rsid w:val="00E36B77"/>
    <w:rsid w:val="00E6137C"/>
    <w:rsid w:val="00E730F5"/>
    <w:rsid w:val="00F00825"/>
    <w:rsid w:val="00F051B5"/>
    <w:rsid w:val="00F575AB"/>
    <w:rsid w:val="00F63EA4"/>
    <w:rsid w:val="00F706E5"/>
    <w:rsid w:val="00F736F2"/>
    <w:rsid w:val="00FA4D6B"/>
    <w:rsid w:val="00FC3E29"/>
    <w:rsid w:val="00FD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3FFD5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FFFFFF" w:themeColor="background1"/>
        <w:kern w:val="2"/>
        <w:sz w:val="28"/>
        <w:szCs w:val="28"/>
        <w:lang w:val="sl-SI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D0280"/>
  </w:style>
  <w:style w:type="paragraph" w:styleId="Naslov1">
    <w:name w:val="heading 1"/>
    <w:basedOn w:val="Navaden"/>
    <w:next w:val="Navaden"/>
    <w:link w:val="Naslov1Znak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D02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08080" w:themeColor="background2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D028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08080" w:themeColor="background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stortabele">
    <w:name w:val="Prostor tabele"/>
    <w:basedOn w:val="Navaden"/>
    <w:uiPriority w:val="99"/>
    <w:semiHidden/>
    <w:pPr>
      <w:spacing w:line="120" w:lineRule="exact"/>
    </w:pPr>
    <w:rPr>
      <w:sz w:val="22"/>
    </w:rPr>
  </w:style>
  <w:style w:type="character" w:styleId="Hiperpovezava">
    <w:name w:val="Hyperlink"/>
    <w:basedOn w:val="Privzetapisavaodstavka"/>
    <w:uiPriority w:val="99"/>
    <w:unhideWhenUsed/>
    <w:rPr>
      <w:color w:val="808080" w:themeColor="background2"/>
      <w:u w:val="none"/>
    </w:rPr>
  </w:style>
  <w:style w:type="paragraph" w:styleId="Naslov">
    <w:name w:val="Title"/>
    <w:basedOn w:val="Navaden"/>
    <w:next w:val="Navaden"/>
    <w:link w:val="NaslovZnak"/>
    <w:uiPriority w:val="1"/>
    <w:qFormat/>
    <w:rsid w:val="00093887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96"/>
    </w:rPr>
  </w:style>
  <w:style w:type="character" w:customStyle="1" w:styleId="NaslovZnak">
    <w:name w:val="Naslov Znak"/>
    <w:basedOn w:val="Privzetapisavaodstavka"/>
    <w:link w:val="Naslov"/>
    <w:uiPriority w:val="1"/>
    <w:rsid w:val="00093887"/>
    <w:rPr>
      <w:rFonts w:asciiTheme="majorHAnsi" w:eastAsiaTheme="majorEastAsia" w:hAnsiTheme="majorHAnsi" w:cstheme="majorBidi"/>
      <w:caps/>
      <w:kern w:val="28"/>
      <w:sz w:val="96"/>
    </w:rPr>
  </w:style>
  <w:style w:type="character" w:styleId="Krepko">
    <w:name w:val="Strong"/>
    <w:basedOn w:val="Privzetapisavaodstavka"/>
    <w:uiPriority w:val="1"/>
    <w:qFormat/>
    <w:rsid w:val="000D0280"/>
    <w:rPr>
      <w:b w:val="0"/>
      <w:bCs w:val="0"/>
      <w:color w:val="808080" w:themeColor="background2"/>
    </w:rPr>
  </w:style>
  <w:style w:type="character" w:customStyle="1" w:styleId="Naslov1Znak">
    <w:name w:val="Naslov 1 Znak"/>
    <w:basedOn w:val="Privzetapisavaodstavka"/>
    <w:link w:val="Naslov1"/>
    <w:uiPriority w:val="9"/>
    <w:rPr>
      <w:rFonts w:asciiTheme="majorHAnsi" w:eastAsiaTheme="majorEastAsia" w:hAnsiTheme="majorHAnsi" w:cstheme="majorBidi"/>
      <w:sz w:val="32"/>
    </w:rPr>
  </w:style>
  <w:style w:type="paragraph" w:customStyle="1" w:styleId="Naslovdogodka">
    <w:name w:val="Naslov dogodka"/>
    <w:basedOn w:val="Navaden"/>
    <w:uiPriority w:val="1"/>
    <w:qFormat/>
    <w:rsid w:val="00093887"/>
    <w:pPr>
      <w:spacing w:before="540" w:line="216" w:lineRule="auto"/>
    </w:pPr>
    <w:rPr>
      <w:rFonts w:asciiTheme="majorHAnsi" w:eastAsiaTheme="majorEastAsia" w:hAnsiTheme="majorHAnsi" w:cstheme="majorBidi"/>
      <w:caps/>
      <w:color w:val="808080" w:themeColor="background2"/>
      <w:sz w:val="44"/>
    </w:rPr>
  </w:style>
  <w:style w:type="paragraph" w:customStyle="1" w:styleId="Informacijeodogodku">
    <w:name w:val="Informacije o dogodku"/>
    <w:basedOn w:val="Navaden"/>
    <w:uiPriority w:val="1"/>
    <w:qFormat/>
    <w:rsid w:val="00093887"/>
    <w:pPr>
      <w:spacing w:before="40" w:line="211" w:lineRule="auto"/>
      <w:contextualSpacing/>
    </w:pPr>
    <w:rPr>
      <w:sz w:val="60"/>
    </w:rPr>
  </w:style>
  <w:style w:type="paragraph" w:customStyle="1" w:styleId="Naslov10">
    <w:name w:val="Naslov1"/>
    <w:basedOn w:val="Navaden"/>
    <w:uiPriority w:val="1"/>
    <w:qFormat/>
    <w:pPr>
      <w:spacing w:after="600" w:line="240" w:lineRule="auto"/>
    </w:pPr>
  </w:style>
  <w:style w:type="paragraph" w:styleId="Blokbesedila">
    <w:name w:val="Block Text"/>
    <w:basedOn w:val="Navaden"/>
    <w:uiPriority w:val="1"/>
    <w:unhideWhenUsed/>
    <w:qFormat/>
    <w:rsid w:val="00093887"/>
    <w:pPr>
      <w:spacing w:line="276" w:lineRule="auto"/>
    </w:pPr>
    <w:rPr>
      <w:sz w:val="30"/>
    </w:rPr>
  </w:style>
  <w:style w:type="paragraph" w:customStyle="1" w:styleId="Podnaslovdogodka">
    <w:name w:val="Podnaslov dogodka"/>
    <w:basedOn w:val="Navaden"/>
    <w:uiPriority w:val="1"/>
    <w:qFormat/>
    <w:rsid w:val="00034F8F"/>
    <w:pPr>
      <w:spacing w:line="216" w:lineRule="auto"/>
    </w:pPr>
    <w:rPr>
      <w:rFonts w:asciiTheme="majorHAnsi" w:eastAsiaTheme="majorEastAsia" w:hAnsiTheme="majorHAnsi" w:cstheme="majorBidi"/>
      <w:caps/>
      <w:sz w:val="44"/>
    </w:rPr>
  </w:style>
  <w:style w:type="character" w:styleId="SledenaHiperpovezava">
    <w:name w:val="FollowedHyperlink"/>
    <w:basedOn w:val="Privzetapisavaodstavka"/>
    <w:uiPriority w:val="99"/>
    <w:semiHidden/>
    <w:unhideWhenUsed/>
    <w:rPr>
      <w:color w:val="1A1A1A" w:themeColor="text2"/>
      <w:u w:val="none"/>
    </w:rPr>
  </w:style>
  <w:style w:type="character" w:styleId="Besedilooznabemesta">
    <w:name w:val="Placeholder Text"/>
    <w:basedOn w:val="Privzetapisavaodstavka"/>
    <w:uiPriority w:val="99"/>
    <w:semiHidden/>
    <w:rsid w:val="000D0280"/>
    <w:rPr>
      <w:color w:val="808080" w:themeColor="background2"/>
    </w:rPr>
  </w:style>
  <w:style w:type="character" w:customStyle="1" w:styleId="Naslov2Znak">
    <w:name w:val="Naslov 2 Znak"/>
    <w:basedOn w:val="Privzetapisavaodstavka"/>
    <w:link w:val="Naslov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Naslov5Znak">
    <w:name w:val="Naslov 5 Znak"/>
    <w:basedOn w:val="Privzetapisavaodstavka"/>
    <w:link w:val="Naslov5"/>
    <w:uiPriority w:val="9"/>
    <w:semiHidden/>
    <w:rPr>
      <w:rFonts w:asciiTheme="majorHAnsi" w:eastAsiaTheme="majorEastAsia" w:hAnsiTheme="majorHAnsi" w:cstheme="majorBid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D0280"/>
    <w:rPr>
      <w:rFonts w:asciiTheme="majorHAnsi" w:eastAsiaTheme="majorEastAsia" w:hAnsiTheme="majorHAnsi" w:cstheme="majorBidi"/>
      <w:color w:val="808080" w:themeColor="background2"/>
      <w:sz w:val="24"/>
      <w:szCs w:val="24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D0280"/>
    <w:rPr>
      <w:rFonts w:asciiTheme="majorHAnsi" w:eastAsiaTheme="majorEastAsia" w:hAnsiTheme="majorHAnsi" w:cstheme="majorBidi"/>
      <w:color w:val="808080" w:themeColor="background2"/>
    </w:rPr>
  </w:style>
  <w:style w:type="character" w:customStyle="1" w:styleId="Naslov7Znak">
    <w:name w:val="Naslov 7 Znak"/>
    <w:basedOn w:val="Privzetapisavaodstavka"/>
    <w:link w:val="Naslov7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Naslov8Znak">
    <w:name w:val="Naslov 8 Znak"/>
    <w:basedOn w:val="Privzetapisavaodstavka"/>
    <w:link w:val="Naslov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0D0280"/>
    <w:rPr>
      <w:i/>
      <w:iCs/>
      <w:color w:val="808080" w:themeColor="background2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0D0280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808080" w:themeColor="background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0D0280"/>
    <w:rPr>
      <w:i/>
      <w:iCs/>
      <w:color w:val="808080" w:themeColor="background2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0D0280"/>
    <w:rPr>
      <w:b/>
      <w:bCs/>
      <w:caps w:val="0"/>
      <w:smallCaps/>
      <w:color w:val="808080" w:themeColor="background2"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pPr>
      <w:outlineLvl w:val="9"/>
    </w:pPr>
    <w:rPr>
      <w:szCs w:val="32"/>
    </w:rPr>
  </w:style>
  <w:style w:type="paragraph" w:styleId="Glava">
    <w:name w:val="header"/>
    <w:basedOn w:val="Navaden"/>
    <w:link w:val="GlavaZna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</w:style>
  <w:style w:type="paragraph" w:styleId="Noga">
    <w:name w:val="footer"/>
    <w:basedOn w:val="Navaden"/>
    <w:link w:val="NogaZna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</w:style>
  <w:style w:type="paragraph" w:styleId="Glavasporoila">
    <w:name w:val="Message Header"/>
    <w:basedOn w:val="Navaden"/>
    <w:link w:val="GlavasporoilaZnak"/>
    <w:uiPriority w:val="99"/>
    <w:semiHidden/>
    <w:unhideWhenUsed/>
    <w:rsid w:val="000D02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0D02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Nerazreenaomemba">
    <w:name w:val="Unresolved Mention"/>
    <w:basedOn w:val="Privzetapisavaodstavka"/>
    <w:uiPriority w:val="99"/>
    <w:semiHidden/>
    <w:unhideWhenUsed/>
    <w:rsid w:val="000D0280"/>
    <w:rPr>
      <w:color w:val="808080" w:themeColor="background2"/>
      <w:shd w:val="clear" w:color="auto" w:fill="E6E6E6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0D0280"/>
    <w:rPr>
      <w:caps w:val="0"/>
      <w:smallCaps/>
      <w:color w:val="595959" w:themeColor="text1" w:themeTint="A6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rsid w:val="000D028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0D0280"/>
    <w:rPr>
      <w:i/>
      <w:iCs/>
      <w:color w:val="404040" w:themeColor="text1" w:themeTint="BF"/>
    </w:rPr>
  </w:style>
  <w:style w:type="paragraph" w:styleId="Podnaslov">
    <w:name w:val="Subtitle"/>
    <w:basedOn w:val="Navaden"/>
    <w:next w:val="Navaden"/>
    <w:link w:val="PodnaslovZnak"/>
    <w:uiPriority w:val="11"/>
    <w:semiHidden/>
    <w:unhideWhenUsed/>
    <w:qFormat/>
    <w:rsid w:val="000D0280"/>
    <w:pPr>
      <w:numPr>
        <w:ilvl w:val="1"/>
      </w:numPr>
      <w:spacing w:after="160"/>
    </w:pPr>
    <w:rPr>
      <w:rFonts w:eastAsiaTheme="minorEastAsia"/>
      <w:color w:val="595959" w:themeColor="text1" w:themeTint="A6"/>
      <w:spacing w:val="15"/>
      <w:sz w:val="22"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semiHidden/>
    <w:rsid w:val="000D0280"/>
    <w:rPr>
      <w:rFonts w:eastAsiaTheme="minorEastAsia"/>
      <w:color w:val="595959" w:themeColor="text1" w:themeTint="A6"/>
      <w:spacing w:val="15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4000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4000"/>
    <w:rPr>
      <w:rFonts w:ascii="Segoe UI" w:hAnsi="Segoe UI" w:cs="Segoe UI"/>
      <w:sz w:val="22"/>
      <w:szCs w:val="18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824000"/>
  </w:style>
  <w:style w:type="paragraph" w:styleId="Telobesedila">
    <w:name w:val="Body Text"/>
    <w:basedOn w:val="Navaden"/>
    <w:link w:val="TelobesedilaZnak"/>
    <w:uiPriority w:val="99"/>
    <w:semiHidden/>
    <w:unhideWhenUsed/>
    <w:rsid w:val="0082400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24000"/>
  </w:style>
  <w:style w:type="paragraph" w:styleId="Telobesedila2">
    <w:name w:val="Body Text 2"/>
    <w:basedOn w:val="Navaden"/>
    <w:link w:val="Telobesedila2Znak"/>
    <w:uiPriority w:val="99"/>
    <w:semiHidden/>
    <w:unhideWhenUsed/>
    <w:rsid w:val="00824000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824000"/>
  </w:style>
  <w:style w:type="paragraph" w:styleId="Telobesedila3">
    <w:name w:val="Body Text 3"/>
    <w:basedOn w:val="Navaden"/>
    <w:link w:val="Telobesedila3Znak"/>
    <w:uiPriority w:val="99"/>
    <w:semiHidden/>
    <w:unhideWhenUsed/>
    <w:rsid w:val="00824000"/>
    <w:pPr>
      <w:spacing w:after="120"/>
    </w:pPr>
    <w:rPr>
      <w:sz w:val="22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824000"/>
    <w:rPr>
      <w:sz w:val="22"/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824000"/>
    <w:pPr>
      <w:spacing w:after="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824000"/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824000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824000"/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824000"/>
    <w:pPr>
      <w:spacing w:after="0"/>
      <w:ind w:left="360"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824000"/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824000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824000"/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824000"/>
    <w:pPr>
      <w:spacing w:after="120"/>
      <w:ind w:left="283"/>
    </w:pPr>
    <w:rPr>
      <w:sz w:val="22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824000"/>
    <w:rPr>
      <w:sz w:val="22"/>
      <w:szCs w:val="16"/>
    </w:rPr>
  </w:style>
  <w:style w:type="character" w:styleId="Naslovknjige">
    <w:name w:val="Book Title"/>
    <w:basedOn w:val="Privzetapisavaodstavka"/>
    <w:uiPriority w:val="33"/>
    <w:semiHidden/>
    <w:unhideWhenUsed/>
    <w:qFormat/>
    <w:rsid w:val="00824000"/>
    <w:rPr>
      <w:b/>
      <w:bCs/>
      <w:i/>
      <w:iCs/>
      <w:spacing w:val="5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824000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824000"/>
    <w:pPr>
      <w:spacing w:line="240" w:lineRule="auto"/>
      <w:ind w:left="4252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824000"/>
  </w:style>
  <w:style w:type="table" w:styleId="Barvnamrea">
    <w:name w:val="Colorful Grid"/>
    <w:basedOn w:val="Navadnatabela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Barvnamreapoudarek6">
    <w:name w:val="Colorful Grid Accent 6"/>
    <w:basedOn w:val="Navadnatabela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Barvniseznampoudarek6">
    <w:name w:val="Colorful List Accent 6"/>
    <w:basedOn w:val="Navadnatabela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824000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24000"/>
    <w:pPr>
      <w:spacing w:line="240" w:lineRule="auto"/>
    </w:pPr>
    <w:rPr>
      <w:sz w:val="22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24000"/>
    <w:rPr>
      <w:sz w:val="22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2400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24000"/>
    <w:rPr>
      <w:b/>
      <w:bCs/>
      <w:sz w:val="22"/>
      <w:szCs w:val="20"/>
    </w:rPr>
  </w:style>
  <w:style w:type="table" w:styleId="Temenseznam">
    <w:name w:val="Dark List"/>
    <w:basedOn w:val="Navadnatabela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Temenseznampoudarek6">
    <w:name w:val="Dark List Accent 6"/>
    <w:basedOn w:val="Navadnatabela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um">
    <w:name w:val="Date"/>
    <w:basedOn w:val="Navaden"/>
    <w:next w:val="Navaden"/>
    <w:link w:val="DatumZnak"/>
    <w:uiPriority w:val="99"/>
    <w:semiHidden/>
    <w:unhideWhenUsed/>
    <w:rsid w:val="00824000"/>
  </w:style>
  <w:style w:type="character" w:customStyle="1" w:styleId="DatumZnak">
    <w:name w:val="Datum Znak"/>
    <w:basedOn w:val="Privzetapisavaodstavka"/>
    <w:link w:val="Datum"/>
    <w:uiPriority w:val="99"/>
    <w:semiHidden/>
    <w:rsid w:val="00824000"/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824000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824000"/>
    <w:rPr>
      <w:rFonts w:ascii="Segoe UI" w:hAnsi="Segoe UI" w:cs="Segoe UI"/>
      <w:sz w:val="22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824000"/>
    <w:pPr>
      <w:spacing w:line="240" w:lineRule="auto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824000"/>
  </w:style>
  <w:style w:type="character" w:styleId="Poudarek">
    <w:name w:val="Emphasis"/>
    <w:basedOn w:val="Privzetapisavaodstavka"/>
    <w:uiPriority w:val="20"/>
    <w:semiHidden/>
    <w:unhideWhenUsed/>
    <w:qFormat/>
    <w:rsid w:val="00824000"/>
    <w:rPr>
      <w:i/>
      <w:iCs/>
    </w:rPr>
  </w:style>
  <w:style w:type="character" w:styleId="Konnaopomba-sklic">
    <w:name w:val="endnote reference"/>
    <w:basedOn w:val="Privzetapisavaodstavka"/>
    <w:uiPriority w:val="99"/>
    <w:semiHidden/>
    <w:unhideWhenUsed/>
    <w:rsid w:val="00824000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824000"/>
    <w:pPr>
      <w:spacing w:line="240" w:lineRule="auto"/>
    </w:pPr>
    <w:rPr>
      <w:sz w:val="22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824000"/>
    <w:rPr>
      <w:sz w:val="22"/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82400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824000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24000"/>
    <w:pPr>
      <w:spacing w:line="240" w:lineRule="auto"/>
    </w:pPr>
    <w:rPr>
      <w:sz w:val="22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24000"/>
    <w:rPr>
      <w:sz w:val="22"/>
      <w:szCs w:val="20"/>
    </w:rPr>
  </w:style>
  <w:style w:type="table" w:styleId="Tabelasvetlamrea1">
    <w:name w:val="Grid Table 1 Light"/>
    <w:basedOn w:val="Navadnatabela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Mreatabele3">
    <w:name w:val="Grid Table 3"/>
    <w:basedOn w:val="Navadnatabela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Oznakazlojtro">
    <w:name w:val="Hashtag"/>
    <w:basedOn w:val="Privzetapisavaodstavka"/>
    <w:uiPriority w:val="99"/>
    <w:semiHidden/>
    <w:unhideWhenUsed/>
    <w:rsid w:val="00824000"/>
    <w:rPr>
      <w:color w:val="2B579A"/>
      <w:shd w:val="clear" w:color="auto" w:fill="E6E6E6"/>
    </w:rPr>
  </w:style>
  <w:style w:type="character" w:styleId="HTML-kratica">
    <w:name w:val="HTML Acronym"/>
    <w:basedOn w:val="Privzetapisavaodstavka"/>
    <w:uiPriority w:val="99"/>
    <w:semiHidden/>
    <w:unhideWhenUsed/>
    <w:rsid w:val="00824000"/>
  </w:style>
  <w:style w:type="paragraph" w:styleId="HTMLnaslov">
    <w:name w:val="HTML Address"/>
    <w:basedOn w:val="Navaden"/>
    <w:link w:val="HTMLnaslovZnak"/>
    <w:uiPriority w:val="99"/>
    <w:semiHidden/>
    <w:unhideWhenUsed/>
    <w:rsid w:val="00824000"/>
    <w:pPr>
      <w:spacing w:line="240" w:lineRule="auto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824000"/>
    <w:rPr>
      <w:i/>
      <w:iCs/>
    </w:rPr>
  </w:style>
  <w:style w:type="character" w:styleId="HTML-citat">
    <w:name w:val="HTML Cite"/>
    <w:basedOn w:val="Privzetapisavaodstavka"/>
    <w:uiPriority w:val="99"/>
    <w:semiHidden/>
    <w:unhideWhenUsed/>
    <w:rsid w:val="00824000"/>
    <w:rPr>
      <w:i/>
      <w:iCs/>
    </w:rPr>
  </w:style>
  <w:style w:type="character" w:styleId="KodaHTML">
    <w:name w:val="HTML Code"/>
    <w:basedOn w:val="Privzetapisavaodstavka"/>
    <w:uiPriority w:val="99"/>
    <w:semiHidden/>
    <w:unhideWhenUsed/>
    <w:rsid w:val="00824000"/>
    <w:rPr>
      <w:rFonts w:ascii="Consolas" w:hAnsi="Consolas"/>
      <w:sz w:val="22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824000"/>
    <w:rPr>
      <w:i/>
      <w:iCs/>
    </w:rPr>
  </w:style>
  <w:style w:type="character" w:styleId="HTML-tipkovnica">
    <w:name w:val="HTML Keyboard"/>
    <w:basedOn w:val="Privzetapisavaodstavka"/>
    <w:uiPriority w:val="99"/>
    <w:semiHidden/>
    <w:unhideWhenUsed/>
    <w:rsid w:val="00824000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824000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824000"/>
    <w:rPr>
      <w:rFonts w:ascii="Consolas" w:hAnsi="Consolas"/>
      <w:sz w:val="22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824000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824000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824000"/>
    <w:rPr>
      <w:i/>
      <w:iCs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824000"/>
    <w:pPr>
      <w:spacing w:line="240" w:lineRule="auto"/>
      <w:ind w:left="280" w:hanging="28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824000"/>
    <w:pPr>
      <w:spacing w:line="240" w:lineRule="auto"/>
      <w:ind w:left="560" w:hanging="28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824000"/>
    <w:pPr>
      <w:spacing w:line="240" w:lineRule="auto"/>
      <w:ind w:left="840" w:hanging="28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824000"/>
    <w:pPr>
      <w:spacing w:line="240" w:lineRule="auto"/>
      <w:ind w:left="1120" w:hanging="28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824000"/>
    <w:pPr>
      <w:spacing w:line="240" w:lineRule="auto"/>
      <w:ind w:left="1400" w:hanging="28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824000"/>
    <w:pPr>
      <w:spacing w:line="240" w:lineRule="auto"/>
      <w:ind w:left="1680" w:hanging="28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824000"/>
    <w:pPr>
      <w:spacing w:line="240" w:lineRule="auto"/>
      <w:ind w:left="1960" w:hanging="28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824000"/>
    <w:pPr>
      <w:spacing w:line="240" w:lineRule="auto"/>
      <w:ind w:left="2240" w:hanging="28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824000"/>
    <w:pPr>
      <w:spacing w:line="240" w:lineRule="auto"/>
      <w:ind w:left="2520" w:hanging="28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824000"/>
    <w:rPr>
      <w:rFonts w:asciiTheme="majorHAnsi" w:eastAsiaTheme="majorEastAsia" w:hAnsiTheme="majorHAnsi" w:cstheme="majorBidi"/>
      <w:b/>
      <w:bCs/>
    </w:rPr>
  </w:style>
  <w:style w:type="table" w:styleId="Svetlamrea">
    <w:name w:val="Light Grid"/>
    <w:basedOn w:val="Navadnatabela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82400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824000"/>
  </w:style>
  <w:style w:type="paragraph" w:styleId="Seznam">
    <w:name w:val="List"/>
    <w:basedOn w:val="Navaden"/>
    <w:uiPriority w:val="99"/>
    <w:semiHidden/>
    <w:unhideWhenUsed/>
    <w:rsid w:val="00824000"/>
    <w:pPr>
      <w:ind w:left="283" w:hanging="283"/>
      <w:contextualSpacing/>
    </w:pPr>
  </w:style>
  <w:style w:type="paragraph" w:styleId="Seznam2">
    <w:name w:val="List 2"/>
    <w:basedOn w:val="Navaden"/>
    <w:uiPriority w:val="99"/>
    <w:semiHidden/>
    <w:unhideWhenUsed/>
    <w:rsid w:val="00824000"/>
    <w:pPr>
      <w:ind w:left="566" w:hanging="283"/>
      <w:contextualSpacing/>
    </w:pPr>
  </w:style>
  <w:style w:type="paragraph" w:styleId="Seznam3">
    <w:name w:val="List 3"/>
    <w:basedOn w:val="Navaden"/>
    <w:uiPriority w:val="99"/>
    <w:semiHidden/>
    <w:unhideWhenUsed/>
    <w:rsid w:val="00824000"/>
    <w:pPr>
      <w:ind w:left="849" w:hanging="283"/>
      <w:contextualSpacing/>
    </w:pPr>
  </w:style>
  <w:style w:type="paragraph" w:styleId="Seznam4">
    <w:name w:val="List 4"/>
    <w:basedOn w:val="Navaden"/>
    <w:uiPriority w:val="99"/>
    <w:semiHidden/>
    <w:unhideWhenUsed/>
    <w:rsid w:val="00824000"/>
    <w:pPr>
      <w:ind w:left="1132" w:hanging="283"/>
      <w:contextualSpacing/>
    </w:pPr>
  </w:style>
  <w:style w:type="paragraph" w:styleId="Seznam5">
    <w:name w:val="List 5"/>
    <w:basedOn w:val="Navaden"/>
    <w:uiPriority w:val="99"/>
    <w:semiHidden/>
    <w:unhideWhenUsed/>
    <w:rsid w:val="00824000"/>
    <w:pPr>
      <w:ind w:left="1415" w:hanging="283"/>
      <w:contextualSpacing/>
    </w:pPr>
  </w:style>
  <w:style w:type="paragraph" w:styleId="Oznaenseznam">
    <w:name w:val="List Bullet"/>
    <w:basedOn w:val="Navaden"/>
    <w:uiPriority w:val="99"/>
    <w:semiHidden/>
    <w:unhideWhenUsed/>
    <w:rsid w:val="00824000"/>
    <w:pPr>
      <w:numPr>
        <w:numId w:val="1"/>
      </w:numPr>
      <w:contextualSpacing/>
    </w:pPr>
  </w:style>
  <w:style w:type="paragraph" w:styleId="Oznaenseznam2">
    <w:name w:val="List Bullet 2"/>
    <w:basedOn w:val="Navaden"/>
    <w:uiPriority w:val="99"/>
    <w:semiHidden/>
    <w:unhideWhenUsed/>
    <w:rsid w:val="00824000"/>
    <w:pPr>
      <w:numPr>
        <w:numId w:val="2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824000"/>
    <w:pPr>
      <w:numPr>
        <w:numId w:val="3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824000"/>
    <w:pPr>
      <w:numPr>
        <w:numId w:val="4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824000"/>
    <w:pPr>
      <w:numPr>
        <w:numId w:val="5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824000"/>
    <w:pPr>
      <w:spacing w:after="120"/>
      <w:ind w:left="283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824000"/>
    <w:pPr>
      <w:spacing w:after="120"/>
      <w:ind w:left="566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824000"/>
    <w:pPr>
      <w:spacing w:after="120"/>
      <w:ind w:left="849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824000"/>
    <w:pPr>
      <w:spacing w:after="120"/>
      <w:ind w:left="1132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824000"/>
    <w:pPr>
      <w:spacing w:after="120"/>
      <w:ind w:left="1415"/>
      <w:contextualSpacing/>
    </w:pPr>
  </w:style>
  <w:style w:type="paragraph" w:styleId="Otevilenseznam">
    <w:name w:val="List Number"/>
    <w:basedOn w:val="Navaden"/>
    <w:uiPriority w:val="99"/>
    <w:semiHidden/>
    <w:unhideWhenUsed/>
    <w:rsid w:val="00824000"/>
    <w:pPr>
      <w:numPr>
        <w:numId w:val="6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824000"/>
    <w:pPr>
      <w:numPr>
        <w:numId w:val="7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824000"/>
    <w:pPr>
      <w:numPr>
        <w:numId w:val="8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824000"/>
    <w:pPr>
      <w:numPr>
        <w:numId w:val="9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824000"/>
    <w:pPr>
      <w:numPr>
        <w:numId w:val="10"/>
      </w:numPr>
      <w:contextualSpacing/>
    </w:pPr>
  </w:style>
  <w:style w:type="paragraph" w:styleId="Odstavekseznama">
    <w:name w:val="List Paragraph"/>
    <w:basedOn w:val="Navaden"/>
    <w:uiPriority w:val="34"/>
    <w:semiHidden/>
    <w:unhideWhenUsed/>
    <w:qFormat/>
    <w:rsid w:val="00824000"/>
    <w:pPr>
      <w:ind w:left="720"/>
      <w:contextualSpacing/>
    </w:pPr>
  </w:style>
  <w:style w:type="table" w:styleId="Tabelasvetelseznam1">
    <w:name w:val="List Table 1 Light"/>
    <w:basedOn w:val="Navadnatabela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eznamvtabeli2">
    <w:name w:val="List Table 2"/>
    <w:basedOn w:val="Navadnatabela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eznamvtabeli3">
    <w:name w:val="List Table 3"/>
    <w:basedOn w:val="Navadnatabela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uiPriority w:val="99"/>
    <w:semiHidden/>
    <w:unhideWhenUsed/>
    <w:rsid w:val="00824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824000"/>
    <w:rPr>
      <w:rFonts w:ascii="Consolas" w:hAnsi="Consolas"/>
      <w:sz w:val="22"/>
      <w:szCs w:val="20"/>
    </w:rPr>
  </w:style>
  <w:style w:type="table" w:styleId="Srednjamrea1">
    <w:name w:val="Medium Grid 1"/>
    <w:basedOn w:val="Navadnatabela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emba">
    <w:name w:val="Mention"/>
    <w:basedOn w:val="Privzetapisavaodstavka"/>
    <w:uiPriority w:val="99"/>
    <w:semiHidden/>
    <w:unhideWhenUsed/>
    <w:rsid w:val="00824000"/>
    <w:rPr>
      <w:color w:val="2B579A"/>
      <w:shd w:val="clear" w:color="auto" w:fill="E6E6E6"/>
    </w:rPr>
  </w:style>
  <w:style w:type="paragraph" w:styleId="Brezrazmikov">
    <w:name w:val="No Spacing"/>
    <w:uiPriority w:val="99"/>
    <w:qFormat/>
    <w:rsid w:val="00824000"/>
    <w:pPr>
      <w:spacing w:line="240" w:lineRule="auto"/>
    </w:pPr>
  </w:style>
  <w:style w:type="paragraph" w:styleId="Navadensplet">
    <w:name w:val="Normal (Web)"/>
    <w:basedOn w:val="Navaden"/>
    <w:uiPriority w:val="99"/>
    <w:semiHidden/>
    <w:unhideWhenUsed/>
    <w:rsid w:val="00824000"/>
    <w:rPr>
      <w:rFonts w:ascii="Times New Roman" w:hAnsi="Times New Roman" w:cs="Times New Roman"/>
      <w:sz w:val="24"/>
      <w:szCs w:val="24"/>
    </w:rPr>
  </w:style>
  <w:style w:type="paragraph" w:styleId="Navaden-zamik">
    <w:name w:val="Normal Indent"/>
    <w:basedOn w:val="Navaden"/>
    <w:uiPriority w:val="99"/>
    <w:semiHidden/>
    <w:unhideWhenUsed/>
    <w:rsid w:val="00824000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824000"/>
    <w:pPr>
      <w:spacing w:line="240" w:lineRule="auto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824000"/>
  </w:style>
  <w:style w:type="character" w:styleId="tevilkastrani">
    <w:name w:val="page number"/>
    <w:basedOn w:val="Privzetapisavaodstavka"/>
    <w:uiPriority w:val="99"/>
    <w:semiHidden/>
    <w:unhideWhenUsed/>
    <w:rsid w:val="00824000"/>
  </w:style>
  <w:style w:type="table" w:styleId="Navadnatabela1">
    <w:name w:val="Plain Table 1"/>
    <w:basedOn w:val="Navadnatabela"/>
    <w:uiPriority w:val="41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9"/>
    <w:semiHidden/>
    <w:unhideWhenUsed/>
    <w:rsid w:val="00824000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824000"/>
    <w:rPr>
      <w:rFonts w:ascii="Consolas" w:hAnsi="Consolas"/>
      <w:sz w:val="22"/>
      <w:szCs w:val="21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824000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824000"/>
  </w:style>
  <w:style w:type="paragraph" w:styleId="Podpis">
    <w:name w:val="Signature"/>
    <w:basedOn w:val="Navaden"/>
    <w:link w:val="PodpisZnak"/>
    <w:uiPriority w:val="99"/>
    <w:semiHidden/>
    <w:unhideWhenUsed/>
    <w:rsid w:val="00824000"/>
    <w:pPr>
      <w:spacing w:line="240" w:lineRule="auto"/>
      <w:ind w:left="4252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824000"/>
  </w:style>
  <w:style w:type="character" w:styleId="Pametnahiperpovezava">
    <w:name w:val="Smart Hyperlink"/>
    <w:basedOn w:val="Privzetapisavaodstavka"/>
    <w:uiPriority w:val="99"/>
    <w:semiHidden/>
    <w:unhideWhenUsed/>
    <w:rsid w:val="00824000"/>
    <w:rPr>
      <w:u w:val="dotted"/>
    </w:rPr>
  </w:style>
  <w:style w:type="character" w:styleId="Neenpoudarek">
    <w:name w:val="Subtle Emphasis"/>
    <w:basedOn w:val="Privzetapisavaodstavka"/>
    <w:uiPriority w:val="19"/>
    <w:semiHidden/>
    <w:unhideWhenUsed/>
    <w:qFormat/>
    <w:rsid w:val="00824000"/>
    <w:rPr>
      <w:i/>
      <w:iCs/>
      <w:color w:val="404040" w:themeColor="text1" w:themeTint="BF"/>
    </w:rPr>
  </w:style>
  <w:style w:type="table" w:styleId="Tabela3-Duinki1">
    <w:name w:val="Table 3D effects 1"/>
    <w:basedOn w:val="Navadnatabela"/>
    <w:uiPriority w:val="99"/>
    <w:semiHidden/>
    <w:unhideWhenUsed/>
    <w:rsid w:val="0082400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82400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82400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82400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82400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82400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82400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82400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82400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82400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82400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82400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82400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82400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82400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82400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82400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82400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2400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82400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82400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82400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82400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8240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824000"/>
    <w:pPr>
      <w:ind w:left="280" w:hanging="28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824000"/>
  </w:style>
  <w:style w:type="table" w:styleId="Tabelaprofesionalna">
    <w:name w:val="Table Professional"/>
    <w:basedOn w:val="Navadnatabela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82400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82400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82400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semiHidden/>
    <w:unhideWhenUsed/>
    <w:rsid w:val="0082400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824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82400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82400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82400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zalovirov-naslov">
    <w:name w:val="toa heading"/>
    <w:basedOn w:val="Navaden"/>
    <w:next w:val="Navaden"/>
    <w:uiPriority w:val="99"/>
    <w:semiHidden/>
    <w:unhideWhenUsed/>
    <w:rsid w:val="0082400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824000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824000"/>
    <w:pPr>
      <w:spacing w:after="100"/>
      <w:ind w:left="28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824000"/>
    <w:pPr>
      <w:spacing w:after="100"/>
      <w:ind w:left="56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824000"/>
    <w:pPr>
      <w:spacing w:after="100"/>
      <w:ind w:left="84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824000"/>
    <w:pPr>
      <w:spacing w:after="100"/>
      <w:ind w:left="112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824000"/>
    <w:pPr>
      <w:spacing w:after="100"/>
      <w:ind w:left="14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824000"/>
    <w:pPr>
      <w:spacing w:after="100"/>
      <w:ind w:left="168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824000"/>
    <w:pPr>
      <w:spacing w:after="100"/>
      <w:ind w:left="196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824000"/>
    <w:pPr>
      <w:spacing w:after="100"/>
      <w:ind w:left="2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2AAC87269441B2B2FC30E3BB0BA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44787-9A7D-460D-9E09-B54E60AA0B0B}"/>
      </w:docPartPr>
      <w:docPartBody>
        <w:p w:rsidR="00AB14F3" w:rsidRDefault="0031498E" w:rsidP="0031498E">
          <w:pPr>
            <w:pStyle w:val="C02AAC87269441B2B2FC30E3BB0BA94E2"/>
          </w:pPr>
          <w:r>
            <w:rPr>
              <w:lang w:bidi="sl-SI"/>
            </w:rPr>
            <w:t>Spopad glasbenih skupin iz študentskega naselja</w:t>
          </w:r>
        </w:p>
      </w:docPartBody>
    </w:docPart>
    <w:docPart>
      <w:docPartPr>
        <w:name w:val="E0727AB4D209495DB8E2D4C8A5DF0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80E74-74D7-40EB-8327-876510D88583}"/>
      </w:docPartPr>
      <w:docPartBody>
        <w:p w:rsidR="00AB14F3" w:rsidRDefault="0031498E" w:rsidP="0031498E">
          <w:pPr>
            <w:pStyle w:val="E0727AB4D209495DB8E2D4C8A5DF0E812"/>
          </w:pPr>
          <w:r>
            <w:rPr>
              <w:lang w:bidi="sl-SI"/>
            </w:rPr>
            <w:t>8. junij</w:t>
          </w:r>
        </w:p>
      </w:docPartBody>
    </w:docPart>
    <w:docPart>
      <w:docPartPr>
        <w:name w:val="C1382E4D43C9482E84C290FAA9B55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670C8-C441-4F69-978A-D11CBE7E9AA1}"/>
      </w:docPartPr>
      <w:docPartBody>
        <w:p w:rsidR="00AB14F3" w:rsidRDefault="0031498E" w:rsidP="0031498E">
          <w:pPr>
            <w:pStyle w:val="C1382E4D43C9482E84C290FAA9B555EF2"/>
          </w:pPr>
          <w:r>
            <w:rPr>
              <w:lang w:bidi="sl-SI"/>
            </w:rPr>
            <w:t>20:00</w:t>
          </w:r>
        </w:p>
      </w:docPartBody>
    </w:docPart>
    <w:docPart>
      <w:docPartPr>
        <w:name w:val="79BF5853C833467E9280FA42C031D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A79FA-AB4A-46B6-A3A3-7E02AD166244}"/>
      </w:docPartPr>
      <w:docPartBody>
        <w:p w:rsidR="00AB14F3" w:rsidRDefault="0031498E" w:rsidP="0031498E">
          <w:pPr>
            <w:pStyle w:val="79BF5853C833467E9280FA42C031D1D22"/>
          </w:pPr>
          <w:r>
            <w:rPr>
              <w:lang w:bidi="sl-SI"/>
            </w:rPr>
            <w:t>Avditorij študentskega združenja</w:t>
          </w:r>
        </w:p>
      </w:docPartBody>
    </w:docPart>
    <w:docPart>
      <w:docPartPr>
        <w:name w:val="9FEBA3FFA19648E3A99D1D39B2E58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E7AD2-E04D-4B01-B9B1-28C9AF9DFFC0}"/>
      </w:docPartPr>
      <w:docPartBody>
        <w:p w:rsidR="00AB14F3" w:rsidRDefault="0031498E" w:rsidP="0031498E">
          <w:pPr>
            <w:pStyle w:val="9FEBA3FFA19648E3A99D1D39B2E586CF2"/>
          </w:pPr>
          <w:r>
            <w:rPr>
              <w:lang w:bidi="sl-SI"/>
            </w:rPr>
            <w:t>Naslov, poštna številka, mesto</w:t>
          </w:r>
        </w:p>
      </w:docPartBody>
    </w:docPart>
    <w:docPart>
      <w:docPartPr>
        <w:name w:val="6BA42997141C4FF784D5225646351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3A1EF-F2D3-4B86-887C-3B1D7177F243}"/>
      </w:docPartPr>
      <w:docPartBody>
        <w:p w:rsidR="00AB14F3" w:rsidRDefault="0031498E" w:rsidP="0031498E">
          <w:pPr>
            <w:pStyle w:val="6BA42997141C4FF784D52256463510192"/>
          </w:pPr>
          <w:r>
            <w:rPr>
              <w:lang w:bidi="sl-SI"/>
            </w:rPr>
            <w:t>Ime glasbene skupine 1</w:t>
          </w:r>
        </w:p>
      </w:docPartBody>
    </w:docPart>
    <w:docPart>
      <w:docPartPr>
        <w:name w:val="F4BE39F0613B48719D32FFD5CF54D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FE3AF-170A-4453-816E-86A1FDAB364B}"/>
      </w:docPartPr>
      <w:docPartBody>
        <w:p w:rsidR="0031498E" w:rsidRDefault="0031498E">
          <w:r>
            <w:rPr>
              <w:lang w:bidi="sl-SI"/>
            </w:rPr>
            <w:t>Enotna cena: 18 €</w:t>
          </w:r>
        </w:p>
        <w:p w:rsidR="0031498E" w:rsidRDefault="0031498E">
          <w:r>
            <w:rPr>
              <w:lang w:bidi="sl-SI"/>
            </w:rPr>
            <w:t>VIP: 36 €</w:t>
          </w:r>
        </w:p>
        <w:p w:rsidR="00AB14F3" w:rsidRDefault="0031498E" w:rsidP="0031498E">
          <w:pPr>
            <w:pStyle w:val="F4BE39F0613B48719D32FFD5CF54D12E2"/>
          </w:pPr>
          <w:r>
            <w:rPr>
              <w:lang w:bidi="sl-SI"/>
            </w:rPr>
            <w:t>Cene za skupine</w:t>
          </w:r>
          <w:r>
            <w:rPr>
              <w:lang w:bidi="sl-SI"/>
            </w:rPr>
            <w:br/>
            <w:t>na voljo na prizorišču dogodka</w:t>
          </w:r>
        </w:p>
      </w:docPartBody>
    </w:docPart>
    <w:docPart>
      <w:docPartPr>
        <w:name w:val="07778C2880AA40EE95B3310705AFE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87A5F-B36E-4D7F-863C-C52BE55D23D1}"/>
      </w:docPartPr>
      <w:docPartBody>
        <w:p w:rsidR="0031498E" w:rsidRDefault="0031498E">
          <w:r>
            <w:rPr>
              <w:lang w:bidi="sl-SI"/>
            </w:rPr>
            <w:t>Enotna cena: 20 €</w:t>
          </w:r>
        </w:p>
        <w:p w:rsidR="0031498E" w:rsidRDefault="0031498E">
          <w:r>
            <w:rPr>
              <w:lang w:bidi="sl-SI"/>
            </w:rPr>
            <w:t>VIP: 40 €</w:t>
          </w:r>
        </w:p>
        <w:p w:rsidR="00AB14F3" w:rsidRDefault="0031498E" w:rsidP="0031498E">
          <w:pPr>
            <w:pStyle w:val="07778C2880AA40EE95B3310705AFEAE72"/>
          </w:pPr>
          <w:r>
            <w:rPr>
              <w:lang w:bidi="sl-SI"/>
            </w:rPr>
            <w:t>Cene za skupine</w:t>
          </w:r>
          <w:r>
            <w:rPr>
              <w:lang w:bidi="sl-SI"/>
            </w:rPr>
            <w:br/>
            <w:t>na voljo na prizorišču dogodka</w:t>
          </w:r>
        </w:p>
      </w:docPartBody>
    </w:docPart>
    <w:docPart>
      <w:docPartPr>
        <w:name w:val="47441886EE8F439E90C32934C9627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426A0-33A2-4DA6-BBF5-A6F7123CA9A4}"/>
      </w:docPartPr>
      <w:docPartBody>
        <w:p w:rsidR="00AB14F3" w:rsidRDefault="0031498E" w:rsidP="0031498E">
          <w:pPr>
            <w:pStyle w:val="47441886EE8F439E90C32934C96279BD2"/>
          </w:pPr>
          <w:r>
            <w:rPr>
              <w:lang w:bidi="sl-SI"/>
            </w:rPr>
            <w:t>Sponzor dogodka 1</w:t>
          </w:r>
          <w:r>
            <w:rPr>
              <w:lang w:bidi="sl-SI"/>
            </w:rPr>
            <w:br/>
            <w:t>Sponzor dogodka 2</w:t>
          </w:r>
          <w:r>
            <w:rPr>
              <w:lang w:bidi="sl-SI"/>
            </w:rPr>
            <w:br/>
            <w:t>Sponzor dogodka 3</w:t>
          </w:r>
        </w:p>
      </w:docPartBody>
    </w:docPart>
    <w:docPart>
      <w:docPartPr>
        <w:name w:val="EF2764F71DF94C16B5D4E268D6747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83C4B-FC34-43E2-9858-E58C9B66AAD2}"/>
      </w:docPartPr>
      <w:docPartBody>
        <w:p w:rsidR="00AB14F3" w:rsidRDefault="0031498E" w:rsidP="0031498E">
          <w:pPr>
            <w:pStyle w:val="EF2764F71DF94C16B5D4E268D674709C2"/>
          </w:pPr>
          <w:r>
            <w:rPr>
              <w:lang w:bidi="sl-SI"/>
            </w:rPr>
            <w:t>Prejemnik sredstev 1</w:t>
          </w:r>
          <w:r>
            <w:rPr>
              <w:lang w:bidi="sl-SI"/>
            </w:rPr>
            <w:br/>
            <w:t>Prejemnik sredstev 2</w:t>
          </w:r>
          <w:r>
            <w:rPr>
              <w:lang w:bidi="sl-SI"/>
            </w:rPr>
            <w:br/>
            <w:t>Prejemnik sredstev 3</w:t>
          </w:r>
        </w:p>
      </w:docPartBody>
    </w:docPart>
    <w:docPart>
      <w:docPartPr>
        <w:name w:val="2D0580104E98470EB95EF4DA2AB01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86E34-3241-4D83-B8AB-889CD30D04E1}"/>
      </w:docPartPr>
      <w:docPartBody>
        <w:p w:rsidR="00AB14F3" w:rsidRDefault="0031498E" w:rsidP="0031498E">
          <w:pPr>
            <w:pStyle w:val="2D0580104E98470EB95EF4DA2AB013421"/>
          </w:pPr>
          <w:r>
            <w:rPr>
              <w:lang w:bidi="sl-SI"/>
            </w:rPr>
            <w:t>Kdaj</w:t>
          </w:r>
        </w:p>
      </w:docPartBody>
    </w:docPart>
    <w:docPart>
      <w:docPartPr>
        <w:name w:val="7AE3CF1C755747B889B760FC045D5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CA228-7FFC-4BC9-898C-E70E30A3FE1B}"/>
      </w:docPartPr>
      <w:docPartBody>
        <w:p w:rsidR="00AB14F3" w:rsidRDefault="0031498E" w:rsidP="0031498E">
          <w:pPr>
            <w:pStyle w:val="7AE3CF1C755747B889B760FC045D5B8F1"/>
          </w:pPr>
          <w:r>
            <w:rPr>
              <w:lang w:bidi="sl-SI"/>
            </w:rPr>
            <w:t>24:00</w:t>
          </w:r>
        </w:p>
      </w:docPartBody>
    </w:docPart>
    <w:docPart>
      <w:docPartPr>
        <w:name w:val="887032B2BF8448E1AC301DAC5BD07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75450-7390-4613-9F60-CC244758C63B}"/>
      </w:docPartPr>
      <w:docPartBody>
        <w:p w:rsidR="00AB14F3" w:rsidRDefault="0031498E" w:rsidP="0031498E">
          <w:pPr>
            <w:pStyle w:val="887032B2BF8448E1AC301DAC5BD0703F1"/>
          </w:pPr>
          <w:r>
            <w:rPr>
              <w:lang w:bidi="sl-SI"/>
            </w:rPr>
            <w:t>Kje</w:t>
          </w:r>
        </w:p>
      </w:docPartBody>
    </w:docPart>
    <w:docPart>
      <w:docPartPr>
        <w:name w:val="D8287908E3DA4E08B1A773B66848C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5A893-DA9B-4C09-B6D9-8291229EEB06}"/>
      </w:docPartPr>
      <w:docPartBody>
        <w:p w:rsidR="00AB14F3" w:rsidRDefault="0031498E" w:rsidP="0031498E">
          <w:pPr>
            <w:pStyle w:val="D8287908E3DA4E08B1A773B66848C4F11"/>
          </w:pPr>
          <w:r>
            <w:rPr>
              <w:lang w:bidi="sl-SI"/>
            </w:rPr>
            <w:t>NASTOPAJOČI</w:t>
          </w:r>
        </w:p>
      </w:docPartBody>
    </w:docPart>
    <w:docPart>
      <w:docPartPr>
        <w:name w:val="7529152530DB47209D87CD435D75A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9E532-6071-47D4-BD7D-96F80A3A9161}"/>
      </w:docPartPr>
      <w:docPartBody>
        <w:p w:rsidR="00AB14F3" w:rsidRDefault="0031498E" w:rsidP="0031498E">
          <w:pPr>
            <w:pStyle w:val="7529152530DB47209D87CD435D75A8CA1"/>
          </w:pPr>
          <w:r>
            <w:rPr>
              <w:lang w:bidi="sl-SI"/>
            </w:rPr>
            <w:t>Dogodek za vse starostne skupine</w:t>
          </w:r>
        </w:p>
      </w:docPartBody>
    </w:docPart>
    <w:docPart>
      <w:docPartPr>
        <w:name w:val="E29D3598E4D24E8CAA41821DFF4D8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3957F-ACDD-4E72-84C2-E4D86630E012}"/>
      </w:docPartPr>
      <w:docPartBody>
        <w:p w:rsidR="00AB14F3" w:rsidRDefault="0031498E" w:rsidP="0031498E">
          <w:pPr>
            <w:pStyle w:val="E29D3598E4D24E8CAA41821DFF4D88D81"/>
          </w:pPr>
          <w:r>
            <w:rPr>
              <w:lang w:bidi="sl-SI"/>
            </w:rPr>
            <w:t>Vstopnice v predprodaji</w:t>
          </w:r>
        </w:p>
      </w:docPartBody>
    </w:docPart>
    <w:docPart>
      <w:docPartPr>
        <w:name w:val="D2C249A8D28A45EC80825B144C923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66229-9210-4687-A42B-1F218E9F4988}"/>
      </w:docPartPr>
      <w:docPartBody>
        <w:p w:rsidR="00AB14F3" w:rsidRDefault="0031498E" w:rsidP="0031498E">
          <w:pPr>
            <w:pStyle w:val="D2C249A8D28A45EC80825B144C9233741"/>
          </w:pPr>
          <w:r>
            <w:rPr>
              <w:lang w:bidi="sl-SI"/>
            </w:rPr>
            <w:t>Pri vhodu</w:t>
          </w:r>
        </w:p>
      </w:docPartBody>
    </w:docPart>
    <w:docPart>
      <w:docPartPr>
        <w:name w:val="CD818D0716AB4685A5346506144FC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7ADDD-EF9B-44A7-ADF5-3F1481FFD903}"/>
      </w:docPartPr>
      <w:docPartBody>
        <w:p w:rsidR="00AB14F3" w:rsidRDefault="0031498E" w:rsidP="0031498E">
          <w:pPr>
            <w:pStyle w:val="CD818D0716AB4685A5346506144FCB3B1"/>
          </w:pPr>
          <w:r>
            <w:rPr>
              <w:lang w:bidi="sl-SI"/>
            </w:rPr>
            <w:t>Sponzorji</w:t>
          </w:r>
        </w:p>
      </w:docPartBody>
    </w:docPart>
    <w:docPart>
      <w:docPartPr>
        <w:name w:val="9FD451E918EE4605ADF089DDAB58C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E4C3C-7283-4B7C-8434-53E4AA5E61F2}"/>
      </w:docPartPr>
      <w:docPartBody>
        <w:p w:rsidR="00AB14F3" w:rsidRDefault="0031498E" w:rsidP="0031498E">
          <w:pPr>
            <w:pStyle w:val="9FD451E918EE4605ADF089DDAB58CB651"/>
          </w:pPr>
          <w:r>
            <w:rPr>
              <w:lang w:bidi="sl-SI"/>
            </w:rPr>
            <w:t>V korist</w:t>
          </w:r>
        </w:p>
      </w:docPartBody>
    </w:docPart>
    <w:docPart>
      <w:docPartPr>
        <w:name w:val="C12E0A4C69894368A3FDE0AF839F3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A9C26-BAEC-41A5-9B28-12CA4EA7F649}"/>
      </w:docPartPr>
      <w:docPartBody>
        <w:p w:rsidR="00C27CB9" w:rsidRDefault="0031498E" w:rsidP="0031498E">
          <w:pPr>
            <w:pStyle w:val="C12E0A4C69894368A3FDE0AF839F3E682"/>
          </w:pPr>
          <w:r>
            <w:rPr>
              <w:lang w:bidi="sl-SI"/>
            </w:rPr>
            <w:t>Ime glasbene skupine 2</w:t>
          </w:r>
        </w:p>
      </w:docPartBody>
    </w:docPart>
    <w:docPart>
      <w:docPartPr>
        <w:name w:val="6313BE07637D40A39F77E68852569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A11DB-E06B-4750-80FA-EBAF00BC048B}"/>
      </w:docPartPr>
      <w:docPartBody>
        <w:p w:rsidR="00C27CB9" w:rsidRDefault="0031498E" w:rsidP="0031498E">
          <w:pPr>
            <w:pStyle w:val="6313BE07637D40A39F77E688525693292"/>
          </w:pPr>
          <w:r>
            <w:rPr>
              <w:lang w:bidi="sl-SI"/>
            </w:rPr>
            <w:t>Ime glasbene skupine 3</w:t>
          </w:r>
        </w:p>
      </w:docPartBody>
    </w:docPart>
    <w:docPart>
      <w:docPartPr>
        <w:name w:val="EEDB0C9679994C65A6E35639D9724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325FC-795E-43D9-8CCE-181B897C96BB}"/>
      </w:docPartPr>
      <w:docPartBody>
        <w:p w:rsidR="00C27CB9" w:rsidRDefault="0031498E" w:rsidP="0031498E">
          <w:pPr>
            <w:pStyle w:val="EEDB0C9679994C65A6E35639D97248072"/>
          </w:pPr>
          <w:r>
            <w:rPr>
              <w:lang w:bidi="sl-SI"/>
            </w:rPr>
            <w:t>Ime glasbene skupine 4</w:t>
          </w:r>
        </w:p>
      </w:docPartBody>
    </w:docPart>
    <w:docPart>
      <w:docPartPr>
        <w:name w:val="20B86147FD584C8891ABE501B5D70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5C61B-A581-48DD-8E5B-552025DDBB05}"/>
      </w:docPartPr>
      <w:docPartBody>
        <w:p w:rsidR="00C27CB9" w:rsidRDefault="0031498E" w:rsidP="0031498E">
          <w:pPr>
            <w:pStyle w:val="20B86147FD584C8891ABE501B5D7068D2"/>
          </w:pPr>
          <w:r>
            <w:rPr>
              <w:lang w:bidi="sl-SI"/>
            </w:rPr>
            <w:t>Ime glasbene skupine 5</w:t>
          </w:r>
        </w:p>
      </w:docPartBody>
    </w:docPart>
    <w:docPart>
      <w:docPartPr>
        <w:name w:val="41B1E41AA8D74CC8A3BD762985A05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3A5B5-A9D7-4EC1-AC72-ADC1F724AC77}"/>
      </w:docPartPr>
      <w:docPartBody>
        <w:p w:rsidR="00C27CB9" w:rsidRDefault="0031498E" w:rsidP="0031498E">
          <w:pPr>
            <w:pStyle w:val="41B1E41AA8D74CC8A3BD762985A05FAB2"/>
          </w:pPr>
          <w:r>
            <w:rPr>
              <w:lang w:bidi="sl-SI"/>
            </w:rPr>
            <w:t>Ime glasbene skupine 6</w:t>
          </w:r>
        </w:p>
      </w:docPartBody>
    </w:docPart>
    <w:docPart>
      <w:docPartPr>
        <w:name w:val="0EEE223F99B14229AE3D2358A5D4B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C1635-9A1E-47EE-BAF7-E2CE86E01211}"/>
      </w:docPartPr>
      <w:docPartBody>
        <w:p w:rsidR="00C27CB9" w:rsidRDefault="0031498E" w:rsidP="0031498E">
          <w:pPr>
            <w:pStyle w:val="0EEE223F99B14229AE3D2358A5D4B7781"/>
          </w:pPr>
          <w:r>
            <w:rPr>
              <w:lang w:bidi="sl-SI"/>
            </w:rPr>
            <w:t>Spletni naslov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CCF"/>
    <w:rsid w:val="00044C05"/>
    <w:rsid w:val="000F4E97"/>
    <w:rsid w:val="002A1EBD"/>
    <w:rsid w:val="0031498E"/>
    <w:rsid w:val="00533D8D"/>
    <w:rsid w:val="007941E1"/>
    <w:rsid w:val="007968D5"/>
    <w:rsid w:val="008E3A63"/>
    <w:rsid w:val="0091382E"/>
    <w:rsid w:val="00983115"/>
    <w:rsid w:val="009A43CF"/>
    <w:rsid w:val="00AB14F3"/>
    <w:rsid w:val="00C27CB9"/>
    <w:rsid w:val="00D93CCF"/>
    <w:rsid w:val="00DE1FC1"/>
    <w:rsid w:val="00E049AB"/>
    <w:rsid w:val="00FF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l-SI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cs="Times New Roman"/>
      <w:sz w:val="3276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2A1EBD"/>
    <w:pPr>
      <w:keepNext/>
      <w:keepLines/>
      <w:spacing w:before="40" w:after="0" w:line="252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  <w:lang w:eastAsia="ja-JP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1"/>
    <w:qFormat/>
    <w:rPr>
      <w:b w:val="0"/>
      <w:bCs w:val="0"/>
      <w:color w:val="4472C4" w:themeColor="accent1"/>
    </w:rPr>
  </w:style>
  <w:style w:type="character" w:styleId="Besedilooznabemesta">
    <w:name w:val="Placeholder Text"/>
    <w:basedOn w:val="Privzetapisavaodstavka"/>
    <w:uiPriority w:val="99"/>
    <w:semiHidden/>
    <w:rsid w:val="0031498E"/>
    <w:rPr>
      <w:color w:val="E7E6E6" w:themeColor="background2"/>
    </w:rPr>
  </w:style>
  <w:style w:type="paragraph" w:customStyle="1" w:styleId="4A839C36CC5A4E6A9DAAC7F33EF660001">
    <w:name w:val="4A839C36CC5A4E6A9DAAC7F33EF660001"/>
    <w:pPr>
      <w:spacing w:before="540" w:after="0" w:line="216" w:lineRule="auto"/>
    </w:pPr>
    <w:rPr>
      <w:caps/>
      <w:color w:val="E7E6E6" w:themeColor="background2"/>
      <w:sz w:val="48"/>
    </w:rPr>
  </w:style>
  <w:style w:type="paragraph" w:customStyle="1" w:styleId="A85D37D8FE914AD0B0B92BCBF0DA780B">
    <w:name w:val="A85D37D8FE914AD0B0B92BCBF0DA780B"/>
    <w:rsid w:val="00D93CCF"/>
    <w:rPr>
      <w:kern w:val="0"/>
      <w:lang w:val="en-IN" w:eastAsia="en-IN"/>
      <w14:ligatures w14:val="none"/>
    </w:rPr>
  </w:style>
  <w:style w:type="paragraph" w:customStyle="1" w:styleId="11085F9AE6B944D2A38D7CD29A6FD9AE">
    <w:name w:val="11085F9AE6B944D2A38D7CD29A6FD9AE"/>
    <w:rsid w:val="00D93CCF"/>
    <w:rPr>
      <w:kern w:val="0"/>
      <w:lang w:val="en-IN" w:eastAsia="en-IN"/>
      <w14:ligatures w14:val="none"/>
    </w:rPr>
  </w:style>
  <w:style w:type="paragraph" w:customStyle="1" w:styleId="3192FC30DFE94277916ECA33BD731F5F">
    <w:name w:val="3192FC30DFE94277916ECA33BD731F5F"/>
    <w:rsid w:val="00D93CCF"/>
    <w:rPr>
      <w:kern w:val="0"/>
      <w:lang w:val="en-IN" w:eastAsia="en-IN"/>
      <w14:ligatures w14:val="none"/>
    </w:rPr>
  </w:style>
  <w:style w:type="paragraph" w:customStyle="1" w:styleId="2BBB36E96A8F493086284F1763CE85DD">
    <w:name w:val="2BBB36E96A8F493086284F1763CE85DD"/>
    <w:rsid w:val="00D93CCF"/>
    <w:rPr>
      <w:kern w:val="0"/>
      <w:lang w:val="en-IN" w:eastAsia="en-IN"/>
      <w14:ligatures w14:val="none"/>
    </w:rPr>
  </w:style>
  <w:style w:type="paragraph" w:customStyle="1" w:styleId="9767D0CC6D5A469E87976C2D196F428F">
    <w:name w:val="9767D0CC6D5A469E87976C2D196F428F"/>
    <w:rsid w:val="00D93CCF"/>
    <w:rPr>
      <w:kern w:val="0"/>
      <w:lang w:val="en-IN" w:eastAsia="en-IN"/>
      <w14:ligatures w14:val="none"/>
    </w:rPr>
  </w:style>
  <w:style w:type="paragraph" w:customStyle="1" w:styleId="DFC03ED972A94DDBB89E5B52E3B1AB33">
    <w:name w:val="DFC03ED972A94DDBB89E5B52E3B1AB33"/>
    <w:rsid w:val="00D93CCF"/>
    <w:rPr>
      <w:kern w:val="0"/>
      <w:lang w:val="en-IN" w:eastAsia="en-IN"/>
      <w14:ligatures w14:val="none"/>
    </w:rPr>
  </w:style>
  <w:style w:type="paragraph" w:customStyle="1" w:styleId="E74AE94EEBA542E19F9EE68CDD5B446C">
    <w:name w:val="E74AE94EEBA542E19F9EE68CDD5B446C"/>
    <w:rsid w:val="00D93CCF"/>
    <w:rPr>
      <w:kern w:val="0"/>
      <w:lang w:val="en-IN" w:eastAsia="en-IN"/>
      <w14:ligatures w14:val="none"/>
    </w:rPr>
  </w:style>
  <w:style w:type="paragraph" w:customStyle="1" w:styleId="F1C975FB9B9141A092F4F81D507409F9">
    <w:name w:val="F1C975FB9B9141A092F4F81D507409F9"/>
    <w:rsid w:val="00D93CCF"/>
    <w:rPr>
      <w:kern w:val="0"/>
      <w:lang w:val="en-IN" w:eastAsia="en-IN"/>
      <w14:ligatures w14:val="none"/>
    </w:rPr>
  </w:style>
  <w:style w:type="paragraph" w:customStyle="1" w:styleId="FB99F32DE296471B8F354314CABF082D">
    <w:name w:val="FB99F32DE296471B8F354314CABF082D"/>
    <w:rsid w:val="00D93CCF"/>
    <w:rPr>
      <w:kern w:val="0"/>
      <w:lang w:val="en-IN" w:eastAsia="en-IN"/>
      <w14:ligatures w14:val="none"/>
    </w:rPr>
  </w:style>
  <w:style w:type="paragraph" w:customStyle="1" w:styleId="D6B8CCADB0574065AFBB0FCAB683D860">
    <w:name w:val="D6B8CCADB0574065AFBB0FCAB683D860"/>
    <w:rsid w:val="00D93CCF"/>
    <w:rPr>
      <w:kern w:val="0"/>
      <w:lang w:val="en-IN" w:eastAsia="en-IN"/>
      <w14:ligatures w14:val="none"/>
    </w:rPr>
  </w:style>
  <w:style w:type="paragraph" w:customStyle="1" w:styleId="DC78BE10546C49EB952C1997D2D4C0B0">
    <w:name w:val="DC78BE10546C49EB952C1997D2D4C0B0"/>
    <w:rsid w:val="00D93CCF"/>
    <w:rPr>
      <w:kern w:val="0"/>
      <w:lang w:val="en-IN" w:eastAsia="en-IN"/>
      <w14:ligatures w14:val="none"/>
    </w:rPr>
  </w:style>
  <w:style w:type="paragraph" w:customStyle="1" w:styleId="C02AAC87269441B2B2FC30E3BB0BA94E">
    <w:name w:val="C02AAC87269441B2B2FC30E3BB0BA94E"/>
    <w:rsid w:val="00D93CCF"/>
    <w:rPr>
      <w:kern w:val="0"/>
      <w:lang w:val="en-IN" w:eastAsia="en-IN"/>
      <w14:ligatures w14:val="none"/>
    </w:rPr>
  </w:style>
  <w:style w:type="paragraph" w:customStyle="1" w:styleId="E0727AB4D209495DB8E2D4C8A5DF0E81">
    <w:name w:val="E0727AB4D209495DB8E2D4C8A5DF0E81"/>
    <w:rsid w:val="00D93CCF"/>
    <w:rPr>
      <w:kern w:val="0"/>
      <w:lang w:val="en-IN" w:eastAsia="en-IN"/>
      <w14:ligatures w14:val="none"/>
    </w:rPr>
  </w:style>
  <w:style w:type="paragraph" w:customStyle="1" w:styleId="C1382E4D43C9482E84C290FAA9B555EF">
    <w:name w:val="C1382E4D43C9482E84C290FAA9B555EF"/>
    <w:rsid w:val="00D93CCF"/>
    <w:rPr>
      <w:kern w:val="0"/>
      <w:lang w:val="en-IN" w:eastAsia="en-IN"/>
      <w14:ligatures w14:val="none"/>
    </w:rPr>
  </w:style>
  <w:style w:type="paragraph" w:customStyle="1" w:styleId="79BF5853C833467E9280FA42C031D1D2">
    <w:name w:val="79BF5853C833467E9280FA42C031D1D2"/>
    <w:rsid w:val="00D93CCF"/>
    <w:rPr>
      <w:kern w:val="0"/>
      <w:lang w:val="en-IN" w:eastAsia="en-IN"/>
      <w14:ligatures w14:val="none"/>
    </w:rPr>
  </w:style>
  <w:style w:type="paragraph" w:customStyle="1" w:styleId="9FEBA3FFA19648E3A99D1D39B2E586CF">
    <w:name w:val="9FEBA3FFA19648E3A99D1D39B2E586CF"/>
    <w:rsid w:val="00D93CCF"/>
    <w:rPr>
      <w:kern w:val="0"/>
      <w:lang w:val="en-IN" w:eastAsia="en-IN"/>
      <w14:ligatures w14:val="none"/>
    </w:rPr>
  </w:style>
  <w:style w:type="paragraph" w:customStyle="1" w:styleId="6BA42997141C4FF784D5225646351019">
    <w:name w:val="6BA42997141C4FF784D5225646351019"/>
    <w:rsid w:val="00D93CCF"/>
    <w:rPr>
      <w:kern w:val="0"/>
      <w:lang w:val="en-IN" w:eastAsia="en-IN"/>
      <w14:ligatures w14:val="none"/>
    </w:rPr>
  </w:style>
  <w:style w:type="paragraph" w:customStyle="1" w:styleId="24898E03F1CB4C71911D68751C55A3D8">
    <w:name w:val="24898E03F1CB4C71911D68751C55A3D8"/>
    <w:rsid w:val="00D93CCF"/>
    <w:rPr>
      <w:kern w:val="0"/>
      <w:lang w:val="en-IN" w:eastAsia="en-IN"/>
      <w14:ligatures w14:val="none"/>
    </w:rPr>
  </w:style>
  <w:style w:type="paragraph" w:customStyle="1" w:styleId="F4BE39F0613B48719D32FFD5CF54D12E">
    <w:name w:val="F4BE39F0613B48719D32FFD5CF54D12E"/>
    <w:rsid w:val="00D93CCF"/>
    <w:rPr>
      <w:kern w:val="0"/>
      <w:lang w:val="en-IN" w:eastAsia="en-IN"/>
      <w14:ligatures w14:val="none"/>
    </w:rPr>
  </w:style>
  <w:style w:type="paragraph" w:customStyle="1" w:styleId="07778C2880AA40EE95B3310705AFEAE7">
    <w:name w:val="07778C2880AA40EE95B3310705AFEAE7"/>
    <w:rsid w:val="00D93CCF"/>
    <w:rPr>
      <w:kern w:val="0"/>
      <w:lang w:val="en-IN" w:eastAsia="en-IN"/>
      <w14:ligatures w14:val="none"/>
    </w:rPr>
  </w:style>
  <w:style w:type="paragraph" w:customStyle="1" w:styleId="47441886EE8F439E90C32934C96279BD">
    <w:name w:val="47441886EE8F439E90C32934C96279BD"/>
    <w:rsid w:val="00D93CCF"/>
    <w:rPr>
      <w:kern w:val="0"/>
      <w:lang w:val="en-IN" w:eastAsia="en-IN"/>
      <w14:ligatures w14:val="none"/>
    </w:rPr>
  </w:style>
  <w:style w:type="paragraph" w:customStyle="1" w:styleId="EF2764F71DF94C16B5D4E268D674709C">
    <w:name w:val="EF2764F71DF94C16B5D4E268D674709C"/>
    <w:rsid w:val="00D93CCF"/>
    <w:rPr>
      <w:kern w:val="0"/>
      <w:lang w:val="en-IN" w:eastAsia="en-IN"/>
      <w14:ligatures w14:val="none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2A1EBD"/>
    <w:rPr>
      <w:rFonts w:asciiTheme="majorHAnsi" w:eastAsiaTheme="majorEastAsia" w:hAnsiTheme="majorHAnsi" w:cstheme="majorBidi"/>
      <w:i/>
      <w:iCs/>
      <w:color w:val="272727" w:themeColor="text1" w:themeTint="D8"/>
      <w:szCs w:val="21"/>
      <w:lang w:eastAsia="ja-JP"/>
    </w:rPr>
  </w:style>
  <w:style w:type="character" w:styleId="Intenzivenpoudarek">
    <w:name w:val="Intense Emphasis"/>
    <w:basedOn w:val="Privzetapisavaodstavka"/>
    <w:uiPriority w:val="21"/>
    <w:unhideWhenUsed/>
    <w:qFormat/>
    <w:rsid w:val="002A1EBD"/>
    <w:rPr>
      <w:i/>
      <w:iCs/>
      <w:color w:val="E7E6E6" w:themeColor="background2"/>
    </w:rPr>
  </w:style>
  <w:style w:type="paragraph" w:styleId="Intenzivencitat">
    <w:name w:val="Intense Quote"/>
    <w:basedOn w:val="Navaden"/>
    <w:next w:val="Navaden"/>
    <w:link w:val="IntenzivencitatZnak"/>
    <w:uiPriority w:val="30"/>
    <w:unhideWhenUsed/>
    <w:qFormat/>
    <w:rsid w:val="00DE1FC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52" w:lineRule="auto"/>
      <w:ind w:left="864" w:right="864"/>
      <w:jc w:val="center"/>
    </w:pPr>
    <w:rPr>
      <w:rFonts w:eastAsiaTheme="minorHAnsi" w:cstheme="minorBidi"/>
      <w:i/>
      <w:iCs/>
      <w:color w:val="E7E6E6" w:themeColor="background2"/>
      <w:sz w:val="28"/>
      <w:szCs w:val="28"/>
      <w:lang w:eastAsia="ja-JP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DE1FC1"/>
    <w:rPr>
      <w:rFonts w:eastAsiaTheme="minorHAnsi"/>
      <w:i/>
      <w:iCs/>
      <w:color w:val="E7E6E6" w:themeColor="background2"/>
      <w:sz w:val="28"/>
      <w:szCs w:val="28"/>
      <w:lang w:eastAsia="ja-JP"/>
    </w:rPr>
  </w:style>
  <w:style w:type="paragraph" w:customStyle="1" w:styleId="EventHeading">
    <w:name w:val="Event Heading"/>
    <w:basedOn w:val="Navaden"/>
    <w:uiPriority w:val="1"/>
    <w:qFormat/>
    <w:rsid w:val="00D93CCF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FAF9F9" w:themeColor="background2" w:themeTint="33"/>
      <w:sz w:val="48"/>
      <w:szCs w:val="28"/>
      <w:lang w:eastAsia="ja-JP"/>
    </w:rPr>
  </w:style>
  <w:style w:type="paragraph" w:customStyle="1" w:styleId="C12E0A4C69894368A3FDE0AF839F3E68">
    <w:name w:val="C12E0A4C69894368A3FDE0AF839F3E68"/>
    <w:rsid w:val="00983115"/>
    <w:rPr>
      <w:kern w:val="0"/>
      <w:lang w:val="en-IN" w:eastAsia="en-IN"/>
      <w14:ligatures w14:val="none"/>
    </w:rPr>
  </w:style>
  <w:style w:type="paragraph" w:customStyle="1" w:styleId="6313BE07637D40A39F77E68852569329">
    <w:name w:val="6313BE07637D40A39F77E68852569329"/>
    <w:rsid w:val="00983115"/>
    <w:rPr>
      <w:kern w:val="0"/>
      <w:lang w:val="en-IN" w:eastAsia="en-IN"/>
      <w14:ligatures w14:val="none"/>
    </w:rPr>
  </w:style>
  <w:style w:type="paragraph" w:customStyle="1" w:styleId="EEDB0C9679994C65A6E35639D9724807">
    <w:name w:val="EEDB0C9679994C65A6E35639D9724807"/>
    <w:rsid w:val="00983115"/>
    <w:rPr>
      <w:kern w:val="0"/>
      <w:lang w:val="en-IN" w:eastAsia="en-IN"/>
      <w14:ligatures w14:val="none"/>
    </w:rPr>
  </w:style>
  <w:style w:type="paragraph" w:customStyle="1" w:styleId="20B86147FD584C8891ABE501B5D7068D">
    <w:name w:val="20B86147FD584C8891ABE501B5D7068D"/>
    <w:rsid w:val="00983115"/>
    <w:rPr>
      <w:kern w:val="0"/>
      <w:lang w:val="en-IN" w:eastAsia="en-IN"/>
      <w14:ligatures w14:val="none"/>
    </w:rPr>
  </w:style>
  <w:style w:type="paragraph" w:customStyle="1" w:styleId="41B1E41AA8D74CC8A3BD762985A05FAB">
    <w:name w:val="41B1E41AA8D74CC8A3BD762985A05FAB"/>
    <w:rsid w:val="00983115"/>
    <w:rPr>
      <w:kern w:val="0"/>
      <w:lang w:val="en-IN" w:eastAsia="en-IN"/>
      <w14:ligatures w14:val="none"/>
    </w:rPr>
  </w:style>
  <w:style w:type="paragraph" w:customStyle="1" w:styleId="C02AAC87269441B2B2FC30E3BB0BA94E1">
    <w:name w:val="C02AAC87269441B2B2FC30E3BB0BA94E1"/>
    <w:rsid w:val="002A1EBD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90"/>
      <w:szCs w:val="28"/>
      <w:lang w:eastAsia="ja-JP"/>
    </w:rPr>
  </w:style>
  <w:style w:type="paragraph" w:customStyle="1" w:styleId="2D0580104E98470EB95EF4DA2AB01342">
    <w:name w:val="2D0580104E98470EB95EF4DA2AB01342"/>
    <w:rsid w:val="002A1EB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0"/>
      <w:szCs w:val="28"/>
      <w:lang w:eastAsia="ja-JP"/>
    </w:rPr>
  </w:style>
  <w:style w:type="paragraph" w:customStyle="1" w:styleId="E0727AB4D209495DB8E2D4C8A5DF0E811">
    <w:name w:val="E0727AB4D209495DB8E2D4C8A5DF0E811"/>
    <w:rsid w:val="002A1EBD"/>
    <w:pPr>
      <w:spacing w:before="40" w:after="0" w:line="211" w:lineRule="auto"/>
      <w:contextualSpacing/>
    </w:pPr>
    <w:rPr>
      <w:rFonts w:eastAsiaTheme="minorHAnsi"/>
      <w:color w:val="FFFFFF" w:themeColor="background1"/>
      <w:sz w:val="60"/>
      <w:szCs w:val="28"/>
      <w:lang w:eastAsia="ja-JP"/>
    </w:rPr>
  </w:style>
  <w:style w:type="paragraph" w:customStyle="1" w:styleId="C1382E4D43C9482E84C290FAA9B555EF1">
    <w:name w:val="C1382E4D43C9482E84C290FAA9B555EF1"/>
    <w:rsid w:val="002A1EBD"/>
    <w:pPr>
      <w:spacing w:before="40" w:after="0" w:line="211" w:lineRule="auto"/>
      <w:contextualSpacing/>
    </w:pPr>
    <w:rPr>
      <w:rFonts w:eastAsiaTheme="minorHAnsi"/>
      <w:color w:val="FFFFFF" w:themeColor="background1"/>
      <w:sz w:val="60"/>
      <w:szCs w:val="28"/>
      <w:lang w:eastAsia="ja-JP"/>
    </w:rPr>
  </w:style>
  <w:style w:type="paragraph" w:customStyle="1" w:styleId="7AE3CF1C755747B889B760FC045D5B8F">
    <w:name w:val="7AE3CF1C755747B889B760FC045D5B8F"/>
    <w:rsid w:val="002A1EBD"/>
    <w:pPr>
      <w:spacing w:before="40" w:after="0" w:line="211" w:lineRule="auto"/>
      <w:contextualSpacing/>
    </w:pPr>
    <w:rPr>
      <w:rFonts w:eastAsiaTheme="minorHAnsi"/>
      <w:color w:val="FFFFFF" w:themeColor="background1"/>
      <w:sz w:val="60"/>
      <w:szCs w:val="28"/>
      <w:lang w:eastAsia="ja-JP"/>
    </w:rPr>
  </w:style>
  <w:style w:type="paragraph" w:customStyle="1" w:styleId="887032B2BF8448E1AC301DAC5BD0703F">
    <w:name w:val="887032B2BF8448E1AC301DAC5BD0703F"/>
    <w:rsid w:val="002A1EB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0"/>
      <w:szCs w:val="28"/>
      <w:lang w:eastAsia="ja-JP"/>
    </w:rPr>
  </w:style>
  <w:style w:type="paragraph" w:customStyle="1" w:styleId="79BF5853C833467E9280FA42C031D1D21">
    <w:name w:val="79BF5853C833467E9280FA42C031D1D21"/>
    <w:rsid w:val="002A1EBD"/>
    <w:pPr>
      <w:spacing w:before="40" w:after="0" w:line="211" w:lineRule="auto"/>
      <w:contextualSpacing/>
    </w:pPr>
    <w:rPr>
      <w:rFonts w:eastAsiaTheme="minorHAnsi"/>
      <w:color w:val="FFFFFF" w:themeColor="background1"/>
      <w:sz w:val="60"/>
      <w:szCs w:val="28"/>
      <w:lang w:eastAsia="ja-JP"/>
    </w:rPr>
  </w:style>
  <w:style w:type="paragraph" w:customStyle="1" w:styleId="9FEBA3FFA19648E3A99D1D39B2E586CF1">
    <w:name w:val="9FEBA3FFA19648E3A99D1D39B2E586CF1"/>
    <w:rsid w:val="002A1EBD"/>
    <w:pPr>
      <w:spacing w:after="600" w:line="240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D8287908E3DA4E08B1A773B66848C4F1">
    <w:name w:val="D8287908E3DA4E08B1A773B66848C4F1"/>
    <w:rsid w:val="002A1EBD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6BA42997141C4FF784D52256463510191">
    <w:name w:val="6BA42997141C4FF784D52256463510191"/>
    <w:rsid w:val="002A1EBD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C12E0A4C69894368A3FDE0AF839F3E681">
    <w:name w:val="C12E0A4C69894368A3FDE0AF839F3E681"/>
    <w:rsid w:val="002A1EBD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6313BE07637D40A39F77E688525693291">
    <w:name w:val="6313BE07637D40A39F77E688525693291"/>
    <w:rsid w:val="002A1EBD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EEDB0C9679994C65A6E35639D97248071">
    <w:name w:val="EEDB0C9679994C65A6E35639D97248071"/>
    <w:rsid w:val="002A1EBD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20B86147FD584C8891ABE501B5D7068D1">
    <w:name w:val="20B86147FD584C8891ABE501B5D7068D1"/>
    <w:rsid w:val="002A1EBD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41B1E41AA8D74CC8A3BD762985A05FAB1">
    <w:name w:val="41B1E41AA8D74CC8A3BD762985A05FAB1"/>
    <w:rsid w:val="002A1EBD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0EEE223F99B14229AE3D2358A5D4B778">
    <w:name w:val="0EEE223F99B14229AE3D2358A5D4B778"/>
    <w:rsid w:val="002A1EB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0"/>
      <w:szCs w:val="28"/>
      <w:lang w:eastAsia="ja-JP"/>
    </w:rPr>
  </w:style>
  <w:style w:type="paragraph" w:customStyle="1" w:styleId="7529152530DB47209D87CD435D75A8CA">
    <w:name w:val="7529152530DB47209D87CD435D75A8CA"/>
    <w:rsid w:val="002A1EBD"/>
    <w:pPr>
      <w:spacing w:after="0" w:line="216" w:lineRule="auto"/>
    </w:pPr>
    <w:rPr>
      <w:rFonts w:asciiTheme="majorHAnsi" w:eastAsiaTheme="majorEastAsia" w:hAnsiTheme="majorHAnsi" w:cstheme="majorBidi"/>
      <w:caps/>
      <w:color w:val="FFFFFF" w:themeColor="background1"/>
      <w:sz w:val="48"/>
      <w:szCs w:val="28"/>
      <w:lang w:eastAsia="ja-JP"/>
    </w:rPr>
  </w:style>
  <w:style w:type="paragraph" w:customStyle="1" w:styleId="E29D3598E4D24E8CAA41821DFF4D88D8">
    <w:name w:val="E29D3598E4D24E8CAA41821DFF4D88D8"/>
    <w:rsid w:val="002A1EB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0"/>
      <w:szCs w:val="28"/>
      <w:lang w:eastAsia="ja-JP"/>
    </w:rPr>
  </w:style>
  <w:style w:type="paragraph" w:customStyle="1" w:styleId="F4BE39F0613B48719D32FFD5CF54D12E1">
    <w:name w:val="F4BE39F0613B48719D32FFD5CF54D12E1"/>
    <w:rsid w:val="002A1EBD"/>
    <w:pPr>
      <w:spacing w:after="0" w:line="252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D2C249A8D28A45EC80825B144C923374">
    <w:name w:val="D2C249A8D28A45EC80825B144C923374"/>
    <w:rsid w:val="002A1EB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0"/>
      <w:szCs w:val="28"/>
      <w:lang w:eastAsia="ja-JP"/>
    </w:rPr>
  </w:style>
  <w:style w:type="paragraph" w:customStyle="1" w:styleId="07778C2880AA40EE95B3310705AFEAE71">
    <w:name w:val="07778C2880AA40EE95B3310705AFEAE71"/>
    <w:rsid w:val="002A1EBD"/>
    <w:pPr>
      <w:spacing w:after="0" w:line="252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CD818D0716AB4685A5346506144FCB3B">
    <w:name w:val="CD818D0716AB4685A5346506144FCB3B"/>
    <w:rsid w:val="002A1EB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0"/>
      <w:szCs w:val="28"/>
      <w:lang w:eastAsia="ja-JP"/>
    </w:rPr>
  </w:style>
  <w:style w:type="paragraph" w:customStyle="1" w:styleId="47441886EE8F439E90C32934C96279BD1">
    <w:name w:val="47441886EE8F439E90C32934C96279BD1"/>
    <w:rsid w:val="002A1EBD"/>
    <w:pPr>
      <w:spacing w:after="0" w:line="252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9FD451E918EE4605ADF089DDAB58CB65">
    <w:name w:val="9FD451E918EE4605ADF089DDAB58CB65"/>
    <w:rsid w:val="002A1EB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0"/>
      <w:szCs w:val="28"/>
      <w:lang w:eastAsia="ja-JP"/>
    </w:rPr>
  </w:style>
  <w:style w:type="paragraph" w:customStyle="1" w:styleId="EF2764F71DF94C16B5D4E268D674709C1">
    <w:name w:val="EF2764F71DF94C16B5D4E268D674709C1"/>
    <w:rsid w:val="002A1EBD"/>
    <w:pPr>
      <w:spacing w:after="0" w:line="252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C02AAC87269441B2B2FC30E3BB0BA94E2">
    <w:name w:val="C02AAC87269441B2B2FC30E3BB0BA94E2"/>
    <w:rsid w:val="0031498E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96"/>
      <w:szCs w:val="28"/>
      <w:lang w:eastAsia="ja-JP"/>
    </w:rPr>
  </w:style>
  <w:style w:type="paragraph" w:customStyle="1" w:styleId="2D0580104E98470EB95EF4DA2AB013421">
    <w:name w:val="2D0580104E98470EB95EF4DA2AB013421"/>
    <w:rsid w:val="0031498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4"/>
      <w:szCs w:val="28"/>
      <w:lang w:eastAsia="ja-JP"/>
    </w:rPr>
  </w:style>
  <w:style w:type="paragraph" w:customStyle="1" w:styleId="E0727AB4D209495DB8E2D4C8A5DF0E812">
    <w:name w:val="E0727AB4D209495DB8E2D4C8A5DF0E812"/>
    <w:rsid w:val="0031498E"/>
    <w:pPr>
      <w:spacing w:before="40" w:after="0" w:line="211" w:lineRule="auto"/>
      <w:contextualSpacing/>
    </w:pPr>
    <w:rPr>
      <w:rFonts w:eastAsiaTheme="minorHAnsi"/>
      <w:color w:val="FFFFFF" w:themeColor="background1"/>
      <w:sz w:val="60"/>
      <w:szCs w:val="28"/>
      <w:lang w:eastAsia="ja-JP"/>
    </w:rPr>
  </w:style>
  <w:style w:type="paragraph" w:customStyle="1" w:styleId="C1382E4D43C9482E84C290FAA9B555EF2">
    <w:name w:val="C1382E4D43C9482E84C290FAA9B555EF2"/>
    <w:rsid w:val="0031498E"/>
    <w:pPr>
      <w:spacing w:before="40" w:after="0" w:line="211" w:lineRule="auto"/>
      <w:contextualSpacing/>
    </w:pPr>
    <w:rPr>
      <w:rFonts w:eastAsiaTheme="minorHAnsi"/>
      <w:color w:val="FFFFFF" w:themeColor="background1"/>
      <w:sz w:val="60"/>
      <w:szCs w:val="28"/>
      <w:lang w:eastAsia="ja-JP"/>
    </w:rPr>
  </w:style>
  <w:style w:type="paragraph" w:customStyle="1" w:styleId="7AE3CF1C755747B889B760FC045D5B8F1">
    <w:name w:val="7AE3CF1C755747B889B760FC045D5B8F1"/>
    <w:rsid w:val="0031498E"/>
    <w:pPr>
      <w:spacing w:before="40" w:after="0" w:line="211" w:lineRule="auto"/>
      <w:contextualSpacing/>
    </w:pPr>
    <w:rPr>
      <w:rFonts w:eastAsiaTheme="minorHAnsi"/>
      <w:color w:val="FFFFFF" w:themeColor="background1"/>
      <w:sz w:val="60"/>
      <w:szCs w:val="28"/>
      <w:lang w:eastAsia="ja-JP"/>
    </w:rPr>
  </w:style>
  <w:style w:type="paragraph" w:customStyle="1" w:styleId="887032B2BF8448E1AC301DAC5BD0703F1">
    <w:name w:val="887032B2BF8448E1AC301DAC5BD0703F1"/>
    <w:rsid w:val="0031498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4"/>
      <w:szCs w:val="28"/>
      <w:lang w:eastAsia="ja-JP"/>
    </w:rPr>
  </w:style>
  <w:style w:type="paragraph" w:customStyle="1" w:styleId="79BF5853C833467E9280FA42C031D1D22">
    <w:name w:val="79BF5853C833467E9280FA42C031D1D22"/>
    <w:rsid w:val="0031498E"/>
    <w:pPr>
      <w:spacing w:before="40" w:after="0" w:line="211" w:lineRule="auto"/>
      <w:contextualSpacing/>
    </w:pPr>
    <w:rPr>
      <w:rFonts w:eastAsiaTheme="minorHAnsi"/>
      <w:color w:val="FFFFFF" w:themeColor="background1"/>
      <w:sz w:val="60"/>
      <w:szCs w:val="28"/>
      <w:lang w:eastAsia="ja-JP"/>
    </w:rPr>
  </w:style>
  <w:style w:type="paragraph" w:customStyle="1" w:styleId="9FEBA3FFA19648E3A99D1D39B2E586CF2">
    <w:name w:val="9FEBA3FFA19648E3A99D1D39B2E586CF2"/>
    <w:rsid w:val="0031498E"/>
    <w:pPr>
      <w:spacing w:after="600" w:line="240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D8287908E3DA4E08B1A773B66848C4F11">
    <w:name w:val="D8287908E3DA4E08B1A773B66848C4F11"/>
    <w:rsid w:val="0031498E"/>
    <w:pPr>
      <w:spacing w:after="0" w:line="276" w:lineRule="auto"/>
    </w:pPr>
    <w:rPr>
      <w:rFonts w:eastAsiaTheme="minorHAnsi"/>
      <w:color w:val="FFFFFF" w:themeColor="background1"/>
      <w:sz w:val="30"/>
      <w:szCs w:val="28"/>
      <w:lang w:eastAsia="ja-JP"/>
    </w:rPr>
  </w:style>
  <w:style w:type="paragraph" w:customStyle="1" w:styleId="6BA42997141C4FF784D52256463510192">
    <w:name w:val="6BA42997141C4FF784D52256463510192"/>
    <w:rsid w:val="0031498E"/>
    <w:pPr>
      <w:spacing w:after="0" w:line="276" w:lineRule="auto"/>
    </w:pPr>
    <w:rPr>
      <w:rFonts w:eastAsiaTheme="minorHAnsi"/>
      <w:color w:val="FFFFFF" w:themeColor="background1"/>
      <w:sz w:val="30"/>
      <w:szCs w:val="28"/>
      <w:lang w:eastAsia="ja-JP"/>
    </w:rPr>
  </w:style>
  <w:style w:type="paragraph" w:customStyle="1" w:styleId="C12E0A4C69894368A3FDE0AF839F3E682">
    <w:name w:val="C12E0A4C69894368A3FDE0AF839F3E682"/>
    <w:rsid w:val="0031498E"/>
    <w:pPr>
      <w:spacing w:after="0" w:line="276" w:lineRule="auto"/>
    </w:pPr>
    <w:rPr>
      <w:rFonts w:eastAsiaTheme="minorHAnsi"/>
      <w:color w:val="FFFFFF" w:themeColor="background1"/>
      <w:sz w:val="30"/>
      <w:szCs w:val="28"/>
      <w:lang w:eastAsia="ja-JP"/>
    </w:rPr>
  </w:style>
  <w:style w:type="paragraph" w:customStyle="1" w:styleId="6313BE07637D40A39F77E688525693292">
    <w:name w:val="6313BE07637D40A39F77E688525693292"/>
    <w:rsid w:val="0031498E"/>
    <w:pPr>
      <w:spacing w:after="0" w:line="276" w:lineRule="auto"/>
    </w:pPr>
    <w:rPr>
      <w:rFonts w:eastAsiaTheme="minorHAnsi"/>
      <w:color w:val="FFFFFF" w:themeColor="background1"/>
      <w:sz w:val="30"/>
      <w:szCs w:val="28"/>
      <w:lang w:eastAsia="ja-JP"/>
    </w:rPr>
  </w:style>
  <w:style w:type="paragraph" w:customStyle="1" w:styleId="EEDB0C9679994C65A6E35639D97248072">
    <w:name w:val="EEDB0C9679994C65A6E35639D97248072"/>
    <w:rsid w:val="0031498E"/>
    <w:pPr>
      <w:spacing w:after="0" w:line="276" w:lineRule="auto"/>
    </w:pPr>
    <w:rPr>
      <w:rFonts w:eastAsiaTheme="minorHAnsi"/>
      <w:color w:val="FFFFFF" w:themeColor="background1"/>
      <w:sz w:val="30"/>
      <w:szCs w:val="28"/>
      <w:lang w:eastAsia="ja-JP"/>
    </w:rPr>
  </w:style>
  <w:style w:type="paragraph" w:customStyle="1" w:styleId="20B86147FD584C8891ABE501B5D7068D2">
    <w:name w:val="20B86147FD584C8891ABE501B5D7068D2"/>
    <w:rsid w:val="0031498E"/>
    <w:pPr>
      <w:spacing w:after="0" w:line="276" w:lineRule="auto"/>
    </w:pPr>
    <w:rPr>
      <w:rFonts w:eastAsiaTheme="minorHAnsi"/>
      <w:color w:val="FFFFFF" w:themeColor="background1"/>
      <w:sz w:val="30"/>
      <w:szCs w:val="28"/>
      <w:lang w:eastAsia="ja-JP"/>
    </w:rPr>
  </w:style>
  <w:style w:type="paragraph" w:customStyle="1" w:styleId="41B1E41AA8D74CC8A3BD762985A05FAB2">
    <w:name w:val="41B1E41AA8D74CC8A3BD762985A05FAB2"/>
    <w:rsid w:val="0031498E"/>
    <w:pPr>
      <w:spacing w:after="0" w:line="276" w:lineRule="auto"/>
    </w:pPr>
    <w:rPr>
      <w:rFonts w:eastAsiaTheme="minorHAnsi"/>
      <w:color w:val="FFFFFF" w:themeColor="background1"/>
      <w:sz w:val="30"/>
      <w:szCs w:val="28"/>
      <w:lang w:eastAsia="ja-JP"/>
    </w:rPr>
  </w:style>
  <w:style w:type="paragraph" w:customStyle="1" w:styleId="0EEE223F99B14229AE3D2358A5D4B7781">
    <w:name w:val="0EEE223F99B14229AE3D2358A5D4B7781"/>
    <w:rsid w:val="0031498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4"/>
      <w:szCs w:val="28"/>
      <w:lang w:eastAsia="ja-JP"/>
    </w:rPr>
  </w:style>
  <w:style w:type="paragraph" w:customStyle="1" w:styleId="7529152530DB47209D87CD435D75A8CA1">
    <w:name w:val="7529152530DB47209D87CD435D75A8CA1"/>
    <w:rsid w:val="0031498E"/>
    <w:pPr>
      <w:spacing w:after="0" w:line="216" w:lineRule="auto"/>
    </w:pPr>
    <w:rPr>
      <w:rFonts w:asciiTheme="majorHAnsi" w:eastAsiaTheme="majorEastAsia" w:hAnsiTheme="majorHAnsi" w:cstheme="majorBidi"/>
      <w:caps/>
      <w:color w:val="FFFFFF" w:themeColor="background1"/>
      <w:sz w:val="44"/>
      <w:szCs w:val="28"/>
      <w:lang w:eastAsia="ja-JP"/>
    </w:rPr>
  </w:style>
  <w:style w:type="paragraph" w:customStyle="1" w:styleId="E29D3598E4D24E8CAA41821DFF4D88D81">
    <w:name w:val="E29D3598E4D24E8CAA41821DFF4D88D81"/>
    <w:rsid w:val="0031498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4"/>
      <w:szCs w:val="28"/>
      <w:lang w:eastAsia="ja-JP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31498E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31498E"/>
    <w:rPr>
      <w:rFonts w:cs="Times New Roman"/>
      <w:sz w:val="3276"/>
    </w:rPr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31498E"/>
    <w:pPr>
      <w:spacing w:after="0" w:line="252" w:lineRule="auto"/>
      <w:ind w:left="360" w:firstLine="360"/>
    </w:pPr>
    <w:rPr>
      <w:rFonts w:eastAsiaTheme="minorHAnsi"/>
      <w:color w:val="FFFFFF" w:themeColor="background1"/>
      <w:sz w:val="28"/>
      <w:szCs w:val="28"/>
      <w:lang w:eastAsia="ja-JP"/>
    </w:r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31498E"/>
    <w:rPr>
      <w:rFonts w:eastAsiaTheme="minorHAnsi" w:cs="Times New Roman"/>
      <w:color w:val="FFFFFF" w:themeColor="background1"/>
      <w:sz w:val="28"/>
      <w:szCs w:val="28"/>
      <w:lang w:eastAsia="ja-JP"/>
    </w:rPr>
  </w:style>
  <w:style w:type="paragraph" w:customStyle="1" w:styleId="F4BE39F0613B48719D32FFD5CF54D12E2">
    <w:name w:val="F4BE39F0613B48719D32FFD5CF54D12E2"/>
    <w:rsid w:val="0031498E"/>
    <w:pPr>
      <w:spacing w:after="0" w:line="252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D2C249A8D28A45EC80825B144C9233741">
    <w:name w:val="D2C249A8D28A45EC80825B144C9233741"/>
    <w:rsid w:val="0031498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4"/>
      <w:szCs w:val="28"/>
      <w:lang w:eastAsia="ja-JP"/>
    </w:rPr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31498E"/>
    <w:pPr>
      <w:spacing w:after="120" w:line="480" w:lineRule="auto"/>
      <w:ind w:left="283"/>
    </w:pPr>
    <w:rPr>
      <w:rFonts w:eastAsiaTheme="minorHAnsi" w:cstheme="minorBidi"/>
      <w:color w:val="FFFFFF" w:themeColor="background1"/>
      <w:sz w:val="28"/>
      <w:szCs w:val="28"/>
      <w:lang w:eastAsia="ja-JP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31498E"/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07778C2880AA40EE95B3310705AFEAE72">
    <w:name w:val="07778C2880AA40EE95B3310705AFEAE72"/>
    <w:rsid w:val="0031498E"/>
    <w:pPr>
      <w:spacing w:after="0" w:line="252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CD818D0716AB4685A5346506144FCB3B1">
    <w:name w:val="CD818D0716AB4685A5346506144FCB3B1"/>
    <w:rsid w:val="0031498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4"/>
      <w:szCs w:val="28"/>
      <w:lang w:eastAsia="ja-JP"/>
    </w:rPr>
  </w:style>
  <w:style w:type="paragraph" w:customStyle="1" w:styleId="47441886EE8F439E90C32934C96279BD2">
    <w:name w:val="47441886EE8F439E90C32934C96279BD2"/>
    <w:rsid w:val="0031498E"/>
    <w:pPr>
      <w:spacing w:after="0" w:line="252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9FD451E918EE4605ADF089DDAB58CB651">
    <w:name w:val="9FD451E918EE4605ADF089DDAB58CB651"/>
    <w:rsid w:val="0031498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4"/>
      <w:szCs w:val="28"/>
      <w:lang w:eastAsia="ja-JP"/>
    </w:rPr>
  </w:style>
  <w:style w:type="paragraph" w:customStyle="1" w:styleId="EF2764F71DF94C16B5D4E268D674709C2">
    <w:name w:val="EF2764F71DF94C16B5D4E268D674709C2"/>
    <w:rsid w:val="0031498E"/>
    <w:pPr>
      <w:spacing w:after="0" w:line="252" w:lineRule="auto"/>
    </w:pPr>
    <w:rPr>
      <w:rFonts w:eastAsiaTheme="minorHAnsi"/>
      <w:color w:val="FFFFFF" w:themeColor="background1"/>
      <w:sz w:val="28"/>
      <w:szCs w:val="2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Office_28017822_TF02928317</Template>
  <TotalTime>105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Tester sl-SI</cp:lastModifiedBy>
  <cp:revision>5</cp:revision>
  <dcterms:created xsi:type="dcterms:W3CDTF">2018-01-04T06:40:00Z</dcterms:created>
  <dcterms:modified xsi:type="dcterms:W3CDTF">2019-01-30T12:12:00Z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