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00" w:firstRow="0" w:lastRow="0" w:firstColumn="0" w:lastColumn="0" w:noHBand="1" w:noVBand="1"/>
        <w:tblDescription w:val="Tabela s postavitvijo vabila na poroko"/>
      </w:tblPr>
      <w:tblGrid>
        <w:gridCol w:w="8288"/>
      </w:tblGrid>
      <w:tr w:rsidR="00812C5C" w:rsidRPr="00812C5C" w14:paraId="38E11D8C" w14:textId="77777777" w:rsidTr="00812C5C">
        <w:trPr>
          <w:trHeight w:val="6048"/>
          <w:tblHeader/>
        </w:trPr>
        <w:tc>
          <w:tcPr>
            <w:tcW w:w="8640" w:type="dxa"/>
            <w:vAlign w:val="center"/>
          </w:tcPr>
          <w:sdt>
            <w:sdtPr>
              <w:alias w:val="Naslov vabila:"/>
              <w:tag w:val="Naslov vabila:"/>
              <w:id w:val="1725018517"/>
              <w:placeholder>
                <w:docPart w:val="8EB30CCACB5D4E48B20C9E21F2DD5B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1C92A178" w14:textId="77777777" w:rsidR="00812C5C" w:rsidRPr="00812C5C" w:rsidRDefault="00812C5C" w:rsidP="00812C5C">
                <w:pPr>
                  <w:pStyle w:val="Subtitle"/>
                </w:pPr>
                <w:r w:rsidRPr="00812C5C">
                  <w:rPr>
                    <w:lang w:bidi="sl-SI"/>
                  </w:rPr>
                  <w:t>shrani datum</w:t>
                </w:r>
              </w:p>
            </w:sdtContent>
          </w:sdt>
          <w:p w14:paraId="40493F40" w14:textId="77777777" w:rsidR="00812C5C" w:rsidRPr="00812C5C" w:rsidRDefault="007A4BC2" w:rsidP="00812C5C">
            <w:pPr>
              <w:pStyle w:val="Title"/>
            </w:pPr>
            <w:sdt>
              <w:sdtPr>
                <w:alias w:val="Vnesite ime neveste:"/>
                <w:tag w:val="Vnesite ime neveste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sl-SI"/>
                  </w:rPr>
                  <w:t>Ime neveste</w:t>
                </w:r>
              </w:sdtContent>
            </w:sdt>
          </w:p>
          <w:p w14:paraId="550C5F1A" w14:textId="77777777" w:rsidR="00812C5C" w:rsidRPr="00812C5C" w:rsidRDefault="00812C5C" w:rsidP="00812C5C">
            <w:pPr>
              <w:pStyle w:val="Title"/>
            </w:pPr>
            <w:r w:rsidRPr="00812C5C">
              <w:rPr>
                <w:lang w:bidi="sl-SI"/>
              </w:rPr>
              <w:t>in</w:t>
            </w:r>
          </w:p>
          <w:sdt>
            <w:sdtPr>
              <w:alias w:val="Vnesite ime ženina:"/>
              <w:tag w:val="Vnesite ime ženina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6A95504" w14:textId="77777777" w:rsidR="00812C5C" w:rsidRPr="00812C5C" w:rsidRDefault="00812C5C" w:rsidP="00812C5C">
                <w:pPr>
                  <w:pStyle w:val="Title"/>
                </w:pPr>
                <w:r w:rsidRPr="00812C5C">
                  <w:rPr>
                    <w:lang w:bidi="sl-SI"/>
                  </w:rPr>
                  <w:t>Ime ženina</w:t>
                </w:r>
              </w:p>
            </w:sdtContent>
          </w:sdt>
          <w:sdt>
            <w:sdtPr>
              <w:alias w:val="Vnesite datum poroke:"/>
              <w:tag w:val="Vnesite datum poroke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2F5BDC" w14:textId="77777777" w:rsidR="00812C5C" w:rsidRPr="00812C5C" w:rsidRDefault="00812C5C" w:rsidP="00812C5C">
                <w:pPr>
                  <w:pStyle w:val="Date"/>
                  <w:spacing w:line="360" w:lineRule="auto"/>
                </w:pPr>
                <w:r w:rsidRPr="00812C5C">
                  <w:rPr>
                    <w:lang w:bidi="sl-SI"/>
                  </w:rPr>
                  <w:t>datum</w:t>
                </w:r>
              </w:p>
            </w:sdtContent>
          </w:sdt>
          <w:sdt>
            <w:sdtPr>
              <w:alias w:val="Vnesite ime prizorišča:"/>
              <w:tag w:val="Vnesite ime prizorišča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E3E5DB" w14:textId="77777777" w:rsidR="00812C5C" w:rsidRPr="00812C5C" w:rsidRDefault="00812C5C" w:rsidP="00812C5C">
                <w:pPr>
                  <w:spacing w:line="360" w:lineRule="auto"/>
                </w:pPr>
                <w:r w:rsidRPr="00812C5C">
                  <w:rPr>
                    <w:lang w:bidi="sl-SI"/>
                  </w:rPr>
                  <w:t>ime PRIZORIŠČA</w:t>
                </w:r>
              </w:p>
            </w:sdtContent>
          </w:sdt>
          <w:p w14:paraId="09F5E1B9" w14:textId="77777777" w:rsidR="00812C5C" w:rsidRPr="00812C5C" w:rsidRDefault="007A4BC2" w:rsidP="00812C5C">
            <w:pPr>
              <w:pStyle w:val="NoSpacing"/>
            </w:pPr>
            <w:sdt>
              <w:sdtPr>
                <w:alias w:val="Vnesite lokacijo:"/>
                <w:tag w:val="Vnesite lokacijo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sl-SI"/>
                  </w:rPr>
                  <w:t>mesto, država</w:t>
                </w:r>
              </w:sdtContent>
            </w:sdt>
          </w:p>
        </w:tc>
      </w:tr>
      <w:tr w:rsidR="00812C5C" w:rsidRPr="00812C5C" w14:paraId="65788C5D" w14:textId="77777777" w:rsidTr="00812C5C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812C5C" w:rsidRDefault="007A4BC2" w:rsidP="00812C5C">
            <w:pPr>
              <w:pStyle w:val="Title"/>
            </w:pPr>
            <w:sdt>
              <w:sdtPr>
                <w:alias w:val="Vnesite ime neveste:"/>
                <w:tag w:val="Vnesite ime neveste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sl-SI"/>
                  </w:rPr>
                  <w:t>Ime neveste</w:t>
                </w:r>
              </w:sdtContent>
            </w:sdt>
          </w:p>
          <w:p w14:paraId="766677FC" w14:textId="77777777" w:rsidR="00812C5C" w:rsidRPr="00812C5C" w:rsidRDefault="00812C5C" w:rsidP="00812C5C">
            <w:pPr>
              <w:pStyle w:val="Title"/>
            </w:pPr>
            <w:r w:rsidRPr="00812C5C">
              <w:rPr>
                <w:lang w:bidi="sl-SI"/>
              </w:rPr>
              <w:t>in</w:t>
            </w:r>
          </w:p>
          <w:sdt>
            <w:sdtPr>
              <w:alias w:val="Vnesite ime ženina:"/>
              <w:tag w:val="Vnesite ime ženina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416032B" w14:textId="77777777" w:rsidR="00812C5C" w:rsidRPr="00812C5C" w:rsidRDefault="00812C5C" w:rsidP="00812C5C">
                <w:pPr>
                  <w:pStyle w:val="Title"/>
                </w:pPr>
                <w:r w:rsidRPr="00812C5C">
                  <w:rPr>
                    <w:lang w:bidi="sl-SI"/>
                  </w:rPr>
                  <w:t>Ime ženina</w:t>
                </w:r>
              </w:p>
            </w:sdtContent>
          </w:sdt>
          <w:sdt>
            <w:sdtPr>
              <w:alias w:val="Vnesite datum poroke:"/>
              <w:tag w:val="Vnesite datum poroke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8475F0" w14:textId="77777777" w:rsidR="00812C5C" w:rsidRPr="00812C5C" w:rsidRDefault="00812C5C" w:rsidP="00812C5C">
                <w:pPr>
                  <w:pStyle w:val="Date"/>
                  <w:spacing w:line="360" w:lineRule="auto"/>
                </w:pPr>
                <w:r w:rsidRPr="00812C5C">
                  <w:rPr>
                    <w:lang w:bidi="sl-SI"/>
                  </w:rPr>
                  <w:t>datum</w:t>
                </w:r>
              </w:p>
            </w:sdtContent>
          </w:sdt>
          <w:p w14:paraId="53AD78EA" w14:textId="77777777" w:rsidR="00812C5C" w:rsidRPr="00812C5C" w:rsidRDefault="007A4BC2" w:rsidP="00812C5C">
            <w:pPr>
              <w:spacing w:line="360" w:lineRule="auto"/>
            </w:pPr>
            <w:sdt>
              <w:sdtPr>
                <w:alias w:val="Vnesite ime prizorišča:"/>
                <w:tag w:val="Vnesite ime prizorišča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sl-SI"/>
                  </w:rPr>
                  <w:t>ime PRIZORIŠČA</w:t>
                </w:r>
              </w:sdtContent>
            </w:sdt>
          </w:p>
          <w:p w14:paraId="4104853F" w14:textId="77777777" w:rsidR="00812C5C" w:rsidRPr="00812C5C" w:rsidRDefault="007A4BC2" w:rsidP="00812C5C">
            <w:pPr>
              <w:pStyle w:val="NoSpacing"/>
            </w:pPr>
            <w:sdt>
              <w:sdtPr>
                <w:alias w:val="Vnesite lokacijo:"/>
                <w:tag w:val="Vnesite lokacijo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sl-SI"/>
                  </w:rPr>
                  <w:t>mesto, država</w:t>
                </w:r>
              </w:sdtContent>
            </w:sdt>
          </w:p>
        </w:tc>
      </w:tr>
    </w:tbl>
    <w:p w14:paraId="5CADBAC1" w14:textId="77777777" w:rsidR="00812C5C" w:rsidRPr="00812C5C" w:rsidRDefault="00812C5C" w:rsidP="001047EC">
      <w:pPr>
        <w:pStyle w:val="NoSpacing"/>
      </w:pPr>
    </w:p>
    <w:sectPr w:rsidR="00812C5C" w:rsidRPr="00812C5C" w:rsidSect="00246915">
      <w:headerReference w:type="default" r:id="rId12"/>
      <w:pgSz w:w="11906" w:h="16838" w:code="9"/>
      <w:pgMar w:top="1656" w:right="1809" w:bottom="720" w:left="1809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61952" w14:textId="77777777" w:rsidR="005A061B" w:rsidRDefault="005A061B">
      <w:pPr>
        <w:spacing w:line="240" w:lineRule="auto"/>
      </w:pPr>
      <w:r>
        <w:separator/>
      </w:r>
    </w:p>
  </w:endnote>
  <w:endnote w:type="continuationSeparator" w:id="0">
    <w:p w14:paraId="0E199D1A" w14:textId="77777777" w:rsidR="005A061B" w:rsidRDefault="005A0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8F634" w14:textId="77777777" w:rsidR="005A061B" w:rsidRDefault="005A061B">
      <w:pPr>
        <w:spacing w:line="240" w:lineRule="auto"/>
      </w:pPr>
      <w:r>
        <w:separator/>
      </w:r>
    </w:p>
  </w:footnote>
  <w:footnote w:type="continuationSeparator" w:id="0">
    <w:p w14:paraId="02E34B55" w14:textId="77777777" w:rsidR="005A061B" w:rsidRDefault="005A0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F739" w14:textId="43DB5210" w:rsidR="00596B12" w:rsidRDefault="00324493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5FE6D66C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Načrt za ozadje" descr="Načrt za ozad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Tanka vrstica – spodaj desno" descr="Debela vrstica – spodaj desno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Debela vrstica – spodaj desno" descr="Debela vrstica – spodaj desno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a – spodaj desno" descr="Grafika – spodaj desn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anka vrstica – spodaj levo" descr="Debela vrstica – spodaj levo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Debela vrstica – spodaj levo" descr="Debela vrstica – spodaj levo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a – spodaj levo" descr="Grafika – spodaj lev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Tanka vrstica – zgoraj desno" descr="Debela vrstica – zgoraj desno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Debela vrstica – zgoraj desno" descr="Debela vrstica – zgoraj desno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a – zgoraj desno" descr="Grafika – zgoraj desn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anka vrstica – zgoraj levo" descr="Debela vrstica – zgoraj levo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ebela vrstica – zgoraj levo" descr="Debela vrstica – zgoraj levo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a – zgoraj levo" descr="Grafika – zgoraj lev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A90D47A" id="Načrt za ozadje" o:spid="_x0000_s1026" alt="Načrt za ozadje" style="position:absolute;margin-left:0;margin-top:0;width:447.85pt;height:626.4pt;z-index:-251649024;mso-position-horizontal:center;mso-position-horizontal-relative:page;mso-position-vertical:top;mso-position-vertical-relative:margin;mso-width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">
              <v:rect id="Tanka vrstica – spodaj desno" o:spid="_x0000_s1027" alt="Debela vrstica – spodaj desno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Debela vrstica – spodaj desno" o:spid="_x0000_s1028" alt="Debela vrstica – spodaj desno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– spodaj desno" o:spid="_x0000_s1029" type="#_x0000_t75" alt="Grafika – spodaj desno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">
                <v:imagedata r:id="rId3" o:title="Grafika – spodaj desno"/>
                <v:path arrowok="t"/>
              </v:shape>
              <v:rect id="Tanka vrstica – spodaj levo" o:spid="_x0000_s1030" alt="Debela vrstica – spodaj levo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Debela vrstica – spodaj levo" o:spid="_x0000_s1031" alt="Debela vrstica – spodaj levo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Grafika – spodaj levo" o:spid="_x0000_s1032" type="#_x0000_t75" alt="Grafika – spodaj levo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">
                <v:imagedata r:id="rId4" o:title="Grafika – spodaj levo"/>
                <v:path arrowok="t"/>
              </v:shape>
              <v:rect id="Tanka vrstica – zgoraj desno" o:spid="_x0000_s1033" alt="Debela vrstica – zgoraj desno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Debela vrstica – zgoraj desno" o:spid="_x0000_s1034" alt="Debela vrstica – zgoraj desno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Grafika – zgoraj desno" o:spid="_x0000_s1035" type="#_x0000_t75" alt="Grafika – zgoraj desno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">
                <v:imagedata r:id="rId3" o:title="Grafika – zgoraj desno"/>
                <v:path arrowok="t"/>
              </v:shape>
              <v:rect id="Tanka vrstica – zgoraj levo" o:spid="_x0000_s1036" alt="Debela vrstica – zgoraj levo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Debela vrstica – zgoraj levo" o:spid="_x0000_s1037" alt="Debela vrstica – zgoraj levo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Grafika – zgoraj levo" o:spid="_x0000_s1038" type="#_x0000_t75" alt="Grafika – zgoraj levo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">
                <v:imagedata r:id="rId4" o:title="Grafika – zgoraj levo"/>
                <v:path arrowok="t"/>
              </v:shape>
              <w10:wrap anchorx="page" anchory="margin"/>
              <w10:anchorlock/>
            </v:group>
          </w:pict>
        </mc:Fallback>
      </mc:AlternateContent>
    </w:r>
    <w:sdt>
      <w:sdtPr>
        <w:alias w:val="Card instructions:"/>
        <w:tag w:val="Card instructions:"/>
        <w:id w:val="1374888210"/>
        <w:placeholder>
          <w:docPart w:val="080B15F1B4F6476883A24B46F2769C48"/>
        </w:placeholder>
        <w:temporary/>
        <w:showingPlcHdr/>
        <w15:appearance w15:val="hidden"/>
      </w:sdtPr>
      <w:sdtEndPr/>
      <w:sdtContent>
        <w:r w:rsidR="00AC0E15" w:rsidRPr="00AC0E15">
          <w:t>Ta elegantna vabila so nekoliko večje velikosti, kar omogoča dosledno in preprosto tiskanje. Enako preprosto lahko vnesete svoje informacije. Ko zamenjate besedilo na enem vabilu, bodo samodejno posodobljena tudi druga vabila.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elapostavitv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2"/>
    <w:rsid w:val="0002287D"/>
    <w:rsid w:val="000A24BE"/>
    <w:rsid w:val="001047EC"/>
    <w:rsid w:val="001801C5"/>
    <w:rsid w:val="00246915"/>
    <w:rsid w:val="00277801"/>
    <w:rsid w:val="002954EC"/>
    <w:rsid w:val="00324493"/>
    <w:rsid w:val="00330B30"/>
    <w:rsid w:val="0037482E"/>
    <w:rsid w:val="003A4C6A"/>
    <w:rsid w:val="003D7586"/>
    <w:rsid w:val="003F0406"/>
    <w:rsid w:val="0043787B"/>
    <w:rsid w:val="00481CAD"/>
    <w:rsid w:val="004A008A"/>
    <w:rsid w:val="00565404"/>
    <w:rsid w:val="00596B12"/>
    <w:rsid w:val="005A061B"/>
    <w:rsid w:val="005A25C8"/>
    <w:rsid w:val="006D39F9"/>
    <w:rsid w:val="007201E4"/>
    <w:rsid w:val="007843A5"/>
    <w:rsid w:val="007A4BC2"/>
    <w:rsid w:val="00812C5C"/>
    <w:rsid w:val="008819CA"/>
    <w:rsid w:val="00885BBE"/>
    <w:rsid w:val="008A1891"/>
    <w:rsid w:val="008C369F"/>
    <w:rsid w:val="008C7E30"/>
    <w:rsid w:val="00972647"/>
    <w:rsid w:val="00A8273B"/>
    <w:rsid w:val="00AC0E15"/>
    <w:rsid w:val="00B429D1"/>
    <w:rsid w:val="00BD7834"/>
    <w:rsid w:val="00C60050"/>
    <w:rsid w:val="00C64B75"/>
    <w:rsid w:val="00C926B9"/>
    <w:rsid w:val="00CA403D"/>
    <w:rsid w:val="00CB6811"/>
    <w:rsid w:val="00CD6941"/>
    <w:rsid w:val="00CE2E07"/>
    <w:rsid w:val="00D11869"/>
    <w:rsid w:val="00D17577"/>
    <w:rsid w:val="00D31320"/>
    <w:rsid w:val="00D443B6"/>
    <w:rsid w:val="00E55D79"/>
    <w:rsid w:val="00E6223A"/>
    <w:rsid w:val="00E667A1"/>
    <w:rsid w:val="00ED02DF"/>
    <w:rsid w:val="00EE13FA"/>
    <w:rsid w:val="00EF43CF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C0B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B9"/>
    <w:rPr>
      <w:caps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15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15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586"/>
    <w:rPr>
      <w:color w:val="595959" w:themeColor="text1" w:themeTint="A6"/>
    </w:rPr>
  </w:style>
  <w:style w:type="table" w:styleId="PlainTable2">
    <w:name w:val="Plain Table 2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postavitve">
    <w:name w:val="Tabela postavitve"/>
    <w:basedOn w:val="TableNormal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8C369F"/>
    <w:pPr>
      <w:spacing w:before="600" w:after="600" w:line="228" w:lineRule="auto"/>
      <w:contextualSpacing/>
    </w:pPr>
    <w:rPr>
      <w:rFonts w:asciiTheme="majorHAnsi" w:eastAsiaTheme="majorEastAsia" w:hAnsiTheme="majorHAnsi" w:cstheme="majorBidi"/>
      <w:caps w:val="0"/>
      <w:color w:val="2D2A2B" w:themeColor="text2" w:themeShade="BF"/>
      <w:kern w:val="28"/>
      <w:sz w:val="74"/>
      <w:szCs w:val="74"/>
    </w:rPr>
  </w:style>
  <w:style w:type="character" w:customStyle="1" w:styleId="TitleChar">
    <w:name w:val="Title Char"/>
    <w:basedOn w:val="DefaultParagraphFont"/>
    <w:link w:val="Title"/>
    <w:uiPriority w:val="1"/>
    <w:rsid w:val="008C369F"/>
    <w:rPr>
      <w:rFonts w:asciiTheme="majorHAnsi" w:eastAsiaTheme="majorEastAsia" w:hAnsiTheme="majorHAnsi" w:cstheme="majorBidi"/>
      <w:color w:val="2D2A2B" w:themeColor="text2" w:themeShade="BF"/>
      <w:kern w:val="28"/>
      <w:sz w:val="74"/>
      <w:szCs w:val="74"/>
    </w:rPr>
  </w:style>
  <w:style w:type="paragraph" w:styleId="NoSpacing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Subtitle">
    <w:name w:val="Subtitle"/>
    <w:basedOn w:val="Normal"/>
    <w:next w:val="Normal"/>
    <w:link w:val="SubtitleChar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"/>
    <w:rsid w:val="00CA403D"/>
    <w:rPr>
      <w:cap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HeaderChar">
    <w:name w:val="Header Char"/>
    <w:basedOn w:val="DefaultParagraphFont"/>
    <w:link w:val="Header"/>
    <w:uiPriority w:val="99"/>
    <w:rPr>
      <w:color w:val="3D393A" w:themeColor="text2"/>
    </w:rPr>
  </w:style>
  <w:style w:type="paragraph" w:styleId="Footer">
    <w:name w:val="footer"/>
    <w:basedOn w:val="Normal"/>
    <w:link w:val="FooterChar"/>
    <w:uiPriority w:val="99"/>
    <w:unhideWhenUsed/>
    <w:rsid w:val="00BD783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34"/>
    <w:rPr>
      <w:caps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EF43CF"/>
    <w:rPr>
      <w:b/>
    </w:rPr>
  </w:style>
  <w:style w:type="character" w:customStyle="1" w:styleId="DateChar">
    <w:name w:val="Date Char"/>
    <w:basedOn w:val="DefaultParagraphFont"/>
    <w:link w:val="Date"/>
    <w:uiPriority w:val="3"/>
    <w:rsid w:val="00ED02DF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8A1891"/>
    <w:rPr>
      <w:rFonts w:asciiTheme="majorHAnsi" w:eastAsiaTheme="majorEastAsia" w:hAnsiTheme="majorHAnsi" w:cstheme="majorBidi"/>
      <w:caps/>
      <w:color w:val="7615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891"/>
    <w:rPr>
      <w:rFonts w:asciiTheme="majorHAnsi" w:eastAsiaTheme="majorEastAsia" w:hAnsiTheme="majorHAnsi" w:cstheme="majorBidi"/>
      <w:caps/>
      <w:color w:val="761527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47EC"/>
  </w:style>
  <w:style w:type="paragraph" w:styleId="BlockText">
    <w:name w:val="Block Text"/>
    <w:basedOn w:val="Normal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47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47EC"/>
    <w:rPr>
      <w:cap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47EC"/>
    <w:rPr>
      <w:cap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47EC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47E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47EC"/>
    <w:rPr>
      <w:cap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47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47EC"/>
    <w:rPr>
      <w:cap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47E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47EC"/>
    <w:rPr>
      <w:cap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47EC"/>
    <w:rPr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7EC"/>
    <w:rPr>
      <w:cap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47EC"/>
    <w:rPr>
      <w:caps/>
    </w:rPr>
  </w:style>
  <w:style w:type="table" w:styleId="ColorfulGrid">
    <w:name w:val="Colorful Grid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47E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E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EC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47E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47EC"/>
    <w:rPr>
      <w:caps/>
    </w:rPr>
  </w:style>
  <w:style w:type="character" w:styleId="Emphasis">
    <w:name w:val="Emphasis"/>
    <w:basedOn w:val="DefaultParagraphFont"/>
    <w:uiPriority w:val="20"/>
    <w:semiHidden/>
    <w:unhideWhenUsed/>
    <w:qFormat/>
    <w:rsid w:val="001047E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47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7EC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47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EC"/>
    <w:rPr>
      <w:caps/>
      <w:szCs w:val="20"/>
    </w:rPr>
  </w:style>
  <w:style w:type="table" w:styleId="GridTable1Light">
    <w:name w:val="Grid Table 1 Light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3">
    <w:name w:val="Grid Table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47EC"/>
  </w:style>
  <w:style w:type="paragraph" w:styleId="HTMLAddress">
    <w:name w:val="HTML Address"/>
    <w:basedOn w:val="Normal"/>
    <w:link w:val="HTMLAddressChar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47EC"/>
    <w:rPr>
      <w:i/>
      <w:iCs/>
      <w:caps/>
    </w:rPr>
  </w:style>
  <w:style w:type="character" w:styleId="HTMLCite">
    <w:name w:val="HTML Cite"/>
    <w:basedOn w:val="DefaultParagraphFont"/>
    <w:uiPriority w:val="99"/>
    <w:semiHidden/>
    <w:unhideWhenUsed/>
    <w:rsid w:val="001047E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47E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EC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47E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47EC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7EC"/>
    <w:rPr>
      <w:i/>
      <w:iCs/>
      <w:caps/>
      <w:color w:val="9E1C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47EC"/>
  </w:style>
  <w:style w:type="paragraph" w:styleId="List">
    <w:name w:val="List"/>
    <w:basedOn w:val="Normal"/>
    <w:uiPriority w:val="99"/>
    <w:semiHidden/>
    <w:unhideWhenUsed/>
    <w:rsid w:val="001047E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47E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47E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47E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47E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47E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47E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47E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2">
    <w:name w:val="List Table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3">
    <w:name w:val="List Table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47EC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47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47E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47EC"/>
    <w:rPr>
      <w:caps/>
    </w:rPr>
  </w:style>
  <w:style w:type="character" w:styleId="PageNumber">
    <w:name w:val="page number"/>
    <w:basedOn w:val="DefaultParagraphFont"/>
    <w:uiPriority w:val="99"/>
    <w:semiHidden/>
    <w:unhideWhenUsed/>
    <w:rsid w:val="001047EC"/>
  </w:style>
  <w:style w:type="table" w:styleId="PlainTable1">
    <w:name w:val="Plain Table 1"/>
    <w:basedOn w:val="TableNormal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47EC"/>
    <w:rPr>
      <w:rFonts w:ascii="Consolas" w:hAnsi="Consolas"/>
      <w:cap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47EC"/>
    <w:rPr>
      <w:i/>
      <w:iCs/>
      <w:cap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47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47EC"/>
    <w:rPr>
      <w:cap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47EC"/>
    <w:rPr>
      <w:cap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47E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47EC"/>
  </w:style>
  <w:style w:type="table" w:styleId="TableProfessional">
    <w:name w:val="Table Professional"/>
    <w:basedOn w:val="TableNorma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47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47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47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47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47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47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47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47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47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A62F6C" w:rsidP="00A62F6C">
          <w:pPr>
            <w:pStyle w:val="8EB30CCACB5D4E48B20C9E21F2DD5B886"/>
          </w:pPr>
          <w:r w:rsidRPr="00812C5C">
            <w:rPr>
              <w:lang w:bidi="sl-SI"/>
            </w:rPr>
            <w:t>shrani datum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A62F6C" w:rsidP="00A62F6C">
          <w:pPr>
            <w:pStyle w:val="E3427B47621D4176B0E1D327E54ADEC76"/>
          </w:pPr>
          <w:r w:rsidRPr="00812C5C">
            <w:rPr>
              <w:lang w:bidi="sl-SI"/>
            </w:rPr>
            <w:t>Ime neveste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A62F6C" w:rsidP="00A62F6C">
          <w:pPr>
            <w:pStyle w:val="5A94CBD9F0C84882A54D00BC978477586"/>
          </w:pPr>
          <w:r w:rsidRPr="00812C5C">
            <w:rPr>
              <w:lang w:bidi="sl-SI"/>
            </w:rPr>
            <w:t>Ime ženina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A62F6C" w:rsidP="00A62F6C">
          <w:pPr>
            <w:pStyle w:val="1A4021B34DFD42718D4E63DCB18A86686"/>
          </w:pPr>
          <w:r w:rsidRPr="00812C5C">
            <w:rPr>
              <w:lang w:bidi="sl-SI"/>
            </w:rPr>
            <w:t>datum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A62F6C" w:rsidP="00A62F6C">
          <w:pPr>
            <w:pStyle w:val="D687266C295B42DE85797390125C749D6"/>
          </w:pPr>
          <w:r w:rsidRPr="00812C5C">
            <w:rPr>
              <w:lang w:bidi="sl-SI"/>
            </w:rPr>
            <w:t>ime PRIZORIŠČA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A62F6C" w:rsidP="00A62F6C">
          <w:pPr>
            <w:pStyle w:val="81C6AF30FEDD4392927E87BBF47FC97E6"/>
          </w:pPr>
          <w:r w:rsidRPr="00812C5C">
            <w:rPr>
              <w:lang w:bidi="sl-SI"/>
            </w:rPr>
            <w:t>mesto, država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A62F6C" w:rsidP="00A62F6C">
          <w:pPr>
            <w:pStyle w:val="A8BF5D471A664D949BA93E2EAAEA69C16"/>
          </w:pPr>
          <w:r w:rsidRPr="00812C5C">
            <w:rPr>
              <w:lang w:bidi="sl-SI"/>
            </w:rPr>
            <w:t>Ime neveste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A62F6C" w:rsidP="00A62F6C">
          <w:pPr>
            <w:pStyle w:val="2E7B29D4BFE744A49169C67FF677BC826"/>
          </w:pPr>
          <w:r w:rsidRPr="00812C5C">
            <w:rPr>
              <w:lang w:bidi="sl-SI"/>
            </w:rPr>
            <w:t>Ime ženina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A62F6C" w:rsidP="00A62F6C">
          <w:pPr>
            <w:pStyle w:val="4F8867D7CACA41489715DAD49CF76A866"/>
          </w:pPr>
          <w:r w:rsidRPr="00812C5C">
            <w:rPr>
              <w:lang w:bidi="sl-SI"/>
            </w:rPr>
            <w:t>datum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A62F6C" w:rsidP="00A62F6C">
          <w:pPr>
            <w:pStyle w:val="EB9433CF30C64E4098B24C9C9C596A4C6"/>
          </w:pPr>
          <w:r w:rsidRPr="00812C5C">
            <w:rPr>
              <w:lang w:bidi="sl-SI"/>
            </w:rPr>
            <w:t>ime PRIZORIŠČA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A62F6C" w:rsidP="00A62F6C">
          <w:pPr>
            <w:pStyle w:val="60E0BC5FE8DF407389C69E3B812086A46"/>
          </w:pPr>
          <w:r w:rsidRPr="00812C5C">
            <w:rPr>
              <w:lang w:bidi="sl-SI"/>
            </w:rPr>
            <w:t>mesto, država</w:t>
          </w:r>
        </w:p>
      </w:docPartBody>
    </w:docPart>
    <w:docPart>
      <w:docPartPr>
        <w:name w:val="080B15F1B4F6476883A24B46F2769C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F4CFF6-B94D-48FE-819F-3AA26B1DA410}"/>
      </w:docPartPr>
      <w:docPartBody>
        <w:p w:rsidR="00A62F6C" w:rsidRDefault="00A62F6C" w:rsidP="00E02DE1">
          <w:pPr>
            <w:pStyle w:val="080B15F1B4F6476883A24B46F2769C48"/>
          </w:pPr>
          <w:r w:rsidRPr="00AC0E15">
            <w:t>Ta elegantna vabila so nekoliko večje velikosti, kar omogoča dosledno in preprosto tiskanje. Enako preprosto lahko vnesete svoje informacije. Ko zamenjate besedilo na enem vabilu, bodo samodejno posodobljena tudi druga vabila.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D"/>
    <w:rsid w:val="0007482E"/>
    <w:rsid w:val="00094922"/>
    <w:rsid w:val="00130D4D"/>
    <w:rsid w:val="001C5EB7"/>
    <w:rsid w:val="003D0672"/>
    <w:rsid w:val="003E19BF"/>
    <w:rsid w:val="004046E4"/>
    <w:rsid w:val="00522A9F"/>
    <w:rsid w:val="005E4216"/>
    <w:rsid w:val="007A23E1"/>
    <w:rsid w:val="0088004C"/>
    <w:rsid w:val="0088753C"/>
    <w:rsid w:val="009320A2"/>
    <w:rsid w:val="00A34281"/>
    <w:rsid w:val="00A62F6C"/>
    <w:rsid w:val="00AC0598"/>
    <w:rsid w:val="00AE62D1"/>
    <w:rsid w:val="00B5594B"/>
    <w:rsid w:val="00CD79A7"/>
    <w:rsid w:val="00D8600E"/>
    <w:rsid w:val="00E02DE1"/>
    <w:rsid w:val="00E66BBC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F6C"/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4046E4"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customStyle="1" w:styleId="5AFD58FAA1EB4A8C94482DD707B5C4783">
    <w:name w:val="5AFD58FAA1EB4A8C94482DD707B5C478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0D6CC79FF8C4405DAED32130FD4B53CA3">
    <w:name w:val="0D6CC79FF8C4405DAED32130FD4B53CA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5AFD58FAA1EB4A8C94482DD707B5C478">
    <w:name w:val="5AFD58FAA1EB4A8C94482DD707B5C4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">
    <w:name w:val="5AFD58FAA1EB4A8C94482DD707B5C478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2">
    <w:name w:val="5AFD58FAA1EB4A8C94482DD707B5C478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4">
    <w:name w:val="5AFD58FAA1EB4A8C94482DD707B5C478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C1D3BD11923244BDB9A8F91BA8D0B84A">
    <w:name w:val="C1D3BD11923244BDB9A8F91BA8D0B84A"/>
    <w:rsid w:val="00130D4D"/>
    <w:pPr>
      <w:spacing w:after="160" w:line="259" w:lineRule="auto"/>
    </w:pPr>
  </w:style>
  <w:style w:type="paragraph" w:customStyle="1" w:styleId="5AFD58FAA1EB4A8C94482DD707B5C4785">
    <w:name w:val="5AFD58FAA1EB4A8C94482DD707B5C478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6">
    <w:name w:val="5AFD58FAA1EB4A8C94482DD707B5C478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7">
    <w:name w:val="5AFD58FAA1EB4A8C94482DD707B5C47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CBE9ED141554A7A9FC01A743D87E8B4">
    <w:name w:val="8CBE9ED141554A7A9FC01A743D87E8B4"/>
    <w:rsid w:val="00130D4D"/>
    <w:pPr>
      <w:spacing w:after="160" w:line="259" w:lineRule="auto"/>
    </w:pPr>
  </w:style>
  <w:style w:type="paragraph" w:customStyle="1" w:styleId="E26194A9FF6548058EF91D40A97E2ECC">
    <w:name w:val="E26194A9FF6548058EF91D40A97E2ECC"/>
    <w:rsid w:val="00130D4D"/>
    <w:pPr>
      <w:spacing w:after="160" w:line="259" w:lineRule="auto"/>
    </w:pPr>
  </w:style>
  <w:style w:type="paragraph" w:customStyle="1" w:styleId="5AFD58FAA1EB4A8C94482DD707B5C4788">
    <w:name w:val="5AFD58FAA1EB4A8C94482DD707B5C478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9">
    <w:name w:val="5AFD58FAA1EB4A8C94482DD707B5C478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">
    <w:name w:val="4C3A8DD5CF90487EAD690302E23805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0">
    <w:name w:val="5AFD58FAA1EB4A8C94482DD707B5C47810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">
    <w:name w:val="20443E59955E4AB9B1F9867E3A7C95F0"/>
    <w:rsid w:val="00130D4D"/>
    <w:pPr>
      <w:spacing w:after="160" w:line="259" w:lineRule="auto"/>
    </w:pPr>
  </w:style>
  <w:style w:type="paragraph" w:customStyle="1" w:styleId="4C3A8DD5CF90487EAD690302E23805871">
    <w:name w:val="4C3A8DD5CF90487EAD690302E2380587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">
    <w:name w:val="20443E59955E4AB9B1F9867E3A7C95F0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2">
    <w:name w:val="4C3A8DD5CF90487EAD690302E2380587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1E13E173E26140F88397DDAE6AE613F7">
    <w:name w:val="1E13E173E26140F88397DDAE6AE613F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2">
    <w:name w:val="20443E59955E4AB9B1F9867E3A7C95F0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3">
    <w:name w:val="4C3A8DD5CF90487EAD690302E2380587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3">
    <w:name w:val="20443E59955E4AB9B1F9867E3A7C95F0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4">
    <w:name w:val="4C3A8DD5CF90487EAD690302E2380587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4">
    <w:name w:val="20443E59955E4AB9B1F9867E3A7C95F0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5">
    <w:name w:val="4C3A8DD5CF90487EAD690302E2380587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5">
    <w:name w:val="20443E59955E4AB9B1F9867E3A7C95F0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0867F84B4874400A2A044B31A82D87E">
    <w:name w:val="80867F84B4874400A2A044B31A82D87E"/>
    <w:rsid w:val="00130D4D"/>
    <w:pPr>
      <w:spacing w:after="160" w:line="259" w:lineRule="auto"/>
    </w:pPr>
  </w:style>
  <w:style w:type="paragraph" w:customStyle="1" w:styleId="40697BBECBC54F1DB71099F63BEE8EE5">
    <w:name w:val="40697BBECBC54F1DB71099F63BEE8EE5"/>
    <w:rsid w:val="00130D4D"/>
    <w:pPr>
      <w:spacing w:after="160" w:line="259" w:lineRule="auto"/>
    </w:pPr>
  </w:style>
  <w:style w:type="paragraph" w:customStyle="1" w:styleId="31B0944A66B3444EA2973039B3353E53">
    <w:name w:val="31B0944A66B3444EA2973039B3353E53"/>
    <w:rsid w:val="00130D4D"/>
    <w:pPr>
      <w:spacing w:after="160" w:line="259" w:lineRule="auto"/>
    </w:pPr>
  </w:style>
  <w:style w:type="paragraph" w:customStyle="1" w:styleId="81E0D9528B4542B896FB9218264462FA">
    <w:name w:val="81E0D9528B4542B896FB9218264462FA"/>
    <w:rsid w:val="00130D4D"/>
    <w:pPr>
      <w:spacing w:after="160" w:line="259" w:lineRule="auto"/>
    </w:pPr>
  </w:style>
  <w:style w:type="paragraph" w:customStyle="1" w:styleId="097C6CF5FBBE459491BEBA43D0C89AFE">
    <w:name w:val="097C6CF5FBBE459491BEBA43D0C89AFE"/>
    <w:rsid w:val="00130D4D"/>
    <w:pPr>
      <w:spacing w:after="160" w:line="259" w:lineRule="auto"/>
    </w:pPr>
  </w:style>
  <w:style w:type="paragraph" w:customStyle="1" w:styleId="9614E5E3AAD84C7F8E2940C823AE71A4">
    <w:name w:val="9614E5E3AAD84C7F8E2940C823AE71A4"/>
    <w:rsid w:val="00130D4D"/>
    <w:pPr>
      <w:spacing w:after="160" w:line="259" w:lineRule="auto"/>
    </w:pPr>
  </w:style>
  <w:style w:type="paragraph" w:customStyle="1" w:styleId="DC11D2D8C69E4C3B8E0CBCA6B7A53A23">
    <w:name w:val="DC11D2D8C69E4C3B8E0CBCA6B7A53A23"/>
    <w:rsid w:val="00130D4D"/>
    <w:pPr>
      <w:spacing w:after="160" w:line="259" w:lineRule="auto"/>
    </w:pPr>
  </w:style>
  <w:style w:type="paragraph" w:customStyle="1" w:styleId="265CDD081DF84BD89180D49290D657EB">
    <w:name w:val="265CDD081DF84BD89180D49290D657EB"/>
    <w:rsid w:val="00130D4D"/>
    <w:pPr>
      <w:spacing w:after="160" w:line="259" w:lineRule="auto"/>
    </w:pPr>
  </w:style>
  <w:style w:type="paragraph" w:customStyle="1" w:styleId="EA5C26D99E5C43F784915D59D1BB3ADB">
    <w:name w:val="EA5C26D99E5C43F784915D59D1BB3ADB"/>
    <w:rsid w:val="00130D4D"/>
    <w:pPr>
      <w:spacing w:after="160" w:line="259" w:lineRule="auto"/>
    </w:pPr>
  </w:style>
  <w:style w:type="paragraph" w:customStyle="1" w:styleId="4C3A8DD5CF90487EAD690302E23805876">
    <w:name w:val="4C3A8DD5CF90487EAD690302E2380587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6">
    <w:name w:val="20443E59955E4AB9B1F9867E3A7C95F0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7">
    <w:name w:val="4C3A8DD5CF90487EAD690302E2380587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7">
    <w:name w:val="20443E59955E4AB9B1F9867E3A7C95F0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340AB1EF3C1C4C9EAF825A3F75CFBF7B">
    <w:name w:val="340AB1EF3C1C4C9EAF825A3F75CFBF7B"/>
    <w:rsid w:val="00130D4D"/>
    <w:pPr>
      <w:spacing w:after="160" w:line="259" w:lineRule="auto"/>
    </w:pPr>
  </w:style>
  <w:style w:type="paragraph" w:customStyle="1" w:styleId="4C3A8DD5CF90487EAD690302E23805878">
    <w:name w:val="4C3A8DD5CF90487EAD690302E238058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8">
    <w:name w:val="20443E59955E4AB9B1F9867E3A7C95F0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B720850DD7F45BEA59CB4F2BF0989AE">
    <w:name w:val="5B720850DD7F45BEA59CB4F2BF0989AE"/>
    <w:rsid w:val="00130D4D"/>
    <w:pPr>
      <w:spacing w:after="160" w:line="259" w:lineRule="auto"/>
    </w:pPr>
  </w:style>
  <w:style w:type="paragraph" w:customStyle="1" w:styleId="4C3A8DD5CF90487EAD690302E23805879">
    <w:name w:val="4C3A8DD5CF90487EAD690302E2380587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9">
    <w:name w:val="20443E59955E4AB9B1F9867E3A7C95F0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0">
    <w:name w:val="4C3A8DD5CF90487EAD690302E2380587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0">
    <w:name w:val="20443E59955E4AB9B1F9867E3A7C95F0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90B91F9DDC644D81BBB8C0EC269F7AA7">
    <w:name w:val="90B91F9DDC644D81BBB8C0EC269F7AA7"/>
    <w:rsid w:val="0007482E"/>
    <w:pPr>
      <w:spacing w:after="160" w:line="259" w:lineRule="auto"/>
    </w:pPr>
  </w:style>
  <w:style w:type="paragraph" w:customStyle="1" w:styleId="4C3A8DD5CF90487EAD690302E238058711">
    <w:name w:val="4C3A8DD5CF90487EAD690302E2380587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1">
    <w:name w:val="20443E59955E4AB9B1F9867E3A7C95F0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2">
    <w:name w:val="4C3A8DD5CF90487EAD690302E2380587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2">
    <w:name w:val="20443E59955E4AB9B1F9867E3A7C95F0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styleId="Date">
    <w:name w:val="Date"/>
    <w:basedOn w:val="Normal"/>
    <w:next w:val="Normal"/>
    <w:link w:val="DateChar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4046E4"/>
    <w:rPr>
      <w:rFonts w:eastAsiaTheme="minorHAnsi"/>
      <w:b/>
      <w:caps/>
    </w:rPr>
  </w:style>
  <w:style w:type="paragraph" w:customStyle="1" w:styleId="4C3A8DD5CF90487EAD690302E238058713">
    <w:name w:val="4C3A8DD5CF90487EAD690302E2380587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3">
    <w:name w:val="20443E59955E4AB9B1F9867E3A7C95F0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4">
    <w:name w:val="4C3A8DD5CF90487EAD690302E2380587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4">
    <w:name w:val="20443E59955E4AB9B1F9867E3A7C95F0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5">
    <w:name w:val="4C3A8DD5CF90487EAD690302E2380587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5">
    <w:name w:val="20443E59955E4AB9B1F9867E3A7C95F0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6">
    <w:name w:val="4C3A8DD5CF90487EAD690302E2380587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6">
    <w:name w:val="20443E59955E4AB9B1F9867E3A7C95F0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7">
    <w:name w:val="4C3A8DD5CF90487EAD690302E2380587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7">
    <w:name w:val="20443E59955E4AB9B1F9867E3A7C95F0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8">
    <w:name w:val="4C3A8DD5CF90487EAD690302E2380587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8">
    <w:name w:val="20443E59955E4AB9B1F9867E3A7C95F0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9">
    <w:name w:val="4C3A8DD5CF90487EAD690302E2380587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9">
    <w:name w:val="20443E59955E4AB9B1F9867E3A7C95F0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20">
    <w:name w:val="20443E59955E4AB9B1F9867E3A7C95F020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70E9C2F28F9C4BEE989E40FECD6D6405">
    <w:name w:val="70E9C2F28F9C4BEE989E40FECD6D6405"/>
    <w:rsid w:val="004046E4"/>
    <w:pPr>
      <w:spacing w:after="160" w:line="259" w:lineRule="auto"/>
    </w:pPr>
  </w:style>
  <w:style w:type="paragraph" w:customStyle="1" w:styleId="41B71912307A4C3B89DD861F6F2CE7D0">
    <w:name w:val="41B71912307A4C3B89DD861F6F2CE7D0"/>
    <w:rsid w:val="004046E4"/>
    <w:pPr>
      <w:spacing w:after="160" w:line="259" w:lineRule="auto"/>
    </w:pPr>
  </w:style>
  <w:style w:type="paragraph" w:customStyle="1" w:styleId="5D0C2ED1887A4F629D95FF5705CCAEE5">
    <w:name w:val="5D0C2ED1887A4F629D95FF5705CCAEE5"/>
    <w:rsid w:val="004046E4"/>
    <w:pPr>
      <w:spacing w:after="160" w:line="259" w:lineRule="auto"/>
    </w:pPr>
  </w:style>
  <w:style w:type="paragraph" w:customStyle="1" w:styleId="2F23EC07D8D340FCB9E4342776528484">
    <w:name w:val="2F23EC07D8D340FCB9E4342776528484"/>
    <w:rsid w:val="004046E4"/>
    <w:pPr>
      <w:spacing w:after="160" w:line="259" w:lineRule="auto"/>
    </w:pPr>
  </w:style>
  <w:style w:type="paragraph" w:customStyle="1" w:styleId="BABBA8468D5142F88FB585CCDC2738AE">
    <w:name w:val="BABBA8468D5142F88FB585CCDC2738AE"/>
    <w:rsid w:val="004046E4"/>
    <w:pPr>
      <w:spacing w:after="160" w:line="259" w:lineRule="auto"/>
    </w:pPr>
  </w:style>
  <w:style w:type="paragraph" w:customStyle="1" w:styleId="ECD620A9B7764D5A900721125C4EFD75">
    <w:name w:val="ECD620A9B7764D5A900721125C4EFD75"/>
    <w:rsid w:val="004046E4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D0672"/>
    <w:rPr>
      <w:rFonts w:eastAsiaTheme="minorHAnsi"/>
      <w:color w:val="000000" w:themeColor="text1"/>
    </w:rPr>
  </w:style>
  <w:style w:type="paragraph" w:customStyle="1" w:styleId="1A8F02BBC7664A61940408F683FFFC40">
    <w:name w:val="1A8F02BBC7664A61940408F683FFFC40"/>
    <w:rsid w:val="004046E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1A8F02BBC7664A61940408F683FFFC401">
    <w:name w:val="1A8F02BBC7664A61940408F683FFFC401"/>
    <w:rsid w:val="003D0672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719A9BA08764A5E84E72A5AD3F58ACF">
    <w:name w:val="A719A9BA08764A5E84E72A5AD3F58ACF"/>
    <w:rsid w:val="003D0672"/>
    <w:pPr>
      <w:spacing w:after="160" w:line="259" w:lineRule="auto"/>
    </w:pPr>
  </w:style>
  <w:style w:type="paragraph" w:customStyle="1" w:styleId="D32B6678B0FB4504A91FF05EBC742BF9">
    <w:name w:val="D32B6678B0FB4504A91FF05EBC742BF9"/>
    <w:rsid w:val="00CD79A7"/>
    <w:pPr>
      <w:spacing w:after="160" w:line="259" w:lineRule="auto"/>
    </w:pPr>
  </w:style>
  <w:style w:type="paragraph" w:customStyle="1" w:styleId="246B4C071157408AA9ECA744AA38141C">
    <w:name w:val="246B4C071157408AA9ECA744AA38141C"/>
    <w:rsid w:val="00F83D60"/>
    <w:pPr>
      <w:spacing w:after="160" w:line="259" w:lineRule="auto"/>
    </w:pPr>
  </w:style>
  <w:style w:type="paragraph" w:customStyle="1" w:styleId="040AEFCED0D440D9B71821E4CF540A8C">
    <w:name w:val="040AEFCED0D440D9B71821E4CF540A8C"/>
    <w:rsid w:val="00F83D60"/>
    <w:pPr>
      <w:spacing w:after="160" w:line="259" w:lineRule="auto"/>
    </w:pPr>
  </w:style>
  <w:style w:type="paragraph" w:customStyle="1" w:styleId="DDDC310212B74B5599BBE223ED5DD584">
    <w:name w:val="DDDC310212B74B5599BBE223ED5DD584"/>
    <w:rsid w:val="00F83D60"/>
    <w:pPr>
      <w:spacing w:after="160" w:line="259" w:lineRule="auto"/>
    </w:pPr>
  </w:style>
  <w:style w:type="paragraph" w:customStyle="1" w:styleId="5545FBB727DB4979A75F0857286D1B3B">
    <w:name w:val="5545FBB727DB4979A75F0857286D1B3B"/>
    <w:rsid w:val="00F83D60"/>
    <w:pPr>
      <w:spacing w:after="160" w:line="259" w:lineRule="auto"/>
    </w:pPr>
  </w:style>
  <w:style w:type="paragraph" w:customStyle="1" w:styleId="5195E2FF6ABA4C128BDA8EF055C3BE1A">
    <w:name w:val="5195E2FF6ABA4C128BDA8EF055C3BE1A"/>
    <w:rsid w:val="00F83D60"/>
    <w:pPr>
      <w:spacing w:after="160" w:line="259" w:lineRule="auto"/>
    </w:pPr>
  </w:style>
  <w:style w:type="paragraph" w:customStyle="1" w:styleId="2DDCA39A44F14A148C9EE26C513856FF">
    <w:name w:val="2DDCA39A44F14A148C9EE26C513856FF"/>
    <w:rsid w:val="00F83D60"/>
    <w:pPr>
      <w:spacing w:after="160" w:line="259" w:lineRule="auto"/>
    </w:pPr>
  </w:style>
  <w:style w:type="paragraph" w:customStyle="1" w:styleId="9D7B9E81CED747B6A3CEE510DE479F8F">
    <w:name w:val="9D7B9E81CED747B6A3CEE510DE479F8F"/>
    <w:rsid w:val="00F83D60"/>
    <w:pPr>
      <w:spacing w:after="160" w:line="259" w:lineRule="auto"/>
    </w:pPr>
  </w:style>
  <w:style w:type="paragraph" w:customStyle="1" w:styleId="019032EF9B7F46C4811C973F2DA56D6B">
    <w:name w:val="019032EF9B7F46C4811C973F2DA56D6B"/>
    <w:rsid w:val="00F83D60"/>
    <w:pPr>
      <w:spacing w:after="160" w:line="259" w:lineRule="auto"/>
    </w:pPr>
  </w:style>
  <w:style w:type="paragraph" w:customStyle="1" w:styleId="DDB12DA2BF54485DB83D23F310DAD8EB">
    <w:name w:val="DDB12DA2BF54485DB83D23F310DAD8EB"/>
    <w:rsid w:val="00F83D60"/>
    <w:pPr>
      <w:spacing w:after="160" w:line="259" w:lineRule="auto"/>
    </w:pPr>
  </w:style>
  <w:style w:type="paragraph" w:customStyle="1" w:styleId="80A833754B25443CB54115FDE1B14557">
    <w:name w:val="80A833754B25443CB54115FDE1B14557"/>
    <w:rsid w:val="00F83D60"/>
    <w:pPr>
      <w:spacing w:after="160" w:line="259" w:lineRule="auto"/>
    </w:pPr>
  </w:style>
  <w:style w:type="paragraph" w:customStyle="1" w:styleId="EA601861C2434F369C19C3AB873590DA">
    <w:name w:val="EA601861C2434F369C19C3AB873590DA"/>
    <w:rsid w:val="00F83D60"/>
    <w:pPr>
      <w:spacing w:after="160" w:line="259" w:lineRule="auto"/>
    </w:pPr>
  </w:style>
  <w:style w:type="paragraph" w:customStyle="1" w:styleId="9108C4F465234DE0954D6918A37D00DA">
    <w:name w:val="9108C4F465234DE0954D6918A37D00DA"/>
    <w:rsid w:val="00F83D60"/>
    <w:pPr>
      <w:spacing w:after="160" w:line="259" w:lineRule="auto"/>
    </w:pPr>
  </w:style>
  <w:style w:type="paragraph" w:customStyle="1" w:styleId="A93572C14593412D950E436DFE85ABFE">
    <w:name w:val="A93572C14593412D950E436DFE85ABFE"/>
    <w:rsid w:val="00F83D60"/>
    <w:pPr>
      <w:spacing w:after="160" w:line="259" w:lineRule="auto"/>
    </w:pPr>
  </w:style>
  <w:style w:type="paragraph" w:customStyle="1" w:styleId="1D8089052E954D55BF887D1C5AD3E606">
    <w:name w:val="1D8089052E954D55BF887D1C5AD3E606"/>
    <w:rsid w:val="00F83D60"/>
    <w:pPr>
      <w:spacing w:after="160" w:line="259" w:lineRule="auto"/>
    </w:pPr>
  </w:style>
  <w:style w:type="paragraph" w:customStyle="1" w:styleId="0E3755A064BD454F86D675F9637B0872">
    <w:name w:val="0E3755A064BD454F86D675F9637B0872"/>
    <w:rsid w:val="00F83D60"/>
    <w:pPr>
      <w:spacing w:after="160" w:line="259" w:lineRule="auto"/>
    </w:pPr>
  </w:style>
  <w:style w:type="paragraph" w:customStyle="1" w:styleId="FD800165E06C43B09E164E7A2EAD6496">
    <w:name w:val="FD800165E06C43B09E164E7A2EAD6496"/>
    <w:rsid w:val="00F83D60"/>
    <w:pPr>
      <w:spacing w:after="160" w:line="259" w:lineRule="auto"/>
    </w:pPr>
  </w:style>
  <w:style w:type="paragraph" w:customStyle="1" w:styleId="B6FD47A05CAC42CDBD161271938B8A00">
    <w:name w:val="B6FD47A05CAC42CDBD161271938B8A00"/>
    <w:rsid w:val="00F83D60"/>
    <w:pPr>
      <w:spacing w:after="160" w:line="259" w:lineRule="auto"/>
    </w:pPr>
  </w:style>
  <w:style w:type="paragraph" w:customStyle="1" w:styleId="0B0C7FC7DB0241819F521CF05C0D3A57">
    <w:name w:val="0B0C7FC7DB0241819F521CF05C0D3A57"/>
    <w:rsid w:val="00F83D60"/>
    <w:pPr>
      <w:spacing w:after="160" w:line="259" w:lineRule="auto"/>
    </w:pPr>
  </w:style>
  <w:style w:type="paragraph" w:customStyle="1" w:styleId="54E0533207D34D57A3898A07878F8EC9">
    <w:name w:val="54E0533207D34D57A3898A07878F8EC9"/>
    <w:rsid w:val="00F83D60"/>
    <w:pPr>
      <w:spacing w:after="160" w:line="259" w:lineRule="auto"/>
    </w:pPr>
  </w:style>
  <w:style w:type="paragraph" w:customStyle="1" w:styleId="13048C1CDBA9457FAB69777026AA0E35">
    <w:name w:val="13048C1CDBA9457FAB69777026AA0E35"/>
    <w:rsid w:val="00F83D60"/>
    <w:pPr>
      <w:spacing w:after="160" w:line="259" w:lineRule="auto"/>
    </w:pPr>
  </w:style>
  <w:style w:type="paragraph" w:customStyle="1" w:styleId="F79722CBC07545059A312EC046E4F7DF">
    <w:name w:val="F79722CBC07545059A312EC046E4F7DF"/>
    <w:rsid w:val="00F83D60"/>
    <w:pPr>
      <w:spacing w:after="160" w:line="259" w:lineRule="auto"/>
    </w:pPr>
  </w:style>
  <w:style w:type="paragraph" w:customStyle="1" w:styleId="38CA7D5665CE44FCB9EA0FEE75ACBB31">
    <w:name w:val="38CA7D5665CE44FCB9EA0FEE75ACBB31"/>
    <w:rsid w:val="00F83D60"/>
    <w:pPr>
      <w:spacing w:after="160" w:line="259" w:lineRule="auto"/>
    </w:pPr>
  </w:style>
  <w:style w:type="paragraph" w:customStyle="1" w:styleId="4330FD91316F486BBFCC12AA24EA2660">
    <w:name w:val="4330FD91316F486BBFCC12AA24EA2660"/>
    <w:rsid w:val="00F83D60"/>
    <w:pPr>
      <w:spacing w:after="160" w:line="259" w:lineRule="auto"/>
    </w:pPr>
  </w:style>
  <w:style w:type="paragraph" w:customStyle="1" w:styleId="E7BEE65B86854DE4A901AF0C17D888C9">
    <w:name w:val="E7BEE65B86854DE4A901AF0C17D888C9"/>
    <w:rsid w:val="00F83D60"/>
    <w:pPr>
      <w:spacing w:after="160" w:line="259" w:lineRule="auto"/>
    </w:pPr>
  </w:style>
  <w:style w:type="paragraph" w:customStyle="1" w:styleId="8EB30CCACB5D4E48B20C9E21F2DD5B88">
    <w:name w:val="8EB30CCACB5D4E48B20C9E21F2DD5B88"/>
    <w:rsid w:val="005E4216"/>
    <w:pPr>
      <w:spacing w:after="160" w:line="259" w:lineRule="auto"/>
    </w:pPr>
  </w:style>
  <w:style w:type="paragraph" w:customStyle="1" w:styleId="E3427B47621D4176B0E1D327E54ADEC7">
    <w:name w:val="E3427B47621D4176B0E1D327E54ADEC7"/>
    <w:rsid w:val="005E4216"/>
    <w:pPr>
      <w:spacing w:after="160" w:line="259" w:lineRule="auto"/>
    </w:pPr>
  </w:style>
  <w:style w:type="paragraph" w:customStyle="1" w:styleId="5A94CBD9F0C84882A54D00BC97847758">
    <w:name w:val="5A94CBD9F0C84882A54D00BC97847758"/>
    <w:rsid w:val="005E4216"/>
    <w:pPr>
      <w:spacing w:after="160" w:line="259" w:lineRule="auto"/>
    </w:pPr>
  </w:style>
  <w:style w:type="paragraph" w:customStyle="1" w:styleId="1A4021B34DFD42718D4E63DCB18A8668">
    <w:name w:val="1A4021B34DFD42718D4E63DCB18A8668"/>
    <w:rsid w:val="005E4216"/>
    <w:pPr>
      <w:spacing w:after="160" w:line="259" w:lineRule="auto"/>
    </w:pPr>
  </w:style>
  <w:style w:type="paragraph" w:customStyle="1" w:styleId="D687266C295B42DE85797390125C749D">
    <w:name w:val="D687266C295B42DE85797390125C749D"/>
    <w:rsid w:val="005E4216"/>
    <w:pPr>
      <w:spacing w:after="160" w:line="259" w:lineRule="auto"/>
    </w:pPr>
  </w:style>
  <w:style w:type="paragraph" w:customStyle="1" w:styleId="81C6AF30FEDD4392927E87BBF47FC97E">
    <w:name w:val="81C6AF30FEDD4392927E87BBF47FC97E"/>
    <w:rsid w:val="005E4216"/>
    <w:pPr>
      <w:spacing w:after="160" w:line="259" w:lineRule="auto"/>
    </w:pPr>
  </w:style>
  <w:style w:type="paragraph" w:customStyle="1" w:styleId="A8BF5D471A664D949BA93E2EAAEA69C1">
    <w:name w:val="A8BF5D471A664D949BA93E2EAAEA69C1"/>
    <w:rsid w:val="005E4216"/>
    <w:pPr>
      <w:spacing w:after="160" w:line="259" w:lineRule="auto"/>
    </w:pPr>
  </w:style>
  <w:style w:type="paragraph" w:customStyle="1" w:styleId="2E7B29D4BFE744A49169C67FF677BC82">
    <w:name w:val="2E7B29D4BFE744A49169C67FF677BC82"/>
    <w:rsid w:val="005E4216"/>
    <w:pPr>
      <w:spacing w:after="160" w:line="259" w:lineRule="auto"/>
    </w:pPr>
  </w:style>
  <w:style w:type="paragraph" w:customStyle="1" w:styleId="4F8867D7CACA41489715DAD49CF76A86">
    <w:name w:val="4F8867D7CACA41489715DAD49CF76A86"/>
    <w:rsid w:val="005E4216"/>
    <w:pPr>
      <w:spacing w:after="160" w:line="259" w:lineRule="auto"/>
    </w:pPr>
  </w:style>
  <w:style w:type="paragraph" w:customStyle="1" w:styleId="EB9433CF30C64E4098B24C9C9C596A4C">
    <w:name w:val="EB9433CF30C64E4098B24C9C9C596A4C"/>
    <w:rsid w:val="005E4216"/>
    <w:pPr>
      <w:spacing w:after="160" w:line="259" w:lineRule="auto"/>
    </w:pPr>
  </w:style>
  <w:style w:type="paragraph" w:customStyle="1" w:styleId="60E0BC5FE8DF407389C69E3B812086A4">
    <w:name w:val="60E0BC5FE8DF407389C69E3B812086A4"/>
    <w:rsid w:val="005E4216"/>
    <w:pPr>
      <w:spacing w:after="160" w:line="259" w:lineRule="auto"/>
    </w:pPr>
  </w:style>
  <w:style w:type="paragraph" w:customStyle="1" w:styleId="8EB30CCACB5D4E48B20C9E21F2DD5B881">
    <w:name w:val="8EB30CCACB5D4E48B20C9E21F2DD5B881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">
    <w:name w:val="E3427B47621D4176B0E1D327E54ADEC7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">
    <w:name w:val="5A94CBD9F0C84882A54D00BC97847758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">
    <w:name w:val="1A4021B34DFD42718D4E63DCB18A8668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">
    <w:name w:val="D687266C295B42DE85797390125C749D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">
    <w:name w:val="81C6AF30FEDD4392927E87BBF47FC97E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">
    <w:name w:val="A8BF5D471A664D949BA93E2EAAEA69C1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">
    <w:name w:val="2E7B29D4BFE744A49169C67FF677BC82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">
    <w:name w:val="4F8867D7CACA41489715DAD49CF76A86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">
    <w:name w:val="EB9433CF30C64E4098B24C9C9C596A4C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">
    <w:name w:val="60E0BC5FE8DF407389C69E3B812086A4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2">
    <w:name w:val="8EB30CCACB5D4E48B20C9E21F2DD5B882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">
    <w:name w:val="E3427B47621D4176B0E1D327E54ADEC7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">
    <w:name w:val="5A94CBD9F0C84882A54D00BC97847758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">
    <w:name w:val="1A4021B34DFD42718D4E63DCB18A8668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">
    <w:name w:val="D687266C295B42DE85797390125C749D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">
    <w:name w:val="81C6AF30FEDD4392927E87BBF47FC97E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3">
    <w:name w:val="8EB30CCACB5D4E48B20C9E21F2DD5B883"/>
    <w:rsid w:val="00B5594B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3">
    <w:name w:val="E3427B47621D4176B0E1D327E54ADEC73"/>
    <w:rsid w:val="00B5594B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3">
    <w:name w:val="5A94CBD9F0C84882A54D00BC978477583"/>
    <w:rsid w:val="00B5594B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3">
    <w:name w:val="1A4021B34DFD42718D4E63DCB18A86683"/>
    <w:rsid w:val="00B5594B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3">
    <w:name w:val="D687266C295B42DE85797390125C749D3"/>
    <w:rsid w:val="00B5594B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3">
    <w:name w:val="81C6AF30FEDD4392927E87BBF47FC97E3"/>
    <w:rsid w:val="00B5594B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3">
    <w:name w:val="A8BF5D471A664D949BA93E2EAAEA69C13"/>
    <w:rsid w:val="00B5594B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3">
    <w:name w:val="2E7B29D4BFE744A49169C67FF677BC823"/>
    <w:rsid w:val="00B5594B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3">
    <w:name w:val="4F8867D7CACA41489715DAD49CF76A863"/>
    <w:rsid w:val="00B5594B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3">
    <w:name w:val="EB9433CF30C64E4098B24C9C9C596A4C3"/>
    <w:rsid w:val="00B5594B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3">
    <w:name w:val="60E0BC5FE8DF407389C69E3B812086A43"/>
    <w:rsid w:val="00B5594B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080B15F1B4F6476883A24B46F2769C48">
    <w:name w:val="080B15F1B4F6476883A24B46F2769C48"/>
    <w:rsid w:val="00E02DE1"/>
    <w:pPr>
      <w:spacing w:after="160" w:line="259" w:lineRule="auto"/>
    </w:pPr>
    <w:rPr>
      <w:lang w:eastAsia="sl-SI"/>
    </w:rPr>
  </w:style>
  <w:style w:type="paragraph" w:customStyle="1" w:styleId="8EB30CCACB5D4E48B20C9E21F2DD5B884">
    <w:name w:val="8EB30CCACB5D4E48B20C9E21F2DD5B884"/>
    <w:rsid w:val="00E02DE1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4">
    <w:name w:val="E3427B47621D4176B0E1D327E54ADEC74"/>
    <w:rsid w:val="00E02DE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4">
    <w:name w:val="5A94CBD9F0C84882A54D00BC978477584"/>
    <w:rsid w:val="00E02DE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4">
    <w:name w:val="1A4021B34DFD42718D4E63DCB18A86684"/>
    <w:rsid w:val="00E02DE1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4">
    <w:name w:val="D687266C295B42DE85797390125C749D4"/>
    <w:rsid w:val="00E02DE1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4">
    <w:name w:val="81C6AF30FEDD4392927E87BBF47FC97E4"/>
    <w:rsid w:val="00E02DE1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4">
    <w:name w:val="A8BF5D471A664D949BA93E2EAAEA69C14"/>
    <w:rsid w:val="00E02DE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4">
    <w:name w:val="2E7B29D4BFE744A49169C67FF677BC824"/>
    <w:rsid w:val="00E02DE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4">
    <w:name w:val="4F8867D7CACA41489715DAD49CF76A864"/>
    <w:rsid w:val="00E02DE1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4">
    <w:name w:val="EB9433CF30C64E4098B24C9C9C596A4C4"/>
    <w:rsid w:val="00E02DE1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4">
    <w:name w:val="60E0BC5FE8DF407389C69E3B812086A44"/>
    <w:rsid w:val="00E02DE1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5">
    <w:name w:val="8EB30CCACB5D4E48B20C9E21F2DD5B885"/>
    <w:rsid w:val="00E02DE1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5">
    <w:name w:val="E3427B47621D4176B0E1D327E54ADEC75"/>
    <w:rsid w:val="00E02DE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5">
    <w:name w:val="5A94CBD9F0C84882A54D00BC978477585"/>
    <w:rsid w:val="00E02DE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5">
    <w:name w:val="1A4021B34DFD42718D4E63DCB18A86685"/>
    <w:rsid w:val="00E02DE1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5">
    <w:name w:val="D687266C295B42DE85797390125C749D5"/>
    <w:rsid w:val="00E02DE1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5">
    <w:name w:val="81C6AF30FEDD4392927E87BBF47FC97E5"/>
    <w:rsid w:val="00E02DE1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5">
    <w:name w:val="A8BF5D471A664D949BA93E2EAAEA69C15"/>
    <w:rsid w:val="00E02DE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5">
    <w:name w:val="2E7B29D4BFE744A49169C67FF677BC825"/>
    <w:rsid w:val="00E02DE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5">
    <w:name w:val="4F8867D7CACA41489715DAD49CF76A865"/>
    <w:rsid w:val="00E02DE1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5">
    <w:name w:val="EB9433CF30C64E4098B24C9C9C596A4C5"/>
    <w:rsid w:val="00E02DE1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5">
    <w:name w:val="60E0BC5FE8DF407389C69E3B812086A45"/>
    <w:rsid w:val="00E02DE1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6">
    <w:name w:val="8EB30CCACB5D4E48B20C9E21F2DD5B886"/>
    <w:rsid w:val="00A62F6C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6">
    <w:name w:val="E3427B47621D4176B0E1D327E54ADEC76"/>
    <w:rsid w:val="00A62F6C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6">
    <w:name w:val="5A94CBD9F0C84882A54D00BC978477586"/>
    <w:rsid w:val="00A62F6C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6">
    <w:name w:val="1A4021B34DFD42718D4E63DCB18A86686"/>
    <w:rsid w:val="00A62F6C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6">
    <w:name w:val="D687266C295B42DE85797390125C749D6"/>
    <w:rsid w:val="00A62F6C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6">
    <w:name w:val="81C6AF30FEDD4392927E87BBF47FC97E6"/>
    <w:rsid w:val="00A62F6C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6">
    <w:name w:val="A8BF5D471A664D949BA93E2EAAEA69C16"/>
    <w:rsid w:val="00A62F6C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6">
    <w:name w:val="2E7B29D4BFE744A49169C67FF677BC826"/>
    <w:rsid w:val="00A62F6C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6">
    <w:name w:val="4F8867D7CACA41489715DAD49CF76A866"/>
    <w:rsid w:val="00A62F6C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6">
    <w:name w:val="EB9433CF30C64E4098B24C9C9C596A4C6"/>
    <w:rsid w:val="00A62F6C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6">
    <w:name w:val="60E0BC5FE8DF407389C69E3B812086A46"/>
    <w:rsid w:val="00A62F6C"/>
    <w:pPr>
      <w:spacing w:after="0" w:line="240" w:lineRule="auto"/>
      <w:jc w:val="center"/>
    </w:pPr>
    <w:rPr>
      <w:rFonts w:eastAsiaTheme="min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w:rsidRDefault="00EF43CF"&gt;&lt;w:r w:rsidRPr="00EF43CF"&gt;&lt;w:rPr&gt;&lt;w:rStyle w:val="DateChar"/&gt;&lt;/w:rPr&gt;&lt;w:t&gt;date&lt;/w:t&gt;&lt;/w:r&gt;&lt;/w:p&gt;&lt;w:sectPr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w:val="00EF43CF"/&gt;&lt;w:rPr&gt;&lt;w:b/&gt;&lt;/w:rPr&gt;&lt;/w:style&gt;&lt;w:style w:type="character" w:customStyle="1" w:styleId="DateChar"&gt;&lt;w:name w:val="Date Char"/&gt;&lt;w:basedOn w:val="DefaultParagraphFont"/&gt;&lt;w:link w:val="Date"/&gt;&lt;w:uiPriority w:val="99"/&gt;&lt;w:rsid w:val="00EF43CF"/&gt;&lt;w:rPr&gt;&lt;w:b/&gt;&lt;w:caps/&gt;&lt;/w:rPr&gt;&lt;/w:style&gt;&lt;/w:styles&gt;&lt;/pkg:xmlData&gt;&lt;/pkg:part&gt;&lt;/pkg:package&gt;
</CustomerName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w:rsidR="00596B12" w:rsidRDefault="00D11869"&gt;&lt;w:pPr&gt;&lt;w:pStyle w:val="Subtitle"/&gt;&lt;/w:pPr&gt;&lt;w:r&gt;&lt;w:t&gt;save the date&lt;/w:t&gt;&lt;/w:r&gt;&lt;/w:p&gt;&lt;w:p w:rsidR="00000000" w:rsidRDefault="001F142F"/&gt;&lt;w:sectPr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w:val="00565404"/&gt;&lt;w:rPr&gt;&lt;w:b/&gt;&lt;w:caps w:val="0"/&gt;&lt;/w:rPr&gt;&lt;/w:style&gt;&lt;w:style w:type="character" w:customStyle="1" w:styleId="DateChar"&gt;&lt;w:name w:val="Date Char"/&gt;&lt;w:basedOn w:val="DefaultParagraphFont"/&gt;&lt;w:link w:val="Date"/&gt;&lt;w:uiPriority w:val="99"/&gt;&lt;w:rsid w:val="00565404"/&gt;&lt;w:rPr&gt;&lt;w:b/&gt;&lt;w:caps/&gt;&lt;/w:rPr&gt;&lt;/w:style&gt;&lt;/w:styles&gt;&lt;/pkg:xmlData&gt;&lt;/pkg:part&gt;&lt;/pkg:package&gt;
</Address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80B1D15-D4E1-483E-94DA-EDAD9AEC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E902D-3B11-4C2B-AED9-AEE21D10CA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58DFB0D-BFD4-4BFA-8058-9797A9C4F63E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D023659C-763E-4921-9FF5-1237E56E01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470B7F-E7D9-4641-910B-F842793A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Office_13181826_TF02901271</Template>
  <TotalTime>287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2012-05-08T17:42:00Z</dcterms:created>
  <dcterms:modified xsi:type="dcterms:W3CDTF">2017-05-17T02:15:00Z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