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postavitve"/>
        <w:tblW w:w="5000" w:type="pct"/>
        <w:tblLayout w:type="fixed"/>
        <w:tblLook w:val="04A0" w:firstRow="1" w:lastRow="0" w:firstColumn="1" w:lastColumn="0" w:noHBand="0" w:noVBand="1"/>
        <w:tblDescription w:val="Pisava razglednice"/>
      </w:tblPr>
      <w:tblGrid>
        <w:gridCol w:w="3071"/>
        <w:gridCol w:w="4073"/>
      </w:tblGrid>
      <w:tr w:rsidR="008918B1" w14:paraId="37613054" w14:textId="77777777" w:rsidTr="008918B1">
        <w:trPr>
          <w:trHeight w:hRule="exact" w:val="144"/>
        </w:trPr>
        <w:tc>
          <w:tcPr>
            <w:tcW w:w="3096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4104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8A5029">
        <w:trPr>
          <w:trHeight w:hRule="exact" w:val="4320"/>
        </w:trPr>
        <w:tc>
          <w:tcPr>
            <w:tcW w:w="3096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24C75614" wp14:editId="04526AC2">
                  <wp:extent cx="1944370" cy="2738358"/>
                  <wp:effectExtent l="0" t="0" r="0" b="5080"/>
                  <wp:docPr id="1" name="Slika 1" descr="Rož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52" cy="274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77777777" w:rsidR="008A5029" w:rsidRDefault="00A81110">
            <w:pPr>
              <w:pStyle w:val="Naslov"/>
              <w:spacing w:after="120"/>
            </w:pPr>
            <w:sdt>
              <w:sdtPr>
                <w:alias w:val="Vnesite naslov"/>
                <w:tag w:val="Vnesite naslov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8A5029" w:rsidRPr="00021510">
                  <w:rPr>
                    <w:spacing w:val="-12"/>
                    <w:lang w:bidi="sl-SI"/>
                  </w:rPr>
                  <w:t>Tukaj vnesite naslov dogodka.</w:t>
                </w:r>
              </w:sdtContent>
            </w:sdt>
          </w:p>
          <w:sdt>
            <w:sdtPr>
              <w:alias w:val="Vnesite podnaslov:"/>
              <w:tag w:val="Vnesite podnaslov:"/>
              <w:id w:val="-606735120"/>
              <w:placeholder>
                <w:docPart w:val="9B0740A29964487E9B4FECD77C0FEC6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54357728" w:rsidR="008A5029" w:rsidRDefault="00A81110">
                <w:pPr>
                  <w:pStyle w:val="Podnaslov"/>
                </w:pPr>
                <w:r>
                  <w:t>Tukaj vnesite slogan za dogodek.</w:t>
                </w:r>
              </w:p>
            </w:sdtContent>
          </w:sdt>
        </w:tc>
      </w:tr>
      <w:tr w:rsidR="008A5029" w14:paraId="510FE448" w14:textId="77777777" w:rsidTr="008A5029">
        <w:trPr>
          <w:trHeight w:val="2160"/>
        </w:trPr>
        <w:tc>
          <w:tcPr>
            <w:tcW w:w="3096" w:type="dxa"/>
          </w:tcPr>
          <w:p w14:paraId="56D26574" w14:textId="234F9879" w:rsidR="008A5029" w:rsidRDefault="008A5029">
            <w:pPr>
              <w:spacing w:after="120" w:line="264" w:lineRule="auto"/>
            </w:pPr>
          </w:p>
        </w:tc>
        <w:tc>
          <w:tcPr>
            <w:tcW w:w="4104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8A5029">
        <w:trPr>
          <w:trHeight w:hRule="exact" w:val="4320"/>
        </w:trPr>
        <w:tc>
          <w:tcPr>
            <w:tcW w:w="3096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7B4EE36A" wp14:editId="6EEDE18C">
                  <wp:extent cx="1944370" cy="2738755"/>
                  <wp:effectExtent l="0" t="0" r="0" b="4445"/>
                  <wp:docPr id="2" name="Slika 2" descr="Rož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74" cy="274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Vnesite naslov:"/>
              <w:tag w:val="Vnesite naslov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789CE364" w:rsidR="008A5029" w:rsidRDefault="008A5029">
                <w:pPr>
                  <w:pStyle w:val="Naslov"/>
                </w:pPr>
                <w:r w:rsidRPr="00021510">
                  <w:rPr>
                    <w:spacing w:val="-12"/>
                    <w:lang w:bidi="sl-SI"/>
                  </w:rPr>
                  <w:t>Tukaj vnesite naslov dogodka.</w:t>
                </w:r>
              </w:p>
            </w:sdtContent>
          </w:sdt>
          <w:sdt>
            <w:sdtPr>
              <w:alias w:val="Vnesite podnaslov:"/>
              <w:tag w:val="Vnesite podnaslov:"/>
              <w:id w:val="98612411"/>
              <w:placeholder>
                <w:docPart w:val="A5659C688C8C4B92BF2280686832A85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412EA176" w:rsidR="008A5029" w:rsidRDefault="00A81110">
                <w:pPr>
                  <w:pStyle w:val="Podnaslov"/>
                </w:pPr>
                <w:r>
                  <w:t>Tukaj vnesite slogan za dogodek.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sl-SI"/>
        </w:rPr>
        <w:br w:type="page"/>
      </w:r>
    </w:p>
    <w:tbl>
      <w:tblPr>
        <w:tblStyle w:val="Tabelapostavitve"/>
        <w:tblW w:w="7920" w:type="dxa"/>
        <w:tblLayout w:type="fixed"/>
        <w:tblLook w:val="04A0" w:firstRow="1" w:lastRow="0" w:firstColumn="1" w:lastColumn="0" w:noHBand="0" w:noVBand="1"/>
        <w:tblDescription w:val="Hrbtna stran razglednice"/>
      </w:tblPr>
      <w:tblGrid>
        <w:gridCol w:w="3600"/>
        <w:gridCol w:w="4320"/>
      </w:tblGrid>
      <w:tr w:rsidR="008A5029" w14:paraId="7932A464" w14:textId="77777777" w:rsidTr="008A5029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A81110" w:rsidP="00021510">
            <w:pPr>
              <w:pStyle w:val="Imeinpriimek"/>
              <w:spacing w:line="204" w:lineRule="auto"/>
            </w:pPr>
            <w:sdt>
              <w:sdtPr>
                <w:alias w:val="Vnesite ime podjetja:"/>
                <w:tag w:val="Vnesite ime podjetja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l-SI"/>
                  </w:rPr>
                  <w:t>Podjetje</w:t>
                </w:r>
              </w:sdtContent>
            </w:sdt>
          </w:p>
          <w:sdt>
            <w:sdtPr>
              <w:alias w:val="Vnesite naslov, mesto, poštno številko:"/>
              <w:tag w:val="Vnesite naslov, mesto, poštno številko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5F81A5C8" w:rsidR="008A5029" w:rsidRDefault="008A5029" w:rsidP="00021510">
                <w:pPr>
                  <w:pStyle w:val="Naslov10"/>
                  <w:spacing w:line="204" w:lineRule="auto"/>
                </w:pPr>
                <w:r>
                  <w:rPr>
                    <w:lang w:bidi="sl-SI"/>
                  </w:rPr>
                  <w:t xml:space="preserve">Naslov, </w:t>
                </w:r>
                <w:r w:rsidR="00F04020"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Opis za datum in čas:"/>
              <w:tag w:val="Opis za datum in čas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2BA27D52" w:rsidR="008A5029" w:rsidRDefault="00A81110" w:rsidP="00021510">
                <w:pPr>
                  <w:pStyle w:val="Podrobnosti"/>
                  <w:spacing w:line="204" w:lineRule="auto"/>
                </w:pPr>
                <w:r w:rsidRPr="00F362D2">
                  <w:rPr>
                    <w:lang w:bidi="sl-SI"/>
                  </w:rPr>
                  <w:t>Pridružite se nam za našem vznemirljivem dogodku:</w:t>
                </w:r>
              </w:p>
            </w:sdtContent>
          </w:sdt>
          <w:sdt>
            <w:sdtPr>
              <w:alias w:val="Vnesite datum dogodka:"/>
              <w:tag w:val="Vnesite datum dogodka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021510">
                <w:pPr>
                  <w:pStyle w:val="Datum"/>
                  <w:spacing w:line="204" w:lineRule="auto"/>
                </w:pPr>
                <w:r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čas dogodka:"/>
              <w:tag w:val="Vnesite čas dogodka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021510">
                <w:pPr>
                  <w:pStyle w:val="Ura"/>
                  <w:spacing w:line="204" w:lineRule="auto"/>
                </w:pPr>
                <w:r>
                  <w:rPr>
                    <w:lang w:bidi="sl-SI"/>
                  </w:rPr>
                  <w:t>Ura</w:t>
                </w:r>
              </w:p>
            </w:sdtContent>
          </w:sdt>
          <w:p w14:paraId="63F5A516" w14:textId="7C560DF1" w:rsidR="008A5029" w:rsidRPr="00B00FC4" w:rsidRDefault="00A81110" w:rsidP="00021510">
            <w:pPr>
              <w:pStyle w:val="Podrobnosti"/>
              <w:spacing w:line="204" w:lineRule="auto"/>
            </w:pPr>
            <w:sdt>
              <w:sdtPr>
                <w:alias w:val="Podatki za stik:"/>
                <w:tag w:val="Podatki za stik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sl-SI"/>
                  </w:rPr>
                  <w:t>Če želite več informacij, se obrnite na nas:</w:t>
                </w:r>
              </w:sdtContent>
            </w:sdt>
          </w:p>
          <w:sdt>
            <w:sdtPr>
              <w:rPr>
                <w:rStyle w:val="Krepko"/>
              </w:rPr>
              <w:alias w:val="Vnesite telefonsko številko:"/>
              <w:tag w:val="Vnesite telefonsko številko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rivzetapisavaodstavka"/>
                <w:b w:val="0"/>
                <w:bCs w:val="0"/>
              </w:rPr>
            </w:sdtEndPr>
            <w:sdtContent>
              <w:p w14:paraId="61CB2344" w14:textId="77777777" w:rsidR="008A5029" w:rsidRDefault="008A5029" w:rsidP="00021510">
                <w:pPr>
                  <w:pStyle w:val="Podrobnosti"/>
                  <w:spacing w:line="204" w:lineRule="auto"/>
                </w:pPr>
                <w:r>
                  <w:rPr>
                    <w:rStyle w:val="Krepko"/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e-poštni naslov:"/>
              <w:tag w:val="Vnesite e-poštni naslov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 w:rsidP="00021510">
                <w:pPr>
                  <w:pStyle w:val="Podrobnosti"/>
                  <w:spacing w:line="204" w:lineRule="auto"/>
                </w:pPr>
                <w:r>
                  <w:rPr>
                    <w:lang w:bidi="sl-SI"/>
                  </w:rPr>
                  <w:t>E-pošta</w:t>
                </w:r>
              </w:p>
            </w:sdtContent>
          </w:sdt>
          <w:p w14:paraId="0AEB64B2" w14:textId="59AAADF6" w:rsidR="00F662AE" w:rsidRDefault="008A5029" w:rsidP="00021510">
            <w:pPr>
              <w:pStyle w:val="Logotip"/>
              <w:spacing w:line="204" w:lineRule="auto"/>
            </w:pPr>
            <w:r w:rsidRPr="007B63C7">
              <w:rPr>
                <w:noProof/>
                <w:lang w:eastAsia="sl-SI"/>
              </w:rPr>
              <w:drawing>
                <wp:inline distT="0" distB="0" distL="0" distR="0" wp14:anchorId="5A06176B" wp14:editId="451E573E">
                  <wp:extent cx="566927" cy="283464"/>
                  <wp:effectExtent l="0" t="0" r="5080" b="254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Vnesite ime prejemnika:"/>
              <w:tag w:val="Vnesite ime prejemnika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 w:rsidP="00021510">
                <w:pPr>
                  <w:pStyle w:val="Prejemnik"/>
                  <w:spacing w:line="204" w:lineRule="auto"/>
                </w:pPr>
                <w:r>
                  <w:rPr>
                    <w:lang w:bidi="sl-SI"/>
                  </w:rPr>
                  <w:t>Ime prejemnika</w:t>
                </w:r>
              </w:p>
            </w:sdtContent>
          </w:sdt>
          <w:sdt>
            <w:sdtPr>
              <w:alias w:val="Vnesite naslov prejemnika:"/>
              <w:tag w:val="Vnesite naslov prejemnika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 w:rsidP="00021510">
                <w:pPr>
                  <w:spacing w:after="120" w:line="204" w:lineRule="auto"/>
                  <w:contextualSpacing/>
                </w:pPr>
                <w:r>
                  <w:rPr>
                    <w:lang w:bidi="sl-SI"/>
                  </w:rPr>
                  <w:t>Naslov prejemnika</w:t>
                </w:r>
                <w:r>
                  <w:rPr>
                    <w:lang w:bidi="sl-SI"/>
                  </w:rPr>
                  <w:br/>
                  <w:t>Poštna številka, mesto</w:t>
                </w:r>
              </w:p>
            </w:sdtContent>
          </w:sdt>
        </w:tc>
      </w:tr>
      <w:tr w:rsidR="008A5029" w14:paraId="46D6338B" w14:textId="77777777" w:rsidTr="006B112C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A81110" w:rsidP="00021510">
            <w:pPr>
              <w:pStyle w:val="Imeinpriimek"/>
              <w:spacing w:line="204" w:lineRule="auto"/>
            </w:pPr>
            <w:sdt>
              <w:sdtPr>
                <w:alias w:val="Vnesite ime podjetja:"/>
                <w:tag w:val="Vnesite ime podjetja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sl-SI"/>
                  </w:rPr>
                  <w:t>Podjetje</w:t>
                </w:r>
              </w:sdtContent>
            </w:sdt>
          </w:p>
          <w:sdt>
            <w:sdtPr>
              <w:alias w:val="Vnesite ime podjetja:"/>
              <w:tag w:val="Vnesite ime podjetja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518A1570" w:rsidR="008A5029" w:rsidRDefault="008A5029" w:rsidP="00021510">
                <w:pPr>
                  <w:pStyle w:val="Naslov10"/>
                  <w:spacing w:line="204" w:lineRule="auto"/>
                </w:pPr>
                <w:r>
                  <w:rPr>
                    <w:lang w:bidi="sl-SI"/>
                  </w:rPr>
                  <w:t xml:space="preserve">Naslov, </w:t>
                </w:r>
                <w:r w:rsidR="00F04020"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Opis za datum in čas:"/>
              <w:tag w:val="Opis za datum in čas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21EB4B1B" w:rsidR="008A5029" w:rsidRDefault="00A81110" w:rsidP="00021510">
                <w:pPr>
                  <w:pStyle w:val="Podrobnosti"/>
                  <w:spacing w:line="204" w:lineRule="auto"/>
                </w:pPr>
                <w:r w:rsidRPr="00F362D2">
                  <w:rPr>
                    <w:lang w:bidi="sl-SI"/>
                  </w:rPr>
                  <w:t>Pridružite se nam za našem vznemirljivem dogodku:</w:t>
                </w:r>
              </w:p>
            </w:sdtContent>
          </w:sdt>
          <w:sdt>
            <w:sdtPr>
              <w:alias w:val="Vnesite datum dogodka:"/>
              <w:tag w:val="Vnesite datum dogodka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021510">
                <w:pPr>
                  <w:pStyle w:val="Datum"/>
                  <w:spacing w:line="204" w:lineRule="auto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sl-SI"/>
                  </w:rPr>
                  <w:t>Datum</w:t>
                </w:r>
              </w:p>
            </w:sdtContent>
          </w:sdt>
          <w:sdt>
            <w:sdtPr>
              <w:alias w:val="Vnesite čas dogodka:"/>
              <w:tag w:val="Vnesite čas dogodka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021510">
                <w:pPr>
                  <w:pStyle w:val="Ura"/>
                  <w:spacing w:line="204" w:lineRule="auto"/>
                </w:pPr>
                <w:r>
                  <w:rPr>
                    <w:lang w:bidi="sl-SI"/>
                  </w:rPr>
                  <w:t>Ura</w:t>
                </w:r>
              </w:p>
            </w:sdtContent>
          </w:sdt>
          <w:sdt>
            <w:sdtPr>
              <w:alias w:val="Podatki za stik:"/>
              <w:tag w:val="Podatki za stik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20995B1C" w:rsidR="008A5029" w:rsidRPr="00B00FC4" w:rsidRDefault="00A81110" w:rsidP="00021510">
                <w:pPr>
                  <w:pStyle w:val="Podrobnosti"/>
                  <w:spacing w:line="204" w:lineRule="auto"/>
                </w:pPr>
                <w:r w:rsidRPr="00506EF1">
                  <w:rPr>
                    <w:lang w:bidi="sl-SI"/>
                  </w:rPr>
                  <w:t>Če želite več informacij, se obrnite na nas:</w:t>
                </w:r>
              </w:p>
            </w:sdtContent>
          </w:sdt>
          <w:sdt>
            <w:sdtPr>
              <w:rPr>
                <w:rStyle w:val="Krepko"/>
              </w:rPr>
              <w:alias w:val="Vnesite telefonsko številko:"/>
              <w:tag w:val="Vnesite telefonsko številko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Krepko"/>
              </w:rPr>
            </w:sdtEndPr>
            <w:sdtContent>
              <w:p w14:paraId="2B813FE1" w14:textId="77777777" w:rsidR="008A5029" w:rsidRDefault="008A5029" w:rsidP="00021510">
                <w:pPr>
                  <w:pStyle w:val="Podrobnosti"/>
                  <w:spacing w:line="204" w:lineRule="auto"/>
                  <w:rPr>
                    <w:rStyle w:val="Krepko"/>
                  </w:rPr>
                </w:pPr>
                <w:r>
                  <w:rPr>
                    <w:rStyle w:val="Krepko"/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e-poštni naslov:"/>
              <w:tag w:val="Vnesite e-poštni naslov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 w:rsidP="00021510">
                <w:pPr>
                  <w:pStyle w:val="Podrobnosti"/>
                  <w:spacing w:line="204" w:lineRule="auto"/>
                </w:pPr>
                <w:r>
                  <w:rPr>
                    <w:lang w:bidi="sl-SI"/>
                  </w:rPr>
                  <w:t>E-pošta</w:t>
                </w:r>
              </w:p>
            </w:sdtContent>
          </w:sdt>
          <w:p w14:paraId="231206E9" w14:textId="39B89EA5" w:rsidR="00F662AE" w:rsidRDefault="008A5029" w:rsidP="00021510">
            <w:pPr>
              <w:pStyle w:val="Logotip"/>
              <w:spacing w:line="204" w:lineRule="auto"/>
            </w:pPr>
            <w:r w:rsidRPr="007B63C7">
              <w:rPr>
                <w:noProof/>
                <w:lang w:eastAsia="sl-SI"/>
              </w:rPr>
              <w:drawing>
                <wp:inline distT="0" distB="0" distL="0" distR="0" wp14:anchorId="3AFE6F45" wp14:editId="4FADA2E8">
                  <wp:extent cx="566927" cy="283464"/>
                  <wp:effectExtent l="0" t="0" r="508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Vnesite ime prejemnika:"/>
              <w:tag w:val="Vnesite ime prejemnika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 w:rsidP="00021510">
                <w:pPr>
                  <w:pStyle w:val="Prejemnik"/>
                  <w:spacing w:line="204" w:lineRule="auto"/>
                </w:pPr>
                <w:r>
                  <w:rPr>
                    <w:lang w:bidi="sl-SI"/>
                  </w:rPr>
                  <w:t>Ime prejemnika</w:t>
                </w:r>
              </w:p>
            </w:sdtContent>
          </w:sdt>
          <w:sdt>
            <w:sdtPr>
              <w:alias w:val="Vnesite naslov prejemnika:"/>
              <w:tag w:val="Vnesite naslov prejemnika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 w:rsidP="00021510">
                <w:pPr>
                  <w:spacing w:after="120" w:line="204" w:lineRule="auto"/>
                  <w:contextualSpacing/>
                </w:pPr>
                <w:r>
                  <w:rPr>
                    <w:lang w:bidi="sl-SI"/>
                  </w:rPr>
                  <w:t>Naslov prejemnika</w:t>
                </w:r>
                <w:r>
                  <w:rPr>
                    <w:lang w:bidi="sl-SI"/>
                  </w:rPr>
                  <w:br/>
                  <w:t>Poštna številka, mesto</w:t>
                </w:r>
              </w:p>
            </w:sdtContent>
          </w:sdt>
        </w:tc>
      </w:tr>
    </w:tbl>
    <w:p w14:paraId="5CA3EEE6" w14:textId="69A9EAD8" w:rsidR="00373038" w:rsidRDefault="00373038" w:rsidP="00021510">
      <w:pPr>
        <w:spacing w:line="204" w:lineRule="auto"/>
      </w:pPr>
    </w:p>
    <w:sectPr w:rsidR="00373038" w:rsidSect="00021510">
      <w:pgSz w:w="11906" w:h="16838" w:code="9"/>
      <w:pgMar w:top="2376" w:right="2381" w:bottom="720" w:left="23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55DC" w14:textId="77777777" w:rsidR="00065126" w:rsidRDefault="00065126">
      <w:pPr>
        <w:spacing w:after="0" w:line="240" w:lineRule="auto"/>
      </w:pPr>
      <w:r>
        <w:separator/>
      </w:r>
    </w:p>
  </w:endnote>
  <w:endnote w:type="continuationSeparator" w:id="0">
    <w:p w14:paraId="3D935334" w14:textId="77777777" w:rsidR="00065126" w:rsidRDefault="0006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D043" w14:textId="77777777" w:rsidR="00065126" w:rsidRDefault="00065126">
      <w:pPr>
        <w:spacing w:after="0" w:line="240" w:lineRule="auto"/>
      </w:pPr>
      <w:r>
        <w:separator/>
      </w:r>
    </w:p>
  </w:footnote>
  <w:footnote w:type="continuationSeparator" w:id="0">
    <w:p w14:paraId="221A03F0" w14:textId="77777777" w:rsidR="00065126" w:rsidRDefault="0006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21510"/>
    <w:rsid w:val="00065126"/>
    <w:rsid w:val="000716F4"/>
    <w:rsid w:val="000E4121"/>
    <w:rsid w:val="000E60B3"/>
    <w:rsid w:val="00187336"/>
    <w:rsid w:val="0019209E"/>
    <w:rsid w:val="001A55AE"/>
    <w:rsid w:val="001B6297"/>
    <w:rsid w:val="0024300E"/>
    <w:rsid w:val="00373038"/>
    <w:rsid w:val="00374F2C"/>
    <w:rsid w:val="004A0853"/>
    <w:rsid w:val="004E3778"/>
    <w:rsid w:val="00506EF1"/>
    <w:rsid w:val="00636BB4"/>
    <w:rsid w:val="00643F46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A81110"/>
    <w:rsid w:val="00B00FC4"/>
    <w:rsid w:val="00B774BB"/>
    <w:rsid w:val="00BC517F"/>
    <w:rsid w:val="00EC6564"/>
    <w:rsid w:val="00F04020"/>
    <w:rsid w:val="00F040D1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sl-S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918B1"/>
  </w:style>
  <w:style w:type="paragraph" w:styleId="Naslov1">
    <w:name w:val="heading 1"/>
    <w:basedOn w:val="Navaden"/>
    <w:next w:val="Navaden"/>
    <w:link w:val="Naslov1Znak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07774"/>
    <w:rPr>
      <w:color w:val="595959" w:themeColor="text1" w:themeTint="A6"/>
    </w:rPr>
  </w:style>
  <w:style w:type="paragraph" w:styleId="Naslov">
    <w:name w:val="Title"/>
    <w:basedOn w:val="Navaden"/>
    <w:next w:val="Navaden"/>
    <w:qFormat/>
    <w:rsid w:val="00021510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"/>
    <w:rPr>
      <w:i/>
      <w:iCs/>
      <w:color w:val="FFFFFF" w:themeColor="background1"/>
      <w:sz w:val="24"/>
      <w:szCs w:val="24"/>
    </w:rPr>
  </w:style>
  <w:style w:type="table" w:styleId="Navadnatabela2">
    <w:name w:val="Plain Table 2"/>
    <w:basedOn w:val="Navadnatabel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postavitve">
    <w:name w:val="Tabela postavitve"/>
    <w:basedOn w:val="Navadnatabe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einpriimek">
    <w:name w:val="Ime in priimek"/>
    <w:basedOn w:val="Navaden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Naslov10">
    <w:name w:val="Naslov1"/>
    <w:basedOn w:val="Navaden"/>
    <w:uiPriority w:val="4"/>
    <w:qFormat/>
    <w:pPr>
      <w:spacing w:after="0" w:line="240" w:lineRule="auto"/>
    </w:pPr>
  </w:style>
  <w:style w:type="paragraph" w:customStyle="1" w:styleId="Podrobnosti">
    <w:name w:val="Podrobnosti"/>
    <w:basedOn w:val="Navaden"/>
    <w:uiPriority w:val="4"/>
    <w:qFormat/>
    <w:pPr>
      <w:spacing w:before="560" w:after="40" w:line="276" w:lineRule="auto"/>
      <w:contextualSpacing/>
    </w:pPr>
  </w:style>
  <w:style w:type="paragraph" w:styleId="Datum">
    <w:name w:val="Date"/>
    <w:basedOn w:val="Navaden"/>
    <w:next w:val="Navaden"/>
    <w:link w:val="DatumZnak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Znak">
    <w:name w:val="Datum Znak"/>
    <w:basedOn w:val="Privzetapisavaodstavka"/>
    <w:link w:val="Datum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Ura">
    <w:name w:val="Ura"/>
    <w:basedOn w:val="Navaden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ejemnik">
    <w:name w:val="Prejemnik"/>
    <w:basedOn w:val="Navaden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Glava">
    <w:name w:val="header"/>
    <w:basedOn w:val="Navaden"/>
    <w:link w:val="GlavaZnak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GlavaZnak">
    <w:name w:val="Glava Znak"/>
    <w:basedOn w:val="Privzetapisavaodstavka"/>
    <w:link w:val="Glava"/>
    <w:uiPriority w:val="99"/>
    <w:rsid w:val="00373038"/>
    <w:rPr>
      <w:color w:val="595959" w:themeColor="text1" w:themeTint="A6"/>
    </w:rPr>
  </w:style>
  <w:style w:type="paragraph" w:styleId="Noga">
    <w:name w:val="footer"/>
    <w:basedOn w:val="Navaden"/>
    <w:link w:val="NogaZnak"/>
    <w:uiPriority w:val="99"/>
    <w:unhideWhenUsed/>
    <w:rsid w:val="000E4121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4121"/>
  </w:style>
  <w:style w:type="character" w:styleId="Krepko">
    <w:name w:val="Strong"/>
    <w:basedOn w:val="Privzetapisavaodstavka"/>
    <w:uiPriority w:val="6"/>
    <w:qFormat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07774"/>
    <w:rPr>
      <w:i/>
      <w:iCs/>
      <w:color w:val="027E6F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Blokbesedila">
    <w:name w:val="Block Text"/>
    <w:basedOn w:val="Navaden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tip">
    <w:name w:val="Logotip"/>
    <w:basedOn w:val="Navaden"/>
    <w:uiPriority w:val="7"/>
    <w:qFormat/>
    <w:rsid w:val="00F662AE"/>
    <w:pPr>
      <w:spacing w:before="420" w:after="0" w:line="240" w:lineRule="auto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60B3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0E60B3"/>
  </w:style>
  <w:style w:type="paragraph" w:styleId="Telobesedila">
    <w:name w:val="Body Text"/>
    <w:basedOn w:val="Navaden"/>
    <w:link w:val="TelobesedilaZnak"/>
    <w:uiPriority w:val="99"/>
    <w:semiHidden/>
    <w:unhideWhenUsed/>
    <w:rsid w:val="000E60B3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E60B3"/>
  </w:style>
  <w:style w:type="paragraph" w:styleId="Telobesedila2">
    <w:name w:val="Body Text 2"/>
    <w:basedOn w:val="Navaden"/>
    <w:link w:val="Telobesedila2Znak"/>
    <w:uiPriority w:val="99"/>
    <w:semiHidden/>
    <w:unhideWhenUsed/>
    <w:rsid w:val="000E60B3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E60B3"/>
  </w:style>
  <w:style w:type="paragraph" w:styleId="Telobesedila3">
    <w:name w:val="Body Text 3"/>
    <w:basedOn w:val="Navaden"/>
    <w:link w:val="Telobesedila3Znak"/>
    <w:uiPriority w:val="99"/>
    <w:semiHidden/>
    <w:unhideWhenUsed/>
    <w:rsid w:val="000E60B3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E60B3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0E60B3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0E60B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E60B3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E60B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0E60B3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0E60B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0E60B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E60B3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0E60B3"/>
  </w:style>
  <w:style w:type="table" w:styleId="Barvnamrea">
    <w:name w:val="Colorful Grid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E60B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60B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60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60B3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E60B3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0E60B3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0E60B3"/>
  </w:style>
  <w:style w:type="character" w:styleId="Poudarek">
    <w:name w:val="Emphasis"/>
    <w:basedOn w:val="Privzetapisavaodstavka"/>
    <w:uiPriority w:val="20"/>
    <w:semiHidden/>
    <w:unhideWhenUsed/>
    <w:qFormat/>
    <w:rsid w:val="000E60B3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0E60B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E60B3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E60B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E60B3"/>
    <w:rPr>
      <w:szCs w:val="20"/>
    </w:rPr>
  </w:style>
  <w:style w:type="table" w:styleId="Tabelasvetlamrea1">
    <w:name w:val="Grid Table 1 Light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Mreatabele3">
    <w:name w:val="Grid Table 3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0E60B3"/>
  </w:style>
  <w:style w:type="paragraph" w:styleId="HTMLnaslov">
    <w:name w:val="HTML Address"/>
    <w:basedOn w:val="Navaden"/>
    <w:link w:val="HTMLnaslovZnak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0E60B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0E60B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0E60B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E60B3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0E60B3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0E60B3"/>
  </w:style>
  <w:style w:type="paragraph" w:styleId="Seznam">
    <w:name w:val="List"/>
    <w:basedOn w:val="Navaden"/>
    <w:uiPriority w:val="99"/>
    <w:semiHidden/>
    <w:unhideWhenUsed/>
    <w:rsid w:val="000E60B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0E60B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0E60B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0E60B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0E60B3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0E60B3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0E60B3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0E60B3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0E60B3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0E60B3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0E60B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eznamvtabeli2">
    <w:name w:val="List Table 2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eznamvtabeli3">
    <w:name w:val="List Table 3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0E60B3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0E60B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0E60B3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0E60B3"/>
  </w:style>
  <w:style w:type="character" w:styleId="tevilkastrani">
    <w:name w:val="page number"/>
    <w:basedOn w:val="Privzetapisavaodstavka"/>
    <w:uiPriority w:val="99"/>
    <w:semiHidden/>
    <w:unhideWhenUsed/>
    <w:rsid w:val="000E60B3"/>
  </w:style>
  <w:style w:type="table" w:styleId="Navadnatabela1">
    <w:name w:val="Plain Table 1"/>
    <w:basedOn w:val="Navadnatabela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E60B3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0E60B3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0E60B3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0E60B3"/>
  </w:style>
  <w:style w:type="paragraph" w:styleId="Podpis">
    <w:name w:val="Signature"/>
    <w:basedOn w:val="Navaden"/>
    <w:link w:val="PodpisZnak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0E60B3"/>
  </w:style>
  <w:style w:type="character" w:styleId="Neenpoudarek">
    <w:name w:val="Subtle Emphasis"/>
    <w:basedOn w:val="Privzetapisavaodstavka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0E60B3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0E60B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0E60B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60B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0E60B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E60B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E60B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E60B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E60B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E60B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E60B3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8319AA" w:rsidP="008319AA">
          <w:pPr>
            <w:pStyle w:val="64283B2B8AC34C1DB72BD5F5B2B53DF27"/>
          </w:pPr>
          <w:r w:rsidRPr="00021510">
            <w:rPr>
              <w:spacing w:val="-12"/>
              <w:lang w:bidi="sl-SI"/>
            </w:rPr>
            <w:t>Tukaj vnesite naslov dogodka.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8319AA" w:rsidP="008319AA">
          <w:pPr>
            <w:pStyle w:val="9B0740A29964487E9B4FECD77C0FEC657"/>
          </w:pPr>
          <w:r>
            <w:rPr>
              <w:lang w:bidi="sl-SI"/>
            </w:rPr>
            <w:t>Tukaj vnesite slogan za vaš dogodek.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8319AA" w:rsidP="008319AA">
          <w:pPr>
            <w:pStyle w:val="F586FA60EE3E4800BD5AD0299B939AB77"/>
          </w:pPr>
          <w:r w:rsidRPr="00021510">
            <w:rPr>
              <w:spacing w:val="-12"/>
              <w:lang w:bidi="sl-SI"/>
            </w:rPr>
            <w:t>Tukaj vnesite naslov dogodka.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8319AA" w:rsidP="008319AA">
          <w:pPr>
            <w:pStyle w:val="A5659C688C8C4B92BF2280686832A8587"/>
          </w:pPr>
          <w:r>
            <w:rPr>
              <w:lang w:bidi="sl-SI"/>
            </w:rPr>
            <w:t>Tukaj vnesite slogan za vaš dogodek.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8319AA" w:rsidP="008319AA">
          <w:pPr>
            <w:pStyle w:val="D3412ECFC15C4F7FAE969E31AB8ED3557"/>
          </w:pPr>
          <w:r>
            <w:rPr>
              <w:lang w:bidi="sl-SI"/>
            </w:rPr>
            <w:t>Podjetje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8319AA" w:rsidP="008319AA">
          <w:pPr>
            <w:pStyle w:val="43EBFA9480C94E4CB250E1BA5C4B7F627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8319AA" w:rsidP="008319AA">
          <w:pPr>
            <w:pStyle w:val="0A05F24845A84A3F92A6DD35973C3CCD7"/>
          </w:pPr>
          <w:r w:rsidRPr="00F362D2">
            <w:rPr>
              <w:lang w:bidi="sl-SI"/>
            </w:rPr>
            <w:t>Pridružite se nam za našem vznemirljivem dogodku: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8319AA" w:rsidP="008319AA">
          <w:pPr>
            <w:pStyle w:val="AB95EF162BC44D918361266CC94E1AF97"/>
          </w:pPr>
          <w:r>
            <w:rPr>
              <w:lang w:bidi="sl-SI"/>
            </w:rPr>
            <w:t>Datum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8319AA" w:rsidP="008319AA">
          <w:pPr>
            <w:pStyle w:val="8A44E523214844229F9E321606AB17367"/>
          </w:pPr>
          <w:r>
            <w:rPr>
              <w:lang w:bidi="sl-SI"/>
            </w:rPr>
            <w:t>Ura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8319AA" w:rsidP="008319AA">
          <w:pPr>
            <w:pStyle w:val="231ED8BFF6B6447F9E6389CF09FC25A27"/>
          </w:pPr>
          <w:r w:rsidRPr="00506EF1">
            <w:rPr>
              <w:lang w:bidi="sl-SI"/>
            </w:rPr>
            <w:t>Če želite več informacij, se obrnite na nas: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8319AA" w:rsidP="008319AA">
          <w:pPr>
            <w:pStyle w:val="117AC1B630B645E2AE39EFA1E5CB63987"/>
          </w:pPr>
          <w:r>
            <w:rPr>
              <w:rStyle w:val="Krepko"/>
              <w:lang w:bidi="sl-SI"/>
            </w:rPr>
            <w:t>Telefon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8319AA" w:rsidP="008319AA">
          <w:pPr>
            <w:pStyle w:val="A4AB059C5A824D11B04D8112FF4C43E87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8319AA" w:rsidP="008319AA">
          <w:pPr>
            <w:pStyle w:val="DB1320FAAB8D48D6982151C534C92D887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8319AA" w:rsidP="008319AA">
          <w:pPr>
            <w:pStyle w:val="0BBB0F8753204577B19A04D777604DE57"/>
          </w:pPr>
          <w:r>
            <w:rPr>
              <w:lang w:bidi="sl-SI"/>
            </w:rPr>
            <w:t>Naslov prejemnika</w:t>
          </w:r>
          <w:r>
            <w:rPr>
              <w:lang w:bidi="sl-SI"/>
            </w:rPr>
            <w:br/>
            <w:t>Poštna številka, mesto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8319AA" w:rsidP="008319AA">
          <w:pPr>
            <w:pStyle w:val="F8B1AE3838494E49B6FE2E9DE216ED3A7"/>
          </w:pPr>
          <w:r>
            <w:rPr>
              <w:lang w:bidi="sl-SI"/>
            </w:rPr>
            <w:t>Podjetje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8319AA" w:rsidP="008319AA">
          <w:pPr>
            <w:pStyle w:val="A06FA8E8C8824887BD3D973D53049E407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8319AA" w:rsidP="008319AA">
          <w:pPr>
            <w:pStyle w:val="E12ABFA20C184834A9613B79E3A386237"/>
          </w:pPr>
          <w:r w:rsidRPr="00F362D2">
            <w:rPr>
              <w:lang w:bidi="sl-SI"/>
            </w:rPr>
            <w:t>Pridružite se nam za našem vznemirljivem dogodku: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8319AA" w:rsidP="008319AA">
          <w:pPr>
            <w:pStyle w:val="685C722E9001420394550D9AB3DB74AA7"/>
          </w:pPr>
          <w:r>
            <w:rPr>
              <w:lang w:bidi="sl-SI"/>
            </w:rPr>
            <w:t>Datum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8319AA" w:rsidP="008319AA">
          <w:pPr>
            <w:pStyle w:val="B7807C48916A4D93A36A792EBC1410787"/>
          </w:pPr>
          <w:r>
            <w:rPr>
              <w:lang w:bidi="sl-SI"/>
            </w:rPr>
            <w:t>Ura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8319AA" w:rsidP="008319AA">
          <w:pPr>
            <w:pStyle w:val="E4887F2334CE4F5E987C2084418507ED7"/>
          </w:pPr>
          <w:r w:rsidRPr="00506EF1">
            <w:rPr>
              <w:lang w:bidi="sl-SI"/>
            </w:rPr>
            <w:t>Če želite več informacij, se obrnite na nas: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8319AA" w:rsidP="008319AA">
          <w:pPr>
            <w:pStyle w:val="6BF29376ACE04D9BAC3E13AF48B228B57"/>
          </w:pPr>
          <w:r>
            <w:rPr>
              <w:rStyle w:val="Krepko"/>
              <w:lang w:bidi="sl-SI"/>
            </w:rPr>
            <w:t>Telefon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8319AA" w:rsidP="008319AA">
          <w:pPr>
            <w:pStyle w:val="945EB6ACE5834014A7AD303E16A4ECAF7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8319AA" w:rsidP="008319AA">
          <w:pPr>
            <w:pStyle w:val="D0174E37FA2E475DA50D26A24B2338967"/>
          </w:pPr>
          <w:r>
            <w:rPr>
              <w:lang w:bidi="sl-SI"/>
            </w:rPr>
            <w:t>Ime prejemnika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8319AA" w:rsidP="008319AA">
          <w:pPr>
            <w:pStyle w:val="199422718A6948E3BF425E4A083A26E17"/>
          </w:pPr>
          <w:r>
            <w:rPr>
              <w:lang w:bidi="sl-SI"/>
            </w:rPr>
            <w:t>Naslov prejemnika</w:t>
          </w:r>
          <w:r>
            <w:rPr>
              <w:lang w:bidi="sl-SI"/>
            </w:rPr>
            <w:br/>
            <w:t>Poštna številka,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371C28"/>
    <w:rsid w:val="003F2C3A"/>
    <w:rsid w:val="00495AF5"/>
    <w:rsid w:val="007B37BF"/>
    <w:rsid w:val="007E6885"/>
    <w:rsid w:val="00830C9E"/>
    <w:rsid w:val="008319AA"/>
    <w:rsid w:val="0098182C"/>
    <w:rsid w:val="009C7E4C"/>
    <w:rsid w:val="00A8308D"/>
    <w:rsid w:val="00BA3542"/>
    <w:rsid w:val="00BC7874"/>
    <w:rsid w:val="00EB0A75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319AA"/>
    <w:rPr>
      <w:color w:val="595959" w:themeColor="text1" w:themeTint="A6"/>
    </w:rPr>
  </w:style>
  <w:style w:type="character" w:styleId="Krepko">
    <w:name w:val="Strong"/>
    <w:basedOn w:val="Privzetapisavaodstavka"/>
    <w:uiPriority w:val="6"/>
    <w:qFormat/>
    <w:rsid w:val="008319AA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371C2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1">
    <w:name w:val="9B0740A29964487E9B4FECD77C0FEC651"/>
    <w:rsid w:val="00371C2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371C2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1">
    <w:name w:val="A5659C688C8C4B92BF2280686832A8581"/>
    <w:rsid w:val="00371C2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371C2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371C2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371C2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371C2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371C2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371C2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371C2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371C2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371C2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371C2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371C2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371C2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371C2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2">
    <w:name w:val="9B0740A29964487E9B4FECD77C0FEC652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2">
    <w:name w:val="A5659C688C8C4B92BF2280686832A8582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2">
    <w:name w:val="231ED8BFF6B6447F9E6389CF09FC25A2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2">
    <w:name w:val="E4887F2334CE4F5E987C2084418507ED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3">
    <w:name w:val="64283B2B8AC34C1DB72BD5F5B2B53DF23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3">
    <w:name w:val="9B0740A29964487E9B4FECD77C0FEC653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3">
    <w:name w:val="A5659C688C8C4B92BF2280686832A8583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3">
    <w:name w:val="0A05F24845A84A3F92A6DD35973C3CCD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3">
    <w:name w:val="AB95EF162BC44D918361266CC94E1AF93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3">
    <w:name w:val="231ED8BFF6B6447F9E6389CF09FC25A2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3">
    <w:name w:val="117AC1B630B645E2AE39EFA1E5CB6398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3">
    <w:name w:val="A4AB059C5A824D11B04D8112FF4C43E8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3">
    <w:name w:val="DB1320FAAB8D48D6982151C534C92D883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3">
    <w:name w:val="F8B1AE3838494E49B6FE2E9DE216ED3A3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3">
    <w:name w:val="E12ABFA20C184834A9613B79E3A38623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3">
    <w:name w:val="685C722E9001420394550D9AB3DB74AA3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3">
    <w:name w:val="E4887F2334CE4F5E987C2084418507ED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3">
    <w:name w:val="6BF29376ACE04D9BAC3E13AF48B228B5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3">
    <w:name w:val="945EB6ACE5834014A7AD303E16A4ECAF3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3">
    <w:name w:val="D0174E37FA2E475DA50D26A24B2338963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4">
    <w:name w:val="64283B2B8AC34C1DB72BD5F5B2B53DF24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4">
    <w:name w:val="9B0740A29964487E9B4FECD77C0FEC654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4">
    <w:name w:val="F586FA60EE3E4800BD5AD0299B939AB74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4">
    <w:name w:val="A5659C688C8C4B92BF2280686832A8584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4">
    <w:name w:val="D3412ECFC15C4F7FAE969E31AB8ED3554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4">
    <w:name w:val="43EBFA9480C94E4CB250E1BA5C4B7F624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4">
    <w:name w:val="0A05F24845A84A3F92A6DD35973C3CCD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4">
    <w:name w:val="AB95EF162BC44D918361266CC94E1AF94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4">
    <w:name w:val="8A44E523214844229F9E321606AB17364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4">
    <w:name w:val="231ED8BFF6B6447F9E6389CF09FC25A2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4">
    <w:name w:val="117AC1B630B645E2AE39EFA1E5CB6398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4">
    <w:name w:val="A4AB059C5A824D11B04D8112FF4C43E8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4">
    <w:name w:val="DB1320FAAB8D48D6982151C534C92D884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4">
    <w:name w:val="0BBB0F8753204577B19A04D777604DE54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4">
    <w:name w:val="F8B1AE3838494E49B6FE2E9DE216ED3A4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4">
    <w:name w:val="A06FA8E8C8824887BD3D973D53049E404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4">
    <w:name w:val="E12ABFA20C184834A9613B79E3A38623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4">
    <w:name w:val="685C722E9001420394550D9AB3DB74AA4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4">
    <w:name w:val="B7807C48916A4D93A36A792EBC1410784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4">
    <w:name w:val="E4887F2334CE4F5E987C2084418507ED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4">
    <w:name w:val="6BF29376ACE04D9BAC3E13AF48B228B5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4">
    <w:name w:val="945EB6ACE5834014A7AD303E16A4ECAF4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4">
    <w:name w:val="D0174E37FA2E475DA50D26A24B2338964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4">
    <w:name w:val="199422718A6948E3BF425E4A083A26E14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5">
    <w:name w:val="64283B2B8AC34C1DB72BD5F5B2B53DF25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5">
    <w:name w:val="9B0740A29964487E9B4FECD77C0FEC655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5">
    <w:name w:val="F586FA60EE3E4800BD5AD0299B939AB75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5">
    <w:name w:val="A5659C688C8C4B92BF2280686832A8585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5">
    <w:name w:val="D3412ECFC15C4F7FAE969E31AB8ED3555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5">
    <w:name w:val="43EBFA9480C94E4CB250E1BA5C4B7F625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5">
    <w:name w:val="0A05F24845A84A3F92A6DD35973C3CCD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5">
    <w:name w:val="AB95EF162BC44D918361266CC94E1AF95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5">
    <w:name w:val="8A44E523214844229F9E321606AB17365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5">
    <w:name w:val="231ED8BFF6B6447F9E6389CF09FC25A2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5">
    <w:name w:val="117AC1B630B645E2AE39EFA1E5CB6398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5">
    <w:name w:val="A4AB059C5A824D11B04D8112FF4C43E8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5">
    <w:name w:val="DB1320FAAB8D48D6982151C534C92D885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5">
    <w:name w:val="0BBB0F8753204577B19A04D777604DE55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5">
    <w:name w:val="F8B1AE3838494E49B6FE2E9DE216ED3A5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5">
    <w:name w:val="A06FA8E8C8824887BD3D973D53049E405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5">
    <w:name w:val="E12ABFA20C184834A9613B79E3A38623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5">
    <w:name w:val="685C722E9001420394550D9AB3DB74AA5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5">
    <w:name w:val="B7807C48916A4D93A36A792EBC1410785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5">
    <w:name w:val="E4887F2334CE4F5E987C2084418507ED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5">
    <w:name w:val="6BF29376ACE04D9BAC3E13AF48B228B5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5">
    <w:name w:val="945EB6ACE5834014A7AD303E16A4ECAF5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5">
    <w:name w:val="D0174E37FA2E475DA50D26A24B2338965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5">
    <w:name w:val="199422718A6948E3BF425E4A083A26E15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6">
    <w:name w:val="64283B2B8AC34C1DB72BD5F5B2B53DF26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6">
    <w:name w:val="9B0740A29964487E9B4FECD77C0FEC656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6">
    <w:name w:val="F586FA60EE3E4800BD5AD0299B939AB76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6">
    <w:name w:val="A5659C688C8C4B92BF2280686832A8586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6">
    <w:name w:val="D3412ECFC15C4F7FAE969E31AB8ED3556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6">
    <w:name w:val="43EBFA9480C94E4CB250E1BA5C4B7F626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6">
    <w:name w:val="0A05F24845A84A3F92A6DD35973C3CCD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6">
    <w:name w:val="AB95EF162BC44D918361266CC94E1AF96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6">
    <w:name w:val="8A44E523214844229F9E321606AB17366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6">
    <w:name w:val="231ED8BFF6B6447F9E6389CF09FC25A2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6">
    <w:name w:val="117AC1B630B645E2AE39EFA1E5CB6398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6">
    <w:name w:val="A4AB059C5A824D11B04D8112FF4C43E8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6">
    <w:name w:val="DB1320FAAB8D48D6982151C534C92D886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6">
    <w:name w:val="0BBB0F8753204577B19A04D777604DE56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6">
    <w:name w:val="F8B1AE3838494E49B6FE2E9DE216ED3A6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6">
    <w:name w:val="A06FA8E8C8824887BD3D973D53049E406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6">
    <w:name w:val="E12ABFA20C184834A9613B79E3A38623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6">
    <w:name w:val="685C722E9001420394550D9AB3DB74AA6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6">
    <w:name w:val="B7807C48916A4D93A36A792EBC1410786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6">
    <w:name w:val="E4887F2334CE4F5E987C2084418507ED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6">
    <w:name w:val="6BF29376ACE04D9BAC3E13AF48B228B5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6">
    <w:name w:val="945EB6ACE5834014A7AD303E16A4ECAF6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6">
    <w:name w:val="D0174E37FA2E475DA50D26A24B2338966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6">
    <w:name w:val="199422718A6948E3BF425E4A083A26E16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7">
    <w:name w:val="64283B2B8AC34C1DB72BD5F5B2B53DF27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9B0740A29964487E9B4FECD77C0FEC657">
    <w:name w:val="9B0740A29964487E9B4FECD77C0FEC657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7">
    <w:name w:val="F586FA60EE3E4800BD5AD0299B939AB77"/>
    <w:rsid w:val="008319A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6"/>
      <w:szCs w:val="92"/>
    </w:rPr>
  </w:style>
  <w:style w:type="paragraph" w:customStyle="1" w:styleId="A5659C688C8C4B92BF2280686832A8587">
    <w:name w:val="A5659C688C8C4B92BF2280686832A8587"/>
    <w:rsid w:val="008319A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7">
    <w:name w:val="D3412ECFC15C4F7FAE969E31AB8ED3557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7">
    <w:name w:val="43EBFA9480C94E4CB250E1BA5C4B7F627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7">
    <w:name w:val="0A05F24845A84A3F92A6DD35973C3CCD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7">
    <w:name w:val="AB95EF162BC44D918361266CC94E1AF97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7">
    <w:name w:val="8A44E523214844229F9E321606AB17367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7">
    <w:name w:val="231ED8BFF6B6447F9E6389CF09FC25A2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7">
    <w:name w:val="117AC1B630B645E2AE39EFA1E5CB6398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7">
    <w:name w:val="A4AB059C5A824D11B04D8112FF4C43E8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7">
    <w:name w:val="DB1320FAAB8D48D6982151C534C92D887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7">
    <w:name w:val="0BBB0F8753204577B19A04D777604DE57"/>
    <w:rsid w:val="008319A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7">
    <w:name w:val="F8B1AE3838494E49B6FE2E9DE216ED3A7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7">
    <w:name w:val="A06FA8E8C8824887BD3D973D53049E407"/>
    <w:rsid w:val="008319A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7">
    <w:name w:val="E12ABFA20C184834A9613B79E3A38623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7">
    <w:name w:val="685C722E9001420394550D9AB3DB74AA7"/>
    <w:rsid w:val="008319A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7">
    <w:name w:val="B7807C48916A4D93A36A792EBC1410787"/>
    <w:rsid w:val="008319A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7">
    <w:name w:val="E4887F2334CE4F5E987C2084418507ED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7">
    <w:name w:val="6BF29376ACE04D9BAC3E13AF48B228B5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7">
    <w:name w:val="945EB6ACE5834014A7AD303E16A4ECAF7"/>
    <w:rsid w:val="008319A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7">
    <w:name w:val="D0174E37FA2E475DA50D26A24B2338967"/>
    <w:rsid w:val="008319A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7">
    <w:name w:val="199422718A6948E3BF425E4A083A26E17"/>
    <w:rsid w:val="008319AA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Office_13246833_TF02901267</Template>
  <TotalTime>250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Tukaj vnesite slogan za dogodek.</dc:subject>
  <dc:creator>admin</dc:creator>
  <cp:keywords/>
  <cp:lastModifiedBy>admin</cp:lastModifiedBy>
  <cp:revision>2</cp:revision>
  <dcterms:created xsi:type="dcterms:W3CDTF">2012-05-17T16:48:00Z</dcterms:created>
  <dcterms:modified xsi:type="dcterms:W3CDTF">2017-06-06T12:21:00Z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