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61" w:rsidRDefault="008B68A1">
      <w:pPr>
        <w:pStyle w:val="Informacijeostiku"/>
      </w:pPr>
      <w:sdt>
        <w:sdtPr>
          <w:alias w:val="Ulica"/>
          <w:tag w:val="Ulica"/>
          <w:id w:val="1415969137"/>
          <w:placeholder>
            <w:docPart w:val="69871D4CB15D4616AB5F9F36ED99F8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209B5">
            <w:t>[Ulica]</w:t>
          </w:r>
        </w:sdtContent>
      </w:sdt>
    </w:p>
    <w:sdt>
      <w:sdtPr>
        <w:alias w:val="Kategorija"/>
        <w:tag w:val=""/>
        <w:id w:val="1543715586"/>
        <w:placeholder>
          <w:docPart w:val="8C8C696871F6420C80998EFB81DC857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91E61" w:rsidRDefault="005209B5">
          <w:pPr>
            <w:pStyle w:val="Informacijeostiku"/>
          </w:pPr>
          <w:r>
            <w:t>[Mesto, ulica, poštna številka]</w:t>
          </w:r>
        </w:p>
      </w:sdtContent>
    </w:sdt>
    <w:p w:rsidR="00191E61" w:rsidRDefault="008B68A1">
      <w:pPr>
        <w:pStyle w:val="Informacijeostiku"/>
      </w:pPr>
      <w:sdt>
        <w:sdtPr>
          <w:alias w:val="Telefon"/>
          <w:tag w:val="Telefon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209B5">
            <w:t>[Telefon]</w:t>
          </w:r>
        </w:sdtContent>
      </w:sdt>
    </w:p>
    <w:sdt>
      <w:sdtPr>
        <w:alias w:val="Spletno mesto"/>
        <w:tag w:val="Spletno mesto"/>
        <w:id w:val="48967594"/>
        <w:placeholder>
          <w:docPart w:val="952649E5A07148F882ED6B373F2F989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191E61" w:rsidRDefault="005209B5">
          <w:pPr>
            <w:pStyle w:val="Informacijeostiku"/>
          </w:pPr>
          <w:r>
            <w:t>[Spletno mesto]</w:t>
          </w:r>
        </w:p>
      </w:sdtContent>
    </w:sdt>
    <w:sdt>
      <w:sdtPr>
        <w:rPr>
          <w:rStyle w:val="Emphasis"/>
        </w:rPr>
        <w:alias w:val="E-pošta"/>
        <w:tag w:val=""/>
        <w:id w:val="1889536063"/>
        <w:placeholder>
          <w:docPart w:val="A76E285695D2499284E9DD2DFF07250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191E61" w:rsidRDefault="005209B5">
          <w:pPr>
            <w:pStyle w:val="Informacijeostiku"/>
            <w:rPr>
              <w:rStyle w:val="Emphasis"/>
            </w:rPr>
          </w:pPr>
          <w:r>
            <w:rPr>
              <w:rStyle w:val="Emphasis"/>
            </w:rPr>
            <w:t>[E-pošta]</w:t>
          </w:r>
        </w:p>
      </w:sdtContent>
    </w:sdt>
    <w:p w:rsidR="00191E61" w:rsidRDefault="008B68A1">
      <w:pPr>
        <w:pStyle w:val="Ime"/>
      </w:pPr>
      <w:sdt>
        <w:sdtPr>
          <w:alias w:val="Vaše ime"/>
          <w:tag w:val=""/>
          <w:id w:val="1197042864"/>
          <w:placeholder>
            <w:docPart w:val="C90DDE1E9EE34CB3ACDEE4F900FA831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209B5">
            <w:t>[Vaše ime]</w:t>
          </w:r>
        </w:sdtContent>
      </w:sdt>
    </w:p>
    <w:tbl>
      <w:tblPr>
        <w:tblStyle w:val="Tabelaivljenjepisa"/>
        <w:tblW w:w="5000" w:type="pct"/>
        <w:tblLook w:val="04A0" w:firstRow="1" w:lastRow="0" w:firstColumn="1" w:lastColumn="0" w:noHBand="0" w:noVBand="1"/>
        <w:tblDescription w:val="Resume"/>
      </w:tblPr>
      <w:tblGrid>
        <w:gridCol w:w="1758"/>
        <w:gridCol w:w="451"/>
        <w:gridCol w:w="7598"/>
      </w:tblGrid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Cilj</w:t>
            </w:r>
          </w:p>
        </w:tc>
        <w:tc>
          <w:tcPr>
            <w:tcW w:w="472" w:type="dxa"/>
          </w:tcPr>
          <w:p w:rsidR="00191E61" w:rsidRDefault="00191E61"/>
        </w:tc>
        <w:tc>
          <w:tcPr>
            <w:tcW w:w="7830" w:type="dxa"/>
          </w:tcPr>
          <w:sdt>
            <w:sdtPr>
              <w:id w:val="-2077266207"/>
              <w:placeholder>
                <w:docPart w:val="8FC526408D5C4D80820D3A213AC71AC9"/>
              </w:placeholder>
              <w:temporary/>
              <w:showingPlcHdr/>
              <w15:appearance w15:val="hidden"/>
              <w:text/>
            </w:sdtPr>
            <w:sdtEndPr/>
            <w:sdtContent>
              <w:p w:rsidR="00191E61" w:rsidRDefault="005209B5">
                <w:pPr>
                  <w:pStyle w:val="Besediloivljenjepisa"/>
                </w:pPr>
                <w:r>
                  <w:t>Za lažji začetek preglejte nekaj kratkih namigov spodaj. Če želite zamenjati besedilo namiga s svojim, ga preprosto kliknite in začnite vnašati besedilo.</w:t>
                </w:r>
              </w:p>
            </w:sdtContent>
          </w:sdt>
        </w:tc>
      </w:tr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Znanja in sposobnosti</w:t>
            </w:r>
          </w:p>
        </w:tc>
        <w:tc>
          <w:tcPr>
            <w:tcW w:w="472" w:type="dxa"/>
          </w:tcPr>
          <w:p w:rsidR="00191E61" w:rsidRDefault="00191E61"/>
        </w:tc>
        <w:tc>
          <w:tcPr>
            <w:tcW w:w="7830" w:type="dxa"/>
          </w:tcPr>
          <w:sdt>
            <w:sdtPr>
              <w:id w:val="-234705391"/>
              <w:placeholder>
                <w:docPart w:val="A870E6DF6B534A6DACF42359AB27AFDF"/>
              </w:placeholder>
              <w:temporary/>
              <w:showingPlcHdr/>
              <w15:appearance w15:val="hidden"/>
            </w:sdtPr>
            <w:sdtEndPr/>
            <w:sdtContent>
              <w:p w:rsidR="00191E61" w:rsidRDefault="005209B5">
                <w:pPr>
                  <w:pStyle w:val="Besediloivljenjepisa"/>
                </w:pPr>
                <w:r>
                  <w:t>Na zavihku »Načrt« na traku preverite galerije tem, barv in pisav ter pridobite izgled po meri le z enim klikom.</w:t>
                </w:r>
              </w:p>
              <w:p w:rsidR="00191E61" w:rsidRDefault="005209B5">
                <w:pPr>
                  <w:pStyle w:val="Besediloivljenjepisa"/>
                </w:pPr>
                <w:r>
                  <w:t>Potrebujete nov vnos za izkušnje, izobrazbo ali referenco? Nič lažjega. Kliknite vzorčne vnose spodaj in nato znak za plus, ki se prikaže.</w:t>
                </w:r>
              </w:p>
              <w:p w:rsidR="00191E61" w:rsidRDefault="005209B5">
                <w:pPr>
                  <w:pStyle w:val="Besediloivljenjepisa"/>
                </w:pPr>
                <w:r>
                  <w:t>Ali iščete ujemajoče se spremno pismo? Tudi to je na voljo. Na zavihku »Vstavljanje«, izberite »Naslovnica«.</w:t>
                </w:r>
              </w:p>
            </w:sdtContent>
          </w:sdt>
        </w:tc>
      </w:tr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Izkušnje</w:t>
            </w:r>
          </w:p>
        </w:tc>
        <w:tc>
          <w:tcPr>
            <w:tcW w:w="472" w:type="dxa"/>
          </w:tcPr>
          <w:p w:rsidR="00191E61" w:rsidRDefault="00191E61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731316963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479656759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335887804"/>
                              <w:placeholder>
                                <w:docPart w:val="E14B09070A2B4379B0259E2415CC110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91E61" w:rsidRDefault="005209B5">
                                <w:pPr>
                                  <w:pStyle w:val="naslov2"/>
                                </w:pPr>
                                <w:r>
                                  <w:t>[Delovno mesto, ime podjetja]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5736957"/>
                              <w:placeholder>
                                <w:docPart w:val="68229D5A56C34C18A0A64D33088A506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91E61" w:rsidRDefault="005209B5">
                                <w:pPr>
                                  <w:pStyle w:val="Besediloivljenjepisa"/>
                                </w:pPr>
                                <w:r>
                                  <w:t>[Datumi od – do]</w:t>
                                </w:r>
                              </w:p>
                            </w:sdtContent>
                          </w:sdt>
                          <w:sdt>
                            <w:sdtPr>
                              <w:id w:val="-513455036"/>
                              <w:placeholder>
                                <w:docPart w:val="D8DCA32E6CEF489B9F7FC8230583593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91E61" w:rsidRDefault="005209B5">
                                <w:r>
                                  <w:t>Sem dodajte kratek povzetek svojih ključnih odgovornosti in svoje največje dosežke.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225802D14E34816A6ABAE7CFE293A8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552281691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908261493"/>
                          <w:placeholder>
                            <w:docPart w:val="DefaultPlaceholder_1081868578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1846508848"/>
                              <w15:repeatingSection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-1884636195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sdt>
                                    <w:sdtPr>
                                      <w:id w:val="871502144"/>
                                      <w:placeholder>
                                        <w:docPart w:val="E14B09070A2B4379B0259E2415CC110E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191E61" w:rsidRDefault="005209B5">
                                        <w:pPr>
                                          <w:pStyle w:val="naslov2"/>
                                        </w:pPr>
                                        <w:r>
                                          <w:t>[Delovno mesto, ime podjetja]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525447839"/>
                                      <w:placeholder>
                                        <w:docPart w:val="68229D5A56C34C18A0A64D33088A506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191E61" w:rsidRDefault="005209B5">
                                        <w:pPr>
                                          <w:pStyle w:val="Besediloivljenjepisa"/>
                                        </w:pPr>
                                        <w:r>
                                          <w:t>[Datumi od – do]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-223295061"/>
                                      <w:placeholder>
                                        <w:docPart w:val="D8DCA32E6CEF489B9F7FC8230583593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191E61" w:rsidRDefault="005209B5">
                                        <w:r>
                                          <w:t>Sem dodajte kratek povzetek svojih ključnih odgovornosti in svoje največje dosežke.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Izobrazba</w:t>
            </w:r>
          </w:p>
        </w:tc>
        <w:tc>
          <w:tcPr>
            <w:tcW w:w="472" w:type="dxa"/>
          </w:tcPr>
          <w:p w:rsidR="00191E61" w:rsidRDefault="00191E61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71256692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87458894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691765356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126388115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-298228076"/>
                              <w:placeholder>
                                <w:docPart w:val="C4FFE6E5746946758A4BA04C71AD88F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91E61" w:rsidRDefault="005209B5">
                                <w:pPr>
                                  <w:pStyle w:val="naslov2"/>
                                </w:pPr>
                                <w:r>
                                  <w:t>[Ime šole, kraj, naziv]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37799257"/>
                              <w:placeholder>
                                <w:docPart w:val="E3E3B2A8D13D402AA96F5526521492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91E61" w:rsidRDefault="005209B5">
                                <w:r>
                                  <w:t>Tukaj dodajte svoje povprečje in kratek povzetek pomembnih predmetov, nagrad in odlikovanj.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Komunikacija</w:t>
            </w:r>
          </w:p>
        </w:tc>
        <w:tc>
          <w:tcPr>
            <w:tcW w:w="472" w:type="dxa"/>
          </w:tcPr>
          <w:p w:rsidR="00191E61" w:rsidRDefault="00191E61"/>
        </w:tc>
        <w:sdt>
          <w:sdtPr>
            <w:id w:val="-2024851273"/>
            <w:placeholder>
              <w:docPart w:val="1CBA1A51C2EF4B9A8F9C555F0AA531B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191E61" w:rsidRDefault="005209B5">
                <w:pPr>
                  <w:pStyle w:val="Besediloivljenjepisa"/>
                </w:pPr>
                <w:r>
                  <w:t>Vaša predstavitev je požela lepe ocene. Ne bodite skromni. Tukaj pokažite, kako dobro delate in sodelujete z drugimi.</w:t>
                </w:r>
              </w:p>
            </w:tc>
          </w:sdtContent>
        </w:sdt>
      </w:tr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Vodstvo</w:t>
            </w:r>
          </w:p>
        </w:tc>
        <w:tc>
          <w:tcPr>
            <w:tcW w:w="472" w:type="dxa"/>
          </w:tcPr>
          <w:p w:rsidR="00191E61" w:rsidRDefault="00191E61"/>
        </w:tc>
        <w:sdt>
          <w:sdtPr>
            <w:id w:val="2002840272"/>
            <w:placeholder>
              <w:docPart w:val="DC62EFF5B00B4767A80DA466240EE89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191E61" w:rsidRDefault="005209B5">
                <w:pPr>
                  <w:pStyle w:val="Besediloivljenjepisa"/>
                </w:pPr>
                <w:r>
                  <w:t>Ali ste predsednik bratovščine, vodja zveze lastnikov nepremičnin, ali vodja skupine dobrodelne organizacije? Vodenje imate v krvi – ne bodite skromni.</w:t>
                </w:r>
              </w:p>
            </w:tc>
          </w:sdtContent>
        </w:sdt>
      </w:tr>
      <w:tr w:rsidR="00191E61">
        <w:tc>
          <w:tcPr>
            <w:tcW w:w="1778" w:type="dxa"/>
          </w:tcPr>
          <w:p w:rsidR="00191E61" w:rsidRDefault="005209B5">
            <w:pPr>
              <w:pStyle w:val="naslov1"/>
            </w:pPr>
            <w:r>
              <w:t>Reference</w:t>
            </w:r>
          </w:p>
        </w:tc>
        <w:tc>
          <w:tcPr>
            <w:tcW w:w="472" w:type="dxa"/>
          </w:tcPr>
          <w:p w:rsidR="00191E61" w:rsidRDefault="00191E61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95994853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75645611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368215953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1044170624"/>
                              <w:placeholder>
                                <w:docPart w:val="3AE0AF0EC27B43B79A6DD90FF270582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91E61" w:rsidRDefault="005209B5">
                                <w:pPr>
                                  <w:pStyle w:val="naslov2"/>
                                </w:pPr>
                                <w:r>
                                  <w:t>[Ime reference]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65149349"/>
                              <w:placeholder>
                                <w:docPart w:val="D2F95319417C477CB87C778F68E4E8E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91E61" w:rsidRDefault="005209B5">
                                <w:pPr>
                                  <w:pStyle w:val="Besediloivljenjepisa"/>
                                </w:pPr>
                                <w:r>
                                  <w:t>[Podjetje, naziv]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92217909"/>
                              <w:placeholder>
                                <w:docPart w:val="8F45152A55B64946A9F77DE58A3933D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91E61" w:rsidRDefault="005209B5">
                                <w:r>
                                  <w:t>[Informacije o stiku]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191E61" w:rsidRDefault="00191E61"/>
    <w:sectPr w:rsidR="00191E61" w:rsidSect="00AC514E">
      <w:footerReference w:type="default" r:id="rId8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61" w:rsidRDefault="005209B5">
      <w:pPr>
        <w:spacing w:before="0" w:after="0" w:line="240" w:lineRule="auto"/>
      </w:pPr>
      <w:r>
        <w:separator/>
      </w:r>
    </w:p>
  </w:endnote>
  <w:endnote w:type="continuationSeparator" w:id="0">
    <w:p w:rsidR="00191E61" w:rsidRDefault="00520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61" w:rsidRDefault="005209B5">
    <w:pPr>
      <w:pStyle w:val="noga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B9162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61" w:rsidRDefault="005209B5">
      <w:pPr>
        <w:spacing w:before="0" w:after="0" w:line="240" w:lineRule="auto"/>
      </w:pPr>
      <w:r>
        <w:separator/>
      </w:r>
    </w:p>
  </w:footnote>
  <w:footnote w:type="continuationSeparator" w:id="0">
    <w:p w:rsidR="00191E61" w:rsidRDefault="005209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0"/>
  <w:defaultTableStyle w:val="Tabelasrkami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1"/>
    <w:rsid w:val="00164D9B"/>
    <w:rsid w:val="00191E61"/>
    <w:rsid w:val="001C74D5"/>
    <w:rsid w:val="004501F0"/>
    <w:rsid w:val="005209B5"/>
    <w:rsid w:val="008B68A1"/>
    <w:rsid w:val="00AC514E"/>
    <w:rsid w:val="00B82899"/>
    <w:rsid w:val="00B91622"/>
    <w:rsid w:val="00D02AB9"/>
    <w:rsid w:val="00D812E5"/>
    <w:rsid w:val="00E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l-SI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ivnaslovu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slov2">
    <w:name w:val="naslov 2"/>
    <w:basedOn w:val="Normal"/>
    <w:next w:val="Normal"/>
    <w:link w:val="Znakivnaslovu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slov3">
    <w:name w:val="naslov 3"/>
    <w:basedOn w:val="Normal"/>
    <w:next w:val="Normal"/>
    <w:link w:val="Znakivnaslov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ivnaslov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ivnaslov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ivnaslov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ivnaslov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ivnaslov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ivnaslov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glava">
    <w:name w:val="glava"/>
    <w:basedOn w:val="Normal"/>
    <w:link w:val="Znakivglavi"/>
    <w:uiPriority w:val="9"/>
    <w:unhideWhenUsed/>
    <w:pPr>
      <w:spacing w:after="0" w:line="240" w:lineRule="auto"/>
    </w:pPr>
  </w:style>
  <w:style w:type="character" w:customStyle="1" w:styleId="Znakivglavi">
    <w:name w:val="Znaki v glavi"/>
    <w:basedOn w:val="DefaultParagraphFont"/>
    <w:link w:val="glava"/>
    <w:uiPriority w:val="9"/>
    <w:rPr>
      <w:kern w:val="20"/>
    </w:rPr>
  </w:style>
  <w:style w:type="paragraph" w:customStyle="1" w:styleId="noga">
    <w:name w:val="noga"/>
    <w:basedOn w:val="Normal"/>
    <w:link w:val="Znakivnogi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ivnogi">
    <w:name w:val="Znaki v nogi"/>
    <w:basedOn w:val="DefaultParagraphFont"/>
    <w:link w:val="noga"/>
    <w:uiPriority w:val="2"/>
    <w:rPr>
      <w:kern w:val="20"/>
    </w:rPr>
  </w:style>
  <w:style w:type="paragraph" w:customStyle="1" w:styleId="Besediloivljenjepisa">
    <w:name w:val="Besedilo življenjepisa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vnaslovu1">
    <w:name w:val="Znaki v naslovu 1"/>
    <w:basedOn w:val="DefaultParagraphFont"/>
    <w:link w:val="naslov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Znakivnaslovu2">
    <w:name w:val="Znaki v naslovu 2"/>
    <w:basedOn w:val="DefaultParagraphFont"/>
    <w:link w:val="naslov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Znakivnaslovu3">
    <w:name w:val="Znaki v naslovu 3"/>
    <w:basedOn w:val="DefaultParagraphFont"/>
    <w:link w:val="naslov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ivnaslovu4">
    <w:name w:val="Znaki v naslovu 4"/>
    <w:basedOn w:val="DefaultParagraphFont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ivnaslovu5">
    <w:name w:val="Znaki v naslovu 5"/>
    <w:basedOn w:val="DefaultParagraphFont"/>
    <w:link w:val="naslov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ivnaslovu6">
    <w:name w:val="Znaki v naslovu 6"/>
    <w:basedOn w:val="DefaultParagraphFont"/>
    <w:link w:val="naslov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ivnaslovu7">
    <w:name w:val="Znaki v naslovu 7"/>
    <w:basedOn w:val="DefaultParagraphFont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ivnaslovu8">
    <w:name w:val="Znaki v naslovu 8"/>
    <w:basedOn w:val="DefaultParagraphFont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ivnaslovu9">
    <w:name w:val="Znaki v naslovu 9"/>
    <w:basedOn w:val="DefaultParagraphFont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ivljenjepisa">
    <w:name w:val="Tabela življenjepisa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srkami">
    <w:name w:val="Tabela s črkami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rejemnik">
    <w:name w:val="Prejemnik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Informacijeostiku">
    <w:name w:val="Informacije o stiku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e">
    <w:name w:val="I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D82CEC" w:rsidRDefault="00D82CEC" w:rsidP="00D82CEC">
          <w:pPr>
            <w:pStyle w:val="69871D4CB15D4616AB5F9F36ED99F8A6"/>
          </w:pPr>
          <w:r>
            <w:t>[Ulica]</w:t>
          </w:r>
        </w:p>
      </w:docPartBody>
    </w:docPart>
    <w:docPart>
      <w:docPartPr>
        <w:name w:val="DA66EFF5A4A34A919A8DC0F9CB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D82CEC" w:rsidRDefault="00D82CEC" w:rsidP="00D82CEC">
          <w:pPr>
            <w:pStyle w:val="DA66EFF5A4A34A919A8DC0F9CB2EC0E1"/>
          </w:pPr>
          <w:r>
            <w:t>[Telefon]</w:t>
          </w:r>
        </w:p>
      </w:docPartBody>
    </w:docPart>
    <w:docPart>
      <w:docPartPr>
        <w:name w:val="952649E5A07148F882ED6B373F2F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D82CEC" w:rsidRDefault="00D82CEC" w:rsidP="00D82CEC">
          <w:pPr>
            <w:pStyle w:val="952649E5A07148F882ED6B373F2F9899"/>
          </w:pPr>
          <w:r>
            <w:t>[Spletno mesto]</w:t>
          </w:r>
        </w:p>
      </w:docPartBody>
    </w:docPart>
    <w:docPart>
      <w:docPartPr>
        <w:name w:val="A76E285695D2499284E9DD2DFF07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FE87-99C0-41CC-9D08-99DDC6DB9868}"/>
      </w:docPartPr>
      <w:docPartBody>
        <w:p w:rsidR="00D82CEC" w:rsidRDefault="00D82CEC" w:rsidP="00D82CEC">
          <w:pPr>
            <w:pStyle w:val="A76E285695D2499284E9DD2DFF07250D1"/>
          </w:pPr>
          <w:r>
            <w:rPr>
              <w:rStyle w:val="Emphasis"/>
            </w:rPr>
            <w:t>[E-pošta]</w:t>
          </w:r>
        </w:p>
      </w:docPartBody>
    </w:docPart>
    <w:docPart>
      <w:docPartPr>
        <w:name w:val="C90DDE1E9EE34CB3ACDEE4F900FA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D82CEC" w:rsidRDefault="00D82CEC" w:rsidP="00D82CEC">
          <w:pPr>
            <w:pStyle w:val="C90DDE1E9EE34CB3ACDEE4F900FA831C"/>
          </w:pPr>
          <w:r>
            <w:t>[Vaše ime]</w:t>
          </w:r>
        </w:p>
      </w:docPartBody>
    </w:docPart>
    <w:docPart>
      <w:docPartPr>
        <w:name w:val="8C8C696871F6420C80998EFB81DC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D82CEC" w:rsidRDefault="00D82CEC" w:rsidP="00D82CEC">
          <w:pPr>
            <w:pStyle w:val="8C8C696871F6420C80998EFB81DC857E"/>
          </w:pPr>
          <w:r>
            <w:t>[Mesto, ulica, poštna številka]</w:t>
          </w:r>
        </w:p>
      </w:docPartBody>
    </w:docPart>
    <w:docPart>
      <w:docPartPr>
        <w:name w:val="8FC526408D5C4D80820D3A213AC7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1938-475F-491A-B313-D01AA51373DE}"/>
      </w:docPartPr>
      <w:docPartBody>
        <w:p w:rsidR="00D82CEC" w:rsidRDefault="00D82CEC" w:rsidP="00D82CEC">
          <w:pPr>
            <w:pStyle w:val="8FC526408D5C4D80820D3A213AC71AC9"/>
          </w:pPr>
          <w:r>
            <w:t>Za lažji začetek preglejte nekaj kratkih namigov spodaj. Če želite zamenjati besedilo namiga s svojim, ga preprosto kliknite in začnite vnašati besedilo.</w:t>
          </w:r>
        </w:p>
      </w:docPartBody>
    </w:docPart>
    <w:docPart>
      <w:docPartPr>
        <w:name w:val="1CBA1A51C2EF4B9A8F9C555F0AA5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5EA1-B409-4877-9C9A-727EBF98649A}"/>
      </w:docPartPr>
      <w:docPartBody>
        <w:p w:rsidR="00D82CEC" w:rsidRDefault="00D82CEC" w:rsidP="00D82CEC">
          <w:pPr>
            <w:pStyle w:val="1CBA1A51C2EF4B9A8F9C555F0AA531B7"/>
          </w:pPr>
          <w:r>
            <w:t>Vaša predstavitev je požela lepe ocene. Ne bodite skromni. Tukaj pokažite, kako dobro delate in sodelujete z drugimi.</w:t>
          </w:r>
        </w:p>
      </w:docPartBody>
    </w:docPart>
    <w:docPart>
      <w:docPartPr>
        <w:name w:val="DC62EFF5B00B4767A80DA466240E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039-B5C8-457C-9069-E4FE2AA9DA47}"/>
      </w:docPartPr>
      <w:docPartBody>
        <w:p w:rsidR="00D82CEC" w:rsidRDefault="00D82CEC" w:rsidP="00D82CEC">
          <w:pPr>
            <w:pStyle w:val="DC62EFF5B00B4767A80DA466240EE89B"/>
          </w:pPr>
          <w:r>
            <w:t>Ali ste predsednik bratovščine, vodja zveze lastnikov nepremičnin, ali vodja skupine dobrodelne organizacije? Vodenje imate v krvi – ne bodite skromni.</w:t>
          </w:r>
        </w:p>
      </w:docPartBody>
    </w:docPart>
    <w:docPart>
      <w:docPartPr>
        <w:name w:val="E225802D14E34816A6ABAE7CFE29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F9A-8BAF-4630-B353-25D4F88DE9A3}"/>
      </w:docPartPr>
      <w:docPartBody>
        <w:p w:rsidR="00D82CEC" w:rsidRDefault="00D82CEC">
          <w:r>
            <w:rPr>
              <w:rStyle w:val="PlaceholderText"/>
            </w:rPr>
            <w:t>Vnesite poljubno vsebino, za katero želite, da se ponavlja, vključno z drugimi kontrolniki vsebine. Kontrolnik lahko vstavite tudi okoli vrstic tabele, da ponovite dele tabele.</w:t>
          </w:r>
        </w:p>
      </w:docPartBody>
    </w:docPart>
    <w:docPart>
      <w:docPartPr>
        <w:name w:val="3AE0AF0EC27B43B79A6DD90FF270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1BC-A201-4F8D-BD98-6C7FA50B20F6}"/>
      </w:docPartPr>
      <w:docPartBody>
        <w:p w:rsidR="00D82CEC" w:rsidRDefault="00D82CEC" w:rsidP="00D82CEC">
          <w:pPr>
            <w:pStyle w:val="3AE0AF0EC27B43B79A6DD90FF2705824"/>
          </w:pPr>
          <w:r>
            <w:t>[Ime reference]</w:t>
          </w:r>
        </w:p>
      </w:docPartBody>
    </w:docPart>
    <w:docPart>
      <w:docPartPr>
        <w:name w:val="D2F95319417C477CB87C778F68E4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A90B-B97A-467B-8007-AFEC27AFE3DD}"/>
      </w:docPartPr>
      <w:docPartBody>
        <w:p w:rsidR="00D82CEC" w:rsidRDefault="00D82CEC" w:rsidP="00D82CEC">
          <w:pPr>
            <w:pStyle w:val="D2F95319417C477CB87C778F68E4E8E0"/>
          </w:pPr>
          <w:r>
            <w:t>[Podjetje, naziv]</w:t>
          </w:r>
        </w:p>
      </w:docPartBody>
    </w:docPart>
    <w:docPart>
      <w:docPartPr>
        <w:name w:val="8F45152A55B64946A9F77DE58A39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B864-B25D-4F5F-BB09-FB320E768AD7}"/>
      </w:docPartPr>
      <w:docPartBody>
        <w:p w:rsidR="00D82CEC" w:rsidRDefault="00D82CEC" w:rsidP="00D82CEC">
          <w:pPr>
            <w:pStyle w:val="8F45152A55B64946A9F77DE58A3933D4"/>
          </w:pPr>
          <w:r>
            <w:t>[Informacije o stiku]</w:t>
          </w:r>
        </w:p>
      </w:docPartBody>
    </w:docPart>
    <w:docPart>
      <w:docPartPr>
        <w:name w:val="E14B09070A2B4379B0259E2415CC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1E7-ACE9-4461-926A-FBC9C71992C4}"/>
      </w:docPartPr>
      <w:docPartBody>
        <w:p w:rsidR="00D82CEC" w:rsidRDefault="00D82CEC" w:rsidP="00D82CEC">
          <w:pPr>
            <w:pStyle w:val="E14B09070A2B4379B0259E2415CC110E"/>
          </w:pPr>
          <w:r>
            <w:t>[Delovno mesto, ime podjetja]</w:t>
          </w:r>
        </w:p>
      </w:docPartBody>
    </w:docPart>
    <w:docPart>
      <w:docPartPr>
        <w:name w:val="68229D5A56C34C18A0A64D33088A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FA67-3330-4C29-89BA-3910856E08AC}"/>
      </w:docPartPr>
      <w:docPartBody>
        <w:p w:rsidR="00D82CEC" w:rsidRDefault="00D82CEC" w:rsidP="00D82CEC">
          <w:pPr>
            <w:pStyle w:val="68229D5A56C34C18A0A64D33088A5063"/>
          </w:pPr>
          <w:r>
            <w:t>[Datumi od – do]</w:t>
          </w:r>
        </w:p>
      </w:docPartBody>
    </w:docPart>
    <w:docPart>
      <w:docPartPr>
        <w:name w:val="D8DCA32E6CEF489B9F7FC8230583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F4C4-7267-4EF7-A063-35567EE94FF4}"/>
      </w:docPartPr>
      <w:docPartBody>
        <w:p w:rsidR="00D82CEC" w:rsidRDefault="00D82CEC" w:rsidP="00D82CEC">
          <w:pPr>
            <w:pStyle w:val="D8DCA32E6CEF489B9F7FC82305835938"/>
          </w:pPr>
          <w:r>
            <w:t>Sem dodajte kratek povzetek svojih ključnih odgovornosti in svoje največje dosežke.</w:t>
          </w:r>
        </w:p>
      </w:docPartBody>
    </w:docPart>
    <w:docPart>
      <w:docPartPr>
        <w:name w:val="A870E6DF6B534A6DACF42359AB27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C084-2667-4C08-8DC2-2ED30DEE6235}"/>
      </w:docPartPr>
      <w:docPartBody>
        <w:p w:rsidR="00D82CEC" w:rsidRDefault="00D82CEC">
          <w:pPr>
            <w:pStyle w:val="Besediloivljenjepisa"/>
          </w:pPr>
          <w:r>
            <w:t>Na zavihku »Načrt« na traku preverite galerije tem, barv in pisav ter pridobite izgled po meri le z enim klikom.</w:t>
          </w:r>
        </w:p>
        <w:p w:rsidR="00D82CEC" w:rsidRDefault="00D82CEC">
          <w:pPr>
            <w:pStyle w:val="Besediloivljenjepisa"/>
          </w:pPr>
          <w:r>
            <w:t>Potrebujete nov vnos za izkušnje, izobrazbo ali referenco? Nič lažjega. Kliknite vzorčne vnose spodaj in nato znak za plus, ki se prikaže.</w:t>
          </w:r>
        </w:p>
        <w:p w:rsidR="00D82CEC" w:rsidRDefault="00D82CEC" w:rsidP="00D82CEC">
          <w:pPr>
            <w:pStyle w:val="A870E6DF6B534A6DACF42359AB27AFDF"/>
          </w:pPr>
          <w:r>
            <w:t>Ali iščete ujemajoče se spremno pismo? Tudi to je na voljo. Na zavihku »Vstavljanje«, izberite »Naslovnica«.</w:t>
          </w:r>
        </w:p>
      </w:docPartBody>
    </w:docPart>
    <w:docPart>
      <w:docPartPr>
        <w:name w:val="C4FFE6E5746946758A4BA04C71AD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E601-607C-4A55-AE50-592AC2FD271D}"/>
      </w:docPartPr>
      <w:docPartBody>
        <w:p w:rsidR="00D82CEC" w:rsidRDefault="00D82CEC" w:rsidP="00D82CEC">
          <w:pPr>
            <w:pStyle w:val="C4FFE6E5746946758A4BA04C71AD88F1"/>
          </w:pPr>
          <w:r>
            <w:t>[Ime šole, kraj, naziv]</w:t>
          </w:r>
        </w:p>
      </w:docPartBody>
    </w:docPart>
    <w:docPart>
      <w:docPartPr>
        <w:name w:val="E3E3B2A8D13D402AA96F55265214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EE-25E0-4839-AF4C-F79DF5991DDE}"/>
      </w:docPartPr>
      <w:docPartBody>
        <w:p w:rsidR="00D82CEC" w:rsidRDefault="00D82CEC" w:rsidP="00D82CEC">
          <w:pPr>
            <w:pStyle w:val="E3E3B2A8D13D402AA96F552652149298"/>
          </w:pPr>
          <w:r>
            <w:t>Tukaj dodajte svoje povprečje in kratek povzetek pomembnih predmetov, nagrad in odlikovanj.</w:t>
          </w:r>
        </w:p>
      </w:docPartBody>
    </w:docPart>
    <w:docPart>
      <w:docPartPr>
        <w:name w:val="Spremno pismo"/>
        <w:style w:val="Informacije o stiku"/>
        <w:category>
          <w:name w:val=" Življenjepis"/>
          <w:gallery w:val="coverPg"/>
        </w:category>
        <w:behaviors>
          <w:behavior w:val="content"/>
        </w:behaviors>
        <w:description w:val="Izbira spremnega pisma za življenjepis"/>
        <w:guid w:val="{C28A3CF0-1E1A-4AAC-A16F-B38E41858291}"/>
      </w:docPartPr>
      <w:docPartBody>
        <w:p w:rsidR="00BA274C" w:rsidRDefault="00DC5F23">
          <w:pPr>
            <w:pStyle w:val="Informacijeostiku"/>
          </w:pPr>
          <w:sdt>
            <w:sdtPr>
              <w:alias w:val="Ulica"/>
              <w:tag w:val="Ulica"/>
              <w:id w:val="1331259964"/>
              <w:placeholder>
                <w:docPart w:val="6EAE7559E93D427F929E316BEE935B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BA274C">
                <w:t>[Ulica]</w:t>
              </w:r>
            </w:sdtContent>
          </w:sdt>
        </w:p>
        <w:sdt>
          <w:sdtPr>
            <w:alias w:val="Kategorija"/>
            <w:tag w:val=""/>
            <w:id w:val="-834992622"/>
            <w:placeholder>
              <w:docPart w:val="0994C243A785417B85970C54EFE9BF3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BA274C" w:rsidRDefault="00BA274C">
              <w:pPr>
                <w:pStyle w:val="Informacijeostiku"/>
              </w:pPr>
              <w:r>
                <w:t>[Mesto, ulica, poštna številka]</w:t>
              </w:r>
            </w:p>
          </w:sdtContent>
        </w:sdt>
        <w:p w:rsidR="00BA274C" w:rsidRDefault="00DC5F23">
          <w:pPr>
            <w:pStyle w:val="Informacijeostiku"/>
          </w:pPr>
          <w:sdt>
            <w:sdtPr>
              <w:alias w:val="Telefon"/>
              <w:tag w:val="Telefon"/>
              <w:id w:val="506787029"/>
              <w:placeholder>
                <w:docPart w:val="A3BEFC4F6E6845C4923CDF51333B4FE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BA274C">
                <w:t>[Telefon]</w:t>
              </w:r>
            </w:sdtContent>
          </w:sdt>
        </w:p>
        <w:sdt>
          <w:sdtPr>
            <w:alias w:val="Spletno mesto"/>
            <w:tag w:val="Spletno mesto"/>
            <w:id w:val="-128404386"/>
            <w:placeholder>
              <w:docPart w:val="68CB9AC080D24BE7AC55386377F2ACE0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BA274C" w:rsidRDefault="00BA274C">
              <w:pPr>
                <w:pStyle w:val="Informacijeostiku"/>
              </w:pPr>
              <w:r>
                <w:t>[Spletno mesto]</w:t>
              </w:r>
            </w:p>
          </w:sdtContent>
        </w:sdt>
        <w:sdt>
          <w:sdtPr>
            <w:rPr>
              <w:rStyle w:val="Poudarek1"/>
            </w:rPr>
            <w:alias w:val="E-pošta"/>
            <w:tag w:val=""/>
            <w:id w:val="-309335934"/>
            <w:placeholder>
              <w:docPart w:val="8A347EF646BE4EC49865A5892AD4414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>
            <w:rPr>
              <w:rStyle w:val="Poudarek1"/>
            </w:rPr>
          </w:sdtEndPr>
          <w:sdtContent>
            <w:p w:rsidR="00BA274C" w:rsidRDefault="00BA274C">
              <w:pPr>
                <w:pStyle w:val="Informacijeostiku"/>
                <w:rPr>
                  <w:rStyle w:val="Poudarek1"/>
                </w:rPr>
              </w:pPr>
              <w:r>
                <w:rPr>
                  <w:rStyle w:val="Poudarek1"/>
                </w:rPr>
                <w:t>[E-pošta]</w:t>
              </w:r>
            </w:p>
          </w:sdtContent>
        </w:sdt>
        <w:p w:rsidR="00BA274C" w:rsidRPr="003E023F" w:rsidRDefault="00DC5F23">
          <w:pPr>
            <w:pStyle w:val="Datum1"/>
          </w:pPr>
          <w:sdt>
            <w:sdtPr>
              <w:id w:val="1090121960"/>
              <w:placeholder>
                <w:docPart w:val="3A09897E964E45818DB7E7F38D42B117"/>
              </w:placeholder>
              <w:showingPlcHdr/>
              <w:date>
                <w:dateFormat w:val="d. MMMM yyyy"/>
                <w:lid w:val="sl-SI"/>
                <w:storeMappedDataAs w:val="dateTime"/>
                <w:calendar w:val="gregorian"/>
              </w:date>
            </w:sdtPr>
            <w:sdtEndPr/>
            <w:sdtContent>
              <w:r w:rsidR="00BA274C">
                <w:t>Če želite izbrati datum, kliknite tukaj</w:t>
              </w:r>
            </w:sdtContent>
          </w:sdt>
          <w:r w:rsidR="00BA274C">
            <w:t xml:space="preserve"> </w:t>
          </w:r>
        </w:p>
        <w:sdt>
          <w:sdtPr>
            <w:id w:val="1506008085"/>
            <w:placeholder>
              <w:docPart w:val="A0844EEB7937457BBBBE0238F581802B"/>
            </w:placeholder>
            <w:temporary/>
            <w:showingPlcHdr/>
            <w15:appearance w15:val="hidden"/>
            <w:text/>
          </w:sdtPr>
          <w:sdtEndPr/>
          <w:sdtContent>
            <w:p w:rsidR="00BA274C" w:rsidRPr="003E023F" w:rsidRDefault="00BA274C">
              <w:pPr>
                <w:pStyle w:val="Prejemnik"/>
              </w:pPr>
              <w:r>
                <w:t>[Ime prejemnika]</w:t>
              </w:r>
            </w:p>
          </w:sdtContent>
        </w:sdt>
        <w:sdt>
          <w:sdtPr>
            <w:id w:val="-1843155033"/>
            <w:placeholder>
              <w:docPart w:val="0792EF9E25F24CF7814992A37EE4DCA4"/>
            </w:placeholder>
            <w:temporary/>
            <w:showingPlcHdr/>
            <w15:appearance w15:val="hidden"/>
            <w:text/>
          </w:sdtPr>
          <w:sdtEndPr/>
          <w:sdtContent>
            <w:p w:rsidR="00BA274C" w:rsidRPr="003E023F" w:rsidRDefault="00BA274C">
              <w:r>
                <w:t>[Naslov prejemnika, mesto, poštna številka]</w:t>
              </w:r>
            </w:p>
          </w:sdtContent>
        </w:sdt>
        <w:p w:rsidR="00BA274C" w:rsidRPr="003E023F" w:rsidRDefault="00BA274C">
          <w:pPr>
            <w:pStyle w:val="Uvodnipozdrav1"/>
          </w:pPr>
          <w:r>
            <w:t xml:space="preserve">Spoštovani/-a, </w:t>
          </w:r>
          <w:sdt>
            <w:sdtPr>
              <w:id w:val="1586728313"/>
              <w:placeholder>
                <w:docPart w:val="B7831FE141E0490AA7F9106C0B8C8827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[Prejemnik]</w:t>
              </w:r>
            </w:sdtContent>
          </w:sdt>
          <w:r>
            <w:t>,</w:t>
          </w:r>
        </w:p>
        <w:sdt>
          <w:sdtPr>
            <w:id w:val="413980692"/>
            <w:placeholder>
              <w:docPart w:val="1E31AE2F09E64D308E7A157FFA29EFA2"/>
            </w:placeholder>
            <w:temporary/>
            <w:showingPlcHdr/>
            <w15:appearance w15:val="hidden"/>
          </w:sdtPr>
          <w:sdtEndPr/>
          <w:sdtContent>
            <w:p w:rsidR="00BA274C" w:rsidRDefault="00BA274C">
              <w:r>
                <w:t xml:space="preserve">Če želite pisati, kliknite tukaj in začnite. </w:t>
              </w:r>
            </w:p>
            <w:p w:rsidR="00BA274C" w:rsidRDefault="00BA274C">
              <w:r>
                <w:t xml:space="preserve">Če želite prilagoditi videz pisma, lahko to naredite v trenutku … </w:t>
              </w:r>
            </w:p>
            <w:p w:rsidR="00BA274C" w:rsidRDefault="00BA274C">
              <w:r>
                <w:t xml:space="preserve">Na traku na zavihku »Načrt« preverite galerije tem, barv in pisav in si oglejte predogled različnih videzov. Če želite katerega uporabiti, ga preprosto kliknite. </w:t>
              </w:r>
            </w:p>
            <w:p w:rsidR="00BA274C" w:rsidRDefault="00BA274C">
              <w:r>
                <w:t>Če vam je videz všeč (komu ne bi bil), si v razdelku »Datoteka«, »Novo« oglejte druge predloge, ki ustrezajo temu videzu, denimo poročilo. Na ta način lahko hitro ustvarite svoj strokoven in edinstven izgled predlog.</w:t>
              </w:r>
            </w:p>
            <w:p w:rsidR="00BA274C" w:rsidRDefault="00BA274C">
              <w:r>
                <w:t>Razmišljate o tem, kaj bi vključili v spremno pismo? ? Pomembno je, da vključite ključne lastnosti, zaradi katerih ste odlična izbira za podjetje in najbolj ustrezni za določeno delovno mesto. Ne pozabite vprašati, kdaj bo potekal razgovor, a bodite kratki. Spremno pismo se ne sme brati kot roman, neglede na dano vsebino.</w:t>
              </w:r>
            </w:p>
          </w:sdtContent>
        </w:sdt>
        <w:p w:rsidR="00BA274C" w:rsidRDefault="00BA274C">
          <w:pPr>
            <w:pStyle w:val="Zakljunipozdrav1"/>
          </w:pPr>
          <w:r>
            <w:t>Lep pozdrav,</w:t>
          </w:r>
        </w:p>
        <w:p w:rsidR="00BA274C" w:rsidRDefault="00DC5F23">
          <w:pPr>
            <w:pStyle w:val="Podpis1"/>
          </w:pPr>
          <w:sdt>
            <w:sdtPr>
              <w:alias w:val="Vaše ime"/>
              <w:tag w:val=""/>
              <w:id w:val="1625653779"/>
              <w:placeholder>
                <w:docPart w:val="ACCFA63F8E5F473D91764DDDB009F9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A274C">
                <w:t>[Vaše ime]</w:t>
              </w:r>
            </w:sdtContent>
          </w:sdt>
        </w:p>
        <w:p w:rsidR="00BA274C" w:rsidRDefault="00BA274C"/>
        <w:p w:rsidR="00BA274C" w:rsidRDefault="00BA274C">
          <w:pPr>
            <w:sectPr w:rsidR="00BA274C">
              <w:pgSz w:w="11907" w:h="16839" w:code="1"/>
              <w:pgMar w:top="1148" w:right="1050" w:bottom="1148" w:left="1050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BA274C" w:rsidRDefault="00BA274C"/>
        <w:p w:rsidR="00CC58C0" w:rsidRDefault="00CC58C0"/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251F-614E-4F40-9B13-D36493640A16}"/>
      </w:docPartPr>
      <w:docPartBody>
        <w:p w:rsidR="00BA274C" w:rsidRDefault="00921E31">
          <w:r w:rsidRPr="00696B3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AE7559E93D427F929E316BEE93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177B-9ABE-4170-A0B2-214E398695DF}"/>
      </w:docPartPr>
      <w:docPartBody>
        <w:p w:rsidR="00494D0D" w:rsidRDefault="00BA274C" w:rsidP="00BA274C">
          <w:pPr>
            <w:pStyle w:val="6EAE7559E93D427F929E316BEE935B89"/>
          </w:pPr>
          <w:r>
            <w:t>[Ulica]</w:t>
          </w:r>
        </w:p>
      </w:docPartBody>
    </w:docPart>
    <w:docPart>
      <w:docPartPr>
        <w:name w:val="0994C243A785417B85970C54EFE9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FE6B-A7D5-46E2-AA61-0EF90360EA1F}"/>
      </w:docPartPr>
      <w:docPartBody>
        <w:p w:rsidR="00494D0D" w:rsidRDefault="00BA274C" w:rsidP="00BA274C">
          <w:pPr>
            <w:pStyle w:val="0994C243A785417B85970C54EFE9BF30"/>
          </w:pPr>
          <w:r>
            <w:t>[Mesto, ulica, poštna številka]</w:t>
          </w:r>
        </w:p>
      </w:docPartBody>
    </w:docPart>
    <w:docPart>
      <w:docPartPr>
        <w:name w:val="A3BEFC4F6E6845C4923CDF51333B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A094-4148-4FFE-AF1A-3A782F656DA1}"/>
      </w:docPartPr>
      <w:docPartBody>
        <w:p w:rsidR="00494D0D" w:rsidRDefault="00BA274C" w:rsidP="00BA274C">
          <w:pPr>
            <w:pStyle w:val="A3BEFC4F6E6845C4923CDF51333B4FE9"/>
          </w:pPr>
          <w:r>
            <w:t>[Telefon]</w:t>
          </w:r>
        </w:p>
      </w:docPartBody>
    </w:docPart>
    <w:docPart>
      <w:docPartPr>
        <w:name w:val="68CB9AC080D24BE7AC55386377F2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66D4-DCA8-43D9-B2DB-E60EBAC6595D}"/>
      </w:docPartPr>
      <w:docPartBody>
        <w:p w:rsidR="00494D0D" w:rsidRDefault="00BA274C" w:rsidP="00BA274C">
          <w:pPr>
            <w:pStyle w:val="68CB9AC080D24BE7AC55386377F2ACE0"/>
          </w:pPr>
          <w:r>
            <w:t>[Spletno mesto]</w:t>
          </w:r>
        </w:p>
      </w:docPartBody>
    </w:docPart>
    <w:docPart>
      <w:docPartPr>
        <w:name w:val="8A347EF646BE4EC49865A5892AD4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8BA1-CB8F-482E-8CB8-686558D9E6C9}"/>
      </w:docPartPr>
      <w:docPartBody>
        <w:p w:rsidR="00494D0D" w:rsidRDefault="00BA274C" w:rsidP="00BA274C">
          <w:pPr>
            <w:pStyle w:val="8A347EF646BE4EC49865A5892AD4414C"/>
          </w:pPr>
          <w:r>
            <w:rPr>
              <w:rStyle w:val="Poudarek1"/>
            </w:rPr>
            <w:t>[E-pošta]</w:t>
          </w:r>
        </w:p>
      </w:docPartBody>
    </w:docPart>
    <w:docPart>
      <w:docPartPr>
        <w:name w:val="3A09897E964E45818DB7E7F38D42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5595-6D91-469B-8134-8904E081C9BA}"/>
      </w:docPartPr>
      <w:docPartBody>
        <w:p w:rsidR="00494D0D" w:rsidRDefault="00BA274C" w:rsidP="00BA274C">
          <w:pPr>
            <w:pStyle w:val="3A09897E964E45818DB7E7F38D42B117"/>
          </w:pPr>
          <w:r>
            <w:t>Če želite izbrati datum, kliknite tukaj</w:t>
          </w:r>
        </w:p>
      </w:docPartBody>
    </w:docPart>
    <w:docPart>
      <w:docPartPr>
        <w:name w:val="A0844EEB7937457BBBBE0238F581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619E-52FE-4593-A529-62A92C1CA1C5}"/>
      </w:docPartPr>
      <w:docPartBody>
        <w:p w:rsidR="00494D0D" w:rsidRDefault="00BA274C" w:rsidP="00BA274C">
          <w:pPr>
            <w:pStyle w:val="A0844EEB7937457BBBBE0238F581802B"/>
          </w:pPr>
          <w:r>
            <w:t>[Ime prejemnika]</w:t>
          </w:r>
        </w:p>
      </w:docPartBody>
    </w:docPart>
    <w:docPart>
      <w:docPartPr>
        <w:name w:val="0792EF9E25F24CF7814992A37EE4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AEEC-1153-42EF-90A1-57DCD53DCB31}"/>
      </w:docPartPr>
      <w:docPartBody>
        <w:p w:rsidR="00494D0D" w:rsidRDefault="00BA274C" w:rsidP="00BA274C">
          <w:pPr>
            <w:pStyle w:val="0792EF9E25F24CF7814992A37EE4DCA4"/>
          </w:pPr>
          <w:r>
            <w:t>[Naslov prejemnika, mesto, poštna številka]</w:t>
          </w:r>
        </w:p>
      </w:docPartBody>
    </w:docPart>
    <w:docPart>
      <w:docPartPr>
        <w:name w:val="B7831FE141E0490AA7F9106C0B8C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54A6-16F3-4903-B7C0-8648CC786B49}"/>
      </w:docPartPr>
      <w:docPartBody>
        <w:p w:rsidR="00494D0D" w:rsidRDefault="00BA274C" w:rsidP="00BA274C">
          <w:pPr>
            <w:pStyle w:val="B7831FE141E0490AA7F9106C0B8C8827"/>
          </w:pPr>
          <w:r>
            <w:t>[Prejemnik]</w:t>
          </w:r>
        </w:p>
      </w:docPartBody>
    </w:docPart>
    <w:docPart>
      <w:docPartPr>
        <w:name w:val="1E31AE2F09E64D308E7A157FFA29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B5CA-3B90-4FE4-8F7D-A43A139420F7}"/>
      </w:docPartPr>
      <w:docPartBody>
        <w:p w:rsidR="00BA274C" w:rsidRDefault="00BA274C">
          <w:r>
            <w:t xml:space="preserve">Če želite pisati, kliknite tukaj in začnite. </w:t>
          </w:r>
        </w:p>
        <w:p w:rsidR="00BA274C" w:rsidRDefault="00BA274C">
          <w:r>
            <w:t xml:space="preserve">Če želite prilagoditi videz pisma, lahko to naredite v trenutku … </w:t>
          </w:r>
        </w:p>
        <w:p w:rsidR="00BA274C" w:rsidRDefault="00BA274C">
          <w:r>
            <w:t xml:space="preserve">Na traku na zavihku »Načrt« preverite galerije tem, barv in pisav in si oglejte predogled različnih videzov. Če želite katerega uporabiti, ga preprosto kliknite. </w:t>
          </w:r>
        </w:p>
        <w:p w:rsidR="00BA274C" w:rsidRDefault="00BA274C">
          <w:r>
            <w:t>Če vam je videz všeč (komu ne bi bil), si v razdelku »Datoteka«, »Novo« oglejte druge predloge, ki ustrezajo temu videzu, denimo poročilo. Na ta način lahko hitro ustvarite svoj strokoven in edinstven izgled predlog.</w:t>
          </w:r>
        </w:p>
        <w:p w:rsidR="00494D0D" w:rsidRDefault="00BA274C" w:rsidP="00BA274C">
          <w:pPr>
            <w:pStyle w:val="1E31AE2F09E64D308E7A157FFA29EFA2"/>
          </w:pPr>
          <w:r>
            <w:t>Razmišljate o tem, kaj bi vključili v spremno pismo? ? Pomembno je, da vključite ključne lastnosti, zaradi katerih ste odlična izbira za podjetje in najbolj ustrezni za določeno delovno mesto. Ne pozabite vprašati, kdaj bo potekal razgovor, a bodite kratki. Spremno pismo se ne sme brati kot roman, neglede na dano vsebino.</w:t>
          </w:r>
        </w:p>
      </w:docPartBody>
    </w:docPart>
    <w:docPart>
      <w:docPartPr>
        <w:name w:val="ACCFA63F8E5F473D91764DDDB009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6A53-1657-4D4E-9EE0-7E225F06FFF6}"/>
      </w:docPartPr>
      <w:docPartBody>
        <w:p w:rsidR="00494D0D" w:rsidRDefault="00BA274C" w:rsidP="00BA274C">
          <w:pPr>
            <w:pStyle w:val="ACCFA63F8E5F473D91764DDDB009F913"/>
          </w:pPr>
          <w:r>
            <w:t>[Vaše ime]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EC" w:rsidRDefault="00D82CEC">
      <w:pPr>
        <w:spacing w:after="0" w:line="240" w:lineRule="auto"/>
      </w:pPr>
      <w:r>
        <w:separator/>
      </w:r>
    </w:p>
  </w:endnote>
  <w:endnote w:type="continuationSeparator" w:id="0">
    <w:p w:rsidR="00D82CEC" w:rsidRDefault="00D82CE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EC" w:rsidRDefault="00D82CEC">
      <w:pPr>
        <w:spacing w:after="0" w:line="240" w:lineRule="auto"/>
      </w:pPr>
      <w:r>
        <w:separator/>
      </w:r>
    </w:p>
  </w:footnote>
  <w:footnote w:type="continuationSeparator" w:id="0">
    <w:p w:rsidR="00D82CEC" w:rsidRDefault="00D82CE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C"/>
    <w:rsid w:val="004460F5"/>
    <w:rsid w:val="00494D0D"/>
    <w:rsid w:val="00921E31"/>
    <w:rsid w:val="00BA274C"/>
    <w:rsid w:val="00CC58C0"/>
    <w:rsid w:val="00D82CEC"/>
    <w:rsid w:val="00E4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a">
    <w:name w:val="glava"/>
    <w:basedOn w:val="Normal"/>
    <w:link w:val="Znakivglavi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Znakivglavi">
    <w:name w:val="Znaki v glavi"/>
    <w:basedOn w:val="DefaultParagraphFont"/>
    <w:link w:val="glava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noga">
    <w:name w:val="noga"/>
    <w:basedOn w:val="Normal"/>
    <w:link w:val="Znakivnogi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Znakivnogi">
    <w:name w:val="Znaki v nogi"/>
    <w:basedOn w:val="DefaultParagraphFont"/>
    <w:link w:val="noga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NoSpacing">
    <w:name w:val="No Spacing"/>
    <w:link w:val="NoSpacingChar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Prejemnik">
    <w:name w:val="Prejemnik"/>
    <w:basedOn w:val="Normal"/>
    <w:uiPriority w:val="8"/>
    <w:unhideWhenUsed/>
    <w:qFormat/>
    <w:rsid w:val="00BA274C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 w:after="160" w:line="288" w:lineRule="auto"/>
    </w:pPr>
    <w:rPr>
      <w:color w:val="595959" w:themeColor="text1" w:themeTint="A6"/>
      <w:kern w:val="20"/>
      <w:sz w:val="20"/>
    </w:rPr>
  </w:style>
  <w:style w:type="character" w:customStyle="1" w:styleId="SalutationChar">
    <w:name w:val="Salutation Char"/>
    <w:basedOn w:val="DefaultParagraphFont"/>
    <w:link w:val="Salutation"/>
    <w:uiPriority w:val="8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  <w:rPr>
      <w:color w:val="595959" w:themeColor="text1" w:themeTint="A6"/>
      <w:kern w:val="20"/>
      <w:sz w:val="20"/>
    </w:rPr>
  </w:style>
  <w:style w:type="character" w:customStyle="1" w:styleId="ClosingChar">
    <w:name w:val="Closing Char"/>
    <w:basedOn w:val="DefaultParagraphFont"/>
    <w:link w:val="Closing"/>
    <w:uiPriority w:val="8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before="40" w:after="480" w:line="288" w:lineRule="auto"/>
    </w:pPr>
    <w:rPr>
      <w:b/>
      <w:bCs/>
      <w:color w:val="595959" w:themeColor="text1" w:themeTint="A6"/>
      <w:kern w:val="20"/>
      <w:sz w:val="20"/>
    </w:rPr>
  </w:style>
  <w:style w:type="character" w:customStyle="1" w:styleId="SignatureChar">
    <w:name w:val="Signature Char"/>
    <w:basedOn w:val="DefaultParagraphFont"/>
    <w:link w:val="Signature"/>
    <w:uiPriority w:val="8"/>
    <w:rPr>
      <w:rFonts w:asciiTheme="minorHAnsi" w:eastAsiaTheme="minorEastAsia" w:hAnsiTheme="minorHAnsi" w:cstheme="minorBidi"/>
      <w:b/>
      <w:bCs/>
      <w:color w:val="595959" w:themeColor="text1" w:themeTint="A6"/>
      <w:kern w:val="20"/>
      <w:sz w:val="20"/>
    </w:rPr>
  </w:style>
  <w:style w:type="character" w:styleId="Emphasis">
    <w:name w:val="Emphasis"/>
    <w:basedOn w:val="DefaultParagraphFont"/>
    <w:uiPriority w:val="2"/>
    <w:unhideWhenUsed/>
    <w:qFormat/>
    <w:rsid w:val="00D82CEC"/>
    <w:rPr>
      <w:color w:val="5B9BD5" w:themeColor="accent1"/>
    </w:rPr>
  </w:style>
  <w:style w:type="paragraph" w:customStyle="1" w:styleId="Informacijeostiku">
    <w:name w:val="Informacije o stiku"/>
    <w:basedOn w:val="Normal"/>
    <w:uiPriority w:val="2"/>
    <w:qFormat/>
    <w:rsid w:val="00BA274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E31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Besediloivljenjepisa">
    <w:name w:val="Besedilo življenjepisa"/>
    <w:basedOn w:val="Normal"/>
    <w:qFormat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paragraph" w:customStyle="1" w:styleId="69871D4CB15D4616AB5F9F36ED99F8A6">
    <w:name w:val="69871D4CB15D4616AB5F9F36ED99F8A6"/>
    <w:rsid w:val="00D82CE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8C8C696871F6420C80998EFB81DC857E">
    <w:name w:val="8C8C696871F6420C80998EFB81DC857E"/>
    <w:rsid w:val="00D82CE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DA66EFF5A4A34A919A8DC0F9CB2EC0E1">
    <w:name w:val="DA66EFF5A4A34A919A8DC0F9CB2EC0E1"/>
    <w:rsid w:val="00D82CE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952649E5A07148F882ED6B373F2F9899">
    <w:name w:val="952649E5A07148F882ED6B373F2F9899"/>
    <w:rsid w:val="00D82CE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76E285695D2499284E9DD2DFF07250D1">
    <w:name w:val="A76E285695D2499284E9DD2DFF07250D1"/>
    <w:rsid w:val="00D82CE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C90DDE1E9EE34CB3ACDEE4F900FA831C">
    <w:name w:val="C90DDE1E9EE34CB3ACDEE4F900FA831C"/>
    <w:rsid w:val="00D82CE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paragraph" w:customStyle="1" w:styleId="8FC526408D5C4D80820D3A213AC71AC9">
    <w:name w:val="8FC526408D5C4D80820D3A213AC71AC9"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870E6DF6B534A6DACF42359AB27AFDF">
    <w:name w:val="A870E6DF6B534A6DACF42359AB27AFDF"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4B09070A2B4379B0259E2415CC110E">
    <w:name w:val="E14B09070A2B4379B0259E2415CC110E"/>
    <w:rsid w:val="00D82CE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68229D5A56C34C18A0A64D33088A5063">
    <w:name w:val="68229D5A56C34C18A0A64D33088A5063"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DCA32E6CEF489B9F7FC82305835938">
    <w:name w:val="D8DCA32E6CEF489B9F7FC82305835938"/>
    <w:rsid w:val="00D82CEC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FFE6E5746946758A4BA04C71AD88F1">
    <w:name w:val="C4FFE6E5746946758A4BA04C71AD88F1"/>
    <w:rsid w:val="00D82CE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3E3B2A8D13D402AA96F552652149298">
    <w:name w:val="E3E3B2A8D13D402AA96F552652149298"/>
    <w:rsid w:val="00D82CEC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BA1A51C2EF4B9A8F9C555F0AA531B7">
    <w:name w:val="1CBA1A51C2EF4B9A8F9C555F0AA531B7"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62EFF5B00B4767A80DA466240EE89B">
    <w:name w:val="DC62EFF5B00B4767A80DA466240EE89B"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E0AF0EC27B43B79A6DD90FF2705824">
    <w:name w:val="3AE0AF0EC27B43B79A6DD90FF2705824"/>
    <w:rsid w:val="00D82CE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2F95319417C477CB87C778F68E4E8E0">
    <w:name w:val="D2F95319417C477CB87C778F68E4E8E0"/>
    <w:rsid w:val="00D82CE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45152A55B64946A9F77DE58A3933D4">
    <w:name w:val="8F45152A55B64946A9F77DE58A3933D4"/>
    <w:rsid w:val="00D82CEC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8B402D8AA24736A180534618B49F93">
    <w:name w:val="2A8B402D8AA24736A180534618B49F93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9EF895C745374BF4B1D142E3D84298ED">
    <w:name w:val="9EF895C745374BF4B1D142E3D84298ED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1CA411B782CF4784A51F16692E596312">
    <w:name w:val="1CA411B782CF4784A51F16692E596312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7EE684918A714BB29FBC2B84DD442F19">
    <w:name w:val="7EE684918A714BB29FBC2B84DD442F19"/>
    <w:rsid w:val="004460F5"/>
    <w:pPr>
      <w:spacing w:after="160" w:line="259" w:lineRule="auto"/>
    </w:pPr>
    <w:rPr>
      <w:kern w:val="2"/>
      <w14:ligatures w14:val="standard"/>
    </w:rPr>
  </w:style>
  <w:style w:type="character" w:customStyle="1" w:styleId="Poudarek1">
    <w:name w:val="Poudarek1"/>
    <w:basedOn w:val="DefaultParagraphFont"/>
    <w:uiPriority w:val="2"/>
    <w:unhideWhenUsed/>
    <w:qFormat/>
    <w:rsid w:val="00BA274C"/>
    <w:rPr>
      <w:color w:val="5B9BD5" w:themeColor="accent1"/>
    </w:rPr>
  </w:style>
  <w:style w:type="paragraph" w:customStyle="1" w:styleId="B15A93AF63DD4A0BBC9DB1B0E81A6FE8">
    <w:name w:val="B15A93AF63DD4A0BBC9DB1B0E81A6FE8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CE67F3E22E784FC7A5890C9F728A8243">
    <w:name w:val="CE67F3E22E784FC7A5890C9F728A8243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1DEBC1E829D84ECBACB45CEB4F33A8A2">
    <w:name w:val="1DEBC1E829D84ECBACB45CEB4F33A8A2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F4971BCC378A45FB9846131FA15BA15C">
    <w:name w:val="F4971BCC378A45FB9846131FA15BA15C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749A80FBC98D4473A6F137BB5A6F0E26">
    <w:name w:val="749A80FBC98D4473A6F137BB5A6F0E26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854668D7AC9941B597DC1DAD4B60847D">
    <w:name w:val="854668D7AC9941B597DC1DAD4B60847D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4AFE6B88A17045ACA8C8603B95FCBE9E">
    <w:name w:val="4AFE6B88A17045ACA8C8603B95FCBE9E"/>
    <w:rsid w:val="004460F5"/>
    <w:pPr>
      <w:spacing w:after="160" w:line="259" w:lineRule="auto"/>
    </w:pPr>
    <w:rPr>
      <w:kern w:val="2"/>
      <w14:ligatures w14:val="standard"/>
    </w:rPr>
  </w:style>
  <w:style w:type="paragraph" w:customStyle="1" w:styleId="Datum1">
    <w:name w:val="Datum1"/>
    <w:basedOn w:val="Normal"/>
    <w:next w:val="Normal"/>
    <w:link w:val="Znakivdatumu"/>
    <w:uiPriority w:val="8"/>
    <w:qFormat/>
    <w:rsid w:val="00BA274C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character" w:customStyle="1" w:styleId="Znakivdatumu">
    <w:name w:val="Znaki v datumu"/>
    <w:basedOn w:val="DefaultParagraphFont"/>
    <w:link w:val="Datum1"/>
    <w:uiPriority w:val="8"/>
    <w:rsid w:val="00BA274C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  <w:lang w:val="sl-SI"/>
    </w:rPr>
  </w:style>
  <w:style w:type="paragraph" w:customStyle="1" w:styleId="Uvodnipozdrav1">
    <w:name w:val="Uvodni pozdrav1"/>
    <w:basedOn w:val="Normal"/>
    <w:next w:val="Normal"/>
    <w:link w:val="Znakivuvodnempozdravu"/>
    <w:uiPriority w:val="8"/>
    <w:unhideWhenUsed/>
    <w:qFormat/>
    <w:rsid w:val="00BA274C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Znakivuvodnempozdravu">
    <w:name w:val="Znaki v uvodnem pozdravu"/>
    <w:basedOn w:val="DefaultParagraphFont"/>
    <w:link w:val="Uvodnipozdrav1"/>
    <w:uiPriority w:val="8"/>
    <w:rsid w:val="00BA274C"/>
    <w:rPr>
      <w:rFonts w:eastAsiaTheme="minorHAnsi"/>
      <w:color w:val="595959" w:themeColor="text1" w:themeTint="A6"/>
      <w:kern w:val="20"/>
      <w:sz w:val="20"/>
      <w:szCs w:val="20"/>
      <w:lang w:val="sl-SI"/>
    </w:rPr>
  </w:style>
  <w:style w:type="paragraph" w:customStyle="1" w:styleId="Zakljunipozdrav1">
    <w:name w:val="Zaključni pozdrav1"/>
    <w:basedOn w:val="Normal"/>
    <w:link w:val="Znakivzakljunempozdravu"/>
    <w:uiPriority w:val="8"/>
    <w:unhideWhenUsed/>
    <w:qFormat/>
    <w:rsid w:val="00BA274C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Znakivzakljunempozdravu">
    <w:name w:val="Znaki v zaključnem pozdravu"/>
    <w:basedOn w:val="DefaultParagraphFont"/>
    <w:link w:val="Zakljunipozdrav1"/>
    <w:uiPriority w:val="8"/>
    <w:rsid w:val="00BA274C"/>
    <w:rPr>
      <w:rFonts w:eastAsiaTheme="minorHAnsi"/>
      <w:color w:val="595959" w:themeColor="text1" w:themeTint="A6"/>
      <w:kern w:val="20"/>
      <w:sz w:val="20"/>
      <w:szCs w:val="20"/>
      <w:lang w:val="sl-SI"/>
    </w:rPr>
  </w:style>
  <w:style w:type="paragraph" w:customStyle="1" w:styleId="Podpis1">
    <w:name w:val="Podpis1"/>
    <w:basedOn w:val="Normal"/>
    <w:link w:val="Znakivpodpisu"/>
    <w:uiPriority w:val="8"/>
    <w:unhideWhenUsed/>
    <w:qFormat/>
    <w:rsid w:val="00BA274C"/>
    <w:pPr>
      <w:spacing w:before="40" w:after="48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customStyle="1" w:styleId="Znakivpodpisu">
    <w:name w:val="Znaki v podpisu"/>
    <w:basedOn w:val="DefaultParagraphFont"/>
    <w:link w:val="Podpis1"/>
    <w:uiPriority w:val="8"/>
    <w:rsid w:val="00BA274C"/>
    <w:rPr>
      <w:rFonts w:eastAsiaTheme="minorHAnsi"/>
      <w:b/>
      <w:bCs/>
      <w:color w:val="595959" w:themeColor="text1" w:themeTint="A6"/>
      <w:kern w:val="20"/>
      <w:sz w:val="20"/>
      <w:szCs w:val="20"/>
      <w:lang w:val="sl-SI"/>
    </w:rPr>
  </w:style>
  <w:style w:type="paragraph" w:customStyle="1" w:styleId="6EAE7559E93D427F929E316BEE935B89">
    <w:name w:val="6EAE7559E93D427F929E316BEE935B89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0994C243A785417B85970C54EFE9BF30">
    <w:name w:val="0994C243A785417B85970C54EFE9BF30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A3BEFC4F6E6845C4923CDF51333B4FE9">
    <w:name w:val="A3BEFC4F6E6845C4923CDF51333B4FE9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68CB9AC080D24BE7AC55386377F2ACE0">
    <w:name w:val="68CB9AC080D24BE7AC55386377F2ACE0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8A347EF646BE4EC49865A5892AD4414C">
    <w:name w:val="8A347EF646BE4EC49865A5892AD4414C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3A09897E964E45818DB7E7F38D42B117">
    <w:name w:val="3A09897E964E45818DB7E7F38D42B117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A0844EEB7937457BBBBE0238F581802B">
    <w:name w:val="A0844EEB7937457BBBBE0238F581802B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0792EF9E25F24CF7814992A37EE4DCA4">
    <w:name w:val="0792EF9E25F24CF7814992A37EE4DCA4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B7831FE141E0490AA7F9106C0B8C8827">
    <w:name w:val="B7831FE141E0490AA7F9106C0B8C8827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1E31AE2F09E64D308E7A157FFA29EFA2">
    <w:name w:val="1E31AE2F09E64D308E7A157FFA29EFA2"/>
    <w:rsid w:val="00BA274C"/>
    <w:pPr>
      <w:spacing w:after="160" w:line="259" w:lineRule="auto"/>
    </w:pPr>
    <w:rPr>
      <w:kern w:val="2"/>
      <w14:ligatures w14:val="standard"/>
    </w:rPr>
  </w:style>
  <w:style w:type="paragraph" w:customStyle="1" w:styleId="ACCFA63F8E5F473D91764DDDB009F913">
    <w:name w:val="ACCFA63F8E5F473D91764DDDB009F913"/>
    <w:rsid w:val="00BA274C"/>
    <w:pPr>
      <w:spacing w:after="160" w:line="259" w:lineRule="auto"/>
    </w:pPr>
    <w:rPr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LocComments xmlns="e8dc6129-b2e8-490d-b1b8-9dd11744d117" xsi:nil="true"/>
    <MarketSpecific xmlns="e8dc6129-b2e8-490d-b1b8-9dd11744d117">false</MarketSpecific>
    <ApprovalStatus xmlns="e8dc6129-b2e8-490d-b1b8-9dd11744d117">InProgress</ApprovalStatus>
    <ThumbnailAssetId xmlns="e8dc6129-b2e8-490d-b1b8-9dd11744d117" xsi:nil="true"/>
    <PrimaryImageGen xmlns="e8dc6129-b2e8-490d-b1b8-9dd11744d117">true</PrimaryImageGen>
    <LegacyData xmlns="e8dc6129-b2e8-490d-b1b8-9dd11744d117" xsi:nil="true"/>
    <TPFriendlyName xmlns="e8dc6129-b2e8-490d-b1b8-9dd11744d117" xsi:nil="true"/>
    <NumericId xmlns="e8dc6129-b2e8-490d-b1b8-9dd11744d117" xsi:nil="true"/>
    <LocRecommendedHandoff xmlns="e8dc6129-b2e8-490d-b1b8-9dd11744d117" xsi:nil="true"/>
    <BlockPublish xmlns="e8dc6129-b2e8-490d-b1b8-9dd11744d117">false</BlockPublish>
    <BusinessGroup xmlns="e8dc6129-b2e8-490d-b1b8-9dd11744d117" xsi:nil="true"/>
    <SourceTitle xmlns="e8dc6129-b2e8-490d-b1b8-9dd11744d117" xsi:nil="true"/>
    <OpenTemplate xmlns="e8dc6129-b2e8-490d-b1b8-9dd11744d117">true</OpenTemplate>
    <APEditor xmlns="e8dc6129-b2e8-490d-b1b8-9dd11744d117">
      <UserInfo>
        <DisplayName/>
        <AccountId xsi:nil="true"/>
        <AccountType/>
      </UserInfo>
    </APEditor>
    <UALocComments xmlns="e8dc6129-b2e8-490d-b1b8-9dd11744d117" xsi:nil="true"/>
    <ParentAssetId xmlns="e8dc6129-b2e8-490d-b1b8-9dd11744d117" xsi:nil="true"/>
    <PublishStatusLookup xmlns="e8dc6129-b2e8-490d-b1b8-9dd11744d117">
      <Value>212574</Value>
      <Value>212575</Value>
    </PublishStatusLookup>
    <FeatureTagsTaxHTField0 xmlns="e8dc6129-b2e8-490d-b1b8-9dd11744d117">
      <Terms xmlns="http://schemas.microsoft.com/office/infopath/2007/PartnerControls"/>
    </FeatureTagsTaxHTField0>
    <IntlLangReviewDate xmlns="e8dc6129-b2e8-490d-b1b8-9dd11744d117" xsi:nil="true"/>
    <Providers xmlns="e8dc6129-b2e8-490d-b1b8-9dd11744d117" xsi:nil="true"/>
    <MachineTranslated xmlns="e8dc6129-b2e8-490d-b1b8-9dd11744d117">false</MachineTranslated>
    <OriginalSourceMarket xmlns="e8dc6129-b2e8-490d-b1b8-9dd11744d117">english</OriginalSourceMarket>
    <APDescription xmlns="e8dc6129-b2e8-490d-b1b8-9dd11744d117">Če želite, da bo vaš življenjepis videti strokovno, uporabite ta urejen in eleganten življenjepis. Dodajte mu spremno pismo iz nabora večnega načrta in naredili boste vtis na druge.
</APDescription>
    <TPInstallLocation xmlns="e8dc6129-b2e8-490d-b1b8-9dd11744d117" xsi:nil="true"/>
    <ContentItem xmlns="e8dc6129-b2e8-490d-b1b8-9dd11744d117" xsi:nil="true"/>
    <ClipArtFilename xmlns="e8dc6129-b2e8-490d-b1b8-9dd11744d117" xsi:nil="true"/>
    <PublishTargets xmlns="e8dc6129-b2e8-490d-b1b8-9dd11744d117">OfficeOnlineVNext,OfflineBuild</PublishTargets>
    <TimesCloned xmlns="e8dc6129-b2e8-490d-b1b8-9dd11744d117" xsi:nil="true"/>
    <FriendlyTitle xmlns="e8dc6129-b2e8-490d-b1b8-9dd11744d117" xsi:nil="true"/>
    <AcquiredFrom xmlns="e8dc6129-b2e8-490d-b1b8-9dd11744d117">Internal MS</AcquiredFrom>
    <AssetStart xmlns="e8dc6129-b2e8-490d-b1b8-9dd11744d117">2012-03-08T00:28:00+00:00</AssetStart>
    <Provider xmlns="e8dc6129-b2e8-490d-b1b8-9dd11744d117" xsi:nil="true"/>
    <LastHandOff xmlns="e8dc6129-b2e8-490d-b1b8-9dd11744d117" xsi:nil="true"/>
    <LocalizationTagsTaxHTField0 xmlns="e8dc6129-b2e8-490d-b1b8-9dd11744d117">
      <Terms xmlns="http://schemas.microsoft.com/office/infopath/2007/PartnerControls"/>
    </LocalizationTagsTaxHTField0>
    <TPClientViewer xmlns="e8dc6129-b2e8-490d-b1b8-9dd11744d117" xsi:nil="true"/>
    <UACurrentWords xmlns="e8dc6129-b2e8-490d-b1b8-9dd11744d117" xsi:nil="true"/>
    <ArtSampleDocs xmlns="e8dc6129-b2e8-490d-b1b8-9dd11744d117" xsi:nil="true"/>
    <UALocRecommendation xmlns="e8dc6129-b2e8-490d-b1b8-9dd11744d117">Localize</UALocRecommendation>
    <Manager xmlns="e8dc6129-b2e8-490d-b1b8-9dd11744d117" xsi:nil="true"/>
    <CSXHash xmlns="e8dc6129-b2e8-490d-b1b8-9dd11744d117" xsi:nil="true"/>
    <IsDeleted xmlns="e8dc6129-b2e8-490d-b1b8-9dd11744d117">false</IsDeleted>
    <ShowIn xmlns="e8dc6129-b2e8-490d-b1b8-9dd11744d117">Show everywhere</ShowIn>
    <UANotes xmlns="e8dc6129-b2e8-490d-b1b8-9dd11744d117" xsi:nil="true"/>
    <TemplateStatus xmlns="e8dc6129-b2e8-490d-b1b8-9dd11744d117">Complete</TemplateStatus>
    <Downloads xmlns="e8dc6129-b2e8-490d-b1b8-9dd11744d117">0</Downloads>
    <VoteCount xmlns="e8dc6129-b2e8-490d-b1b8-9dd11744d117" xsi:nil="true"/>
    <OOCacheId xmlns="e8dc6129-b2e8-490d-b1b8-9dd11744d117" xsi:nil="true"/>
    <InternalTagsTaxHTField0 xmlns="e8dc6129-b2e8-490d-b1b8-9dd11744d117">
      <Terms xmlns="http://schemas.microsoft.com/office/infopath/2007/PartnerControls"/>
    </InternalTagsTaxHTField0>
    <AssetExpire xmlns="e8dc6129-b2e8-490d-b1b8-9dd11744d117">2029-01-01T08:00:00+00:00</AssetExpire>
    <CSXSubmissionMarket xmlns="e8dc6129-b2e8-490d-b1b8-9dd11744d117" xsi:nil="true"/>
    <DSATActionTaken xmlns="e8dc6129-b2e8-490d-b1b8-9dd11744d117" xsi:nil="true"/>
    <TPExecutable xmlns="e8dc6129-b2e8-490d-b1b8-9dd11744d117" xsi:nil="true"/>
    <SubmitterId xmlns="e8dc6129-b2e8-490d-b1b8-9dd11744d117" xsi:nil="true"/>
    <EditorialTags xmlns="e8dc6129-b2e8-490d-b1b8-9dd11744d117" xsi:nil="true"/>
    <AssetType xmlns="e8dc6129-b2e8-490d-b1b8-9dd11744d117">TP</AssetType>
    <CSXSubmissionDate xmlns="e8dc6129-b2e8-490d-b1b8-9dd11744d117" xsi:nil="true"/>
    <CSXUpdate xmlns="e8dc6129-b2e8-490d-b1b8-9dd11744d117">false</CSXUpdate>
    <ApprovalLog xmlns="e8dc6129-b2e8-490d-b1b8-9dd11744d117" xsi:nil="true"/>
    <BugNumber xmlns="e8dc6129-b2e8-490d-b1b8-9dd11744d117" xsi:nil="true"/>
    <Milestone xmlns="e8dc6129-b2e8-490d-b1b8-9dd11744d117" xsi:nil="true"/>
    <OriginAsset xmlns="e8dc6129-b2e8-490d-b1b8-9dd11744d117" xsi:nil="true"/>
    <TPComponent xmlns="e8dc6129-b2e8-490d-b1b8-9dd11744d117" xsi:nil="true"/>
    <RecommendationsModifier xmlns="e8dc6129-b2e8-490d-b1b8-9dd11744d117">1000</RecommendationsModifier>
    <AssetId xmlns="e8dc6129-b2e8-490d-b1b8-9dd11744d117">TP102835054</AssetId>
    <TPApplication xmlns="e8dc6129-b2e8-490d-b1b8-9dd11744d117" xsi:nil="true"/>
    <TPLaunchHelpLink xmlns="e8dc6129-b2e8-490d-b1b8-9dd11744d117" xsi:nil="true"/>
    <PolicheckWords xmlns="e8dc6129-b2e8-490d-b1b8-9dd11744d117" xsi:nil="true"/>
    <IntlLocPriority xmlns="e8dc6129-b2e8-490d-b1b8-9dd11744d117" xsi:nil="true"/>
    <CrawlForDependencies xmlns="e8dc6129-b2e8-490d-b1b8-9dd11744d117">false</CrawlForDependencies>
    <IntlLangReviewer xmlns="e8dc6129-b2e8-490d-b1b8-9dd11744d117" xsi:nil="true"/>
    <HandoffToMSDN xmlns="e8dc6129-b2e8-490d-b1b8-9dd11744d117" xsi:nil="true"/>
    <PlannedPubDate xmlns="e8dc6129-b2e8-490d-b1b8-9dd11744d117" xsi:nil="true"/>
    <TrustLevel xmlns="e8dc6129-b2e8-490d-b1b8-9dd11744d117">1 Microsoft Managed Content</TrustLevel>
    <LocLastLocAttemptVersionLookup xmlns="e8dc6129-b2e8-490d-b1b8-9dd11744d117">827850</LocLastLocAttemptVersionLookup>
    <TemplateTemplateType xmlns="e8dc6129-b2e8-490d-b1b8-9dd11744d117">Word Document Template</TemplateTemplateType>
    <IsSearchable xmlns="e8dc6129-b2e8-490d-b1b8-9dd11744d117">true</IsSearchable>
    <TPNamespace xmlns="e8dc6129-b2e8-490d-b1b8-9dd11744d117" xsi:nil="true"/>
    <CampaignTagsTaxHTField0 xmlns="e8dc6129-b2e8-490d-b1b8-9dd11744d117">
      <Terms xmlns="http://schemas.microsoft.com/office/infopath/2007/PartnerControls"/>
    </CampaignTagsTaxHTField0>
    <TaxCatchAll xmlns="e8dc6129-b2e8-490d-b1b8-9dd11744d117"/>
    <Markets xmlns="e8dc6129-b2e8-490d-b1b8-9dd11744d117"/>
    <IntlLangReview xmlns="e8dc6129-b2e8-490d-b1b8-9dd11744d117">false</IntlLangReview>
    <UAProjectedTotalWords xmlns="e8dc6129-b2e8-490d-b1b8-9dd11744d117" xsi:nil="true"/>
    <OutputCachingOn xmlns="e8dc6129-b2e8-490d-b1b8-9dd11744d117">false</OutputCachingOn>
    <LocMarketGroupTiers2 xmlns="e8dc6129-b2e8-490d-b1b8-9dd11744d117" xsi:nil="true"/>
    <TPAppVersion xmlns="e8dc6129-b2e8-490d-b1b8-9dd11744d117" xsi:nil="true"/>
    <TPCommandLine xmlns="e8dc6129-b2e8-490d-b1b8-9dd11744d117" xsi:nil="true"/>
    <APAuthor xmlns="e8dc6129-b2e8-490d-b1b8-9dd11744d117">
      <UserInfo>
        <DisplayName>REDMOND\ncrowell</DisplayName>
        <AccountId>81</AccountId>
        <AccountType/>
      </UserInfo>
    </APAuthor>
    <LocManualTestRequired xmlns="e8dc6129-b2e8-490d-b1b8-9dd11744d117">false</LocManualTestRequired>
    <EditorialStatus xmlns="e8dc6129-b2e8-490d-b1b8-9dd11744d117">Complete</EditorialStatus>
    <TPLaunchHelpLinkType xmlns="e8dc6129-b2e8-490d-b1b8-9dd11744d117">Template</TPLaunchHelpLinkType>
    <OriginalRelease xmlns="e8dc6129-b2e8-490d-b1b8-9dd11744d117">15</OriginalRelease>
    <LastModifiedDateTime xmlns="e8dc6129-b2e8-490d-b1b8-9dd11744d117" xsi:nil="true"/>
    <ScenarioTagsTaxHTField0 xmlns="e8dc6129-b2e8-490d-b1b8-9dd11744d117">
      <Terms xmlns="http://schemas.microsoft.com/office/infopath/2007/PartnerControls"/>
    </Scenario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26455-E42F-4780-AD41-95D2FA78B74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22B3BB15-807A-4747-8C8A-93571BC8E488}"/>
</file>

<file path=customXml/itemProps5.xml><?xml version="1.0" encoding="utf-8"?>
<ds:datastoreItem xmlns:ds="http://schemas.openxmlformats.org/officeDocument/2006/customXml" ds:itemID="{B3868AD4-B267-4BE5-B155-8C631A41F20B}"/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version_TP102835054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2012-03-05T20:39:00Z</dcterms:created>
  <dcterms:modified xsi:type="dcterms:W3CDTF">2012-08-14T07:29:00Z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8" name="CampaignTags">
    <vt:lpwstr/>
  </property>
</Properties>
</file>