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Vnesite ime organizacije/odbora:"/>
        <w:tag w:val="Vnesite ime organizacije/odbora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Default="00272ABC" w:rsidP="005578C9">
          <w:pPr>
            <w:pStyle w:val="Organizacija"/>
          </w:pPr>
          <w:r>
            <w:rPr>
              <w:lang w:bidi="sl-SI"/>
            </w:rPr>
            <w:t>Ime organizacije/odbora</w:t>
          </w:r>
        </w:p>
      </w:sdtContent>
    </w:sdt>
    <w:sdt>
      <w:sdtPr>
        <w:alias w:val="Zapisnik srečanja:"/>
        <w:tag w:val="Zapisnik srečanja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Default="00913F9D" w:rsidP="00913F9D">
          <w:pPr>
            <w:pStyle w:val="Naslov1"/>
          </w:pPr>
          <w:r w:rsidRPr="005578C9">
            <w:rPr>
              <w:lang w:bidi="sl-SI"/>
            </w:rPr>
            <w:t>Zapisnik srečanja</w:t>
          </w:r>
        </w:p>
      </w:sdtContent>
    </w:sdt>
    <w:p w14:paraId="510D57CE" w14:textId="026B583C" w:rsidR="00913F9D" w:rsidRPr="00913F9D" w:rsidRDefault="00784813" w:rsidP="00913F9D">
      <w:pPr>
        <w:pStyle w:val="Naslov1"/>
      </w:pPr>
      <w:sdt>
        <w:sdtPr>
          <w:alias w:val="Vnesite datum:"/>
          <w:tag w:val="Vnesite datum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sl-SI"/>
            </w:rPr>
            <w:t>Datum</w:t>
          </w:r>
        </w:sdtContent>
      </w:sdt>
    </w:p>
    <w:p w14:paraId="09F74989" w14:textId="3EF007AB" w:rsidR="009A34F6" w:rsidRPr="00E824F4" w:rsidRDefault="00784813" w:rsidP="0012244C">
      <w:pPr>
        <w:pStyle w:val="Naslov2"/>
      </w:pPr>
      <w:sdt>
        <w:sdtPr>
          <w:alias w:val="Začetek:"/>
          <w:tag w:val="Začetek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12244C">
            <w:rPr>
              <w:lang w:bidi="sl-SI"/>
            </w:rPr>
            <w:t>Začetek</w:t>
          </w:r>
        </w:sdtContent>
      </w:sdt>
    </w:p>
    <w:p w14:paraId="6ECCCCFB" w14:textId="7EA1EAA5" w:rsidR="009A34F6" w:rsidRDefault="00784813" w:rsidP="00EF0387">
      <w:sdt>
        <w:sdtPr>
          <w:alias w:val="Vnesite opis:"/>
          <w:tag w:val="Vnesite opis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sl-SI"/>
            </w:rPr>
            <w:t>Redno srečanje</w:t>
          </w:r>
        </w:sdtContent>
      </w:sdt>
      <w:r w:rsidR="00C91D7E">
        <w:rPr>
          <w:lang w:bidi="sl-SI"/>
        </w:rPr>
        <w:t xml:space="preserve"> </w:t>
      </w:r>
      <w:sdt>
        <w:sdtPr>
          <w:alias w:val="Ime organizacije/odbora:"/>
          <w:tag w:val="Ime organizacije/odbora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sl-SI"/>
            </w:rPr>
            <w:t>ime organizacije/odbora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je sklicala oseba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uro:"/>
          <w:tag w:val="Vnesite uro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ime osebe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>
            <w:rPr>
              <w:lang w:bidi="sl-SI"/>
            </w:rPr>
            <w:t>ob</w:t>
          </w:r>
        </w:sdtContent>
      </w:sdt>
      <w:r w:rsidR="00C91D7E">
        <w:rPr>
          <w:lang w:bidi="sl-SI"/>
        </w:rPr>
        <w:t xml:space="preserve"> </w:t>
      </w:r>
      <w:sdt>
        <w:sdtPr>
          <w:alias w:val="Datum:"/>
          <w:tag w:val="Datum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>
            <w:rPr>
              <w:lang w:bidi="sl-SI"/>
            </w:rPr>
            <w:t>ura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dne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lokacijo:"/>
          <w:tag w:val="Vnesite lokacijo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datum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na lokaciji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ime osebe, ki je sklicala srečanje:"/>
          <w:tag w:val="Vnesite ime osebe, ki je sklicala srečanje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lokacija</w:t>
          </w:r>
        </w:sdtContent>
      </w:sdt>
      <w:r w:rsidR="00C91D7E">
        <w:rPr>
          <w:lang w:bidi="sl-SI"/>
        </w:rPr>
        <w:t>.</w:t>
      </w:r>
    </w:p>
    <w:p w14:paraId="41E0AC93" w14:textId="28F5FAD0" w:rsidR="009A34F6" w:rsidRDefault="00784813" w:rsidP="005578C9">
      <w:pPr>
        <w:pStyle w:val="Naslov2"/>
      </w:pPr>
      <w:sdt>
        <w:sdtPr>
          <w:alias w:val="Predstavitev:"/>
          <w:tag w:val="Predstavitev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Predstavitev</w:t>
          </w:r>
        </w:sdtContent>
      </w:sdt>
    </w:p>
    <w:sdt>
      <w:sdtPr>
        <w:alias w:val="Vnesite imena udeležencev:"/>
        <w:tag w:val="Vnesite imena udeležencev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Default="00272ABC" w:rsidP="005578C9">
          <w:r w:rsidRPr="00A25FD3">
            <w:rPr>
              <w:rStyle w:val="Poudarek"/>
              <w:lang w:bidi="sl-SI"/>
            </w:rPr>
            <w:t>Imena udeležencev</w:t>
          </w:r>
        </w:p>
      </w:sdtContent>
    </w:sdt>
    <w:p w14:paraId="0EF8774E" w14:textId="447960E4" w:rsidR="009A34F6" w:rsidRPr="005578C9" w:rsidRDefault="00784813" w:rsidP="000534FF">
      <w:pPr>
        <w:pStyle w:val="Naslov2"/>
      </w:pPr>
      <w:sdt>
        <w:sdtPr>
          <w:alias w:val="Potrditev dnevnega reda:"/>
          <w:tag w:val="Potrditev dnevnega reda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Potrditev dnevnega reda</w:t>
          </w:r>
        </w:sdtContent>
      </w:sdt>
    </w:p>
    <w:sdt>
      <w:sdtPr>
        <w:alias w:val="Vnesite potrditev dnevnega reda:"/>
        <w:tag w:val="Vnesite potrditev dnevnega reda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Default="000534FF" w:rsidP="00E824F4">
          <w:r>
            <w:rPr>
              <w:lang w:bidi="sl-SI"/>
            </w:rPr>
            <w:t>Dnevni red so soglasno potrdili vsi udeleženci.</w:t>
          </w:r>
        </w:p>
      </w:sdtContent>
    </w:sdt>
    <w:p w14:paraId="0BD2A16D" w14:textId="76B3837E" w:rsidR="009A34F6" w:rsidRDefault="00784813" w:rsidP="000534FF">
      <w:pPr>
        <w:pStyle w:val="Naslov2"/>
      </w:pPr>
      <w:sdt>
        <w:sdtPr>
          <w:alias w:val="Potrditev zapisnika:"/>
          <w:tag w:val="Potrditev zapisnika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Potrditev zapisnika</w:t>
          </w:r>
        </w:sdtContent>
      </w:sdt>
    </w:p>
    <w:sdt>
      <w:sdtPr>
        <w:alias w:val="Vnesite potrditev zapisnika:"/>
        <w:tag w:val="Vnesite potrditev zapisnika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Default="000534FF">
          <w:r>
            <w:rPr>
              <w:lang w:bidi="sl-SI"/>
            </w:rPr>
            <w:t>Zapisnik prejšnjega srečanja so soglasno potrdili vsi udeleženci.</w:t>
          </w:r>
        </w:p>
      </w:sdtContent>
    </w:sdt>
    <w:p w14:paraId="2EF83881" w14:textId="19EA1766" w:rsidR="009A34F6" w:rsidRDefault="00784813" w:rsidP="000534FF">
      <w:pPr>
        <w:pStyle w:val="Naslov2"/>
      </w:pPr>
      <w:sdt>
        <w:sdtPr>
          <w:alias w:val="Nerazrešene težave:"/>
          <w:tag w:val="Nerazrešene težave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Nerazrešene težave</w:t>
          </w:r>
        </w:sdtContent>
      </w:sdt>
    </w:p>
    <w:p w14:paraId="039C6DAE" w14:textId="60D20093" w:rsidR="009A34F6" w:rsidRPr="00A32DE9" w:rsidRDefault="00784813">
      <w:sdt>
        <w:sdtPr>
          <w:alias w:val="Vnesite povzetek obstoječih težav:"/>
          <w:tag w:val="Vnesite povzetek obstoječih težav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32DE9">
            <w:rPr>
              <w:lang w:bidi="sl-SI"/>
            </w:rPr>
            <w:t>Povzemite razpravo o posameznih težavah, navedite rezultate in dodelite morebitne naloge</w:t>
          </w:r>
          <w:r w:rsidR="00272ABC">
            <w:rPr>
              <w:rStyle w:val="Besedilooznabemesta"/>
              <w:lang w:bidi="sl-SI"/>
            </w:rPr>
            <w:t>.</w:t>
          </w:r>
        </w:sdtContent>
      </w:sdt>
    </w:p>
    <w:p w14:paraId="23286442" w14:textId="63680BE3" w:rsidR="009A34F6" w:rsidRDefault="00784813" w:rsidP="000534FF">
      <w:pPr>
        <w:pStyle w:val="Naslov2"/>
      </w:pPr>
      <w:sdt>
        <w:sdtPr>
          <w:alias w:val="Nov posel:"/>
          <w:tag w:val="Nov posel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Nov posel</w:t>
          </w:r>
        </w:sdtContent>
      </w:sdt>
    </w:p>
    <w:sdt>
      <w:sdtPr>
        <w:alias w:val="Vnesite nove težave in dejanja:"/>
        <w:tag w:val="Vnesite nove težave in dejanja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A32DE9" w:rsidRDefault="00272ABC">
          <w:r w:rsidRPr="00A32DE9">
            <w:rPr>
              <w:lang w:bidi="sl-SI"/>
            </w:rPr>
            <w:t>Povzemite razpravo o novih težavah, navedite nadaljnje korake in dodelite morebitne naloge.</w:t>
          </w:r>
        </w:p>
      </w:sdtContent>
    </w:sdt>
    <w:p w14:paraId="5A43D964" w14:textId="358507EF" w:rsidR="009A34F6" w:rsidRDefault="00784813" w:rsidP="000534FF">
      <w:pPr>
        <w:pStyle w:val="Naslov2"/>
      </w:pPr>
      <w:sdt>
        <w:sdtPr>
          <w:alias w:val="Dnevni red za naslednje srečanje:"/>
          <w:tag w:val="Dnevni red za naslednje srečanje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Dnevni red za naslednje srečanje</w:t>
          </w:r>
        </w:sdtContent>
      </w:sdt>
    </w:p>
    <w:sdt>
      <w:sdtPr>
        <w:alias w:val="Vnesite elemente za naslednje srečanje:"/>
        <w:tag w:val="Vnesite elemente za naslednje srečanje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A32DE9" w:rsidRDefault="00272ABC">
          <w:r w:rsidRPr="00A32DE9">
            <w:rPr>
              <w:lang w:bidi="sl-SI"/>
            </w:rPr>
            <w:t>Navedite elemente, o katerih se bo razpravljalo na naslednjem srečanju.</w:t>
          </w:r>
        </w:p>
      </w:sdtContent>
    </w:sdt>
    <w:p w14:paraId="751D8EE4" w14:textId="2578DAE8" w:rsidR="009A34F6" w:rsidRDefault="00784813" w:rsidP="005578C9">
      <w:pPr>
        <w:pStyle w:val="Naslov2"/>
      </w:pPr>
      <w:sdt>
        <w:sdtPr>
          <w:alias w:val="Končanje:"/>
          <w:tag w:val="Končanje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Končanje</w:t>
          </w:r>
        </w:sdtContent>
      </w:sdt>
    </w:p>
    <w:p w14:paraId="09FFBC3D" w14:textId="5BC698E5" w:rsidR="009A34F6" w:rsidRDefault="00784813">
      <w:sdt>
        <w:sdtPr>
          <w:alias w:val="Vnesite opis:"/>
          <w:tag w:val="Vnesite opis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Srečanje je zaključila oseba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uro:"/>
          <w:tag w:val="Vnesite uro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ime osebe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ob</w:t>
          </w:r>
        </w:sdtContent>
      </w:sdt>
      <w:r w:rsidR="00C91D7E">
        <w:rPr>
          <w:lang w:bidi="sl-SI"/>
        </w:rPr>
        <w:t xml:space="preserve"> </w:t>
      </w:r>
      <w:sdt>
        <w:sdtPr>
          <w:alias w:val="Ime osebe, ki je zaključila srečanje:"/>
          <w:tag w:val="Ime osebe, ki je zaključila srečanje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>
            <w:rPr>
              <w:lang w:bidi="sl-SI"/>
            </w:rPr>
            <w:t>ura</w:t>
          </w:r>
        </w:sdtContent>
      </w:sdt>
      <w:r w:rsidR="00C91D7E">
        <w:rPr>
          <w:lang w:bidi="sl-SI"/>
        </w:rPr>
        <w:t xml:space="preserve">. </w:t>
      </w:r>
      <w:sdt>
        <w:sdtPr>
          <w:alias w:val="Vnesite opis:"/>
          <w:tag w:val="Vnesite opis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sl-SI"/>
            </w:rPr>
            <w:t>Naslednje srečanje bo ob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uro:"/>
          <w:tag w:val="Vnesite uro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ura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>
            <w:rPr>
              <w:lang w:bidi="sl-SI"/>
            </w:rPr>
            <w:t>dne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datum:"/>
          <w:tag w:val="Vnesite datum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A25FD3">
            <w:rPr>
              <w:rStyle w:val="Poudarek"/>
              <w:lang w:bidi="sl-SI"/>
            </w:rPr>
            <w:t>datum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opis:"/>
          <w:tag w:val="Vnesite opis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>
            <w:rPr>
              <w:lang w:bidi="sl-SI"/>
            </w:rPr>
            <w:t>na lokaciji</w:t>
          </w:r>
        </w:sdtContent>
      </w:sdt>
      <w:r w:rsidR="00C91D7E">
        <w:rPr>
          <w:lang w:bidi="sl-SI"/>
        </w:rPr>
        <w:t xml:space="preserve"> </w:t>
      </w:r>
      <w:sdt>
        <w:sdtPr>
          <w:alias w:val="Vnesite lokacijo:"/>
          <w:tag w:val="Vnesite lokacijo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A25FD3">
            <w:rPr>
              <w:rStyle w:val="Poudarek"/>
              <w:lang w:bidi="sl-SI"/>
            </w:rPr>
            <w:t>lokacija</w:t>
          </w:r>
        </w:sdtContent>
      </w:sdt>
      <w:r w:rsidR="00C91D7E">
        <w:rPr>
          <w:lang w:bidi="sl-SI"/>
        </w:rPr>
        <w:t>.</w:t>
      </w:r>
    </w:p>
    <w:tbl>
      <w:tblPr>
        <w:tblStyle w:val="Tabelamrea"/>
        <w:tblW w:w="8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a postavitve, kamor vnesete ime osebe, ki je oddala zapisnik in ime osebe, ki je odobrila zapisnik."/>
      </w:tblPr>
      <w:tblGrid>
        <w:gridCol w:w="2489"/>
        <w:gridCol w:w="5839"/>
      </w:tblGrid>
      <w:tr w:rsidR="00017927" w14:paraId="1C1784E1" w14:textId="77777777" w:rsidTr="004A370F">
        <w:trPr>
          <w:tblHeader/>
        </w:trPr>
        <w:sdt>
          <w:sdtPr>
            <w:alias w:val="Zapisnik je posredovala oseba:"/>
            <w:tag w:val="Zapisnik je posredovala oseba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Default="00017927" w:rsidP="005578C9">
                <w:r>
                  <w:rPr>
                    <w:lang w:bidi="sl-SI"/>
                  </w:rPr>
                  <w:t>Zapisnik je posredovala oseba:</w:t>
                </w:r>
              </w:p>
            </w:tc>
          </w:sdtContent>
        </w:sdt>
        <w:tc>
          <w:tcPr>
            <w:tcW w:w="5839" w:type="dxa"/>
          </w:tcPr>
          <w:p w14:paraId="660655D4" w14:textId="2CCB6FA8" w:rsidR="00C91D7E" w:rsidRDefault="00784813" w:rsidP="005578C9">
            <w:sdt>
              <w:sdtPr>
                <w:alias w:val="Vnesite ime:"/>
                <w:tag w:val="Vnesite ime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Poudarek"/>
                    <w:lang w:bidi="sl-SI"/>
                  </w:rPr>
                  <w:t>Ime</w:t>
                </w:r>
              </w:sdtContent>
            </w:sdt>
          </w:p>
        </w:tc>
      </w:tr>
      <w:tr w:rsidR="00017927" w14:paraId="40FFD077" w14:textId="77777777" w:rsidTr="004A370F">
        <w:trPr>
          <w:tblHeader/>
        </w:trPr>
        <w:sdt>
          <w:sdtPr>
            <w:alias w:val="Odobrila oseba:"/>
            <w:tag w:val="Odobrila oseba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Default="00017927" w:rsidP="005578C9">
                <w:r>
                  <w:rPr>
                    <w:lang w:bidi="sl-SI"/>
                  </w:rPr>
                  <w:t>Odobrila oseba:</w:t>
                </w:r>
              </w:p>
            </w:tc>
          </w:sdtContent>
        </w:sdt>
        <w:tc>
          <w:tcPr>
            <w:tcW w:w="5839" w:type="dxa"/>
          </w:tcPr>
          <w:p w14:paraId="457F557F" w14:textId="74C91E91" w:rsidR="00C91D7E" w:rsidRDefault="00784813" w:rsidP="005578C9">
            <w:sdt>
              <w:sdtPr>
                <w:alias w:val="Vnesite ime:"/>
                <w:tag w:val="Vnesite ime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A25FD3">
                  <w:rPr>
                    <w:rStyle w:val="Poudarek"/>
                    <w:lang w:bidi="sl-SI"/>
                  </w:rPr>
                  <w:t>Ime</w:t>
                </w:r>
              </w:sdtContent>
            </w:sdt>
          </w:p>
        </w:tc>
      </w:tr>
    </w:tbl>
    <w:p w14:paraId="1C866B07" w14:textId="556ABF3B" w:rsidR="009A34F6" w:rsidRDefault="009A34F6" w:rsidP="00017927">
      <w:bookmarkStart w:id="0" w:name="_GoBack"/>
      <w:bookmarkEnd w:id="0"/>
    </w:p>
    <w:sectPr w:rsidR="009A34F6" w:rsidSect="004A370F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DF2E" w14:textId="77777777" w:rsidR="00784813" w:rsidRDefault="00784813" w:rsidP="006261AC">
      <w:pPr>
        <w:spacing w:after="0" w:line="240" w:lineRule="auto"/>
      </w:pPr>
      <w:r>
        <w:separator/>
      </w:r>
    </w:p>
  </w:endnote>
  <w:endnote w:type="continuationSeparator" w:id="0">
    <w:p w14:paraId="00F87CE3" w14:textId="77777777" w:rsidR="00784813" w:rsidRDefault="00784813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2B6C" w14:textId="77777777" w:rsidR="00784813" w:rsidRDefault="00784813" w:rsidP="006261AC">
      <w:pPr>
        <w:spacing w:after="0" w:line="240" w:lineRule="auto"/>
      </w:pPr>
      <w:r>
        <w:separator/>
      </w:r>
    </w:p>
  </w:footnote>
  <w:footnote w:type="continuationSeparator" w:id="0">
    <w:p w14:paraId="076684F1" w14:textId="77777777" w:rsidR="00784813" w:rsidRDefault="00784813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272ABC"/>
    <w:rsid w:val="002F19D5"/>
    <w:rsid w:val="003164F3"/>
    <w:rsid w:val="00316C23"/>
    <w:rsid w:val="003C02F6"/>
    <w:rsid w:val="004A370F"/>
    <w:rsid w:val="005578C9"/>
    <w:rsid w:val="00564B60"/>
    <w:rsid w:val="005D2B86"/>
    <w:rsid w:val="006261AC"/>
    <w:rsid w:val="0065155C"/>
    <w:rsid w:val="00663AC9"/>
    <w:rsid w:val="0069738C"/>
    <w:rsid w:val="00767BE9"/>
    <w:rsid w:val="00784813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1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Naslov1">
    <w:name w:val="heading 1"/>
    <w:basedOn w:val="Navaden"/>
    <w:next w:val="Navaden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Naslov2">
    <w:name w:val="heading 2"/>
    <w:basedOn w:val="Navaden"/>
    <w:next w:val="Navaden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Naslov3">
    <w:name w:val="heading 3"/>
    <w:basedOn w:val="Navaden"/>
    <w:next w:val="Navaden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rganizacija">
    <w:name w:val="Organizacija"/>
    <w:basedOn w:val="Navaden"/>
    <w:unhideWhenUsed/>
    <w:qFormat/>
    <w:rsid w:val="00272ABC"/>
    <w:pPr>
      <w:jc w:val="center"/>
    </w:pPr>
    <w:rPr>
      <w:b/>
      <w:sz w:val="28"/>
    </w:rPr>
  </w:style>
  <w:style w:type="character" w:styleId="Besedilooznabemesta">
    <w:name w:val="Placeholder Text"/>
    <w:basedOn w:val="Privzetapisavaodstavka"/>
    <w:uiPriority w:val="99"/>
    <w:semiHidden/>
    <w:rsid w:val="00272ABC"/>
    <w:rPr>
      <w:color w:val="808080"/>
    </w:rPr>
  </w:style>
  <w:style w:type="paragraph" w:styleId="Besedilooblaka">
    <w:name w:val="Balloon Text"/>
    <w:basedOn w:val="Navaden"/>
    <w:link w:val="BesedilooblakaZnak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72AB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FB6"/>
    <w:rPr>
      <w:rFonts w:asciiTheme="minorHAnsi" w:hAnsiTheme="min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FB6"/>
    <w:rPr>
      <w:rFonts w:asciiTheme="minorHAnsi" w:hAnsiTheme="minorHAnsi"/>
      <w:sz w:val="24"/>
      <w:szCs w:val="24"/>
    </w:rPr>
  </w:style>
  <w:style w:type="table" w:styleId="Tabelamrea">
    <w:name w:val="Table Grid"/>
    <w:basedOn w:val="Navadnatabela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12"/>
    <w:unhideWhenUsed/>
    <w:qFormat/>
    <w:rsid w:val="00A25FD3"/>
    <w:rPr>
      <w:iCs/>
      <w:color w:val="595959" w:themeColor="text1" w:themeTint="A6"/>
    </w:rPr>
  </w:style>
  <w:style w:type="paragraph" w:styleId="Blokbesedila">
    <w:name w:val="Block Text"/>
    <w:basedOn w:val="Navaden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1F3F5B" w:rsidP="001F3F5B">
          <w:pPr>
            <w:pStyle w:val="08394A4E019443C9AEBC7947F750F6BD1"/>
          </w:pPr>
          <w:r>
            <w:rPr>
              <w:lang w:bidi="sl-SI"/>
            </w:rPr>
            <w:t>Ime organizacije/odbora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1F3F5B" w:rsidP="001F3F5B">
          <w:pPr>
            <w:pStyle w:val="CA4AFCD3426A4809A899CCF13885A99D2"/>
          </w:pPr>
          <w:r>
            <w:rPr>
              <w:lang w:bidi="sl-SI"/>
            </w:rPr>
            <w:t>ime organizacije/odbora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1F3F5B" w:rsidP="001F3F5B">
          <w:pPr>
            <w:pStyle w:val="434BBBFC60BA4650A757D8D17791008213"/>
          </w:pPr>
          <w:r w:rsidRPr="00A25FD3">
            <w:rPr>
              <w:rStyle w:val="Poudarek"/>
              <w:lang w:bidi="sl-SI"/>
            </w:rPr>
            <w:t>lokacija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1F3F5B" w:rsidP="001F3F5B">
          <w:pPr>
            <w:pStyle w:val="A204CDE76DE447E1A51142DBBB4F63D02"/>
          </w:pPr>
          <w:r>
            <w:rPr>
              <w:lang w:bidi="sl-SI"/>
            </w:rPr>
            <w:t>ura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1F3F5B" w:rsidP="001F3F5B">
          <w:pPr>
            <w:pStyle w:val="701184D7B1654A0BAE2F135EAD66565A13"/>
          </w:pPr>
          <w:r w:rsidRPr="00A25FD3">
            <w:rPr>
              <w:rStyle w:val="Poudarek"/>
              <w:lang w:bidi="sl-SI"/>
            </w:rPr>
            <w:t>ime osebe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1F3F5B" w:rsidP="001F3F5B">
          <w:pPr>
            <w:pStyle w:val="4333400157794EB38B758F2508053DB113"/>
          </w:pPr>
          <w:r w:rsidRPr="00A25FD3">
            <w:rPr>
              <w:rStyle w:val="Poudarek"/>
              <w:lang w:bidi="sl-SI"/>
            </w:rPr>
            <w:t>datum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1F3F5B" w:rsidP="001F3F5B">
          <w:pPr>
            <w:pStyle w:val="57D1544EF60A4379A703ACEACDB704E013"/>
          </w:pPr>
          <w:r w:rsidRPr="00A25FD3">
            <w:rPr>
              <w:rStyle w:val="Poudarek"/>
              <w:lang w:bidi="sl-SI"/>
            </w:rPr>
            <w:t>Imena udeležencev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1F3F5B" w:rsidP="001F3F5B">
          <w:pPr>
            <w:pStyle w:val="34674D7B19FB4CF6B2FE4C74245729B113"/>
          </w:pPr>
          <w:r w:rsidRPr="00A32DE9">
            <w:rPr>
              <w:lang w:bidi="sl-SI"/>
            </w:rPr>
            <w:t>Povzemite razpravo o posameznih težavah, navedite rezultate in dodelite morebitne naloge</w:t>
          </w:r>
          <w:r>
            <w:rPr>
              <w:rStyle w:val="Besedilooznabemesta"/>
              <w:lang w:bidi="sl-SI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1F3F5B" w:rsidP="001F3F5B">
          <w:pPr>
            <w:pStyle w:val="486DFEE95BD84AD7A12214BD7D2C8DF91"/>
          </w:pPr>
          <w:r w:rsidRPr="00A32DE9">
            <w:rPr>
              <w:lang w:bidi="sl-SI"/>
            </w:rPr>
            <w:t>Povzemite razpravo o novih težavah, navedite nadaljnje korake in dodelite morebitne naloge.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1F3F5B" w:rsidP="001F3F5B">
          <w:pPr>
            <w:pStyle w:val="75083AFFBEEE4E8E814D2A03685A83AE1"/>
          </w:pPr>
          <w:r w:rsidRPr="00A32DE9">
            <w:rPr>
              <w:lang w:bidi="sl-SI"/>
            </w:rPr>
            <w:t>Navedite elemente, o katerih se bo razpravljalo na naslednjem srečanju.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1F3F5B" w:rsidP="001F3F5B">
          <w:pPr>
            <w:pStyle w:val="5E1A8054580B473792AE39BF6B226B1413"/>
          </w:pPr>
          <w:r w:rsidRPr="00A25FD3">
            <w:rPr>
              <w:rStyle w:val="Poudarek"/>
              <w:lang w:bidi="sl-SI"/>
            </w:rPr>
            <w:t>ime osebe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1F3F5B" w:rsidP="001F3F5B">
          <w:pPr>
            <w:pStyle w:val="729321A5352D4CBCB927791A5F5C9D1413"/>
          </w:pPr>
          <w:r w:rsidRPr="00A25FD3">
            <w:rPr>
              <w:rStyle w:val="Poudarek"/>
              <w:lang w:bidi="sl-SI"/>
            </w:rPr>
            <w:t>ura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1F3F5B" w:rsidP="001F3F5B">
          <w:pPr>
            <w:pStyle w:val="D02599BBC06C475CBA4008133E3F4A6B13"/>
          </w:pPr>
          <w:r w:rsidRPr="00A25FD3">
            <w:rPr>
              <w:rStyle w:val="Poudarek"/>
              <w:lang w:bidi="sl-SI"/>
            </w:rPr>
            <w:t>lokacija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1F3F5B" w:rsidP="001F3F5B">
          <w:pPr>
            <w:pStyle w:val="E25C6E27A8334EB38B1006FB0735B9481"/>
          </w:pPr>
          <w:r>
            <w:rPr>
              <w:lang w:bidi="sl-SI"/>
            </w:rPr>
            <w:t>Dnevni red so soglasno potrdili vsi udeleženci.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1F3F5B" w:rsidP="001F3F5B">
          <w:pPr>
            <w:pStyle w:val="3E6B415C2B84415DA401B03B3A01803D1"/>
          </w:pPr>
          <w:r>
            <w:rPr>
              <w:lang w:bidi="sl-SI"/>
            </w:rPr>
            <w:t>Zapisnik prejšnjega srečanja so soglasno potrdili vsi udeleženci.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1F3F5B" w:rsidP="001F3F5B">
          <w:pPr>
            <w:pStyle w:val="B6127275DD5B4ACAA5F790699F8A244D1"/>
          </w:pPr>
          <w:r w:rsidRPr="0012244C">
            <w:rPr>
              <w:lang w:bidi="sl-SI"/>
            </w:rPr>
            <w:t>Začetek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1F3F5B" w:rsidP="001F3F5B">
          <w:pPr>
            <w:pStyle w:val="7FFFB50472204A388B99FBCB70C0D23E1"/>
          </w:pPr>
          <w:r>
            <w:rPr>
              <w:lang w:bidi="sl-SI"/>
            </w:rPr>
            <w:t>je sklicala oseba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1F3F5B" w:rsidP="001F3F5B">
          <w:pPr>
            <w:pStyle w:val="F700B088702D425A925B28A8F99F349E1"/>
          </w:pPr>
          <w:r>
            <w:rPr>
              <w:lang w:bidi="sl-SI"/>
            </w:rPr>
            <w:t>dne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1F3F5B" w:rsidP="001F3F5B">
          <w:pPr>
            <w:pStyle w:val="1ABA1C8F705D4A81AFD286B2C9D988EB1"/>
          </w:pPr>
          <w:r>
            <w:rPr>
              <w:lang w:bidi="sl-SI"/>
            </w:rPr>
            <w:t>na lokaciji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1F3F5B" w:rsidP="001F3F5B">
          <w:pPr>
            <w:pStyle w:val="92AD87FC6DD24BD2BB0018A4F59DCF121"/>
          </w:pPr>
          <w:r>
            <w:rPr>
              <w:lang w:bidi="sl-SI"/>
            </w:rPr>
            <w:t>Predstavitev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1F3F5B" w:rsidP="001F3F5B">
          <w:pPr>
            <w:pStyle w:val="DC20F206910140C3A8E24746FD87619A1"/>
          </w:pPr>
          <w:r>
            <w:rPr>
              <w:lang w:bidi="sl-SI"/>
            </w:rPr>
            <w:t>Potrditev dnevnega reda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1F3F5B" w:rsidP="001F3F5B">
          <w:pPr>
            <w:pStyle w:val="A02E03C27A3441E9BCB186AAD7830D401"/>
          </w:pPr>
          <w:r>
            <w:rPr>
              <w:lang w:bidi="sl-SI"/>
            </w:rPr>
            <w:t>Potrditev zapisnika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1F3F5B" w:rsidP="001F3F5B">
          <w:pPr>
            <w:pStyle w:val="A736F261628C4061B1C5232A271AD50C1"/>
          </w:pPr>
          <w:r>
            <w:rPr>
              <w:lang w:bidi="sl-SI"/>
            </w:rPr>
            <w:t>Nerazrešene težave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1F3F5B" w:rsidP="001F3F5B">
          <w:pPr>
            <w:pStyle w:val="D9A19F5412E445C2827A7650731E10451"/>
          </w:pPr>
          <w:r>
            <w:rPr>
              <w:lang w:bidi="sl-SI"/>
            </w:rPr>
            <w:t>Nov posel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1F3F5B" w:rsidP="001F3F5B">
          <w:pPr>
            <w:pStyle w:val="1C0A5517103F46CEB36A3BAF117B1CA11"/>
          </w:pPr>
          <w:r>
            <w:rPr>
              <w:lang w:bidi="sl-SI"/>
            </w:rPr>
            <w:t>Dnevni red za naslednje srečanje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1F3F5B" w:rsidP="001F3F5B">
          <w:pPr>
            <w:pStyle w:val="6D2ECDAF35804F46BE506AA2E66C46AE1"/>
          </w:pPr>
          <w:r>
            <w:rPr>
              <w:lang w:bidi="sl-SI"/>
            </w:rPr>
            <w:t>Končanje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1F3F5B" w:rsidP="001F3F5B">
          <w:pPr>
            <w:pStyle w:val="27C65477B7B64BF99EDCB7D10DE5B5561"/>
          </w:pPr>
          <w:r>
            <w:rPr>
              <w:lang w:bidi="sl-SI"/>
            </w:rPr>
            <w:t>Srečanje je zaključila oseba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1F3F5B" w:rsidP="001F3F5B">
          <w:pPr>
            <w:pStyle w:val="E7ACE1E638E545D997056A58BD7FFE681"/>
          </w:pPr>
          <w:r>
            <w:rPr>
              <w:lang w:bidi="sl-SI"/>
            </w:rPr>
            <w:t>ob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1F3F5B" w:rsidP="001F3F5B">
          <w:pPr>
            <w:pStyle w:val="580FFFD554524665AD9AE957EF4DB1FB1"/>
          </w:pPr>
          <w:r>
            <w:rPr>
              <w:lang w:bidi="sl-SI"/>
            </w:rPr>
            <w:t>dne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1F3F5B" w:rsidP="001F3F5B">
          <w:pPr>
            <w:pStyle w:val="22E60E800A3A42F4A96EE2C06A0C01BD10"/>
          </w:pPr>
          <w:r w:rsidRPr="00A25FD3">
            <w:rPr>
              <w:rStyle w:val="Poudarek"/>
              <w:lang w:bidi="sl-SI"/>
            </w:rPr>
            <w:t>datum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1F3F5B" w:rsidP="001F3F5B">
          <w:pPr>
            <w:pStyle w:val="648457C07260427DA418E71FE498878A10"/>
          </w:pPr>
          <w:r w:rsidRPr="00A25FD3">
            <w:rPr>
              <w:rStyle w:val="Poudarek"/>
              <w:lang w:bidi="sl-SI"/>
            </w:rPr>
            <w:t>Ime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1F3F5B" w:rsidP="001F3F5B">
          <w:pPr>
            <w:pStyle w:val="1FEE7BBE76C94640A2058DA8A2518F2710"/>
          </w:pPr>
          <w:r w:rsidRPr="00A25FD3">
            <w:rPr>
              <w:rStyle w:val="Poudarek"/>
              <w:lang w:bidi="sl-SI"/>
            </w:rPr>
            <w:t>Ime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1F3F5B" w:rsidP="001F3F5B">
          <w:pPr>
            <w:pStyle w:val="29530BA604BE40AEB2CD1FA17521EFCA1"/>
          </w:pPr>
          <w:r>
            <w:rPr>
              <w:lang w:bidi="sl-SI"/>
            </w:rPr>
            <w:t>Redno srečanje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1F3F5B" w:rsidP="001F3F5B">
          <w:pPr>
            <w:pStyle w:val="BECDF336B5A64F8EAE4E0F1AF9D250E01"/>
          </w:pPr>
          <w:r>
            <w:rPr>
              <w:lang w:bidi="sl-SI"/>
            </w:rPr>
            <w:t>ob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1F3F5B" w:rsidP="001F3F5B">
          <w:pPr>
            <w:pStyle w:val="EE497E78C9BA4101934CFF6CD4B56A2A1"/>
          </w:pPr>
          <w:r>
            <w:rPr>
              <w:lang w:bidi="sl-SI"/>
            </w:rPr>
            <w:t>Naslednje srečanje bo ob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1F3F5B" w:rsidP="001F3F5B">
          <w:pPr>
            <w:pStyle w:val="33FB12EC5BE34FFD8537C7E3F408C1FE1"/>
          </w:pPr>
          <w:r>
            <w:rPr>
              <w:lang w:bidi="sl-SI"/>
            </w:rPr>
            <w:t>na lokaciji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1F3F5B" w:rsidP="001F3F5B">
          <w:pPr>
            <w:pStyle w:val="BFD2AE8C49A449C1BD32AEF4910CF8ED1"/>
          </w:pPr>
          <w:r>
            <w:rPr>
              <w:lang w:bidi="sl-SI"/>
            </w:rPr>
            <w:t>Zapisnik je posredovala oseba: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1F3F5B" w:rsidP="001F3F5B">
          <w:pPr>
            <w:pStyle w:val="DA3F8CF52AF849C4BA4235E9292CF8F31"/>
          </w:pPr>
          <w:r>
            <w:rPr>
              <w:lang w:bidi="sl-SI"/>
            </w:rPr>
            <w:t>Odobrila oseba: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1F3F5B" w:rsidP="001F3F5B">
          <w:pPr>
            <w:pStyle w:val="56203BB2BB1C45739CCBB7B42CF4B9351"/>
          </w:pPr>
          <w:r w:rsidRPr="005578C9">
            <w:rPr>
              <w:lang w:bidi="sl-SI"/>
            </w:rPr>
            <w:t>Zapisnik srečanja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1F3F5B" w:rsidP="001F3F5B">
          <w:pPr>
            <w:pStyle w:val="CCA6DC4EBFC041FB9021AF6E903C9CBC1"/>
          </w:pPr>
          <w:r>
            <w:rPr>
              <w:lang w:bidi="sl-SI"/>
            </w:rPr>
            <w:t>Datum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1F3F5B" w:rsidP="001F3F5B">
          <w:pPr>
            <w:pStyle w:val="FD353029AC674752BD62BB655676FAA42"/>
          </w:pPr>
          <w:r>
            <w:rPr>
              <w:lang w:bidi="sl-SI"/>
            </w:rPr>
            <w:t>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1F3F5B"/>
    <w:rsid w:val="0022508B"/>
    <w:rsid w:val="00401846"/>
    <w:rsid w:val="00451194"/>
    <w:rsid w:val="004E18EE"/>
    <w:rsid w:val="0069777D"/>
    <w:rsid w:val="007204FA"/>
    <w:rsid w:val="00853F01"/>
    <w:rsid w:val="00897CDD"/>
    <w:rsid w:val="00983202"/>
    <w:rsid w:val="00C9701D"/>
    <w:rsid w:val="00D20ADE"/>
    <w:rsid w:val="00D617DB"/>
    <w:rsid w:val="00DA304F"/>
    <w:rsid w:val="00D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F3F5B"/>
    <w:rPr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Poudarek">
    <w:name w:val="Emphasis"/>
    <w:basedOn w:val="Privzetapisavaodstavka"/>
    <w:uiPriority w:val="12"/>
    <w:unhideWhenUsed/>
    <w:qFormat/>
    <w:rsid w:val="001F3F5B"/>
    <w:rPr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1F3F5B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">
    <w:name w:val="56203BB2BB1C45739CCBB7B42CF4B935"/>
    <w:rsid w:val="001F3F5B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">
    <w:name w:val="CCA6DC4EBFC041FB9021AF6E903C9CBC"/>
    <w:rsid w:val="001F3F5B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">
    <w:name w:val="B6127275DD5B4ACAA5F790699F8A244D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">
    <w:name w:val="29530BA604BE40AEB2CD1FA17521EFCA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1">
    <w:name w:val="CA4AFCD3426A4809A899CCF13885A99D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">
    <w:name w:val="7FFFB50472204A388B99FBCB70C0D23E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2">
    <w:name w:val="701184D7B1654A0BAE2F135EAD66565A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">
    <w:name w:val="BECDF336B5A64F8EAE4E0F1AF9D250E0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1">
    <w:name w:val="FD353029AC674752BD62BB655676FAA4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">
    <w:name w:val="F700B088702D425A925B28A8F99F349E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2">
    <w:name w:val="4333400157794EB38B758F2508053DB1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">
    <w:name w:val="1ABA1C8F705D4A81AFD286B2C9D988EB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2">
    <w:name w:val="434BBBFC60BA4650A757D8D177910082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">
    <w:name w:val="92AD87FC6DD24BD2BB0018A4F59DCF12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2">
    <w:name w:val="57D1544EF60A4379A703ACEACDB704E0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">
    <w:name w:val="DC20F206910140C3A8E24746FD87619A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">
    <w:name w:val="E25C6E27A8334EB38B1006FB0735B948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">
    <w:name w:val="A02E03C27A3441E9BCB186AAD7830D40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">
    <w:name w:val="3E6B415C2B84415DA401B03B3A01803D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">
    <w:name w:val="A736F261628C4061B1C5232A271AD50C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2">
    <w:name w:val="34674D7B19FB4CF6B2FE4C74245729B1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">
    <w:name w:val="D9A19F5412E445C2827A7650731E1045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">
    <w:name w:val="486DFEE95BD84AD7A12214BD7D2C8DF9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">
    <w:name w:val="1C0A5517103F46CEB36A3BAF117B1CA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">
    <w:name w:val="75083AFFBEEE4E8E814D2A03685A83AE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">
    <w:name w:val="6D2ECDAF35804F46BE506AA2E66C46AE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">
    <w:name w:val="27C65477B7B64BF99EDCB7D10DE5B556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2">
    <w:name w:val="5E1A8054580B473792AE39BF6B226B14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">
    <w:name w:val="E7ACE1E638E545D997056A58BD7FFE68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1">
    <w:name w:val="A204CDE76DE447E1A51142DBBB4F63D0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">
    <w:name w:val="EE497E78C9BA4101934CFF6CD4B56A2A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2">
    <w:name w:val="729321A5352D4CBCB927791A5F5C9D14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">
    <w:name w:val="580FFFD554524665AD9AE957EF4DB1FB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9">
    <w:name w:val="22E60E800A3A42F4A96EE2C06A0C01BD9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">
    <w:name w:val="33FB12EC5BE34FFD8537C7E3F408C1FE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2">
    <w:name w:val="D02599BBC06C475CBA4008133E3F4A6B1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">
    <w:name w:val="BFD2AE8C49A449C1BD32AEF4910CF8ED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9">
    <w:name w:val="648457C07260427DA418E71FE498878A9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">
    <w:name w:val="DA3F8CF52AF849C4BA4235E9292CF8F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9">
    <w:name w:val="1FEE7BBE76C94640A2058DA8A2518F279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1">
    <w:name w:val="08394A4E019443C9AEBC7947F750F6BD1"/>
    <w:rsid w:val="001F3F5B"/>
    <w:pPr>
      <w:tabs>
        <w:tab w:val="left" w:pos="2448"/>
      </w:tabs>
      <w:spacing w:after="240"/>
      <w:jc w:val="center"/>
    </w:pPr>
    <w:rPr>
      <w:rFonts w:eastAsia="Times New Roman" w:cs="Times New Roman"/>
      <w:b/>
      <w:sz w:val="28"/>
      <w:szCs w:val="24"/>
    </w:rPr>
  </w:style>
  <w:style w:type="paragraph" w:customStyle="1" w:styleId="56203BB2BB1C45739CCBB7B42CF4B9351">
    <w:name w:val="56203BB2BB1C45739CCBB7B42CF4B9351"/>
    <w:rsid w:val="001F3F5B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CCA6DC4EBFC041FB9021AF6E903C9CBC1">
    <w:name w:val="CCA6DC4EBFC041FB9021AF6E903C9CBC1"/>
    <w:rsid w:val="001F3F5B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 w:cs="Times New Roman"/>
      <w:sz w:val="26"/>
      <w:szCs w:val="24"/>
    </w:rPr>
  </w:style>
  <w:style w:type="paragraph" w:customStyle="1" w:styleId="B6127275DD5B4ACAA5F790699F8A244D1">
    <w:name w:val="B6127275DD5B4ACAA5F790699F8A244D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9530BA604BE40AEB2CD1FA17521EFCA1">
    <w:name w:val="29530BA604BE40AEB2CD1FA17521EFCA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CA4AFCD3426A4809A899CCF13885A99D2">
    <w:name w:val="CA4AFCD3426A4809A899CCF13885A99D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FFFB50472204A388B99FBCB70C0D23E1">
    <w:name w:val="7FFFB50472204A388B99FBCB70C0D23E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3">
    <w:name w:val="701184D7B1654A0BAE2F135EAD66565A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ECDF336B5A64F8EAE4E0F1AF9D250E01">
    <w:name w:val="BECDF336B5A64F8EAE4E0F1AF9D250E0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2">
    <w:name w:val="FD353029AC674752BD62BB655676FAA4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700B088702D425A925B28A8F99F349E1">
    <w:name w:val="F700B088702D425A925B28A8F99F349E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3">
    <w:name w:val="4333400157794EB38B758F2508053DB1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ABA1C8F705D4A81AFD286B2C9D988EB1">
    <w:name w:val="1ABA1C8F705D4A81AFD286B2C9D988EB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3">
    <w:name w:val="434BBBFC60BA4650A757D8D177910082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92AD87FC6DD24BD2BB0018A4F59DCF121">
    <w:name w:val="92AD87FC6DD24BD2BB0018A4F59DCF12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7D1544EF60A4379A703ACEACDB704E013">
    <w:name w:val="57D1544EF60A4379A703ACEACDB704E0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C20F206910140C3A8E24746FD87619A1">
    <w:name w:val="DC20F206910140C3A8E24746FD87619A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E25C6E27A8334EB38B1006FB0735B9481">
    <w:name w:val="E25C6E27A8334EB38B1006FB0735B948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02E03C27A3441E9BCB186AAD7830D401">
    <w:name w:val="A02E03C27A3441E9BCB186AAD7830D40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E6B415C2B84415DA401B03B3A01803D1">
    <w:name w:val="3E6B415C2B84415DA401B03B3A01803D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736F261628C4061B1C5232A271AD50C1">
    <w:name w:val="A736F261628C4061B1C5232A271AD50C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34674D7B19FB4CF6B2FE4C74245729B113">
    <w:name w:val="34674D7B19FB4CF6B2FE4C74245729B1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9A19F5412E445C2827A7650731E10451">
    <w:name w:val="D9A19F5412E445C2827A7650731E1045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486DFEE95BD84AD7A12214BD7D2C8DF91">
    <w:name w:val="486DFEE95BD84AD7A12214BD7D2C8DF9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C0A5517103F46CEB36A3BAF117B1CA11">
    <w:name w:val="1C0A5517103F46CEB36A3BAF117B1CA1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75083AFFBEEE4E8E814D2A03685A83AE1">
    <w:name w:val="75083AFFBEEE4E8E814D2A03685A83AE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D2ECDAF35804F46BE506AA2E66C46AE1">
    <w:name w:val="6D2ECDAF35804F46BE506AA2E66C46AE1"/>
    <w:rsid w:val="001F3F5B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7C65477B7B64BF99EDCB7D10DE5B5561">
    <w:name w:val="27C65477B7B64BF99EDCB7D10DE5B556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3">
    <w:name w:val="5E1A8054580B473792AE39BF6B226B14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7ACE1E638E545D997056A58BD7FFE681">
    <w:name w:val="E7ACE1E638E545D997056A58BD7FFE68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A204CDE76DE447E1A51142DBBB4F63D02">
    <w:name w:val="A204CDE76DE447E1A51142DBBB4F63D02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EE497E78C9BA4101934CFF6CD4B56A2A1">
    <w:name w:val="EE497E78C9BA4101934CFF6CD4B56A2A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3">
    <w:name w:val="729321A5352D4CBCB927791A5F5C9D14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80FFFD554524665AD9AE957EF4DB1FB1">
    <w:name w:val="580FFFD554524665AD9AE957EF4DB1FB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0">
    <w:name w:val="22E60E800A3A42F4A96EE2C06A0C01BD10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3FB12EC5BE34FFD8537C7E3F408C1FE1">
    <w:name w:val="33FB12EC5BE34FFD8537C7E3F408C1FE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3">
    <w:name w:val="D02599BBC06C475CBA4008133E3F4A6B13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FD2AE8C49A449C1BD32AEF4910CF8ED1">
    <w:name w:val="BFD2AE8C49A449C1BD32AEF4910CF8ED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0">
    <w:name w:val="648457C07260427DA418E71FE498878A10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A3F8CF52AF849C4BA4235E9292CF8F31">
    <w:name w:val="DA3F8CF52AF849C4BA4235E9292CF8F31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0">
    <w:name w:val="1FEE7BBE76C94640A2058DA8A2518F2710"/>
    <w:rsid w:val="001F3F5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TF02810155</Template>
  <TotalTime>50</TotalTime>
  <Pages>1</Pages>
  <Words>137</Words>
  <Characters>787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