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Tabela postavitve"/>
      </w:tblPr>
      <w:tblGrid>
        <w:gridCol w:w="7093"/>
        <w:gridCol w:w="18"/>
        <w:gridCol w:w="1520"/>
        <w:gridCol w:w="9"/>
      </w:tblGrid>
      <w:tr w:rsidR="008E18D5" w:rsidRPr="00DE7766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sdt>
            <w:sdtPr>
              <w:alias w:val="Vnesite svoje ime in priimek:"/>
              <w:tag w:val="Vnesite svoje ime in priimek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A07D6A" w:rsidRDefault="00A56EE4" w:rsidP="009C4428">
                <w:pPr>
                  <w:pStyle w:val="Podatkizastik"/>
                </w:pPr>
                <w:r>
                  <w:rPr>
                    <w:lang w:bidi="sl-SI"/>
                  </w:rPr>
                  <w:t>Vaše ime</w:t>
                </w:r>
              </w:p>
            </w:sdtContent>
          </w:sdt>
          <w:p w14:paraId="4A7C729D" w14:textId="4CB7A40B" w:rsidR="008E18D5" w:rsidRPr="00DE7766" w:rsidRDefault="00D074B0" w:rsidP="009C4428">
            <w:pPr>
              <w:pStyle w:val="Podatkizastik"/>
            </w:pPr>
            <w:sdt>
              <w:sdtPr>
                <w:alias w:val="Vnesite ulico:"/>
                <w:tag w:val="Vnesite ulico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>
                  <w:rPr>
                    <w:lang w:bidi="sl-SI"/>
                  </w:rPr>
                  <w:t>Ulica</w:t>
                </w:r>
              </w:sdtContent>
            </w:sdt>
            <w:r w:rsidR="00A7082C">
              <w:rPr>
                <w:lang w:bidi="sl-SI"/>
              </w:rPr>
              <w:t xml:space="preserve">, </w:t>
            </w:r>
            <w:sdt>
              <w:sdtPr>
                <w:alias w:val="Vnesite ulico, poštno številko, mesto:"/>
                <w:tag w:val="Vnesite ulico, poštno številko, mesto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="00A7082C">
                  <w:rPr>
                    <w:lang w:bidi="sl-SI"/>
                  </w:rPr>
                  <w:t>poštna številka, mesto</w:t>
                </w:r>
              </w:sdtContent>
            </w:sdt>
          </w:p>
          <w:sdt>
            <w:sdtPr>
              <w:alias w:val="Vnesite telefonsko številko:"/>
              <w:tag w:val="Vnesite telefonsko številko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Default="00A7082C" w:rsidP="00C06EE3">
                <w:pPr>
                  <w:pStyle w:val="Podatkizastik"/>
                </w:pPr>
                <w:r w:rsidRPr="00C06EE3">
                  <w:rPr>
                    <w:lang w:bidi="sl-SI"/>
                  </w:rPr>
                  <w:t>Telefonska številka</w:t>
                </w:r>
              </w:p>
            </w:sdtContent>
          </w:sdt>
          <w:sdt>
            <w:sdtPr>
              <w:alias w:val="Vnesite e-poštni naslov:"/>
              <w:tag w:val="Vnesite e-poštni naslov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4EB5332B" w:rsidR="00256223" w:rsidRPr="00DE7766" w:rsidRDefault="00A7082C" w:rsidP="009C4428">
                <w:pPr>
                  <w:pStyle w:val="Podatkizastik"/>
                </w:pPr>
                <w:r>
                  <w:rPr>
                    <w:lang w:bidi="sl-SI"/>
                  </w:rPr>
                  <w:t>E-poštni naslov</w:t>
                </w:r>
              </w:p>
            </w:sdtContent>
          </w:sdt>
        </w:tc>
      </w:tr>
      <w:tr w:rsidR="00DE7766" w:rsidRPr="00DE7766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DE7766" w:rsidRDefault="00D074B0" w:rsidP="009C4428">
            <w:pPr>
              <w:pStyle w:val="Naslov1"/>
            </w:pPr>
            <w:sdt>
              <w:sdtPr>
                <w:alias w:val="Izobrazba:"/>
                <w:tag w:val="Izobrazba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>
                  <w:rPr>
                    <w:lang w:bidi="sl-SI"/>
                  </w:rPr>
                  <w:t>Izobrazba</w:t>
                </w:r>
              </w:sdtContent>
            </w:sdt>
          </w:p>
        </w:tc>
      </w:tr>
      <w:tr w:rsidR="00692CB3" w:rsidRPr="00DE7766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01531FF8" w:rsidR="00692CB3" w:rsidRPr="006E54A0" w:rsidRDefault="00D074B0" w:rsidP="00A56EE4">
            <w:pPr>
              <w:pStyle w:val="Naslov2"/>
            </w:pPr>
            <w:sdt>
              <w:sdtPr>
                <w:alias w:val="Vnesite ime šole:"/>
                <w:tag w:val="Vnesite ime šole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Ime šole</w:t>
                </w:r>
              </w:sdtContent>
            </w:sdt>
            <w:r w:rsidR="00692CB3">
              <w:rPr>
                <w:lang w:bidi="sl-SI"/>
              </w:rPr>
              <w:t xml:space="preserve">, </w:t>
            </w:r>
            <w:sdt>
              <w:sdtPr>
                <w:alias w:val="Vnesite ulico, mesto:"/>
                <w:tag w:val="Vnesite ulico, mesto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ulica, mesto</w:t>
                </w:r>
              </w:sdtContent>
            </w:sdt>
          </w:p>
        </w:tc>
      </w:tr>
      <w:tr w:rsidR="00692CB3" w:rsidRPr="00DE7766" w14:paraId="34BC42B5" w14:textId="77777777" w:rsidTr="00BD4426">
        <w:trPr>
          <w:gridAfter w:val="1"/>
          <w:wAfter w:w="9" w:type="dxa"/>
          <w:trHeight w:val="80"/>
        </w:trPr>
        <w:sdt>
          <w:sdtPr>
            <w:alias w:val="Vnesite pridobljeno stopnjo izobrazbe 1:"/>
            <w:tag w:val="Vnesite pridobljeno stopnjo izobrazbe 1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EE374F" w:rsidRDefault="00692CB3" w:rsidP="00A56EE4">
                <w:pPr>
                  <w:pStyle w:val="Naslov"/>
                </w:pPr>
                <w:r>
                  <w:rPr>
                    <w:lang w:bidi="sl-SI"/>
                  </w:rPr>
                  <w:t>Pridobljena stopnja izobrazbe 1</w:t>
                </w:r>
              </w:p>
            </w:tc>
          </w:sdtContent>
        </w:sdt>
        <w:sdt>
          <w:sdtPr>
            <w:alias w:val="Vnesite leto:"/>
            <w:tag w:val="Vnesite leto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883650" w:rsidRDefault="00692CB3" w:rsidP="00824F9E">
                <w:pPr>
                  <w:pStyle w:val="Datum"/>
                </w:pPr>
                <w:r>
                  <w:rPr>
                    <w:lang w:bidi="sl-SI"/>
                  </w:rPr>
                  <w:t>Leto</w:t>
                </w:r>
              </w:p>
            </w:tc>
          </w:sdtContent>
        </w:sdt>
      </w:tr>
      <w:tr w:rsidR="00692CB3" w:rsidRPr="00DE7766" w14:paraId="04DF6FFF" w14:textId="77777777" w:rsidTr="00BD4426">
        <w:trPr>
          <w:trHeight w:val="412"/>
        </w:trPr>
        <w:sdt>
          <w:sdtPr>
            <w:alias w:val="Vnesite diplomo:"/>
            <w:tag w:val="Vnesite diplomo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EE374F" w:rsidRDefault="00692CB3" w:rsidP="00824F9E">
                <w:r>
                  <w:rPr>
                    <w:lang w:bidi="sl-SI"/>
                  </w:rPr>
                  <w:t>Diploma</w:t>
                </w:r>
              </w:p>
            </w:tc>
          </w:sdtContent>
        </w:sdt>
      </w:tr>
      <w:tr w:rsidR="00692CB3" w:rsidRPr="00DE7766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547CA23F" w:rsidR="00692CB3" w:rsidRPr="00EE374F" w:rsidRDefault="00D074B0" w:rsidP="00824F9E">
            <w:pPr>
              <w:pStyle w:val="Naslov2"/>
            </w:pPr>
            <w:sdt>
              <w:sdtPr>
                <w:alias w:val="Vnesite ime šole:"/>
                <w:tag w:val="Vnesite ime šole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Ime šole</w:t>
                </w:r>
              </w:sdtContent>
            </w:sdt>
            <w:r w:rsidR="00692CB3">
              <w:rPr>
                <w:lang w:bidi="sl-SI"/>
              </w:rPr>
              <w:t xml:space="preserve">, </w:t>
            </w:r>
            <w:sdt>
              <w:sdtPr>
                <w:alias w:val="Vnesite ulico, mesto:"/>
                <w:tag w:val="Vnesite ulico, mesto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ulica, mesto</w:t>
                </w:r>
              </w:sdtContent>
            </w:sdt>
          </w:p>
        </w:tc>
      </w:tr>
      <w:tr w:rsidR="00692CB3" w:rsidRPr="00DE7766" w14:paraId="5718C391" w14:textId="77777777" w:rsidTr="00BD4426">
        <w:trPr>
          <w:gridAfter w:val="1"/>
          <w:wAfter w:w="9" w:type="dxa"/>
          <w:trHeight w:val="80"/>
        </w:trPr>
        <w:sdt>
          <w:sdtPr>
            <w:alias w:val="Vnesite pridobljeno stopnjo izobrazbe 2:"/>
            <w:tag w:val="Vnesite pridobljeno stopnjo izobrazbe 2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Default="00692CB3" w:rsidP="006E54A0">
                <w:pPr>
                  <w:pStyle w:val="Naslov"/>
                </w:pPr>
                <w:r>
                  <w:rPr>
                    <w:lang w:bidi="sl-SI"/>
                  </w:rPr>
                  <w:t>Pridobljena stopnja izobrazbe 2</w:t>
                </w:r>
              </w:p>
            </w:tc>
          </w:sdtContent>
        </w:sdt>
        <w:sdt>
          <w:sdtPr>
            <w:alias w:val="Vnesite leto:"/>
            <w:tag w:val="Vnesite leto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EE374F" w:rsidRDefault="00692CB3" w:rsidP="00824F9E">
                <w:pPr>
                  <w:pStyle w:val="Datum"/>
                </w:pPr>
                <w:r>
                  <w:rPr>
                    <w:lang w:bidi="sl-SI"/>
                  </w:rPr>
                  <w:t>Leto</w:t>
                </w:r>
              </w:p>
            </w:tc>
          </w:sdtContent>
        </w:sdt>
      </w:tr>
      <w:tr w:rsidR="00692CB3" w:rsidRPr="00DE7766" w14:paraId="7070B17A" w14:textId="77777777" w:rsidTr="00BD4426">
        <w:trPr>
          <w:trHeight w:val="300"/>
        </w:trPr>
        <w:sdt>
          <w:sdtPr>
            <w:alias w:val="Vnesite diplomsko nalogo:"/>
            <w:tag w:val="Vnesite diplomsko nalogo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EE374F" w:rsidRDefault="00692CB3" w:rsidP="00824F9E">
                <w:r>
                  <w:rPr>
                    <w:lang w:bidi="sl-SI"/>
                  </w:rPr>
                  <w:t>Diplomska naloga</w:t>
                </w:r>
              </w:p>
            </w:tc>
          </w:sdtContent>
        </w:sdt>
      </w:tr>
      <w:tr w:rsidR="00692CB3" w:rsidRPr="00DE7766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1D3FDB76" w:rsidR="00692CB3" w:rsidRPr="00EE374F" w:rsidRDefault="00D074B0" w:rsidP="00824F9E">
            <w:pPr>
              <w:pStyle w:val="Naslov2"/>
            </w:pPr>
            <w:sdt>
              <w:sdtPr>
                <w:alias w:val="Vnesite ime šole:"/>
                <w:tag w:val="Vnesite ime šole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Ime šole</w:t>
                </w:r>
              </w:sdtContent>
            </w:sdt>
            <w:r w:rsidR="00692CB3">
              <w:rPr>
                <w:lang w:bidi="sl-SI"/>
              </w:rPr>
              <w:t xml:space="preserve">, </w:t>
            </w:r>
            <w:sdt>
              <w:sdtPr>
                <w:alias w:val="Vnesite ulico, mesto:"/>
                <w:tag w:val="Vnesite ulico, mesto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ulica, mesto</w:t>
                </w:r>
              </w:sdtContent>
            </w:sdt>
          </w:p>
        </w:tc>
      </w:tr>
      <w:tr w:rsidR="00692CB3" w:rsidRPr="00DE7766" w14:paraId="037A7731" w14:textId="77777777" w:rsidTr="00BD4426">
        <w:trPr>
          <w:gridAfter w:val="1"/>
          <w:wAfter w:w="9" w:type="dxa"/>
          <w:trHeight w:val="80"/>
        </w:trPr>
        <w:sdt>
          <w:sdtPr>
            <w:alias w:val="Vnesite nagrade, dosežke ali manj pomembne diplome:"/>
            <w:tag w:val="Vnesite nagrade, dosežke ali manj pomembne diplome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E81A09" w:rsidRDefault="00692CB3" w:rsidP="00A56EE4">
                <w:pPr>
                  <w:pStyle w:val="Naslov"/>
                </w:pPr>
                <w:r>
                  <w:rPr>
                    <w:lang w:bidi="sl-SI"/>
                  </w:rPr>
                  <w:t>Nagrade, dosežki ali manj pomembne diplome</w:t>
                </w:r>
              </w:p>
            </w:tc>
          </w:sdtContent>
        </w:sdt>
        <w:sdt>
          <w:sdtPr>
            <w:alias w:val="Vnesite leto:"/>
            <w:tag w:val="Vnesite leto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EE374F" w:rsidRDefault="00692CB3" w:rsidP="00824F9E">
                <w:pPr>
                  <w:pStyle w:val="Datum"/>
                </w:pPr>
                <w:r>
                  <w:rPr>
                    <w:lang w:bidi="sl-SI"/>
                  </w:rPr>
                  <w:t>Leto</w:t>
                </w:r>
              </w:p>
            </w:tc>
          </w:sdtContent>
        </w:sdt>
      </w:tr>
      <w:tr w:rsidR="00692CB3" w:rsidRPr="00DE7766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Vnesite podrobnosti:"/>
              <w:tag w:val="Vnesite podrobnosti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EE374F" w:rsidRDefault="00692CB3" w:rsidP="00824F9E">
                <w:r>
                  <w:rPr>
                    <w:lang w:bidi="sl-SI"/>
                  </w:rPr>
                  <w:t>Podrobnosti o nagradah, dosežkih ali manj pomembnih diplomah</w:t>
                </w:r>
              </w:p>
            </w:sdtContent>
          </w:sdt>
        </w:tc>
      </w:tr>
      <w:tr w:rsidR="00DE7766" w:rsidRPr="00DE7766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DE7766" w:rsidRDefault="00D074B0" w:rsidP="009C4428">
            <w:pPr>
              <w:pStyle w:val="Naslov1"/>
            </w:pPr>
            <w:sdt>
              <w:sdtPr>
                <w:alias w:val="Nagrade:"/>
                <w:tag w:val="Nagrade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>
                  <w:rPr>
                    <w:lang w:bidi="sl-SI"/>
                  </w:rPr>
                  <w:t>NAGRADE</w:t>
                </w:r>
              </w:sdtContent>
            </w:sdt>
          </w:p>
        </w:tc>
      </w:tr>
      <w:tr w:rsidR="00692CB3" w:rsidRPr="00DE7766" w14:paraId="632E9357" w14:textId="77777777" w:rsidTr="00BD4426">
        <w:trPr>
          <w:gridAfter w:val="1"/>
          <w:wAfter w:w="9" w:type="dxa"/>
          <w:trHeight w:val="233"/>
        </w:trPr>
        <w:sdt>
          <w:sdtPr>
            <w:alias w:val="Vnesite nagrado 1:"/>
            <w:tag w:val="Vnesite nagrado 1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E81A09" w:rsidRDefault="00692CB3" w:rsidP="00C06EE3">
                <w:pPr>
                  <w:pStyle w:val="Oznaenseznam1"/>
                </w:pPr>
                <w:r w:rsidRPr="00C06EE3">
                  <w:rPr>
                    <w:lang w:bidi="sl-SI"/>
                  </w:rPr>
                  <w:t>Nagrada 1</w:t>
                </w:r>
              </w:p>
            </w:tc>
          </w:sdtContent>
        </w:sdt>
        <w:sdt>
          <w:sdtPr>
            <w:alias w:val="Vnesite leta:"/>
            <w:tag w:val="Vnesite leta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DE7766" w:rsidRDefault="00692CB3" w:rsidP="000A3028">
                <w:pPr>
                  <w:pStyle w:val="Datum"/>
                </w:pPr>
                <w:r>
                  <w:rPr>
                    <w:lang w:bidi="sl-SI"/>
                  </w:rPr>
                  <w:t>Leta</w:t>
                </w:r>
              </w:p>
            </w:tc>
          </w:sdtContent>
        </w:sdt>
      </w:tr>
      <w:tr w:rsidR="00692CB3" w:rsidRPr="00DE7766" w14:paraId="172D0808" w14:textId="77777777" w:rsidTr="00BD4426">
        <w:trPr>
          <w:gridAfter w:val="1"/>
          <w:wAfter w:w="9" w:type="dxa"/>
          <w:trHeight w:val="80"/>
        </w:trPr>
        <w:sdt>
          <w:sdtPr>
            <w:alias w:val="Vnesite leto 2:"/>
            <w:tag w:val="Vnesite leto 2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E81A09" w:rsidRDefault="00692CB3" w:rsidP="00E81A09">
                <w:pPr>
                  <w:pStyle w:val="Oznaenseznam1"/>
                </w:pPr>
                <w:r>
                  <w:rPr>
                    <w:lang w:bidi="sl-SI"/>
                  </w:rPr>
                  <w:t>Nagrada 2</w:t>
                </w:r>
              </w:p>
            </w:tc>
          </w:sdtContent>
        </w:sdt>
        <w:sdt>
          <w:sdtPr>
            <w:alias w:val="Vnesite leta:"/>
            <w:tag w:val="Vnesite leta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883650" w:rsidRDefault="00692CB3" w:rsidP="00A76C60">
                <w:pPr>
                  <w:pStyle w:val="Datum"/>
                </w:pPr>
                <w:r>
                  <w:rPr>
                    <w:lang w:bidi="sl-SI"/>
                  </w:rPr>
                  <w:t>Leta</w:t>
                </w:r>
              </w:p>
            </w:tc>
          </w:sdtContent>
        </w:sdt>
      </w:tr>
      <w:tr w:rsidR="00692CB3" w:rsidRPr="00DE7766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E81A09" w:rsidRDefault="00D074B0" w:rsidP="000A3028">
            <w:pPr>
              <w:pStyle w:val="Oznaenseznam1"/>
            </w:pPr>
            <w:sdt>
              <w:sdtPr>
                <w:alias w:val="Vnesite nagrado 3:"/>
                <w:tag w:val="Vnesite nagrado 3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Nagrada 3</w:t>
                </w:r>
              </w:sdtContent>
            </w:sdt>
          </w:p>
        </w:tc>
        <w:sdt>
          <w:sdtPr>
            <w:alias w:val="Vnesite leta:"/>
            <w:tag w:val="Vnesite leta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883650" w:rsidRDefault="00692CB3" w:rsidP="00A76C60">
                <w:pPr>
                  <w:pStyle w:val="Datum"/>
                </w:pPr>
                <w:r>
                  <w:rPr>
                    <w:lang w:bidi="sl-SI"/>
                  </w:rPr>
                  <w:t>Leta</w:t>
                </w:r>
              </w:p>
            </w:tc>
          </w:sdtContent>
        </w:sdt>
      </w:tr>
      <w:tr w:rsidR="006962EF" w:rsidRPr="00DE7766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6962EF" w:rsidRDefault="00D074B0" w:rsidP="009C4428">
            <w:pPr>
              <w:pStyle w:val="Naslov1"/>
            </w:pPr>
            <w:sdt>
              <w:sdtPr>
                <w:alias w:val="Izkušnje iz poučevanja:"/>
                <w:tag w:val="Izkušnje iz poučevanja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>
                  <w:rPr>
                    <w:lang w:bidi="sl-SI"/>
                  </w:rPr>
                  <w:t>Izkušnje iz poučevanja</w:t>
                </w:r>
              </w:sdtContent>
            </w:sdt>
          </w:p>
        </w:tc>
      </w:tr>
      <w:tr w:rsidR="00692CB3" w:rsidRPr="00DE7766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472EB421" w:rsidR="00692CB3" w:rsidRPr="006962EF" w:rsidRDefault="00D074B0" w:rsidP="006962EF">
            <w:sdt>
              <w:sdtPr>
                <w:alias w:val="Vnesite ime šole:"/>
                <w:tag w:val="Vnesite ime šole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Ime šole</w:t>
                </w:r>
              </w:sdtContent>
            </w:sdt>
            <w:r w:rsidR="00692CB3">
              <w:rPr>
                <w:lang w:bidi="sl-SI"/>
              </w:rPr>
              <w:t xml:space="preserve">, </w:t>
            </w:r>
            <w:sdt>
              <w:sdtPr>
                <w:alias w:val="Vnesite ulico, mesto:"/>
                <w:tag w:val="Vnesite ulico, mesto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ulica, mesto</w:t>
                </w:r>
              </w:sdtContent>
            </w:sdt>
          </w:p>
        </w:tc>
      </w:tr>
      <w:tr w:rsidR="00692CB3" w:rsidRPr="00DE7766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D24F9E" w:rsidRDefault="00D074B0" w:rsidP="000A3028">
            <w:sdt>
              <w:sdtPr>
                <w:rPr>
                  <w:rStyle w:val="Krepko"/>
                </w:rPr>
                <w:alias w:val="Vnesite naziv delovnega mesta:"/>
                <w:tag w:val="Vnesite naziv delovnega mesta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b w:val="0"/>
                  <w:bCs w:val="0"/>
                </w:rPr>
              </w:sdtEndPr>
              <w:sdtContent>
                <w:r w:rsidR="00692CB3" w:rsidRPr="004600C1">
                  <w:rPr>
                    <w:rStyle w:val="Krepko"/>
                    <w:lang w:bidi="sl-SI"/>
                  </w:rPr>
                  <w:t>Naziv delovnega mesta 1</w:t>
                </w:r>
              </w:sdtContent>
            </w:sdt>
            <w:r w:rsidR="00692CB3" w:rsidRPr="00D24F9E">
              <w:rPr>
                <w:lang w:bidi="sl-SI"/>
              </w:rPr>
              <w:t xml:space="preserve"> – </w:t>
            </w:r>
            <w:sdt>
              <w:sdtPr>
                <w:alias w:val="Vnesite zadevo:"/>
                <w:tag w:val="Vnesite zadevo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predmet</w:t>
                </w:r>
              </w:sdtContent>
            </w:sdt>
          </w:p>
        </w:tc>
        <w:sdt>
          <w:sdtPr>
            <w:alias w:val="Vnesite podatke o izkušnjah v letih:"/>
            <w:tag w:val="Vnesite podatke o izkušnjah v letih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6962EF" w:rsidRDefault="00692CB3" w:rsidP="00824F9E">
                <w:pPr>
                  <w:pStyle w:val="Datum"/>
                </w:pPr>
                <w:r>
                  <w:rPr>
                    <w:lang w:bidi="sl-SI"/>
                  </w:rPr>
                  <w:t>Leta</w:t>
                </w:r>
              </w:p>
            </w:tc>
          </w:sdtContent>
        </w:sdt>
      </w:tr>
      <w:tr w:rsidR="00692CB3" w:rsidRPr="00DE7766" w14:paraId="6DBBFEB8" w14:textId="77777777" w:rsidTr="00BD4426">
        <w:trPr>
          <w:trHeight w:val="70"/>
        </w:trPr>
        <w:sdt>
          <w:sdtPr>
            <w:alias w:val="Vnesite službene obveznosti:"/>
            <w:tag w:val="Vnesite službene obveznosti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D24F9E" w:rsidRDefault="00692CB3" w:rsidP="00824F9E">
                <w:r>
                  <w:rPr>
                    <w:lang w:bidi="sl-SI"/>
                  </w:rPr>
                  <w:t>Službene obveznosti</w:t>
                </w:r>
              </w:p>
            </w:tc>
          </w:sdtContent>
        </w:sdt>
      </w:tr>
      <w:tr w:rsidR="00692CB3" w:rsidRPr="00DE7766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D24F9E" w:rsidRDefault="00D074B0" w:rsidP="00824F9E">
            <w:sdt>
              <w:sdtPr>
                <w:rPr>
                  <w:rStyle w:val="Krepko"/>
                </w:rPr>
                <w:alias w:val="Vnesite naziv delovnega mesta 2:"/>
                <w:tag w:val="Vnesite naziv delovnega mesta 2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b w:val="0"/>
                  <w:bCs w:val="0"/>
                </w:rPr>
              </w:sdtEndPr>
              <w:sdtContent>
                <w:r w:rsidR="00692CB3" w:rsidRPr="004600C1">
                  <w:rPr>
                    <w:rStyle w:val="Krepko"/>
                    <w:lang w:bidi="sl-SI"/>
                  </w:rPr>
                  <w:t>Naziv delovnega mesta 2</w:t>
                </w:r>
              </w:sdtContent>
            </w:sdt>
            <w:r w:rsidR="00692CB3" w:rsidRPr="00D24F9E">
              <w:rPr>
                <w:lang w:bidi="sl-SI"/>
              </w:rPr>
              <w:t xml:space="preserve"> – </w:t>
            </w:r>
            <w:sdt>
              <w:sdtPr>
                <w:alias w:val="Vnesite zadevo:"/>
                <w:tag w:val="Vnesite zadevo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predmet</w:t>
                </w:r>
              </w:sdtContent>
            </w:sdt>
          </w:p>
        </w:tc>
        <w:sdt>
          <w:sdtPr>
            <w:alias w:val="Vnesite podatke o izkušnjah v letih:"/>
            <w:tag w:val="Vnesite podatke o izkušnjah v letih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D24F9E" w:rsidRDefault="00692CB3" w:rsidP="00824F9E">
                <w:pPr>
                  <w:pStyle w:val="Datum"/>
                </w:pPr>
                <w:r>
                  <w:rPr>
                    <w:lang w:bidi="sl-SI"/>
                  </w:rPr>
                  <w:t>Leta</w:t>
                </w:r>
              </w:p>
            </w:tc>
          </w:sdtContent>
        </w:sdt>
      </w:tr>
      <w:tr w:rsidR="00692CB3" w:rsidRPr="00DE7766" w14:paraId="55E27BCF" w14:textId="77777777" w:rsidTr="00BD4426">
        <w:trPr>
          <w:trHeight w:val="70"/>
        </w:trPr>
        <w:sdt>
          <w:sdtPr>
            <w:alias w:val="Vnesite službene obveznosti:"/>
            <w:tag w:val="Vnesite službene obveznosti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D24F9E" w:rsidRDefault="00692CB3" w:rsidP="00824F9E">
                <w:r>
                  <w:rPr>
                    <w:lang w:bidi="sl-SI"/>
                  </w:rPr>
                  <w:t>Službene obveznosti</w:t>
                </w:r>
              </w:p>
            </w:tc>
          </w:sdtContent>
        </w:sdt>
      </w:tr>
      <w:tr w:rsidR="00692CB3" w:rsidRPr="00DE7766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D24F9E" w:rsidRDefault="00D074B0" w:rsidP="00824F9E">
            <w:sdt>
              <w:sdtPr>
                <w:rPr>
                  <w:rStyle w:val="Krepko"/>
                </w:rPr>
                <w:alias w:val="Vnesite naziv delovnega mesta 3:"/>
                <w:tag w:val="Vnesite naziv delovnega mesta 3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b w:val="0"/>
                  <w:bCs w:val="0"/>
                </w:rPr>
              </w:sdtEndPr>
              <w:sdtContent>
                <w:r w:rsidR="00692CB3" w:rsidRPr="004600C1">
                  <w:rPr>
                    <w:rStyle w:val="Krepko"/>
                    <w:lang w:bidi="sl-SI"/>
                  </w:rPr>
                  <w:t>Naziv delovnega mesta 3</w:t>
                </w:r>
              </w:sdtContent>
            </w:sdt>
            <w:r w:rsidR="00692CB3" w:rsidRPr="00D24F9E">
              <w:rPr>
                <w:lang w:bidi="sl-SI"/>
              </w:rPr>
              <w:t xml:space="preserve"> – </w:t>
            </w:r>
            <w:sdt>
              <w:sdtPr>
                <w:alias w:val="Vnesite zadevo:"/>
                <w:tag w:val="Vnesite zadevo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predmet</w:t>
                </w:r>
              </w:sdtContent>
            </w:sdt>
          </w:p>
        </w:tc>
        <w:sdt>
          <w:sdtPr>
            <w:alias w:val="Vnesite podatke o izkušnjah v letih:"/>
            <w:tag w:val="Vnesite podatke o izkušnjah v letih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D24F9E" w:rsidRDefault="00692CB3" w:rsidP="00824F9E">
                <w:pPr>
                  <w:pStyle w:val="Datum"/>
                </w:pPr>
                <w:r>
                  <w:rPr>
                    <w:lang w:bidi="sl-SI"/>
                  </w:rPr>
                  <w:t>Leta</w:t>
                </w:r>
              </w:p>
            </w:tc>
          </w:sdtContent>
        </w:sdt>
      </w:tr>
      <w:tr w:rsidR="00692CB3" w:rsidRPr="00DE7766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D24F9E" w:rsidRDefault="00D074B0" w:rsidP="005A08C4">
            <w:sdt>
              <w:sdtPr>
                <w:alias w:val="Vnesite službene obveznosti:"/>
                <w:tag w:val="Vnesite službene obveznosti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Službene obveznosti</w:t>
                </w:r>
              </w:sdtContent>
            </w:sdt>
          </w:p>
        </w:tc>
      </w:tr>
      <w:tr w:rsidR="006962EF" w:rsidRPr="00DE7766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6962EF" w:rsidRDefault="00D074B0" w:rsidP="009C4428">
            <w:pPr>
              <w:pStyle w:val="Naslov1"/>
            </w:pPr>
            <w:sdt>
              <w:sdtPr>
                <w:alias w:val="Sorodne izkušnje:"/>
                <w:tag w:val="Sorodne izkušnje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>
                  <w:rPr>
                    <w:lang w:bidi="sl-SI"/>
                  </w:rPr>
                  <w:t>Sorodne izkušnje</w:t>
                </w:r>
              </w:sdtContent>
            </w:sdt>
          </w:p>
        </w:tc>
      </w:tr>
      <w:tr w:rsidR="00692CB3" w:rsidRPr="00DE7766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2894AEFA" w:rsidR="00692CB3" w:rsidRPr="006962EF" w:rsidRDefault="00D074B0" w:rsidP="000A3028">
            <w:pPr>
              <w:pStyle w:val="Naslov2"/>
            </w:pPr>
            <w:sdt>
              <w:sdtPr>
                <w:alias w:val="Vnesite podjetje:"/>
                <w:tag w:val="Vnesite podjetje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Ime podjetja</w:t>
                </w:r>
              </w:sdtContent>
            </w:sdt>
            <w:r w:rsidR="00692CB3">
              <w:rPr>
                <w:lang w:bidi="sl-SI"/>
              </w:rPr>
              <w:t xml:space="preserve">, </w:t>
            </w:r>
            <w:sdt>
              <w:sdtPr>
                <w:alias w:val="Vnesite ulico, mesto:"/>
                <w:tag w:val="Vnesite ulico, mesto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ulica, mesto</w:t>
                </w:r>
              </w:sdtContent>
            </w:sdt>
          </w:p>
        </w:tc>
      </w:tr>
      <w:tr w:rsidR="00692CB3" w:rsidRPr="00DE7766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Vnesite naziv delovnega mesta 1:"/>
              <w:tag w:val="Vnesite naziv delovnega mesta 1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Default="00692CB3" w:rsidP="00A76C60">
                <w:pPr>
                  <w:pStyle w:val="Naslov"/>
                </w:pPr>
                <w:r>
                  <w:rPr>
                    <w:lang w:bidi="sl-SI"/>
                  </w:rPr>
                  <w:t>Naziv delovnega mesta 1</w:t>
                </w:r>
              </w:p>
            </w:sdtContent>
          </w:sdt>
          <w:sdt>
            <w:sdtPr>
              <w:alias w:val="Vnesite službene obveznosti:"/>
              <w:tag w:val="Vnesite službene obveznosti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D24F9E" w:rsidRDefault="00692CB3" w:rsidP="00824F9E">
                <w:r>
                  <w:rPr>
                    <w:lang w:bidi="sl-SI"/>
                  </w:rPr>
                  <w:t>Službene obveznosti</w:t>
                </w:r>
              </w:p>
            </w:sdtContent>
          </w:sdt>
        </w:tc>
        <w:sdt>
          <w:sdtPr>
            <w:alias w:val="Vnesite podatke o izkušnjah v letih:"/>
            <w:tag w:val="Vnesite podatke o izkušnjah v letih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D24F9E" w:rsidRDefault="00692CB3" w:rsidP="00824F9E">
                <w:pPr>
                  <w:pStyle w:val="Datum"/>
                </w:pPr>
                <w:r>
                  <w:rPr>
                    <w:lang w:bidi="sl-SI"/>
                  </w:rPr>
                  <w:t>Leta</w:t>
                </w:r>
              </w:p>
            </w:tc>
          </w:sdtContent>
        </w:sdt>
      </w:tr>
      <w:tr w:rsidR="00692CB3" w:rsidRPr="00DE7766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1903ABB3" w:rsidR="00692CB3" w:rsidRPr="00D24F9E" w:rsidRDefault="00D074B0" w:rsidP="004212CA">
            <w:pPr>
              <w:pStyle w:val="Naslov2"/>
            </w:pPr>
            <w:sdt>
              <w:sdtPr>
                <w:alias w:val="Vnesite podjetje:"/>
                <w:tag w:val="Vnesite podjetje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Ime podjetja</w:t>
                </w:r>
              </w:sdtContent>
            </w:sdt>
            <w:r w:rsidR="00692CB3">
              <w:rPr>
                <w:lang w:bidi="sl-SI"/>
              </w:rPr>
              <w:t xml:space="preserve">, </w:t>
            </w:r>
            <w:sdt>
              <w:sdtPr>
                <w:alias w:val="Vnesite ulico, mesto:"/>
                <w:tag w:val="Vnesite ulico, mesto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ulica, mesto</w:t>
                </w:r>
              </w:sdtContent>
            </w:sdt>
          </w:p>
        </w:tc>
      </w:tr>
      <w:tr w:rsidR="00692CB3" w:rsidRPr="00DE7766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Vnesite naziv delovnega mesta 2:"/>
              <w:tag w:val="Vnesite naziv delovnega mesta 2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824F9E" w:rsidRDefault="00692CB3" w:rsidP="000A3028">
                <w:pPr>
                  <w:pStyle w:val="Naslov"/>
                </w:pPr>
                <w:r>
                  <w:rPr>
                    <w:lang w:bidi="sl-SI"/>
                  </w:rPr>
                  <w:t>Naziv delovnega mesta 2</w:t>
                </w:r>
              </w:p>
            </w:sdtContent>
          </w:sdt>
          <w:sdt>
            <w:sdtPr>
              <w:alias w:val="Vnesite službene obveznosti:"/>
              <w:tag w:val="Vnesite službene obveznosti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D24F9E" w:rsidRDefault="00692CB3" w:rsidP="00824F9E">
                <w:r>
                  <w:rPr>
                    <w:lang w:bidi="sl-SI"/>
                  </w:rPr>
                  <w:t>Službene obveznosti</w:t>
                </w:r>
              </w:p>
            </w:sdtContent>
          </w:sdt>
        </w:tc>
        <w:sdt>
          <w:sdtPr>
            <w:alias w:val="Vnesite podatke o izkušnjah v letih:"/>
            <w:tag w:val="Vnesite podatke o izkušnjah v letih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D24F9E" w:rsidRDefault="00692CB3" w:rsidP="00824F9E">
                <w:pPr>
                  <w:pStyle w:val="Datum"/>
                </w:pPr>
                <w:r>
                  <w:rPr>
                    <w:lang w:bidi="sl-SI"/>
                  </w:rPr>
                  <w:t>Leta</w:t>
                </w:r>
              </w:p>
            </w:tc>
          </w:sdtContent>
        </w:sdt>
      </w:tr>
      <w:tr w:rsidR="00692CB3" w:rsidRPr="00DE7766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38467E72" w:rsidR="00692CB3" w:rsidRPr="00D24F9E" w:rsidRDefault="00D074B0" w:rsidP="00824F9E">
            <w:pPr>
              <w:pStyle w:val="Naslov2"/>
            </w:pPr>
            <w:sdt>
              <w:sdtPr>
                <w:alias w:val="Vnesite podjetje:"/>
                <w:tag w:val="Vnesite podjetje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Ime podjetja</w:t>
                </w:r>
              </w:sdtContent>
            </w:sdt>
            <w:r w:rsidR="00692CB3">
              <w:rPr>
                <w:lang w:bidi="sl-SI"/>
              </w:rPr>
              <w:t xml:space="preserve">, </w:t>
            </w:r>
            <w:sdt>
              <w:sdtPr>
                <w:alias w:val="Vnesite ulico, mesto:"/>
                <w:tag w:val="Vnesite ulico, mesto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ulica, mesto</w:t>
                </w:r>
              </w:sdtContent>
            </w:sdt>
          </w:p>
        </w:tc>
      </w:tr>
      <w:tr w:rsidR="00692CB3" w:rsidRPr="00DE7766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Vnesite naziv delovnega mesta 3:"/>
              <w:tag w:val="Vnesite naziv delovnega mesta 3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824F9E" w:rsidRDefault="00692CB3" w:rsidP="000A3028">
                <w:pPr>
                  <w:pStyle w:val="Naslov"/>
                </w:pPr>
                <w:r>
                  <w:rPr>
                    <w:lang w:bidi="sl-SI"/>
                  </w:rPr>
                  <w:t>Naziv delovnega mesta 3</w:t>
                </w:r>
              </w:p>
            </w:sdtContent>
          </w:sdt>
          <w:sdt>
            <w:sdtPr>
              <w:alias w:val="Vnesite službene obveznosti:"/>
              <w:tag w:val="Vnesite službene obveznosti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D24F9E" w:rsidRDefault="00692CB3" w:rsidP="00824F9E">
                <w:r>
                  <w:rPr>
                    <w:lang w:bidi="sl-SI"/>
                  </w:rPr>
                  <w:t>Službene obveznosti</w:t>
                </w:r>
              </w:p>
            </w:sdtContent>
          </w:sdt>
        </w:tc>
        <w:sdt>
          <w:sdtPr>
            <w:alias w:val="Vnesite podatke o izkušnjah v letih:"/>
            <w:tag w:val="Vnesite podatke o izkušnjah v letih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D24F9E" w:rsidRDefault="00692CB3" w:rsidP="00824F9E">
                <w:pPr>
                  <w:pStyle w:val="Datum"/>
                </w:pPr>
                <w:r>
                  <w:rPr>
                    <w:lang w:bidi="sl-SI"/>
                  </w:rPr>
                  <w:t>Leta</w:t>
                </w:r>
              </w:p>
            </w:tc>
          </w:sdtContent>
        </w:sdt>
      </w:tr>
      <w:tr w:rsidR="00692CB3" w:rsidRPr="00DE7766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2E569F97" w:rsidR="00692CB3" w:rsidRPr="00D24F9E" w:rsidRDefault="00D074B0" w:rsidP="00824F9E">
            <w:pPr>
              <w:pStyle w:val="Naslov2"/>
            </w:pPr>
            <w:sdt>
              <w:sdtPr>
                <w:alias w:val="Vnesite podjetje:"/>
                <w:tag w:val="Vnesite podjetje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Ime podjetja</w:t>
                </w:r>
              </w:sdtContent>
            </w:sdt>
            <w:r w:rsidR="00692CB3">
              <w:rPr>
                <w:lang w:bidi="sl-SI"/>
              </w:rPr>
              <w:t xml:space="preserve">, </w:t>
            </w:r>
            <w:sdt>
              <w:sdtPr>
                <w:alias w:val="Vnesite ulico, mesto:"/>
                <w:tag w:val="Vnesite ulico, mesto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="00692CB3">
                  <w:rPr>
                    <w:lang w:bidi="sl-SI"/>
                  </w:rPr>
                  <w:t>ulica, mesto</w:t>
                </w:r>
              </w:sdtContent>
            </w:sdt>
          </w:p>
        </w:tc>
      </w:tr>
      <w:tr w:rsidR="00692CB3" w:rsidRPr="00DE7766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Vnesite naziv delovnega mesta 4:"/>
              <w:tag w:val="Vnesite naziv delovnega mesta 4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824F9E" w:rsidRDefault="00692CB3" w:rsidP="000A3028">
                <w:pPr>
                  <w:pStyle w:val="Naslov"/>
                </w:pPr>
                <w:r>
                  <w:rPr>
                    <w:lang w:bidi="sl-SI"/>
                  </w:rPr>
                  <w:t>Naziv delovnega mesta 4</w:t>
                </w:r>
              </w:p>
            </w:sdtContent>
          </w:sdt>
          <w:sdt>
            <w:sdtPr>
              <w:alias w:val="Vnesite službene obveznosti:"/>
              <w:tag w:val="Vnesite službene obveznosti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D24F9E" w:rsidRDefault="00692CB3" w:rsidP="00824F9E">
                <w:r>
                  <w:rPr>
                    <w:lang w:bidi="sl-SI"/>
                  </w:rPr>
                  <w:t>Službene obveznosti</w:t>
                </w:r>
              </w:p>
            </w:sdtContent>
          </w:sdt>
        </w:tc>
        <w:sdt>
          <w:sdtPr>
            <w:alias w:val="Vnesite podatke o izkušnjah v letih:"/>
            <w:tag w:val="Vnesite podatke o izkušnjah v letih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D24F9E" w:rsidRDefault="00692CB3" w:rsidP="00824F9E">
                <w:pPr>
                  <w:pStyle w:val="Datum"/>
                </w:pPr>
                <w:r>
                  <w:rPr>
                    <w:lang w:bidi="sl-SI"/>
                  </w:rPr>
                  <w:t>Leta</w:t>
                </w:r>
              </w:p>
            </w:tc>
          </w:sdtContent>
        </w:sdt>
      </w:tr>
      <w:tr w:rsidR="006962EF" w:rsidRPr="00DE7766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Default="00D074B0" w:rsidP="009C4428">
            <w:pPr>
              <w:pStyle w:val="Naslov1"/>
            </w:pPr>
            <w:sdt>
              <w:sdtPr>
                <w:alias w:val="Publikacije in članki:"/>
                <w:tag w:val="Publikacije in članki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>
                  <w:rPr>
                    <w:lang w:bidi="sl-SI"/>
                  </w:rPr>
                  <w:t>Publikacije in članki</w:t>
                </w:r>
              </w:sdtContent>
            </w:sdt>
          </w:p>
        </w:tc>
      </w:tr>
      <w:tr w:rsidR="00EB236B" w:rsidRPr="00DE7766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D24F9E" w:rsidRDefault="00D074B0" w:rsidP="00A76C60">
            <w:pPr>
              <w:pStyle w:val="Oznaenseznam1"/>
            </w:pPr>
            <w:sdt>
              <w:sdtPr>
                <w:alias w:val="Vnesite naslov 1:"/>
                <w:tag w:val="Vnesite naslov 1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>
                  <w:rPr>
                    <w:lang w:bidi="sl-SI"/>
                  </w:rPr>
                  <w:t>Naslov 1</w:t>
                </w:r>
              </w:sdtContent>
            </w:sdt>
            <w:r w:rsidR="00EB236B" w:rsidRPr="00D24F9E">
              <w:rPr>
                <w:lang w:bidi="sl-SI"/>
              </w:rPr>
              <w:br/>
            </w:r>
            <w:sdt>
              <w:sdtPr>
                <w:alias w:val="Vnesite podrobnosti:"/>
                <w:tag w:val="Vnesite podrobnosti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>
                  <w:rPr>
                    <w:lang w:bidi="sl-SI"/>
                  </w:rPr>
                  <w:t>Publikacija ali podrobnosti dogodka, lokacija, leto</w:t>
                </w:r>
              </w:sdtContent>
            </w:sdt>
          </w:p>
          <w:p w14:paraId="2842B16E" w14:textId="036CBE87" w:rsidR="00EB236B" w:rsidRPr="00D24F9E" w:rsidRDefault="00D074B0" w:rsidP="00A76C60">
            <w:pPr>
              <w:pStyle w:val="Oznaenseznam1"/>
            </w:pPr>
            <w:sdt>
              <w:sdtPr>
                <w:alias w:val="Vnesite naslov 2:"/>
                <w:tag w:val="Vnesite naslov 2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>
                  <w:rPr>
                    <w:lang w:bidi="sl-SI"/>
                  </w:rPr>
                  <w:t>Naslov 2</w:t>
                </w:r>
              </w:sdtContent>
            </w:sdt>
            <w:r w:rsidR="00EB236B" w:rsidRPr="00D24F9E">
              <w:rPr>
                <w:lang w:bidi="sl-SI"/>
              </w:rPr>
              <w:br/>
            </w:r>
            <w:sdt>
              <w:sdtPr>
                <w:alias w:val="Vnesite podrobnosti:"/>
                <w:tag w:val="Vnesite podrobnosti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>
                  <w:rPr>
                    <w:lang w:bidi="sl-SI"/>
                  </w:rPr>
                  <w:t>Publikacija ali podrobnosti dogodka, lokacija, leto</w:t>
                </w:r>
              </w:sdtContent>
            </w:sdt>
          </w:p>
          <w:p w14:paraId="219D8BCD" w14:textId="17D5189D" w:rsidR="00EB236B" w:rsidRDefault="00D074B0" w:rsidP="00824F9E">
            <w:pPr>
              <w:pStyle w:val="Oznaenseznam1"/>
            </w:pPr>
            <w:sdt>
              <w:sdtPr>
                <w:alias w:val="Vnesite naslov 3:"/>
                <w:tag w:val="Vnesite naslov 3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>
                  <w:rPr>
                    <w:lang w:bidi="sl-SI"/>
                  </w:rPr>
                  <w:t>Naslov 3</w:t>
                </w:r>
              </w:sdtContent>
            </w:sdt>
            <w:r w:rsidR="00EB236B" w:rsidRPr="00D24F9E">
              <w:rPr>
                <w:lang w:bidi="sl-SI"/>
              </w:rPr>
              <w:br/>
            </w:r>
            <w:sdt>
              <w:sdtPr>
                <w:alias w:val="Vnesite podrobnosti:"/>
                <w:tag w:val="Vnesite podrobnosti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>
                  <w:rPr>
                    <w:lang w:bidi="sl-SI"/>
                  </w:rPr>
                  <w:t>Publikacija ali podrobnosti dogodka, lokacija, leto</w:t>
                </w:r>
              </w:sdtContent>
            </w:sdt>
          </w:p>
        </w:tc>
      </w:tr>
      <w:tr w:rsidR="00A76C60" w:rsidRPr="00DE7766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Default="00D074B0" w:rsidP="009C4428">
            <w:pPr>
              <w:pStyle w:val="Naslov1"/>
            </w:pPr>
            <w:sdt>
              <w:sdtPr>
                <w:alias w:val="Jeziki:"/>
                <w:tag w:val="Jeziki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>
                  <w:rPr>
                    <w:lang w:bidi="sl-SI"/>
                  </w:rPr>
                  <w:t>Jeziki</w:t>
                </w:r>
              </w:sdtContent>
            </w:sdt>
          </w:p>
        </w:tc>
      </w:tr>
      <w:tr w:rsidR="00EB236B" w:rsidRPr="00DE7766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Default="00D074B0" w:rsidP="00256223">
            <w:pPr>
              <w:pStyle w:val="Oznaenseznam1"/>
            </w:pPr>
            <w:sdt>
              <w:sdtPr>
                <w:alias w:val="Vnesite jezik 1:"/>
                <w:tag w:val="Vnesite jezik 1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>
                  <w:rPr>
                    <w:lang w:bidi="sl-SI"/>
                  </w:rPr>
                  <w:t>Jezik 1</w:t>
                </w:r>
              </w:sdtContent>
            </w:sdt>
            <w:r w:rsidR="00EB236B">
              <w:rPr>
                <w:lang w:bidi="sl-SI"/>
              </w:rPr>
              <w:t xml:space="preserve"> – </w:t>
            </w:r>
            <w:sdt>
              <w:sdtPr>
                <w:alias w:val="Materni jezik:"/>
                <w:tag w:val="Materni jezik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>
                  <w:rPr>
                    <w:lang w:bidi="sl-SI"/>
                  </w:rPr>
                  <w:t>materni jezik</w:t>
                </w:r>
              </w:sdtContent>
            </w:sdt>
          </w:p>
          <w:p w14:paraId="5F1D0ED8" w14:textId="0A97AE48" w:rsidR="00EB236B" w:rsidRDefault="00D074B0" w:rsidP="00256223">
            <w:pPr>
              <w:pStyle w:val="Oznaenseznam1"/>
            </w:pPr>
            <w:sdt>
              <w:sdtPr>
                <w:alias w:val="Vnesite jezik 2:"/>
                <w:tag w:val="Vnesite jezik 2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>
                  <w:rPr>
                    <w:lang w:bidi="sl-SI"/>
                  </w:rPr>
                  <w:t>Jezik 2</w:t>
                </w:r>
              </w:sdtContent>
            </w:sdt>
            <w:r w:rsidR="00EB236B" w:rsidRPr="00256223">
              <w:rPr>
                <w:lang w:bidi="sl-SI"/>
              </w:rPr>
              <w:t xml:space="preserve"> – </w:t>
            </w:r>
            <w:sdt>
              <w:sdtPr>
                <w:alias w:val="Vnesite stopnjo znanja jezika:"/>
                <w:tag w:val="Vnesite stopnjo znanja jezika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>
                  <w:rPr>
                    <w:lang w:bidi="sl-SI"/>
                  </w:rPr>
                  <w:t>stopnja znanja jezika</w:t>
                </w:r>
              </w:sdtContent>
            </w:sdt>
          </w:p>
          <w:p w14:paraId="78CF6BD4" w14:textId="6A2E3AEE" w:rsidR="00EB236B" w:rsidRPr="00256223" w:rsidRDefault="00D074B0" w:rsidP="00824F9E">
            <w:pPr>
              <w:pStyle w:val="Oznaenseznam1"/>
            </w:pPr>
            <w:sdt>
              <w:sdtPr>
                <w:alias w:val="Vnesite jezik 3:"/>
                <w:tag w:val="Vnesite jezik 3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>
                  <w:rPr>
                    <w:lang w:bidi="sl-SI"/>
                  </w:rPr>
                  <w:t>Jezik 3</w:t>
                </w:r>
              </w:sdtContent>
            </w:sdt>
            <w:r w:rsidR="00EB236B" w:rsidRPr="00256223">
              <w:rPr>
                <w:lang w:bidi="sl-SI"/>
              </w:rPr>
              <w:t xml:space="preserve"> – </w:t>
            </w:r>
            <w:sdt>
              <w:sdtPr>
                <w:alias w:val="Vnesite stopnjo znanja jezika:"/>
                <w:tag w:val="Vnesite stopnjo znanja jezika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>
                  <w:rPr>
                    <w:lang w:bidi="sl-SI"/>
                  </w:rPr>
                  <w:t>stopnja znanja jezika</w:t>
                </w:r>
              </w:sdtContent>
            </w:sdt>
          </w:p>
        </w:tc>
      </w:tr>
      <w:tr w:rsidR="00A76C60" w:rsidRPr="00DE7766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Default="00D074B0" w:rsidP="009C4428">
            <w:pPr>
              <w:pStyle w:val="Naslov1"/>
            </w:pPr>
            <w:sdt>
              <w:sdtPr>
                <w:alias w:val="Članstva:"/>
                <w:tag w:val="Članstva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>
                  <w:rPr>
                    <w:lang w:bidi="sl-SI"/>
                  </w:rPr>
                  <w:t>Članstva</w:t>
                </w:r>
              </w:sdtContent>
            </w:sdt>
          </w:p>
        </w:tc>
      </w:tr>
      <w:tr w:rsidR="00EB236B" w:rsidRPr="00DE7766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Vnesite ime organizacije 1:"/>
              <w:tag w:val="Vnesite ime organizacije 1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28E43119" w14:textId="61502DC2" w:rsidR="00EB236B" w:rsidRDefault="00EB236B" w:rsidP="00256223">
                <w:pPr>
                  <w:pStyle w:val="Oznaenseznam1"/>
                </w:pPr>
                <w:r>
                  <w:rPr>
                    <w:lang w:bidi="sl-SI"/>
                  </w:rPr>
                  <w:t>Ime organizacije 1</w:t>
                </w:r>
              </w:p>
              <w:bookmarkEnd w:id="0" w:displacedByCustomXml="next"/>
            </w:sdtContent>
          </w:sdt>
          <w:sdt>
            <w:sdtPr>
              <w:alias w:val="Vnesite ime organizacije 2:"/>
              <w:tag w:val="Vnesite ime organizacije 2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41F4A44E" w:rsidR="00EB236B" w:rsidRDefault="00EB236B" w:rsidP="00824F9E">
                <w:pPr>
                  <w:pStyle w:val="Oznaenseznam1"/>
                </w:pPr>
                <w:r>
                  <w:rPr>
                    <w:lang w:bidi="sl-SI"/>
                  </w:rPr>
                  <w:t>Ime organizacije 2</w:t>
                </w:r>
              </w:p>
            </w:sdtContent>
          </w:sdt>
          <w:sdt>
            <w:sdtPr>
              <w:alias w:val="Vnesite ime organizacije 3:"/>
              <w:tag w:val="Vnesite ime organizacije 3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256223" w:rsidRDefault="00EB236B" w:rsidP="00824F9E">
                <w:pPr>
                  <w:pStyle w:val="Oznaenseznam1"/>
                </w:pPr>
                <w:r>
                  <w:rPr>
                    <w:lang w:bidi="sl-SI"/>
                  </w:rPr>
                  <w:t>Ime organizacije 3</w:t>
                </w:r>
              </w:p>
            </w:sdtContent>
          </w:sdt>
        </w:tc>
      </w:tr>
    </w:tbl>
    <w:p w14:paraId="393189BF" w14:textId="77777777" w:rsidR="008E18D5" w:rsidRPr="00DE7766" w:rsidRDefault="008E18D5" w:rsidP="00DE7766"/>
    <w:sectPr w:rsidR="008E18D5" w:rsidRPr="00DE7766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DB36" w14:textId="77777777" w:rsidR="00D074B0" w:rsidRDefault="00D074B0" w:rsidP="003653B5">
      <w:pPr>
        <w:spacing w:after="0" w:line="240" w:lineRule="auto"/>
      </w:pPr>
      <w:r>
        <w:separator/>
      </w:r>
    </w:p>
  </w:endnote>
  <w:endnote w:type="continuationSeparator" w:id="0">
    <w:p w14:paraId="5CD9B920" w14:textId="77777777" w:rsidR="00D074B0" w:rsidRDefault="00D074B0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915E" w14:textId="77777777" w:rsidR="00D074B0" w:rsidRDefault="00D074B0" w:rsidP="003653B5">
      <w:pPr>
        <w:spacing w:after="0" w:line="240" w:lineRule="auto"/>
      </w:pPr>
      <w:r>
        <w:separator/>
      </w:r>
    </w:p>
  </w:footnote>
  <w:footnote w:type="continuationSeparator" w:id="0">
    <w:p w14:paraId="7EA4F79D" w14:textId="77777777" w:rsidR="00D074B0" w:rsidRDefault="00D074B0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Oznaenseznam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A3028"/>
    <w:rsid w:val="000C27D9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7616B"/>
    <w:rsid w:val="00883650"/>
    <w:rsid w:val="00890F6A"/>
    <w:rsid w:val="008A5F06"/>
    <w:rsid w:val="008E18D5"/>
    <w:rsid w:val="0090731C"/>
    <w:rsid w:val="00907793"/>
    <w:rsid w:val="00915545"/>
    <w:rsid w:val="009B606B"/>
    <w:rsid w:val="009C4428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C222D"/>
    <w:rsid w:val="00CD22BE"/>
    <w:rsid w:val="00D074B0"/>
    <w:rsid w:val="00D10208"/>
    <w:rsid w:val="00D24F9E"/>
    <w:rsid w:val="00D720EA"/>
    <w:rsid w:val="00D97489"/>
    <w:rsid w:val="00DD0CE7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Naslov1">
    <w:name w:val="heading 1"/>
    <w:basedOn w:val="Navaden"/>
    <w:next w:val="Navaden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A5F06"/>
    <w:pPr>
      <w:outlineLvl w:val="2"/>
    </w:pPr>
    <w:rPr>
      <w:i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unhideWhenUsed/>
    <w:rsid w:val="00DE7766"/>
    <w:rPr>
      <w:rFonts w:cs="Tahoma"/>
    </w:rPr>
  </w:style>
  <w:style w:type="paragraph" w:styleId="Datum">
    <w:name w:val="Date"/>
    <w:basedOn w:val="Navaden"/>
    <w:next w:val="Navaden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Podatkizastik">
    <w:name w:val="Podatki za stik"/>
    <w:basedOn w:val="Navaden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Oznaenseznam1">
    <w:name w:val="Označen seznam1"/>
    <w:basedOn w:val="Navaden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Naslov">
    <w:name w:val="Title"/>
    <w:basedOn w:val="Navaden"/>
    <w:link w:val="NaslovZnak"/>
    <w:uiPriority w:val="11"/>
    <w:qFormat/>
    <w:rsid w:val="009C4428"/>
    <w:pPr>
      <w:spacing w:before="60" w:after="0"/>
    </w:pPr>
    <w:rPr>
      <w:b/>
    </w:rPr>
  </w:style>
  <w:style w:type="character" w:customStyle="1" w:styleId="NaslovZnak">
    <w:name w:val="Naslov Znak"/>
    <w:basedOn w:val="Privzetapisavaodstavka"/>
    <w:link w:val="Naslov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D10208"/>
    <w:rPr>
      <w:color w:val="595959" w:themeColor="text1" w:themeTint="A6"/>
    </w:rPr>
  </w:style>
  <w:style w:type="paragraph" w:styleId="Glava">
    <w:name w:val="header"/>
    <w:basedOn w:val="Navaden"/>
    <w:link w:val="GlavaZnak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Blokbesedila">
    <w:name w:val="Block Text"/>
    <w:basedOn w:val="Navaden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styleId="Nerazreenaomemba">
    <w:name w:val="Unresolved Mention"/>
    <w:basedOn w:val="Privzetapisavaodstavka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Krepko">
    <w:name w:val="Strong"/>
    <w:basedOn w:val="Privzetapisavaodstavka"/>
    <w:uiPriority w:val="11"/>
    <w:qFormat/>
    <w:rsid w:val="004600C1"/>
    <w:rPr>
      <w:b/>
      <w:bCs/>
    </w:rPr>
  </w:style>
  <w:style w:type="character" w:styleId="Naslovknjige">
    <w:name w:val="Book Title"/>
    <w:basedOn w:val="Privzetapisavaodstavka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Napis">
    <w:name w:val="caption"/>
    <w:basedOn w:val="Navaden"/>
    <w:next w:val="Navaden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Poudarek">
    <w:name w:val="Emphasis"/>
    <w:basedOn w:val="Privzetapisavaodstavka"/>
    <w:semiHidden/>
    <w:unhideWhenUsed/>
    <w:qFormat/>
    <w:rsid w:val="00BD4426"/>
    <w:rPr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Odstavekseznama">
    <w:name w:val="List Paragraph"/>
    <w:basedOn w:val="Navaden"/>
    <w:uiPriority w:val="34"/>
    <w:semiHidden/>
    <w:unhideWhenUsed/>
    <w:qFormat/>
    <w:rsid w:val="00BD4426"/>
    <w:pPr>
      <w:ind w:left="720"/>
      <w:contextualSpacing/>
    </w:pPr>
  </w:style>
  <w:style w:type="paragraph" w:styleId="Brezrazmikov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Podnaslov">
    <w:name w:val="Subtitle"/>
    <w:basedOn w:val="Navaden"/>
    <w:next w:val="Navaden"/>
    <w:link w:val="PodnaslovZnak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AF0D5D" w:rsidP="00AF0D5D">
          <w:pPr>
            <w:pStyle w:val="2E7809440E07405C8CE0708892233692"/>
          </w:pPr>
          <w:r>
            <w:rPr>
              <w:lang w:bidi="sl-SI"/>
            </w:rPr>
            <w:t>Vaše ime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AF0D5D" w:rsidP="00AF0D5D">
          <w:pPr>
            <w:pStyle w:val="3994431B60324F9899B30356566C052E"/>
          </w:pPr>
          <w:r>
            <w:rPr>
              <w:lang w:bidi="sl-SI"/>
            </w:rPr>
            <w:t>Ulica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AF0D5D" w:rsidP="00AF0D5D">
          <w:pPr>
            <w:pStyle w:val="2FA6D704387F4765AD791EF54D3760DC"/>
          </w:pPr>
          <w:r w:rsidRPr="00C06EE3">
            <w:rPr>
              <w:lang w:bidi="sl-SI"/>
            </w:rPr>
            <w:t>Telefonska številka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AF0D5D" w:rsidP="00AF0D5D">
          <w:pPr>
            <w:pStyle w:val="42AD910291884558AA122BA6F3D32445"/>
          </w:pPr>
          <w:r>
            <w:rPr>
              <w:lang w:bidi="sl-SI"/>
            </w:rPr>
            <w:t>E-poštni naslov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AF0D5D" w:rsidP="00AF0D5D">
          <w:pPr>
            <w:pStyle w:val="9AB91BAA57A44FCE9CE97B9B302DF44A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AF0D5D" w:rsidP="00AF0D5D">
          <w:pPr>
            <w:pStyle w:val="7849FC096ACE4E5AA2669C6A66C2914A"/>
          </w:pPr>
          <w:r>
            <w:rPr>
              <w:lang w:bidi="sl-SI"/>
            </w:rPr>
            <w:t>Izobrazba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AF0D5D" w:rsidP="00AF0D5D">
          <w:pPr>
            <w:pStyle w:val="3D23B42C75D440AFBD61EA868DB12B26"/>
          </w:pPr>
          <w:r>
            <w:rPr>
              <w:lang w:bidi="sl-SI"/>
            </w:rPr>
            <w:t>NAGRADE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AF0D5D" w:rsidP="00AF0D5D">
          <w:pPr>
            <w:pStyle w:val="90E9F99FAC804CE9AD989C7DC9B5985F"/>
          </w:pPr>
          <w:r>
            <w:rPr>
              <w:lang w:bidi="sl-SI"/>
            </w:rPr>
            <w:t>Izkušnje iz poučevanja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AF0D5D" w:rsidP="00AF0D5D">
          <w:pPr>
            <w:pStyle w:val="7D46771B61EC4C2D876F2D5A71B979C8"/>
          </w:pPr>
          <w:r>
            <w:rPr>
              <w:lang w:bidi="sl-SI"/>
            </w:rPr>
            <w:t>Sorodne izkušnje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AF0D5D" w:rsidP="00AF0D5D">
          <w:pPr>
            <w:pStyle w:val="3FC85E9B5F974AE3AABC98488656368F"/>
          </w:pPr>
          <w:r>
            <w:rPr>
              <w:lang w:bidi="sl-SI"/>
            </w:rPr>
            <w:t>Publikacije in članki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AF0D5D" w:rsidP="00AF0D5D">
          <w:pPr>
            <w:pStyle w:val="02A94854B786464CA0AABA16C8BC5AD8"/>
          </w:pPr>
          <w:r>
            <w:rPr>
              <w:lang w:bidi="sl-SI"/>
            </w:rPr>
            <w:t>Jeziki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AF0D5D" w:rsidP="00AF0D5D">
          <w:pPr>
            <w:pStyle w:val="A1066EA6476E4B878CE6D5190E43CE59"/>
          </w:pPr>
          <w:r>
            <w:rPr>
              <w:lang w:bidi="sl-SI"/>
            </w:rPr>
            <w:t>Članstva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AF0D5D" w:rsidP="00AF0D5D">
          <w:pPr>
            <w:pStyle w:val="B8CC7621407044639BD614194954E1AC1"/>
          </w:pPr>
          <w:r>
            <w:rPr>
              <w:lang w:bidi="sl-SI"/>
            </w:rPr>
            <w:t>Ime šole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AF0D5D" w:rsidP="00AF0D5D">
          <w:pPr>
            <w:pStyle w:val="0EFAA94925354CACBE95B6F5813158221"/>
          </w:pPr>
          <w:r>
            <w:rPr>
              <w:lang w:bidi="sl-SI"/>
            </w:rPr>
            <w:t>ulica, mesto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AF0D5D" w:rsidP="00AF0D5D">
          <w:pPr>
            <w:pStyle w:val="A8C0AAB80B23423BA331F11E5F13C35B1"/>
          </w:pPr>
          <w:r>
            <w:rPr>
              <w:lang w:bidi="sl-SI"/>
            </w:rPr>
            <w:t>Pridobljena stopnja izobrazbe 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AF0D5D" w:rsidP="00AF0D5D">
          <w:pPr>
            <w:pStyle w:val="B9894D322DD44799845F349AE02C0B6E1"/>
          </w:pPr>
          <w:r>
            <w:rPr>
              <w:lang w:bidi="sl-SI"/>
            </w:rPr>
            <w:t>Leto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AF0D5D" w:rsidP="00AF0D5D">
          <w:pPr>
            <w:pStyle w:val="437D29AE656642E88DF4C1FB963CA9A61"/>
          </w:pPr>
          <w:r>
            <w:rPr>
              <w:lang w:bidi="sl-SI"/>
            </w:rPr>
            <w:t>Diploma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AF0D5D" w:rsidP="00AF0D5D">
          <w:pPr>
            <w:pStyle w:val="2450A4840483441EBB78BDD0180607D31"/>
          </w:pPr>
          <w:r>
            <w:rPr>
              <w:lang w:bidi="sl-SI"/>
            </w:rPr>
            <w:t>Ime šole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AF0D5D" w:rsidP="00AF0D5D">
          <w:pPr>
            <w:pStyle w:val="96071C10F7284EA4BF710780B5128CE81"/>
          </w:pPr>
          <w:r>
            <w:rPr>
              <w:lang w:bidi="sl-SI"/>
            </w:rPr>
            <w:t>ulica, mesto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AF0D5D" w:rsidP="00AF0D5D">
          <w:pPr>
            <w:pStyle w:val="6BCB61236C45468B9DA64A97DB9E26781"/>
          </w:pPr>
          <w:r>
            <w:rPr>
              <w:lang w:bidi="sl-SI"/>
            </w:rPr>
            <w:t>Pridobljena stopnja izobrazbe 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AF0D5D" w:rsidP="00AF0D5D">
          <w:pPr>
            <w:pStyle w:val="681923744C2041D1A456053D6A0309FF1"/>
          </w:pPr>
          <w:r>
            <w:rPr>
              <w:lang w:bidi="sl-SI"/>
            </w:rPr>
            <w:t>Leto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AF0D5D" w:rsidP="00AF0D5D">
          <w:pPr>
            <w:pStyle w:val="35F680DA67C442349A877FEF7215717E1"/>
          </w:pPr>
          <w:r>
            <w:rPr>
              <w:lang w:bidi="sl-SI"/>
            </w:rPr>
            <w:t>Diplomska naloga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AF0D5D" w:rsidP="00AF0D5D">
          <w:pPr>
            <w:pStyle w:val="2A6F3498BC0F4E1DAD9794D660D81E741"/>
          </w:pPr>
          <w:r>
            <w:rPr>
              <w:lang w:bidi="sl-SI"/>
            </w:rPr>
            <w:t>Ime šole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AF0D5D" w:rsidP="00AF0D5D">
          <w:pPr>
            <w:pStyle w:val="9E33A4656F614392AFA07A945B55F7831"/>
          </w:pPr>
          <w:r>
            <w:rPr>
              <w:lang w:bidi="sl-SI"/>
            </w:rPr>
            <w:t>ulica, mesto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AF0D5D" w:rsidP="00AF0D5D">
          <w:pPr>
            <w:pStyle w:val="86CB425A96F64AC29E6CE40909218CFE1"/>
          </w:pPr>
          <w:r>
            <w:rPr>
              <w:lang w:bidi="sl-SI"/>
            </w:rPr>
            <w:t>Nagrade, dosežki ali manj pomembne diplome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AF0D5D" w:rsidP="00AF0D5D">
          <w:pPr>
            <w:pStyle w:val="9E7583C6DEAD48618894D3A34EAA9DAB1"/>
          </w:pPr>
          <w:r>
            <w:rPr>
              <w:lang w:bidi="sl-SI"/>
            </w:rPr>
            <w:t>Leto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AF0D5D" w:rsidP="00AF0D5D">
          <w:pPr>
            <w:pStyle w:val="ADEC4939D49D440DA40EE61FEA95EF641"/>
          </w:pPr>
          <w:r>
            <w:rPr>
              <w:lang w:bidi="sl-SI"/>
            </w:rPr>
            <w:t>Podrobnosti o nagradah, dosežkih ali manj pomembnih diplomah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AF0D5D" w:rsidP="00AF0D5D">
          <w:pPr>
            <w:pStyle w:val="B92E532DDE3F47C888872DCF08CDE75E1"/>
          </w:pPr>
          <w:r w:rsidRPr="00C06EE3">
            <w:rPr>
              <w:lang w:bidi="sl-SI"/>
            </w:rPr>
            <w:t>Nagrada 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AF0D5D" w:rsidP="00AF0D5D">
          <w:pPr>
            <w:pStyle w:val="21A7C4ECCCBB4770B80CC09CE0125F9C1"/>
          </w:pPr>
          <w:r>
            <w:rPr>
              <w:lang w:bidi="sl-SI"/>
            </w:rPr>
            <w:t>Leta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AF0D5D" w:rsidP="00AF0D5D">
          <w:pPr>
            <w:pStyle w:val="203D6B583F5248BC82678EB5F340CD221"/>
          </w:pPr>
          <w:r>
            <w:rPr>
              <w:lang w:bidi="sl-SI"/>
            </w:rPr>
            <w:t>Nagrada 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AF0D5D" w:rsidP="00AF0D5D">
          <w:pPr>
            <w:pStyle w:val="53292AA0FA134EC3B808C43B8480B9AB1"/>
          </w:pPr>
          <w:r>
            <w:rPr>
              <w:lang w:bidi="sl-SI"/>
            </w:rPr>
            <w:t>Leta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AF0D5D" w:rsidP="00AF0D5D">
          <w:pPr>
            <w:pStyle w:val="9F85D5029F064442A722D325DDC6F9D61"/>
          </w:pPr>
          <w:r>
            <w:rPr>
              <w:lang w:bidi="sl-SI"/>
            </w:rPr>
            <w:t>Nagrada 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AF0D5D" w:rsidP="00AF0D5D">
          <w:pPr>
            <w:pStyle w:val="6941CF2B93EE48D6AEDA3A999D113DA61"/>
          </w:pPr>
          <w:r>
            <w:rPr>
              <w:lang w:bidi="sl-SI"/>
            </w:rPr>
            <w:t>Leta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AF0D5D" w:rsidP="00AF0D5D">
          <w:pPr>
            <w:pStyle w:val="05A35800981447A0AC1CC4BE94DFCAAC1"/>
          </w:pPr>
          <w:r>
            <w:rPr>
              <w:lang w:bidi="sl-SI"/>
            </w:rPr>
            <w:t>Ime šole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AF0D5D" w:rsidP="00AF0D5D">
          <w:pPr>
            <w:pStyle w:val="527F2ABFF97B413C94991A9D1A0B2C2D1"/>
          </w:pPr>
          <w:r>
            <w:rPr>
              <w:lang w:bidi="sl-SI"/>
            </w:rPr>
            <w:t>ulica, mesto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AF0D5D" w:rsidP="00AF0D5D">
          <w:pPr>
            <w:pStyle w:val="2BB6F29046F34D19B0F8C2726B09AE9B8"/>
          </w:pPr>
          <w:r w:rsidRPr="004600C1">
            <w:rPr>
              <w:rStyle w:val="Krepko"/>
              <w:lang w:bidi="sl-SI"/>
            </w:rPr>
            <w:t>Naziv delovnega mesta 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AF0D5D" w:rsidP="00AF0D5D">
          <w:pPr>
            <w:pStyle w:val="7A8427E7E4F14E598ECD8630BBDC81261"/>
          </w:pPr>
          <w:r>
            <w:rPr>
              <w:lang w:bidi="sl-SI"/>
            </w:rPr>
            <w:t>predmet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AF0D5D" w:rsidP="00AF0D5D">
          <w:pPr>
            <w:pStyle w:val="D1C319D1BFED4CA09E599EF7519D2D3A1"/>
          </w:pPr>
          <w:r>
            <w:rPr>
              <w:lang w:bidi="sl-SI"/>
            </w:rPr>
            <w:t>Leta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AF0D5D" w:rsidP="00AF0D5D">
          <w:pPr>
            <w:pStyle w:val="4E3CE4F9DAFD4B6BA8D4E4E13DC1D7B41"/>
          </w:pPr>
          <w:r>
            <w:rPr>
              <w:lang w:bidi="sl-SI"/>
            </w:rPr>
            <w:t>Službene obveznosti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AF0D5D" w:rsidP="00AF0D5D">
          <w:pPr>
            <w:pStyle w:val="35AE0B173A254968BB923392F2C3EF068"/>
          </w:pPr>
          <w:r w:rsidRPr="004600C1">
            <w:rPr>
              <w:rStyle w:val="Krepko"/>
              <w:lang w:bidi="sl-SI"/>
            </w:rPr>
            <w:t>Naziv delovnega mesta 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AF0D5D" w:rsidP="00AF0D5D">
          <w:pPr>
            <w:pStyle w:val="7A2571FCC90D45A99F3E945FE1EB798F1"/>
          </w:pPr>
          <w:r>
            <w:rPr>
              <w:lang w:bidi="sl-SI"/>
            </w:rPr>
            <w:t>predmet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AF0D5D" w:rsidP="00AF0D5D">
          <w:pPr>
            <w:pStyle w:val="82A7AF4EDE0E483FABBB942999F51DD71"/>
          </w:pPr>
          <w:r>
            <w:rPr>
              <w:lang w:bidi="sl-SI"/>
            </w:rPr>
            <w:t>Leta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AF0D5D" w:rsidP="00AF0D5D">
          <w:pPr>
            <w:pStyle w:val="A29894B0072E4EA3BD34889A74FA558C1"/>
          </w:pPr>
          <w:r>
            <w:rPr>
              <w:lang w:bidi="sl-SI"/>
            </w:rPr>
            <w:t>Službene obveznosti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AF0D5D" w:rsidP="00AF0D5D">
          <w:pPr>
            <w:pStyle w:val="F2678471D4CC428E995E30BB7F95D1FE8"/>
          </w:pPr>
          <w:r w:rsidRPr="004600C1">
            <w:rPr>
              <w:rStyle w:val="Krepko"/>
              <w:lang w:bidi="sl-SI"/>
            </w:rPr>
            <w:t>Naziv delovnega mesta 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AF0D5D" w:rsidP="00AF0D5D">
          <w:pPr>
            <w:pStyle w:val="9C85671DC60B4942B4307A74EB357BB11"/>
          </w:pPr>
          <w:r>
            <w:rPr>
              <w:lang w:bidi="sl-SI"/>
            </w:rPr>
            <w:t>predmet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AF0D5D" w:rsidP="00AF0D5D">
          <w:pPr>
            <w:pStyle w:val="7FD238C3E6064BD1A711EF106A5AFCFA1"/>
          </w:pPr>
          <w:r>
            <w:rPr>
              <w:lang w:bidi="sl-SI"/>
            </w:rPr>
            <w:t>Leta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AF0D5D" w:rsidP="00AF0D5D">
          <w:pPr>
            <w:pStyle w:val="CEB3435403E44E83BBBA785FF3B2A5981"/>
          </w:pPr>
          <w:r>
            <w:rPr>
              <w:lang w:bidi="sl-SI"/>
            </w:rPr>
            <w:t>Službene obveznosti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AF0D5D" w:rsidP="00AF0D5D">
          <w:pPr>
            <w:pStyle w:val="B14844BCA18948CD9B834D9E5A90DE9A1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AF0D5D" w:rsidP="00AF0D5D">
          <w:pPr>
            <w:pStyle w:val="63CC94B9F44C4543B160F50403E38DDF1"/>
          </w:pPr>
          <w:r>
            <w:rPr>
              <w:lang w:bidi="sl-SI"/>
            </w:rPr>
            <w:t>ulica, mesto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AF0D5D" w:rsidP="00AF0D5D">
          <w:pPr>
            <w:pStyle w:val="37B436E25EDA41EE81540B488BCD4E981"/>
          </w:pPr>
          <w:r>
            <w:rPr>
              <w:lang w:bidi="sl-SI"/>
            </w:rPr>
            <w:t>Naziv delovnega mesta 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AF0D5D" w:rsidP="00AF0D5D">
          <w:pPr>
            <w:pStyle w:val="14DD3A9F07BE4CC8808D3B4DA11DA95E1"/>
          </w:pPr>
          <w:r>
            <w:rPr>
              <w:lang w:bidi="sl-SI"/>
            </w:rPr>
            <w:t>Službene obveznosti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AF0D5D" w:rsidP="00AF0D5D">
          <w:pPr>
            <w:pStyle w:val="42274063080B4F80A6F2F7939A6BA5291"/>
          </w:pPr>
          <w:r>
            <w:rPr>
              <w:lang w:bidi="sl-SI"/>
            </w:rPr>
            <w:t>Leta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AF0D5D" w:rsidP="00AF0D5D">
          <w:pPr>
            <w:pStyle w:val="262BEE112B5C4D0A89C84C6C811918071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AF0D5D" w:rsidP="00AF0D5D">
          <w:pPr>
            <w:pStyle w:val="EED0F06CA59644DDA111DEA64C83415D1"/>
          </w:pPr>
          <w:r>
            <w:rPr>
              <w:lang w:bidi="sl-SI"/>
            </w:rPr>
            <w:t>ulica, mesto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AF0D5D" w:rsidP="00AF0D5D">
          <w:pPr>
            <w:pStyle w:val="469B5B33CB044E9F8ECFD3D65C4E525E1"/>
          </w:pPr>
          <w:r>
            <w:rPr>
              <w:lang w:bidi="sl-SI"/>
            </w:rPr>
            <w:t>Naziv delovnega mesta 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AF0D5D" w:rsidP="00AF0D5D">
          <w:pPr>
            <w:pStyle w:val="0A508535CE2643F1B7BA8EA58B585A401"/>
          </w:pPr>
          <w:r>
            <w:rPr>
              <w:lang w:bidi="sl-SI"/>
            </w:rPr>
            <w:t>Službene obveznosti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AF0D5D" w:rsidP="00AF0D5D">
          <w:pPr>
            <w:pStyle w:val="0A1FF928B9EB4693B0028D3F3E7DCFF21"/>
          </w:pPr>
          <w:r>
            <w:rPr>
              <w:lang w:bidi="sl-SI"/>
            </w:rPr>
            <w:t>Leta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AF0D5D" w:rsidP="00AF0D5D">
          <w:pPr>
            <w:pStyle w:val="8BA0434AD8EE4A77ABD2AA526FFEB9291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AF0D5D" w:rsidP="00AF0D5D">
          <w:pPr>
            <w:pStyle w:val="40C1E3031F35403BADD0CB6E515247AF1"/>
          </w:pPr>
          <w:r>
            <w:rPr>
              <w:lang w:bidi="sl-SI"/>
            </w:rPr>
            <w:t>ulica, mesto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AF0D5D" w:rsidP="00AF0D5D">
          <w:pPr>
            <w:pStyle w:val="5772FDA81A8C49C79A68FA497E431D401"/>
          </w:pPr>
          <w:r>
            <w:rPr>
              <w:lang w:bidi="sl-SI"/>
            </w:rPr>
            <w:t>Naziv delovnega mesta 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AF0D5D" w:rsidP="00AF0D5D">
          <w:pPr>
            <w:pStyle w:val="7921C0DA47C34F7FB30A748B906BD2631"/>
          </w:pPr>
          <w:r>
            <w:rPr>
              <w:lang w:bidi="sl-SI"/>
            </w:rPr>
            <w:t>Službene obveznosti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AF0D5D" w:rsidP="00AF0D5D">
          <w:pPr>
            <w:pStyle w:val="B889FFA6FCBF470EA5F3A6F3EB6E94421"/>
          </w:pPr>
          <w:r>
            <w:rPr>
              <w:lang w:bidi="sl-SI"/>
            </w:rPr>
            <w:t>Leta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AF0D5D" w:rsidP="00AF0D5D">
          <w:pPr>
            <w:pStyle w:val="DEE6DF5AD4CC407C8DBC33C5F3C04E391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AF0D5D" w:rsidP="00AF0D5D">
          <w:pPr>
            <w:pStyle w:val="F8D72DB084BC48559BFD0A45A3BBBD1F1"/>
          </w:pPr>
          <w:r>
            <w:rPr>
              <w:lang w:bidi="sl-SI"/>
            </w:rPr>
            <w:t>ulica, mesto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AF0D5D" w:rsidP="00AF0D5D">
          <w:pPr>
            <w:pStyle w:val="E31FD15A08AA48E2BD293A301C236DB51"/>
          </w:pPr>
          <w:r>
            <w:rPr>
              <w:lang w:bidi="sl-SI"/>
            </w:rPr>
            <w:t>Naziv delovnega mesta 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AF0D5D" w:rsidP="00AF0D5D">
          <w:pPr>
            <w:pStyle w:val="F996F26183B24405A15062AA099F63511"/>
          </w:pPr>
          <w:r>
            <w:rPr>
              <w:lang w:bidi="sl-SI"/>
            </w:rPr>
            <w:t>Službene obveznosti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AF0D5D" w:rsidP="00AF0D5D">
          <w:pPr>
            <w:pStyle w:val="E5C7956957A849ABB727EBA244EB63511"/>
          </w:pPr>
          <w:r>
            <w:rPr>
              <w:lang w:bidi="sl-SI"/>
            </w:rPr>
            <w:t>Leta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AF0D5D" w:rsidP="00AF0D5D">
          <w:pPr>
            <w:pStyle w:val="10BD13B27E1443569A4BAA289ABF0B251"/>
          </w:pPr>
          <w:r>
            <w:rPr>
              <w:lang w:bidi="sl-SI"/>
            </w:rPr>
            <w:t>Naslov 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AF0D5D" w:rsidP="00AF0D5D">
          <w:pPr>
            <w:pStyle w:val="DE99865843C541DCB178585AD2D3DD561"/>
          </w:pPr>
          <w:r>
            <w:rPr>
              <w:lang w:bidi="sl-SI"/>
            </w:rPr>
            <w:t>Publikacija ali podrobnosti dogodka, lokacija, leto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AF0D5D" w:rsidP="00AF0D5D">
          <w:pPr>
            <w:pStyle w:val="E307C7609F124510AB431626E7C07A7F1"/>
          </w:pPr>
          <w:r>
            <w:rPr>
              <w:lang w:bidi="sl-SI"/>
            </w:rPr>
            <w:t>Naslov 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AF0D5D" w:rsidP="00AF0D5D">
          <w:pPr>
            <w:pStyle w:val="A6A72A2AF25548AFBA7538A52450FC751"/>
          </w:pPr>
          <w:r>
            <w:rPr>
              <w:lang w:bidi="sl-SI"/>
            </w:rPr>
            <w:t>Publikacija ali podrobnosti dogodka, lokacija, leto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AF0D5D" w:rsidP="00AF0D5D">
          <w:pPr>
            <w:pStyle w:val="211CBA64866A40788FB834F076F59CA01"/>
          </w:pPr>
          <w:r>
            <w:rPr>
              <w:lang w:bidi="sl-SI"/>
            </w:rPr>
            <w:t>Naslov 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AF0D5D" w:rsidP="00AF0D5D">
          <w:pPr>
            <w:pStyle w:val="3783E976ECDF4C47BC8F0E7AFAB4EF091"/>
          </w:pPr>
          <w:r>
            <w:rPr>
              <w:lang w:bidi="sl-SI"/>
            </w:rPr>
            <w:t>Publikacija ali podrobnosti dogodka, lokacija, leto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AF0D5D" w:rsidP="00AF0D5D">
          <w:pPr>
            <w:pStyle w:val="D909E47833C3445393E8E5AB4A0708C21"/>
          </w:pPr>
          <w:r>
            <w:rPr>
              <w:lang w:bidi="sl-SI"/>
            </w:rPr>
            <w:t>Jezik 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AF0D5D" w:rsidP="00AF0D5D">
          <w:pPr>
            <w:pStyle w:val="5903D8FA63634D45B617E4D20B89DAE31"/>
          </w:pPr>
          <w:r>
            <w:rPr>
              <w:lang w:bidi="sl-SI"/>
            </w:rPr>
            <w:t>materni jezik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AF0D5D" w:rsidP="00AF0D5D">
          <w:pPr>
            <w:pStyle w:val="73F0C3BCF23D48918D76F2D3F6150B521"/>
          </w:pPr>
          <w:r>
            <w:rPr>
              <w:lang w:bidi="sl-SI"/>
            </w:rPr>
            <w:t>Jezik 2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AF0D5D" w:rsidP="00AF0D5D">
          <w:pPr>
            <w:pStyle w:val="4D37015705F5402FAC89E16B179623401"/>
          </w:pPr>
          <w:r>
            <w:rPr>
              <w:lang w:bidi="sl-SI"/>
            </w:rPr>
            <w:t>stopnja znanja jezika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AF0D5D" w:rsidP="00AF0D5D">
          <w:pPr>
            <w:pStyle w:val="7D99182278A44EF4B964F10E5AC1D5CD1"/>
          </w:pPr>
          <w:r>
            <w:rPr>
              <w:lang w:bidi="sl-SI"/>
            </w:rPr>
            <w:t>Jezik 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AF0D5D" w:rsidP="00AF0D5D">
          <w:pPr>
            <w:pStyle w:val="E82B92D9B4D8452BA423A94E33BA5EF11"/>
          </w:pPr>
          <w:r>
            <w:rPr>
              <w:lang w:bidi="sl-SI"/>
            </w:rPr>
            <w:t>stopnja znanja jezika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AF0D5D" w:rsidP="00AF0D5D">
          <w:pPr>
            <w:pStyle w:val="D04188DAAAB64E18A08C8403618B67491"/>
          </w:pPr>
          <w:r>
            <w:rPr>
              <w:lang w:bidi="sl-SI"/>
            </w:rPr>
            <w:t>Ime organizacije 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AF0D5D" w:rsidP="00AF0D5D">
          <w:pPr>
            <w:pStyle w:val="09BAA970EB0542868363DA7F0B1C87031"/>
          </w:pPr>
          <w:r>
            <w:rPr>
              <w:lang w:bidi="sl-SI"/>
            </w:rPr>
            <w:t>Ime organizacije 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AF0D5D" w:rsidP="00AF0D5D">
          <w:pPr>
            <w:pStyle w:val="A88DCEA7BA1F4C189B4A9FEB5A8D42F01"/>
          </w:pPr>
          <w:r>
            <w:rPr>
              <w:lang w:bidi="sl-SI"/>
            </w:rPr>
            <w:t>Ime organizacije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221D83"/>
    <w:rsid w:val="002821F1"/>
    <w:rsid w:val="002A7D05"/>
    <w:rsid w:val="00307A96"/>
    <w:rsid w:val="00393C3B"/>
    <w:rsid w:val="00400DDC"/>
    <w:rsid w:val="00460510"/>
    <w:rsid w:val="004A6444"/>
    <w:rsid w:val="0064166B"/>
    <w:rsid w:val="009E16D4"/>
    <w:rsid w:val="009F3A4A"/>
    <w:rsid w:val="00AE7A13"/>
    <w:rsid w:val="00A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F0D5D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Naslov">
    <w:name w:val="Title"/>
    <w:basedOn w:val="Navaden"/>
    <w:link w:val="NaslovZnak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NaslovZnak">
    <w:name w:val="Naslov Znak"/>
    <w:basedOn w:val="Privzetapisavaodstavka"/>
    <w:link w:val="Naslov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Krepko">
    <w:name w:val="Strong"/>
    <w:basedOn w:val="Privzetapisavaodstavka"/>
    <w:uiPriority w:val="11"/>
    <w:qFormat/>
    <w:rsid w:val="00AF0D5D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E7809440E07405C8CE0708892233692">
    <w:name w:val="2E7809440E07405C8CE0708892233692"/>
    <w:rsid w:val="00AF0D5D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3994431B60324F9899B30356566C052E">
    <w:name w:val="3994431B60324F9899B30356566C052E"/>
    <w:rsid w:val="00AF0D5D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9AB91BAA57A44FCE9CE97B9B302DF44A">
    <w:name w:val="9AB91BAA57A44FCE9CE97B9B302DF44A"/>
    <w:rsid w:val="00AF0D5D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2FA6D704387F4765AD791EF54D3760DC">
    <w:name w:val="2FA6D704387F4765AD791EF54D3760DC"/>
    <w:rsid w:val="00AF0D5D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42AD910291884558AA122BA6F3D32445">
    <w:name w:val="42AD910291884558AA122BA6F3D32445"/>
    <w:rsid w:val="00AF0D5D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7849FC096ACE4E5AA2669C6A66C2914A">
    <w:name w:val="7849FC096ACE4E5AA2669C6A66C2914A"/>
    <w:rsid w:val="00AF0D5D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8CC7621407044639BD614194954E1AC1">
    <w:name w:val="B8CC7621407044639BD614194954E1AC1"/>
    <w:rsid w:val="00AF0D5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0EFAA94925354CACBE95B6F5813158221">
    <w:name w:val="0EFAA94925354CACBE95B6F5813158221"/>
    <w:rsid w:val="00AF0D5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A8C0AAB80B23423BA331F11E5F13C35B1">
    <w:name w:val="A8C0AAB80B23423BA331F11E5F13C35B1"/>
    <w:rsid w:val="00AF0D5D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B9894D322DD44799845F349AE02C0B6E1">
    <w:name w:val="B9894D322DD44799845F349AE02C0B6E1"/>
    <w:rsid w:val="00AF0D5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37D29AE656642E88DF4C1FB963CA9A61">
    <w:name w:val="437D29AE656642E88DF4C1FB963CA9A6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450A4840483441EBB78BDD0180607D31">
    <w:name w:val="2450A4840483441EBB78BDD0180607D31"/>
    <w:rsid w:val="00AF0D5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6071C10F7284EA4BF710780B5128CE81">
    <w:name w:val="96071C10F7284EA4BF710780B5128CE81"/>
    <w:rsid w:val="00AF0D5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BCB61236C45468B9DA64A97DB9E26781">
    <w:name w:val="6BCB61236C45468B9DA64A97DB9E26781"/>
    <w:rsid w:val="00AF0D5D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681923744C2041D1A456053D6A0309FF1">
    <w:name w:val="681923744C2041D1A456053D6A0309FF1"/>
    <w:rsid w:val="00AF0D5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5F680DA67C442349A877FEF7215717E1">
    <w:name w:val="35F680DA67C442349A877FEF7215717E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A6F3498BC0F4E1DAD9794D660D81E741">
    <w:name w:val="2A6F3498BC0F4E1DAD9794D660D81E741"/>
    <w:rsid w:val="00AF0D5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E33A4656F614392AFA07A945B55F7831">
    <w:name w:val="9E33A4656F614392AFA07A945B55F7831"/>
    <w:rsid w:val="00AF0D5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86CB425A96F64AC29E6CE40909218CFE1">
    <w:name w:val="86CB425A96F64AC29E6CE40909218CFE1"/>
    <w:rsid w:val="00AF0D5D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E7583C6DEAD48618894D3A34EAA9DAB1">
    <w:name w:val="9E7583C6DEAD48618894D3A34EAA9DAB1"/>
    <w:rsid w:val="00AF0D5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DEC4939D49D440DA40EE61FEA95EF641">
    <w:name w:val="ADEC4939D49D440DA40EE61FEA95EF64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D23B42C75D440AFBD61EA868DB12B26">
    <w:name w:val="3D23B42C75D440AFBD61EA868DB12B26"/>
    <w:rsid w:val="00AF0D5D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92E532DDE3F47C888872DCF08CDE75E1">
    <w:name w:val="B92E532DDE3F47C888872DCF08CDE75E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A7C4ECCCBB4770B80CC09CE0125F9C1">
    <w:name w:val="21A7C4ECCCBB4770B80CC09CE0125F9C1"/>
    <w:rsid w:val="00AF0D5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03D6B583F5248BC82678EB5F340CD221">
    <w:name w:val="203D6B583F5248BC82678EB5F340CD22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3292AA0FA134EC3B808C43B8480B9AB1">
    <w:name w:val="53292AA0FA134EC3B808C43B8480B9AB1"/>
    <w:rsid w:val="00AF0D5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F85D5029F064442A722D325DDC6F9D61">
    <w:name w:val="9F85D5029F064442A722D325DDC6F9D6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6941CF2B93EE48D6AEDA3A999D113DA61">
    <w:name w:val="6941CF2B93EE48D6AEDA3A999D113DA61"/>
    <w:rsid w:val="00AF0D5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0E9F99FAC804CE9AD989C7DC9B5985F">
    <w:name w:val="90E9F99FAC804CE9AD989C7DC9B5985F"/>
    <w:rsid w:val="00AF0D5D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05A35800981447A0AC1CC4BE94DFCAAC1">
    <w:name w:val="05A35800981447A0AC1CC4BE94DFCAAC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527F2ABFF97B413C94991A9D1A0B2C2D1">
    <w:name w:val="527F2ABFF97B413C94991A9D1A0B2C2D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8">
    <w:name w:val="2BB6F29046F34D19B0F8C2726B09AE9B8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8427E7E4F14E598ECD8630BBDC81261">
    <w:name w:val="7A8427E7E4F14E598ECD8630BBDC8126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D1C319D1BFED4CA09E599EF7519D2D3A1">
    <w:name w:val="D1C319D1BFED4CA09E599EF7519D2D3A1"/>
    <w:rsid w:val="00AF0D5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E3CE4F9DAFD4B6BA8D4E4E13DC1D7B41">
    <w:name w:val="4E3CE4F9DAFD4B6BA8D4E4E13DC1D7B4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8">
    <w:name w:val="35AE0B173A254968BB923392F2C3EF068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2571FCC90D45A99F3E945FE1EB798F1">
    <w:name w:val="7A2571FCC90D45A99F3E945FE1EB798F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2A7AF4EDE0E483FABBB942999F51DD71">
    <w:name w:val="82A7AF4EDE0E483FABBB942999F51DD71"/>
    <w:rsid w:val="00AF0D5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29894B0072E4EA3BD34889A74FA558C1">
    <w:name w:val="A29894B0072E4EA3BD34889A74FA558C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8">
    <w:name w:val="F2678471D4CC428E995E30BB7F95D1FE8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9C85671DC60B4942B4307A74EB357BB11">
    <w:name w:val="9C85671DC60B4942B4307A74EB357BB1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FD238C3E6064BD1A711EF106A5AFCFA1">
    <w:name w:val="7FD238C3E6064BD1A711EF106A5AFCFA1"/>
    <w:rsid w:val="00AF0D5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CEB3435403E44E83BBBA785FF3B2A5981">
    <w:name w:val="CEB3435403E44E83BBBA785FF3B2A598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D46771B61EC4C2D876F2D5A71B979C8">
    <w:name w:val="7D46771B61EC4C2D876F2D5A71B979C8"/>
    <w:rsid w:val="00AF0D5D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14844BCA18948CD9B834D9E5A90DE9A1">
    <w:name w:val="B14844BCA18948CD9B834D9E5A90DE9A1"/>
    <w:rsid w:val="00AF0D5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3CC94B9F44C4543B160F50403E38DDF1">
    <w:name w:val="63CC94B9F44C4543B160F50403E38DDF1"/>
    <w:rsid w:val="00AF0D5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37B436E25EDA41EE81540B488BCD4E981">
    <w:name w:val="37B436E25EDA41EE81540B488BCD4E981"/>
    <w:rsid w:val="00AF0D5D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14DD3A9F07BE4CC8808D3B4DA11DA95E1">
    <w:name w:val="14DD3A9F07BE4CC8808D3B4DA11DA95E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2274063080B4F80A6F2F7939A6BA5291">
    <w:name w:val="42274063080B4F80A6F2F7939A6BA5291"/>
    <w:rsid w:val="00AF0D5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62BEE112B5C4D0A89C84C6C811918071">
    <w:name w:val="262BEE112B5C4D0A89C84C6C811918071"/>
    <w:rsid w:val="00AF0D5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ED0F06CA59644DDA111DEA64C83415D1">
    <w:name w:val="EED0F06CA59644DDA111DEA64C83415D1"/>
    <w:rsid w:val="00AF0D5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69B5B33CB044E9F8ECFD3D65C4E525E1">
    <w:name w:val="469B5B33CB044E9F8ECFD3D65C4E525E1"/>
    <w:rsid w:val="00AF0D5D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0A508535CE2643F1B7BA8EA58B585A401">
    <w:name w:val="0A508535CE2643F1B7BA8EA58B585A40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0A1FF928B9EB4693B0028D3F3E7DCFF21">
    <w:name w:val="0A1FF928B9EB4693B0028D3F3E7DCFF21"/>
    <w:rsid w:val="00AF0D5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8BA0434AD8EE4A77ABD2AA526FFEB9291">
    <w:name w:val="8BA0434AD8EE4A77ABD2AA526FFEB9291"/>
    <w:rsid w:val="00AF0D5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0C1E3031F35403BADD0CB6E515247AF1">
    <w:name w:val="40C1E3031F35403BADD0CB6E515247AF1"/>
    <w:rsid w:val="00AF0D5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5772FDA81A8C49C79A68FA497E431D401">
    <w:name w:val="5772FDA81A8C49C79A68FA497E431D401"/>
    <w:rsid w:val="00AF0D5D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7921C0DA47C34F7FB30A748B906BD2631">
    <w:name w:val="7921C0DA47C34F7FB30A748B906BD263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89FFA6FCBF470EA5F3A6F3EB6E94421">
    <w:name w:val="B889FFA6FCBF470EA5F3A6F3EB6E94421"/>
    <w:rsid w:val="00AF0D5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DEE6DF5AD4CC407C8DBC33C5F3C04E391">
    <w:name w:val="DEE6DF5AD4CC407C8DBC33C5F3C04E391"/>
    <w:rsid w:val="00AF0D5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F8D72DB084BC48559BFD0A45A3BBBD1F1">
    <w:name w:val="F8D72DB084BC48559BFD0A45A3BBBD1F1"/>
    <w:rsid w:val="00AF0D5D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31FD15A08AA48E2BD293A301C236DB51">
    <w:name w:val="E31FD15A08AA48E2BD293A301C236DB51"/>
    <w:rsid w:val="00AF0D5D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F996F26183B24405A15062AA099F63511">
    <w:name w:val="F996F26183B24405A15062AA099F63511"/>
    <w:rsid w:val="00AF0D5D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E5C7956957A849ABB727EBA244EB63511">
    <w:name w:val="E5C7956957A849ABB727EBA244EB63511"/>
    <w:rsid w:val="00AF0D5D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FC85E9B5F974AE3AABC98488656368F">
    <w:name w:val="3FC85E9B5F974AE3AABC98488656368F"/>
    <w:rsid w:val="00AF0D5D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10BD13B27E1443569A4BAA289ABF0B251">
    <w:name w:val="10BD13B27E1443569A4BAA289ABF0B25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DE99865843C541DCB178585AD2D3DD561">
    <w:name w:val="DE99865843C541DCB178585AD2D3DD56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307C7609F124510AB431626E7C07A7F1">
    <w:name w:val="E307C7609F124510AB431626E7C07A7F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6A72A2AF25548AFBA7538A52450FC751">
    <w:name w:val="A6A72A2AF25548AFBA7538A52450FC75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1CBA64866A40788FB834F076F59CA01">
    <w:name w:val="211CBA64866A40788FB834F076F59CA0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3783E976ECDF4C47BC8F0E7AFAB4EF091">
    <w:name w:val="3783E976ECDF4C47BC8F0E7AFAB4EF09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2A94854B786464CA0AABA16C8BC5AD8">
    <w:name w:val="02A94854B786464CA0AABA16C8BC5AD8"/>
    <w:rsid w:val="00AF0D5D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909E47833C3445393E8E5AB4A0708C21">
    <w:name w:val="D909E47833C3445393E8E5AB4A0708C2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903D8FA63634D45B617E4D20B89DAE31">
    <w:name w:val="5903D8FA63634D45B617E4D20B89DAE3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3F0C3BCF23D48918D76F2D3F6150B521">
    <w:name w:val="73F0C3BCF23D48918D76F2D3F6150B52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4D37015705F5402FAC89E16B179623401">
    <w:name w:val="4D37015705F5402FAC89E16B17962340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D99182278A44EF4B964F10E5AC1D5CD1">
    <w:name w:val="7D99182278A44EF4B964F10E5AC1D5CD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82B92D9B4D8452BA423A94E33BA5EF11">
    <w:name w:val="E82B92D9B4D8452BA423A94E33BA5EF1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1066EA6476E4B878CE6D5190E43CE59">
    <w:name w:val="A1066EA6476E4B878CE6D5190E43CE59"/>
    <w:rsid w:val="00AF0D5D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04188DAAAB64E18A08C8403618B67491">
    <w:name w:val="D04188DAAAB64E18A08C8403618B6749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9BAA970EB0542868363DA7F0B1C87031">
    <w:name w:val="09BAA970EB0542868363DA7F0B1C8703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88DCEA7BA1F4C189B4A9FEB5A8D42F01">
    <w:name w:val="A88DCEA7BA1F4C189B4A9FEB5A8D42F01"/>
    <w:rsid w:val="00AF0D5D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Office_25700092_TF02807978</Template>
  <TotalTime>76</TotalTime>
  <Pages>2</Pages>
  <Words>228</Words>
  <Characters>1300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