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8" w:type="dxa"/>
        <w:tblInd w:w="208" w:type="dxa"/>
        <w:tblLayout w:type="fixed"/>
        <w:tblCellMar>
          <w:left w:w="446" w:type="dxa"/>
          <w:right w:w="144" w:type="dxa"/>
        </w:tblCellMar>
        <w:tblLook w:val="0000" w:firstRow="0" w:lastRow="0" w:firstColumn="0" w:lastColumn="0" w:noHBand="0" w:noVBand="0"/>
        <w:tblDescription w:val="Tabela s postavitvijo vizitke"/>
      </w:tblPr>
      <w:tblGrid>
        <w:gridCol w:w="5012"/>
        <w:gridCol w:w="5166"/>
      </w:tblGrid>
      <w:tr w:rsidR="00707463" w:rsidRPr="00CC25A0" w14:paraId="0F9157C1" w14:textId="77777777" w:rsidTr="00FC3957">
        <w:trPr>
          <w:cantSplit/>
          <w:trHeight w:hRule="exact" w:val="2664"/>
        </w:trPr>
        <w:tc>
          <w:tcPr>
            <w:tcW w:w="5012" w:type="dxa"/>
            <w:tcMar>
              <w:bottom w:w="245" w:type="dxa"/>
              <w:right w:w="446" w:type="dxa"/>
            </w:tcMar>
            <w:vAlign w:val="center"/>
          </w:tcPr>
          <w:sdt>
            <w:sdtPr>
              <w:alias w:val="Vnesite ime podjetja:"/>
              <w:tag w:val="Vnesite ime podjetja:"/>
              <w:id w:val="876385069"/>
              <w:placeholder>
                <w:docPart w:val="4BC49E480CDE4323A75C68929FEB4D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5FC18352" w14:textId="5342C937" w:rsidR="00707463" w:rsidRPr="00CC25A0" w:rsidRDefault="00707463" w:rsidP="00B52A69">
                <w:pPr>
                  <w:pStyle w:val="Naslov1"/>
                </w:pPr>
                <w:r w:rsidRPr="00CC25A0">
                  <w:rPr>
                    <w:lang w:bidi="sl-SI"/>
                  </w:rPr>
                  <w:t>Ime podjetja</w:t>
                </w:r>
              </w:p>
            </w:sdtContent>
          </w:sdt>
          <w:sdt>
            <w:sdtPr>
              <w:alias w:val="Vnesite ime zaposlenega:"/>
              <w:tag w:val="Vnesite ime zaposlenega:"/>
              <w:id w:val="876385082"/>
              <w:placeholder>
                <w:docPart w:val="9A3F1669F30447E198C0E8099A818D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DD7BED4" w14:textId="3BC34B8B" w:rsidR="00707463" w:rsidRPr="00CC25A0" w:rsidRDefault="00707463" w:rsidP="00B52A69">
                <w:pPr>
                  <w:pStyle w:val="Ime"/>
                </w:pPr>
                <w:r w:rsidRPr="00CC25A0">
                  <w:rPr>
                    <w:lang w:bidi="sl-SI"/>
                  </w:rPr>
                  <w:t>Ime zaposlenega</w:t>
                </w:r>
              </w:p>
            </w:sdtContent>
          </w:sdt>
          <w:sdt>
            <w:sdtPr>
              <w:alias w:val="Vnesite naziv delovnega mesta:"/>
              <w:tag w:val="Naziv"/>
              <w:id w:val="876385094"/>
              <w:placeholder>
                <w:docPart w:val="81082D982D1F47F184997B1092540B4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78C07CEA" w14:textId="61465FAE" w:rsidR="00707463" w:rsidRPr="00CC25A0" w:rsidRDefault="00707463" w:rsidP="00B52A69">
                <w:pPr>
                  <w:pStyle w:val="Nazivdelovnegamesta"/>
                </w:pPr>
                <w:r w:rsidRPr="00CC25A0">
                  <w:rPr>
                    <w:lang w:bidi="sl-SI"/>
                  </w:rPr>
                  <w:t>Naziv delovnega mesta</w:t>
                </w:r>
              </w:p>
            </w:sdtContent>
          </w:sdt>
          <w:p w14:paraId="0B851C2A" w14:textId="335AF047" w:rsidR="00707463" w:rsidRPr="00CC25A0" w:rsidRDefault="00AB0652" w:rsidP="00781717">
            <w:sdt>
              <w:sdtPr>
                <w:alias w:val="Vnesite ulični naslov:"/>
                <w:tag w:val="Vnesite ulični naslov:"/>
                <w:id w:val="876385106"/>
                <w:placeholder>
                  <w:docPart w:val="4E35720A85324A20BB558E22955485D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07463" w:rsidRPr="00CC25A0">
                  <w:rPr>
                    <w:lang w:bidi="sl-SI"/>
                  </w:rPr>
                  <w:t>Naslov</w:t>
                </w:r>
              </w:sdtContent>
            </w:sdt>
          </w:p>
          <w:sdt>
            <w:sdtPr>
              <w:alias w:val="Vnesite poštno številko, mesto"/>
              <w:tag w:val="Vnesite poštno številko, mesto"/>
              <w:id w:val="876385132"/>
              <w:placeholder>
                <w:docPart w:val="786C28D7184E4E9081AA8A4B6071432D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 w:multiLine="1"/>
            </w:sdtPr>
            <w:sdtEndPr/>
            <w:sdtContent>
              <w:p w14:paraId="0C96342E" w14:textId="5F40478F" w:rsidR="00707463" w:rsidRPr="00CC25A0" w:rsidRDefault="00707463" w:rsidP="00FC3957">
                <w:r w:rsidRPr="00CC25A0">
                  <w:rPr>
                    <w:lang w:bidi="sl-SI"/>
                  </w:rPr>
                  <w:t>Poštna številka, mesto</w:t>
                </w:r>
              </w:p>
            </w:sdtContent>
          </w:sdt>
          <w:p w14:paraId="795C6FAC" w14:textId="1336D8FE" w:rsidR="00707463" w:rsidRPr="00CC25A0" w:rsidRDefault="00AB0652" w:rsidP="0098278F">
            <w:pPr>
              <w:pStyle w:val="Telefonspletnomesto"/>
            </w:pPr>
            <w:sdt>
              <w:sdtPr>
                <w:alias w:val="Telefon:"/>
                <w:tag w:val="Telefon:"/>
                <w:id w:val="419995073"/>
                <w:placeholder>
                  <w:docPart w:val="4F8386C0865B48DDA3524656FB1237F2"/>
                </w:placeholder>
                <w:temporary/>
                <w:showingPlcHdr/>
                <w15:appearance w15:val="hidden"/>
              </w:sdtPr>
              <w:sdtEndPr/>
              <w:sdtContent>
                <w:r w:rsidR="00707463" w:rsidRPr="00CC25A0">
                  <w:rPr>
                    <w:lang w:bidi="sl-SI"/>
                  </w:rPr>
                  <w:t>Telefon</w:t>
                </w:r>
              </w:sdtContent>
            </w:sdt>
            <w:r w:rsidR="00707463" w:rsidRPr="00CC25A0">
              <w:rPr>
                <w:lang w:bidi="sl-SI"/>
              </w:rPr>
              <w:t xml:space="preserve"> </w:t>
            </w:r>
            <w:sdt>
              <w:sdtPr>
                <w:alias w:val="Vnesite telefon:"/>
                <w:tag w:val="Vnesite telefonsko številko:"/>
                <w:id w:val="876385144"/>
                <w:placeholder>
                  <w:docPart w:val="91435FE0279244069BE81AE64A5C784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07463" w:rsidRPr="00CC25A0">
                  <w:rPr>
                    <w:lang w:bidi="sl-SI"/>
                  </w:rPr>
                  <w:t>Vaša telefonska številka</w:t>
                </w:r>
              </w:sdtContent>
            </w:sdt>
          </w:p>
          <w:p w14:paraId="0F026AE6" w14:textId="6CBAF6CD" w:rsidR="00707463" w:rsidRPr="00CC25A0" w:rsidRDefault="00AB0652" w:rsidP="0098278F">
            <w:sdt>
              <w:sdtPr>
                <w:alias w:val="Vnesite e-poštni naslov:"/>
                <w:tag w:val="Vnesite e-poštni naslov:"/>
                <w:id w:val="876385176"/>
                <w:placeholder>
                  <w:docPart w:val="7E4AA2748A5C44108D1FE7A2F6B2EC5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707463" w:rsidRPr="00CC25A0">
                  <w:rPr>
                    <w:lang w:bidi="sl-SI"/>
                  </w:rPr>
                  <w:t>E-pošta</w:t>
                </w:r>
              </w:sdtContent>
            </w:sdt>
          </w:p>
          <w:sdt>
            <w:sdtPr>
              <w:alias w:val="Vnesite spletno mesto:"/>
              <w:tag w:val="Vnesite spletno mesto:"/>
              <w:id w:val="876385194"/>
              <w:placeholder>
                <w:docPart w:val="1B3FA7EB41454FFE9DA6848D797FB34C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 w:multiLine="1"/>
            </w:sdtPr>
            <w:sdtEndPr/>
            <w:sdtContent>
              <w:p w14:paraId="6ACBB68B" w14:textId="50FD80D0" w:rsidR="00707463" w:rsidRPr="00CC25A0" w:rsidRDefault="00707463" w:rsidP="0098278F">
                <w:pPr>
                  <w:pStyle w:val="Telefonspletnomesto"/>
                </w:pPr>
                <w:r w:rsidRPr="00CC25A0">
                  <w:rPr>
                    <w:lang w:bidi="sl-SI"/>
                  </w:rPr>
                  <w:t>Spletno mesto</w:t>
                </w:r>
              </w:p>
            </w:sdtContent>
          </w:sdt>
        </w:tc>
        <w:tc>
          <w:tcPr>
            <w:tcW w:w="5166" w:type="dxa"/>
            <w:tcMar>
              <w:left w:w="144" w:type="dxa"/>
              <w:bottom w:w="245" w:type="dxa"/>
            </w:tcMar>
            <w:vAlign w:val="center"/>
          </w:tcPr>
          <w:sdt>
            <w:sdtPr>
              <w:alias w:val="Ime podjetja:"/>
              <w:tag w:val="Ime podjetja:"/>
              <w:id w:val="876385207"/>
              <w:placeholder>
                <w:docPart w:val="31AD727C99274CCD998D3BE6404ECF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2BCC8661" w14:textId="3FE73384" w:rsidR="00707463" w:rsidRPr="00CC25A0" w:rsidRDefault="00707463" w:rsidP="00FC3957">
                <w:pPr>
                  <w:pStyle w:val="Naslov1"/>
                  <w:ind w:left="1846"/>
                </w:pPr>
                <w:r w:rsidRPr="00CC25A0">
                  <w:rPr>
                    <w:lang w:bidi="sl-SI"/>
                  </w:rPr>
                  <w:t>Ime podjetja</w:t>
                </w:r>
              </w:p>
            </w:sdtContent>
          </w:sdt>
          <w:sdt>
            <w:sdtPr>
              <w:alias w:val="Ime zaposlenega:"/>
              <w:tag w:val="Ime zaposlenega:"/>
              <w:id w:val="876385208"/>
              <w:placeholder>
                <w:docPart w:val="C7832591A5E74387806334288838FA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04C0BFB" w14:textId="39B4D2ED" w:rsidR="00707463" w:rsidRPr="00CC25A0" w:rsidRDefault="00707463" w:rsidP="00FC3957">
                <w:pPr>
                  <w:pStyle w:val="Ime"/>
                  <w:ind w:left="1846"/>
                </w:pPr>
                <w:r w:rsidRPr="00CC25A0">
                  <w:rPr>
                    <w:lang w:bidi="sl-SI"/>
                  </w:rPr>
                  <w:t>Ime zaposlenega</w:t>
                </w:r>
              </w:p>
            </w:sdtContent>
          </w:sdt>
          <w:sdt>
            <w:sdtPr>
              <w:alias w:val="Naziv delovnega mesta:"/>
              <w:tag w:val="Naziv delovnega mesta:"/>
              <w:id w:val="876385209"/>
              <w:placeholder>
                <w:docPart w:val="7CAAE11372BF4D83A250EB5012B739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607486BB" w14:textId="7B802C8E" w:rsidR="00707463" w:rsidRPr="00CC25A0" w:rsidRDefault="00707463" w:rsidP="00FC3957">
                <w:pPr>
                  <w:pStyle w:val="Nazivdelovnegamesta"/>
                  <w:ind w:left="1846"/>
                </w:pPr>
                <w:r w:rsidRPr="00CC25A0">
                  <w:rPr>
                    <w:lang w:bidi="sl-SI"/>
                  </w:rPr>
                  <w:t>Naziv delovnega mesta</w:t>
                </w:r>
              </w:p>
            </w:sdtContent>
          </w:sdt>
          <w:p w14:paraId="71619902" w14:textId="00EE7FEA" w:rsidR="00707463" w:rsidRPr="00CC25A0" w:rsidRDefault="00AB0652" w:rsidP="00FC3957">
            <w:pPr>
              <w:ind w:left="1846"/>
            </w:pPr>
            <w:sdt>
              <w:sdtPr>
                <w:alias w:val="Ulični naslov:"/>
                <w:tag w:val="Ulični naslov:"/>
                <w:id w:val="876385210"/>
                <w:placeholder>
                  <w:docPart w:val="57322A58F7014833BE24E8B7911137B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07463" w:rsidRPr="00CC25A0">
                  <w:rPr>
                    <w:lang w:bidi="sl-SI"/>
                  </w:rPr>
                  <w:t>Naslov</w:t>
                </w:r>
              </w:sdtContent>
            </w:sdt>
          </w:p>
          <w:sdt>
            <w:sdtPr>
              <w:alias w:val="Poštna številka, mesto:"/>
              <w:tag w:val="Poštna številka, mesto:"/>
              <w:id w:val="876385211"/>
              <w:placeholder>
                <w:docPart w:val="EB17BF989748422E85008F90CA98F16E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 w:multiLine="1"/>
            </w:sdtPr>
            <w:sdtEndPr/>
            <w:sdtContent>
              <w:p w14:paraId="4837E334" w14:textId="4006237F" w:rsidR="00707463" w:rsidRPr="00CC25A0" w:rsidRDefault="00707463" w:rsidP="00FC3957">
                <w:pPr>
                  <w:ind w:left="1846"/>
                </w:pPr>
                <w:r w:rsidRPr="00CC25A0">
                  <w:rPr>
                    <w:lang w:bidi="sl-SI"/>
                  </w:rPr>
                  <w:t>Poštna številka, mesto</w:t>
                </w:r>
              </w:p>
            </w:sdtContent>
          </w:sdt>
          <w:p w14:paraId="231416F0" w14:textId="31408C42" w:rsidR="00707463" w:rsidRPr="00CC25A0" w:rsidRDefault="00AB0652" w:rsidP="00FC3957">
            <w:pPr>
              <w:pStyle w:val="Telefonspletnomesto"/>
              <w:ind w:left="1846"/>
            </w:pPr>
            <w:sdt>
              <w:sdtPr>
                <w:alias w:val="Telefon:"/>
                <w:tag w:val="Telefon:"/>
                <w:id w:val="242843287"/>
                <w:placeholder>
                  <w:docPart w:val="EC7CAFD713AB4A798A49A8423B5EA48D"/>
                </w:placeholder>
                <w:temporary/>
                <w:showingPlcHdr/>
                <w15:appearance w15:val="hidden"/>
              </w:sdtPr>
              <w:sdtEndPr/>
              <w:sdtContent>
                <w:r w:rsidR="00707463" w:rsidRPr="00CC25A0">
                  <w:rPr>
                    <w:lang w:bidi="sl-SI"/>
                  </w:rPr>
                  <w:t>Telefon</w:t>
                </w:r>
              </w:sdtContent>
            </w:sdt>
            <w:r w:rsidR="00707463" w:rsidRPr="00CC25A0">
              <w:rPr>
                <w:lang w:bidi="sl-SI"/>
              </w:rPr>
              <w:t xml:space="preserve"> </w:t>
            </w:r>
            <w:sdt>
              <w:sdtPr>
                <w:alias w:val="Vaša telefonska številka:"/>
                <w:tag w:val="Vaša telefonska številka:"/>
                <w:id w:val="876385212"/>
                <w:placeholder>
                  <w:docPart w:val="4AF91C0518124F589B7875436D3A1D3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07463" w:rsidRPr="00CC25A0">
                  <w:rPr>
                    <w:lang w:bidi="sl-SI"/>
                  </w:rPr>
                  <w:t>Vaša telefonska številka</w:t>
                </w:r>
              </w:sdtContent>
            </w:sdt>
          </w:p>
          <w:sdt>
            <w:sdtPr>
              <w:alias w:val="E-pošta:"/>
              <w:tag w:val="E-pošta:"/>
              <w:id w:val="876385214"/>
              <w:placeholder>
                <w:docPart w:val="4B4D6E5EAEAD4530A1AB17CF7D1D259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7F01E8B1" w14:textId="4F601A73" w:rsidR="00707463" w:rsidRPr="00CC25A0" w:rsidRDefault="00707463" w:rsidP="00FC3957">
                <w:pPr>
                  <w:ind w:left="1846"/>
                </w:pPr>
                <w:r w:rsidRPr="00CC25A0">
                  <w:rPr>
                    <w:lang w:bidi="sl-SI"/>
                  </w:rPr>
                  <w:t>E-pošta</w:t>
                </w:r>
              </w:p>
            </w:sdtContent>
          </w:sdt>
          <w:sdt>
            <w:sdtPr>
              <w:alias w:val="Spletno mesto:"/>
              <w:tag w:val="Spletno mesto:"/>
              <w:id w:val="876385215"/>
              <w:placeholder>
                <w:docPart w:val="779277EF430A498AA0DFB608C02DFF95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p w14:paraId="0748D147" w14:textId="1A298F4D" w:rsidR="00707463" w:rsidRPr="00CC25A0" w:rsidRDefault="00707463" w:rsidP="00FC3957">
                <w:pPr>
                  <w:pStyle w:val="Telefonspletnomesto"/>
                  <w:ind w:left="1846"/>
                </w:pPr>
                <w:r w:rsidRPr="00CC25A0">
                  <w:rPr>
                    <w:lang w:bidi="sl-SI"/>
                  </w:rPr>
                  <w:t>Spletno mesto</w:t>
                </w:r>
              </w:p>
            </w:sdtContent>
          </w:sdt>
        </w:tc>
        <w:bookmarkStart w:id="0" w:name="_GoBack"/>
        <w:bookmarkEnd w:id="0"/>
      </w:tr>
      <w:tr w:rsidR="00707463" w:rsidRPr="00CC25A0" w14:paraId="0463CA3F" w14:textId="77777777" w:rsidTr="00FC3957">
        <w:trPr>
          <w:cantSplit/>
          <w:trHeight w:hRule="exact" w:val="2664"/>
        </w:trPr>
        <w:tc>
          <w:tcPr>
            <w:tcW w:w="5012" w:type="dxa"/>
            <w:tcMar>
              <w:bottom w:w="245" w:type="dxa"/>
              <w:right w:w="446" w:type="dxa"/>
            </w:tcMar>
            <w:vAlign w:val="center"/>
          </w:tcPr>
          <w:sdt>
            <w:sdtPr>
              <w:alias w:val="Ime podjetja:"/>
              <w:tag w:val="Ime podjetja:"/>
              <w:id w:val="1882973899"/>
              <w:placeholder>
                <w:docPart w:val="77F0EB7E95F845FCA17AAF1748E1DE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5382BD19" w14:textId="77777777" w:rsidR="00707463" w:rsidRPr="00CC25A0" w:rsidRDefault="00707463" w:rsidP="00273D86">
                <w:pPr>
                  <w:pStyle w:val="Naslov1"/>
                </w:pPr>
                <w:r w:rsidRPr="00CC25A0">
                  <w:rPr>
                    <w:lang w:bidi="sl-SI"/>
                  </w:rPr>
                  <w:t>Ime podjetja</w:t>
                </w:r>
              </w:p>
            </w:sdtContent>
          </w:sdt>
          <w:sdt>
            <w:sdtPr>
              <w:alias w:val="Ime zaposlenega:"/>
              <w:tag w:val="Ime zaposlenega:"/>
              <w:id w:val="1754861697"/>
              <w:placeholder>
                <w:docPart w:val="A01184B634AF4E719E91F7083C3764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99D3E79" w14:textId="77777777" w:rsidR="00707463" w:rsidRPr="00CC25A0" w:rsidRDefault="00707463" w:rsidP="00273D86">
                <w:pPr>
                  <w:pStyle w:val="Ime"/>
                </w:pPr>
                <w:r w:rsidRPr="00CC25A0">
                  <w:rPr>
                    <w:lang w:bidi="sl-SI"/>
                  </w:rPr>
                  <w:t>Ime zaposlenega</w:t>
                </w:r>
              </w:p>
            </w:sdtContent>
          </w:sdt>
          <w:sdt>
            <w:sdtPr>
              <w:alias w:val="Naziv delovnega mesta:"/>
              <w:tag w:val="Naziv delovnega mesta:"/>
              <w:id w:val="2047252567"/>
              <w:placeholder>
                <w:docPart w:val="2BECFC7DA33848C28C396EB9BCE2E27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0072925C" w14:textId="77777777" w:rsidR="00707463" w:rsidRPr="00CC25A0" w:rsidRDefault="00707463" w:rsidP="00273D86">
                <w:pPr>
                  <w:pStyle w:val="Nazivdelovnegamesta"/>
                </w:pPr>
                <w:r w:rsidRPr="00CC25A0">
                  <w:rPr>
                    <w:lang w:bidi="sl-SI"/>
                  </w:rPr>
                  <w:t>Naziv delovnega mesta</w:t>
                </w:r>
              </w:p>
            </w:sdtContent>
          </w:sdt>
          <w:p w14:paraId="46658433" w14:textId="05B55D4D" w:rsidR="00707463" w:rsidRPr="00CC25A0" w:rsidRDefault="00AB0652" w:rsidP="00273D86">
            <w:sdt>
              <w:sdtPr>
                <w:alias w:val="Ulični naslov:"/>
                <w:tag w:val="Ulični naslov:"/>
                <w:id w:val="-1839535058"/>
                <w:placeholder>
                  <w:docPart w:val="B8B72C934A014353AB36E456045478E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07463" w:rsidRPr="00CC25A0">
                  <w:rPr>
                    <w:lang w:bidi="sl-SI"/>
                  </w:rPr>
                  <w:t>Naslov</w:t>
                </w:r>
              </w:sdtContent>
            </w:sdt>
          </w:p>
          <w:sdt>
            <w:sdtPr>
              <w:alias w:val="Poštna številka, mesto:"/>
              <w:tag w:val="Poštna številka, mesto:"/>
              <w:id w:val="164830688"/>
              <w:placeholder>
                <w:docPart w:val="E4DB7D9664984E9496D32C3CE8204F88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 w:multiLine="1"/>
            </w:sdtPr>
            <w:sdtEndPr/>
            <w:sdtContent>
              <w:p w14:paraId="3F8D7BE2" w14:textId="77777777" w:rsidR="00707463" w:rsidRPr="00CC25A0" w:rsidRDefault="00707463" w:rsidP="00273D86">
                <w:r w:rsidRPr="00CC25A0">
                  <w:rPr>
                    <w:lang w:bidi="sl-SI"/>
                  </w:rPr>
                  <w:t>Poštna številka, mesto</w:t>
                </w:r>
              </w:p>
            </w:sdtContent>
          </w:sdt>
          <w:p w14:paraId="31D66CDC" w14:textId="77777777" w:rsidR="00707463" w:rsidRPr="00CC25A0" w:rsidRDefault="00AB0652" w:rsidP="00273D86">
            <w:pPr>
              <w:pStyle w:val="Telefonspletnomesto"/>
            </w:pPr>
            <w:sdt>
              <w:sdtPr>
                <w:alias w:val="Telefon:"/>
                <w:tag w:val="Telefon:"/>
                <w:id w:val="2004998876"/>
                <w:placeholder>
                  <w:docPart w:val="AF9D2A49ECAA421EB0AEDF1A65B8BB3C"/>
                </w:placeholder>
                <w:temporary/>
                <w:showingPlcHdr/>
                <w15:appearance w15:val="hidden"/>
              </w:sdtPr>
              <w:sdtEndPr/>
              <w:sdtContent>
                <w:r w:rsidR="00707463" w:rsidRPr="00CC25A0">
                  <w:rPr>
                    <w:lang w:bidi="sl-SI"/>
                  </w:rPr>
                  <w:t>Telefon</w:t>
                </w:r>
              </w:sdtContent>
            </w:sdt>
            <w:r w:rsidR="00707463" w:rsidRPr="00CC25A0">
              <w:rPr>
                <w:lang w:bidi="sl-SI"/>
              </w:rPr>
              <w:t xml:space="preserve"> </w:t>
            </w:r>
            <w:sdt>
              <w:sdtPr>
                <w:alias w:val="Vaša telefonska številka:"/>
                <w:tag w:val="Vaša telefonska številka:"/>
                <w:id w:val="-1965494734"/>
                <w:placeholder>
                  <w:docPart w:val="AB3CFE3718834767BAA134DF0D29B82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07463" w:rsidRPr="00CC25A0">
                  <w:rPr>
                    <w:lang w:bidi="sl-SI"/>
                  </w:rPr>
                  <w:t>Vaša telefonska številka</w:t>
                </w:r>
              </w:sdtContent>
            </w:sdt>
          </w:p>
          <w:sdt>
            <w:sdtPr>
              <w:alias w:val="E-pošta:"/>
              <w:tag w:val="E-poštni naslov:"/>
              <w:id w:val="-838542531"/>
              <w:placeholder>
                <w:docPart w:val="08F57E6D86C844D091BF4CF7DC8B8A6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BB4FA75" w14:textId="77777777" w:rsidR="00707463" w:rsidRPr="00CC25A0" w:rsidRDefault="00707463" w:rsidP="00273D86">
                <w:r w:rsidRPr="00CC25A0">
                  <w:rPr>
                    <w:lang w:bidi="sl-SI"/>
                  </w:rPr>
                  <w:t>E-pošta</w:t>
                </w:r>
              </w:p>
            </w:sdtContent>
          </w:sdt>
          <w:sdt>
            <w:sdtPr>
              <w:alias w:val="Spletno mesto:"/>
              <w:tag w:val="Spletno mesto:"/>
              <w:id w:val="636235949"/>
              <w:placeholder>
                <w:docPart w:val="76B918E9004B4C6EB6CA765806CB2F92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p w14:paraId="355CD71E" w14:textId="05B53597" w:rsidR="00707463" w:rsidRPr="00CC25A0" w:rsidRDefault="00707463" w:rsidP="00273D86">
                <w:pPr>
                  <w:pStyle w:val="Telefonspletnomesto"/>
                </w:pPr>
                <w:r w:rsidRPr="00CC25A0">
                  <w:rPr>
                    <w:lang w:bidi="sl-SI"/>
                  </w:rPr>
                  <w:t>Spletno mesto</w:t>
                </w:r>
              </w:p>
            </w:sdtContent>
          </w:sdt>
        </w:tc>
        <w:tc>
          <w:tcPr>
            <w:tcW w:w="5166" w:type="dxa"/>
            <w:tcMar>
              <w:left w:w="144" w:type="dxa"/>
              <w:bottom w:w="245" w:type="dxa"/>
            </w:tcMar>
            <w:vAlign w:val="center"/>
          </w:tcPr>
          <w:sdt>
            <w:sdtPr>
              <w:alias w:val="Ime podjetja:"/>
              <w:tag w:val="Ime podjetja:"/>
              <w:id w:val="-814477759"/>
              <w:placeholder>
                <w:docPart w:val="C6F44662A41A4123A7755518E46A6F3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4D0C140C" w14:textId="77777777" w:rsidR="00707463" w:rsidRPr="00CC25A0" w:rsidRDefault="00707463" w:rsidP="00FC3957">
                <w:pPr>
                  <w:pStyle w:val="Naslov1"/>
                  <w:ind w:left="1846"/>
                </w:pPr>
                <w:r w:rsidRPr="00CC25A0">
                  <w:rPr>
                    <w:lang w:bidi="sl-SI"/>
                  </w:rPr>
                  <w:t>Ime podjetja</w:t>
                </w:r>
              </w:p>
            </w:sdtContent>
          </w:sdt>
          <w:sdt>
            <w:sdtPr>
              <w:alias w:val="Ime zaposlenega:"/>
              <w:tag w:val="Ime zaposlenega:"/>
              <w:id w:val="445592453"/>
              <w:placeholder>
                <w:docPart w:val="04382DF3063C4151B610840C502CC5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369EE18" w14:textId="77777777" w:rsidR="00707463" w:rsidRPr="00CC25A0" w:rsidRDefault="00707463" w:rsidP="00FC3957">
                <w:pPr>
                  <w:pStyle w:val="Ime"/>
                  <w:ind w:left="1846"/>
                </w:pPr>
                <w:r w:rsidRPr="00CC25A0">
                  <w:rPr>
                    <w:lang w:bidi="sl-SI"/>
                  </w:rPr>
                  <w:t>Ime zaposlenega</w:t>
                </w:r>
              </w:p>
            </w:sdtContent>
          </w:sdt>
          <w:sdt>
            <w:sdtPr>
              <w:alias w:val="Naziv delovnega mesta:"/>
              <w:tag w:val="Naziv delovnega mesta:"/>
              <w:id w:val="-1156384580"/>
              <w:placeholder>
                <w:docPart w:val="4560C9462A724481B66954A8EA2D11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71DFF179" w14:textId="77777777" w:rsidR="00707463" w:rsidRPr="00CC25A0" w:rsidRDefault="00707463" w:rsidP="00FC3957">
                <w:pPr>
                  <w:pStyle w:val="Nazivdelovnegamesta"/>
                  <w:ind w:left="1846"/>
                </w:pPr>
                <w:r w:rsidRPr="00CC25A0">
                  <w:rPr>
                    <w:lang w:bidi="sl-SI"/>
                  </w:rPr>
                  <w:t>Naziv delovnega mesta</w:t>
                </w:r>
              </w:p>
            </w:sdtContent>
          </w:sdt>
          <w:p w14:paraId="373F983B" w14:textId="37AC63E4" w:rsidR="00707463" w:rsidRPr="00CC25A0" w:rsidRDefault="00AB0652" w:rsidP="00FC3957">
            <w:pPr>
              <w:ind w:left="1846"/>
            </w:pPr>
            <w:sdt>
              <w:sdtPr>
                <w:alias w:val="Ulični naslov:"/>
                <w:tag w:val="Ulični naslov:"/>
                <w:id w:val="-1486237745"/>
                <w:placeholder>
                  <w:docPart w:val="6293F075984B47A192224FFD38ED6F5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07463" w:rsidRPr="00CC25A0">
                  <w:rPr>
                    <w:lang w:bidi="sl-SI"/>
                  </w:rPr>
                  <w:t>Naslov</w:t>
                </w:r>
              </w:sdtContent>
            </w:sdt>
          </w:p>
          <w:sdt>
            <w:sdtPr>
              <w:alias w:val="Poštna številka, mesto:"/>
              <w:tag w:val="Poštna številka, mesto:"/>
              <w:id w:val="-1603032014"/>
              <w:placeholder>
                <w:docPart w:val="6D0AB7BD55EE4449857196367A8307EF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 w:multiLine="1"/>
            </w:sdtPr>
            <w:sdtEndPr/>
            <w:sdtContent>
              <w:p w14:paraId="1DBFF138" w14:textId="77777777" w:rsidR="00707463" w:rsidRPr="00CC25A0" w:rsidRDefault="00707463" w:rsidP="00FC3957">
                <w:pPr>
                  <w:ind w:left="1846"/>
                </w:pPr>
                <w:r w:rsidRPr="00CC25A0">
                  <w:rPr>
                    <w:lang w:bidi="sl-SI"/>
                  </w:rPr>
                  <w:t>Poštna številka, mesto</w:t>
                </w:r>
              </w:p>
            </w:sdtContent>
          </w:sdt>
          <w:p w14:paraId="6795A664" w14:textId="77777777" w:rsidR="00707463" w:rsidRPr="00CC25A0" w:rsidRDefault="00AB0652" w:rsidP="00FC3957">
            <w:pPr>
              <w:pStyle w:val="Telefonspletnomesto"/>
              <w:ind w:left="1846"/>
            </w:pPr>
            <w:sdt>
              <w:sdtPr>
                <w:alias w:val="Telefon:"/>
                <w:tag w:val="Telefon:"/>
                <w:id w:val="1430011004"/>
                <w:placeholder>
                  <w:docPart w:val="734AA39BDB9A49458F21660E32F0C697"/>
                </w:placeholder>
                <w:temporary/>
                <w:showingPlcHdr/>
                <w15:appearance w15:val="hidden"/>
              </w:sdtPr>
              <w:sdtEndPr/>
              <w:sdtContent>
                <w:r w:rsidR="00707463" w:rsidRPr="00CC25A0">
                  <w:rPr>
                    <w:lang w:bidi="sl-SI"/>
                  </w:rPr>
                  <w:t>Telefon</w:t>
                </w:r>
              </w:sdtContent>
            </w:sdt>
            <w:r w:rsidR="00707463" w:rsidRPr="00CC25A0">
              <w:rPr>
                <w:lang w:bidi="sl-SI"/>
              </w:rPr>
              <w:t xml:space="preserve"> </w:t>
            </w:r>
            <w:sdt>
              <w:sdtPr>
                <w:alias w:val="Vaša telefonska številka:"/>
                <w:tag w:val="Vaša telefonska številka:"/>
                <w:id w:val="-1517765636"/>
                <w:placeholder>
                  <w:docPart w:val="CAC70B01B5044EA69296E101E3C364B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07463" w:rsidRPr="00CC25A0">
                  <w:rPr>
                    <w:lang w:bidi="sl-SI"/>
                  </w:rPr>
                  <w:t>Vaša telefonska številka</w:t>
                </w:r>
              </w:sdtContent>
            </w:sdt>
          </w:p>
          <w:sdt>
            <w:sdtPr>
              <w:alias w:val="E-pošta:"/>
              <w:tag w:val="E-poštni naslov:"/>
              <w:id w:val="-1589537610"/>
              <w:placeholder>
                <w:docPart w:val="F581DE5E775943ABB88589893248829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376AF76" w14:textId="77777777" w:rsidR="00707463" w:rsidRPr="00CC25A0" w:rsidRDefault="00707463" w:rsidP="00FC3957">
                <w:pPr>
                  <w:ind w:left="1846"/>
                </w:pPr>
                <w:r w:rsidRPr="00CC25A0">
                  <w:rPr>
                    <w:lang w:bidi="sl-SI"/>
                  </w:rPr>
                  <w:t>E-pošta</w:t>
                </w:r>
              </w:p>
            </w:sdtContent>
          </w:sdt>
          <w:sdt>
            <w:sdtPr>
              <w:alias w:val="Spletno mesto:"/>
              <w:tag w:val="Spletno mesto:"/>
              <w:id w:val="1638221551"/>
              <w:placeholder>
                <w:docPart w:val="B9BEA04B97B94FE1ABE843ACF3B302DA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p w14:paraId="3E70B1DA" w14:textId="19A70078" w:rsidR="00707463" w:rsidRPr="00CC25A0" w:rsidRDefault="00707463" w:rsidP="00FC3957">
                <w:pPr>
                  <w:pStyle w:val="Telefonspletnomesto"/>
                  <w:ind w:left="1846"/>
                </w:pPr>
                <w:r w:rsidRPr="00CC25A0">
                  <w:rPr>
                    <w:lang w:bidi="sl-SI"/>
                  </w:rPr>
                  <w:t>Spletno mesto</w:t>
                </w:r>
              </w:p>
            </w:sdtContent>
          </w:sdt>
        </w:tc>
      </w:tr>
      <w:tr w:rsidR="00707463" w:rsidRPr="00CC25A0" w14:paraId="5A8577B6" w14:textId="77777777" w:rsidTr="00FC3957">
        <w:trPr>
          <w:cantSplit/>
          <w:trHeight w:hRule="exact" w:val="2664"/>
        </w:trPr>
        <w:tc>
          <w:tcPr>
            <w:tcW w:w="5012" w:type="dxa"/>
            <w:tcMar>
              <w:bottom w:w="245" w:type="dxa"/>
              <w:right w:w="446" w:type="dxa"/>
            </w:tcMar>
            <w:vAlign w:val="center"/>
          </w:tcPr>
          <w:sdt>
            <w:sdtPr>
              <w:alias w:val="Ime podjetja:"/>
              <w:tag w:val="Ime podjetja:"/>
              <w:id w:val="1678542222"/>
              <w:placeholder>
                <w:docPart w:val="0545DD2DBF8D45C1AB2B08B2C42FA4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221FD9E7" w14:textId="77777777" w:rsidR="00707463" w:rsidRPr="00CC25A0" w:rsidRDefault="00707463" w:rsidP="00273D86">
                <w:pPr>
                  <w:pStyle w:val="Naslov1"/>
                </w:pPr>
                <w:r w:rsidRPr="00CC25A0">
                  <w:rPr>
                    <w:lang w:bidi="sl-SI"/>
                  </w:rPr>
                  <w:t>Ime podjetja</w:t>
                </w:r>
              </w:p>
            </w:sdtContent>
          </w:sdt>
          <w:sdt>
            <w:sdtPr>
              <w:alias w:val="Ime zaposlenega:"/>
              <w:tag w:val="Ime zaposlenega:"/>
              <w:id w:val="-291746408"/>
              <w:placeholder>
                <w:docPart w:val="0D36B67CBB9D455D8137AF04DE4751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AF72558" w14:textId="77777777" w:rsidR="00707463" w:rsidRPr="00CC25A0" w:rsidRDefault="00707463" w:rsidP="00273D86">
                <w:pPr>
                  <w:pStyle w:val="Ime"/>
                </w:pPr>
                <w:r w:rsidRPr="00CC25A0">
                  <w:rPr>
                    <w:lang w:bidi="sl-SI"/>
                  </w:rPr>
                  <w:t>Ime zaposlenega</w:t>
                </w:r>
              </w:p>
            </w:sdtContent>
          </w:sdt>
          <w:sdt>
            <w:sdtPr>
              <w:alias w:val="Naziv delovnega mesta:"/>
              <w:tag w:val="Naziv delovnega mesta:"/>
              <w:id w:val="626362425"/>
              <w:placeholder>
                <w:docPart w:val="CDC38BA5C3AD4CCAB76D8DEC14CD37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660842D" w14:textId="77777777" w:rsidR="00707463" w:rsidRPr="00CC25A0" w:rsidRDefault="00707463" w:rsidP="00273D86">
                <w:pPr>
                  <w:pStyle w:val="Nazivdelovnegamesta"/>
                </w:pPr>
                <w:r w:rsidRPr="00CC25A0">
                  <w:rPr>
                    <w:lang w:bidi="sl-SI"/>
                  </w:rPr>
                  <w:t>Naziv delovnega mesta</w:t>
                </w:r>
              </w:p>
            </w:sdtContent>
          </w:sdt>
          <w:p w14:paraId="2FBB78B5" w14:textId="77777777" w:rsidR="00707463" w:rsidRPr="00CC25A0" w:rsidRDefault="00AB0652" w:rsidP="00273D86">
            <w:sdt>
              <w:sdtPr>
                <w:alias w:val="Ulični naslov:"/>
                <w:tag w:val="Ulični naslov:"/>
                <w:id w:val="1483652891"/>
                <w:placeholder>
                  <w:docPart w:val="553EF2856C4D4756A018CC25B243779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07463" w:rsidRPr="00CC25A0">
                  <w:rPr>
                    <w:lang w:bidi="sl-SI"/>
                  </w:rPr>
                  <w:t>Naslov</w:t>
                </w:r>
              </w:sdtContent>
            </w:sdt>
          </w:p>
          <w:sdt>
            <w:sdtPr>
              <w:alias w:val="Poštna številka, mesto:"/>
              <w:tag w:val="Poštna številka, mesto:"/>
              <w:id w:val="-775254119"/>
              <w:placeholder>
                <w:docPart w:val="A06BB9C58BFA4F009C39B2A94633BE26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 w:multiLine="1"/>
            </w:sdtPr>
            <w:sdtEndPr/>
            <w:sdtContent>
              <w:p w14:paraId="461280BC" w14:textId="77777777" w:rsidR="00707463" w:rsidRPr="00CC25A0" w:rsidRDefault="00707463" w:rsidP="00273D86">
                <w:r w:rsidRPr="00CC25A0">
                  <w:rPr>
                    <w:lang w:bidi="sl-SI"/>
                  </w:rPr>
                  <w:t>Poštna številka, mesto</w:t>
                </w:r>
              </w:p>
            </w:sdtContent>
          </w:sdt>
          <w:p w14:paraId="4EE182FD" w14:textId="77777777" w:rsidR="00707463" w:rsidRPr="00CC25A0" w:rsidRDefault="00AB0652" w:rsidP="00273D86">
            <w:pPr>
              <w:pStyle w:val="Telefonspletnomesto"/>
            </w:pPr>
            <w:sdt>
              <w:sdtPr>
                <w:alias w:val="Telefon:"/>
                <w:tag w:val="Telefon:"/>
                <w:id w:val="1349601228"/>
                <w:placeholder>
                  <w:docPart w:val="DA00E0BF62D24FC880AD992B76FA68FD"/>
                </w:placeholder>
                <w:temporary/>
                <w:showingPlcHdr/>
                <w15:appearance w15:val="hidden"/>
              </w:sdtPr>
              <w:sdtEndPr/>
              <w:sdtContent>
                <w:r w:rsidR="00707463" w:rsidRPr="00CC25A0">
                  <w:rPr>
                    <w:lang w:bidi="sl-SI"/>
                  </w:rPr>
                  <w:t>Telefon</w:t>
                </w:r>
              </w:sdtContent>
            </w:sdt>
            <w:r w:rsidR="00707463" w:rsidRPr="00CC25A0">
              <w:rPr>
                <w:lang w:bidi="sl-SI"/>
              </w:rPr>
              <w:t xml:space="preserve"> </w:t>
            </w:r>
            <w:sdt>
              <w:sdtPr>
                <w:alias w:val="Vaša telefonska številka:"/>
                <w:tag w:val="Vaša telefonska številka:"/>
                <w:id w:val="-1619139490"/>
                <w:placeholder>
                  <w:docPart w:val="4A9A05E817C640469D26BB5C6FDFC4E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07463" w:rsidRPr="00CC25A0">
                  <w:rPr>
                    <w:lang w:bidi="sl-SI"/>
                  </w:rPr>
                  <w:t>Vaša telefonska številka</w:t>
                </w:r>
              </w:sdtContent>
            </w:sdt>
          </w:p>
          <w:sdt>
            <w:sdtPr>
              <w:alias w:val="E-pošta:"/>
              <w:tag w:val="E-poštni naslov:"/>
              <w:id w:val="450910018"/>
              <w:placeholder>
                <w:docPart w:val="9B893E3478E44E75B72DCB798F47E2B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707E55F2" w14:textId="77777777" w:rsidR="00707463" w:rsidRPr="00CC25A0" w:rsidRDefault="00707463" w:rsidP="00273D86">
                <w:r w:rsidRPr="00CC25A0">
                  <w:rPr>
                    <w:lang w:bidi="sl-SI"/>
                  </w:rPr>
                  <w:t>E-pošta</w:t>
                </w:r>
              </w:p>
            </w:sdtContent>
          </w:sdt>
          <w:sdt>
            <w:sdtPr>
              <w:alias w:val="Spletno mesto:"/>
              <w:tag w:val="Spletno mesto:"/>
              <w:id w:val="-871217674"/>
              <w:placeholder>
                <w:docPart w:val="9D8A93B111754A27B23F23CB7F754537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p w14:paraId="13F673D5" w14:textId="6723F42F" w:rsidR="00707463" w:rsidRPr="00CC25A0" w:rsidRDefault="00707463" w:rsidP="00273D86">
                <w:pPr>
                  <w:pStyle w:val="Telefonspletnomesto"/>
                </w:pPr>
                <w:r w:rsidRPr="00CC25A0">
                  <w:rPr>
                    <w:lang w:bidi="sl-SI"/>
                  </w:rPr>
                  <w:t>Spletno mesto</w:t>
                </w:r>
              </w:p>
            </w:sdtContent>
          </w:sdt>
        </w:tc>
        <w:tc>
          <w:tcPr>
            <w:tcW w:w="5166" w:type="dxa"/>
            <w:tcMar>
              <w:left w:w="144" w:type="dxa"/>
              <w:bottom w:w="245" w:type="dxa"/>
            </w:tcMar>
            <w:vAlign w:val="center"/>
          </w:tcPr>
          <w:sdt>
            <w:sdtPr>
              <w:alias w:val="Ime podjetja:"/>
              <w:tag w:val="Ime podjetja:"/>
              <w:id w:val="552894536"/>
              <w:placeholder>
                <w:docPart w:val="E591E1B2904343DEB5A2BDA3FFB5769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0D19D270" w14:textId="77777777" w:rsidR="00707463" w:rsidRPr="00CC25A0" w:rsidRDefault="00707463" w:rsidP="00FC3957">
                <w:pPr>
                  <w:pStyle w:val="Naslov1"/>
                  <w:ind w:left="1846"/>
                </w:pPr>
                <w:r w:rsidRPr="00CC25A0">
                  <w:rPr>
                    <w:lang w:bidi="sl-SI"/>
                  </w:rPr>
                  <w:t>Ime podjetja</w:t>
                </w:r>
              </w:p>
            </w:sdtContent>
          </w:sdt>
          <w:sdt>
            <w:sdtPr>
              <w:alias w:val="Ime zaposlenega:"/>
              <w:tag w:val="Ime zaposlenega:"/>
              <w:id w:val="-1392265197"/>
              <w:placeholder>
                <w:docPart w:val="C1793737804748AE8ADB4D83F1FC59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2AAC02C" w14:textId="77777777" w:rsidR="00707463" w:rsidRPr="00CC25A0" w:rsidRDefault="00707463" w:rsidP="00FC3957">
                <w:pPr>
                  <w:pStyle w:val="Ime"/>
                  <w:ind w:left="1846"/>
                </w:pPr>
                <w:r w:rsidRPr="00CC25A0">
                  <w:rPr>
                    <w:lang w:bidi="sl-SI"/>
                  </w:rPr>
                  <w:t>Ime zaposlenega</w:t>
                </w:r>
              </w:p>
            </w:sdtContent>
          </w:sdt>
          <w:sdt>
            <w:sdtPr>
              <w:alias w:val="Naziv delovnega mesta:"/>
              <w:tag w:val="Naziv delovnega mesta:"/>
              <w:id w:val="271286552"/>
              <w:placeholder>
                <w:docPart w:val="8A2E6E5E02534E3EAC7B5947A5BA49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B9B1546" w14:textId="77777777" w:rsidR="00707463" w:rsidRPr="00CC25A0" w:rsidRDefault="00707463" w:rsidP="00FC3957">
                <w:pPr>
                  <w:pStyle w:val="Nazivdelovnegamesta"/>
                  <w:ind w:left="1846"/>
                </w:pPr>
                <w:r w:rsidRPr="00CC25A0">
                  <w:rPr>
                    <w:lang w:bidi="sl-SI"/>
                  </w:rPr>
                  <w:t>Naziv delovnega mesta</w:t>
                </w:r>
              </w:p>
            </w:sdtContent>
          </w:sdt>
          <w:p w14:paraId="678C0E98" w14:textId="77777777" w:rsidR="00707463" w:rsidRPr="00CC25A0" w:rsidRDefault="00AB0652" w:rsidP="00FC3957">
            <w:pPr>
              <w:ind w:left="1846"/>
            </w:pPr>
            <w:sdt>
              <w:sdtPr>
                <w:alias w:val="Ulični naslov:"/>
                <w:tag w:val="Ulični naslov:"/>
                <w:id w:val="-919714339"/>
                <w:placeholder>
                  <w:docPart w:val="1E82E9E64815402581659B4A96C30FC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07463" w:rsidRPr="00CC25A0">
                  <w:rPr>
                    <w:lang w:bidi="sl-SI"/>
                  </w:rPr>
                  <w:t>Naslov</w:t>
                </w:r>
              </w:sdtContent>
            </w:sdt>
          </w:p>
          <w:sdt>
            <w:sdtPr>
              <w:alias w:val="Poštna številka, mesto:"/>
              <w:tag w:val="Poštna številka, mesto:"/>
              <w:id w:val="-1993558184"/>
              <w:placeholder>
                <w:docPart w:val="A0D9B507459543A5994C8F349214929C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 w:multiLine="1"/>
            </w:sdtPr>
            <w:sdtEndPr/>
            <w:sdtContent>
              <w:p w14:paraId="0318DA34" w14:textId="77777777" w:rsidR="00707463" w:rsidRPr="00CC25A0" w:rsidRDefault="00707463" w:rsidP="00FC3957">
                <w:pPr>
                  <w:ind w:left="1846"/>
                </w:pPr>
                <w:r w:rsidRPr="00CC25A0">
                  <w:rPr>
                    <w:lang w:bidi="sl-SI"/>
                  </w:rPr>
                  <w:t>Poštna številka, mesto</w:t>
                </w:r>
              </w:p>
            </w:sdtContent>
          </w:sdt>
          <w:p w14:paraId="6B77AF77" w14:textId="7001D617" w:rsidR="00707463" w:rsidRPr="00CC25A0" w:rsidRDefault="00AB0652" w:rsidP="00FC3957">
            <w:pPr>
              <w:pStyle w:val="Telefonspletnomesto"/>
              <w:ind w:left="1846"/>
            </w:pPr>
            <w:sdt>
              <w:sdtPr>
                <w:alias w:val="Telefon:"/>
                <w:tag w:val="Telefon:"/>
                <w:id w:val="286399113"/>
                <w:placeholder>
                  <w:docPart w:val="9378C9099051440DA2063C3C81A3A38F"/>
                </w:placeholder>
                <w:temporary/>
                <w:showingPlcHdr/>
                <w15:appearance w15:val="hidden"/>
              </w:sdtPr>
              <w:sdtEndPr/>
              <w:sdtContent>
                <w:r w:rsidR="00707463" w:rsidRPr="00CC25A0">
                  <w:rPr>
                    <w:lang w:bidi="sl-SI"/>
                  </w:rPr>
                  <w:t>Telefon</w:t>
                </w:r>
              </w:sdtContent>
            </w:sdt>
            <w:r w:rsidR="00707463" w:rsidRPr="00CC25A0">
              <w:rPr>
                <w:lang w:bidi="sl-SI"/>
              </w:rPr>
              <w:t xml:space="preserve"> </w:t>
            </w:r>
            <w:sdt>
              <w:sdtPr>
                <w:alias w:val="Vaša telefonska številka:"/>
                <w:tag w:val="Vaša telefonska številka:"/>
                <w:id w:val="1430624554"/>
                <w:placeholder>
                  <w:docPart w:val="64FE55C72A554F00A704DF728918D4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07463" w:rsidRPr="00CC25A0">
                  <w:rPr>
                    <w:lang w:bidi="sl-SI"/>
                  </w:rPr>
                  <w:t>Vaša telefonska številka</w:t>
                </w:r>
              </w:sdtContent>
            </w:sdt>
          </w:p>
          <w:sdt>
            <w:sdtPr>
              <w:alias w:val="E-pošta:"/>
              <w:tag w:val="E-poštni naslov:"/>
              <w:id w:val="1472869145"/>
              <w:placeholder>
                <w:docPart w:val="94AC3EDA4A20484786C8F4403F33D0D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4D88D11" w14:textId="77777777" w:rsidR="00707463" w:rsidRPr="00CC25A0" w:rsidRDefault="00707463" w:rsidP="00FC3957">
                <w:pPr>
                  <w:ind w:left="1846"/>
                </w:pPr>
                <w:r w:rsidRPr="00CC25A0">
                  <w:rPr>
                    <w:lang w:bidi="sl-SI"/>
                  </w:rPr>
                  <w:t>E-pošta</w:t>
                </w:r>
              </w:p>
            </w:sdtContent>
          </w:sdt>
          <w:sdt>
            <w:sdtPr>
              <w:alias w:val="Spletno mesto:"/>
              <w:tag w:val="Spletno mesto:"/>
              <w:id w:val="-2074808730"/>
              <w:placeholder>
                <w:docPart w:val="4FADA0E9BD4B44C8AE4B89348B163533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p w14:paraId="1DCCF2A5" w14:textId="3618229E" w:rsidR="00707463" w:rsidRPr="00CC25A0" w:rsidRDefault="00707463" w:rsidP="00FC3957">
                <w:pPr>
                  <w:pStyle w:val="Telefonspletnomesto"/>
                  <w:ind w:left="1846"/>
                </w:pPr>
                <w:r w:rsidRPr="00CC25A0">
                  <w:rPr>
                    <w:lang w:bidi="sl-SI"/>
                  </w:rPr>
                  <w:t>Spletno mesto</w:t>
                </w:r>
              </w:p>
            </w:sdtContent>
          </w:sdt>
        </w:tc>
      </w:tr>
      <w:tr w:rsidR="00707463" w:rsidRPr="00CC25A0" w14:paraId="4C83E452" w14:textId="77777777" w:rsidTr="00FC3957">
        <w:trPr>
          <w:cantSplit/>
          <w:trHeight w:hRule="exact" w:val="2664"/>
        </w:trPr>
        <w:tc>
          <w:tcPr>
            <w:tcW w:w="5012" w:type="dxa"/>
            <w:tcMar>
              <w:bottom w:w="245" w:type="dxa"/>
              <w:right w:w="446" w:type="dxa"/>
            </w:tcMar>
            <w:vAlign w:val="center"/>
          </w:tcPr>
          <w:sdt>
            <w:sdtPr>
              <w:alias w:val="Ime podjetja:"/>
              <w:tag w:val="Ime podjetja:"/>
              <w:id w:val="1841040858"/>
              <w:placeholder>
                <w:docPart w:val="D2F6A7C0BFE84044BD1A223847CC327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473F3FDE" w14:textId="77777777" w:rsidR="00707463" w:rsidRPr="00CC25A0" w:rsidRDefault="00707463" w:rsidP="00273D86">
                <w:pPr>
                  <w:pStyle w:val="Naslov1"/>
                </w:pPr>
                <w:r w:rsidRPr="00CC25A0">
                  <w:rPr>
                    <w:lang w:bidi="sl-SI"/>
                  </w:rPr>
                  <w:t>Ime podjetja</w:t>
                </w:r>
              </w:p>
            </w:sdtContent>
          </w:sdt>
          <w:sdt>
            <w:sdtPr>
              <w:alias w:val="Ime zaposlenega:"/>
              <w:tag w:val="Ime zaposlenega:"/>
              <w:id w:val="-1668783829"/>
              <w:placeholder>
                <w:docPart w:val="4CAEE25EFEA2431BA41828CCF3C94B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0820109" w14:textId="77777777" w:rsidR="00707463" w:rsidRPr="00CC25A0" w:rsidRDefault="00707463" w:rsidP="00273D86">
                <w:pPr>
                  <w:pStyle w:val="Ime"/>
                </w:pPr>
                <w:r w:rsidRPr="00CC25A0">
                  <w:rPr>
                    <w:lang w:bidi="sl-SI"/>
                  </w:rPr>
                  <w:t>Ime zaposlenega</w:t>
                </w:r>
              </w:p>
            </w:sdtContent>
          </w:sdt>
          <w:sdt>
            <w:sdtPr>
              <w:alias w:val="Naziv delovnega mesta:"/>
              <w:tag w:val="Naziv delovnega mesta:"/>
              <w:id w:val="264425714"/>
              <w:placeholder>
                <w:docPart w:val="FCDD37C5898A4B43992D8428487F6D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766EAADB" w14:textId="77777777" w:rsidR="00707463" w:rsidRPr="00CC25A0" w:rsidRDefault="00707463" w:rsidP="00273D86">
                <w:pPr>
                  <w:pStyle w:val="Nazivdelovnegamesta"/>
                </w:pPr>
                <w:r w:rsidRPr="00CC25A0">
                  <w:rPr>
                    <w:lang w:bidi="sl-SI"/>
                  </w:rPr>
                  <w:t>Naziv delovnega mesta</w:t>
                </w:r>
              </w:p>
            </w:sdtContent>
          </w:sdt>
          <w:p w14:paraId="0E9D85AD" w14:textId="77777777" w:rsidR="00707463" w:rsidRPr="00CC25A0" w:rsidRDefault="00AB0652" w:rsidP="00273D86">
            <w:sdt>
              <w:sdtPr>
                <w:alias w:val="Ulični naslov:"/>
                <w:tag w:val="Ulični naslov:"/>
                <w:id w:val="794870530"/>
                <w:placeholder>
                  <w:docPart w:val="D39CE8E8745140FEA53BAD71816EC0D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07463" w:rsidRPr="00CC25A0">
                  <w:rPr>
                    <w:lang w:bidi="sl-SI"/>
                  </w:rPr>
                  <w:t>Naslov</w:t>
                </w:r>
              </w:sdtContent>
            </w:sdt>
          </w:p>
          <w:sdt>
            <w:sdtPr>
              <w:alias w:val="Poštna številka, mesto:"/>
              <w:tag w:val="Poštna številka, mesto:"/>
              <w:id w:val="-1970426939"/>
              <w:placeholder>
                <w:docPart w:val="A7DFFD714D9940F1A3F5D9C06B763237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 w:multiLine="1"/>
            </w:sdtPr>
            <w:sdtEndPr/>
            <w:sdtContent>
              <w:p w14:paraId="4C1E09E6" w14:textId="77777777" w:rsidR="00707463" w:rsidRPr="00CC25A0" w:rsidRDefault="00707463" w:rsidP="00273D86">
                <w:r w:rsidRPr="00CC25A0">
                  <w:rPr>
                    <w:lang w:bidi="sl-SI"/>
                  </w:rPr>
                  <w:t>Poštna številka, mesto</w:t>
                </w:r>
              </w:p>
            </w:sdtContent>
          </w:sdt>
          <w:p w14:paraId="376EA468" w14:textId="77777777" w:rsidR="00707463" w:rsidRPr="00CC25A0" w:rsidRDefault="00AB0652" w:rsidP="00273D86">
            <w:pPr>
              <w:pStyle w:val="Telefonspletnomesto"/>
            </w:pPr>
            <w:sdt>
              <w:sdtPr>
                <w:alias w:val="Telefon:"/>
                <w:tag w:val="Telefon:"/>
                <w:id w:val="414048754"/>
                <w:placeholder>
                  <w:docPart w:val="DE5CD8E8946C46A6B88C8258ECFC0E58"/>
                </w:placeholder>
                <w:temporary/>
                <w:showingPlcHdr/>
                <w15:appearance w15:val="hidden"/>
              </w:sdtPr>
              <w:sdtEndPr/>
              <w:sdtContent>
                <w:r w:rsidR="00707463" w:rsidRPr="00CC25A0">
                  <w:rPr>
                    <w:lang w:bidi="sl-SI"/>
                  </w:rPr>
                  <w:t>Telefon</w:t>
                </w:r>
              </w:sdtContent>
            </w:sdt>
            <w:r w:rsidR="00707463" w:rsidRPr="00CC25A0">
              <w:rPr>
                <w:lang w:bidi="sl-SI"/>
              </w:rPr>
              <w:t xml:space="preserve"> </w:t>
            </w:r>
            <w:sdt>
              <w:sdtPr>
                <w:alias w:val="Vaša telefonska številka:"/>
                <w:tag w:val="Vaša telefonska številka:"/>
                <w:id w:val="1541632562"/>
                <w:placeholder>
                  <w:docPart w:val="2016FA5EE8B1491EA6B06ED1C529885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07463" w:rsidRPr="00CC25A0">
                  <w:rPr>
                    <w:lang w:bidi="sl-SI"/>
                  </w:rPr>
                  <w:t>Vaša telefonska številka</w:t>
                </w:r>
              </w:sdtContent>
            </w:sdt>
          </w:p>
          <w:sdt>
            <w:sdtPr>
              <w:alias w:val="E-pošta:"/>
              <w:tag w:val="E-poštni naslov:"/>
              <w:id w:val="1262798464"/>
              <w:placeholder>
                <w:docPart w:val="E000D5BAC75D42F58E34E023F22CB45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C7B8CBB" w14:textId="77777777" w:rsidR="00707463" w:rsidRPr="00CC25A0" w:rsidRDefault="00707463" w:rsidP="00273D86">
                <w:r w:rsidRPr="00CC25A0">
                  <w:rPr>
                    <w:lang w:bidi="sl-SI"/>
                  </w:rPr>
                  <w:t>E-pošta</w:t>
                </w:r>
              </w:p>
            </w:sdtContent>
          </w:sdt>
          <w:sdt>
            <w:sdtPr>
              <w:alias w:val="Spletno mesto:"/>
              <w:tag w:val="Spletno mesto:"/>
              <w:id w:val="-1805923668"/>
              <w:placeholder>
                <w:docPart w:val="17524436117D43E29028AD5C0996BC88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p w14:paraId="234BA9CD" w14:textId="6F309E05" w:rsidR="00707463" w:rsidRPr="00CC25A0" w:rsidRDefault="00707463" w:rsidP="00273D86">
                <w:pPr>
                  <w:pStyle w:val="Telefonspletnomesto"/>
                </w:pPr>
                <w:r w:rsidRPr="00CC25A0">
                  <w:rPr>
                    <w:lang w:bidi="sl-SI"/>
                  </w:rPr>
                  <w:t>Spletno mesto</w:t>
                </w:r>
              </w:p>
            </w:sdtContent>
          </w:sdt>
        </w:tc>
        <w:tc>
          <w:tcPr>
            <w:tcW w:w="5166" w:type="dxa"/>
            <w:tcMar>
              <w:left w:w="144" w:type="dxa"/>
              <w:bottom w:w="245" w:type="dxa"/>
            </w:tcMar>
            <w:vAlign w:val="center"/>
          </w:tcPr>
          <w:sdt>
            <w:sdtPr>
              <w:alias w:val="Ime podjetja:"/>
              <w:tag w:val="Ime podjetja:"/>
              <w:id w:val="1597137746"/>
              <w:placeholder>
                <w:docPart w:val="3679727362AD44A8BBD88E4AC03AF8E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31B26C44" w14:textId="77777777" w:rsidR="00707463" w:rsidRPr="00CC25A0" w:rsidRDefault="00707463" w:rsidP="00FC3957">
                <w:pPr>
                  <w:pStyle w:val="Naslov1"/>
                  <w:ind w:left="1846"/>
                </w:pPr>
                <w:r w:rsidRPr="00CC25A0">
                  <w:rPr>
                    <w:lang w:bidi="sl-SI"/>
                  </w:rPr>
                  <w:t>Ime podjetja</w:t>
                </w:r>
              </w:p>
            </w:sdtContent>
          </w:sdt>
          <w:sdt>
            <w:sdtPr>
              <w:alias w:val="Ime zaposlenega:"/>
              <w:tag w:val="Ime zaposlenega:"/>
              <w:id w:val="-1810465973"/>
              <w:placeholder>
                <w:docPart w:val="0870E1F7F1354DBF9CDA956B5B49DD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4F03C47" w14:textId="77777777" w:rsidR="00707463" w:rsidRPr="00CC25A0" w:rsidRDefault="00707463" w:rsidP="00FC3957">
                <w:pPr>
                  <w:pStyle w:val="Ime"/>
                  <w:ind w:left="1846"/>
                </w:pPr>
                <w:r w:rsidRPr="00CC25A0">
                  <w:rPr>
                    <w:lang w:bidi="sl-SI"/>
                  </w:rPr>
                  <w:t>Ime zaposlenega</w:t>
                </w:r>
              </w:p>
            </w:sdtContent>
          </w:sdt>
          <w:sdt>
            <w:sdtPr>
              <w:alias w:val="Naziv delovnega mesta:"/>
              <w:tag w:val="Naziv delovnega mesta:"/>
              <w:id w:val="1376349324"/>
              <w:placeholder>
                <w:docPart w:val="1874AADE2702454D9CE0FAAFD4D02A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F4545E3" w14:textId="77777777" w:rsidR="00707463" w:rsidRPr="00CC25A0" w:rsidRDefault="00707463" w:rsidP="00FC3957">
                <w:pPr>
                  <w:pStyle w:val="Nazivdelovnegamesta"/>
                  <w:ind w:left="1846"/>
                </w:pPr>
                <w:r w:rsidRPr="00CC25A0">
                  <w:rPr>
                    <w:lang w:bidi="sl-SI"/>
                  </w:rPr>
                  <w:t>Naziv delovnega mesta</w:t>
                </w:r>
              </w:p>
            </w:sdtContent>
          </w:sdt>
          <w:p w14:paraId="0F96E3FE" w14:textId="0C402DF4" w:rsidR="00707463" w:rsidRPr="00CC25A0" w:rsidRDefault="00AB0652" w:rsidP="00FC3957">
            <w:pPr>
              <w:ind w:left="1846"/>
            </w:pPr>
            <w:sdt>
              <w:sdtPr>
                <w:alias w:val="Ulični naslov:"/>
                <w:tag w:val="Ulični naslov:"/>
                <w:id w:val="-1558158340"/>
                <w:placeholder>
                  <w:docPart w:val="ACCA2E9D473F41ABB2FAFEE201602F2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07463" w:rsidRPr="00CC25A0">
                  <w:rPr>
                    <w:lang w:bidi="sl-SI"/>
                  </w:rPr>
                  <w:t>Naslov</w:t>
                </w:r>
              </w:sdtContent>
            </w:sdt>
          </w:p>
          <w:sdt>
            <w:sdtPr>
              <w:alias w:val="Poštna številka, mesto:"/>
              <w:tag w:val="Poštna številka, mesto:"/>
              <w:id w:val="468706197"/>
              <w:placeholder>
                <w:docPart w:val="A0E1C8C603CA478CA2E6B2DDA20672B3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 w:multiLine="1"/>
            </w:sdtPr>
            <w:sdtEndPr/>
            <w:sdtContent>
              <w:p w14:paraId="2AB5488A" w14:textId="77777777" w:rsidR="00707463" w:rsidRPr="00CC25A0" w:rsidRDefault="00707463" w:rsidP="00FC3957">
                <w:pPr>
                  <w:ind w:left="1846"/>
                </w:pPr>
                <w:r w:rsidRPr="00CC25A0">
                  <w:rPr>
                    <w:lang w:bidi="sl-SI"/>
                  </w:rPr>
                  <w:t>Poštna številka, mesto</w:t>
                </w:r>
              </w:p>
            </w:sdtContent>
          </w:sdt>
          <w:p w14:paraId="07AC91A1" w14:textId="7187D1DE" w:rsidR="00707463" w:rsidRPr="00CC25A0" w:rsidRDefault="00AB0652" w:rsidP="00FC3957">
            <w:pPr>
              <w:pStyle w:val="Telefonspletnomesto"/>
              <w:ind w:left="1846"/>
            </w:pPr>
            <w:sdt>
              <w:sdtPr>
                <w:alias w:val="Telefon:"/>
                <w:tag w:val="Telefon:"/>
                <w:id w:val="1215783174"/>
                <w:placeholder>
                  <w:docPart w:val="29B8B064C3B24E91B5497C2A6D9A3600"/>
                </w:placeholder>
                <w:temporary/>
                <w:showingPlcHdr/>
                <w15:appearance w15:val="hidden"/>
              </w:sdtPr>
              <w:sdtEndPr/>
              <w:sdtContent>
                <w:r w:rsidR="00707463" w:rsidRPr="00CC25A0">
                  <w:rPr>
                    <w:lang w:bidi="sl-SI"/>
                  </w:rPr>
                  <w:t>Telefon</w:t>
                </w:r>
              </w:sdtContent>
            </w:sdt>
            <w:r w:rsidR="00707463" w:rsidRPr="00CC25A0">
              <w:rPr>
                <w:lang w:bidi="sl-SI"/>
              </w:rPr>
              <w:t xml:space="preserve"> </w:t>
            </w:r>
            <w:sdt>
              <w:sdtPr>
                <w:alias w:val="Vaša telefonska številka:"/>
                <w:tag w:val="Vaša telefonska številka:"/>
                <w:id w:val="1768193812"/>
                <w:placeholder>
                  <w:docPart w:val="1AB05E84571C41F49407E147AB1286C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07463" w:rsidRPr="00CC25A0">
                  <w:rPr>
                    <w:lang w:bidi="sl-SI"/>
                  </w:rPr>
                  <w:t>Vaša telefonska številka</w:t>
                </w:r>
              </w:sdtContent>
            </w:sdt>
          </w:p>
          <w:sdt>
            <w:sdtPr>
              <w:alias w:val="E-pošta:"/>
              <w:tag w:val="E-poštni naslov:"/>
              <w:id w:val="-1133090751"/>
              <w:placeholder>
                <w:docPart w:val="9F416E6276C14FB08DC7E7D7AD5C769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CB706AA" w14:textId="77777777" w:rsidR="00707463" w:rsidRPr="00CC25A0" w:rsidRDefault="00707463" w:rsidP="00FC3957">
                <w:pPr>
                  <w:ind w:left="1846"/>
                </w:pPr>
                <w:r w:rsidRPr="00CC25A0">
                  <w:rPr>
                    <w:lang w:bidi="sl-SI"/>
                  </w:rPr>
                  <w:t>E-pošta</w:t>
                </w:r>
              </w:p>
            </w:sdtContent>
          </w:sdt>
          <w:sdt>
            <w:sdtPr>
              <w:alias w:val="Spletno mesto:"/>
              <w:tag w:val="Spletno mesto:"/>
              <w:id w:val="-342321113"/>
              <w:placeholder>
                <w:docPart w:val="3D6E4398ABBC40C38266964AC0CFF2E3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p w14:paraId="646D347F" w14:textId="6046092C" w:rsidR="00707463" w:rsidRPr="00CC25A0" w:rsidRDefault="00707463" w:rsidP="00FC3957">
                <w:pPr>
                  <w:pStyle w:val="Telefonspletnomesto"/>
                  <w:ind w:left="1846"/>
                </w:pPr>
                <w:r w:rsidRPr="00CC25A0">
                  <w:rPr>
                    <w:lang w:bidi="sl-SI"/>
                  </w:rPr>
                  <w:t>Spletno mesto</w:t>
                </w:r>
              </w:p>
            </w:sdtContent>
          </w:sdt>
        </w:tc>
      </w:tr>
      <w:tr w:rsidR="00707463" w:rsidRPr="00CC25A0" w14:paraId="4E4C4EC8" w14:textId="77777777" w:rsidTr="00FC3957">
        <w:trPr>
          <w:cantSplit/>
          <w:trHeight w:hRule="exact" w:val="2664"/>
        </w:trPr>
        <w:tc>
          <w:tcPr>
            <w:tcW w:w="5012" w:type="dxa"/>
            <w:tcMar>
              <w:bottom w:w="0" w:type="dxa"/>
              <w:right w:w="446" w:type="dxa"/>
            </w:tcMar>
            <w:vAlign w:val="center"/>
          </w:tcPr>
          <w:sdt>
            <w:sdtPr>
              <w:alias w:val="Ime podjetja:"/>
              <w:tag w:val="Ime podjetja:"/>
              <w:id w:val="1279223704"/>
              <w:placeholder>
                <w:docPart w:val="EA40C559D043474D80AAF0130D7B7B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2A3FF3CC" w14:textId="77777777" w:rsidR="00707463" w:rsidRPr="00CC25A0" w:rsidRDefault="00707463" w:rsidP="00273D86">
                <w:pPr>
                  <w:pStyle w:val="Naslov1"/>
                </w:pPr>
                <w:r w:rsidRPr="00CC25A0">
                  <w:rPr>
                    <w:lang w:bidi="sl-SI"/>
                  </w:rPr>
                  <w:t>Ime podjetja</w:t>
                </w:r>
              </w:p>
            </w:sdtContent>
          </w:sdt>
          <w:sdt>
            <w:sdtPr>
              <w:alias w:val="Ime zaposlenega:"/>
              <w:tag w:val="Ime zaposlenega:"/>
              <w:id w:val="2077153514"/>
              <w:placeholder>
                <w:docPart w:val="77DB8D968ECC4CBD97F60D75E1686D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278A310" w14:textId="77777777" w:rsidR="00707463" w:rsidRPr="00CC25A0" w:rsidRDefault="00707463" w:rsidP="00273D86">
                <w:pPr>
                  <w:pStyle w:val="Ime"/>
                </w:pPr>
                <w:r w:rsidRPr="00CC25A0">
                  <w:rPr>
                    <w:lang w:bidi="sl-SI"/>
                  </w:rPr>
                  <w:t>Ime zaposlenega</w:t>
                </w:r>
              </w:p>
            </w:sdtContent>
          </w:sdt>
          <w:sdt>
            <w:sdtPr>
              <w:alias w:val="Naziv delovnega mesta:"/>
              <w:tag w:val="Naziv delovnega mesta:"/>
              <w:id w:val="48659953"/>
              <w:placeholder>
                <w:docPart w:val="494B6331CA234AC7BFB0A80E3AFD48A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914815E" w14:textId="77777777" w:rsidR="00707463" w:rsidRPr="00CC25A0" w:rsidRDefault="00707463" w:rsidP="00273D86">
                <w:pPr>
                  <w:pStyle w:val="Nazivdelovnegamesta"/>
                </w:pPr>
                <w:r w:rsidRPr="00CC25A0">
                  <w:rPr>
                    <w:lang w:bidi="sl-SI"/>
                  </w:rPr>
                  <w:t>Naziv delovnega mesta</w:t>
                </w:r>
              </w:p>
            </w:sdtContent>
          </w:sdt>
          <w:p w14:paraId="42B3C3FF" w14:textId="77777777" w:rsidR="00707463" w:rsidRPr="00CC25A0" w:rsidRDefault="00AB0652" w:rsidP="00273D86">
            <w:sdt>
              <w:sdtPr>
                <w:alias w:val="Ulični naslov:"/>
                <w:tag w:val="Ulični naslov:"/>
                <w:id w:val="-775013798"/>
                <w:placeholder>
                  <w:docPart w:val="A19A00B121E7421ABAAA5F025D25FF8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07463" w:rsidRPr="00CC25A0">
                  <w:rPr>
                    <w:lang w:bidi="sl-SI"/>
                  </w:rPr>
                  <w:t>Naslov</w:t>
                </w:r>
              </w:sdtContent>
            </w:sdt>
          </w:p>
          <w:sdt>
            <w:sdtPr>
              <w:alias w:val="Poštna številka, mesto:"/>
              <w:tag w:val="Poštna številka, mesto:"/>
              <w:id w:val="-502585005"/>
              <w:placeholder>
                <w:docPart w:val="ED88EF5CB6B44343B1D8E79530C15AD2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 w:multiLine="1"/>
            </w:sdtPr>
            <w:sdtEndPr/>
            <w:sdtContent>
              <w:p w14:paraId="0572E71B" w14:textId="77777777" w:rsidR="00707463" w:rsidRPr="00CC25A0" w:rsidRDefault="00707463" w:rsidP="00273D86">
                <w:r w:rsidRPr="00CC25A0">
                  <w:rPr>
                    <w:lang w:bidi="sl-SI"/>
                  </w:rPr>
                  <w:t>Poštna številka, mesto</w:t>
                </w:r>
              </w:p>
            </w:sdtContent>
          </w:sdt>
          <w:p w14:paraId="2418A5A4" w14:textId="77777777" w:rsidR="00707463" w:rsidRPr="00CC25A0" w:rsidRDefault="00AB0652" w:rsidP="00273D86">
            <w:pPr>
              <w:pStyle w:val="Telefonspletnomesto"/>
            </w:pPr>
            <w:sdt>
              <w:sdtPr>
                <w:alias w:val="Telefon:"/>
                <w:tag w:val="Telefon:"/>
                <w:id w:val="-1383324167"/>
                <w:placeholder>
                  <w:docPart w:val="6DCA2924AB7A4EE6AC04415DAAF40404"/>
                </w:placeholder>
                <w:temporary/>
                <w:showingPlcHdr/>
                <w15:appearance w15:val="hidden"/>
              </w:sdtPr>
              <w:sdtEndPr/>
              <w:sdtContent>
                <w:r w:rsidR="00707463" w:rsidRPr="00CC25A0">
                  <w:rPr>
                    <w:lang w:bidi="sl-SI"/>
                  </w:rPr>
                  <w:t>Telefon</w:t>
                </w:r>
              </w:sdtContent>
            </w:sdt>
            <w:r w:rsidR="00707463" w:rsidRPr="00CC25A0">
              <w:rPr>
                <w:lang w:bidi="sl-SI"/>
              </w:rPr>
              <w:t xml:space="preserve"> </w:t>
            </w:r>
            <w:sdt>
              <w:sdtPr>
                <w:alias w:val="Vaša telefonska številka:"/>
                <w:tag w:val="Vaša telefonska številka:"/>
                <w:id w:val="149646286"/>
                <w:placeholder>
                  <w:docPart w:val="2A8267FC3F51480B88B9C13DA5C5820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07463" w:rsidRPr="00CC25A0">
                  <w:rPr>
                    <w:lang w:bidi="sl-SI"/>
                  </w:rPr>
                  <w:t>Vaša telefonska številka</w:t>
                </w:r>
              </w:sdtContent>
            </w:sdt>
          </w:p>
          <w:sdt>
            <w:sdtPr>
              <w:alias w:val="E-pošta:"/>
              <w:tag w:val="E-poštni naslov:"/>
              <w:id w:val="-284430664"/>
              <w:placeholder>
                <w:docPart w:val="FD15737528834834BA19829128D5B89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7537FF9" w14:textId="77777777" w:rsidR="00707463" w:rsidRPr="00CC25A0" w:rsidRDefault="00707463" w:rsidP="00273D86">
                <w:r w:rsidRPr="00CC25A0">
                  <w:rPr>
                    <w:lang w:bidi="sl-SI"/>
                  </w:rPr>
                  <w:t>E-pošta</w:t>
                </w:r>
              </w:p>
            </w:sdtContent>
          </w:sdt>
          <w:sdt>
            <w:sdtPr>
              <w:alias w:val="Spletno mesto:"/>
              <w:tag w:val="Spletno mesto:"/>
              <w:id w:val="1700198626"/>
              <w:placeholder>
                <w:docPart w:val="6269664D2A5E4FB7AC0872F22812C24B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p w14:paraId="78EFEF71" w14:textId="110370EA" w:rsidR="00707463" w:rsidRPr="00CC25A0" w:rsidRDefault="00707463" w:rsidP="00273D86">
                <w:pPr>
                  <w:pStyle w:val="Telefonspletnomesto"/>
                </w:pPr>
                <w:r w:rsidRPr="00CC25A0">
                  <w:rPr>
                    <w:lang w:bidi="sl-SI"/>
                  </w:rPr>
                  <w:t>Spletno mesto</w:t>
                </w:r>
              </w:p>
            </w:sdtContent>
          </w:sdt>
        </w:tc>
        <w:tc>
          <w:tcPr>
            <w:tcW w:w="5166" w:type="dxa"/>
            <w:tcMar>
              <w:left w:w="144" w:type="dxa"/>
              <w:bottom w:w="0" w:type="dxa"/>
            </w:tcMar>
            <w:vAlign w:val="center"/>
          </w:tcPr>
          <w:sdt>
            <w:sdtPr>
              <w:alias w:val="Ime podjetja:"/>
              <w:tag w:val="Ime podjetja:"/>
              <w:id w:val="644165865"/>
              <w:placeholder>
                <w:docPart w:val="87DFD8F6935A472DA24C4BAF0A732A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3794833A" w14:textId="77777777" w:rsidR="00707463" w:rsidRPr="00CC25A0" w:rsidRDefault="00707463" w:rsidP="00FC3957">
                <w:pPr>
                  <w:pStyle w:val="Naslov1"/>
                  <w:ind w:left="1846"/>
                </w:pPr>
                <w:r w:rsidRPr="00CC25A0">
                  <w:rPr>
                    <w:lang w:bidi="sl-SI"/>
                  </w:rPr>
                  <w:t>Ime podjetja</w:t>
                </w:r>
              </w:p>
            </w:sdtContent>
          </w:sdt>
          <w:sdt>
            <w:sdtPr>
              <w:alias w:val="Ime zaposlenega:"/>
              <w:tag w:val="Ime zaposlenega:"/>
              <w:id w:val="-1880615046"/>
              <w:placeholder>
                <w:docPart w:val="D060F612A5874D9A8FF2E2B0D4FC3F5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7B1D7D" w14:textId="77777777" w:rsidR="00707463" w:rsidRPr="00CC25A0" w:rsidRDefault="00707463" w:rsidP="00FC3957">
                <w:pPr>
                  <w:pStyle w:val="Ime"/>
                  <w:ind w:left="1846"/>
                </w:pPr>
                <w:r w:rsidRPr="00CC25A0">
                  <w:rPr>
                    <w:lang w:bidi="sl-SI"/>
                  </w:rPr>
                  <w:t>Ime zaposlenega</w:t>
                </w:r>
              </w:p>
            </w:sdtContent>
          </w:sdt>
          <w:sdt>
            <w:sdtPr>
              <w:alias w:val="Naziv delovnega mesta:"/>
              <w:tag w:val="Naziv delovnega mesta:"/>
              <w:id w:val="12500414"/>
              <w:placeholder>
                <w:docPart w:val="CB775307DF714AE780299DCD8371048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2720F3" w14:textId="77777777" w:rsidR="00707463" w:rsidRPr="00CC25A0" w:rsidRDefault="00707463" w:rsidP="00FC3957">
                <w:pPr>
                  <w:pStyle w:val="Nazivdelovnegamesta"/>
                  <w:ind w:left="1846"/>
                </w:pPr>
                <w:r w:rsidRPr="00CC25A0">
                  <w:rPr>
                    <w:lang w:bidi="sl-SI"/>
                  </w:rPr>
                  <w:t>Naziv delovnega mesta</w:t>
                </w:r>
              </w:p>
            </w:sdtContent>
          </w:sdt>
          <w:p w14:paraId="5D27CA44" w14:textId="77777777" w:rsidR="00707463" w:rsidRPr="00CC25A0" w:rsidRDefault="00AB0652" w:rsidP="00FC3957">
            <w:pPr>
              <w:ind w:left="1846"/>
            </w:pPr>
            <w:sdt>
              <w:sdtPr>
                <w:alias w:val="Ulični naslov:"/>
                <w:tag w:val="Ulični naslov:"/>
                <w:id w:val="-2044741476"/>
                <w:placeholder>
                  <w:docPart w:val="C6DC180F31404D07B3C45F0DA31FEF9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07463" w:rsidRPr="00CC25A0">
                  <w:rPr>
                    <w:lang w:bidi="sl-SI"/>
                  </w:rPr>
                  <w:t>Naslov</w:t>
                </w:r>
              </w:sdtContent>
            </w:sdt>
          </w:p>
          <w:sdt>
            <w:sdtPr>
              <w:alias w:val="Poštna številka, mesto:"/>
              <w:tag w:val="Poštna številka, mesto:"/>
              <w:id w:val="-1395505163"/>
              <w:placeholder>
                <w:docPart w:val="186ACB760CB24C15861F169952BAB8A2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 w:multiLine="1"/>
            </w:sdtPr>
            <w:sdtEndPr/>
            <w:sdtContent>
              <w:p w14:paraId="5A877130" w14:textId="77777777" w:rsidR="00707463" w:rsidRPr="00CC25A0" w:rsidRDefault="00707463" w:rsidP="00FC3957">
                <w:pPr>
                  <w:ind w:left="1846"/>
                </w:pPr>
                <w:r w:rsidRPr="00CC25A0">
                  <w:rPr>
                    <w:lang w:bidi="sl-SI"/>
                  </w:rPr>
                  <w:t>Poštna številka, mesto</w:t>
                </w:r>
              </w:p>
            </w:sdtContent>
          </w:sdt>
          <w:p w14:paraId="190E1A27" w14:textId="77777777" w:rsidR="00707463" w:rsidRPr="00CC25A0" w:rsidRDefault="00AB0652" w:rsidP="00FC3957">
            <w:pPr>
              <w:pStyle w:val="Telefonspletnomesto"/>
              <w:ind w:left="1846"/>
            </w:pPr>
            <w:sdt>
              <w:sdtPr>
                <w:alias w:val="Telefon:"/>
                <w:tag w:val="Telefon:"/>
                <w:id w:val="-764838210"/>
                <w:placeholder>
                  <w:docPart w:val="F416D2D7A9C740859210750965D04A5D"/>
                </w:placeholder>
                <w:temporary/>
                <w:showingPlcHdr/>
                <w15:appearance w15:val="hidden"/>
              </w:sdtPr>
              <w:sdtEndPr/>
              <w:sdtContent>
                <w:r w:rsidR="00707463" w:rsidRPr="00CC25A0">
                  <w:rPr>
                    <w:lang w:bidi="sl-SI"/>
                  </w:rPr>
                  <w:t>Telefon</w:t>
                </w:r>
              </w:sdtContent>
            </w:sdt>
            <w:r w:rsidR="00707463" w:rsidRPr="00CC25A0">
              <w:rPr>
                <w:lang w:bidi="sl-SI"/>
              </w:rPr>
              <w:t xml:space="preserve"> </w:t>
            </w:r>
            <w:sdt>
              <w:sdtPr>
                <w:alias w:val="Vaša telefonska številka:"/>
                <w:tag w:val="Vaša telefonska številka:"/>
                <w:id w:val="-1440904921"/>
                <w:placeholder>
                  <w:docPart w:val="CDFF6CB4E47F441B90808710A7C4632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07463" w:rsidRPr="00CC25A0">
                  <w:rPr>
                    <w:lang w:bidi="sl-SI"/>
                  </w:rPr>
                  <w:t>Vaša telefonska številka</w:t>
                </w:r>
              </w:sdtContent>
            </w:sdt>
          </w:p>
          <w:sdt>
            <w:sdtPr>
              <w:alias w:val="E-pošta:"/>
              <w:tag w:val="E-poštni naslov:"/>
              <w:id w:val="-1619366318"/>
              <w:placeholder>
                <w:docPart w:val="72604D96683A489489CEC5382973570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EAB5EE3" w14:textId="77777777" w:rsidR="00707463" w:rsidRPr="00CC25A0" w:rsidRDefault="00707463" w:rsidP="00FC3957">
                <w:pPr>
                  <w:ind w:left="1846"/>
                </w:pPr>
                <w:r w:rsidRPr="00CC25A0">
                  <w:rPr>
                    <w:lang w:bidi="sl-SI"/>
                  </w:rPr>
                  <w:t>E-pošta</w:t>
                </w:r>
              </w:p>
            </w:sdtContent>
          </w:sdt>
          <w:sdt>
            <w:sdtPr>
              <w:alias w:val="Spletno mesto:"/>
              <w:tag w:val="Spletno mesto:"/>
              <w:id w:val="-1767996282"/>
              <w:placeholder>
                <w:docPart w:val="3B40B506B4D240FCB304D95F65105E75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p w14:paraId="6B3E40E4" w14:textId="7F64020D" w:rsidR="00707463" w:rsidRPr="00CC25A0" w:rsidRDefault="00707463" w:rsidP="00FC3957">
                <w:pPr>
                  <w:pStyle w:val="Telefonspletnomesto"/>
                  <w:ind w:left="1846"/>
                </w:pPr>
                <w:r w:rsidRPr="00CC25A0">
                  <w:rPr>
                    <w:lang w:bidi="sl-SI"/>
                  </w:rPr>
                  <w:t>Spletno mesto</w:t>
                </w:r>
              </w:p>
            </w:sdtContent>
          </w:sdt>
        </w:tc>
      </w:tr>
    </w:tbl>
    <w:p w14:paraId="78678640" w14:textId="224BA9B8" w:rsidR="006F3B98" w:rsidRPr="00CC25A0" w:rsidRDefault="006F3B98" w:rsidP="006F3B98"/>
    <w:sectPr w:rsidR="006F3B98" w:rsidRPr="00CC25A0" w:rsidSect="00CC25A0">
      <w:headerReference w:type="default" r:id="rId8"/>
      <w:type w:val="continuous"/>
      <w:pgSz w:w="11907" w:h="16839"/>
      <w:pgMar w:top="720" w:right="446" w:bottom="540" w:left="121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99FF4" w14:textId="77777777" w:rsidR="00AB0652" w:rsidRDefault="00AB0652" w:rsidP="00320D9F">
      <w:r>
        <w:separator/>
      </w:r>
    </w:p>
  </w:endnote>
  <w:endnote w:type="continuationSeparator" w:id="0">
    <w:p w14:paraId="410C2667" w14:textId="77777777" w:rsidR="00AB0652" w:rsidRDefault="00AB0652" w:rsidP="0032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25EC2" w14:textId="77777777" w:rsidR="00AB0652" w:rsidRDefault="00AB0652" w:rsidP="00320D9F">
      <w:r>
        <w:separator/>
      </w:r>
    </w:p>
  </w:footnote>
  <w:footnote w:type="continuationSeparator" w:id="0">
    <w:p w14:paraId="2C12D304" w14:textId="77777777" w:rsidR="00AB0652" w:rsidRDefault="00AB0652" w:rsidP="00320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1FB2F" w14:textId="1871C8DD" w:rsidR="00320D9F" w:rsidRPr="00CC25A0" w:rsidRDefault="004F719B">
    <w:pPr>
      <w:pStyle w:val="Glava"/>
    </w:pPr>
    <w:r w:rsidRPr="00CC25A0">
      <w:rPr>
        <w:noProof/>
        <w:lang w:bidi="sl-SI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033963C" wp14:editId="77236390">
              <wp:simplePos x="0" y="0"/>
              <wp:positionH relativeFrom="column">
                <wp:posOffset>-149225</wp:posOffset>
              </wp:positionH>
              <wp:positionV relativeFrom="paragraph">
                <wp:posOffset>182880</wp:posOffset>
              </wp:positionV>
              <wp:extent cx="4553712" cy="9144000"/>
              <wp:effectExtent l="0" t="0" r="0" b="19050"/>
              <wp:wrapNone/>
              <wp:docPr id="18" name="Skupina 18" descr="Navpični trak z globusom, ki sta oba prikazana na levi strani na posamezni kartic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53712" cy="9144000"/>
                        <a:chOff x="0" y="0"/>
                        <a:chExt cx="4553589" cy="8933180"/>
                      </a:xfrm>
                    </wpg:grpSpPr>
                    <wpg:grpSp>
                      <wpg:cNvPr id="2" name="Skupina 2"/>
                      <wpg:cNvGrpSpPr/>
                      <wpg:grpSpPr>
                        <a:xfrm>
                          <a:off x="571500" y="962025"/>
                          <a:ext cx="3982089" cy="7876050"/>
                          <a:chOff x="0" y="0"/>
                          <a:chExt cx="3981450" cy="7877173"/>
                        </a:xfrm>
                      </wpg:grpSpPr>
                      <pic:pic xmlns:pic="http://schemas.openxmlformats.org/drawingml/2006/picture">
                        <pic:nvPicPr>
                          <pic:cNvPr id="3" name="Slika 1" descr="globus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Slika 1" descr="Globus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lika 1" descr="Globus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288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lika 1" descr="Globus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18288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Slika 1" descr="Globus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576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Slika 1" descr="Globus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36576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Slika 1" descr="Globus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4864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Slika 1" descr="Globus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54864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Slika 1" descr="Globus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296148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Slika 1" descr="Globus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7286623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3" name="Pravokotnik 13" descr="Zelen navpični trak"/>
                      <wps:cNvSpPr/>
                      <wps:spPr>
                        <a:xfrm>
                          <a:off x="0" y="0"/>
                          <a:ext cx="191769" cy="89331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Pravokotnik 14" descr="Zelen navpični trak"/>
                      <wps:cNvSpPr/>
                      <wps:spPr>
                        <a:xfrm>
                          <a:off x="3181350" y="0"/>
                          <a:ext cx="191769" cy="893267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aven povezovalnik 16"/>
                      <wps:cNvCnPr/>
                      <wps:spPr>
                        <a:xfrm>
                          <a:off x="228600" y="0"/>
                          <a:ext cx="0" cy="89331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Raven povezovalnik 17"/>
                      <wps:cNvCnPr/>
                      <wps:spPr>
                        <a:xfrm>
                          <a:off x="3409950" y="0"/>
                          <a:ext cx="0" cy="89331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CD756A" id="Skupina 18" o:spid="_x0000_s1026" alt="Navpični trak z globusom, ki sta oba prikazana na levi strani na posamezni kartici" style="position:absolute;margin-left:-11.75pt;margin-top:14.4pt;width:358.55pt;height:10in;z-index:251665408;mso-width-relative:margin;mso-height-relative:margin" coordsize="45535,893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">
              <v:group id="Skupina 2" o:spid="_x0000_s1027" style="position:absolute;left:5715;top:9620;width:39820;height:78760" coordsize="39814,78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8" type="#_x0000_t75" alt="globus" style="position:absolute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">
                  <v:imagedata r:id="rId2" o:title="globus"/>
                </v:shape>
                <v:shape id="Slika 1" o:spid="_x0000_s1029" type="#_x0000_t75" alt="Globus" style="position:absolute;left:32004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">
                  <v:imagedata r:id="rId2" o:title="Globus"/>
                </v:shape>
                <v:shape id="Slika 1" o:spid="_x0000_s1030" type="#_x0000_t75" alt="Globus" style="position:absolute;top:18288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">
                  <v:imagedata r:id="rId2" o:title="Globus"/>
                </v:shape>
                <v:shape id="Slika 1" o:spid="_x0000_s1031" type="#_x0000_t75" alt="Globus" style="position:absolute;left:32004;top:18288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">
                  <v:imagedata r:id="rId2" o:title="Globus"/>
                </v:shape>
                <v:shape id="Slika 1" o:spid="_x0000_s1032" type="#_x0000_t75" alt="Globus" style="position:absolute;top:36576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">
                  <v:imagedata r:id="rId2" o:title="Globus"/>
                </v:shape>
                <v:shape id="Slika 1" o:spid="_x0000_s1033" type="#_x0000_t75" alt="Globus" style="position:absolute;left:32004;top:36576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">
                  <v:imagedata r:id="rId2" o:title="Globus"/>
                </v:shape>
                <v:shape id="Slika 1" o:spid="_x0000_s1034" type="#_x0000_t75" alt="Globus" style="position:absolute;top:54864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">
                  <v:imagedata r:id="rId2" o:title="Globus"/>
                </v:shape>
                <v:shape id="Slika 1" o:spid="_x0000_s1035" type="#_x0000_t75" alt="Globus" style="position:absolute;left:32004;top:54864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">
                  <v:imagedata r:id="rId2" o:title="Globus"/>
                </v:shape>
                <v:shape id="Slika 1" o:spid="_x0000_s1036" type="#_x0000_t75" alt="Globus" style="position:absolute;top:72961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">
                  <v:imagedata r:id="rId2" o:title="Globus"/>
                </v:shape>
                <v:shape id="Slika 1" o:spid="_x0000_s1037" type="#_x0000_t75" alt="Globus" style="position:absolute;left:32004;top:72866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">
                  <v:imagedata r:id="rId2" o:title="Globus"/>
                </v:shape>
              </v:group>
              <v:rect id="Pravokotnik 13" o:spid="_x0000_s1038" alt="Zelen navpični trak" style="position:absolute;width:1917;height:89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" fillcolor="#4e6128 [1606]" stroked="f" strokeweight="2pt"/>
              <v:rect id="Pravokotnik 14" o:spid="_x0000_s1039" alt="Zelen navpični trak" style="position:absolute;left:31813;width:1918;height:89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" fillcolor="#4e6128 [1606]" stroked="f" strokeweight="2pt"/>
              <v:line id="Raven povezovalnik 16" o:spid="_x0000_s1040" style="position:absolute;visibility:visible;mso-wrap-style:square" from="2286,0" to="2286,89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" strokecolor="#4e6128 [1606]" strokeweight=".5pt"/>
              <v:line id="Raven povezovalnik 17" o:spid="_x0000_s1041" style="position:absolute;visibility:visible;mso-wrap-style:square" from="34099,0" to="34099,89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" strokecolor="#4e6128 [1606]" strokeweight="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467CF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B8FB2E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8E4CC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80A4BC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B415EC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49F42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88E87A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AB3D0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D4A816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E097D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54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5E70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2F6E94"/>
    <w:multiLevelType w:val="multilevel"/>
    <w:tmpl w:val="04090023"/>
    <w:styleLink w:val="lenOdsek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9c38f,#a50021,#090,#086d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BD"/>
    <w:rsid w:val="000C4B46"/>
    <w:rsid w:val="000C6EB8"/>
    <w:rsid w:val="001439E1"/>
    <w:rsid w:val="001814B8"/>
    <w:rsid w:val="001929AC"/>
    <w:rsid w:val="001C4582"/>
    <w:rsid w:val="00202595"/>
    <w:rsid w:val="00273D86"/>
    <w:rsid w:val="002D31E1"/>
    <w:rsid w:val="003207C7"/>
    <w:rsid w:val="00320A78"/>
    <w:rsid w:val="00320D9F"/>
    <w:rsid w:val="003A10EB"/>
    <w:rsid w:val="003C560F"/>
    <w:rsid w:val="003D5F09"/>
    <w:rsid w:val="003D7D14"/>
    <w:rsid w:val="003F3375"/>
    <w:rsid w:val="004867B0"/>
    <w:rsid w:val="004955EC"/>
    <w:rsid w:val="004F719B"/>
    <w:rsid w:val="0054126A"/>
    <w:rsid w:val="005B1E2D"/>
    <w:rsid w:val="005B2692"/>
    <w:rsid w:val="005C2EA7"/>
    <w:rsid w:val="005D50BA"/>
    <w:rsid w:val="00640F55"/>
    <w:rsid w:val="006A429A"/>
    <w:rsid w:val="006B27F4"/>
    <w:rsid w:val="006F3B98"/>
    <w:rsid w:val="006F4B49"/>
    <w:rsid w:val="00707463"/>
    <w:rsid w:val="0076283D"/>
    <w:rsid w:val="00781717"/>
    <w:rsid w:val="007B1E56"/>
    <w:rsid w:val="007F6418"/>
    <w:rsid w:val="00932476"/>
    <w:rsid w:val="00944FDA"/>
    <w:rsid w:val="0098278F"/>
    <w:rsid w:val="009D7850"/>
    <w:rsid w:val="00A67FFD"/>
    <w:rsid w:val="00AB0652"/>
    <w:rsid w:val="00AB1E91"/>
    <w:rsid w:val="00B52A69"/>
    <w:rsid w:val="00BE35AA"/>
    <w:rsid w:val="00BF5627"/>
    <w:rsid w:val="00C1747E"/>
    <w:rsid w:val="00C211A9"/>
    <w:rsid w:val="00C2508A"/>
    <w:rsid w:val="00C55EBE"/>
    <w:rsid w:val="00C85C0B"/>
    <w:rsid w:val="00CC25A0"/>
    <w:rsid w:val="00CC6661"/>
    <w:rsid w:val="00CD45CD"/>
    <w:rsid w:val="00CF7E5B"/>
    <w:rsid w:val="00D04273"/>
    <w:rsid w:val="00D61427"/>
    <w:rsid w:val="00DC190E"/>
    <w:rsid w:val="00DE4AFF"/>
    <w:rsid w:val="00E3064B"/>
    <w:rsid w:val="00E3546F"/>
    <w:rsid w:val="00E72056"/>
    <w:rsid w:val="00E721C2"/>
    <w:rsid w:val="00E73CBD"/>
    <w:rsid w:val="00E83BE4"/>
    <w:rsid w:val="00F5240F"/>
    <w:rsid w:val="00F63324"/>
    <w:rsid w:val="00F86E16"/>
    <w:rsid w:val="00FB28A5"/>
    <w:rsid w:val="00FC3957"/>
    <w:rsid w:val="00FC4D8C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9c38f,#a50021,#090,#086d08"/>
    </o:shapedefaults>
    <o:shapelayout v:ext="edit">
      <o:idmap v:ext="edit" data="1"/>
    </o:shapelayout>
  </w:shapeDefaults>
  <w:decimalSymbol w:val=","/>
  <w:listSeparator w:val=";"/>
  <w14:docId w14:val="6A23E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sl-SI" w:eastAsia="en-US" w:bidi="ar-SA"/>
      </w:rPr>
    </w:rPrDefault>
    <w:pPrDefault>
      <w:pPr>
        <w:ind w:right="144"/>
        <w:jc w:val="righ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CC25A0"/>
    <w:pPr>
      <w:ind w:left="1282"/>
    </w:pPr>
    <w:rPr>
      <w:rFonts w:ascii="Arial" w:hAnsi="Arial" w:cs="Arial"/>
    </w:rPr>
  </w:style>
  <w:style w:type="paragraph" w:styleId="Naslov1">
    <w:name w:val="heading 1"/>
    <w:basedOn w:val="Navaden"/>
    <w:next w:val="Navaden"/>
    <w:link w:val="Naslov1Znak"/>
    <w:uiPriority w:val="1"/>
    <w:qFormat/>
    <w:rsid w:val="00CC25A0"/>
    <w:pPr>
      <w:spacing w:after="140"/>
      <w:ind w:left="0"/>
      <w:outlineLvl w:val="0"/>
    </w:pPr>
    <w:rPr>
      <w:b/>
      <w:color w:val="4F6228" w:themeColor="accent3" w:themeShade="80"/>
      <w:spacing w:val="10"/>
    </w:rPr>
  </w:style>
  <w:style w:type="paragraph" w:styleId="Naslov2">
    <w:name w:val="heading 2"/>
    <w:basedOn w:val="Navaden"/>
    <w:next w:val="Navaden"/>
    <w:uiPriority w:val="1"/>
    <w:semiHidden/>
    <w:unhideWhenUsed/>
    <w:rsid w:val="00CC25A0"/>
    <w:pPr>
      <w:keepNext/>
      <w:tabs>
        <w:tab w:val="left" w:pos="3150"/>
      </w:tabs>
      <w:spacing w:before="360"/>
      <w:ind w:left="2160" w:right="-1915"/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uiPriority w:val="1"/>
    <w:semiHidden/>
    <w:unhideWhenUsed/>
    <w:qFormat/>
    <w:rsid w:val="00CC25A0"/>
    <w:pPr>
      <w:keepNext/>
      <w:keepLines/>
      <w:spacing w:before="40"/>
      <w:outlineLvl w:val="2"/>
    </w:pPr>
    <w:rPr>
      <w:rFonts w:eastAsiaTheme="majorEastAsia"/>
      <w:color w:val="243F60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1"/>
    <w:semiHidden/>
    <w:unhideWhenUsed/>
    <w:qFormat/>
    <w:rsid w:val="00CC25A0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1"/>
    <w:semiHidden/>
    <w:unhideWhenUsed/>
    <w:qFormat/>
    <w:rsid w:val="00CC25A0"/>
    <w:pPr>
      <w:keepNext/>
      <w:keepLines/>
      <w:spacing w:before="40"/>
      <w:outlineLvl w:val="4"/>
    </w:pPr>
    <w:rPr>
      <w:rFonts w:eastAsiaTheme="majorEastAsia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1"/>
    <w:semiHidden/>
    <w:unhideWhenUsed/>
    <w:qFormat/>
    <w:rsid w:val="00CC25A0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1"/>
    <w:semiHidden/>
    <w:unhideWhenUsed/>
    <w:qFormat/>
    <w:rsid w:val="00CC25A0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iPriority w:val="1"/>
    <w:semiHidden/>
    <w:unhideWhenUsed/>
    <w:qFormat/>
    <w:rsid w:val="00CC25A0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1"/>
    <w:semiHidden/>
    <w:unhideWhenUsed/>
    <w:qFormat/>
    <w:rsid w:val="00CC25A0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unhideWhenUsed/>
    <w:rsid w:val="00CC25A0"/>
    <w:rPr>
      <w:rFonts w:ascii="Tahoma" w:hAnsi="Tahoma" w:cs="Tahoma"/>
      <w:szCs w:val="16"/>
    </w:rPr>
  </w:style>
  <w:style w:type="paragraph" w:customStyle="1" w:styleId="Nazivdelovnegamesta">
    <w:name w:val="Naziv delovnega mesta"/>
    <w:basedOn w:val="Navaden"/>
    <w:uiPriority w:val="2"/>
    <w:unhideWhenUsed/>
    <w:qFormat/>
    <w:rsid w:val="00CC25A0"/>
    <w:pPr>
      <w:ind w:left="0"/>
    </w:pPr>
    <w:rPr>
      <w:i/>
      <w:szCs w:val="16"/>
    </w:rPr>
  </w:style>
  <w:style w:type="paragraph" w:customStyle="1" w:styleId="Ime">
    <w:name w:val="Ime"/>
    <w:basedOn w:val="Navaden"/>
    <w:uiPriority w:val="1"/>
    <w:qFormat/>
    <w:rsid w:val="00CC25A0"/>
    <w:pPr>
      <w:ind w:left="0"/>
    </w:pPr>
    <w:rPr>
      <w:b/>
      <w:szCs w:val="16"/>
    </w:rPr>
  </w:style>
  <w:style w:type="character" w:customStyle="1" w:styleId="Naslov1Znak">
    <w:name w:val="Naslov 1 Znak"/>
    <w:basedOn w:val="Privzetapisavaodstavka"/>
    <w:link w:val="Naslov1"/>
    <w:uiPriority w:val="1"/>
    <w:rsid w:val="00CC25A0"/>
    <w:rPr>
      <w:rFonts w:ascii="Arial" w:hAnsi="Arial" w:cs="Arial"/>
      <w:b/>
      <w:color w:val="4F6228" w:themeColor="accent3" w:themeShade="80"/>
      <w:spacing w:val="10"/>
    </w:rPr>
  </w:style>
  <w:style w:type="paragraph" w:customStyle="1" w:styleId="Telefonspletnomesto">
    <w:name w:val="Telefon/spletno mesto"/>
    <w:basedOn w:val="Navaden"/>
    <w:uiPriority w:val="3"/>
    <w:unhideWhenUsed/>
    <w:qFormat/>
    <w:rsid w:val="00CC25A0"/>
    <w:pPr>
      <w:spacing w:before="100"/>
    </w:pPr>
  </w:style>
  <w:style w:type="character" w:styleId="Besedilooznabemesta">
    <w:name w:val="Placeholder Text"/>
    <w:basedOn w:val="Privzetapisavaodstavka"/>
    <w:uiPriority w:val="99"/>
    <w:semiHidden/>
    <w:rsid w:val="00CC25A0"/>
    <w:rPr>
      <w:rFonts w:ascii="Arial" w:hAnsi="Arial" w:cs="Arial"/>
      <w:color w:val="595959" w:themeColor="text1" w:themeTint="A6"/>
    </w:rPr>
  </w:style>
  <w:style w:type="paragraph" w:styleId="Glava">
    <w:name w:val="header"/>
    <w:basedOn w:val="Navaden"/>
    <w:link w:val="GlavaZnak"/>
    <w:uiPriority w:val="99"/>
    <w:unhideWhenUsed/>
    <w:rsid w:val="00CC25A0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25A0"/>
    <w:rPr>
      <w:rFonts w:ascii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CC25A0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CC25A0"/>
    <w:rPr>
      <w:rFonts w:ascii="Arial" w:hAnsi="Arial" w:cs="Arial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CC25A0"/>
  </w:style>
  <w:style w:type="paragraph" w:styleId="Blokbesedila">
    <w:name w:val="Block Text"/>
    <w:basedOn w:val="Navaden"/>
    <w:semiHidden/>
    <w:unhideWhenUsed/>
    <w:rsid w:val="00CC25A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lobesedila">
    <w:name w:val="Body Text"/>
    <w:basedOn w:val="Navaden"/>
    <w:link w:val="TelobesedilaZnak"/>
    <w:semiHidden/>
    <w:unhideWhenUsed/>
    <w:rsid w:val="00CC25A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CC25A0"/>
    <w:rPr>
      <w:rFonts w:ascii="Arial" w:hAnsi="Arial" w:cs="Arial"/>
    </w:rPr>
  </w:style>
  <w:style w:type="paragraph" w:styleId="Telobesedila2">
    <w:name w:val="Body Text 2"/>
    <w:basedOn w:val="Navaden"/>
    <w:link w:val="Telobesedila2Znak"/>
    <w:semiHidden/>
    <w:unhideWhenUsed/>
    <w:rsid w:val="00CC25A0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CC25A0"/>
    <w:rPr>
      <w:rFonts w:ascii="Arial" w:hAnsi="Arial" w:cs="Arial"/>
    </w:rPr>
  </w:style>
  <w:style w:type="paragraph" w:styleId="Telobesedila3">
    <w:name w:val="Body Text 3"/>
    <w:basedOn w:val="Navaden"/>
    <w:link w:val="Telobesedila3Znak"/>
    <w:semiHidden/>
    <w:unhideWhenUsed/>
    <w:rsid w:val="00CC25A0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semiHidden/>
    <w:rsid w:val="00CC25A0"/>
    <w:rPr>
      <w:rFonts w:ascii="Arial" w:hAnsi="Arial" w:cs="Arial"/>
      <w:szCs w:val="16"/>
    </w:rPr>
  </w:style>
  <w:style w:type="paragraph" w:styleId="Telobesedila-prvizamik">
    <w:name w:val="Body Text First Indent"/>
    <w:basedOn w:val="Telobesedila"/>
    <w:link w:val="Telobesedila-prvizamikZnak"/>
    <w:semiHidden/>
    <w:unhideWhenUsed/>
    <w:rsid w:val="00CC25A0"/>
    <w:pPr>
      <w:spacing w:after="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semiHidden/>
    <w:rsid w:val="00CC25A0"/>
    <w:rPr>
      <w:rFonts w:ascii="Arial" w:hAnsi="Arial" w:cs="Arial"/>
    </w:rPr>
  </w:style>
  <w:style w:type="paragraph" w:styleId="Telobesedila-zamik">
    <w:name w:val="Body Text Indent"/>
    <w:basedOn w:val="Navaden"/>
    <w:link w:val="Telobesedila-zamikZnak"/>
    <w:semiHidden/>
    <w:unhideWhenUsed/>
    <w:rsid w:val="00CC25A0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C25A0"/>
    <w:rPr>
      <w:rFonts w:ascii="Arial" w:hAnsi="Arial" w:cs="Arial"/>
    </w:rPr>
  </w:style>
  <w:style w:type="paragraph" w:styleId="Telobesedila-prvizamik2">
    <w:name w:val="Body Text First Indent 2"/>
    <w:basedOn w:val="Telobesedila-zamik"/>
    <w:link w:val="Telobesedila-prvizamik2Znak"/>
    <w:semiHidden/>
    <w:unhideWhenUsed/>
    <w:rsid w:val="00CC25A0"/>
    <w:pPr>
      <w:spacing w:after="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semiHidden/>
    <w:rsid w:val="00CC25A0"/>
    <w:rPr>
      <w:rFonts w:ascii="Arial" w:hAnsi="Arial" w:cs="Arial"/>
    </w:rPr>
  </w:style>
  <w:style w:type="paragraph" w:styleId="Telobesedila-zamik2">
    <w:name w:val="Body Text Indent 2"/>
    <w:basedOn w:val="Navaden"/>
    <w:link w:val="Telobesedila-zamik2Znak"/>
    <w:semiHidden/>
    <w:unhideWhenUsed/>
    <w:rsid w:val="00CC25A0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semiHidden/>
    <w:rsid w:val="00CC25A0"/>
    <w:rPr>
      <w:rFonts w:ascii="Arial" w:hAnsi="Arial" w:cs="Arial"/>
    </w:rPr>
  </w:style>
  <w:style w:type="paragraph" w:styleId="Telobesedila-zamik3">
    <w:name w:val="Body Text Indent 3"/>
    <w:basedOn w:val="Navaden"/>
    <w:link w:val="Telobesedila-zamik3Znak"/>
    <w:semiHidden/>
    <w:unhideWhenUsed/>
    <w:rsid w:val="00CC25A0"/>
    <w:pPr>
      <w:spacing w:after="120"/>
      <w:ind w:left="283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semiHidden/>
    <w:rsid w:val="00CC25A0"/>
    <w:rPr>
      <w:rFonts w:ascii="Arial" w:hAnsi="Arial" w:cs="Arial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CC25A0"/>
    <w:rPr>
      <w:rFonts w:ascii="Arial" w:hAnsi="Arial" w:cs="Arial"/>
      <w:b/>
      <w:bCs/>
      <w:i/>
      <w:iCs/>
      <w:spacing w:val="5"/>
    </w:rPr>
  </w:style>
  <w:style w:type="paragraph" w:styleId="Napis">
    <w:name w:val="caption"/>
    <w:basedOn w:val="Navaden"/>
    <w:next w:val="Navaden"/>
    <w:semiHidden/>
    <w:unhideWhenUsed/>
    <w:qFormat/>
    <w:rsid w:val="00CC25A0"/>
    <w:pPr>
      <w:spacing w:after="200"/>
    </w:pPr>
    <w:rPr>
      <w:i/>
      <w:iCs/>
      <w:color w:val="1F497D" w:themeColor="text2"/>
      <w:szCs w:val="18"/>
    </w:rPr>
  </w:style>
  <w:style w:type="paragraph" w:styleId="Zakljunipozdrav">
    <w:name w:val="Closing"/>
    <w:basedOn w:val="Navaden"/>
    <w:link w:val="ZakljunipozdravZnak"/>
    <w:semiHidden/>
    <w:unhideWhenUsed/>
    <w:rsid w:val="00CC25A0"/>
    <w:pPr>
      <w:ind w:left="4252"/>
    </w:pPr>
  </w:style>
  <w:style w:type="character" w:customStyle="1" w:styleId="ZakljunipozdravZnak">
    <w:name w:val="Zaključni pozdrav Znak"/>
    <w:basedOn w:val="Privzetapisavaodstavka"/>
    <w:link w:val="Zakljunipozdrav"/>
    <w:semiHidden/>
    <w:rsid w:val="00CC25A0"/>
    <w:rPr>
      <w:rFonts w:ascii="Arial" w:hAnsi="Arial" w:cs="Arial"/>
    </w:rPr>
  </w:style>
  <w:style w:type="table" w:styleId="Barvnamrea">
    <w:name w:val="Colorful Grid"/>
    <w:basedOn w:val="Navadnatabela"/>
    <w:uiPriority w:val="73"/>
    <w:semiHidden/>
    <w:unhideWhenUsed/>
    <w:rsid w:val="00CC25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CC25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CC25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CC25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CC25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CC25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CC25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CC25A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CC25A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CC25A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CC25A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CC25A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CC25A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CC25A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CC25A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CC25A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CC25A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CC25A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CC25A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CC25A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CC25A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semiHidden/>
    <w:unhideWhenUsed/>
    <w:rsid w:val="00CC25A0"/>
    <w:rPr>
      <w:rFonts w:ascii="Arial" w:hAnsi="Arial" w:cs="Arial"/>
      <w:sz w:val="22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CC25A0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C25A0"/>
    <w:rPr>
      <w:rFonts w:ascii="Arial" w:hAnsi="Arial" w:cs="Arial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CC25A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CC25A0"/>
    <w:rPr>
      <w:rFonts w:ascii="Arial" w:hAnsi="Arial" w:cs="Arial"/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CC25A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CC25A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CC25A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CC25A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CC25A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CC25A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CC25A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avaden"/>
    <w:next w:val="Navaden"/>
    <w:link w:val="DatumZnak"/>
    <w:semiHidden/>
    <w:unhideWhenUsed/>
    <w:rsid w:val="00CC25A0"/>
  </w:style>
  <w:style w:type="character" w:customStyle="1" w:styleId="DatumZnak">
    <w:name w:val="Datum Znak"/>
    <w:basedOn w:val="Privzetapisavaodstavka"/>
    <w:link w:val="Datum"/>
    <w:semiHidden/>
    <w:rsid w:val="00CC25A0"/>
    <w:rPr>
      <w:rFonts w:ascii="Arial" w:hAnsi="Arial" w:cs="Arial"/>
    </w:rPr>
  </w:style>
  <w:style w:type="paragraph" w:styleId="Zgradbadokumenta">
    <w:name w:val="Document Map"/>
    <w:basedOn w:val="Navaden"/>
    <w:link w:val="ZgradbadokumentaZnak"/>
    <w:semiHidden/>
    <w:unhideWhenUsed/>
    <w:rsid w:val="00CC25A0"/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C25A0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semiHidden/>
    <w:unhideWhenUsed/>
    <w:rsid w:val="00CC25A0"/>
  </w:style>
  <w:style w:type="character" w:customStyle="1" w:styleId="E-potnipodpisZnak">
    <w:name w:val="E-poštni podpis Znak"/>
    <w:basedOn w:val="Privzetapisavaodstavka"/>
    <w:link w:val="E-potnipodpis"/>
    <w:semiHidden/>
    <w:rsid w:val="00CC25A0"/>
    <w:rPr>
      <w:rFonts w:ascii="Arial" w:hAnsi="Arial" w:cs="Arial"/>
    </w:rPr>
  </w:style>
  <w:style w:type="character" w:styleId="Poudarek">
    <w:name w:val="Emphasis"/>
    <w:basedOn w:val="Privzetapisavaodstavka"/>
    <w:semiHidden/>
    <w:unhideWhenUsed/>
    <w:qFormat/>
    <w:rsid w:val="00CC25A0"/>
    <w:rPr>
      <w:rFonts w:ascii="Arial" w:hAnsi="Arial" w:cs="Arial"/>
      <w:i/>
      <w:iCs/>
    </w:rPr>
  </w:style>
  <w:style w:type="character" w:styleId="Konnaopomba-sklic">
    <w:name w:val="endnote reference"/>
    <w:basedOn w:val="Privzetapisavaodstavka"/>
    <w:semiHidden/>
    <w:unhideWhenUsed/>
    <w:rsid w:val="00CC25A0"/>
    <w:rPr>
      <w:rFonts w:ascii="Arial" w:hAnsi="Arial" w:cs="Arial"/>
      <w:vertAlign w:val="superscript"/>
    </w:rPr>
  </w:style>
  <w:style w:type="paragraph" w:styleId="Konnaopomba-besedilo">
    <w:name w:val="endnote text"/>
    <w:basedOn w:val="Navaden"/>
    <w:link w:val="Konnaopomba-besediloZnak"/>
    <w:semiHidden/>
    <w:unhideWhenUsed/>
    <w:rsid w:val="00CC25A0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CC25A0"/>
    <w:rPr>
      <w:rFonts w:ascii="Arial" w:hAnsi="Arial" w:cs="Arial"/>
      <w:szCs w:val="20"/>
    </w:rPr>
  </w:style>
  <w:style w:type="paragraph" w:styleId="Naslovnaslovnika">
    <w:name w:val="envelope address"/>
    <w:basedOn w:val="Navaden"/>
    <w:semiHidden/>
    <w:unhideWhenUsed/>
    <w:rsid w:val="00CC25A0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Naslovpoiljatelja">
    <w:name w:val="envelope return"/>
    <w:basedOn w:val="Navaden"/>
    <w:semiHidden/>
    <w:unhideWhenUsed/>
    <w:rsid w:val="00CC25A0"/>
    <w:rPr>
      <w:rFonts w:eastAsiaTheme="majorEastAsia"/>
      <w:szCs w:val="20"/>
    </w:rPr>
  </w:style>
  <w:style w:type="character" w:styleId="SledenaHiperpovezava">
    <w:name w:val="FollowedHyperlink"/>
    <w:basedOn w:val="Privzetapisavaodstavka"/>
    <w:semiHidden/>
    <w:unhideWhenUsed/>
    <w:rsid w:val="00CC25A0"/>
    <w:rPr>
      <w:rFonts w:ascii="Arial" w:hAnsi="Arial" w:cs="Arial"/>
      <w:color w:val="800080" w:themeColor="followedHyperlink"/>
      <w:u w:val="single"/>
    </w:rPr>
  </w:style>
  <w:style w:type="character" w:styleId="Sprotnaopomba-sklic">
    <w:name w:val="footnote reference"/>
    <w:basedOn w:val="Privzetapisavaodstavka"/>
    <w:semiHidden/>
    <w:unhideWhenUsed/>
    <w:rsid w:val="00CC25A0"/>
    <w:rPr>
      <w:rFonts w:ascii="Arial" w:hAnsi="Arial" w:cs="Arial"/>
      <w:vertAlign w:val="superscript"/>
    </w:rPr>
  </w:style>
  <w:style w:type="paragraph" w:styleId="Sprotnaopomba-besedilo">
    <w:name w:val="footnote text"/>
    <w:basedOn w:val="Navaden"/>
    <w:link w:val="Sprotnaopomba-besediloZnak"/>
    <w:semiHidden/>
    <w:unhideWhenUsed/>
    <w:rsid w:val="00CC25A0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C25A0"/>
    <w:rPr>
      <w:rFonts w:ascii="Arial" w:hAnsi="Arial" w:cs="Arial"/>
      <w:szCs w:val="20"/>
    </w:rPr>
  </w:style>
  <w:style w:type="table" w:styleId="Tabelasvetlamrea1">
    <w:name w:val="Grid Table 1 Light"/>
    <w:basedOn w:val="Navadnatabela"/>
    <w:uiPriority w:val="46"/>
    <w:rsid w:val="00CC25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CC25A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CC25A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CC25A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CC25A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CC25A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CC25A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CC25A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CC25A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CC25A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CC25A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CC25A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CC25A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CC25A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reatabele3">
    <w:name w:val="Grid Table 3"/>
    <w:basedOn w:val="Navadnatabela"/>
    <w:uiPriority w:val="48"/>
    <w:rsid w:val="00CC25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CC25A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CC25A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CC25A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CC25A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CC25A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CC25A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CC25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CC25A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CC25A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CC25A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CC25A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CC25A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CC25A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CC25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CC25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CC25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CC25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CC25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CC25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CC25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CC25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CC25A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CC25A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CC25A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CC25A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CC25A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CC25A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CC25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CC25A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CC25A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CC25A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CC25A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CC25A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CC25A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Oznakazlojtro">
    <w:name w:val="Hashtag"/>
    <w:basedOn w:val="Privzetapisavaodstavka"/>
    <w:uiPriority w:val="99"/>
    <w:semiHidden/>
    <w:unhideWhenUsed/>
    <w:rsid w:val="00CC25A0"/>
    <w:rPr>
      <w:rFonts w:ascii="Arial" w:hAnsi="Arial" w:cs="Arial"/>
      <w:color w:val="2B579A"/>
      <w:shd w:val="clear" w:color="auto" w:fill="E6E6E6"/>
    </w:rPr>
  </w:style>
  <w:style w:type="character" w:customStyle="1" w:styleId="Naslov3Znak">
    <w:name w:val="Naslov 3 Znak"/>
    <w:basedOn w:val="Privzetapisavaodstavka"/>
    <w:link w:val="Naslov3"/>
    <w:uiPriority w:val="1"/>
    <w:semiHidden/>
    <w:rsid w:val="00CC25A0"/>
    <w:rPr>
      <w:rFonts w:ascii="Arial" w:eastAsiaTheme="majorEastAsia" w:hAnsi="Arial" w:cs="Arial"/>
      <w:color w:val="243F60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1"/>
    <w:semiHidden/>
    <w:rsid w:val="00CC25A0"/>
    <w:rPr>
      <w:rFonts w:ascii="Arial" w:eastAsiaTheme="majorEastAsia" w:hAnsi="Arial" w:cs="Arial"/>
      <w:i/>
      <w:iCs/>
      <w:color w:val="365F9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1"/>
    <w:semiHidden/>
    <w:rsid w:val="00CC25A0"/>
    <w:rPr>
      <w:rFonts w:ascii="Arial" w:eastAsiaTheme="majorEastAsia" w:hAnsi="Arial" w:cs="Arial"/>
      <w:color w:val="365F9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1"/>
    <w:semiHidden/>
    <w:rsid w:val="00CC25A0"/>
    <w:rPr>
      <w:rFonts w:ascii="Arial" w:eastAsiaTheme="majorEastAsia" w:hAnsi="Arial" w:cs="Arial"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1"/>
    <w:semiHidden/>
    <w:rsid w:val="00CC25A0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1"/>
    <w:semiHidden/>
    <w:rsid w:val="00CC25A0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1"/>
    <w:semiHidden/>
    <w:rsid w:val="00CC25A0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semiHidden/>
    <w:unhideWhenUsed/>
    <w:rsid w:val="00CC25A0"/>
    <w:rPr>
      <w:rFonts w:ascii="Arial" w:hAnsi="Arial" w:cs="Arial"/>
    </w:rPr>
  </w:style>
  <w:style w:type="paragraph" w:styleId="HTMLnaslov">
    <w:name w:val="HTML Address"/>
    <w:basedOn w:val="Navaden"/>
    <w:link w:val="HTMLnaslovZnak"/>
    <w:semiHidden/>
    <w:unhideWhenUsed/>
    <w:rsid w:val="00CC25A0"/>
    <w:rPr>
      <w:i/>
      <w:iCs/>
    </w:rPr>
  </w:style>
  <w:style w:type="character" w:customStyle="1" w:styleId="HTMLnaslovZnak">
    <w:name w:val="HTML naslov Znak"/>
    <w:basedOn w:val="Privzetapisavaodstavka"/>
    <w:link w:val="HTMLnaslov"/>
    <w:semiHidden/>
    <w:rsid w:val="00CC25A0"/>
    <w:rPr>
      <w:rFonts w:ascii="Arial" w:hAnsi="Arial" w:cs="Arial"/>
      <w:i/>
      <w:iCs/>
    </w:rPr>
  </w:style>
  <w:style w:type="character" w:styleId="HTML-citat">
    <w:name w:val="HTML Cite"/>
    <w:basedOn w:val="Privzetapisavaodstavka"/>
    <w:semiHidden/>
    <w:unhideWhenUsed/>
    <w:rsid w:val="00CC25A0"/>
    <w:rPr>
      <w:rFonts w:ascii="Arial" w:hAnsi="Arial" w:cs="Arial"/>
      <w:i/>
      <w:iCs/>
    </w:rPr>
  </w:style>
  <w:style w:type="character" w:styleId="KodaHTML">
    <w:name w:val="HTML Code"/>
    <w:basedOn w:val="Privzetapisavaodstavka"/>
    <w:semiHidden/>
    <w:unhideWhenUsed/>
    <w:rsid w:val="00CC25A0"/>
    <w:rPr>
      <w:rFonts w:ascii="Consolas" w:hAnsi="Consolas" w:cs="Arial"/>
      <w:sz w:val="22"/>
      <w:szCs w:val="20"/>
    </w:rPr>
  </w:style>
  <w:style w:type="character" w:styleId="DefinicijaHTML">
    <w:name w:val="HTML Definition"/>
    <w:basedOn w:val="Privzetapisavaodstavka"/>
    <w:semiHidden/>
    <w:unhideWhenUsed/>
    <w:rsid w:val="00CC25A0"/>
    <w:rPr>
      <w:rFonts w:ascii="Arial" w:hAnsi="Arial" w:cs="Arial"/>
      <w:i/>
      <w:iCs/>
    </w:rPr>
  </w:style>
  <w:style w:type="character" w:styleId="HTML-tipkovnica">
    <w:name w:val="HTML Keyboard"/>
    <w:basedOn w:val="Privzetapisavaodstavka"/>
    <w:semiHidden/>
    <w:unhideWhenUsed/>
    <w:rsid w:val="00CC25A0"/>
    <w:rPr>
      <w:rFonts w:ascii="Consolas" w:hAnsi="Consolas" w:cs="Arial"/>
      <w:sz w:val="22"/>
      <w:szCs w:val="20"/>
    </w:rPr>
  </w:style>
  <w:style w:type="paragraph" w:styleId="HTML-oblikovano">
    <w:name w:val="HTML Preformatted"/>
    <w:basedOn w:val="Navaden"/>
    <w:link w:val="HTML-oblikovanoZnak"/>
    <w:semiHidden/>
    <w:unhideWhenUsed/>
    <w:rsid w:val="00CC25A0"/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CC25A0"/>
    <w:rPr>
      <w:rFonts w:ascii="Consolas" w:hAnsi="Consolas" w:cs="Arial"/>
      <w:szCs w:val="20"/>
    </w:rPr>
  </w:style>
  <w:style w:type="character" w:styleId="HTMLvzorec">
    <w:name w:val="HTML Sample"/>
    <w:basedOn w:val="Privzetapisavaodstavka"/>
    <w:semiHidden/>
    <w:unhideWhenUsed/>
    <w:rsid w:val="00CC25A0"/>
    <w:rPr>
      <w:rFonts w:ascii="Consolas" w:hAnsi="Consolas" w:cs="Arial"/>
      <w:sz w:val="24"/>
      <w:szCs w:val="24"/>
    </w:rPr>
  </w:style>
  <w:style w:type="character" w:styleId="HTMLpisalnistroj">
    <w:name w:val="HTML Typewriter"/>
    <w:basedOn w:val="Privzetapisavaodstavka"/>
    <w:semiHidden/>
    <w:unhideWhenUsed/>
    <w:rsid w:val="00CC25A0"/>
    <w:rPr>
      <w:rFonts w:ascii="Consolas" w:hAnsi="Consolas" w:cs="Arial"/>
      <w:sz w:val="22"/>
      <w:szCs w:val="20"/>
    </w:rPr>
  </w:style>
  <w:style w:type="character" w:styleId="HTMLspremenljivka">
    <w:name w:val="HTML Variable"/>
    <w:basedOn w:val="Privzetapisavaodstavka"/>
    <w:semiHidden/>
    <w:unhideWhenUsed/>
    <w:rsid w:val="00CC25A0"/>
    <w:rPr>
      <w:rFonts w:ascii="Arial" w:hAnsi="Arial" w:cs="Arial"/>
      <w:i/>
      <w:iCs/>
    </w:rPr>
  </w:style>
  <w:style w:type="character" w:styleId="Hiperpovezava">
    <w:name w:val="Hyperlink"/>
    <w:basedOn w:val="Privzetapisavaodstavka"/>
    <w:semiHidden/>
    <w:unhideWhenUsed/>
    <w:rsid w:val="00CC25A0"/>
    <w:rPr>
      <w:rFonts w:ascii="Arial" w:hAnsi="Arial" w:cs="Arial"/>
      <w:color w:val="0000FF" w:themeColor="hyperlink"/>
      <w:u w:val="single"/>
    </w:rPr>
  </w:style>
  <w:style w:type="paragraph" w:styleId="Stvarnokazalo1">
    <w:name w:val="index 1"/>
    <w:basedOn w:val="Navaden"/>
    <w:next w:val="Navaden"/>
    <w:autoRedefine/>
    <w:semiHidden/>
    <w:unhideWhenUsed/>
    <w:rsid w:val="00CC25A0"/>
    <w:pPr>
      <w:ind w:left="220" w:hanging="220"/>
    </w:pPr>
  </w:style>
  <w:style w:type="paragraph" w:styleId="Stvarnokazalo2">
    <w:name w:val="index 2"/>
    <w:basedOn w:val="Navaden"/>
    <w:next w:val="Navaden"/>
    <w:autoRedefine/>
    <w:semiHidden/>
    <w:unhideWhenUsed/>
    <w:rsid w:val="00CC25A0"/>
    <w:pPr>
      <w:ind w:left="440" w:hanging="220"/>
    </w:pPr>
  </w:style>
  <w:style w:type="paragraph" w:styleId="Stvarnokazalo3">
    <w:name w:val="index 3"/>
    <w:basedOn w:val="Navaden"/>
    <w:next w:val="Navaden"/>
    <w:autoRedefine/>
    <w:semiHidden/>
    <w:unhideWhenUsed/>
    <w:rsid w:val="00CC25A0"/>
    <w:pPr>
      <w:ind w:left="660" w:hanging="220"/>
    </w:pPr>
  </w:style>
  <w:style w:type="paragraph" w:styleId="Stvarnokazalo4">
    <w:name w:val="index 4"/>
    <w:basedOn w:val="Navaden"/>
    <w:next w:val="Navaden"/>
    <w:autoRedefine/>
    <w:semiHidden/>
    <w:unhideWhenUsed/>
    <w:rsid w:val="00CC25A0"/>
    <w:pPr>
      <w:ind w:left="880" w:hanging="220"/>
    </w:pPr>
  </w:style>
  <w:style w:type="paragraph" w:styleId="Stvarnokazalo5">
    <w:name w:val="index 5"/>
    <w:basedOn w:val="Navaden"/>
    <w:next w:val="Navaden"/>
    <w:autoRedefine/>
    <w:semiHidden/>
    <w:unhideWhenUsed/>
    <w:rsid w:val="00CC25A0"/>
    <w:pPr>
      <w:ind w:left="1100" w:hanging="220"/>
    </w:pPr>
  </w:style>
  <w:style w:type="paragraph" w:styleId="Stvarnokazalo6">
    <w:name w:val="index 6"/>
    <w:basedOn w:val="Navaden"/>
    <w:next w:val="Navaden"/>
    <w:autoRedefine/>
    <w:semiHidden/>
    <w:unhideWhenUsed/>
    <w:rsid w:val="00CC25A0"/>
    <w:pPr>
      <w:ind w:left="1320" w:hanging="220"/>
    </w:pPr>
  </w:style>
  <w:style w:type="paragraph" w:styleId="Stvarnokazalo7">
    <w:name w:val="index 7"/>
    <w:basedOn w:val="Navaden"/>
    <w:next w:val="Navaden"/>
    <w:autoRedefine/>
    <w:semiHidden/>
    <w:unhideWhenUsed/>
    <w:rsid w:val="00CC25A0"/>
    <w:pPr>
      <w:ind w:left="1540" w:hanging="220"/>
    </w:pPr>
  </w:style>
  <w:style w:type="paragraph" w:styleId="Stvarnokazalo8">
    <w:name w:val="index 8"/>
    <w:basedOn w:val="Navaden"/>
    <w:next w:val="Navaden"/>
    <w:autoRedefine/>
    <w:semiHidden/>
    <w:unhideWhenUsed/>
    <w:rsid w:val="00CC25A0"/>
    <w:pPr>
      <w:ind w:left="1760" w:hanging="220"/>
    </w:pPr>
  </w:style>
  <w:style w:type="paragraph" w:styleId="Stvarnokazalo9">
    <w:name w:val="index 9"/>
    <w:basedOn w:val="Navaden"/>
    <w:next w:val="Navaden"/>
    <w:autoRedefine/>
    <w:semiHidden/>
    <w:unhideWhenUsed/>
    <w:rsid w:val="00CC25A0"/>
    <w:pPr>
      <w:ind w:left="1980" w:hanging="220"/>
    </w:pPr>
  </w:style>
  <w:style w:type="paragraph" w:styleId="Stvarnokazalo-naslov">
    <w:name w:val="index heading"/>
    <w:basedOn w:val="Navaden"/>
    <w:next w:val="Stvarnokazalo1"/>
    <w:semiHidden/>
    <w:unhideWhenUsed/>
    <w:rsid w:val="00CC25A0"/>
    <w:rPr>
      <w:rFonts w:eastAsiaTheme="majorEastAsia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CC25A0"/>
    <w:rPr>
      <w:rFonts w:ascii="Arial" w:hAnsi="Arial" w:cs="Arial"/>
      <w:i/>
      <w:iCs/>
      <w:color w:val="365F9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CC25A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CC25A0"/>
    <w:rPr>
      <w:rFonts w:ascii="Arial" w:hAnsi="Arial" w:cs="Arial"/>
      <w:i/>
      <w:iCs/>
      <w:color w:val="365F91" w:themeColor="accent1" w:themeShade="BF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CC25A0"/>
    <w:rPr>
      <w:rFonts w:ascii="Arial" w:hAnsi="Arial" w:cs="Arial"/>
      <w:b/>
      <w:bCs/>
      <w:caps w:val="0"/>
      <w:smallCaps/>
      <w:color w:val="365F91" w:themeColor="accent1" w:themeShade="BF"/>
      <w:spacing w:val="5"/>
    </w:rPr>
  </w:style>
  <w:style w:type="table" w:styleId="Svetlamrea">
    <w:name w:val="Light Grid"/>
    <w:basedOn w:val="Navadnatabela"/>
    <w:uiPriority w:val="62"/>
    <w:semiHidden/>
    <w:unhideWhenUsed/>
    <w:rsid w:val="00CC25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CC25A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CC25A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CC25A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CC25A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CC25A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CC25A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CC25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CC25A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CC25A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CC25A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CC25A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CC25A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CC25A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avadnatabela"/>
    <w:uiPriority w:val="60"/>
    <w:rsid w:val="00CC25A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CC25A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CC25A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CC25A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CC25A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CC25A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CC25A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tevilkavrstice">
    <w:name w:val="line number"/>
    <w:basedOn w:val="Privzetapisavaodstavka"/>
    <w:semiHidden/>
    <w:unhideWhenUsed/>
    <w:rsid w:val="00CC25A0"/>
    <w:rPr>
      <w:rFonts w:ascii="Arial" w:hAnsi="Arial" w:cs="Arial"/>
    </w:rPr>
  </w:style>
  <w:style w:type="paragraph" w:styleId="Seznam">
    <w:name w:val="List"/>
    <w:basedOn w:val="Navaden"/>
    <w:semiHidden/>
    <w:unhideWhenUsed/>
    <w:rsid w:val="00CC25A0"/>
    <w:pPr>
      <w:ind w:left="283" w:hanging="283"/>
      <w:contextualSpacing/>
    </w:pPr>
  </w:style>
  <w:style w:type="paragraph" w:styleId="Seznam2">
    <w:name w:val="List 2"/>
    <w:basedOn w:val="Navaden"/>
    <w:semiHidden/>
    <w:unhideWhenUsed/>
    <w:rsid w:val="00CC25A0"/>
    <w:pPr>
      <w:ind w:left="566" w:hanging="283"/>
      <w:contextualSpacing/>
    </w:pPr>
  </w:style>
  <w:style w:type="paragraph" w:styleId="Seznam3">
    <w:name w:val="List 3"/>
    <w:basedOn w:val="Navaden"/>
    <w:semiHidden/>
    <w:unhideWhenUsed/>
    <w:rsid w:val="00CC25A0"/>
    <w:pPr>
      <w:ind w:left="849" w:hanging="283"/>
      <w:contextualSpacing/>
    </w:pPr>
  </w:style>
  <w:style w:type="paragraph" w:styleId="Seznam4">
    <w:name w:val="List 4"/>
    <w:basedOn w:val="Navaden"/>
    <w:semiHidden/>
    <w:unhideWhenUsed/>
    <w:rsid w:val="00CC25A0"/>
    <w:pPr>
      <w:ind w:left="1132" w:hanging="283"/>
      <w:contextualSpacing/>
    </w:pPr>
  </w:style>
  <w:style w:type="paragraph" w:styleId="Seznam5">
    <w:name w:val="List 5"/>
    <w:basedOn w:val="Navaden"/>
    <w:semiHidden/>
    <w:unhideWhenUsed/>
    <w:rsid w:val="00CC25A0"/>
    <w:pPr>
      <w:ind w:left="1415" w:hanging="283"/>
      <w:contextualSpacing/>
    </w:pPr>
  </w:style>
  <w:style w:type="paragraph" w:styleId="Oznaenseznam">
    <w:name w:val="List Bullet"/>
    <w:basedOn w:val="Navaden"/>
    <w:semiHidden/>
    <w:unhideWhenUsed/>
    <w:rsid w:val="00CC25A0"/>
    <w:pPr>
      <w:numPr>
        <w:numId w:val="1"/>
      </w:numPr>
      <w:contextualSpacing/>
    </w:pPr>
  </w:style>
  <w:style w:type="paragraph" w:styleId="Oznaenseznam2">
    <w:name w:val="List Bullet 2"/>
    <w:basedOn w:val="Navaden"/>
    <w:semiHidden/>
    <w:unhideWhenUsed/>
    <w:rsid w:val="00CC25A0"/>
    <w:pPr>
      <w:numPr>
        <w:numId w:val="2"/>
      </w:numPr>
      <w:contextualSpacing/>
    </w:pPr>
  </w:style>
  <w:style w:type="paragraph" w:styleId="Oznaenseznam3">
    <w:name w:val="List Bullet 3"/>
    <w:basedOn w:val="Navaden"/>
    <w:semiHidden/>
    <w:unhideWhenUsed/>
    <w:rsid w:val="00CC25A0"/>
    <w:pPr>
      <w:numPr>
        <w:numId w:val="3"/>
      </w:numPr>
      <w:contextualSpacing/>
    </w:pPr>
  </w:style>
  <w:style w:type="paragraph" w:styleId="Oznaenseznam4">
    <w:name w:val="List Bullet 4"/>
    <w:basedOn w:val="Navaden"/>
    <w:semiHidden/>
    <w:unhideWhenUsed/>
    <w:rsid w:val="00CC25A0"/>
    <w:pPr>
      <w:numPr>
        <w:numId w:val="4"/>
      </w:numPr>
      <w:contextualSpacing/>
    </w:pPr>
  </w:style>
  <w:style w:type="paragraph" w:styleId="Oznaenseznam5">
    <w:name w:val="List Bullet 5"/>
    <w:basedOn w:val="Navaden"/>
    <w:semiHidden/>
    <w:unhideWhenUsed/>
    <w:rsid w:val="00CC25A0"/>
    <w:pPr>
      <w:numPr>
        <w:numId w:val="5"/>
      </w:numPr>
      <w:contextualSpacing/>
    </w:pPr>
  </w:style>
  <w:style w:type="paragraph" w:styleId="Seznam-nadaljevanje">
    <w:name w:val="List Continue"/>
    <w:basedOn w:val="Navaden"/>
    <w:semiHidden/>
    <w:unhideWhenUsed/>
    <w:rsid w:val="00CC25A0"/>
    <w:pPr>
      <w:spacing w:after="120"/>
      <w:ind w:left="283"/>
      <w:contextualSpacing/>
    </w:pPr>
  </w:style>
  <w:style w:type="paragraph" w:styleId="Seznam-nadaljevanje2">
    <w:name w:val="List Continue 2"/>
    <w:basedOn w:val="Navaden"/>
    <w:semiHidden/>
    <w:unhideWhenUsed/>
    <w:rsid w:val="00CC25A0"/>
    <w:pPr>
      <w:spacing w:after="120"/>
      <w:ind w:left="566"/>
      <w:contextualSpacing/>
    </w:pPr>
  </w:style>
  <w:style w:type="paragraph" w:styleId="Seznam-nadaljevanje3">
    <w:name w:val="List Continue 3"/>
    <w:basedOn w:val="Navaden"/>
    <w:semiHidden/>
    <w:unhideWhenUsed/>
    <w:rsid w:val="00CC25A0"/>
    <w:pPr>
      <w:spacing w:after="120"/>
      <w:ind w:left="849"/>
      <w:contextualSpacing/>
    </w:pPr>
  </w:style>
  <w:style w:type="paragraph" w:styleId="Seznam-nadaljevanje4">
    <w:name w:val="List Continue 4"/>
    <w:basedOn w:val="Navaden"/>
    <w:semiHidden/>
    <w:unhideWhenUsed/>
    <w:rsid w:val="00CC25A0"/>
    <w:pPr>
      <w:spacing w:after="120"/>
      <w:ind w:left="1132"/>
      <w:contextualSpacing/>
    </w:pPr>
  </w:style>
  <w:style w:type="paragraph" w:styleId="Seznam-nadaljevanje5">
    <w:name w:val="List Continue 5"/>
    <w:basedOn w:val="Navaden"/>
    <w:semiHidden/>
    <w:unhideWhenUsed/>
    <w:rsid w:val="00CC25A0"/>
    <w:pPr>
      <w:spacing w:after="120"/>
      <w:ind w:left="1415"/>
      <w:contextualSpacing/>
    </w:pPr>
  </w:style>
  <w:style w:type="paragraph" w:styleId="Otevilenseznam">
    <w:name w:val="List Number"/>
    <w:basedOn w:val="Navaden"/>
    <w:semiHidden/>
    <w:unhideWhenUsed/>
    <w:rsid w:val="00CC25A0"/>
    <w:pPr>
      <w:numPr>
        <w:numId w:val="6"/>
      </w:numPr>
      <w:contextualSpacing/>
    </w:pPr>
  </w:style>
  <w:style w:type="paragraph" w:styleId="Otevilenseznam2">
    <w:name w:val="List Number 2"/>
    <w:basedOn w:val="Navaden"/>
    <w:semiHidden/>
    <w:unhideWhenUsed/>
    <w:rsid w:val="00CC25A0"/>
    <w:pPr>
      <w:numPr>
        <w:numId w:val="7"/>
      </w:numPr>
      <w:contextualSpacing/>
    </w:pPr>
  </w:style>
  <w:style w:type="paragraph" w:styleId="Otevilenseznam3">
    <w:name w:val="List Number 3"/>
    <w:basedOn w:val="Navaden"/>
    <w:semiHidden/>
    <w:unhideWhenUsed/>
    <w:rsid w:val="00CC25A0"/>
    <w:pPr>
      <w:numPr>
        <w:numId w:val="8"/>
      </w:numPr>
      <w:contextualSpacing/>
    </w:pPr>
  </w:style>
  <w:style w:type="paragraph" w:styleId="Otevilenseznam4">
    <w:name w:val="List Number 4"/>
    <w:basedOn w:val="Navaden"/>
    <w:semiHidden/>
    <w:unhideWhenUsed/>
    <w:rsid w:val="00CC25A0"/>
    <w:pPr>
      <w:numPr>
        <w:numId w:val="9"/>
      </w:numPr>
      <w:contextualSpacing/>
    </w:pPr>
  </w:style>
  <w:style w:type="paragraph" w:styleId="Otevilenseznam5">
    <w:name w:val="List Number 5"/>
    <w:basedOn w:val="Navaden"/>
    <w:semiHidden/>
    <w:unhideWhenUsed/>
    <w:rsid w:val="00CC25A0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CC25A0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CC25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CC25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CC25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CC25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CC25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CC25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CC25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2">
    <w:name w:val="List Table 2"/>
    <w:basedOn w:val="Navadnatabela"/>
    <w:uiPriority w:val="47"/>
    <w:rsid w:val="00CC25A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CC25A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CC25A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CC25A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CC25A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CC25A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CC25A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3">
    <w:name w:val="List Table 3"/>
    <w:basedOn w:val="Navadnatabela"/>
    <w:uiPriority w:val="48"/>
    <w:rsid w:val="00CC25A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CC25A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CC25A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CC25A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CC25A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CC25A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CC25A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CC25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CC25A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CC25A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CC25A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CC25A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CC25A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CC25A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CC25A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CC25A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CC25A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CC25A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CC25A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CC25A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CC25A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CC25A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CC25A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CC25A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CC25A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CC25A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CC25A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CC25A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CC25A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CC25A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CC25A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CC25A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CC25A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CC25A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CC25A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semiHidden/>
    <w:unhideWhenUsed/>
    <w:rsid w:val="00CC25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szCs w:val="20"/>
    </w:rPr>
  </w:style>
  <w:style w:type="character" w:customStyle="1" w:styleId="MakrobesediloZnak">
    <w:name w:val="Makro besedilo Znak"/>
    <w:basedOn w:val="Privzetapisavaodstavka"/>
    <w:link w:val="Makrobesedilo"/>
    <w:semiHidden/>
    <w:rsid w:val="00CC25A0"/>
    <w:rPr>
      <w:rFonts w:ascii="Consolas" w:hAnsi="Consolas" w:cs="Arial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CC25A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CC25A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CC25A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CC25A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CC25A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CC25A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CC25A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CC25A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CC25A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CC25A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CC25A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CC25A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CC25A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CC25A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CC25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CC25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CC25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CC25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CC25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CC25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CC25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CC25A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CC25A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CC25A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CC25A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CC25A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CC25A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CC25A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CC25A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CC25A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CC25A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CC25A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CC25A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CC25A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CC25A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CC25A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CC25A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CC25A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CC25A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CC25A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CC25A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CC25A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CC25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CC25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CC25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CC25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CC25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CC25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CC25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emba">
    <w:name w:val="Mention"/>
    <w:basedOn w:val="Privzetapisavaodstavka"/>
    <w:uiPriority w:val="99"/>
    <w:semiHidden/>
    <w:unhideWhenUsed/>
    <w:rsid w:val="00CC25A0"/>
    <w:rPr>
      <w:rFonts w:ascii="Arial" w:hAnsi="Arial" w:cs="Arial"/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semiHidden/>
    <w:unhideWhenUsed/>
    <w:rsid w:val="00CC25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semiHidden/>
    <w:rsid w:val="00CC25A0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CC25A0"/>
    <w:rPr>
      <w:rFonts w:ascii="Arial" w:hAnsi="Arial" w:cs="Arial"/>
    </w:rPr>
  </w:style>
  <w:style w:type="paragraph" w:styleId="Navadensplet">
    <w:name w:val="Normal (Web)"/>
    <w:basedOn w:val="Navaden"/>
    <w:semiHidden/>
    <w:unhideWhenUsed/>
    <w:rsid w:val="00CC25A0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semiHidden/>
    <w:unhideWhenUsed/>
    <w:rsid w:val="00CC25A0"/>
    <w:pPr>
      <w:ind w:left="720"/>
    </w:pPr>
  </w:style>
  <w:style w:type="paragraph" w:styleId="Opomba-naslov">
    <w:name w:val="Note Heading"/>
    <w:basedOn w:val="Navaden"/>
    <w:next w:val="Navaden"/>
    <w:link w:val="Opomba-naslovZnak"/>
    <w:semiHidden/>
    <w:unhideWhenUsed/>
    <w:rsid w:val="00CC25A0"/>
  </w:style>
  <w:style w:type="character" w:customStyle="1" w:styleId="Opomba-naslovZnak">
    <w:name w:val="Opomba - naslov Znak"/>
    <w:basedOn w:val="Privzetapisavaodstavka"/>
    <w:link w:val="Opomba-naslov"/>
    <w:semiHidden/>
    <w:rsid w:val="00CC25A0"/>
    <w:rPr>
      <w:rFonts w:ascii="Arial" w:hAnsi="Arial" w:cs="Arial"/>
    </w:rPr>
  </w:style>
  <w:style w:type="character" w:styleId="tevilkastrani">
    <w:name w:val="page number"/>
    <w:basedOn w:val="Privzetapisavaodstavka"/>
    <w:semiHidden/>
    <w:unhideWhenUsed/>
    <w:rsid w:val="00CC25A0"/>
    <w:rPr>
      <w:rFonts w:ascii="Arial" w:hAnsi="Arial" w:cs="Arial"/>
    </w:rPr>
  </w:style>
  <w:style w:type="table" w:styleId="Navadnatabela1">
    <w:name w:val="Plain Table 1"/>
    <w:basedOn w:val="Navadnatabela"/>
    <w:uiPriority w:val="41"/>
    <w:rsid w:val="00CC25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CC25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CC25A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CC25A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CC25A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semiHidden/>
    <w:unhideWhenUsed/>
    <w:rsid w:val="00CC25A0"/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semiHidden/>
    <w:rsid w:val="00CC25A0"/>
    <w:rPr>
      <w:rFonts w:ascii="Consolas" w:hAnsi="Consolas" w:cs="Arial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CC25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CC25A0"/>
    <w:rPr>
      <w:rFonts w:ascii="Arial" w:hAnsi="Arial" w:cs="Arial"/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semiHidden/>
    <w:unhideWhenUsed/>
    <w:rsid w:val="00CC25A0"/>
  </w:style>
  <w:style w:type="character" w:customStyle="1" w:styleId="UvodnipozdravZnak">
    <w:name w:val="Uvodni pozdrav Znak"/>
    <w:basedOn w:val="Privzetapisavaodstavka"/>
    <w:link w:val="Uvodnipozdrav"/>
    <w:semiHidden/>
    <w:rsid w:val="00CC25A0"/>
    <w:rPr>
      <w:rFonts w:ascii="Arial" w:hAnsi="Arial" w:cs="Arial"/>
    </w:rPr>
  </w:style>
  <w:style w:type="paragraph" w:styleId="Podpis">
    <w:name w:val="Signature"/>
    <w:basedOn w:val="Navaden"/>
    <w:link w:val="PodpisZnak"/>
    <w:semiHidden/>
    <w:unhideWhenUsed/>
    <w:rsid w:val="00CC25A0"/>
    <w:pPr>
      <w:ind w:left="4252"/>
    </w:pPr>
  </w:style>
  <w:style w:type="character" w:customStyle="1" w:styleId="PodpisZnak">
    <w:name w:val="Podpis Znak"/>
    <w:basedOn w:val="Privzetapisavaodstavka"/>
    <w:link w:val="Podpis"/>
    <w:semiHidden/>
    <w:rsid w:val="00CC25A0"/>
    <w:rPr>
      <w:rFonts w:ascii="Arial" w:hAnsi="Arial" w:cs="Arial"/>
    </w:rPr>
  </w:style>
  <w:style w:type="character" w:styleId="Pametnahiperpovezava">
    <w:name w:val="Smart Hyperlink"/>
    <w:basedOn w:val="Privzetapisavaodstavka"/>
    <w:uiPriority w:val="99"/>
    <w:semiHidden/>
    <w:unhideWhenUsed/>
    <w:rsid w:val="00CC25A0"/>
    <w:rPr>
      <w:rFonts w:ascii="Arial" w:hAnsi="Arial" w:cs="Arial"/>
      <w:u w:val="dotted"/>
    </w:rPr>
  </w:style>
  <w:style w:type="character" w:styleId="Krepko">
    <w:name w:val="Strong"/>
    <w:basedOn w:val="Privzetapisavaodstavka"/>
    <w:semiHidden/>
    <w:unhideWhenUsed/>
    <w:qFormat/>
    <w:rsid w:val="00CC25A0"/>
    <w:rPr>
      <w:rFonts w:ascii="Arial" w:hAnsi="Arial" w:cs="Arial"/>
      <w:b/>
      <w:bCs/>
    </w:rPr>
  </w:style>
  <w:style w:type="paragraph" w:styleId="Podnaslov">
    <w:name w:val="Subtitle"/>
    <w:basedOn w:val="Navaden"/>
    <w:next w:val="Navaden"/>
    <w:link w:val="PodnaslovZnak"/>
    <w:semiHidden/>
    <w:unhideWhenUsed/>
    <w:qFormat/>
    <w:rsid w:val="00CC25A0"/>
    <w:pPr>
      <w:numPr>
        <w:ilvl w:val="1"/>
      </w:numPr>
      <w:spacing w:after="160"/>
      <w:ind w:left="1282"/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semiHidden/>
    <w:rsid w:val="00CC25A0"/>
    <w:rPr>
      <w:rFonts w:ascii="Arial" w:eastAsiaTheme="minorEastAsia" w:hAnsi="Arial" w:cs="Arial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CC25A0"/>
    <w:rPr>
      <w:rFonts w:ascii="Arial" w:hAnsi="Arial" w:cs="Arial"/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CC25A0"/>
    <w:rPr>
      <w:rFonts w:ascii="Arial" w:hAnsi="Arial" w:cs="Arial"/>
      <w:smallCaps/>
      <w:color w:val="5A5A5A" w:themeColor="text1" w:themeTint="A5"/>
    </w:rPr>
  </w:style>
  <w:style w:type="table" w:styleId="Tabela3-Duinki1">
    <w:name w:val="Table 3D effects 1"/>
    <w:basedOn w:val="Navadnatabela"/>
    <w:semiHidden/>
    <w:unhideWhenUsed/>
    <w:rsid w:val="00CC25A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semiHidden/>
    <w:unhideWhenUsed/>
    <w:rsid w:val="00CC25A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semiHidden/>
    <w:unhideWhenUsed/>
    <w:rsid w:val="00CC25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semiHidden/>
    <w:unhideWhenUsed/>
    <w:rsid w:val="00CC25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semiHidden/>
    <w:unhideWhenUsed/>
    <w:rsid w:val="00CC25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semiHidden/>
    <w:unhideWhenUsed/>
    <w:rsid w:val="00CC25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semiHidden/>
    <w:unhideWhenUsed/>
    <w:rsid w:val="00CC25A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semiHidden/>
    <w:unhideWhenUsed/>
    <w:rsid w:val="00CC25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semiHidden/>
    <w:unhideWhenUsed/>
    <w:rsid w:val="00CC25A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semiHidden/>
    <w:unhideWhenUsed/>
    <w:rsid w:val="00CC25A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semiHidden/>
    <w:unhideWhenUsed/>
    <w:rsid w:val="00CC25A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semiHidden/>
    <w:unhideWhenUsed/>
    <w:rsid w:val="00CC25A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semiHidden/>
    <w:unhideWhenUsed/>
    <w:rsid w:val="00CC25A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semiHidden/>
    <w:unhideWhenUsed/>
    <w:rsid w:val="00CC25A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semiHidden/>
    <w:unhideWhenUsed/>
    <w:rsid w:val="00CC25A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semiHidden/>
    <w:unhideWhenUsed/>
    <w:rsid w:val="00CC25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semiHidden/>
    <w:unhideWhenUsed/>
    <w:rsid w:val="00CC25A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rsid w:val="00CC2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semiHidden/>
    <w:unhideWhenUsed/>
    <w:rsid w:val="00CC25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semiHidden/>
    <w:unhideWhenUsed/>
    <w:rsid w:val="00CC25A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semiHidden/>
    <w:unhideWhenUsed/>
    <w:rsid w:val="00CC25A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semiHidden/>
    <w:unhideWhenUsed/>
    <w:rsid w:val="00CC25A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semiHidden/>
    <w:unhideWhenUsed/>
    <w:rsid w:val="00CC25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semiHidden/>
    <w:unhideWhenUsed/>
    <w:rsid w:val="00CC25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semiHidden/>
    <w:unhideWhenUsed/>
    <w:rsid w:val="00CC25A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semiHidden/>
    <w:unhideWhenUsed/>
    <w:rsid w:val="00CC25A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CC25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semiHidden/>
    <w:unhideWhenUsed/>
    <w:rsid w:val="00CC25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semiHidden/>
    <w:unhideWhenUsed/>
    <w:rsid w:val="00CC25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semiHidden/>
    <w:unhideWhenUsed/>
    <w:rsid w:val="00CC25A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semiHidden/>
    <w:unhideWhenUsed/>
    <w:rsid w:val="00CC25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semiHidden/>
    <w:unhideWhenUsed/>
    <w:rsid w:val="00CC25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semiHidden/>
    <w:unhideWhenUsed/>
    <w:rsid w:val="00CC25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semiHidden/>
    <w:unhideWhenUsed/>
    <w:rsid w:val="00CC25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semiHidden/>
    <w:unhideWhenUsed/>
    <w:rsid w:val="00CC25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semiHidden/>
    <w:unhideWhenUsed/>
    <w:rsid w:val="00CC25A0"/>
    <w:pPr>
      <w:ind w:left="220" w:hanging="220"/>
    </w:pPr>
  </w:style>
  <w:style w:type="paragraph" w:styleId="Kazaloslik">
    <w:name w:val="table of figures"/>
    <w:basedOn w:val="Navaden"/>
    <w:next w:val="Navaden"/>
    <w:semiHidden/>
    <w:unhideWhenUsed/>
    <w:rsid w:val="00CC25A0"/>
  </w:style>
  <w:style w:type="table" w:styleId="Tabelaprofesionalna">
    <w:name w:val="Table Professional"/>
    <w:basedOn w:val="Navadnatabela"/>
    <w:semiHidden/>
    <w:unhideWhenUsed/>
    <w:rsid w:val="00CC25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semiHidden/>
    <w:unhideWhenUsed/>
    <w:rsid w:val="00CC25A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semiHidden/>
    <w:unhideWhenUsed/>
    <w:rsid w:val="00CC25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semiHidden/>
    <w:unhideWhenUsed/>
    <w:rsid w:val="00CC25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semiHidden/>
    <w:unhideWhenUsed/>
    <w:rsid w:val="00CC25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semiHidden/>
    <w:unhideWhenUsed/>
    <w:rsid w:val="00CC25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CC2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semiHidden/>
    <w:unhideWhenUsed/>
    <w:rsid w:val="00CC25A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semiHidden/>
    <w:unhideWhenUsed/>
    <w:rsid w:val="00CC25A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rsid w:val="00CC25A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next w:val="Navaden"/>
    <w:link w:val="NaslovZnak"/>
    <w:semiHidden/>
    <w:unhideWhenUsed/>
    <w:qFormat/>
    <w:rsid w:val="00CC25A0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semiHidden/>
    <w:rsid w:val="00CC25A0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Kazalovirov-naslov">
    <w:name w:val="toa heading"/>
    <w:basedOn w:val="Navaden"/>
    <w:next w:val="Navaden"/>
    <w:semiHidden/>
    <w:unhideWhenUsed/>
    <w:rsid w:val="00CC25A0"/>
    <w:pPr>
      <w:spacing w:before="120"/>
    </w:pPr>
    <w:rPr>
      <w:rFonts w:eastAsiaTheme="majorEastAsia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semiHidden/>
    <w:unhideWhenUsed/>
    <w:rsid w:val="00CC25A0"/>
    <w:pPr>
      <w:spacing w:after="100"/>
    </w:pPr>
  </w:style>
  <w:style w:type="paragraph" w:styleId="Kazalovsebine2">
    <w:name w:val="toc 2"/>
    <w:basedOn w:val="Navaden"/>
    <w:next w:val="Navaden"/>
    <w:autoRedefine/>
    <w:semiHidden/>
    <w:unhideWhenUsed/>
    <w:rsid w:val="00CC25A0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semiHidden/>
    <w:unhideWhenUsed/>
    <w:rsid w:val="00CC25A0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semiHidden/>
    <w:unhideWhenUsed/>
    <w:rsid w:val="00CC25A0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semiHidden/>
    <w:unhideWhenUsed/>
    <w:rsid w:val="00CC25A0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semiHidden/>
    <w:unhideWhenUsed/>
    <w:rsid w:val="00CC25A0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semiHidden/>
    <w:unhideWhenUsed/>
    <w:rsid w:val="00CC25A0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semiHidden/>
    <w:unhideWhenUsed/>
    <w:rsid w:val="00CC25A0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semiHidden/>
    <w:unhideWhenUsed/>
    <w:rsid w:val="00CC25A0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C25A0"/>
    <w:pPr>
      <w:keepNext/>
      <w:keepLines/>
      <w:spacing w:before="240" w:after="0"/>
      <w:outlineLvl w:val="9"/>
    </w:pPr>
    <w:rPr>
      <w:rFonts w:eastAsiaTheme="majorEastAsia"/>
      <w:b w:val="0"/>
      <w:color w:val="365F91" w:themeColor="accent1" w:themeShade="BF"/>
      <w:spacing w:val="0"/>
      <w:sz w:val="32"/>
      <w:szCs w:val="32"/>
    </w:rPr>
  </w:style>
  <w:style w:type="character" w:styleId="Nerazreenaomemba">
    <w:name w:val="Unresolved Mention"/>
    <w:basedOn w:val="Privzetapisavaodstavka"/>
    <w:uiPriority w:val="99"/>
    <w:semiHidden/>
    <w:unhideWhenUsed/>
    <w:rsid w:val="00CC25A0"/>
    <w:rPr>
      <w:rFonts w:ascii="Arial" w:hAnsi="Arial" w:cs="Arial"/>
      <w:color w:val="595959" w:themeColor="text1" w:themeTint="A6"/>
      <w:shd w:val="clear" w:color="auto" w:fill="E6E6E6"/>
    </w:rPr>
  </w:style>
  <w:style w:type="numbering" w:styleId="111111">
    <w:name w:val="Outline List 2"/>
    <w:basedOn w:val="Brezseznama"/>
    <w:semiHidden/>
    <w:unhideWhenUsed/>
    <w:rsid w:val="00CC25A0"/>
    <w:pPr>
      <w:numPr>
        <w:numId w:val="11"/>
      </w:numPr>
    </w:pPr>
  </w:style>
  <w:style w:type="numbering" w:styleId="1ai">
    <w:name w:val="Outline List 1"/>
    <w:basedOn w:val="Brezseznama"/>
    <w:semiHidden/>
    <w:unhideWhenUsed/>
    <w:rsid w:val="00CC25A0"/>
    <w:pPr>
      <w:numPr>
        <w:numId w:val="12"/>
      </w:numPr>
    </w:pPr>
  </w:style>
  <w:style w:type="numbering" w:styleId="lenOdsek">
    <w:name w:val="Outline List 3"/>
    <w:basedOn w:val="Brezseznama"/>
    <w:semiHidden/>
    <w:unhideWhenUsed/>
    <w:rsid w:val="00CC25A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C49E480CDE4323A75C68929FEB4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D3444-6062-40AE-B861-111CC3FFB9CE}"/>
      </w:docPartPr>
      <w:docPartBody>
        <w:p w:rsidR="00DF58BD" w:rsidRDefault="00A07144" w:rsidP="00A07144">
          <w:pPr>
            <w:pStyle w:val="4BC49E480CDE4323A75C68929FEB4D092"/>
          </w:pPr>
          <w:r w:rsidRPr="00CC25A0">
            <w:rPr>
              <w:lang w:bidi="sl-SI"/>
            </w:rPr>
            <w:t>Ime podjetja</w:t>
          </w:r>
        </w:p>
      </w:docPartBody>
    </w:docPart>
    <w:docPart>
      <w:docPartPr>
        <w:name w:val="9A3F1669F30447E198C0E8099A81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6262-A8A9-4471-BCE6-B1B797A37468}"/>
      </w:docPartPr>
      <w:docPartBody>
        <w:p w:rsidR="00DF58BD" w:rsidRDefault="00A07144" w:rsidP="00A07144">
          <w:pPr>
            <w:pStyle w:val="9A3F1669F30447E198C0E8099A818D1C2"/>
          </w:pPr>
          <w:r w:rsidRPr="00CC25A0">
            <w:rPr>
              <w:lang w:bidi="sl-SI"/>
            </w:rPr>
            <w:t>Ime zaposlenega</w:t>
          </w:r>
        </w:p>
      </w:docPartBody>
    </w:docPart>
    <w:docPart>
      <w:docPartPr>
        <w:name w:val="81082D982D1F47F184997B109254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74FB-9D35-41CB-8EAF-4E78F9C65AAA}"/>
      </w:docPartPr>
      <w:docPartBody>
        <w:p w:rsidR="00DF58BD" w:rsidRDefault="00A07144" w:rsidP="00A07144">
          <w:pPr>
            <w:pStyle w:val="81082D982D1F47F184997B1092540B452"/>
          </w:pPr>
          <w:r w:rsidRPr="00CC25A0">
            <w:rPr>
              <w:lang w:bidi="sl-SI"/>
            </w:rPr>
            <w:t>Naziv delovnega mesta</w:t>
          </w:r>
        </w:p>
      </w:docPartBody>
    </w:docPart>
    <w:docPart>
      <w:docPartPr>
        <w:name w:val="4E35720A85324A20BB558E2295548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D0818-C600-4A6E-A3A5-8E08EB1D251B}"/>
      </w:docPartPr>
      <w:docPartBody>
        <w:p w:rsidR="00DF58BD" w:rsidRDefault="00A07144" w:rsidP="00A07144">
          <w:pPr>
            <w:pStyle w:val="4E35720A85324A20BB558E22955485DF2"/>
          </w:pPr>
          <w:r w:rsidRPr="00CC25A0">
            <w:rPr>
              <w:lang w:bidi="sl-SI"/>
            </w:rPr>
            <w:t>Naslov</w:t>
          </w:r>
        </w:p>
      </w:docPartBody>
    </w:docPart>
    <w:docPart>
      <w:docPartPr>
        <w:name w:val="786C28D7184E4E9081AA8A4B6071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0BDD3-D937-443E-8443-489DB890D0C1}"/>
      </w:docPartPr>
      <w:docPartBody>
        <w:p w:rsidR="00DF58BD" w:rsidRDefault="00A07144" w:rsidP="00A07144">
          <w:pPr>
            <w:pStyle w:val="786C28D7184E4E9081AA8A4B6071432D2"/>
          </w:pPr>
          <w:r w:rsidRPr="00CC25A0">
            <w:rPr>
              <w:lang w:bidi="sl-SI"/>
            </w:rPr>
            <w:t>Poštna številka, mesto</w:t>
          </w:r>
        </w:p>
      </w:docPartBody>
    </w:docPart>
    <w:docPart>
      <w:docPartPr>
        <w:name w:val="4F8386C0865B48DDA3524656FB12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9B744-8E85-479C-AA28-0E8A00A2F2CB}"/>
      </w:docPartPr>
      <w:docPartBody>
        <w:p w:rsidR="00DF58BD" w:rsidRDefault="00A07144" w:rsidP="00A07144">
          <w:pPr>
            <w:pStyle w:val="4F8386C0865B48DDA3524656FB1237F22"/>
          </w:pPr>
          <w:r w:rsidRPr="00CC25A0">
            <w:rPr>
              <w:lang w:bidi="sl-SI"/>
            </w:rPr>
            <w:t>Telefon</w:t>
          </w:r>
        </w:p>
      </w:docPartBody>
    </w:docPart>
    <w:docPart>
      <w:docPartPr>
        <w:name w:val="91435FE0279244069BE81AE64A5C7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2B7D8-93A2-4EBA-AC04-F8D13CEE4FA8}"/>
      </w:docPartPr>
      <w:docPartBody>
        <w:p w:rsidR="00DF58BD" w:rsidRDefault="00A07144" w:rsidP="00A07144">
          <w:pPr>
            <w:pStyle w:val="91435FE0279244069BE81AE64A5C78402"/>
          </w:pPr>
          <w:r w:rsidRPr="00CC25A0">
            <w:rPr>
              <w:lang w:bidi="sl-SI"/>
            </w:rPr>
            <w:t>Vaša telefonska številka</w:t>
          </w:r>
        </w:p>
      </w:docPartBody>
    </w:docPart>
    <w:docPart>
      <w:docPartPr>
        <w:name w:val="7E4AA2748A5C44108D1FE7A2F6B2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E3A8-053E-44E1-8CAE-20B3383F6E6F}"/>
      </w:docPartPr>
      <w:docPartBody>
        <w:p w:rsidR="00DF58BD" w:rsidRDefault="00A07144" w:rsidP="00A07144">
          <w:pPr>
            <w:pStyle w:val="7E4AA2748A5C44108D1FE7A2F6B2EC5D2"/>
          </w:pPr>
          <w:r w:rsidRPr="00CC25A0">
            <w:rPr>
              <w:lang w:bidi="sl-SI"/>
            </w:rPr>
            <w:t>E-pošta</w:t>
          </w:r>
        </w:p>
      </w:docPartBody>
    </w:docPart>
    <w:docPart>
      <w:docPartPr>
        <w:name w:val="1B3FA7EB41454FFE9DA6848D797F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3B57E-A8BB-400D-BA29-168C181B9CF2}"/>
      </w:docPartPr>
      <w:docPartBody>
        <w:p w:rsidR="00DF58BD" w:rsidRDefault="00A07144" w:rsidP="00A07144">
          <w:pPr>
            <w:pStyle w:val="1B3FA7EB41454FFE9DA6848D797FB34C2"/>
          </w:pPr>
          <w:r w:rsidRPr="00CC25A0">
            <w:rPr>
              <w:lang w:bidi="sl-SI"/>
            </w:rPr>
            <w:t>Spletno mesto</w:t>
          </w:r>
        </w:p>
      </w:docPartBody>
    </w:docPart>
    <w:docPart>
      <w:docPartPr>
        <w:name w:val="31AD727C99274CCD998D3BE6404E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61015-6C3F-4D6C-B2E3-62982F11A4B9}"/>
      </w:docPartPr>
      <w:docPartBody>
        <w:p w:rsidR="00DF58BD" w:rsidRDefault="00A07144" w:rsidP="00A07144">
          <w:pPr>
            <w:pStyle w:val="31AD727C99274CCD998D3BE6404ECF1C2"/>
          </w:pPr>
          <w:r w:rsidRPr="00CC25A0">
            <w:rPr>
              <w:lang w:bidi="sl-SI"/>
            </w:rPr>
            <w:t>Ime podjetja</w:t>
          </w:r>
        </w:p>
      </w:docPartBody>
    </w:docPart>
    <w:docPart>
      <w:docPartPr>
        <w:name w:val="C7832591A5E74387806334288838F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3D753-00B3-4CF6-8E8C-FB876F8BA681}"/>
      </w:docPartPr>
      <w:docPartBody>
        <w:p w:rsidR="00DF58BD" w:rsidRDefault="00A07144" w:rsidP="00A07144">
          <w:pPr>
            <w:pStyle w:val="C7832591A5E74387806334288838FA772"/>
          </w:pPr>
          <w:r w:rsidRPr="00CC25A0">
            <w:rPr>
              <w:lang w:bidi="sl-SI"/>
            </w:rPr>
            <w:t>Ime zaposlenega</w:t>
          </w:r>
        </w:p>
      </w:docPartBody>
    </w:docPart>
    <w:docPart>
      <w:docPartPr>
        <w:name w:val="7CAAE11372BF4D83A250EB5012B73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32F1-2BDC-42BE-81D5-4DDB86069083}"/>
      </w:docPartPr>
      <w:docPartBody>
        <w:p w:rsidR="00DF58BD" w:rsidRDefault="00A07144" w:rsidP="00A07144">
          <w:pPr>
            <w:pStyle w:val="7CAAE11372BF4D83A250EB5012B7393C2"/>
          </w:pPr>
          <w:r w:rsidRPr="00CC25A0">
            <w:rPr>
              <w:lang w:bidi="sl-SI"/>
            </w:rPr>
            <w:t>Naziv delovnega mesta</w:t>
          </w:r>
        </w:p>
      </w:docPartBody>
    </w:docPart>
    <w:docPart>
      <w:docPartPr>
        <w:name w:val="57322A58F7014833BE24E8B791113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3D427-0923-4C30-82BA-F4707F348B61}"/>
      </w:docPartPr>
      <w:docPartBody>
        <w:p w:rsidR="00DF58BD" w:rsidRDefault="00A07144" w:rsidP="00A07144">
          <w:pPr>
            <w:pStyle w:val="57322A58F7014833BE24E8B7911137B62"/>
          </w:pPr>
          <w:r w:rsidRPr="00CC25A0">
            <w:rPr>
              <w:lang w:bidi="sl-SI"/>
            </w:rPr>
            <w:t>Naslov</w:t>
          </w:r>
        </w:p>
      </w:docPartBody>
    </w:docPart>
    <w:docPart>
      <w:docPartPr>
        <w:name w:val="EB17BF989748422E85008F90CA98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72BA-EC9D-41A9-A805-15633C980FF3}"/>
      </w:docPartPr>
      <w:docPartBody>
        <w:p w:rsidR="00DF58BD" w:rsidRDefault="00A07144" w:rsidP="00A07144">
          <w:pPr>
            <w:pStyle w:val="EB17BF989748422E85008F90CA98F16E2"/>
          </w:pPr>
          <w:r w:rsidRPr="00CC25A0">
            <w:rPr>
              <w:lang w:bidi="sl-SI"/>
            </w:rPr>
            <w:t>Poštna številka, mesto</w:t>
          </w:r>
        </w:p>
      </w:docPartBody>
    </w:docPart>
    <w:docPart>
      <w:docPartPr>
        <w:name w:val="EC7CAFD713AB4A798A49A8423B5E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92CD-D56B-4A1F-91FF-E774A0A1770A}"/>
      </w:docPartPr>
      <w:docPartBody>
        <w:p w:rsidR="00DF58BD" w:rsidRDefault="00A07144" w:rsidP="00A07144">
          <w:pPr>
            <w:pStyle w:val="EC7CAFD713AB4A798A49A8423B5EA48D2"/>
          </w:pPr>
          <w:r w:rsidRPr="00CC25A0">
            <w:rPr>
              <w:lang w:bidi="sl-SI"/>
            </w:rPr>
            <w:t>Telefon</w:t>
          </w:r>
        </w:p>
      </w:docPartBody>
    </w:docPart>
    <w:docPart>
      <w:docPartPr>
        <w:name w:val="4AF91C0518124F589B7875436D3A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C6CA4-B849-4816-BE42-2B42AB5E001B}"/>
      </w:docPartPr>
      <w:docPartBody>
        <w:p w:rsidR="00DF58BD" w:rsidRDefault="00A07144" w:rsidP="00A07144">
          <w:pPr>
            <w:pStyle w:val="4AF91C0518124F589B7875436D3A1D312"/>
          </w:pPr>
          <w:r w:rsidRPr="00CC25A0">
            <w:rPr>
              <w:lang w:bidi="sl-SI"/>
            </w:rPr>
            <w:t>Vaša telefonska številka</w:t>
          </w:r>
        </w:p>
      </w:docPartBody>
    </w:docPart>
    <w:docPart>
      <w:docPartPr>
        <w:name w:val="4B4D6E5EAEAD4530A1AB17CF7D1D2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53C47-308D-445A-B573-A7318D1DB371}"/>
      </w:docPartPr>
      <w:docPartBody>
        <w:p w:rsidR="00DF58BD" w:rsidRDefault="00A07144" w:rsidP="00A07144">
          <w:pPr>
            <w:pStyle w:val="4B4D6E5EAEAD4530A1AB17CF7D1D25982"/>
          </w:pPr>
          <w:r w:rsidRPr="00CC25A0">
            <w:rPr>
              <w:lang w:bidi="sl-SI"/>
            </w:rPr>
            <w:t>E-pošta</w:t>
          </w:r>
        </w:p>
      </w:docPartBody>
    </w:docPart>
    <w:docPart>
      <w:docPartPr>
        <w:name w:val="779277EF430A498AA0DFB608C02DF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3444-22C5-4A09-B186-092CDDDF0D41}"/>
      </w:docPartPr>
      <w:docPartBody>
        <w:p w:rsidR="00DF58BD" w:rsidRDefault="00A07144" w:rsidP="00A07144">
          <w:pPr>
            <w:pStyle w:val="779277EF430A498AA0DFB608C02DFF952"/>
          </w:pPr>
          <w:r w:rsidRPr="00CC25A0">
            <w:rPr>
              <w:lang w:bidi="sl-SI"/>
            </w:rPr>
            <w:t>Spletno mesto</w:t>
          </w:r>
        </w:p>
      </w:docPartBody>
    </w:docPart>
    <w:docPart>
      <w:docPartPr>
        <w:name w:val="77F0EB7E95F845FCA17AAF1748E1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05C78-F6FA-4062-8ED1-B9FD226D0CC1}"/>
      </w:docPartPr>
      <w:docPartBody>
        <w:p w:rsidR="00DF58BD" w:rsidRDefault="00A07144" w:rsidP="00A07144">
          <w:pPr>
            <w:pStyle w:val="77F0EB7E95F845FCA17AAF1748E1DE8B2"/>
          </w:pPr>
          <w:r w:rsidRPr="00CC25A0">
            <w:rPr>
              <w:lang w:bidi="sl-SI"/>
            </w:rPr>
            <w:t>Ime podjetja</w:t>
          </w:r>
        </w:p>
      </w:docPartBody>
    </w:docPart>
    <w:docPart>
      <w:docPartPr>
        <w:name w:val="A01184B634AF4E719E91F7083C376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8AC55-ADD1-494C-B418-FBB7A78228EE}"/>
      </w:docPartPr>
      <w:docPartBody>
        <w:p w:rsidR="00DF58BD" w:rsidRDefault="00A07144" w:rsidP="00A07144">
          <w:pPr>
            <w:pStyle w:val="A01184B634AF4E719E91F7083C3764B12"/>
          </w:pPr>
          <w:r w:rsidRPr="00CC25A0">
            <w:rPr>
              <w:lang w:bidi="sl-SI"/>
            </w:rPr>
            <w:t>Ime zaposlenega</w:t>
          </w:r>
        </w:p>
      </w:docPartBody>
    </w:docPart>
    <w:docPart>
      <w:docPartPr>
        <w:name w:val="2BECFC7DA33848C28C396EB9BCE2E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50EA3-D248-4285-81B5-4DF07BD93BC0}"/>
      </w:docPartPr>
      <w:docPartBody>
        <w:p w:rsidR="00DF58BD" w:rsidRDefault="00A07144" w:rsidP="00A07144">
          <w:pPr>
            <w:pStyle w:val="2BECFC7DA33848C28C396EB9BCE2E27B2"/>
          </w:pPr>
          <w:r w:rsidRPr="00CC25A0">
            <w:rPr>
              <w:lang w:bidi="sl-SI"/>
            </w:rPr>
            <w:t>Naziv delovnega mesta</w:t>
          </w:r>
        </w:p>
      </w:docPartBody>
    </w:docPart>
    <w:docPart>
      <w:docPartPr>
        <w:name w:val="B8B72C934A014353AB36E45604547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BCA7-BA35-4256-A42E-BBF0691184BA}"/>
      </w:docPartPr>
      <w:docPartBody>
        <w:p w:rsidR="00DF58BD" w:rsidRDefault="00A07144" w:rsidP="00A07144">
          <w:pPr>
            <w:pStyle w:val="B8B72C934A014353AB36E456045478ED2"/>
          </w:pPr>
          <w:r w:rsidRPr="00CC25A0">
            <w:rPr>
              <w:lang w:bidi="sl-SI"/>
            </w:rPr>
            <w:t>Naslov</w:t>
          </w:r>
        </w:p>
      </w:docPartBody>
    </w:docPart>
    <w:docPart>
      <w:docPartPr>
        <w:name w:val="E4DB7D9664984E9496D32C3CE820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CDF4C-58A8-4A6F-A015-A6039F7F988F}"/>
      </w:docPartPr>
      <w:docPartBody>
        <w:p w:rsidR="00DF58BD" w:rsidRDefault="00A07144" w:rsidP="00A07144">
          <w:pPr>
            <w:pStyle w:val="E4DB7D9664984E9496D32C3CE8204F882"/>
          </w:pPr>
          <w:r w:rsidRPr="00CC25A0">
            <w:rPr>
              <w:lang w:bidi="sl-SI"/>
            </w:rPr>
            <w:t>Poštna številka, mesto</w:t>
          </w:r>
        </w:p>
      </w:docPartBody>
    </w:docPart>
    <w:docPart>
      <w:docPartPr>
        <w:name w:val="AF9D2A49ECAA421EB0AEDF1A65B8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38DD9-2312-4E4B-A830-5AE1B4D4D4AD}"/>
      </w:docPartPr>
      <w:docPartBody>
        <w:p w:rsidR="00DF58BD" w:rsidRDefault="00A07144" w:rsidP="00A07144">
          <w:pPr>
            <w:pStyle w:val="AF9D2A49ECAA421EB0AEDF1A65B8BB3C2"/>
          </w:pPr>
          <w:r w:rsidRPr="00CC25A0">
            <w:rPr>
              <w:lang w:bidi="sl-SI"/>
            </w:rPr>
            <w:t>Telefon</w:t>
          </w:r>
        </w:p>
      </w:docPartBody>
    </w:docPart>
    <w:docPart>
      <w:docPartPr>
        <w:name w:val="AB3CFE3718834767BAA134DF0D29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FA4FF-077E-4914-996A-D106DB36DDC9}"/>
      </w:docPartPr>
      <w:docPartBody>
        <w:p w:rsidR="00DF58BD" w:rsidRDefault="00A07144" w:rsidP="00A07144">
          <w:pPr>
            <w:pStyle w:val="AB3CFE3718834767BAA134DF0D29B82E2"/>
          </w:pPr>
          <w:r w:rsidRPr="00CC25A0">
            <w:rPr>
              <w:lang w:bidi="sl-SI"/>
            </w:rPr>
            <w:t>Vaša telefonska številka</w:t>
          </w:r>
        </w:p>
      </w:docPartBody>
    </w:docPart>
    <w:docPart>
      <w:docPartPr>
        <w:name w:val="08F57E6D86C844D091BF4CF7DC8B8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42FA1-A436-4FD4-AAED-ABBE2F6CA525}"/>
      </w:docPartPr>
      <w:docPartBody>
        <w:p w:rsidR="00DF58BD" w:rsidRDefault="00A07144" w:rsidP="00A07144">
          <w:pPr>
            <w:pStyle w:val="08F57E6D86C844D091BF4CF7DC8B8A642"/>
          </w:pPr>
          <w:r w:rsidRPr="00CC25A0">
            <w:rPr>
              <w:lang w:bidi="sl-SI"/>
            </w:rPr>
            <w:t>E-pošta</w:t>
          </w:r>
        </w:p>
      </w:docPartBody>
    </w:docPart>
    <w:docPart>
      <w:docPartPr>
        <w:name w:val="76B918E9004B4C6EB6CA765806CB2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8FF4-0ACA-4555-886A-7BDE18B5DFEC}"/>
      </w:docPartPr>
      <w:docPartBody>
        <w:p w:rsidR="00DF58BD" w:rsidRDefault="00A07144" w:rsidP="00A07144">
          <w:pPr>
            <w:pStyle w:val="76B918E9004B4C6EB6CA765806CB2F922"/>
          </w:pPr>
          <w:r w:rsidRPr="00CC25A0">
            <w:rPr>
              <w:lang w:bidi="sl-SI"/>
            </w:rPr>
            <w:t>Spletno mesto</w:t>
          </w:r>
        </w:p>
      </w:docPartBody>
    </w:docPart>
    <w:docPart>
      <w:docPartPr>
        <w:name w:val="C6F44662A41A4123A7755518E46A6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B7AF2-CFA6-429E-A09C-8D1DB12A7011}"/>
      </w:docPartPr>
      <w:docPartBody>
        <w:p w:rsidR="00DF58BD" w:rsidRDefault="00A07144" w:rsidP="00A07144">
          <w:pPr>
            <w:pStyle w:val="C6F44662A41A4123A7755518E46A6F3D2"/>
          </w:pPr>
          <w:r w:rsidRPr="00CC25A0">
            <w:rPr>
              <w:lang w:bidi="sl-SI"/>
            </w:rPr>
            <w:t>Ime podjetja</w:t>
          </w:r>
        </w:p>
      </w:docPartBody>
    </w:docPart>
    <w:docPart>
      <w:docPartPr>
        <w:name w:val="04382DF3063C4151B610840C502C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DDD4-594E-41A3-A5A3-1E37E389985E}"/>
      </w:docPartPr>
      <w:docPartBody>
        <w:p w:rsidR="00DF58BD" w:rsidRDefault="00A07144" w:rsidP="00A07144">
          <w:pPr>
            <w:pStyle w:val="04382DF3063C4151B610840C502CC54F2"/>
          </w:pPr>
          <w:r w:rsidRPr="00CC25A0">
            <w:rPr>
              <w:lang w:bidi="sl-SI"/>
            </w:rPr>
            <w:t>Ime zaposlenega</w:t>
          </w:r>
        </w:p>
      </w:docPartBody>
    </w:docPart>
    <w:docPart>
      <w:docPartPr>
        <w:name w:val="4560C9462A724481B66954A8EA2D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4219-D967-4705-A6A4-9923CA82C3CD}"/>
      </w:docPartPr>
      <w:docPartBody>
        <w:p w:rsidR="00DF58BD" w:rsidRDefault="00A07144" w:rsidP="00A07144">
          <w:pPr>
            <w:pStyle w:val="4560C9462A724481B66954A8EA2D11532"/>
          </w:pPr>
          <w:r w:rsidRPr="00CC25A0">
            <w:rPr>
              <w:lang w:bidi="sl-SI"/>
            </w:rPr>
            <w:t>Naziv delovnega mesta</w:t>
          </w:r>
        </w:p>
      </w:docPartBody>
    </w:docPart>
    <w:docPart>
      <w:docPartPr>
        <w:name w:val="6293F075984B47A192224FFD38ED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244EB-16B8-48C2-8410-307EF3357A4B}"/>
      </w:docPartPr>
      <w:docPartBody>
        <w:p w:rsidR="00DF58BD" w:rsidRDefault="00A07144" w:rsidP="00A07144">
          <w:pPr>
            <w:pStyle w:val="6293F075984B47A192224FFD38ED6F562"/>
          </w:pPr>
          <w:r w:rsidRPr="00CC25A0">
            <w:rPr>
              <w:lang w:bidi="sl-SI"/>
            </w:rPr>
            <w:t>Naslov</w:t>
          </w:r>
        </w:p>
      </w:docPartBody>
    </w:docPart>
    <w:docPart>
      <w:docPartPr>
        <w:name w:val="6D0AB7BD55EE4449857196367A83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FF1E-492A-4665-89BC-CA57EDAF62D4}"/>
      </w:docPartPr>
      <w:docPartBody>
        <w:p w:rsidR="00DF58BD" w:rsidRDefault="00A07144" w:rsidP="00A07144">
          <w:pPr>
            <w:pStyle w:val="6D0AB7BD55EE4449857196367A8307EF2"/>
          </w:pPr>
          <w:r w:rsidRPr="00CC25A0">
            <w:rPr>
              <w:lang w:bidi="sl-SI"/>
            </w:rPr>
            <w:t>Poštna številka, mesto</w:t>
          </w:r>
        </w:p>
      </w:docPartBody>
    </w:docPart>
    <w:docPart>
      <w:docPartPr>
        <w:name w:val="734AA39BDB9A49458F21660E32F0C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C835-F521-4A5E-B70E-CCCF170B82C9}"/>
      </w:docPartPr>
      <w:docPartBody>
        <w:p w:rsidR="00DF58BD" w:rsidRDefault="00A07144" w:rsidP="00A07144">
          <w:pPr>
            <w:pStyle w:val="734AA39BDB9A49458F21660E32F0C6972"/>
          </w:pPr>
          <w:r w:rsidRPr="00CC25A0">
            <w:rPr>
              <w:lang w:bidi="sl-SI"/>
            </w:rPr>
            <w:t>Telefon</w:t>
          </w:r>
        </w:p>
      </w:docPartBody>
    </w:docPart>
    <w:docPart>
      <w:docPartPr>
        <w:name w:val="CAC70B01B5044EA69296E101E3C36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FE52-2280-40B4-BBAC-040D8BDCCE2D}"/>
      </w:docPartPr>
      <w:docPartBody>
        <w:p w:rsidR="00DF58BD" w:rsidRDefault="00A07144" w:rsidP="00A07144">
          <w:pPr>
            <w:pStyle w:val="CAC70B01B5044EA69296E101E3C364BF2"/>
          </w:pPr>
          <w:r w:rsidRPr="00CC25A0">
            <w:rPr>
              <w:lang w:bidi="sl-SI"/>
            </w:rPr>
            <w:t>Vaša telefonska številka</w:t>
          </w:r>
        </w:p>
      </w:docPartBody>
    </w:docPart>
    <w:docPart>
      <w:docPartPr>
        <w:name w:val="F581DE5E775943ABB885898932488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90237-7732-4E27-9530-202264252A00}"/>
      </w:docPartPr>
      <w:docPartBody>
        <w:p w:rsidR="00DF58BD" w:rsidRDefault="00A07144" w:rsidP="00A07144">
          <w:pPr>
            <w:pStyle w:val="F581DE5E775943ABB8858989324882962"/>
          </w:pPr>
          <w:r w:rsidRPr="00CC25A0">
            <w:rPr>
              <w:lang w:bidi="sl-SI"/>
            </w:rPr>
            <w:t>E-pošta</w:t>
          </w:r>
        </w:p>
      </w:docPartBody>
    </w:docPart>
    <w:docPart>
      <w:docPartPr>
        <w:name w:val="B9BEA04B97B94FE1ABE843ACF3B3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BBBD1-F7B3-42D5-90C9-A60BD01749E6}"/>
      </w:docPartPr>
      <w:docPartBody>
        <w:p w:rsidR="00DF58BD" w:rsidRDefault="00A07144" w:rsidP="00A07144">
          <w:pPr>
            <w:pStyle w:val="B9BEA04B97B94FE1ABE843ACF3B302DA2"/>
          </w:pPr>
          <w:r w:rsidRPr="00CC25A0">
            <w:rPr>
              <w:lang w:bidi="sl-SI"/>
            </w:rPr>
            <w:t>Spletno mesto</w:t>
          </w:r>
        </w:p>
      </w:docPartBody>
    </w:docPart>
    <w:docPart>
      <w:docPartPr>
        <w:name w:val="0545DD2DBF8D45C1AB2B08B2C42FA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F1600-E76F-4887-8474-812B5B1C5149}"/>
      </w:docPartPr>
      <w:docPartBody>
        <w:p w:rsidR="00DF58BD" w:rsidRDefault="00A07144" w:rsidP="00A07144">
          <w:pPr>
            <w:pStyle w:val="0545DD2DBF8D45C1AB2B08B2C42FA49F2"/>
          </w:pPr>
          <w:r w:rsidRPr="00CC25A0">
            <w:rPr>
              <w:lang w:bidi="sl-SI"/>
            </w:rPr>
            <w:t>Ime podjetja</w:t>
          </w:r>
        </w:p>
      </w:docPartBody>
    </w:docPart>
    <w:docPart>
      <w:docPartPr>
        <w:name w:val="0D36B67CBB9D455D8137AF04DE475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DE712-88DF-4E2B-A07F-B763D6C39EC1}"/>
      </w:docPartPr>
      <w:docPartBody>
        <w:p w:rsidR="00DF58BD" w:rsidRDefault="00A07144" w:rsidP="00A07144">
          <w:pPr>
            <w:pStyle w:val="0D36B67CBB9D455D8137AF04DE47514B2"/>
          </w:pPr>
          <w:r w:rsidRPr="00CC25A0">
            <w:rPr>
              <w:lang w:bidi="sl-SI"/>
            </w:rPr>
            <w:t>Ime zaposlenega</w:t>
          </w:r>
        </w:p>
      </w:docPartBody>
    </w:docPart>
    <w:docPart>
      <w:docPartPr>
        <w:name w:val="CDC38BA5C3AD4CCAB76D8DEC14CD3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DB4DE-E879-450C-AFD5-6A80E973EE9C}"/>
      </w:docPartPr>
      <w:docPartBody>
        <w:p w:rsidR="00DF58BD" w:rsidRDefault="00A07144" w:rsidP="00A07144">
          <w:pPr>
            <w:pStyle w:val="CDC38BA5C3AD4CCAB76D8DEC14CD37462"/>
          </w:pPr>
          <w:r w:rsidRPr="00CC25A0">
            <w:rPr>
              <w:lang w:bidi="sl-SI"/>
            </w:rPr>
            <w:t>Naziv delovnega mesta</w:t>
          </w:r>
        </w:p>
      </w:docPartBody>
    </w:docPart>
    <w:docPart>
      <w:docPartPr>
        <w:name w:val="553EF2856C4D4756A018CC25B2437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CD55-FA25-430C-A263-9F89B2C91428}"/>
      </w:docPartPr>
      <w:docPartBody>
        <w:p w:rsidR="00DF58BD" w:rsidRDefault="00A07144" w:rsidP="00A07144">
          <w:pPr>
            <w:pStyle w:val="553EF2856C4D4756A018CC25B24377962"/>
          </w:pPr>
          <w:r w:rsidRPr="00CC25A0">
            <w:rPr>
              <w:lang w:bidi="sl-SI"/>
            </w:rPr>
            <w:t>Naslov</w:t>
          </w:r>
        </w:p>
      </w:docPartBody>
    </w:docPart>
    <w:docPart>
      <w:docPartPr>
        <w:name w:val="A06BB9C58BFA4F009C39B2A94633B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862AA-25A9-43EA-BFB1-F2DCB947F2FA}"/>
      </w:docPartPr>
      <w:docPartBody>
        <w:p w:rsidR="00DF58BD" w:rsidRDefault="00A07144" w:rsidP="00A07144">
          <w:pPr>
            <w:pStyle w:val="A06BB9C58BFA4F009C39B2A94633BE262"/>
          </w:pPr>
          <w:r w:rsidRPr="00CC25A0">
            <w:rPr>
              <w:lang w:bidi="sl-SI"/>
            </w:rPr>
            <w:t>Poštna številka, mesto</w:t>
          </w:r>
        </w:p>
      </w:docPartBody>
    </w:docPart>
    <w:docPart>
      <w:docPartPr>
        <w:name w:val="DA00E0BF62D24FC880AD992B76FA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8EE19-3026-436C-896D-54F9C46114C5}"/>
      </w:docPartPr>
      <w:docPartBody>
        <w:p w:rsidR="00DF58BD" w:rsidRDefault="00A07144" w:rsidP="00A07144">
          <w:pPr>
            <w:pStyle w:val="DA00E0BF62D24FC880AD992B76FA68FD2"/>
          </w:pPr>
          <w:r w:rsidRPr="00CC25A0">
            <w:rPr>
              <w:lang w:bidi="sl-SI"/>
            </w:rPr>
            <w:t>Telefon</w:t>
          </w:r>
        </w:p>
      </w:docPartBody>
    </w:docPart>
    <w:docPart>
      <w:docPartPr>
        <w:name w:val="4A9A05E817C640469D26BB5C6FDF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62A9C-8BCE-450F-BF1A-8AA558B60912}"/>
      </w:docPartPr>
      <w:docPartBody>
        <w:p w:rsidR="00DF58BD" w:rsidRDefault="00A07144" w:rsidP="00A07144">
          <w:pPr>
            <w:pStyle w:val="4A9A05E817C640469D26BB5C6FDFC4E62"/>
          </w:pPr>
          <w:r w:rsidRPr="00CC25A0">
            <w:rPr>
              <w:lang w:bidi="sl-SI"/>
            </w:rPr>
            <w:t>Vaša telefonska številka</w:t>
          </w:r>
        </w:p>
      </w:docPartBody>
    </w:docPart>
    <w:docPart>
      <w:docPartPr>
        <w:name w:val="9B893E3478E44E75B72DCB798F47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EECA7-41A1-4C69-AA6B-EBDB60F90094}"/>
      </w:docPartPr>
      <w:docPartBody>
        <w:p w:rsidR="00DF58BD" w:rsidRDefault="00A07144" w:rsidP="00A07144">
          <w:pPr>
            <w:pStyle w:val="9B893E3478E44E75B72DCB798F47E2BE2"/>
          </w:pPr>
          <w:r w:rsidRPr="00CC25A0">
            <w:rPr>
              <w:lang w:bidi="sl-SI"/>
            </w:rPr>
            <w:t>E-pošta</w:t>
          </w:r>
        </w:p>
      </w:docPartBody>
    </w:docPart>
    <w:docPart>
      <w:docPartPr>
        <w:name w:val="9D8A93B111754A27B23F23CB7F754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DD4A6-28B6-4614-906C-E09A58523622}"/>
      </w:docPartPr>
      <w:docPartBody>
        <w:p w:rsidR="00DF58BD" w:rsidRDefault="00A07144" w:rsidP="00A07144">
          <w:pPr>
            <w:pStyle w:val="9D8A93B111754A27B23F23CB7F7545372"/>
          </w:pPr>
          <w:r w:rsidRPr="00CC25A0">
            <w:rPr>
              <w:lang w:bidi="sl-SI"/>
            </w:rPr>
            <w:t>Spletno mesto</w:t>
          </w:r>
        </w:p>
      </w:docPartBody>
    </w:docPart>
    <w:docPart>
      <w:docPartPr>
        <w:name w:val="E591E1B2904343DEB5A2BDA3FFB57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AD2BA-EC8B-4DBB-A30D-E27B851322C5}"/>
      </w:docPartPr>
      <w:docPartBody>
        <w:p w:rsidR="00DF58BD" w:rsidRDefault="00A07144" w:rsidP="00A07144">
          <w:pPr>
            <w:pStyle w:val="E591E1B2904343DEB5A2BDA3FFB576922"/>
          </w:pPr>
          <w:r w:rsidRPr="00CC25A0">
            <w:rPr>
              <w:lang w:bidi="sl-SI"/>
            </w:rPr>
            <w:t>Ime podjetja</w:t>
          </w:r>
        </w:p>
      </w:docPartBody>
    </w:docPart>
    <w:docPart>
      <w:docPartPr>
        <w:name w:val="C1793737804748AE8ADB4D83F1FC5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F973-FADD-43C1-9E1D-662FF30C1712}"/>
      </w:docPartPr>
      <w:docPartBody>
        <w:p w:rsidR="00DF58BD" w:rsidRDefault="00A07144" w:rsidP="00A07144">
          <w:pPr>
            <w:pStyle w:val="C1793737804748AE8ADB4D83F1FC59BE2"/>
          </w:pPr>
          <w:r w:rsidRPr="00CC25A0">
            <w:rPr>
              <w:lang w:bidi="sl-SI"/>
            </w:rPr>
            <w:t>Ime zaposlenega</w:t>
          </w:r>
        </w:p>
      </w:docPartBody>
    </w:docPart>
    <w:docPart>
      <w:docPartPr>
        <w:name w:val="8A2E6E5E02534E3EAC7B5947A5BA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261AE-8D45-4004-BD9B-5E2EF6F488BC}"/>
      </w:docPartPr>
      <w:docPartBody>
        <w:p w:rsidR="00DF58BD" w:rsidRDefault="00A07144" w:rsidP="00A07144">
          <w:pPr>
            <w:pStyle w:val="8A2E6E5E02534E3EAC7B5947A5BA49342"/>
          </w:pPr>
          <w:r w:rsidRPr="00CC25A0">
            <w:rPr>
              <w:lang w:bidi="sl-SI"/>
            </w:rPr>
            <w:t>Naziv delovnega mesta</w:t>
          </w:r>
        </w:p>
      </w:docPartBody>
    </w:docPart>
    <w:docPart>
      <w:docPartPr>
        <w:name w:val="1E82E9E64815402581659B4A96C30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B1A07-516F-483B-A735-841A272131E6}"/>
      </w:docPartPr>
      <w:docPartBody>
        <w:p w:rsidR="00DF58BD" w:rsidRDefault="00A07144" w:rsidP="00A07144">
          <w:pPr>
            <w:pStyle w:val="1E82E9E64815402581659B4A96C30FCC2"/>
          </w:pPr>
          <w:r w:rsidRPr="00CC25A0">
            <w:rPr>
              <w:lang w:bidi="sl-SI"/>
            </w:rPr>
            <w:t>Naslov</w:t>
          </w:r>
        </w:p>
      </w:docPartBody>
    </w:docPart>
    <w:docPart>
      <w:docPartPr>
        <w:name w:val="A0D9B507459543A5994C8F349214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C6FB-C13D-4834-868E-34B76DB45972}"/>
      </w:docPartPr>
      <w:docPartBody>
        <w:p w:rsidR="00DF58BD" w:rsidRDefault="00A07144" w:rsidP="00A07144">
          <w:pPr>
            <w:pStyle w:val="A0D9B507459543A5994C8F349214929C2"/>
          </w:pPr>
          <w:r w:rsidRPr="00CC25A0">
            <w:rPr>
              <w:lang w:bidi="sl-SI"/>
            </w:rPr>
            <w:t>Poštna številka, mesto</w:t>
          </w:r>
        </w:p>
      </w:docPartBody>
    </w:docPart>
    <w:docPart>
      <w:docPartPr>
        <w:name w:val="9378C9099051440DA2063C3C81A3A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6FDC7-271D-4F60-8A17-911470A45DF0}"/>
      </w:docPartPr>
      <w:docPartBody>
        <w:p w:rsidR="00DF58BD" w:rsidRDefault="00A07144" w:rsidP="00A07144">
          <w:pPr>
            <w:pStyle w:val="9378C9099051440DA2063C3C81A3A38F2"/>
          </w:pPr>
          <w:r w:rsidRPr="00CC25A0">
            <w:rPr>
              <w:lang w:bidi="sl-SI"/>
            </w:rPr>
            <w:t>Telefon</w:t>
          </w:r>
        </w:p>
      </w:docPartBody>
    </w:docPart>
    <w:docPart>
      <w:docPartPr>
        <w:name w:val="64FE55C72A554F00A704DF728918D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80EA-A489-4083-B590-81C3D65FC8B3}"/>
      </w:docPartPr>
      <w:docPartBody>
        <w:p w:rsidR="00DF58BD" w:rsidRDefault="00A07144" w:rsidP="00A07144">
          <w:pPr>
            <w:pStyle w:val="64FE55C72A554F00A704DF728918D4F32"/>
          </w:pPr>
          <w:r w:rsidRPr="00CC25A0">
            <w:rPr>
              <w:lang w:bidi="sl-SI"/>
            </w:rPr>
            <w:t>Vaša telefonska številka</w:t>
          </w:r>
        </w:p>
      </w:docPartBody>
    </w:docPart>
    <w:docPart>
      <w:docPartPr>
        <w:name w:val="94AC3EDA4A20484786C8F4403F33D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84073-9188-4030-9F01-65F95AF237C8}"/>
      </w:docPartPr>
      <w:docPartBody>
        <w:p w:rsidR="00DF58BD" w:rsidRDefault="00A07144" w:rsidP="00A07144">
          <w:pPr>
            <w:pStyle w:val="94AC3EDA4A20484786C8F4403F33D0D02"/>
          </w:pPr>
          <w:r w:rsidRPr="00CC25A0">
            <w:rPr>
              <w:lang w:bidi="sl-SI"/>
            </w:rPr>
            <w:t>E-pošta</w:t>
          </w:r>
        </w:p>
      </w:docPartBody>
    </w:docPart>
    <w:docPart>
      <w:docPartPr>
        <w:name w:val="4FADA0E9BD4B44C8AE4B89348B16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56A5F-B19B-404C-8369-13638CA40104}"/>
      </w:docPartPr>
      <w:docPartBody>
        <w:p w:rsidR="00DF58BD" w:rsidRDefault="00A07144" w:rsidP="00A07144">
          <w:pPr>
            <w:pStyle w:val="4FADA0E9BD4B44C8AE4B89348B1635332"/>
          </w:pPr>
          <w:r w:rsidRPr="00CC25A0">
            <w:rPr>
              <w:lang w:bidi="sl-SI"/>
            </w:rPr>
            <w:t>Spletno mesto</w:t>
          </w:r>
        </w:p>
      </w:docPartBody>
    </w:docPart>
    <w:docPart>
      <w:docPartPr>
        <w:name w:val="D2F6A7C0BFE84044BD1A223847CC3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6E779-E683-4468-811A-B70C49AD09FB}"/>
      </w:docPartPr>
      <w:docPartBody>
        <w:p w:rsidR="00DF58BD" w:rsidRDefault="00A07144" w:rsidP="00A07144">
          <w:pPr>
            <w:pStyle w:val="D2F6A7C0BFE84044BD1A223847CC327C2"/>
          </w:pPr>
          <w:r w:rsidRPr="00CC25A0">
            <w:rPr>
              <w:lang w:bidi="sl-SI"/>
            </w:rPr>
            <w:t>Ime podjetja</w:t>
          </w:r>
        </w:p>
      </w:docPartBody>
    </w:docPart>
    <w:docPart>
      <w:docPartPr>
        <w:name w:val="4CAEE25EFEA2431BA41828CCF3C94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AEE72-7AEE-433B-B6D2-FC26C07E8AA9}"/>
      </w:docPartPr>
      <w:docPartBody>
        <w:p w:rsidR="00DF58BD" w:rsidRDefault="00A07144" w:rsidP="00A07144">
          <w:pPr>
            <w:pStyle w:val="4CAEE25EFEA2431BA41828CCF3C94B0E2"/>
          </w:pPr>
          <w:r w:rsidRPr="00CC25A0">
            <w:rPr>
              <w:lang w:bidi="sl-SI"/>
            </w:rPr>
            <w:t>Ime zaposlenega</w:t>
          </w:r>
        </w:p>
      </w:docPartBody>
    </w:docPart>
    <w:docPart>
      <w:docPartPr>
        <w:name w:val="FCDD37C5898A4B43992D8428487F6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4F852-C4B0-426E-BB6B-6330654AB613}"/>
      </w:docPartPr>
      <w:docPartBody>
        <w:p w:rsidR="00DF58BD" w:rsidRDefault="00A07144" w:rsidP="00A07144">
          <w:pPr>
            <w:pStyle w:val="FCDD37C5898A4B43992D8428487F6D2C2"/>
          </w:pPr>
          <w:r w:rsidRPr="00CC25A0">
            <w:rPr>
              <w:lang w:bidi="sl-SI"/>
            </w:rPr>
            <w:t>Naziv delovnega mesta</w:t>
          </w:r>
        </w:p>
      </w:docPartBody>
    </w:docPart>
    <w:docPart>
      <w:docPartPr>
        <w:name w:val="D39CE8E8745140FEA53BAD71816EC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19A54-A84A-43B0-B97E-D79B91740F72}"/>
      </w:docPartPr>
      <w:docPartBody>
        <w:p w:rsidR="00DF58BD" w:rsidRDefault="00A07144" w:rsidP="00A07144">
          <w:pPr>
            <w:pStyle w:val="D39CE8E8745140FEA53BAD71816EC0DF2"/>
          </w:pPr>
          <w:r w:rsidRPr="00CC25A0">
            <w:rPr>
              <w:lang w:bidi="sl-SI"/>
            </w:rPr>
            <w:t>Naslov</w:t>
          </w:r>
        </w:p>
      </w:docPartBody>
    </w:docPart>
    <w:docPart>
      <w:docPartPr>
        <w:name w:val="A7DFFD714D9940F1A3F5D9C06B763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D86E-7275-4A90-A370-C01DAEDD046B}"/>
      </w:docPartPr>
      <w:docPartBody>
        <w:p w:rsidR="00DF58BD" w:rsidRDefault="00A07144" w:rsidP="00A07144">
          <w:pPr>
            <w:pStyle w:val="A7DFFD714D9940F1A3F5D9C06B7632372"/>
          </w:pPr>
          <w:r w:rsidRPr="00CC25A0">
            <w:rPr>
              <w:lang w:bidi="sl-SI"/>
            </w:rPr>
            <w:t>Poštna številka, mesto</w:t>
          </w:r>
        </w:p>
      </w:docPartBody>
    </w:docPart>
    <w:docPart>
      <w:docPartPr>
        <w:name w:val="DE5CD8E8946C46A6B88C8258ECFC0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61B60-040E-43A8-B111-8E16E7548CE7}"/>
      </w:docPartPr>
      <w:docPartBody>
        <w:p w:rsidR="00DF58BD" w:rsidRDefault="00A07144" w:rsidP="00A07144">
          <w:pPr>
            <w:pStyle w:val="DE5CD8E8946C46A6B88C8258ECFC0E582"/>
          </w:pPr>
          <w:r w:rsidRPr="00CC25A0">
            <w:rPr>
              <w:lang w:bidi="sl-SI"/>
            </w:rPr>
            <w:t>Telefon</w:t>
          </w:r>
        </w:p>
      </w:docPartBody>
    </w:docPart>
    <w:docPart>
      <w:docPartPr>
        <w:name w:val="2016FA5EE8B1491EA6B06ED1C529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B9526-E7E7-43EB-BB57-F433C8F8FA17}"/>
      </w:docPartPr>
      <w:docPartBody>
        <w:p w:rsidR="00DF58BD" w:rsidRDefault="00A07144" w:rsidP="00A07144">
          <w:pPr>
            <w:pStyle w:val="2016FA5EE8B1491EA6B06ED1C52988542"/>
          </w:pPr>
          <w:r w:rsidRPr="00CC25A0">
            <w:rPr>
              <w:lang w:bidi="sl-SI"/>
            </w:rPr>
            <w:t>Vaša telefonska številka</w:t>
          </w:r>
        </w:p>
      </w:docPartBody>
    </w:docPart>
    <w:docPart>
      <w:docPartPr>
        <w:name w:val="E000D5BAC75D42F58E34E023F22CB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B8C3C-C4E7-4FDC-BB8F-4BB76522286C}"/>
      </w:docPartPr>
      <w:docPartBody>
        <w:p w:rsidR="00DF58BD" w:rsidRDefault="00A07144" w:rsidP="00A07144">
          <w:pPr>
            <w:pStyle w:val="E000D5BAC75D42F58E34E023F22CB45D2"/>
          </w:pPr>
          <w:r w:rsidRPr="00CC25A0">
            <w:rPr>
              <w:lang w:bidi="sl-SI"/>
            </w:rPr>
            <w:t>E-pošta</w:t>
          </w:r>
        </w:p>
      </w:docPartBody>
    </w:docPart>
    <w:docPart>
      <w:docPartPr>
        <w:name w:val="17524436117D43E29028AD5C0996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0E75-B9DF-4C99-AFC0-9D2F7CBA19CA}"/>
      </w:docPartPr>
      <w:docPartBody>
        <w:p w:rsidR="00DF58BD" w:rsidRDefault="00A07144" w:rsidP="00A07144">
          <w:pPr>
            <w:pStyle w:val="17524436117D43E29028AD5C0996BC882"/>
          </w:pPr>
          <w:r w:rsidRPr="00CC25A0">
            <w:rPr>
              <w:lang w:bidi="sl-SI"/>
            </w:rPr>
            <w:t>Spletno mesto</w:t>
          </w:r>
        </w:p>
      </w:docPartBody>
    </w:docPart>
    <w:docPart>
      <w:docPartPr>
        <w:name w:val="3679727362AD44A8BBD88E4AC03A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C173-A4E7-4159-8143-A8969A2DF3A4}"/>
      </w:docPartPr>
      <w:docPartBody>
        <w:p w:rsidR="00DF58BD" w:rsidRDefault="00A07144" w:rsidP="00A07144">
          <w:pPr>
            <w:pStyle w:val="3679727362AD44A8BBD88E4AC03AF8ED2"/>
          </w:pPr>
          <w:r w:rsidRPr="00CC25A0">
            <w:rPr>
              <w:lang w:bidi="sl-SI"/>
            </w:rPr>
            <w:t>Ime podjetja</w:t>
          </w:r>
        </w:p>
      </w:docPartBody>
    </w:docPart>
    <w:docPart>
      <w:docPartPr>
        <w:name w:val="0870E1F7F1354DBF9CDA956B5B49D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B57DE-31D6-4FDD-99CC-EC1D0A80F8E5}"/>
      </w:docPartPr>
      <w:docPartBody>
        <w:p w:rsidR="00DF58BD" w:rsidRDefault="00A07144" w:rsidP="00A07144">
          <w:pPr>
            <w:pStyle w:val="0870E1F7F1354DBF9CDA956B5B49DDE72"/>
          </w:pPr>
          <w:r w:rsidRPr="00CC25A0">
            <w:rPr>
              <w:lang w:bidi="sl-SI"/>
            </w:rPr>
            <w:t>Ime zaposlenega</w:t>
          </w:r>
        </w:p>
      </w:docPartBody>
    </w:docPart>
    <w:docPart>
      <w:docPartPr>
        <w:name w:val="1874AADE2702454D9CE0FAAFD4D0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914B0-284F-4611-B365-DEDDEA785771}"/>
      </w:docPartPr>
      <w:docPartBody>
        <w:p w:rsidR="00DF58BD" w:rsidRDefault="00A07144" w:rsidP="00A07144">
          <w:pPr>
            <w:pStyle w:val="1874AADE2702454D9CE0FAAFD4D02A322"/>
          </w:pPr>
          <w:r w:rsidRPr="00CC25A0">
            <w:rPr>
              <w:lang w:bidi="sl-SI"/>
            </w:rPr>
            <w:t>Naziv delovnega mesta</w:t>
          </w:r>
        </w:p>
      </w:docPartBody>
    </w:docPart>
    <w:docPart>
      <w:docPartPr>
        <w:name w:val="ACCA2E9D473F41ABB2FAFEE201602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C77EF-9355-48AC-8BCB-582919068701}"/>
      </w:docPartPr>
      <w:docPartBody>
        <w:p w:rsidR="00DF58BD" w:rsidRDefault="00A07144" w:rsidP="00A07144">
          <w:pPr>
            <w:pStyle w:val="ACCA2E9D473F41ABB2FAFEE201602F2E2"/>
          </w:pPr>
          <w:r w:rsidRPr="00CC25A0">
            <w:rPr>
              <w:lang w:bidi="sl-SI"/>
            </w:rPr>
            <w:t>Naslov</w:t>
          </w:r>
        </w:p>
      </w:docPartBody>
    </w:docPart>
    <w:docPart>
      <w:docPartPr>
        <w:name w:val="A0E1C8C603CA478CA2E6B2DDA206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EB14-3DF4-4036-A71F-5D88CF41C34D}"/>
      </w:docPartPr>
      <w:docPartBody>
        <w:p w:rsidR="00DF58BD" w:rsidRDefault="00A07144" w:rsidP="00A07144">
          <w:pPr>
            <w:pStyle w:val="A0E1C8C603CA478CA2E6B2DDA20672B32"/>
          </w:pPr>
          <w:r w:rsidRPr="00CC25A0">
            <w:rPr>
              <w:lang w:bidi="sl-SI"/>
            </w:rPr>
            <w:t>Poštna številka, mesto</w:t>
          </w:r>
        </w:p>
      </w:docPartBody>
    </w:docPart>
    <w:docPart>
      <w:docPartPr>
        <w:name w:val="29B8B064C3B24E91B5497C2A6D9A3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DA34-C05B-4D98-B076-1869F330E673}"/>
      </w:docPartPr>
      <w:docPartBody>
        <w:p w:rsidR="00DF58BD" w:rsidRDefault="00A07144" w:rsidP="00A07144">
          <w:pPr>
            <w:pStyle w:val="29B8B064C3B24E91B5497C2A6D9A36002"/>
          </w:pPr>
          <w:r w:rsidRPr="00CC25A0">
            <w:rPr>
              <w:lang w:bidi="sl-SI"/>
            </w:rPr>
            <w:t>Telefon</w:t>
          </w:r>
        </w:p>
      </w:docPartBody>
    </w:docPart>
    <w:docPart>
      <w:docPartPr>
        <w:name w:val="1AB05E84571C41F49407E147AB128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15C6-FE01-402D-B0C3-9268CBC54AE1}"/>
      </w:docPartPr>
      <w:docPartBody>
        <w:p w:rsidR="00DF58BD" w:rsidRDefault="00A07144" w:rsidP="00A07144">
          <w:pPr>
            <w:pStyle w:val="1AB05E84571C41F49407E147AB1286CB2"/>
          </w:pPr>
          <w:r w:rsidRPr="00CC25A0">
            <w:rPr>
              <w:lang w:bidi="sl-SI"/>
            </w:rPr>
            <w:t>Vaša telefonska številka</w:t>
          </w:r>
        </w:p>
      </w:docPartBody>
    </w:docPart>
    <w:docPart>
      <w:docPartPr>
        <w:name w:val="9F416E6276C14FB08DC7E7D7AD5C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6A00E-4749-4D4B-80D5-FD480132C930}"/>
      </w:docPartPr>
      <w:docPartBody>
        <w:p w:rsidR="00DF58BD" w:rsidRDefault="00A07144" w:rsidP="00A07144">
          <w:pPr>
            <w:pStyle w:val="9F416E6276C14FB08DC7E7D7AD5C769F2"/>
          </w:pPr>
          <w:r w:rsidRPr="00CC25A0">
            <w:rPr>
              <w:lang w:bidi="sl-SI"/>
            </w:rPr>
            <w:t>E-pošta</w:t>
          </w:r>
        </w:p>
      </w:docPartBody>
    </w:docPart>
    <w:docPart>
      <w:docPartPr>
        <w:name w:val="3D6E4398ABBC40C38266964AC0CF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3C05C-F438-4B71-8FB2-B6AD82E214EF}"/>
      </w:docPartPr>
      <w:docPartBody>
        <w:p w:rsidR="00DF58BD" w:rsidRDefault="00A07144" w:rsidP="00A07144">
          <w:pPr>
            <w:pStyle w:val="3D6E4398ABBC40C38266964AC0CFF2E32"/>
          </w:pPr>
          <w:r w:rsidRPr="00CC25A0">
            <w:rPr>
              <w:lang w:bidi="sl-SI"/>
            </w:rPr>
            <w:t>Spletno mesto</w:t>
          </w:r>
        </w:p>
      </w:docPartBody>
    </w:docPart>
    <w:docPart>
      <w:docPartPr>
        <w:name w:val="EA40C559D043474D80AAF0130D7B7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6C006-6041-4D78-9026-9A8A30A80D11}"/>
      </w:docPartPr>
      <w:docPartBody>
        <w:p w:rsidR="00DF58BD" w:rsidRDefault="00A07144" w:rsidP="00A07144">
          <w:pPr>
            <w:pStyle w:val="EA40C559D043474D80AAF0130D7B7B5D2"/>
          </w:pPr>
          <w:r w:rsidRPr="00CC25A0">
            <w:rPr>
              <w:lang w:bidi="sl-SI"/>
            </w:rPr>
            <w:t>Ime podjetja</w:t>
          </w:r>
        </w:p>
      </w:docPartBody>
    </w:docPart>
    <w:docPart>
      <w:docPartPr>
        <w:name w:val="77DB8D968ECC4CBD97F60D75E1686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2752-31C5-4B37-855F-7443804D149F}"/>
      </w:docPartPr>
      <w:docPartBody>
        <w:p w:rsidR="00DF58BD" w:rsidRDefault="00A07144" w:rsidP="00A07144">
          <w:pPr>
            <w:pStyle w:val="77DB8D968ECC4CBD97F60D75E1686D4B2"/>
          </w:pPr>
          <w:r w:rsidRPr="00CC25A0">
            <w:rPr>
              <w:lang w:bidi="sl-SI"/>
            </w:rPr>
            <w:t>Ime zaposlenega</w:t>
          </w:r>
        </w:p>
      </w:docPartBody>
    </w:docPart>
    <w:docPart>
      <w:docPartPr>
        <w:name w:val="494B6331CA234AC7BFB0A80E3AFD4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30C09-D2DE-46FC-92F8-1C1E648626D5}"/>
      </w:docPartPr>
      <w:docPartBody>
        <w:p w:rsidR="00DF58BD" w:rsidRDefault="00A07144" w:rsidP="00A07144">
          <w:pPr>
            <w:pStyle w:val="494B6331CA234AC7BFB0A80E3AFD48AF2"/>
          </w:pPr>
          <w:r w:rsidRPr="00CC25A0">
            <w:rPr>
              <w:lang w:bidi="sl-SI"/>
            </w:rPr>
            <w:t>Naziv delovnega mesta</w:t>
          </w:r>
        </w:p>
      </w:docPartBody>
    </w:docPart>
    <w:docPart>
      <w:docPartPr>
        <w:name w:val="A19A00B121E7421ABAAA5F025D25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6E05-76DF-4E75-AF63-9ADFBF925186}"/>
      </w:docPartPr>
      <w:docPartBody>
        <w:p w:rsidR="00DF58BD" w:rsidRDefault="00A07144" w:rsidP="00A07144">
          <w:pPr>
            <w:pStyle w:val="A19A00B121E7421ABAAA5F025D25FF8A2"/>
          </w:pPr>
          <w:r w:rsidRPr="00CC25A0">
            <w:rPr>
              <w:lang w:bidi="sl-SI"/>
            </w:rPr>
            <w:t>Naslov</w:t>
          </w:r>
        </w:p>
      </w:docPartBody>
    </w:docPart>
    <w:docPart>
      <w:docPartPr>
        <w:name w:val="ED88EF5CB6B44343B1D8E79530C1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56-1694-437C-B77D-3474D80B2F8A}"/>
      </w:docPartPr>
      <w:docPartBody>
        <w:p w:rsidR="00DF58BD" w:rsidRDefault="00A07144" w:rsidP="00A07144">
          <w:pPr>
            <w:pStyle w:val="ED88EF5CB6B44343B1D8E79530C15AD22"/>
          </w:pPr>
          <w:r w:rsidRPr="00CC25A0">
            <w:rPr>
              <w:lang w:bidi="sl-SI"/>
            </w:rPr>
            <w:t>Poštna številka, mesto</w:t>
          </w:r>
        </w:p>
      </w:docPartBody>
    </w:docPart>
    <w:docPart>
      <w:docPartPr>
        <w:name w:val="6DCA2924AB7A4EE6AC04415DAAF40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861C-BEE0-4AE9-902E-352FB18950F8}"/>
      </w:docPartPr>
      <w:docPartBody>
        <w:p w:rsidR="00DF58BD" w:rsidRDefault="00A07144" w:rsidP="00A07144">
          <w:pPr>
            <w:pStyle w:val="6DCA2924AB7A4EE6AC04415DAAF404042"/>
          </w:pPr>
          <w:r w:rsidRPr="00CC25A0">
            <w:rPr>
              <w:lang w:bidi="sl-SI"/>
            </w:rPr>
            <w:t>Telefon</w:t>
          </w:r>
        </w:p>
      </w:docPartBody>
    </w:docPart>
    <w:docPart>
      <w:docPartPr>
        <w:name w:val="2A8267FC3F51480B88B9C13DA5C5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309B8-6855-4220-815B-61C862C89EAC}"/>
      </w:docPartPr>
      <w:docPartBody>
        <w:p w:rsidR="00DF58BD" w:rsidRDefault="00A07144" w:rsidP="00A07144">
          <w:pPr>
            <w:pStyle w:val="2A8267FC3F51480B88B9C13DA5C582092"/>
          </w:pPr>
          <w:r w:rsidRPr="00CC25A0">
            <w:rPr>
              <w:lang w:bidi="sl-SI"/>
            </w:rPr>
            <w:t>Vaša telefonska številka</w:t>
          </w:r>
        </w:p>
      </w:docPartBody>
    </w:docPart>
    <w:docPart>
      <w:docPartPr>
        <w:name w:val="FD15737528834834BA19829128D5B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646B-F80C-4B23-A216-946A28289731}"/>
      </w:docPartPr>
      <w:docPartBody>
        <w:p w:rsidR="00DF58BD" w:rsidRDefault="00A07144" w:rsidP="00A07144">
          <w:pPr>
            <w:pStyle w:val="FD15737528834834BA19829128D5B8902"/>
          </w:pPr>
          <w:r w:rsidRPr="00CC25A0">
            <w:rPr>
              <w:lang w:bidi="sl-SI"/>
            </w:rPr>
            <w:t>E-pošta</w:t>
          </w:r>
        </w:p>
      </w:docPartBody>
    </w:docPart>
    <w:docPart>
      <w:docPartPr>
        <w:name w:val="6269664D2A5E4FB7AC0872F22812C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F8ACE-8A24-4BB1-B32E-5D9D2EDF9DB1}"/>
      </w:docPartPr>
      <w:docPartBody>
        <w:p w:rsidR="00DF58BD" w:rsidRDefault="00A07144" w:rsidP="00A07144">
          <w:pPr>
            <w:pStyle w:val="6269664D2A5E4FB7AC0872F22812C24B2"/>
          </w:pPr>
          <w:r w:rsidRPr="00CC25A0">
            <w:rPr>
              <w:lang w:bidi="sl-SI"/>
            </w:rPr>
            <w:t>Spletno mesto</w:t>
          </w:r>
        </w:p>
      </w:docPartBody>
    </w:docPart>
    <w:docPart>
      <w:docPartPr>
        <w:name w:val="87DFD8F6935A472DA24C4BAF0A73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7481D-91A9-4FA6-AD15-0936DAF00010}"/>
      </w:docPartPr>
      <w:docPartBody>
        <w:p w:rsidR="00DF58BD" w:rsidRDefault="00A07144" w:rsidP="00A07144">
          <w:pPr>
            <w:pStyle w:val="87DFD8F6935A472DA24C4BAF0A732A5D2"/>
          </w:pPr>
          <w:r w:rsidRPr="00CC25A0">
            <w:rPr>
              <w:lang w:bidi="sl-SI"/>
            </w:rPr>
            <w:t>Ime podjetja</w:t>
          </w:r>
        </w:p>
      </w:docPartBody>
    </w:docPart>
    <w:docPart>
      <w:docPartPr>
        <w:name w:val="D060F612A5874D9A8FF2E2B0D4FC3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FB5D6-1D2C-430E-8276-498E56DE0338}"/>
      </w:docPartPr>
      <w:docPartBody>
        <w:p w:rsidR="00DF58BD" w:rsidRDefault="00A07144" w:rsidP="00A07144">
          <w:pPr>
            <w:pStyle w:val="D060F612A5874D9A8FF2E2B0D4FC3F5E2"/>
          </w:pPr>
          <w:r w:rsidRPr="00CC25A0">
            <w:rPr>
              <w:lang w:bidi="sl-SI"/>
            </w:rPr>
            <w:t>Ime zaposlenega</w:t>
          </w:r>
        </w:p>
      </w:docPartBody>
    </w:docPart>
    <w:docPart>
      <w:docPartPr>
        <w:name w:val="CB775307DF714AE780299DCD83710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C87C-D999-4A0A-8A62-CE45D9F892FA}"/>
      </w:docPartPr>
      <w:docPartBody>
        <w:p w:rsidR="00DF58BD" w:rsidRDefault="00A07144" w:rsidP="00A07144">
          <w:pPr>
            <w:pStyle w:val="CB775307DF714AE780299DCD8371048F2"/>
          </w:pPr>
          <w:r w:rsidRPr="00CC25A0">
            <w:rPr>
              <w:lang w:bidi="sl-SI"/>
            </w:rPr>
            <w:t>Naziv delovnega mesta</w:t>
          </w:r>
        </w:p>
      </w:docPartBody>
    </w:docPart>
    <w:docPart>
      <w:docPartPr>
        <w:name w:val="C6DC180F31404D07B3C45F0DA31FE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B8D06-700D-4AB9-90C6-D068D47317AE}"/>
      </w:docPartPr>
      <w:docPartBody>
        <w:p w:rsidR="00DF58BD" w:rsidRDefault="00A07144" w:rsidP="00A07144">
          <w:pPr>
            <w:pStyle w:val="C6DC180F31404D07B3C45F0DA31FEF9F2"/>
          </w:pPr>
          <w:r w:rsidRPr="00CC25A0">
            <w:rPr>
              <w:lang w:bidi="sl-SI"/>
            </w:rPr>
            <w:t>Naslov</w:t>
          </w:r>
        </w:p>
      </w:docPartBody>
    </w:docPart>
    <w:docPart>
      <w:docPartPr>
        <w:name w:val="186ACB760CB24C15861F169952BAB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A5FB9-37B2-433B-8C00-1D8230CFA577}"/>
      </w:docPartPr>
      <w:docPartBody>
        <w:p w:rsidR="00DF58BD" w:rsidRDefault="00A07144" w:rsidP="00A07144">
          <w:pPr>
            <w:pStyle w:val="186ACB760CB24C15861F169952BAB8A22"/>
          </w:pPr>
          <w:r w:rsidRPr="00CC25A0">
            <w:rPr>
              <w:lang w:bidi="sl-SI"/>
            </w:rPr>
            <w:t>Poštna številka, mesto</w:t>
          </w:r>
        </w:p>
      </w:docPartBody>
    </w:docPart>
    <w:docPart>
      <w:docPartPr>
        <w:name w:val="F416D2D7A9C740859210750965D04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1FAD-141C-4D3C-AAF5-D7A888F050B7}"/>
      </w:docPartPr>
      <w:docPartBody>
        <w:p w:rsidR="00DF58BD" w:rsidRDefault="00A07144" w:rsidP="00A07144">
          <w:pPr>
            <w:pStyle w:val="F416D2D7A9C740859210750965D04A5D2"/>
          </w:pPr>
          <w:r w:rsidRPr="00CC25A0">
            <w:rPr>
              <w:lang w:bidi="sl-SI"/>
            </w:rPr>
            <w:t>Telefon</w:t>
          </w:r>
        </w:p>
      </w:docPartBody>
    </w:docPart>
    <w:docPart>
      <w:docPartPr>
        <w:name w:val="CDFF6CB4E47F441B90808710A7C46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E7AC-81F3-436A-8363-12832FEFDE14}"/>
      </w:docPartPr>
      <w:docPartBody>
        <w:p w:rsidR="00DF58BD" w:rsidRDefault="00A07144" w:rsidP="00A07144">
          <w:pPr>
            <w:pStyle w:val="CDFF6CB4E47F441B90808710A7C4632C2"/>
          </w:pPr>
          <w:r w:rsidRPr="00CC25A0">
            <w:rPr>
              <w:lang w:bidi="sl-SI"/>
            </w:rPr>
            <w:t>Vaša telefonska številka</w:t>
          </w:r>
        </w:p>
      </w:docPartBody>
    </w:docPart>
    <w:docPart>
      <w:docPartPr>
        <w:name w:val="72604D96683A489489CEC5382973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6C4A-CF2F-43F1-9714-CF3F6CA56C61}"/>
      </w:docPartPr>
      <w:docPartBody>
        <w:p w:rsidR="00DF58BD" w:rsidRDefault="00A07144" w:rsidP="00A07144">
          <w:pPr>
            <w:pStyle w:val="72604D96683A489489CEC5382973570B2"/>
          </w:pPr>
          <w:r w:rsidRPr="00CC25A0">
            <w:rPr>
              <w:lang w:bidi="sl-SI"/>
            </w:rPr>
            <w:t>E-pošta</w:t>
          </w:r>
        </w:p>
      </w:docPartBody>
    </w:docPart>
    <w:docPart>
      <w:docPartPr>
        <w:name w:val="3B40B506B4D240FCB304D95F65105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FA28-4A5F-4B6A-AF6F-2FC670046E36}"/>
      </w:docPartPr>
      <w:docPartBody>
        <w:p w:rsidR="00DF58BD" w:rsidRDefault="00A07144" w:rsidP="00A07144">
          <w:pPr>
            <w:pStyle w:val="3B40B506B4D240FCB304D95F65105E752"/>
          </w:pPr>
          <w:r w:rsidRPr="00CC25A0">
            <w:rPr>
              <w:lang w:bidi="sl-SI"/>
            </w:rPr>
            <w:t>Spletno mesto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88"/>
    <w:rsid w:val="00053661"/>
    <w:rsid w:val="00131D0F"/>
    <w:rsid w:val="00142ECA"/>
    <w:rsid w:val="002909DC"/>
    <w:rsid w:val="004B6806"/>
    <w:rsid w:val="004C1ABF"/>
    <w:rsid w:val="00717210"/>
    <w:rsid w:val="0075002D"/>
    <w:rsid w:val="00793CF6"/>
    <w:rsid w:val="008F5A19"/>
    <w:rsid w:val="0096356A"/>
    <w:rsid w:val="00A07144"/>
    <w:rsid w:val="00A14408"/>
    <w:rsid w:val="00AB679F"/>
    <w:rsid w:val="00B4621D"/>
    <w:rsid w:val="00D77C6B"/>
    <w:rsid w:val="00D95288"/>
    <w:rsid w:val="00DF58BD"/>
    <w:rsid w:val="00E1524B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07144"/>
    <w:rPr>
      <w:rFonts w:ascii="Arial" w:hAnsi="Arial" w:cs="Arial"/>
      <w:color w:val="595959" w:themeColor="text1" w:themeTint="A6"/>
    </w:rPr>
  </w:style>
  <w:style w:type="paragraph" w:customStyle="1" w:styleId="D61176097643467F8890BBE0A851E9BB">
    <w:name w:val="D61176097643467F8890BBE0A851E9BB"/>
    <w:rsid w:val="00D95288"/>
  </w:style>
  <w:style w:type="paragraph" w:customStyle="1" w:styleId="23CFF4176E214EE1B5EAB733876B29A9">
    <w:name w:val="23CFF4176E214EE1B5EAB733876B29A9"/>
    <w:rsid w:val="00D95288"/>
  </w:style>
  <w:style w:type="paragraph" w:customStyle="1" w:styleId="46617B4647E24A15ACB5DE9AA86BAEA0">
    <w:name w:val="46617B4647E24A15ACB5DE9AA86BAEA0"/>
    <w:rsid w:val="00D95288"/>
  </w:style>
  <w:style w:type="paragraph" w:customStyle="1" w:styleId="BC0863DD707546258AB98A6A9F9851F4">
    <w:name w:val="BC0863DD707546258AB98A6A9F9851F4"/>
    <w:rsid w:val="00D95288"/>
  </w:style>
  <w:style w:type="paragraph" w:customStyle="1" w:styleId="7B1C62C1EDE1477CAD3420E0E274F577">
    <w:name w:val="7B1C62C1EDE1477CAD3420E0E274F577"/>
    <w:rsid w:val="00D95288"/>
  </w:style>
  <w:style w:type="paragraph" w:customStyle="1" w:styleId="A10894F9FD7B40B4B0313FCF8CA424E8">
    <w:name w:val="A10894F9FD7B40B4B0313FCF8CA424E8"/>
    <w:rsid w:val="00D95288"/>
  </w:style>
  <w:style w:type="paragraph" w:customStyle="1" w:styleId="868EBF34BE5841E6B0A40684AFC6A6F1">
    <w:name w:val="868EBF34BE5841E6B0A40684AFC6A6F1"/>
    <w:rsid w:val="00D95288"/>
  </w:style>
  <w:style w:type="paragraph" w:customStyle="1" w:styleId="F4E70DF2FF084A99BD1884586FBA8C77">
    <w:name w:val="F4E70DF2FF084A99BD1884586FBA8C77"/>
    <w:rsid w:val="00D95288"/>
  </w:style>
  <w:style w:type="paragraph" w:customStyle="1" w:styleId="85A3F871F217404097DD4D415898819D">
    <w:name w:val="85A3F871F217404097DD4D415898819D"/>
    <w:rsid w:val="00D95288"/>
  </w:style>
  <w:style w:type="paragraph" w:customStyle="1" w:styleId="42806DDDE5674774A62AEDFAD2752838">
    <w:name w:val="42806DDDE5674774A62AEDFAD2752838"/>
    <w:rsid w:val="00D95288"/>
  </w:style>
  <w:style w:type="paragraph" w:customStyle="1" w:styleId="D96A4CE64633485F9B6162497860B427">
    <w:name w:val="D96A4CE64633485F9B6162497860B427"/>
    <w:rsid w:val="00D95288"/>
  </w:style>
  <w:style w:type="paragraph" w:customStyle="1" w:styleId="54843ADB54EC476896D00EC7839D9251">
    <w:name w:val="54843ADB54EC476896D00EC7839D9251"/>
    <w:rsid w:val="00D95288"/>
  </w:style>
  <w:style w:type="paragraph" w:customStyle="1" w:styleId="E86F15ABE59E4B64806E88C77004DF15">
    <w:name w:val="E86F15ABE59E4B64806E88C77004DF15"/>
    <w:rsid w:val="00D95288"/>
  </w:style>
  <w:style w:type="paragraph" w:customStyle="1" w:styleId="98A724F6146B40889200F0D490782A13">
    <w:name w:val="98A724F6146B40889200F0D490782A13"/>
    <w:rsid w:val="00D95288"/>
  </w:style>
  <w:style w:type="paragraph" w:customStyle="1" w:styleId="A04EC62C1563442588FE90418BB1059B">
    <w:name w:val="A04EC62C1563442588FE90418BB1059B"/>
    <w:rsid w:val="00D95288"/>
  </w:style>
  <w:style w:type="paragraph" w:customStyle="1" w:styleId="0FDC010C867E44BFA178AA9A80F6E371">
    <w:name w:val="0FDC010C867E44BFA178AA9A80F6E371"/>
    <w:rsid w:val="00D95288"/>
  </w:style>
  <w:style w:type="paragraph" w:customStyle="1" w:styleId="C77A3D7EC2D0401798530C697EE45FF9">
    <w:name w:val="C77A3D7EC2D0401798530C697EE45FF9"/>
    <w:rsid w:val="00D95288"/>
  </w:style>
  <w:style w:type="paragraph" w:customStyle="1" w:styleId="B2A09A78BD9C42D3ADC8B3F1491D350A">
    <w:name w:val="B2A09A78BD9C42D3ADC8B3F1491D350A"/>
    <w:rsid w:val="00D95288"/>
  </w:style>
  <w:style w:type="paragraph" w:customStyle="1" w:styleId="B4F420AFB2504B8E9D80FF896D7C5055">
    <w:name w:val="B4F420AFB2504B8E9D80FF896D7C5055"/>
    <w:rsid w:val="00D95288"/>
  </w:style>
  <w:style w:type="paragraph" w:customStyle="1" w:styleId="E8EBC2D07DE544AFB1B9E5491BB31B7D">
    <w:name w:val="E8EBC2D07DE544AFB1B9E5491BB31B7D"/>
    <w:rsid w:val="00D95288"/>
  </w:style>
  <w:style w:type="paragraph" w:customStyle="1" w:styleId="B4C47CB4E8874805AA58BFEBB4F487F1">
    <w:name w:val="B4C47CB4E8874805AA58BFEBB4F487F1"/>
    <w:rsid w:val="00D95288"/>
  </w:style>
  <w:style w:type="paragraph" w:customStyle="1" w:styleId="71966EA8A8DA47DA9D86C2F0079B3DE0">
    <w:name w:val="71966EA8A8DA47DA9D86C2F0079B3DE0"/>
    <w:rsid w:val="00D95288"/>
  </w:style>
  <w:style w:type="paragraph" w:customStyle="1" w:styleId="ABD902E8BF0642A485E82DD454D8491F">
    <w:name w:val="ABD902E8BF0642A485E82DD454D8491F"/>
    <w:rsid w:val="00D95288"/>
  </w:style>
  <w:style w:type="paragraph" w:customStyle="1" w:styleId="5480E551236442F0A262BFE5DE204436">
    <w:name w:val="5480E551236442F0A262BFE5DE204436"/>
    <w:rsid w:val="00D95288"/>
  </w:style>
  <w:style w:type="paragraph" w:customStyle="1" w:styleId="50ADEA830CE647769B09486C2DF8366D">
    <w:name w:val="50ADEA830CE647769B09486C2DF8366D"/>
    <w:rsid w:val="00D95288"/>
  </w:style>
  <w:style w:type="paragraph" w:customStyle="1" w:styleId="448A1E7E464944E29BCD01B5AD1D53C3">
    <w:name w:val="448A1E7E464944E29BCD01B5AD1D53C3"/>
    <w:rsid w:val="00D95288"/>
  </w:style>
  <w:style w:type="paragraph" w:customStyle="1" w:styleId="492003F364704BC19077F301520613A4">
    <w:name w:val="492003F364704BC19077F301520613A4"/>
    <w:rsid w:val="00D95288"/>
  </w:style>
  <w:style w:type="paragraph" w:customStyle="1" w:styleId="1D76D38A65644B6D8652BDD89B87543F">
    <w:name w:val="1D76D38A65644B6D8652BDD89B87543F"/>
    <w:rsid w:val="00D95288"/>
  </w:style>
  <w:style w:type="paragraph" w:customStyle="1" w:styleId="5D62DDC1DED3442890A4E8274A28673E">
    <w:name w:val="5D62DDC1DED3442890A4E8274A28673E"/>
    <w:rsid w:val="00D95288"/>
  </w:style>
  <w:style w:type="paragraph" w:customStyle="1" w:styleId="4D0074AAC08142D69F251588C61E5D92">
    <w:name w:val="4D0074AAC08142D69F251588C61E5D92"/>
    <w:rsid w:val="00D95288"/>
  </w:style>
  <w:style w:type="paragraph" w:customStyle="1" w:styleId="B4FD995F604E4D0E9317CD0AA1E0B3E7">
    <w:name w:val="B4FD995F604E4D0E9317CD0AA1E0B3E7"/>
    <w:rsid w:val="00D95288"/>
  </w:style>
  <w:style w:type="paragraph" w:customStyle="1" w:styleId="113210F335B5461D98B373FF9B0E9AF8">
    <w:name w:val="113210F335B5461D98B373FF9B0E9AF8"/>
    <w:rsid w:val="00D95288"/>
  </w:style>
  <w:style w:type="paragraph" w:customStyle="1" w:styleId="2DD724997F8448C7B9FA4530E55B4428">
    <w:name w:val="2DD724997F8448C7B9FA4530E55B4428"/>
    <w:rsid w:val="00D95288"/>
  </w:style>
  <w:style w:type="paragraph" w:customStyle="1" w:styleId="284B60C6242E4C74A0EEB61F23A4CA26">
    <w:name w:val="284B60C6242E4C74A0EEB61F23A4CA26"/>
    <w:rsid w:val="00D95288"/>
  </w:style>
  <w:style w:type="paragraph" w:customStyle="1" w:styleId="2B520E923581461E8D505C2A1169C10E">
    <w:name w:val="2B520E923581461E8D505C2A1169C10E"/>
    <w:rsid w:val="00D95288"/>
  </w:style>
  <w:style w:type="paragraph" w:customStyle="1" w:styleId="99C08E4D229143EBBBA9AB3A8F835CBA">
    <w:name w:val="99C08E4D229143EBBBA9AB3A8F835CBA"/>
    <w:rsid w:val="00D95288"/>
  </w:style>
  <w:style w:type="paragraph" w:customStyle="1" w:styleId="B9EEA50241694C22983560909ABDBDCC">
    <w:name w:val="B9EEA50241694C22983560909ABDBDCC"/>
    <w:rsid w:val="00D95288"/>
  </w:style>
  <w:style w:type="paragraph" w:customStyle="1" w:styleId="E60BDA70D3074AE097D48BEF5A3C2B19">
    <w:name w:val="E60BDA70D3074AE097D48BEF5A3C2B19"/>
    <w:rsid w:val="00D95288"/>
  </w:style>
  <w:style w:type="paragraph" w:customStyle="1" w:styleId="43B2F2BEC87A4BB98C7265D79A6237C9">
    <w:name w:val="43B2F2BEC87A4BB98C7265D79A6237C9"/>
    <w:rsid w:val="00D95288"/>
  </w:style>
  <w:style w:type="paragraph" w:customStyle="1" w:styleId="8853CAA8112E427DB12C57B5075F0CA8">
    <w:name w:val="8853CAA8112E427DB12C57B5075F0CA8"/>
    <w:rsid w:val="00D95288"/>
  </w:style>
  <w:style w:type="paragraph" w:customStyle="1" w:styleId="88206877B5AB4CE6B4641F1A3D0127D5">
    <w:name w:val="88206877B5AB4CE6B4641F1A3D0127D5"/>
    <w:rsid w:val="00D95288"/>
  </w:style>
  <w:style w:type="paragraph" w:customStyle="1" w:styleId="CE02DACBBF0A4429ACC953F1230466C0">
    <w:name w:val="CE02DACBBF0A4429ACC953F1230466C0"/>
    <w:rsid w:val="00D95288"/>
  </w:style>
  <w:style w:type="paragraph" w:customStyle="1" w:styleId="4FC1E75BCBDA47C3800577BD39718A56">
    <w:name w:val="4FC1E75BCBDA47C3800577BD39718A56"/>
    <w:rsid w:val="00D95288"/>
  </w:style>
  <w:style w:type="paragraph" w:customStyle="1" w:styleId="F683F1BDED4C4BBBB3A7577E21DD75B3">
    <w:name w:val="F683F1BDED4C4BBBB3A7577E21DD75B3"/>
    <w:rsid w:val="00D95288"/>
  </w:style>
  <w:style w:type="paragraph" w:customStyle="1" w:styleId="FF2723C6119D4B01A06FF1642562E06A">
    <w:name w:val="FF2723C6119D4B01A06FF1642562E06A"/>
    <w:rsid w:val="00D95288"/>
  </w:style>
  <w:style w:type="paragraph" w:customStyle="1" w:styleId="18089C02186049FAA2F370FB8B62F18F">
    <w:name w:val="18089C02186049FAA2F370FB8B62F18F"/>
    <w:rsid w:val="00D95288"/>
  </w:style>
  <w:style w:type="paragraph" w:customStyle="1" w:styleId="B75A9182CFB04CFCA1FDC22137F5E21A">
    <w:name w:val="B75A9182CFB04CFCA1FDC22137F5E21A"/>
    <w:rsid w:val="00D95288"/>
  </w:style>
  <w:style w:type="paragraph" w:customStyle="1" w:styleId="49F9CAF722734DD9A5ECC6C0CDDBC36A">
    <w:name w:val="49F9CAF722734DD9A5ECC6C0CDDBC36A"/>
    <w:rsid w:val="00D95288"/>
  </w:style>
  <w:style w:type="paragraph" w:customStyle="1" w:styleId="E401A54884AA47E49D395E6A68A0797A">
    <w:name w:val="E401A54884AA47E49D395E6A68A0797A"/>
    <w:rsid w:val="00D95288"/>
  </w:style>
  <w:style w:type="paragraph" w:customStyle="1" w:styleId="78E931048A12405C9BCB913786926FD4">
    <w:name w:val="78E931048A12405C9BCB913786926FD4"/>
    <w:rsid w:val="00D95288"/>
  </w:style>
  <w:style w:type="paragraph" w:customStyle="1" w:styleId="12A73E08105840608456A75B22D67932">
    <w:name w:val="12A73E08105840608456A75B22D67932"/>
    <w:rsid w:val="00D95288"/>
  </w:style>
  <w:style w:type="paragraph" w:customStyle="1" w:styleId="C7D2DD002CD447EB9252054EC901135C">
    <w:name w:val="C7D2DD002CD447EB9252054EC901135C"/>
    <w:rsid w:val="00D95288"/>
  </w:style>
  <w:style w:type="paragraph" w:customStyle="1" w:styleId="C8D9E1AA40E34C59B2FDA47959770016">
    <w:name w:val="C8D9E1AA40E34C59B2FDA47959770016"/>
    <w:rsid w:val="00D95288"/>
  </w:style>
  <w:style w:type="paragraph" w:customStyle="1" w:styleId="4CA8CA95D5224BCC9871977512037D2B">
    <w:name w:val="4CA8CA95D5224BCC9871977512037D2B"/>
    <w:rsid w:val="00D95288"/>
  </w:style>
  <w:style w:type="paragraph" w:customStyle="1" w:styleId="4720CB061E4E48DD9C19BBFDF165ECB7">
    <w:name w:val="4720CB061E4E48DD9C19BBFDF165ECB7"/>
    <w:rsid w:val="00D95288"/>
  </w:style>
  <w:style w:type="paragraph" w:customStyle="1" w:styleId="C2D935DE64A2469292596EDE1F56F652">
    <w:name w:val="C2D935DE64A2469292596EDE1F56F652"/>
    <w:rsid w:val="00D95288"/>
  </w:style>
  <w:style w:type="paragraph" w:customStyle="1" w:styleId="BF9AF54712C14F47AE76F83FDA9B2691">
    <w:name w:val="BF9AF54712C14F47AE76F83FDA9B2691"/>
    <w:rsid w:val="00D95288"/>
  </w:style>
  <w:style w:type="paragraph" w:customStyle="1" w:styleId="2FD77811B1FE42A7A2DD8CCF6AA426CA">
    <w:name w:val="2FD77811B1FE42A7A2DD8CCF6AA426CA"/>
    <w:rsid w:val="00D95288"/>
  </w:style>
  <w:style w:type="paragraph" w:customStyle="1" w:styleId="94D4D8022FC1467B94DEA975EF70E81F">
    <w:name w:val="94D4D8022FC1467B94DEA975EF70E81F"/>
    <w:rsid w:val="00D95288"/>
  </w:style>
  <w:style w:type="paragraph" w:customStyle="1" w:styleId="46A7D9A192AF4257AF2D60E0F94D73C7">
    <w:name w:val="46A7D9A192AF4257AF2D60E0F94D73C7"/>
    <w:rsid w:val="00D95288"/>
  </w:style>
  <w:style w:type="paragraph" w:customStyle="1" w:styleId="B9BF7B84DC9B4A6380C341ED706E6F97">
    <w:name w:val="B9BF7B84DC9B4A6380C341ED706E6F97"/>
    <w:rsid w:val="00D95288"/>
  </w:style>
  <w:style w:type="paragraph" w:customStyle="1" w:styleId="A229341E6DAF4BD3952C6664A632CA1C">
    <w:name w:val="A229341E6DAF4BD3952C6664A632CA1C"/>
    <w:rsid w:val="00D95288"/>
  </w:style>
  <w:style w:type="paragraph" w:customStyle="1" w:styleId="EBCE853C92EA427193D09BACC5300703">
    <w:name w:val="EBCE853C92EA427193D09BACC5300703"/>
    <w:rsid w:val="00D95288"/>
  </w:style>
  <w:style w:type="paragraph" w:customStyle="1" w:styleId="3CAE9F5EDA554F979BEC888B9320AB4E">
    <w:name w:val="3CAE9F5EDA554F979BEC888B9320AB4E"/>
    <w:rsid w:val="00D95288"/>
  </w:style>
  <w:style w:type="paragraph" w:customStyle="1" w:styleId="F9B6BBF44CB44B12AF34C49545BB31DD">
    <w:name w:val="F9B6BBF44CB44B12AF34C49545BB31DD"/>
    <w:rsid w:val="00D95288"/>
  </w:style>
  <w:style w:type="paragraph" w:customStyle="1" w:styleId="7EE5480E11874E6BABD360E35D8E12CE">
    <w:name w:val="7EE5480E11874E6BABD360E35D8E12CE"/>
    <w:rsid w:val="00D95288"/>
  </w:style>
  <w:style w:type="paragraph" w:customStyle="1" w:styleId="6AEC01F7D05B43B083CE3232F443C96F">
    <w:name w:val="6AEC01F7D05B43B083CE3232F443C96F"/>
    <w:rsid w:val="00D95288"/>
  </w:style>
  <w:style w:type="paragraph" w:customStyle="1" w:styleId="32D0F7D2289A42FEB5720CCA32867029">
    <w:name w:val="32D0F7D2289A42FEB5720CCA32867029"/>
    <w:rsid w:val="00D95288"/>
  </w:style>
  <w:style w:type="paragraph" w:customStyle="1" w:styleId="6933111C1BA247FC9ABBED6BAA0B427F">
    <w:name w:val="6933111C1BA247FC9ABBED6BAA0B427F"/>
    <w:rsid w:val="00D95288"/>
  </w:style>
  <w:style w:type="paragraph" w:customStyle="1" w:styleId="DD0B173D16C54A1DB340FBBB564B4CDF">
    <w:name w:val="DD0B173D16C54A1DB340FBBB564B4CDF"/>
    <w:rsid w:val="00D95288"/>
  </w:style>
  <w:style w:type="paragraph" w:customStyle="1" w:styleId="40B5B7253E7C4EE2879F242019388846">
    <w:name w:val="40B5B7253E7C4EE2879F242019388846"/>
    <w:rsid w:val="00D95288"/>
  </w:style>
  <w:style w:type="paragraph" w:customStyle="1" w:styleId="D9590BC768EF4940AD06C403A0F57B63">
    <w:name w:val="D9590BC768EF4940AD06C403A0F57B63"/>
    <w:rsid w:val="00D95288"/>
  </w:style>
  <w:style w:type="paragraph" w:customStyle="1" w:styleId="4EBCFA4CC0FF426C9A118A38A09B7121">
    <w:name w:val="4EBCFA4CC0FF426C9A118A38A09B7121"/>
    <w:rsid w:val="00D95288"/>
  </w:style>
  <w:style w:type="paragraph" w:customStyle="1" w:styleId="1D118EED6D93497DB831C8DB2D0404FB">
    <w:name w:val="1D118EED6D93497DB831C8DB2D0404FB"/>
    <w:rsid w:val="00D95288"/>
  </w:style>
  <w:style w:type="paragraph" w:customStyle="1" w:styleId="968737D91BFC47BA82610B23B4D53265">
    <w:name w:val="968737D91BFC47BA82610B23B4D53265"/>
    <w:rsid w:val="00D95288"/>
  </w:style>
  <w:style w:type="paragraph" w:customStyle="1" w:styleId="60B4302FEEDD4EA68D4E554B5465BBEA">
    <w:name w:val="60B4302FEEDD4EA68D4E554B5465BBEA"/>
    <w:rsid w:val="00D95288"/>
  </w:style>
  <w:style w:type="paragraph" w:customStyle="1" w:styleId="0770CF04AFA145B9BD10BCFEF0842053">
    <w:name w:val="0770CF04AFA145B9BD10BCFEF0842053"/>
    <w:rsid w:val="00D95288"/>
  </w:style>
  <w:style w:type="paragraph" w:customStyle="1" w:styleId="6D602561FDAF4EAC9FB660E86F21162F">
    <w:name w:val="6D602561FDAF4EAC9FB660E86F21162F"/>
    <w:rsid w:val="00D95288"/>
  </w:style>
  <w:style w:type="paragraph" w:customStyle="1" w:styleId="253184849AD54F9A833C9B7FC1A2BDC4">
    <w:name w:val="253184849AD54F9A833C9B7FC1A2BDC4"/>
    <w:rsid w:val="00D95288"/>
  </w:style>
  <w:style w:type="paragraph" w:customStyle="1" w:styleId="BFA327180F414355956A94E0F4AC16DD">
    <w:name w:val="BFA327180F414355956A94E0F4AC16DD"/>
    <w:rsid w:val="00D95288"/>
  </w:style>
  <w:style w:type="paragraph" w:customStyle="1" w:styleId="CCEF6FC1D29F4835929538B7F2830FBA">
    <w:name w:val="CCEF6FC1D29F4835929538B7F2830FBA"/>
    <w:rsid w:val="00D95288"/>
  </w:style>
  <w:style w:type="paragraph" w:customStyle="1" w:styleId="B38580B0471448C382ED2775621B711E">
    <w:name w:val="B38580B0471448C382ED2775621B711E"/>
    <w:rsid w:val="00D95288"/>
  </w:style>
  <w:style w:type="paragraph" w:customStyle="1" w:styleId="AF47D7B7F1C74517825979205F975F5F">
    <w:name w:val="AF47D7B7F1C74517825979205F975F5F"/>
    <w:rsid w:val="00D95288"/>
  </w:style>
  <w:style w:type="paragraph" w:customStyle="1" w:styleId="281AA6A4E4754BEABEBD88BFA3AB5B49">
    <w:name w:val="281AA6A4E4754BEABEBD88BFA3AB5B49"/>
    <w:rsid w:val="00D95288"/>
  </w:style>
  <w:style w:type="paragraph" w:customStyle="1" w:styleId="E90346075EF34129B9C5012B73AE076B">
    <w:name w:val="E90346075EF34129B9C5012B73AE076B"/>
    <w:rsid w:val="00D95288"/>
  </w:style>
  <w:style w:type="paragraph" w:customStyle="1" w:styleId="09AA46B54C9046FE97FB34C69BFAF86A">
    <w:name w:val="09AA46B54C9046FE97FB34C69BFAF86A"/>
    <w:rsid w:val="00D95288"/>
  </w:style>
  <w:style w:type="paragraph" w:customStyle="1" w:styleId="72A6E5466A904A18AC747F8CFD4B40A7">
    <w:name w:val="72A6E5466A904A18AC747F8CFD4B40A7"/>
    <w:rsid w:val="00D95288"/>
  </w:style>
  <w:style w:type="paragraph" w:customStyle="1" w:styleId="75564619FABC443BA1B8A2A26DD217E9">
    <w:name w:val="75564619FABC443BA1B8A2A26DD217E9"/>
    <w:rsid w:val="00D95288"/>
  </w:style>
  <w:style w:type="paragraph" w:customStyle="1" w:styleId="177CC3D2431245F19CC72E5BB63718A6">
    <w:name w:val="177CC3D2431245F19CC72E5BB63718A6"/>
    <w:rsid w:val="00D95288"/>
  </w:style>
  <w:style w:type="paragraph" w:customStyle="1" w:styleId="CDBF68BB77B840108BE45EFE8CD24D73">
    <w:name w:val="CDBF68BB77B840108BE45EFE8CD24D73"/>
    <w:rsid w:val="00D95288"/>
  </w:style>
  <w:style w:type="paragraph" w:customStyle="1" w:styleId="8BEBB1BE923F48D6962DD66326917190">
    <w:name w:val="8BEBB1BE923F48D6962DD66326917190"/>
    <w:rsid w:val="00D95288"/>
  </w:style>
  <w:style w:type="paragraph" w:customStyle="1" w:styleId="BFA838BFF5804D8B893C60A435F640B9">
    <w:name w:val="BFA838BFF5804D8B893C60A435F640B9"/>
    <w:rsid w:val="00D95288"/>
  </w:style>
  <w:style w:type="paragraph" w:customStyle="1" w:styleId="0B22E6790AB54FA9B31FB28FAE8C350A">
    <w:name w:val="0B22E6790AB54FA9B31FB28FAE8C350A"/>
    <w:rsid w:val="00D95288"/>
  </w:style>
  <w:style w:type="paragraph" w:customStyle="1" w:styleId="0C12091962674CDCB2E114487C712373">
    <w:name w:val="0C12091962674CDCB2E114487C712373"/>
    <w:rsid w:val="00D95288"/>
  </w:style>
  <w:style w:type="paragraph" w:customStyle="1" w:styleId="42098B4AF2A540B7888BE0C9050ACBB9">
    <w:name w:val="42098B4AF2A540B7888BE0C9050ACBB9"/>
    <w:rsid w:val="00D95288"/>
  </w:style>
  <w:style w:type="paragraph" w:customStyle="1" w:styleId="C76CE39D551C41B18240322E55049793">
    <w:name w:val="C76CE39D551C41B18240322E55049793"/>
    <w:rsid w:val="00D95288"/>
  </w:style>
  <w:style w:type="paragraph" w:customStyle="1" w:styleId="1A62143B35984583B498DA6106B70FD0">
    <w:name w:val="1A62143B35984583B498DA6106B70FD0"/>
    <w:rsid w:val="00D95288"/>
  </w:style>
  <w:style w:type="paragraph" w:customStyle="1" w:styleId="2EB908F9B08C4D56B9B524AAED581B95">
    <w:name w:val="2EB908F9B08C4D56B9B524AAED581B95"/>
    <w:rsid w:val="00D95288"/>
  </w:style>
  <w:style w:type="paragraph" w:customStyle="1" w:styleId="D788823BCB064E9CA1DD753831F12CEE">
    <w:name w:val="D788823BCB064E9CA1DD753831F12CEE"/>
    <w:rsid w:val="00D95288"/>
  </w:style>
  <w:style w:type="paragraph" w:customStyle="1" w:styleId="03904B1FC73F4E1284A89DB9AC6D9BBD">
    <w:name w:val="03904B1FC73F4E1284A89DB9AC6D9BBD"/>
    <w:rsid w:val="00D95288"/>
  </w:style>
  <w:style w:type="paragraph" w:customStyle="1" w:styleId="BA83A7E38CA34010941A83A9B3BEF7A3">
    <w:name w:val="BA83A7E38CA34010941A83A9B3BEF7A3"/>
    <w:rsid w:val="00D95288"/>
  </w:style>
  <w:style w:type="paragraph" w:customStyle="1" w:styleId="3904998394794214A0738D88EB714051">
    <w:name w:val="3904998394794214A0738D88EB714051"/>
    <w:rsid w:val="00D95288"/>
  </w:style>
  <w:style w:type="paragraph" w:customStyle="1" w:styleId="78FF58E316034EFE95233D184A536017">
    <w:name w:val="78FF58E316034EFE95233D184A536017"/>
    <w:rsid w:val="00D95288"/>
  </w:style>
  <w:style w:type="paragraph" w:customStyle="1" w:styleId="B7E8B0E439B74DFDAAC065564A98007D">
    <w:name w:val="B7E8B0E439B74DFDAAC065564A98007D"/>
    <w:rsid w:val="00D95288"/>
  </w:style>
  <w:style w:type="paragraph" w:customStyle="1" w:styleId="AB4A83E575FD45888440619D4F34F67B">
    <w:name w:val="AB4A83E575FD45888440619D4F34F67B"/>
    <w:rsid w:val="00D95288"/>
  </w:style>
  <w:style w:type="paragraph" w:customStyle="1" w:styleId="E087903CFC5749869A11AC54ACBACD9E">
    <w:name w:val="E087903CFC5749869A11AC54ACBACD9E"/>
    <w:rsid w:val="00D95288"/>
  </w:style>
  <w:style w:type="paragraph" w:customStyle="1" w:styleId="7DE482E56ADF450A80731CDBA1ED8788">
    <w:name w:val="7DE482E56ADF450A80731CDBA1ED8788"/>
    <w:rsid w:val="00D95288"/>
  </w:style>
  <w:style w:type="paragraph" w:customStyle="1" w:styleId="28EDDB6C8C93499988D03BA519252A49">
    <w:name w:val="28EDDB6C8C93499988D03BA519252A49"/>
    <w:rsid w:val="00D95288"/>
  </w:style>
  <w:style w:type="paragraph" w:customStyle="1" w:styleId="F7C1F6CA09C948D9A40CBC03DEC0133B">
    <w:name w:val="F7C1F6CA09C948D9A40CBC03DEC0133B"/>
    <w:rsid w:val="00D95288"/>
  </w:style>
  <w:style w:type="paragraph" w:customStyle="1" w:styleId="6E8B5556868F4413A0634C6B802D12DF">
    <w:name w:val="6E8B5556868F4413A0634C6B802D12DF"/>
    <w:rsid w:val="00D95288"/>
  </w:style>
  <w:style w:type="paragraph" w:customStyle="1" w:styleId="6051B83AD7784082B77485B53E521DF5">
    <w:name w:val="6051B83AD7784082B77485B53E521DF5"/>
    <w:rsid w:val="00D95288"/>
  </w:style>
  <w:style w:type="paragraph" w:customStyle="1" w:styleId="5CA23B6D2CC74185BE7A87EB7F4BDCD3">
    <w:name w:val="5CA23B6D2CC74185BE7A87EB7F4BDCD3"/>
    <w:rsid w:val="00D95288"/>
  </w:style>
  <w:style w:type="paragraph" w:customStyle="1" w:styleId="3FDCA13572A643C59F8684D2122D2426">
    <w:name w:val="3FDCA13572A643C59F8684D2122D2426"/>
    <w:rsid w:val="00D95288"/>
  </w:style>
  <w:style w:type="paragraph" w:customStyle="1" w:styleId="DFEA21770B9645CC8DF1439119E884B9">
    <w:name w:val="DFEA21770B9645CC8DF1439119E884B9"/>
    <w:rsid w:val="00D95288"/>
  </w:style>
  <w:style w:type="paragraph" w:customStyle="1" w:styleId="B821651467B44C58B68BD281A0B02148">
    <w:name w:val="B821651467B44C58B68BD281A0B02148"/>
    <w:rsid w:val="00D95288"/>
  </w:style>
  <w:style w:type="paragraph" w:customStyle="1" w:styleId="C7266DF23C124935B205C1936B45B278">
    <w:name w:val="C7266DF23C124935B205C1936B45B278"/>
    <w:rsid w:val="00D95288"/>
  </w:style>
  <w:style w:type="paragraph" w:customStyle="1" w:styleId="352F58CBD06F4A4A8A52267B06F783E3">
    <w:name w:val="352F58CBD06F4A4A8A52267B06F783E3"/>
    <w:rsid w:val="00D95288"/>
  </w:style>
  <w:style w:type="paragraph" w:customStyle="1" w:styleId="BA387A00CE2E42CF806B093C5DADF53B">
    <w:name w:val="BA387A00CE2E42CF806B093C5DADF53B"/>
    <w:rsid w:val="00D95288"/>
  </w:style>
  <w:style w:type="paragraph" w:customStyle="1" w:styleId="CACEB82E637849C08D897FE1DEBAD51C">
    <w:name w:val="CACEB82E637849C08D897FE1DEBAD51C"/>
    <w:rsid w:val="00D95288"/>
  </w:style>
  <w:style w:type="paragraph" w:customStyle="1" w:styleId="C6EF537E69C14FB685867388A54B8B17">
    <w:name w:val="C6EF537E69C14FB685867388A54B8B17"/>
    <w:rsid w:val="00D95288"/>
  </w:style>
  <w:style w:type="paragraph" w:customStyle="1" w:styleId="59863BD78497432B98F52D86E43EFC32">
    <w:name w:val="59863BD78497432B98F52D86E43EFC32"/>
    <w:rsid w:val="00D95288"/>
  </w:style>
  <w:style w:type="paragraph" w:customStyle="1" w:styleId="CF672DF1CE194BFB8412A1A148F48ECD">
    <w:name w:val="CF672DF1CE194BFB8412A1A148F48ECD"/>
    <w:rsid w:val="00D95288"/>
  </w:style>
  <w:style w:type="paragraph" w:customStyle="1" w:styleId="60B5FE91E2284185B6CBDEC0FA746992">
    <w:name w:val="60B5FE91E2284185B6CBDEC0FA746992"/>
    <w:rsid w:val="00D95288"/>
  </w:style>
  <w:style w:type="paragraph" w:customStyle="1" w:styleId="6AC868AB08AB45C9926CE7ED533CFDA6">
    <w:name w:val="6AC868AB08AB45C9926CE7ED533CFDA6"/>
    <w:rsid w:val="00D95288"/>
  </w:style>
  <w:style w:type="paragraph" w:customStyle="1" w:styleId="81B94B138F92490396E05BDFF423F0DB">
    <w:name w:val="81B94B138F92490396E05BDFF423F0DB"/>
    <w:rsid w:val="00D95288"/>
  </w:style>
  <w:style w:type="paragraph" w:customStyle="1" w:styleId="123E4480C4B543D6ACB1842E63F5F0D8">
    <w:name w:val="123E4480C4B543D6ACB1842E63F5F0D8"/>
    <w:rsid w:val="00D95288"/>
  </w:style>
  <w:style w:type="paragraph" w:customStyle="1" w:styleId="DED80924C330440BB85EB2F5C9B368C6">
    <w:name w:val="DED80924C330440BB85EB2F5C9B368C6"/>
    <w:rsid w:val="00717210"/>
    <w:pPr>
      <w:spacing w:after="160" w:line="259" w:lineRule="auto"/>
    </w:pPr>
    <w:rPr>
      <w:lang w:val="en-IN" w:eastAsia="en-IN"/>
    </w:rPr>
  </w:style>
  <w:style w:type="paragraph" w:customStyle="1" w:styleId="754F8DB30B934F9D9E93F16D6041D6BA">
    <w:name w:val="754F8DB30B934F9D9E93F16D6041D6BA"/>
    <w:rsid w:val="00717210"/>
    <w:pPr>
      <w:spacing w:after="160" w:line="259" w:lineRule="auto"/>
    </w:pPr>
    <w:rPr>
      <w:lang w:val="en-IN" w:eastAsia="en-IN"/>
    </w:rPr>
  </w:style>
  <w:style w:type="paragraph" w:customStyle="1" w:styleId="455F68B48B9846EA82416D7E2F14256C">
    <w:name w:val="455F68B48B9846EA82416D7E2F14256C"/>
    <w:rsid w:val="00717210"/>
    <w:pPr>
      <w:spacing w:after="160" w:line="259" w:lineRule="auto"/>
    </w:pPr>
    <w:rPr>
      <w:lang w:val="en-IN" w:eastAsia="en-IN"/>
    </w:rPr>
  </w:style>
  <w:style w:type="paragraph" w:customStyle="1" w:styleId="08EFAC4D37674E99B72B29A375B95323">
    <w:name w:val="08EFAC4D37674E99B72B29A375B95323"/>
    <w:rsid w:val="00717210"/>
    <w:pPr>
      <w:spacing w:after="160" w:line="259" w:lineRule="auto"/>
    </w:pPr>
    <w:rPr>
      <w:lang w:val="en-IN" w:eastAsia="en-IN"/>
    </w:rPr>
  </w:style>
  <w:style w:type="paragraph" w:customStyle="1" w:styleId="5344051AED7747D699E3A788C10AB76C">
    <w:name w:val="5344051AED7747D699E3A788C10AB76C"/>
    <w:rsid w:val="00717210"/>
    <w:pPr>
      <w:spacing w:after="160" w:line="259" w:lineRule="auto"/>
    </w:pPr>
    <w:rPr>
      <w:lang w:val="en-IN" w:eastAsia="en-IN"/>
    </w:rPr>
  </w:style>
  <w:style w:type="paragraph" w:customStyle="1" w:styleId="1BD9E2B0CE6F460F82322414E4B8B249">
    <w:name w:val="1BD9E2B0CE6F460F82322414E4B8B249"/>
    <w:rsid w:val="00717210"/>
    <w:pPr>
      <w:spacing w:after="160" w:line="259" w:lineRule="auto"/>
    </w:pPr>
    <w:rPr>
      <w:lang w:val="en-IN" w:eastAsia="en-IN"/>
    </w:rPr>
  </w:style>
  <w:style w:type="paragraph" w:customStyle="1" w:styleId="633E6D5375AD474BAE5C2BA023BD2795">
    <w:name w:val="633E6D5375AD474BAE5C2BA023BD2795"/>
    <w:rsid w:val="00717210"/>
    <w:pPr>
      <w:spacing w:after="160" w:line="259" w:lineRule="auto"/>
    </w:pPr>
    <w:rPr>
      <w:lang w:val="en-IN" w:eastAsia="en-IN"/>
    </w:rPr>
  </w:style>
  <w:style w:type="paragraph" w:customStyle="1" w:styleId="A46F14E4E6624A1BA69B38419BD5651B">
    <w:name w:val="A46F14E4E6624A1BA69B38419BD5651B"/>
    <w:rsid w:val="00717210"/>
    <w:pPr>
      <w:spacing w:after="160" w:line="259" w:lineRule="auto"/>
    </w:pPr>
    <w:rPr>
      <w:lang w:val="en-IN" w:eastAsia="en-IN"/>
    </w:rPr>
  </w:style>
  <w:style w:type="paragraph" w:customStyle="1" w:styleId="8E69801DE4E240BBBE94E3A3FF42847E">
    <w:name w:val="8E69801DE4E240BBBE94E3A3FF42847E"/>
    <w:rsid w:val="00717210"/>
    <w:pPr>
      <w:spacing w:after="160" w:line="259" w:lineRule="auto"/>
    </w:pPr>
    <w:rPr>
      <w:lang w:val="en-IN" w:eastAsia="en-IN"/>
    </w:rPr>
  </w:style>
  <w:style w:type="paragraph" w:customStyle="1" w:styleId="34DF5DD8914C47E5B45F5698DDDB789A">
    <w:name w:val="34DF5DD8914C47E5B45F5698DDDB789A"/>
    <w:rsid w:val="00717210"/>
    <w:pPr>
      <w:spacing w:after="160" w:line="259" w:lineRule="auto"/>
    </w:pPr>
    <w:rPr>
      <w:lang w:val="en-IN" w:eastAsia="en-IN"/>
    </w:rPr>
  </w:style>
  <w:style w:type="paragraph" w:customStyle="1" w:styleId="80755BBAFF894FB9B463D089F1708D4B">
    <w:name w:val="80755BBAFF894FB9B463D089F1708D4B"/>
    <w:rsid w:val="00717210"/>
    <w:pPr>
      <w:spacing w:after="160" w:line="259" w:lineRule="auto"/>
    </w:pPr>
    <w:rPr>
      <w:lang w:val="en-IN" w:eastAsia="en-IN"/>
    </w:rPr>
  </w:style>
  <w:style w:type="paragraph" w:customStyle="1" w:styleId="006D41A1743C47B7BC5FA98DD100E406">
    <w:name w:val="006D41A1743C47B7BC5FA98DD100E406"/>
    <w:rsid w:val="00717210"/>
    <w:pPr>
      <w:spacing w:after="160" w:line="259" w:lineRule="auto"/>
    </w:pPr>
    <w:rPr>
      <w:lang w:val="en-IN" w:eastAsia="en-IN"/>
    </w:rPr>
  </w:style>
  <w:style w:type="paragraph" w:customStyle="1" w:styleId="8F9869693CC1442FBBF3AF37676D6C33">
    <w:name w:val="8F9869693CC1442FBBF3AF37676D6C33"/>
    <w:rsid w:val="00717210"/>
    <w:pPr>
      <w:spacing w:after="160" w:line="259" w:lineRule="auto"/>
    </w:pPr>
    <w:rPr>
      <w:lang w:val="en-IN" w:eastAsia="en-IN"/>
    </w:rPr>
  </w:style>
  <w:style w:type="paragraph" w:customStyle="1" w:styleId="6735A209611B4DB2B2BFFEAB98AE9A95">
    <w:name w:val="6735A209611B4DB2B2BFFEAB98AE9A95"/>
    <w:rsid w:val="00717210"/>
    <w:pPr>
      <w:spacing w:after="160" w:line="259" w:lineRule="auto"/>
    </w:pPr>
    <w:rPr>
      <w:lang w:val="en-IN" w:eastAsia="en-IN"/>
    </w:rPr>
  </w:style>
  <w:style w:type="paragraph" w:customStyle="1" w:styleId="A01DAAA758324E95B19C2C6D2C8D1B8E">
    <w:name w:val="A01DAAA758324E95B19C2C6D2C8D1B8E"/>
    <w:rsid w:val="00717210"/>
    <w:pPr>
      <w:spacing w:after="160" w:line="259" w:lineRule="auto"/>
    </w:pPr>
    <w:rPr>
      <w:lang w:val="en-IN" w:eastAsia="en-IN"/>
    </w:rPr>
  </w:style>
  <w:style w:type="paragraph" w:customStyle="1" w:styleId="0D6BF054DCE7408588C8F2C2B85E8ACB">
    <w:name w:val="0D6BF054DCE7408588C8F2C2B85E8ACB"/>
    <w:rsid w:val="00717210"/>
    <w:pPr>
      <w:spacing w:after="160" w:line="259" w:lineRule="auto"/>
    </w:pPr>
    <w:rPr>
      <w:lang w:val="en-IN" w:eastAsia="en-IN"/>
    </w:rPr>
  </w:style>
  <w:style w:type="paragraph" w:customStyle="1" w:styleId="8005A10FA3D8404FBAFB57DDEF15FBAC">
    <w:name w:val="8005A10FA3D8404FBAFB57DDEF15FBAC"/>
    <w:rsid w:val="00717210"/>
    <w:pPr>
      <w:spacing w:after="160" w:line="259" w:lineRule="auto"/>
    </w:pPr>
    <w:rPr>
      <w:lang w:val="en-IN" w:eastAsia="en-IN"/>
    </w:rPr>
  </w:style>
  <w:style w:type="paragraph" w:customStyle="1" w:styleId="5FD5C03F887C413FB267E316211E67F4">
    <w:name w:val="5FD5C03F887C413FB267E316211E67F4"/>
    <w:rsid w:val="00717210"/>
    <w:pPr>
      <w:spacing w:after="160" w:line="259" w:lineRule="auto"/>
    </w:pPr>
    <w:rPr>
      <w:lang w:val="en-IN" w:eastAsia="en-IN"/>
    </w:rPr>
  </w:style>
  <w:style w:type="paragraph" w:customStyle="1" w:styleId="4863214DFB9A438CB2F7B1D6D14F2089">
    <w:name w:val="4863214DFB9A438CB2F7B1D6D14F2089"/>
    <w:rsid w:val="00717210"/>
    <w:pPr>
      <w:spacing w:after="160" w:line="259" w:lineRule="auto"/>
    </w:pPr>
    <w:rPr>
      <w:lang w:val="en-IN" w:eastAsia="en-IN"/>
    </w:rPr>
  </w:style>
  <w:style w:type="paragraph" w:customStyle="1" w:styleId="956C896BC6EB440585BAAE34D0ADE9CF">
    <w:name w:val="956C896BC6EB440585BAAE34D0ADE9CF"/>
    <w:rsid w:val="00717210"/>
    <w:pPr>
      <w:spacing w:after="160" w:line="259" w:lineRule="auto"/>
    </w:pPr>
    <w:rPr>
      <w:lang w:val="en-IN" w:eastAsia="en-IN"/>
    </w:rPr>
  </w:style>
  <w:style w:type="paragraph" w:customStyle="1" w:styleId="38613C0B191E4328BE1378FAA7DC0720">
    <w:name w:val="38613C0B191E4328BE1378FAA7DC0720"/>
    <w:rsid w:val="00717210"/>
    <w:pPr>
      <w:spacing w:after="160" w:line="259" w:lineRule="auto"/>
    </w:pPr>
    <w:rPr>
      <w:lang w:val="en-IN" w:eastAsia="en-IN"/>
    </w:rPr>
  </w:style>
  <w:style w:type="paragraph" w:customStyle="1" w:styleId="A69A271BAB6E49429CB357FC3C9E168B">
    <w:name w:val="A69A271BAB6E49429CB357FC3C9E168B"/>
    <w:rsid w:val="00717210"/>
    <w:pPr>
      <w:spacing w:after="160" w:line="259" w:lineRule="auto"/>
    </w:pPr>
    <w:rPr>
      <w:lang w:val="en-IN" w:eastAsia="en-IN"/>
    </w:rPr>
  </w:style>
  <w:style w:type="paragraph" w:customStyle="1" w:styleId="3E714B74B1164B4288CDF26F518F847C">
    <w:name w:val="3E714B74B1164B4288CDF26F518F847C"/>
    <w:rsid w:val="00717210"/>
    <w:pPr>
      <w:spacing w:after="160" w:line="259" w:lineRule="auto"/>
    </w:pPr>
    <w:rPr>
      <w:lang w:val="en-IN" w:eastAsia="en-IN"/>
    </w:rPr>
  </w:style>
  <w:style w:type="paragraph" w:customStyle="1" w:styleId="6FA6763CA8464E56A116D859EDDC2F0C">
    <w:name w:val="6FA6763CA8464E56A116D859EDDC2F0C"/>
    <w:rsid w:val="00717210"/>
    <w:pPr>
      <w:spacing w:after="160" w:line="259" w:lineRule="auto"/>
    </w:pPr>
    <w:rPr>
      <w:lang w:val="en-IN" w:eastAsia="en-IN"/>
    </w:rPr>
  </w:style>
  <w:style w:type="paragraph" w:customStyle="1" w:styleId="4C4659EE173A49429120C4279AD9C5D5">
    <w:name w:val="4C4659EE173A49429120C4279AD9C5D5"/>
    <w:rsid w:val="00717210"/>
    <w:pPr>
      <w:spacing w:after="160" w:line="259" w:lineRule="auto"/>
    </w:pPr>
    <w:rPr>
      <w:lang w:val="en-IN" w:eastAsia="en-IN"/>
    </w:rPr>
  </w:style>
  <w:style w:type="paragraph" w:customStyle="1" w:styleId="B8670ABB759F491DA3EFFB338C38F5CC">
    <w:name w:val="B8670ABB759F491DA3EFFB338C38F5CC"/>
    <w:rsid w:val="00717210"/>
    <w:pPr>
      <w:spacing w:after="160" w:line="259" w:lineRule="auto"/>
    </w:pPr>
    <w:rPr>
      <w:lang w:val="en-IN" w:eastAsia="en-IN"/>
    </w:rPr>
  </w:style>
  <w:style w:type="paragraph" w:customStyle="1" w:styleId="AD723392D7304EE78908CB168CB8641A">
    <w:name w:val="AD723392D7304EE78908CB168CB8641A"/>
    <w:rsid w:val="00717210"/>
    <w:pPr>
      <w:spacing w:after="160" w:line="259" w:lineRule="auto"/>
    </w:pPr>
    <w:rPr>
      <w:lang w:val="en-IN" w:eastAsia="en-IN"/>
    </w:rPr>
  </w:style>
  <w:style w:type="paragraph" w:customStyle="1" w:styleId="F69F3754A63E43808CF014681F5FC97C">
    <w:name w:val="F69F3754A63E43808CF014681F5FC97C"/>
    <w:rsid w:val="00717210"/>
    <w:pPr>
      <w:spacing w:after="160" w:line="259" w:lineRule="auto"/>
    </w:pPr>
    <w:rPr>
      <w:lang w:val="en-IN" w:eastAsia="en-IN"/>
    </w:rPr>
  </w:style>
  <w:style w:type="paragraph" w:customStyle="1" w:styleId="541BBD281EE444A4AA92DD287F21C17B">
    <w:name w:val="541BBD281EE444A4AA92DD287F21C17B"/>
    <w:rsid w:val="00717210"/>
    <w:pPr>
      <w:spacing w:after="160" w:line="259" w:lineRule="auto"/>
    </w:pPr>
    <w:rPr>
      <w:lang w:val="en-IN" w:eastAsia="en-IN"/>
    </w:rPr>
  </w:style>
  <w:style w:type="paragraph" w:customStyle="1" w:styleId="CFB42B2F92484E32928EC3D9C7408E53">
    <w:name w:val="CFB42B2F92484E32928EC3D9C7408E53"/>
    <w:rsid w:val="00717210"/>
    <w:pPr>
      <w:spacing w:after="160" w:line="259" w:lineRule="auto"/>
    </w:pPr>
    <w:rPr>
      <w:lang w:val="en-IN" w:eastAsia="en-IN"/>
    </w:rPr>
  </w:style>
  <w:style w:type="paragraph" w:customStyle="1" w:styleId="7B1F087EB631439BA46665284209148F">
    <w:name w:val="7B1F087EB631439BA46665284209148F"/>
    <w:rsid w:val="00717210"/>
    <w:pPr>
      <w:spacing w:after="160" w:line="259" w:lineRule="auto"/>
    </w:pPr>
    <w:rPr>
      <w:lang w:val="en-IN" w:eastAsia="en-IN"/>
    </w:rPr>
  </w:style>
  <w:style w:type="paragraph" w:customStyle="1" w:styleId="E78B422DA63140AA9EC4449A344E7B5D">
    <w:name w:val="E78B422DA63140AA9EC4449A344E7B5D"/>
    <w:rsid w:val="00717210"/>
    <w:pPr>
      <w:spacing w:after="160" w:line="259" w:lineRule="auto"/>
    </w:pPr>
    <w:rPr>
      <w:lang w:val="en-IN" w:eastAsia="en-IN"/>
    </w:rPr>
  </w:style>
  <w:style w:type="paragraph" w:customStyle="1" w:styleId="34C813D5BBB1457FAC83D360C212BF36">
    <w:name w:val="34C813D5BBB1457FAC83D360C212BF36"/>
    <w:rsid w:val="00717210"/>
    <w:pPr>
      <w:spacing w:after="160" w:line="259" w:lineRule="auto"/>
    </w:pPr>
    <w:rPr>
      <w:lang w:val="en-IN" w:eastAsia="en-IN"/>
    </w:rPr>
  </w:style>
  <w:style w:type="paragraph" w:customStyle="1" w:styleId="99E5D1C860DB47E9BC16AE53F551D8C8">
    <w:name w:val="99E5D1C860DB47E9BC16AE53F551D8C8"/>
    <w:rsid w:val="00717210"/>
    <w:pPr>
      <w:spacing w:after="160" w:line="259" w:lineRule="auto"/>
    </w:pPr>
    <w:rPr>
      <w:lang w:val="en-IN" w:eastAsia="en-IN"/>
    </w:rPr>
  </w:style>
  <w:style w:type="paragraph" w:customStyle="1" w:styleId="F16D4C887D06415383B687053755F0DE">
    <w:name w:val="F16D4C887D06415383B687053755F0DE"/>
    <w:rsid w:val="00717210"/>
    <w:pPr>
      <w:spacing w:after="160" w:line="259" w:lineRule="auto"/>
    </w:pPr>
    <w:rPr>
      <w:lang w:val="en-IN" w:eastAsia="en-IN"/>
    </w:rPr>
  </w:style>
  <w:style w:type="paragraph" w:customStyle="1" w:styleId="7E80AB0D3EFE4F4DAD775CF7D7A74C3B">
    <w:name w:val="7E80AB0D3EFE4F4DAD775CF7D7A74C3B"/>
    <w:rsid w:val="00717210"/>
    <w:pPr>
      <w:spacing w:after="160" w:line="259" w:lineRule="auto"/>
    </w:pPr>
    <w:rPr>
      <w:lang w:val="en-IN" w:eastAsia="en-IN"/>
    </w:rPr>
  </w:style>
  <w:style w:type="paragraph" w:customStyle="1" w:styleId="5182E68BC8E240E48DA85848BAA5FDEC">
    <w:name w:val="5182E68BC8E240E48DA85848BAA5FDEC"/>
    <w:rsid w:val="00717210"/>
    <w:pPr>
      <w:spacing w:after="160" w:line="259" w:lineRule="auto"/>
    </w:pPr>
    <w:rPr>
      <w:lang w:val="en-IN" w:eastAsia="en-IN"/>
    </w:rPr>
  </w:style>
  <w:style w:type="paragraph" w:customStyle="1" w:styleId="A0A81FEC2061481F962908C0CA074C91">
    <w:name w:val="A0A81FEC2061481F962908C0CA074C91"/>
    <w:rsid w:val="00717210"/>
    <w:pPr>
      <w:spacing w:after="160" w:line="259" w:lineRule="auto"/>
    </w:pPr>
    <w:rPr>
      <w:lang w:val="en-IN" w:eastAsia="en-IN"/>
    </w:rPr>
  </w:style>
  <w:style w:type="paragraph" w:customStyle="1" w:styleId="D55CDB9F81E7479F86BE1FD6B5D54589">
    <w:name w:val="D55CDB9F81E7479F86BE1FD6B5D54589"/>
    <w:rsid w:val="00717210"/>
    <w:pPr>
      <w:spacing w:after="160" w:line="259" w:lineRule="auto"/>
    </w:pPr>
    <w:rPr>
      <w:lang w:val="en-IN" w:eastAsia="en-IN"/>
    </w:rPr>
  </w:style>
  <w:style w:type="paragraph" w:customStyle="1" w:styleId="F883C782BD084D2B8293239C5B7A3C70">
    <w:name w:val="F883C782BD084D2B8293239C5B7A3C70"/>
    <w:rsid w:val="00717210"/>
    <w:pPr>
      <w:spacing w:after="160" w:line="259" w:lineRule="auto"/>
    </w:pPr>
    <w:rPr>
      <w:lang w:val="en-IN" w:eastAsia="en-IN"/>
    </w:rPr>
  </w:style>
  <w:style w:type="paragraph" w:customStyle="1" w:styleId="E5745938BCCB4BE9999A47B1800E4946">
    <w:name w:val="E5745938BCCB4BE9999A47B1800E4946"/>
    <w:rsid w:val="00717210"/>
    <w:pPr>
      <w:spacing w:after="160" w:line="259" w:lineRule="auto"/>
    </w:pPr>
    <w:rPr>
      <w:lang w:val="en-IN" w:eastAsia="en-IN"/>
    </w:rPr>
  </w:style>
  <w:style w:type="paragraph" w:customStyle="1" w:styleId="A051C24BF4D5466FBE3C80CA7C97AD0B">
    <w:name w:val="A051C24BF4D5466FBE3C80CA7C97AD0B"/>
    <w:rsid w:val="00717210"/>
    <w:pPr>
      <w:spacing w:after="160" w:line="259" w:lineRule="auto"/>
    </w:pPr>
    <w:rPr>
      <w:lang w:val="en-IN" w:eastAsia="en-IN"/>
    </w:rPr>
  </w:style>
  <w:style w:type="paragraph" w:customStyle="1" w:styleId="A9D1EF8012AC4D86A5A403FFA873DC1A">
    <w:name w:val="A9D1EF8012AC4D86A5A403FFA873DC1A"/>
    <w:rsid w:val="00717210"/>
    <w:pPr>
      <w:spacing w:after="160" w:line="259" w:lineRule="auto"/>
    </w:pPr>
    <w:rPr>
      <w:lang w:val="en-IN" w:eastAsia="en-IN"/>
    </w:rPr>
  </w:style>
  <w:style w:type="paragraph" w:customStyle="1" w:styleId="70436317DDBC4A7A8D729B534EDD5E03">
    <w:name w:val="70436317DDBC4A7A8D729B534EDD5E03"/>
    <w:rsid w:val="00717210"/>
    <w:pPr>
      <w:spacing w:after="160" w:line="259" w:lineRule="auto"/>
    </w:pPr>
    <w:rPr>
      <w:lang w:val="en-IN" w:eastAsia="en-IN"/>
    </w:rPr>
  </w:style>
  <w:style w:type="paragraph" w:customStyle="1" w:styleId="42BF32E6C5FD4C648D091864ADF4338D">
    <w:name w:val="42BF32E6C5FD4C648D091864ADF4338D"/>
    <w:rsid w:val="00717210"/>
    <w:pPr>
      <w:spacing w:after="160" w:line="259" w:lineRule="auto"/>
    </w:pPr>
    <w:rPr>
      <w:lang w:val="en-IN" w:eastAsia="en-IN"/>
    </w:rPr>
  </w:style>
  <w:style w:type="paragraph" w:customStyle="1" w:styleId="BADFCC09BBB149D6BBF9E5810FB55A30">
    <w:name w:val="BADFCC09BBB149D6BBF9E5810FB55A30"/>
    <w:rsid w:val="00717210"/>
    <w:pPr>
      <w:spacing w:after="160" w:line="259" w:lineRule="auto"/>
    </w:pPr>
    <w:rPr>
      <w:lang w:val="en-IN" w:eastAsia="en-IN"/>
    </w:rPr>
  </w:style>
  <w:style w:type="paragraph" w:customStyle="1" w:styleId="7D0FC333D2F9444381E4DE0B75E5CAD1">
    <w:name w:val="7D0FC333D2F9444381E4DE0B75E5CAD1"/>
    <w:rsid w:val="00717210"/>
    <w:pPr>
      <w:spacing w:after="160" w:line="259" w:lineRule="auto"/>
    </w:pPr>
    <w:rPr>
      <w:lang w:val="en-IN" w:eastAsia="en-IN"/>
    </w:rPr>
  </w:style>
  <w:style w:type="paragraph" w:customStyle="1" w:styleId="CA2A2EDC3C41402BAD47A67320DA3034">
    <w:name w:val="CA2A2EDC3C41402BAD47A67320DA3034"/>
    <w:rsid w:val="00717210"/>
    <w:pPr>
      <w:spacing w:after="160" w:line="259" w:lineRule="auto"/>
    </w:pPr>
    <w:rPr>
      <w:lang w:val="en-IN" w:eastAsia="en-IN"/>
    </w:rPr>
  </w:style>
  <w:style w:type="paragraph" w:customStyle="1" w:styleId="7F6963D8362842BAB06E0CE88231F1D4">
    <w:name w:val="7F6963D8362842BAB06E0CE88231F1D4"/>
    <w:rsid w:val="00717210"/>
    <w:pPr>
      <w:spacing w:after="160" w:line="259" w:lineRule="auto"/>
    </w:pPr>
    <w:rPr>
      <w:lang w:val="en-IN" w:eastAsia="en-IN"/>
    </w:rPr>
  </w:style>
  <w:style w:type="paragraph" w:customStyle="1" w:styleId="533AEB2CEDFD4DFABE7B56F36815C389">
    <w:name w:val="533AEB2CEDFD4DFABE7B56F36815C389"/>
    <w:rsid w:val="00717210"/>
    <w:pPr>
      <w:spacing w:after="160" w:line="259" w:lineRule="auto"/>
    </w:pPr>
    <w:rPr>
      <w:lang w:val="en-IN" w:eastAsia="en-IN"/>
    </w:rPr>
  </w:style>
  <w:style w:type="paragraph" w:customStyle="1" w:styleId="D96D6C2BB2A047A2A360E108A7E1F223">
    <w:name w:val="D96D6C2BB2A047A2A360E108A7E1F223"/>
    <w:rsid w:val="00717210"/>
    <w:pPr>
      <w:spacing w:after="160" w:line="259" w:lineRule="auto"/>
    </w:pPr>
    <w:rPr>
      <w:lang w:val="en-IN" w:eastAsia="en-IN"/>
    </w:rPr>
  </w:style>
  <w:style w:type="paragraph" w:customStyle="1" w:styleId="AB41DDB050A74369A064286006CAF04B">
    <w:name w:val="AB41DDB050A74369A064286006CAF04B"/>
    <w:rsid w:val="00717210"/>
    <w:pPr>
      <w:spacing w:after="160" w:line="259" w:lineRule="auto"/>
    </w:pPr>
    <w:rPr>
      <w:lang w:val="en-IN" w:eastAsia="en-IN"/>
    </w:rPr>
  </w:style>
  <w:style w:type="paragraph" w:customStyle="1" w:styleId="AA9C03C391B3490B881DA761CAC3BABB">
    <w:name w:val="AA9C03C391B3490B881DA761CAC3BABB"/>
    <w:rsid w:val="00717210"/>
    <w:pPr>
      <w:spacing w:after="160" w:line="259" w:lineRule="auto"/>
    </w:pPr>
    <w:rPr>
      <w:lang w:val="en-IN" w:eastAsia="en-IN"/>
    </w:rPr>
  </w:style>
  <w:style w:type="paragraph" w:customStyle="1" w:styleId="E9C6743255914A2AB7C1C14D502B5B21">
    <w:name w:val="E9C6743255914A2AB7C1C14D502B5B21"/>
    <w:rsid w:val="00717210"/>
    <w:pPr>
      <w:spacing w:after="160" w:line="259" w:lineRule="auto"/>
    </w:pPr>
    <w:rPr>
      <w:lang w:val="en-IN" w:eastAsia="en-IN"/>
    </w:rPr>
  </w:style>
  <w:style w:type="paragraph" w:customStyle="1" w:styleId="E09590C7BA0B4437ABFE6C64066DC188">
    <w:name w:val="E09590C7BA0B4437ABFE6C64066DC188"/>
    <w:rsid w:val="00717210"/>
    <w:pPr>
      <w:spacing w:after="160" w:line="259" w:lineRule="auto"/>
    </w:pPr>
    <w:rPr>
      <w:lang w:val="en-IN" w:eastAsia="en-IN"/>
    </w:rPr>
  </w:style>
  <w:style w:type="paragraph" w:customStyle="1" w:styleId="94F7FDE69CCA4E7BAD80163C14D5E17E">
    <w:name w:val="94F7FDE69CCA4E7BAD80163C14D5E17E"/>
    <w:rsid w:val="00717210"/>
    <w:pPr>
      <w:spacing w:after="160" w:line="259" w:lineRule="auto"/>
    </w:pPr>
    <w:rPr>
      <w:lang w:val="en-IN" w:eastAsia="en-IN"/>
    </w:rPr>
  </w:style>
  <w:style w:type="paragraph" w:customStyle="1" w:styleId="8BEA6FDDF36347AF991036CB4B609850">
    <w:name w:val="8BEA6FDDF36347AF991036CB4B609850"/>
    <w:rsid w:val="00717210"/>
    <w:pPr>
      <w:spacing w:after="160" w:line="259" w:lineRule="auto"/>
    </w:pPr>
    <w:rPr>
      <w:lang w:val="en-IN" w:eastAsia="en-IN"/>
    </w:rPr>
  </w:style>
  <w:style w:type="paragraph" w:customStyle="1" w:styleId="FAF06187309343DEBD5AC4B976559571">
    <w:name w:val="FAF06187309343DEBD5AC4B976559571"/>
    <w:rsid w:val="00717210"/>
    <w:pPr>
      <w:spacing w:after="160" w:line="259" w:lineRule="auto"/>
    </w:pPr>
    <w:rPr>
      <w:lang w:val="en-IN" w:eastAsia="en-IN"/>
    </w:rPr>
  </w:style>
  <w:style w:type="paragraph" w:customStyle="1" w:styleId="8C95CDC3A48C4277AD098DEE5F898F66">
    <w:name w:val="8C95CDC3A48C4277AD098DEE5F898F66"/>
    <w:rsid w:val="00717210"/>
    <w:pPr>
      <w:spacing w:after="160" w:line="259" w:lineRule="auto"/>
    </w:pPr>
    <w:rPr>
      <w:lang w:val="en-IN" w:eastAsia="en-IN"/>
    </w:rPr>
  </w:style>
  <w:style w:type="paragraph" w:customStyle="1" w:styleId="F920669A43FF4A168C5A4CD145C4F751">
    <w:name w:val="F920669A43FF4A168C5A4CD145C4F751"/>
    <w:rsid w:val="00717210"/>
    <w:pPr>
      <w:spacing w:after="160" w:line="259" w:lineRule="auto"/>
    </w:pPr>
    <w:rPr>
      <w:lang w:val="en-IN" w:eastAsia="en-IN"/>
    </w:rPr>
  </w:style>
  <w:style w:type="paragraph" w:customStyle="1" w:styleId="DB5345620FCB4888B21290F0455ABE4B">
    <w:name w:val="DB5345620FCB4888B21290F0455ABE4B"/>
    <w:rsid w:val="00717210"/>
    <w:pPr>
      <w:spacing w:after="160" w:line="259" w:lineRule="auto"/>
    </w:pPr>
    <w:rPr>
      <w:lang w:val="en-IN" w:eastAsia="en-IN"/>
    </w:rPr>
  </w:style>
  <w:style w:type="paragraph" w:customStyle="1" w:styleId="07B1DDFE9C2B4C709197138352F9EFAC">
    <w:name w:val="07B1DDFE9C2B4C709197138352F9EFAC"/>
    <w:rsid w:val="00717210"/>
    <w:pPr>
      <w:spacing w:after="160" w:line="259" w:lineRule="auto"/>
    </w:pPr>
    <w:rPr>
      <w:lang w:val="en-IN" w:eastAsia="en-IN"/>
    </w:rPr>
  </w:style>
  <w:style w:type="paragraph" w:customStyle="1" w:styleId="2752049D5F424E15B7C017C9C575C89B">
    <w:name w:val="2752049D5F424E15B7C017C9C575C89B"/>
    <w:rsid w:val="00717210"/>
    <w:pPr>
      <w:spacing w:after="160" w:line="259" w:lineRule="auto"/>
    </w:pPr>
    <w:rPr>
      <w:lang w:val="en-IN" w:eastAsia="en-IN"/>
    </w:rPr>
  </w:style>
  <w:style w:type="paragraph" w:customStyle="1" w:styleId="58F0BD1109464A8FBD72C3ED74B17B91">
    <w:name w:val="58F0BD1109464A8FBD72C3ED74B17B91"/>
    <w:rsid w:val="00717210"/>
    <w:pPr>
      <w:spacing w:after="160" w:line="259" w:lineRule="auto"/>
    </w:pPr>
    <w:rPr>
      <w:lang w:val="en-IN" w:eastAsia="en-IN"/>
    </w:rPr>
  </w:style>
  <w:style w:type="paragraph" w:customStyle="1" w:styleId="32B2A2AFE234443F978B450A4AB9EF7C">
    <w:name w:val="32B2A2AFE234443F978B450A4AB9EF7C"/>
    <w:rsid w:val="00717210"/>
    <w:pPr>
      <w:spacing w:after="160" w:line="259" w:lineRule="auto"/>
    </w:pPr>
    <w:rPr>
      <w:lang w:val="en-IN" w:eastAsia="en-IN"/>
    </w:rPr>
  </w:style>
  <w:style w:type="paragraph" w:customStyle="1" w:styleId="CB15FFA0CB3D4D10A47DC0AE0F866EB8">
    <w:name w:val="CB15FFA0CB3D4D10A47DC0AE0F866EB8"/>
    <w:rsid w:val="00717210"/>
    <w:pPr>
      <w:spacing w:after="160" w:line="259" w:lineRule="auto"/>
    </w:pPr>
    <w:rPr>
      <w:lang w:val="en-IN" w:eastAsia="en-IN"/>
    </w:rPr>
  </w:style>
  <w:style w:type="paragraph" w:customStyle="1" w:styleId="EE4BE298A17948958BABA9D3250B591E">
    <w:name w:val="EE4BE298A17948958BABA9D3250B591E"/>
    <w:rsid w:val="00717210"/>
    <w:pPr>
      <w:spacing w:after="160" w:line="259" w:lineRule="auto"/>
    </w:pPr>
    <w:rPr>
      <w:lang w:val="en-IN" w:eastAsia="en-IN"/>
    </w:rPr>
  </w:style>
  <w:style w:type="paragraph" w:customStyle="1" w:styleId="B327AE4B4D41487D8D177EE2E656AD4F">
    <w:name w:val="B327AE4B4D41487D8D177EE2E656AD4F"/>
    <w:rsid w:val="00717210"/>
    <w:pPr>
      <w:spacing w:after="160" w:line="259" w:lineRule="auto"/>
    </w:pPr>
    <w:rPr>
      <w:lang w:val="en-IN" w:eastAsia="en-IN"/>
    </w:rPr>
  </w:style>
  <w:style w:type="paragraph" w:customStyle="1" w:styleId="30F26165CFBB476DA72AEDA2FF8A9CAA">
    <w:name w:val="30F26165CFBB476DA72AEDA2FF8A9CAA"/>
    <w:rsid w:val="00717210"/>
    <w:pPr>
      <w:spacing w:after="160" w:line="259" w:lineRule="auto"/>
    </w:pPr>
    <w:rPr>
      <w:lang w:val="en-IN" w:eastAsia="en-IN"/>
    </w:rPr>
  </w:style>
  <w:style w:type="paragraph" w:customStyle="1" w:styleId="CAA821F0ACD14ED39E499B61886A189D">
    <w:name w:val="CAA821F0ACD14ED39E499B61886A189D"/>
    <w:rsid w:val="00717210"/>
    <w:pPr>
      <w:spacing w:after="160" w:line="259" w:lineRule="auto"/>
    </w:pPr>
    <w:rPr>
      <w:lang w:val="en-IN" w:eastAsia="en-IN"/>
    </w:rPr>
  </w:style>
  <w:style w:type="paragraph" w:customStyle="1" w:styleId="D0C6F1C9068F47CEBCADCAFB50B64CCD">
    <w:name w:val="D0C6F1C9068F47CEBCADCAFB50B64CCD"/>
    <w:rsid w:val="00717210"/>
    <w:pPr>
      <w:spacing w:after="160" w:line="259" w:lineRule="auto"/>
    </w:pPr>
    <w:rPr>
      <w:lang w:val="en-IN" w:eastAsia="en-IN"/>
    </w:rPr>
  </w:style>
  <w:style w:type="paragraph" w:customStyle="1" w:styleId="750F3D1667C249D79CCF3E5689063C35">
    <w:name w:val="750F3D1667C249D79CCF3E5689063C35"/>
    <w:rsid w:val="00717210"/>
    <w:pPr>
      <w:spacing w:after="160" w:line="259" w:lineRule="auto"/>
    </w:pPr>
    <w:rPr>
      <w:lang w:val="en-IN" w:eastAsia="en-IN"/>
    </w:rPr>
  </w:style>
  <w:style w:type="paragraph" w:customStyle="1" w:styleId="816D856B474742BF8D7666310AEB2953">
    <w:name w:val="816D856B474742BF8D7666310AEB2953"/>
    <w:rsid w:val="00717210"/>
    <w:pPr>
      <w:spacing w:after="160" w:line="259" w:lineRule="auto"/>
    </w:pPr>
    <w:rPr>
      <w:lang w:val="en-IN" w:eastAsia="en-IN"/>
    </w:rPr>
  </w:style>
  <w:style w:type="paragraph" w:customStyle="1" w:styleId="326241E1291142D0A684BE17C97FC982">
    <w:name w:val="326241E1291142D0A684BE17C97FC982"/>
    <w:rsid w:val="00717210"/>
    <w:pPr>
      <w:spacing w:after="160" w:line="259" w:lineRule="auto"/>
    </w:pPr>
    <w:rPr>
      <w:lang w:val="en-IN" w:eastAsia="en-IN"/>
    </w:rPr>
  </w:style>
  <w:style w:type="paragraph" w:customStyle="1" w:styleId="013DE5248D69414EACFD8A4FC7DB5631">
    <w:name w:val="013DE5248D69414EACFD8A4FC7DB5631"/>
    <w:rsid w:val="00717210"/>
    <w:pPr>
      <w:spacing w:after="160" w:line="259" w:lineRule="auto"/>
    </w:pPr>
    <w:rPr>
      <w:lang w:val="en-IN" w:eastAsia="en-IN"/>
    </w:rPr>
  </w:style>
  <w:style w:type="paragraph" w:customStyle="1" w:styleId="3A67CA02FAD449E28B4C40FFFB856E76">
    <w:name w:val="3A67CA02FAD449E28B4C40FFFB856E76"/>
    <w:rsid w:val="00717210"/>
    <w:pPr>
      <w:spacing w:after="160" w:line="259" w:lineRule="auto"/>
    </w:pPr>
    <w:rPr>
      <w:lang w:val="en-IN" w:eastAsia="en-IN"/>
    </w:rPr>
  </w:style>
  <w:style w:type="paragraph" w:customStyle="1" w:styleId="1B9B27C29E4F436B889AEFF5EE92DE5D">
    <w:name w:val="1B9B27C29E4F436B889AEFF5EE92DE5D"/>
    <w:rsid w:val="00717210"/>
    <w:pPr>
      <w:spacing w:after="160" w:line="259" w:lineRule="auto"/>
    </w:pPr>
    <w:rPr>
      <w:lang w:val="en-IN" w:eastAsia="en-IN"/>
    </w:rPr>
  </w:style>
  <w:style w:type="paragraph" w:customStyle="1" w:styleId="006425B680E749648B18F92DB094AD88">
    <w:name w:val="006425B680E749648B18F92DB094AD88"/>
    <w:rsid w:val="00717210"/>
    <w:pPr>
      <w:spacing w:after="160" w:line="259" w:lineRule="auto"/>
    </w:pPr>
    <w:rPr>
      <w:lang w:val="en-IN" w:eastAsia="en-IN"/>
    </w:rPr>
  </w:style>
  <w:style w:type="paragraph" w:customStyle="1" w:styleId="61539BAEFE784F7D82F0D332AC82D99A">
    <w:name w:val="61539BAEFE784F7D82F0D332AC82D99A"/>
    <w:rsid w:val="00717210"/>
    <w:pPr>
      <w:spacing w:after="160" w:line="259" w:lineRule="auto"/>
    </w:pPr>
    <w:rPr>
      <w:lang w:val="en-IN" w:eastAsia="en-IN"/>
    </w:rPr>
  </w:style>
  <w:style w:type="paragraph" w:customStyle="1" w:styleId="6BC2B8F72FDD4AA5894B0CED080F8647">
    <w:name w:val="6BC2B8F72FDD4AA5894B0CED080F8647"/>
    <w:rsid w:val="00717210"/>
    <w:pPr>
      <w:spacing w:after="160" w:line="259" w:lineRule="auto"/>
    </w:pPr>
    <w:rPr>
      <w:lang w:val="en-IN" w:eastAsia="en-IN"/>
    </w:rPr>
  </w:style>
  <w:style w:type="paragraph" w:customStyle="1" w:styleId="38D4D803A9D14046A4833B146B6D2B30">
    <w:name w:val="38D4D803A9D14046A4833B146B6D2B30"/>
    <w:rsid w:val="00717210"/>
    <w:pPr>
      <w:spacing w:after="160" w:line="259" w:lineRule="auto"/>
    </w:pPr>
    <w:rPr>
      <w:lang w:val="en-IN" w:eastAsia="en-IN"/>
    </w:rPr>
  </w:style>
  <w:style w:type="paragraph" w:customStyle="1" w:styleId="3DEF4A63550640C492737B4F0339298C">
    <w:name w:val="3DEF4A63550640C492737B4F0339298C"/>
    <w:rsid w:val="00717210"/>
    <w:pPr>
      <w:spacing w:after="160" w:line="259" w:lineRule="auto"/>
    </w:pPr>
    <w:rPr>
      <w:lang w:val="en-IN" w:eastAsia="en-IN"/>
    </w:rPr>
  </w:style>
  <w:style w:type="paragraph" w:customStyle="1" w:styleId="4EFF16DA6D2241F88B10BBD0EE0E7EFF">
    <w:name w:val="4EFF16DA6D2241F88B10BBD0EE0E7EFF"/>
    <w:rsid w:val="00717210"/>
    <w:pPr>
      <w:spacing w:after="160" w:line="259" w:lineRule="auto"/>
    </w:pPr>
    <w:rPr>
      <w:lang w:val="en-IN" w:eastAsia="en-IN"/>
    </w:rPr>
  </w:style>
  <w:style w:type="paragraph" w:customStyle="1" w:styleId="0494AFA0D8484740AB58EF636B318CCE">
    <w:name w:val="0494AFA0D8484740AB58EF636B318CCE"/>
    <w:rsid w:val="00717210"/>
    <w:pPr>
      <w:spacing w:after="160" w:line="259" w:lineRule="auto"/>
    </w:pPr>
    <w:rPr>
      <w:lang w:val="en-IN" w:eastAsia="en-IN"/>
    </w:rPr>
  </w:style>
  <w:style w:type="paragraph" w:customStyle="1" w:styleId="B45BB4D0D6DF4DD383E6D785481CB464">
    <w:name w:val="B45BB4D0D6DF4DD383E6D785481CB464"/>
    <w:rsid w:val="00717210"/>
    <w:pPr>
      <w:spacing w:after="160" w:line="259" w:lineRule="auto"/>
    </w:pPr>
    <w:rPr>
      <w:lang w:val="en-IN" w:eastAsia="en-IN"/>
    </w:rPr>
  </w:style>
  <w:style w:type="paragraph" w:customStyle="1" w:styleId="1D07F5222F5A43AB9630D0009E7300F6">
    <w:name w:val="1D07F5222F5A43AB9630D0009E7300F6"/>
    <w:rsid w:val="00717210"/>
    <w:pPr>
      <w:spacing w:after="160" w:line="259" w:lineRule="auto"/>
    </w:pPr>
    <w:rPr>
      <w:lang w:val="en-IN" w:eastAsia="en-IN"/>
    </w:rPr>
  </w:style>
  <w:style w:type="paragraph" w:customStyle="1" w:styleId="DC72163C695B49A6AA8AA39A16D7BC0C">
    <w:name w:val="DC72163C695B49A6AA8AA39A16D7BC0C"/>
    <w:rsid w:val="00717210"/>
    <w:pPr>
      <w:spacing w:after="160" w:line="259" w:lineRule="auto"/>
    </w:pPr>
    <w:rPr>
      <w:lang w:val="en-IN" w:eastAsia="en-IN"/>
    </w:rPr>
  </w:style>
  <w:style w:type="paragraph" w:customStyle="1" w:styleId="BEF00A246B6649DCBE9B05BC25C5DD12">
    <w:name w:val="BEF00A246B6649DCBE9B05BC25C5DD12"/>
    <w:rsid w:val="00717210"/>
    <w:pPr>
      <w:spacing w:after="160" w:line="259" w:lineRule="auto"/>
    </w:pPr>
    <w:rPr>
      <w:lang w:val="en-IN" w:eastAsia="en-IN"/>
    </w:rPr>
  </w:style>
  <w:style w:type="paragraph" w:customStyle="1" w:styleId="95AE38DB46144C618A43EBAAD65D2BDB">
    <w:name w:val="95AE38DB46144C618A43EBAAD65D2BDB"/>
    <w:rsid w:val="00717210"/>
    <w:pPr>
      <w:spacing w:after="160" w:line="259" w:lineRule="auto"/>
    </w:pPr>
    <w:rPr>
      <w:lang w:val="en-IN" w:eastAsia="en-IN"/>
    </w:rPr>
  </w:style>
  <w:style w:type="paragraph" w:customStyle="1" w:styleId="3B26EF8AEDB2482FB82920DE21941E6E">
    <w:name w:val="3B26EF8AEDB2482FB82920DE21941E6E"/>
    <w:rsid w:val="00717210"/>
    <w:pPr>
      <w:spacing w:after="160" w:line="259" w:lineRule="auto"/>
    </w:pPr>
    <w:rPr>
      <w:lang w:val="en-IN" w:eastAsia="en-IN"/>
    </w:rPr>
  </w:style>
  <w:style w:type="paragraph" w:customStyle="1" w:styleId="5EF4E6F4820249CDA47788A9CE4C5FFE">
    <w:name w:val="5EF4E6F4820249CDA47788A9CE4C5FFE"/>
    <w:rsid w:val="00717210"/>
    <w:pPr>
      <w:spacing w:after="160" w:line="259" w:lineRule="auto"/>
    </w:pPr>
    <w:rPr>
      <w:lang w:val="en-IN" w:eastAsia="en-IN"/>
    </w:rPr>
  </w:style>
  <w:style w:type="paragraph" w:customStyle="1" w:styleId="FED06E760B7B4E209ACC39DDDB3BDF12">
    <w:name w:val="FED06E760B7B4E209ACC39DDDB3BDF12"/>
    <w:rsid w:val="00717210"/>
    <w:pPr>
      <w:spacing w:after="160" w:line="259" w:lineRule="auto"/>
    </w:pPr>
    <w:rPr>
      <w:lang w:val="en-IN" w:eastAsia="en-IN"/>
    </w:rPr>
  </w:style>
  <w:style w:type="paragraph" w:customStyle="1" w:styleId="7B10736349694A838A5F90896A0A1FA4">
    <w:name w:val="7B10736349694A838A5F90896A0A1FA4"/>
    <w:rsid w:val="00717210"/>
    <w:pPr>
      <w:spacing w:after="160" w:line="259" w:lineRule="auto"/>
    </w:pPr>
    <w:rPr>
      <w:lang w:val="en-IN" w:eastAsia="en-IN"/>
    </w:rPr>
  </w:style>
  <w:style w:type="paragraph" w:customStyle="1" w:styleId="C8F37C5CD91A4187BFCE0B7880E52034">
    <w:name w:val="C8F37C5CD91A4187BFCE0B7880E52034"/>
    <w:rsid w:val="00717210"/>
    <w:pPr>
      <w:spacing w:after="160" w:line="259" w:lineRule="auto"/>
    </w:pPr>
    <w:rPr>
      <w:lang w:val="en-IN" w:eastAsia="en-IN"/>
    </w:rPr>
  </w:style>
  <w:style w:type="paragraph" w:customStyle="1" w:styleId="578648F190034385A449E63033E09EB6">
    <w:name w:val="578648F190034385A449E63033E09EB6"/>
    <w:rsid w:val="00717210"/>
    <w:pPr>
      <w:spacing w:after="160" w:line="259" w:lineRule="auto"/>
    </w:pPr>
    <w:rPr>
      <w:lang w:val="en-IN" w:eastAsia="en-IN"/>
    </w:rPr>
  </w:style>
  <w:style w:type="paragraph" w:customStyle="1" w:styleId="2445D0B3DBF8423FB51F0F8224444F80">
    <w:name w:val="2445D0B3DBF8423FB51F0F8224444F80"/>
    <w:rsid w:val="00717210"/>
    <w:pPr>
      <w:spacing w:after="160" w:line="259" w:lineRule="auto"/>
    </w:pPr>
    <w:rPr>
      <w:lang w:val="en-IN" w:eastAsia="en-IN"/>
    </w:rPr>
  </w:style>
  <w:style w:type="paragraph" w:customStyle="1" w:styleId="5A139191679C4EFFA54243BC43DB97E5">
    <w:name w:val="5A139191679C4EFFA54243BC43DB97E5"/>
    <w:rsid w:val="00717210"/>
    <w:pPr>
      <w:spacing w:after="160" w:line="259" w:lineRule="auto"/>
    </w:pPr>
    <w:rPr>
      <w:lang w:val="en-IN" w:eastAsia="en-IN"/>
    </w:rPr>
  </w:style>
  <w:style w:type="paragraph" w:customStyle="1" w:styleId="6DE673C373BE4CA4A02E8B7BBD50F75D">
    <w:name w:val="6DE673C373BE4CA4A02E8B7BBD50F75D"/>
    <w:rsid w:val="00717210"/>
    <w:pPr>
      <w:spacing w:after="160" w:line="259" w:lineRule="auto"/>
    </w:pPr>
    <w:rPr>
      <w:lang w:val="en-IN" w:eastAsia="en-IN"/>
    </w:rPr>
  </w:style>
  <w:style w:type="paragraph" w:customStyle="1" w:styleId="319A985CB7ED48D097E5A52E7CB4C912">
    <w:name w:val="319A985CB7ED48D097E5A52E7CB4C912"/>
    <w:rsid w:val="00717210"/>
    <w:pPr>
      <w:spacing w:after="160" w:line="259" w:lineRule="auto"/>
    </w:pPr>
    <w:rPr>
      <w:lang w:val="en-IN" w:eastAsia="en-IN"/>
    </w:rPr>
  </w:style>
  <w:style w:type="paragraph" w:customStyle="1" w:styleId="06482537EB974790BE4E902AB1368C65">
    <w:name w:val="06482537EB974790BE4E902AB1368C65"/>
    <w:rsid w:val="00717210"/>
    <w:pPr>
      <w:spacing w:after="160" w:line="259" w:lineRule="auto"/>
    </w:pPr>
    <w:rPr>
      <w:lang w:val="en-IN" w:eastAsia="en-IN"/>
    </w:rPr>
  </w:style>
  <w:style w:type="paragraph" w:customStyle="1" w:styleId="B9E623A901B642BD861F1E308ABEA470">
    <w:name w:val="B9E623A901B642BD861F1E308ABEA470"/>
    <w:rsid w:val="00717210"/>
    <w:pPr>
      <w:spacing w:after="160" w:line="259" w:lineRule="auto"/>
    </w:pPr>
    <w:rPr>
      <w:lang w:val="en-IN" w:eastAsia="en-IN"/>
    </w:rPr>
  </w:style>
  <w:style w:type="paragraph" w:customStyle="1" w:styleId="76A78A253237497E864BB6DB622815B0">
    <w:name w:val="76A78A253237497E864BB6DB622815B0"/>
    <w:rsid w:val="00717210"/>
    <w:pPr>
      <w:spacing w:after="160" w:line="259" w:lineRule="auto"/>
    </w:pPr>
    <w:rPr>
      <w:lang w:val="en-IN" w:eastAsia="en-IN"/>
    </w:rPr>
  </w:style>
  <w:style w:type="paragraph" w:customStyle="1" w:styleId="B0EFFB1C06E740268BB48A6A487BB686">
    <w:name w:val="B0EFFB1C06E740268BB48A6A487BB686"/>
    <w:rsid w:val="00717210"/>
    <w:pPr>
      <w:spacing w:after="160" w:line="259" w:lineRule="auto"/>
    </w:pPr>
    <w:rPr>
      <w:lang w:val="en-IN" w:eastAsia="en-IN"/>
    </w:rPr>
  </w:style>
  <w:style w:type="paragraph" w:customStyle="1" w:styleId="68698959A1D64899AA05D562CF3AD447">
    <w:name w:val="68698959A1D64899AA05D562CF3AD447"/>
    <w:rsid w:val="00717210"/>
    <w:pPr>
      <w:spacing w:after="160" w:line="259" w:lineRule="auto"/>
    </w:pPr>
    <w:rPr>
      <w:lang w:val="en-IN" w:eastAsia="en-IN"/>
    </w:rPr>
  </w:style>
  <w:style w:type="paragraph" w:customStyle="1" w:styleId="83E98B1444F1415889536FBB40427BE2">
    <w:name w:val="83E98B1444F1415889536FBB40427BE2"/>
    <w:rsid w:val="00717210"/>
    <w:pPr>
      <w:spacing w:after="160" w:line="259" w:lineRule="auto"/>
    </w:pPr>
    <w:rPr>
      <w:lang w:val="en-IN" w:eastAsia="en-IN"/>
    </w:rPr>
  </w:style>
  <w:style w:type="paragraph" w:customStyle="1" w:styleId="72C8977B633B4D86B27AFB390761BFC1">
    <w:name w:val="72C8977B633B4D86B27AFB390761BFC1"/>
    <w:rsid w:val="00717210"/>
    <w:pPr>
      <w:spacing w:after="160" w:line="259" w:lineRule="auto"/>
    </w:pPr>
    <w:rPr>
      <w:lang w:val="en-IN" w:eastAsia="en-IN"/>
    </w:rPr>
  </w:style>
  <w:style w:type="paragraph" w:customStyle="1" w:styleId="BFFDC1C1458445B8857B76C477E4E048">
    <w:name w:val="BFFDC1C1458445B8857B76C477E4E048"/>
    <w:rsid w:val="00717210"/>
    <w:pPr>
      <w:spacing w:after="160" w:line="259" w:lineRule="auto"/>
    </w:pPr>
    <w:rPr>
      <w:lang w:val="en-IN" w:eastAsia="en-IN"/>
    </w:rPr>
  </w:style>
  <w:style w:type="paragraph" w:customStyle="1" w:styleId="04306C351B344A45BAC12E297B0FB8B4">
    <w:name w:val="04306C351B344A45BAC12E297B0FB8B4"/>
    <w:rsid w:val="00717210"/>
    <w:pPr>
      <w:spacing w:after="160" w:line="259" w:lineRule="auto"/>
    </w:pPr>
    <w:rPr>
      <w:lang w:val="en-IN" w:eastAsia="en-IN"/>
    </w:rPr>
  </w:style>
  <w:style w:type="paragraph" w:customStyle="1" w:styleId="05430F8BAF4D47F1B951ACB8CD4F12CB">
    <w:name w:val="05430F8BAF4D47F1B951ACB8CD4F12CB"/>
    <w:rsid w:val="00717210"/>
    <w:pPr>
      <w:spacing w:after="160" w:line="259" w:lineRule="auto"/>
    </w:pPr>
    <w:rPr>
      <w:lang w:val="en-IN" w:eastAsia="en-IN"/>
    </w:rPr>
  </w:style>
  <w:style w:type="paragraph" w:customStyle="1" w:styleId="63CFEDED080F42509FA7D9202E36AFB1">
    <w:name w:val="63CFEDED080F42509FA7D9202E36AFB1"/>
    <w:rsid w:val="00717210"/>
    <w:pPr>
      <w:spacing w:after="160" w:line="259" w:lineRule="auto"/>
    </w:pPr>
    <w:rPr>
      <w:lang w:val="en-IN" w:eastAsia="en-IN"/>
    </w:rPr>
  </w:style>
  <w:style w:type="paragraph" w:customStyle="1" w:styleId="FFCE19D868804D26BEE3746F98F7B36B">
    <w:name w:val="FFCE19D868804D26BEE3746F98F7B36B"/>
    <w:rsid w:val="00717210"/>
    <w:pPr>
      <w:spacing w:after="160" w:line="259" w:lineRule="auto"/>
    </w:pPr>
    <w:rPr>
      <w:lang w:val="en-IN" w:eastAsia="en-IN"/>
    </w:rPr>
  </w:style>
  <w:style w:type="paragraph" w:customStyle="1" w:styleId="B21A976013D741078C4E38B77792CB7D">
    <w:name w:val="B21A976013D741078C4E38B77792CB7D"/>
    <w:rsid w:val="00717210"/>
    <w:pPr>
      <w:spacing w:after="160" w:line="259" w:lineRule="auto"/>
    </w:pPr>
    <w:rPr>
      <w:lang w:val="en-IN" w:eastAsia="en-IN"/>
    </w:rPr>
  </w:style>
  <w:style w:type="paragraph" w:customStyle="1" w:styleId="D05FB61686404C75BD609F0B55DCBA3E">
    <w:name w:val="D05FB61686404C75BD609F0B55DCBA3E"/>
    <w:rsid w:val="00717210"/>
    <w:pPr>
      <w:spacing w:after="160" w:line="259" w:lineRule="auto"/>
    </w:pPr>
    <w:rPr>
      <w:lang w:val="en-IN" w:eastAsia="en-IN"/>
    </w:rPr>
  </w:style>
  <w:style w:type="paragraph" w:customStyle="1" w:styleId="040177CF1BBC472E919B28B940348095">
    <w:name w:val="040177CF1BBC472E919B28B940348095"/>
    <w:rsid w:val="00717210"/>
    <w:pPr>
      <w:spacing w:after="160" w:line="259" w:lineRule="auto"/>
    </w:pPr>
    <w:rPr>
      <w:lang w:val="en-IN" w:eastAsia="en-IN"/>
    </w:rPr>
  </w:style>
  <w:style w:type="paragraph" w:customStyle="1" w:styleId="821ACB36405747B5A6F69887ABA40B44">
    <w:name w:val="821ACB36405747B5A6F69887ABA40B44"/>
    <w:rsid w:val="00717210"/>
    <w:pPr>
      <w:spacing w:after="160" w:line="259" w:lineRule="auto"/>
    </w:pPr>
    <w:rPr>
      <w:lang w:val="en-IN" w:eastAsia="en-IN"/>
    </w:rPr>
  </w:style>
  <w:style w:type="paragraph" w:customStyle="1" w:styleId="636AFA4FDA0F40C1ACDFBE538633995D">
    <w:name w:val="636AFA4FDA0F40C1ACDFBE538633995D"/>
    <w:rsid w:val="00717210"/>
    <w:pPr>
      <w:spacing w:after="160" w:line="259" w:lineRule="auto"/>
    </w:pPr>
    <w:rPr>
      <w:lang w:val="en-IN" w:eastAsia="en-IN"/>
    </w:rPr>
  </w:style>
  <w:style w:type="paragraph" w:customStyle="1" w:styleId="2C11020D4F444CFD9140AB12B4E146F7">
    <w:name w:val="2C11020D4F444CFD9140AB12B4E146F7"/>
    <w:rsid w:val="00717210"/>
    <w:pPr>
      <w:spacing w:after="160" w:line="259" w:lineRule="auto"/>
    </w:pPr>
    <w:rPr>
      <w:lang w:val="en-IN" w:eastAsia="en-IN"/>
    </w:rPr>
  </w:style>
  <w:style w:type="paragraph" w:customStyle="1" w:styleId="76F6F45F04984238A2B573E4C9752D12">
    <w:name w:val="76F6F45F04984238A2B573E4C9752D12"/>
    <w:rsid w:val="00717210"/>
    <w:pPr>
      <w:spacing w:after="160" w:line="259" w:lineRule="auto"/>
    </w:pPr>
    <w:rPr>
      <w:lang w:val="en-IN" w:eastAsia="en-IN"/>
    </w:rPr>
  </w:style>
  <w:style w:type="paragraph" w:customStyle="1" w:styleId="C81D59238DD6404899C0C935C16A203F">
    <w:name w:val="C81D59238DD6404899C0C935C16A203F"/>
    <w:rsid w:val="00717210"/>
    <w:pPr>
      <w:spacing w:after="160" w:line="259" w:lineRule="auto"/>
    </w:pPr>
    <w:rPr>
      <w:lang w:val="en-IN" w:eastAsia="en-IN"/>
    </w:rPr>
  </w:style>
  <w:style w:type="paragraph" w:customStyle="1" w:styleId="D2C35FC2DFFE4CB38D8EB12807FF5EA4">
    <w:name w:val="D2C35FC2DFFE4CB38D8EB12807FF5EA4"/>
    <w:rsid w:val="00717210"/>
    <w:pPr>
      <w:spacing w:after="160" w:line="259" w:lineRule="auto"/>
    </w:pPr>
    <w:rPr>
      <w:lang w:val="en-IN" w:eastAsia="en-IN"/>
    </w:rPr>
  </w:style>
  <w:style w:type="paragraph" w:customStyle="1" w:styleId="03D702EE8D2E4219A399BB96284B3534">
    <w:name w:val="03D702EE8D2E4219A399BB96284B3534"/>
    <w:rsid w:val="00717210"/>
    <w:pPr>
      <w:spacing w:after="160" w:line="259" w:lineRule="auto"/>
    </w:pPr>
    <w:rPr>
      <w:lang w:val="en-IN" w:eastAsia="en-IN"/>
    </w:rPr>
  </w:style>
  <w:style w:type="paragraph" w:customStyle="1" w:styleId="020536F68BD347FAA58DCD0C6D9473A2">
    <w:name w:val="020536F68BD347FAA58DCD0C6D9473A2"/>
    <w:rsid w:val="00717210"/>
    <w:pPr>
      <w:spacing w:after="160" w:line="259" w:lineRule="auto"/>
    </w:pPr>
    <w:rPr>
      <w:lang w:val="en-IN" w:eastAsia="en-IN"/>
    </w:rPr>
  </w:style>
  <w:style w:type="paragraph" w:customStyle="1" w:styleId="CA1ABAEBE60445E991263C942C499CA3">
    <w:name w:val="CA1ABAEBE60445E991263C942C499CA3"/>
    <w:rsid w:val="00717210"/>
    <w:pPr>
      <w:spacing w:after="160" w:line="259" w:lineRule="auto"/>
    </w:pPr>
    <w:rPr>
      <w:lang w:val="en-IN" w:eastAsia="en-IN"/>
    </w:rPr>
  </w:style>
  <w:style w:type="paragraph" w:customStyle="1" w:styleId="105D925DFE324ADE8397446DAFAC38E9">
    <w:name w:val="105D925DFE324ADE8397446DAFAC38E9"/>
    <w:rsid w:val="00717210"/>
    <w:pPr>
      <w:spacing w:after="160" w:line="259" w:lineRule="auto"/>
    </w:pPr>
    <w:rPr>
      <w:lang w:val="en-IN" w:eastAsia="en-IN"/>
    </w:rPr>
  </w:style>
  <w:style w:type="paragraph" w:customStyle="1" w:styleId="19A289C51EB545758E421C8C909717A1">
    <w:name w:val="19A289C51EB545758E421C8C909717A1"/>
    <w:rsid w:val="00717210"/>
    <w:pPr>
      <w:spacing w:after="160" w:line="259" w:lineRule="auto"/>
    </w:pPr>
    <w:rPr>
      <w:lang w:val="en-IN" w:eastAsia="en-IN"/>
    </w:rPr>
  </w:style>
  <w:style w:type="paragraph" w:customStyle="1" w:styleId="E432533FBFAF4B74865AFA478FE164E7">
    <w:name w:val="E432533FBFAF4B74865AFA478FE164E7"/>
    <w:rsid w:val="00717210"/>
    <w:pPr>
      <w:spacing w:after="160" w:line="259" w:lineRule="auto"/>
    </w:pPr>
    <w:rPr>
      <w:lang w:val="en-IN" w:eastAsia="en-IN"/>
    </w:rPr>
  </w:style>
  <w:style w:type="paragraph" w:customStyle="1" w:styleId="8C79FD73BE144C20B1D726F082C0CDC8">
    <w:name w:val="8C79FD73BE144C20B1D726F082C0CDC8"/>
    <w:rsid w:val="00717210"/>
    <w:pPr>
      <w:spacing w:after="160" w:line="259" w:lineRule="auto"/>
    </w:pPr>
    <w:rPr>
      <w:lang w:val="en-IN" w:eastAsia="en-IN"/>
    </w:rPr>
  </w:style>
  <w:style w:type="paragraph" w:customStyle="1" w:styleId="BEDA9AEEC9AD401C8B9B08A418FB9D42">
    <w:name w:val="BEDA9AEEC9AD401C8B9B08A418FB9D42"/>
    <w:rsid w:val="00717210"/>
    <w:pPr>
      <w:spacing w:after="160" w:line="259" w:lineRule="auto"/>
    </w:pPr>
    <w:rPr>
      <w:lang w:val="en-IN" w:eastAsia="en-IN"/>
    </w:rPr>
  </w:style>
  <w:style w:type="paragraph" w:customStyle="1" w:styleId="60F58268658C4CC2A5361FD51481AC14">
    <w:name w:val="60F58268658C4CC2A5361FD51481AC14"/>
    <w:rsid w:val="00717210"/>
    <w:pPr>
      <w:spacing w:after="160" w:line="259" w:lineRule="auto"/>
    </w:pPr>
    <w:rPr>
      <w:lang w:val="en-IN" w:eastAsia="en-IN"/>
    </w:rPr>
  </w:style>
  <w:style w:type="paragraph" w:customStyle="1" w:styleId="F4631E0EE5BB47BC879DD18383AF3C96">
    <w:name w:val="F4631E0EE5BB47BC879DD18383AF3C96"/>
    <w:rsid w:val="00717210"/>
    <w:pPr>
      <w:spacing w:after="160" w:line="259" w:lineRule="auto"/>
    </w:pPr>
    <w:rPr>
      <w:lang w:val="en-IN" w:eastAsia="en-IN"/>
    </w:rPr>
  </w:style>
  <w:style w:type="paragraph" w:customStyle="1" w:styleId="45666CF6E7524525979DEE4BF56C84AB">
    <w:name w:val="45666CF6E7524525979DEE4BF56C84AB"/>
    <w:rsid w:val="00717210"/>
    <w:pPr>
      <w:spacing w:after="160" w:line="259" w:lineRule="auto"/>
    </w:pPr>
    <w:rPr>
      <w:lang w:val="en-IN" w:eastAsia="en-IN"/>
    </w:rPr>
  </w:style>
  <w:style w:type="paragraph" w:customStyle="1" w:styleId="C62AFDC3931C4D61A9B015FDE89D54B7">
    <w:name w:val="C62AFDC3931C4D61A9B015FDE89D54B7"/>
    <w:rsid w:val="00717210"/>
    <w:pPr>
      <w:spacing w:after="160" w:line="259" w:lineRule="auto"/>
    </w:pPr>
    <w:rPr>
      <w:lang w:val="en-IN" w:eastAsia="en-IN"/>
    </w:rPr>
  </w:style>
  <w:style w:type="paragraph" w:customStyle="1" w:styleId="2F97EF3CB3914FDF86DDDA1D336CE4EF">
    <w:name w:val="2F97EF3CB3914FDF86DDDA1D336CE4EF"/>
    <w:rsid w:val="00717210"/>
    <w:pPr>
      <w:spacing w:after="160" w:line="259" w:lineRule="auto"/>
    </w:pPr>
    <w:rPr>
      <w:lang w:val="en-IN" w:eastAsia="en-IN"/>
    </w:rPr>
  </w:style>
  <w:style w:type="paragraph" w:customStyle="1" w:styleId="9297E8BAABE64C50A05C0EF62FA53FD2">
    <w:name w:val="9297E8BAABE64C50A05C0EF62FA53FD2"/>
    <w:rsid w:val="00717210"/>
    <w:pPr>
      <w:spacing w:after="160" w:line="259" w:lineRule="auto"/>
    </w:pPr>
    <w:rPr>
      <w:lang w:val="en-IN" w:eastAsia="en-IN"/>
    </w:rPr>
  </w:style>
  <w:style w:type="paragraph" w:customStyle="1" w:styleId="8FBB9B2C5C0F4B71AF3562C731F5361A">
    <w:name w:val="8FBB9B2C5C0F4B71AF3562C731F5361A"/>
    <w:rsid w:val="00717210"/>
    <w:pPr>
      <w:spacing w:after="160" w:line="259" w:lineRule="auto"/>
    </w:pPr>
    <w:rPr>
      <w:lang w:val="en-IN" w:eastAsia="en-IN"/>
    </w:rPr>
  </w:style>
  <w:style w:type="paragraph" w:customStyle="1" w:styleId="C4658DEA2D7845B88B41DB1AE403023D">
    <w:name w:val="C4658DEA2D7845B88B41DB1AE403023D"/>
    <w:rsid w:val="00717210"/>
    <w:pPr>
      <w:spacing w:after="160" w:line="259" w:lineRule="auto"/>
    </w:pPr>
    <w:rPr>
      <w:lang w:val="en-IN" w:eastAsia="en-IN"/>
    </w:rPr>
  </w:style>
  <w:style w:type="paragraph" w:customStyle="1" w:styleId="EC2389D7FD66404580377525D9B07481">
    <w:name w:val="EC2389D7FD66404580377525D9B07481"/>
    <w:rsid w:val="00717210"/>
    <w:pPr>
      <w:spacing w:after="160" w:line="259" w:lineRule="auto"/>
    </w:pPr>
    <w:rPr>
      <w:lang w:val="en-IN" w:eastAsia="en-IN"/>
    </w:rPr>
  </w:style>
  <w:style w:type="paragraph" w:customStyle="1" w:styleId="4ECC24FC51514D0AA7B9CE3E1CA568F5">
    <w:name w:val="4ECC24FC51514D0AA7B9CE3E1CA568F5"/>
    <w:rsid w:val="00717210"/>
    <w:pPr>
      <w:spacing w:after="160" w:line="259" w:lineRule="auto"/>
    </w:pPr>
    <w:rPr>
      <w:lang w:val="en-IN" w:eastAsia="en-IN"/>
    </w:rPr>
  </w:style>
  <w:style w:type="paragraph" w:customStyle="1" w:styleId="BA9C5C94066E489A9C485CB929C0FB46">
    <w:name w:val="BA9C5C94066E489A9C485CB929C0FB46"/>
    <w:rsid w:val="00717210"/>
    <w:pPr>
      <w:spacing w:after="160" w:line="259" w:lineRule="auto"/>
    </w:pPr>
    <w:rPr>
      <w:lang w:val="en-IN" w:eastAsia="en-IN"/>
    </w:rPr>
  </w:style>
  <w:style w:type="paragraph" w:customStyle="1" w:styleId="54B1679EA36A45AD83A2BE61217A567F">
    <w:name w:val="54B1679EA36A45AD83A2BE61217A567F"/>
    <w:rsid w:val="00717210"/>
    <w:pPr>
      <w:spacing w:after="160" w:line="259" w:lineRule="auto"/>
    </w:pPr>
    <w:rPr>
      <w:lang w:val="en-IN" w:eastAsia="en-IN"/>
    </w:rPr>
  </w:style>
  <w:style w:type="paragraph" w:customStyle="1" w:styleId="5629DFA63B4C42CD8C2E85064F1F38A6">
    <w:name w:val="5629DFA63B4C42CD8C2E85064F1F38A6"/>
    <w:rsid w:val="00717210"/>
    <w:pPr>
      <w:spacing w:after="160" w:line="259" w:lineRule="auto"/>
    </w:pPr>
    <w:rPr>
      <w:lang w:val="en-IN" w:eastAsia="en-IN"/>
    </w:rPr>
  </w:style>
  <w:style w:type="paragraph" w:customStyle="1" w:styleId="673E576431194F9D96C6AC48C7B88FBA">
    <w:name w:val="673E576431194F9D96C6AC48C7B88FBA"/>
    <w:rsid w:val="00717210"/>
    <w:pPr>
      <w:spacing w:after="160" w:line="259" w:lineRule="auto"/>
    </w:pPr>
    <w:rPr>
      <w:lang w:val="en-IN" w:eastAsia="en-IN"/>
    </w:rPr>
  </w:style>
  <w:style w:type="paragraph" w:customStyle="1" w:styleId="9640D99B1BF74477ABCFC17A556CFDB5">
    <w:name w:val="9640D99B1BF74477ABCFC17A556CFDB5"/>
    <w:rsid w:val="00717210"/>
    <w:pPr>
      <w:spacing w:after="160" w:line="259" w:lineRule="auto"/>
    </w:pPr>
    <w:rPr>
      <w:lang w:val="en-IN" w:eastAsia="en-IN"/>
    </w:rPr>
  </w:style>
  <w:style w:type="paragraph" w:customStyle="1" w:styleId="A313C76EDB17432A958E98C6719E8992">
    <w:name w:val="A313C76EDB17432A958E98C6719E8992"/>
    <w:rsid w:val="00717210"/>
    <w:pPr>
      <w:spacing w:after="160" w:line="259" w:lineRule="auto"/>
    </w:pPr>
    <w:rPr>
      <w:lang w:val="en-IN" w:eastAsia="en-IN"/>
    </w:rPr>
  </w:style>
  <w:style w:type="paragraph" w:customStyle="1" w:styleId="F22C97E09FC04AFAAFCBD25A435AC1D7">
    <w:name w:val="F22C97E09FC04AFAAFCBD25A435AC1D7"/>
    <w:rsid w:val="00717210"/>
    <w:pPr>
      <w:spacing w:after="160" w:line="259" w:lineRule="auto"/>
    </w:pPr>
    <w:rPr>
      <w:lang w:val="en-IN" w:eastAsia="en-IN"/>
    </w:rPr>
  </w:style>
  <w:style w:type="paragraph" w:customStyle="1" w:styleId="7E429606A1664CF480120EC1DE955D2C">
    <w:name w:val="7E429606A1664CF480120EC1DE955D2C"/>
    <w:rsid w:val="00717210"/>
    <w:pPr>
      <w:spacing w:after="160" w:line="259" w:lineRule="auto"/>
    </w:pPr>
    <w:rPr>
      <w:lang w:val="en-IN" w:eastAsia="en-IN"/>
    </w:rPr>
  </w:style>
  <w:style w:type="paragraph" w:customStyle="1" w:styleId="3710479E835F47F7B142C2D074996FB8">
    <w:name w:val="3710479E835F47F7B142C2D074996FB8"/>
    <w:rsid w:val="00717210"/>
    <w:pPr>
      <w:spacing w:after="160" w:line="259" w:lineRule="auto"/>
    </w:pPr>
    <w:rPr>
      <w:lang w:val="en-IN" w:eastAsia="en-IN"/>
    </w:rPr>
  </w:style>
  <w:style w:type="paragraph" w:customStyle="1" w:styleId="C1CF955A17BF44AAAEC5C2B89DA80987">
    <w:name w:val="C1CF955A17BF44AAAEC5C2B89DA80987"/>
    <w:rsid w:val="00717210"/>
    <w:pPr>
      <w:spacing w:after="160" w:line="259" w:lineRule="auto"/>
    </w:pPr>
    <w:rPr>
      <w:lang w:val="en-IN" w:eastAsia="en-IN"/>
    </w:rPr>
  </w:style>
  <w:style w:type="paragraph" w:customStyle="1" w:styleId="AFAEEB55A4414765A24000B0A34A74E9">
    <w:name w:val="AFAEEB55A4414765A24000B0A34A74E9"/>
    <w:rsid w:val="00717210"/>
    <w:pPr>
      <w:spacing w:after="160" w:line="259" w:lineRule="auto"/>
    </w:pPr>
    <w:rPr>
      <w:lang w:val="en-IN" w:eastAsia="en-IN"/>
    </w:rPr>
  </w:style>
  <w:style w:type="paragraph" w:customStyle="1" w:styleId="EA356F58DEDC44479D3C5499DC9A7479">
    <w:name w:val="EA356F58DEDC44479D3C5499DC9A7479"/>
    <w:rsid w:val="00717210"/>
    <w:pPr>
      <w:spacing w:after="160" w:line="259" w:lineRule="auto"/>
    </w:pPr>
    <w:rPr>
      <w:lang w:val="en-IN" w:eastAsia="en-IN"/>
    </w:rPr>
  </w:style>
  <w:style w:type="paragraph" w:customStyle="1" w:styleId="1696F479D5F64C028555A1FBD1A90385">
    <w:name w:val="1696F479D5F64C028555A1FBD1A90385"/>
    <w:rsid w:val="00717210"/>
    <w:pPr>
      <w:spacing w:after="160" w:line="259" w:lineRule="auto"/>
    </w:pPr>
    <w:rPr>
      <w:lang w:val="en-IN" w:eastAsia="en-IN"/>
    </w:rPr>
  </w:style>
  <w:style w:type="paragraph" w:customStyle="1" w:styleId="7CFDC56589154F8CABF499F4A993ABB5">
    <w:name w:val="7CFDC56589154F8CABF499F4A993ABB5"/>
    <w:rsid w:val="00717210"/>
    <w:pPr>
      <w:spacing w:after="160" w:line="259" w:lineRule="auto"/>
    </w:pPr>
    <w:rPr>
      <w:lang w:val="en-IN" w:eastAsia="en-IN"/>
    </w:rPr>
  </w:style>
  <w:style w:type="paragraph" w:customStyle="1" w:styleId="F3D8AE168BAC4219A1158331358A8607">
    <w:name w:val="F3D8AE168BAC4219A1158331358A8607"/>
    <w:rsid w:val="00717210"/>
    <w:pPr>
      <w:spacing w:after="160" w:line="259" w:lineRule="auto"/>
    </w:pPr>
    <w:rPr>
      <w:lang w:val="en-IN" w:eastAsia="en-IN"/>
    </w:rPr>
  </w:style>
  <w:style w:type="paragraph" w:customStyle="1" w:styleId="4CFAE91082194A7487CB553AA9CFB825">
    <w:name w:val="4CFAE91082194A7487CB553AA9CFB825"/>
    <w:rsid w:val="00717210"/>
    <w:pPr>
      <w:spacing w:after="160" w:line="259" w:lineRule="auto"/>
    </w:pPr>
    <w:rPr>
      <w:lang w:val="en-IN" w:eastAsia="en-IN"/>
    </w:rPr>
  </w:style>
  <w:style w:type="paragraph" w:customStyle="1" w:styleId="1B4FF98D36124DCEA55031A5B2D8D445">
    <w:name w:val="1B4FF98D36124DCEA55031A5B2D8D445"/>
    <w:rsid w:val="00717210"/>
    <w:pPr>
      <w:spacing w:after="160" w:line="259" w:lineRule="auto"/>
    </w:pPr>
    <w:rPr>
      <w:lang w:val="en-IN" w:eastAsia="en-IN"/>
    </w:rPr>
  </w:style>
  <w:style w:type="paragraph" w:customStyle="1" w:styleId="3117AFEACB89485EA15B00EA71B44F68">
    <w:name w:val="3117AFEACB89485EA15B00EA71B44F68"/>
    <w:rsid w:val="00717210"/>
    <w:pPr>
      <w:spacing w:after="160" w:line="259" w:lineRule="auto"/>
    </w:pPr>
    <w:rPr>
      <w:lang w:val="en-IN" w:eastAsia="en-IN"/>
    </w:rPr>
  </w:style>
  <w:style w:type="paragraph" w:customStyle="1" w:styleId="270F31434AE547A18F5AF4B354D8E1CB">
    <w:name w:val="270F31434AE547A18F5AF4B354D8E1CB"/>
    <w:rsid w:val="00717210"/>
    <w:pPr>
      <w:spacing w:after="160" w:line="259" w:lineRule="auto"/>
    </w:pPr>
    <w:rPr>
      <w:lang w:val="en-IN" w:eastAsia="en-IN"/>
    </w:rPr>
  </w:style>
  <w:style w:type="paragraph" w:customStyle="1" w:styleId="C544CA9E0A254114B090A77E0FB0B071">
    <w:name w:val="C544CA9E0A254114B090A77E0FB0B071"/>
    <w:rsid w:val="00717210"/>
    <w:pPr>
      <w:spacing w:after="160" w:line="259" w:lineRule="auto"/>
    </w:pPr>
    <w:rPr>
      <w:lang w:val="en-IN" w:eastAsia="en-IN"/>
    </w:rPr>
  </w:style>
  <w:style w:type="paragraph" w:customStyle="1" w:styleId="B3B25287FA9C480A86F01648D2F00644">
    <w:name w:val="B3B25287FA9C480A86F01648D2F00644"/>
    <w:rsid w:val="00717210"/>
    <w:pPr>
      <w:spacing w:after="160" w:line="259" w:lineRule="auto"/>
    </w:pPr>
    <w:rPr>
      <w:lang w:val="en-IN" w:eastAsia="en-IN"/>
    </w:rPr>
  </w:style>
  <w:style w:type="paragraph" w:customStyle="1" w:styleId="5EF984BB51C64EE0816E8752FC58E929">
    <w:name w:val="5EF984BB51C64EE0816E8752FC58E929"/>
    <w:rsid w:val="00717210"/>
    <w:pPr>
      <w:spacing w:after="160" w:line="259" w:lineRule="auto"/>
    </w:pPr>
    <w:rPr>
      <w:lang w:val="en-IN" w:eastAsia="en-IN"/>
    </w:rPr>
  </w:style>
  <w:style w:type="paragraph" w:customStyle="1" w:styleId="4A0F8FDEF7FF46DFA1C6915189A0A2BD">
    <w:name w:val="4A0F8FDEF7FF46DFA1C6915189A0A2BD"/>
    <w:rsid w:val="00717210"/>
    <w:pPr>
      <w:spacing w:after="160" w:line="259" w:lineRule="auto"/>
    </w:pPr>
    <w:rPr>
      <w:lang w:val="en-IN" w:eastAsia="en-IN"/>
    </w:rPr>
  </w:style>
  <w:style w:type="paragraph" w:customStyle="1" w:styleId="7FF1B5959FFA4A0AAF83EAC743761C8C">
    <w:name w:val="7FF1B5959FFA4A0AAF83EAC743761C8C"/>
    <w:rsid w:val="00717210"/>
    <w:pPr>
      <w:spacing w:after="160" w:line="259" w:lineRule="auto"/>
    </w:pPr>
    <w:rPr>
      <w:lang w:val="en-IN" w:eastAsia="en-IN"/>
    </w:rPr>
  </w:style>
  <w:style w:type="paragraph" w:customStyle="1" w:styleId="5F20C829EC5A4CA3BC52F7703B8C803F">
    <w:name w:val="5F20C829EC5A4CA3BC52F7703B8C803F"/>
    <w:rsid w:val="00717210"/>
    <w:pPr>
      <w:spacing w:after="160" w:line="259" w:lineRule="auto"/>
    </w:pPr>
    <w:rPr>
      <w:lang w:val="en-IN" w:eastAsia="en-IN"/>
    </w:rPr>
  </w:style>
  <w:style w:type="paragraph" w:customStyle="1" w:styleId="A1D4BEE8987547F1933716358E0E13A5">
    <w:name w:val="A1D4BEE8987547F1933716358E0E13A5"/>
    <w:rsid w:val="00717210"/>
    <w:pPr>
      <w:spacing w:after="160" w:line="259" w:lineRule="auto"/>
    </w:pPr>
    <w:rPr>
      <w:lang w:val="en-IN" w:eastAsia="en-IN"/>
    </w:rPr>
  </w:style>
  <w:style w:type="paragraph" w:customStyle="1" w:styleId="C190B89A7B75498EBEF23718A2223027">
    <w:name w:val="C190B89A7B75498EBEF23718A2223027"/>
    <w:rsid w:val="00717210"/>
    <w:pPr>
      <w:spacing w:after="160" w:line="259" w:lineRule="auto"/>
    </w:pPr>
    <w:rPr>
      <w:lang w:val="en-IN" w:eastAsia="en-IN"/>
    </w:rPr>
  </w:style>
  <w:style w:type="paragraph" w:customStyle="1" w:styleId="FFC320807BB44088BF2CB251ABC5D408">
    <w:name w:val="FFC320807BB44088BF2CB251ABC5D408"/>
    <w:rsid w:val="00717210"/>
    <w:pPr>
      <w:spacing w:after="160" w:line="259" w:lineRule="auto"/>
    </w:pPr>
    <w:rPr>
      <w:lang w:val="en-IN" w:eastAsia="en-IN"/>
    </w:rPr>
  </w:style>
  <w:style w:type="paragraph" w:customStyle="1" w:styleId="FF3F28F213784462AE1A20310B6DB28A">
    <w:name w:val="FF3F28F213784462AE1A20310B6DB28A"/>
    <w:rsid w:val="00717210"/>
    <w:pPr>
      <w:spacing w:after="160" w:line="259" w:lineRule="auto"/>
    </w:pPr>
    <w:rPr>
      <w:lang w:val="en-IN" w:eastAsia="en-IN"/>
    </w:rPr>
  </w:style>
  <w:style w:type="paragraph" w:customStyle="1" w:styleId="D08F6501874A4C759561A7229A61D79A">
    <w:name w:val="D08F6501874A4C759561A7229A61D79A"/>
    <w:rsid w:val="00717210"/>
    <w:pPr>
      <w:spacing w:after="160" w:line="259" w:lineRule="auto"/>
    </w:pPr>
    <w:rPr>
      <w:lang w:val="en-IN" w:eastAsia="en-IN"/>
    </w:rPr>
  </w:style>
  <w:style w:type="paragraph" w:customStyle="1" w:styleId="6E4230C127264155B02B7BA37FFC1C8E">
    <w:name w:val="6E4230C127264155B02B7BA37FFC1C8E"/>
    <w:rsid w:val="00717210"/>
    <w:pPr>
      <w:spacing w:after="160" w:line="259" w:lineRule="auto"/>
    </w:pPr>
    <w:rPr>
      <w:lang w:val="en-IN" w:eastAsia="en-IN"/>
    </w:rPr>
  </w:style>
  <w:style w:type="paragraph" w:customStyle="1" w:styleId="286B93DDEA064F51B4ED023661DEC1D5">
    <w:name w:val="286B93DDEA064F51B4ED023661DEC1D5"/>
    <w:rsid w:val="00717210"/>
    <w:pPr>
      <w:spacing w:after="160" w:line="259" w:lineRule="auto"/>
    </w:pPr>
    <w:rPr>
      <w:lang w:val="en-IN" w:eastAsia="en-IN"/>
    </w:rPr>
  </w:style>
  <w:style w:type="paragraph" w:customStyle="1" w:styleId="18AD3DEF012C4CE9A0A9F03D916FC2ED">
    <w:name w:val="18AD3DEF012C4CE9A0A9F03D916FC2ED"/>
    <w:rsid w:val="00717210"/>
    <w:pPr>
      <w:spacing w:after="160" w:line="259" w:lineRule="auto"/>
    </w:pPr>
    <w:rPr>
      <w:lang w:val="en-IN" w:eastAsia="en-IN"/>
    </w:rPr>
  </w:style>
  <w:style w:type="paragraph" w:customStyle="1" w:styleId="B6902E79CEC74A7A89EAFC38739D8781">
    <w:name w:val="B6902E79CEC74A7A89EAFC38739D8781"/>
    <w:rsid w:val="00717210"/>
    <w:pPr>
      <w:spacing w:after="160" w:line="259" w:lineRule="auto"/>
    </w:pPr>
    <w:rPr>
      <w:lang w:val="en-IN" w:eastAsia="en-IN"/>
    </w:rPr>
  </w:style>
  <w:style w:type="paragraph" w:customStyle="1" w:styleId="1575493C6A374996BD208C3FFBE70B63">
    <w:name w:val="1575493C6A374996BD208C3FFBE70B63"/>
    <w:rsid w:val="00717210"/>
    <w:pPr>
      <w:spacing w:after="160" w:line="259" w:lineRule="auto"/>
    </w:pPr>
    <w:rPr>
      <w:lang w:val="en-IN" w:eastAsia="en-IN"/>
    </w:rPr>
  </w:style>
  <w:style w:type="paragraph" w:customStyle="1" w:styleId="26F7BEA5202A46DE9E8D2704907F4CA0">
    <w:name w:val="26F7BEA5202A46DE9E8D2704907F4CA0"/>
    <w:rsid w:val="00717210"/>
    <w:pPr>
      <w:spacing w:after="160" w:line="259" w:lineRule="auto"/>
    </w:pPr>
    <w:rPr>
      <w:lang w:val="en-IN" w:eastAsia="en-IN"/>
    </w:rPr>
  </w:style>
  <w:style w:type="paragraph" w:customStyle="1" w:styleId="771D011AE1C341A29B93C2155F672442">
    <w:name w:val="771D011AE1C341A29B93C2155F672442"/>
    <w:rsid w:val="00717210"/>
    <w:pPr>
      <w:spacing w:after="160" w:line="259" w:lineRule="auto"/>
    </w:pPr>
    <w:rPr>
      <w:lang w:val="en-IN" w:eastAsia="en-IN"/>
    </w:rPr>
  </w:style>
  <w:style w:type="paragraph" w:customStyle="1" w:styleId="3C716D872E494F419E4A2CEB7139A862">
    <w:name w:val="3C716D872E494F419E4A2CEB7139A862"/>
    <w:rsid w:val="00717210"/>
    <w:pPr>
      <w:spacing w:after="160" w:line="259" w:lineRule="auto"/>
    </w:pPr>
    <w:rPr>
      <w:lang w:val="en-IN" w:eastAsia="en-IN"/>
    </w:rPr>
  </w:style>
  <w:style w:type="paragraph" w:customStyle="1" w:styleId="DF5905CE22A847FE92E8207E6D17C5D5">
    <w:name w:val="DF5905CE22A847FE92E8207E6D17C5D5"/>
    <w:rsid w:val="00717210"/>
    <w:pPr>
      <w:spacing w:after="160" w:line="259" w:lineRule="auto"/>
    </w:pPr>
    <w:rPr>
      <w:lang w:val="en-IN" w:eastAsia="en-IN"/>
    </w:rPr>
  </w:style>
  <w:style w:type="paragraph" w:customStyle="1" w:styleId="9093816042F94C38A9AF2A1C4FBA2635">
    <w:name w:val="9093816042F94C38A9AF2A1C4FBA2635"/>
    <w:rsid w:val="00717210"/>
    <w:pPr>
      <w:spacing w:after="160" w:line="259" w:lineRule="auto"/>
    </w:pPr>
    <w:rPr>
      <w:lang w:val="en-IN" w:eastAsia="en-IN"/>
    </w:rPr>
  </w:style>
  <w:style w:type="paragraph" w:customStyle="1" w:styleId="5BB4A3CBA9B5459AACF69AFD37B20465">
    <w:name w:val="5BB4A3CBA9B5459AACF69AFD37B20465"/>
    <w:rsid w:val="00717210"/>
    <w:pPr>
      <w:spacing w:after="160" w:line="259" w:lineRule="auto"/>
    </w:pPr>
    <w:rPr>
      <w:lang w:val="en-IN" w:eastAsia="en-IN"/>
    </w:rPr>
  </w:style>
  <w:style w:type="paragraph" w:customStyle="1" w:styleId="7C59071EF33D4BCBA52C5111C00ED29C">
    <w:name w:val="7C59071EF33D4BCBA52C5111C00ED29C"/>
    <w:rsid w:val="00717210"/>
    <w:pPr>
      <w:spacing w:after="160" w:line="259" w:lineRule="auto"/>
    </w:pPr>
    <w:rPr>
      <w:lang w:val="en-IN" w:eastAsia="en-IN"/>
    </w:rPr>
  </w:style>
  <w:style w:type="paragraph" w:customStyle="1" w:styleId="BD479941EDC04195925B31E3605A49FD">
    <w:name w:val="BD479941EDC04195925B31E3605A49FD"/>
    <w:rsid w:val="00717210"/>
    <w:pPr>
      <w:spacing w:after="160" w:line="259" w:lineRule="auto"/>
    </w:pPr>
    <w:rPr>
      <w:lang w:val="en-IN" w:eastAsia="en-IN"/>
    </w:rPr>
  </w:style>
  <w:style w:type="paragraph" w:customStyle="1" w:styleId="913A3937293340A2813BA9D950F1CDB3">
    <w:name w:val="913A3937293340A2813BA9D950F1CDB3"/>
    <w:rsid w:val="00717210"/>
    <w:pPr>
      <w:spacing w:after="160" w:line="259" w:lineRule="auto"/>
    </w:pPr>
    <w:rPr>
      <w:lang w:val="en-IN" w:eastAsia="en-IN"/>
    </w:rPr>
  </w:style>
  <w:style w:type="paragraph" w:customStyle="1" w:styleId="5DCF25976C1746DB9B45DC45053A20D9">
    <w:name w:val="5DCF25976C1746DB9B45DC45053A20D9"/>
    <w:rsid w:val="00717210"/>
    <w:pPr>
      <w:spacing w:after="160" w:line="259" w:lineRule="auto"/>
    </w:pPr>
    <w:rPr>
      <w:lang w:val="en-IN" w:eastAsia="en-IN"/>
    </w:rPr>
  </w:style>
  <w:style w:type="paragraph" w:customStyle="1" w:styleId="53B5EC1EE5CC4E51A45D4EDFE95C3ECE">
    <w:name w:val="53B5EC1EE5CC4E51A45D4EDFE95C3ECE"/>
    <w:rsid w:val="00717210"/>
    <w:pPr>
      <w:spacing w:after="160" w:line="259" w:lineRule="auto"/>
    </w:pPr>
    <w:rPr>
      <w:lang w:val="en-IN" w:eastAsia="en-IN"/>
    </w:rPr>
  </w:style>
  <w:style w:type="paragraph" w:customStyle="1" w:styleId="948360FE27604F61B9D2D965EC5A1484">
    <w:name w:val="948360FE27604F61B9D2D965EC5A1484"/>
    <w:rsid w:val="00717210"/>
    <w:pPr>
      <w:spacing w:after="160" w:line="259" w:lineRule="auto"/>
    </w:pPr>
    <w:rPr>
      <w:lang w:val="en-IN" w:eastAsia="en-IN"/>
    </w:rPr>
  </w:style>
  <w:style w:type="paragraph" w:customStyle="1" w:styleId="061BA26A4C2B4C188AEB3B04F10DC255">
    <w:name w:val="061BA26A4C2B4C188AEB3B04F10DC255"/>
    <w:rsid w:val="00717210"/>
    <w:pPr>
      <w:spacing w:after="160" w:line="259" w:lineRule="auto"/>
    </w:pPr>
    <w:rPr>
      <w:lang w:val="en-IN" w:eastAsia="en-IN"/>
    </w:rPr>
  </w:style>
  <w:style w:type="paragraph" w:customStyle="1" w:styleId="52B60C044AF44041A4D2033FBA6CA2EA">
    <w:name w:val="52B60C044AF44041A4D2033FBA6CA2EA"/>
    <w:rsid w:val="00717210"/>
    <w:pPr>
      <w:spacing w:after="160" w:line="259" w:lineRule="auto"/>
    </w:pPr>
    <w:rPr>
      <w:lang w:val="en-IN" w:eastAsia="en-IN"/>
    </w:rPr>
  </w:style>
  <w:style w:type="paragraph" w:customStyle="1" w:styleId="A2623CD37BF24B5C9300D8041502EAC2">
    <w:name w:val="A2623CD37BF24B5C9300D8041502EAC2"/>
    <w:rsid w:val="00717210"/>
    <w:pPr>
      <w:spacing w:after="160" w:line="259" w:lineRule="auto"/>
    </w:pPr>
    <w:rPr>
      <w:lang w:val="en-IN" w:eastAsia="en-IN"/>
    </w:rPr>
  </w:style>
  <w:style w:type="paragraph" w:customStyle="1" w:styleId="264ABD80496D45F2B45583D08E4DC622">
    <w:name w:val="264ABD80496D45F2B45583D08E4DC622"/>
    <w:rsid w:val="00717210"/>
    <w:pPr>
      <w:spacing w:after="160" w:line="259" w:lineRule="auto"/>
    </w:pPr>
    <w:rPr>
      <w:lang w:val="en-IN" w:eastAsia="en-IN"/>
    </w:rPr>
  </w:style>
  <w:style w:type="paragraph" w:customStyle="1" w:styleId="98AF0C6B738441C49A56574B0DE97193">
    <w:name w:val="98AF0C6B738441C49A56574B0DE97193"/>
    <w:rsid w:val="00717210"/>
    <w:pPr>
      <w:spacing w:after="160" w:line="259" w:lineRule="auto"/>
    </w:pPr>
    <w:rPr>
      <w:lang w:val="en-IN" w:eastAsia="en-IN"/>
    </w:rPr>
  </w:style>
  <w:style w:type="paragraph" w:customStyle="1" w:styleId="A451FE3892C24DF78E4E959CE953B42F">
    <w:name w:val="A451FE3892C24DF78E4E959CE953B42F"/>
    <w:rsid w:val="00717210"/>
    <w:pPr>
      <w:spacing w:after="160" w:line="259" w:lineRule="auto"/>
    </w:pPr>
    <w:rPr>
      <w:lang w:val="en-IN" w:eastAsia="en-IN"/>
    </w:rPr>
  </w:style>
  <w:style w:type="paragraph" w:customStyle="1" w:styleId="2E77D3109E86407AAC7576A772EF5222">
    <w:name w:val="2E77D3109E86407AAC7576A772EF5222"/>
    <w:rsid w:val="00717210"/>
    <w:pPr>
      <w:spacing w:after="160" w:line="259" w:lineRule="auto"/>
    </w:pPr>
    <w:rPr>
      <w:lang w:val="en-IN" w:eastAsia="en-IN"/>
    </w:rPr>
  </w:style>
  <w:style w:type="paragraph" w:customStyle="1" w:styleId="61F3A5B9D7FE47AFB191731C09A3A86C">
    <w:name w:val="61F3A5B9D7FE47AFB191731C09A3A86C"/>
    <w:rsid w:val="00717210"/>
    <w:pPr>
      <w:spacing w:after="160" w:line="259" w:lineRule="auto"/>
    </w:pPr>
    <w:rPr>
      <w:lang w:val="en-IN" w:eastAsia="en-IN"/>
    </w:rPr>
  </w:style>
  <w:style w:type="paragraph" w:customStyle="1" w:styleId="B5CEEE1076414F28A292897A188512B8">
    <w:name w:val="B5CEEE1076414F28A292897A188512B8"/>
    <w:rsid w:val="00717210"/>
    <w:pPr>
      <w:spacing w:after="160" w:line="259" w:lineRule="auto"/>
    </w:pPr>
    <w:rPr>
      <w:lang w:val="en-IN" w:eastAsia="en-IN"/>
    </w:rPr>
  </w:style>
  <w:style w:type="paragraph" w:customStyle="1" w:styleId="5D0A32D1AED248A397AAB40D84E245CB">
    <w:name w:val="5D0A32D1AED248A397AAB40D84E245CB"/>
    <w:rsid w:val="00717210"/>
    <w:pPr>
      <w:spacing w:after="160" w:line="259" w:lineRule="auto"/>
    </w:pPr>
    <w:rPr>
      <w:lang w:val="en-IN" w:eastAsia="en-IN"/>
    </w:rPr>
  </w:style>
  <w:style w:type="paragraph" w:customStyle="1" w:styleId="4792B54078F3454AA55768A4A1B07D38">
    <w:name w:val="4792B54078F3454AA55768A4A1B07D38"/>
    <w:rsid w:val="00717210"/>
    <w:pPr>
      <w:spacing w:after="160" w:line="259" w:lineRule="auto"/>
    </w:pPr>
    <w:rPr>
      <w:lang w:val="en-IN" w:eastAsia="en-IN"/>
    </w:rPr>
  </w:style>
  <w:style w:type="paragraph" w:customStyle="1" w:styleId="25492636C1634C5C9B5047CB33703EC2">
    <w:name w:val="25492636C1634C5C9B5047CB33703EC2"/>
    <w:rsid w:val="00717210"/>
    <w:pPr>
      <w:spacing w:after="160" w:line="259" w:lineRule="auto"/>
    </w:pPr>
    <w:rPr>
      <w:lang w:val="en-IN" w:eastAsia="en-IN"/>
    </w:rPr>
  </w:style>
  <w:style w:type="paragraph" w:customStyle="1" w:styleId="3448B1BDBB144391956CD558CC9E2148">
    <w:name w:val="3448B1BDBB144391956CD558CC9E2148"/>
    <w:rsid w:val="00717210"/>
    <w:pPr>
      <w:spacing w:after="160" w:line="259" w:lineRule="auto"/>
    </w:pPr>
    <w:rPr>
      <w:lang w:val="en-IN" w:eastAsia="en-IN"/>
    </w:rPr>
  </w:style>
  <w:style w:type="paragraph" w:customStyle="1" w:styleId="FF40C50EEB4F45DF9F7D7A0222BB7BFF">
    <w:name w:val="FF40C50EEB4F45DF9F7D7A0222BB7BFF"/>
    <w:rsid w:val="00717210"/>
    <w:pPr>
      <w:spacing w:after="160" w:line="259" w:lineRule="auto"/>
    </w:pPr>
    <w:rPr>
      <w:lang w:val="en-IN" w:eastAsia="en-IN"/>
    </w:rPr>
  </w:style>
  <w:style w:type="paragraph" w:customStyle="1" w:styleId="3F36745B1DF84380A56BFCFC8A13772B">
    <w:name w:val="3F36745B1DF84380A56BFCFC8A13772B"/>
    <w:rsid w:val="00717210"/>
    <w:pPr>
      <w:spacing w:after="160" w:line="259" w:lineRule="auto"/>
    </w:pPr>
    <w:rPr>
      <w:lang w:val="en-IN" w:eastAsia="en-IN"/>
    </w:rPr>
  </w:style>
  <w:style w:type="paragraph" w:customStyle="1" w:styleId="14851BDCB36A4001B20EE3F627F4A1A7">
    <w:name w:val="14851BDCB36A4001B20EE3F627F4A1A7"/>
    <w:rsid w:val="00717210"/>
    <w:pPr>
      <w:spacing w:after="160" w:line="259" w:lineRule="auto"/>
    </w:pPr>
    <w:rPr>
      <w:lang w:val="en-IN" w:eastAsia="en-IN"/>
    </w:rPr>
  </w:style>
  <w:style w:type="paragraph" w:customStyle="1" w:styleId="4E26E0E8412A426CADC3154C123DC4ED">
    <w:name w:val="4E26E0E8412A426CADC3154C123DC4ED"/>
    <w:rsid w:val="00717210"/>
    <w:pPr>
      <w:spacing w:after="160" w:line="259" w:lineRule="auto"/>
    </w:pPr>
    <w:rPr>
      <w:lang w:val="en-IN" w:eastAsia="en-IN"/>
    </w:rPr>
  </w:style>
  <w:style w:type="paragraph" w:customStyle="1" w:styleId="C7260867560F443B88E96F205333AC7A">
    <w:name w:val="C7260867560F443B88E96F205333AC7A"/>
    <w:rsid w:val="00717210"/>
    <w:pPr>
      <w:spacing w:after="160" w:line="259" w:lineRule="auto"/>
    </w:pPr>
    <w:rPr>
      <w:lang w:val="en-IN" w:eastAsia="en-IN"/>
    </w:rPr>
  </w:style>
  <w:style w:type="paragraph" w:customStyle="1" w:styleId="1B4683481C6443B89652867570985FC9">
    <w:name w:val="1B4683481C6443B89652867570985FC9"/>
    <w:rsid w:val="00717210"/>
    <w:pPr>
      <w:spacing w:after="160" w:line="259" w:lineRule="auto"/>
    </w:pPr>
    <w:rPr>
      <w:lang w:val="en-IN" w:eastAsia="en-IN"/>
    </w:rPr>
  </w:style>
  <w:style w:type="paragraph" w:customStyle="1" w:styleId="C24B86F22E914B6BBD2AB28BD651460F">
    <w:name w:val="C24B86F22E914B6BBD2AB28BD651460F"/>
    <w:rsid w:val="00717210"/>
    <w:pPr>
      <w:spacing w:after="160" w:line="259" w:lineRule="auto"/>
    </w:pPr>
    <w:rPr>
      <w:lang w:val="en-IN" w:eastAsia="en-IN"/>
    </w:rPr>
  </w:style>
  <w:style w:type="paragraph" w:customStyle="1" w:styleId="F883D55360A5440386F3DB7D06CE3EEB">
    <w:name w:val="F883D55360A5440386F3DB7D06CE3EEB"/>
    <w:rsid w:val="00717210"/>
    <w:pPr>
      <w:spacing w:after="160" w:line="259" w:lineRule="auto"/>
    </w:pPr>
    <w:rPr>
      <w:lang w:val="en-IN" w:eastAsia="en-IN"/>
    </w:rPr>
  </w:style>
  <w:style w:type="paragraph" w:customStyle="1" w:styleId="5642BFBE782D40C3AE1DEE3BB6B7ECDC">
    <w:name w:val="5642BFBE782D40C3AE1DEE3BB6B7ECDC"/>
    <w:rsid w:val="00717210"/>
    <w:pPr>
      <w:spacing w:after="160" w:line="259" w:lineRule="auto"/>
    </w:pPr>
    <w:rPr>
      <w:lang w:val="en-IN" w:eastAsia="en-IN"/>
    </w:rPr>
  </w:style>
  <w:style w:type="paragraph" w:customStyle="1" w:styleId="03355F0BC5A646DB8945BB2E3385B2D2">
    <w:name w:val="03355F0BC5A646DB8945BB2E3385B2D2"/>
    <w:rsid w:val="00717210"/>
    <w:pPr>
      <w:spacing w:after="160" w:line="259" w:lineRule="auto"/>
    </w:pPr>
    <w:rPr>
      <w:lang w:val="en-IN" w:eastAsia="en-IN"/>
    </w:rPr>
  </w:style>
  <w:style w:type="paragraph" w:customStyle="1" w:styleId="F4A7DD9C31D54D2C8BC00F8BB128324E">
    <w:name w:val="F4A7DD9C31D54D2C8BC00F8BB128324E"/>
    <w:rsid w:val="00717210"/>
    <w:pPr>
      <w:spacing w:after="160" w:line="259" w:lineRule="auto"/>
    </w:pPr>
    <w:rPr>
      <w:lang w:val="en-IN" w:eastAsia="en-IN"/>
    </w:rPr>
  </w:style>
  <w:style w:type="paragraph" w:customStyle="1" w:styleId="FD50B5697FF1427A8DA1E29352AD7A58">
    <w:name w:val="FD50B5697FF1427A8DA1E29352AD7A58"/>
    <w:rsid w:val="00717210"/>
    <w:pPr>
      <w:spacing w:after="160" w:line="259" w:lineRule="auto"/>
    </w:pPr>
    <w:rPr>
      <w:lang w:val="en-IN" w:eastAsia="en-IN"/>
    </w:rPr>
  </w:style>
  <w:style w:type="paragraph" w:customStyle="1" w:styleId="93D737A8DD8C484589F241EBA1973F52">
    <w:name w:val="93D737A8DD8C484589F241EBA1973F52"/>
    <w:rsid w:val="00717210"/>
    <w:pPr>
      <w:spacing w:after="160" w:line="259" w:lineRule="auto"/>
    </w:pPr>
    <w:rPr>
      <w:lang w:val="en-IN" w:eastAsia="en-IN"/>
    </w:rPr>
  </w:style>
  <w:style w:type="paragraph" w:customStyle="1" w:styleId="51FFC8B28A8E4912A7D14E6B8AC6B1CB">
    <w:name w:val="51FFC8B28A8E4912A7D14E6B8AC6B1CB"/>
    <w:rsid w:val="00717210"/>
    <w:pPr>
      <w:spacing w:after="160" w:line="259" w:lineRule="auto"/>
    </w:pPr>
    <w:rPr>
      <w:lang w:val="en-IN" w:eastAsia="en-IN"/>
    </w:rPr>
  </w:style>
  <w:style w:type="paragraph" w:customStyle="1" w:styleId="95A04B7F84DF4387B4E60D46260F748C">
    <w:name w:val="95A04B7F84DF4387B4E60D46260F748C"/>
    <w:rsid w:val="00717210"/>
    <w:pPr>
      <w:spacing w:after="160" w:line="259" w:lineRule="auto"/>
    </w:pPr>
    <w:rPr>
      <w:lang w:val="en-IN" w:eastAsia="en-IN"/>
    </w:rPr>
  </w:style>
  <w:style w:type="paragraph" w:customStyle="1" w:styleId="E9155BE07FC54C31984C460BDEF91E3D">
    <w:name w:val="E9155BE07FC54C31984C460BDEF91E3D"/>
    <w:rsid w:val="00717210"/>
    <w:pPr>
      <w:spacing w:after="160" w:line="259" w:lineRule="auto"/>
    </w:pPr>
    <w:rPr>
      <w:lang w:val="en-IN" w:eastAsia="en-IN"/>
    </w:rPr>
  </w:style>
  <w:style w:type="paragraph" w:customStyle="1" w:styleId="C289DA85CEDF4753BC1F8EB0947D6E52">
    <w:name w:val="C289DA85CEDF4753BC1F8EB0947D6E52"/>
    <w:rsid w:val="00717210"/>
    <w:pPr>
      <w:spacing w:after="160" w:line="259" w:lineRule="auto"/>
    </w:pPr>
    <w:rPr>
      <w:lang w:val="en-IN" w:eastAsia="en-IN"/>
    </w:rPr>
  </w:style>
  <w:style w:type="paragraph" w:customStyle="1" w:styleId="7612F06B4ED142FDAE7F5F63BAA6650E">
    <w:name w:val="7612F06B4ED142FDAE7F5F63BAA6650E"/>
    <w:rsid w:val="00717210"/>
    <w:pPr>
      <w:spacing w:after="160" w:line="259" w:lineRule="auto"/>
    </w:pPr>
    <w:rPr>
      <w:lang w:val="en-IN" w:eastAsia="en-IN"/>
    </w:rPr>
  </w:style>
  <w:style w:type="paragraph" w:customStyle="1" w:styleId="83D2F805F3484849A8BAFE2E1E81ABD1">
    <w:name w:val="83D2F805F3484849A8BAFE2E1E81ABD1"/>
    <w:rsid w:val="00717210"/>
    <w:pPr>
      <w:spacing w:after="160" w:line="259" w:lineRule="auto"/>
    </w:pPr>
    <w:rPr>
      <w:lang w:val="en-IN" w:eastAsia="en-IN"/>
    </w:rPr>
  </w:style>
  <w:style w:type="paragraph" w:customStyle="1" w:styleId="6CDE08D30BAB4EFB9C20FCF48BE19085">
    <w:name w:val="6CDE08D30BAB4EFB9C20FCF48BE19085"/>
    <w:rsid w:val="00717210"/>
    <w:pPr>
      <w:spacing w:after="160" w:line="259" w:lineRule="auto"/>
    </w:pPr>
    <w:rPr>
      <w:lang w:val="en-IN" w:eastAsia="en-IN"/>
    </w:rPr>
  </w:style>
  <w:style w:type="paragraph" w:customStyle="1" w:styleId="EE478EA3270849628A1CAAA8CD46EAA3">
    <w:name w:val="EE478EA3270849628A1CAAA8CD46EAA3"/>
    <w:rsid w:val="00717210"/>
    <w:pPr>
      <w:spacing w:after="160" w:line="259" w:lineRule="auto"/>
    </w:pPr>
    <w:rPr>
      <w:lang w:val="en-IN" w:eastAsia="en-IN"/>
    </w:rPr>
  </w:style>
  <w:style w:type="paragraph" w:customStyle="1" w:styleId="FD4A1C39E4C04C049FE17D4D5FDBD836">
    <w:name w:val="FD4A1C39E4C04C049FE17D4D5FDBD836"/>
    <w:rsid w:val="00717210"/>
    <w:pPr>
      <w:spacing w:after="160" w:line="259" w:lineRule="auto"/>
    </w:pPr>
    <w:rPr>
      <w:lang w:val="en-IN" w:eastAsia="en-IN"/>
    </w:rPr>
  </w:style>
  <w:style w:type="paragraph" w:customStyle="1" w:styleId="E4C2F8E68E8643DABB0FEBF7D309F129">
    <w:name w:val="E4C2F8E68E8643DABB0FEBF7D309F129"/>
    <w:rsid w:val="00717210"/>
    <w:pPr>
      <w:spacing w:after="160" w:line="259" w:lineRule="auto"/>
    </w:pPr>
    <w:rPr>
      <w:lang w:val="en-IN" w:eastAsia="en-IN"/>
    </w:rPr>
  </w:style>
  <w:style w:type="paragraph" w:customStyle="1" w:styleId="1B14ADBAF0B548619DA06C763D9E3B47">
    <w:name w:val="1B14ADBAF0B548619DA06C763D9E3B47"/>
    <w:rsid w:val="00717210"/>
    <w:pPr>
      <w:spacing w:after="160" w:line="259" w:lineRule="auto"/>
    </w:pPr>
    <w:rPr>
      <w:lang w:val="en-IN" w:eastAsia="en-IN"/>
    </w:rPr>
  </w:style>
  <w:style w:type="paragraph" w:customStyle="1" w:styleId="FA8B1A14E5AB4EE5981AA892B8F597ED">
    <w:name w:val="FA8B1A14E5AB4EE5981AA892B8F597ED"/>
    <w:rsid w:val="00717210"/>
    <w:pPr>
      <w:spacing w:after="160" w:line="259" w:lineRule="auto"/>
    </w:pPr>
    <w:rPr>
      <w:lang w:val="en-IN" w:eastAsia="en-IN"/>
    </w:rPr>
  </w:style>
  <w:style w:type="paragraph" w:customStyle="1" w:styleId="B725E51787A541F6AF9D2BFE450BA168">
    <w:name w:val="B725E51787A541F6AF9D2BFE450BA168"/>
    <w:rsid w:val="00717210"/>
    <w:pPr>
      <w:spacing w:after="160" w:line="259" w:lineRule="auto"/>
    </w:pPr>
    <w:rPr>
      <w:lang w:val="en-IN" w:eastAsia="en-IN"/>
    </w:rPr>
  </w:style>
  <w:style w:type="paragraph" w:customStyle="1" w:styleId="0E5250A34F3D4F268DF16937C8DBC290">
    <w:name w:val="0E5250A34F3D4F268DF16937C8DBC290"/>
    <w:rsid w:val="00717210"/>
    <w:pPr>
      <w:spacing w:after="160" w:line="259" w:lineRule="auto"/>
    </w:pPr>
    <w:rPr>
      <w:lang w:val="en-IN" w:eastAsia="en-IN"/>
    </w:rPr>
  </w:style>
  <w:style w:type="paragraph" w:customStyle="1" w:styleId="D58125FA46B44DCBBFA1FB715F36B871">
    <w:name w:val="D58125FA46B44DCBBFA1FB715F36B871"/>
    <w:rsid w:val="00717210"/>
    <w:pPr>
      <w:spacing w:after="160" w:line="259" w:lineRule="auto"/>
    </w:pPr>
    <w:rPr>
      <w:lang w:val="en-IN" w:eastAsia="en-IN"/>
    </w:rPr>
  </w:style>
  <w:style w:type="paragraph" w:customStyle="1" w:styleId="2E014949D78848F88BC10876895E057D">
    <w:name w:val="2E014949D78848F88BC10876895E057D"/>
    <w:rsid w:val="00717210"/>
    <w:pPr>
      <w:spacing w:after="160" w:line="259" w:lineRule="auto"/>
    </w:pPr>
    <w:rPr>
      <w:lang w:val="en-IN" w:eastAsia="en-IN"/>
    </w:rPr>
  </w:style>
  <w:style w:type="paragraph" w:customStyle="1" w:styleId="C6037BFA7DC640EA9D511310BB158698">
    <w:name w:val="C6037BFA7DC640EA9D511310BB158698"/>
    <w:rsid w:val="00717210"/>
    <w:pPr>
      <w:spacing w:after="160" w:line="259" w:lineRule="auto"/>
    </w:pPr>
    <w:rPr>
      <w:lang w:val="en-IN" w:eastAsia="en-IN"/>
    </w:rPr>
  </w:style>
  <w:style w:type="paragraph" w:customStyle="1" w:styleId="BA81C7B187DF41B7B0F2950CC50946D1">
    <w:name w:val="BA81C7B187DF41B7B0F2950CC50946D1"/>
    <w:rsid w:val="00717210"/>
    <w:pPr>
      <w:spacing w:after="160" w:line="259" w:lineRule="auto"/>
    </w:pPr>
    <w:rPr>
      <w:lang w:val="en-IN" w:eastAsia="en-IN"/>
    </w:rPr>
  </w:style>
  <w:style w:type="paragraph" w:customStyle="1" w:styleId="10FFD38821624A99A9239D5589DCEA8C">
    <w:name w:val="10FFD38821624A99A9239D5589DCEA8C"/>
    <w:rsid w:val="00717210"/>
    <w:pPr>
      <w:spacing w:after="160" w:line="259" w:lineRule="auto"/>
    </w:pPr>
    <w:rPr>
      <w:lang w:val="en-IN" w:eastAsia="en-IN"/>
    </w:rPr>
  </w:style>
  <w:style w:type="paragraph" w:customStyle="1" w:styleId="CD34D40B88844D4999BBC038F987CAC3">
    <w:name w:val="CD34D40B88844D4999BBC038F987CAC3"/>
    <w:rsid w:val="00717210"/>
    <w:pPr>
      <w:spacing w:after="160" w:line="259" w:lineRule="auto"/>
    </w:pPr>
    <w:rPr>
      <w:lang w:val="en-IN" w:eastAsia="en-IN"/>
    </w:rPr>
  </w:style>
  <w:style w:type="paragraph" w:customStyle="1" w:styleId="77092DF1C0C84198A72B967F6A2B57C5">
    <w:name w:val="77092DF1C0C84198A72B967F6A2B57C5"/>
    <w:rsid w:val="00717210"/>
    <w:pPr>
      <w:spacing w:after="160" w:line="259" w:lineRule="auto"/>
    </w:pPr>
    <w:rPr>
      <w:lang w:val="en-IN" w:eastAsia="en-IN"/>
    </w:rPr>
  </w:style>
  <w:style w:type="paragraph" w:customStyle="1" w:styleId="D6C9930DE9894B30986524708EA22040">
    <w:name w:val="D6C9930DE9894B30986524708EA22040"/>
    <w:rsid w:val="00717210"/>
    <w:pPr>
      <w:spacing w:after="160" w:line="259" w:lineRule="auto"/>
    </w:pPr>
    <w:rPr>
      <w:lang w:val="en-IN" w:eastAsia="en-IN"/>
    </w:rPr>
  </w:style>
  <w:style w:type="paragraph" w:customStyle="1" w:styleId="1B2201A92FD94AAE9CFA978416E4EA1E">
    <w:name w:val="1B2201A92FD94AAE9CFA978416E4EA1E"/>
    <w:rsid w:val="00717210"/>
    <w:pPr>
      <w:spacing w:after="160" w:line="259" w:lineRule="auto"/>
    </w:pPr>
    <w:rPr>
      <w:lang w:val="en-IN" w:eastAsia="en-IN"/>
    </w:rPr>
  </w:style>
  <w:style w:type="paragraph" w:customStyle="1" w:styleId="965162F31F03473787961534C6F53FBF">
    <w:name w:val="965162F31F03473787961534C6F53FBF"/>
    <w:rsid w:val="00717210"/>
    <w:pPr>
      <w:spacing w:after="160" w:line="259" w:lineRule="auto"/>
    </w:pPr>
    <w:rPr>
      <w:lang w:val="en-IN" w:eastAsia="en-IN"/>
    </w:rPr>
  </w:style>
  <w:style w:type="paragraph" w:customStyle="1" w:styleId="8B573C7A6A9B4DC8B7AB5B6A24D3BD1A">
    <w:name w:val="8B573C7A6A9B4DC8B7AB5B6A24D3BD1A"/>
    <w:rsid w:val="00717210"/>
    <w:pPr>
      <w:spacing w:after="160" w:line="259" w:lineRule="auto"/>
    </w:pPr>
    <w:rPr>
      <w:lang w:val="en-IN" w:eastAsia="en-IN"/>
    </w:rPr>
  </w:style>
  <w:style w:type="paragraph" w:customStyle="1" w:styleId="610697D0811D4BA1985CB73792203AB8">
    <w:name w:val="610697D0811D4BA1985CB73792203AB8"/>
    <w:rsid w:val="00717210"/>
    <w:pPr>
      <w:spacing w:after="160" w:line="259" w:lineRule="auto"/>
    </w:pPr>
    <w:rPr>
      <w:lang w:val="en-IN" w:eastAsia="en-IN"/>
    </w:rPr>
  </w:style>
  <w:style w:type="paragraph" w:customStyle="1" w:styleId="AE8C3C065BB1421094828C95B6A27015">
    <w:name w:val="AE8C3C065BB1421094828C95B6A27015"/>
    <w:rsid w:val="00717210"/>
    <w:pPr>
      <w:spacing w:after="160" w:line="259" w:lineRule="auto"/>
    </w:pPr>
    <w:rPr>
      <w:lang w:val="en-IN" w:eastAsia="en-IN"/>
    </w:rPr>
  </w:style>
  <w:style w:type="paragraph" w:customStyle="1" w:styleId="D71C9B4A2B024142B49A16C279E656BE">
    <w:name w:val="D71C9B4A2B024142B49A16C279E656BE"/>
    <w:rsid w:val="00717210"/>
    <w:pPr>
      <w:spacing w:after="160" w:line="259" w:lineRule="auto"/>
    </w:pPr>
    <w:rPr>
      <w:lang w:val="en-IN" w:eastAsia="en-IN"/>
    </w:rPr>
  </w:style>
  <w:style w:type="paragraph" w:customStyle="1" w:styleId="CD3060A753354E2388356F35623970F9">
    <w:name w:val="CD3060A753354E2388356F35623970F9"/>
    <w:rsid w:val="00717210"/>
    <w:pPr>
      <w:spacing w:after="160" w:line="259" w:lineRule="auto"/>
    </w:pPr>
    <w:rPr>
      <w:lang w:val="en-IN" w:eastAsia="en-IN"/>
    </w:rPr>
  </w:style>
  <w:style w:type="paragraph" w:customStyle="1" w:styleId="36FFA8332F264E2194EA74934347633A">
    <w:name w:val="36FFA8332F264E2194EA74934347633A"/>
    <w:rsid w:val="00717210"/>
    <w:pPr>
      <w:spacing w:after="160" w:line="259" w:lineRule="auto"/>
    </w:pPr>
    <w:rPr>
      <w:lang w:val="en-IN" w:eastAsia="en-IN"/>
    </w:rPr>
  </w:style>
  <w:style w:type="paragraph" w:customStyle="1" w:styleId="12739A7EC18F418F987A70145C642327">
    <w:name w:val="12739A7EC18F418F987A70145C642327"/>
    <w:rsid w:val="00717210"/>
    <w:pPr>
      <w:spacing w:after="160" w:line="259" w:lineRule="auto"/>
    </w:pPr>
    <w:rPr>
      <w:lang w:val="en-IN" w:eastAsia="en-IN"/>
    </w:rPr>
  </w:style>
  <w:style w:type="paragraph" w:customStyle="1" w:styleId="06B30F27CB334EED9A5EF95E188BCBDE">
    <w:name w:val="06B30F27CB334EED9A5EF95E188BCBDE"/>
    <w:rsid w:val="00717210"/>
    <w:pPr>
      <w:spacing w:after="160" w:line="259" w:lineRule="auto"/>
    </w:pPr>
    <w:rPr>
      <w:lang w:val="en-IN" w:eastAsia="en-IN"/>
    </w:rPr>
  </w:style>
  <w:style w:type="paragraph" w:customStyle="1" w:styleId="5F416920AD4A45DEA822399A30552CC3">
    <w:name w:val="5F416920AD4A45DEA822399A30552CC3"/>
    <w:rsid w:val="00717210"/>
    <w:pPr>
      <w:spacing w:after="160" w:line="259" w:lineRule="auto"/>
    </w:pPr>
    <w:rPr>
      <w:lang w:val="en-IN" w:eastAsia="en-IN"/>
    </w:rPr>
  </w:style>
  <w:style w:type="paragraph" w:customStyle="1" w:styleId="67294D6B003A4348849D79B502ADFB0A">
    <w:name w:val="67294D6B003A4348849D79B502ADFB0A"/>
    <w:rsid w:val="00717210"/>
    <w:pPr>
      <w:spacing w:after="160" w:line="259" w:lineRule="auto"/>
    </w:pPr>
    <w:rPr>
      <w:lang w:val="en-IN" w:eastAsia="en-IN"/>
    </w:rPr>
  </w:style>
  <w:style w:type="paragraph" w:customStyle="1" w:styleId="C5B27FA4253D4A64BF53576E0B41DA99">
    <w:name w:val="C5B27FA4253D4A64BF53576E0B41DA99"/>
    <w:rsid w:val="00717210"/>
    <w:pPr>
      <w:spacing w:after="160" w:line="259" w:lineRule="auto"/>
    </w:pPr>
    <w:rPr>
      <w:lang w:val="en-IN" w:eastAsia="en-IN"/>
    </w:rPr>
  </w:style>
  <w:style w:type="paragraph" w:customStyle="1" w:styleId="36F858EB10C242F1876BB91264A3441F">
    <w:name w:val="36F858EB10C242F1876BB91264A3441F"/>
    <w:rsid w:val="00717210"/>
    <w:pPr>
      <w:spacing w:after="160" w:line="259" w:lineRule="auto"/>
    </w:pPr>
    <w:rPr>
      <w:lang w:val="en-IN" w:eastAsia="en-IN"/>
    </w:rPr>
  </w:style>
  <w:style w:type="paragraph" w:customStyle="1" w:styleId="06B2D14723094329ACFD487505C6404B">
    <w:name w:val="06B2D14723094329ACFD487505C6404B"/>
    <w:rsid w:val="00717210"/>
    <w:pPr>
      <w:spacing w:after="160" w:line="259" w:lineRule="auto"/>
    </w:pPr>
    <w:rPr>
      <w:lang w:val="en-IN" w:eastAsia="en-IN"/>
    </w:rPr>
  </w:style>
  <w:style w:type="paragraph" w:customStyle="1" w:styleId="B13BCC77CF514E6ABB280BE5A832076E">
    <w:name w:val="B13BCC77CF514E6ABB280BE5A832076E"/>
    <w:rsid w:val="00717210"/>
    <w:pPr>
      <w:spacing w:after="160" w:line="259" w:lineRule="auto"/>
    </w:pPr>
    <w:rPr>
      <w:lang w:val="en-IN" w:eastAsia="en-IN"/>
    </w:rPr>
  </w:style>
  <w:style w:type="paragraph" w:customStyle="1" w:styleId="CB6309521C2E4775873361100F86C6BA">
    <w:name w:val="CB6309521C2E4775873361100F86C6BA"/>
    <w:rsid w:val="00717210"/>
    <w:pPr>
      <w:spacing w:after="160" w:line="259" w:lineRule="auto"/>
    </w:pPr>
    <w:rPr>
      <w:lang w:val="en-IN" w:eastAsia="en-IN"/>
    </w:rPr>
  </w:style>
  <w:style w:type="paragraph" w:customStyle="1" w:styleId="8578E2ABA3B74EA59958CA008F45875E">
    <w:name w:val="8578E2ABA3B74EA59958CA008F45875E"/>
    <w:rsid w:val="00717210"/>
    <w:pPr>
      <w:spacing w:after="160" w:line="259" w:lineRule="auto"/>
    </w:pPr>
    <w:rPr>
      <w:lang w:val="en-IN" w:eastAsia="en-IN"/>
    </w:rPr>
  </w:style>
  <w:style w:type="paragraph" w:customStyle="1" w:styleId="2516F00F5B2941E5A3B8F6E58F36B18F">
    <w:name w:val="2516F00F5B2941E5A3B8F6E58F36B18F"/>
    <w:rsid w:val="00717210"/>
    <w:pPr>
      <w:spacing w:after="160" w:line="259" w:lineRule="auto"/>
    </w:pPr>
    <w:rPr>
      <w:lang w:val="en-IN" w:eastAsia="en-IN"/>
    </w:rPr>
  </w:style>
  <w:style w:type="paragraph" w:customStyle="1" w:styleId="0D8F1A1DB3774CF0B92C76D5C41C2A92">
    <w:name w:val="0D8F1A1DB3774CF0B92C76D5C41C2A92"/>
    <w:rsid w:val="00717210"/>
    <w:pPr>
      <w:spacing w:after="160" w:line="259" w:lineRule="auto"/>
    </w:pPr>
    <w:rPr>
      <w:lang w:val="en-IN" w:eastAsia="en-IN"/>
    </w:rPr>
  </w:style>
  <w:style w:type="paragraph" w:customStyle="1" w:styleId="1EB5E2904271468FBA37FE8ED28E6B42">
    <w:name w:val="1EB5E2904271468FBA37FE8ED28E6B42"/>
    <w:rsid w:val="00717210"/>
    <w:pPr>
      <w:spacing w:after="160" w:line="259" w:lineRule="auto"/>
    </w:pPr>
    <w:rPr>
      <w:lang w:val="en-IN" w:eastAsia="en-IN"/>
    </w:rPr>
  </w:style>
  <w:style w:type="paragraph" w:customStyle="1" w:styleId="B4222F0F3FB44B18826389784BA9F842">
    <w:name w:val="B4222F0F3FB44B18826389784BA9F842"/>
    <w:rsid w:val="00717210"/>
    <w:pPr>
      <w:spacing w:after="160" w:line="259" w:lineRule="auto"/>
    </w:pPr>
    <w:rPr>
      <w:lang w:val="en-IN" w:eastAsia="en-IN"/>
    </w:rPr>
  </w:style>
  <w:style w:type="paragraph" w:customStyle="1" w:styleId="07C14283DACD40E089CA13F887A17D67">
    <w:name w:val="07C14283DACD40E089CA13F887A17D67"/>
    <w:rsid w:val="00717210"/>
    <w:pPr>
      <w:spacing w:after="160" w:line="259" w:lineRule="auto"/>
    </w:pPr>
    <w:rPr>
      <w:lang w:val="en-IN" w:eastAsia="en-IN"/>
    </w:rPr>
  </w:style>
  <w:style w:type="paragraph" w:customStyle="1" w:styleId="622F89E4819F4E578F095F52C954513E">
    <w:name w:val="622F89E4819F4E578F095F52C954513E"/>
    <w:rsid w:val="00717210"/>
    <w:pPr>
      <w:spacing w:after="160" w:line="259" w:lineRule="auto"/>
    </w:pPr>
    <w:rPr>
      <w:lang w:val="en-IN" w:eastAsia="en-IN"/>
    </w:rPr>
  </w:style>
  <w:style w:type="paragraph" w:customStyle="1" w:styleId="DF089208F92640429D27E21827E48FD7">
    <w:name w:val="DF089208F92640429D27E21827E48FD7"/>
    <w:rsid w:val="00717210"/>
    <w:pPr>
      <w:spacing w:after="160" w:line="259" w:lineRule="auto"/>
    </w:pPr>
    <w:rPr>
      <w:lang w:val="en-IN" w:eastAsia="en-IN"/>
    </w:rPr>
  </w:style>
  <w:style w:type="paragraph" w:customStyle="1" w:styleId="CFB6244804AC4369A5FFF320AD2850D9">
    <w:name w:val="CFB6244804AC4369A5FFF320AD2850D9"/>
    <w:rsid w:val="00717210"/>
    <w:pPr>
      <w:spacing w:after="160" w:line="259" w:lineRule="auto"/>
    </w:pPr>
    <w:rPr>
      <w:lang w:val="en-IN" w:eastAsia="en-IN"/>
    </w:rPr>
  </w:style>
  <w:style w:type="paragraph" w:customStyle="1" w:styleId="B4F3EDD5F9DD46A98A21CF7FB11003B1">
    <w:name w:val="B4F3EDD5F9DD46A98A21CF7FB11003B1"/>
    <w:rsid w:val="00717210"/>
    <w:pPr>
      <w:spacing w:after="160" w:line="259" w:lineRule="auto"/>
    </w:pPr>
    <w:rPr>
      <w:lang w:val="en-IN" w:eastAsia="en-IN"/>
    </w:rPr>
  </w:style>
  <w:style w:type="paragraph" w:customStyle="1" w:styleId="8E2D9953C0C8424DB80DECEC0760F7DA">
    <w:name w:val="8E2D9953C0C8424DB80DECEC0760F7DA"/>
    <w:rsid w:val="00717210"/>
    <w:pPr>
      <w:spacing w:after="160" w:line="259" w:lineRule="auto"/>
    </w:pPr>
    <w:rPr>
      <w:lang w:val="en-IN" w:eastAsia="en-IN"/>
    </w:rPr>
  </w:style>
  <w:style w:type="paragraph" w:customStyle="1" w:styleId="AAD7644F4ACD49F098979ACCB76EE7BE">
    <w:name w:val="AAD7644F4ACD49F098979ACCB76EE7BE"/>
    <w:rsid w:val="00717210"/>
    <w:pPr>
      <w:spacing w:after="160" w:line="259" w:lineRule="auto"/>
    </w:pPr>
    <w:rPr>
      <w:lang w:val="en-IN" w:eastAsia="en-IN"/>
    </w:rPr>
  </w:style>
  <w:style w:type="paragraph" w:customStyle="1" w:styleId="9F2E34883D9049E488979AB4D13FB5F5">
    <w:name w:val="9F2E34883D9049E488979AB4D13FB5F5"/>
    <w:rsid w:val="00717210"/>
    <w:pPr>
      <w:spacing w:after="160" w:line="259" w:lineRule="auto"/>
    </w:pPr>
    <w:rPr>
      <w:lang w:val="en-IN" w:eastAsia="en-IN"/>
    </w:rPr>
  </w:style>
  <w:style w:type="paragraph" w:customStyle="1" w:styleId="50E720D1B10C4C24B618BDE0A11F3546">
    <w:name w:val="50E720D1B10C4C24B618BDE0A11F3546"/>
    <w:rsid w:val="00717210"/>
    <w:pPr>
      <w:spacing w:after="160" w:line="259" w:lineRule="auto"/>
    </w:pPr>
    <w:rPr>
      <w:lang w:val="en-IN" w:eastAsia="en-IN"/>
    </w:rPr>
  </w:style>
  <w:style w:type="paragraph" w:customStyle="1" w:styleId="E80C26044B6A4E4B862EEC0B9351289F">
    <w:name w:val="E80C26044B6A4E4B862EEC0B9351289F"/>
    <w:rsid w:val="00717210"/>
    <w:pPr>
      <w:spacing w:after="160" w:line="259" w:lineRule="auto"/>
    </w:pPr>
    <w:rPr>
      <w:lang w:val="en-IN" w:eastAsia="en-IN"/>
    </w:rPr>
  </w:style>
  <w:style w:type="paragraph" w:customStyle="1" w:styleId="873F8323035D465C9D4399272191F6C5">
    <w:name w:val="873F8323035D465C9D4399272191F6C5"/>
    <w:rsid w:val="00717210"/>
    <w:pPr>
      <w:spacing w:after="160" w:line="259" w:lineRule="auto"/>
    </w:pPr>
    <w:rPr>
      <w:lang w:val="en-IN" w:eastAsia="en-IN"/>
    </w:rPr>
  </w:style>
  <w:style w:type="paragraph" w:customStyle="1" w:styleId="3B26E884CC13498EA75A28A11094FACC">
    <w:name w:val="3B26E884CC13498EA75A28A11094FACC"/>
    <w:rsid w:val="00717210"/>
    <w:pPr>
      <w:spacing w:after="160" w:line="259" w:lineRule="auto"/>
    </w:pPr>
    <w:rPr>
      <w:lang w:val="en-IN" w:eastAsia="en-IN"/>
    </w:rPr>
  </w:style>
  <w:style w:type="paragraph" w:customStyle="1" w:styleId="1F1865AA502643F8B1311E27C4DC7A18">
    <w:name w:val="1F1865AA502643F8B1311E27C4DC7A18"/>
    <w:rsid w:val="00717210"/>
    <w:pPr>
      <w:spacing w:after="160" w:line="259" w:lineRule="auto"/>
    </w:pPr>
    <w:rPr>
      <w:lang w:val="en-IN" w:eastAsia="en-IN"/>
    </w:rPr>
  </w:style>
  <w:style w:type="paragraph" w:customStyle="1" w:styleId="FDFCD81BBC5B4569983200F6580BC692">
    <w:name w:val="FDFCD81BBC5B4569983200F6580BC692"/>
    <w:rsid w:val="00717210"/>
    <w:pPr>
      <w:spacing w:after="160" w:line="259" w:lineRule="auto"/>
    </w:pPr>
    <w:rPr>
      <w:lang w:val="en-IN" w:eastAsia="en-IN"/>
    </w:rPr>
  </w:style>
  <w:style w:type="paragraph" w:customStyle="1" w:styleId="01FE3304F25645BA896F0318720BA6F9">
    <w:name w:val="01FE3304F25645BA896F0318720BA6F9"/>
    <w:rsid w:val="00717210"/>
    <w:pPr>
      <w:spacing w:after="160" w:line="259" w:lineRule="auto"/>
    </w:pPr>
    <w:rPr>
      <w:lang w:val="en-IN" w:eastAsia="en-IN"/>
    </w:rPr>
  </w:style>
  <w:style w:type="paragraph" w:customStyle="1" w:styleId="943E0E1471E04867A93B581C6777BEBC">
    <w:name w:val="943E0E1471E04867A93B581C6777BEBC"/>
    <w:rsid w:val="00717210"/>
    <w:pPr>
      <w:spacing w:after="160" w:line="259" w:lineRule="auto"/>
    </w:pPr>
    <w:rPr>
      <w:lang w:val="en-IN" w:eastAsia="en-IN"/>
    </w:rPr>
  </w:style>
  <w:style w:type="paragraph" w:customStyle="1" w:styleId="4DB1E31DC3844AD1B7074769710BA83C">
    <w:name w:val="4DB1E31DC3844AD1B7074769710BA83C"/>
    <w:rsid w:val="00717210"/>
    <w:pPr>
      <w:spacing w:after="160" w:line="259" w:lineRule="auto"/>
    </w:pPr>
    <w:rPr>
      <w:lang w:val="en-IN" w:eastAsia="en-IN"/>
    </w:rPr>
  </w:style>
  <w:style w:type="paragraph" w:customStyle="1" w:styleId="986B5702D1634953BDFF106D689D3947">
    <w:name w:val="986B5702D1634953BDFF106D689D3947"/>
    <w:rsid w:val="00717210"/>
    <w:pPr>
      <w:spacing w:after="160" w:line="259" w:lineRule="auto"/>
    </w:pPr>
    <w:rPr>
      <w:lang w:val="en-IN" w:eastAsia="en-IN"/>
    </w:rPr>
  </w:style>
  <w:style w:type="paragraph" w:customStyle="1" w:styleId="868032DEAF204CA192EF910679F8D85D">
    <w:name w:val="868032DEAF204CA192EF910679F8D85D"/>
    <w:rsid w:val="00717210"/>
    <w:pPr>
      <w:spacing w:after="160" w:line="259" w:lineRule="auto"/>
    </w:pPr>
    <w:rPr>
      <w:lang w:val="en-IN" w:eastAsia="en-IN"/>
    </w:rPr>
  </w:style>
  <w:style w:type="paragraph" w:customStyle="1" w:styleId="AC38D5BB6BAD4E748B4E78E648F6328D">
    <w:name w:val="AC38D5BB6BAD4E748B4E78E648F6328D"/>
    <w:rsid w:val="00717210"/>
    <w:pPr>
      <w:spacing w:after="160" w:line="259" w:lineRule="auto"/>
    </w:pPr>
    <w:rPr>
      <w:lang w:val="en-IN" w:eastAsia="en-IN"/>
    </w:rPr>
  </w:style>
  <w:style w:type="paragraph" w:customStyle="1" w:styleId="2E7C32799A9544C08EB65AF142D54F6C">
    <w:name w:val="2E7C32799A9544C08EB65AF142D54F6C"/>
    <w:rsid w:val="00717210"/>
    <w:pPr>
      <w:spacing w:after="160" w:line="259" w:lineRule="auto"/>
    </w:pPr>
    <w:rPr>
      <w:lang w:val="en-IN" w:eastAsia="en-IN"/>
    </w:rPr>
  </w:style>
  <w:style w:type="paragraph" w:customStyle="1" w:styleId="4F34C840AA514A3497BE1AA61A5ABCB6">
    <w:name w:val="4F34C840AA514A3497BE1AA61A5ABCB6"/>
    <w:rsid w:val="00717210"/>
    <w:pPr>
      <w:spacing w:after="160" w:line="259" w:lineRule="auto"/>
    </w:pPr>
    <w:rPr>
      <w:lang w:val="en-IN" w:eastAsia="en-IN"/>
    </w:rPr>
  </w:style>
  <w:style w:type="paragraph" w:customStyle="1" w:styleId="1D19A52D7FE744CCB9929705A4D04AF2">
    <w:name w:val="1D19A52D7FE744CCB9929705A4D04AF2"/>
    <w:rsid w:val="00717210"/>
    <w:pPr>
      <w:spacing w:after="160" w:line="259" w:lineRule="auto"/>
    </w:pPr>
    <w:rPr>
      <w:lang w:val="en-IN" w:eastAsia="en-IN"/>
    </w:rPr>
  </w:style>
  <w:style w:type="paragraph" w:customStyle="1" w:styleId="2776E7ABD3714EC9B9DA8AF89FC0E147">
    <w:name w:val="2776E7ABD3714EC9B9DA8AF89FC0E147"/>
    <w:rsid w:val="00717210"/>
    <w:pPr>
      <w:spacing w:after="160" w:line="259" w:lineRule="auto"/>
    </w:pPr>
    <w:rPr>
      <w:lang w:val="en-IN" w:eastAsia="en-IN"/>
    </w:rPr>
  </w:style>
  <w:style w:type="paragraph" w:customStyle="1" w:styleId="7C5ED5D9F1C849868776156CA2924F81">
    <w:name w:val="7C5ED5D9F1C849868776156CA2924F81"/>
    <w:rsid w:val="00717210"/>
    <w:pPr>
      <w:spacing w:after="160" w:line="259" w:lineRule="auto"/>
    </w:pPr>
    <w:rPr>
      <w:lang w:val="en-IN" w:eastAsia="en-IN"/>
    </w:rPr>
  </w:style>
  <w:style w:type="paragraph" w:customStyle="1" w:styleId="A02AB0C4C6B64234815C4F0DDB5DF816">
    <w:name w:val="A02AB0C4C6B64234815C4F0DDB5DF816"/>
    <w:rsid w:val="00717210"/>
    <w:pPr>
      <w:spacing w:after="160" w:line="259" w:lineRule="auto"/>
    </w:pPr>
    <w:rPr>
      <w:lang w:val="en-IN" w:eastAsia="en-IN"/>
    </w:rPr>
  </w:style>
  <w:style w:type="paragraph" w:customStyle="1" w:styleId="D403327955C242BDACF9A3EB3D93CF53">
    <w:name w:val="D403327955C242BDACF9A3EB3D93CF53"/>
    <w:rsid w:val="00717210"/>
    <w:pPr>
      <w:spacing w:after="160" w:line="259" w:lineRule="auto"/>
    </w:pPr>
    <w:rPr>
      <w:lang w:val="en-IN" w:eastAsia="en-IN"/>
    </w:rPr>
  </w:style>
  <w:style w:type="paragraph" w:customStyle="1" w:styleId="D990B3F425BC402F8F9C0B62AFCC8CEB">
    <w:name w:val="D990B3F425BC402F8F9C0B62AFCC8CEB"/>
    <w:rsid w:val="00717210"/>
    <w:pPr>
      <w:spacing w:after="160" w:line="259" w:lineRule="auto"/>
    </w:pPr>
    <w:rPr>
      <w:lang w:val="en-IN" w:eastAsia="en-IN"/>
    </w:rPr>
  </w:style>
  <w:style w:type="paragraph" w:customStyle="1" w:styleId="5F5F83622836440183227AB802D44579">
    <w:name w:val="5F5F83622836440183227AB802D44579"/>
    <w:rsid w:val="00717210"/>
    <w:pPr>
      <w:spacing w:after="160" w:line="259" w:lineRule="auto"/>
    </w:pPr>
    <w:rPr>
      <w:lang w:val="en-IN" w:eastAsia="en-IN"/>
    </w:rPr>
  </w:style>
  <w:style w:type="paragraph" w:customStyle="1" w:styleId="774F35E9DBEF4B6AA260E37B28CC7695">
    <w:name w:val="774F35E9DBEF4B6AA260E37B28CC7695"/>
    <w:rsid w:val="00717210"/>
    <w:pPr>
      <w:spacing w:after="160" w:line="259" w:lineRule="auto"/>
    </w:pPr>
    <w:rPr>
      <w:lang w:val="en-IN" w:eastAsia="en-IN"/>
    </w:rPr>
  </w:style>
  <w:style w:type="paragraph" w:customStyle="1" w:styleId="7E1DA2727339486AA0D77B7BA070101B">
    <w:name w:val="7E1DA2727339486AA0D77B7BA070101B"/>
    <w:rsid w:val="00717210"/>
    <w:pPr>
      <w:spacing w:after="160" w:line="259" w:lineRule="auto"/>
    </w:pPr>
    <w:rPr>
      <w:lang w:val="en-IN" w:eastAsia="en-IN"/>
    </w:rPr>
  </w:style>
  <w:style w:type="paragraph" w:customStyle="1" w:styleId="E0BFE02DEC2349D4AA99A29D9CC176DE">
    <w:name w:val="E0BFE02DEC2349D4AA99A29D9CC176DE"/>
    <w:rsid w:val="00717210"/>
    <w:pPr>
      <w:spacing w:after="160" w:line="259" w:lineRule="auto"/>
    </w:pPr>
    <w:rPr>
      <w:lang w:val="en-IN" w:eastAsia="en-IN"/>
    </w:rPr>
  </w:style>
  <w:style w:type="paragraph" w:customStyle="1" w:styleId="3867A3B6A4F44842A4D00D6FEB34555D">
    <w:name w:val="3867A3B6A4F44842A4D00D6FEB34555D"/>
    <w:rsid w:val="00717210"/>
    <w:pPr>
      <w:spacing w:after="160" w:line="259" w:lineRule="auto"/>
    </w:pPr>
    <w:rPr>
      <w:lang w:val="en-IN" w:eastAsia="en-IN"/>
    </w:rPr>
  </w:style>
  <w:style w:type="paragraph" w:customStyle="1" w:styleId="6EECEC5F74C244F7A8A346F39F3C5192">
    <w:name w:val="6EECEC5F74C244F7A8A346F39F3C5192"/>
    <w:rsid w:val="00717210"/>
    <w:pPr>
      <w:spacing w:after="160" w:line="259" w:lineRule="auto"/>
    </w:pPr>
    <w:rPr>
      <w:lang w:val="en-IN" w:eastAsia="en-IN"/>
    </w:rPr>
  </w:style>
  <w:style w:type="paragraph" w:customStyle="1" w:styleId="01ECC10F529646EBB45CA43538D93CE8">
    <w:name w:val="01ECC10F529646EBB45CA43538D93CE8"/>
    <w:rsid w:val="00717210"/>
    <w:pPr>
      <w:spacing w:after="160" w:line="259" w:lineRule="auto"/>
    </w:pPr>
    <w:rPr>
      <w:lang w:val="en-IN" w:eastAsia="en-IN"/>
    </w:rPr>
  </w:style>
  <w:style w:type="paragraph" w:customStyle="1" w:styleId="963727735A8B480BA95E1D948B94EFFF">
    <w:name w:val="963727735A8B480BA95E1D948B94EFFF"/>
    <w:rsid w:val="00717210"/>
    <w:pPr>
      <w:spacing w:after="160" w:line="259" w:lineRule="auto"/>
    </w:pPr>
    <w:rPr>
      <w:lang w:val="en-IN" w:eastAsia="en-IN"/>
    </w:rPr>
  </w:style>
  <w:style w:type="paragraph" w:customStyle="1" w:styleId="662580283C4141A28E8C167B14047CB6">
    <w:name w:val="662580283C4141A28E8C167B14047CB6"/>
    <w:rsid w:val="00717210"/>
    <w:pPr>
      <w:spacing w:after="160" w:line="259" w:lineRule="auto"/>
    </w:pPr>
    <w:rPr>
      <w:lang w:val="en-IN" w:eastAsia="en-IN"/>
    </w:rPr>
  </w:style>
  <w:style w:type="paragraph" w:customStyle="1" w:styleId="D9E470565A9341AC9EEA98D241FE736C">
    <w:name w:val="D9E470565A9341AC9EEA98D241FE736C"/>
    <w:rsid w:val="00717210"/>
    <w:pPr>
      <w:spacing w:after="160" w:line="259" w:lineRule="auto"/>
    </w:pPr>
    <w:rPr>
      <w:lang w:val="en-IN" w:eastAsia="en-IN"/>
    </w:rPr>
  </w:style>
  <w:style w:type="paragraph" w:customStyle="1" w:styleId="2A737E26FA9A45638083C00D8A7F3B8F">
    <w:name w:val="2A737E26FA9A45638083C00D8A7F3B8F"/>
    <w:rsid w:val="00717210"/>
    <w:pPr>
      <w:spacing w:after="160" w:line="259" w:lineRule="auto"/>
    </w:pPr>
    <w:rPr>
      <w:lang w:val="en-IN" w:eastAsia="en-IN"/>
    </w:rPr>
  </w:style>
  <w:style w:type="paragraph" w:customStyle="1" w:styleId="E92E12CCC89B409FB70E3ADE93C21416">
    <w:name w:val="E92E12CCC89B409FB70E3ADE93C21416"/>
    <w:rsid w:val="00717210"/>
    <w:pPr>
      <w:spacing w:after="160" w:line="259" w:lineRule="auto"/>
    </w:pPr>
    <w:rPr>
      <w:lang w:val="en-IN" w:eastAsia="en-IN"/>
    </w:rPr>
  </w:style>
  <w:style w:type="paragraph" w:customStyle="1" w:styleId="2469EAA79AA44C179F0B0149A958948E">
    <w:name w:val="2469EAA79AA44C179F0B0149A958948E"/>
    <w:rsid w:val="00717210"/>
    <w:pPr>
      <w:spacing w:after="160" w:line="259" w:lineRule="auto"/>
    </w:pPr>
    <w:rPr>
      <w:lang w:val="en-IN" w:eastAsia="en-IN"/>
    </w:rPr>
  </w:style>
  <w:style w:type="paragraph" w:customStyle="1" w:styleId="5FB9617CF3F146F38B707B83E6697FAE">
    <w:name w:val="5FB9617CF3F146F38B707B83E6697FAE"/>
    <w:rsid w:val="00717210"/>
    <w:pPr>
      <w:spacing w:after="160" w:line="259" w:lineRule="auto"/>
    </w:pPr>
    <w:rPr>
      <w:lang w:val="en-IN" w:eastAsia="en-IN"/>
    </w:rPr>
  </w:style>
  <w:style w:type="paragraph" w:customStyle="1" w:styleId="33C9CF4B1C114DB59F3864DC6F995D2A">
    <w:name w:val="33C9CF4B1C114DB59F3864DC6F995D2A"/>
    <w:rsid w:val="00717210"/>
    <w:pPr>
      <w:spacing w:after="160" w:line="259" w:lineRule="auto"/>
    </w:pPr>
    <w:rPr>
      <w:lang w:val="en-IN" w:eastAsia="en-IN"/>
    </w:rPr>
  </w:style>
  <w:style w:type="paragraph" w:customStyle="1" w:styleId="5AD854FE851045A998210CD5485100D8">
    <w:name w:val="5AD854FE851045A998210CD5485100D8"/>
    <w:rsid w:val="00717210"/>
    <w:pPr>
      <w:spacing w:after="160" w:line="259" w:lineRule="auto"/>
    </w:pPr>
    <w:rPr>
      <w:lang w:val="en-IN" w:eastAsia="en-IN"/>
    </w:rPr>
  </w:style>
  <w:style w:type="paragraph" w:customStyle="1" w:styleId="4D98A1633CE54320A84E2E28242D463D">
    <w:name w:val="4D98A1633CE54320A84E2E28242D463D"/>
    <w:rsid w:val="00717210"/>
    <w:pPr>
      <w:spacing w:after="160" w:line="259" w:lineRule="auto"/>
    </w:pPr>
    <w:rPr>
      <w:lang w:val="en-IN" w:eastAsia="en-IN"/>
    </w:rPr>
  </w:style>
  <w:style w:type="paragraph" w:customStyle="1" w:styleId="2452902F76944712B16FC38468C2C72C">
    <w:name w:val="2452902F76944712B16FC38468C2C72C"/>
    <w:rsid w:val="00717210"/>
    <w:pPr>
      <w:spacing w:after="160" w:line="259" w:lineRule="auto"/>
    </w:pPr>
    <w:rPr>
      <w:lang w:val="en-IN" w:eastAsia="en-IN"/>
    </w:rPr>
  </w:style>
  <w:style w:type="paragraph" w:customStyle="1" w:styleId="4659FE09A5F947C6B3EE5753A2F95F3C">
    <w:name w:val="4659FE09A5F947C6B3EE5753A2F95F3C"/>
    <w:rsid w:val="00717210"/>
    <w:pPr>
      <w:spacing w:after="160" w:line="259" w:lineRule="auto"/>
    </w:pPr>
    <w:rPr>
      <w:lang w:val="en-IN" w:eastAsia="en-IN"/>
    </w:rPr>
  </w:style>
  <w:style w:type="paragraph" w:customStyle="1" w:styleId="C6ABCE597A3442D8A6BFD74606BFF077">
    <w:name w:val="C6ABCE597A3442D8A6BFD74606BFF077"/>
    <w:rsid w:val="00717210"/>
    <w:pPr>
      <w:spacing w:after="160" w:line="259" w:lineRule="auto"/>
    </w:pPr>
    <w:rPr>
      <w:lang w:val="en-IN" w:eastAsia="en-IN"/>
    </w:rPr>
  </w:style>
  <w:style w:type="paragraph" w:customStyle="1" w:styleId="75BB7EAC243B4530984DE187AF503EF6">
    <w:name w:val="75BB7EAC243B4530984DE187AF503EF6"/>
    <w:rsid w:val="00717210"/>
    <w:pPr>
      <w:spacing w:after="160" w:line="259" w:lineRule="auto"/>
    </w:pPr>
    <w:rPr>
      <w:lang w:val="en-IN" w:eastAsia="en-IN"/>
    </w:rPr>
  </w:style>
  <w:style w:type="paragraph" w:customStyle="1" w:styleId="70B152D693F649BEB1E065B489F89741">
    <w:name w:val="70B152D693F649BEB1E065B489F89741"/>
    <w:rsid w:val="00717210"/>
    <w:pPr>
      <w:spacing w:after="160" w:line="259" w:lineRule="auto"/>
    </w:pPr>
    <w:rPr>
      <w:lang w:val="en-IN" w:eastAsia="en-IN"/>
    </w:rPr>
  </w:style>
  <w:style w:type="paragraph" w:customStyle="1" w:styleId="E7E2EB9FFCBB461EA22A2DC06918939D">
    <w:name w:val="E7E2EB9FFCBB461EA22A2DC06918939D"/>
    <w:rsid w:val="00717210"/>
    <w:pPr>
      <w:spacing w:after="160" w:line="259" w:lineRule="auto"/>
    </w:pPr>
    <w:rPr>
      <w:lang w:val="en-IN" w:eastAsia="en-IN"/>
    </w:rPr>
  </w:style>
  <w:style w:type="paragraph" w:customStyle="1" w:styleId="7FDC7D7A44054599A01C45D30CE6DCFE">
    <w:name w:val="7FDC7D7A44054599A01C45D30CE6DCFE"/>
    <w:rsid w:val="00717210"/>
    <w:pPr>
      <w:spacing w:after="160" w:line="259" w:lineRule="auto"/>
    </w:pPr>
    <w:rPr>
      <w:lang w:val="en-IN" w:eastAsia="en-IN"/>
    </w:rPr>
  </w:style>
  <w:style w:type="paragraph" w:customStyle="1" w:styleId="EFD1891CDEC04B20B8BDC200131000F2">
    <w:name w:val="EFD1891CDEC04B20B8BDC200131000F2"/>
    <w:rsid w:val="00717210"/>
    <w:pPr>
      <w:spacing w:after="160" w:line="259" w:lineRule="auto"/>
    </w:pPr>
    <w:rPr>
      <w:lang w:val="en-IN" w:eastAsia="en-IN"/>
    </w:rPr>
  </w:style>
  <w:style w:type="paragraph" w:customStyle="1" w:styleId="937815C033CB4A3E8CE45ECE2228CF52">
    <w:name w:val="937815C033CB4A3E8CE45ECE2228CF52"/>
    <w:rsid w:val="00717210"/>
    <w:pPr>
      <w:spacing w:after="160" w:line="259" w:lineRule="auto"/>
    </w:pPr>
    <w:rPr>
      <w:lang w:val="en-IN" w:eastAsia="en-IN"/>
    </w:rPr>
  </w:style>
  <w:style w:type="paragraph" w:customStyle="1" w:styleId="E4407EBE3DAF47C085B87C3EF271F19C">
    <w:name w:val="E4407EBE3DAF47C085B87C3EF271F19C"/>
    <w:rsid w:val="00717210"/>
    <w:pPr>
      <w:spacing w:after="160" w:line="259" w:lineRule="auto"/>
    </w:pPr>
    <w:rPr>
      <w:lang w:val="en-IN" w:eastAsia="en-IN"/>
    </w:rPr>
  </w:style>
  <w:style w:type="paragraph" w:customStyle="1" w:styleId="A091D5B5671349398CB7A924834707E7">
    <w:name w:val="A091D5B5671349398CB7A924834707E7"/>
    <w:rsid w:val="00717210"/>
    <w:pPr>
      <w:spacing w:after="160" w:line="259" w:lineRule="auto"/>
    </w:pPr>
    <w:rPr>
      <w:lang w:val="en-IN" w:eastAsia="en-IN"/>
    </w:rPr>
  </w:style>
  <w:style w:type="paragraph" w:customStyle="1" w:styleId="480E3FD9B59F4A8BB0A2596160195AAD">
    <w:name w:val="480E3FD9B59F4A8BB0A2596160195AAD"/>
    <w:rsid w:val="00717210"/>
    <w:pPr>
      <w:spacing w:after="160" w:line="259" w:lineRule="auto"/>
    </w:pPr>
    <w:rPr>
      <w:lang w:val="en-IN" w:eastAsia="en-IN"/>
    </w:rPr>
  </w:style>
  <w:style w:type="paragraph" w:customStyle="1" w:styleId="1F5298EA67224DED9132D5CC3B7A151F">
    <w:name w:val="1F5298EA67224DED9132D5CC3B7A151F"/>
    <w:rsid w:val="00717210"/>
    <w:pPr>
      <w:spacing w:after="160" w:line="259" w:lineRule="auto"/>
    </w:pPr>
    <w:rPr>
      <w:lang w:val="en-IN" w:eastAsia="en-IN"/>
    </w:rPr>
  </w:style>
  <w:style w:type="paragraph" w:customStyle="1" w:styleId="98755B8412B54BA58EB4C785866E72EE">
    <w:name w:val="98755B8412B54BA58EB4C785866E72EE"/>
    <w:rsid w:val="00717210"/>
    <w:pPr>
      <w:spacing w:after="160" w:line="259" w:lineRule="auto"/>
    </w:pPr>
    <w:rPr>
      <w:lang w:val="en-IN" w:eastAsia="en-IN"/>
    </w:rPr>
  </w:style>
  <w:style w:type="paragraph" w:customStyle="1" w:styleId="3E4055F36B764A0BBBC43D1FE9451F1F">
    <w:name w:val="3E4055F36B764A0BBBC43D1FE9451F1F"/>
    <w:rsid w:val="00717210"/>
    <w:pPr>
      <w:spacing w:after="160" w:line="259" w:lineRule="auto"/>
    </w:pPr>
    <w:rPr>
      <w:lang w:val="en-IN" w:eastAsia="en-IN"/>
    </w:rPr>
  </w:style>
  <w:style w:type="paragraph" w:customStyle="1" w:styleId="57F556683E7B4394BF906218E1D40974">
    <w:name w:val="57F556683E7B4394BF906218E1D40974"/>
    <w:rsid w:val="00717210"/>
    <w:pPr>
      <w:spacing w:after="160" w:line="259" w:lineRule="auto"/>
    </w:pPr>
    <w:rPr>
      <w:lang w:val="en-IN" w:eastAsia="en-IN"/>
    </w:rPr>
  </w:style>
  <w:style w:type="paragraph" w:customStyle="1" w:styleId="F71C54B8B4E44EDF9A0F01EFCDC45DF4">
    <w:name w:val="F71C54B8B4E44EDF9A0F01EFCDC45DF4"/>
    <w:rsid w:val="00717210"/>
    <w:pPr>
      <w:spacing w:after="160" w:line="259" w:lineRule="auto"/>
    </w:pPr>
    <w:rPr>
      <w:lang w:val="en-IN" w:eastAsia="en-IN"/>
    </w:rPr>
  </w:style>
  <w:style w:type="paragraph" w:customStyle="1" w:styleId="974DF0F96204429FB7BD631145FB7C1B">
    <w:name w:val="974DF0F96204429FB7BD631145FB7C1B"/>
    <w:rsid w:val="00717210"/>
    <w:pPr>
      <w:spacing w:after="160" w:line="259" w:lineRule="auto"/>
    </w:pPr>
    <w:rPr>
      <w:lang w:val="en-IN" w:eastAsia="en-IN"/>
    </w:rPr>
  </w:style>
  <w:style w:type="paragraph" w:customStyle="1" w:styleId="88C1F929C5DF499DBC6222EE8EE10221">
    <w:name w:val="88C1F929C5DF499DBC6222EE8EE10221"/>
    <w:rsid w:val="00717210"/>
    <w:pPr>
      <w:spacing w:after="160" w:line="259" w:lineRule="auto"/>
    </w:pPr>
    <w:rPr>
      <w:lang w:val="en-IN" w:eastAsia="en-IN"/>
    </w:rPr>
  </w:style>
  <w:style w:type="paragraph" w:customStyle="1" w:styleId="4DB9E7A8B881461AA987BF59031D5C13">
    <w:name w:val="4DB9E7A8B881461AA987BF59031D5C13"/>
    <w:rsid w:val="00717210"/>
    <w:pPr>
      <w:spacing w:after="160" w:line="259" w:lineRule="auto"/>
    </w:pPr>
    <w:rPr>
      <w:lang w:val="en-IN" w:eastAsia="en-IN"/>
    </w:rPr>
  </w:style>
  <w:style w:type="paragraph" w:customStyle="1" w:styleId="C49350BE12104432A0DDD35C41792DB5">
    <w:name w:val="C49350BE12104432A0DDD35C41792DB5"/>
    <w:rsid w:val="00717210"/>
    <w:pPr>
      <w:spacing w:after="160" w:line="259" w:lineRule="auto"/>
    </w:pPr>
    <w:rPr>
      <w:lang w:val="en-IN" w:eastAsia="en-IN"/>
    </w:rPr>
  </w:style>
  <w:style w:type="paragraph" w:customStyle="1" w:styleId="1565DA0B7A1742A1A6F0BF5BFC964B88">
    <w:name w:val="1565DA0B7A1742A1A6F0BF5BFC964B88"/>
    <w:rsid w:val="00717210"/>
    <w:pPr>
      <w:spacing w:after="160" w:line="259" w:lineRule="auto"/>
    </w:pPr>
    <w:rPr>
      <w:lang w:val="en-IN" w:eastAsia="en-IN"/>
    </w:rPr>
  </w:style>
  <w:style w:type="paragraph" w:customStyle="1" w:styleId="06BF336F78F44E63A88CA14432664A7A">
    <w:name w:val="06BF336F78F44E63A88CA14432664A7A"/>
    <w:rsid w:val="00717210"/>
    <w:pPr>
      <w:spacing w:after="160" w:line="259" w:lineRule="auto"/>
    </w:pPr>
    <w:rPr>
      <w:lang w:val="en-IN" w:eastAsia="en-IN"/>
    </w:rPr>
  </w:style>
  <w:style w:type="paragraph" w:customStyle="1" w:styleId="629FF2F045E64E25AF00EBFCA355D494">
    <w:name w:val="629FF2F045E64E25AF00EBFCA355D494"/>
    <w:rsid w:val="00717210"/>
    <w:pPr>
      <w:spacing w:after="160" w:line="259" w:lineRule="auto"/>
    </w:pPr>
    <w:rPr>
      <w:lang w:val="en-IN" w:eastAsia="en-IN"/>
    </w:rPr>
  </w:style>
  <w:style w:type="paragraph" w:customStyle="1" w:styleId="64C6257CAE4B4A27A3FA03F04F5F5A86">
    <w:name w:val="64C6257CAE4B4A27A3FA03F04F5F5A86"/>
    <w:rsid w:val="00717210"/>
    <w:pPr>
      <w:spacing w:after="160" w:line="259" w:lineRule="auto"/>
    </w:pPr>
    <w:rPr>
      <w:lang w:val="en-IN" w:eastAsia="en-IN"/>
    </w:rPr>
  </w:style>
  <w:style w:type="paragraph" w:customStyle="1" w:styleId="A9C688D830664A01B65C886998A71639">
    <w:name w:val="A9C688D830664A01B65C886998A71639"/>
    <w:rsid w:val="00717210"/>
    <w:pPr>
      <w:spacing w:after="160" w:line="259" w:lineRule="auto"/>
    </w:pPr>
    <w:rPr>
      <w:lang w:val="en-IN" w:eastAsia="en-IN"/>
    </w:rPr>
  </w:style>
  <w:style w:type="paragraph" w:customStyle="1" w:styleId="17E9F214371E4BBD98EEAA550DBDA02F">
    <w:name w:val="17E9F214371E4BBD98EEAA550DBDA02F"/>
    <w:rsid w:val="00717210"/>
    <w:pPr>
      <w:spacing w:after="160" w:line="259" w:lineRule="auto"/>
    </w:pPr>
    <w:rPr>
      <w:lang w:val="en-IN" w:eastAsia="en-IN"/>
    </w:rPr>
  </w:style>
  <w:style w:type="paragraph" w:customStyle="1" w:styleId="3E6DFAC6AD9E4A78957E9491A7AA5BD0">
    <w:name w:val="3E6DFAC6AD9E4A78957E9491A7AA5BD0"/>
    <w:rsid w:val="00717210"/>
    <w:pPr>
      <w:spacing w:after="160" w:line="259" w:lineRule="auto"/>
    </w:pPr>
    <w:rPr>
      <w:lang w:val="en-IN" w:eastAsia="en-IN"/>
    </w:rPr>
  </w:style>
  <w:style w:type="paragraph" w:customStyle="1" w:styleId="D99AE69B6BF141C4BDBA1C2FACC388EF">
    <w:name w:val="D99AE69B6BF141C4BDBA1C2FACC388EF"/>
    <w:rsid w:val="00717210"/>
    <w:pPr>
      <w:spacing w:after="160" w:line="259" w:lineRule="auto"/>
    </w:pPr>
    <w:rPr>
      <w:lang w:val="en-IN" w:eastAsia="en-IN"/>
    </w:rPr>
  </w:style>
  <w:style w:type="paragraph" w:customStyle="1" w:styleId="EDB4BC29CB6E40BDA6F9A41CB5202512">
    <w:name w:val="EDB4BC29CB6E40BDA6F9A41CB5202512"/>
    <w:rsid w:val="00717210"/>
    <w:pPr>
      <w:spacing w:after="160" w:line="259" w:lineRule="auto"/>
    </w:pPr>
    <w:rPr>
      <w:lang w:val="en-IN" w:eastAsia="en-IN"/>
    </w:rPr>
  </w:style>
  <w:style w:type="paragraph" w:customStyle="1" w:styleId="600E973466FD4167BAF1ADB169AF2387">
    <w:name w:val="600E973466FD4167BAF1ADB169AF2387"/>
    <w:rsid w:val="00717210"/>
    <w:pPr>
      <w:spacing w:after="160" w:line="259" w:lineRule="auto"/>
    </w:pPr>
    <w:rPr>
      <w:lang w:val="en-IN" w:eastAsia="en-IN"/>
    </w:rPr>
  </w:style>
  <w:style w:type="paragraph" w:customStyle="1" w:styleId="4E9BD02619E64128895835EBDE9E4CEC">
    <w:name w:val="4E9BD02619E64128895835EBDE9E4CEC"/>
    <w:rsid w:val="00717210"/>
    <w:pPr>
      <w:spacing w:after="160" w:line="259" w:lineRule="auto"/>
    </w:pPr>
    <w:rPr>
      <w:lang w:val="en-IN" w:eastAsia="en-IN"/>
    </w:rPr>
  </w:style>
  <w:style w:type="paragraph" w:customStyle="1" w:styleId="CEB81B0FEAC54AF096978E3A31A95A96">
    <w:name w:val="CEB81B0FEAC54AF096978E3A31A95A96"/>
    <w:rsid w:val="00717210"/>
    <w:pPr>
      <w:spacing w:after="160" w:line="259" w:lineRule="auto"/>
    </w:pPr>
    <w:rPr>
      <w:lang w:val="en-IN" w:eastAsia="en-IN"/>
    </w:rPr>
  </w:style>
  <w:style w:type="paragraph" w:customStyle="1" w:styleId="57F5B35FA60840E08B44634CFEAC45C8">
    <w:name w:val="57F5B35FA60840E08B44634CFEAC45C8"/>
    <w:rsid w:val="00717210"/>
    <w:pPr>
      <w:spacing w:after="160" w:line="259" w:lineRule="auto"/>
    </w:pPr>
    <w:rPr>
      <w:lang w:val="en-IN" w:eastAsia="en-IN"/>
    </w:rPr>
  </w:style>
  <w:style w:type="paragraph" w:customStyle="1" w:styleId="D80B171F44AD4DCF897A5E7C4D7BB347">
    <w:name w:val="D80B171F44AD4DCF897A5E7C4D7BB347"/>
    <w:rsid w:val="00717210"/>
    <w:pPr>
      <w:spacing w:after="160" w:line="259" w:lineRule="auto"/>
    </w:pPr>
    <w:rPr>
      <w:lang w:val="en-IN" w:eastAsia="en-IN"/>
    </w:rPr>
  </w:style>
  <w:style w:type="paragraph" w:customStyle="1" w:styleId="5CE6DC04706D4445A74E2379302C43D5">
    <w:name w:val="5CE6DC04706D4445A74E2379302C43D5"/>
    <w:rsid w:val="00717210"/>
    <w:pPr>
      <w:spacing w:after="160" w:line="259" w:lineRule="auto"/>
    </w:pPr>
    <w:rPr>
      <w:lang w:val="en-IN" w:eastAsia="en-IN"/>
    </w:rPr>
  </w:style>
  <w:style w:type="paragraph" w:customStyle="1" w:styleId="1498617EA9B843889EEE01D84D743D6E">
    <w:name w:val="1498617EA9B843889EEE01D84D743D6E"/>
    <w:rsid w:val="00717210"/>
    <w:pPr>
      <w:spacing w:after="160" w:line="259" w:lineRule="auto"/>
    </w:pPr>
    <w:rPr>
      <w:lang w:val="en-IN" w:eastAsia="en-IN"/>
    </w:rPr>
  </w:style>
  <w:style w:type="paragraph" w:customStyle="1" w:styleId="B667C9A40A114E029FF6351FED2FE246">
    <w:name w:val="B667C9A40A114E029FF6351FED2FE246"/>
    <w:rsid w:val="00717210"/>
    <w:pPr>
      <w:spacing w:after="160" w:line="259" w:lineRule="auto"/>
    </w:pPr>
    <w:rPr>
      <w:lang w:val="en-IN" w:eastAsia="en-IN"/>
    </w:rPr>
  </w:style>
  <w:style w:type="paragraph" w:customStyle="1" w:styleId="5DB32844B8A74F6BBFAFA424649D6400">
    <w:name w:val="5DB32844B8A74F6BBFAFA424649D6400"/>
    <w:rsid w:val="00717210"/>
    <w:pPr>
      <w:spacing w:after="160" w:line="259" w:lineRule="auto"/>
    </w:pPr>
    <w:rPr>
      <w:lang w:val="en-IN" w:eastAsia="en-IN"/>
    </w:rPr>
  </w:style>
  <w:style w:type="paragraph" w:customStyle="1" w:styleId="C7EB47F226DF41258FDC46D12755D563">
    <w:name w:val="C7EB47F226DF41258FDC46D12755D563"/>
    <w:rsid w:val="00717210"/>
    <w:pPr>
      <w:spacing w:after="160" w:line="259" w:lineRule="auto"/>
    </w:pPr>
    <w:rPr>
      <w:lang w:val="en-IN" w:eastAsia="en-IN"/>
    </w:rPr>
  </w:style>
  <w:style w:type="paragraph" w:customStyle="1" w:styleId="F6AA96AA51F949E8A935C0936EDFACDC">
    <w:name w:val="F6AA96AA51F949E8A935C0936EDFACDC"/>
    <w:rsid w:val="00717210"/>
    <w:pPr>
      <w:spacing w:after="160" w:line="259" w:lineRule="auto"/>
    </w:pPr>
    <w:rPr>
      <w:lang w:val="en-IN" w:eastAsia="en-IN"/>
    </w:rPr>
  </w:style>
  <w:style w:type="paragraph" w:customStyle="1" w:styleId="24F5CADC4E6646D1893537D2A6440CA9">
    <w:name w:val="24F5CADC4E6646D1893537D2A6440CA9"/>
    <w:rsid w:val="00717210"/>
    <w:pPr>
      <w:spacing w:after="160" w:line="259" w:lineRule="auto"/>
    </w:pPr>
    <w:rPr>
      <w:lang w:val="en-IN" w:eastAsia="en-IN"/>
    </w:rPr>
  </w:style>
  <w:style w:type="paragraph" w:customStyle="1" w:styleId="D3F8899B9EB84E7D98D22DA9E2C4646A">
    <w:name w:val="D3F8899B9EB84E7D98D22DA9E2C4646A"/>
    <w:rsid w:val="00717210"/>
    <w:pPr>
      <w:spacing w:after="160" w:line="259" w:lineRule="auto"/>
    </w:pPr>
    <w:rPr>
      <w:lang w:val="en-IN" w:eastAsia="en-IN"/>
    </w:rPr>
  </w:style>
  <w:style w:type="paragraph" w:customStyle="1" w:styleId="E79C9145286B498DBCC8C3C031547F69">
    <w:name w:val="E79C9145286B498DBCC8C3C031547F69"/>
    <w:rsid w:val="00717210"/>
    <w:pPr>
      <w:spacing w:after="160" w:line="259" w:lineRule="auto"/>
    </w:pPr>
    <w:rPr>
      <w:lang w:val="en-IN" w:eastAsia="en-IN"/>
    </w:rPr>
  </w:style>
  <w:style w:type="paragraph" w:customStyle="1" w:styleId="96FEB762CC504AC4993EC96F0F204CFA">
    <w:name w:val="96FEB762CC504AC4993EC96F0F204CFA"/>
    <w:rsid w:val="00717210"/>
    <w:pPr>
      <w:spacing w:after="160" w:line="259" w:lineRule="auto"/>
    </w:pPr>
    <w:rPr>
      <w:lang w:val="en-IN" w:eastAsia="en-IN"/>
    </w:rPr>
  </w:style>
  <w:style w:type="paragraph" w:customStyle="1" w:styleId="6A7D74AD94744600B95F332335F614A6">
    <w:name w:val="6A7D74AD94744600B95F332335F614A6"/>
    <w:rsid w:val="00717210"/>
    <w:pPr>
      <w:spacing w:after="160" w:line="259" w:lineRule="auto"/>
    </w:pPr>
    <w:rPr>
      <w:lang w:val="en-IN" w:eastAsia="en-IN"/>
    </w:rPr>
  </w:style>
  <w:style w:type="paragraph" w:customStyle="1" w:styleId="A27AE2B5D0E540FAA5DBD77F52A7012E">
    <w:name w:val="A27AE2B5D0E540FAA5DBD77F52A7012E"/>
    <w:rsid w:val="00717210"/>
    <w:pPr>
      <w:spacing w:after="160" w:line="259" w:lineRule="auto"/>
    </w:pPr>
    <w:rPr>
      <w:lang w:val="en-IN" w:eastAsia="en-IN"/>
    </w:rPr>
  </w:style>
  <w:style w:type="paragraph" w:customStyle="1" w:styleId="5D3BAA81701141D795F961D00EF8FC7D">
    <w:name w:val="5D3BAA81701141D795F961D00EF8FC7D"/>
    <w:rsid w:val="00717210"/>
    <w:pPr>
      <w:spacing w:after="160" w:line="259" w:lineRule="auto"/>
    </w:pPr>
    <w:rPr>
      <w:lang w:val="en-IN" w:eastAsia="en-IN"/>
    </w:rPr>
  </w:style>
  <w:style w:type="paragraph" w:customStyle="1" w:styleId="5F69034F5EB64AAEBCDE5254843E8669">
    <w:name w:val="5F69034F5EB64AAEBCDE5254843E8669"/>
    <w:rsid w:val="00717210"/>
    <w:pPr>
      <w:spacing w:after="160" w:line="259" w:lineRule="auto"/>
    </w:pPr>
    <w:rPr>
      <w:lang w:val="en-IN" w:eastAsia="en-IN"/>
    </w:rPr>
  </w:style>
  <w:style w:type="paragraph" w:customStyle="1" w:styleId="984A27B34461424888151AA00BC65416">
    <w:name w:val="984A27B34461424888151AA00BC65416"/>
    <w:rsid w:val="00717210"/>
    <w:pPr>
      <w:spacing w:after="160" w:line="259" w:lineRule="auto"/>
    </w:pPr>
    <w:rPr>
      <w:lang w:val="en-IN" w:eastAsia="en-IN"/>
    </w:rPr>
  </w:style>
  <w:style w:type="paragraph" w:customStyle="1" w:styleId="3371ED782D294E2EBF2876390D09490E">
    <w:name w:val="3371ED782D294E2EBF2876390D09490E"/>
    <w:rsid w:val="00717210"/>
    <w:pPr>
      <w:spacing w:after="160" w:line="259" w:lineRule="auto"/>
    </w:pPr>
    <w:rPr>
      <w:lang w:val="en-IN" w:eastAsia="en-IN"/>
    </w:rPr>
  </w:style>
  <w:style w:type="paragraph" w:customStyle="1" w:styleId="EAD9EBA2F17B411CAEC99C933BA93C78">
    <w:name w:val="EAD9EBA2F17B411CAEC99C933BA93C78"/>
    <w:rsid w:val="00717210"/>
    <w:pPr>
      <w:spacing w:after="160" w:line="259" w:lineRule="auto"/>
    </w:pPr>
    <w:rPr>
      <w:lang w:val="en-IN" w:eastAsia="en-IN"/>
    </w:rPr>
  </w:style>
  <w:style w:type="paragraph" w:customStyle="1" w:styleId="2FEAE0CC2D744E7AA7DD9C76850A8289">
    <w:name w:val="2FEAE0CC2D744E7AA7DD9C76850A8289"/>
    <w:rsid w:val="00717210"/>
    <w:pPr>
      <w:spacing w:after="160" w:line="259" w:lineRule="auto"/>
    </w:pPr>
    <w:rPr>
      <w:lang w:val="en-IN" w:eastAsia="en-IN"/>
    </w:rPr>
  </w:style>
  <w:style w:type="paragraph" w:customStyle="1" w:styleId="BDBB0B19EB30450EA4F30077B2A31313">
    <w:name w:val="BDBB0B19EB30450EA4F30077B2A31313"/>
    <w:rsid w:val="00717210"/>
    <w:pPr>
      <w:spacing w:after="160" w:line="259" w:lineRule="auto"/>
    </w:pPr>
    <w:rPr>
      <w:lang w:val="en-IN" w:eastAsia="en-IN"/>
    </w:rPr>
  </w:style>
  <w:style w:type="paragraph" w:customStyle="1" w:styleId="58F44DB2776142589EFD01CDFEB74766">
    <w:name w:val="58F44DB2776142589EFD01CDFEB74766"/>
    <w:rsid w:val="00717210"/>
    <w:pPr>
      <w:spacing w:after="160" w:line="259" w:lineRule="auto"/>
    </w:pPr>
    <w:rPr>
      <w:lang w:val="en-IN" w:eastAsia="en-IN"/>
    </w:rPr>
  </w:style>
  <w:style w:type="paragraph" w:customStyle="1" w:styleId="02EB8FB5FF8E472BAE0EEE3B0B12819D">
    <w:name w:val="02EB8FB5FF8E472BAE0EEE3B0B12819D"/>
    <w:rsid w:val="00717210"/>
    <w:pPr>
      <w:spacing w:after="160" w:line="259" w:lineRule="auto"/>
    </w:pPr>
    <w:rPr>
      <w:lang w:val="en-IN" w:eastAsia="en-IN"/>
    </w:rPr>
  </w:style>
  <w:style w:type="paragraph" w:customStyle="1" w:styleId="FF3319D029784C20B16F97E8083423CF">
    <w:name w:val="FF3319D029784C20B16F97E8083423CF"/>
    <w:rsid w:val="00717210"/>
    <w:pPr>
      <w:spacing w:after="160" w:line="259" w:lineRule="auto"/>
    </w:pPr>
    <w:rPr>
      <w:lang w:val="en-IN" w:eastAsia="en-IN"/>
    </w:rPr>
  </w:style>
  <w:style w:type="paragraph" w:customStyle="1" w:styleId="4CF337A0CA544486AD12F441CD64DF57">
    <w:name w:val="4CF337A0CA544486AD12F441CD64DF57"/>
    <w:rsid w:val="00717210"/>
    <w:pPr>
      <w:spacing w:after="160" w:line="259" w:lineRule="auto"/>
    </w:pPr>
    <w:rPr>
      <w:lang w:val="en-IN" w:eastAsia="en-IN"/>
    </w:rPr>
  </w:style>
  <w:style w:type="paragraph" w:customStyle="1" w:styleId="4D1B7D71FEE94AEAA5AF2FE32CC947B4">
    <w:name w:val="4D1B7D71FEE94AEAA5AF2FE32CC947B4"/>
    <w:rsid w:val="00717210"/>
    <w:pPr>
      <w:spacing w:after="160" w:line="259" w:lineRule="auto"/>
    </w:pPr>
    <w:rPr>
      <w:lang w:val="en-IN" w:eastAsia="en-IN"/>
    </w:rPr>
  </w:style>
  <w:style w:type="paragraph" w:customStyle="1" w:styleId="C0002172009E4D6E9F7391F6E7AA9724">
    <w:name w:val="C0002172009E4D6E9F7391F6E7AA9724"/>
    <w:rsid w:val="00717210"/>
    <w:pPr>
      <w:spacing w:after="160" w:line="259" w:lineRule="auto"/>
    </w:pPr>
    <w:rPr>
      <w:lang w:val="en-IN" w:eastAsia="en-IN"/>
    </w:rPr>
  </w:style>
  <w:style w:type="paragraph" w:customStyle="1" w:styleId="07015AB3D27F4C9FB7BBC6FDD605C6E5">
    <w:name w:val="07015AB3D27F4C9FB7BBC6FDD605C6E5"/>
    <w:rsid w:val="00717210"/>
    <w:pPr>
      <w:spacing w:after="160" w:line="259" w:lineRule="auto"/>
    </w:pPr>
    <w:rPr>
      <w:lang w:val="en-IN" w:eastAsia="en-IN"/>
    </w:rPr>
  </w:style>
  <w:style w:type="paragraph" w:customStyle="1" w:styleId="24933E01D300452EB944BB49139B0248">
    <w:name w:val="24933E01D300452EB944BB49139B0248"/>
    <w:rsid w:val="00717210"/>
    <w:pPr>
      <w:spacing w:after="160" w:line="259" w:lineRule="auto"/>
    </w:pPr>
    <w:rPr>
      <w:lang w:val="en-IN" w:eastAsia="en-IN"/>
    </w:rPr>
  </w:style>
  <w:style w:type="paragraph" w:customStyle="1" w:styleId="0B6E45F592264F76B5B4B998EC057095">
    <w:name w:val="0B6E45F592264F76B5B4B998EC057095"/>
    <w:rsid w:val="00717210"/>
    <w:pPr>
      <w:spacing w:after="160" w:line="259" w:lineRule="auto"/>
    </w:pPr>
    <w:rPr>
      <w:lang w:val="en-IN" w:eastAsia="en-IN"/>
    </w:rPr>
  </w:style>
  <w:style w:type="paragraph" w:customStyle="1" w:styleId="C297D74FC8264578AD2CA103A63C4E45">
    <w:name w:val="C297D74FC8264578AD2CA103A63C4E45"/>
    <w:rsid w:val="00717210"/>
    <w:pPr>
      <w:spacing w:after="160" w:line="259" w:lineRule="auto"/>
    </w:pPr>
    <w:rPr>
      <w:lang w:val="en-IN" w:eastAsia="en-IN"/>
    </w:rPr>
  </w:style>
  <w:style w:type="paragraph" w:customStyle="1" w:styleId="217F11A484E342719C0E670DF969A312">
    <w:name w:val="217F11A484E342719C0E670DF969A312"/>
    <w:rsid w:val="00717210"/>
    <w:pPr>
      <w:spacing w:after="160" w:line="259" w:lineRule="auto"/>
    </w:pPr>
    <w:rPr>
      <w:lang w:val="en-IN" w:eastAsia="en-IN"/>
    </w:rPr>
  </w:style>
  <w:style w:type="paragraph" w:customStyle="1" w:styleId="B3509510C6A7450880F89C89784C7571">
    <w:name w:val="B3509510C6A7450880F89C89784C7571"/>
    <w:rsid w:val="00717210"/>
    <w:pPr>
      <w:spacing w:after="160" w:line="259" w:lineRule="auto"/>
    </w:pPr>
    <w:rPr>
      <w:lang w:val="en-IN" w:eastAsia="en-IN"/>
    </w:rPr>
  </w:style>
  <w:style w:type="paragraph" w:customStyle="1" w:styleId="8045AD1BCF2F4E16B7209E9F06D58C7A">
    <w:name w:val="8045AD1BCF2F4E16B7209E9F06D58C7A"/>
    <w:rsid w:val="00717210"/>
    <w:pPr>
      <w:spacing w:after="160" w:line="259" w:lineRule="auto"/>
    </w:pPr>
    <w:rPr>
      <w:lang w:val="en-IN" w:eastAsia="en-IN"/>
    </w:rPr>
  </w:style>
  <w:style w:type="paragraph" w:customStyle="1" w:styleId="F83F4DC5BBF447E49FC903EE4FCB3ADC">
    <w:name w:val="F83F4DC5BBF447E49FC903EE4FCB3ADC"/>
    <w:rsid w:val="00717210"/>
    <w:pPr>
      <w:spacing w:after="160" w:line="259" w:lineRule="auto"/>
    </w:pPr>
    <w:rPr>
      <w:lang w:val="en-IN" w:eastAsia="en-IN"/>
    </w:rPr>
  </w:style>
  <w:style w:type="paragraph" w:customStyle="1" w:styleId="38982CCE107643A5848BA523A0A23369">
    <w:name w:val="38982CCE107643A5848BA523A0A23369"/>
    <w:rsid w:val="00717210"/>
    <w:pPr>
      <w:spacing w:after="160" w:line="259" w:lineRule="auto"/>
    </w:pPr>
    <w:rPr>
      <w:lang w:val="en-IN" w:eastAsia="en-IN"/>
    </w:rPr>
  </w:style>
  <w:style w:type="paragraph" w:customStyle="1" w:styleId="59DDCD3BF02A4931A8AD67A21837A2BD">
    <w:name w:val="59DDCD3BF02A4931A8AD67A21837A2BD"/>
    <w:rsid w:val="00717210"/>
    <w:pPr>
      <w:spacing w:after="160" w:line="259" w:lineRule="auto"/>
    </w:pPr>
    <w:rPr>
      <w:lang w:val="en-IN" w:eastAsia="en-IN"/>
    </w:rPr>
  </w:style>
  <w:style w:type="paragraph" w:customStyle="1" w:styleId="A8D26CAD1F4146179CE70FE7565B81F7">
    <w:name w:val="A8D26CAD1F4146179CE70FE7565B81F7"/>
    <w:rsid w:val="00717210"/>
    <w:pPr>
      <w:spacing w:after="160" w:line="259" w:lineRule="auto"/>
    </w:pPr>
    <w:rPr>
      <w:lang w:val="en-IN" w:eastAsia="en-IN"/>
    </w:rPr>
  </w:style>
  <w:style w:type="paragraph" w:customStyle="1" w:styleId="9F49D6B87A1544BA9A2298B630941952">
    <w:name w:val="9F49D6B87A1544BA9A2298B630941952"/>
    <w:rsid w:val="00717210"/>
    <w:pPr>
      <w:spacing w:after="160" w:line="259" w:lineRule="auto"/>
    </w:pPr>
    <w:rPr>
      <w:lang w:val="en-IN" w:eastAsia="en-IN"/>
    </w:rPr>
  </w:style>
  <w:style w:type="paragraph" w:customStyle="1" w:styleId="7AE0B9D685A74DF38C8431FF7A8AD584">
    <w:name w:val="7AE0B9D685A74DF38C8431FF7A8AD584"/>
    <w:rsid w:val="00717210"/>
    <w:pPr>
      <w:spacing w:after="160" w:line="259" w:lineRule="auto"/>
    </w:pPr>
    <w:rPr>
      <w:lang w:val="en-IN" w:eastAsia="en-IN"/>
    </w:rPr>
  </w:style>
  <w:style w:type="paragraph" w:customStyle="1" w:styleId="71D04DF0F8F14E1AB0FB9109C96B2ABC">
    <w:name w:val="71D04DF0F8F14E1AB0FB9109C96B2ABC"/>
    <w:rsid w:val="00717210"/>
    <w:pPr>
      <w:spacing w:after="160" w:line="259" w:lineRule="auto"/>
    </w:pPr>
    <w:rPr>
      <w:lang w:val="en-IN" w:eastAsia="en-IN"/>
    </w:rPr>
  </w:style>
  <w:style w:type="paragraph" w:customStyle="1" w:styleId="C27538C4560A4BF4A68D827B1AFF0848">
    <w:name w:val="C27538C4560A4BF4A68D827B1AFF0848"/>
    <w:rsid w:val="00717210"/>
    <w:pPr>
      <w:spacing w:after="160" w:line="259" w:lineRule="auto"/>
    </w:pPr>
    <w:rPr>
      <w:lang w:val="en-IN" w:eastAsia="en-IN"/>
    </w:rPr>
  </w:style>
  <w:style w:type="paragraph" w:customStyle="1" w:styleId="C876AA392BA7410B93014FF96B0812F7">
    <w:name w:val="C876AA392BA7410B93014FF96B0812F7"/>
    <w:rsid w:val="00717210"/>
    <w:pPr>
      <w:spacing w:after="160" w:line="259" w:lineRule="auto"/>
    </w:pPr>
    <w:rPr>
      <w:lang w:val="en-IN" w:eastAsia="en-IN"/>
    </w:rPr>
  </w:style>
  <w:style w:type="paragraph" w:customStyle="1" w:styleId="7EDAB0D872E64CFB92E916066FF66449">
    <w:name w:val="7EDAB0D872E64CFB92E916066FF66449"/>
    <w:rsid w:val="00717210"/>
    <w:pPr>
      <w:spacing w:after="160" w:line="259" w:lineRule="auto"/>
    </w:pPr>
    <w:rPr>
      <w:lang w:val="en-IN" w:eastAsia="en-IN"/>
    </w:rPr>
  </w:style>
  <w:style w:type="paragraph" w:customStyle="1" w:styleId="5466EE85A20C4F0A88D60211DE0E63BC">
    <w:name w:val="5466EE85A20C4F0A88D60211DE0E63BC"/>
    <w:rsid w:val="00717210"/>
    <w:pPr>
      <w:spacing w:after="160" w:line="259" w:lineRule="auto"/>
    </w:pPr>
    <w:rPr>
      <w:lang w:val="en-IN" w:eastAsia="en-IN"/>
    </w:rPr>
  </w:style>
  <w:style w:type="paragraph" w:customStyle="1" w:styleId="9F9AF9D0003B401D9E28A1F5F8250BDE">
    <w:name w:val="9F9AF9D0003B401D9E28A1F5F8250BDE"/>
    <w:rsid w:val="00717210"/>
    <w:pPr>
      <w:spacing w:after="160" w:line="259" w:lineRule="auto"/>
    </w:pPr>
    <w:rPr>
      <w:lang w:val="en-IN" w:eastAsia="en-IN"/>
    </w:rPr>
  </w:style>
  <w:style w:type="paragraph" w:customStyle="1" w:styleId="DE470F23D4EF4396A5341B4A68474A26">
    <w:name w:val="DE470F23D4EF4396A5341B4A68474A26"/>
    <w:rsid w:val="00717210"/>
    <w:pPr>
      <w:spacing w:after="160" w:line="259" w:lineRule="auto"/>
    </w:pPr>
    <w:rPr>
      <w:lang w:val="en-IN" w:eastAsia="en-IN"/>
    </w:rPr>
  </w:style>
  <w:style w:type="paragraph" w:customStyle="1" w:styleId="CFC08965FAF84C2CA6A7A8740060E0FD">
    <w:name w:val="CFC08965FAF84C2CA6A7A8740060E0FD"/>
    <w:rsid w:val="00717210"/>
    <w:pPr>
      <w:spacing w:after="160" w:line="259" w:lineRule="auto"/>
    </w:pPr>
    <w:rPr>
      <w:lang w:val="en-IN" w:eastAsia="en-IN"/>
    </w:rPr>
  </w:style>
  <w:style w:type="paragraph" w:customStyle="1" w:styleId="F992F593A3BD4A189A80744F86E86A54">
    <w:name w:val="F992F593A3BD4A189A80744F86E86A54"/>
    <w:rsid w:val="00717210"/>
    <w:pPr>
      <w:spacing w:after="160" w:line="259" w:lineRule="auto"/>
    </w:pPr>
    <w:rPr>
      <w:lang w:val="en-IN" w:eastAsia="en-IN"/>
    </w:rPr>
  </w:style>
  <w:style w:type="paragraph" w:customStyle="1" w:styleId="3A5F07707F754649B50F6C514B74667D">
    <w:name w:val="3A5F07707F754649B50F6C514B74667D"/>
    <w:rsid w:val="00717210"/>
    <w:pPr>
      <w:spacing w:after="160" w:line="259" w:lineRule="auto"/>
    </w:pPr>
    <w:rPr>
      <w:lang w:val="en-IN" w:eastAsia="en-IN"/>
    </w:rPr>
  </w:style>
  <w:style w:type="paragraph" w:customStyle="1" w:styleId="9D9CA517024043E68FF5C769CF34B329">
    <w:name w:val="9D9CA517024043E68FF5C769CF34B329"/>
    <w:rsid w:val="00717210"/>
    <w:pPr>
      <w:spacing w:after="160" w:line="259" w:lineRule="auto"/>
    </w:pPr>
    <w:rPr>
      <w:lang w:val="en-IN" w:eastAsia="en-IN"/>
    </w:rPr>
  </w:style>
  <w:style w:type="paragraph" w:customStyle="1" w:styleId="1F63F13ED9F0494FA9F8B69682AEC231">
    <w:name w:val="1F63F13ED9F0494FA9F8B69682AEC231"/>
    <w:rsid w:val="00717210"/>
    <w:pPr>
      <w:spacing w:after="160" w:line="259" w:lineRule="auto"/>
    </w:pPr>
    <w:rPr>
      <w:lang w:val="en-IN" w:eastAsia="en-IN"/>
    </w:rPr>
  </w:style>
  <w:style w:type="paragraph" w:customStyle="1" w:styleId="A337A4A58C1840A38E4AED64996B20CC">
    <w:name w:val="A337A4A58C1840A38E4AED64996B20CC"/>
    <w:rsid w:val="00717210"/>
    <w:pPr>
      <w:spacing w:after="160" w:line="259" w:lineRule="auto"/>
    </w:pPr>
    <w:rPr>
      <w:lang w:val="en-IN" w:eastAsia="en-IN"/>
    </w:rPr>
  </w:style>
  <w:style w:type="paragraph" w:customStyle="1" w:styleId="FB05D14657B84BC0A5FFB0EA3DEA5574">
    <w:name w:val="FB05D14657B84BC0A5FFB0EA3DEA5574"/>
    <w:rsid w:val="00717210"/>
    <w:pPr>
      <w:spacing w:after="160" w:line="259" w:lineRule="auto"/>
    </w:pPr>
    <w:rPr>
      <w:lang w:val="en-IN" w:eastAsia="en-IN"/>
    </w:rPr>
  </w:style>
  <w:style w:type="paragraph" w:customStyle="1" w:styleId="837E5E1048774470B2CDA88904122374">
    <w:name w:val="837E5E1048774470B2CDA88904122374"/>
    <w:rsid w:val="00717210"/>
    <w:pPr>
      <w:spacing w:after="160" w:line="259" w:lineRule="auto"/>
    </w:pPr>
    <w:rPr>
      <w:lang w:val="en-IN" w:eastAsia="en-IN"/>
    </w:rPr>
  </w:style>
  <w:style w:type="paragraph" w:customStyle="1" w:styleId="EF35B7932F7D4A91B5BAB39F4ECA301F">
    <w:name w:val="EF35B7932F7D4A91B5BAB39F4ECA301F"/>
    <w:rsid w:val="00717210"/>
    <w:pPr>
      <w:spacing w:after="160" w:line="259" w:lineRule="auto"/>
    </w:pPr>
    <w:rPr>
      <w:lang w:val="en-IN" w:eastAsia="en-IN"/>
    </w:rPr>
  </w:style>
  <w:style w:type="paragraph" w:customStyle="1" w:styleId="D0926034956843969CEB66ECE4B585BF">
    <w:name w:val="D0926034956843969CEB66ECE4B585BF"/>
    <w:rsid w:val="00717210"/>
    <w:pPr>
      <w:spacing w:after="160" w:line="259" w:lineRule="auto"/>
    </w:pPr>
    <w:rPr>
      <w:lang w:val="en-IN" w:eastAsia="en-IN"/>
    </w:rPr>
  </w:style>
  <w:style w:type="paragraph" w:customStyle="1" w:styleId="6C942D83C6984634819D39C012D96F45">
    <w:name w:val="6C942D83C6984634819D39C012D96F45"/>
    <w:rsid w:val="00717210"/>
    <w:pPr>
      <w:spacing w:after="160" w:line="259" w:lineRule="auto"/>
    </w:pPr>
    <w:rPr>
      <w:lang w:val="en-IN" w:eastAsia="en-IN"/>
    </w:rPr>
  </w:style>
  <w:style w:type="paragraph" w:customStyle="1" w:styleId="95E9E7B244E0446EB02C72B9272C25EC">
    <w:name w:val="95E9E7B244E0446EB02C72B9272C25EC"/>
    <w:rsid w:val="00717210"/>
    <w:pPr>
      <w:spacing w:after="160" w:line="259" w:lineRule="auto"/>
    </w:pPr>
    <w:rPr>
      <w:lang w:val="en-IN" w:eastAsia="en-IN"/>
    </w:rPr>
  </w:style>
  <w:style w:type="paragraph" w:customStyle="1" w:styleId="DC25BA4EDC064CD3A48E8A6BCC784D3B">
    <w:name w:val="DC25BA4EDC064CD3A48E8A6BCC784D3B"/>
    <w:rsid w:val="00717210"/>
    <w:pPr>
      <w:spacing w:after="160" w:line="259" w:lineRule="auto"/>
    </w:pPr>
    <w:rPr>
      <w:lang w:val="en-IN" w:eastAsia="en-IN"/>
    </w:rPr>
  </w:style>
  <w:style w:type="paragraph" w:customStyle="1" w:styleId="3C4AFF888CC24EE386DAE523C971409D">
    <w:name w:val="3C4AFF888CC24EE386DAE523C971409D"/>
    <w:rsid w:val="00717210"/>
    <w:pPr>
      <w:spacing w:after="160" w:line="259" w:lineRule="auto"/>
    </w:pPr>
    <w:rPr>
      <w:lang w:val="en-IN" w:eastAsia="en-IN"/>
    </w:rPr>
  </w:style>
  <w:style w:type="paragraph" w:customStyle="1" w:styleId="78B3C934809F47B4BD31CD7310F5E302">
    <w:name w:val="78B3C934809F47B4BD31CD7310F5E302"/>
    <w:rsid w:val="00717210"/>
    <w:pPr>
      <w:spacing w:after="160" w:line="259" w:lineRule="auto"/>
    </w:pPr>
    <w:rPr>
      <w:lang w:val="en-IN" w:eastAsia="en-IN"/>
    </w:rPr>
  </w:style>
  <w:style w:type="paragraph" w:customStyle="1" w:styleId="2F832289623E4CFABA60E440E29C0388">
    <w:name w:val="2F832289623E4CFABA60E440E29C0388"/>
    <w:rsid w:val="00717210"/>
    <w:pPr>
      <w:spacing w:after="160" w:line="259" w:lineRule="auto"/>
    </w:pPr>
    <w:rPr>
      <w:lang w:val="en-IN" w:eastAsia="en-IN"/>
    </w:rPr>
  </w:style>
  <w:style w:type="paragraph" w:customStyle="1" w:styleId="B3AD00F8B9124EF3BCA6E7BD14D4DF37">
    <w:name w:val="B3AD00F8B9124EF3BCA6E7BD14D4DF37"/>
    <w:rsid w:val="00717210"/>
    <w:pPr>
      <w:spacing w:after="160" w:line="259" w:lineRule="auto"/>
    </w:pPr>
    <w:rPr>
      <w:lang w:val="en-IN" w:eastAsia="en-IN"/>
    </w:rPr>
  </w:style>
  <w:style w:type="paragraph" w:customStyle="1" w:styleId="2924F601C9444EA18AFAE41C7D839E46">
    <w:name w:val="2924F601C9444EA18AFAE41C7D839E46"/>
    <w:rsid w:val="00717210"/>
    <w:pPr>
      <w:spacing w:after="160" w:line="259" w:lineRule="auto"/>
    </w:pPr>
    <w:rPr>
      <w:lang w:val="en-IN" w:eastAsia="en-IN"/>
    </w:rPr>
  </w:style>
  <w:style w:type="paragraph" w:customStyle="1" w:styleId="8ADEEC3B914844A19F1C3EE099F6882D">
    <w:name w:val="8ADEEC3B914844A19F1C3EE099F6882D"/>
    <w:rsid w:val="00717210"/>
    <w:pPr>
      <w:spacing w:after="160" w:line="259" w:lineRule="auto"/>
    </w:pPr>
    <w:rPr>
      <w:lang w:val="en-IN" w:eastAsia="en-IN"/>
    </w:rPr>
  </w:style>
  <w:style w:type="paragraph" w:customStyle="1" w:styleId="028A6DAE76F4487E86D415FC31CF42D2">
    <w:name w:val="028A6DAE76F4487E86D415FC31CF42D2"/>
    <w:rsid w:val="00717210"/>
    <w:pPr>
      <w:spacing w:after="160" w:line="259" w:lineRule="auto"/>
    </w:pPr>
    <w:rPr>
      <w:lang w:val="en-IN" w:eastAsia="en-IN"/>
    </w:rPr>
  </w:style>
  <w:style w:type="paragraph" w:customStyle="1" w:styleId="89F60DC56FEF45C99522207B59EC5CCE">
    <w:name w:val="89F60DC56FEF45C99522207B59EC5CCE"/>
    <w:rsid w:val="00717210"/>
    <w:pPr>
      <w:spacing w:after="160" w:line="259" w:lineRule="auto"/>
    </w:pPr>
    <w:rPr>
      <w:lang w:val="en-IN" w:eastAsia="en-IN"/>
    </w:rPr>
  </w:style>
  <w:style w:type="paragraph" w:customStyle="1" w:styleId="315CFB8160404CAF9A75F33153A76242">
    <w:name w:val="315CFB8160404CAF9A75F33153A76242"/>
    <w:rsid w:val="00717210"/>
    <w:pPr>
      <w:spacing w:after="160" w:line="259" w:lineRule="auto"/>
    </w:pPr>
    <w:rPr>
      <w:lang w:val="en-IN" w:eastAsia="en-IN"/>
    </w:rPr>
  </w:style>
  <w:style w:type="paragraph" w:customStyle="1" w:styleId="A9845C8A861443E8BD7DDE201FF5F255">
    <w:name w:val="A9845C8A861443E8BD7DDE201FF5F255"/>
    <w:rsid w:val="00717210"/>
    <w:pPr>
      <w:spacing w:after="160" w:line="259" w:lineRule="auto"/>
    </w:pPr>
    <w:rPr>
      <w:lang w:val="en-IN" w:eastAsia="en-IN"/>
    </w:rPr>
  </w:style>
  <w:style w:type="paragraph" w:customStyle="1" w:styleId="F01EBAFBC00A434BACE5607324B0D5ED">
    <w:name w:val="F01EBAFBC00A434BACE5607324B0D5ED"/>
    <w:rsid w:val="00717210"/>
    <w:pPr>
      <w:spacing w:after="160" w:line="259" w:lineRule="auto"/>
    </w:pPr>
    <w:rPr>
      <w:lang w:val="en-IN" w:eastAsia="en-IN"/>
    </w:rPr>
  </w:style>
  <w:style w:type="paragraph" w:customStyle="1" w:styleId="48C248A2F79746EF8CFBF808E87EB0DB">
    <w:name w:val="48C248A2F79746EF8CFBF808E87EB0DB"/>
    <w:rsid w:val="00717210"/>
    <w:pPr>
      <w:spacing w:after="160" w:line="259" w:lineRule="auto"/>
    </w:pPr>
    <w:rPr>
      <w:lang w:val="en-IN" w:eastAsia="en-IN"/>
    </w:rPr>
  </w:style>
  <w:style w:type="paragraph" w:customStyle="1" w:styleId="19B2A8C08F964C89B38B14D6286916DD">
    <w:name w:val="19B2A8C08F964C89B38B14D6286916DD"/>
    <w:rsid w:val="00717210"/>
    <w:pPr>
      <w:spacing w:after="160" w:line="259" w:lineRule="auto"/>
    </w:pPr>
    <w:rPr>
      <w:lang w:val="en-IN" w:eastAsia="en-IN"/>
    </w:rPr>
  </w:style>
  <w:style w:type="paragraph" w:customStyle="1" w:styleId="12DD6FDA28064529AE61EABF214BB1AF">
    <w:name w:val="12DD6FDA28064529AE61EABF214BB1AF"/>
    <w:rsid w:val="00717210"/>
    <w:pPr>
      <w:spacing w:after="160" w:line="259" w:lineRule="auto"/>
    </w:pPr>
    <w:rPr>
      <w:lang w:val="en-IN" w:eastAsia="en-IN"/>
    </w:rPr>
  </w:style>
  <w:style w:type="paragraph" w:customStyle="1" w:styleId="5CD5DE0EF4E14546AC80A92300602DEB">
    <w:name w:val="5CD5DE0EF4E14546AC80A92300602DEB"/>
    <w:rsid w:val="00717210"/>
    <w:pPr>
      <w:spacing w:after="160" w:line="259" w:lineRule="auto"/>
    </w:pPr>
    <w:rPr>
      <w:lang w:val="en-IN" w:eastAsia="en-IN"/>
    </w:rPr>
  </w:style>
  <w:style w:type="paragraph" w:customStyle="1" w:styleId="C82B7D157BD14F31998E48A5628A0EB6">
    <w:name w:val="C82B7D157BD14F31998E48A5628A0EB6"/>
    <w:rsid w:val="00717210"/>
    <w:pPr>
      <w:spacing w:after="160" w:line="259" w:lineRule="auto"/>
    </w:pPr>
    <w:rPr>
      <w:lang w:val="en-IN" w:eastAsia="en-IN"/>
    </w:rPr>
  </w:style>
  <w:style w:type="paragraph" w:customStyle="1" w:styleId="E46C58D5BE46499396AC8274A7819254">
    <w:name w:val="E46C58D5BE46499396AC8274A7819254"/>
    <w:rsid w:val="00717210"/>
    <w:pPr>
      <w:spacing w:after="160" w:line="259" w:lineRule="auto"/>
    </w:pPr>
    <w:rPr>
      <w:lang w:val="en-IN" w:eastAsia="en-IN"/>
    </w:rPr>
  </w:style>
  <w:style w:type="paragraph" w:customStyle="1" w:styleId="54DA363A364C454A9ACA88431A80C037">
    <w:name w:val="54DA363A364C454A9ACA88431A80C037"/>
    <w:rsid w:val="00717210"/>
    <w:pPr>
      <w:spacing w:after="160" w:line="259" w:lineRule="auto"/>
    </w:pPr>
    <w:rPr>
      <w:lang w:val="en-IN" w:eastAsia="en-IN"/>
    </w:rPr>
  </w:style>
  <w:style w:type="paragraph" w:customStyle="1" w:styleId="F7896E93B8EE4357896F4BEAB4966156">
    <w:name w:val="F7896E93B8EE4357896F4BEAB4966156"/>
    <w:rsid w:val="00717210"/>
    <w:pPr>
      <w:spacing w:after="160" w:line="259" w:lineRule="auto"/>
    </w:pPr>
    <w:rPr>
      <w:lang w:val="en-IN" w:eastAsia="en-IN"/>
    </w:rPr>
  </w:style>
  <w:style w:type="paragraph" w:customStyle="1" w:styleId="32ADCF3A783A428D9475F819F3FC68C6">
    <w:name w:val="32ADCF3A783A428D9475F819F3FC68C6"/>
    <w:rsid w:val="00717210"/>
    <w:pPr>
      <w:spacing w:after="160" w:line="259" w:lineRule="auto"/>
    </w:pPr>
    <w:rPr>
      <w:lang w:val="en-IN" w:eastAsia="en-IN"/>
    </w:rPr>
  </w:style>
  <w:style w:type="paragraph" w:customStyle="1" w:styleId="2F72ED60525E4F6290CD7E180A26B4A6">
    <w:name w:val="2F72ED60525E4F6290CD7E180A26B4A6"/>
    <w:rsid w:val="00717210"/>
    <w:pPr>
      <w:spacing w:after="160" w:line="259" w:lineRule="auto"/>
    </w:pPr>
    <w:rPr>
      <w:lang w:val="en-IN" w:eastAsia="en-IN"/>
    </w:rPr>
  </w:style>
  <w:style w:type="paragraph" w:customStyle="1" w:styleId="DB0B098D918E4DEA9084E5E9F111030B">
    <w:name w:val="DB0B098D918E4DEA9084E5E9F111030B"/>
    <w:rsid w:val="00717210"/>
    <w:pPr>
      <w:spacing w:after="160" w:line="259" w:lineRule="auto"/>
    </w:pPr>
    <w:rPr>
      <w:lang w:val="en-IN" w:eastAsia="en-IN"/>
    </w:rPr>
  </w:style>
  <w:style w:type="paragraph" w:customStyle="1" w:styleId="227D36C70B5D42119B370EDCFB666CFD">
    <w:name w:val="227D36C70B5D42119B370EDCFB666CFD"/>
    <w:rsid w:val="00717210"/>
    <w:pPr>
      <w:spacing w:after="160" w:line="259" w:lineRule="auto"/>
    </w:pPr>
    <w:rPr>
      <w:lang w:val="en-IN" w:eastAsia="en-IN"/>
    </w:rPr>
  </w:style>
  <w:style w:type="paragraph" w:customStyle="1" w:styleId="8D88F7EDC40A4621B21490EF267C05CF">
    <w:name w:val="8D88F7EDC40A4621B21490EF267C05CF"/>
    <w:rsid w:val="00717210"/>
    <w:pPr>
      <w:spacing w:after="160" w:line="259" w:lineRule="auto"/>
    </w:pPr>
    <w:rPr>
      <w:lang w:val="en-IN" w:eastAsia="en-IN"/>
    </w:rPr>
  </w:style>
  <w:style w:type="paragraph" w:customStyle="1" w:styleId="E97C7DFD309B4237A3CC2B49EBC28D22">
    <w:name w:val="E97C7DFD309B4237A3CC2B49EBC28D22"/>
    <w:rsid w:val="00717210"/>
    <w:pPr>
      <w:spacing w:after="160" w:line="259" w:lineRule="auto"/>
    </w:pPr>
    <w:rPr>
      <w:lang w:val="en-IN" w:eastAsia="en-IN"/>
    </w:rPr>
  </w:style>
  <w:style w:type="paragraph" w:customStyle="1" w:styleId="B8961F9F8BDD4A449F1096026C7618BA">
    <w:name w:val="B8961F9F8BDD4A449F1096026C7618BA"/>
    <w:rsid w:val="00717210"/>
    <w:pPr>
      <w:spacing w:after="160" w:line="259" w:lineRule="auto"/>
    </w:pPr>
    <w:rPr>
      <w:lang w:val="en-IN" w:eastAsia="en-IN"/>
    </w:rPr>
  </w:style>
  <w:style w:type="paragraph" w:customStyle="1" w:styleId="6D711D6BB55A4B1E8A24E440EE7386D1">
    <w:name w:val="6D711D6BB55A4B1E8A24E440EE7386D1"/>
    <w:rsid w:val="00717210"/>
    <w:pPr>
      <w:spacing w:after="160" w:line="259" w:lineRule="auto"/>
    </w:pPr>
    <w:rPr>
      <w:lang w:val="en-IN" w:eastAsia="en-IN"/>
    </w:rPr>
  </w:style>
  <w:style w:type="paragraph" w:customStyle="1" w:styleId="3AAB7B771CE74BC18E109F60E90EA053">
    <w:name w:val="3AAB7B771CE74BC18E109F60E90EA053"/>
    <w:rsid w:val="00717210"/>
    <w:pPr>
      <w:spacing w:after="160" w:line="259" w:lineRule="auto"/>
    </w:pPr>
    <w:rPr>
      <w:lang w:val="en-IN" w:eastAsia="en-IN"/>
    </w:rPr>
  </w:style>
  <w:style w:type="paragraph" w:customStyle="1" w:styleId="E19F2E6B64274AED94C647EFD08210B7">
    <w:name w:val="E19F2E6B64274AED94C647EFD08210B7"/>
    <w:rsid w:val="00717210"/>
    <w:pPr>
      <w:spacing w:after="160" w:line="259" w:lineRule="auto"/>
    </w:pPr>
    <w:rPr>
      <w:lang w:val="en-IN" w:eastAsia="en-IN"/>
    </w:rPr>
  </w:style>
  <w:style w:type="paragraph" w:customStyle="1" w:styleId="0146664D17834BBCBFF18386C9A4ACF6">
    <w:name w:val="0146664D17834BBCBFF18386C9A4ACF6"/>
    <w:rsid w:val="00717210"/>
    <w:pPr>
      <w:spacing w:after="160" w:line="259" w:lineRule="auto"/>
    </w:pPr>
    <w:rPr>
      <w:lang w:val="en-IN" w:eastAsia="en-IN"/>
    </w:rPr>
  </w:style>
  <w:style w:type="paragraph" w:customStyle="1" w:styleId="5487688A68104CD7B28A237819E3B624">
    <w:name w:val="5487688A68104CD7B28A237819E3B624"/>
    <w:rsid w:val="00717210"/>
    <w:pPr>
      <w:spacing w:after="160" w:line="259" w:lineRule="auto"/>
    </w:pPr>
    <w:rPr>
      <w:lang w:val="en-IN" w:eastAsia="en-IN"/>
    </w:rPr>
  </w:style>
  <w:style w:type="paragraph" w:customStyle="1" w:styleId="B84A7EA5711B4D4B958178D486F6F2CA">
    <w:name w:val="B84A7EA5711B4D4B958178D486F6F2CA"/>
    <w:rsid w:val="00717210"/>
    <w:pPr>
      <w:spacing w:after="160" w:line="259" w:lineRule="auto"/>
    </w:pPr>
    <w:rPr>
      <w:lang w:val="en-IN" w:eastAsia="en-IN"/>
    </w:rPr>
  </w:style>
  <w:style w:type="paragraph" w:customStyle="1" w:styleId="047D21CA0D55451D8C909C5103E270AE">
    <w:name w:val="047D21CA0D55451D8C909C5103E270AE"/>
    <w:rsid w:val="00717210"/>
    <w:pPr>
      <w:spacing w:after="160" w:line="259" w:lineRule="auto"/>
    </w:pPr>
    <w:rPr>
      <w:lang w:val="en-IN" w:eastAsia="en-IN"/>
    </w:rPr>
  </w:style>
  <w:style w:type="paragraph" w:customStyle="1" w:styleId="B27FEBDF87C84ADCAD892CB5981BD5CF">
    <w:name w:val="B27FEBDF87C84ADCAD892CB5981BD5CF"/>
    <w:rsid w:val="00717210"/>
    <w:pPr>
      <w:spacing w:after="160" w:line="259" w:lineRule="auto"/>
    </w:pPr>
    <w:rPr>
      <w:lang w:val="en-IN" w:eastAsia="en-IN"/>
    </w:rPr>
  </w:style>
  <w:style w:type="paragraph" w:customStyle="1" w:styleId="0D535F942E4742EFAA408E5FCE10998D">
    <w:name w:val="0D535F942E4742EFAA408E5FCE10998D"/>
    <w:rsid w:val="00717210"/>
    <w:pPr>
      <w:spacing w:after="160" w:line="259" w:lineRule="auto"/>
    </w:pPr>
    <w:rPr>
      <w:lang w:val="en-IN" w:eastAsia="en-IN"/>
    </w:rPr>
  </w:style>
  <w:style w:type="paragraph" w:customStyle="1" w:styleId="5A2860AABAC04545ADBD648D4DB8D4C4">
    <w:name w:val="5A2860AABAC04545ADBD648D4DB8D4C4"/>
    <w:rsid w:val="00717210"/>
    <w:pPr>
      <w:spacing w:after="160" w:line="259" w:lineRule="auto"/>
    </w:pPr>
    <w:rPr>
      <w:lang w:val="en-IN" w:eastAsia="en-IN"/>
    </w:rPr>
  </w:style>
  <w:style w:type="paragraph" w:customStyle="1" w:styleId="423AD4EBC1824F719E6F6EAF0C1106BD">
    <w:name w:val="423AD4EBC1824F719E6F6EAF0C1106BD"/>
    <w:rsid w:val="00717210"/>
    <w:pPr>
      <w:spacing w:after="160" w:line="259" w:lineRule="auto"/>
    </w:pPr>
    <w:rPr>
      <w:lang w:val="en-IN" w:eastAsia="en-IN"/>
    </w:rPr>
  </w:style>
  <w:style w:type="paragraph" w:customStyle="1" w:styleId="4E6FB5D78C464EE2AAFC5668B6C53C97">
    <w:name w:val="4E6FB5D78C464EE2AAFC5668B6C53C97"/>
    <w:rsid w:val="00717210"/>
    <w:pPr>
      <w:spacing w:after="160" w:line="259" w:lineRule="auto"/>
    </w:pPr>
    <w:rPr>
      <w:lang w:val="en-IN" w:eastAsia="en-IN"/>
    </w:rPr>
  </w:style>
  <w:style w:type="paragraph" w:customStyle="1" w:styleId="1A1A3DD53A374DC6B814C8D89B646381">
    <w:name w:val="1A1A3DD53A374DC6B814C8D89B646381"/>
    <w:rsid w:val="00717210"/>
    <w:pPr>
      <w:spacing w:after="160" w:line="259" w:lineRule="auto"/>
    </w:pPr>
    <w:rPr>
      <w:lang w:val="en-IN" w:eastAsia="en-IN"/>
    </w:rPr>
  </w:style>
  <w:style w:type="paragraph" w:customStyle="1" w:styleId="3053B47E8E9E461AA16366572BBE5176">
    <w:name w:val="3053B47E8E9E461AA16366572BBE5176"/>
    <w:rsid w:val="00717210"/>
    <w:pPr>
      <w:spacing w:after="160" w:line="259" w:lineRule="auto"/>
    </w:pPr>
    <w:rPr>
      <w:lang w:val="en-IN" w:eastAsia="en-IN"/>
    </w:rPr>
  </w:style>
  <w:style w:type="paragraph" w:customStyle="1" w:styleId="35A0C675208F4B8BAE45FEA39980B51E">
    <w:name w:val="35A0C675208F4B8BAE45FEA39980B51E"/>
    <w:rsid w:val="00717210"/>
    <w:pPr>
      <w:spacing w:after="160" w:line="259" w:lineRule="auto"/>
    </w:pPr>
    <w:rPr>
      <w:lang w:val="en-IN" w:eastAsia="en-IN"/>
    </w:rPr>
  </w:style>
  <w:style w:type="paragraph" w:customStyle="1" w:styleId="4123067C4AA248EEBE39AF7FCBC264BE">
    <w:name w:val="4123067C4AA248EEBE39AF7FCBC264BE"/>
    <w:rsid w:val="00717210"/>
    <w:pPr>
      <w:spacing w:after="160" w:line="259" w:lineRule="auto"/>
    </w:pPr>
    <w:rPr>
      <w:lang w:val="en-IN" w:eastAsia="en-IN"/>
    </w:rPr>
  </w:style>
  <w:style w:type="paragraph" w:customStyle="1" w:styleId="329B786933DF4D7DA2B5EBD40FA44E68">
    <w:name w:val="329B786933DF4D7DA2B5EBD40FA44E68"/>
    <w:rsid w:val="00717210"/>
    <w:pPr>
      <w:spacing w:after="160" w:line="259" w:lineRule="auto"/>
    </w:pPr>
    <w:rPr>
      <w:lang w:val="en-IN" w:eastAsia="en-IN"/>
    </w:rPr>
  </w:style>
  <w:style w:type="paragraph" w:customStyle="1" w:styleId="FBEF7033938A494E94BDC151B4EF42C9">
    <w:name w:val="FBEF7033938A494E94BDC151B4EF42C9"/>
    <w:rsid w:val="00717210"/>
    <w:pPr>
      <w:spacing w:after="160" w:line="259" w:lineRule="auto"/>
    </w:pPr>
    <w:rPr>
      <w:lang w:val="en-IN" w:eastAsia="en-IN"/>
    </w:rPr>
  </w:style>
  <w:style w:type="paragraph" w:customStyle="1" w:styleId="7631F733960043E3BAE67C679339D84E">
    <w:name w:val="7631F733960043E3BAE67C679339D84E"/>
    <w:rsid w:val="00717210"/>
    <w:pPr>
      <w:spacing w:after="160" w:line="259" w:lineRule="auto"/>
    </w:pPr>
    <w:rPr>
      <w:lang w:val="en-IN" w:eastAsia="en-IN"/>
    </w:rPr>
  </w:style>
  <w:style w:type="paragraph" w:customStyle="1" w:styleId="C9E97DF09DAD4A85AC4A9CDBB3FEE3B5">
    <w:name w:val="C9E97DF09DAD4A85AC4A9CDBB3FEE3B5"/>
    <w:rsid w:val="00717210"/>
    <w:pPr>
      <w:spacing w:after="160" w:line="259" w:lineRule="auto"/>
    </w:pPr>
    <w:rPr>
      <w:lang w:val="en-IN" w:eastAsia="en-IN"/>
    </w:rPr>
  </w:style>
  <w:style w:type="paragraph" w:customStyle="1" w:styleId="A5D6555C70F94F3E86B8145000C2E7FE">
    <w:name w:val="A5D6555C70F94F3E86B8145000C2E7FE"/>
    <w:rsid w:val="00717210"/>
    <w:pPr>
      <w:spacing w:after="160" w:line="259" w:lineRule="auto"/>
    </w:pPr>
    <w:rPr>
      <w:lang w:val="en-IN" w:eastAsia="en-IN"/>
    </w:rPr>
  </w:style>
  <w:style w:type="paragraph" w:customStyle="1" w:styleId="603DA6FB57A44B1588A403D25A78D070">
    <w:name w:val="603DA6FB57A44B1588A403D25A78D070"/>
    <w:rsid w:val="00717210"/>
    <w:pPr>
      <w:spacing w:after="160" w:line="259" w:lineRule="auto"/>
    </w:pPr>
    <w:rPr>
      <w:lang w:val="en-IN" w:eastAsia="en-IN"/>
    </w:rPr>
  </w:style>
  <w:style w:type="paragraph" w:customStyle="1" w:styleId="5C4AD78F0A8E4D95AE2F70EABCDDDBE7">
    <w:name w:val="5C4AD78F0A8E4D95AE2F70EABCDDDBE7"/>
    <w:rsid w:val="00717210"/>
    <w:pPr>
      <w:spacing w:after="160" w:line="259" w:lineRule="auto"/>
    </w:pPr>
    <w:rPr>
      <w:lang w:val="en-IN" w:eastAsia="en-IN"/>
    </w:rPr>
  </w:style>
  <w:style w:type="paragraph" w:customStyle="1" w:styleId="050DE32242B848DD925F52F508052845">
    <w:name w:val="050DE32242B848DD925F52F508052845"/>
    <w:rsid w:val="00717210"/>
    <w:pPr>
      <w:spacing w:after="160" w:line="259" w:lineRule="auto"/>
    </w:pPr>
    <w:rPr>
      <w:lang w:val="en-IN" w:eastAsia="en-IN"/>
    </w:rPr>
  </w:style>
  <w:style w:type="paragraph" w:customStyle="1" w:styleId="FBC37D5207AC4C9C9707A7207CD7F18D">
    <w:name w:val="FBC37D5207AC4C9C9707A7207CD7F18D"/>
    <w:rsid w:val="00717210"/>
    <w:pPr>
      <w:spacing w:after="160" w:line="259" w:lineRule="auto"/>
    </w:pPr>
    <w:rPr>
      <w:lang w:val="en-IN" w:eastAsia="en-IN"/>
    </w:rPr>
  </w:style>
  <w:style w:type="paragraph" w:customStyle="1" w:styleId="B490CFF4B60D47ADA7394D44FBF3AD28">
    <w:name w:val="B490CFF4B60D47ADA7394D44FBF3AD28"/>
    <w:rsid w:val="00717210"/>
    <w:pPr>
      <w:spacing w:after="160" w:line="259" w:lineRule="auto"/>
    </w:pPr>
    <w:rPr>
      <w:lang w:val="en-IN" w:eastAsia="en-IN"/>
    </w:rPr>
  </w:style>
  <w:style w:type="paragraph" w:customStyle="1" w:styleId="3F1751C3FFA849078DDB37EF9B73578A">
    <w:name w:val="3F1751C3FFA849078DDB37EF9B73578A"/>
    <w:rsid w:val="00717210"/>
    <w:pPr>
      <w:spacing w:after="160" w:line="259" w:lineRule="auto"/>
    </w:pPr>
    <w:rPr>
      <w:lang w:val="en-IN" w:eastAsia="en-IN"/>
    </w:rPr>
  </w:style>
  <w:style w:type="paragraph" w:customStyle="1" w:styleId="5DD56B56302F45599B2C1611C0EDF176">
    <w:name w:val="5DD56B56302F45599B2C1611C0EDF176"/>
    <w:rsid w:val="00717210"/>
    <w:pPr>
      <w:spacing w:after="160" w:line="259" w:lineRule="auto"/>
    </w:pPr>
    <w:rPr>
      <w:lang w:val="en-IN" w:eastAsia="en-IN"/>
    </w:rPr>
  </w:style>
  <w:style w:type="paragraph" w:customStyle="1" w:styleId="2DCD562A501A4B2982F8342A13CE504D">
    <w:name w:val="2DCD562A501A4B2982F8342A13CE504D"/>
    <w:rsid w:val="00717210"/>
    <w:pPr>
      <w:spacing w:after="160" w:line="259" w:lineRule="auto"/>
    </w:pPr>
    <w:rPr>
      <w:lang w:val="en-IN" w:eastAsia="en-IN"/>
    </w:rPr>
  </w:style>
  <w:style w:type="paragraph" w:customStyle="1" w:styleId="15F5A61936284F8AAC46C64CB38A936C">
    <w:name w:val="15F5A61936284F8AAC46C64CB38A936C"/>
    <w:rsid w:val="00717210"/>
    <w:pPr>
      <w:spacing w:after="160" w:line="259" w:lineRule="auto"/>
    </w:pPr>
    <w:rPr>
      <w:lang w:val="en-IN" w:eastAsia="en-IN"/>
    </w:rPr>
  </w:style>
  <w:style w:type="paragraph" w:customStyle="1" w:styleId="05F2C5B8365548A5A52657DFCDE9D5C7">
    <w:name w:val="05F2C5B8365548A5A52657DFCDE9D5C7"/>
    <w:rsid w:val="00717210"/>
    <w:pPr>
      <w:spacing w:after="160" w:line="259" w:lineRule="auto"/>
    </w:pPr>
    <w:rPr>
      <w:lang w:val="en-IN" w:eastAsia="en-IN"/>
    </w:rPr>
  </w:style>
  <w:style w:type="paragraph" w:customStyle="1" w:styleId="8471E659FBB2425CA22EE176DB075D28">
    <w:name w:val="8471E659FBB2425CA22EE176DB075D28"/>
    <w:rsid w:val="00717210"/>
    <w:pPr>
      <w:spacing w:after="160" w:line="259" w:lineRule="auto"/>
    </w:pPr>
    <w:rPr>
      <w:lang w:val="en-IN" w:eastAsia="en-IN"/>
    </w:rPr>
  </w:style>
  <w:style w:type="paragraph" w:customStyle="1" w:styleId="B43C11D882704FC1A638E13DB2B28FA7">
    <w:name w:val="B43C11D882704FC1A638E13DB2B28FA7"/>
    <w:rsid w:val="00717210"/>
    <w:pPr>
      <w:spacing w:after="160" w:line="259" w:lineRule="auto"/>
    </w:pPr>
    <w:rPr>
      <w:lang w:val="en-IN" w:eastAsia="en-IN"/>
    </w:rPr>
  </w:style>
  <w:style w:type="paragraph" w:customStyle="1" w:styleId="0958E02FDAD845D68F512D7892133C32">
    <w:name w:val="0958E02FDAD845D68F512D7892133C32"/>
    <w:rsid w:val="00717210"/>
    <w:pPr>
      <w:spacing w:after="160" w:line="259" w:lineRule="auto"/>
    </w:pPr>
    <w:rPr>
      <w:lang w:val="en-IN" w:eastAsia="en-IN"/>
    </w:rPr>
  </w:style>
  <w:style w:type="paragraph" w:customStyle="1" w:styleId="897CBBEE98E84176A997CBBAF949B50C">
    <w:name w:val="897CBBEE98E84176A997CBBAF949B50C"/>
    <w:rsid w:val="00717210"/>
    <w:pPr>
      <w:spacing w:after="160" w:line="259" w:lineRule="auto"/>
    </w:pPr>
    <w:rPr>
      <w:lang w:val="en-IN" w:eastAsia="en-IN"/>
    </w:rPr>
  </w:style>
  <w:style w:type="paragraph" w:customStyle="1" w:styleId="1EC5460AF7F242D7A410D7C7A6B92050">
    <w:name w:val="1EC5460AF7F242D7A410D7C7A6B92050"/>
    <w:rsid w:val="00717210"/>
    <w:pPr>
      <w:spacing w:after="160" w:line="259" w:lineRule="auto"/>
    </w:pPr>
    <w:rPr>
      <w:lang w:val="en-IN" w:eastAsia="en-IN"/>
    </w:rPr>
  </w:style>
  <w:style w:type="paragraph" w:customStyle="1" w:styleId="0EF199B0F6714D5B8FAA4BCD7B0F8AC3">
    <w:name w:val="0EF199B0F6714D5B8FAA4BCD7B0F8AC3"/>
    <w:rsid w:val="00717210"/>
    <w:pPr>
      <w:spacing w:after="160" w:line="259" w:lineRule="auto"/>
    </w:pPr>
    <w:rPr>
      <w:lang w:val="en-IN" w:eastAsia="en-IN"/>
    </w:rPr>
  </w:style>
  <w:style w:type="paragraph" w:customStyle="1" w:styleId="FF9F7EE6F40B477EBFBF5EA836970160">
    <w:name w:val="FF9F7EE6F40B477EBFBF5EA836970160"/>
    <w:rsid w:val="00717210"/>
    <w:pPr>
      <w:spacing w:after="160" w:line="259" w:lineRule="auto"/>
    </w:pPr>
    <w:rPr>
      <w:lang w:val="en-IN" w:eastAsia="en-IN"/>
    </w:rPr>
  </w:style>
  <w:style w:type="paragraph" w:customStyle="1" w:styleId="9EE3BF571E7243D299BAA5F0559086ED">
    <w:name w:val="9EE3BF571E7243D299BAA5F0559086ED"/>
    <w:rsid w:val="00717210"/>
    <w:pPr>
      <w:spacing w:after="160" w:line="259" w:lineRule="auto"/>
    </w:pPr>
    <w:rPr>
      <w:lang w:val="en-IN" w:eastAsia="en-IN"/>
    </w:rPr>
  </w:style>
  <w:style w:type="paragraph" w:customStyle="1" w:styleId="DBDB39EEE6584DCCA3742EDC7CA21D10">
    <w:name w:val="DBDB39EEE6584DCCA3742EDC7CA21D10"/>
    <w:rsid w:val="00717210"/>
    <w:pPr>
      <w:spacing w:after="160" w:line="259" w:lineRule="auto"/>
    </w:pPr>
    <w:rPr>
      <w:lang w:val="en-IN" w:eastAsia="en-IN"/>
    </w:rPr>
  </w:style>
  <w:style w:type="paragraph" w:customStyle="1" w:styleId="A1FC41D2C4B54AC993352B9BBF56096C">
    <w:name w:val="A1FC41D2C4B54AC993352B9BBF56096C"/>
    <w:rsid w:val="00AB679F"/>
    <w:pPr>
      <w:spacing w:after="160" w:line="259" w:lineRule="auto"/>
    </w:pPr>
    <w:rPr>
      <w:lang w:val="en-IN" w:eastAsia="en-IN"/>
    </w:rPr>
  </w:style>
  <w:style w:type="paragraph" w:customStyle="1" w:styleId="E0E9220F081248F29DDF8F1AC8D369A4">
    <w:name w:val="E0E9220F081248F29DDF8F1AC8D369A4"/>
    <w:rsid w:val="00AB679F"/>
    <w:pPr>
      <w:spacing w:after="160" w:line="259" w:lineRule="auto"/>
    </w:pPr>
    <w:rPr>
      <w:lang w:val="en-IN" w:eastAsia="en-IN"/>
    </w:rPr>
  </w:style>
  <w:style w:type="paragraph" w:customStyle="1" w:styleId="09A8DE2082A34B85B8B280B970DF5ABB">
    <w:name w:val="09A8DE2082A34B85B8B280B970DF5ABB"/>
    <w:rsid w:val="00AB679F"/>
    <w:pPr>
      <w:spacing w:after="160" w:line="259" w:lineRule="auto"/>
    </w:pPr>
    <w:rPr>
      <w:lang w:val="en-IN" w:eastAsia="en-IN"/>
    </w:rPr>
  </w:style>
  <w:style w:type="paragraph" w:customStyle="1" w:styleId="BAFB667AD7074FC982CB3FDDB7C97106">
    <w:name w:val="BAFB667AD7074FC982CB3FDDB7C97106"/>
    <w:rsid w:val="00AB679F"/>
    <w:pPr>
      <w:spacing w:after="160" w:line="259" w:lineRule="auto"/>
    </w:pPr>
    <w:rPr>
      <w:lang w:val="en-IN" w:eastAsia="en-IN"/>
    </w:rPr>
  </w:style>
  <w:style w:type="paragraph" w:customStyle="1" w:styleId="8DDDA6037ACB4802858701B10F1C5234">
    <w:name w:val="8DDDA6037ACB4802858701B10F1C5234"/>
    <w:rsid w:val="00AB679F"/>
    <w:pPr>
      <w:spacing w:after="160" w:line="259" w:lineRule="auto"/>
    </w:pPr>
    <w:rPr>
      <w:lang w:val="en-IN" w:eastAsia="en-IN"/>
    </w:rPr>
  </w:style>
  <w:style w:type="paragraph" w:customStyle="1" w:styleId="4FC065802C4448B3A91336FA29AC19E5">
    <w:name w:val="4FC065802C4448B3A91336FA29AC19E5"/>
    <w:rsid w:val="00AB679F"/>
    <w:pPr>
      <w:spacing w:after="160" w:line="259" w:lineRule="auto"/>
    </w:pPr>
    <w:rPr>
      <w:lang w:val="en-IN" w:eastAsia="en-IN"/>
    </w:rPr>
  </w:style>
  <w:style w:type="paragraph" w:customStyle="1" w:styleId="7C7E08CF48BA4C59B0A7476F09B080CC">
    <w:name w:val="7C7E08CF48BA4C59B0A7476F09B080CC"/>
    <w:rsid w:val="00AB679F"/>
    <w:pPr>
      <w:spacing w:after="160" w:line="259" w:lineRule="auto"/>
    </w:pPr>
    <w:rPr>
      <w:lang w:val="en-IN" w:eastAsia="en-IN"/>
    </w:rPr>
  </w:style>
  <w:style w:type="paragraph" w:customStyle="1" w:styleId="1A7E8DE75CD14F9D9936C812CDD91130">
    <w:name w:val="1A7E8DE75CD14F9D9936C812CDD91130"/>
    <w:rsid w:val="00AB679F"/>
    <w:pPr>
      <w:spacing w:after="160" w:line="259" w:lineRule="auto"/>
    </w:pPr>
    <w:rPr>
      <w:lang w:val="en-IN" w:eastAsia="en-IN"/>
    </w:rPr>
  </w:style>
  <w:style w:type="paragraph" w:customStyle="1" w:styleId="2BA243D1A3674B6994631718B0CC1260">
    <w:name w:val="2BA243D1A3674B6994631718B0CC1260"/>
    <w:rsid w:val="00AB679F"/>
    <w:pPr>
      <w:spacing w:after="160" w:line="259" w:lineRule="auto"/>
    </w:pPr>
    <w:rPr>
      <w:lang w:val="en-IN" w:eastAsia="en-IN"/>
    </w:rPr>
  </w:style>
  <w:style w:type="paragraph" w:customStyle="1" w:styleId="3276F01D7F0543D898E930B599518E2E">
    <w:name w:val="3276F01D7F0543D898E930B599518E2E"/>
    <w:rsid w:val="00AB679F"/>
    <w:pPr>
      <w:spacing w:after="160" w:line="259" w:lineRule="auto"/>
    </w:pPr>
    <w:rPr>
      <w:lang w:val="en-IN" w:eastAsia="en-IN"/>
    </w:rPr>
  </w:style>
  <w:style w:type="paragraph" w:customStyle="1" w:styleId="0253DD30BBC74985A0A323E8CD5FDF46">
    <w:name w:val="0253DD30BBC74985A0A323E8CD5FDF46"/>
    <w:rsid w:val="00AB679F"/>
    <w:pPr>
      <w:spacing w:after="160" w:line="259" w:lineRule="auto"/>
    </w:pPr>
    <w:rPr>
      <w:lang w:val="en-IN" w:eastAsia="en-IN"/>
    </w:rPr>
  </w:style>
  <w:style w:type="paragraph" w:customStyle="1" w:styleId="4F2E5A14D4DF4227B4B1CEB047E8A09A">
    <w:name w:val="4F2E5A14D4DF4227B4B1CEB047E8A09A"/>
    <w:rsid w:val="00AB679F"/>
    <w:pPr>
      <w:spacing w:after="160" w:line="259" w:lineRule="auto"/>
    </w:pPr>
    <w:rPr>
      <w:lang w:val="en-IN" w:eastAsia="en-IN"/>
    </w:rPr>
  </w:style>
  <w:style w:type="paragraph" w:customStyle="1" w:styleId="A716782D6A724865A584FADC63A1FB3B">
    <w:name w:val="A716782D6A724865A584FADC63A1FB3B"/>
    <w:rsid w:val="00AB679F"/>
    <w:pPr>
      <w:spacing w:after="160" w:line="259" w:lineRule="auto"/>
    </w:pPr>
    <w:rPr>
      <w:lang w:val="en-IN" w:eastAsia="en-IN"/>
    </w:rPr>
  </w:style>
  <w:style w:type="paragraph" w:customStyle="1" w:styleId="5C493599F17F481794E6ACFFE18057C6">
    <w:name w:val="5C493599F17F481794E6ACFFE18057C6"/>
    <w:rsid w:val="00AB679F"/>
    <w:pPr>
      <w:spacing w:after="160" w:line="259" w:lineRule="auto"/>
    </w:pPr>
    <w:rPr>
      <w:lang w:val="en-IN" w:eastAsia="en-IN"/>
    </w:rPr>
  </w:style>
  <w:style w:type="paragraph" w:customStyle="1" w:styleId="4AE987DF334D4DA592E436A060EE879F">
    <w:name w:val="4AE987DF334D4DA592E436A060EE879F"/>
    <w:rsid w:val="00AB679F"/>
    <w:pPr>
      <w:spacing w:after="160" w:line="259" w:lineRule="auto"/>
    </w:pPr>
    <w:rPr>
      <w:lang w:val="en-IN" w:eastAsia="en-IN"/>
    </w:rPr>
  </w:style>
  <w:style w:type="paragraph" w:customStyle="1" w:styleId="AD8F153D1F7640B78B55C70196F3CBE9">
    <w:name w:val="AD8F153D1F7640B78B55C70196F3CBE9"/>
    <w:rsid w:val="00AB679F"/>
    <w:pPr>
      <w:spacing w:after="160" w:line="259" w:lineRule="auto"/>
    </w:pPr>
    <w:rPr>
      <w:lang w:val="en-IN" w:eastAsia="en-IN"/>
    </w:rPr>
  </w:style>
  <w:style w:type="paragraph" w:customStyle="1" w:styleId="BC7AB8F64931408AABE8452F62AD64CD">
    <w:name w:val="BC7AB8F64931408AABE8452F62AD64CD"/>
    <w:rsid w:val="00AB679F"/>
    <w:pPr>
      <w:spacing w:after="160" w:line="259" w:lineRule="auto"/>
    </w:pPr>
    <w:rPr>
      <w:lang w:val="en-IN" w:eastAsia="en-IN"/>
    </w:rPr>
  </w:style>
  <w:style w:type="paragraph" w:customStyle="1" w:styleId="29482AD3D65D4D2B88B3031E6048C078">
    <w:name w:val="29482AD3D65D4D2B88B3031E6048C078"/>
    <w:rsid w:val="00AB679F"/>
    <w:pPr>
      <w:spacing w:after="160" w:line="259" w:lineRule="auto"/>
    </w:pPr>
    <w:rPr>
      <w:lang w:val="en-IN" w:eastAsia="en-IN"/>
    </w:rPr>
  </w:style>
  <w:style w:type="paragraph" w:customStyle="1" w:styleId="42F477654EE54641B1A32DEADB9C530C">
    <w:name w:val="42F477654EE54641B1A32DEADB9C530C"/>
    <w:rsid w:val="00AB679F"/>
    <w:pPr>
      <w:spacing w:after="160" w:line="259" w:lineRule="auto"/>
    </w:pPr>
    <w:rPr>
      <w:lang w:val="en-IN" w:eastAsia="en-IN"/>
    </w:rPr>
  </w:style>
  <w:style w:type="paragraph" w:customStyle="1" w:styleId="472DB2103F3340A5ACC40E29D64831CC">
    <w:name w:val="472DB2103F3340A5ACC40E29D64831CC"/>
    <w:rsid w:val="00AB679F"/>
    <w:pPr>
      <w:spacing w:after="160" w:line="259" w:lineRule="auto"/>
    </w:pPr>
    <w:rPr>
      <w:lang w:val="en-IN" w:eastAsia="en-IN"/>
    </w:rPr>
  </w:style>
  <w:style w:type="paragraph" w:customStyle="1" w:styleId="AA7578435F7547B186BD7E9CB66ADA74">
    <w:name w:val="AA7578435F7547B186BD7E9CB66ADA74"/>
    <w:rsid w:val="00AB679F"/>
    <w:pPr>
      <w:spacing w:after="160" w:line="259" w:lineRule="auto"/>
    </w:pPr>
    <w:rPr>
      <w:lang w:val="en-IN" w:eastAsia="en-IN"/>
    </w:rPr>
  </w:style>
  <w:style w:type="paragraph" w:customStyle="1" w:styleId="6E84DF8BFCDB451D93731499050355E3">
    <w:name w:val="6E84DF8BFCDB451D93731499050355E3"/>
    <w:rsid w:val="00AB679F"/>
    <w:pPr>
      <w:spacing w:after="160" w:line="259" w:lineRule="auto"/>
    </w:pPr>
    <w:rPr>
      <w:lang w:val="en-IN" w:eastAsia="en-IN"/>
    </w:rPr>
  </w:style>
  <w:style w:type="paragraph" w:customStyle="1" w:styleId="DC4BEF092D0549F0BE04984D7ACA84D2">
    <w:name w:val="DC4BEF092D0549F0BE04984D7ACA84D2"/>
    <w:rsid w:val="00AB679F"/>
    <w:pPr>
      <w:spacing w:after="160" w:line="259" w:lineRule="auto"/>
    </w:pPr>
    <w:rPr>
      <w:lang w:val="en-IN" w:eastAsia="en-IN"/>
    </w:rPr>
  </w:style>
  <w:style w:type="paragraph" w:customStyle="1" w:styleId="F839CF71AF9D43B7B3D3B1E681621D97">
    <w:name w:val="F839CF71AF9D43B7B3D3B1E681621D97"/>
    <w:rsid w:val="00AB679F"/>
    <w:pPr>
      <w:spacing w:after="160" w:line="259" w:lineRule="auto"/>
    </w:pPr>
    <w:rPr>
      <w:lang w:val="en-IN" w:eastAsia="en-IN"/>
    </w:rPr>
  </w:style>
  <w:style w:type="paragraph" w:customStyle="1" w:styleId="D75D320396C543648257E0797EC9A71C">
    <w:name w:val="D75D320396C543648257E0797EC9A71C"/>
    <w:rsid w:val="00AB679F"/>
    <w:pPr>
      <w:spacing w:after="160" w:line="259" w:lineRule="auto"/>
    </w:pPr>
    <w:rPr>
      <w:lang w:val="en-IN" w:eastAsia="en-IN"/>
    </w:rPr>
  </w:style>
  <w:style w:type="paragraph" w:customStyle="1" w:styleId="256CB6F12F3D45F0A6AB3414B3E71936">
    <w:name w:val="256CB6F12F3D45F0A6AB3414B3E71936"/>
    <w:rsid w:val="00AB679F"/>
    <w:pPr>
      <w:spacing w:after="160" w:line="259" w:lineRule="auto"/>
    </w:pPr>
    <w:rPr>
      <w:lang w:val="en-IN" w:eastAsia="en-IN"/>
    </w:rPr>
  </w:style>
  <w:style w:type="paragraph" w:customStyle="1" w:styleId="1FBCD8CF8A944EBBB1FB6B354FA974FC">
    <w:name w:val="1FBCD8CF8A944EBBB1FB6B354FA974FC"/>
    <w:rsid w:val="00AB679F"/>
    <w:pPr>
      <w:spacing w:after="160" w:line="259" w:lineRule="auto"/>
    </w:pPr>
    <w:rPr>
      <w:lang w:val="en-IN" w:eastAsia="en-IN"/>
    </w:rPr>
  </w:style>
  <w:style w:type="paragraph" w:customStyle="1" w:styleId="60B3D9B5D2E246C88B0D715DFEA8598A">
    <w:name w:val="60B3D9B5D2E246C88B0D715DFEA8598A"/>
    <w:rsid w:val="00AB679F"/>
    <w:pPr>
      <w:spacing w:after="160" w:line="259" w:lineRule="auto"/>
    </w:pPr>
    <w:rPr>
      <w:lang w:val="en-IN" w:eastAsia="en-IN"/>
    </w:rPr>
  </w:style>
  <w:style w:type="paragraph" w:customStyle="1" w:styleId="2FA364ED7C2E49BFB876C9BAD3B2DE55">
    <w:name w:val="2FA364ED7C2E49BFB876C9BAD3B2DE55"/>
    <w:rsid w:val="00AB679F"/>
    <w:pPr>
      <w:spacing w:after="160" w:line="259" w:lineRule="auto"/>
    </w:pPr>
    <w:rPr>
      <w:lang w:val="en-IN" w:eastAsia="en-IN"/>
    </w:rPr>
  </w:style>
  <w:style w:type="paragraph" w:customStyle="1" w:styleId="7D16059C55DB4F1280E35C9DE5CC9683">
    <w:name w:val="7D16059C55DB4F1280E35C9DE5CC9683"/>
    <w:rsid w:val="00AB679F"/>
    <w:pPr>
      <w:spacing w:after="160" w:line="259" w:lineRule="auto"/>
    </w:pPr>
    <w:rPr>
      <w:lang w:val="en-IN" w:eastAsia="en-IN"/>
    </w:rPr>
  </w:style>
  <w:style w:type="paragraph" w:customStyle="1" w:styleId="7AAAD16EAA6F49F48941C8631A95041F">
    <w:name w:val="7AAAD16EAA6F49F48941C8631A95041F"/>
    <w:rsid w:val="00AB679F"/>
    <w:pPr>
      <w:spacing w:after="160" w:line="259" w:lineRule="auto"/>
    </w:pPr>
    <w:rPr>
      <w:lang w:val="en-IN" w:eastAsia="en-IN"/>
    </w:rPr>
  </w:style>
  <w:style w:type="paragraph" w:customStyle="1" w:styleId="19CDFE0803434025B769DA4039046FFF">
    <w:name w:val="19CDFE0803434025B769DA4039046FFF"/>
    <w:rsid w:val="00AB679F"/>
    <w:pPr>
      <w:spacing w:after="160" w:line="259" w:lineRule="auto"/>
    </w:pPr>
    <w:rPr>
      <w:lang w:val="en-IN" w:eastAsia="en-IN"/>
    </w:rPr>
  </w:style>
  <w:style w:type="paragraph" w:customStyle="1" w:styleId="F24DB971B1D444A08909106AAF09A04A">
    <w:name w:val="F24DB971B1D444A08909106AAF09A04A"/>
    <w:rsid w:val="00AB679F"/>
    <w:pPr>
      <w:spacing w:after="160" w:line="259" w:lineRule="auto"/>
    </w:pPr>
    <w:rPr>
      <w:lang w:val="en-IN" w:eastAsia="en-IN"/>
    </w:rPr>
  </w:style>
  <w:style w:type="paragraph" w:customStyle="1" w:styleId="9DE6CF297BB741338F48683C16A1A1A0">
    <w:name w:val="9DE6CF297BB741338F48683C16A1A1A0"/>
    <w:rsid w:val="00AB679F"/>
    <w:pPr>
      <w:spacing w:after="160" w:line="259" w:lineRule="auto"/>
    </w:pPr>
    <w:rPr>
      <w:lang w:val="en-IN" w:eastAsia="en-IN"/>
    </w:rPr>
  </w:style>
  <w:style w:type="paragraph" w:customStyle="1" w:styleId="22F06DA1992747F3940BAEA2AFA5B175">
    <w:name w:val="22F06DA1992747F3940BAEA2AFA5B175"/>
    <w:rsid w:val="00AB679F"/>
    <w:pPr>
      <w:spacing w:after="160" w:line="259" w:lineRule="auto"/>
    </w:pPr>
    <w:rPr>
      <w:lang w:val="en-IN" w:eastAsia="en-IN"/>
    </w:rPr>
  </w:style>
  <w:style w:type="paragraph" w:customStyle="1" w:styleId="DE96B707B61C4F0695A6A3719C9B44C9">
    <w:name w:val="DE96B707B61C4F0695A6A3719C9B44C9"/>
    <w:rsid w:val="00AB679F"/>
    <w:pPr>
      <w:spacing w:after="160" w:line="259" w:lineRule="auto"/>
    </w:pPr>
    <w:rPr>
      <w:lang w:val="en-IN" w:eastAsia="en-IN"/>
    </w:rPr>
  </w:style>
  <w:style w:type="paragraph" w:customStyle="1" w:styleId="E5FC94FE458E45DC935AE5A0D4C10A17">
    <w:name w:val="E5FC94FE458E45DC935AE5A0D4C10A17"/>
    <w:rsid w:val="00AB679F"/>
    <w:pPr>
      <w:spacing w:after="160" w:line="259" w:lineRule="auto"/>
    </w:pPr>
    <w:rPr>
      <w:lang w:val="en-IN" w:eastAsia="en-IN"/>
    </w:rPr>
  </w:style>
  <w:style w:type="paragraph" w:customStyle="1" w:styleId="FA62758721B94E95BF3B4146F171ABF7">
    <w:name w:val="FA62758721B94E95BF3B4146F171ABF7"/>
    <w:rsid w:val="00AB679F"/>
    <w:pPr>
      <w:spacing w:after="160" w:line="259" w:lineRule="auto"/>
    </w:pPr>
    <w:rPr>
      <w:lang w:val="en-IN" w:eastAsia="en-IN"/>
    </w:rPr>
  </w:style>
  <w:style w:type="paragraph" w:customStyle="1" w:styleId="77A67437589B48F9A3DF994E860C775B">
    <w:name w:val="77A67437589B48F9A3DF994E860C775B"/>
    <w:rsid w:val="00AB679F"/>
    <w:pPr>
      <w:spacing w:after="160" w:line="259" w:lineRule="auto"/>
    </w:pPr>
    <w:rPr>
      <w:lang w:val="en-IN" w:eastAsia="en-IN"/>
    </w:rPr>
  </w:style>
  <w:style w:type="paragraph" w:customStyle="1" w:styleId="078E85D16A5F4820A1FFD301353BD060">
    <w:name w:val="078E85D16A5F4820A1FFD301353BD060"/>
    <w:rsid w:val="00AB679F"/>
    <w:pPr>
      <w:spacing w:after="160" w:line="259" w:lineRule="auto"/>
    </w:pPr>
    <w:rPr>
      <w:lang w:val="en-IN" w:eastAsia="en-IN"/>
    </w:rPr>
  </w:style>
  <w:style w:type="paragraph" w:customStyle="1" w:styleId="5BFE8DC6707F4D53AF23015DD1B926A8">
    <w:name w:val="5BFE8DC6707F4D53AF23015DD1B926A8"/>
    <w:rsid w:val="00AB679F"/>
    <w:pPr>
      <w:spacing w:after="160" w:line="259" w:lineRule="auto"/>
    </w:pPr>
    <w:rPr>
      <w:lang w:val="en-IN" w:eastAsia="en-IN"/>
    </w:rPr>
  </w:style>
  <w:style w:type="paragraph" w:customStyle="1" w:styleId="95B3F84ECE384E3CA433D7DEA148E393">
    <w:name w:val="95B3F84ECE384E3CA433D7DEA148E393"/>
    <w:rsid w:val="00AB679F"/>
    <w:pPr>
      <w:spacing w:after="160" w:line="259" w:lineRule="auto"/>
    </w:pPr>
    <w:rPr>
      <w:lang w:val="en-IN" w:eastAsia="en-IN"/>
    </w:rPr>
  </w:style>
  <w:style w:type="paragraph" w:customStyle="1" w:styleId="44A596A321AC4242BBEF60FDF7155579">
    <w:name w:val="44A596A321AC4242BBEF60FDF7155579"/>
    <w:rsid w:val="00AB679F"/>
    <w:pPr>
      <w:spacing w:after="160" w:line="259" w:lineRule="auto"/>
    </w:pPr>
    <w:rPr>
      <w:lang w:val="en-IN" w:eastAsia="en-IN"/>
    </w:rPr>
  </w:style>
  <w:style w:type="paragraph" w:customStyle="1" w:styleId="D4F1FBE7E2DF4890BCBD425A960A99CD">
    <w:name w:val="D4F1FBE7E2DF4890BCBD425A960A99CD"/>
    <w:rsid w:val="00AB679F"/>
    <w:pPr>
      <w:spacing w:after="160" w:line="259" w:lineRule="auto"/>
    </w:pPr>
    <w:rPr>
      <w:lang w:val="en-IN" w:eastAsia="en-IN"/>
    </w:rPr>
  </w:style>
  <w:style w:type="paragraph" w:customStyle="1" w:styleId="33A057CB1AE542E0A6266E74FFBF42CB">
    <w:name w:val="33A057CB1AE542E0A6266E74FFBF42CB"/>
    <w:rsid w:val="00AB679F"/>
    <w:pPr>
      <w:spacing w:after="160" w:line="259" w:lineRule="auto"/>
    </w:pPr>
    <w:rPr>
      <w:lang w:val="en-IN" w:eastAsia="en-IN"/>
    </w:rPr>
  </w:style>
  <w:style w:type="paragraph" w:customStyle="1" w:styleId="0176E585491C4859B7B384A6CD9993BD">
    <w:name w:val="0176E585491C4859B7B384A6CD9993BD"/>
    <w:rsid w:val="00AB679F"/>
    <w:pPr>
      <w:spacing w:after="160" w:line="259" w:lineRule="auto"/>
    </w:pPr>
    <w:rPr>
      <w:lang w:val="en-IN" w:eastAsia="en-IN"/>
    </w:rPr>
  </w:style>
  <w:style w:type="paragraph" w:customStyle="1" w:styleId="9E974BD8CEAA47BB9E275DA910FBA660">
    <w:name w:val="9E974BD8CEAA47BB9E275DA910FBA660"/>
    <w:rsid w:val="00AB679F"/>
    <w:pPr>
      <w:spacing w:after="160" w:line="259" w:lineRule="auto"/>
    </w:pPr>
    <w:rPr>
      <w:lang w:val="en-IN" w:eastAsia="en-IN"/>
    </w:rPr>
  </w:style>
  <w:style w:type="paragraph" w:customStyle="1" w:styleId="78E55024AB7540A19417D7800A58FA1B">
    <w:name w:val="78E55024AB7540A19417D7800A58FA1B"/>
    <w:rsid w:val="00AB679F"/>
    <w:pPr>
      <w:spacing w:after="160" w:line="259" w:lineRule="auto"/>
    </w:pPr>
    <w:rPr>
      <w:lang w:val="en-IN" w:eastAsia="en-IN"/>
    </w:rPr>
  </w:style>
  <w:style w:type="paragraph" w:customStyle="1" w:styleId="BC4F6A058C4B45DC8844A5ADC0FCB93F">
    <w:name w:val="BC4F6A058C4B45DC8844A5ADC0FCB93F"/>
    <w:rsid w:val="00AB679F"/>
    <w:pPr>
      <w:spacing w:after="160" w:line="259" w:lineRule="auto"/>
    </w:pPr>
    <w:rPr>
      <w:lang w:val="en-IN" w:eastAsia="en-IN"/>
    </w:rPr>
  </w:style>
  <w:style w:type="paragraph" w:customStyle="1" w:styleId="E7F6D0A4704B43749964441B4A21C371">
    <w:name w:val="E7F6D0A4704B43749964441B4A21C371"/>
    <w:rsid w:val="00AB679F"/>
    <w:pPr>
      <w:spacing w:after="160" w:line="259" w:lineRule="auto"/>
    </w:pPr>
    <w:rPr>
      <w:lang w:val="en-IN" w:eastAsia="en-IN"/>
    </w:rPr>
  </w:style>
  <w:style w:type="paragraph" w:customStyle="1" w:styleId="4490839E0A73428DABE6B8207657310F">
    <w:name w:val="4490839E0A73428DABE6B8207657310F"/>
    <w:rsid w:val="00AB679F"/>
    <w:pPr>
      <w:spacing w:after="160" w:line="259" w:lineRule="auto"/>
    </w:pPr>
    <w:rPr>
      <w:lang w:val="en-IN" w:eastAsia="en-IN"/>
    </w:rPr>
  </w:style>
  <w:style w:type="paragraph" w:customStyle="1" w:styleId="0A1F98CE2C194E29B8E822A1A5E1FC6C">
    <w:name w:val="0A1F98CE2C194E29B8E822A1A5E1FC6C"/>
    <w:rsid w:val="00AB679F"/>
    <w:pPr>
      <w:spacing w:after="160" w:line="259" w:lineRule="auto"/>
    </w:pPr>
    <w:rPr>
      <w:lang w:val="en-IN" w:eastAsia="en-IN"/>
    </w:rPr>
  </w:style>
  <w:style w:type="paragraph" w:customStyle="1" w:styleId="2A6C898367814186B7D179235515B056">
    <w:name w:val="2A6C898367814186B7D179235515B056"/>
    <w:rsid w:val="00AB679F"/>
    <w:pPr>
      <w:spacing w:after="160" w:line="259" w:lineRule="auto"/>
    </w:pPr>
    <w:rPr>
      <w:lang w:val="en-IN" w:eastAsia="en-IN"/>
    </w:rPr>
  </w:style>
  <w:style w:type="paragraph" w:customStyle="1" w:styleId="357DBE55D78B4FBEB0ECC2FD5C17EB8D">
    <w:name w:val="357DBE55D78B4FBEB0ECC2FD5C17EB8D"/>
    <w:rsid w:val="00AB679F"/>
    <w:pPr>
      <w:spacing w:after="160" w:line="259" w:lineRule="auto"/>
    </w:pPr>
    <w:rPr>
      <w:lang w:val="en-IN" w:eastAsia="en-IN"/>
    </w:rPr>
  </w:style>
  <w:style w:type="paragraph" w:customStyle="1" w:styleId="326705EB49AE40439A51728D71FF9443">
    <w:name w:val="326705EB49AE40439A51728D71FF9443"/>
    <w:rsid w:val="00AB679F"/>
    <w:pPr>
      <w:spacing w:after="160" w:line="259" w:lineRule="auto"/>
    </w:pPr>
    <w:rPr>
      <w:lang w:val="en-IN" w:eastAsia="en-IN"/>
    </w:rPr>
  </w:style>
  <w:style w:type="paragraph" w:customStyle="1" w:styleId="573C4F1A7F6F409DB19AD28EF711D22A">
    <w:name w:val="573C4F1A7F6F409DB19AD28EF711D22A"/>
    <w:rsid w:val="00AB679F"/>
    <w:pPr>
      <w:spacing w:after="160" w:line="259" w:lineRule="auto"/>
    </w:pPr>
    <w:rPr>
      <w:lang w:val="en-IN" w:eastAsia="en-IN"/>
    </w:rPr>
  </w:style>
  <w:style w:type="paragraph" w:customStyle="1" w:styleId="5AE967919CB748549C832876910263EC">
    <w:name w:val="5AE967919CB748549C832876910263EC"/>
    <w:rsid w:val="00AB679F"/>
    <w:pPr>
      <w:spacing w:after="160" w:line="259" w:lineRule="auto"/>
    </w:pPr>
    <w:rPr>
      <w:lang w:val="en-IN" w:eastAsia="en-IN"/>
    </w:rPr>
  </w:style>
  <w:style w:type="paragraph" w:customStyle="1" w:styleId="E93FAEECBAEC4E11A7FB65EE098EB1B4">
    <w:name w:val="E93FAEECBAEC4E11A7FB65EE098EB1B4"/>
    <w:rsid w:val="00AB679F"/>
    <w:pPr>
      <w:spacing w:after="160" w:line="259" w:lineRule="auto"/>
    </w:pPr>
    <w:rPr>
      <w:lang w:val="en-IN" w:eastAsia="en-IN"/>
    </w:rPr>
  </w:style>
  <w:style w:type="paragraph" w:customStyle="1" w:styleId="864C737BDB1B4DDDAB666E9C0FD7FAAD">
    <w:name w:val="864C737BDB1B4DDDAB666E9C0FD7FAAD"/>
    <w:rsid w:val="00AB679F"/>
    <w:pPr>
      <w:spacing w:after="160" w:line="259" w:lineRule="auto"/>
    </w:pPr>
    <w:rPr>
      <w:lang w:val="en-IN" w:eastAsia="en-IN"/>
    </w:rPr>
  </w:style>
  <w:style w:type="paragraph" w:customStyle="1" w:styleId="CC37E504DEA94EC8B46E54A8EEBE0C02">
    <w:name w:val="CC37E504DEA94EC8B46E54A8EEBE0C02"/>
    <w:rsid w:val="00AB679F"/>
    <w:pPr>
      <w:spacing w:after="160" w:line="259" w:lineRule="auto"/>
    </w:pPr>
    <w:rPr>
      <w:lang w:val="en-IN" w:eastAsia="en-IN"/>
    </w:rPr>
  </w:style>
  <w:style w:type="paragraph" w:customStyle="1" w:styleId="5724249762E24C1AAECD44E0CF962EAE">
    <w:name w:val="5724249762E24C1AAECD44E0CF962EAE"/>
    <w:rsid w:val="00AB679F"/>
    <w:pPr>
      <w:spacing w:after="160" w:line="259" w:lineRule="auto"/>
    </w:pPr>
    <w:rPr>
      <w:lang w:val="en-IN" w:eastAsia="en-IN"/>
    </w:rPr>
  </w:style>
  <w:style w:type="paragraph" w:customStyle="1" w:styleId="0223EA2CD0DD4004898852F903329827">
    <w:name w:val="0223EA2CD0DD4004898852F903329827"/>
    <w:rsid w:val="00AB679F"/>
    <w:pPr>
      <w:spacing w:after="160" w:line="259" w:lineRule="auto"/>
    </w:pPr>
    <w:rPr>
      <w:lang w:val="en-IN" w:eastAsia="en-IN"/>
    </w:rPr>
  </w:style>
  <w:style w:type="paragraph" w:customStyle="1" w:styleId="EB89BB2627F54EF1A982E0BE126B1ADB">
    <w:name w:val="EB89BB2627F54EF1A982E0BE126B1ADB"/>
    <w:rsid w:val="00AB679F"/>
    <w:pPr>
      <w:spacing w:after="160" w:line="259" w:lineRule="auto"/>
    </w:pPr>
    <w:rPr>
      <w:lang w:val="en-IN" w:eastAsia="en-IN"/>
    </w:rPr>
  </w:style>
  <w:style w:type="paragraph" w:customStyle="1" w:styleId="B78B3E3F22C94D63A6628DF1E71FFAA7">
    <w:name w:val="B78B3E3F22C94D63A6628DF1E71FFAA7"/>
    <w:rsid w:val="00AB679F"/>
    <w:pPr>
      <w:spacing w:after="160" w:line="259" w:lineRule="auto"/>
    </w:pPr>
    <w:rPr>
      <w:lang w:val="en-IN" w:eastAsia="en-IN"/>
    </w:rPr>
  </w:style>
  <w:style w:type="paragraph" w:customStyle="1" w:styleId="7C8EDF7DB4F942C08BAB197ECE5E6E91">
    <w:name w:val="7C8EDF7DB4F942C08BAB197ECE5E6E91"/>
    <w:rsid w:val="00AB679F"/>
    <w:pPr>
      <w:spacing w:after="160" w:line="259" w:lineRule="auto"/>
    </w:pPr>
    <w:rPr>
      <w:lang w:val="en-IN" w:eastAsia="en-IN"/>
    </w:rPr>
  </w:style>
  <w:style w:type="paragraph" w:customStyle="1" w:styleId="439F377FD6584683879F72314A365D3A">
    <w:name w:val="439F377FD6584683879F72314A365D3A"/>
    <w:rsid w:val="00AB679F"/>
    <w:pPr>
      <w:spacing w:after="160" w:line="259" w:lineRule="auto"/>
    </w:pPr>
    <w:rPr>
      <w:lang w:val="en-IN" w:eastAsia="en-IN"/>
    </w:rPr>
  </w:style>
  <w:style w:type="paragraph" w:customStyle="1" w:styleId="15D9CBF08CC9479993D488993CA6DACA">
    <w:name w:val="15D9CBF08CC9479993D488993CA6DACA"/>
    <w:rsid w:val="00AB679F"/>
    <w:pPr>
      <w:spacing w:after="160" w:line="259" w:lineRule="auto"/>
    </w:pPr>
    <w:rPr>
      <w:lang w:val="en-IN" w:eastAsia="en-IN"/>
    </w:rPr>
  </w:style>
  <w:style w:type="paragraph" w:customStyle="1" w:styleId="F610AC207AEB4E2CB5FCE9C3478C3858">
    <w:name w:val="F610AC207AEB4E2CB5FCE9C3478C3858"/>
    <w:rsid w:val="00AB679F"/>
    <w:pPr>
      <w:spacing w:after="160" w:line="259" w:lineRule="auto"/>
    </w:pPr>
    <w:rPr>
      <w:lang w:val="en-IN" w:eastAsia="en-IN"/>
    </w:rPr>
  </w:style>
  <w:style w:type="paragraph" w:customStyle="1" w:styleId="B58819A1E1584A50A3793F65759CF358">
    <w:name w:val="B58819A1E1584A50A3793F65759CF358"/>
    <w:rsid w:val="00AB679F"/>
    <w:pPr>
      <w:spacing w:after="160" w:line="259" w:lineRule="auto"/>
    </w:pPr>
    <w:rPr>
      <w:lang w:val="en-IN" w:eastAsia="en-IN"/>
    </w:rPr>
  </w:style>
  <w:style w:type="paragraph" w:customStyle="1" w:styleId="3CACD8970F9B44A88586EB5DB0B81B15">
    <w:name w:val="3CACD8970F9B44A88586EB5DB0B81B15"/>
    <w:rsid w:val="00AB679F"/>
    <w:pPr>
      <w:spacing w:after="160" w:line="259" w:lineRule="auto"/>
    </w:pPr>
    <w:rPr>
      <w:lang w:val="en-IN" w:eastAsia="en-IN"/>
    </w:rPr>
  </w:style>
  <w:style w:type="paragraph" w:customStyle="1" w:styleId="31682ABA55384EA49B324EF7B79BEBCC">
    <w:name w:val="31682ABA55384EA49B324EF7B79BEBCC"/>
    <w:rsid w:val="00AB679F"/>
    <w:pPr>
      <w:spacing w:after="160" w:line="259" w:lineRule="auto"/>
    </w:pPr>
    <w:rPr>
      <w:lang w:val="en-IN" w:eastAsia="en-IN"/>
    </w:rPr>
  </w:style>
  <w:style w:type="paragraph" w:customStyle="1" w:styleId="BA35CD638AF14971B2620A1652D14183">
    <w:name w:val="BA35CD638AF14971B2620A1652D14183"/>
    <w:rsid w:val="00AB679F"/>
    <w:pPr>
      <w:spacing w:after="160" w:line="259" w:lineRule="auto"/>
    </w:pPr>
    <w:rPr>
      <w:lang w:val="en-IN" w:eastAsia="en-IN"/>
    </w:rPr>
  </w:style>
  <w:style w:type="paragraph" w:customStyle="1" w:styleId="3715E00B8C064C07B61A8C645E0234C2">
    <w:name w:val="3715E00B8C064C07B61A8C645E0234C2"/>
    <w:rsid w:val="00AB679F"/>
    <w:pPr>
      <w:spacing w:after="160" w:line="259" w:lineRule="auto"/>
    </w:pPr>
    <w:rPr>
      <w:lang w:val="en-IN" w:eastAsia="en-IN"/>
    </w:rPr>
  </w:style>
  <w:style w:type="paragraph" w:customStyle="1" w:styleId="C69098036C3C4E88A38C41FE82E11594">
    <w:name w:val="C69098036C3C4E88A38C41FE82E11594"/>
    <w:rsid w:val="00AB679F"/>
    <w:pPr>
      <w:spacing w:after="160" w:line="259" w:lineRule="auto"/>
    </w:pPr>
    <w:rPr>
      <w:lang w:val="en-IN" w:eastAsia="en-IN"/>
    </w:rPr>
  </w:style>
  <w:style w:type="paragraph" w:customStyle="1" w:styleId="2D7D0E4C4CAD41B2ACEB19AAAAD15759">
    <w:name w:val="2D7D0E4C4CAD41B2ACEB19AAAAD15759"/>
    <w:rsid w:val="00AB679F"/>
    <w:pPr>
      <w:spacing w:after="160" w:line="259" w:lineRule="auto"/>
    </w:pPr>
    <w:rPr>
      <w:lang w:val="en-IN" w:eastAsia="en-IN"/>
    </w:rPr>
  </w:style>
  <w:style w:type="paragraph" w:customStyle="1" w:styleId="EE0EC538A97549BBAE2A2F8C4EA88F13">
    <w:name w:val="EE0EC538A97549BBAE2A2F8C4EA88F13"/>
    <w:rsid w:val="00AB679F"/>
    <w:pPr>
      <w:spacing w:after="160" w:line="259" w:lineRule="auto"/>
    </w:pPr>
    <w:rPr>
      <w:lang w:val="en-IN" w:eastAsia="en-IN"/>
    </w:rPr>
  </w:style>
  <w:style w:type="paragraph" w:customStyle="1" w:styleId="40FF48349755458585AC6EBC4E297D44">
    <w:name w:val="40FF48349755458585AC6EBC4E297D44"/>
    <w:rsid w:val="00AB679F"/>
    <w:pPr>
      <w:spacing w:after="160" w:line="259" w:lineRule="auto"/>
    </w:pPr>
    <w:rPr>
      <w:lang w:val="en-IN" w:eastAsia="en-IN"/>
    </w:rPr>
  </w:style>
  <w:style w:type="paragraph" w:customStyle="1" w:styleId="9A6A7A7CB5734A78857B1B851D937D58">
    <w:name w:val="9A6A7A7CB5734A78857B1B851D937D58"/>
    <w:rsid w:val="00AB679F"/>
    <w:pPr>
      <w:spacing w:after="160" w:line="259" w:lineRule="auto"/>
    </w:pPr>
    <w:rPr>
      <w:lang w:val="en-IN" w:eastAsia="en-IN"/>
    </w:rPr>
  </w:style>
  <w:style w:type="paragraph" w:customStyle="1" w:styleId="60AB20097A9A48D6B7474926BCFBF1E6">
    <w:name w:val="60AB20097A9A48D6B7474926BCFBF1E6"/>
    <w:rsid w:val="00AB679F"/>
    <w:pPr>
      <w:spacing w:after="160" w:line="259" w:lineRule="auto"/>
    </w:pPr>
    <w:rPr>
      <w:lang w:val="en-IN" w:eastAsia="en-IN"/>
    </w:rPr>
  </w:style>
  <w:style w:type="paragraph" w:customStyle="1" w:styleId="3B8E2DF84CE2472C88E5D00B48A49AE6">
    <w:name w:val="3B8E2DF84CE2472C88E5D00B48A49AE6"/>
    <w:rsid w:val="00AB679F"/>
    <w:pPr>
      <w:spacing w:after="160" w:line="259" w:lineRule="auto"/>
    </w:pPr>
    <w:rPr>
      <w:lang w:val="en-IN" w:eastAsia="en-IN"/>
    </w:rPr>
  </w:style>
  <w:style w:type="paragraph" w:customStyle="1" w:styleId="4450D24733A844E39428DD5F33B898E1">
    <w:name w:val="4450D24733A844E39428DD5F33B898E1"/>
    <w:rsid w:val="00AB679F"/>
    <w:pPr>
      <w:spacing w:after="160" w:line="259" w:lineRule="auto"/>
    </w:pPr>
    <w:rPr>
      <w:lang w:val="en-IN" w:eastAsia="en-IN"/>
    </w:rPr>
  </w:style>
  <w:style w:type="paragraph" w:customStyle="1" w:styleId="4F9792C124E046A38919DCF8451D6DDC">
    <w:name w:val="4F9792C124E046A38919DCF8451D6DDC"/>
    <w:rsid w:val="00AB679F"/>
    <w:pPr>
      <w:spacing w:after="160" w:line="259" w:lineRule="auto"/>
    </w:pPr>
    <w:rPr>
      <w:lang w:val="en-IN" w:eastAsia="en-IN"/>
    </w:rPr>
  </w:style>
  <w:style w:type="paragraph" w:customStyle="1" w:styleId="5283C1171A0643F4A1FE313FDCA40AB6">
    <w:name w:val="5283C1171A0643F4A1FE313FDCA40AB6"/>
    <w:rsid w:val="00AB679F"/>
    <w:pPr>
      <w:spacing w:after="160" w:line="259" w:lineRule="auto"/>
    </w:pPr>
    <w:rPr>
      <w:lang w:val="en-IN" w:eastAsia="en-IN"/>
    </w:rPr>
  </w:style>
  <w:style w:type="paragraph" w:customStyle="1" w:styleId="7055717342274B4B85BF56EA2BDE081B">
    <w:name w:val="7055717342274B4B85BF56EA2BDE081B"/>
    <w:rsid w:val="00AB679F"/>
    <w:pPr>
      <w:spacing w:after="160" w:line="259" w:lineRule="auto"/>
    </w:pPr>
    <w:rPr>
      <w:lang w:val="en-IN" w:eastAsia="en-IN"/>
    </w:rPr>
  </w:style>
  <w:style w:type="paragraph" w:customStyle="1" w:styleId="876179FC1357452E8A738097F75D5EF7">
    <w:name w:val="876179FC1357452E8A738097F75D5EF7"/>
    <w:rsid w:val="00AB679F"/>
    <w:pPr>
      <w:spacing w:after="160" w:line="259" w:lineRule="auto"/>
    </w:pPr>
    <w:rPr>
      <w:lang w:val="en-IN" w:eastAsia="en-IN"/>
    </w:rPr>
  </w:style>
  <w:style w:type="paragraph" w:customStyle="1" w:styleId="C4430270037849E1BF1EF7B0A31E46A2">
    <w:name w:val="C4430270037849E1BF1EF7B0A31E46A2"/>
    <w:rsid w:val="00AB679F"/>
    <w:pPr>
      <w:spacing w:after="160" w:line="259" w:lineRule="auto"/>
    </w:pPr>
    <w:rPr>
      <w:lang w:val="en-IN" w:eastAsia="en-IN"/>
    </w:rPr>
  </w:style>
  <w:style w:type="paragraph" w:customStyle="1" w:styleId="B673EB438C6549068A3A4ACD317F2764">
    <w:name w:val="B673EB438C6549068A3A4ACD317F2764"/>
    <w:rsid w:val="00AB679F"/>
    <w:pPr>
      <w:spacing w:after="160" w:line="259" w:lineRule="auto"/>
    </w:pPr>
    <w:rPr>
      <w:lang w:val="en-IN" w:eastAsia="en-IN"/>
    </w:rPr>
  </w:style>
  <w:style w:type="paragraph" w:customStyle="1" w:styleId="C229296AC21E4A1FB2002873A147ACF6">
    <w:name w:val="C229296AC21E4A1FB2002873A147ACF6"/>
    <w:rsid w:val="00AB679F"/>
    <w:pPr>
      <w:spacing w:after="160" w:line="259" w:lineRule="auto"/>
    </w:pPr>
    <w:rPr>
      <w:lang w:val="en-IN" w:eastAsia="en-IN"/>
    </w:rPr>
  </w:style>
  <w:style w:type="paragraph" w:customStyle="1" w:styleId="019ED4E64ECF4192B1C8F3938F8649DE">
    <w:name w:val="019ED4E64ECF4192B1C8F3938F8649DE"/>
    <w:rsid w:val="00053661"/>
    <w:pPr>
      <w:spacing w:after="160" w:line="259" w:lineRule="auto"/>
    </w:pPr>
  </w:style>
  <w:style w:type="paragraph" w:customStyle="1" w:styleId="A787DE74C69345FAB07DB2AAA03917B7">
    <w:name w:val="A787DE74C69345FAB07DB2AAA03917B7"/>
    <w:rsid w:val="00053661"/>
    <w:pPr>
      <w:spacing w:after="160" w:line="259" w:lineRule="auto"/>
    </w:pPr>
  </w:style>
  <w:style w:type="paragraph" w:customStyle="1" w:styleId="530234F23DF14D52B8A037193AE1AF25">
    <w:name w:val="530234F23DF14D52B8A037193AE1AF25"/>
    <w:rsid w:val="00053661"/>
    <w:pPr>
      <w:spacing w:after="160" w:line="259" w:lineRule="auto"/>
    </w:pPr>
  </w:style>
  <w:style w:type="paragraph" w:customStyle="1" w:styleId="12DCC95EA2F3478B938A0C497996D6BA">
    <w:name w:val="12DCC95EA2F3478B938A0C497996D6BA"/>
    <w:rsid w:val="00053661"/>
    <w:pPr>
      <w:spacing w:after="160" w:line="259" w:lineRule="auto"/>
    </w:pPr>
  </w:style>
  <w:style w:type="paragraph" w:customStyle="1" w:styleId="5D682745532A49B09B4850DC330A4001">
    <w:name w:val="5D682745532A49B09B4850DC330A4001"/>
    <w:rsid w:val="00053661"/>
    <w:pPr>
      <w:spacing w:after="160" w:line="259" w:lineRule="auto"/>
    </w:pPr>
  </w:style>
  <w:style w:type="paragraph" w:customStyle="1" w:styleId="9B90794D4BE9447DA4E29443A388E614">
    <w:name w:val="9B90794D4BE9447DA4E29443A388E614"/>
    <w:rsid w:val="00053661"/>
    <w:pPr>
      <w:spacing w:after="160" w:line="259" w:lineRule="auto"/>
    </w:pPr>
  </w:style>
  <w:style w:type="paragraph" w:customStyle="1" w:styleId="B32F20D9344743D0BFC14F9F9784B51D">
    <w:name w:val="B32F20D9344743D0BFC14F9F9784B51D"/>
    <w:rsid w:val="00053661"/>
    <w:pPr>
      <w:spacing w:after="160" w:line="259" w:lineRule="auto"/>
    </w:pPr>
  </w:style>
  <w:style w:type="paragraph" w:customStyle="1" w:styleId="C9004DCA0EE042F3B4FB4D6FE3646F56">
    <w:name w:val="C9004DCA0EE042F3B4FB4D6FE3646F56"/>
    <w:rsid w:val="00053661"/>
    <w:pPr>
      <w:spacing w:after="160" w:line="259" w:lineRule="auto"/>
    </w:pPr>
  </w:style>
  <w:style w:type="paragraph" w:customStyle="1" w:styleId="59C288187415486FBB16747178153F6E">
    <w:name w:val="59C288187415486FBB16747178153F6E"/>
    <w:rsid w:val="00053661"/>
    <w:pPr>
      <w:spacing w:after="160" w:line="259" w:lineRule="auto"/>
    </w:pPr>
  </w:style>
  <w:style w:type="paragraph" w:customStyle="1" w:styleId="50B5C2A6B2D24386B861DF8968BC1DA0">
    <w:name w:val="50B5C2A6B2D24386B861DF8968BC1DA0"/>
    <w:rsid w:val="00053661"/>
    <w:pPr>
      <w:spacing w:after="160" w:line="259" w:lineRule="auto"/>
    </w:pPr>
  </w:style>
  <w:style w:type="paragraph" w:customStyle="1" w:styleId="04B78D6EDD4F4547BA23549D5DF130A9">
    <w:name w:val="04B78D6EDD4F4547BA23549D5DF130A9"/>
    <w:rsid w:val="00053661"/>
    <w:pPr>
      <w:spacing w:after="160" w:line="259" w:lineRule="auto"/>
    </w:pPr>
  </w:style>
  <w:style w:type="paragraph" w:customStyle="1" w:styleId="D8872F99A975424C839BDABA071C7A53">
    <w:name w:val="D8872F99A975424C839BDABA071C7A53"/>
    <w:rsid w:val="00053661"/>
    <w:pPr>
      <w:spacing w:after="160" w:line="259" w:lineRule="auto"/>
    </w:pPr>
  </w:style>
  <w:style w:type="paragraph" w:customStyle="1" w:styleId="2C32E53593034FD1AFE1D99B7B103A77">
    <w:name w:val="2C32E53593034FD1AFE1D99B7B103A77"/>
    <w:rsid w:val="00053661"/>
    <w:pPr>
      <w:spacing w:after="160" w:line="259" w:lineRule="auto"/>
    </w:pPr>
  </w:style>
  <w:style w:type="paragraph" w:customStyle="1" w:styleId="C8A25AD117424D79A65098B8CDDE8A71">
    <w:name w:val="C8A25AD117424D79A65098B8CDDE8A71"/>
    <w:rsid w:val="00053661"/>
    <w:pPr>
      <w:spacing w:after="160" w:line="259" w:lineRule="auto"/>
    </w:pPr>
  </w:style>
  <w:style w:type="paragraph" w:customStyle="1" w:styleId="18F55CA4E7FA41F6A7A42D45FF699A3C">
    <w:name w:val="18F55CA4E7FA41F6A7A42D45FF699A3C"/>
    <w:rsid w:val="00053661"/>
    <w:pPr>
      <w:spacing w:after="160" w:line="259" w:lineRule="auto"/>
    </w:pPr>
  </w:style>
  <w:style w:type="paragraph" w:customStyle="1" w:styleId="DA57B9A92791447EA587E5EFE18DC9F1">
    <w:name w:val="DA57B9A92791447EA587E5EFE18DC9F1"/>
    <w:rsid w:val="00053661"/>
    <w:pPr>
      <w:spacing w:after="160" w:line="259" w:lineRule="auto"/>
    </w:pPr>
  </w:style>
  <w:style w:type="paragraph" w:customStyle="1" w:styleId="B29D7366350B4ADAA5191B6D2EAD66EC">
    <w:name w:val="B29D7366350B4ADAA5191B6D2EAD66EC"/>
    <w:rsid w:val="00053661"/>
    <w:pPr>
      <w:spacing w:after="160" w:line="259" w:lineRule="auto"/>
    </w:pPr>
  </w:style>
  <w:style w:type="paragraph" w:customStyle="1" w:styleId="8DC8BA290DD64FB9A43A482AE7D89704">
    <w:name w:val="8DC8BA290DD64FB9A43A482AE7D89704"/>
    <w:rsid w:val="00053661"/>
    <w:pPr>
      <w:spacing w:after="160" w:line="259" w:lineRule="auto"/>
    </w:pPr>
  </w:style>
  <w:style w:type="paragraph" w:customStyle="1" w:styleId="C3A4B7F5830649E58558C128BD1FFD76">
    <w:name w:val="C3A4B7F5830649E58558C128BD1FFD76"/>
    <w:rsid w:val="00053661"/>
    <w:pPr>
      <w:spacing w:after="160" w:line="259" w:lineRule="auto"/>
    </w:pPr>
  </w:style>
  <w:style w:type="paragraph" w:customStyle="1" w:styleId="BC9F6746A1404215842DBECFE266D91F">
    <w:name w:val="BC9F6746A1404215842DBECFE266D91F"/>
    <w:rsid w:val="00053661"/>
    <w:pPr>
      <w:spacing w:after="160" w:line="259" w:lineRule="auto"/>
    </w:pPr>
  </w:style>
  <w:style w:type="paragraph" w:customStyle="1" w:styleId="9A5F124FF7A44A519EADA10B23034A99">
    <w:name w:val="9A5F124FF7A44A519EADA10B23034A99"/>
    <w:rsid w:val="00053661"/>
    <w:pPr>
      <w:spacing w:after="160" w:line="259" w:lineRule="auto"/>
    </w:pPr>
  </w:style>
  <w:style w:type="paragraph" w:customStyle="1" w:styleId="3691DA63905C4E3A946CEE8DE4790CC3">
    <w:name w:val="3691DA63905C4E3A946CEE8DE4790CC3"/>
    <w:rsid w:val="00053661"/>
    <w:pPr>
      <w:spacing w:after="160" w:line="259" w:lineRule="auto"/>
    </w:pPr>
  </w:style>
  <w:style w:type="paragraph" w:customStyle="1" w:styleId="DFF305D0EBA44739BA3BD558C6631379">
    <w:name w:val="DFF305D0EBA44739BA3BD558C6631379"/>
    <w:rsid w:val="00053661"/>
    <w:pPr>
      <w:spacing w:after="160" w:line="259" w:lineRule="auto"/>
    </w:pPr>
  </w:style>
  <w:style w:type="paragraph" w:customStyle="1" w:styleId="7B5F28B93227418FB94C2FE177DECC2B">
    <w:name w:val="7B5F28B93227418FB94C2FE177DECC2B"/>
    <w:rsid w:val="00053661"/>
    <w:pPr>
      <w:spacing w:after="160" w:line="259" w:lineRule="auto"/>
    </w:pPr>
  </w:style>
  <w:style w:type="paragraph" w:customStyle="1" w:styleId="4C466C4FBFB04E4DB9DE62B525043CBF">
    <w:name w:val="4C466C4FBFB04E4DB9DE62B525043CBF"/>
    <w:rsid w:val="00053661"/>
    <w:pPr>
      <w:spacing w:after="160" w:line="259" w:lineRule="auto"/>
    </w:pPr>
  </w:style>
  <w:style w:type="paragraph" w:customStyle="1" w:styleId="574D5E1E28744D47BDFAED4AAB127BCF">
    <w:name w:val="574D5E1E28744D47BDFAED4AAB127BCF"/>
    <w:rsid w:val="00053661"/>
    <w:pPr>
      <w:spacing w:after="160" w:line="259" w:lineRule="auto"/>
    </w:pPr>
  </w:style>
  <w:style w:type="paragraph" w:customStyle="1" w:styleId="4EB5C52F354043B7AFC60A6CFA537D53">
    <w:name w:val="4EB5C52F354043B7AFC60A6CFA537D53"/>
    <w:rsid w:val="00053661"/>
    <w:pPr>
      <w:spacing w:after="160" w:line="259" w:lineRule="auto"/>
    </w:pPr>
  </w:style>
  <w:style w:type="paragraph" w:customStyle="1" w:styleId="0A9AC59E6C2B4CAEB72F2DBB19D36866">
    <w:name w:val="0A9AC59E6C2B4CAEB72F2DBB19D36866"/>
    <w:rsid w:val="00053661"/>
    <w:pPr>
      <w:spacing w:after="160" w:line="259" w:lineRule="auto"/>
    </w:pPr>
  </w:style>
  <w:style w:type="paragraph" w:customStyle="1" w:styleId="DC0BFA7E7244439F9CCB4B40BC5A987E">
    <w:name w:val="DC0BFA7E7244439F9CCB4B40BC5A987E"/>
    <w:rsid w:val="00053661"/>
    <w:pPr>
      <w:spacing w:after="160" w:line="259" w:lineRule="auto"/>
    </w:pPr>
  </w:style>
  <w:style w:type="paragraph" w:customStyle="1" w:styleId="C371B4F3813D4256A54102D3E15DDC70">
    <w:name w:val="C371B4F3813D4256A54102D3E15DDC70"/>
    <w:rsid w:val="00053661"/>
    <w:pPr>
      <w:spacing w:after="160" w:line="259" w:lineRule="auto"/>
    </w:pPr>
  </w:style>
  <w:style w:type="paragraph" w:customStyle="1" w:styleId="B32BFCCD2B92494BB11F82379B73DC63">
    <w:name w:val="B32BFCCD2B92494BB11F82379B73DC63"/>
    <w:rsid w:val="00053661"/>
    <w:pPr>
      <w:spacing w:after="160" w:line="259" w:lineRule="auto"/>
    </w:pPr>
  </w:style>
  <w:style w:type="paragraph" w:customStyle="1" w:styleId="52825F6031C14BD381DDBA0E6838D90B">
    <w:name w:val="52825F6031C14BD381DDBA0E6838D90B"/>
    <w:rsid w:val="00053661"/>
    <w:pPr>
      <w:spacing w:after="160" w:line="259" w:lineRule="auto"/>
    </w:pPr>
  </w:style>
  <w:style w:type="paragraph" w:customStyle="1" w:styleId="13DCDAFBBA3743EAB6DD6A1212CB22D7">
    <w:name w:val="13DCDAFBBA3743EAB6DD6A1212CB22D7"/>
    <w:rsid w:val="00053661"/>
    <w:pPr>
      <w:spacing w:after="160" w:line="259" w:lineRule="auto"/>
    </w:pPr>
  </w:style>
  <w:style w:type="paragraph" w:customStyle="1" w:styleId="8AB1EF317D024717B2CC6E42FBA44E2F">
    <w:name w:val="8AB1EF317D024717B2CC6E42FBA44E2F"/>
    <w:rsid w:val="00053661"/>
    <w:pPr>
      <w:spacing w:after="160" w:line="259" w:lineRule="auto"/>
    </w:pPr>
  </w:style>
  <w:style w:type="paragraph" w:customStyle="1" w:styleId="086146CF93B54249AD48A156467A9F2B">
    <w:name w:val="086146CF93B54249AD48A156467A9F2B"/>
    <w:rsid w:val="00053661"/>
    <w:pPr>
      <w:spacing w:after="160" w:line="259" w:lineRule="auto"/>
    </w:pPr>
  </w:style>
  <w:style w:type="paragraph" w:customStyle="1" w:styleId="8A182F92E42343BEB275F317ACBA1BC3">
    <w:name w:val="8A182F92E42343BEB275F317ACBA1BC3"/>
    <w:rsid w:val="00053661"/>
    <w:pPr>
      <w:spacing w:after="160" w:line="259" w:lineRule="auto"/>
    </w:pPr>
  </w:style>
  <w:style w:type="paragraph" w:customStyle="1" w:styleId="8C99E688E13C43518184203E8CE9878E">
    <w:name w:val="8C99E688E13C43518184203E8CE9878E"/>
    <w:rsid w:val="00053661"/>
    <w:pPr>
      <w:spacing w:after="160" w:line="259" w:lineRule="auto"/>
    </w:pPr>
  </w:style>
  <w:style w:type="paragraph" w:customStyle="1" w:styleId="2C7607FC04B5464FA053344D81BBD04B">
    <w:name w:val="2C7607FC04B5464FA053344D81BBD04B"/>
    <w:rsid w:val="00053661"/>
    <w:pPr>
      <w:spacing w:after="160" w:line="259" w:lineRule="auto"/>
    </w:pPr>
  </w:style>
  <w:style w:type="paragraph" w:customStyle="1" w:styleId="D3A037E12C454DE0B3BDDF4B85472807">
    <w:name w:val="D3A037E12C454DE0B3BDDF4B85472807"/>
    <w:rsid w:val="00053661"/>
    <w:pPr>
      <w:spacing w:after="160" w:line="259" w:lineRule="auto"/>
    </w:pPr>
  </w:style>
  <w:style w:type="paragraph" w:customStyle="1" w:styleId="6F2C85418DE1450CBF6A90D83C26B15B">
    <w:name w:val="6F2C85418DE1450CBF6A90D83C26B15B"/>
    <w:rsid w:val="00053661"/>
    <w:pPr>
      <w:spacing w:after="160" w:line="259" w:lineRule="auto"/>
    </w:pPr>
  </w:style>
  <w:style w:type="paragraph" w:customStyle="1" w:styleId="7757CDC64F62436FB71990D8CD0CDFC4">
    <w:name w:val="7757CDC64F62436FB71990D8CD0CDFC4"/>
    <w:rsid w:val="00053661"/>
    <w:pPr>
      <w:spacing w:after="160" w:line="259" w:lineRule="auto"/>
    </w:pPr>
  </w:style>
  <w:style w:type="paragraph" w:customStyle="1" w:styleId="C821AC9D3F8C43E49C64A1D002BFB8EB">
    <w:name w:val="C821AC9D3F8C43E49C64A1D002BFB8EB"/>
    <w:rsid w:val="00053661"/>
    <w:pPr>
      <w:spacing w:after="160" w:line="259" w:lineRule="auto"/>
    </w:pPr>
  </w:style>
  <w:style w:type="paragraph" w:customStyle="1" w:styleId="BB74CB19C02240E8B9DA69D1E12C5966">
    <w:name w:val="BB74CB19C02240E8B9DA69D1E12C5966"/>
    <w:rsid w:val="00053661"/>
    <w:pPr>
      <w:spacing w:after="160" w:line="259" w:lineRule="auto"/>
    </w:pPr>
  </w:style>
  <w:style w:type="paragraph" w:customStyle="1" w:styleId="6BF7B0CECBBF4BD28348D6AB44A094F0">
    <w:name w:val="6BF7B0CECBBF4BD28348D6AB44A094F0"/>
    <w:rsid w:val="00053661"/>
    <w:pPr>
      <w:spacing w:after="160" w:line="259" w:lineRule="auto"/>
    </w:pPr>
  </w:style>
  <w:style w:type="paragraph" w:customStyle="1" w:styleId="5D2E6637E78F4557B171DC26DA5860F4">
    <w:name w:val="5D2E6637E78F4557B171DC26DA5860F4"/>
    <w:rsid w:val="00053661"/>
    <w:pPr>
      <w:spacing w:after="160" w:line="259" w:lineRule="auto"/>
    </w:pPr>
  </w:style>
  <w:style w:type="paragraph" w:customStyle="1" w:styleId="5ED86CBC0AE34AD39D44E4A772D9DAB1">
    <w:name w:val="5ED86CBC0AE34AD39D44E4A772D9DAB1"/>
    <w:rsid w:val="00053661"/>
    <w:pPr>
      <w:spacing w:after="160" w:line="259" w:lineRule="auto"/>
    </w:pPr>
  </w:style>
  <w:style w:type="paragraph" w:customStyle="1" w:styleId="596ED0F5F8D44DC8814720D59251641B">
    <w:name w:val="596ED0F5F8D44DC8814720D59251641B"/>
    <w:rsid w:val="00053661"/>
    <w:pPr>
      <w:spacing w:after="160" w:line="259" w:lineRule="auto"/>
    </w:pPr>
  </w:style>
  <w:style w:type="paragraph" w:customStyle="1" w:styleId="3F464DC00B874EB4BA114DF332217CDE">
    <w:name w:val="3F464DC00B874EB4BA114DF332217CDE"/>
    <w:rsid w:val="00053661"/>
    <w:pPr>
      <w:spacing w:after="160" w:line="259" w:lineRule="auto"/>
    </w:pPr>
  </w:style>
  <w:style w:type="paragraph" w:customStyle="1" w:styleId="C46F524101DF48A0BCCB921A456A30D8">
    <w:name w:val="C46F524101DF48A0BCCB921A456A30D8"/>
    <w:rsid w:val="00053661"/>
    <w:pPr>
      <w:spacing w:after="160" w:line="259" w:lineRule="auto"/>
    </w:pPr>
  </w:style>
  <w:style w:type="paragraph" w:customStyle="1" w:styleId="84F26E6F92A249FC9753C2712B21AFEF">
    <w:name w:val="84F26E6F92A249FC9753C2712B21AFEF"/>
    <w:rsid w:val="00053661"/>
    <w:pPr>
      <w:spacing w:after="160" w:line="259" w:lineRule="auto"/>
    </w:pPr>
  </w:style>
  <w:style w:type="paragraph" w:customStyle="1" w:styleId="5E5880B250DD4A268CD9C2A4159C8F0E">
    <w:name w:val="5E5880B250DD4A268CD9C2A4159C8F0E"/>
    <w:rsid w:val="00053661"/>
    <w:pPr>
      <w:spacing w:after="160" w:line="259" w:lineRule="auto"/>
    </w:pPr>
  </w:style>
  <w:style w:type="paragraph" w:customStyle="1" w:styleId="554489DDF23B4C61A66D92D62B464BE2">
    <w:name w:val="554489DDF23B4C61A66D92D62B464BE2"/>
    <w:rsid w:val="00053661"/>
    <w:pPr>
      <w:spacing w:after="160" w:line="259" w:lineRule="auto"/>
    </w:pPr>
  </w:style>
  <w:style w:type="paragraph" w:customStyle="1" w:styleId="826E4A6BF2234BB3A6E387632B0ED1DB">
    <w:name w:val="826E4A6BF2234BB3A6E387632B0ED1DB"/>
    <w:rsid w:val="00053661"/>
    <w:pPr>
      <w:spacing w:after="160" w:line="259" w:lineRule="auto"/>
    </w:pPr>
  </w:style>
  <w:style w:type="paragraph" w:customStyle="1" w:styleId="75CBEA84923544E3A38EB33C4E9CB411">
    <w:name w:val="75CBEA84923544E3A38EB33C4E9CB411"/>
    <w:rsid w:val="00053661"/>
    <w:pPr>
      <w:spacing w:after="160" w:line="259" w:lineRule="auto"/>
    </w:pPr>
  </w:style>
  <w:style w:type="paragraph" w:customStyle="1" w:styleId="5847161221C1469DBDD98E9F455BC499">
    <w:name w:val="5847161221C1469DBDD98E9F455BC499"/>
    <w:rsid w:val="00053661"/>
    <w:pPr>
      <w:spacing w:after="160" w:line="259" w:lineRule="auto"/>
    </w:pPr>
  </w:style>
  <w:style w:type="paragraph" w:customStyle="1" w:styleId="A75B42F320A5455FB8334F94DB7B09A0">
    <w:name w:val="A75B42F320A5455FB8334F94DB7B09A0"/>
    <w:rsid w:val="00053661"/>
    <w:pPr>
      <w:spacing w:after="160" w:line="259" w:lineRule="auto"/>
    </w:pPr>
  </w:style>
  <w:style w:type="paragraph" w:customStyle="1" w:styleId="60ADE443C1E84B89B6D1CA7C65CA7751">
    <w:name w:val="60ADE443C1E84B89B6D1CA7C65CA7751"/>
    <w:rsid w:val="00053661"/>
    <w:pPr>
      <w:spacing w:after="160" w:line="259" w:lineRule="auto"/>
    </w:pPr>
  </w:style>
  <w:style w:type="paragraph" w:customStyle="1" w:styleId="E23EA85543714DEDA022599EF4BDE004">
    <w:name w:val="E23EA85543714DEDA022599EF4BDE004"/>
    <w:rsid w:val="00053661"/>
    <w:pPr>
      <w:spacing w:after="160" w:line="259" w:lineRule="auto"/>
    </w:pPr>
  </w:style>
  <w:style w:type="paragraph" w:customStyle="1" w:styleId="25D8361A28A140E486E1950BEE31433A">
    <w:name w:val="25D8361A28A140E486E1950BEE31433A"/>
    <w:rsid w:val="00053661"/>
    <w:pPr>
      <w:spacing w:after="160" w:line="259" w:lineRule="auto"/>
    </w:pPr>
  </w:style>
  <w:style w:type="paragraph" w:customStyle="1" w:styleId="25E34CCD08CD43899D4B2628E42E9F27">
    <w:name w:val="25E34CCD08CD43899D4B2628E42E9F27"/>
    <w:rsid w:val="00053661"/>
    <w:pPr>
      <w:spacing w:after="160" w:line="259" w:lineRule="auto"/>
    </w:pPr>
  </w:style>
  <w:style w:type="paragraph" w:customStyle="1" w:styleId="CBCB9A89AEFF4BB4865BA14F0327C099">
    <w:name w:val="CBCB9A89AEFF4BB4865BA14F0327C099"/>
    <w:rsid w:val="00053661"/>
    <w:pPr>
      <w:spacing w:after="160" w:line="259" w:lineRule="auto"/>
    </w:pPr>
  </w:style>
  <w:style w:type="paragraph" w:customStyle="1" w:styleId="92A7BE4F2A4A4716B563849284E8FC20">
    <w:name w:val="92A7BE4F2A4A4716B563849284E8FC20"/>
    <w:rsid w:val="00053661"/>
    <w:pPr>
      <w:spacing w:after="160" w:line="259" w:lineRule="auto"/>
    </w:pPr>
  </w:style>
  <w:style w:type="paragraph" w:customStyle="1" w:styleId="2A2A55AFCE2245D3A793CDFB2F4DD4F1">
    <w:name w:val="2A2A55AFCE2245D3A793CDFB2F4DD4F1"/>
    <w:rsid w:val="00053661"/>
    <w:pPr>
      <w:spacing w:after="160" w:line="259" w:lineRule="auto"/>
    </w:pPr>
  </w:style>
  <w:style w:type="paragraph" w:customStyle="1" w:styleId="CF68A3239CC645EA81B4C432022BD6D6">
    <w:name w:val="CF68A3239CC645EA81B4C432022BD6D6"/>
    <w:rsid w:val="00053661"/>
    <w:pPr>
      <w:spacing w:after="160" w:line="259" w:lineRule="auto"/>
    </w:pPr>
  </w:style>
  <w:style w:type="paragraph" w:customStyle="1" w:styleId="FF09E360756A4774A809C1A2C4C53C08">
    <w:name w:val="FF09E360756A4774A809C1A2C4C53C08"/>
    <w:rsid w:val="00053661"/>
    <w:pPr>
      <w:spacing w:after="160" w:line="259" w:lineRule="auto"/>
    </w:pPr>
  </w:style>
  <w:style w:type="paragraph" w:customStyle="1" w:styleId="333557D2E8FA478A8A63581AC1B9256D">
    <w:name w:val="333557D2E8FA478A8A63581AC1B9256D"/>
    <w:rsid w:val="00053661"/>
    <w:pPr>
      <w:spacing w:after="160" w:line="259" w:lineRule="auto"/>
    </w:pPr>
  </w:style>
  <w:style w:type="paragraph" w:customStyle="1" w:styleId="609D066B0A67487AA9256CA46968D95E">
    <w:name w:val="609D066B0A67487AA9256CA46968D95E"/>
    <w:rsid w:val="00053661"/>
    <w:pPr>
      <w:spacing w:after="160" w:line="259" w:lineRule="auto"/>
    </w:pPr>
  </w:style>
  <w:style w:type="paragraph" w:customStyle="1" w:styleId="EE2E6C1B7B7F4C0B81C3461F05BA60F1">
    <w:name w:val="EE2E6C1B7B7F4C0B81C3461F05BA60F1"/>
    <w:rsid w:val="00053661"/>
    <w:pPr>
      <w:spacing w:after="160" w:line="259" w:lineRule="auto"/>
    </w:pPr>
  </w:style>
  <w:style w:type="paragraph" w:customStyle="1" w:styleId="CB98A7DEEA104FA1A790A0BEF905F86D">
    <w:name w:val="CB98A7DEEA104FA1A790A0BEF905F86D"/>
    <w:rsid w:val="00053661"/>
    <w:pPr>
      <w:spacing w:after="160" w:line="259" w:lineRule="auto"/>
    </w:pPr>
  </w:style>
  <w:style w:type="paragraph" w:customStyle="1" w:styleId="1962311093C44DDCB45DB17C9FAF0CB5">
    <w:name w:val="1962311093C44DDCB45DB17C9FAF0CB5"/>
    <w:rsid w:val="00053661"/>
    <w:pPr>
      <w:spacing w:after="160" w:line="259" w:lineRule="auto"/>
    </w:pPr>
  </w:style>
  <w:style w:type="paragraph" w:customStyle="1" w:styleId="35F33133C8334EFBAB87833758B4DB73">
    <w:name w:val="35F33133C8334EFBAB87833758B4DB73"/>
    <w:rsid w:val="00053661"/>
    <w:pPr>
      <w:spacing w:after="160" w:line="259" w:lineRule="auto"/>
    </w:pPr>
  </w:style>
  <w:style w:type="paragraph" w:customStyle="1" w:styleId="40C2539D8C604EBFB57864CA278790BB">
    <w:name w:val="40C2539D8C604EBFB57864CA278790BB"/>
    <w:rsid w:val="00053661"/>
    <w:pPr>
      <w:spacing w:after="160" w:line="259" w:lineRule="auto"/>
    </w:pPr>
  </w:style>
  <w:style w:type="paragraph" w:customStyle="1" w:styleId="A36E4B3691DA4332A09149250E7FF28A">
    <w:name w:val="A36E4B3691DA4332A09149250E7FF28A"/>
    <w:rsid w:val="00053661"/>
    <w:pPr>
      <w:spacing w:after="160" w:line="259" w:lineRule="auto"/>
    </w:pPr>
  </w:style>
  <w:style w:type="paragraph" w:customStyle="1" w:styleId="32546761725341259FB7253593EF5249">
    <w:name w:val="32546761725341259FB7253593EF5249"/>
    <w:rsid w:val="00053661"/>
    <w:pPr>
      <w:spacing w:after="160" w:line="259" w:lineRule="auto"/>
    </w:pPr>
  </w:style>
  <w:style w:type="paragraph" w:customStyle="1" w:styleId="D8419434F5BC4EE69911B27B87ADA609">
    <w:name w:val="D8419434F5BC4EE69911B27B87ADA609"/>
    <w:rsid w:val="00053661"/>
    <w:pPr>
      <w:spacing w:after="160" w:line="259" w:lineRule="auto"/>
    </w:pPr>
  </w:style>
  <w:style w:type="paragraph" w:customStyle="1" w:styleId="AAD1418FD7BD4AF9A819C2A4F216EE54">
    <w:name w:val="AAD1418FD7BD4AF9A819C2A4F216EE54"/>
    <w:rsid w:val="00053661"/>
    <w:pPr>
      <w:spacing w:after="160" w:line="259" w:lineRule="auto"/>
    </w:pPr>
  </w:style>
  <w:style w:type="paragraph" w:customStyle="1" w:styleId="0B6D501905A449E2A3258BC46BFC4368">
    <w:name w:val="0B6D501905A449E2A3258BC46BFC4368"/>
    <w:rsid w:val="00053661"/>
    <w:pPr>
      <w:spacing w:after="160" w:line="259" w:lineRule="auto"/>
    </w:pPr>
  </w:style>
  <w:style w:type="paragraph" w:customStyle="1" w:styleId="166C2A5AC3624F39A8769111DC15C529">
    <w:name w:val="166C2A5AC3624F39A8769111DC15C529"/>
    <w:rsid w:val="00053661"/>
    <w:pPr>
      <w:spacing w:after="160" w:line="259" w:lineRule="auto"/>
    </w:pPr>
  </w:style>
  <w:style w:type="paragraph" w:customStyle="1" w:styleId="1C390E9EC53746FBB2AC0A14EE94B77E">
    <w:name w:val="1C390E9EC53746FBB2AC0A14EE94B77E"/>
    <w:rsid w:val="00053661"/>
    <w:pPr>
      <w:spacing w:after="160" w:line="259" w:lineRule="auto"/>
    </w:pPr>
  </w:style>
  <w:style w:type="paragraph" w:customStyle="1" w:styleId="C42CF2C22D754B3DAFC2A22B040D8719">
    <w:name w:val="C42CF2C22D754B3DAFC2A22B040D8719"/>
    <w:rsid w:val="00053661"/>
    <w:pPr>
      <w:spacing w:after="160" w:line="259" w:lineRule="auto"/>
    </w:pPr>
  </w:style>
  <w:style w:type="paragraph" w:customStyle="1" w:styleId="8AE5A2A17DCB44E0A5A411784087CC14">
    <w:name w:val="8AE5A2A17DCB44E0A5A411784087CC14"/>
    <w:rsid w:val="00053661"/>
    <w:pPr>
      <w:spacing w:after="160" w:line="259" w:lineRule="auto"/>
    </w:pPr>
  </w:style>
  <w:style w:type="paragraph" w:customStyle="1" w:styleId="19C4FDB3C35649538E0E24C86A772720">
    <w:name w:val="19C4FDB3C35649538E0E24C86A772720"/>
    <w:rsid w:val="00053661"/>
    <w:pPr>
      <w:spacing w:after="160" w:line="259" w:lineRule="auto"/>
    </w:pPr>
  </w:style>
  <w:style w:type="paragraph" w:customStyle="1" w:styleId="0E46B7494E0042568740BB3D96CEE6EC">
    <w:name w:val="0E46B7494E0042568740BB3D96CEE6EC"/>
    <w:rsid w:val="00053661"/>
    <w:pPr>
      <w:spacing w:after="160" w:line="259" w:lineRule="auto"/>
    </w:pPr>
  </w:style>
  <w:style w:type="paragraph" w:customStyle="1" w:styleId="264431748C1A4FE9ACA348AB60C7CBD1">
    <w:name w:val="264431748C1A4FE9ACA348AB60C7CBD1"/>
    <w:rsid w:val="00053661"/>
    <w:pPr>
      <w:spacing w:after="160" w:line="259" w:lineRule="auto"/>
    </w:pPr>
  </w:style>
  <w:style w:type="paragraph" w:customStyle="1" w:styleId="B23D8403004D4EA3984D8142C5A9F6F5">
    <w:name w:val="B23D8403004D4EA3984D8142C5A9F6F5"/>
    <w:rsid w:val="00053661"/>
    <w:pPr>
      <w:spacing w:after="160" w:line="259" w:lineRule="auto"/>
    </w:pPr>
  </w:style>
  <w:style w:type="paragraph" w:customStyle="1" w:styleId="1FAF6A9D83D74BE4AC8E97C9C1C88D9F">
    <w:name w:val="1FAF6A9D83D74BE4AC8E97C9C1C88D9F"/>
    <w:rsid w:val="00053661"/>
    <w:pPr>
      <w:spacing w:after="160" w:line="259" w:lineRule="auto"/>
    </w:pPr>
  </w:style>
  <w:style w:type="paragraph" w:customStyle="1" w:styleId="DB0EA6310E8A4B87A9CC3D9DC4410715">
    <w:name w:val="DB0EA6310E8A4B87A9CC3D9DC4410715"/>
    <w:rsid w:val="00053661"/>
    <w:pPr>
      <w:spacing w:after="160" w:line="259" w:lineRule="auto"/>
    </w:pPr>
  </w:style>
  <w:style w:type="paragraph" w:customStyle="1" w:styleId="11A01F1DD25742109C36ED6B2E728D32">
    <w:name w:val="11A01F1DD25742109C36ED6B2E728D32"/>
    <w:rsid w:val="00053661"/>
    <w:pPr>
      <w:spacing w:after="160" w:line="259" w:lineRule="auto"/>
    </w:pPr>
  </w:style>
  <w:style w:type="paragraph" w:customStyle="1" w:styleId="6A927B7663004168ABE55562C0C1C307">
    <w:name w:val="6A927B7663004168ABE55562C0C1C307"/>
    <w:rsid w:val="00053661"/>
    <w:pPr>
      <w:spacing w:after="160" w:line="259" w:lineRule="auto"/>
    </w:pPr>
  </w:style>
  <w:style w:type="paragraph" w:customStyle="1" w:styleId="BA666406060C46EA9F76CA280B17CCB9">
    <w:name w:val="BA666406060C46EA9F76CA280B17CCB9"/>
    <w:rsid w:val="00053661"/>
    <w:pPr>
      <w:spacing w:after="160" w:line="259" w:lineRule="auto"/>
    </w:pPr>
  </w:style>
  <w:style w:type="paragraph" w:customStyle="1" w:styleId="C5DDC86EBEB444FA8A291028BBD65171">
    <w:name w:val="C5DDC86EBEB444FA8A291028BBD65171"/>
    <w:rsid w:val="00053661"/>
    <w:pPr>
      <w:spacing w:after="160" w:line="259" w:lineRule="auto"/>
    </w:pPr>
  </w:style>
  <w:style w:type="paragraph" w:customStyle="1" w:styleId="7476DAEDBD6A49B395323234A8EF805C">
    <w:name w:val="7476DAEDBD6A49B395323234A8EF805C"/>
    <w:rsid w:val="00053661"/>
    <w:pPr>
      <w:spacing w:after="160" w:line="259" w:lineRule="auto"/>
    </w:pPr>
  </w:style>
  <w:style w:type="paragraph" w:customStyle="1" w:styleId="4DF40C9FDE5C4D0B9BE828B251226C40">
    <w:name w:val="4DF40C9FDE5C4D0B9BE828B251226C40"/>
    <w:rsid w:val="00053661"/>
    <w:pPr>
      <w:spacing w:after="160" w:line="259" w:lineRule="auto"/>
    </w:pPr>
  </w:style>
  <w:style w:type="paragraph" w:customStyle="1" w:styleId="E86EBB8E480B492D8E3ABCDE43190C2E">
    <w:name w:val="E86EBB8E480B492D8E3ABCDE43190C2E"/>
    <w:rsid w:val="00053661"/>
    <w:pPr>
      <w:spacing w:after="160" w:line="259" w:lineRule="auto"/>
    </w:pPr>
  </w:style>
  <w:style w:type="paragraph" w:customStyle="1" w:styleId="6BA2155D076C4E309EC6803476A180F7">
    <w:name w:val="6BA2155D076C4E309EC6803476A180F7"/>
    <w:rsid w:val="00053661"/>
    <w:pPr>
      <w:spacing w:after="160" w:line="259" w:lineRule="auto"/>
    </w:pPr>
  </w:style>
  <w:style w:type="paragraph" w:customStyle="1" w:styleId="211207904213460190585CB618C776E0">
    <w:name w:val="211207904213460190585CB618C776E0"/>
    <w:rsid w:val="00053661"/>
    <w:pPr>
      <w:spacing w:after="160" w:line="259" w:lineRule="auto"/>
    </w:pPr>
  </w:style>
  <w:style w:type="paragraph" w:customStyle="1" w:styleId="12107B85F4DA409DA90955611DBEFA9E">
    <w:name w:val="12107B85F4DA409DA90955611DBEFA9E"/>
    <w:rsid w:val="00053661"/>
    <w:pPr>
      <w:spacing w:after="160" w:line="259" w:lineRule="auto"/>
    </w:pPr>
  </w:style>
  <w:style w:type="paragraph" w:customStyle="1" w:styleId="57FF957EBA4C4B1482291EBB16B44C86">
    <w:name w:val="57FF957EBA4C4B1482291EBB16B44C86"/>
    <w:rsid w:val="00053661"/>
    <w:pPr>
      <w:spacing w:after="160" w:line="259" w:lineRule="auto"/>
    </w:pPr>
  </w:style>
  <w:style w:type="paragraph" w:customStyle="1" w:styleId="DA72A80934EA473FA870D06D298B7529">
    <w:name w:val="DA72A80934EA473FA870D06D298B7529"/>
    <w:rsid w:val="00053661"/>
    <w:pPr>
      <w:spacing w:after="160" w:line="259" w:lineRule="auto"/>
    </w:pPr>
  </w:style>
  <w:style w:type="paragraph" w:customStyle="1" w:styleId="313F4ED5152C49EB9339FBF9833EC010">
    <w:name w:val="313F4ED5152C49EB9339FBF9833EC010"/>
    <w:rsid w:val="00053661"/>
    <w:pPr>
      <w:spacing w:after="160" w:line="259" w:lineRule="auto"/>
    </w:pPr>
  </w:style>
  <w:style w:type="paragraph" w:customStyle="1" w:styleId="266BBFC070C54FAD8F42310139A60ED4">
    <w:name w:val="266BBFC070C54FAD8F42310139A60ED4"/>
    <w:rsid w:val="00053661"/>
    <w:pPr>
      <w:spacing w:after="160" w:line="259" w:lineRule="auto"/>
    </w:pPr>
  </w:style>
  <w:style w:type="paragraph" w:customStyle="1" w:styleId="EA58442587C34834BB8C4A1328E87100">
    <w:name w:val="EA58442587C34834BB8C4A1328E87100"/>
    <w:rsid w:val="00053661"/>
    <w:pPr>
      <w:spacing w:after="160" w:line="259" w:lineRule="auto"/>
    </w:pPr>
  </w:style>
  <w:style w:type="paragraph" w:customStyle="1" w:styleId="5A06199350004B6E93A96D0ACE16028E">
    <w:name w:val="5A06199350004B6E93A96D0ACE16028E"/>
    <w:rsid w:val="00053661"/>
    <w:pPr>
      <w:spacing w:after="160" w:line="259" w:lineRule="auto"/>
    </w:pPr>
  </w:style>
  <w:style w:type="paragraph" w:customStyle="1" w:styleId="5A7DCD2CBB504FDC87F3991193AB917F">
    <w:name w:val="5A7DCD2CBB504FDC87F3991193AB917F"/>
    <w:rsid w:val="00053661"/>
    <w:pPr>
      <w:spacing w:after="160" w:line="259" w:lineRule="auto"/>
    </w:pPr>
  </w:style>
  <w:style w:type="paragraph" w:customStyle="1" w:styleId="7AEAB7DCEFA748C39E3335B0AC43C59E">
    <w:name w:val="7AEAB7DCEFA748C39E3335B0AC43C59E"/>
    <w:rsid w:val="00053661"/>
    <w:pPr>
      <w:spacing w:after="160" w:line="259" w:lineRule="auto"/>
    </w:pPr>
  </w:style>
  <w:style w:type="paragraph" w:customStyle="1" w:styleId="D91E2691788642408CAB8250F370A2E1">
    <w:name w:val="D91E2691788642408CAB8250F370A2E1"/>
    <w:rsid w:val="00053661"/>
    <w:pPr>
      <w:spacing w:after="160" w:line="259" w:lineRule="auto"/>
    </w:pPr>
  </w:style>
  <w:style w:type="paragraph" w:customStyle="1" w:styleId="C502630980D5486595142532309269C2">
    <w:name w:val="C502630980D5486595142532309269C2"/>
    <w:rsid w:val="00053661"/>
    <w:pPr>
      <w:spacing w:after="160" w:line="259" w:lineRule="auto"/>
    </w:pPr>
  </w:style>
  <w:style w:type="paragraph" w:customStyle="1" w:styleId="F8DC0A2BCD09402D8CD5D39132543F51">
    <w:name w:val="F8DC0A2BCD09402D8CD5D39132543F51"/>
    <w:rsid w:val="00053661"/>
    <w:pPr>
      <w:spacing w:after="160" w:line="259" w:lineRule="auto"/>
    </w:pPr>
  </w:style>
  <w:style w:type="paragraph" w:customStyle="1" w:styleId="6D61120732524250953D9B8C1BFBF7FC">
    <w:name w:val="6D61120732524250953D9B8C1BFBF7FC"/>
    <w:rsid w:val="00053661"/>
    <w:pPr>
      <w:spacing w:after="160" w:line="259" w:lineRule="auto"/>
    </w:pPr>
  </w:style>
  <w:style w:type="paragraph" w:customStyle="1" w:styleId="4690A9E0F01047E4839D054147559BDC">
    <w:name w:val="4690A9E0F01047E4839D054147559BDC"/>
    <w:rsid w:val="00053661"/>
    <w:pPr>
      <w:spacing w:after="160" w:line="259" w:lineRule="auto"/>
    </w:pPr>
  </w:style>
  <w:style w:type="paragraph" w:customStyle="1" w:styleId="4BC49E480CDE4323A75C68929FEB4D09">
    <w:name w:val="4BC49E480CDE4323A75C68929FEB4D09"/>
    <w:rsid w:val="00053661"/>
    <w:pPr>
      <w:spacing w:after="160" w:line="259" w:lineRule="auto"/>
    </w:pPr>
  </w:style>
  <w:style w:type="paragraph" w:customStyle="1" w:styleId="9A3F1669F30447E198C0E8099A818D1C">
    <w:name w:val="9A3F1669F30447E198C0E8099A818D1C"/>
    <w:rsid w:val="00053661"/>
    <w:pPr>
      <w:spacing w:after="160" w:line="259" w:lineRule="auto"/>
    </w:pPr>
  </w:style>
  <w:style w:type="paragraph" w:customStyle="1" w:styleId="81082D982D1F47F184997B1092540B45">
    <w:name w:val="81082D982D1F47F184997B1092540B45"/>
    <w:rsid w:val="00053661"/>
    <w:pPr>
      <w:spacing w:after="160" w:line="259" w:lineRule="auto"/>
    </w:pPr>
  </w:style>
  <w:style w:type="paragraph" w:customStyle="1" w:styleId="4E35720A85324A20BB558E22955485DF">
    <w:name w:val="4E35720A85324A20BB558E22955485DF"/>
    <w:rsid w:val="00053661"/>
    <w:pPr>
      <w:spacing w:after="160" w:line="259" w:lineRule="auto"/>
    </w:pPr>
  </w:style>
  <w:style w:type="paragraph" w:customStyle="1" w:styleId="786C28D7184E4E9081AA8A4B6071432D">
    <w:name w:val="786C28D7184E4E9081AA8A4B6071432D"/>
    <w:rsid w:val="00053661"/>
    <w:pPr>
      <w:spacing w:after="160" w:line="259" w:lineRule="auto"/>
    </w:pPr>
  </w:style>
  <w:style w:type="paragraph" w:customStyle="1" w:styleId="4F8386C0865B48DDA3524656FB1237F2">
    <w:name w:val="4F8386C0865B48DDA3524656FB1237F2"/>
    <w:rsid w:val="00053661"/>
    <w:pPr>
      <w:spacing w:after="160" w:line="259" w:lineRule="auto"/>
    </w:pPr>
  </w:style>
  <w:style w:type="paragraph" w:customStyle="1" w:styleId="91435FE0279244069BE81AE64A5C7840">
    <w:name w:val="91435FE0279244069BE81AE64A5C7840"/>
    <w:rsid w:val="00053661"/>
    <w:pPr>
      <w:spacing w:after="160" w:line="259" w:lineRule="auto"/>
    </w:pPr>
  </w:style>
  <w:style w:type="paragraph" w:customStyle="1" w:styleId="BB32FA4EEBD748F78D6E8456A05E21B9">
    <w:name w:val="BB32FA4EEBD748F78D6E8456A05E21B9"/>
    <w:rsid w:val="00053661"/>
    <w:pPr>
      <w:spacing w:after="160" w:line="259" w:lineRule="auto"/>
    </w:pPr>
  </w:style>
  <w:style w:type="paragraph" w:customStyle="1" w:styleId="EF1EC0114DFE4685BFDB71FC26181F04">
    <w:name w:val="EF1EC0114DFE4685BFDB71FC26181F04"/>
    <w:rsid w:val="00053661"/>
    <w:pPr>
      <w:spacing w:after="160" w:line="259" w:lineRule="auto"/>
    </w:pPr>
  </w:style>
  <w:style w:type="paragraph" w:customStyle="1" w:styleId="7E4AA2748A5C44108D1FE7A2F6B2EC5D">
    <w:name w:val="7E4AA2748A5C44108D1FE7A2F6B2EC5D"/>
    <w:rsid w:val="00053661"/>
    <w:pPr>
      <w:spacing w:after="160" w:line="259" w:lineRule="auto"/>
    </w:pPr>
  </w:style>
  <w:style w:type="paragraph" w:customStyle="1" w:styleId="1B3FA7EB41454FFE9DA6848D797FB34C">
    <w:name w:val="1B3FA7EB41454FFE9DA6848D797FB34C"/>
    <w:rsid w:val="00053661"/>
    <w:pPr>
      <w:spacing w:after="160" w:line="259" w:lineRule="auto"/>
    </w:pPr>
  </w:style>
  <w:style w:type="paragraph" w:customStyle="1" w:styleId="31AD727C99274CCD998D3BE6404ECF1C">
    <w:name w:val="31AD727C99274CCD998D3BE6404ECF1C"/>
    <w:rsid w:val="00053661"/>
    <w:pPr>
      <w:spacing w:after="160" w:line="259" w:lineRule="auto"/>
    </w:pPr>
  </w:style>
  <w:style w:type="paragraph" w:customStyle="1" w:styleId="C7832591A5E74387806334288838FA77">
    <w:name w:val="C7832591A5E74387806334288838FA77"/>
    <w:rsid w:val="00053661"/>
    <w:pPr>
      <w:spacing w:after="160" w:line="259" w:lineRule="auto"/>
    </w:pPr>
  </w:style>
  <w:style w:type="paragraph" w:customStyle="1" w:styleId="7CAAE11372BF4D83A250EB5012B7393C">
    <w:name w:val="7CAAE11372BF4D83A250EB5012B7393C"/>
    <w:rsid w:val="00053661"/>
    <w:pPr>
      <w:spacing w:after="160" w:line="259" w:lineRule="auto"/>
    </w:pPr>
  </w:style>
  <w:style w:type="paragraph" w:customStyle="1" w:styleId="57322A58F7014833BE24E8B7911137B6">
    <w:name w:val="57322A58F7014833BE24E8B7911137B6"/>
    <w:rsid w:val="00053661"/>
    <w:pPr>
      <w:spacing w:after="160" w:line="259" w:lineRule="auto"/>
    </w:pPr>
  </w:style>
  <w:style w:type="paragraph" w:customStyle="1" w:styleId="EB17BF989748422E85008F90CA98F16E">
    <w:name w:val="EB17BF989748422E85008F90CA98F16E"/>
    <w:rsid w:val="00053661"/>
    <w:pPr>
      <w:spacing w:after="160" w:line="259" w:lineRule="auto"/>
    </w:pPr>
  </w:style>
  <w:style w:type="paragraph" w:customStyle="1" w:styleId="EC7CAFD713AB4A798A49A8423B5EA48D">
    <w:name w:val="EC7CAFD713AB4A798A49A8423B5EA48D"/>
    <w:rsid w:val="00053661"/>
    <w:pPr>
      <w:spacing w:after="160" w:line="259" w:lineRule="auto"/>
    </w:pPr>
  </w:style>
  <w:style w:type="paragraph" w:customStyle="1" w:styleId="4AF91C0518124F589B7875436D3A1D31">
    <w:name w:val="4AF91C0518124F589B7875436D3A1D31"/>
    <w:rsid w:val="00053661"/>
    <w:pPr>
      <w:spacing w:after="160" w:line="259" w:lineRule="auto"/>
    </w:pPr>
  </w:style>
  <w:style w:type="paragraph" w:customStyle="1" w:styleId="10F46949663A463591E636B8A66450A9">
    <w:name w:val="10F46949663A463591E636B8A66450A9"/>
    <w:rsid w:val="00053661"/>
    <w:pPr>
      <w:spacing w:after="160" w:line="259" w:lineRule="auto"/>
    </w:pPr>
  </w:style>
  <w:style w:type="paragraph" w:customStyle="1" w:styleId="DD16FDD7AA444E30B8DF650CA291ACBF">
    <w:name w:val="DD16FDD7AA444E30B8DF650CA291ACBF"/>
    <w:rsid w:val="00053661"/>
    <w:pPr>
      <w:spacing w:after="160" w:line="259" w:lineRule="auto"/>
    </w:pPr>
  </w:style>
  <w:style w:type="paragraph" w:customStyle="1" w:styleId="4B4D6E5EAEAD4530A1AB17CF7D1D2598">
    <w:name w:val="4B4D6E5EAEAD4530A1AB17CF7D1D2598"/>
    <w:rsid w:val="00053661"/>
    <w:pPr>
      <w:spacing w:after="160" w:line="259" w:lineRule="auto"/>
    </w:pPr>
  </w:style>
  <w:style w:type="paragraph" w:customStyle="1" w:styleId="779277EF430A498AA0DFB608C02DFF95">
    <w:name w:val="779277EF430A498AA0DFB608C02DFF95"/>
    <w:rsid w:val="00053661"/>
    <w:pPr>
      <w:spacing w:after="160" w:line="259" w:lineRule="auto"/>
    </w:pPr>
  </w:style>
  <w:style w:type="paragraph" w:customStyle="1" w:styleId="77F0EB7E95F845FCA17AAF1748E1DE8B">
    <w:name w:val="77F0EB7E95F845FCA17AAF1748E1DE8B"/>
    <w:rsid w:val="00053661"/>
    <w:pPr>
      <w:spacing w:after="160" w:line="259" w:lineRule="auto"/>
    </w:pPr>
  </w:style>
  <w:style w:type="paragraph" w:customStyle="1" w:styleId="A01184B634AF4E719E91F7083C3764B1">
    <w:name w:val="A01184B634AF4E719E91F7083C3764B1"/>
    <w:rsid w:val="00053661"/>
    <w:pPr>
      <w:spacing w:after="160" w:line="259" w:lineRule="auto"/>
    </w:pPr>
  </w:style>
  <w:style w:type="paragraph" w:customStyle="1" w:styleId="2BECFC7DA33848C28C396EB9BCE2E27B">
    <w:name w:val="2BECFC7DA33848C28C396EB9BCE2E27B"/>
    <w:rsid w:val="00053661"/>
    <w:pPr>
      <w:spacing w:after="160" w:line="259" w:lineRule="auto"/>
    </w:pPr>
  </w:style>
  <w:style w:type="paragraph" w:customStyle="1" w:styleId="B8B72C934A014353AB36E456045478ED">
    <w:name w:val="B8B72C934A014353AB36E456045478ED"/>
    <w:rsid w:val="00053661"/>
    <w:pPr>
      <w:spacing w:after="160" w:line="259" w:lineRule="auto"/>
    </w:pPr>
  </w:style>
  <w:style w:type="paragraph" w:customStyle="1" w:styleId="E4DB7D9664984E9496D32C3CE8204F88">
    <w:name w:val="E4DB7D9664984E9496D32C3CE8204F88"/>
    <w:rsid w:val="00053661"/>
    <w:pPr>
      <w:spacing w:after="160" w:line="259" w:lineRule="auto"/>
    </w:pPr>
  </w:style>
  <w:style w:type="paragraph" w:customStyle="1" w:styleId="AF9D2A49ECAA421EB0AEDF1A65B8BB3C">
    <w:name w:val="AF9D2A49ECAA421EB0AEDF1A65B8BB3C"/>
    <w:rsid w:val="00053661"/>
    <w:pPr>
      <w:spacing w:after="160" w:line="259" w:lineRule="auto"/>
    </w:pPr>
  </w:style>
  <w:style w:type="paragraph" w:customStyle="1" w:styleId="AB3CFE3718834767BAA134DF0D29B82E">
    <w:name w:val="AB3CFE3718834767BAA134DF0D29B82E"/>
    <w:rsid w:val="00053661"/>
    <w:pPr>
      <w:spacing w:after="160" w:line="259" w:lineRule="auto"/>
    </w:pPr>
  </w:style>
  <w:style w:type="paragraph" w:customStyle="1" w:styleId="EDC9D87F7C304045BCBF55B37B70D722">
    <w:name w:val="EDC9D87F7C304045BCBF55B37B70D722"/>
    <w:rsid w:val="00053661"/>
    <w:pPr>
      <w:spacing w:after="160" w:line="259" w:lineRule="auto"/>
    </w:pPr>
  </w:style>
  <w:style w:type="paragraph" w:customStyle="1" w:styleId="359022CEEC1E442C9BD9F677DE6C377F">
    <w:name w:val="359022CEEC1E442C9BD9F677DE6C377F"/>
    <w:rsid w:val="00053661"/>
    <w:pPr>
      <w:spacing w:after="160" w:line="259" w:lineRule="auto"/>
    </w:pPr>
  </w:style>
  <w:style w:type="paragraph" w:customStyle="1" w:styleId="08F57E6D86C844D091BF4CF7DC8B8A64">
    <w:name w:val="08F57E6D86C844D091BF4CF7DC8B8A64"/>
    <w:rsid w:val="00053661"/>
    <w:pPr>
      <w:spacing w:after="160" w:line="259" w:lineRule="auto"/>
    </w:pPr>
  </w:style>
  <w:style w:type="paragraph" w:customStyle="1" w:styleId="76B918E9004B4C6EB6CA765806CB2F92">
    <w:name w:val="76B918E9004B4C6EB6CA765806CB2F92"/>
    <w:rsid w:val="00053661"/>
    <w:pPr>
      <w:spacing w:after="160" w:line="259" w:lineRule="auto"/>
    </w:pPr>
  </w:style>
  <w:style w:type="paragraph" w:customStyle="1" w:styleId="C6F44662A41A4123A7755518E46A6F3D">
    <w:name w:val="C6F44662A41A4123A7755518E46A6F3D"/>
    <w:rsid w:val="00053661"/>
    <w:pPr>
      <w:spacing w:after="160" w:line="259" w:lineRule="auto"/>
    </w:pPr>
  </w:style>
  <w:style w:type="paragraph" w:customStyle="1" w:styleId="04382DF3063C4151B610840C502CC54F">
    <w:name w:val="04382DF3063C4151B610840C502CC54F"/>
    <w:rsid w:val="00053661"/>
    <w:pPr>
      <w:spacing w:after="160" w:line="259" w:lineRule="auto"/>
    </w:pPr>
  </w:style>
  <w:style w:type="paragraph" w:customStyle="1" w:styleId="4560C9462A724481B66954A8EA2D1153">
    <w:name w:val="4560C9462A724481B66954A8EA2D1153"/>
    <w:rsid w:val="00053661"/>
    <w:pPr>
      <w:spacing w:after="160" w:line="259" w:lineRule="auto"/>
    </w:pPr>
  </w:style>
  <w:style w:type="paragraph" w:customStyle="1" w:styleId="6293F075984B47A192224FFD38ED6F56">
    <w:name w:val="6293F075984B47A192224FFD38ED6F56"/>
    <w:rsid w:val="00053661"/>
    <w:pPr>
      <w:spacing w:after="160" w:line="259" w:lineRule="auto"/>
    </w:pPr>
  </w:style>
  <w:style w:type="paragraph" w:customStyle="1" w:styleId="6D0AB7BD55EE4449857196367A8307EF">
    <w:name w:val="6D0AB7BD55EE4449857196367A8307EF"/>
    <w:rsid w:val="00053661"/>
    <w:pPr>
      <w:spacing w:after="160" w:line="259" w:lineRule="auto"/>
    </w:pPr>
  </w:style>
  <w:style w:type="paragraph" w:customStyle="1" w:styleId="734AA39BDB9A49458F21660E32F0C697">
    <w:name w:val="734AA39BDB9A49458F21660E32F0C697"/>
    <w:rsid w:val="00053661"/>
    <w:pPr>
      <w:spacing w:after="160" w:line="259" w:lineRule="auto"/>
    </w:pPr>
  </w:style>
  <w:style w:type="paragraph" w:customStyle="1" w:styleId="CAC70B01B5044EA69296E101E3C364BF">
    <w:name w:val="CAC70B01B5044EA69296E101E3C364BF"/>
    <w:rsid w:val="00053661"/>
    <w:pPr>
      <w:spacing w:after="160" w:line="259" w:lineRule="auto"/>
    </w:pPr>
  </w:style>
  <w:style w:type="paragraph" w:customStyle="1" w:styleId="2341379E45364CDEA460D43F8FC9AC54">
    <w:name w:val="2341379E45364CDEA460D43F8FC9AC54"/>
    <w:rsid w:val="00053661"/>
    <w:pPr>
      <w:spacing w:after="160" w:line="259" w:lineRule="auto"/>
    </w:pPr>
  </w:style>
  <w:style w:type="paragraph" w:customStyle="1" w:styleId="3BFFEA4156D541DB83F200959E9DAAB1">
    <w:name w:val="3BFFEA4156D541DB83F200959E9DAAB1"/>
    <w:rsid w:val="00053661"/>
    <w:pPr>
      <w:spacing w:after="160" w:line="259" w:lineRule="auto"/>
    </w:pPr>
  </w:style>
  <w:style w:type="paragraph" w:customStyle="1" w:styleId="F581DE5E775943ABB885898932488296">
    <w:name w:val="F581DE5E775943ABB885898932488296"/>
    <w:rsid w:val="00053661"/>
    <w:pPr>
      <w:spacing w:after="160" w:line="259" w:lineRule="auto"/>
    </w:pPr>
  </w:style>
  <w:style w:type="paragraph" w:customStyle="1" w:styleId="B9BEA04B97B94FE1ABE843ACF3B302DA">
    <w:name w:val="B9BEA04B97B94FE1ABE843ACF3B302DA"/>
    <w:rsid w:val="00053661"/>
    <w:pPr>
      <w:spacing w:after="160" w:line="259" w:lineRule="auto"/>
    </w:pPr>
  </w:style>
  <w:style w:type="paragraph" w:customStyle="1" w:styleId="0545DD2DBF8D45C1AB2B08B2C42FA49F">
    <w:name w:val="0545DD2DBF8D45C1AB2B08B2C42FA49F"/>
    <w:rsid w:val="00053661"/>
    <w:pPr>
      <w:spacing w:after="160" w:line="259" w:lineRule="auto"/>
    </w:pPr>
  </w:style>
  <w:style w:type="paragraph" w:customStyle="1" w:styleId="0D36B67CBB9D455D8137AF04DE47514B">
    <w:name w:val="0D36B67CBB9D455D8137AF04DE47514B"/>
    <w:rsid w:val="00053661"/>
    <w:pPr>
      <w:spacing w:after="160" w:line="259" w:lineRule="auto"/>
    </w:pPr>
  </w:style>
  <w:style w:type="paragraph" w:customStyle="1" w:styleId="CDC38BA5C3AD4CCAB76D8DEC14CD3746">
    <w:name w:val="CDC38BA5C3AD4CCAB76D8DEC14CD3746"/>
    <w:rsid w:val="00053661"/>
    <w:pPr>
      <w:spacing w:after="160" w:line="259" w:lineRule="auto"/>
    </w:pPr>
  </w:style>
  <w:style w:type="paragraph" w:customStyle="1" w:styleId="553EF2856C4D4756A018CC25B2437796">
    <w:name w:val="553EF2856C4D4756A018CC25B2437796"/>
    <w:rsid w:val="00053661"/>
    <w:pPr>
      <w:spacing w:after="160" w:line="259" w:lineRule="auto"/>
    </w:pPr>
  </w:style>
  <w:style w:type="paragraph" w:customStyle="1" w:styleId="A06BB9C58BFA4F009C39B2A94633BE26">
    <w:name w:val="A06BB9C58BFA4F009C39B2A94633BE26"/>
    <w:rsid w:val="00053661"/>
    <w:pPr>
      <w:spacing w:after="160" w:line="259" w:lineRule="auto"/>
    </w:pPr>
  </w:style>
  <w:style w:type="paragraph" w:customStyle="1" w:styleId="DA00E0BF62D24FC880AD992B76FA68FD">
    <w:name w:val="DA00E0BF62D24FC880AD992B76FA68FD"/>
    <w:rsid w:val="00053661"/>
    <w:pPr>
      <w:spacing w:after="160" w:line="259" w:lineRule="auto"/>
    </w:pPr>
  </w:style>
  <w:style w:type="paragraph" w:customStyle="1" w:styleId="4A9A05E817C640469D26BB5C6FDFC4E6">
    <w:name w:val="4A9A05E817C640469D26BB5C6FDFC4E6"/>
    <w:rsid w:val="00053661"/>
    <w:pPr>
      <w:spacing w:after="160" w:line="259" w:lineRule="auto"/>
    </w:pPr>
  </w:style>
  <w:style w:type="paragraph" w:customStyle="1" w:styleId="C0D92050D8F44018BF0A92504FCF062F">
    <w:name w:val="C0D92050D8F44018BF0A92504FCF062F"/>
    <w:rsid w:val="00053661"/>
    <w:pPr>
      <w:spacing w:after="160" w:line="259" w:lineRule="auto"/>
    </w:pPr>
  </w:style>
  <w:style w:type="paragraph" w:customStyle="1" w:styleId="8E990EE0021B4A7F8B07F031689FD394">
    <w:name w:val="8E990EE0021B4A7F8B07F031689FD394"/>
    <w:rsid w:val="00053661"/>
    <w:pPr>
      <w:spacing w:after="160" w:line="259" w:lineRule="auto"/>
    </w:pPr>
  </w:style>
  <w:style w:type="paragraph" w:customStyle="1" w:styleId="9B893E3478E44E75B72DCB798F47E2BE">
    <w:name w:val="9B893E3478E44E75B72DCB798F47E2BE"/>
    <w:rsid w:val="00053661"/>
    <w:pPr>
      <w:spacing w:after="160" w:line="259" w:lineRule="auto"/>
    </w:pPr>
  </w:style>
  <w:style w:type="paragraph" w:customStyle="1" w:styleId="9D8A93B111754A27B23F23CB7F754537">
    <w:name w:val="9D8A93B111754A27B23F23CB7F754537"/>
    <w:rsid w:val="00053661"/>
    <w:pPr>
      <w:spacing w:after="160" w:line="259" w:lineRule="auto"/>
    </w:pPr>
  </w:style>
  <w:style w:type="paragraph" w:customStyle="1" w:styleId="E591E1B2904343DEB5A2BDA3FFB57692">
    <w:name w:val="E591E1B2904343DEB5A2BDA3FFB57692"/>
    <w:rsid w:val="00053661"/>
    <w:pPr>
      <w:spacing w:after="160" w:line="259" w:lineRule="auto"/>
    </w:pPr>
  </w:style>
  <w:style w:type="paragraph" w:customStyle="1" w:styleId="C1793737804748AE8ADB4D83F1FC59BE">
    <w:name w:val="C1793737804748AE8ADB4D83F1FC59BE"/>
    <w:rsid w:val="00053661"/>
    <w:pPr>
      <w:spacing w:after="160" w:line="259" w:lineRule="auto"/>
    </w:pPr>
  </w:style>
  <w:style w:type="paragraph" w:customStyle="1" w:styleId="8A2E6E5E02534E3EAC7B5947A5BA4934">
    <w:name w:val="8A2E6E5E02534E3EAC7B5947A5BA4934"/>
    <w:rsid w:val="00053661"/>
    <w:pPr>
      <w:spacing w:after="160" w:line="259" w:lineRule="auto"/>
    </w:pPr>
  </w:style>
  <w:style w:type="paragraph" w:customStyle="1" w:styleId="1E82E9E64815402581659B4A96C30FCC">
    <w:name w:val="1E82E9E64815402581659B4A96C30FCC"/>
    <w:rsid w:val="00053661"/>
    <w:pPr>
      <w:spacing w:after="160" w:line="259" w:lineRule="auto"/>
    </w:pPr>
  </w:style>
  <w:style w:type="paragraph" w:customStyle="1" w:styleId="A0D9B507459543A5994C8F349214929C">
    <w:name w:val="A0D9B507459543A5994C8F349214929C"/>
    <w:rsid w:val="00053661"/>
    <w:pPr>
      <w:spacing w:after="160" w:line="259" w:lineRule="auto"/>
    </w:pPr>
  </w:style>
  <w:style w:type="paragraph" w:customStyle="1" w:styleId="9378C9099051440DA2063C3C81A3A38F">
    <w:name w:val="9378C9099051440DA2063C3C81A3A38F"/>
    <w:rsid w:val="00053661"/>
    <w:pPr>
      <w:spacing w:after="160" w:line="259" w:lineRule="auto"/>
    </w:pPr>
  </w:style>
  <w:style w:type="paragraph" w:customStyle="1" w:styleId="64FE55C72A554F00A704DF728918D4F3">
    <w:name w:val="64FE55C72A554F00A704DF728918D4F3"/>
    <w:rsid w:val="00053661"/>
    <w:pPr>
      <w:spacing w:after="160" w:line="259" w:lineRule="auto"/>
    </w:pPr>
  </w:style>
  <w:style w:type="paragraph" w:customStyle="1" w:styleId="F6711211AE5D403EAE87016995E41A55">
    <w:name w:val="F6711211AE5D403EAE87016995E41A55"/>
    <w:rsid w:val="00053661"/>
    <w:pPr>
      <w:spacing w:after="160" w:line="259" w:lineRule="auto"/>
    </w:pPr>
  </w:style>
  <w:style w:type="paragraph" w:customStyle="1" w:styleId="45F1C7CB22BC4FD1B0B9D01A33EA0D1D">
    <w:name w:val="45F1C7CB22BC4FD1B0B9D01A33EA0D1D"/>
    <w:rsid w:val="00053661"/>
    <w:pPr>
      <w:spacing w:after="160" w:line="259" w:lineRule="auto"/>
    </w:pPr>
  </w:style>
  <w:style w:type="paragraph" w:customStyle="1" w:styleId="94AC3EDA4A20484786C8F4403F33D0D0">
    <w:name w:val="94AC3EDA4A20484786C8F4403F33D0D0"/>
    <w:rsid w:val="00053661"/>
    <w:pPr>
      <w:spacing w:after="160" w:line="259" w:lineRule="auto"/>
    </w:pPr>
  </w:style>
  <w:style w:type="paragraph" w:customStyle="1" w:styleId="4FADA0E9BD4B44C8AE4B89348B163533">
    <w:name w:val="4FADA0E9BD4B44C8AE4B89348B163533"/>
    <w:rsid w:val="00053661"/>
    <w:pPr>
      <w:spacing w:after="160" w:line="259" w:lineRule="auto"/>
    </w:pPr>
  </w:style>
  <w:style w:type="paragraph" w:customStyle="1" w:styleId="D2F6A7C0BFE84044BD1A223847CC327C">
    <w:name w:val="D2F6A7C0BFE84044BD1A223847CC327C"/>
    <w:rsid w:val="00053661"/>
    <w:pPr>
      <w:spacing w:after="160" w:line="259" w:lineRule="auto"/>
    </w:pPr>
  </w:style>
  <w:style w:type="paragraph" w:customStyle="1" w:styleId="4CAEE25EFEA2431BA41828CCF3C94B0E">
    <w:name w:val="4CAEE25EFEA2431BA41828CCF3C94B0E"/>
    <w:rsid w:val="00053661"/>
    <w:pPr>
      <w:spacing w:after="160" w:line="259" w:lineRule="auto"/>
    </w:pPr>
  </w:style>
  <w:style w:type="paragraph" w:customStyle="1" w:styleId="FCDD37C5898A4B43992D8428487F6D2C">
    <w:name w:val="FCDD37C5898A4B43992D8428487F6D2C"/>
    <w:rsid w:val="00053661"/>
    <w:pPr>
      <w:spacing w:after="160" w:line="259" w:lineRule="auto"/>
    </w:pPr>
  </w:style>
  <w:style w:type="paragraph" w:customStyle="1" w:styleId="D39CE8E8745140FEA53BAD71816EC0DF">
    <w:name w:val="D39CE8E8745140FEA53BAD71816EC0DF"/>
    <w:rsid w:val="00053661"/>
    <w:pPr>
      <w:spacing w:after="160" w:line="259" w:lineRule="auto"/>
    </w:pPr>
  </w:style>
  <w:style w:type="paragraph" w:customStyle="1" w:styleId="A7DFFD714D9940F1A3F5D9C06B763237">
    <w:name w:val="A7DFFD714D9940F1A3F5D9C06B763237"/>
    <w:rsid w:val="00053661"/>
    <w:pPr>
      <w:spacing w:after="160" w:line="259" w:lineRule="auto"/>
    </w:pPr>
  </w:style>
  <w:style w:type="paragraph" w:customStyle="1" w:styleId="DE5CD8E8946C46A6B88C8258ECFC0E58">
    <w:name w:val="DE5CD8E8946C46A6B88C8258ECFC0E58"/>
    <w:rsid w:val="00053661"/>
    <w:pPr>
      <w:spacing w:after="160" w:line="259" w:lineRule="auto"/>
    </w:pPr>
  </w:style>
  <w:style w:type="paragraph" w:customStyle="1" w:styleId="2016FA5EE8B1491EA6B06ED1C5298854">
    <w:name w:val="2016FA5EE8B1491EA6B06ED1C5298854"/>
    <w:rsid w:val="00053661"/>
    <w:pPr>
      <w:spacing w:after="160" w:line="259" w:lineRule="auto"/>
    </w:pPr>
  </w:style>
  <w:style w:type="paragraph" w:customStyle="1" w:styleId="BE51C5E4030E4A9FAA4717C03F2D4158">
    <w:name w:val="BE51C5E4030E4A9FAA4717C03F2D4158"/>
    <w:rsid w:val="00053661"/>
    <w:pPr>
      <w:spacing w:after="160" w:line="259" w:lineRule="auto"/>
    </w:pPr>
  </w:style>
  <w:style w:type="paragraph" w:customStyle="1" w:styleId="2675E092BDBB446390B0C7EBF6DE0601">
    <w:name w:val="2675E092BDBB446390B0C7EBF6DE0601"/>
    <w:rsid w:val="00053661"/>
    <w:pPr>
      <w:spacing w:after="160" w:line="259" w:lineRule="auto"/>
    </w:pPr>
  </w:style>
  <w:style w:type="paragraph" w:customStyle="1" w:styleId="E000D5BAC75D42F58E34E023F22CB45D">
    <w:name w:val="E000D5BAC75D42F58E34E023F22CB45D"/>
    <w:rsid w:val="00053661"/>
    <w:pPr>
      <w:spacing w:after="160" w:line="259" w:lineRule="auto"/>
    </w:pPr>
  </w:style>
  <w:style w:type="paragraph" w:customStyle="1" w:styleId="17524436117D43E29028AD5C0996BC88">
    <w:name w:val="17524436117D43E29028AD5C0996BC88"/>
    <w:rsid w:val="00053661"/>
    <w:pPr>
      <w:spacing w:after="160" w:line="259" w:lineRule="auto"/>
    </w:pPr>
  </w:style>
  <w:style w:type="paragraph" w:customStyle="1" w:styleId="3679727362AD44A8BBD88E4AC03AF8ED">
    <w:name w:val="3679727362AD44A8BBD88E4AC03AF8ED"/>
    <w:rsid w:val="00053661"/>
    <w:pPr>
      <w:spacing w:after="160" w:line="259" w:lineRule="auto"/>
    </w:pPr>
  </w:style>
  <w:style w:type="paragraph" w:customStyle="1" w:styleId="0870E1F7F1354DBF9CDA956B5B49DDE7">
    <w:name w:val="0870E1F7F1354DBF9CDA956B5B49DDE7"/>
    <w:rsid w:val="00053661"/>
    <w:pPr>
      <w:spacing w:after="160" w:line="259" w:lineRule="auto"/>
    </w:pPr>
  </w:style>
  <w:style w:type="paragraph" w:customStyle="1" w:styleId="1874AADE2702454D9CE0FAAFD4D02A32">
    <w:name w:val="1874AADE2702454D9CE0FAAFD4D02A32"/>
    <w:rsid w:val="00053661"/>
    <w:pPr>
      <w:spacing w:after="160" w:line="259" w:lineRule="auto"/>
    </w:pPr>
  </w:style>
  <w:style w:type="paragraph" w:customStyle="1" w:styleId="ACCA2E9D473F41ABB2FAFEE201602F2E">
    <w:name w:val="ACCA2E9D473F41ABB2FAFEE201602F2E"/>
    <w:rsid w:val="00053661"/>
    <w:pPr>
      <w:spacing w:after="160" w:line="259" w:lineRule="auto"/>
    </w:pPr>
  </w:style>
  <w:style w:type="paragraph" w:customStyle="1" w:styleId="A0E1C8C603CA478CA2E6B2DDA20672B3">
    <w:name w:val="A0E1C8C603CA478CA2E6B2DDA20672B3"/>
    <w:rsid w:val="00053661"/>
    <w:pPr>
      <w:spacing w:after="160" w:line="259" w:lineRule="auto"/>
    </w:pPr>
  </w:style>
  <w:style w:type="paragraph" w:customStyle="1" w:styleId="29B8B064C3B24E91B5497C2A6D9A3600">
    <w:name w:val="29B8B064C3B24E91B5497C2A6D9A3600"/>
    <w:rsid w:val="00053661"/>
    <w:pPr>
      <w:spacing w:after="160" w:line="259" w:lineRule="auto"/>
    </w:pPr>
  </w:style>
  <w:style w:type="paragraph" w:customStyle="1" w:styleId="1AB05E84571C41F49407E147AB1286CB">
    <w:name w:val="1AB05E84571C41F49407E147AB1286CB"/>
    <w:rsid w:val="00053661"/>
    <w:pPr>
      <w:spacing w:after="160" w:line="259" w:lineRule="auto"/>
    </w:pPr>
  </w:style>
  <w:style w:type="paragraph" w:customStyle="1" w:styleId="BBEC745771AB4153B1F96C48FB0F9676">
    <w:name w:val="BBEC745771AB4153B1F96C48FB0F9676"/>
    <w:rsid w:val="00053661"/>
    <w:pPr>
      <w:spacing w:after="160" w:line="259" w:lineRule="auto"/>
    </w:pPr>
  </w:style>
  <w:style w:type="paragraph" w:customStyle="1" w:styleId="1AB047D244BA41DFA004089BA0A7890D">
    <w:name w:val="1AB047D244BA41DFA004089BA0A7890D"/>
    <w:rsid w:val="00053661"/>
    <w:pPr>
      <w:spacing w:after="160" w:line="259" w:lineRule="auto"/>
    </w:pPr>
  </w:style>
  <w:style w:type="paragraph" w:customStyle="1" w:styleId="9F416E6276C14FB08DC7E7D7AD5C769F">
    <w:name w:val="9F416E6276C14FB08DC7E7D7AD5C769F"/>
    <w:rsid w:val="00053661"/>
    <w:pPr>
      <w:spacing w:after="160" w:line="259" w:lineRule="auto"/>
    </w:pPr>
  </w:style>
  <w:style w:type="paragraph" w:customStyle="1" w:styleId="3D6E4398ABBC40C38266964AC0CFF2E3">
    <w:name w:val="3D6E4398ABBC40C38266964AC0CFF2E3"/>
    <w:rsid w:val="00053661"/>
    <w:pPr>
      <w:spacing w:after="160" w:line="259" w:lineRule="auto"/>
    </w:pPr>
  </w:style>
  <w:style w:type="paragraph" w:customStyle="1" w:styleId="EA40C559D043474D80AAF0130D7B7B5D">
    <w:name w:val="EA40C559D043474D80AAF0130D7B7B5D"/>
    <w:rsid w:val="00053661"/>
    <w:pPr>
      <w:spacing w:after="160" w:line="259" w:lineRule="auto"/>
    </w:pPr>
  </w:style>
  <w:style w:type="paragraph" w:customStyle="1" w:styleId="77DB8D968ECC4CBD97F60D75E1686D4B">
    <w:name w:val="77DB8D968ECC4CBD97F60D75E1686D4B"/>
    <w:rsid w:val="00053661"/>
    <w:pPr>
      <w:spacing w:after="160" w:line="259" w:lineRule="auto"/>
    </w:pPr>
  </w:style>
  <w:style w:type="paragraph" w:customStyle="1" w:styleId="494B6331CA234AC7BFB0A80E3AFD48AF">
    <w:name w:val="494B6331CA234AC7BFB0A80E3AFD48AF"/>
    <w:rsid w:val="00053661"/>
    <w:pPr>
      <w:spacing w:after="160" w:line="259" w:lineRule="auto"/>
    </w:pPr>
  </w:style>
  <w:style w:type="paragraph" w:customStyle="1" w:styleId="A19A00B121E7421ABAAA5F025D25FF8A">
    <w:name w:val="A19A00B121E7421ABAAA5F025D25FF8A"/>
    <w:rsid w:val="00053661"/>
    <w:pPr>
      <w:spacing w:after="160" w:line="259" w:lineRule="auto"/>
    </w:pPr>
  </w:style>
  <w:style w:type="paragraph" w:customStyle="1" w:styleId="ED88EF5CB6B44343B1D8E79530C15AD2">
    <w:name w:val="ED88EF5CB6B44343B1D8E79530C15AD2"/>
    <w:rsid w:val="00053661"/>
    <w:pPr>
      <w:spacing w:after="160" w:line="259" w:lineRule="auto"/>
    </w:pPr>
  </w:style>
  <w:style w:type="paragraph" w:customStyle="1" w:styleId="6DCA2924AB7A4EE6AC04415DAAF40404">
    <w:name w:val="6DCA2924AB7A4EE6AC04415DAAF40404"/>
    <w:rsid w:val="00053661"/>
    <w:pPr>
      <w:spacing w:after="160" w:line="259" w:lineRule="auto"/>
    </w:pPr>
  </w:style>
  <w:style w:type="paragraph" w:customStyle="1" w:styleId="2A8267FC3F51480B88B9C13DA5C58209">
    <w:name w:val="2A8267FC3F51480B88B9C13DA5C58209"/>
    <w:rsid w:val="00053661"/>
    <w:pPr>
      <w:spacing w:after="160" w:line="259" w:lineRule="auto"/>
    </w:pPr>
  </w:style>
  <w:style w:type="paragraph" w:customStyle="1" w:styleId="9303AF72571348F09451B1B10756DE66">
    <w:name w:val="9303AF72571348F09451B1B10756DE66"/>
    <w:rsid w:val="00053661"/>
    <w:pPr>
      <w:spacing w:after="160" w:line="259" w:lineRule="auto"/>
    </w:pPr>
  </w:style>
  <w:style w:type="paragraph" w:customStyle="1" w:styleId="1E1A730300FF44BBB199C1D5E8A992A1">
    <w:name w:val="1E1A730300FF44BBB199C1D5E8A992A1"/>
    <w:rsid w:val="00053661"/>
    <w:pPr>
      <w:spacing w:after="160" w:line="259" w:lineRule="auto"/>
    </w:pPr>
  </w:style>
  <w:style w:type="paragraph" w:customStyle="1" w:styleId="FD15737528834834BA19829128D5B890">
    <w:name w:val="FD15737528834834BA19829128D5B890"/>
    <w:rsid w:val="00053661"/>
    <w:pPr>
      <w:spacing w:after="160" w:line="259" w:lineRule="auto"/>
    </w:pPr>
  </w:style>
  <w:style w:type="paragraph" w:customStyle="1" w:styleId="6269664D2A5E4FB7AC0872F22812C24B">
    <w:name w:val="6269664D2A5E4FB7AC0872F22812C24B"/>
    <w:rsid w:val="00053661"/>
    <w:pPr>
      <w:spacing w:after="160" w:line="259" w:lineRule="auto"/>
    </w:pPr>
  </w:style>
  <w:style w:type="paragraph" w:customStyle="1" w:styleId="87DFD8F6935A472DA24C4BAF0A732A5D">
    <w:name w:val="87DFD8F6935A472DA24C4BAF0A732A5D"/>
    <w:rsid w:val="00053661"/>
    <w:pPr>
      <w:spacing w:after="160" w:line="259" w:lineRule="auto"/>
    </w:pPr>
  </w:style>
  <w:style w:type="paragraph" w:customStyle="1" w:styleId="D060F612A5874D9A8FF2E2B0D4FC3F5E">
    <w:name w:val="D060F612A5874D9A8FF2E2B0D4FC3F5E"/>
    <w:rsid w:val="00053661"/>
    <w:pPr>
      <w:spacing w:after="160" w:line="259" w:lineRule="auto"/>
    </w:pPr>
  </w:style>
  <w:style w:type="paragraph" w:customStyle="1" w:styleId="CB775307DF714AE780299DCD8371048F">
    <w:name w:val="CB775307DF714AE780299DCD8371048F"/>
    <w:rsid w:val="00053661"/>
    <w:pPr>
      <w:spacing w:after="160" w:line="259" w:lineRule="auto"/>
    </w:pPr>
  </w:style>
  <w:style w:type="paragraph" w:customStyle="1" w:styleId="C6DC180F31404D07B3C45F0DA31FEF9F">
    <w:name w:val="C6DC180F31404D07B3C45F0DA31FEF9F"/>
    <w:rsid w:val="00053661"/>
    <w:pPr>
      <w:spacing w:after="160" w:line="259" w:lineRule="auto"/>
    </w:pPr>
  </w:style>
  <w:style w:type="paragraph" w:customStyle="1" w:styleId="186ACB760CB24C15861F169952BAB8A2">
    <w:name w:val="186ACB760CB24C15861F169952BAB8A2"/>
    <w:rsid w:val="00053661"/>
    <w:pPr>
      <w:spacing w:after="160" w:line="259" w:lineRule="auto"/>
    </w:pPr>
  </w:style>
  <w:style w:type="paragraph" w:customStyle="1" w:styleId="F416D2D7A9C740859210750965D04A5D">
    <w:name w:val="F416D2D7A9C740859210750965D04A5D"/>
    <w:rsid w:val="00053661"/>
    <w:pPr>
      <w:spacing w:after="160" w:line="259" w:lineRule="auto"/>
    </w:pPr>
  </w:style>
  <w:style w:type="paragraph" w:customStyle="1" w:styleId="CDFF6CB4E47F441B90808710A7C4632C">
    <w:name w:val="CDFF6CB4E47F441B90808710A7C4632C"/>
    <w:rsid w:val="00053661"/>
    <w:pPr>
      <w:spacing w:after="160" w:line="259" w:lineRule="auto"/>
    </w:pPr>
  </w:style>
  <w:style w:type="paragraph" w:customStyle="1" w:styleId="A46F932E30864477BD76155D3D53C8E6">
    <w:name w:val="A46F932E30864477BD76155D3D53C8E6"/>
    <w:rsid w:val="00053661"/>
    <w:pPr>
      <w:spacing w:after="160" w:line="259" w:lineRule="auto"/>
    </w:pPr>
  </w:style>
  <w:style w:type="paragraph" w:customStyle="1" w:styleId="7673C7EE7B1F461E815EC7086EF80F49">
    <w:name w:val="7673C7EE7B1F461E815EC7086EF80F49"/>
    <w:rsid w:val="00053661"/>
    <w:pPr>
      <w:spacing w:after="160" w:line="259" w:lineRule="auto"/>
    </w:pPr>
  </w:style>
  <w:style w:type="paragraph" w:customStyle="1" w:styleId="72604D96683A489489CEC5382973570B">
    <w:name w:val="72604D96683A489489CEC5382973570B"/>
    <w:rsid w:val="00053661"/>
    <w:pPr>
      <w:spacing w:after="160" w:line="259" w:lineRule="auto"/>
    </w:pPr>
  </w:style>
  <w:style w:type="paragraph" w:customStyle="1" w:styleId="3B40B506B4D240FCB304D95F65105E75">
    <w:name w:val="3B40B506B4D240FCB304D95F65105E75"/>
    <w:rsid w:val="00053661"/>
    <w:pPr>
      <w:spacing w:after="160" w:line="259" w:lineRule="auto"/>
    </w:pPr>
  </w:style>
  <w:style w:type="paragraph" w:customStyle="1" w:styleId="4BC49E480CDE4323A75C68929FEB4D091">
    <w:name w:val="4BC49E480CDE4323A75C68929FEB4D091"/>
    <w:rsid w:val="00A07144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</w:rPr>
  </w:style>
  <w:style w:type="paragraph" w:customStyle="1" w:styleId="9A3F1669F30447E198C0E8099A818D1C1">
    <w:name w:val="9A3F1669F30447E198C0E8099A818D1C1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b/>
      <w:szCs w:val="16"/>
    </w:rPr>
  </w:style>
  <w:style w:type="paragraph" w:customStyle="1" w:styleId="81082D982D1F47F184997B1092540B451">
    <w:name w:val="81082D982D1F47F184997B1092540B451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i/>
      <w:szCs w:val="16"/>
    </w:rPr>
  </w:style>
  <w:style w:type="paragraph" w:customStyle="1" w:styleId="4E35720A85324A20BB558E22955485DF1">
    <w:name w:val="4E35720A85324A20BB558E22955485DF1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786C28D7184E4E9081AA8A4B6071432D1">
    <w:name w:val="786C28D7184E4E9081AA8A4B6071432D1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4F8386C0865B48DDA3524656FB1237F21">
    <w:name w:val="4F8386C0865B48DDA3524656FB1237F21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91435FE0279244069BE81AE64A5C78401">
    <w:name w:val="91435FE0279244069BE81AE64A5C78401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7E4AA2748A5C44108D1FE7A2F6B2EC5D1">
    <w:name w:val="7E4AA2748A5C44108D1FE7A2F6B2EC5D1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1B3FA7EB41454FFE9DA6848D797FB34C1">
    <w:name w:val="1B3FA7EB41454FFE9DA6848D797FB34C1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31AD727C99274CCD998D3BE6404ECF1C1">
    <w:name w:val="31AD727C99274CCD998D3BE6404ECF1C1"/>
    <w:rsid w:val="00A07144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</w:rPr>
  </w:style>
  <w:style w:type="paragraph" w:customStyle="1" w:styleId="C7832591A5E74387806334288838FA771">
    <w:name w:val="C7832591A5E74387806334288838FA771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b/>
      <w:szCs w:val="16"/>
    </w:rPr>
  </w:style>
  <w:style w:type="paragraph" w:customStyle="1" w:styleId="7CAAE11372BF4D83A250EB5012B7393C1">
    <w:name w:val="7CAAE11372BF4D83A250EB5012B7393C1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i/>
      <w:szCs w:val="16"/>
    </w:rPr>
  </w:style>
  <w:style w:type="paragraph" w:customStyle="1" w:styleId="57322A58F7014833BE24E8B7911137B61">
    <w:name w:val="57322A58F7014833BE24E8B7911137B61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EB17BF989748422E85008F90CA98F16E1">
    <w:name w:val="EB17BF989748422E85008F90CA98F16E1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EC7CAFD713AB4A798A49A8423B5EA48D1">
    <w:name w:val="EC7CAFD713AB4A798A49A8423B5EA48D1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4AF91C0518124F589B7875436D3A1D311">
    <w:name w:val="4AF91C0518124F589B7875436D3A1D311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4B4D6E5EAEAD4530A1AB17CF7D1D25981">
    <w:name w:val="4B4D6E5EAEAD4530A1AB17CF7D1D25981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779277EF430A498AA0DFB608C02DFF951">
    <w:name w:val="779277EF430A498AA0DFB608C02DFF951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77F0EB7E95F845FCA17AAF1748E1DE8B1">
    <w:name w:val="77F0EB7E95F845FCA17AAF1748E1DE8B1"/>
    <w:rsid w:val="00A07144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</w:rPr>
  </w:style>
  <w:style w:type="paragraph" w:customStyle="1" w:styleId="A01184B634AF4E719E91F7083C3764B11">
    <w:name w:val="A01184B634AF4E719E91F7083C3764B11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b/>
      <w:szCs w:val="16"/>
    </w:rPr>
  </w:style>
  <w:style w:type="paragraph" w:customStyle="1" w:styleId="2BECFC7DA33848C28C396EB9BCE2E27B1">
    <w:name w:val="2BECFC7DA33848C28C396EB9BCE2E27B1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i/>
      <w:szCs w:val="16"/>
    </w:rPr>
  </w:style>
  <w:style w:type="paragraph" w:customStyle="1" w:styleId="B8B72C934A014353AB36E456045478ED1">
    <w:name w:val="B8B72C934A014353AB36E456045478ED1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E4DB7D9664984E9496D32C3CE8204F881">
    <w:name w:val="E4DB7D9664984E9496D32C3CE8204F881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AF9D2A49ECAA421EB0AEDF1A65B8BB3C1">
    <w:name w:val="AF9D2A49ECAA421EB0AEDF1A65B8BB3C1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AB3CFE3718834767BAA134DF0D29B82E1">
    <w:name w:val="AB3CFE3718834767BAA134DF0D29B82E1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08F57E6D86C844D091BF4CF7DC8B8A641">
    <w:name w:val="08F57E6D86C844D091BF4CF7DC8B8A641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76B918E9004B4C6EB6CA765806CB2F921">
    <w:name w:val="76B918E9004B4C6EB6CA765806CB2F921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C6F44662A41A4123A7755518E46A6F3D1">
    <w:name w:val="C6F44662A41A4123A7755518E46A6F3D1"/>
    <w:rsid w:val="00A07144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</w:rPr>
  </w:style>
  <w:style w:type="paragraph" w:customStyle="1" w:styleId="04382DF3063C4151B610840C502CC54F1">
    <w:name w:val="04382DF3063C4151B610840C502CC54F1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b/>
      <w:szCs w:val="16"/>
    </w:rPr>
  </w:style>
  <w:style w:type="paragraph" w:customStyle="1" w:styleId="4560C9462A724481B66954A8EA2D11531">
    <w:name w:val="4560C9462A724481B66954A8EA2D11531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i/>
      <w:szCs w:val="16"/>
    </w:rPr>
  </w:style>
  <w:style w:type="paragraph" w:customStyle="1" w:styleId="6293F075984B47A192224FFD38ED6F561">
    <w:name w:val="6293F075984B47A192224FFD38ED6F561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6D0AB7BD55EE4449857196367A8307EF1">
    <w:name w:val="6D0AB7BD55EE4449857196367A8307EF1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734AA39BDB9A49458F21660E32F0C6971">
    <w:name w:val="734AA39BDB9A49458F21660E32F0C6971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CAC70B01B5044EA69296E101E3C364BF1">
    <w:name w:val="CAC70B01B5044EA69296E101E3C364BF1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F581DE5E775943ABB8858989324882961">
    <w:name w:val="F581DE5E775943ABB8858989324882961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B9BEA04B97B94FE1ABE843ACF3B302DA1">
    <w:name w:val="B9BEA04B97B94FE1ABE843ACF3B302DA1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0545DD2DBF8D45C1AB2B08B2C42FA49F1">
    <w:name w:val="0545DD2DBF8D45C1AB2B08B2C42FA49F1"/>
    <w:rsid w:val="00A07144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</w:rPr>
  </w:style>
  <w:style w:type="paragraph" w:customStyle="1" w:styleId="0D36B67CBB9D455D8137AF04DE47514B1">
    <w:name w:val="0D36B67CBB9D455D8137AF04DE47514B1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b/>
      <w:szCs w:val="16"/>
    </w:rPr>
  </w:style>
  <w:style w:type="paragraph" w:customStyle="1" w:styleId="CDC38BA5C3AD4CCAB76D8DEC14CD37461">
    <w:name w:val="CDC38BA5C3AD4CCAB76D8DEC14CD37461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i/>
      <w:szCs w:val="16"/>
    </w:rPr>
  </w:style>
  <w:style w:type="paragraph" w:customStyle="1" w:styleId="553EF2856C4D4756A018CC25B24377961">
    <w:name w:val="553EF2856C4D4756A018CC25B24377961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A06BB9C58BFA4F009C39B2A94633BE261">
    <w:name w:val="A06BB9C58BFA4F009C39B2A94633BE261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DA00E0BF62D24FC880AD992B76FA68FD1">
    <w:name w:val="DA00E0BF62D24FC880AD992B76FA68FD1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4A9A05E817C640469D26BB5C6FDFC4E61">
    <w:name w:val="4A9A05E817C640469D26BB5C6FDFC4E61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9B893E3478E44E75B72DCB798F47E2BE1">
    <w:name w:val="9B893E3478E44E75B72DCB798F47E2BE1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9D8A93B111754A27B23F23CB7F7545371">
    <w:name w:val="9D8A93B111754A27B23F23CB7F7545371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E591E1B2904343DEB5A2BDA3FFB576921">
    <w:name w:val="E591E1B2904343DEB5A2BDA3FFB576921"/>
    <w:rsid w:val="00A07144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</w:rPr>
  </w:style>
  <w:style w:type="paragraph" w:customStyle="1" w:styleId="C1793737804748AE8ADB4D83F1FC59BE1">
    <w:name w:val="C1793737804748AE8ADB4D83F1FC59BE1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b/>
      <w:szCs w:val="16"/>
    </w:rPr>
  </w:style>
  <w:style w:type="paragraph" w:customStyle="1" w:styleId="8A2E6E5E02534E3EAC7B5947A5BA49341">
    <w:name w:val="8A2E6E5E02534E3EAC7B5947A5BA49341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i/>
      <w:szCs w:val="16"/>
    </w:rPr>
  </w:style>
  <w:style w:type="paragraph" w:customStyle="1" w:styleId="1E82E9E64815402581659B4A96C30FCC1">
    <w:name w:val="1E82E9E64815402581659B4A96C30FCC1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A0D9B507459543A5994C8F349214929C1">
    <w:name w:val="A0D9B507459543A5994C8F349214929C1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9378C9099051440DA2063C3C81A3A38F1">
    <w:name w:val="9378C9099051440DA2063C3C81A3A38F1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64FE55C72A554F00A704DF728918D4F31">
    <w:name w:val="64FE55C72A554F00A704DF728918D4F31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94AC3EDA4A20484786C8F4403F33D0D01">
    <w:name w:val="94AC3EDA4A20484786C8F4403F33D0D01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4FADA0E9BD4B44C8AE4B89348B1635331">
    <w:name w:val="4FADA0E9BD4B44C8AE4B89348B1635331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D2F6A7C0BFE84044BD1A223847CC327C1">
    <w:name w:val="D2F6A7C0BFE84044BD1A223847CC327C1"/>
    <w:rsid w:val="00A07144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</w:rPr>
  </w:style>
  <w:style w:type="paragraph" w:customStyle="1" w:styleId="4CAEE25EFEA2431BA41828CCF3C94B0E1">
    <w:name w:val="4CAEE25EFEA2431BA41828CCF3C94B0E1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b/>
      <w:szCs w:val="16"/>
    </w:rPr>
  </w:style>
  <w:style w:type="paragraph" w:customStyle="1" w:styleId="FCDD37C5898A4B43992D8428487F6D2C1">
    <w:name w:val="FCDD37C5898A4B43992D8428487F6D2C1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i/>
      <w:szCs w:val="16"/>
    </w:rPr>
  </w:style>
  <w:style w:type="paragraph" w:customStyle="1" w:styleId="D39CE8E8745140FEA53BAD71816EC0DF1">
    <w:name w:val="D39CE8E8745140FEA53BAD71816EC0DF1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A7DFFD714D9940F1A3F5D9C06B7632371">
    <w:name w:val="A7DFFD714D9940F1A3F5D9C06B7632371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DE5CD8E8946C46A6B88C8258ECFC0E581">
    <w:name w:val="DE5CD8E8946C46A6B88C8258ECFC0E581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2016FA5EE8B1491EA6B06ED1C52988541">
    <w:name w:val="2016FA5EE8B1491EA6B06ED1C52988541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E000D5BAC75D42F58E34E023F22CB45D1">
    <w:name w:val="E000D5BAC75D42F58E34E023F22CB45D1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17524436117D43E29028AD5C0996BC881">
    <w:name w:val="17524436117D43E29028AD5C0996BC881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3679727362AD44A8BBD88E4AC03AF8ED1">
    <w:name w:val="3679727362AD44A8BBD88E4AC03AF8ED1"/>
    <w:rsid w:val="00A07144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</w:rPr>
  </w:style>
  <w:style w:type="paragraph" w:customStyle="1" w:styleId="0870E1F7F1354DBF9CDA956B5B49DDE71">
    <w:name w:val="0870E1F7F1354DBF9CDA956B5B49DDE71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b/>
      <w:szCs w:val="16"/>
    </w:rPr>
  </w:style>
  <w:style w:type="paragraph" w:customStyle="1" w:styleId="1874AADE2702454D9CE0FAAFD4D02A321">
    <w:name w:val="1874AADE2702454D9CE0FAAFD4D02A321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i/>
      <w:szCs w:val="16"/>
    </w:rPr>
  </w:style>
  <w:style w:type="paragraph" w:customStyle="1" w:styleId="ACCA2E9D473F41ABB2FAFEE201602F2E1">
    <w:name w:val="ACCA2E9D473F41ABB2FAFEE201602F2E1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A0E1C8C603CA478CA2E6B2DDA20672B31">
    <w:name w:val="A0E1C8C603CA478CA2E6B2DDA20672B31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29B8B064C3B24E91B5497C2A6D9A36001">
    <w:name w:val="29B8B064C3B24E91B5497C2A6D9A36001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1AB05E84571C41F49407E147AB1286CB1">
    <w:name w:val="1AB05E84571C41F49407E147AB1286CB1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9F416E6276C14FB08DC7E7D7AD5C769F1">
    <w:name w:val="9F416E6276C14FB08DC7E7D7AD5C769F1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3D6E4398ABBC40C38266964AC0CFF2E31">
    <w:name w:val="3D6E4398ABBC40C38266964AC0CFF2E31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EA40C559D043474D80AAF0130D7B7B5D1">
    <w:name w:val="EA40C559D043474D80AAF0130D7B7B5D1"/>
    <w:rsid w:val="00A07144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</w:rPr>
  </w:style>
  <w:style w:type="paragraph" w:customStyle="1" w:styleId="77DB8D968ECC4CBD97F60D75E1686D4B1">
    <w:name w:val="77DB8D968ECC4CBD97F60D75E1686D4B1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b/>
      <w:szCs w:val="16"/>
    </w:rPr>
  </w:style>
  <w:style w:type="paragraph" w:customStyle="1" w:styleId="494B6331CA234AC7BFB0A80E3AFD48AF1">
    <w:name w:val="494B6331CA234AC7BFB0A80E3AFD48AF1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i/>
      <w:szCs w:val="16"/>
    </w:rPr>
  </w:style>
  <w:style w:type="paragraph" w:customStyle="1" w:styleId="A19A00B121E7421ABAAA5F025D25FF8A1">
    <w:name w:val="A19A00B121E7421ABAAA5F025D25FF8A1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ED88EF5CB6B44343B1D8E79530C15AD21">
    <w:name w:val="ED88EF5CB6B44343B1D8E79530C15AD21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6DCA2924AB7A4EE6AC04415DAAF404041">
    <w:name w:val="6DCA2924AB7A4EE6AC04415DAAF404041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2A8267FC3F51480B88B9C13DA5C582091">
    <w:name w:val="2A8267FC3F51480B88B9C13DA5C582091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FD15737528834834BA19829128D5B8901">
    <w:name w:val="FD15737528834834BA19829128D5B8901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6269664D2A5E4FB7AC0872F22812C24B1">
    <w:name w:val="6269664D2A5E4FB7AC0872F22812C24B1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87DFD8F6935A472DA24C4BAF0A732A5D1">
    <w:name w:val="87DFD8F6935A472DA24C4BAF0A732A5D1"/>
    <w:rsid w:val="00A07144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</w:rPr>
  </w:style>
  <w:style w:type="paragraph" w:customStyle="1" w:styleId="D060F612A5874D9A8FF2E2B0D4FC3F5E1">
    <w:name w:val="D060F612A5874D9A8FF2E2B0D4FC3F5E1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b/>
      <w:szCs w:val="16"/>
    </w:rPr>
  </w:style>
  <w:style w:type="paragraph" w:customStyle="1" w:styleId="CB775307DF714AE780299DCD8371048F1">
    <w:name w:val="CB775307DF714AE780299DCD8371048F1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i/>
      <w:szCs w:val="16"/>
    </w:rPr>
  </w:style>
  <w:style w:type="paragraph" w:customStyle="1" w:styleId="C6DC180F31404D07B3C45F0DA31FEF9F1">
    <w:name w:val="C6DC180F31404D07B3C45F0DA31FEF9F1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186ACB760CB24C15861F169952BAB8A21">
    <w:name w:val="186ACB760CB24C15861F169952BAB8A21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F416D2D7A9C740859210750965D04A5D1">
    <w:name w:val="F416D2D7A9C740859210750965D04A5D1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CDFF6CB4E47F441B90808710A7C4632C1">
    <w:name w:val="CDFF6CB4E47F441B90808710A7C4632C1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72604D96683A489489CEC5382973570B1">
    <w:name w:val="72604D96683A489489CEC5382973570B1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3B40B506B4D240FCB304D95F65105E751">
    <w:name w:val="3B40B506B4D240FCB304D95F65105E751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4BC49E480CDE4323A75C68929FEB4D092">
    <w:name w:val="4BC49E480CDE4323A75C68929FEB4D092"/>
    <w:rsid w:val="00A07144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</w:rPr>
  </w:style>
  <w:style w:type="paragraph" w:customStyle="1" w:styleId="9A3F1669F30447E198C0E8099A818D1C2">
    <w:name w:val="9A3F1669F30447E198C0E8099A818D1C2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b/>
      <w:szCs w:val="16"/>
    </w:rPr>
  </w:style>
  <w:style w:type="paragraph" w:customStyle="1" w:styleId="81082D982D1F47F184997B1092540B452">
    <w:name w:val="81082D982D1F47F184997B1092540B452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i/>
      <w:szCs w:val="16"/>
    </w:rPr>
  </w:style>
  <w:style w:type="paragraph" w:customStyle="1" w:styleId="4E35720A85324A20BB558E22955485DF2">
    <w:name w:val="4E35720A85324A20BB558E22955485DF2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786C28D7184E4E9081AA8A4B6071432D2">
    <w:name w:val="786C28D7184E4E9081AA8A4B6071432D2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4F8386C0865B48DDA3524656FB1237F22">
    <w:name w:val="4F8386C0865B48DDA3524656FB1237F22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91435FE0279244069BE81AE64A5C78402">
    <w:name w:val="91435FE0279244069BE81AE64A5C78402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7E4AA2748A5C44108D1FE7A2F6B2EC5D2">
    <w:name w:val="7E4AA2748A5C44108D1FE7A2F6B2EC5D2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1B3FA7EB41454FFE9DA6848D797FB34C2">
    <w:name w:val="1B3FA7EB41454FFE9DA6848D797FB34C2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31AD727C99274CCD998D3BE6404ECF1C2">
    <w:name w:val="31AD727C99274CCD998D3BE6404ECF1C2"/>
    <w:rsid w:val="00A07144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</w:rPr>
  </w:style>
  <w:style w:type="paragraph" w:customStyle="1" w:styleId="C7832591A5E74387806334288838FA772">
    <w:name w:val="C7832591A5E74387806334288838FA772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b/>
      <w:szCs w:val="16"/>
    </w:rPr>
  </w:style>
  <w:style w:type="paragraph" w:customStyle="1" w:styleId="7CAAE11372BF4D83A250EB5012B7393C2">
    <w:name w:val="7CAAE11372BF4D83A250EB5012B7393C2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i/>
      <w:szCs w:val="16"/>
    </w:rPr>
  </w:style>
  <w:style w:type="paragraph" w:customStyle="1" w:styleId="57322A58F7014833BE24E8B7911137B62">
    <w:name w:val="57322A58F7014833BE24E8B7911137B62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EB17BF989748422E85008F90CA98F16E2">
    <w:name w:val="EB17BF989748422E85008F90CA98F16E2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EC7CAFD713AB4A798A49A8423B5EA48D2">
    <w:name w:val="EC7CAFD713AB4A798A49A8423B5EA48D2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4AF91C0518124F589B7875436D3A1D312">
    <w:name w:val="4AF91C0518124F589B7875436D3A1D312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4B4D6E5EAEAD4530A1AB17CF7D1D25982">
    <w:name w:val="4B4D6E5EAEAD4530A1AB17CF7D1D25982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779277EF430A498AA0DFB608C02DFF952">
    <w:name w:val="779277EF430A498AA0DFB608C02DFF952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77F0EB7E95F845FCA17AAF1748E1DE8B2">
    <w:name w:val="77F0EB7E95F845FCA17AAF1748E1DE8B2"/>
    <w:rsid w:val="00A07144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</w:rPr>
  </w:style>
  <w:style w:type="paragraph" w:customStyle="1" w:styleId="A01184B634AF4E719E91F7083C3764B12">
    <w:name w:val="A01184B634AF4E719E91F7083C3764B12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b/>
      <w:szCs w:val="16"/>
    </w:rPr>
  </w:style>
  <w:style w:type="paragraph" w:customStyle="1" w:styleId="2BECFC7DA33848C28C396EB9BCE2E27B2">
    <w:name w:val="2BECFC7DA33848C28C396EB9BCE2E27B2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i/>
      <w:szCs w:val="16"/>
    </w:rPr>
  </w:style>
  <w:style w:type="paragraph" w:customStyle="1" w:styleId="B8B72C934A014353AB36E456045478ED2">
    <w:name w:val="B8B72C934A014353AB36E456045478ED2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E4DB7D9664984E9496D32C3CE8204F882">
    <w:name w:val="E4DB7D9664984E9496D32C3CE8204F882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AF9D2A49ECAA421EB0AEDF1A65B8BB3C2">
    <w:name w:val="AF9D2A49ECAA421EB0AEDF1A65B8BB3C2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AB3CFE3718834767BAA134DF0D29B82E2">
    <w:name w:val="AB3CFE3718834767BAA134DF0D29B82E2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08F57E6D86C844D091BF4CF7DC8B8A642">
    <w:name w:val="08F57E6D86C844D091BF4CF7DC8B8A642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76B918E9004B4C6EB6CA765806CB2F922">
    <w:name w:val="76B918E9004B4C6EB6CA765806CB2F922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C6F44662A41A4123A7755518E46A6F3D2">
    <w:name w:val="C6F44662A41A4123A7755518E46A6F3D2"/>
    <w:rsid w:val="00A07144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</w:rPr>
  </w:style>
  <w:style w:type="paragraph" w:customStyle="1" w:styleId="04382DF3063C4151B610840C502CC54F2">
    <w:name w:val="04382DF3063C4151B610840C502CC54F2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b/>
      <w:szCs w:val="16"/>
    </w:rPr>
  </w:style>
  <w:style w:type="paragraph" w:customStyle="1" w:styleId="4560C9462A724481B66954A8EA2D11532">
    <w:name w:val="4560C9462A724481B66954A8EA2D11532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i/>
      <w:szCs w:val="16"/>
    </w:rPr>
  </w:style>
  <w:style w:type="paragraph" w:customStyle="1" w:styleId="6293F075984B47A192224FFD38ED6F562">
    <w:name w:val="6293F075984B47A192224FFD38ED6F562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6D0AB7BD55EE4449857196367A8307EF2">
    <w:name w:val="6D0AB7BD55EE4449857196367A8307EF2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734AA39BDB9A49458F21660E32F0C6972">
    <w:name w:val="734AA39BDB9A49458F21660E32F0C6972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CAC70B01B5044EA69296E101E3C364BF2">
    <w:name w:val="CAC70B01B5044EA69296E101E3C364BF2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F581DE5E775943ABB8858989324882962">
    <w:name w:val="F581DE5E775943ABB8858989324882962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B9BEA04B97B94FE1ABE843ACF3B302DA2">
    <w:name w:val="B9BEA04B97B94FE1ABE843ACF3B302DA2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0545DD2DBF8D45C1AB2B08B2C42FA49F2">
    <w:name w:val="0545DD2DBF8D45C1AB2B08B2C42FA49F2"/>
    <w:rsid w:val="00A07144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</w:rPr>
  </w:style>
  <w:style w:type="paragraph" w:customStyle="1" w:styleId="0D36B67CBB9D455D8137AF04DE47514B2">
    <w:name w:val="0D36B67CBB9D455D8137AF04DE47514B2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b/>
      <w:szCs w:val="16"/>
    </w:rPr>
  </w:style>
  <w:style w:type="paragraph" w:customStyle="1" w:styleId="CDC38BA5C3AD4CCAB76D8DEC14CD37462">
    <w:name w:val="CDC38BA5C3AD4CCAB76D8DEC14CD37462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i/>
      <w:szCs w:val="16"/>
    </w:rPr>
  </w:style>
  <w:style w:type="paragraph" w:customStyle="1" w:styleId="553EF2856C4D4756A018CC25B24377962">
    <w:name w:val="553EF2856C4D4756A018CC25B24377962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A06BB9C58BFA4F009C39B2A94633BE262">
    <w:name w:val="A06BB9C58BFA4F009C39B2A94633BE262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DA00E0BF62D24FC880AD992B76FA68FD2">
    <w:name w:val="DA00E0BF62D24FC880AD992B76FA68FD2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4A9A05E817C640469D26BB5C6FDFC4E62">
    <w:name w:val="4A9A05E817C640469D26BB5C6FDFC4E62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9B893E3478E44E75B72DCB798F47E2BE2">
    <w:name w:val="9B893E3478E44E75B72DCB798F47E2BE2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9D8A93B111754A27B23F23CB7F7545372">
    <w:name w:val="9D8A93B111754A27B23F23CB7F7545372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E591E1B2904343DEB5A2BDA3FFB576922">
    <w:name w:val="E591E1B2904343DEB5A2BDA3FFB576922"/>
    <w:rsid w:val="00A07144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</w:rPr>
  </w:style>
  <w:style w:type="paragraph" w:customStyle="1" w:styleId="C1793737804748AE8ADB4D83F1FC59BE2">
    <w:name w:val="C1793737804748AE8ADB4D83F1FC59BE2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b/>
      <w:szCs w:val="16"/>
    </w:rPr>
  </w:style>
  <w:style w:type="paragraph" w:customStyle="1" w:styleId="8A2E6E5E02534E3EAC7B5947A5BA49342">
    <w:name w:val="8A2E6E5E02534E3EAC7B5947A5BA49342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i/>
      <w:szCs w:val="16"/>
    </w:rPr>
  </w:style>
  <w:style w:type="paragraph" w:customStyle="1" w:styleId="1E82E9E64815402581659B4A96C30FCC2">
    <w:name w:val="1E82E9E64815402581659B4A96C30FCC2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A0D9B507459543A5994C8F349214929C2">
    <w:name w:val="A0D9B507459543A5994C8F349214929C2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9378C9099051440DA2063C3C81A3A38F2">
    <w:name w:val="9378C9099051440DA2063C3C81A3A38F2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64FE55C72A554F00A704DF728918D4F32">
    <w:name w:val="64FE55C72A554F00A704DF728918D4F32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94AC3EDA4A20484786C8F4403F33D0D02">
    <w:name w:val="94AC3EDA4A20484786C8F4403F33D0D02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4FADA0E9BD4B44C8AE4B89348B1635332">
    <w:name w:val="4FADA0E9BD4B44C8AE4B89348B1635332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D2F6A7C0BFE84044BD1A223847CC327C2">
    <w:name w:val="D2F6A7C0BFE84044BD1A223847CC327C2"/>
    <w:rsid w:val="00A07144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</w:rPr>
  </w:style>
  <w:style w:type="paragraph" w:customStyle="1" w:styleId="4CAEE25EFEA2431BA41828CCF3C94B0E2">
    <w:name w:val="4CAEE25EFEA2431BA41828CCF3C94B0E2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b/>
      <w:szCs w:val="16"/>
    </w:rPr>
  </w:style>
  <w:style w:type="paragraph" w:customStyle="1" w:styleId="FCDD37C5898A4B43992D8428487F6D2C2">
    <w:name w:val="FCDD37C5898A4B43992D8428487F6D2C2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i/>
      <w:szCs w:val="16"/>
    </w:rPr>
  </w:style>
  <w:style w:type="paragraph" w:customStyle="1" w:styleId="D39CE8E8745140FEA53BAD71816EC0DF2">
    <w:name w:val="D39CE8E8745140FEA53BAD71816EC0DF2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A7DFFD714D9940F1A3F5D9C06B7632372">
    <w:name w:val="A7DFFD714D9940F1A3F5D9C06B7632372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DE5CD8E8946C46A6B88C8258ECFC0E582">
    <w:name w:val="DE5CD8E8946C46A6B88C8258ECFC0E582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2016FA5EE8B1491EA6B06ED1C52988542">
    <w:name w:val="2016FA5EE8B1491EA6B06ED1C52988542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E000D5BAC75D42F58E34E023F22CB45D2">
    <w:name w:val="E000D5BAC75D42F58E34E023F22CB45D2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17524436117D43E29028AD5C0996BC882">
    <w:name w:val="17524436117D43E29028AD5C0996BC882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3679727362AD44A8BBD88E4AC03AF8ED2">
    <w:name w:val="3679727362AD44A8BBD88E4AC03AF8ED2"/>
    <w:rsid w:val="00A07144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</w:rPr>
  </w:style>
  <w:style w:type="paragraph" w:customStyle="1" w:styleId="0870E1F7F1354DBF9CDA956B5B49DDE72">
    <w:name w:val="0870E1F7F1354DBF9CDA956B5B49DDE72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b/>
      <w:szCs w:val="16"/>
    </w:rPr>
  </w:style>
  <w:style w:type="paragraph" w:customStyle="1" w:styleId="1874AADE2702454D9CE0FAAFD4D02A322">
    <w:name w:val="1874AADE2702454D9CE0FAAFD4D02A322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i/>
      <w:szCs w:val="16"/>
    </w:rPr>
  </w:style>
  <w:style w:type="paragraph" w:customStyle="1" w:styleId="ACCA2E9D473F41ABB2FAFEE201602F2E2">
    <w:name w:val="ACCA2E9D473F41ABB2FAFEE201602F2E2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A0E1C8C603CA478CA2E6B2DDA20672B32">
    <w:name w:val="A0E1C8C603CA478CA2E6B2DDA20672B32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29B8B064C3B24E91B5497C2A6D9A36002">
    <w:name w:val="29B8B064C3B24E91B5497C2A6D9A36002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1AB05E84571C41F49407E147AB1286CB2">
    <w:name w:val="1AB05E84571C41F49407E147AB1286CB2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9F416E6276C14FB08DC7E7D7AD5C769F2">
    <w:name w:val="9F416E6276C14FB08DC7E7D7AD5C769F2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3D6E4398ABBC40C38266964AC0CFF2E32">
    <w:name w:val="3D6E4398ABBC40C38266964AC0CFF2E32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EA40C559D043474D80AAF0130D7B7B5D2">
    <w:name w:val="EA40C559D043474D80AAF0130D7B7B5D2"/>
    <w:rsid w:val="00A07144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</w:rPr>
  </w:style>
  <w:style w:type="paragraph" w:customStyle="1" w:styleId="77DB8D968ECC4CBD97F60D75E1686D4B2">
    <w:name w:val="77DB8D968ECC4CBD97F60D75E1686D4B2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b/>
      <w:szCs w:val="16"/>
    </w:rPr>
  </w:style>
  <w:style w:type="paragraph" w:customStyle="1" w:styleId="494B6331CA234AC7BFB0A80E3AFD48AF2">
    <w:name w:val="494B6331CA234AC7BFB0A80E3AFD48AF2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i/>
      <w:szCs w:val="16"/>
    </w:rPr>
  </w:style>
  <w:style w:type="paragraph" w:customStyle="1" w:styleId="A19A00B121E7421ABAAA5F025D25FF8A2">
    <w:name w:val="A19A00B121E7421ABAAA5F025D25FF8A2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ED88EF5CB6B44343B1D8E79530C15AD22">
    <w:name w:val="ED88EF5CB6B44343B1D8E79530C15AD22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6DCA2924AB7A4EE6AC04415DAAF404042">
    <w:name w:val="6DCA2924AB7A4EE6AC04415DAAF404042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2A8267FC3F51480B88B9C13DA5C582092">
    <w:name w:val="2A8267FC3F51480B88B9C13DA5C582092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FD15737528834834BA19829128D5B8902">
    <w:name w:val="FD15737528834834BA19829128D5B8902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6269664D2A5E4FB7AC0872F22812C24B2">
    <w:name w:val="6269664D2A5E4FB7AC0872F22812C24B2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87DFD8F6935A472DA24C4BAF0A732A5D2">
    <w:name w:val="87DFD8F6935A472DA24C4BAF0A732A5D2"/>
    <w:rsid w:val="00A07144"/>
    <w:pPr>
      <w:spacing w:after="140" w:line="240" w:lineRule="auto"/>
      <w:ind w:right="144"/>
      <w:jc w:val="right"/>
      <w:outlineLvl w:val="0"/>
    </w:pPr>
    <w:rPr>
      <w:rFonts w:ascii="Arial" w:eastAsia="Times New Roman" w:hAnsi="Arial" w:cs="Arial"/>
      <w:b/>
      <w:color w:val="525252" w:themeColor="accent3" w:themeShade="80"/>
      <w:spacing w:val="10"/>
    </w:rPr>
  </w:style>
  <w:style w:type="paragraph" w:customStyle="1" w:styleId="D060F612A5874D9A8FF2E2B0D4FC3F5E2">
    <w:name w:val="D060F612A5874D9A8FF2E2B0D4FC3F5E2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b/>
      <w:szCs w:val="16"/>
    </w:rPr>
  </w:style>
  <w:style w:type="paragraph" w:customStyle="1" w:styleId="CB775307DF714AE780299DCD8371048F2">
    <w:name w:val="CB775307DF714AE780299DCD8371048F2"/>
    <w:rsid w:val="00A07144"/>
    <w:pPr>
      <w:spacing w:after="0" w:line="240" w:lineRule="auto"/>
      <w:ind w:right="144"/>
      <w:jc w:val="right"/>
    </w:pPr>
    <w:rPr>
      <w:rFonts w:ascii="Arial" w:eastAsia="Times New Roman" w:hAnsi="Arial" w:cs="Arial"/>
      <w:i/>
      <w:szCs w:val="16"/>
    </w:rPr>
  </w:style>
  <w:style w:type="paragraph" w:customStyle="1" w:styleId="C6DC180F31404D07B3C45F0DA31FEF9F2">
    <w:name w:val="C6DC180F31404D07B3C45F0DA31FEF9F2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186ACB760CB24C15861F169952BAB8A22">
    <w:name w:val="186ACB760CB24C15861F169952BAB8A22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F416D2D7A9C740859210750965D04A5D2">
    <w:name w:val="F416D2D7A9C740859210750965D04A5D2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CDFF6CB4E47F441B90808710A7C4632C2">
    <w:name w:val="CDFF6CB4E47F441B90808710A7C4632C2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72604D96683A489489CEC5382973570B2">
    <w:name w:val="72604D96683A489489CEC5382973570B2"/>
    <w:rsid w:val="00A07144"/>
    <w:pPr>
      <w:spacing w:after="0" w:line="240" w:lineRule="auto"/>
      <w:ind w:left="1282" w:right="144"/>
      <w:jc w:val="right"/>
    </w:pPr>
    <w:rPr>
      <w:rFonts w:ascii="Arial" w:eastAsia="Times New Roman" w:hAnsi="Arial" w:cs="Arial"/>
    </w:rPr>
  </w:style>
  <w:style w:type="paragraph" w:customStyle="1" w:styleId="3B40B506B4D240FCB304D95F65105E752">
    <w:name w:val="3B40B506B4D240FCB304D95F65105E752"/>
    <w:rsid w:val="00A07144"/>
    <w:pPr>
      <w:spacing w:before="100" w:after="0" w:line="240" w:lineRule="auto"/>
      <w:ind w:left="1282" w:right="144"/>
      <w:jc w:val="right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Office_18839129_TF02807620</Template>
  <TotalTime>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dc:description/>
  <cp:lastModifiedBy>admin</cp:lastModifiedBy>
  <cp:revision>4</cp:revision>
  <cp:lastPrinted>2018-01-29T12:57:00Z</cp:lastPrinted>
  <dcterms:created xsi:type="dcterms:W3CDTF">2018-04-25T10:35:00Z</dcterms:created>
  <dcterms:modified xsi:type="dcterms:W3CDTF">2018-05-15T15:28:00Z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TC062071681033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