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4" w:type="dxa"/>
        <w:jc w:val="center"/>
        <w:tblLayout w:type="fixed"/>
        <w:tblCellMar>
          <w:left w:w="0" w:type="dxa"/>
          <w:right w:w="0" w:type="dxa"/>
        </w:tblCellMar>
        <w:tblLook w:val="04A0" w:firstRow="1" w:lastRow="0" w:firstColumn="1" w:lastColumn="0" w:noHBand="0" w:noVBand="1"/>
        <w:tblDescription w:val="Brochure Page 1"/>
      </w:tblPr>
      <w:tblGrid>
        <w:gridCol w:w="3846"/>
        <w:gridCol w:w="1014"/>
        <w:gridCol w:w="4630"/>
        <w:gridCol w:w="1081"/>
        <w:gridCol w:w="3843"/>
      </w:tblGrid>
      <w:tr w:rsidR="00537601" w:rsidTr="000F4194">
        <w:trPr>
          <w:cantSplit/>
          <w:trHeight w:hRule="exact" w:val="10656"/>
          <w:jc w:val="center"/>
        </w:trPr>
        <w:tc>
          <w:tcPr>
            <w:tcW w:w="3846" w:type="dxa"/>
          </w:tcPr>
          <w:tbl>
            <w:tblPr>
              <w:tblStyle w:val="BrochureHostTable"/>
              <w:tblW w:w="0" w:type="auto"/>
              <w:tblLayout w:type="fixed"/>
              <w:tblLook w:val="04A0" w:firstRow="1" w:lastRow="0" w:firstColumn="1" w:lastColumn="0" w:noHBand="0" w:noVBand="1"/>
            </w:tblPr>
            <w:tblGrid>
              <w:gridCol w:w="3831"/>
            </w:tblGrid>
            <w:tr w:rsidR="00537601">
              <w:trPr>
                <w:trHeight w:hRule="exact" w:val="86"/>
              </w:trPr>
              <w:tc>
                <w:tcPr>
                  <w:tcW w:w="3831" w:type="dxa"/>
                  <w:shd w:val="clear" w:color="auto" w:fill="000000" w:themeFill="text1"/>
                </w:tcPr>
                <w:p w:rsidR="00537601" w:rsidRDefault="00537601">
                  <w:pPr>
                    <w:spacing w:after="180" w:line="288" w:lineRule="auto"/>
                  </w:pPr>
                  <w:bookmarkStart w:id="0" w:name="_GoBack"/>
                  <w:bookmarkEnd w:id="0"/>
                </w:p>
              </w:tc>
            </w:tr>
          </w:tbl>
          <w:p w:rsidR="00537601" w:rsidRDefault="00900245">
            <w:pPr>
              <w:pStyle w:val="Grafika"/>
            </w:pPr>
            <w:r>
              <w:rPr>
                <w:noProof/>
                <w:lang w:eastAsia="sl-SI"/>
              </w:rPr>
              <w:drawing>
                <wp:inline distT="0" distB="0" distL="0" distR="0">
                  <wp:extent cx="2441448" cy="3181350"/>
                  <wp:effectExtent l="0" t="0" r="16510" b="19050"/>
                  <wp:docPr id="5" name="Pravokotnik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dt>
            <w:sdtPr>
              <w:id w:val="-1502658452"/>
              <w:placeholder>
                <w:docPart w:val="20D93D9A8CF44EEEA0A225A04572EB0D"/>
              </w:placeholder>
              <w:temporary/>
              <w:showingPlcHdr/>
              <w15:appearance w15:val="hidden"/>
              <w:text/>
            </w:sdtPr>
            <w:sdtEndPr/>
            <w:sdtContent>
              <w:p w:rsidR="00537601" w:rsidRDefault="002562FF">
                <w:pPr>
                  <w:pStyle w:val="Naslov1"/>
                </w:pPr>
                <w:r>
                  <w:t>Tukaj lahko vnesete cilj.</w:t>
                </w:r>
              </w:p>
            </w:sdtContent>
          </w:sdt>
          <w:sdt>
            <w:sdtPr>
              <w:id w:val="1279221871"/>
              <w:placeholder>
                <w:docPart w:val="D24BFF142CA34C428BF6836753A9AC8B"/>
              </w:placeholder>
              <w:temporary/>
              <w:showingPlcHdr/>
              <w15:appearance w15:val="hidden"/>
            </w:sdtPr>
            <w:sdtEndPr/>
            <w:sdtContent>
              <w:p w:rsidR="002562FF" w:rsidRDefault="002562FF" w:rsidP="002562FF">
                <w:r>
                  <w:t>To strokovno brošuro svežega videza lahko uporabite takšno, kot je, lahko pa jo tudi preprosto prilagodite.</w:t>
                </w:r>
              </w:p>
              <w:p w:rsidR="002562FF" w:rsidRDefault="002562FF" w:rsidP="002562FF">
                <w:r>
                  <w:t>Na naslednji strani smo dodali nekaj nasvetov (kot je ta), ki vam bodo v pomoč pri začetku. Če želite zamenjati besedilo nasveta s svojim besedilom, ga kliknite in začnite vnašati svoje besedilo.</w:t>
                </w:r>
              </w:p>
              <w:p w:rsidR="00537601" w:rsidRDefault="002562FF" w:rsidP="002562FF">
                <w:r>
                  <w:t>(Če želite zamenjati logotip s svojim logotipom, ga kliknite z desno tipko miške in izberite »Spremeni sliko«.)</w:t>
                </w:r>
              </w:p>
            </w:sdtContent>
          </w:sdt>
        </w:tc>
        <w:tc>
          <w:tcPr>
            <w:tcW w:w="1014" w:type="dxa"/>
            <w:textDirection w:val="btLr"/>
          </w:tcPr>
          <w:p w:rsidR="00537601" w:rsidRDefault="00537601"/>
        </w:tc>
        <w:tc>
          <w:tcPr>
            <w:tcW w:w="4630" w:type="dxa"/>
          </w:tcPr>
          <w:tbl>
            <w:tblPr>
              <w:tblStyle w:val="BrochureHostTable"/>
              <w:tblW w:w="5000" w:type="pct"/>
              <w:tblLayout w:type="fixed"/>
              <w:tblLook w:val="04A0" w:firstRow="1" w:lastRow="0" w:firstColumn="1" w:lastColumn="0" w:noHBand="0" w:noVBand="1"/>
              <w:tblDescription w:val="Mailer"/>
            </w:tblPr>
            <w:tblGrid>
              <w:gridCol w:w="3217"/>
              <w:gridCol w:w="1328"/>
              <w:gridCol w:w="85"/>
            </w:tblGrid>
            <w:tr w:rsidR="00537601">
              <w:trPr>
                <w:cantSplit/>
                <w:trHeight w:hRule="exact" w:val="2016"/>
              </w:trPr>
              <w:tc>
                <w:tcPr>
                  <w:tcW w:w="3474" w:type="pct"/>
                  <w:textDirection w:val="btLr"/>
                </w:tcPr>
                <w:p w:rsidR="00537601" w:rsidRDefault="00537601">
                  <w:pPr>
                    <w:spacing w:after="180" w:line="288" w:lineRule="auto"/>
                  </w:pPr>
                </w:p>
              </w:tc>
              <w:tc>
                <w:tcPr>
                  <w:tcW w:w="1434" w:type="pct"/>
                  <w:textDirection w:val="btLr"/>
                  <w:vAlign w:val="bottom"/>
                </w:tcPr>
                <w:p w:rsidR="00537601" w:rsidRDefault="00A45E15">
                  <w:pPr>
                    <w:spacing w:after="180" w:line="288" w:lineRule="auto"/>
                  </w:pPr>
                  <w:r>
                    <w:rPr>
                      <w:noProof/>
                      <w:lang w:eastAsia="sl-SI"/>
                    </w:rPr>
                    <w:drawing>
                      <wp:inline distT="0" distB="0" distL="0" distR="0">
                        <wp:extent cx="1028574" cy="638001"/>
                        <wp:effectExtent l="4763" t="0" r="5397" b="5398"/>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lace with LOGO.pn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133164" cy="702876"/>
                                </a:xfrm>
                                <a:prstGeom prst="rect">
                                  <a:avLst/>
                                </a:prstGeom>
                              </pic:spPr>
                            </pic:pic>
                          </a:graphicData>
                        </a:graphic>
                      </wp:inline>
                    </w:drawing>
                  </w:r>
                </w:p>
              </w:tc>
              <w:tc>
                <w:tcPr>
                  <w:tcW w:w="92" w:type="pct"/>
                  <w:shd w:val="clear" w:color="auto" w:fill="000000" w:themeFill="text1"/>
                  <w:textDirection w:val="btLr"/>
                  <w:vAlign w:val="bottom"/>
                </w:tcPr>
                <w:p w:rsidR="00537601" w:rsidRDefault="00537601">
                  <w:pPr>
                    <w:spacing w:after="180" w:line="288" w:lineRule="auto"/>
                  </w:pPr>
                </w:p>
              </w:tc>
            </w:tr>
            <w:tr w:rsidR="00537601">
              <w:trPr>
                <w:cantSplit/>
                <w:trHeight w:hRule="exact" w:val="288"/>
              </w:trPr>
              <w:tc>
                <w:tcPr>
                  <w:tcW w:w="3474" w:type="pct"/>
                  <w:textDirection w:val="btLr"/>
                </w:tcPr>
                <w:p w:rsidR="00537601" w:rsidRDefault="00537601">
                  <w:pPr>
                    <w:spacing w:after="180" w:line="288" w:lineRule="auto"/>
                  </w:pPr>
                </w:p>
              </w:tc>
              <w:tc>
                <w:tcPr>
                  <w:tcW w:w="1434" w:type="pct"/>
                  <w:textDirection w:val="btLr"/>
                  <w:vAlign w:val="bottom"/>
                </w:tcPr>
                <w:p w:rsidR="00537601" w:rsidRDefault="00537601">
                  <w:pPr>
                    <w:spacing w:after="180" w:line="288" w:lineRule="auto"/>
                  </w:pPr>
                </w:p>
              </w:tc>
              <w:tc>
                <w:tcPr>
                  <w:tcW w:w="92" w:type="pct"/>
                  <w:shd w:val="clear" w:color="auto" w:fill="auto"/>
                  <w:textDirection w:val="btLr"/>
                  <w:vAlign w:val="bottom"/>
                </w:tcPr>
                <w:p w:rsidR="00537601" w:rsidRDefault="00537601">
                  <w:pPr>
                    <w:spacing w:after="180" w:line="288" w:lineRule="auto"/>
                  </w:pPr>
                </w:p>
              </w:tc>
            </w:tr>
            <w:tr w:rsidR="00537601">
              <w:trPr>
                <w:cantSplit/>
                <w:trHeight w:hRule="exact" w:val="5472"/>
              </w:trPr>
              <w:tc>
                <w:tcPr>
                  <w:tcW w:w="3474" w:type="pct"/>
                  <w:textDirection w:val="btLr"/>
                </w:tcPr>
                <w:p w:rsidR="00537601" w:rsidRDefault="00CF089F">
                  <w:pPr>
                    <w:pStyle w:val="Prejemnik"/>
                    <w:spacing w:line="288" w:lineRule="auto"/>
                  </w:pPr>
                  <w:sdt>
                    <w:sdtPr>
                      <w:id w:val="791878393"/>
                      <w:placeholder>
                        <w:docPart w:val="DB6710D12FB84447A658DE0A9F6D3579"/>
                      </w:placeholder>
                      <w:temporary/>
                      <w:showingPlcHdr/>
                      <w15:appearance w15:val="hidden"/>
                      <w:text/>
                    </w:sdtPr>
                    <w:sdtEndPr/>
                    <w:sdtContent>
                      <w:r w:rsidR="00E610C0">
                        <w:t>[Prejemnik]</w:t>
                      </w:r>
                    </w:sdtContent>
                  </w:sdt>
                </w:p>
                <w:sdt>
                  <w:sdtPr>
                    <w:id w:val="-987158602"/>
                    <w:placeholder>
                      <w:docPart w:val="5FF91734CEF14F9E8CBADC05D1C70E28"/>
                    </w:placeholder>
                    <w:temporary/>
                    <w:showingPlcHdr/>
                    <w15:appearance w15:val="hidden"/>
                  </w:sdtPr>
                  <w:sdtEndPr/>
                  <w:sdtContent>
                    <w:p w:rsidR="00537601" w:rsidRDefault="00E610C0" w:rsidP="00E610C0">
                      <w:r>
                        <w:t>[Naslov]</w:t>
                      </w:r>
                      <w:r>
                        <w:br/>
                        <w:t>[Poštna številka, kraj]</w:t>
                      </w:r>
                    </w:p>
                  </w:sdtContent>
                </w:sdt>
                <w:p w:rsidR="00537601" w:rsidRDefault="00900245">
                  <w:pPr>
                    <w:pStyle w:val="Informacijeostiku"/>
                    <w:spacing w:line="288" w:lineRule="auto"/>
                  </w:pPr>
                  <w:r>
                    <w:t xml:space="preserve"> </w:t>
                  </w:r>
                </w:p>
              </w:tc>
              <w:tc>
                <w:tcPr>
                  <w:tcW w:w="1434" w:type="pct"/>
                  <w:textDirection w:val="btLr"/>
                  <w:vAlign w:val="bottom"/>
                </w:tcPr>
                <w:sdt>
                  <w:sdtPr>
                    <w:alias w:val="Spletno mesto"/>
                    <w:tag w:val="Spletno mesto"/>
                    <w:id w:val="362251725"/>
                    <w:placeholder>
                      <w:docPart w:val="51861874033C480E900000A53C19A05B"/>
                    </w:placeholder>
                    <w:temporary/>
                    <w:showingPlcHdr/>
                    <w:dataBinding w:prefixMappings="xmlns:ns0='http://schemas.openxmlformats.org/officeDocument/2006/extended-properties' " w:xpath="/ns0:Properties[1]/ns0:Manager[1]" w:storeItemID="{6668398D-A668-4E3E-A5EB-62B293D839F1}"/>
                    <w15:appearance w15:val="hidden"/>
                    <w:text/>
                  </w:sdtPr>
                  <w:sdtEndPr/>
                  <w:sdtContent>
                    <w:p w:rsidR="00537601" w:rsidRDefault="00F909F2" w:rsidP="00F909F2">
                      <w:pPr>
                        <w:pStyle w:val="Informacijeostiku"/>
                      </w:pPr>
                      <w:r>
                        <w:t>[Spletno mesto]</w:t>
                      </w:r>
                    </w:p>
                  </w:sdtContent>
                </w:sdt>
                <w:sdt>
                  <w:sdtPr>
                    <w:alias w:val="E-pošta"/>
                    <w:tag w:val="E-pošta"/>
                    <w:id w:val="1908571517"/>
                    <w:placeholder>
                      <w:docPart w:val="1ADF22E6DF15498980A667915CD25910"/>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537601" w:rsidRDefault="00900245">
                      <w:pPr>
                        <w:pStyle w:val="Informacijeostiku"/>
                        <w:spacing w:line="288" w:lineRule="auto"/>
                        <w:rPr>
                          <w:color w:val="404040" w:themeColor="text1" w:themeTint="BF"/>
                          <w:sz w:val="20"/>
                          <w:szCs w:val="20"/>
                        </w:rPr>
                      </w:pPr>
                      <w:r>
                        <w:t>[</w:t>
                      </w:r>
                      <w:r w:rsidR="00F909F2">
                        <w:t>E-pošta]</w:t>
                      </w:r>
                    </w:p>
                  </w:sdtContent>
                </w:sdt>
              </w:tc>
              <w:tc>
                <w:tcPr>
                  <w:tcW w:w="92" w:type="pct"/>
                  <w:shd w:val="clear" w:color="auto" w:fill="000000" w:themeFill="text1"/>
                  <w:textDirection w:val="btLr"/>
                  <w:vAlign w:val="bottom"/>
                </w:tcPr>
                <w:p w:rsidR="00537601" w:rsidRDefault="00537601">
                  <w:pPr>
                    <w:spacing w:after="180" w:line="288" w:lineRule="auto"/>
                  </w:pPr>
                </w:p>
              </w:tc>
            </w:tr>
            <w:tr w:rsidR="00537601">
              <w:trPr>
                <w:cantSplit/>
                <w:trHeight w:hRule="exact" w:val="2880"/>
              </w:trPr>
              <w:tc>
                <w:tcPr>
                  <w:tcW w:w="3474" w:type="pct"/>
                  <w:textDirection w:val="btLr"/>
                </w:tcPr>
                <w:p w:rsidR="00537601" w:rsidRDefault="00CF089F" w:rsidP="00E610C0">
                  <w:pPr>
                    <w:pStyle w:val="Informacijeostiku"/>
                  </w:pPr>
                  <w:sdt>
                    <w:sdtPr>
                      <w:alias w:val="Ime podjetja"/>
                      <w:tag w:val=""/>
                      <w:id w:val="-1083366144"/>
                      <w:placeholder>
                        <w:docPart w:val="A5A18BDB4B704C6196D53899C69886B0"/>
                      </w:placeholder>
                      <w:dataBinding w:prefixMappings="xmlns:ns0='http://purl.org/dc/elements/1.1/' xmlns:ns1='http://schemas.openxmlformats.org/package/2006/metadata/core-properties' " w:xpath="/ns1:coreProperties[1]/ns0:title[1]" w:storeItemID="{6C3C8BC8-F283-45AE-878A-BAB7291924A1}"/>
                      <w:text/>
                    </w:sdtPr>
                    <w:sdtEndPr/>
                    <w:sdtContent>
                      <w:r w:rsidR="004D4639">
                        <w:t>[Ime podjetja]</w:t>
                      </w:r>
                    </w:sdtContent>
                  </w:sdt>
                </w:p>
                <w:p w:rsidR="00537601" w:rsidRDefault="00CF089F">
                  <w:pPr>
                    <w:pStyle w:val="Informacijeostiku"/>
                    <w:spacing w:line="288" w:lineRule="auto"/>
                  </w:pPr>
                  <w:sdt>
                    <w:sdtPr>
                      <w:alias w:val="Naslov"/>
                      <w:tag w:val="Naslov"/>
                      <w:id w:val="-1189594973"/>
                      <w:placeholder>
                        <w:docPart w:val="CF76CAF5F3CD4A9688992E5F1391A1D8"/>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E610C0">
                        <w:t>[Naslov]</w:t>
                      </w:r>
                      <w:r w:rsidR="00E610C0">
                        <w:br/>
                        <w:t>[Poštna številka, kraj]</w:t>
                      </w:r>
                    </w:sdtContent>
                  </w:sdt>
                </w:p>
              </w:tc>
              <w:tc>
                <w:tcPr>
                  <w:tcW w:w="1434" w:type="pct"/>
                  <w:textDirection w:val="btLr"/>
                  <w:vAlign w:val="bottom"/>
                </w:tcPr>
                <w:p w:rsidR="00537601" w:rsidRDefault="004D76F4">
                  <w:pPr>
                    <w:pStyle w:val="Informacijeostiku"/>
                    <w:spacing w:line="288" w:lineRule="auto"/>
                  </w:pPr>
                  <w:r>
                    <w:t>Tel.</w:t>
                  </w:r>
                  <w:r w:rsidR="00900245">
                    <w:t xml:space="preserve"> </w:t>
                  </w:r>
                  <w:sdt>
                    <w:sdtPr>
                      <w:alias w:val="Telefon"/>
                      <w:tag w:val="Telefon"/>
                      <w:id w:val="2050645240"/>
                      <w:placeholder>
                        <w:docPart w:val="A9C0A19894F046D181EF828B11A3C7E0"/>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t>[Telefon]</w:t>
                      </w:r>
                    </w:sdtContent>
                  </w:sdt>
                </w:p>
                <w:p w:rsidR="00537601" w:rsidRDefault="004D76F4">
                  <w:pPr>
                    <w:pStyle w:val="Informacijeostiku"/>
                    <w:spacing w:line="288" w:lineRule="auto"/>
                  </w:pPr>
                  <w:r>
                    <w:t>Faks</w:t>
                  </w:r>
                  <w:r w:rsidR="00900245">
                    <w:t xml:space="preserve"> </w:t>
                  </w:r>
                  <w:sdt>
                    <w:sdtPr>
                      <w:alias w:val="Faks"/>
                      <w:tag w:val="Faks"/>
                      <w:id w:val="-371922971"/>
                      <w:placeholder>
                        <w:docPart w:val="D544C1D6578C495DA775BDB3025CA7EB"/>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t>[Faks]</w:t>
                      </w:r>
                    </w:sdtContent>
                  </w:sdt>
                </w:p>
              </w:tc>
              <w:tc>
                <w:tcPr>
                  <w:tcW w:w="92" w:type="pct"/>
                  <w:shd w:val="clear" w:color="auto" w:fill="000000" w:themeFill="text1"/>
                  <w:textDirection w:val="btLr"/>
                  <w:vAlign w:val="bottom"/>
                </w:tcPr>
                <w:p w:rsidR="00537601" w:rsidRDefault="00537601">
                  <w:pPr>
                    <w:spacing w:after="180" w:line="288" w:lineRule="auto"/>
                  </w:pPr>
                </w:p>
              </w:tc>
            </w:tr>
          </w:tbl>
          <w:p w:rsidR="00537601" w:rsidRDefault="00537601"/>
        </w:tc>
        <w:tc>
          <w:tcPr>
            <w:tcW w:w="1081" w:type="dxa"/>
            <w:textDirection w:val="btLr"/>
          </w:tcPr>
          <w:p w:rsidR="00537601" w:rsidRDefault="00537601"/>
        </w:tc>
        <w:tc>
          <w:tcPr>
            <w:tcW w:w="3843" w:type="dxa"/>
          </w:tcPr>
          <w:tbl>
            <w:tblPr>
              <w:tblStyle w:val="BrochureHostTable"/>
              <w:tblW w:w="0" w:type="auto"/>
              <w:tblLayout w:type="fixed"/>
              <w:tblLook w:val="04A0" w:firstRow="1" w:lastRow="0" w:firstColumn="1" w:lastColumn="0" w:noHBand="0" w:noVBand="1"/>
            </w:tblPr>
            <w:tblGrid>
              <w:gridCol w:w="3828"/>
            </w:tblGrid>
            <w:tr w:rsidR="00537601">
              <w:trPr>
                <w:trHeight w:val="5328"/>
              </w:trPr>
              <w:sdt>
                <w:sdtPr>
                  <w:alias w:val="Ime podjetja"/>
                  <w:tag w:val=""/>
                  <w:id w:val="1289861575"/>
                  <w:placeholder>
                    <w:docPart w:val="D090C9622E694FBC8CA3BE4C885C7CC1"/>
                  </w:placeholder>
                  <w:dataBinding w:prefixMappings="xmlns:ns0='http://purl.org/dc/elements/1.1/' xmlns:ns1='http://schemas.openxmlformats.org/package/2006/metadata/core-properties' " w:xpath="/ns1:coreProperties[1]/ns0:title[1]" w:storeItemID="{6C3C8BC8-F283-45AE-878A-BAB7291924A1}"/>
                  <w:text/>
                </w:sdtPr>
                <w:sdtEndPr/>
                <w:sdtContent>
                  <w:tc>
                    <w:tcPr>
                      <w:tcW w:w="3828" w:type="dxa"/>
                      <w:vAlign w:val="bottom"/>
                    </w:tcPr>
                    <w:p w:rsidR="00537601" w:rsidRDefault="004D4639">
                      <w:pPr>
                        <w:pStyle w:val="Naslov"/>
                      </w:pPr>
                      <w:r>
                        <w:t>[Ime podjetja]</w:t>
                      </w:r>
                    </w:p>
                  </w:tc>
                </w:sdtContent>
              </w:sdt>
            </w:tr>
            <w:tr w:rsidR="00537601">
              <w:trPr>
                <w:trHeight w:hRule="exact" w:val="86"/>
              </w:trPr>
              <w:tc>
                <w:tcPr>
                  <w:tcW w:w="3828" w:type="dxa"/>
                  <w:shd w:val="clear" w:color="auto" w:fill="000000" w:themeFill="text1"/>
                </w:tcPr>
                <w:p w:rsidR="00537601" w:rsidRDefault="00537601">
                  <w:pPr>
                    <w:spacing w:after="180" w:line="288" w:lineRule="auto"/>
                  </w:pPr>
                </w:p>
              </w:tc>
            </w:tr>
            <w:tr w:rsidR="00537601">
              <w:trPr>
                <w:trHeight w:val="2650"/>
              </w:trPr>
              <w:sdt>
                <w:sdtPr>
                  <w:id w:val="1777681742"/>
                  <w:placeholder>
                    <w:docPart w:val="C55CED34ABC54826AEC3EDC35F00164B"/>
                  </w:placeholder>
                  <w:temporary/>
                  <w:showingPlcHdr/>
                  <w15:appearance w15:val="hidden"/>
                  <w:text/>
                </w:sdtPr>
                <w:sdtEndPr/>
                <w:sdtContent>
                  <w:tc>
                    <w:tcPr>
                      <w:tcW w:w="3828" w:type="dxa"/>
                    </w:tcPr>
                    <w:p w:rsidR="00537601" w:rsidRDefault="009C45A0">
                      <w:pPr>
                        <w:pStyle w:val="Podnaslov"/>
                      </w:pPr>
                      <w:r>
                        <w:t>Izdelki in storitve</w:t>
                      </w:r>
                    </w:p>
                  </w:tc>
                </w:sdtContent>
              </w:sdt>
            </w:tr>
            <w:tr w:rsidR="00537601">
              <w:trPr>
                <w:trHeight w:val="2592"/>
              </w:trPr>
              <w:tc>
                <w:tcPr>
                  <w:tcW w:w="3828" w:type="dxa"/>
                  <w:vAlign w:val="bottom"/>
                </w:tcPr>
                <w:p w:rsidR="00537601" w:rsidRDefault="00A45E15">
                  <w:pPr>
                    <w:pStyle w:val="Brezrazmikov"/>
                  </w:pPr>
                  <w:r>
                    <w:rPr>
                      <w:noProof/>
                      <w:lang w:eastAsia="sl-SI"/>
                    </w:rPr>
                    <w:drawing>
                      <wp:inline distT="0" distB="0" distL="0" distR="0">
                        <wp:extent cx="1562100" cy="5905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place with LOGO.png"/>
                                <pic:cNvPicPr/>
                              </pic:nvPicPr>
                              <pic:blipFill>
                                <a:blip r:embed="rId14">
                                  <a:extLst>
                                    <a:ext uri="{28A0092B-C50C-407E-A947-70E740481C1C}">
                                      <a14:useLocalDpi xmlns:a14="http://schemas.microsoft.com/office/drawing/2010/main" val="0"/>
                                    </a:ext>
                                  </a:extLst>
                                </a:blip>
                                <a:stretch>
                                  <a:fillRect/>
                                </a:stretch>
                              </pic:blipFill>
                              <pic:spPr>
                                <a:xfrm>
                                  <a:off x="0" y="0"/>
                                  <a:ext cx="1562100" cy="590550"/>
                                </a:xfrm>
                                <a:prstGeom prst="rect">
                                  <a:avLst/>
                                </a:prstGeom>
                              </pic:spPr>
                            </pic:pic>
                          </a:graphicData>
                        </a:graphic>
                      </wp:inline>
                    </w:drawing>
                  </w:r>
                </w:p>
              </w:tc>
            </w:tr>
          </w:tbl>
          <w:p w:rsidR="00537601" w:rsidRDefault="00537601"/>
        </w:tc>
      </w:tr>
    </w:tbl>
    <w:p w:rsidR="00537601" w:rsidRDefault="00537601">
      <w:pPr>
        <w:pStyle w:val="Brezrazmikov"/>
        <w:rPr>
          <w:sz w:val="8"/>
        </w:rPr>
      </w:pPr>
    </w:p>
    <w:tbl>
      <w:tblPr>
        <w:tblW w:w="14414" w:type="dxa"/>
        <w:jc w:val="center"/>
        <w:tblLayout w:type="fixed"/>
        <w:tblCellMar>
          <w:left w:w="0" w:type="dxa"/>
          <w:right w:w="0" w:type="dxa"/>
        </w:tblCellMar>
        <w:tblLook w:val="04A0" w:firstRow="1" w:lastRow="0" w:firstColumn="1" w:lastColumn="0" w:noHBand="0" w:noVBand="1"/>
      </w:tblPr>
      <w:tblGrid>
        <w:gridCol w:w="3845"/>
        <w:gridCol w:w="1438"/>
        <w:gridCol w:w="3846"/>
        <w:gridCol w:w="1439"/>
        <w:gridCol w:w="3846"/>
      </w:tblGrid>
      <w:tr w:rsidR="00537601" w:rsidTr="004D4639">
        <w:trPr>
          <w:cantSplit/>
          <w:trHeight w:hRule="exact" w:val="86"/>
          <w:jc w:val="center"/>
        </w:trPr>
        <w:tc>
          <w:tcPr>
            <w:tcW w:w="3845" w:type="dxa"/>
            <w:shd w:val="clear" w:color="auto" w:fill="000000" w:themeFill="text1"/>
          </w:tcPr>
          <w:p w:rsidR="00537601" w:rsidRDefault="00537601"/>
        </w:tc>
        <w:tc>
          <w:tcPr>
            <w:tcW w:w="1438" w:type="dxa"/>
          </w:tcPr>
          <w:p w:rsidR="00537601" w:rsidRDefault="00537601"/>
        </w:tc>
        <w:tc>
          <w:tcPr>
            <w:tcW w:w="3846" w:type="dxa"/>
            <w:shd w:val="clear" w:color="auto" w:fill="000000" w:themeFill="text1"/>
          </w:tcPr>
          <w:p w:rsidR="00537601" w:rsidRDefault="00537601"/>
        </w:tc>
        <w:tc>
          <w:tcPr>
            <w:tcW w:w="1439" w:type="dxa"/>
          </w:tcPr>
          <w:p w:rsidR="00537601" w:rsidRDefault="00537601"/>
        </w:tc>
        <w:tc>
          <w:tcPr>
            <w:tcW w:w="3846" w:type="dxa"/>
            <w:shd w:val="clear" w:color="auto" w:fill="000000" w:themeFill="text1"/>
          </w:tcPr>
          <w:p w:rsidR="00537601" w:rsidRDefault="00537601"/>
        </w:tc>
      </w:tr>
      <w:tr w:rsidR="00537601" w:rsidTr="004D4639">
        <w:trPr>
          <w:cantSplit/>
          <w:trHeight w:hRule="exact" w:val="10570"/>
          <w:jc w:val="center"/>
        </w:trPr>
        <w:tc>
          <w:tcPr>
            <w:tcW w:w="3845" w:type="dxa"/>
          </w:tcPr>
          <w:sdt>
            <w:sdtPr>
              <w:id w:val="33934008"/>
              <w:placeholder>
                <w:docPart w:val="F65E721919F7468F863587A2C6D5F5CE"/>
              </w:placeholder>
              <w:temporary/>
              <w:showingPlcHdr/>
              <w15:appearance w15:val="hidden"/>
              <w:text/>
            </w:sdtPr>
            <w:sdtEndPr/>
            <w:sdtContent>
              <w:p w:rsidR="00537601" w:rsidRDefault="002562FF">
                <w:pPr>
                  <w:pStyle w:val="Naslov2"/>
                </w:pPr>
                <w:r>
                  <w:t>Ali mislite, da je težko oblikovati dokument tako dobrega videza? Pomislite znova!</w:t>
                </w:r>
              </w:p>
            </w:sdtContent>
          </w:sdt>
          <w:sdt>
            <w:sdtPr>
              <w:id w:val="889080526"/>
              <w:placeholder>
                <w:docPart w:val="C730D1EF7D304A9A9A56950D43581D62"/>
              </w:placeholder>
              <w:temporary/>
              <w:showingPlcHdr/>
              <w15:appearance w15:val="hidden"/>
            </w:sdtPr>
            <w:sdtEndPr/>
            <w:sdtContent>
              <w:p w:rsidR="002562FF" w:rsidRDefault="002562FF" w:rsidP="002562FF">
                <w:pPr>
                  <w:pStyle w:val="Oznaenseznam"/>
                </w:pPr>
                <w:r>
                  <w:t>Ustvarili smo tudi sloge, s katerimi lahko z enim klikom ponovite oblikovanje, ki ga vidite v tej brošuri. Na traku na zavihku »Osnovno« si oglejte galerijo s slogi.</w:t>
                </w:r>
              </w:p>
              <w:p w:rsidR="00537601" w:rsidRDefault="002562FF" w:rsidP="002562FF">
                <w:pPr>
                  <w:pStyle w:val="Oznaenseznam"/>
                </w:pPr>
                <w:r>
                  <w:t>Če želite enako preprosto prilagoditi videz, si na traku na zavihku »Načrt« oglejte galerije s temami, barvami in pisavami.</w:t>
                </w:r>
              </w:p>
            </w:sdtContent>
          </w:sdt>
          <w:sdt>
            <w:sdtPr>
              <w:rPr>
                <w:rStyle w:val="Naslov3Znak"/>
                <w:b/>
                <w:bCs/>
              </w:rPr>
              <w:id w:val="1073319025"/>
              <w:placeholder>
                <w:docPart w:val="A3831FAD845F4FBCB4FC2017622678AF"/>
              </w:placeholder>
              <w:temporary/>
              <w:showingPlcHdr/>
              <w15:appearance w15:val="hidden"/>
            </w:sdtPr>
            <w:sdtEndPr>
              <w:rPr>
                <w:rStyle w:val="Privzetapisavaodstavka"/>
                <w:rFonts w:asciiTheme="minorHAnsi" w:eastAsiaTheme="minorHAnsi" w:hAnsiTheme="minorHAnsi" w:cstheme="minorBidi"/>
                <w:b w:val="0"/>
                <w:bCs w:val="0"/>
                <w:color w:val="404040" w:themeColor="text1" w:themeTint="BF"/>
                <w:sz w:val="20"/>
              </w:rPr>
            </w:sdtEndPr>
            <w:sdtContent>
              <w:p w:rsidR="002562FF" w:rsidRDefault="002562FF" w:rsidP="002562FF">
                <w:pPr>
                  <w:pStyle w:val="Naslov3"/>
                </w:pPr>
                <w:r>
                  <w:t>Ali želite barve in pisave v videzu podjetja?</w:t>
                </w:r>
              </w:p>
              <w:p w:rsidR="00537601" w:rsidRDefault="002562FF" w:rsidP="002562FF">
                <w:pPr>
                  <w:pStyle w:val="Oznaenseznam"/>
                </w:pPr>
                <w:r>
                  <w:t>Nič lažjega. V galerijah lahko dodate svoje sloge.</w:t>
                </w:r>
              </w:p>
            </w:sdtContent>
          </w:sdt>
          <w:p w:rsidR="00537601" w:rsidRDefault="00900245">
            <w:pPr>
              <w:pStyle w:val="Grafika"/>
            </w:pPr>
            <w:r>
              <w:rPr>
                <w:noProof/>
                <w:lang w:eastAsia="sl-SI"/>
              </w:rPr>
              <w:drawing>
                <wp:inline distT="0" distB="0" distL="0" distR="0">
                  <wp:extent cx="2438400" cy="2409825"/>
                  <wp:effectExtent l="0" t="0" r="1905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1438" w:type="dxa"/>
          </w:tcPr>
          <w:p w:rsidR="00537601" w:rsidRDefault="00537601"/>
        </w:tc>
        <w:tc>
          <w:tcPr>
            <w:tcW w:w="3846" w:type="dxa"/>
          </w:tcPr>
          <w:p w:rsidR="00537601" w:rsidRDefault="00900245">
            <w:pPr>
              <w:pStyle w:val="Grafika"/>
            </w:pPr>
            <w:r>
              <w:rPr>
                <w:noProof/>
                <w:lang w:eastAsia="sl-SI"/>
              </w:rPr>
              <w:drawing>
                <wp:inline distT="0" distB="0" distL="0" distR="0">
                  <wp:extent cx="2441448" cy="2867025"/>
                  <wp:effectExtent l="0" t="0" r="1651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sdt>
            <w:sdtPr>
              <w:rPr>
                <w:rStyle w:val="Naslov2Znak"/>
                <w:b/>
                <w:bCs/>
              </w:rPr>
              <w:id w:val="-1000425450"/>
              <w:placeholder>
                <w:docPart w:val="B38506B1DDB845D49AF3260EC5260CAE"/>
              </w:placeholder>
              <w:temporary/>
              <w:showingPlcHdr/>
              <w15:appearance w15:val="hidden"/>
            </w:sdtPr>
            <w:sdtEndPr>
              <w:rPr>
                <w:rStyle w:val="Privzetapisavaodstavka"/>
                <w:rFonts w:asciiTheme="minorHAnsi" w:eastAsiaTheme="minorHAnsi" w:hAnsiTheme="minorHAnsi" w:cstheme="minorBidi"/>
                <w:b w:val="0"/>
                <w:bCs w:val="0"/>
                <w:color w:val="404040" w:themeColor="text1" w:themeTint="BF"/>
                <w:sz w:val="20"/>
                <w:szCs w:val="20"/>
              </w:rPr>
            </w:sdtEndPr>
            <w:sdtContent>
              <w:p w:rsidR="002562FF" w:rsidRDefault="002562FF" w:rsidP="002562FF">
                <w:pPr>
                  <w:pStyle w:val="Naslov2"/>
                </w:pPr>
                <w:r>
                  <w:t>Kaj vključite v takšno brošuro?</w:t>
                </w:r>
              </w:p>
              <w:p w:rsidR="002562FF" w:rsidRDefault="002562FF" w:rsidP="002562FF">
                <w:r>
                  <w:t xml:space="preserve">Vemo, da bi lahko ure in ure razlagali, kako odlično je vaše podjetje. (In s tem ni nič narobe, saj ste res odlični!) </w:t>
                </w:r>
              </w:p>
              <w:p w:rsidR="002562FF" w:rsidRDefault="002562FF" w:rsidP="002562FF">
                <w:r>
                  <w:t xml:space="preserve">Toda manj je včasih več, zato poskusite povzeti bistvo svojih prednosti pred konkurenco na levi strani in kratek opis svoje zgodbe o uspehu tukaj na sredini. </w:t>
                </w:r>
              </w:p>
              <w:p w:rsidR="00537601" w:rsidRDefault="002562FF" w:rsidP="002562FF">
                <w:r>
                  <w:t>Na desno stran strani lahko navedete mnenja strank ter seznam najpomembnejših izdelkov ali storitev.</w:t>
                </w:r>
              </w:p>
            </w:sdtContent>
          </w:sdt>
        </w:tc>
        <w:tc>
          <w:tcPr>
            <w:tcW w:w="1439" w:type="dxa"/>
          </w:tcPr>
          <w:p w:rsidR="00537601" w:rsidRDefault="00537601"/>
        </w:tc>
        <w:tc>
          <w:tcPr>
            <w:tcW w:w="3846" w:type="dxa"/>
          </w:tcPr>
          <w:sdt>
            <w:sdtPr>
              <w:id w:val="-388026123"/>
              <w:placeholder>
                <w:docPart w:val="5CD67D191C1C43F79CD864EE649C7888"/>
              </w:placeholder>
              <w:temporary/>
              <w:showingPlcHdr/>
              <w15:appearance w15:val="hidden"/>
              <w:text/>
            </w:sdtPr>
            <w:sdtEndPr/>
            <w:sdtContent>
              <w:p w:rsidR="00537601" w:rsidRDefault="00C474ED">
                <w:pPr>
                  <w:pStyle w:val="Naslov2"/>
                </w:pPr>
                <w:r>
                  <w:t>Ne bodite skromni. Pokažite jim, da ste odlični.</w:t>
                </w:r>
              </w:p>
            </w:sdtContent>
          </w:sdt>
          <w:sdt>
            <w:sdtPr>
              <w:rPr>
                <w:rStyle w:val="CitatZnak"/>
                <w:i/>
                <w:iCs/>
              </w:rPr>
              <w:id w:val="820471985"/>
              <w:placeholder>
                <w:docPart w:val="BD6DB1B6FF87464FB4269CDF7DC1FFAF"/>
              </w:placeholder>
              <w:temporary/>
              <w:showingPlcHdr/>
              <w15:appearance w15:val="hidden"/>
            </w:sdtPr>
            <w:sdtEndPr>
              <w:rPr>
                <w:rStyle w:val="Privzetapisavaodstavka"/>
                <w:i w:val="0"/>
                <w:iCs w:val="0"/>
                <w:color w:val="404040" w:themeColor="text1" w:themeTint="BF"/>
                <w:sz w:val="20"/>
              </w:rPr>
            </w:sdtEndPr>
            <w:sdtContent>
              <w:p w:rsidR="00C474ED" w:rsidRDefault="00C474ED" w:rsidP="00C474ED">
                <w:pPr>
                  <w:pStyle w:val="Citat"/>
                </w:pPr>
                <w:r>
                  <w:t>»Vaše podjetje je res čudovito. Ne vem, kako sem doslej shajal brez vas.«</w:t>
                </w:r>
              </w:p>
              <w:p w:rsidR="00C474ED" w:rsidRDefault="00C474ED" w:rsidP="00C474ED">
                <w:r>
                  <w:t>–Zelo pametna stranka</w:t>
                </w:r>
              </w:p>
              <w:p w:rsidR="00C474ED" w:rsidRDefault="00C474ED" w:rsidP="00C474ED">
                <w:pPr>
                  <w:pStyle w:val="Citat"/>
                </w:pPr>
                <w:r>
                  <w:t>»Ta slog se imenuje »Citat«, vendar lahko z njim tudi preusmerite pozornost na pomembne podatke.«</w:t>
                </w:r>
              </w:p>
              <w:p w:rsidR="00537601" w:rsidRDefault="00C474ED" w:rsidP="00C474ED">
                <w:r>
                  <w:t>–Vaši prijatelji v programu Word</w:t>
                </w:r>
              </w:p>
            </w:sdtContent>
          </w:sdt>
          <w:sdt>
            <w:sdtPr>
              <w:rPr>
                <w:rStyle w:val="Naslov2Znak"/>
                <w:b/>
                <w:bCs/>
              </w:rPr>
              <w:id w:val="-50307174"/>
              <w:placeholder>
                <w:docPart w:val="8AF23D1F7BFB4CECA0781AAB718822AB"/>
              </w:placeholder>
              <w:temporary/>
              <w:showingPlcHdr/>
              <w15:appearance w15:val="hidden"/>
            </w:sdtPr>
            <w:sdtEndPr>
              <w:rPr>
                <w:rStyle w:val="Privzetapisavaodstavka"/>
                <w:rFonts w:asciiTheme="minorHAnsi" w:eastAsiaTheme="minorHAnsi" w:hAnsiTheme="minorHAnsi" w:cstheme="minorBidi"/>
                <w:b w:val="0"/>
                <w:bCs w:val="0"/>
                <w:color w:val="404040" w:themeColor="text1" w:themeTint="BF"/>
                <w:sz w:val="20"/>
                <w:szCs w:val="20"/>
              </w:rPr>
            </w:sdtEndPr>
            <w:sdtContent>
              <w:p w:rsidR="00C474ED" w:rsidRDefault="00C474ED" w:rsidP="00C474ED">
                <w:pPr>
                  <w:pStyle w:val="Naslov2"/>
                </w:pPr>
                <w:r>
                  <w:t>Kaj ponujate:</w:t>
                </w:r>
              </w:p>
              <w:p w:rsidR="00C474ED" w:rsidRDefault="00C474ED" w:rsidP="00C474ED">
                <w:pPr>
                  <w:pStyle w:val="Oznaenseznam"/>
                  <w:numPr>
                    <w:ilvl w:val="0"/>
                    <w:numId w:val="7"/>
                  </w:numPr>
                </w:pPr>
                <w:r>
                  <w:t>Izdelek ali storitev</w:t>
                </w:r>
              </w:p>
              <w:p w:rsidR="00C474ED" w:rsidRDefault="00C474ED" w:rsidP="00C474ED">
                <w:pPr>
                  <w:pStyle w:val="Oznaenseznam"/>
                  <w:numPr>
                    <w:ilvl w:val="0"/>
                    <w:numId w:val="7"/>
                  </w:numPr>
                </w:pPr>
                <w:r>
                  <w:t>Izdelek ali storitev</w:t>
                </w:r>
              </w:p>
              <w:p w:rsidR="00C474ED" w:rsidRDefault="00C474ED" w:rsidP="00C474ED">
                <w:pPr>
                  <w:pStyle w:val="Oznaenseznam"/>
                  <w:numPr>
                    <w:ilvl w:val="0"/>
                    <w:numId w:val="7"/>
                  </w:numPr>
                </w:pPr>
                <w:r>
                  <w:t>Izdelek ali storitev</w:t>
                </w:r>
              </w:p>
              <w:p w:rsidR="00C474ED" w:rsidRDefault="00C474ED" w:rsidP="00C474ED">
                <w:pPr>
                  <w:pStyle w:val="Oznaenseznam"/>
                  <w:numPr>
                    <w:ilvl w:val="0"/>
                    <w:numId w:val="7"/>
                  </w:numPr>
                </w:pPr>
                <w:r>
                  <w:t>Izdelek ali storitev</w:t>
                </w:r>
              </w:p>
              <w:p w:rsidR="00C474ED" w:rsidRDefault="00C474ED" w:rsidP="00C474ED">
                <w:pPr>
                  <w:pStyle w:val="Naslov3"/>
                </w:pPr>
                <w:r>
                  <w:t>Najbolj zveneče stranke:</w:t>
                </w:r>
              </w:p>
              <w:p w:rsidR="00C474ED" w:rsidRDefault="00C474ED" w:rsidP="00C474ED">
                <w:pPr>
                  <w:pStyle w:val="Oznaenseznam"/>
                  <w:numPr>
                    <w:ilvl w:val="0"/>
                    <w:numId w:val="7"/>
                  </w:numPr>
                </w:pPr>
                <w:r>
                  <w:t>Uveljavljeno podjetje</w:t>
                </w:r>
              </w:p>
              <w:p w:rsidR="00537601" w:rsidRDefault="00C474ED" w:rsidP="00C474ED">
                <w:pPr>
                  <w:pStyle w:val="Oznaenseznam"/>
                </w:pPr>
                <w:r>
                  <w:t>Še eno priznano podjetje</w:t>
                </w:r>
              </w:p>
            </w:sdtContent>
          </w:sdt>
        </w:tc>
      </w:tr>
    </w:tbl>
    <w:p w:rsidR="00537601" w:rsidRDefault="00537601">
      <w:pPr>
        <w:pStyle w:val="Brezrazmikov"/>
        <w:rPr>
          <w:sz w:val="8"/>
        </w:rPr>
      </w:pPr>
    </w:p>
    <w:sectPr w:rsidR="00537601" w:rsidSect="000F680A">
      <w:pgSz w:w="16839" w:h="11907" w:orient="landscape" w:code="9"/>
      <w:pgMar w:top="576" w:right="720" w:bottom="576" w:left="720" w:header="706" w:footer="706"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Oznaenseznam"/>
      <w:lvlText w:val="•"/>
      <w:lvlJc w:val="left"/>
      <w:pPr>
        <w:tabs>
          <w:tab w:val="num" w:pos="216"/>
        </w:tabs>
        <w:ind w:left="216" w:hanging="216"/>
      </w:pPr>
      <w:rPr>
        <w:rFonts w:ascii="Constantia" w:hAnsi="Constantia" w:hint="default"/>
        <w:color w:val="EF4623" w:themeColor="accent1"/>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proofState w:spelling="clean" w:grammar="clean"/>
  <w:defaultTabStop w:val="709"/>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01"/>
    <w:rsid w:val="000473A4"/>
    <w:rsid w:val="000F4194"/>
    <w:rsid w:val="000F680A"/>
    <w:rsid w:val="00170293"/>
    <w:rsid w:val="002562FF"/>
    <w:rsid w:val="00490AF4"/>
    <w:rsid w:val="004D4639"/>
    <w:rsid w:val="004D76F4"/>
    <w:rsid w:val="00537601"/>
    <w:rsid w:val="00900245"/>
    <w:rsid w:val="009C45A0"/>
    <w:rsid w:val="00A45E15"/>
    <w:rsid w:val="00C474ED"/>
    <w:rsid w:val="00CC0FF0"/>
    <w:rsid w:val="00CF089F"/>
    <w:rsid w:val="00E610C0"/>
    <w:rsid w:val="00F909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404040" w:themeColor="text1" w:themeTint="BF"/>
        <w:lang w:val="sl-SI" w:eastAsia="nl-NL"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Naslov2">
    <w:name w:val="heading 2"/>
    <w:basedOn w:val="Navaden"/>
    <w:next w:val="Navaden"/>
    <w:link w:val="Naslov2Znak"/>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32"/>
    </w:rPr>
  </w:style>
  <w:style w:type="paragraph" w:styleId="Naslov3">
    <w:name w:val="heading 3"/>
    <w:basedOn w:val="Navaden"/>
    <w:next w:val="Navaden"/>
    <w:link w:val="Naslov3Znak"/>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36"/>
    <w:semiHidden/>
    <w:unhideWhenUsed/>
    <w:qFormat/>
    <w:pPr>
      <w:spacing w:after="0" w:line="240" w:lineRule="auto"/>
    </w:pPr>
  </w:style>
  <w:style w:type="table" w:customStyle="1" w:styleId="BrochureHostTable">
    <w:name w:val="Brochure Host Table"/>
    <w:basedOn w:val="Navadnatabela"/>
    <w:uiPriority w:val="99"/>
    <w:pPr>
      <w:spacing w:after="0" w:line="240" w:lineRule="auto"/>
    </w:pPr>
    <w:tblPr>
      <w:tblInd w:w="0" w:type="dxa"/>
      <w:tblCellMar>
        <w:top w:w="0" w:type="dxa"/>
        <w:left w:w="0" w:type="dxa"/>
        <w:bottom w:w="0" w:type="dxa"/>
        <w:right w:w="0" w:type="dxa"/>
      </w:tblCellMar>
    </w:tblPr>
  </w:style>
  <w:style w:type="paragraph" w:customStyle="1" w:styleId="Grafika">
    <w:name w:val="Grafika"/>
    <w:basedOn w:val="Navaden"/>
    <w:uiPriority w:val="2"/>
    <w:qFormat/>
    <w:pPr>
      <w:spacing w:before="480" w:after="0" w:line="240" w:lineRule="auto"/>
      <w:jc w:val="center"/>
    </w:pPr>
  </w:style>
  <w:style w:type="character" w:customStyle="1" w:styleId="Naslov1Znak">
    <w:name w:val="Naslov 1 Znak"/>
    <w:basedOn w:val="Privzetapisavaodstavka"/>
    <w:link w:val="Naslov1"/>
    <w:uiPriority w:val="1"/>
    <w:rPr>
      <w:rFonts w:asciiTheme="majorHAnsi" w:eastAsiaTheme="majorEastAsia" w:hAnsiTheme="majorHAnsi" w:cstheme="majorBidi"/>
      <w:b/>
      <w:bCs/>
      <w:color w:val="EF4623" w:themeColor="accent1"/>
      <w:sz w:val="32"/>
      <w:szCs w:val="32"/>
    </w:rPr>
  </w:style>
  <w:style w:type="character" w:customStyle="1" w:styleId="Naslov2Znak">
    <w:name w:val="Naslov 2 Znak"/>
    <w:basedOn w:val="Privzetapisavaodstavka"/>
    <w:link w:val="Naslov2"/>
    <w:uiPriority w:val="1"/>
    <w:rPr>
      <w:rFonts w:asciiTheme="majorHAnsi" w:eastAsiaTheme="majorEastAsia" w:hAnsiTheme="majorHAnsi" w:cstheme="majorBidi"/>
      <w:b/>
      <w:bCs/>
      <w:color w:val="000000" w:themeColor="text1"/>
      <w:sz w:val="32"/>
      <w:szCs w:val="32"/>
    </w:rPr>
  </w:style>
  <w:style w:type="paragraph" w:styleId="Oznaenseznam">
    <w:name w:val="List Bullet"/>
    <w:basedOn w:val="Navaden"/>
    <w:uiPriority w:val="1"/>
    <w:unhideWhenUsed/>
    <w:qFormat/>
    <w:pPr>
      <w:numPr>
        <w:numId w:val="1"/>
      </w:numPr>
    </w:pPr>
  </w:style>
  <w:style w:type="character" w:customStyle="1" w:styleId="Naslov3Znak">
    <w:name w:val="Naslov 3 Znak"/>
    <w:basedOn w:val="Privzetapisavaodstavka"/>
    <w:link w:val="Naslov3"/>
    <w:uiPriority w:val="1"/>
    <w:rPr>
      <w:rFonts w:asciiTheme="majorHAnsi" w:eastAsiaTheme="majorEastAsia" w:hAnsiTheme="majorHAnsi" w:cstheme="majorBidi"/>
      <w:b/>
      <w:bCs/>
      <w:color w:val="000000" w:themeColor="text1"/>
      <w:sz w:val="22"/>
    </w:rPr>
  </w:style>
  <w:style w:type="paragraph" w:styleId="Citat">
    <w:name w:val="Quote"/>
    <w:basedOn w:val="Navaden"/>
    <w:next w:val="Navaden"/>
    <w:link w:val="CitatZnak"/>
    <w:uiPriority w:val="1"/>
    <w:qFormat/>
    <w:rPr>
      <w:i/>
      <w:iCs/>
      <w:color w:val="EF4623" w:themeColor="accent1"/>
      <w:sz w:val="24"/>
    </w:rPr>
  </w:style>
  <w:style w:type="character" w:customStyle="1" w:styleId="CitatZnak">
    <w:name w:val="Citat Znak"/>
    <w:basedOn w:val="Privzetapisavaodstavka"/>
    <w:link w:val="Citat"/>
    <w:uiPriority w:val="1"/>
    <w:rPr>
      <w:i/>
      <w:iCs/>
      <w:color w:val="EF4623" w:themeColor="accent1"/>
      <w:sz w:val="24"/>
    </w:rPr>
  </w:style>
  <w:style w:type="paragraph" w:styleId="Podnaslov">
    <w:name w:val="Subtitle"/>
    <w:basedOn w:val="Navaden"/>
    <w:next w:val="Navaden"/>
    <w:link w:val="PodnaslovZnak"/>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40"/>
    </w:rPr>
  </w:style>
  <w:style w:type="character" w:customStyle="1" w:styleId="PodnaslovZnak">
    <w:name w:val="Podnaslov Znak"/>
    <w:basedOn w:val="Privzetapisavaodstavka"/>
    <w:link w:val="Podnaslov"/>
    <w:uiPriority w:val="1"/>
    <w:rPr>
      <w:rFonts w:asciiTheme="majorHAnsi" w:eastAsiaTheme="majorEastAsia" w:hAnsiTheme="majorHAnsi" w:cstheme="majorBidi"/>
      <w:b/>
      <w:iCs/>
      <w:color w:val="000000" w:themeColor="text1"/>
      <w:sz w:val="40"/>
      <w:szCs w:val="40"/>
    </w:rPr>
  </w:style>
  <w:style w:type="paragraph" w:styleId="Naslov">
    <w:name w:val="Title"/>
    <w:basedOn w:val="Navaden"/>
    <w:next w:val="Navaden"/>
    <w:link w:val="NaslovZnak"/>
    <w:uiPriority w:val="1"/>
    <w:qFormat/>
    <w:pPr>
      <w:spacing w:after="160" w:line="240" w:lineRule="auto"/>
    </w:pPr>
    <w:rPr>
      <w:rFonts w:asciiTheme="majorHAnsi" w:eastAsiaTheme="majorEastAsia" w:hAnsiTheme="majorHAnsi" w:cstheme="majorBidi"/>
      <w:b/>
      <w:color w:val="EF4623" w:themeColor="accent1"/>
      <w:kern w:val="28"/>
      <w:sz w:val="76"/>
      <w:szCs w:val="76"/>
    </w:rPr>
  </w:style>
  <w:style w:type="character" w:customStyle="1" w:styleId="NaslovZnak">
    <w:name w:val="Naslov Znak"/>
    <w:basedOn w:val="Privzetapisavaodstavka"/>
    <w:link w:val="Naslov"/>
    <w:uiPriority w:val="1"/>
    <w:rPr>
      <w:rFonts w:asciiTheme="majorHAnsi" w:eastAsiaTheme="majorEastAsia" w:hAnsiTheme="majorHAnsi" w:cstheme="majorBidi"/>
      <w:b/>
      <w:color w:val="EF4623" w:themeColor="accent1"/>
      <w:kern w:val="28"/>
      <w:sz w:val="76"/>
      <w:szCs w:val="76"/>
    </w:rPr>
  </w:style>
  <w:style w:type="character" w:styleId="Besediloograde">
    <w:name w:val="Placeholder Text"/>
    <w:basedOn w:val="Privzetapisavaodstavka"/>
    <w:uiPriority w:val="99"/>
    <w:semiHidden/>
    <w:rPr>
      <w:color w:val="808080"/>
    </w:rPr>
  </w:style>
  <w:style w:type="paragraph" w:customStyle="1" w:styleId="Informacijeostiku">
    <w:name w:val="Informacije o stiku"/>
    <w:basedOn w:val="Navaden"/>
    <w:uiPriority w:val="2"/>
    <w:qFormat/>
    <w:pPr>
      <w:spacing w:after="0"/>
      <w:ind w:right="144"/>
    </w:pPr>
    <w:rPr>
      <w:color w:val="EF4623" w:themeColor="accent1"/>
      <w:sz w:val="18"/>
      <w:szCs w:val="18"/>
    </w:rPr>
  </w:style>
  <w:style w:type="paragraph" w:styleId="Besedilooblaka">
    <w:name w:val="Balloon Text"/>
    <w:basedOn w:val="Navaden"/>
    <w:link w:val="BesedilooblakaZnak"/>
    <w:uiPriority w:val="99"/>
    <w:semiHidden/>
    <w:unhideWhenUs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color w:val="404040" w:themeColor="text1" w:themeTint="BF"/>
      <w:sz w:val="16"/>
      <w:szCs w:val="16"/>
    </w:rPr>
  </w:style>
  <w:style w:type="paragraph" w:customStyle="1" w:styleId="Prejemnik">
    <w:name w:val="Prejemnik"/>
    <w:basedOn w:val="Informacijeostiku"/>
    <w:qFormat/>
    <w:pPr>
      <w:spacing w:before="1200"/>
    </w:pPr>
    <w:rPr>
      <w:b/>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ivs>
    <w:div w:id="32049521">
      <w:bodyDiv w:val="1"/>
      <w:marLeft w:val="0"/>
      <w:marRight w:val="0"/>
      <w:marTop w:val="0"/>
      <w:marBottom w:val="0"/>
      <w:divBdr>
        <w:top w:val="none" w:sz="0" w:space="0" w:color="auto"/>
        <w:left w:val="none" w:sz="0" w:space="0" w:color="auto"/>
        <w:bottom w:val="none" w:sz="0" w:space="0" w:color="auto"/>
        <w:right w:val="none" w:sz="0" w:space="0" w:color="auto"/>
      </w:divBdr>
    </w:div>
    <w:div w:id="489181189">
      <w:bodyDiv w:val="1"/>
      <w:marLeft w:val="0"/>
      <w:marRight w:val="0"/>
      <w:marTop w:val="0"/>
      <w:marBottom w:val="0"/>
      <w:divBdr>
        <w:top w:val="none" w:sz="0" w:space="0" w:color="auto"/>
        <w:left w:val="none" w:sz="0" w:space="0" w:color="auto"/>
        <w:bottom w:val="none" w:sz="0" w:space="0" w:color="auto"/>
        <w:right w:val="none" w:sz="0" w:space="0" w:color="auto"/>
      </w:divBdr>
    </w:div>
    <w:div w:id="521016676">
      <w:bodyDiv w:val="1"/>
      <w:marLeft w:val="0"/>
      <w:marRight w:val="0"/>
      <w:marTop w:val="0"/>
      <w:marBottom w:val="0"/>
      <w:divBdr>
        <w:top w:val="none" w:sz="0" w:space="0" w:color="auto"/>
        <w:left w:val="none" w:sz="0" w:space="0" w:color="auto"/>
        <w:bottom w:val="none" w:sz="0" w:space="0" w:color="auto"/>
        <w:right w:val="none" w:sz="0" w:space="0" w:color="auto"/>
      </w:divBdr>
    </w:div>
    <w:div w:id="1587226377">
      <w:bodyDiv w:val="1"/>
      <w:marLeft w:val="0"/>
      <w:marRight w:val="0"/>
      <w:marTop w:val="0"/>
      <w:marBottom w:val="0"/>
      <w:divBdr>
        <w:top w:val="none" w:sz="0" w:space="0" w:color="auto"/>
        <w:left w:val="none" w:sz="0" w:space="0" w:color="auto"/>
        <w:bottom w:val="none" w:sz="0" w:space="0" w:color="auto"/>
        <w:right w:val="none" w:sz="0" w:space="0" w:color="auto"/>
      </w:divBdr>
    </w:div>
    <w:div w:id="1597595455">
      <w:bodyDiv w:val="1"/>
      <w:marLeft w:val="0"/>
      <w:marRight w:val="0"/>
      <w:marTop w:val="0"/>
      <w:marBottom w:val="0"/>
      <w:divBdr>
        <w:top w:val="none" w:sz="0" w:space="0" w:color="auto"/>
        <w:left w:val="none" w:sz="0" w:space="0" w:color="auto"/>
        <w:bottom w:val="none" w:sz="0" w:space="0" w:color="auto"/>
        <w:right w:val="none" w:sz="0" w:space="0" w:color="auto"/>
      </w:divBdr>
    </w:div>
    <w:div w:id="1684938178">
      <w:bodyDiv w:val="1"/>
      <w:marLeft w:val="0"/>
      <w:marRight w:val="0"/>
      <w:marTop w:val="0"/>
      <w:marBottom w:val="0"/>
      <w:divBdr>
        <w:top w:val="none" w:sz="0" w:space="0" w:color="auto"/>
        <w:left w:val="none" w:sz="0" w:space="0" w:color="auto"/>
        <w:bottom w:val="none" w:sz="0" w:space="0" w:color="auto"/>
        <w:right w:val="none" w:sz="0" w:space="0" w:color="auto"/>
      </w:divBdr>
    </w:div>
    <w:div w:id="1709523587">
      <w:bodyDiv w:val="1"/>
      <w:marLeft w:val="0"/>
      <w:marRight w:val="0"/>
      <w:marTop w:val="0"/>
      <w:marBottom w:val="0"/>
      <w:divBdr>
        <w:top w:val="none" w:sz="0" w:space="0" w:color="auto"/>
        <w:left w:val="none" w:sz="0" w:space="0" w:color="auto"/>
        <w:bottom w:val="none" w:sz="0" w:space="0" w:color="auto"/>
        <w:right w:val="none" w:sz="0" w:space="0" w:color="auto"/>
      </w:divBdr>
    </w:div>
    <w:div w:id="176464200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diagramLayout" Target="diagrams/layout3.xml"/><Relationship Id="rId7"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numbering" Target="numbering.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g"/></Relationships>
</file>

<file path=word/diagrams/_rels/data3.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320E0-EBE9-4E3D-91C4-F63A5D1078A8}" type="doc">
      <dgm:prSet loTypeId="Brochure Slika in napis - Horizontal_12/18/2011 3:48:38 PM" loCatId="other" qsTypeId="urn:microsoft.com/office/officeart/2005/8/quickstyle/simple1" qsCatId="simple" csTypeId="urn:microsoft.com/office/officeart/2005/8/colors/accent0_3" csCatId="mainScheme" phldr="1"/>
      <dgm:spPr/>
      <dgm:t>
        <a:bodyPr/>
        <a:lstStyle/>
        <a:p>
          <a:endParaRPr lang="en-US"/>
        </a:p>
      </dgm:t>
    </dgm:pt>
    <dgm:pt modelId="{CEB82B4C-422E-44E3-9F1B-BE9EF0C97270}">
      <dgm:prSet phldrT="To replace a SmartArt photo like the one above, delete it. You'll see an icon that you can click to select your own image."/>
      <dgm:spPr/>
      <dgm:t>
        <a:bodyPr/>
        <a:lstStyle/>
        <a:p>
          <a:r>
            <a:rPr lang="sl-SI"/>
            <a:t>Če želite zamenjati fotografijo SmartArt, kot je fotografija zgoraj, jo izbrišite. Prikazala se bo ikona. Če želite izbrati svojo sliko in jo vstaviti, </a:t>
          </a:r>
          <a:endParaRPr lang="en-US"/>
        </a:p>
      </dgm:t>
    </dgm:pt>
    <dgm:pt modelId="{19C8A2BB-7514-4EFD-BAC2-A4A2FE6B7ED3}" type="parTrans" cxnId="{C712A535-9C05-4922-ABA9-4930DC201316}">
      <dgm:prSet/>
      <dgm:spPr/>
      <dgm:t>
        <a:bodyPr/>
        <a:lstStyle/>
        <a:p>
          <a:endParaRPr lang="en-US"/>
        </a:p>
      </dgm:t>
    </dgm:pt>
    <dgm:pt modelId="{FFA41C46-65AE-4113-83E0-A70D7924FA2A}" type="sibTrans" cxnId="{C712A535-9C05-4922-ABA9-4930DC201316}">
      <dgm:prSet/>
      <dgm:spPr/>
      <dgm:t>
        <a:bodyPr/>
        <a:lstStyle/>
        <a:p>
          <a:endParaRPr lang="en-US"/>
        </a:p>
      </dgm:t>
    </dgm:pt>
    <dgm:pt modelId="{EB29FF35-E387-491C-B995-E966B40B94F2}" type="pres">
      <dgm:prSet presAssocID="{544320E0-EBE9-4E3D-91C4-F63A5D1078A8}" presName="Name0" presStyleCnt="0"/>
      <dgm:spPr/>
      <dgm:t>
        <a:bodyPr/>
        <a:lstStyle/>
        <a:p>
          <a:endParaRPr lang="en-US"/>
        </a:p>
      </dgm:t>
    </dgm:pt>
    <dgm:pt modelId="{309B7709-165D-45D1-9C54-540638332C4A}" type="pres">
      <dgm:prSet presAssocID="{CEB82B4C-422E-44E3-9F1B-BE9EF0C97270}" presName="rect1" presStyleLbl="fgImgPlace1" presStyleIdx="0" presStyleCnt="1" custScaleX="10464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dgm:spPr>
    </dgm:pt>
    <dgm:pt modelId="{ADCA4D7F-EBBB-4D1F-AC04-53C9DE9B7D9C}" type="pres">
      <dgm:prSet presAssocID="{544320E0-EBE9-4E3D-91C4-F63A5D1078A8}" presName="rect2" presStyleLbl="node1" presStyleIdx="0" presStyleCnt="1" custScaleX="104648"/>
      <dgm:spPr/>
      <dgm:t>
        <a:bodyPr/>
        <a:lstStyle/>
        <a:p>
          <a:endParaRPr lang="en-US"/>
        </a:p>
      </dgm:t>
    </dgm:pt>
  </dgm:ptLst>
  <dgm:cxnLst>
    <dgm:cxn modelId="{C712A535-9C05-4922-ABA9-4930DC201316}" srcId="{544320E0-EBE9-4E3D-91C4-F63A5D1078A8}" destId="{CEB82B4C-422E-44E3-9F1B-BE9EF0C97270}" srcOrd="0" destOrd="0" parTransId="{19C8A2BB-7514-4EFD-BAC2-A4A2FE6B7ED3}" sibTransId="{FFA41C46-65AE-4113-83E0-A70D7924FA2A}"/>
    <dgm:cxn modelId="{A2757292-8D5D-45D8-B894-8290485F72EF}" type="presOf" srcId="{544320E0-EBE9-4E3D-91C4-F63A5D1078A8}" destId="{EB29FF35-E387-491C-B995-E966B40B94F2}" srcOrd="0" destOrd="0" presId="Brochure Slika in napis - Horizontal_12/18/2011 3:48:38 PM"/>
    <dgm:cxn modelId="{8C31E647-04FA-492C-B3FF-E4950E709B64}" type="presOf" srcId="{CEB82B4C-422E-44E3-9F1B-BE9EF0C97270}" destId="{ADCA4D7F-EBBB-4D1F-AC04-53C9DE9B7D9C}" srcOrd="0" destOrd="0" presId="Brochure Slika in napis - Horizontal_12/18/2011 3:48:38 PM"/>
    <dgm:cxn modelId="{245D796D-2757-4D11-B519-11EBC19CDC48}" type="presParOf" srcId="{EB29FF35-E387-491C-B995-E966B40B94F2}" destId="{309B7709-165D-45D1-9C54-540638332C4A}" srcOrd="0" destOrd="0" presId="Brochure Slika in napis - Horizontal_12/18/2011 3:48:38 PM"/>
    <dgm:cxn modelId="{B7668D7C-720F-467A-9F1F-BDE6E9872CD1}" type="presParOf" srcId="{EB29FF35-E387-491C-B995-E966B40B94F2}" destId="{ADCA4D7F-EBBB-4D1F-AC04-53C9DE9B7D9C}" srcOrd="1" destOrd="0" presId="Brochure Slika in napis - Horizontal_12/18/2011 3:48:38 PM"/>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A516D-410C-4387-A5A9-AD47E528E531}" type="doc">
      <dgm:prSet loTypeId="Slika in napis Horiz 2_12/18/2011 3:55:57 PM" loCatId="other" qsTypeId="urn:microsoft.com/office/officeart/2005/8/quickstyle/simple1" qsCatId="simple" csTypeId="urn:microsoft.com/office/officeart/2005/8/colors/accent0_3" csCatId="mainScheme" phldr="1"/>
      <dgm:spPr/>
      <dgm:t>
        <a:bodyPr/>
        <a:lstStyle/>
        <a:p>
          <a:endParaRPr lang="en-US"/>
        </a:p>
      </dgm:t>
    </dgm:pt>
    <dgm:pt modelId="{A9B192E2-B259-4984-8538-0BD4F8ED2FFF}">
      <dgm:prSet phldrT="Just delete the image above and then click the icon to select your own photo."/>
      <dgm:spPr/>
      <dgm:t>
        <a:bodyPr/>
        <a:lstStyle/>
        <a:p>
          <a:r>
            <a:rPr lang="sl-SI"/>
            <a:t>Izbrišite sliko zgoraj in kliknite ikono, da izberete svojo fotografijo. </a:t>
          </a:r>
          <a:endParaRPr lang="en-US"/>
        </a:p>
      </dgm:t>
    </dgm:pt>
    <dgm:pt modelId="{AEAF23A6-EFF4-47B8-942F-DFC3716CF3AE}" type="parTrans" cxnId="{576F3AA4-0F00-43C2-9C50-3FA2993E384C}">
      <dgm:prSet/>
      <dgm:spPr/>
      <dgm:t>
        <a:bodyPr/>
        <a:lstStyle/>
        <a:p>
          <a:endParaRPr lang="en-US"/>
        </a:p>
      </dgm:t>
    </dgm:pt>
    <dgm:pt modelId="{73B83762-78AA-46CD-A324-F89FEDED0C82}" type="sibTrans" cxnId="{576F3AA4-0F00-43C2-9C50-3FA2993E384C}">
      <dgm:prSet/>
      <dgm:spPr/>
      <dgm:t>
        <a:bodyPr/>
        <a:lstStyle/>
        <a:p>
          <a:endParaRPr lang="en-US"/>
        </a:p>
      </dgm:t>
    </dgm:pt>
    <dgm:pt modelId="{391EE134-45F4-4C30-8394-70F845CB9A14}" type="pres">
      <dgm:prSet presAssocID="{3F7A516D-410C-4387-A5A9-AD47E528E531}" presName="Name0" presStyleCnt="0"/>
      <dgm:spPr/>
      <dgm:t>
        <a:bodyPr/>
        <a:lstStyle/>
        <a:p>
          <a:endParaRPr lang="en-US"/>
        </a:p>
      </dgm:t>
    </dgm:pt>
    <dgm:pt modelId="{B4320D2B-9F05-49F2-9014-6D9ED170D50D}" type="pres">
      <dgm:prSet presAssocID="{3F7A516D-410C-4387-A5A9-AD47E528E531}" presName="rect1" presStyleLbl="node1" presStyleIdx="0" presStyleCnt="1" custScaleX="100552"/>
      <dgm:spPr/>
      <dgm:t>
        <a:bodyPr/>
        <a:lstStyle/>
        <a:p>
          <a:endParaRPr lang="en-US"/>
        </a:p>
      </dgm:t>
    </dgm:pt>
    <dgm:pt modelId="{49CE9A4F-2C0C-4F30-936B-596527F3CC3F}" type="pres">
      <dgm:prSet presAssocID="{A9B192E2-B259-4984-8538-0BD4F8ED2FFF}" presName="rect2" presStyleLbl="fgImgPlace1" presStyleIdx="0" presStyleCnt="1" custScaleX="100552" custLinFactNeighborX="1571"/>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dgm:spPr>
    </dgm:pt>
  </dgm:ptLst>
  <dgm:cxnLst>
    <dgm:cxn modelId="{381A7B1F-CD8B-4F62-ABB0-65514D046906}" type="presOf" srcId="{3F7A516D-410C-4387-A5A9-AD47E528E531}" destId="{391EE134-45F4-4C30-8394-70F845CB9A14}" srcOrd="0" destOrd="0" presId="Slika in napis Horiz 2_12/18/2011 3:55:57 PM"/>
    <dgm:cxn modelId="{1F491B6D-25CD-4B50-A5D2-F510528A2604}" type="presOf" srcId="{A9B192E2-B259-4984-8538-0BD4F8ED2FFF}" destId="{B4320D2B-9F05-49F2-9014-6D9ED170D50D}" srcOrd="0" destOrd="0" presId="Slika in napis Horiz 2_12/18/2011 3:55:57 PM"/>
    <dgm:cxn modelId="{576F3AA4-0F00-43C2-9C50-3FA2993E384C}" srcId="{3F7A516D-410C-4387-A5A9-AD47E528E531}" destId="{A9B192E2-B259-4984-8538-0BD4F8ED2FFF}" srcOrd="0" destOrd="0" parTransId="{AEAF23A6-EFF4-47B8-942F-DFC3716CF3AE}" sibTransId="{73B83762-78AA-46CD-A324-F89FEDED0C82}"/>
    <dgm:cxn modelId="{E20AFDD0-C260-46EC-B700-F1A433BE2CB1}" type="presParOf" srcId="{391EE134-45F4-4C30-8394-70F845CB9A14}" destId="{B4320D2B-9F05-49F2-9014-6D9ED170D50D}" srcOrd="0" destOrd="0" presId="Slika in napis Horiz 2_12/18/2011 3:55:57 PM"/>
    <dgm:cxn modelId="{2D9A72A0-606B-4915-8D08-9A2E52357DA8}" type="presParOf" srcId="{391EE134-45F4-4C30-8394-70F845CB9A14}" destId="{49CE9A4F-2C0C-4F30-936B-596527F3CC3F}" srcOrd="1" destOrd="0" presId="Slika in napis Horiz 2_12/18/2011 3:55:57 PM"/>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B4E02E-3916-4D64-8AA4-7FABE5A2FAEF}" type="doc">
      <dgm:prSet loTypeId="Brochure Slika in napis_12/18/2011 3:33:21 PM" loCatId="other" qsTypeId="urn:microsoft.com/office/officeart/2005/8/quickstyle/simple1" qsCatId="simple" csTypeId="urn:microsoft.com/office/officeart/2005/8/colors/accent0_3" csCatId="mainScheme" phldr="1"/>
      <dgm:spPr/>
      <dgm:t>
        <a:bodyPr/>
        <a:lstStyle/>
        <a:p>
          <a:endParaRPr lang="en-US"/>
        </a:p>
      </dgm:t>
    </dgm:pt>
    <dgm:pt modelId="{B0746407-5628-4DD6-8902-15ABFF545B25}">
      <dgm:prSet phldrT="If your photo isn't a flawless fit for the dimensions of a picture placeholder, you can crop it in no time. Just select it and then, on the Picture Tools Format tab, in the Size group, click Crop."/>
      <dgm:spPr/>
      <dgm:t>
        <a:bodyPr/>
        <a:lstStyle/>
        <a:p>
          <a:r>
            <a:rPr lang="sl-SI"/>
            <a:t>Če se fotografija ne prilega popolnoma meram ograde za sliko, jo lahko v trenutku obrežete. Izberite jo, nato pa na zavihku »Orodja slike | Oblika« v skupini »Velikost« kliknite »Obreži«.</a:t>
          </a:r>
          <a:endParaRPr lang="en-US"/>
        </a:p>
      </dgm:t>
    </dgm:pt>
    <dgm:pt modelId="{FB3E46B6-1864-4FD3-98A3-468DE25FAB5A}" type="parTrans" cxnId="{C1B1EFD0-E3AD-4FAD-9870-CE5697BE6FEB}">
      <dgm:prSet/>
      <dgm:spPr/>
      <dgm:t>
        <a:bodyPr/>
        <a:lstStyle/>
        <a:p>
          <a:endParaRPr lang="en-US"/>
        </a:p>
      </dgm:t>
    </dgm:pt>
    <dgm:pt modelId="{8DFC36B7-1A83-4A67-9C53-9FCF96D883AC}" type="sibTrans" cxnId="{C1B1EFD0-E3AD-4FAD-9870-CE5697BE6FEB}">
      <dgm:prSet/>
      <dgm:spPr/>
      <dgm:t>
        <a:bodyPr/>
        <a:lstStyle/>
        <a:p>
          <a:endParaRPr lang="en-US"/>
        </a:p>
      </dgm:t>
    </dgm:pt>
    <dgm:pt modelId="{118F0189-D878-457B-A220-6528B212F9D3}" type="pres">
      <dgm:prSet presAssocID="{8BB4E02E-3916-4D64-8AA4-7FABE5A2FAEF}" presName="Name0" presStyleCnt="0"/>
      <dgm:spPr/>
      <dgm:t>
        <a:bodyPr/>
        <a:lstStyle/>
        <a:p>
          <a:endParaRPr lang="en-US"/>
        </a:p>
      </dgm:t>
    </dgm:pt>
    <dgm:pt modelId="{7939B458-B9EF-4D5C-A821-AA960C0B2C64}" type="pres">
      <dgm:prSet presAssocID="{8BB4E02E-3916-4D64-8AA4-7FABE5A2FAEF}" presName="rect1" presStyleLbl="node1" presStyleIdx="0" presStyleCnt="1" custScaleX="101584" custLinFactNeighborX="-4884"/>
      <dgm:spPr/>
      <dgm:t>
        <a:bodyPr/>
        <a:lstStyle/>
        <a:p>
          <a:endParaRPr lang="en-US"/>
        </a:p>
      </dgm:t>
    </dgm:pt>
    <dgm:pt modelId="{2DB8AA18-1C94-4C3C-BB10-9EF73043B60B}" type="pres">
      <dgm:prSet presAssocID="{B0746407-5628-4DD6-8902-15ABFF545B25}" presName="rect2" presStyleLbl="fgImgPlace1" presStyleIdx="0" presStyleCnt="1" custScaleX="101584" custLinFactNeighborX="3256"/>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dgm:spPr>
    </dgm:pt>
  </dgm:ptLst>
  <dgm:cxnLst>
    <dgm:cxn modelId="{C1B1EFD0-E3AD-4FAD-9870-CE5697BE6FEB}" srcId="{8BB4E02E-3916-4D64-8AA4-7FABE5A2FAEF}" destId="{B0746407-5628-4DD6-8902-15ABFF545B25}" srcOrd="0" destOrd="0" parTransId="{FB3E46B6-1864-4FD3-98A3-468DE25FAB5A}" sibTransId="{8DFC36B7-1A83-4A67-9C53-9FCF96D883AC}"/>
    <dgm:cxn modelId="{0D5A8E99-BF3A-435B-936F-35D0DFD923E9}" type="presOf" srcId="{B0746407-5628-4DD6-8902-15ABFF545B25}" destId="{7939B458-B9EF-4D5C-A821-AA960C0B2C64}" srcOrd="0" destOrd="0" presId="Brochure Slika in napis_12/18/2011 3:33:21 PM"/>
    <dgm:cxn modelId="{E8C96190-1D82-457D-A359-307A561477BF}" type="presOf" srcId="{8BB4E02E-3916-4D64-8AA4-7FABE5A2FAEF}" destId="{118F0189-D878-457B-A220-6528B212F9D3}" srcOrd="0" destOrd="0" presId="Brochure Slika in napis_12/18/2011 3:33:21 PM"/>
    <dgm:cxn modelId="{1B935863-DE38-49B8-A54D-D5B893E528D0}" type="presParOf" srcId="{118F0189-D878-457B-A220-6528B212F9D3}" destId="{7939B458-B9EF-4D5C-A821-AA960C0B2C64}" srcOrd="0" destOrd="0" presId="Brochure Slika in napis_12/18/2011 3:33:21 PM"/>
    <dgm:cxn modelId="{F0A8FB12-1713-4654-96E1-47A745DF0552}" type="presParOf" srcId="{118F0189-D878-457B-A220-6528B212F9D3}" destId="{2DB8AA18-1C94-4C3C-BB10-9EF73043B60B}" srcOrd="1" destOrd="0" presId="Brochure Slika in napis_12/18/2011 3:33:21 PM"/>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B7709-165D-45D1-9C54-540638332C4A}">
      <dsp:nvSpPr>
        <dsp:cNvPr id="0" name=""/>
        <dsp:cNvSpPr/>
      </dsp:nvSpPr>
      <dsp:spPr>
        <a:xfrm>
          <a:off x="1051" y="0"/>
          <a:ext cx="2441447" cy="212100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CA4D7F-EBBB-4D1F-AC04-53C9DE9B7D9C}">
      <dsp:nvSpPr>
        <dsp:cNvPr id="0" name=""/>
        <dsp:cNvSpPr/>
      </dsp:nvSpPr>
      <dsp:spPr>
        <a:xfrm>
          <a:off x="-1050" y="2189405"/>
          <a:ext cx="2441447" cy="9919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sl-SI" sz="900" kern="1200"/>
            <a:t>Če želite zamenjati fotografijo SmartArt, kot je fotografija zgoraj, jo izbrišite. Prikazala se bo ikona. Če želite izbrati svojo sliko in jo vstaviti, </a:t>
          </a:r>
          <a:endParaRPr lang="en-US" sz="900" kern="1200"/>
        </a:p>
      </dsp:txBody>
      <dsp:txXfrm>
        <a:off x="-1050" y="2189405"/>
        <a:ext cx="2441447" cy="991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20D2B-9F05-49F2-9014-6D9ED170D50D}">
      <dsp:nvSpPr>
        <dsp:cNvPr id="0" name=""/>
        <dsp:cNvSpPr/>
      </dsp:nvSpPr>
      <dsp:spPr>
        <a:xfrm>
          <a:off x="3" y="1683021"/>
          <a:ext cx="2438392" cy="72680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sl-SI" sz="900" kern="1200"/>
            <a:t>Izbrišite sliko zgoraj in kliknite ikono, da izberete svojo fotografijo. </a:t>
          </a:r>
          <a:endParaRPr lang="en-US" sz="900" kern="1200"/>
        </a:p>
      </dsp:txBody>
      <dsp:txXfrm>
        <a:off x="3" y="1683021"/>
        <a:ext cx="2438392" cy="726803"/>
      </dsp:txXfrm>
    </dsp:sp>
    <dsp:sp modelId="{49CE9A4F-2C0C-4F30-936B-596527F3CC3F}">
      <dsp:nvSpPr>
        <dsp:cNvPr id="0" name=""/>
        <dsp:cNvSpPr/>
      </dsp:nvSpPr>
      <dsp:spPr>
        <a:xfrm>
          <a:off x="7" y="0"/>
          <a:ext cx="2438392" cy="1615064"/>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9B458-B9EF-4D5C-A821-AA960C0B2C64}">
      <dsp:nvSpPr>
        <dsp:cNvPr id="0" name=""/>
        <dsp:cNvSpPr/>
      </dsp:nvSpPr>
      <dsp:spPr>
        <a:xfrm>
          <a:off x="0" y="0"/>
          <a:ext cx="1188716" cy="286702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sl-SI" sz="900" kern="1200"/>
            <a:t>Če se fotografija ne prilega popolnoma meram ograde za sliko, jo lahko v trenutku obrežete. Izberite jo, nato pa na zavihku »Orodja slike | Oblika« v skupini »Velikost« kliknite »Obreži«.</a:t>
          </a:r>
          <a:endParaRPr lang="en-US" sz="900" kern="1200"/>
        </a:p>
      </dsp:txBody>
      <dsp:txXfrm>
        <a:off x="0" y="0"/>
        <a:ext cx="1188716" cy="2867025"/>
      </dsp:txXfrm>
    </dsp:sp>
    <dsp:sp modelId="{2DB8AA18-1C94-4C3C-BB10-9EF73043B60B}">
      <dsp:nvSpPr>
        <dsp:cNvPr id="0" name=""/>
        <dsp:cNvSpPr/>
      </dsp:nvSpPr>
      <dsp:spPr>
        <a:xfrm>
          <a:off x="1252731" y="0"/>
          <a:ext cx="1188716" cy="2867025"/>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Brochure Slika in napis - Horizontal_12/18/2011 3:48:38 PM">
  <dgm:title val="Slika in napis"/>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734"/>
    </dgm:alg>
    <dgm:shape xmlns:r="http://schemas.openxmlformats.org/officeDocument/2006/relationships" r:blip="">
      <dgm:adjLst/>
    </dgm:shape>
    <dgm:constrLst>
      <dgm:constr type="primFontSz" for="des" ptType="node" op="equ" val="9"/>
      <dgm:constr type="l" for="ch" forName="rect1" refType="w" fact="0.0009"/>
      <dgm:constr type="t" for="ch" forName="rect1" refType="h" fact="0"/>
      <dgm:constr type="w" for="ch" forName="rect1" refType="w" fact="0.9991"/>
      <dgm:constr type="h" for="ch" forName="rect1" refType="h" fact="0.6667"/>
      <dgm:constr type="l" for="ch" forName="rect2" refType="w" fact="0"/>
      <dgm:constr type="t" for="ch" forName="rect2" refType="h" fact="0.6882"/>
      <dgm:constr type="w" for="ch" forName="rect2" refType="w" fact="0.9991"/>
      <dgm:constr type="h" for="ch" forName="rect2" refType="h" fact="0.3118"/>
    </dgm:constrLst>
    <dgm:forEach name="Name1" axis="ch self" ptType="node node" st="1 1" cnt="1 1">
      <dgm:layoutNode name="rect1" styleLbl="fgImgPlace1">
        <dgm:alg type="sp"/>
        <dgm:shape xmlns:r="http://schemas.openxmlformats.org/officeDocument/2006/relationships" type="rect" r:blip="" blipPhldr="1">
          <dgm:adjLst/>
        </dgm:shape>
        <dgm:presOf/>
      </dgm:layoutNode>
    </dgm:forEach>
    <dgm:layoutNode name="rect2"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layoutNode>
</dgm:layoutDef>
</file>

<file path=word/diagrams/layout2.xml><?xml version="1.0" encoding="utf-8"?>
<dgm:layoutDef xmlns:dgm="http://schemas.openxmlformats.org/drawingml/2006/diagram" xmlns:a="http://schemas.openxmlformats.org/drawingml/2006/main" uniqueId="Slika in napis Horiz 2_12/18/2011 3:55:57 PM">
  <dgm:title val="Slika in napis"/>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1.0063"/>
    </dgm:alg>
    <dgm:shape xmlns:r="http://schemas.openxmlformats.org/officeDocument/2006/relationships" r:blip="">
      <dgm:adjLst/>
    </dgm:shape>
    <dgm:constrLst>
      <dgm:constr type="primFontSz" for="des" ptType="node" op="equ" val="9"/>
      <dgm:constr type="l" for="ch" forName="rect1" refType="w" fact="0"/>
      <dgm:constr type="t" for="ch" forName="rect1" refType="h" fact="0.6984"/>
      <dgm:constr type="w" for="ch" forName="rect1" refType="w"/>
      <dgm:constr type="h" for="ch" forName="rect1" refType="h" fact="0.3016"/>
      <dgm:constr type="l" for="ch" forName="rect2" refType="w" fact="0"/>
      <dgm:constr type="t" for="ch" forName="rect2" refType="h" fact="0"/>
      <dgm:constr type="w" for="ch" forName="rect2" refType="w"/>
      <dgm:constr type="h" for="ch" forName="rect2" refType="h" fact="0.6702"/>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3.xml><?xml version="1.0" encoding="utf-8"?>
<dgm:layoutDef xmlns:dgm="http://schemas.openxmlformats.org/drawingml/2006/diagram" xmlns:a="http://schemas.openxmlformats.org/drawingml/2006/main" uniqueId="Brochure Slika in napis_12/18/2011 3:33:21 PM">
  <dgm:title val="Slika in napis"/>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8393"/>
    </dgm:alg>
    <dgm:shape xmlns:r="http://schemas.openxmlformats.org/officeDocument/2006/relationships" r:blip="">
      <dgm:adjLst/>
    </dgm:shape>
    <dgm:constrLst>
      <dgm:constr type="primFontSz" for="des" ptType="node" op="equ" val="9"/>
      <dgm:constr type="l" for="ch" forName="rect1" refType="w" fact="0"/>
      <dgm:constr type="t" for="ch" forName="rect1" refType="h" fact="0"/>
      <dgm:constr type="w" for="ch" forName="rect1" refType="w" fact="0.4863"/>
      <dgm:constr type="h" for="ch" forName="rect1" refType="h"/>
      <dgm:constr type="l" for="ch" forName="rect2" refType="w" fact="0.5137"/>
      <dgm:constr type="t" for="ch" forName="rect2" refType="h" fact="0"/>
      <dgm:constr type="w" for="ch" forName="rect2" refType="w" fact="0.4863"/>
      <dgm:constr type="h" for="ch" forName="rect2" refType="h"/>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D93D9A8CF44EEEA0A225A04572EB0D"/>
        <w:category>
          <w:name w:val="General"/>
          <w:gallery w:val="placeholder"/>
        </w:category>
        <w:types>
          <w:type w:val="bbPlcHdr"/>
        </w:types>
        <w:behaviors>
          <w:behavior w:val="content"/>
        </w:behaviors>
        <w:guid w:val="{0CAC5410-DE75-4DAD-BBB6-E8658A56982B}"/>
      </w:docPartPr>
      <w:docPartBody>
        <w:p w:rsidR="00933195" w:rsidRDefault="00F77F77">
          <w:r>
            <w:t>Tukaj lahko vnesete cilj.</w:t>
          </w:r>
        </w:p>
      </w:docPartBody>
    </w:docPart>
    <w:docPart>
      <w:docPartPr>
        <w:name w:val="D24BFF142CA34C428BF6836753A9AC8B"/>
        <w:category>
          <w:name w:val="General"/>
          <w:gallery w:val="placeholder"/>
        </w:category>
        <w:types>
          <w:type w:val="bbPlcHdr"/>
        </w:types>
        <w:behaviors>
          <w:behavior w:val="content"/>
        </w:behaviors>
        <w:guid w:val="{0D419F73-FD70-40F0-A7AC-8FFD7A9D076D}"/>
      </w:docPartPr>
      <w:docPartBody>
        <w:p w:rsidR="00F77F77" w:rsidRDefault="00F77F77" w:rsidP="002562FF">
          <w:r>
            <w:t>To strokovno brošuro svežega videza lahko uporabite takšno, kot je, lahko pa jo tudi preprosto prilagodite.</w:t>
          </w:r>
        </w:p>
        <w:p w:rsidR="00F77F77" w:rsidRDefault="00F77F77" w:rsidP="002562FF">
          <w:r>
            <w:t>Na naslednji strani smo dodali nekaj nasvetov (kot je ta), ki vam bodo v pomoč pri začetku. Če želite zamenjati besedilo nasveta s svojim besedilom, ga kliknite in začnite vnašati svoje besedilo.</w:t>
          </w:r>
        </w:p>
        <w:p w:rsidR="00933195" w:rsidRDefault="00F77F77">
          <w:pPr>
            <w:pStyle w:val="D24BFF142CA34C428BF6836753A9AC8B39"/>
          </w:pPr>
          <w:r>
            <w:t>(Če želite zamenjati logotip s svojim logotipom, ga kliknite z desno tipko miške in izberite »Spremeni sliko«.)</w:t>
          </w:r>
        </w:p>
      </w:docPartBody>
    </w:docPart>
    <w:docPart>
      <w:docPartPr>
        <w:name w:val="D090C9622E694FBC8CA3BE4C885C7CC1"/>
        <w:category>
          <w:name w:val="General"/>
          <w:gallery w:val="placeholder"/>
        </w:category>
        <w:types>
          <w:type w:val="bbPlcHdr"/>
        </w:types>
        <w:behaviors>
          <w:behavior w:val="content"/>
        </w:behaviors>
        <w:guid w:val="{7634606A-39F0-4A6F-A663-13EECEE86A38}"/>
      </w:docPartPr>
      <w:docPartBody>
        <w:p w:rsidR="00933195" w:rsidRDefault="00933195">
          <w:r>
            <w:t>[Company Name]</w:t>
          </w:r>
        </w:p>
      </w:docPartBody>
    </w:docPart>
    <w:docPart>
      <w:docPartPr>
        <w:name w:val="C55CED34ABC54826AEC3EDC35F00164B"/>
        <w:category>
          <w:name w:val="General"/>
          <w:gallery w:val="placeholder"/>
        </w:category>
        <w:types>
          <w:type w:val="bbPlcHdr"/>
        </w:types>
        <w:behaviors>
          <w:behavior w:val="content"/>
        </w:behaviors>
        <w:guid w:val="{DC15257A-7303-4327-AD8F-884EEA20EC67}"/>
      </w:docPartPr>
      <w:docPartBody>
        <w:p w:rsidR="00933195" w:rsidRDefault="00F77F77">
          <w:r>
            <w:t>Izdelki in storitve</w:t>
          </w:r>
        </w:p>
      </w:docPartBody>
    </w:docPart>
    <w:docPart>
      <w:docPartPr>
        <w:name w:val="F65E721919F7468F863587A2C6D5F5CE"/>
        <w:category>
          <w:name w:val="General"/>
          <w:gallery w:val="placeholder"/>
        </w:category>
        <w:types>
          <w:type w:val="bbPlcHdr"/>
        </w:types>
        <w:behaviors>
          <w:behavior w:val="content"/>
        </w:behaviors>
        <w:guid w:val="{991E1A11-2003-4B21-AA63-9D13520239E5}"/>
      </w:docPartPr>
      <w:docPartBody>
        <w:p w:rsidR="00933195" w:rsidRDefault="00F77F77">
          <w:r>
            <w:t>Ali mislite, da je težko oblikovati dokument tako dobrega videza? Pomislite znova!</w:t>
          </w:r>
        </w:p>
      </w:docPartBody>
    </w:docPart>
    <w:docPart>
      <w:docPartPr>
        <w:name w:val="C730D1EF7D304A9A9A56950D43581D62"/>
        <w:category>
          <w:name w:val="General"/>
          <w:gallery w:val="placeholder"/>
        </w:category>
        <w:types>
          <w:type w:val="bbPlcHdr"/>
        </w:types>
        <w:behaviors>
          <w:behavior w:val="content"/>
        </w:behaviors>
        <w:guid w:val="{8EC07798-E2BF-4338-8C1D-2F1ECC90B543}"/>
      </w:docPartPr>
      <w:docPartBody>
        <w:p w:rsidR="00F77F77" w:rsidRDefault="00F77F77" w:rsidP="002562FF">
          <w:pPr>
            <w:pStyle w:val="Oznaenseznam"/>
          </w:pPr>
          <w:r>
            <w:t>Ustvarili smo tudi sloge, s katerimi lahko z enim klikom ponovite oblikovanje, ki ga vidite v tej brošuri. Na traku na zavihku »Osnovno« si oglejte galerijo s slogi.</w:t>
          </w:r>
        </w:p>
        <w:p w:rsidR="00933195" w:rsidRDefault="00F77F77">
          <w:r>
            <w:t>Če želite enako preprosto prilagoditi videz, si na traku na zavihku »Načrt« oglejte galerije s temami, barvami in pisavami.</w:t>
          </w:r>
        </w:p>
      </w:docPartBody>
    </w:docPart>
    <w:docPart>
      <w:docPartPr>
        <w:name w:val="A3831FAD845F4FBCB4FC2017622678AF"/>
        <w:category>
          <w:name w:val="General"/>
          <w:gallery w:val="placeholder"/>
        </w:category>
        <w:types>
          <w:type w:val="bbPlcHdr"/>
        </w:types>
        <w:behaviors>
          <w:behavior w:val="content"/>
        </w:behaviors>
        <w:guid w:val="{CACF7496-7ECB-4B0C-A9AB-2E90024D008F}"/>
      </w:docPartPr>
      <w:docPartBody>
        <w:p w:rsidR="00F77F77" w:rsidRDefault="00F77F77" w:rsidP="002562FF">
          <w:pPr>
            <w:pStyle w:val="Naslov3"/>
          </w:pPr>
          <w:r>
            <w:t>Ali želite barve in pisave v videzu podjetja?</w:t>
          </w:r>
        </w:p>
        <w:p w:rsidR="00933195" w:rsidRDefault="00F77F77">
          <w:r>
            <w:t>Nič lažjega. V galerijah lahko dodate svoje sloge.</w:t>
          </w:r>
        </w:p>
      </w:docPartBody>
    </w:docPart>
    <w:docPart>
      <w:docPartPr>
        <w:name w:val="B38506B1DDB845D49AF3260EC5260CAE"/>
        <w:category>
          <w:name w:val="General"/>
          <w:gallery w:val="placeholder"/>
        </w:category>
        <w:types>
          <w:type w:val="bbPlcHdr"/>
        </w:types>
        <w:behaviors>
          <w:behavior w:val="content"/>
        </w:behaviors>
        <w:guid w:val="{4C16DAB1-C1FA-47BC-9F76-F1512899C062}"/>
      </w:docPartPr>
      <w:docPartBody>
        <w:p w:rsidR="00F77F77" w:rsidRDefault="00F77F77" w:rsidP="002562FF">
          <w:pPr>
            <w:pStyle w:val="Naslov2"/>
          </w:pPr>
          <w:r>
            <w:t>Kaj vključite v takšno brošuro?</w:t>
          </w:r>
        </w:p>
        <w:p w:rsidR="00F77F77" w:rsidRDefault="00F77F77" w:rsidP="002562FF">
          <w:r>
            <w:t xml:space="preserve">Vemo, da bi lahko ure in ure razlagali, kako odlično je vaše podjetje. (In s tem ni nič narobe, saj ste res odlični!) </w:t>
          </w:r>
        </w:p>
        <w:p w:rsidR="00F77F77" w:rsidRDefault="00F77F77" w:rsidP="002562FF">
          <w:r>
            <w:t xml:space="preserve">Toda manj je včasih več, zato poskusite povzeti bistvo svojih prednosti pred konkurenco na levi strani in kratek opis svoje zgodbe o uspehu tukaj na sredini. </w:t>
          </w:r>
        </w:p>
        <w:p w:rsidR="00933195" w:rsidRDefault="00F77F77">
          <w:pPr>
            <w:pStyle w:val="B38506B1DDB845D49AF3260EC5260CAE"/>
          </w:pPr>
          <w:r>
            <w:t>Na desno stran strani lahko navedete mnenja strank ter seznam najpomembnejših izdelkov ali storitev.</w:t>
          </w:r>
        </w:p>
      </w:docPartBody>
    </w:docPart>
    <w:docPart>
      <w:docPartPr>
        <w:name w:val="5CD67D191C1C43F79CD864EE649C7888"/>
        <w:category>
          <w:name w:val="General"/>
          <w:gallery w:val="placeholder"/>
        </w:category>
        <w:types>
          <w:type w:val="bbPlcHdr"/>
        </w:types>
        <w:behaviors>
          <w:behavior w:val="content"/>
        </w:behaviors>
        <w:guid w:val="{F70DB7BD-5A5A-434F-8CEF-C566A3300A64}"/>
      </w:docPartPr>
      <w:docPartBody>
        <w:p w:rsidR="00933195" w:rsidRDefault="00F77F77">
          <w:r>
            <w:t>Ne bodite skromni. Pokažite jim, da ste odlični.</w:t>
          </w:r>
        </w:p>
      </w:docPartBody>
    </w:docPart>
    <w:docPart>
      <w:docPartPr>
        <w:name w:val="BD6DB1B6FF87464FB4269CDF7DC1FFAF"/>
        <w:category>
          <w:name w:val="General"/>
          <w:gallery w:val="placeholder"/>
        </w:category>
        <w:types>
          <w:type w:val="bbPlcHdr"/>
        </w:types>
        <w:behaviors>
          <w:behavior w:val="content"/>
        </w:behaviors>
        <w:guid w:val="{4070A837-3EB1-4DD9-875C-CE7016FB4F53}"/>
      </w:docPartPr>
      <w:docPartBody>
        <w:p w:rsidR="00F77F77" w:rsidRDefault="00F77F77" w:rsidP="00C474ED">
          <w:pPr>
            <w:pStyle w:val="Citat"/>
          </w:pPr>
          <w:r>
            <w:t>»Vaše podjetje je res čudovito. Ne vem, kako sem doslej shajal brez vas.«</w:t>
          </w:r>
        </w:p>
        <w:p w:rsidR="00F77F77" w:rsidRDefault="00F77F77" w:rsidP="00C474ED">
          <w:r>
            <w:t>–Zelo pametna stranka</w:t>
          </w:r>
        </w:p>
        <w:p w:rsidR="00F77F77" w:rsidRDefault="00F77F77" w:rsidP="00C474ED">
          <w:pPr>
            <w:pStyle w:val="Citat"/>
          </w:pPr>
          <w:r>
            <w:t>»Ta slog se imenuje »Citat«, vendar lahko z njim tudi preusmerite pozornost na pomembne podatke.«</w:t>
          </w:r>
        </w:p>
        <w:p w:rsidR="00933195" w:rsidRDefault="00F77F77">
          <w:r>
            <w:t>–Vaši prijatelji v programu Word</w:t>
          </w:r>
        </w:p>
      </w:docPartBody>
    </w:docPart>
    <w:docPart>
      <w:docPartPr>
        <w:name w:val="8AF23D1F7BFB4CECA0781AAB718822AB"/>
        <w:category>
          <w:name w:val="General"/>
          <w:gallery w:val="placeholder"/>
        </w:category>
        <w:types>
          <w:type w:val="bbPlcHdr"/>
        </w:types>
        <w:behaviors>
          <w:behavior w:val="content"/>
        </w:behaviors>
        <w:guid w:val="{E25EE977-B20D-4D03-971A-4BB48F68F069}"/>
      </w:docPartPr>
      <w:docPartBody>
        <w:p w:rsidR="00F77F77" w:rsidRDefault="00F77F77" w:rsidP="00C474ED">
          <w:pPr>
            <w:pStyle w:val="Naslov2"/>
          </w:pPr>
          <w:r>
            <w:t>Kaj ponujate:</w:t>
          </w:r>
        </w:p>
        <w:p w:rsidR="00F77F77" w:rsidRDefault="00F77F77" w:rsidP="00F77F77">
          <w:pPr>
            <w:pStyle w:val="Oznaenseznam"/>
          </w:pPr>
          <w:r>
            <w:t>Izdelek ali storitev</w:t>
          </w:r>
        </w:p>
        <w:p w:rsidR="00F77F77" w:rsidRDefault="00F77F77" w:rsidP="00F77F77">
          <w:pPr>
            <w:pStyle w:val="Oznaenseznam"/>
          </w:pPr>
          <w:r>
            <w:t>Izdelek ali storitev</w:t>
          </w:r>
        </w:p>
        <w:p w:rsidR="00F77F77" w:rsidRDefault="00F77F77" w:rsidP="00F77F77">
          <w:pPr>
            <w:pStyle w:val="Oznaenseznam"/>
          </w:pPr>
          <w:r>
            <w:t>Izdelek ali storitev</w:t>
          </w:r>
        </w:p>
        <w:p w:rsidR="00F77F77" w:rsidRDefault="00F77F77" w:rsidP="00F77F77">
          <w:pPr>
            <w:pStyle w:val="Oznaenseznam"/>
          </w:pPr>
          <w:r>
            <w:t>Izdelek ali storitev</w:t>
          </w:r>
        </w:p>
        <w:p w:rsidR="00F77F77" w:rsidRDefault="00F77F77" w:rsidP="00C474ED">
          <w:pPr>
            <w:pStyle w:val="Naslov3"/>
          </w:pPr>
          <w:r>
            <w:t>Najbolj zveneče stranke:</w:t>
          </w:r>
        </w:p>
        <w:p w:rsidR="00F77F77" w:rsidRDefault="00F77F77" w:rsidP="00F77F77">
          <w:pPr>
            <w:pStyle w:val="Oznaenseznam"/>
          </w:pPr>
          <w:r>
            <w:t>Uveljavljeno podjetje</w:t>
          </w:r>
        </w:p>
        <w:p w:rsidR="00933195" w:rsidRDefault="00F77F77">
          <w:r>
            <w:t>Še eno priznano podjetje</w:t>
          </w:r>
        </w:p>
      </w:docPartBody>
    </w:docPart>
    <w:docPart>
      <w:docPartPr>
        <w:name w:val="5FF91734CEF14F9E8CBADC05D1C70E28"/>
        <w:category>
          <w:name w:val="General"/>
          <w:gallery w:val="placeholder"/>
        </w:category>
        <w:types>
          <w:type w:val="bbPlcHdr"/>
        </w:types>
        <w:behaviors>
          <w:behavior w:val="content"/>
        </w:behaviors>
        <w:guid w:val="{646FC6A8-533B-4368-8428-6FD2C5AF7939}"/>
      </w:docPartPr>
      <w:docPartBody>
        <w:p w:rsidR="00933195" w:rsidRDefault="00F77F77">
          <w:pPr>
            <w:pStyle w:val="5FF91734CEF14F9E8CBADC05D1C70E28"/>
          </w:pPr>
          <w:r>
            <w:t>[Naslov]</w:t>
          </w:r>
          <w:r>
            <w:br/>
            <w:t>[Poštna številka, kraj]</w:t>
          </w:r>
        </w:p>
      </w:docPartBody>
    </w:docPart>
    <w:docPart>
      <w:docPartPr>
        <w:name w:val="A5A18BDB4B704C6196D53899C69886B0"/>
        <w:category>
          <w:name w:val="General"/>
          <w:gallery w:val="placeholder"/>
        </w:category>
        <w:types>
          <w:type w:val="bbPlcHdr"/>
        </w:types>
        <w:behaviors>
          <w:behavior w:val="content"/>
        </w:behaviors>
        <w:guid w:val="{96D441A6-F3C5-4562-BB74-596E0E65CCF3}"/>
      </w:docPartPr>
      <w:docPartBody>
        <w:p w:rsidR="00933195" w:rsidRDefault="00933195">
          <w:pPr>
            <w:pStyle w:val="A5A18BDB4B704C6196D53899C69886B0"/>
          </w:pPr>
          <w:r>
            <w:t>[Company Name]</w:t>
          </w:r>
        </w:p>
      </w:docPartBody>
    </w:docPart>
    <w:docPart>
      <w:docPartPr>
        <w:name w:val="DB6710D12FB84447A658DE0A9F6D3579"/>
        <w:category>
          <w:name w:val="General"/>
          <w:gallery w:val="placeholder"/>
        </w:category>
        <w:types>
          <w:type w:val="bbPlcHdr"/>
        </w:types>
        <w:behaviors>
          <w:behavior w:val="content"/>
        </w:behaviors>
        <w:guid w:val="{B20267CC-CAF0-4EFB-A241-CEB2D2057A21}"/>
      </w:docPartPr>
      <w:docPartBody>
        <w:p w:rsidR="00933195" w:rsidRDefault="00F77F77">
          <w:pPr>
            <w:pStyle w:val="DB6710D12FB84447A658DE0A9F6D3579"/>
          </w:pPr>
          <w:r>
            <w:t>[Prejemnik]</w:t>
          </w:r>
        </w:p>
      </w:docPartBody>
    </w:docPart>
    <w:docPart>
      <w:docPartPr>
        <w:name w:val="51861874033C480E900000A53C19A05B"/>
        <w:category>
          <w:name w:val="General"/>
          <w:gallery w:val="placeholder"/>
        </w:category>
        <w:types>
          <w:type w:val="bbPlcHdr"/>
        </w:types>
        <w:behaviors>
          <w:behavior w:val="content"/>
        </w:behaviors>
        <w:guid w:val="{81EF0072-26B1-4254-A764-5FBF82ABBA7A}"/>
      </w:docPartPr>
      <w:docPartBody>
        <w:p w:rsidR="00246CEB" w:rsidRDefault="00F77F77">
          <w:r>
            <w:t>[Spletno mesto]</w:t>
          </w:r>
        </w:p>
      </w:docPartBody>
    </w:docPart>
    <w:docPart>
      <w:docPartPr>
        <w:name w:val="1ADF22E6DF15498980A667915CD25910"/>
        <w:category>
          <w:name w:val="General"/>
          <w:gallery w:val="placeholder"/>
        </w:category>
        <w:types>
          <w:type w:val="bbPlcHdr"/>
        </w:types>
        <w:behaviors>
          <w:behavior w:val="content"/>
        </w:behaviors>
        <w:guid w:val="{74CC09B6-A21B-41AD-AAFE-2B3666AD403F}"/>
      </w:docPartPr>
      <w:docPartBody>
        <w:p w:rsidR="00246CEB" w:rsidRDefault="00F77F77">
          <w:r>
            <w:t>[E-pošta]</w:t>
          </w:r>
        </w:p>
      </w:docPartBody>
    </w:docPart>
    <w:docPart>
      <w:docPartPr>
        <w:name w:val="CF76CAF5F3CD4A9688992E5F1391A1D8"/>
        <w:category>
          <w:name w:val="General"/>
          <w:gallery w:val="placeholder"/>
        </w:category>
        <w:types>
          <w:type w:val="bbPlcHdr"/>
        </w:types>
        <w:behaviors>
          <w:behavior w:val="content"/>
        </w:behaviors>
        <w:guid w:val="{F8017949-00C4-4831-9F63-46ED1B52A444}"/>
      </w:docPartPr>
      <w:docPartBody>
        <w:p w:rsidR="00246CEB" w:rsidRDefault="00F77F77">
          <w:r>
            <w:t>[Naslov]</w:t>
          </w:r>
          <w:r>
            <w:br/>
            <w:t>[Poštna številka, kraj]</w:t>
          </w:r>
        </w:p>
      </w:docPartBody>
    </w:docPart>
    <w:docPart>
      <w:docPartPr>
        <w:name w:val="A9C0A19894F046D181EF828B11A3C7E0"/>
        <w:category>
          <w:name w:val="General"/>
          <w:gallery w:val="placeholder"/>
        </w:category>
        <w:types>
          <w:type w:val="bbPlcHdr"/>
        </w:types>
        <w:behaviors>
          <w:behavior w:val="content"/>
        </w:behaviors>
        <w:guid w:val="{E3C16EAF-D8C5-4D0A-A94D-E912A11A4E45}"/>
      </w:docPartPr>
      <w:docPartBody>
        <w:p w:rsidR="00246CEB" w:rsidRDefault="00F77F77">
          <w:r>
            <w:t>[Telefon]</w:t>
          </w:r>
        </w:p>
      </w:docPartBody>
    </w:docPart>
    <w:docPart>
      <w:docPartPr>
        <w:name w:val="D544C1D6578C495DA775BDB3025CA7EB"/>
        <w:category>
          <w:name w:val="General"/>
          <w:gallery w:val="placeholder"/>
        </w:category>
        <w:types>
          <w:type w:val="bbPlcHdr"/>
        </w:types>
        <w:behaviors>
          <w:behavior w:val="content"/>
        </w:behaviors>
        <w:guid w:val="{494E34BB-9590-44AA-8506-B27BC2EA633B}"/>
      </w:docPartPr>
      <w:docPartBody>
        <w:p w:rsidR="00246CEB" w:rsidRDefault="00F77F77">
          <w:r>
            <w:t>[Faks]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Oznaenseznam"/>
      <w:lvlText w:val="•"/>
      <w:lvlJc w:val="left"/>
      <w:pPr>
        <w:tabs>
          <w:tab w:val="num" w:pos="216"/>
        </w:tabs>
        <w:ind w:left="216" w:hanging="216"/>
      </w:pPr>
      <w:rPr>
        <w:rFonts w:ascii="Constantia" w:hAnsi="Constantia" w:hint="default"/>
        <w:color w:val="5B9BD5" w:themeColor="accent1"/>
      </w:rPr>
    </w:lvl>
  </w:abstractNum>
  <w:num w:numId="1">
    <w:abstractNumId w:val="0"/>
  </w:num>
  <w:num w:numId="2">
    <w:abstractNumId w:val="0"/>
  </w:num>
  <w:num w:numId="3">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09"/>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95"/>
    <w:rsid w:val="000F7836"/>
    <w:rsid w:val="001B01FF"/>
    <w:rsid w:val="00246CEB"/>
    <w:rsid w:val="008F1D91"/>
    <w:rsid w:val="00933195"/>
    <w:rsid w:val="00F77F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sl-SI"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cs="Times New Roman"/>
      <w:sz w:val="3276"/>
      <w:szCs w:val="3276"/>
    </w:rPr>
  </w:style>
  <w:style w:type="paragraph" w:styleId="Naslov2">
    <w:name w:val="heading 2"/>
    <w:basedOn w:val="Navaden"/>
    <w:next w:val="Navaden"/>
    <w:link w:val="Naslov2Znak"/>
    <w:uiPriority w:val="1"/>
    <w:unhideWhenUsed/>
    <w:qFormat/>
    <w:rsid w:val="00F77F77"/>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styleId="Naslov3">
    <w:name w:val="heading 3"/>
    <w:basedOn w:val="Navaden"/>
    <w:next w:val="Navaden"/>
    <w:link w:val="Naslov3Znak"/>
    <w:uiPriority w:val="1"/>
    <w:unhideWhenUsed/>
    <w:qFormat/>
    <w:rsid w:val="00F77F77"/>
    <w:pPr>
      <w:keepNext/>
      <w:keepLines/>
      <w:spacing w:before="360" w:after="120" w:line="288" w:lineRule="auto"/>
      <w:outlineLvl w:val="2"/>
    </w:pPr>
    <w:rPr>
      <w:rFonts w:asciiTheme="majorHAnsi" w:eastAsiaTheme="majorEastAsia" w:hAnsiTheme="majorHAnsi" w:cstheme="majorBidi"/>
      <w:b/>
      <w:bCs/>
      <w:color w:val="000000" w:themeColor="text1"/>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77F77"/>
    <w:rPr>
      <w:color w:val="808080"/>
    </w:rPr>
  </w:style>
  <w:style w:type="paragraph" w:customStyle="1" w:styleId="7D523F6A7B5C4C82BF5F59C016E6E96D">
    <w:name w:val="7D523F6A7B5C4C82BF5F59C016E6E96D"/>
  </w:style>
  <w:style w:type="paragraph" w:customStyle="1" w:styleId="0E366F24C7FB4E7BBD4223B7E78C1223">
    <w:name w:val="0E366F24C7FB4E7BBD4223B7E78C1223"/>
  </w:style>
  <w:style w:type="character" w:styleId="Krepko">
    <w:name w:val="Strong"/>
    <w:basedOn w:val="Privzetapisavaodstavka"/>
    <w:uiPriority w:val="22"/>
    <w:qFormat/>
    <w:rPr>
      <w:b/>
      <w:bCs/>
    </w:rPr>
  </w:style>
  <w:style w:type="paragraph" w:customStyle="1" w:styleId="0E366F24C7FB4E7BBD4223B7E78C12231">
    <w:name w:val="0E366F24C7FB4E7BBD4223B7E78C12231"/>
    <w:pPr>
      <w:spacing w:after="0" w:line="288" w:lineRule="auto"/>
    </w:pPr>
    <w:rPr>
      <w:rFonts w:eastAsiaTheme="minorHAnsi"/>
      <w:color w:val="5B9BD5" w:themeColor="accent1"/>
      <w:sz w:val="18"/>
      <w:szCs w:val="18"/>
    </w:rPr>
  </w:style>
  <w:style w:type="paragraph" w:customStyle="1" w:styleId="0E366F24C7FB4E7BBD4223B7E78C12232">
    <w:name w:val="0E366F24C7FB4E7BBD4223B7E78C12232"/>
    <w:pPr>
      <w:spacing w:after="0" w:line="288" w:lineRule="auto"/>
    </w:pPr>
    <w:rPr>
      <w:rFonts w:eastAsiaTheme="minorHAnsi"/>
      <w:color w:val="5B9BD5" w:themeColor="accent1"/>
      <w:sz w:val="18"/>
      <w:szCs w:val="18"/>
    </w:rPr>
  </w:style>
  <w:style w:type="paragraph" w:styleId="Oznaenseznam">
    <w:name w:val="List Bullet"/>
    <w:basedOn w:val="Navaden"/>
    <w:uiPriority w:val="1"/>
    <w:unhideWhenUsed/>
    <w:qFormat/>
    <w:rsid w:val="00F77F77"/>
    <w:pPr>
      <w:numPr>
        <w:numId w:val="1"/>
      </w:numPr>
      <w:spacing w:after="180" w:line="288" w:lineRule="auto"/>
    </w:pPr>
    <w:rPr>
      <w:rFonts w:eastAsiaTheme="minorHAnsi" w:cstheme="minorBidi"/>
      <w:color w:val="404040" w:themeColor="text1" w:themeTint="BF"/>
      <w:sz w:val="20"/>
      <w:szCs w:val="20"/>
    </w:rPr>
  </w:style>
  <w:style w:type="paragraph" w:customStyle="1" w:styleId="0E366F24C7FB4E7BBD4223B7E78C12233">
    <w:name w:val="0E366F24C7FB4E7BBD4223B7E78C12233"/>
    <w:pPr>
      <w:spacing w:after="0" w:line="288" w:lineRule="auto"/>
    </w:pPr>
    <w:rPr>
      <w:rFonts w:eastAsiaTheme="minorHAnsi"/>
      <w:color w:val="5B9BD5" w:themeColor="accent1"/>
      <w:sz w:val="18"/>
      <w:szCs w:val="18"/>
    </w:rPr>
  </w:style>
  <w:style w:type="paragraph" w:customStyle="1" w:styleId="0E366F24C7FB4E7BBD4223B7E78C12234">
    <w:name w:val="0E366F24C7FB4E7BBD4223B7E78C12234"/>
    <w:pPr>
      <w:spacing w:after="0" w:line="288" w:lineRule="auto"/>
    </w:pPr>
    <w:rPr>
      <w:rFonts w:eastAsiaTheme="minorHAnsi"/>
      <w:color w:val="5B9BD5" w:themeColor="accent1"/>
      <w:sz w:val="18"/>
      <w:szCs w:val="18"/>
    </w:rPr>
  </w:style>
  <w:style w:type="paragraph" w:customStyle="1" w:styleId="0E366F24C7FB4E7BBD4223B7E78C12235">
    <w:name w:val="0E366F24C7FB4E7BBD4223B7E78C12235"/>
    <w:pPr>
      <w:spacing w:after="0" w:line="288" w:lineRule="auto"/>
    </w:pPr>
    <w:rPr>
      <w:rFonts w:eastAsiaTheme="minorHAnsi"/>
      <w:color w:val="5B9BD5" w:themeColor="accent1"/>
      <w:sz w:val="18"/>
      <w:szCs w:val="18"/>
    </w:rPr>
  </w:style>
  <w:style w:type="paragraph" w:customStyle="1" w:styleId="0E366F24C7FB4E7BBD4223B7E78C12236">
    <w:name w:val="0E366F24C7FB4E7BBD4223B7E78C12236"/>
    <w:pPr>
      <w:spacing w:after="0" w:line="288" w:lineRule="auto"/>
    </w:pPr>
    <w:rPr>
      <w:rFonts w:eastAsiaTheme="minorHAnsi"/>
      <w:color w:val="5B9BD5" w:themeColor="accent1"/>
      <w:sz w:val="18"/>
      <w:szCs w:val="18"/>
    </w:rPr>
  </w:style>
  <w:style w:type="paragraph" w:customStyle="1" w:styleId="0E366F24C7FB4E7BBD4223B7E78C12237">
    <w:name w:val="0E366F24C7FB4E7BBD4223B7E78C12237"/>
    <w:pPr>
      <w:spacing w:after="0" w:line="288" w:lineRule="auto"/>
    </w:pPr>
    <w:rPr>
      <w:rFonts w:eastAsiaTheme="minorHAnsi"/>
      <w:color w:val="5B9BD5" w:themeColor="accent1"/>
      <w:sz w:val="18"/>
      <w:szCs w:val="18"/>
    </w:rPr>
  </w:style>
  <w:style w:type="paragraph" w:customStyle="1" w:styleId="0E366F24C7FB4E7BBD4223B7E78C12238">
    <w:name w:val="0E366F24C7FB4E7BBD4223B7E78C12238"/>
    <w:pPr>
      <w:spacing w:after="0" w:line="288" w:lineRule="auto"/>
    </w:pPr>
    <w:rPr>
      <w:rFonts w:eastAsiaTheme="minorHAnsi"/>
      <w:color w:val="5B9BD5" w:themeColor="accent1"/>
      <w:sz w:val="18"/>
      <w:szCs w:val="18"/>
    </w:rPr>
  </w:style>
  <w:style w:type="paragraph" w:customStyle="1" w:styleId="0E366F24C7FB4E7BBD4223B7E78C12239">
    <w:name w:val="0E366F24C7FB4E7BBD4223B7E78C12239"/>
    <w:pPr>
      <w:spacing w:after="0" w:line="288" w:lineRule="auto"/>
    </w:pPr>
    <w:rPr>
      <w:rFonts w:eastAsiaTheme="minorHAnsi"/>
      <w:color w:val="5B9BD5" w:themeColor="accent1"/>
      <w:sz w:val="18"/>
      <w:szCs w:val="18"/>
    </w:rPr>
  </w:style>
  <w:style w:type="character" w:customStyle="1" w:styleId="Naslov3Znak">
    <w:name w:val="Naslov 3 Znak"/>
    <w:basedOn w:val="Privzetapisavaodstavka"/>
    <w:link w:val="Naslov3"/>
    <w:uiPriority w:val="1"/>
    <w:rsid w:val="00F77F77"/>
    <w:rPr>
      <w:rFonts w:asciiTheme="majorHAnsi" w:eastAsiaTheme="majorEastAsia" w:hAnsiTheme="majorHAnsi" w:cstheme="majorBidi"/>
      <w:b/>
      <w:bCs/>
      <w:color w:val="000000" w:themeColor="text1"/>
      <w:szCs w:val="20"/>
    </w:rPr>
  </w:style>
  <w:style w:type="paragraph" w:customStyle="1" w:styleId="D24BFF142CA34C428BF6836753A9AC8B">
    <w:name w:val="D24BFF142CA34C428BF6836753A9AC8B"/>
    <w:pPr>
      <w:spacing w:after="180" w:line="288" w:lineRule="auto"/>
    </w:pPr>
    <w:rPr>
      <w:rFonts w:eastAsiaTheme="minorHAnsi"/>
      <w:color w:val="404040" w:themeColor="text1" w:themeTint="BF"/>
      <w:sz w:val="20"/>
      <w:szCs w:val="20"/>
    </w:rPr>
  </w:style>
  <w:style w:type="paragraph" w:customStyle="1" w:styleId="0E366F24C7FB4E7BBD4223B7E78C122310">
    <w:name w:val="0E366F24C7FB4E7BBD4223B7E78C122310"/>
    <w:pPr>
      <w:spacing w:after="0" w:line="288" w:lineRule="auto"/>
    </w:pPr>
    <w:rPr>
      <w:rFonts w:eastAsiaTheme="minorHAnsi"/>
      <w:color w:val="5B9BD5" w:themeColor="accent1"/>
      <w:sz w:val="18"/>
      <w:szCs w:val="18"/>
    </w:rPr>
  </w:style>
  <w:style w:type="paragraph" w:customStyle="1" w:styleId="D24BFF142CA34C428BF6836753A9AC8B1">
    <w:name w:val="D24BFF142CA34C428BF6836753A9AC8B1"/>
    <w:pPr>
      <w:spacing w:after="180" w:line="288" w:lineRule="auto"/>
    </w:pPr>
    <w:rPr>
      <w:rFonts w:eastAsiaTheme="minorHAnsi"/>
      <w:color w:val="404040" w:themeColor="text1" w:themeTint="BF"/>
      <w:sz w:val="20"/>
      <w:szCs w:val="20"/>
    </w:rPr>
  </w:style>
  <w:style w:type="paragraph" w:customStyle="1" w:styleId="0E366F24C7FB4E7BBD4223B7E78C122311">
    <w:name w:val="0E366F24C7FB4E7BBD4223B7E78C122311"/>
    <w:pPr>
      <w:spacing w:after="0" w:line="288" w:lineRule="auto"/>
    </w:pPr>
    <w:rPr>
      <w:rFonts w:eastAsiaTheme="minorHAnsi"/>
      <w:color w:val="5B9BD5" w:themeColor="accent1"/>
      <w:sz w:val="18"/>
      <w:szCs w:val="18"/>
    </w:rPr>
  </w:style>
  <w:style w:type="character" w:customStyle="1" w:styleId="Naslov2Znak">
    <w:name w:val="Naslov 2 Znak"/>
    <w:basedOn w:val="Privzetapisavaodstavka"/>
    <w:link w:val="Naslov2"/>
    <w:uiPriority w:val="1"/>
    <w:rsid w:val="00F77F77"/>
    <w:rPr>
      <w:rFonts w:asciiTheme="majorHAnsi" w:eastAsiaTheme="majorEastAsia" w:hAnsiTheme="majorHAnsi" w:cstheme="majorBidi"/>
      <w:b/>
      <w:bCs/>
      <w:color w:val="000000" w:themeColor="text1"/>
      <w:sz w:val="32"/>
      <w:szCs w:val="32"/>
    </w:rPr>
  </w:style>
  <w:style w:type="paragraph" w:customStyle="1" w:styleId="B38506B1DDB845D49AF3260EC5260CAE">
    <w:name w:val="B38506B1DDB845D49AF3260EC5260CAE"/>
    <w:pPr>
      <w:spacing w:after="180" w:line="288" w:lineRule="auto"/>
    </w:pPr>
    <w:rPr>
      <w:rFonts w:eastAsiaTheme="minorHAnsi"/>
      <w:color w:val="404040" w:themeColor="text1" w:themeTint="BF"/>
      <w:sz w:val="20"/>
      <w:szCs w:val="20"/>
    </w:rPr>
  </w:style>
  <w:style w:type="paragraph" w:customStyle="1" w:styleId="D24BFF142CA34C428BF6836753A9AC8B2">
    <w:name w:val="D24BFF142CA34C428BF6836753A9AC8B2"/>
    <w:pPr>
      <w:spacing w:after="180" w:line="288" w:lineRule="auto"/>
    </w:pPr>
    <w:rPr>
      <w:rFonts w:eastAsiaTheme="minorHAnsi"/>
      <w:color w:val="404040" w:themeColor="text1" w:themeTint="BF"/>
      <w:sz w:val="20"/>
      <w:szCs w:val="20"/>
    </w:rPr>
  </w:style>
  <w:style w:type="paragraph" w:customStyle="1" w:styleId="0E366F24C7FB4E7BBD4223B7E78C122312">
    <w:name w:val="0E366F24C7FB4E7BBD4223B7E78C122312"/>
    <w:pPr>
      <w:spacing w:after="0" w:line="288" w:lineRule="auto"/>
    </w:pPr>
    <w:rPr>
      <w:rFonts w:eastAsiaTheme="minorHAnsi"/>
      <w:color w:val="5B9BD5" w:themeColor="accent1"/>
      <w:sz w:val="18"/>
      <w:szCs w:val="18"/>
    </w:rPr>
  </w:style>
  <w:style w:type="paragraph" w:customStyle="1" w:styleId="D24BFF142CA34C428BF6836753A9AC8B3">
    <w:name w:val="D24BFF142CA34C428BF6836753A9AC8B3"/>
    <w:pPr>
      <w:spacing w:after="180" w:line="288" w:lineRule="auto"/>
    </w:pPr>
    <w:rPr>
      <w:rFonts w:eastAsiaTheme="minorHAnsi"/>
      <w:color w:val="404040" w:themeColor="text1" w:themeTint="BF"/>
      <w:sz w:val="20"/>
      <w:szCs w:val="20"/>
    </w:rPr>
  </w:style>
  <w:style w:type="paragraph" w:customStyle="1" w:styleId="0E366F24C7FB4E7BBD4223B7E78C122313">
    <w:name w:val="0E366F24C7FB4E7BBD4223B7E78C122313"/>
    <w:pPr>
      <w:spacing w:after="0" w:line="288" w:lineRule="auto"/>
    </w:pPr>
    <w:rPr>
      <w:rFonts w:eastAsiaTheme="minorHAnsi"/>
      <w:color w:val="5B9BD5" w:themeColor="accent1"/>
      <w:sz w:val="18"/>
      <w:szCs w:val="18"/>
    </w:rPr>
  </w:style>
  <w:style w:type="paragraph" w:styleId="Citat">
    <w:name w:val="Quote"/>
    <w:basedOn w:val="Navaden"/>
    <w:next w:val="Navaden"/>
    <w:link w:val="CitatZnak"/>
    <w:uiPriority w:val="1"/>
    <w:qFormat/>
    <w:rsid w:val="00F77F77"/>
    <w:pPr>
      <w:spacing w:after="180" w:line="288" w:lineRule="auto"/>
    </w:pPr>
    <w:rPr>
      <w:rFonts w:eastAsiaTheme="minorHAnsi" w:cstheme="minorBidi"/>
      <w:i/>
      <w:iCs/>
      <w:color w:val="5B9BD5" w:themeColor="accent1"/>
      <w:sz w:val="24"/>
      <w:szCs w:val="20"/>
    </w:rPr>
  </w:style>
  <w:style w:type="character" w:customStyle="1" w:styleId="CitatZnak">
    <w:name w:val="Citat Znak"/>
    <w:basedOn w:val="Privzetapisavaodstavka"/>
    <w:link w:val="Citat"/>
    <w:uiPriority w:val="1"/>
    <w:rsid w:val="00F77F77"/>
    <w:rPr>
      <w:rFonts w:eastAsiaTheme="minorHAnsi"/>
      <w:i/>
      <w:iCs/>
      <w:color w:val="5B9BD5" w:themeColor="accent1"/>
      <w:sz w:val="24"/>
      <w:szCs w:val="20"/>
    </w:rPr>
  </w:style>
  <w:style w:type="paragraph" w:customStyle="1" w:styleId="D24BFF142CA34C428BF6836753A9AC8B4">
    <w:name w:val="D24BFF142CA34C428BF6836753A9AC8B4"/>
    <w:pPr>
      <w:spacing w:after="180" w:line="288" w:lineRule="auto"/>
    </w:pPr>
    <w:rPr>
      <w:rFonts w:eastAsiaTheme="minorHAnsi"/>
      <w:color w:val="404040" w:themeColor="text1" w:themeTint="BF"/>
      <w:sz w:val="20"/>
      <w:szCs w:val="20"/>
    </w:rPr>
  </w:style>
  <w:style w:type="paragraph" w:customStyle="1" w:styleId="0E366F24C7FB4E7BBD4223B7E78C122314">
    <w:name w:val="0E366F24C7FB4E7BBD4223B7E78C122314"/>
    <w:pPr>
      <w:spacing w:after="0" w:line="288" w:lineRule="auto"/>
    </w:pPr>
    <w:rPr>
      <w:rFonts w:eastAsiaTheme="minorHAnsi"/>
      <w:color w:val="5B9BD5" w:themeColor="accent1"/>
      <w:sz w:val="18"/>
      <w:szCs w:val="18"/>
    </w:rPr>
  </w:style>
  <w:style w:type="paragraph" w:customStyle="1" w:styleId="D24BFF142CA34C428BF6836753A9AC8B5">
    <w:name w:val="D24BFF142CA34C428BF6836753A9AC8B5"/>
    <w:pPr>
      <w:spacing w:after="180" w:line="288" w:lineRule="auto"/>
    </w:pPr>
    <w:rPr>
      <w:rFonts w:eastAsiaTheme="minorHAnsi"/>
      <w:color w:val="404040" w:themeColor="text1" w:themeTint="BF"/>
      <w:sz w:val="20"/>
      <w:szCs w:val="20"/>
    </w:rPr>
  </w:style>
  <w:style w:type="paragraph" w:customStyle="1" w:styleId="0E366F24C7FB4E7BBD4223B7E78C122315">
    <w:name w:val="0E366F24C7FB4E7BBD4223B7E78C122315"/>
    <w:pPr>
      <w:spacing w:after="0" w:line="288" w:lineRule="auto"/>
    </w:pPr>
    <w:rPr>
      <w:rFonts w:eastAsiaTheme="minorHAnsi"/>
      <w:color w:val="5B9BD5" w:themeColor="accent1"/>
      <w:sz w:val="18"/>
      <w:szCs w:val="18"/>
    </w:rPr>
  </w:style>
  <w:style w:type="paragraph" w:customStyle="1" w:styleId="3F8035819D844E0FBD66A2C435B08A2D">
    <w:name w:val="3F8035819D844E0FBD66A2C435B08A2D"/>
  </w:style>
  <w:style w:type="paragraph" w:customStyle="1" w:styleId="B175803B6B0F4DB4A944F14912F5FDB4">
    <w:name w:val="B175803B6B0F4DB4A944F14912F5FDB4"/>
  </w:style>
  <w:style w:type="paragraph" w:customStyle="1" w:styleId="D399A817554E49999168B8417A2778EB">
    <w:name w:val="D399A817554E49999168B8417A2778EB"/>
  </w:style>
  <w:style w:type="paragraph" w:customStyle="1" w:styleId="BC0417AEC015417B8DB49803FF6695D1">
    <w:name w:val="BC0417AEC015417B8DB49803FF6695D1"/>
  </w:style>
  <w:style w:type="paragraph" w:customStyle="1" w:styleId="7737211111A1408895479D4821B45546">
    <w:name w:val="7737211111A1408895479D4821B45546"/>
  </w:style>
  <w:style w:type="paragraph" w:customStyle="1" w:styleId="C4416A7877114F9380E55A05783A368D">
    <w:name w:val="C4416A7877114F9380E55A05783A368D"/>
  </w:style>
  <w:style w:type="paragraph" w:customStyle="1" w:styleId="CDC00BB17AA7435A9F492A3E43EA5F41">
    <w:name w:val="CDC00BB17AA7435A9F492A3E43EA5F41"/>
  </w:style>
  <w:style w:type="paragraph" w:customStyle="1" w:styleId="C4E8145F288643198F05FD2D76ECA419">
    <w:name w:val="C4E8145F288643198F05FD2D76ECA419"/>
  </w:style>
  <w:style w:type="paragraph" w:customStyle="1" w:styleId="D24BFF142CA34C428BF6836753A9AC8B6">
    <w:name w:val="D24BFF142CA34C428BF6836753A9AC8B6"/>
    <w:pPr>
      <w:spacing w:after="180" w:line="288" w:lineRule="auto"/>
    </w:pPr>
    <w:rPr>
      <w:rFonts w:eastAsiaTheme="minorHAnsi"/>
      <w:color w:val="404040" w:themeColor="text1" w:themeTint="BF"/>
      <w:sz w:val="20"/>
      <w:szCs w:val="20"/>
    </w:rPr>
  </w:style>
  <w:style w:type="paragraph" w:customStyle="1" w:styleId="0E366F24C7FB4E7BBD4223B7E78C122316">
    <w:name w:val="0E366F24C7FB4E7BBD4223B7E78C122316"/>
    <w:pPr>
      <w:spacing w:after="0" w:line="288" w:lineRule="auto"/>
      <w:ind w:right="144"/>
    </w:pPr>
    <w:rPr>
      <w:rFonts w:eastAsiaTheme="minorHAnsi"/>
      <w:color w:val="5B9BD5" w:themeColor="accent1"/>
      <w:sz w:val="18"/>
      <w:szCs w:val="18"/>
    </w:rPr>
  </w:style>
  <w:style w:type="paragraph" w:customStyle="1" w:styleId="D24BFF142CA34C428BF6836753A9AC8B7">
    <w:name w:val="D24BFF142CA34C428BF6836753A9AC8B7"/>
    <w:pPr>
      <w:spacing w:after="180" w:line="288" w:lineRule="auto"/>
    </w:pPr>
    <w:rPr>
      <w:rFonts w:eastAsiaTheme="minorHAnsi"/>
      <w:color w:val="404040" w:themeColor="text1" w:themeTint="BF"/>
      <w:sz w:val="20"/>
      <w:szCs w:val="20"/>
    </w:rPr>
  </w:style>
  <w:style w:type="paragraph" w:customStyle="1" w:styleId="0E366F24C7FB4E7BBD4223B7E78C122317">
    <w:name w:val="0E366F24C7FB4E7BBD4223B7E78C122317"/>
    <w:pPr>
      <w:spacing w:after="0" w:line="288" w:lineRule="auto"/>
      <w:ind w:right="144"/>
    </w:pPr>
    <w:rPr>
      <w:rFonts w:eastAsiaTheme="minorHAnsi"/>
      <w:color w:val="5B9BD5" w:themeColor="accent1"/>
      <w:sz w:val="18"/>
      <w:szCs w:val="18"/>
    </w:rPr>
  </w:style>
  <w:style w:type="paragraph" w:customStyle="1" w:styleId="D24BFF142CA34C428BF6836753A9AC8B8">
    <w:name w:val="D24BFF142CA34C428BF6836753A9AC8B8"/>
    <w:pPr>
      <w:spacing w:after="180" w:line="288" w:lineRule="auto"/>
    </w:pPr>
    <w:rPr>
      <w:rFonts w:eastAsiaTheme="minorHAnsi"/>
      <w:color w:val="404040" w:themeColor="text1" w:themeTint="BF"/>
      <w:sz w:val="20"/>
      <w:szCs w:val="20"/>
    </w:rPr>
  </w:style>
  <w:style w:type="paragraph" w:customStyle="1" w:styleId="0E366F24C7FB4E7BBD4223B7E78C122318">
    <w:name w:val="0E366F24C7FB4E7BBD4223B7E78C122318"/>
    <w:pPr>
      <w:spacing w:after="0" w:line="288" w:lineRule="auto"/>
      <w:ind w:right="144"/>
    </w:pPr>
    <w:rPr>
      <w:rFonts w:eastAsiaTheme="minorHAnsi"/>
      <w:color w:val="5B9BD5" w:themeColor="accent1"/>
      <w:sz w:val="18"/>
      <w:szCs w:val="18"/>
    </w:rPr>
  </w:style>
  <w:style w:type="paragraph" w:customStyle="1" w:styleId="D24BFF142CA34C428BF6836753A9AC8B9">
    <w:name w:val="D24BFF142CA34C428BF6836753A9AC8B9"/>
    <w:pPr>
      <w:spacing w:after="180" w:line="288" w:lineRule="auto"/>
    </w:pPr>
    <w:rPr>
      <w:rFonts w:eastAsiaTheme="minorHAnsi"/>
      <w:color w:val="404040" w:themeColor="text1" w:themeTint="BF"/>
      <w:sz w:val="20"/>
      <w:szCs w:val="20"/>
    </w:rPr>
  </w:style>
  <w:style w:type="paragraph" w:customStyle="1" w:styleId="0E366F24C7FB4E7BBD4223B7E78C122319">
    <w:name w:val="0E366F24C7FB4E7BBD4223B7E78C122319"/>
    <w:pPr>
      <w:spacing w:after="0" w:line="288" w:lineRule="auto"/>
      <w:ind w:right="144"/>
    </w:pPr>
    <w:rPr>
      <w:rFonts w:eastAsiaTheme="minorHAnsi"/>
      <w:color w:val="5B9BD5" w:themeColor="accent1"/>
      <w:sz w:val="18"/>
      <w:szCs w:val="18"/>
    </w:rPr>
  </w:style>
  <w:style w:type="paragraph" w:customStyle="1" w:styleId="D24BFF142CA34C428BF6836753A9AC8B10">
    <w:name w:val="D24BFF142CA34C428BF6836753A9AC8B10"/>
    <w:pPr>
      <w:spacing w:after="180" w:line="288" w:lineRule="auto"/>
    </w:pPr>
    <w:rPr>
      <w:rFonts w:eastAsiaTheme="minorHAnsi"/>
      <w:color w:val="404040" w:themeColor="text1" w:themeTint="BF"/>
      <w:sz w:val="20"/>
      <w:szCs w:val="20"/>
    </w:rPr>
  </w:style>
  <w:style w:type="paragraph" w:customStyle="1" w:styleId="0E366F24C7FB4E7BBD4223B7E78C122320">
    <w:name w:val="0E366F24C7FB4E7BBD4223B7E78C122320"/>
    <w:pPr>
      <w:spacing w:after="0" w:line="288" w:lineRule="auto"/>
      <w:ind w:right="144"/>
    </w:pPr>
    <w:rPr>
      <w:rFonts w:eastAsiaTheme="minorHAnsi"/>
      <w:color w:val="5B9BD5" w:themeColor="accent1"/>
      <w:sz w:val="18"/>
      <w:szCs w:val="18"/>
    </w:rPr>
  </w:style>
  <w:style w:type="paragraph" w:customStyle="1" w:styleId="D24BFF142CA34C428BF6836753A9AC8B11">
    <w:name w:val="D24BFF142CA34C428BF6836753A9AC8B11"/>
    <w:pPr>
      <w:spacing w:after="180" w:line="288" w:lineRule="auto"/>
    </w:pPr>
    <w:rPr>
      <w:rFonts w:eastAsiaTheme="minorHAnsi"/>
      <w:color w:val="404040" w:themeColor="text1" w:themeTint="BF"/>
      <w:sz w:val="20"/>
      <w:szCs w:val="20"/>
    </w:rPr>
  </w:style>
  <w:style w:type="paragraph" w:customStyle="1" w:styleId="0E366F24C7FB4E7BBD4223B7E78C122321">
    <w:name w:val="0E366F24C7FB4E7BBD4223B7E78C122321"/>
    <w:pPr>
      <w:spacing w:after="0" w:line="288" w:lineRule="auto"/>
      <w:ind w:right="144"/>
    </w:pPr>
    <w:rPr>
      <w:rFonts w:eastAsiaTheme="minorHAnsi"/>
      <w:color w:val="5B9BD5" w:themeColor="accent1"/>
      <w:sz w:val="18"/>
      <w:szCs w:val="18"/>
    </w:rPr>
  </w:style>
  <w:style w:type="paragraph" w:customStyle="1" w:styleId="D24BFF142CA34C428BF6836753A9AC8B12">
    <w:name w:val="D24BFF142CA34C428BF6836753A9AC8B12"/>
    <w:pPr>
      <w:spacing w:after="180" w:line="288" w:lineRule="auto"/>
    </w:pPr>
    <w:rPr>
      <w:rFonts w:eastAsiaTheme="minorHAnsi"/>
      <w:color w:val="404040" w:themeColor="text1" w:themeTint="BF"/>
      <w:sz w:val="20"/>
      <w:szCs w:val="20"/>
    </w:rPr>
  </w:style>
  <w:style w:type="paragraph" w:customStyle="1" w:styleId="0E366F24C7FB4E7BBD4223B7E78C122322">
    <w:name w:val="0E366F24C7FB4E7BBD4223B7E78C122322"/>
    <w:pPr>
      <w:spacing w:after="0" w:line="288" w:lineRule="auto"/>
      <w:ind w:right="144"/>
    </w:pPr>
    <w:rPr>
      <w:rFonts w:eastAsiaTheme="minorHAnsi"/>
      <w:color w:val="5B9BD5" w:themeColor="accent1"/>
      <w:sz w:val="18"/>
      <w:szCs w:val="18"/>
    </w:rPr>
  </w:style>
  <w:style w:type="paragraph" w:customStyle="1" w:styleId="D24BFF142CA34C428BF6836753A9AC8B13">
    <w:name w:val="D24BFF142CA34C428BF6836753A9AC8B13"/>
    <w:pPr>
      <w:spacing w:after="180" w:line="288" w:lineRule="auto"/>
    </w:pPr>
    <w:rPr>
      <w:rFonts w:eastAsiaTheme="minorHAnsi"/>
      <w:color w:val="404040" w:themeColor="text1" w:themeTint="BF"/>
      <w:sz w:val="20"/>
      <w:szCs w:val="20"/>
    </w:rPr>
  </w:style>
  <w:style w:type="paragraph" w:customStyle="1" w:styleId="0E366F24C7FB4E7BBD4223B7E78C122323">
    <w:name w:val="0E366F24C7FB4E7BBD4223B7E78C122323"/>
    <w:pPr>
      <w:spacing w:after="0" w:line="288" w:lineRule="auto"/>
      <w:ind w:right="144"/>
    </w:pPr>
    <w:rPr>
      <w:rFonts w:eastAsiaTheme="minorHAnsi"/>
      <w:color w:val="5B9BD5" w:themeColor="accent1"/>
      <w:sz w:val="18"/>
      <w:szCs w:val="18"/>
    </w:rPr>
  </w:style>
  <w:style w:type="paragraph" w:customStyle="1" w:styleId="D24BFF142CA34C428BF6836753A9AC8B14">
    <w:name w:val="D24BFF142CA34C428BF6836753A9AC8B14"/>
    <w:pPr>
      <w:spacing w:after="180" w:line="288" w:lineRule="auto"/>
    </w:pPr>
    <w:rPr>
      <w:rFonts w:eastAsiaTheme="minorHAnsi"/>
      <w:color w:val="404040" w:themeColor="text1" w:themeTint="BF"/>
      <w:sz w:val="20"/>
      <w:szCs w:val="20"/>
    </w:rPr>
  </w:style>
  <w:style w:type="paragraph" w:customStyle="1" w:styleId="0E366F24C7FB4E7BBD4223B7E78C122324">
    <w:name w:val="0E366F24C7FB4E7BBD4223B7E78C122324"/>
    <w:pPr>
      <w:spacing w:after="0" w:line="288" w:lineRule="auto"/>
      <w:ind w:right="144"/>
    </w:pPr>
    <w:rPr>
      <w:rFonts w:eastAsiaTheme="minorHAnsi"/>
      <w:color w:val="5B9BD5" w:themeColor="accent1"/>
      <w:sz w:val="18"/>
      <w:szCs w:val="18"/>
    </w:rPr>
  </w:style>
  <w:style w:type="paragraph" w:customStyle="1" w:styleId="D24BFF142CA34C428BF6836753A9AC8B15">
    <w:name w:val="D24BFF142CA34C428BF6836753A9AC8B15"/>
    <w:pPr>
      <w:spacing w:after="180" w:line="288" w:lineRule="auto"/>
    </w:pPr>
    <w:rPr>
      <w:rFonts w:eastAsiaTheme="minorHAnsi"/>
      <w:color w:val="404040" w:themeColor="text1" w:themeTint="BF"/>
      <w:sz w:val="20"/>
      <w:szCs w:val="20"/>
    </w:rPr>
  </w:style>
  <w:style w:type="paragraph" w:customStyle="1" w:styleId="0E366F24C7FB4E7BBD4223B7E78C122325">
    <w:name w:val="0E366F24C7FB4E7BBD4223B7E78C122325"/>
    <w:pPr>
      <w:spacing w:after="0" w:line="288" w:lineRule="auto"/>
      <w:ind w:right="144"/>
    </w:pPr>
    <w:rPr>
      <w:rFonts w:eastAsiaTheme="minorHAnsi"/>
      <w:color w:val="5B9BD5" w:themeColor="accent1"/>
      <w:sz w:val="18"/>
      <w:szCs w:val="18"/>
    </w:rPr>
  </w:style>
  <w:style w:type="paragraph" w:customStyle="1" w:styleId="D24BFF142CA34C428BF6836753A9AC8B16">
    <w:name w:val="D24BFF142CA34C428BF6836753A9AC8B16"/>
    <w:pPr>
      <w:spacing w:after="180" w:line="288" w:lineRule="auto"/>
    </w:pPr>
    <w:rPr>
      <w:rFonts w:eastAsiaTheme="minorHAnsi"/>
      <w:color w:val="404040" w:themeColor="text1" w:themeTint="BF"/>
      <w:sz w:val="20"/>
      <w:szCs w:val="20"/>
    </w:rPr>
  </w:style>
  <w:style w:type="paragraph" w:customStyle="1" w:styleId="0E366F24C7FB4E7BBD4223B7E78C122326">
    <w:name w:val="0E366F24C7FB4E7BBD4223B7E78C122326"/>
    <w:pPr>
      <w:spacing w:after="0" w:line="288" w:lineRule="auto"/>
      <w:ind w:right="144"/>
    </w:pPr>
    <w:rPr>
      <w:rFonts w:eastAsiaTheme="minorHAnsi"/>
      <w:color w:val="5B9BD5" w:themeColor="accent1"/>
      <w:sz w:val="18"/>
      <w:szCs w:val="18"/>
    </w:rPr>
  </w:style>
  <w:style w:type="paragraph" w:customStyle="1" w:styleId="D24BFF142CA34C428BF6836753A9AC8B17">
    <w:name w:val="D24BFF142CA34C428BF6836753A9AC8B17"/>
    <w:pPr>
      <w:spacing w:after="180" w:line="288" w:lineRule="auto"/>
    </w:pPr>
    <w:rPr>
      <w:rFonts w:eastAsiaTheme="minorHAnsi"/>
      <w:color w:val="404040" w:themeColor="text1" w:themeTint="BF"/>
      <w:sz w:val="20"/>
      <w:szCs w:val="20"/>
    </w:rPr>
  </w:style>
  <w:style w:type="paragraph" w:customStyle="1" w:styleId="0E366F24C7FB4E7BBD4223B7E78C122327">
    <w:name w:val="0E366F24C7FB4E7BBD4223B7E78C122327"/>
    <w:pPr>
      <w:spacing w:after="0" w:line="288" w:lineRule="auto"/>
      <w:ind w:right="144"/>
    </w:pPr>
    <w:rPr>
      <w:rFonts w:eastAsiaTheme="minorHAnsi"/>
      <w:color w:val="5B9BD5" w:themeColor="accent1"/>
      <w:sz w:val="18"/>
      <w:szCs w:val="18"/>
    </w:rPr>
  </w:style>
  <w:style w:type="paragraph" w:customStyle="1" w:styleId="D24BFF142CA34C428BF6836753A9AC8B18">
    <w:name w:val="D24BFF142CA34C428BF6836753A9AC8B18"/>
    <w:pPr>
      <w:spacing w:after="180" w:line="288" w:lineRule="auto"/>
    </w:pPr>
    <w:rPr>
      <w:rFonts w:eastAsiaTheme="minorHAnsi"/>
      <w:color w:val="404040" w:themeColor="text1" w:themeTint="BF"/>
      <w:sz w:val="20"/>
      <w:szCs w:val="20"/>
    </w:rPr>
  </w:style>
  <w:style w:type="paragraph" w:customStyle="1" w:styleId="0E366F24C7FB4E7BBD4223B7E78C122328">
    <w:name w:val="0E366F24C7FB4E7BBD4223B7E78C122328"/>
    <w:pPr>
      <w:spacing w:after="0" w:line="288" w:lineRule="auto"/>
      <w:ind w:right="144"/>
    </w:pPr>
    <w:rPr>
      <w:rFonts w:eastAsiaTheme="minorHAnsi"/>
      <w:color w:val="5B9BD5" w:themeColor="accent1"/>
      <w:sz w:val="18"/>
      <w:szCs w:val="18"/>
    </w:rPr>
  </w:style>
  <w:style w:type="paragraph" w:customStyle="1" w:styleId="D24BFF142CA34C428BF6836753A9AC8B19">
    <w:name w:val="D24BFF142CA34C428BF6836753A9AC8B19"/>
    <w:pPr>
      <w:spacing w:after="180" w:line="288" w:lineRule="auto"/>
    </w:pPr>
    <w:rPr>
      <w:rFonts w:eastAsiaTheme="minorHAnsi"/>
      <w:color w:val="404040" w:themeColor="text1" w:themeTint="BF"/>
      <w:sz w:val="20"/>
      <w:szCs w:val="20"/>
    </w:rPr>
  </w:style>
  <w:style w:type="paragraph" w:customStyle="1" w:styleId="0E366F24C7FB4E7BBD4223B7E78C122329">
    <w:name w:val="0E366F24C7FB4E7BBD4223B7E78C122329"/>
    <w:pPr>
      <w:spacing w:after="0" w:line="288" w:lineRule="auto"/>
      <w:ind w:right="144"/>
    </w:pPr>
    <w:rPr>
      <w:rFonts w:eastAsiaTheme="minorHAnsi"/>
      <w:color w:val="5B9BD5" w:themeColor="accent1"/>
      <w:sz w:val="18"/>
      <w:szCs w:val="18"/>
    </w:rPr>
  </w:style>
  <w:style w:type="paragraph" w:customStyle="1" w:styleId="D24BFF142CA34C428BF6836753A9AC8B20">
    <w:name w:val="D24BFF142CA34C428BF6836753A9AC8B20"/>
    <w:pPr>
      <w:spacing w:after="180" w:line="288" w:lineRule="auto"/>
    </w:pPr>
    <w:rPr>
      <w:rFonts w:eastAsiaTheme="minorHAnsi"/>
      <w:color w:val="404040" w:themeColor="text1" w:themeTint="BF"/>
      <w:sz w:val="20"/>
      <w:szCs w:val="20"/>
    </w:rPr>
  </w:style>
  <w:style w:type="paragraph" w:customStyle="1" w:styleId="0E366F24C7FB4E7BBD4223B7E78C122330">
    <w:name w:val="0E366F24C7FB4E7BBD4223B7E78C122330"/>
    <w:pPr>
      <w:spacing w:after="0" w:line="288" w:lineRule="auto"/>
      <w:ind w:right="144"/>
    </w:pPr>
    <w:rPr>
      <w:rFonts w:eastAsiaTheme="minorHAnsi"/>
      <w:color w:val="5B9BD5" w:themeColor="accent1"/>
      <w:sz w:val="18"/>
      <w:szCs w:val="18"/>
    </w:rPr>
  </w:style>
  <w:style w:type="paragraph" w:customStyle="1" w:styleId="D24BFF142CA34C428BF6836753A9AC8B21">
    <w:name w:val="D24BFF142CA34C428BF6836753A9AC8B21"/>
    <w:pPr>
      <w:spacing w:after="180" w:line="288" w:lineRule="auto"/>
    </w:pPr>
    <w:rPr>
      <w:rFonts w:eastAsiaTheme="minorHAnsi"/>
      <w:color w:val="404040" w:themeColor="text1" w:themeTint="BF"/>
      <w:sz w:val="20"/>
      <w:szCs w:val="20"/>
    </w:rPr>
  </w:style>
  <w:style w:type="paragraph" w:customStyle="1" w:styleId="0E366F24C7FB4E7BBD4223B7E78C122331">
    <w:name w:val="0E366F24C7FB4E7BBD4223B7E78C122331"/>
    <w:pPr>
      <w:spacing w:after="0" w:line="288" w:lineRule="auto"/>
      <w:ind w:right="144"/>
    </w:pPr>
    <w:rPr>
      <w:rFonts w:eastAsiaTheme="minorHAnsi"/>
      <w:color w:val="5B9BD5" w:themeColor="accent1"/>
      <w:sz w:val="18"/>
      <w:szCs w:val="18"/>
    </w:rPr>
  </w:style>
  <w:style w:type="paragraph" w:customStyle="1" w:styleId="D24BFF142CA34C428BF6836753A9AC8B22">
    <w:name w:val="D24BFF142CA34C428BF6836753A9AC8B22"/>
    <w:pPr>
      <w:spacing w:after="180" w:line="288" w:lineRule="auto"/>
    </w:pPr>
    <w:rPr>
      <w:rFonts w:eastAsiaTheme="minorHAnsi"/>
      <w:color w:val="404040" w:themeColor="text1" w:themeTint="BF"/>
      <w:sz w:val="20"/>
      <w:szCs w:val="20"/>
    </w:rPr>
  </w:style>
  <w:style w:type="paragraph" w:customStyle="1" w:styleId="0E366F24C7FB4E7BBD4223B7E78C122332">
    <w:name w:val="0E366F24C7FB4E7BBD4223B7E78C122332"/>
    <w:pPr>
      <w:spacing w:after="0" w:line="288" w:lineRule="auto"/>
      <w:ind w:right="144"/>
    </w:pPr>
    <w:rPr>
      <w:rFonts w:eastAsiaTheme="minorHAnsi"/>
      <w:color w:val="5B9BD5" w:themeColor="accent1"/>
      <w:sz w:val="18"/>
      <w:szCs w:val="18"/>
    </w:rPr>
  </w:style>
  <w:style w:type="paragraph" w:customStyle="1" w:styleId="D24BFF142CA34C428BF6836753A9AC8B23">
    <w:name w:val="D24BFF142CA34C428BF6836753A9AC8B23"/>
    <w:pPr>
      <w:spacing w:after="180" w:line="288" w:lineRule="auto"/>
    </w:pPr>
    <w:rPr>
      <w:rFonts w:eastAsiaTheme="minorHAnsi"/>
      <w:color w:val="404040" w:themeColor="text1" w:themeTint="BF"/>
      <w:sz w:val="20"/>
      <w:szCs w:val="20"/>
    </w:rPr>
  </w:style>
  <w:style w:type="paragraph" w:customStyle="1" w:styleId="0E366F24C7FB4E7BBD4223B7E78C122333">
    <w:name w:val="0E366F24C7FB4E7BBD4223B7E78C122333"/>
    <w:pPr>
      <w:spacing w:after="0" w:line="288" w:lineRule="auto"/>
      <w:ind w:right="144"/>
    </w:pPr>
    <w:rPr>
      <w:rFonts w:eastAsiaTheme="minorHAnsi"/>
      <w:color w:val="5B9BD5" w:themeColor="accent1"/>
      <w:sz w:val="18"/>
      <w:szCs w:val="18"/>
    </w:rPr>
  </w:style>
  <w:style w:type="paragraph" w:customStyle="1" w:styleId="D24BFF142CA34C428BF6836753A9AC8B24">
    <w:name w:val="D24BFF142CA34C428BF6836753A9AC8B24"/>
    <w:pPr>
      <w:spacing w:after="180" w:line="288" w:lineRule="auto"/>
    </w:pPr>
    <w:rPr>
      <w:rFonts w:eastAsiaTheme="minorHAnsi"/>
      <w:color w:val="404040" w:themeColor="text1" w:themeTint="BF"/>
      <w:sz w:val="20"/>
      <w:szCs w:val="20"/>
    </w:rPr>
  </w:style>
  <w:style w:type="paragraph" w:customStyle="1" w:styleId="0E366F24C7FB4E7BBD4223B7E78C122334">
    <w:name w:val="0E366F24C7FB4E7BBD4223B7E78C122334"/>
    <w:pPr>
      <w:spacing w:after="0" w:line="288" w:lineRule="auto"/>
      <w:ind w:right="144"/>
    </w:pPr>
    <w:rPr>
      <w:rFonts w:eastAsiaTheme="minorHAnsi"/>
      <w:color w:val="5B9BD5" w:themeColor="accent1"/>
      <w:sz w:val="18"/>
      <w:szCs w:val="18"/>
    </w:rPr>
  </w:style>
  <w:style w:type="paragraph" w:customStyle="1" w:styleId="D24BFF142CA34C428BF6836753A9AC8B25">
    <w:name w:val="D24BFF142CA34C428BF6836753A9AC8B25"/>
    <w:pPr>
      <w:spacing w:after="180" w:line="288" w:lineRule="auto"/>
    </w:pPr>
    <w:rPr>
      <w:rFonts w:eastAsiaTheme="minorHAnsi"/>
      <w:color w:val="404040" w:themeColor="text1" w:themeTint="BF"/>
      <w:sz w:val="20"/>
      <w:szCs w:val="20"/>
    </w:rPr>
  </w:style>
  <w:style w:type="paragraph" w:customStyle="1" w:styleId="0E366F24C7FB4E7BBD4223B7E78C122335">
    <w:name w:val="0E366F24C7FB4E7BBD4223B7E78C122335"/>
    <w:pPr>
      <w:spacing w:after="0" w:line="288" w:lineRule="auto"/>
      <w:ind w:right="144"/>
    </w:pPr>
    <w:rPr>
      <w:rFonts w:eastAsiaTheme="minorHAnsi"/>
      <w:color w:val="5B9BD5" w:themeColor="accent1"/>
      <w:sz w:val="18"/>
      <w:szCs w:val="18"/>
    </w:rPr>
  </w:style>
  <w:style w:type="paragraph" w:customStyle="1" w:styleId="D24BFF142CA34C428BF6836753A9AC8B26">
    <w:name w:val="D24BFF142CA34C428BF6836753A9AC8B26"/>
    <w:pPr>
      <w:spacing w:after="180" w:line="288" w:lineRule="auto"/>
    </w:pPr>
    <w:rPr>
      <w:rFonts w:eastAsiaTheme="minorHAnsi"/>
      <w:color w:val="404040" w:themeColor="text1" w:themeTint="BF"/>
      <w:sz w:val="20"/>
      <w:szCs w:val="20"/>
    </w:rPr>
  </w:style>
  <w:style w:type="paragraph" w:customStyle="1" w:styleId="0E366F24C7FB4E7BBD4223B7E78C122336">
    <w:name w:val="0E366F24C7FB4E7BBD4223B7E78C122336"/>
    <w:pPr>
      <w:spacing w:after="0" w:line="288" w:lineRule="auto"/>
      <w:ind w:right="144"/>
    </w:pPr>
    <w:rPr>
      <w:rFonts w:eastAsiaTheme="minorHAnsi"/>
      <w:color w:val="5B9BD5" w:themeColor="accent1"/>
      <w:sz w:val="18"/>
      <w:szCs w:val="18"/>
    </w:rPr>
  </w:style>
  <w:style w:type="paragraph" w:customStyle="1" w:styleId="D24BFF142CA34C428BF6836753A9AC8B27">
    <w:name w:val="D24BFF142CA34C428BF6836753A9AC8B27"/>
    <w:pPr>
      <w:spacing w:after="180" w:line="288" w:lineRule="auto"/>
    </w:pPr>
    <w:rPr>
      <w:rFonts w:eastAsiaTheme="minorHAnsi"/>
      <w:color w:val="404040" w:themeColor="text1" w:themeTint="BF"/>
      <w:sz w:val="20"/>
      <w:szCs w:val="20"/>
    </w:rPr>
  </w:style>
  <w:style w:type="paragraph" w:customStyle="1" w:styleId="0E366F24C7FB4E7BBD4223B7E78C122337">
    <w:name w:val="0E366F24C7FB4E7BBD4223B7E78C122337"/>
    <w:pPr>
      <w:spacing w:after="0" w:line="288" w:lineRule="auto"/>
      <w:ind w:right="144"/>
    </w:pPr>
    <w:rPr>
      <w:rFonts w:eastAsiaTheme="minorHAnsi"/>
      <w:color w:val="5B9BD5" w:themeColor="accent1"/>
      <w:sz w:val="18"/>
      <w:szCs w:val="18"/>
    </w:rPr>
  </w:style>
  <w:style w:type="paragraph" w:customStyle="1" w:styleId="D24BFF142CA34C428BF6836753A9AC8B28">
    <w:name w:val="D24BFF142CA34C428BF6836753A9AC8B28"/>
    <w:pPr>
      <w:spacing w:after="180" w:line="288" w:lineRule="auto"/>
    </w:pPr>
    <w:rPr>
      <w:rFonts w:eastAsiaTheme="minorHAnsi"/>
      <w:color w:val="404040" w:themeColor="text1" w:themeTint="BF"/>
      <w:sz w:val="20"/>
      <w:szCs w:val="20"/>
    </w:rPr>
  </w:style>
  <w:style w:type="paragraph" w:customStyle="1" w:styleId="0E366F24C7FB4E7BBD4223B7E78C122338">
    <w:name w:val="0E366F24C7FB4E7BBD4223B7E78C122338"/>
    <w:pPr>
      <w:spacing w:after="0" w:line="288" w:lineRule="auto"/>
      <w:ind w:right="144"/>
    </w:pPr>
    <w:rPr>
      <w:rFonts w:eastAsiaTheme="minorHAnsi"/>
      <w:color w:val="5B9BD5" w:themeColor="accent1"/>
      <w:sz w:val="18"/>
      <w:szCs w:val="18"/>
    </w:rPr>
  </w:style>
  <w:style w:type="paragraph" w:customStyle="1" w:styleId="D24BFF142CA34C428BF6836753A9AC8B29">
    <w:name w:val="D24BFF142CA34C428BF6836753A9AC8B29"/>
    <w:pPr>
      <w:spacing w:after="180" w:line="288" w:lineRule="auto"/>
    </w:pPr>
    <w:rPr>
      <w:rFonts w:eastAsiaTheme="minorHAnsi"/>
      <w:color w:val="404040" w:themeColor="text1" w:themeTint="BF"/>
      <w:sz w:val="20"/>
      <w:szCs w:val="20"/>
    </w:rPr>
  </w:style>
  <w:style w:type="paragraph" w:customStyle="1" w:styleId="0E366F24C7FB4E7BBD4223B7E78C122339">
    <w:name w:val="0E366F24C7FB4E7BBD4223B7E78C122339"/>
    <w:pPr>
      <w:spacing w:after="0" w:line="288" w:lineRule="auto"/>
      <w:ind w:right="144"/>
    </w:pPr>
    <w:rPr>
      <w:rFonts w:eastAsiaTheme="minorHAnsi"/>
      <w:color w:val="5B9BD5" w:themeColor="accent1"/>
      <w:sz w:val="18"/>
      <w:szCs w:val="18"/>
    </w:rPr>
  </w:style>
  <w:style w:type="paragraph" w:customStyle="1" w:styleId="D24BFF142CA34C428BF6836753A9AC8B30">
    <w:name w:val="D24BFF142CA34C428BF6836753A9AC8B30"/>
    <w:pPr>
      <w:spacing w:after="180" w:line="288" w:lineRule="auto"/>
    </w:pPr>
    <w:rPr>
      <w:rFonts w:eastAsiaTheme="minorHAnsi"/>
      <w:color w:val="404040" w:themeColor="text1" w:themeTint="BF"/>
      <w:sz w:val="20"/>
      <w:szCs w:val="20"/>
    </w:rPr>
  </w:style>
  <w:style w:type="paragraph" w:customStyle="1" w:styleId="0E366F24C7FB4E7BBD4223B7E78C122340">
    <w:name w:val="0E366F24C7FB4E7BBD4223B7E78C122340"/>
    <w:pPr>
      <w:spacing w:after="0" w:line="288" w:lineRule="auto"/>
      <w:ind w:right="144"/>
    </w:pPr>
    <w:rPr>
      <w:rFonts w:eastAsiaTheme="minorHAnsi"/>
      <w:color w:val="5B9BD5" w:themeColor="accent1"/>
      <w:sz w:val="18"/>
      <w:szCs w:val="18"/>
    </w:rPr>
  </w:style>
  <w:style w:type="paragraph" w:customStyle="1" w:styleId="D24BFF142CA34C428BF6836753A9AC8B31">
    <w:name w:val="D24BFF142CA34C428BF6836753A9AC8B31"/>
    <w:pPr>
      <w:spacing w:after="180" w:line="288" w:lineRule="auto"/>
    </w:pPr>
    <w:rPr>
      <w:rFonts w:eastAsiaTheme="minorHAnsi"/>
      <w:color w:val="404040" w:themeColor="text1" w:themeTint="BF"/>
      <w:sz w:val="20"/>
      <w:szCs w:val="20"/>
    </w:rPr>
  </w:style>
  <w:style w:type="paragraph" w:customStyle="1" w:styleId="0E366F24C7FB4E7BBD4223B7E78C122341">
    <w:name w:val="0E366F24C7FB4E7BBD4223B7E78C122341"/>
    <w:pPr>
      <w:spacing w:after="0" w:line="288" w:lineRule="auto"/>
      <w:ind w:right="144"/>
    </w:pPr>
    <w:rPr>
      <w:rFonts w:eastAsiaTheme="minorHAnsi"/>
      <w:color w:val="5B9BD5" w:themeColor="accent1"/>
      <w:sz w:val="18"/>
      <w:szCs w:val="18"/>
    </w:rPr>
  </w:style>
  <w:style w:type="paragraph" w:customStyle="1" w:styleId="D24BFF142CA34C428BF6836753A9AC8B32">
    <w:name w:val="D24BFF142CA34C428BF6836753A9AC8B32"/>
    <w:pPr>
      <w:spacing w:after="180" w:line="288" w:lineRule="auto"/>
    </w:pPr>
    <w:rPr>
      <w:rFonts w:eastAsiaTheme="minorHAnsi"/>
      <w:color w:val="404040" w:themeColor="text1" w:themeTint="BF"/>
      <w:sz w:val="20"/>
      <w:szCs w:val="20"/>
    </w:rPr>
  </w:style>
  <w:style w:type="paragraph" w:customStyle="1" w:styleId="0E366F24C7FB4E7BBD4223B7E78C122342">
    <w:name w:val="0E366F24C7FB4E7BBD4223B7E78C122342"/>
    <w:pPr>
      <w:spacing w:after="0" w:line="288" w:lineRule="auto"/>
      <w:ind w:right="144"/>
    </w:pPr>
    <w:rPr>
      <w:rFonts w:eastAsiaTheme="minorHAnsi"/>
      <w:color w:val="5B9BD5" w:themeColor="accent1"/>
      <w:sz w:val="18"/>
      <w:szCs w:val="18"/>
    </w:rPr>
  </w:style>
  <w:style w:type="paragraph" w:customStyle="1" w:styleId="D24BFF142CA34C428BF6836753A9AC8B33">
    <w:name w:val="D24BFF142CA34C428BF6836753A9AC8B33"/>
    <w:pPr>
      <w:spacing w:after="180" w:line="288" w:lineRule="auto"/>
    </w:pPr>
    <w:rPr>
      <w:rFonts w:eastAsiaTheme="minorHAnsi"/>
      <w:color w:val="404040" w:themeColor="text1" w:themeTint="BF"/>
      <w:sz w:val="20"/>
      <w:szCs w:val="20"/>
    </w:rPr>
  </w:style>
  <w:style w:type="paragraph" w:customStyle="1" w:styleId="0E366F24C7FB4E7BBD4223B7E78C122343">
    <w:name w:val="0E366F24C7FB4E7BBD4223B7E78C122343"/>
    <w:pPr>
      <w:spacing w:after="0" w:line="288" w:lineRule="auto"/>
      <w:ind w:right="144"/>
    </w:pPr>
    <w:rPr>
      <w:rFonts w:eastAsiaTheme="minorHAnsi"/>
      <w:color w:val="5B9BD5" w:themeColor="accent1"/>
      <w:sz w:val="18"/>
      <w:szCs w:val="18"/>
    </w:rPr>
  </w:style>
  <w:style w:type="paragraph" w:customStyle="1" w:styleId="D24BFF142CA34C428BF6836753A9AC8B34">
    <w:name w:val="D24BFF142CA34C428BF6836753A9AC8B34"/>
    <w:pPr>
      <w:spacing w:after="180" w:line="288" w:lineRule="auto"/>
    </w:pPr>
    <w:rPr>
      <w:rFonts w:eastAsiaTheme="minorHAnsi"/>
      <w:color w:val="404040" w:themeColor="text1" w:themeTint="BF"/>
      <w:sz w:val="20"/>
      <w:szCs w:val="20"/>
    </w:rPr>
  </w:style>
  <w:style w:type="paragraph" w:customStyle="1" w:styleId="0E366F24C7FB4E7BBD4223B7E78C122344">
    <w:name w:val="0E366F24C7FB4E7BBD4223B7E78C122344"/>
    <w:pPr>
      <w:spacing w:after="0" w:line="288" w:lineRule="auto"/>
      <w:ind w:right="144"/>
    </w:pPr>
    <w:rPr>
      <w:rFonts w:eastAsiaTheme="minorHAnsi"/>
      <w:color w:val="5B9BD5" w:themeColor="accent1"/>
      <w:sz w:val="18"/>
      <w:szCs w:val="18"/>
    </w:rPr>
  </w:style>
  <w:style w:type="paragraph" w:customStyle="1" w:styleId="D24BFF142CA34C428BF6836753A9AC8B35">
    <w:name w:val="D24BFF142CA34C428BF6836753A9AC8B35"/>
    <w:pPr>
      <w:spacing w:after="180" w:line="288" w:lineRule="auto"/>
    </w:pPr>
    <w:rPr>
      <w:rFonts w:eastAsiaTheme="minorHAnsi"/>
      <w:color w:val="404040" w:themeColor="text1" w:themeTint="BF"/>
      <w:sz w:val="20"/>
      <w:szCs w:val="20"/>
    </w:rPr>
  </w:style>
  <w:style w:type="paragraph" w:customStyle="1" w:styleId="0E366F24C7FB4E7BBD4223B7E78C122345">
    <w:name w:val="0E366F24C7FB4E7BBD4223B7E78C122345"/>
    <w:pPr>
      <w:spacing w:after="0" w:line="288" w:lineRule="auto"/>
      <w:ind w:right="144"/>
    </w:pPr>
    <w:rPr>
      <w:rFonts w:eastAsiaTheme="minorHAnsi"/>
      <w:color w:val="5B9BD5" w:themeColor="accent1"/>
      <w:sz w:val="18"/>
      <w:szCs w:val="18"/>
    </w:rPr>
  </w:style>
  <w:style w:type="paragraph" w:customStyle="1" w:styleId="D24BFF142CA34C428BF6836753A9AC8B36">
    <w:name w:val="D24BFF142CA34C428BF6836753A9AC8B36"/>
    <w:pPr>
      <w:spacing w:after="180" w:line="288" w:lineRule="auto"/>
    </w:pPr>
    <w:rPr>
      <w:rFonts w:eastAsiaTheme="minorHAnsi"/>
      <w:color w:val="404040" w:themeColor="text1" w:themeTint="BF"/>
      <w:sz w:val="20"/>
      <w:szCs w:val="20"/>
    </w:rPr>
  </w:style>
  <w:style w:type="paragraph" w:customStyle="1" w:styleId="0E366F24C7FB4E7BBD4223B7E78C122346">
    <w:name w:val="0E366F24C7FB4E7BBD4223B7E78C122346"/>
    <w:pPr>
      <w:spacing w:after="0" w:line="288" w:lineRule="auto"/>
      <w:ind w:right="144"/>
    </w:pPr>
    <w:rPr>
      <w:rFonts w:eastAsiaTheme="minorHAnsi"/>
      <w:color w:val="5B9BD5" w:themeColor="accent1"/>
      <w:sz w:val="18"/>
      <w:szCs w:val="18"/>
    </w:rPr>
  </w:style>
  <w:style w:type="paragraph" w:customStyle="1" w:styleId="D24BFF142CA34C428BF6836753A9AC8B37">
    <w:name w:val="D24BFF142CA34C428BF6836753A9AC8B37"/>
    <w:pPr>
      <w:spacing w:after="180" w:line="288" w:lineRule="auto"/>
    </w:pPr>
    <w:rPr>
      <w:rFonts w:eastAsiaTheme="minorHAnsi"/>
      <w:color w:val="404040" w:themeColor="text1" w:themeTint="BF"/>
      <w:sz w:val="20"/>
      <w:szCs w:val="20"/>
    </w:rPr>
  </w:style>
  <w:style w:type="paragraph" w:customStyle="1" w:styleId="0E366F24C7FB4E7BBD4223B7E78C122347">
    <w:name w:val="0E366F24C7FB4E7BBD4223B7E78C122347"/>
    <w:pPr>
      <w:spacing w:after="0" w:line="288" w:lineRule="auto"/>
      <w:ind w:right="144"/>
    </w:pPr>
    <w:rPr>
      <w:rFonts w:eastAsiaTheme="minorHAnsi"/>
      <w:color w:val="5B9BD5" w:themeColor="accent1"/>
      <w:sz w:val="18"/>
      <w:szCs w:val="18"/>
    </w:rPr>
  </w:style>
  <w:style w:type="paragraph" w:customStyle="1" w:styleId="D24BFF142CA34C428BF6836753A9AC8B38">
    <w:name w:val="D24BFF142CA34C428BF6836753A9AC8B38"/>
    <w:pPr>
      <w:spacing w:after="180" w:line="288" w:lineRule="auto"/>
    </w:pPr>
    <w:rPr>
      <w:rFonts w:eastAsiaTheme="minorHAnsi"/>
      <w:color w:val="404040" w:themeColor="text1" w:themeTint="BF"/>
      <w:sz w:val="20"/>
      <w:szCs w:val="20"/>
    </w:rPr>
  </w:style>
  <w:style w:type="paragraph" w:customStyle="1" w:styleId="0E366F24C7FB4E7BBD4223B7E78C122348">
    <w:name w:val="0E366F24C7FB4E7BBD4223B7E78C122348"/>
    <w:pPr>
      <w:spacing w:after="0" w:line="288" w:lineRule="auto"/>
      <w:ind w:right="144"/>
    </w:pPr>
    <w:rPr>
      <w:rFonts w:eastAsiaTheme="minorHAnsi"/>
      <w:color w:val="5B9BD5" w:themeColor="accent1"/>
      <w:sz w:val="18"/>
      <w:szCs w:val="18"/>
    </w:rPr>
  </w:style>
  <w:style w:type="paragraph" w:customStyle="1" w:styleId="7038BAF764024C4D8A49C093D1655283">
    <w:name w:val="7038BAF764024C4D8A49C093D1655283"/>
  </w:style>
  <w:style w:type="paragraph" w:customStyle="1" w:styleId="DFFCD1ED1B734EF1ADBC55D299788664">
    <w:name w:val="DFFCD1ED1B734EF1ADBC55D299788664"/>
  </w:style>
  <w:style w:type="paragraph" w:customStyle="1" w:styleId="B107407007294C5E90D9BB499FDE6CBB">
    <w:name w:val="B107407007294C5E90D9BB499FDE6CBB"/>
  </w:style>
  <w:style w:type="paragraph" w:customStyle="1" w:styleId="D24BFF142CA34C428BF6836753A9AC8B39">
    <w:name w:val="D24BFF142CA34C428BF6836753A9AC8B39"/>
    <w:pPr>
      <w:spacing w:after="180" w:line="288" w:lineRule="auto"/>
    </w:pPr>
    <w:rPr>
      <w:rFonts w:eastAsiaTheme="minorHAnsi"/>
      <w:color w:val="404040" w:themeColor="text1" w:themeTint="BF"/>
      <w:sz w:val="20"/>
      <w:szCs w:val="20"/>
    </w:rPr>
  </w:style>
  <w:style w:type="paragraph" w:customStyle="1" w:styleId="BC94D7DA2E8B422081C21A1040FA4C78">
    <w:name w:val="BC94D7DA2E8B422081C21A1040FA4C78"/>
  </w:style>
  <w:style w:type="paragraph" w:customStyle="1" w:styleId="0295268D712C472F8B5EA1EC335DA2C3">
    <w:name w:val="0295268D712C472F8B5EA1EC335DA2C3"/>
  </w:style>
  <w:style w:type="paragraph" w:customStyle="1" w:styleId="8786B00BC19C4D1492828DC29BC3D0FF">
    <w:name w:val="8786B00BC19C4D1492828DC29BC3D0FF"/>
  </w:style>
  <w:style w:type="paragraph" w:customStyle="1" w:styleId="52B103891CD44CC7A1232A09F820DD04">
    <w:name w:val="52B103891CD44CC7A1232A09F820DD04"/>
  </w:style>
  <w:style w:type="paragraph" w:customStyle="1" w:styleId="A53A1A95670E4C3E94B9DBDFF2C94130">
    <w:name w:val="A53A1A95670E4C3E94B9DBDFF2C94130"/>
  </w:style>
  <w:style w:type="paragraph" w:customStyle="1" w:styleId="1C3D6A551DEC41CC83E01936298ABD2E">
    <w:name w:val="1C3D6A551DEC41CC83E01936298ABD2E"/>
  </w:style>
  <w:style w:type="paragraph" w:customStyle="1" w:styleId="5CE022A8A4DC484C84299BAAAF92C14F">
    <w:name w:val="5CE022A8A4DC484C84299BAAAF92C14F"/>
  </w:style>
  <w:style w:type="paragraph" w:customStyle="1" w:styleId="B2BB4FC555AA4559B0FD15B47E448021">
    <w:name w:val="B2BB4FC555AA4559B0FD15B47E448021"/>
  </w:style>
  <w:style w:type="paragraph" w:customStyle="1" w:styleId="250482E6F0E94C1D811FA3023199A57B">
    <w:name w:val="250482E6F0E94C1D811FA3023199A57B"/>
  </w:style>
  <w:style w:type="paragraph" w:customStyle="1" w:styleId="250482E6F0E94C1D811FA3023199A57B1">
    <w:name w:val="250482E6F0E94C1D811FA3023199A57B1"/>
    <w:pPr>
      <w:spacing w:after="0" w:line="288" w:lineRule="auto"/>
      <w:ind w:right="144"/>
    </w:pPr>
    <w:rPr>
      <w:rFonts w:eastAsiaTheme="minorHAnsi"/>
      <w:color w:val="5B9BD5" w:themeColor="accent1"/>
      <w:sz w:val="18"/>
      <w:szCs w:val="18"/>
    </w:rPr>
  </w:style>
  <w:style w:type="paragraph" w:customStyle="1" w:styleId="D7386DDC20AF4260A07901D80E133C9B">
    <w:name w:val="D7386DDC20AF4260A07901D80E133C9B"/>
  </w:style>
  <w:style w:type="paragraph" w:customStyle="1" w:styleId="A40B84BC9CFC41FE867947F099599AD3">
    <w:name w:val="A40B84BC9CFC41FE867947F099599AD3"/>
  </w:style>
  <w:style w:type="paragraph" w:customStyle="1" w:styleId="FC0F89EC58C04CA5B61EE8548ED78340">
    <w:name w:val="FC0F89EC58C04CA5B61EE8548ED78340"/>
  </w:style>
  <w:style w:type="paragraph" w:customStyle="1" w:styleId="E8A991D3D92B4470B534E3FAA0494E45">
    <w:name w:val="E8A991D3D92B4470B534E3FAA0494E45"/>
  </w:style>
  <w:style w:type="paragraph" w:customStyle="1" w:styleId="C89690604E14408393A974CE0DF69C6C">
    <w:name w:val="C89690604E14408393A974CE0DF69C6C"/>
  </w:style>
  <w:style w:type="paragraph" w:customStyle="1" w:styleId="374600E5E6934C2090CF5544FD07DC1C">
    <w:name w:val="374600E5E6934C2090CF5544FD07DC1C"/>
  </w:style>
  <w:style w:type="paragraph" w:customStyle="1" w:styleId="6D0F42A60BAC4CF4AA857CCB898742BD">
    <w:name w:val="6D0F42A60BAC4CF4AA857CCB898742BD"/>
  </w:style>
  <w:style w:type="paragraph" w:customStyle="1" w:styleId="F0BBEC8E037E49D59743925616BD1F04">
    <w:name w:val="F0BBEC8E037E49D59743925616BD1F04"/>
  </w:style>
  <w:style w:type="paragraph" w:customStyle="1" w:styleId="EFC0274EF49E4A0AAD32495FE3208D0D">
    <w:name w:val="EFC0274EF49E4A0AAD32495FE3208D0D"/>
  </w:style>
  <w:style w:type="paragraph" w:customStyle="1" w:styleId="6E493AB0BF01405AB75BEB08DB55583B">
    <w:name w:val="6E493AB0BF01405AB75BEB08DB55583B"/>
  </w:style>
  <w:style w:type="paragraph" w:customStyle="1" w:styleId="BBFBCF5665C54D9CBA340C614350CE07">
    <w:name w:val="BBFBCF5665C54D9CBA340C614350CE07"/>
  </w:style>
  <w:style w:type="paragraph" w:customStyle="1" w:styleId="782926C73BE845BBBC90D02B6510EFEF">
    <w:name w:val="782926C73BE845BBBC90D02B6510EFEF"/>
  </w:style>
  <w:style w:type="paragraph" w:customStyle="1" w:styleId="9AD80C2AEAC743BE9F30B2C9E053ADCA">
    <w:name w:val="9AD80C2AEAC743BE9F30B2C9E053ADCA"/>
  </w:style>
  <w:style w:type="paragraph" w:customStyle="1" w:styleId="72DE644675184C25A968ABFE7CF526CC">
    <w:name w:val="72DE644675184C25A968ABFE7CF526CC"/>
  </w:style>
  <w:style w:type="paragraph" w:customStyle="1" w:styleId="5BE6D4AA703B4F098EC38553FC69469A">
    <w:name w:val="5BE6D4AA703B4F098EC38553FC69469A"/>
  </w:style>
  <w:style w:type="paragraph" w:customStyle="1" w:styleId="1D4C1B2F41B84B27B1A0A1485C6E5B91">
    <w:name w:val="1D4C1B2F41B84B27B1A0A1485C6E5B91"/>
  </w:style>
  <w:style w:type="paragraph" w:customStyle="1" w:styleId="5FF91734CEF14F9E8CBADC05D1C70E28">
    <w:name w:val="5FF91734CEF14F9E8CBADC05D1C70E28"/>
  </w:style>
  <w:style w:type="paragraph" w:customStyle="1" w:styleId="A5A18BDB4B704C6196D53899C69886B0">
    <w:name w:val="A5A18BDB4B704C6196D53899C69886B0"/>
  </w:style>
  <w:style w:type="paragraph" w:customStyle="1" w:styleId="DB6710D12FB84447A658DE0A9F6D3579">
    <w:name w:val="DB6710D12FB84447A658DE0A9F6D3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e8dc6129-b2e8-490d-b1b8-9dd11744d117">english</DirectSourceMarket>
    <ApprovalStatus xmlns="e8dc6129-b2e8-490d-b1b8-9dd11744d117">InProgress</ApprovalStatus>
    <MarketSpecific xmlns="e8dc6129-b2e8-490d-b1b8-9dd11744d117">false</MarketSpecific>
    <LocComments xmlns="e8dc6129-b2e8-490d-b1b8-9dd11744d117" xsi:nil="true"/>
    <ThumbnailAssetId xmlns="e8dc6129-b2e8-490d-b1b8-9dd11744d117" xsi:nil="true"/>
    <PrimaryImageGen xmlns="e8dc6129-b2e8-490d-b1b8-9dd11744d117">true</PrimaryImageGen>
    <LegacyData xmlns="e8dc6129-b2e8-490d-b1b8-9dd11744d117" xsi:nil="true"/>
    <LocRecommendedHandoff xmlns="e8dc6129-b2e8-490d-b1b8-9dd11744d117" xsi:nil="true"/>
    <BusinessGroup xmlns="e8dc6129-b2e8-490d-b1b8-9dd11744d117" xsi:nil="true"/>
    <BlockPublish xmlns="e8dc6129-b2e8-490d-b1b8-9dd11744d117">false</BlockPublish>
    <TPFriendlyName xmlns="e8dc6129-b2e8-490d-b1b8-9dd11744d117" xsi:nil="true"/>
    <NumericId xmlns="e8dc6129-b2e8-490d-b1b8-9dd11744d117" xsi:nil="true"/>
    <APEditor xmlns="e8dc6129-b2e8-490d-b1b8-9dd11744d117">
      <UserInfo>
        <DisplayName/>
        <AccountId xsi:nil="true"/>
        <AccountType/>
      </UserInfo>
    </APEditor>
    <SourceTitle xmlns="e8dc6129-b2e8-490d-b1b8-9dd11744d117" xsi:nil="true"/>
    <OpenTemplate xmlns="e8dc6129-b2e8-490d-b1b8-9dd11744d117">true</OpenTemplate>
    <UALocComments xmlns="e8dc6129-b2e8-490d-b1b8-9dd11744d117" xsi:nil="true"/>
    <ParentAssetId xmlns="e8dc6129-b2e8-490d-b1b8-9dd11744d117" xsi:nil="true"/>
    <IntlLangReviewDate xmlns="e8dc6129-b2e8-490d-b1b8-9dd11744d117" xsi:nil="true"/>
    <FeatureTagsTaxHTField0 xmlns="e8dc6129-b2e8-490d-b1b8-9dd11744d117">
      <Terms xmlns="http://schemas.microsoft.com/office/infopath/2007/PartnerControls"/>
    </FeatureTagsTaxHTField0>
    <PublishStatusLookup xmlns="e8dc6129-b2e8-490d-b1b8-9dd11744d117">
      <Value>217651</Value>
    </PublishStatusLookup>
    <Providers xmlns="e8dc6129-b2e8-490d-b1b8-9dd11744d117" xsi:nil="true"/>
    <MachineTranslated xmlns="e8dc6129-b2e8-490d-b1b8-9dd11744d117">false</MachineTranslated>
    <OriginalSourceMarket xmlns="e8dc6129-b2e8-490d-b1b8-9dd11744d117">english</OriginalSourceMarket>
    <APDescription xmlns="e8dc6129-b2e8-490d-b1b8-9dd11744d117">This classic tri-fold brochure is just one part of an entire set of business documents. Add your own photos and fill in your business information to use the template as it is, or use Word themes to change the colors and font.
</APDescription>
    <ClipArtFilename xmlns="e8dc6129-b2e8-490d-b1b8-9dd11744d117" xsi:nil="true"/>
    <ContentItem xmlns="e8dc6129-b2e8-490d-b1b8-9dd11744d117" xsi:nil="true"/>
    <TPInstallLocation xmlns="e8dc6129-b2e8-490d-b1b8-9dd11744d117" xsi:nil="true"/>
    <PublishTargets xmlns="e8dc6129-b2e8-490d-b1b8-9dd11744d117">OfficeOnlineVNext</PublishTargets>
    <TimesCloned xmlns="e8dc6129-b2e8-490d-b1b8-9dd11744d117" xsi:nil="true"/>
    <AssetStart xmlns="e8dc6129-b2e8-490d-b1b8-9dd11744d117">2011-12-20T00:56:00+00:00</AssetStart>
    <Provider xmlns="e8dc6129-b2e8-490d-b1b8-9dd11744d117" xsi:nil="true"/>
    <AcquiredFrom xmlns="e8dc6129-b2e8-490d-b1b8-9dd11744d117">Internal MS</AcquiredFrom>
    <FriendlyTitle xmlns="e8dc6129-b2e8-490d-b1b8-9dd11744d117" xsi:nil="true"/>
    <LastHandOff xmlns="e8dc6129-b2e8-490d-b1b8-9dd11744d117" xsi:nil="true"/>
    <TPClientViewer xmlns="e8dc6129-b2e8-490d-b1b8-9dd11744d117" xsi:nil="true"/>
    <UACurrentWords xmlns="e8dc6129-b2e8-490d-b1b8-9dd11744d117" xsi:nil="true"/>
    <ArtSampleDocs xmlns="e8dc6129-b2e8-490d-b1b8-9dd11744d117" xsi:nil="true"/>
    <UALocRecommendation xmlns="e8dc6129-b2e8-490d-b1b8-9dd11744d117">Localize</UALocRecommendation>
    <Manager xmlns="e8dc6129-b2e8-490d-b1b8-9dd11744d117" xsi:nil="true"/>
    <ShowIn xmlns="e8dc6129-b2e8-490d-b1b8-9dd11744d117">Show everywhere</ShowIn>
    <UANotes xmlns="e8dc6129-b2e8-490d-b1b8-9dd11744d117" xsi:nil="true"/>
    <TemplateStatus xmlns="e8dc6129-b2e8-490d-b1b8-9dd11744d117">Complete</TemplateStatus>
    <InternalTagsTaxHTField0 xmlns="e8dc6129-b2e8-490d-b1b8-9dd11744d117">
      <Terms xmlns="http://schemas.microsoft.com/office/infopath/2007/PartnerControls"/>
    </InternalTagsTaxHTField0>
    <CSXHash xmlns="e8dc6129-b2e8-490d-b1b8-9dd11744d117" xsi:nil="true"/>
    <Downloads xmlns="e8dc6129-b2e8-490d-b1b8-9dd11744d117">0</Downloads>
    <VoteCount xmlns="e8dc6129-b2e8-490d-b1b8-9dd11744d117" xsi:nil="true"/>
    <OOCacheId xmlns="e8dc6129-b2e8-490d-b1b8-9dd11744d117" xsi:nil="true"/>
    <IsDeleted xmlns="e8dc6129-b2e8-490d-b1b8-9dd11744d117">false</IsDeleted>
    <AssetExpire xmlns="e8dc6129-b2e8-490d-b1b8-9dd11744d117">2035-01-01T08:00:00+00:00</AssetExpire>
    <DSATActionTaken xmlns="e8dc6129-b2e8-490d-b1b8-9dd11744d117" xsi:nil="true"/>
    <CSXSubmissionMarket xmlns="e8dc6129-b2e8-490d-b1b8-9dd11744d117" xsi:nil="true"/>
    <TPExecutable xmlns="e8dc6129-b2e8-490d-b1b8-9dd11744d117" xsi:nil="true"/>
    <SubmitterId xmlns="e8dc6129-b2e8-490d-b1b8-9dd11744d117" xsi:nil="true"/>
    <EditorialTags xmlns="e8dc6129-b2e8-490d-b1b8-9dd11744d117" xsi:nil="true"/>
    <ApprovalLog xmlns="e8dc6129-b2e8-490d-b1b8-9dd11744d117" xsi:nil="true"/>
    <AssetType xmlns="e8dc6129-b2e8-490d-b1b8-9dd11744d117">TP</AssetType>
    <BugNumber xmlns="e8dc6129-b2e8-490d-b1b8-9dd11744d117" xsi:nil="true"/>
    <CSXSubmissionDate xmlns="e8dc6129-b2e8-490d-b1b8-9dd11744d117" xsi:nil="true"/>
    <CSXUpdate xmlns="e8dc6129-b2e8-490d-b1b8-9dd11744d117">false</CSXUpdate>
    <Milestone xmlns="e8dc6129-b2e8-490d-b1b8-9dd11744d117" xsi:nil="true"/>
    <RecommendationsModifier xmlns="e8dc6129-b2e8-490d-b1b8-9dd11744d117">1000</RecommendationsModifier>
    <OriginAsset xmlns="e8dc6129-b2e8-490d-b1b8-9dd11744d117" xsi:nil="true"/>
    <TPComponent xmlns="e8dc6129-b2e8-490d-b1b8-9dd11744d117" xsi:nil="true"/>
    <AssetId xmlns="e8dc6129-b2e8-490d-b1b8-9dd11744d117">TP102805102</AssetId>
    <IntlLocPriority xmlns="e8dc6129-b2e8-490d-b1b8-9dd11744d117" xsi:nil="true"/>
    <PolicheckWords xmlns="e8dc6129-b2e8-490d-b1b8-9dd11744d117" xsi:nil="true"/>
    <TPLaunchHelpLink xmlns="e8dc6129-b2e8-490d-b1b8-9dd11744d117" xsi:nil="true"/>
    <TPApplication xmlns="e8dc6129-b2e8-490d-b1b8-9dd11744d117" xsi:nil="true"/>
    <CrawlForDependencies xmlns="e8dc6129-b2e8-490d-b1b8-9dd11744d117">false</CrawlForDependencies>
    <HandoffToMSDN xmlns="e8dc6129-b2e8-490d-b1b8-9dd11744d117" xsi:nil="true"/>
    <PlannedPubDate xmlns="e8dc6129-b2e8-490d-b1b8-9dd11744d117" xsi:nil="true"/>
    <IntlLangReviewer xmlns="e8dc6129-b2e8-490d-b1b8-9dd11744d117" xsi:nil="true"/>
    <TrustLevel xmlns="e8dc6129-b2e8-490d-b1b8-9dd11744d117">1 Microsoft Managed Content</TrustLevel>
    <LocLastLocAttemptVersionLookup xmlns="e8dc6129-b2e8-490d-b1b8-9dd11744d117">725729</LocLastLocAttemptVersionLookup>
    <IsSearchable xmlns="e8dc6129-b2e8-490d-b1b8-9dd11744d117">true</IsSearchable>
    <TemplateTemplateType xmlns="e8dc6129-b2e8-490d-b1b8-9dd11744d117">Word Document Template</TemplateTemplateType>
    <CampaignTagsTaxHTField0 xmlns="e8dc6129-b2e8-490d-b1b8-9dd11744d117">
      <Terms xmlns="http://schemas.microsoft.com/office/infopath/2007/PartnerControls"/>
    </CampaignTagsTaxHTField0>
    <TPNamespace xmlns="e8dc6129-b2e8-490d-b1b8-9dd11744d117" xsi:nil="true"/>
    <TaxCatchAll xmlns="e8dc6129-b2e8-490d-b1b8-9dd11744d117"/>
    <Markets xmlns="e8dc6129-b2e8-490d-b1b8-9dd11744d117"/>
    <UAProjectedTotalWords xmlns="e8dc6129-b2e8-490d-b1b8-9dd11744d117" xsi:nil="true"/>
    <IntlLangReview xmlns="e8dc6129-b2e8-490d-b1b8-9dd11744d117">false</IntlLangReview>
    <OutputCachingOn xmlns="e8dc6129-b2e8-490d-b1b8-9dd11744d117">false</OutputCachingOn>
    <APAuthor xmlns="e8dc6129-b2e8-490d-b1b8-9dd11744d117">
      <UserInfo>
        <DisplayName>REDMOND\v-anij</DisplayName>
        <AccountId>2469</AccountId>
        <AccountType/>
      </UserInfo>
    </APAuthor>
    <LocManualTestRequired xmlns="e8dc6129-b2e8-490d-b1b8-9dd11744d117">false</LocManualTestRequired>
    <TPCommandLine xmlns="e8dc6129-b2e8-490d-b1b8-9dd11744d117" xsi:nil="true"/>
    <TPAppVersion xmlns="e8dc6129-b2e8-490d-b1b8-9dd11744d117" xsi:nil="true"/>
    <EditorialStatus xmlns="e8dc6129-b2e8-490d-b1b8-9dd11744d117">Complete</EditorialStatus>
    <LastModifiedDateTime xmlns="e8dc6129-b2e8-490d-b1b8-9dd11744d117" xsi:nil="true"/>
    <ScenarioTagsTaxHTField0 xmlns="e8dc6129-b2e8-490d-b1b8-9dd11744d117">
      <Terms xmlns="http://schemas.microsoft.com/office/infopath/2007/PartnerControls"/>
    </ScenarioTagsTaxHTField0>
    <OriginalRelease xmlns="e8dc6129-b2e8-490d-b1b8-9dd11744d117">14</OriginalRelease>
    <TPLaunchHelpLinkType xmlns="e8dc6129-b2e8-490d-b1b8-9dd11744d117">Template</TPLaunchHelpLinkType>
    <LocalizationTagsTaxHTField0 xmlns="e8dc6129-b2e8-490d-b1b8-9dd11744d117">
      <Terms xmlns="http://schemas.microsoft.com/office/infopath/2007/PartnerControls"/>
    </LocalizationTagsTaxHTField0>
    <LocMarketGroupTiers2 xmlns="e8dc6129-b2e8-490d-b1b8-9dd11744d117"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A42EBD431E25D48BAF21353513BEFF50400498E68C8DDA0E9488B63EFF5C26624D8" ma:contentTypeVersion="56" ma:contentTypeDescription="Create a new document." ma:contentTypeScope="" ma:versionID="3ff513fcc2e045a133b2013a163f6dbe">
  <xsd:schema xmlns:xsd="http://www.w3.org/2001/XMLSchema" xmlns:xs="http://www.w3.org/2001/XMLSchema" xmlns:p="http://schemas.microsoft.com/office/2006/metadata/properties" xmlns:ns2="e8dc6129-b2e8-490d-b1b8-9dd11744d117" targetNamespace="http://schemas.microsoft.com/office/2006/metadata/properties" ma:root="true" ma:fieldsID="c9757d03df688b83d912c45fca3f4981" ns2:_="">
    <xsd:import namespace="e8dc6129-b2e8-490d-b1b8-9dd11744d117"/>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6129-b2e8-490d-b1b8-9dd11744d117"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8bd05d6-58bc-4aa9-812b-ff9719595aa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88634DF5-7237-49F9-904A-3A6F5960B480}" ma:internalName="CSXSubmissionMarket" ma:readOnly="false" ma:showField="MarketName" ma:web="e8dc6129-b2e8-490d-b1b8-9dd11744d117">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9eea29f1-d3c3-47d3-b7cc-eb8e265a03b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98FB02F-E2AC-4FF5-9031-B4F863F2DCB1}" ma:internalName="InProjectListLookup" ma:readOnly="true" ma:showField="InProjectList"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fb9056d-3141-460f-aec4-30ac9b73838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98FB02F-E2AC-4FF5-9031-B4F863F2DCB1}" ma:internalName="LastCompleteVersionLookup" ma:readOnly="true" ma:showField="LastCompleteVersion"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98FB02F-E2AC-4FF5-9031-B4F863F2DCB1}" ma:internalName="LastPreviewErrorLookup" ma:readOnly="true" ma:showField="LastPreviewError"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98FB02F-E2AC-4FF5-9031-B4F863F2DCB1}" ma:internalName="LastPreviewResultLookup" ma:readOnly="true" ma:showField="LastPreviewResult"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98FB02F-E2AC-4FF5-9031-B4F863F2DCB1}" ma:internalName="LastPreviewAttemptDateLookup" ma:readOnly="true" ma:showField="LastPreviewAttemptDat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98FB02F-E2AC-4FF5-9031-B4F863F2DCB1}" ma:internalName="LastPreviewedByLookup" ma:readOnly="true" ma:showField="LastPreviewedBy"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98FB02F-E2AC-4FF5-9031-B4F863F2DCB1}" ma:internalName="LastPreviewTimeLookup" ma:readOnly="true" ma:showField="LastPreviewTim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98FB02F-E2AC-4FF5-9031-B4F863F2DCB1}" ma:internalName="LastPreviewVersionLookup" ma:readOnly="true" ma:showField="LastPreviewVersion"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98FB02F-E2AC-4FF5-9031-B4F863F2DCB1}" ma:internalName="LastPublishErrorLookup" ma:readOnly="true" ma:showField="LastPublishError"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98FB02F-E2AC-4FF5-9031-B4F863F2DCB1}" ma:internalName="LastPublishResultLookup" ma:readOnly="true" ma:showField="LastPublishResult"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98FB02F-E2AC-4FF5-9031-B4F863F2DCB1}" ma:internalName="LastPublishAttemptDateLookup" ma:readOnly="true" ma:showField="LastPublishAttemptDat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98FB02F-E2AC-4FF5-9031-B4F863F2DCB1}" ma:internalName="LastPublishedByLookup" ma:readOnly="true" ma:showField="LastPublishedBy"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98FB02F-E2AC-4FF5-9031-B4F863F2DCB1}" ma:internalName="LastPublishTimeLookup" ma:readOnly="true" ma:showField="LastPublishTim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98FB02F-E2AC-4FF5-9031-B4F863F2DCB1}" ma:internalName="LastPublishVersionLookup" ma:readOnly="true" ma:showField="LastPublishVersion"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4931D6FE-B32A-43CC-A0FD-D75B886DADA4}" ma:internalName="LocLastLocAttemptVersionLookup" ma:readOnly="false" ma:showField="LastLocAttemptVersion" ma:web="e8dc6129-b2e8-490d-b1b8-9dd11744d117">
      <xsd:simpleType>
        <xsd:restriction base="dms:Lookup"/>
      </xsd:simpleType>
    </xsd:element>
    <xsd:element name="LocLastLocAttemptVersionTypeLookup" ma:index="71" nillable="true" ma:displayName="Loc Last Loc Attempt Version Type" ma:default="" ma:list="{4931D6FE-B32A-43CC-A0FD-D75B886DADA4}" ma:internalName="LocLastLocAttemptVersionTypeLookup" ma:readOnly="true" ma:showField="LastLocAttemptVersionType" ma:web="e8dc6129-b2e8-490d-b1b8-9dd11744d117">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4931D6FE-B32A-43CC-A0FD-D75B886DADA4}" ma:internalName="LocNewPublishedVersionLookup" ma:readOnly="true" ma:showField="NewPublishedVersion" ma:web="e8dc6129-b2e8-490d-b1b8-9dd11744d117">
      <xsd:simpleType>
        <xsd:restriction base="dms:Lookup"/>
      </xsd:simpleType>
    </xsd:element>
    <xsd:element name="LocOverallHandbackStatusLookup" ma:index="75" nillable="true" ma:displayName="Loc Overall Handback Status" ma:default="" ma:list="{4931D6FE-B32A-43CC-A0FD-D75B886DADA4}" ma:internalName="LocOverallHandbackStatusLookup" ma:readOnly="true" ma:showField="OverallHandbackStatus" ma:web="e8dc6129-b2e8-490d-b1b8-9dd11744d117">
      <xsd:simpleType>
        <xsd:restriction base="dms:Lookup"/>
      </xsd:simpleType>
    </xsd:element>
    <xsd:element name="LocOverallLocStatusLookup" ma:index="76" nillable="true" ma:displayName="Loc Overall Localize Status" ma:default="" ma:list="{4931D6FE-B32A-43CC-A0FD-D75B886DADA4}" ma:internalName="LocOverallLocStatusLookup" ma:readOnly="true" ma:showField="OverallLocStatus" ma:web="e8dc6129-b2e8-490d-b1b8-9dd11744d117">
      <xsd:simpleType>
        <xsd:restriction base="dms:Lookup"/>
      </xsd:simpleType>
    </xsd:element>
    <xsd:element name="LocOverallPreviewStatusLookup" ma:index="77" nillable="true" ma:displayName="Loc Overall Preview Status" ma:default="" ma:list="{4931D6FE-B32A-43CC-A0FD-D75B886DADA4}" ma:internalName="LocOverallPreviewStatusLookup" ma:readOnly="true" ma:showField="OverallPreviewStatus" ma:web="e8dc6129-b2e8-490d-b1b8-9dd11744d117">
      <xsd:simpleType>
        <xsd:restriction base="dms:Lookup"/>
      </xsd:simpleType>
    </xsd:element>
    <xsd:element name="LocOverallPublishStatusLookup" ma:index="78" nillable="true" ma:displayName="Loc Overall Publish Status" ma:default="" ma:list="{4931D6FE-B32A-43CC-A0FD-D75B886DADA4}" ma:internalName="LocOverallPublishStatusLookup" ma:readOnly="true" ma:showField="OverallPublishStatus" ma:web="e8dc6129-b2e8-490d-b1b8-9dd11744d117">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4931D6FE-B32A-43CC-A0FD-D75B886DADA4}" ma:internalName="LocProcessedForHandoffsLookup" ma:readOnly="true" ma:showField="ProcessedForHandoffs" ma:web="e8dc6129-b2e8-490d-b1b8-9dd11744d117">
      <xsd:simpleType>
        <xsd:restriction base="dms:Lookup"/>
      </xsd:simpleType>
    </xsd:element>
    <xsd:element name="LocProcessedForMarketsLookup" ma:index="81" nillable="true" ma:displayName="Loc Processed For Markets" ma:default="" ma:list="{4931D6FE-B32A-43CC-A0FD-D75B886DADA4}" ma:internalName="LocProcessedForMarketsLookup" ma:readOnly="true" ma:showField="ProcessedForMarkets" ma:web="e8dc6129-b2e8-490d-b1b8-9dd11744d117">
      <xsd:simpleType>
        <xsd:restriction base="dms:Lookup"/>
      </xsd:simpleType>
    </xsd:element>
    <xsd:element name="LocPublishedDependentAssetsLookup" ma:index="82" nillable="true" ma:displayName="Loc Published Dependent Assets" ma:default="" ma:list="{4931D6FE-B32A-43CC-A0FD-D75B886DADA4}" ma:internalName="LocPublishedDependentAssetsLookup" ma:readOnly="true" ma:showField="PublishedDependentAssets" ma:web="e8dc6129-b2e8-490d-b1b8-9dd11744d117">
      <xsd:simpleType>
        <xsd:restriction base="dms:Lookup"/>
      </xsd:simpleType>
    </xsd:element>
    <xsd:element name="LocPublishedLinkedAssetsLookup" ma:index="83" nillable="true" ma:displayName="Loc Published Linked Assets" ma:default="" ma:list="{4931D6FE-B32A-43CC-A0FD-D75B886DADA4}" ma:internalName="LocPublishedLinkedAssetsLookup" ma:readOnly="true" ma:showField="PublishedLinkedAssets" ma:web="e8dc6129-b2e8-490d-b1b8-9dd11744d117">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899027dd-2268-4b10-8e88-56f3d7ef0ba4}"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88634DF5-7237-49F9-904A-3A6F5960B480}" ma:internalName="Markets" ma:readOnly="false" ma:showField="MarketName"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98FB02F-E2AC-4FF5-9031-B4F863F2DCB1}" ma:internalName="NumOfRatingsLookup" ma:readOnly="true" ma:showField="NumOfRatings"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98FB02F-E2AC-4FF5-9031-B4F863F2DCB1}" ma:internalName="PublishStatusLookup" ma:readOnly="false" ma:showField="PublishStatus"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da1e43b2-151f-43c6-9dad-d68cc2d10fc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68a54b6a-f364-46cc-a1de-ceaa1300fad4}" ma:internalName="TaxCatchAll" ma:showField="CatchAllData"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68a54b6a-f364-46cc-a1de-ceaa1300fad4}" ma:internalName="TaxCatchAllLabel" ma:readOnly="true" ma:showField="CatchAllDataLabel" ma:web="e8dc6129-b2e8-490d-b1b8-9dd11744d117">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0C5D6-2ECC-4FFF-A65D-A2EFDD33727C}"/>
</file>

<file path=customXml/itemProps2.xml><?xml version="1.0" encoding="utf-8"?>
<ds:datastoreItem xmlns:ds="http://schemas.openxmlformats.org/officeDocument/2006/customXml" ds:itemID="{4C1CDF83-4069-465A-99D0-7988FD0C1C47}"/>
</file>

<file path=customXml/itemProps3.xml><?xml version="1.0" encoding="utf-8"?>
<ds:datastoreItem xmlns:ds="http://schemas.openxmlformats.org/officeDocument/2006/customXml" ds:itemID="{1F2A163A-7B2B-4573-B5F9-B12DED1C71ED}"/>
</file>

<file path=customXml/itemProps4.xml><?xml version="1.0" encoding="utf-8"?>
<ds:datastoreItem xmlns:ds="http://schemas.openxmlformats.org/officeDocument/2006/customXml" ds:itemID="{9449B73B-40AB-4DEF-B2F0-50D5AA870358}"/>
</file>

<file path=docProps/app.xml><?xml version="1.0" encoding="utf-8"?>
<Properties xmlns="http://schemas.openxmlformats.org/officeDocument/2006/extended-properties" xmlns:vt="http://schemas.openxmlformats.org/officeDocument/2006/docPropsVTypes">
  <Template>Red and Black Brochure_15_TP102805102.dotx</Template>
  <TotalTime>8</TotalTime>
  <Pages>2</Pages>
  <Words>303</Words>
  <Characters>1731</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podjetja]</vt: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podjetja]</dc:title>
  <dc:creator/>
  <dcterms:created xsi:type="dcterms:W3CDTF">2012-06-12T07:53:00Z</dcterms:created>
  <dcterms:modified xsi:type="dcterms:W3CDTF">2012-07-18T08:59:00Z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0x010100DA42EBD431E25D48BAF21353513BEFF50400498E68C8DDA0E9488B63EFF5C26624D8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