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vetlamrea1poudarek3"/>
        <w:tblW w:w="4616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Tabela s podatki za stik"/>
      </w:tblPr>
      <w:tblGrid>
        <w:gridCol w:w="5384"/>
        <w:gridCol w:w="3252"/>
      </w:tblGrid>
      <w:tr w:rsidR="005E3096" w14:paraId="6821C2C7" w14:textId="77777777" w:rsidTr="004B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384" w:type="dxa"/>
          </w:tcPr>
          <w:bookmarkStart w:id="0" w:name="_GoBack" w:colFirst="0" w:colLast="0" w:displacedByCustomXml="next"/>
          <w:sdt>
            <w:sdtPr>
              <w:rPr>
                <w:noProof/>
              </w:rPr>
              <w:alias w:val="Vnesite poštni naslov:"/>
              <w:tag w:val="Vnesite naslov:"/>
              <w:id w:val="43497404"/>
              <w:placeholder>
                <w:docPart w:val="D5C8F9AD1E154AB29793366ECD8A6BA8"/>
              </w:placeholder>
              <w:temporary/>
              <w:showingPlcHdr/>
              <w15:appearance w15:val="hidden"/>
            </w:sdtPr>
            <w:sdtEndPr/>
            <w:sdtContent>
              <w:p w14:paraId="0A410219" w14:textId="77777777" w:rsidR="005E3096" w:rsidRDefault="00E44206" w:rsidP="005E3096">
                <w:pPr>
                  <w:pStyle w:val="Informacijeopodjetju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ulico, poštno številko, mesto:"/>
              <w:tag w:val="Vnesite ulico, poštno številko, mesto:"/>
              <w:id w:val="43497431"/>
              <w:placeholder>
                <w:docPart w:val="7726153320BE408FB54EE1016EA70A4F"/>
              </w:placeholder>
              <w:temporary/>
              <w:showingPlcHdr/>
              <w15:appearance w15:val="hidden"/>
            </w:sdtPr>
            <w:sdtEndPr/>
            <w:sdtContent>
              <w:p w14:paraId="7AFA255D" w14:textId="1F2B23D2" w:rsidR="005E3096" w:rsidRDefault="00D444A5" w:rsidP="005E3096">
                <w:pPr>
                  <w:pStyle w:val="Informacijeopodjetju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sdt>
            <w:sdtPr>
              <w:rPr>
                <w:noProof/>
              </w:rPr>
              <w:alias w:val="Vnesite telefon:"/>
              <w:tag w:val="Vnesite telefon:"/>
              <w:id w:val="43497458"/>
              <w:placeholder>
                <w:docPart w:val="19E75449957A4C4681B202D63C396B24"/>
              </w:placeholder>
              <w:temporary/>
              <w:showingPlcHdr/>
              <w15:appearance w15:val="hidden"/>
            </w:sdtPr>
            <w:sdtEndPr/>
            <w:sdtContent>
              <w:p w14:paraId="69784809" w14:textId="77777777" w:rsidR="005E3096" w:rsidRDefault="0088324E" w:rsidP="005E3096">
                <w:pPr>
                  <w:pStyle w:val="Informacijeopodjetju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Telefon</w:t>
                </w:r>
              </w:p>
            </w:sdtContent>
          </w:sdt>
          <w:sdt>
            <w:sdtPr>
              <w:rPr>
                <w:noProof/>
              </w:rPr>
              <w:alias w:val="Vnesite faks:"/>
              <w:tag w:val="Vnesite faks:"/>
              <w:id w:val="43497485"/>
              <w:placeholder>
                <w:docPart w:val="536F02A6D7864C8493B6CD52630F3DE0"/>
              </w:placeholder>
              <w:temporary/>
              <w:showingPlcHdr/>
              <w15:appearance w15:val="hidden"/>
            </w:sdtPr>
            <w:sdtEndPr/>
            <w:sdtContent>
              <w:p w14:paraId="467066CC" w14:textId="77777777" w:rsidR="005E3096" w:rsidRDefault="0088324E" w:rsidP="005E3096">
                <w:pPr>
                  <w:pStyle w:val="Informacijeopodjetju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Faks</w:t>
                </w:r>
              </w:p>
            </w:sdtContent>
          </w:sdt>
          <w:sdt>
            <w:sdtPr>
              <w:rPr>
                <w:noProof/>
              </w:rPr>
              <w:alias w:val="Vnesite spletno mesto:"/>
              <w:tag w:val="Vnesite spletno mesto:"/>
              <w:id w:val="43497512"/>
              <w:placeholder>
                <w:docPart w:val="3DF1FFC8882A410EBBE9CA7024A2728B"/>
              </w:placeholder>
              <w:temporary/>
              <w:showingPlcHdr/>
              <w15:appearance w15:val="hidden"/>
            </w:sdtPr>
            <w:sdtEndPr/>
            <w:sdtContent>
              <w:p w14:paraId="61247EAB" w14:textId="77777777" w:rsidR="005E3096" w:rsidRDefault="0088324E" w:rsidP="0088324E">
                <w:pPr>
                  <w:pStyle w:val="Informacijeopodjetju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Spletno mesto</w:t>
                </w:r>
              </w:p>
            </w:sdtContent>
          </w:sdt>
        </w:tc>
        <w:sdt>
          <w:sdtPr>
            <w:rPr>
              <w:noProof/>
            </w:rPr>
            <w:alias w:val="Vnesite ime podjetja:"/>
            <w:tag w:val="Vnesite ime podjetja:"/>
            <w:id w:val="43497674"/>
            <w:placeholder>
              <w:docPart w:val="B1FBA019BB3D4915BB94B5D2C3C1B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2" w:type="dxa"/>
                <w:shd w:val="clear" w:color="auto" w:fill="595959" w:themeFill="text1" w:themeFillTint="A6"/>
                <w:vAlign w:val="center"/>
              </w:tcPr>
              <w:p w14:paraId="501C48CD" w14:textId="77777777" w:rsidR="005E3096" w:rsidRPr="00201252" w:rsidRDefault="00E44206" w:rsidP="00E44206">
                <w:pPr>
                  <w:pStyle w:val="Imepodjetja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Ime podjetja</w:t>
                </w:r>
              </w:p>
            </w:tc>
          </w:sdtContent>
        </w:sdt>
      </w:tr>
    </w:tbl>
    <w:bookmarkEnd w:id="0" w:displacedByCustomXml="next"/>
    <w:sdt>
      <w:sdtPr>
        <w:rPr>
          <w:noProof/>
        </w:rPr>
        <w:alias w:val="Naslov faksa:"/>
        <w:tag w:val="Naslov faksa:"/>
        <w:id w:val="2097204799"/>
        <w:placeholder>
          <w:docPart w:val="9CE23B2BEEE645AD9CA824E5F60EA066"/>
        </w:placeholder>
        <w:temporary/>
        <w:showingPlcHdr/>
        <w15:appearance w15:val="hidden"/>
      </w:sdtPr>
      <w:sdtEndPr/>
      <w:sdtContent>
        <w:p w14:paraId="723A321E" w14:textId="77777777" w:rsidR="005E3096" w:rsidRPr="00E51BD1" w:rsidRDefault="00E51BD1" w:rsidP="00E51BD1">
          <w:pPr>
            <w:pStyle w:val="Naslov"/>
            <w:rPr>
              <w:noProof/>
            </w:rPr>
          </w:pPr>
          <w:r w:rsidRPr="00E51BD1">
            <w:rPr>
              <w:noProof/>
              <w:lang w:bidi="sl-SI"/>
            </w:rPr>
            <w:t>Faks</w:t>
          </w:r>
        </w:p>
      </w:sdtContent>
    </w:sdt>
    <w:tbl>
      <w:tblPr>
        <w:tblStyle w:val="Tabelasvetlamrea1poudarek3"/>
        <w:tblW w:w="4616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Polje z informacijami o faksu"/>
      </w:tblPr>
      <w:tblGrid>
        <w:gridCol w:w="1158"/>
        <w:gridCol w:w="3898"/>
        <w:gridCol w:w="1116"/>
        <w:gridCol w:w="2464"/>
      </w:tblGrid>
      <w:tr w:rsidR="005E3096" w14:paraId="24D66BA9" w14:textId="77777777" w:rsidTr="004B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Glava »Za«:"/>
            <w:tag w:val="Glava »Za«:"/>
            <w:id w:val="-1136248809"/>
            <w:placeholder>
              <w:docPart w:val="6B0305A5849C4F4D97300D40D8B5A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3DA1A355" w14:textId="77777777" w:rsidR="005E3096" w:rsidRPr="00E44206" w:rsidRDefault="00E51BD1" w:rsidP="00E51BD1">
                <w:pPr>
                  <w:pStyle w:val="Naslov1"/>
                  <w:outlineLvl w:val="0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Za:</w:t>
                </w:r>
              </w:p>
            </w:tc>
          </w:sdtContent>
        </w:sdt>
        <w:sdt>
          <w:sdtPr>
            <w:rPr>
              <w:noProof/>
            </w:rPr>
            <w:alias w:val="Vnesite ime prejemnika/-ce:"/>
            <w:tag w:val="Vnesite ime prejemnika/-ce:"/>
            <w:id w:val="43497539"/>
            <w:placeholder>
              <w:docPart w:val="5D4A42E66C144B6BA0302DF60053D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7D03C639" w14:textId="77777777" w:rsidR="005E3096" w:rsidRDefault="00E44206" w:rsidP="00B626D9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Ime prejemnika</w:t>
                </w:r>
              </w:p>
            </w:tc>
          </w:sdtContent>
        </w:sdt>
        <w:sdt>
          <w:sdtPr>
            <w:rPr>
              <w:noProof/>
            </w:rPr>
            <w:alias w:val="Glava »Od«:"/>
            <w:tag w:val="Glava »Od«:"/>
            <w:id w:val="1253083533"/>
            <w:placeholder>
              <w:docPart w:val="03C76B970C574F71A0F6890ED6927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14D86A73" w14:textId="77777777" w:rsidR="005E3096" w:rsidRPr="0049630C" w:rsidRDefault="00C847C4" w:rsidP="00C847C4">
                <w:pPr>
                  <w:pStyle w:val="Naslov1"/>
                  <w:outlineLvl w:val="0"/>
                  <w:rPr>
                    <w:noProof/>
                  </w:rPr>
                </w:pPr>
                <w:r w:rsidRPr="0049630C">
                  <w:rPr>
                    <w:noProof/>
                    <w:lang w:bidi="sl-SI"/>
                  </w:rPr>
                  <w:t>Od:</w:t>
                </w:r>
              </w:p>
            </w:tc>
          </w:sdtContent>
        </w:sdt>
        <w:sdt>
          <w:sdtPr>
            <w:rPr>
              <w:noProof/>
            </w:rPr>
            <w:alias w:val="Vnesite svoje ime in priimek:"/>
            <w:tag w:val="Vnesite svoje ime in priimek:"/>
            <w:id w:val="43497647"/>
            <w:placeholder>
              <w:docPart w:val="ABC5038322F5496199F229C80CCFA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4D788D6D" w14:textId="77777777" w:rsidR="005E3096" w:rsidRDefault="00E44206" w:rsidP="00B626D9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Vaša ime in priimek</w:t>
                </w:r>
              </w:p>
            </w:tc>
          </w:sdtContent>
        </w:sdt>
      </w:tr>
      <w:tr w:rsidR="005E3096" w14:paraId="01DA21D3" w14:textId="77777777" w:rsidTr="004B3692">
        <w:sdt>
          <w:sdtPr>
            <w:rPr>
              <w:noProof/>
            </w:rPr>
            <w:alias w:val="Glava »Faks«:"/>
            <w:tag w:val="Glava »Faks«:"/>
            <w:id w:val="150346440"/>
            <w:placeholder>
              <w:docPart w:val="37B459E30EC049F8A068CD50C007C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50ECFCCC" w14:textId="77777777" w:rsidR="005E3096" w:rsidRPr="00451346" w:rsidRDefault="00E51BD1" w:rsidP="00E51BD1">
                <w:pPr>
                  <w:pStyle w:val="Naslov1"/>
                  <w:outlineLvl w:val="0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Faks:</w:t>
                </w:r>
              </w:p>
            </w:tc>
          </w:sdtContent>
        </w:sdt>
        <w:sdt>
          <w:sdtPr>
            <w:rPr>
              <w:noProof/>
            </w:rPr>
            <w:alias w:val="Vnesite številko faksa:"/>
            <w:tag w:val="Vnesite številko faksa:"/>
            <w:id w:val="43497566"/>
            <w:placeholder>
              <w:docPart w:val="4A91BE9179D342C6A498FC9A26AEAB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2EAB061C" w14:textId="77777777" w:rsidR="005E3096" w:rsidRDefault="0088324E" w:rsidP="00B626D9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Številka faksa</w:t>
                </w:r>
              </w:p>
            </w:tc>
          </w:sdtContent>
        </w:sdt>
        <w:sdt>
          <w:sdtPr>
            <w:rPr>
              <w:noProof/>
            </w:rPr>
            <w:alias w:val="Glava »Strani«:"/>
            <w:tag w:val="Glava »Strani«:"/>
            <w:id w:val="-533646206"/>
            <w:placeholder>
              <w:docPart w:val="4FEB81DF08264287806EB283F73661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72163E81" w14:textId="77777777" w:rsidR="005E3096" w:rsidRPr="00451346" w:rsidRDefault="00336AF4" w:rsidP="00336AF4">
                <w:pPr>
                  <w:pStyle w:val="Naslov1"/>
                  <w:outlineLvl w:val="0"/>
                  <w:rPr>
                    <w:noProof/>
                  </w:rPr>
                </w:pPr>
                <w:r w:rsidRPr="00451346">
                  <w:rPr>
                    <w:noProof/>
                    <w:lang w:bidi="sl-SI"/>
                  </w:rPr>
                  <w:t>Strani:</w:t>
                </w:r>
              </w:p>
            </w:tc>
          </w:sdtContent>
        </w:sdt>
        <w:sdt>
          <w:sdtPr>
            <w:rPr>
              <w:noProof/>
            </w:rPr>
            <w:alias w:val="Vnesite število strani:"/>
            <w:tag w:val="Vnesite število strani:"/>
            <w:id w:val="43497701"/>
            <w:placeholder>
              <w:docPart w:val="440C68C38E9443F98A680EB0F4066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5A68CF00" w14:textId="77777777" w:rsidR="005E3096" w:rsidRDefault="0088324E" w:rsidP="00B626D9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Število strani</w:t>
                </w:r>
              </w:p>
            </w:tc>
          </w:sdtContent>
        </w:sdt>
      </w:tr>
      <w:tr w:rsidR="005E3096" w14:paraId="7513E66E" w14:textId="77777777" w:rsidTr="004B3692">
        <w:sdt>
          <w:sdtPr>
            <w:rPr>
              <w:noProof/>
            </w:rPr>
            <w:alias w:val="Glava »Telefon«:"/>
            <w:tag w:val="Glava »Telefon«:"/>
            <w:id w:val="-866061582"/>
            <w:placeholder>
              <w:docPart w:val="65D3E65E3AFC4DBB9A831C429DDD5F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28504191" w14:textId="77777777" w:rsidR="005E3096" w:rsidRPr="00451346" w:rsidRDefault="00E51BD1" w:rsidP="00E51BD1">
                <w:pPr>
                  <w:pStyle w:val="Naslov1"/>
                  <w:outlineLvl w:val="0"/>
                  <w:rPr>
                    <w:noProof/>
                  </w:rPr>
                </w:pPr>
                <w:r w:rsidRPr="00451346">
                  <w:rPr>
                    <w:noProof/>
                    <w:lang w:bidi="sl-SI"/>
                  </w:rPr>
                  <w:t>Telefon:</w:t>
                </w:r>
              </w:p>
            </w:tc>
          </w:sdtContent>
        </w:sdt>
        <w:sdt>
          <w:sdtPr>
            <w:rPr>
              <w:noProof/>
            </w:rPr>
            <w:alias w:val="Vnesite telefonsko številko:"/>
            <w:tag w:val="Vnesite telefonsko številko:"/>
            <w:id w:val="43497593"/>
            <w:placeholder>
              <w:docPart w:val="9571DDBB0826439F9B0F22A3C939A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29F02E12" w14:textId="77777777" w:rsidR="005E3096" w:rsidRDefault="0088324E" w:rsidP="0088324E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Telefonska številka</w:t>
                </w:r>
              </w:p>
            </w:tc>
          </w:sdtContent>
        </w:sdt>
        <w:sdt>
          <w:sdtPr>
            <w:rPr>
              <w:noProof/>
            </w:rPr>
            <w:alias w:val="Glava »Datum«:"/>
            <w:tag w:val="Glava »Datum«:"/>
            <w:id w:val="-1889412129"/>
            <w:placeholder>
              <w:docPart w:val="FA5453992CBE4663A5B85FE22438A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7E244393" w14:textId="0CF0EA77" w:rsidR="005E3096" w:rsidRPr="00451346" w:rsidRDefault="00336AF4" w:rsidP="00336AF4">
                <w:pPr>
                  <w:pStyle w:val="Naslov1"/>
                  <w:outlineLvl w:val="0"/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Datum:</w:t>
                </w:r>
              </w:p>
            </w:tc>
          </w:sdtContent>
        </w:sdt>
        <w:sdt>
          <w:sdtPr>
            <w:rPr>
              <w:noProof/>
            </w:rPr>
            <w:alias w:val="Vnesite datum:"/>
            <w:tag w:val="Vnesite datum:"/>
            <w:id w:val="-713189289"/>
            <w:placeholder>
              <w:docPart w:val="850F58880E554EF1A6C13FA4445B9B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4" w:type="dxa"/>
                <w:vAlign w:val="center"/>
              </w:tcPr>
              <w:p w14:paraId="504152D7" w14:textId="77777777" w:rsidR="005E3096" w:rsidRDefault="00E51BD1" w:rsidP="00E51BD1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Datum</w:t>
                </w:r>
              </w:p>
            </w:tc>
          </w:sdtContent>
        </w:sdt>
      </w:tr>
      <w:tr w:rsidR="005E3096" w14:paraId="65458359" w14:textId="77777777" w:rsidTr="004B3692">
        <w:sdt>
          <w:sdtPr>
            <w:rPr>
              <w:noProof/>
            </w:rPr>
            <w:alias w:val="Glava »Re«:"/>
            <w:tag w:val="Glava »Re«:"/>
            <w:id w:val="1674296458"/>
            <w:placeholder>
              <w:docPart w:val="BEE42060236A4DC39C4443C416683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8" w:type="dxa"/>
                <w:vAlign w:val="center"/>
              </w:tcPr>
              <w:p w14:paraId="177C127C" w14:textId="77777777" w:rsidR="005E3096" w:rsidRPr="00451346" w:rsidRDefault="00E51BD1" w:rsidP="00E51BD1">
                <w:pPr>
                  <w:pStyle w:val="Naslov1"/>
                  <w:outlineLvl w:val="0"/>
                  <w:rPr>
                    <w:noProof/>
                  </w:rPr>
                </w:pPr>
                <w:r w:rsidRPr="00451346">
                  <w:rPr>
                    <w:noProof/>
                    <w:lang w:bidi="sl-SI"/>
                  </w:rPr>
                  <w:t>Re:</w:t>
                </w:r>
              </w:p>
            </w:tc>
          </w:sdtContent>
        </w:sdt>
        <w:sdt>
          <w:sdtPr>
            <w:rPr>
              <w:noProof/>
            </w:rPr>
            <w:alias w:val="Vnesite zadevo:"/>
            <w:tag w:val="Vnesite zadevo:"/>
            <w:id w:val="43497620"/>
            <w:placeholder>
              <w:docPart w:val="96D82E483508448EAFA4C43D673F7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98" w:type="dxa"/>
                <w:vAlign w:val="center"/>
              </w:tcPr>
              <w:p w14:paraId="0DDDD0BA" w14:textId="77777777" w:rsidR="005E3096" w:rsidRDefault="00E44206" w:rsidP="00B626D9">
                <w:pPr>
                  <w:rPr>
                    <w:noProof/>
                  </w:rPr>
                </w:pPr>
                <w:r>
                  <w:rPr>
                    <w:noProof/>
                    <w:lang w:bidi="sl-SI"/>
                  </w:rPr>
                  <w:t>Zadeva</w:t>
                </w:r>
              </w:p>
            </w:tc>
          </w:sdtContent>
        </w:sdt>
        <w:sdt>
          <w:sdtPr>
            <w:rPr>
              <w:noProof/>
            </w:rPr>
            <w:alias w:val="Glava »Kp«:"/>
            <w:tag w:val="Glava »Kp«:"/>
            <w:id w:val="924842893"/>
            <w:placeholder>
              <w:docPart w:val="360E969FC5244294B1262E463E312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  <w:vAlign w:val="center"/>
              </w:tcPr>
              <w:p w14:paraId="119D3375" w14:textId="1C613083" w:rsidR="005E3096" w:rsidRPr="00451346" w:rsidRDefault="004B3692" w:rsidP="00336AF4">
                <w:pPr>
                  <w:pStyle w:val="Naslov1"/>
                  <w:outlineLvl w:val="0"/>
                  <w:rPr>
                    <w:noProof/>
                  </w:rPr>
                </w:pPr>
                <w:r w:rsidRPr="00451346">
                  <w:rPr>
                    <w:noProof/>
                    <w:lang w:bidi="sl-SI"/>
                  </w:rPr>
                  <w:t>Kp: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6CBD8B5" w14:textId="77777777" w:rsidR="005E3096" w:rsidRDefault="004C4C55" w:rsidP="00DE5F8F">
            <w:pPr>
              <w:rPr>
                <w:noProof/>
              </w:rPr>
            </w:pPr>
            <w:sdt>
              <w:sdtPr>
                <w:rPr>
                  <w:noProof/>
                </w:rPr>
                <w:alias w:val="Vnesite ime za polje »Kp«:"/>
                <w:tag w:val="Vnesite ime za polje »Kp«:"/>
                <w:id w:val="43497757"/>
                <w:placeholder>
                  <w:docPart w:val="29FCB6795A9842E2AEB768E969089C1E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rPr>
                    <w:noProof/>
                    <w:lang w:bidi="sl-SI"/>
                  </w:rPr>
                  <w:t>Ime</w:t>
                </w:r>
              </w:sdtContent>
            </w:sdt>
          </w:p>
        </w:tc>
      </w:tr>
    </w:tbl>
    <w:tbl>
      <w:tblPr>
        <w:tblStyle w:val="Tabelamrea"/>
        <w:tblW w:w="4616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olje z informacijami o faksu"/>
      </w:tblPr>
      <w:tblGrid>
        <w:gridCol w:w="1265"/>
        <w:gridCol w:w="1701"/>
        <w:gridCol w:w="2268"/>
        <w:gridCol w:w="1701"/>
        <w:gridCol w:w="1701"/>
      </w:tblGrid>
      <w:tr w:rsidR="00B47C4B" w14:paraId="005AEE97" w14:textId="77777777" w:rsidTr="003738F8">
        <w:trPr>
          <w:cantSplit/>
          <w:trHeight w:val="288"/>
          <w:tblHeader/>
        </w:trPr>
        <w:tc>
          <w:tcPr>
            <w:tcW w:w="1265" w:type="dxa"/>
            <w:vAlign w:val="center"/>
          </w:tcPr>
          <w:p w14:paraId="36CCE73E" w14:textId="77777777" w:rsidR="00B47C4B" w:rsidRDefault="00371BFD" w:rsidP="00A82ACA">
            <w:pPr>
              <w:rPr>
                <w:noProof/>
              </w:rPr>
            </w:pPr>
            <w:r>
              <w:rPr>
                <w:noProof/>
                <w:lang w:bidi="sl-SI"/>
              </w:rPr>
              <w:fldChar w:fldCharType="begin"/>
            </w:r>
            <w:r w:rsidR="00B47C4B">
              <w:rPr>
                <w:noProof/>
                <w:lang w:bidi="sl-SI"/>
              </w:rPr>
              <w:instrText xml:space="preserve"> MACROBUTTON CheckIt </w:instrText>
            </w:r>
            <w:r w:rsidR="00B47C4B">
              <w:rPr>
                <w:noProof/>
                <w:lang w:bidi="sl-SI"/>
              </w:rPr>
              <w:sym w:font="Wingdings" w:char="F0A8"/>
            </w:r>
            <w:r>
              <w:rPr>
                <w:noProof/>
                <w:lang w:bidi="sl-SI"/>
              </w:rPr>
              <w:fldChar w:fldCharType="end"/>
            </w:r>
            <w:r w:rsidR="00B47C4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alias w:val="Nujno:"/>
                <w:tag w:val="Nujno:"/>
                <w:id w:val="1098679523"/>
                <w:placeholder>
                  <w:docPart w:val="7E660DCC19404F348220765D7195083C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noProof/>
                    <w:lang w:bidi="sl-SI"/>
                  </w:rPr>
                  <w:t>Nujno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DCFFD4D" w14:textId="77777777" w:rsidR="00B47C4B" w:rsidRDefault="00371BFD" w:rsidP="00A82ACA">
            <w:pPr>
              <w:rPr>
                <w:noProof/>
              </w:rPr>
            </w:pPr>
            <w:r>
              <w:rPr>
                <w:noProof/>
                <w:lang w:bidi="sl-SI"/>
              </w:rPr>
              <w:fldChar w:fldCharType="begin"/>
            </w:r>
            <w:r w:rsidR="00B47C4B">
              <w:rPr>
                <w:noProof/>
                <w:lang w:bidi="sl-SI"/>
              </w:rPr>
              <w:instrText xml:space="preserve"> MACROBUTTON CheckIt </w:instrText>
            </w:r>
            <w:r w:rsidR="00B47C4B">
              <w:rPr>
                <w:noProof/>
                <w:lang w:bidi="sl-SI"/>
              </w:rPr>
              <w:sym w:font="Wingdings" w:char="F0A8"/>
            </w:r>
            <w:r>
              <w:rPr>
                <w:noProof/>
                <w:lang w:bidi="sl-SI"/>
              </w:rPr>
              <w:fldChar w:fldCharType="end"/>
            </w:r>
            <w:r w:rsidR="00B47C4B" w:rsidRPr="00451346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alias w:val="Za pregled:"/>
                <w:tag w:val="Za pregled:"/>
                <w:id w:val="-157466564"/>
                <w:placeholder>
                  <w:docPart w:val="ACCAB7CDFD3D44199774456C89AAF9D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noProof/>
                    <w:lang w:bidi="sl-SI"/>
                  </w:rPr>
                  <w:t>Za pregled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F35739F" w14:textId="77777777" w:rsidR="00B47C4B" w:rsidRDefault="00371BFD" w:rsidP="00A82ACA">
            <w:pPr>
              <w:rPr>
                <w:noProof/>
              </w:rPr>
            </w:pPr>
            <w:r>
              <w:rPr>
                <w:noProof/>
                <w:lang w:bidi="sl-SI"/>
              </w:rPr>
              <w:fldChar w:fldCharType="begin"/>
            </w:r>
            <w:r w:rsidR="00B47C4B">
              <w:rPr>
                <w:noProof/>
                <w:lang w:bidi="sl-SI"/>
              </w:rPr>
              <w:instrText xml:space="preserve"> MACROBUTTON CheckIt </w:instrText>
            </w:r>
            <w:r w:rsidR="00B47C4B">
              <w:rPr>
                <w:noProof/>
                <w:lang w:bidi="sl-SI"/>
              </w:rPr>
              <w:sym w:font="Wingdings" w:char="F0A8"/>
            </w:r>
            <w:r>
              <w:rPr>
                <w:noProof/>
                <w:lang w:bidi="sl-SI"/>
              </w:rPr>
              <w:fldChar w:fldCharType="end"/>
            </w:r>
            <w:r w:rsidR="00B47C4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alias w:val="Vnesite opombo"/>
                <w:tag w:val="Vnesite opombo"/>
                <w:id w:val="1472170986"/>
                <w:placeholder>
                  <w:docPart w:val="1F16A7D2AA9D4AD6A3390A056D21E0E2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noProof/>
                    <w:lang w:bidi="sl-SI"/>
                  </w:rPr>
                  <w:t>Vnesite opombo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0A19652" w14:textId="77777777" w:rsidR="00B47C4B" w:rsidRDefault="00371BFD" w:rsidP="00A82ACA">
            <w:pPr>
              <w:rPr>
                <w:noProof/>
              </w:rPr>
            </w:pPr>
            <w:r>
              <w:rPr>
                <w:noProof/>
                <w:lang w:bidi="sl-SI"/>
              </w:rPr>
              <w:fldChar w:fldCharType="begin"/>
            </w:r>
            <w:r w:rsidR="00B47C4B">
              <w:rPr>
                <w:noProof/>
                <w:lang w:bidi="sl-SI"/>
              </w:rPr>
              <w:instrText xml:space="preserve"> MACROBUTTON CheckIt </w:instrText>
            </w:r>
            <w:r w:rsidR="00B47C4B">
              <w:rPr>
                <w:noProof/>
                <w:lang w:bidi="sl-SI"/>
              </w:rPr>
              <w:sym w:font="Wingdings" w:char="F0A8"/>
            </w:r>
            <w:r>
              <w:rPr>
                <w:noProof/>
                <w:lang w:bidi="sl-SI"/>
              </w:rPr>
              <w:fldChar w:fldCharType="end"/>
            </w:r>
            <w:r w:rsidR="00B47C4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alias w:val="Odgovorite:"/>
                <w:tag w:val="Odgovorite:"/>
                <w:id w:val="503481844"/>
                <w:placeholder>
                  <w:docPart w:val="01F7A546D01B49C48098994861A23222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noProof/>
                    <w:lang w:bidi="sl-SI"/>
                  </w:rPr>
                  <w:t>Odgovorite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2108F6B" w14:textId="77777777" w:rsidR="00B47C4B" w:rsidRDefault="00371BFD" w:rsidP="0045632C">
            <w:pPr>
              <w:rPr>
                <w:noProof/>
              </w:rPr>
            </w:pPr>
            <w:r>
              <w:rPr>
                <w:noProof/>
                <w:lang w:bidi="sl-SI"/>
              </w:rPr>
              <w:fldChar w:fldCharType="begin"/>
            </w:r>
            <w:r w:rsidR="00B47C4B">
              <w:rPr>
                <w:noProof/>
                <w:lang w:bidi="sl-SI"/>
              </w:rPr>
              <w:instrText xml:space="preserve"> MACROBUTTON CheckIt </w:instrText>
            </w:r>
            <w:r w:rsidR="00B47C4B">
              <w:rPr>
                <w:noProof/>
                <w:lang w:bidi="sl-SI"/>
              </w:rPr>
              <w:sym w:font="Wingdings" w:char="F0A8"/>
            </w:r>
            <w:r>
              <w:rPr>
                <w:noProof/>
                <w:lang w:bidi="sl-SI"/>
              </w:rPr>
              <w:fldChar w:fldCharType="end"/>
            </w:r>
            <w:r w:rsidR="00B47C4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alias w:val="Reciklirajte:"/>
                <w:tag w:val="Reciklirajte:"/>
                <w:id w:val="-1223907629"/>
                <w:placeholder>
                  <w:docPart w:val="2174DFBA888D421099BDD93314CBEF80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rPr>
                    <w:noProof/>
                    <w:lang w:bidi="sl-SI"/>
                  </w:rPr>
                  <w:t>Reciklirajte</w:t>
                </w:r>
              </w:sdtContent>
            </w:sdt>
          </w:p>
        </w:tc>
      </w:tr>
    </w:tbl>
    <w:sdt>
      <w:sdtPr>
        <w:rPr>
          <w:noProof/>
        </w:rPr>
        <w:alias w:val="Opombe:"/>
        <w:tag w:val="Opombe:"/>
        <w:id w:val="695738500"/>
        <w:placeholder>
          <w:docPart w:val="6D4883688AD7468FBF31B115E429E882"/>
        </w:placeholder>
        <w:temporary/>
        <w:showingPlcHdr/>
        <w15:appearance w15:val="hidden"/>
      </w:sdtPr>
      <w:sdtEndPr/>
      <w:sdtContent>
        <w:p w14:paraId="3B7FCDEE" w14:textId="77777777" w:rsidR="00C72AEB" w:rsidRDefault="00C72AEB" w:rsidP="00C72AEB">
          <w:pPr>
            <w:pStyle w:val="Pripombe"/>
            <w:rPr>
              <w:noProof/>
            </w:rPr>
          </w:pPr>
          <w:r w:rsidRPr="00A82ACA">
            <w:rPr>
              <w:noProof/>
              <w:lang w:bidi="sl-SI"/>
            </w:rPr>
            <w:t>Opombe:</w:t>
          </w:r>
        </w:p>
      </w:sdtContent>
    </w:sdt>
    <w:sdt>
      <w:sdtPr>
        <w:rPr>
          <w:noProof/>
        </w:rPr>
        <w:alias w:val="Vnesite besedilo sporočila:"/>
        <w:tag w:val="Vnesite besedilo sporočila:"/>
        <w:id w:val="43497400"/>
        <w:placeholder>
          <w:docPart w:val="0B0146B4AEAF4E88B16E37CF8413BEA8"/>
        </w:placeholder>
        <w:temporary/>
        <w:showingPlcHdr/>
        <w15:appearance w15:val="hidden"/>
      </w:sdtPr>
      <w:sdtEndPr/>
      <w:sdtContent>
        <w:p w14:paraId="310BEA59" w14:textId="77777777" w:rsidR="00336AF4" w:rsidRPr="00C148B0" w:rsidRDefault="00336AF4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>Če želite začeti, tapnite poljubno besedilo označbe mesta (kot je na primer ta) in začnite tipkati, da ga zamenjate s svojim besedilom.</w:t>
          </w:r>
        </w:p>
        <w:p w14:paraId="312A13C0" w14:textId="77777777" w:rsidR="00336AF4" w:rsidRPr="00C148B0" w:rsidRDefault="00336AF4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14:paraId="3644882A" w14:textId="77777777" w:rsidR="00336AF4" w:rsidRPr="00C148B0" w:rsidRDefault="00336AF4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  <w:p w14:paraId="7E287DCF" w14:textId="77777777" w:rsidR="00B43561" w:rsidRDefault="00336AF4" w:rsidP="00B43561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>Ali mislite, da je težko oblikovati dokument, ki je videti tako dobro? Nikakor. Če želite s klikom uporabiti katero koli oblikovanje, ki ga vidite v tem dokumentu, si na traku na zavihku »Osnovno« oglejte sloge.</w:t>
          </w:r>
        </w:p>
      </w:sdtContent>
    </w:sdt>
    <w:sectPr w:rsidR="00B43561" w:rsidSect="004B3692">
      <w:footerReference w:type="even" r:id="rId11"/>
      <w:footerReference w:type="default" r:id="rId12"/>
      <w:pgSz w:w="11906" w:h="16838" w:code="9"/>
      <w:pgMar w:top="964" w:right="1588" w:bottom="1440" w:left="964" w:header="72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7D82" w14:textId="77777777" w:rsidR="004C4C55" w:rsidRDefault="004C4C55">
      <w:r>
        <w:separator/>
      </w:r>
    </w:p>
    <w:p w14:paraId="3CA18F63" w14:textId="77777777" w:rsidR="004C4C55" w:rsidRDefault="004C4C55"/>
  </w:endnote>
  <w:endnote w:type="continuationSeparator" w:id="0">
    <w:p w14:paraId="2078A357" w14:textId="77777777" w:rsidR="004C4C55" w:rsidRDefault="004C4C55">
      <w:r>
        <w:continuationSeparator/>
      </w:r>
    </w:p>
    <w:p w14:paraId="4F1F0B9C" w14:textId="77777777" w:rsidR="004C4C55" w:rsidRDefault="004C4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9E4B" w14:textId="77777777" w:rsidR="00E44206" w:rsidRDefault="007F4A62">
    <w:pPr>
      <w:framePr w:wrap="around" w:vAnchor="text" w:hAnchor="margin" w:xAlign="center" w:y="1"/>
    </w:pPr>
    <w:r>
      <w:rPr>
        <w:lang w:bidi="sl-SI"/>
      </w:rPr>
      <w:fldChar w:fldCharType="begin"/>
    </w:r>
    <w:r>
      <w:rPr>
        <w:lang w:bidi="sl-SI"/>
      </w:rPr>
      <w:instrText xml:space="preserve">PAGE  </w:instrText>
    </w:r>
    <w:r>
      <w:rPr>
        <w:lang w:bidi="sl-SI"/>
      </w:rPr>
      <w:fldChar w:fldCharType="separate"/>
    </w:r>
    <w:r w:rsidR="00E44206">
      <w:rPr>
        <w:lang w:bidi="sl-SI"/>
      </w:rPr>
      <w:t>0</w:t>
    </w:r>
    <w:r>
      <w:rPr>
        <w:lang w:bidi="sl-SI"/>
      </w:rPr>
      <w:fldChar w:fldCharType="end"/>
    </w:r>
  </w:p>
  <w:p w14:paraId="1D498A20" w14:textId="77777777" w:rsidR="00E44206" w:rsidRDefault="00E44206"/>
  <w:p w14:paraId="2944B02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6050" w14:textId="45F1F5FA" w:rsidR="00E44206" w:rsidRDefault="00E44206">
    <w:pPr>
      <w:rPr>
        <w:noProof/>
      </w:rPr>
    </w:pPr>
    <w:r>
      <w:rPr>
        <w:noProof/>
        <w:lang w:bidi="sl-SI"/>
      </w:rPr>
      <w:sym w:font="Wingdings" w:char="F06C"/>
    </w:r>
    <w:r>
      <w:rPr>
        <w:noProof/>
        <w:lang w:bidi="sl-SI"/>
      </w:rPr>
      <w:t xml:space="preserve"> </w:t>
    </w:r>
    <w:r>
      <w:rPr>
        <w:noProof/>
        <w:lang w:bidi="sl-SI"/>
      </w:rPr>
      <w:t xml:space="preserve">Stran </w:t>
    </w:r>
    <w:r w:rsidR="007F4A62">
      <w:rPr>
        <w:noProof/>
        <w:lang w:bidi="sl-SI"/>
      </w:rPr>
      <w:fldChar w:fldCharType="begin"/>
    </w:r>
    <w:r w:rsidR="007F4A62">
      <w:rPr>
        <w:noProof/>
        <w:lang w:bidi="sl-SI"/>
      </w:rPr>
      <w:instrText xml:space="preserve"> PAGE \* Arabic \* MERGEFORMAT </w:instrText>
    </w:r>
    <w:r w:rsidR="007F4A62">
      <w:rPr>
        <w:noProof/>
        <w:lang w:bidi="sl-SI"/>
      </w:rPr>
      <w:fldChar w:fldCharType="separate"/>
    </w:r>
    <w:r w:rsidR="004B3692">
      <w:rPr>
        <w:noProof/>
        <w:lang w:bidi="sl-SI"/>
      </w:rPr>
      <w:t>2</w:t>
    </w:r>
    <w:r w:rsidR="007F4A62"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C2DB" w14:textId="77777777" w:rsidR="004C4C55" w:rsidRDefault="004C4C55">
      <w:r>
        <w:separator/>
      </w:r>
    </w:p>
    <w:p w14:paraId="1DF8F6B8" w14:textId="77777777" w:rsidR="004C4C55" w:rsidRDefault="004C4C55"/>
  </w:footnote>
  <w:footnote w:type="continuationSeparator" w:id="0">
    <w:p w14:paraId="56CD8613" w14:textId="77777777" w:rsidR="004C4C55" w:rsidRDefault="004C4C55">
      <w:r>
        <w:continuationSeparator/>
      </w:r>
    </w:p>
    <w:p w14:paraId="259D786C" w14:textId="77777777" w:rsidR="004C4C55" w:rsidRDefault="004C4C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3"/>
    <w:rsid w:val="000058B9"/>
    <w:rsid w:val="0001248B"/>
    <w:rsid w:val="00074D3C"/>
    <w:rsid w:val="00083D98"/>
    <w:rsid w:val="00141D8C"/>
    <w:rsid w:val="00145B76"/>
    <w:rsid w:val="001E09FD"/>
    <w:rsid w:val="00200E05"/>
    <w:rsid w:val="00201252"/>
    <w:rsid w:val="00251827"/>
    <w:rsid w:val="00336AF4"/>
    <w:rsid w:val="00357FB3"/>
    <w:rsid w:val="00371BFD"/>
    <w:rsid w:val="003738F8"/>
    <w:rsid w:val="00404D5E"/>
    <w:rsid w:val="00451E1D"/>
    <w:rsid w:val="0045632C"/>
    <w:rsid w:val="004B3692"/>
    <w:rsid w:val="004C4C55"/>
    <w:rsid w:val="00523B73"/>
    <w:rsid w:val="005A101B"/>
    <w:rsid w:val="005E3096"/>
    <w:rsid w:val="0061337A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8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5A101B"/>
  </w:style>
  <w:style w:type="paragraph" w:styleId="Naslov1">
    <w:name w:val="heading 1"/>
    <w:basedOn w:val="Navaden"/>
    <w:link w:val="Naslov1Znak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Naslov4">
    <w:name w:val="heading 4"/>
    <w:basedOn w:val="Navaden"/>
    <w:next w:val="Navaden"/>
    <w:link w:val="Naslov4Znak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Imepodjetja">
    <w:name w:val="Ime podjetja"/>
    <w:basedOn w:val="Navaden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esedilooblaka">
    <w:name w:val="Balloon Text"/>
    <w:basedOn w:val="Navaden"/>
    <w:link w:val="BesedilooblakaZnak"/>
    <w:semiHidden/>
    <w:unhideWhenUsed/>
    <w:rsid w:val="00B626D9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626D9"/>
    <w:rPr>
      <w:rFonts w:ascii="Tahoma" w:hAnsi="Tahoma" w:cs="Tahoma"/>
      <w:szCs w:val="16"/>
    </w:rPr>
  </w:style>
  <w:style w:type="character" w:styleId="Besedilooznabemesta">
    <w:name w:val="Placeholder Text"/>
    <w:basedOn w:val="Privzetapisavaodstavka"/>
    <w:uiPriority w:val="99"/>
    <w:semiHidden/>
    <w:rsid w:val="00926038"/>
    <w:rPr>
      <w:color w:val="595959" w:themeColor="text1" w:themeTint="A6"/>
    </w:rPr>
  </w:style>
  <w:style w:type="paragraph" w:customStyle="1" w:styleId="Informacijeopodjetju">
    <w:name w:val="Informacije o podjetju"/>
    <w:basedOn w:val="Navaden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Naslov1Znak">
    <w:name w:val="Naslov 1 Znak"/>
    <w:basedOn w:val="Privzetapisavaodstavka"/>
    <w:link w:val="Naslov1"/>
    <w:uiPriority w:val="4"/>
    <w:rsid w:val="00D42611"/>
    <w:rPr>
      <w:rFonts w:asciiTheme="majorHAnsi" w:hAnsiTheme="majorHAnsi"/>
      <w:b/>
    </w:rPr>
  </w:style>
  <w:style w:type="paragraph" w:styleId="Naslov">
    <w:name w:val="Title"/>
    <w:basedOn w:val="Navaden"/>
    <w:next w:val="Navaden"/>
    <w:link w:val="NaslovZnak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TelobesedilaZnak">
    <w:name w:val="Telo besedila Znak"/>
    <w:basedOn w:val="Privzetapisavaodstavka"/>
    <w:link w:val="Telobesedila"/>
    <w:uiPriority w:val="7"/>
    <w:rsid w:val="00C148B0"/>
  </w:style>
  <w:style w:type="character" w:customStyle="1" w:styleId="NaslovZnak">
    <w:name w:val="Naslov Znak"/>
    <w:basedOn w:val="Privzetapisavaodstavka"/>
    <w:link w:val="Naslov"/>
    <w:uiPriority w:val="3"/>
    <w:rsid w:val="00E740CB"/>
    <w:rPr>
      <w:rFonts w:asciiTheme="majorHAnsi" w:hAnsiTheme="majorHAnsi"/>
      <w:b/>
      <w:sz w:val="108"/>
    </w:rPr>
  </w:style>
  <w:style w:type="table" w:styleId="Tabelamrea">
    <w:name w:val="Table Grid"/>
    <w:basedOn w:val="Navadnatabela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pombe">
    <w:name w:val="Pripombe"/>
    <w:basedOn w:val="Navaden"/>
    <w:link w:val="Znakivpripombah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Znakivpripombah">
    <w:name w:val="Znaki v pripombah"/>
    <w:basedOn w:val="TelobesedilaZnak"/>
    <w:link w:val="Pripombe"/>
    <w:uiPriority w:val="6"/>
    <w:rsid w:val="00D8418D"/>
    <w:rPr>
      <w:rFonts w:asciiTheme="minorHAnsi" w:hAnsiTheme="minorHAnsi"/>
    </w:rPr>
  </w:style>
  <w:style w:type="paragraph" w:styleId="Noga">
    <w:name w:val="footer"/>
    <w:basedOn w:val="Navaden"/>
    <w:link w:val="NogaZnak"/>
    <w:uiPriority w:val="99"/>
    <w:unhideWhenUsed/>
    <w:rsid w:val="007D4CAF"/>
  </w:style>
  <w:style w:type="character" w:customStyle="1" w:styleId="NogaZnak">
    <w:name w:val="Noga Znak"/>
    <w:basedOn w:val="Privzetapisavaodstavka"/>
    <w:link w:val="Noga"/>
    <w:uiPriority w:val="99"/>
    <w:rsid w:val="007D4CAF"/>
    <w:rPr>
      <w:rFonts w:asciiTheme="minorHAnsi" w:hAnsiTheme="minorHAnsi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43561"/>
  </w:style>
  <w:style w:type="paragraph" w:styleId="Blokbesedila">
    <w:name w:val="Block Text"/>
    <w:basedOn w:val="Navaden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2">
    <w:name w:val="Body Text 2"/>
    <w:basedOn w:val="Navaden"/>
    <w:link w:val="Telobesedila2Znak"/>
    <w:semiHidden/>
    <w:unhideWhenUsed/>
    <w:rsid w:val="00B4356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B43561"/>
  </w:style>
  <w:style w:type="paragraph" w:styleId="Telobesedila3">
    <w:name w:val="Body Text 3"/>
    <w:basedOn w:val="Navaden"/>
    <w:link w:val="Telobesedila3Znak"/>
    <w:semiHidden/>
    <w:unhideWhenUsed/>
    <w:rsid w:val="00B43561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B43561"/>
    <w:rPr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B43561"/>
  </w:style>
  <w:style w:type="paragraph" w:styleId="Telobesedila-zamik">
    <w:name w:val="Body Text Indent"/>
    <w:basedOn w:val="Navaden"/>
    <w:link w:val="Telobesedila-zamikZnak"/>
    <w:semiHidden/>
    <w:unhideWhenUsed/>
    <w:rsid w:val="00B43561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43561"/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B43561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B43561"/>
  </w:style>
  <w:style w:type="paragraph" w:styleId="Telobesedila-zamik2">
    <w:name w:val="Body Text Indent 2"/>
    <w:basedOn w:val="Navaden"/>
    <w:link w:val="Telobesedila-zamik2Znak"/>
    <w:semiHidden/>
    <w:unhideWhenUsed/>
    <w:rsid w:val="00B43561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B43561"/>
  </w:style>
  <w:style w:type="paragraph" w:styleId="Telobesedila-zamik3">
    <w:name w:val="Body Text Indent 3"/>
    <w:basedOn w:val="Navaden"/>
    <w:link w:val="Telobesedila-zamik3Znak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B43561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B43561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B43561"/>
  </w:style>
  <w:style w:type="table" w:styleId="Barvnamrea">
    <w:name w:val="Colorful Grid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B43561"/>
    <w:rPr>
      <w:sz w:val="22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4356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43561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435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43561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B43561"/>
  </w:style>
  <w:style w:type="character" w:customStyle="1" w:styleId="DatumZnak">
    <w:name w:val="Datum Znak"/>
    <w:basedOn w:val="Privzetapisavaodstavka"/>
    <w:link w:val="Datum"/>
    <w:semiHidden/>
    <w:rsid w:val="00B43561"/>
  </w:style>
  <w:style w:type="paragraph" w:styleId="Zgradbadokumenta">
    <w:name w:val="Document Map"/>
    <w:basedOn w:val="Navaden"/>
    <w:link w:val="ZgradbadokumentaZnak"/>
    <w:semiHidden/>
    <w:unhideWhenUsed/>
    <w:rsid w:val="00B43561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43561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B43561"/>
  </w:style>
  <w:style w:type="character" w:customStyle="1" w:styleId="E-potnipodpisZnak">
    <w:name w:val="E-poštni podpis Znak"/>
    <w:basedOn w:val="Privzetapisavaodstavka"/>
    <w:link w:val="E-potnipodpis"/>
    <w:semiHidden/>
    <w:rsid w:val="00B43561"/>
  </w:style>
  <w:style w:type="character" w:styleId="Poudarek">
    <w:name w:val="Emphasis"/>
    <w:basedOn w:val="Privzetapisavaodstavka"/>
    <w:semiHidden/>
    <w:unhideWhenUsed/>
    <w:qFormat/>
    <w:rsid w:val="00B43561"/>
    <w:rPr>
      <w:i/>
      <w:iCs/>
    </w:rPr>
  </w:style>
  <w:style w:type="character" w:styleId="Konnaopomba-sklic">
    <w:name w:val="endnote reference"/>
    <w:basedOn w:val="Privzetapisavaodstavka"/>
    <w:semiHidden/>
    <w:unhideWhenUsed/>
    <w:rsid w:val="00B43561"/>
    <w:rPr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B4356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B43561"/>
    <w:rPr>
      <w:szCs w:val="20"/>
    </w:rPr>
  </w:style>
  <w:style w:type="paragraph" w:styleId="Naslovnaslovnika">
    <w:name w:val="envelope address"/>
    <w:basedOn w:val="Navaden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semiHidden/>
    <w:unhideWhenUsed/>
    <w:rsid w:val="00B43561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B43561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4356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3561"/>
    <w:rPr>
      <w:szCs w:val="20"/>
    </w:rPr>
  </w:style>
  <w:style w:type="table" w:styleId="Tabelasvetlamrea1">
    <w:name w:val="Grid Table 1 Light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semiHidden/>
    <w:unhideWhenUsed/>
    <w:rsid w:val="00B43561"/>
  </w:style>
  <w:style w:type="paragraph" w:styleId="HTMLnaslov">
    <w:name w:val="HTML Address"/>
    <w:basedOn w:val="Navaden"/>
    <w:link w:val="HTMLnaslovZnak"/>
    <w:semiHidden/>
    <w:unhideWhenUsed/>
    <w:rsid w:val="00B43561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B43561"/>
    <w:rPr>
      <w:i/>
      <w:iCs/>
    </w:rPr>
  </w:style>
  <w:style w:type="character" w:styleId="HTML-citat">
    <w:name w:val="HTML Cite"/>
    <w:basedOn w:val="Privzetapisavaodstavka"/>
    <w:semiHidden/>
    <w:unhideWhenUsed/>
    <w:rsid w:val="00B43561"/>
    <w:rPr>
      <w:i/>
      <w:iCs/>
    </w:rPr>
  </w:style>
  <w:style w:type="character" w:styleId="KodaHTML">
    <w:name w:val="HTML Code"/>
    <w:basedOn w:val="Privzetapisavaodstavka"/>
    <w:semiHidden/>
    <w:unhideWhenUsed/>
    <w:rsid w:val="00B43561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semiHidden/>
    <w:unhideWhenUsed/>
    <w:rsid w:val="00B43561"/>
    <w:rPr>
      <w:i/>
      <w:iCs/>
    </w:rPr>
  </w:style>
  <w:style w:type="character" w:styleId="HTML-tipkovnica">
    <w:name w:val="HTML Keyboard"/>
    <w:basedOn w:val="Privzetapisavaodstavka"/>
    <w:semiHidden/>
    <w:unhideWhenUsed/>
    <w:rsid w:val="00B4356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B43561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B43561"/>
    <w:rPr>
      <w:rFonts w:ascii="Consolas" w:hAnsi="Consolas"/>
      <w:szCs w:val="20"/>
    </w:rPr>
  </w:style>
  <w:style w:type="character" w:styleId="HTMLvzorec">
    <w:name w:val="HTML Sample"/>
    <w:basedOn w:val="Privzetapisavaodstavka"/>
    <w:semiHidden/>
    <w:unhideWhenUsed/>
    <w:rsid w:val="00B43561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B43561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B43561"/>
    <w:rPr>
      <w:i/>
      <w:iCs/>
    </w:rPr>
  </w:style>
  <w:style w:type="character" w:styleId="Hiperpovezava">
    <w:name w:val="Hyperlink"/>
    <w:basedOn w:val="Privzetapisavaodstavka"/>
    <w:semiHidden/>
    <w:unhideWhenUsed/>
    <w:rsid w:val="00B43561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B43561"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unhideWhenUsed/>
    <w:rsid w:val="00B43561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unhideWhenUsed/>
    <w:rsid w:val="00B43561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unhideWhenUsed/>
    <w:rsid w:val="00B43561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unhideWhenUsed/>
    <w:rsid w:val="00B43561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unhideWhenUsed/>
    <w:rsid w:val="00B43561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unhideWhenUsed/>
    <w:rsid w:val="00B43561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unhideWhenUsed/>
    <w:rsid w:val="00B43561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unhideWhenUsed/>
    <w:rsid w:val="00B43561"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B43561"/>
  </w:style>
  <w:style w:type="paragraph" w:styleId="Seznam">
    <w:name w:val="List"/>
    <w:basedOn w:val="Navaden"/>
    <w:semiHidden/>
    <w:unhideWhenUsed/>
    <w:rsid w:val="00B43561"/>
    <w:pPr>
      <w:ind w:left="360" w:hanging="360"/>
      <w:contextualSpacing/>
    </w:pPr>
  </w:style>
  <w:style w:type="paragraph" w:styleId="Seznam2">
    <w:name w:val="List 2"/>
    <w:basedOn w:val="Navaden"/>
    <w:semiHidden/>
    <w:unhideWhenUsed/>
    <w:rsid w:val="00B43561"/>
    <w:pPr>
      <w:ind w:left="720" w:hanging="360"/>
      <w:contextualSpacing/>
    </w:pPr>
  </w:style>
  <w:style w:type="paragraph" w:styleId="Seznam3">
    <w:name w:val="List 3"/>
    <w:basedOn w:val="Navaden"/>
    <w:semiHidden/>
    <w:unhideWhenUsed/>
    <w:rsid w:val="00B43561"/>
    <w:pPr>
      <w:ind w:left="1080" w:hanging="360"/>
      <w:contextualSpacing/>
    </w:pPr>
  </w:style>
  <w:style w:type="paragraph" w:styleId="Seznam4">
    <w:name w:val="List 4"/>
    <w:basedOn w:val="Navaden"/>
    <w:semiHidden/>
    <w:unhideWhenUsed/>
    <w:rsid w:val="00B43561"/>
    <w:pPr>
      <w:ind w:left="1440" w:hanging="360"/>
      <w:contextualSpacing/>
    </w:pPr>
  </w:style>
  <w:style w:type="paragraph" w:styleId="Seznam5">
    <w:name w:val="List 5"/>
    <w:basedOn w:val="Navaden"/>
    <w:semiHidden/>
    <w:unhideWhenUsed/>
    <w:rsid w:val="00B43561"/>
    <w:pPr>
      <w:ind w:left="1800" w:hanging="360"/>
      <w:contextualSpacing/>
    </w:pPr>
  </w:style>
  <w:style w:type="paragraph" w:styleId="Oznaenseznam">
    <w:name w:val="List Bullet"/>
    <w:basedOn w:val="Navaden"/>
    <w:semiHidden/>
    <w:unhideWhenUsed/>
    <w:rsid w:val="00B43561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B43561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B43561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B43561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B43561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B43561"/>
    <w:pPr>
      <w:spacing w:after="120"/>
      <w:ind w:left="360"/>
      <w:contextualSpacing/>
    </w:pPr>
  </w:style>
  <w:style w:type="paragraph" w:styleId="Seznam-nadaljevanje2">
    <w:name w:val="List Continue 2"/>
    <w:basedOn w:val="Navaden"/>
    <w:semiHidden/>
    <w:unhideWhenUsed/>
    <w:rsid w:val="00B43561"/>
    <w:pPr>
      <w:spacing w:after="120"/>
      <w:ind w:left="720"/>
      <w:contextualSpacing/>
    </w:pPr>
  </w:style>
  <w:style w:type="paragraph" w:styleId="Seznam-nadaljevanje3">
    <w:name w:val="List Continue 3"/>
    <w:basedOn w:val="Navaden"/>
    <w:semiHidden/>
    <w:unhideWhenUsed/>
    <w:rsid w:val="00B43561"/>
    <w:pPr>
      <w:spacing w:after="120"/>
      <w:ind w:left="1080"/>
      <w:contextualSpacing/>
    </w:pPr>
  </w:style>
  <w:style w:type="paragraph" w:styleId="Seznam-nadaljevanje4">
    <w:name w:val="List Continue 4"/>
    <w:basedOn w:val="Navaden"/>
    <w:semiHidden/>
    <w:unhideWhenUsed/>
    <w:rsid w:val="00B43561"/>
    <w:pPr>
      <w:spacing w:after="120"/>
      <w:ind w:left="1440"/>
      <w:contextualSpacing/>
    </w:pPr>
  </w:style>
  <w:style w:type="paragraph" w:styleId="Seznam-nadaljevanje5">
    <w:name w:val="List Continue 5"/>
    <w:basedOn w:val="Navaden"/>
    <w:semiHidden/>
    <w:unhideWhenUsed/>
    <w:rsid w:val="00B43561"/>
    <w:pPr>
      <w:spacing w:after="120"/>
      <w:ind w:left="1800"/>
      <w:contextualSpacing/>
    </w:pPr>
  </w:style>
  <w:style w:type="paragraph" w:styleId="Otevilenseznam">
    <w:name w:val="List Number"/>
    <w:basedOn w:val="Navaden"/>
    <w:semiHidden/>
    <w:unhideWhenUsed/>
    <w:rsid w:val="00B43561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B43561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B43561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B43561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B43561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B4356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B43561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B43561"/>
  </w:style>
  <w:style w:type="paragraph" w:styleId="Navadensplet">
    <w:name w:val="Normal (Web)"/>
    <w:basedOn w:val="Navaden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B43561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B43561"/>
  </w:style>
  <w:style w:type="character" w:customStyle="1" w:styleId="Opomba-naslovZnak">
    <w:name w:val="Opomba - naslov Znak"/>
    <w:basedOn w:val="Privzetapisavaodstavka"/>
    <w:link w:val="Opomba-naslov"/>
    <w:semiHidden/>
    <w:rsid w:val="00B43561"/>
  </w:style>
  <w:style w:type="character" w:styleId="tevilkastrani">
    <w:name w:val="page number"/>
    <w:basedOn w:val="Privzetapisavaodstavka"/>
    <w:semiHidden/>
    <w:unhideWhenUsed/>
    <w:rsid w:val="00B43561"/>
  </w:style>
  <w:style w:type="table" w:styleId="Navadnatabela1">
    <w:name w:val="Plain Table 1"/>
    <w:basedOn w:val="Navadnatabela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B43561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B43561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B43561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B43561"/>
  </w:style>
  <w:style w:type="character" w:customStyle="1" w:styleId="UvodnipozdravZnak">
    <w:name w:val="Uvodni pozdrav Znak"/>
    <w:basedOn w:val="Privzetapisavaodstavka"/>
    <w:link w:val="Uvodnipozdrav"/>
    <w:semiHidden/>
    <w:rsid w:val="00B43561"/>
  </w:style>
  <w:style w:type="paragraph" w:styleId="Podpis">
    <w:name w:val="Signature"/>
    <w:basedOn w:val="Navaden"/>
    <w:link w:val="PodpisZnak"/>
    <w:semiHidden/>
    <w:unhideWhenUsed/>
    <w:rsid w:val="00B43561"/>
    <w:pPr>
      <w:ind w:left="4320"/>
    </w:pPr>
  </w:style>
  <w:style w:type="character" w:customStyle="1" w:styleId="PodpisZnak">
    <w:name w:val="Podpis Znak"/>
    <w:basedOn w:val="Privzetapisavaodstavka"/>
    <w:link w:val="Podpis"/>
    <w:semiHidden/>
    <w:rsid w:val="00B43561"/>
  </w:style>
  <w:style w:type="character" w:styleId="Krepko">
    <w:name w:val="Strong"/>
    <w:basedOn w:val="Privzetapisavaodstavka"/>
    <w:semiHidden/>
    <w:unhideWhenUsed/>
    <w:qFormat/>
    <w:rsid w:val="00B43561"/>
    <w:rPr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B43561"/>
    <w:pPr>
      <w:ind w:left="220" w:hanging="220"/>
    </w:pPr>
  </w:style>
  <w:style w:type="paragraph" w:styleId="Kazaloslik">
    <w:name w:val="table of figures"/>
    <w:basedOn w:val="Navaden"/>
    <w:next w:val="Navaden"/>
    <w:semiHidden/>
    <w:unhideWhenUsed/>
    <w:rsid w:val="00B43561"/>
  </w:style>
  <w:style w:type="table" w:styleId="Tabelaprofesionalna">
    <w:name w:val="Table Professional"/>
    <w:basedOn w:val="Navadnatabela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B43561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B4356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unhideWhenUsed/>
    <w:rsid w:val="00B4356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semiHidden/>
    <w:unhideWhenUsed/>
    <w:rsid w:val="00B4356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semiHidden/>
    <w:unhideWhenUsed/>
    <w:rsid w:val="00B4356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semiHidden/>
    <w:unhideWhenUsed/>
    <w:rsid w:val="00B4356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semiHidden/>
    <w:unhideWhenUsed/>
    <w:rsid w:val="00B4356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semiHidden/>
    <w:unhideWhenUsed/>
    <w:rsid w:val="00B4356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semiHidden/>
    <w:unhideWhenUsed/>
    <w:rsid w:val="00B43561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Glava">
    <w:name w:val="header"/>
    <w:basedOn w:val="Navaden"/>
    <w:link w:val="GlavaZnak"/>
    <w:unhideWhenUsed/>
    <w:rsid w:val="00141D8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14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C8F9AD1E154AB29793366ECD8A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3194-EDCD-475C-94F4-5365F5B7D3FC}"/>
      </w:docPartPr>
      <w:docPartBody>
        <w:p w:rsidR="00CA5B8C" w:rsidRDefault="009B2943" w:rsidP="009B2943">
          <w:pPr>
            <w:pStyle w:val="D5C8F9AD1E154AB29793366ECD8A6BA84"/>
          </w:pPr>
          <w:r>
            <w:rPr>
              <w:noProof/>
              <w:lang w:bidi="sl-SI"/>
            </w:rPr>
            <w:t>Naslov</w:t>
          </w:r>
        </w:p>
      </w:docPartBody>
    </w:docPart>
    <w:docPart>
      <w:docPartPr>
        <w:name w:val="7726153320BE408FB54EE1016EA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9E42-164B-4586-AB43-7CC8F59D0F2C}"/>
      </w:docPartPr>
      <w:docPartBody>
        <w:p w:rsidR="00CA5B8C" w:rsidRDefault="009B2943" w:rsidP="009B2943">
          <w:pPr>
            <w:pStyle w:val="7726153320BE408FB54EE1016EA70A4F4"/>
          </w:pPr>
          <w:r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19E75449957A4C4681B202D63C39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9AD5-9888-4956-A6EB-65EBA047A9C6}"/>
      </w:docPartPr>
      <w:docPartBody>
        <w:p w:rsidR="00CA5B8C" w:rsidRDefault="009B2943" w:rsidP="009B2943">
          <w:pPr>
            <w:pStyle w:val="19E75449957A4C4681B202D63C396B244"/>
          </w:pPr>
          <w:r>
            <w:rPr>
              <w:noProof/>
              <w:lang w:bidi="sl-SI"/>
            </w:rPr>
            <w:t>Telefon</w:t>
          </w:r>
        </w:p>
      </w:docPartBody>
    </w:docPart>
    <w:docPart>
      <w:docPartPr>
        <w:name w:val="536F02A6D7864C8493B6CD52630F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4539-F959-4375-B427-C3DCC0401204}"/>
      </w:docPartPr>
      <w:docPartBody>
        <w:p w:rsidR="00CA5B8C" w:rsidRDefault="009B2943" w:rsidP="009B2943">
          <w:pPr>
            <w:pStyle w:val="536F02A6D7864C8493B6CD52630F3DE04"/>
          </w:pPr>
          <w:r>
            <w:rPr>
              <w:noProof/>
              <w:lang w:bidi="sl-SI"/>
            </w:rPr>
            <w:t>Faks</w:t>
          </w:r>
        </w:p>
      </w:docPartBody>
    </w:docPart>
    <w:docPart>
      <w:docPartPr>
        <w:name w:val="3DF1FFC8882A410EBBE9CA7024A2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042-9899-4235-8A41-C4311D126322}"/>
      </w:docPartPr>
      <w:docPartBody>
        <w:p w:rsidR="00CA5B8C" w:rsidRDefault="009B2943" w:rsidP="009B2943">
          <w:pPr>
            <w:pStyle w:val="3DF1FFC8882A410EBBE9CA7024A2728B4"/>
          </w:pPr>
          <w:r>
            <w:rPr>
              <w:noProof/>
              <w:lang w:bidi="sl-SI"/>
            </w:rPr>
            <w:t>Spletno mesto</w:t>
          </w:r>
        </w:p>
      </w:docPartBody>
    </w:docPart>
    <w:docPart>
      <w:docPartPr>
        <w:name w:val="B1FBA019BB3D4915BB94B5D2C3C1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003A-9CA0-475E-BDE8-1659D938401A}"/>
      </w:docPartPr>
      <w:docPartBody>
        <w:p w:rsidR="00CA5B8C" w:rsidRDefault="009B2943" w:rsidP="009B2943">
          <w:pPr>
            <w:pStyle w:val="B1FBA019BB3D4915BB94B5D2C3C1B0E14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5D4A42E66C144B6BA0302DF60053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7E-172C-4F8C-A874-DB4528D657B1}"/>
      </w:docPartPr>
      <w:docPartBody>
        <w:p w:rsidR="00CA5B8C" w:rsidRDefault="009B2943" w:rsidP="009B2943">
          <w:pPr>
            <w:pStyle w:val="5D4A42E66C144B6BA0302DF60053D3764"/>
          </w:pPr>
          <w:r>
            <w:rPr>
              <w:noProof/>
              <w:lang w:bidi="sl-SI"/>
            </w:rPr>
            <w:t>Ime prejemnika</w:t>
          </w:r>
        </w:p>
      </w:docPartBody>
    </w:docPart>
    <w:docPart>
      <w:docPartPr>
        <w:name w:val="ABC5038322F5496199F229C80CCF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DEFF-7037-46F6-806C-E4958DD98C49}"/>
      </w:docPartPr>
      <w:docPartBody>
        <w:p w:rsidR="00CA5B8C" w:rsidRDefault="009B2943" w:rsidP="009B2943">
          <w:pPr>
            <w:pStyle w:val="ABC5038322F5496199F229C80CCFACE24"/>
          </w:pPr>
          <w:r>
            <w:rPr>
              <w:noProof/>
              <w:lang w:bidi="sl-SI"/>
            </w:rPr>
            <w:t>Vaša ime in priimek</w:t>
          </w:r>
        </w:p>
      </w:docPartBody>
    </w:docPart>
    <w:docPart>
      <w:docPartPr>
        <w:name w:val="4A91BE9179D342C6A498FC9A26A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090-FA09-4CDB-9BC4-EAFBEA64285F}"/>
      </w:docPartPr>
      <w:docPartBody>
        <w:p w:rsidR="00CA5B8C" w:rsidRDefault="009B2943" w:rsidP="009B2943">
          <w:pPr>
            <w:pStyle w:val="4A91BE9179D342C6A498FC9A26AEAB23"/>
          </w:pPr>
          <w:r>
            <w:rPr>
              <w:noProof/>
              <w:lang w:bidi="sl-SI"/>
            </w:rPr>
            <w:t>Številka faksa</w:t>
          </w:r>
        </w:p>
      </w:docPartBody>
    </w:docPart>
    <w:docPart>
      <w:docPartPr>
        <w:name w:val="440C68C38E9443F98A680EB0F40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A342-2415-4874-819B-125200BB89A6}"/>
      </w:docPartPr>
      <w:docPartBody>
        <w:p w:rsidR="00CA5B8C" w:rsidRDefault="009B2943" w:rsidP="009B2943">
          <w:pPr>
            <w:pStyle w:val="440C68C38E9443F98A680EB0F4066BB1"/>
          </w:pPr>
          <w:r>
            <w:rPr>
              <w:noProof/>
              <w:lang w:bidi="sl-SI"/>
            </w:rPr>
            <w:t>Število strani</w:t>
          </w:r>
        </w:p>
      </w:docPartBody>
    </w:docPart>
    <w:docPart>
      <w:docPartPr>
        <w:name w:val="9571DDBB0826439F9B0F22A3C939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FA79-9563-40AB-B2B3-9F8F382EA8DD}"/>
      </w:docPartPr>
      <w:docPartBody>
        <w:p w:rsidR="00CA5B8C" w:rsidRDefault="009B2943" w:rsidP="009B2943">
          <w:pPr>
            <w:pStyle w:val="9571DDBB0826439F9B0F22A3C939A3D2"/>
          </w:pPr>
          <w:r>
            <w:rPr>
              <w:noProof/>
              <w:lang w:bidi="sl-SI"/>
            </w:rPr>
            <w:t>Telefonska številka</w:t>
          </w:r>
        </w:p>
      </w:docPartBody>
    </w:docPart>
    <w:docPart>
      <w:docPartPr>
        <w:name w:val="96D82E483508448EAFA4C43D673F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5E41-0FC9-4881-B594-4694C6464E7D}"/>
      </w:docPartPr>
      <w:docPartBody>
        <w:p w:rsidR="00CA5B8C" w:rsidRDefault="009B2943" w:rsidP="009B2943">
          <w:pPr>
            <w:pStyle w:val="96D82E483508448EAFA4C43D673F7FB4"/>
          </w:pPr>
          <w:r>
            <w:rPr>
              <w:noProof/>
              <w:lang w:bidi="sl-SI"/>
            </w:rPr>
            <w:t>Zadeva</w:t>
          </w:r>
        </w:p>
      </w:docPartBody>
    </w:docPart>
    <w:docPart>
      <w:docPartPr>
        <w:name w:val="29FCB6795A9842E2AEB768E96908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4414-EF56-49E0-A8E7-C8FA6FB01673}"/>
      </w:docPartPr>
      <w:docPartBody>
        <w:p w:rsidR="00CA5B8C" w:rsidRDefault="009B2943" w:rsidP="009B2943">
          <w:pPr>
            <w:pStyle w:val="29FCB6795A9842E2AEB768E969089C1E"/>
          </w:pPr>
          <w:r>
            <w:rPr>
              <w:noProof/>
              <w:lang w:bidi="sl-SI"/>
            </w:rPr>
            <w:t>Ime</w:t>
          </w:r>
        </w:p>
      </w:docPartBody>
    </w:docPart>
    <w:docPart>
      <w:docPartPr>
        <w:name w:val="0B0146B4AEAF4E88B16E37CF8413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98BD-1C79-4376-934A-D1051C4E33B9}"/>
      </w:docPartPr>
      <w:docPartBody>
        <w:p w:rsidR="009B2943" w:rsidRPr="00C148B0" w:rsidRDefault="009B2943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9B2943" w:rsidRPr="00C148B0" w:rsidRDefault="009B2943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:rsidR="009B2943" w:rsidRPr="00C148B0" w:rsidRDefault="009B2943" w:rsidP="00C148B0">
          <w:pPr>
            <w:pStyle w:val="Telobesedila"/>
            <w:rPr>
              <w:noProof/>
            </w:rPr>
          </w:pPr>
          <w:r w:rsidRPr="00C148B0">
            <w:rPr>
              <w:noProof/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  <w:p w:rsidR="00CA5B8C" w:rsidRDefault="009B2943" w:rsidP="009B2943">
          <w:pPr>
            <w:pStyle w:val="0B0146B4AEAF4E88B16E37CF8413BEA8"/>
          </w:pPr>
          <w:r w:rsidRPr="00C148B0">
            <w:rPr>
              <w:noProof/>
              <w:lang w:bidi="sl-SI"/>
            </w:rPr>
            <w:t>Ali mislite, da je težko oblikovati dokument, ki je videti tako dobro? Nikakor. Če želite s klikom uporabiti katero koli oblikovanje, ki ga vidite v tem dokumentu, si na traku na zavihku »Osnovno« oglejte sloge.</w:t>
          </w:r>
        </w:p>
      </w:docPartBody>
    </w:docPart>
    <w:docPart>
      <w:docPartPr>
        <w:name w:val="9CE23B2BEEE645AD9CA824E5F60E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0B3C-E3A3-421A-80E0-B16568240C8B}"/>
      </w:docPartPr>
      <w:docPartBody>
        <w:p w:rsidR="006F6E80" w:rsidRDefault="009B2943" w:rsidP="009B2943">
          <w:pPr>
            <w:pStyle w:val="9CE23B2BEEE645AD9CA824E5F60EA066"/>
          </w:pPr>
          <w:r w:rsidRPr="00E51BD1">
            <w:rPr>
              <w:noProof/>
              <w:lang w:bidi="sl-SI"/>
            </w:rPr>
            <w:t>Faks</w:t>
          </w:r>
        </w:p>
      </w:docPartBody>
    </w:docPart>
    <w:docPart>
      <w:docPartPr>
        <w:name w:val="850F58880E554EF1A6C13FA4445B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109A-08C7-47AF-ABA4-B81818E8EED2}"/>
      </w:docPartPr>
      <w:docPartBody>
        <w:p w:rsidR="006F6E80" w:rsidRDefault="009B2943" w:rsidP="009B2943">
          <w:pPr>
            <w:pStyle w:val="850F58880E554EF1A6C13FA4445B9B66"/>
          </w:pPr>
          <w:r>
            <w:rPr>
              <w:noProof/>
              <w:lang w:bidi="sl-SI"/>
            </w:rPr>
            <w:t>Datum</w:t>
          </w:r>
        </w:p>
      </w:docPartBody>
    </w:docPart>
    <w:docPart>
      <w:docPartPr>
        <w:name w:val="6B0305A5849C4F4D97300D40D8B5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7256-3F44-4F91-B763-D07CC7C0007F}"/>
      </w:docPartPr>
      <w:docPartBody>
        <w:p w:rsidR="006F6E80" w:rsidRDefault="009B2943" w:rsidP="009B2943">
          <w:pPr>
            <w:pStyle w:val="6B0305A5849C4F4D97300D40D8B5AB3A4"/>
          </w:pPr>
          <w:r>
            <w:rPr>
              <w:noProof/>
              <w:lang w:bidi="sl-SI"/>
            </w:rPr>
            <w:t>Za:</w:t>
          </w:r>
        </w:p>
      </w:docPartBody>
    </w:docPart>
    <w:docPart>
      <w:docPartPr>
        <w:name w:val="37B459E30EC049F8A068CD50C007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7E1D-43E7-401A-8608-CA6C39F803F2}"/>
      </w:docPartPr>
      <w:docPartBody>
        <w:p w:rsidR="006F6E80" w:rsidRDefault="009B2943" w:rsidP="009B2943">
          <w:pPr>
            <w:pStyle w:val="37B459E30EC049F8A068CD50C007CBAB"/>
          </w:pPr>
          <w:r>
            <w:rPr>
              <w:noProof/>
              <w:lang w:bidi="sl-SI"/>
            </w:rPr>
            <w:t>Faks:</w:t>
          </w:r>
        </w:p>
      </w:docPartBody>
    </w:docPart>
    <w:docPart>
      <w:docPartPr>
        <w:name w:val="65D3E65E3AFC4DBB9A831C429DDD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8F4B-D725-4B93-BCB9-1FBF5510FDFB}"/>
      </w:docPartPr>
      <w:docPartBody>
        <w:p w:rsidR="006F6E80" w:rsidRDefault="009B2943" w:rsidP="009B2943">
          <w:pPr>
            <w:pStyle w:val="65D3E65E3AFC4DBB9A831C429DDD5FBE"/>
          </w:pPr>
          <w:r w:rsidRPr="00451346">
            <w:rPr>
              <w:noProof/>
              <w:lang w:bidi="sl-SI"/>
            </w:rPr>
            <w:t>Telefon:</w:t>
          </w:r>
        </w:p>
      </w:docPartBody>
    </w:docPart>
    <w:docPart>
      <w:docPartPr>
        <w:name w:val="BEE42060236A4DC39C4443C41668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2B80-1AA1-4E5B-9A27-ED09586ED5A6}"/>
      </w:docPartPr>
      <w:docPartBody>
        <w:p w:rsidR="006F6E80" w:rsidRDefault="009B2943" w:rsidP="009B2943">
          <w:pPr>
            <w:pStyle w:val="BEE42060236A4DC39C4443C416683338"/>
          </w:pPr>
          <w:r w:rsidRPr="00451346">
            <w:rPr>
              <w:noProof/>
              <w:lang w:bidi="sl-SI"/>
            </w:rPr>
            <w:t>Re:</w:t>
          </w:r>
        </w:p>
      </w:docPartBody>
    </w:docPart>
    <w:docPart>
      <w:docPartPr>
        <w:name w:val="03C76B970C574F71A0F6890ED69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F91D-838C-4D90-A915-AE8DC293949F}"/>
      </w:docPartPr>
      <w:docPartBody>
        <w:p w:rsidR="006F6E80" w:rsidRDefault="009B2943" w:rsidP="009B2943">
          <w:pPr>
            <w:pStyle w:val="03C76B970C574F71A0F6890ED6927E344"/>
          </w:pPr>
          <w:r w:rsidRPr="0049630C">
            <w:rPr>
              <w:noProof/>
              <w:lang w:bidi="sl-SI"/>
            </w:rPr>
            <w:t>Od:</w:t>
          </w:r>
        </w:p>
      </w:docPartBody>
    </w:docPart>
    <w:docPart>
      <w:docPartPr>
        <w:name w:val="4FEB81DF08264287806EB283F736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DA42-ED43-42FE-8E34-1DC171FAAFEE}"/>
      </w:docPartPr>
      <w:docPartBody>
        <w:p w:rsidR="006F6E80" w:rsidRDefault="009B2943" w:rsidP="009B2943">
          <w:pPr>
            <w:pStyle w:val="4FEB81DF08264287806EB283F73661C3"/>
          </w:pPr>
          <w:r w:rsidRPr="00451346">
            <w:rPr>
              <w:noProof/>
              <w:lang w:bidi="sl-SI"/>
            </w:rPr>
            <w:t>Strani:</w:t>
          </w:r>
        </w:p>
      </w:docPartBody>
    </w:docPart>
    <w:docPart>
      <w:docPartPr>
        <w:name w:val="FA5453992CBE4663A5B85FE2243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A6D5-848A-4DD0-ADCB-59A19305070B}"/>
      </w:docPartPr>
      <w:docPartBody>
        <w:p w:rsidR="006F6E80" w:rsidRDefault="009B2943" w:rsidP="009B2943">
          <w:pPr>
            <w:pStyle w:val="FA5453992CBE4663A5B85FE22438AD37"/>
          </w:pPr>
          <w:r>
            <w:rPr>
              <w:noProof/>
              <w:lang w:bidi="sl-SI"/>
            </w:rPr>
            <w:t>Datum:</w:t>
          </w:r>
        </w:p>
      </w:docPartBody>
    </w:docPart>
    <w:docPart>
      <w:docPartPr>
        <w:name w:val="360E969FC5244294B1262E463E3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F25-E878-420F-8BA8-DCD8628A8984}"/>
      </w:docPartPr>
      <w:docPartBody>
        <w:p w:rsidR="006F6E80" w:rsidRDefault="009B2943" w:rsidP="009B2943">
          <w:pPr>
            <w:pStyle w:val="360E969FC5244294B1262E463E3122A1"/>
          </w:pPr>
          <w:r w:rsidRPr="00451346">
            <w:rPr>
              <w:noProof/>
              <w:lang w:bidi="sl-SI"/>
            </w:rPr>
            <w:t>Kp:</w:t>
          </w:r>
        </w:p>
      </w:docPartBody>
    </w:docPart>
    <w:docPart>
      <w:docPartPr>
        <w:name w:val="7E660DCC19404F348220765D7195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F0EE-49E9-4024-9A2D-A0A1CA064C8E}"/>
      </w:docPartPr>
      <w:docPartBody>
        <w:p w:rsidR="005A64E3" w:rsidRDefault="009B2943" w:rsidP="009B2943">
          <w:pPr>
            <w:pStyle w:val="7E660DCC19404F348220765D7195083C"/>
          </w:pPr>
          <w:r>
            <w:rPr>
              <w:noProof/>
              <w:lang w:bidi="sl-SI"/>
            </w:rPr>
            <w:t>Nujno</w:t>
          </w:r>
        </w:p>
      </w:docPartBody>
    </w:docPart>
    <w:docPart>
      <w:docPartPr>
        <w:name w:val="ACCAB7CDFD3D44199774456C89AA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5F9B-F609-412A-B343-4DB5BE62412B}"/>
      </w:docPartPr>
      <w:docPartBody>
        <w:p w:rsidR="005A64E3" w:rsidRDefault="009B2943" w:rsidP="009B2943">
          <w:pPr>
            <w:pStyle w:val="ACCAB7CDFD3D44199774456C89AAF9D9"/>
          </w:pPr>
          <w:r>
            <w:rPr>
              <w:noProof/>
              <w:lang w:bidi="sl-SI"/>
            </w:rPr>
            <w:t>Za pregled</w:t>
          </w:r>
        </w:p>
      </w:docPartBody>
    </w:docPart>
    <w:docPart>
      <w:docPartPr>
        <w:name w:val="1F16A7D2AA9D4AD6A3390A056D2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512D-0870-426D-9DF8-93C697CA9DF1}"/>
      </w:docPartPr>
      <w:docPartBody>
        <w:p w:rsidR="005A64E3" w:rsidRDefault="009B2943" w:rsidP="009B2943">
          <w:pPr>
            <w:pStyle w:val="1F16A7D2AA9D4AD6A3390A056D21E0E2"/>
          </w:pPr>
          <w:r>
            <w:rPr>
              <w:noProof/>
              <w:lang w:bidi="sl-SI"/>
            </w:rPr>
            <w:t>Vnesite opombo</w:t>
          </w:r>
        </w:p>
      </w:docPartBody>
    </w:docPart>
    <w:docPart>
      <w:docPartPr>
        <w:name w:val="01F7A546D01B49C48098994861A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93FE-68D4-466F-A93D-523D5BBDB0CC}"/>
      </w:docPartPr>
      <w:docPartBody>
        <w:p w:rsidR="005A64E3" w:rsidRDefault="009B2943" w:rsidP="009B2943">
          <w:pPr>
            <w:pStyle w:val="01F7A546D01B49C48098994861A23222"/>
          </w:pPr>
          <w:r>
            <w:rPr>
              <w:noProof/>
              <w:lang w:bidi="sl-SI"/>
            </w:rPr>
            <w:t>Odgovorite</w:t>
          </w:r>
        </w:p>
      </w:docPartBody>
    </w:docPart>
    <w:docPart>
      <w:docPartPr>
        <w:name w:val="2174DFBA888D421099BDD93314CB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648A-D685-4103-9330-83D7823E5E68}"/>
      </w:docPartPr>
      <w:docPartBody>
        <w:p w:rsidR="005A64E3" w:rsidRDefault="009B2943" w:rsidP="009B2943">
          <w:pPr>
            <w:pStyle w:val="2174DFBA888D421099BDD93314CBEF80"/>
          </w:pPr>
          <w:r>
            <w:rPr>
              <w:noProof/>
              <w:lang w:bidi="sl-SI"/>
            </w:rPr>
            <w:t>Reciklirajte</w:t>
          </w:r>
        </w:p>
      </w:docPartBody>
    </w:docPart>
    <w:docPart>
      <w:docPartPr>
        <w:name w:val="6D4883688AD7468FBF31B115E429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A0FD-EAE0-4C1F-9F54-F0CF2AAF446E}"/>
      </w:docPartPr>
      <w:docPartBody>
        <w:p w:rsidR="005916ED" w:rsidRDefault="009B2943" w:rsidP="009B2943">
          <w:pPr>
            <w:pStyle w:val="6D4883688AD7468FBF31B115E429E882"/>
          </w:pPr>
          <w:r w:rsidRPr="00A82ACA">
            <w:rPr>
              <w:noProof/>
              <w:lang w:bidi="sl-SI"/>
            </w:rPr>
            <w:t>Opombe: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8C"/>
    <w:rsid w:val="000C165E"/>
    <w:rsid w:val="00163F18"/>
    <w:rsid w:val="001B40C5"/>
    <w:rsid w:val="001E6789"/>
    <w:rsid w:val="00247207"/>
    <w:rsid w:val="002F1D3A"/>
    <w:rsid w:val="003D7EA2"/>
    <w:rsid w:val="004A16D7"/>
    <w:rsid w:val="004D3393"/>
    <w:rsid w:val="005916ED"/>
    <w:rsid w:val="005A64E3"/>
    <w:rsid w:val="006D3417"/>
    <w:rsid w:val="006F6E80"/>
    <w:rsid w:val="007079EB"/>
    <w:rsid w:val="007614D0"/>
    <w:rsid w:val="008206D1"/>
    <w:rsid w:val="00855A47"/>
    <w:rsid w:val="00894BA7"/>
    <w:rsid w:val="008951CE"/>
    <w:rsid w:val="008C1AC6"/>
    <w:rsid w:val="009325AB"/>
    <w:rsid w:val="00945F04"/>
    <w:rsid w:val="009B2943"/>
    <w:rsid w:val="00A67E05"/>
    <w:rsid w:val="00A760A2"/>
    <w:rsid w:val="00B32E04"/>
    <w:rsid w:val="00CA5B8C"/>
    <w:rsid w:val="00EE389D"/>
    <w:rsid w:val="00F53903"/>
    <w:rsid w:val="00F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45F04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2943"/>
    <w:rPr>
      <w:color w:val="595959" w:themeColor="text1" w:themeTint="A6"/>
    </w:rPr>
  </w:style>
  <w:style w:type="paragraph" w:styleId="Telobesedila">
    <w:name w:val="Body Text"/>
    <w:basedOn w:val="Navaden"/>
    <w:link w:val="TelobesedilaZnak"/>
    <w:uiPriority w:val="7"/>
    <w:unhideWhenUsed/>
    <w:qFormat/>
    <w:rsid w:val="009B2943"/>
    <w:pPr>
      <w:spacing w:after="220" w:line="180" w:lineRule="atLeast"/>
      <w:ind w:left="720"/>
      <w:jc w:val="both"/>
    </w:pPr>
    <w:rPr>
      <w:rFonts w:eastAsia="Times New Roman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7"/>
    <w:rsid w:val="009B2943"/>
    <w:rPr>
      <w:rFonts w:eastAsia="Times New Roman" w:cs="Times New Roman"/>
    </w:rPr>
  </w:style>
  <w:style w:type="paragraph" w:customStyle="1" w:styleId="D5C8F9AD1E154AB29793366ECD8A6BA8">
    <w:name w:val="D5C8F9AD1E154AB29793366ECD8A6BA8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">
    <w:name w:val="7726153320BE408FB54EE1016EA70A4F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">
    <w:name w:val="19E75449957A4C4681B202D63C396B24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">
    <w:name w:val="536F02A6D7864C8493B6CD52630F3DE0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">
    <w:name w:val="3DF1FFC8882A410EBBE9CA7024A2728B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">
    <w:name w:val="B1FBA019BB3D4915BB94B5D2C3C1B0E1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">
    <w:name w:val="6B0305A5849C4F4D97300D40D8B5AB3A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">
    <w:name w:val="5D4A42E66C144B6BA0302DF60053D376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">
    <w:name w:val="03C76B970C574F71A0F6890ED6927E34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">
    <w:name w:val="ABC5038322F5496199F229C80CCFACE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1">
    <w:name w:val="D5C8F9AD1E154AB29793366ECD8A6BA8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1">
    <w:name w:val="7726153320BE408FB54EE1016EA70A4F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1">
    <w:name w:val="19E75449957A4C4681B202D63C396B24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1">
    <w:name w:val="536F02A6D7864C8493B6CD52630F3DE0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1">
    <w:name w:val="3DF1FFC8882A410EBBE9CA7024A2728B1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1">
    <w:name w:val="B1FBA019BB3D4915BB94B5D2C3C1B0E11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1">
    <w:name w:val="6B0305A5849C4F4D97300D40D8B5AB3A1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1">
    <w:name w:val="5D4A42E66C144B6BA0302DF60053D3761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1">
    <w:name w:val="03C76B970C574F71A0F6890ED6927E341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1">
    <w:name w:val="ABC5038322F5496199F229C80CCFACE21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2">
    <w:name w:val="D5C8F9AD1E154AB29793366ECD8A6BA8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2">
    <w:name w:val="7726153320BE408FB54EE1016EA70A4F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2">
    <w:name w:val="19E75449957A4C4681B202D63C396B24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2">
    <w:name w:val="536F02A6D7864C8493B6CD52630F3DE0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2">
    <w:name w:val="3DF1FFC8882A410EBBE9CA7024A2728B2"/>
    <w:rsid w:val="008206D1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2">
    <w:name w:val="B1FBA019BB3D4915BB94B5D2C3C1B0E12"/>
    <w:rsid w:val="008206D1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2">
    <w:name w:val="6B0305A5849C4F4D97300D40D8B5AB3A2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2">
    <w:name w:val="5D4A42E66C144B6BA0302DF60053D376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2">
    <w:name w:val="03C76B970C574F71A0F6890ED6927E342"/>
    <w:rsid w:val="008206D1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2">
    <w:name w:val="ABC5038322F5496199F229C80CCFACE22"/>
    <w:rsid w:val="008206D1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3">
    <w:name w:val="D5C8F9AD1E154AB29793366ECD8A6BA8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3">
    <w:name w:val="7726153320BE408FB54EE1016EA70A4F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3">
    <w:name w:val="19E75449957A4C4681B202D63C396B24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3">
    <w:name w:val="536F02A6D7864C8493B6CD52630F3DE0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3">
    <w:name w:val="3DF1FFC8882A410EBBE9CA7024A2728B3"/>
    <w:rsid w:val="008C1AC6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3">
    <w:name w:val="B1FBA019BB3D4915BB94B5D2C3C1B0E13"/>
    <w:rsid w:val="008C1AC6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6B0305A5849C4F4D97300D40D8B5AB3A3">
    <w:name w:val="6B0305A5849C4F4D97300D40D8B5AB3A3"/>
    <w:rsid w:val="008C1AC6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3">
    <w:name w:val="5D4A42E66C144B6BA0302DF60053D3763"/>
    <w:rsid w:val="008C1AC6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3">
    <w:name w:val="03C76B970C574F71A0F6890ED6927E343"/>
    <w:rsid w:val="008C1AC6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3">
    <w:name w:val="ABC5038322F5496199F229C80CCFACE23"/>
    <w:rsid w:val="008C1AC6"/>
    <w:pPr>
      <w:spacing w:after="0" w:line="240" w:lineRule="auto"/>
    </w:pPr>
    <w:rPr>
      <w:rFonts w:eastAsia="Times New Roman" w:cs="Times New Roman"/>
    </w:rPr>
  </w:style>
  <w:style w:type="paragraph" w:customStyle="1" w:styleId="D5C8F9AD1E154AB29793366ECD8A6BA84">
    <w:name w:val="D5C8F9AD1E154AB29793366ECD8A6BA84"/>
    <w:rsid w:val="009B2943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4">
    <w:name w:val="7726153320BE408FB54EE1016EA70A4F4"/>
    <w:rsid w:val="009B2943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4">
    <w:name w:val="19E75449957A4C4681B202D63C396B244"/>
    <w:rsid w:val="009B2943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4">
    <w:name w:val="536F02A6D7864C8493B6CD52630F3DE04"/>
    <w:rsid w:val="009B2943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4">
    <w:name w:val="3DF1FFC8882A410EBBE9CA7024A2728B4"/>
    <w:rsid w:val="009B2943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4">
    <w:name w:val="B1FBA019BB3D4915BB94B5D2C3C1B0E14"/>
    <w:rsid w:val="009B2943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9CE23B2BEEE645AD9CA824E5F60EA066">
    <w:name w:val="9CE23B2BEEE645AD9CA824E5F60EA066"/>
    <w:rsid w:val="009B2943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paragraph" w:customStyle="1" w:styleId="6B0305A5849C4F4D97300D40D8B5AB3A4">
    <w:name w:val="6B0305A5849C4F4D97300D40D8B5AB3A4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4">
    <w:name w:val="5D4A42E66C144B6BA0302DF60053D3764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4">
    <w:name w:val="03C76B970C574F71A0F6890ED6927E344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4">
    <w:name w:val="ABC5038322F5496199F229C80CCFACE24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37B459E30EC049F8A068CD50C007CBAB">
    <w:name w:val="37B459E30EC049F8A068CD50C007CBAB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A91BE9179D342C6A498FC9A26AEAB23">
    <w:name w:val="4A91BE9179D342C6A498FC9A26AEAB23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4FEB81DF08264287806EB283F73661C3">
    <w:name w:val="4FEB81DF08264287806EB283F73661C3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40C68C38E9443F98A680EB0F4066BB1">
    <w:name w:val="440C68C38E9443F98A680EB0F4066BB1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65D3E65E3AFC4DBB9A831C429DDD5FBE">
    <w:name w:val="65D3E65E3AFC4DBB9A831C429DDD5FBE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571DDBB0826439F9B0F22A3C939A3D2">
    <w:name w:val="9571DDBB0826439F9B0F22A3C939A3D2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FA5453992CBE4663A5B85FE22438AD37">
    <w:name w:val="FA5453992CBE4663A5B85FE22438AD37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850F58880E554EF1A6C13FA4445B9B66">
    <w:name w:val="850F58880E554EF1A6C13FA4445B9B66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BEE42060236A4DC39C4443C416683338">
    <w:name w:val="BEE42060236A4DC39C4443C416683338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6D82E483508448EAFA4C43D673F7FB4">
    <w:name w:val="96D82E483508448EAFA4C43D673F7FB4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360E969FC5244294B1262E463E3122A1">
    <w:name w:val="360E969FC5244294B1262E463E3122A1"/>
    <w:rsid w:val="009B2943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FCB6795A9842E2AEB768E969089C1E">
    <w:name w:val="29FCB6795A9842E2AEB768E969089C1E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7E660DCC19404F348220765D7195083C">
    <w:name w:val="7E660DCC19404F348220765D7195083C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ACCAB7CDFD3D44199774456C89AAF9D9">
    <w:name w:val="ACCAB7CDFD3D44199774456C89AAF9D9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1F16A7D2AA9D4AD6A3390A056D21E0E2">
    <w:name w:val="1F16A7D2AA9D4AD6A3390A056D21E0E2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01F7A546D01B49C48098994861A23222">
    <w:name w:val="01F7A546D01B49C48098994861A23222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2174DFBA888D421099BDD93314CBEF80">
    <w:name w:val="2174DFBA888D421099BDD93314CBEF80"/>
    <w:rsid w:val="009B2943"/>
    <w:pPr>
      <w:spacing w:after="0" w:line="240" w:lineRule="auto"/>
    </w:pPr>
    <w:rPr>
      <w:rFonts w:eastAsia="Times New Roman" w:cs="Times New Roman"/>
    </w:rPr>
  </w:style>
  <w:style w:type="paragraph" w:customStyle="1" w:styleId="6D4883688AD7468FBF31B115E429E882">
    <w:name w:val="6D4883688AD7468FBF31B115E429E882"/>
    <w:rsid w:val="009B2943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paragraph" w:customStyle="1" w:styleId="0B0146B4AEAF4E88B16E37CF8413BEA8">
    <w:name w:val="0B0146B4AEAF4E88B16E37CF8413BEA8"/>
    <w:rsid w:val="009B2943"/>
    <w:pPr>
      <w:spacing w:after="220" w:line="180" w:lineRule="atLeast"/>
      <w:ind w:left="720"/>
      <w:jc w:val="both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1090-AA42-4256-81D3-1F2E082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Office_26710712_TF02804953</Template>
  <TotalTime>24</TotalTime>
  <Pages>1</Pages>
  <Words>171</Words>
  <Characters>980</Characters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2018-09-20T19:58:00Z</dcterms:created>
  <dcterms:modified xsi:type="dcterms:W3CDTF">2019-07-18T09:26:00Z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