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DA5" w:rsidRDefault="00D576DA" w:rsidP="00184647">
      <w:pPr>
        <w:pStyle w:val="Naslov1"/>
      </w:pPr>
      <w:sdt>
        <w:sdtPr>
          <w:alias w:val="Povabljeni ste na:"/>
          <w:tag w:val="Povabljeni ste na:"/>
          <w:id w:val="-267163048"/>
          <w:placeholder>
            <w:docPart w:val="981B5950791048ED82DCF04D12E4DCF3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sl-SI"/>
            </w:rPr>
            <w:t xml:space="preserve">Povabljeni ste na </w:t>
          </w:r>
        </w:sdtContent>
      </w:sdt>
    </w:p>
    <w:p w:rsidR="00B31DA5" w:rsidRDefault="00D576DA">
      <w:pPr>
        <w:pStyle w:val="Podnaslov"/>
      </w:pPr>
      <w:sdt>
        <w:sdtPr>
          <w:alias w:val="pobiranje pridelka:"/>
          <w:tag w:val="pobiranje pridelka:"/>
          <w:id w:val="94142273"/>
          <w:placeholder>
            <w:docPart w:val="9F15FA9D36BC46239BED897869EF4218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sl-SI"/>
            </w:rPr>
            <w:t>pobiranje pridelka</w:t>
          </w:r>
          <w:r>
            <w:rPr>
              <w:lang w:bidi="sl-SI"/>
            </w:rPr>
            <w:t xml:space="preserve"> </w:t>
          </w:r>
          <w:r w:rsidRPr="00D576DA">
            <w:rPr>
              <w:lang w:bidi="sl-SI"/>
            </w:rPr>
            <w:t>in</w:t>
          </w:r>
        </w:sdtContent>
      </w:sdt>
    </w:p>
    <w:p w:rsidR="00B31DA5" w:rsidRDefault="00D576DA">
      <w:pPr>
        <w:pStyle w:val="Naslov"/>
      </w:pPr>
      <w:sdt>
        <w:sdtPr>
          <w:alias w:val="praznovanje:"/>
          <w:tag w:val="praznovanje:"/>
          <w:id w:val="-1520303264"/>
          <w:placeholder>
            <w:docPart w:val="CD5932E23A4D46F69D508122947962D7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sl-SI"/>
            </w:rPr>
            <w:t>praznovanje</w:t>
          </w:r>
        </w:sdtContent>
      </w:sdt>
    </w:p>
    <w:p w:rsidR="00B31DA5" w:rsidRDefault="00D576DA">
      <w:sdt>
        <w:sdtPr>
          <w:alias w:val="Opis dogodka:"/>
          <w:tag w:val="Opis dogodka:"/>
          <w:id w:val="-1350335135"/>
          <w:placeholder>
            <w:docPart w:val="7D9D1CE4201B44C4AC04F26222314885"/>
          </w:placeholder>
          <w:temporary/>
          <w:showingPlcHdr/>
          <w15:appearance w15:val="hidden"/>
          <w:text w:multiLine="1"/>
        </w:sdtPr>
        <w:sdtEndPr/>
        <w:sdtContent>
          <w:r w:rsidR="00D50A88">
            <w:rPr>
              <w:lang w:bidi="sl-SI"/>
            </w:rPr>
            <w:t xml:space="preserve">Tukaj dodate kratek opis dogodka. </w:t>
          </w:r>
          <w:r w:rsidR="00635DA0" w:rsidRPr="00635DA0">
            <w:rPr>
              <w:lang w:bidi="sl-SI"/>
            </w:rPr>
            <w:t>Če želite začeti, tapnite poljubno besedilo označbe mesta (kot je na primer ta) in začnite tipkati, da ga zamenjate s svojim besedilom.</w:t>
          </w:r>
        </w:sdtContent>
      </w:sdt>
    </w:p>
    <w:p w:rsidR="00B31DA5" w:rsidRDefault="00184647" w:rsidP="009175BE">
      <w:pPr>
        <w:pStyle w:val="Naslov2"/>
        <w:ind w:left="1560" w:hanging="1560"/>
      </w:pPr>
      <w:r>
        <w:rPr>
          <w:lang w:bidi="sl-SI"/>
        </w:rPr>
        <w:t>Kje:</w:t>
      </w:r>
      <w:r w:rsidR="002F1353">
        <w:rPr>
          <w:lang w:bidi="sl-SI"/>
        </w:rPr>
        <w:tab/>
      </w:r>
      <w:sdt>
        <w:sdtPr>
          <w:rPr>
            <w:rStyle w:val="Krepko"/>
          </w:rPr>
          <w:alias w:val="Mesto dogodka:"/>
          <w:tag w:val="Mesto dogodka:"/>
          <w:id w:val="1529684521"/>
          <w:placeholder>
            <w:docPart w:val="67B3A5B848F24FC19F77552880E7596F"/>
          </w:placeholder>
          <w:temporary/>
          <w:showingPlcHdr/>
          <w15:appearance w15:val="hidden"/>
          <w:text w:multiLine="1"/>
        </w:sdtPr>
        <w:sdtEndPr>
          <w:rPr>
            <w:rStyle w:val="Privzetapisavaodstavka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Krepko"/>
              <w:lang w:bidi="sl-SI"/>
            </w:rPr>
            <w:t>Mesto dogodka</w:t>
          </w:r>
        </w:sdtContent>
      </w:sdt>
    </w:p>
    <w:p w:rsidR="00B31DA5" w:rsidRDefault="00184647" w:rsidP="009175BE">
      <w:pPr>
        <w:pStyle w:val="Naslov2"/>
        <w:ind w:left="1560" w:hanging="1560"/>
      </w:pPr>
      <w:r>
        <w:rPr>
          <w:lang w:bidi="sl-SI"/>
        </w:rPr>
        <w:t>Kdaj:</w:t>
      </w:r>
      <w:r w:rsidR="002F1353">
        <w:rPr>
          <w:lang w:bidi="sl-SI"/>
        </w:rPr>
        <w:tab/>
      </w:r>
      <w:sdt>
        <w:sdtPr>
          <w:rPr>
            <w:rStyle w:val="Krepko"/>
          </w:rPr>
          <w:alias w:val="Datum dogodka:"/>
          <w:tag w:val="Datum dogodka:"/>
          <w:id w:val="-1445222008"/>
          <w:placeholder>
            <w:docPart w:val="CFEEDB3872FF460284DB63C1CEB6A246"/>
          </w:placeholder>
          <w:temporary/>
          <w:showingPlcHdr/>
          <w15:appearance w15:val="hidden"/>
          <w:text w:multiLine="1"/>
        </w:sdtPr>
        <w:sdtEndPr>
          <w:rPr>
            <w:rStyle w:val="Privzetapisavaodstavka"/>
            <w:bCs w:val="0"/>
            <w:color w:val="A9541B" w:themeColor="accent1" w:themeShade="BF"/>
            <w:sz w:val="28"/>
          </w:rPr>
        </w:sdtEndPr>
        <w:sdtContent>
          <w:r w:rsidR="00635DA0">
            <w:rPr>
              <w:rStyle w:val="Krepko"/>
              <w:lang w:bidi="sl-SI"/>
            </w:rPr>
            <w:t>Datum dogodka</w:t>
          </w:r>
        </w:sdtContent>
      </w:sdt>
    </w:p>
    <w:p w:rsidR="00B31DA5" w:rsidRDefault="00184647" w:rsidP="009175BE">
      <w:pPr>
        <w:pStyle w:val="Naslov2"/>
        <w:ind w:left="1560" w:hanging="1560"/>
      </w:pPr>
      <w:r>
        <w:rPr>
          <w:lang w:bidi="sl-SI"/>
        </w:rPr>
        <w:t>Čas:</w:t>
      </w:r>
      <w:r>
        <w:rPr>
          <w:lang w:bidi="sl-SI"/>
        </w:rPr>
        <w:tab/>
      </w:r>
      <w:sdt>
        <w:sdtPr>
          <w:rPr>
            <w:rStyle w:val="Krepko"/>
          </w:rPr>
          <w:alias w:val="Čas dogodka:"/>
          <w:tag w:val="Čas dogodka:"/>
          <w:id w:val="-1781411277"/>
          <w:placeholder>
            <w:docPart w:val="5023E55325AB42C1AD239B7935A40C0B"/>
          </w:placeholder>
          <w:temporary/>
          <w:showingPlcHdr/>
          <w15:appearance w15:val="hidden"/>
          <w:text w:multiLine="1"/>
        </w:sdtPr>
        <w:sdtEndPr>
          <w:rPr>
            <w:rStyle w:val="Privzetapisavaodstavka"/>
            <w:bCs w:val="0"/>
            <w:color w:val="A9541B" w:themeColor="accent1" w:themeShade="BF"/>
            <w:sz w:val="28"/>
          </w:rPr>
        </w:sdtEndPr>
        <w:sdtContent>
          <w:r w:rsidR="00D50A88">
            <w:rPr>
              <w:rStyle w:val="Krepko"/>
              <w:lang w:bidi="sl-SI"/>
            </w:rPr>
            <w:t>Čas dogodka</w:t>
          </w:r>
        </w:sdtContent>
      </w:sdt>
    </w:p>
    <w:sectPr w:rsidR="00B31DA5" w:rsidSect="002F1353">
      <w:headerReference w:type="default" r:id="rId8"/>
      <w:pgSz w:w="11907" w:h="16839" w:code="9"/>
      <w:pgMar w:top="1440" w:right="41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9D" w:rsidRDefault="000D349D" w:rsidP="00184647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9D" w:rsidRDefault="000D349D" w:rsidP="00184647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47" w:rsidRDefault="0018464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F79AE64" wp14:editId="3A23FD2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2" name="Slika 2" descr="Pobiranje pride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zonski_letak_jesen_osvežit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A5"/>
    <w:rsid w:val="00000784"/>
    <w:rsid w:val="000D349D"/>
    <w:rsid w:val="00184647"/>
    <w:rsid w:val="0029011F"/>
    <w:rsid w:val="002F1353"/>
    <w:rsid w:val="005A189A"/>
    <w:rsid w:val="00635DA0"/>
    <w:rsid w:val="00740E83"/>
    <w:rsid w:val="008F3B49"/>
    <w:rsid w:val="009175BE"/>
    <w:rsid w:val="009652E4"/>
    <w:rsid w:val="009C7C55"/>
    <w:rsid w:val="00B31DA5"/>
    <w:rsid w:val="00D50A88"/>
    <w:rsid w:val="00D576DA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2F1E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sl-S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A189A"/>
  </w:style>
  <w:style w:type="paragraph" w:styleId="Naslov1">
    <w:name w:val="heading 1"/>
    <w:basedOn w:val="Navaden"/>
    <w:link w:val="Naslov1Znak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slov2">
    <w:name w:val="heading 2"/>
    <w:basedOn w:val="Navaden"/>
    <w:link w:val="Naslov2Znak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slov8">
    <w:name w:val="heading 8"/>
    <w:basedOn w:val="Navaden"/>
    <w:next w:val="Navaden"/>
    <w:link w:val="Naslov8Znak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35DA0"/>
    <w:rPr>
      <w:color w:val="404040" w:themeColor="text2" w:themeTint="BF"/>
    </w:rPr>
  </w:style>
  <w:style w:type="paragraph" w:styleId="Podnaslov">
    <w:name w:val="Subtitle"/>
    <w:basedOn w:val="Navaden"/>
    <w:link w:val="PodnaslovZnak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PodnaslovZnak">
    <w:name w:val="Podnaslov Znak"/>
    <w:basedOn w:val="Privzetapisavaodstavka"/>
    <w:link w:val="Podnaslov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Naslov">
    <w:name w:val="Title"/>
    <w:basedOn w:val="Navaden"/>
    <w:link w:val="NaslovZnak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NaslovZnak">
    <w:name w:val="Naslov Znak"/>
    <w:basedOn w:val="Privzetapisavaodstavka"/>
    <w:link w:val="Naslov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Krepko">
    <w:name w:val="Strong"/>
    <w:basedOn w:val="Privzetapisavaodstavka"/>
    <w:uiPriority w:val="4"/>
    <w:qFormat/>
    <w:rPr>
      <w:b w:val="0"/>
      <w:bCs/>
      <w:color w:val="6D4019" w:themeColor="text1"/>
      <w:sz w:val="30"/>
    </w:rPr>
  </w:style>
  <w:style w:type="character" w:styleId="Neenpoudarek">
    <w:name w:val="Subtle Emphasis"/>
    <w:basedOn w:val="Privzetapisavaodstavka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Glava">
    <w:name w:val="header"/>
    <w:basedOn w:val="Navaden"/>
    <w:link w:val="GlavaZnak"/>
    <w:uiPriority w:val="99"/>
    <w:unhideWhenUsed/>
    <w:rsid w:val="005A189A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5A189A"/>
  </w:style>
  <w:style w:type="paragraph" w:styleId="Noga">
    <w:name w:val="footer"/>
    <w:basedOn w:val="Navaden"/>
    <w:link w:val="NogaZnak"/>
    <w:uiPriority w:val="99"/>
    <w:unhideWhenUsed/>
    <w:rsid w:val="005A189A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189A"/>
  </w:style>
  <w:style w:type="character" w:styleId="Intenzivenpoudarek">
    <w:name w:val="Intense Emphasis"/>
    <w:basedOn w:val="Privzetapisavaodstavka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635DA0"/>
    <w:rPr>
      <w:i/>
      <w:iCs/>
    </w:rPr>
  </w:style>
  <w:style w:type="character" w:styleId="Neensklic">
    <w:name w:val="Subtle Reference"/>
    <w:basedOn w:val="Privzetapisavaodstavka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Intenzivensklic">
    <w:name w:val="Intense Reference"/>
    <w:basedOn w:val="Privzetapisavaodstavka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5DA0"/>
    <w:rPr>
      <w:color w:val="39639D" w:themeColor="accent4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Naslov9Znak">
    <w:name w:val="Naslov 9 Znak"/>
    <w:basedOn w:val="Privzetapisavaodstavka"/>
    <w:link w:val="Naslov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Naslov8Znak">
    <w:name w:val="Naslov 8 Znak"/>
    <w:basedOn w:val="Privzetapisavaodstavka"/>
    <w:link w:val="Naslov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5DA0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35DA0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35DA0"/>
    <w:rPr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35DA0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35DA0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5D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35DA0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35DA0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35DA0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35DA0"/>
    <w:rPr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35DA0"/>
    <w:rPr>
      <w:rFonts w:ascii="Consolas" w:hAnsi="Consolas"/>
      <w:szCs w:val="20"/>
    </w:rPr>
  </w:style>
  <w:style w:type="paragraph" w:styleId="Makrobesedilo">
    <w:name w:val="macro"/>
    <w:link w:val="MakrobesediloZnak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35DA0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35DA0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1B5950791048ED82DCF04D12E4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4DE-22EA-42D3-9F60-3035FE3E6302}"/>
      </w:docPartPr>
      <w:docPartBody>
        <w:p w:rsidR="00D23336" w:rsidRDefault="00936B25" w:rsidP="00936B25">
          <w:pPr>
            <w:pStyle w:val="981B5950791048ED82DCF04D12E4DCF33"/>
          </w:pPr>
          <w:r>
            <w:rPr>
              <w:lang w:bidi="sl-SI"/>
            </w:rPr>
            <w:t xml:space="preserve">Povabljeni ste na </w:t>
          </w:r>
        </w:p>
      </w:docPartBody>
    </w:docPart>
    <w:docPart>
      <w:docPartPr>
        <w:name w:val="9F15FA9D36BC46239BED897869E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0244-0062-4DE1-93D4-BA9A205CA848}"/>
      </w:docPartPr>
      <w:docPartBody>
        <w:p w:rsidR="00D23336" w:rsidRDefault="00936B25" w:rsidP="00936B25">
          <w:pPr>
            <w:pStyle w:val="9F15FA9D36BC46239BED897869EF42183"/>
          </w:pPr>
          <w:r>
            <w:rPr>
              <w:lang w:bidi="sl-SI"/>
            </w:rPr>
            <w:t>pobiranje pridelka</w:t>
          </w:r>
        </w:p>
      </w:docPartBody>
    </w:docPart>
    <w:docPart>
      <w:docPartPr>
        <w:name w:val="CD5932E23A4D46F69D5081229479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84-99B9-4727-9377-110B43FF29FF}"/>
      </w:docPartPr>
      <w:docPartBody>
        <w:p w:rsidR="00D23336" w:rsidRDefault="00936B25" w:rsidP="00936B25">
          <w:pPr>
            <w:pStyle w:val="CD5932E23A4D46F69D508122947962D73"/>
          </w:pPr>
          <w:r>
            <w:rPr>
              <w:lang w:bidi="sl-SI"/>
            </w:rPr>
            <w:t>praznovanje</w:t>
          </w:r>
        </w:p>
      </w:docPartBody>
    </w:docPart>
    <w:docPart>
      <w:docPartPr>
        <w:name w:val="7D9D1CE4201B44C4AC04F262223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B5D4-3A68-4C9C-A4A1-688F928036BE}"/>
      </w:docPartPr>
      <w:docPartBody>
        <w:p w:rsidR="00D23336" w:rsidRDefault="00936B25" w:rsidP="00936B25">
          <w:pPr>
            <w:pStyle w:val="7D9D1CE4201B44C4AC04F262223148853"/>
          </w:pPr>
          <w:r>
            <w:rPr>
              <w:lang w:bidi="sl-SI"/>
            </w:rPr>
            <w:t xml:space="preserve">Tukaj dodate kratek opis dogodka. </w:t>
          </w:r>
          <w:r w:rsidRPr="00635DA0">
            <w:rPr>
              <w:lang w:bidi="sl-SI"/>
            </w:rPr>
            <w:t>Če želite začeti, tapnite poljubno besedilo označbe mesta (kot je na primer ta) in začnite tipkati, da ga zamenjate s svojim besedilom.</w:t>
          </w:r>
        </w:p>
      </w:docPartBody>
    </w:docPart>
    <w:docPart>
      <w:docPartPr>
        <w:name w:val="67B3A5B848F24FC19F77552880E7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A996-1EC5-44AE-8634-D800446EB9AB}"/>
      </w:docPartPr>
      <w:docPartBody>
        <w:p w:rsidR="00D23336" w:rsidRDefault="00936B25" w:rsidP="00936B25">
          <w:pPr>
            <w:pStyle w:val="67B3A5B848F24FC19F77552880E7596F15"/>
          </w:pPr>
          <w:r>
            <w:rPr>
              <w:rStyle w:val="Krepko"/>
              <w:lang w:bidi="sl-SI"/>
            </w:rPr>
            <w:t>Mesto dogodka</w:t>
          </w:r>
        </w:p>
      </w:docPartBody>
    </w:docPart>
    <w:docPart>
      <w:docPartPr>
        <w:name w:val="5023E55325AB42C1AD239B7935A4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C24C-23C4-4220-873E-4ED75902CCFD}"/>
      </w:docPartPr>
      <w:docPartBody>
        <w:p w:rsidR="00D23336" w:rsidRDefault="00936B25" w:rsidP="00936B25">
          <w:pPr>
            <w:pStyle w:val="5023E55325AB42C1AD239B7935A40C0B16"/>
          </w:pPr>
          <w:r>
            <w:rPr>
              <w:rStyle w:val="Krepko"/>
              <w:lang w:bidi="sl-SI"/>
            </w:rPr>
            <w:t>Čas dogodka</w:t>
          </w:r>
        </w:p>
      </w:docPartBody>
    </w:docPart>
    <w:docPart>
      <w:docPartPr>
        <w:name w:val="CFEEDB3872FF460284DB63C1CEB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A1C8-BDAE-4D3C-B6E7-DBCB05F032D2}"/>
      </w:docPartPr>
      <w:docPartBody>
        <w:p w:rsidR="00CC350D" w:rsidRDefault="00936B25" w:rsidP="00936B25">
          <w:pPr>
            <w:pStyle w:val="CFEEDB3872FF460284DB63C1CEB6A2467"/>
          </w:pPr>
          <w:r>
            <w:rPr>
              <w:rStyle w:val="Krepko"/>
              <w:lang w:bidi="sl-SI"/>
            </w:rPr>
            <w:t>Datum dogodka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36"/>
    <w:rsid w:val="0001339D"/>
    <w:rsid w:val="000C5BD0"/>
    <w:rsid w:val="00260A70"/>
    <w:rsid w:val="00936B25"/>
    <w:rsid w:val="00B63391"/>
    <w:rsid w:val="00C116F3"/>
    <w:rsid w:val="00CC350D"/>
    <w:rsid w:val="00D23336"/>
    <w:rsid w:val="00D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36B25"/>
    <w:rPr>
      <w:color w:val="657C9C" w:themeColor="text2" w:themeTint="BF"/>
    </w:rPr>
  </w:style>
  <w:style w:type="paragraph" w:customStyle="1" w:styleId="75AC09B7820048F59645C9C18DAF7116">
    <w:name w:val="75AC09B7820048F59645C9C18DAF7116"/>
  </w:style>
  <w:style w:type="paragraph" w:customStyle="1" w:styleId="5023E55325AB42C1AD239B7935A40C0B">
    <w:name w:val="5023E55325AB42C1AD239B7935A40C0B"/>
  </w:style>
  <w:style w:type="character" w:styleId="Krepko">
    <w:name w:val="Strong"/>
    <w:basedOn w:val="Privzetapisavaodstavka"/>
    <w:uiPriority w:val="4"/>
    <w:qFormat/>
    <w:rsid w:val="00936B25"/>
    <w:rPr>
      <w:b w:val="0"/>
      <w:bCs/>
      <w:color w:val="000000" w:themeColor="text1"/>
      <w:sz w:val="30"/>
    </w:rPr>
  </w:style>
  <w:style w:type="paragraph" w:customStyle="1" w:styleId="67B3A5B848F24FC19F77552880E7596F">
    <w:name w:val="67B3A5B848F24FC19F77552880E7596F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A6FDB65493BF4F41BF53B0CDC02CEEC7">
    <w:name w:val="A6FDB65493BF4F41BF53B0CDC02CEEC7"/>
    <w:pPr>
      <w:spacing w:line="360" w:lineRule="auto"/>
    </w:pPr>
    <w:rPr>
      <w:rFonts w:eastAsiaTheme="minorHAnsi"/>
      <w:b/>
      <w:color w:val="4472C4" w:themeColor="accent1"/>
      <w:sz w:val="28"/>
      <w:szCs w:val="28"/>
    </w:rPr>
  </w:style>
  <w:style w:type="paragraph" w:customStyle="1" w:styleId="5023E55325AB42C1AD239B7935A40C0B1">
    <w:name w:val="5023E55325AB42C1AD239B7935A40C0B1"/>
    <w:pPr>
      <w:spacing w:line="360" w:lineRule="auto"/>
    </w:pPr>
    <w:rPr>
      <w:rFonts w:eastAsiaTheme="minorHAnsi"/>
      <w:color w:val="4472C4" w:themeColor="accent1"/>
    </w:rPr>
  </w:style>
  <w:style w:type="paragraph" w:customStyle="1" w:styleId="67B3A5B848F24FC19F77552880E7596F1">
    <w:name w:val="67B3A5B848F24FC19F77552880E7596F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1">
    <w:name w:val="A6FDB65493BF4F41BF53B0CDC02CEEC71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2">
    <w:name w:val="5023E55325AB42C1AD239B7935A40C0B2"/>
    <w:pPr>
      <w:spacing w:line="360" w:lineRule="auto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2">
    <w:name w:val="67B3A5B848F24FC19F77552880E7596F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2">
    <w:name w:val="A6FDB65493BF4F41BF53B0CDC02CEEC7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3">
    <w:name w:val="5023E55325AB42C1AD239B7935A40C0B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3">
    <w:name w:val="67B3A5B848F24FC19F77552880E7596F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3">
    <w:name w:val="A6FDB65493BF4F41BF53B0CDC02CEEC73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4">
    <w:name w:val="5023E55325AB42C1AD239B7935A40C0B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4">
    <w:name w:val="67B3A5B848F24FC19F77552880E7596F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4">
    <w:name w:val="A6FDB65493BF4F41BF53B0CDC02CEEC74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5">
    <w:name w:val="5023E55325AB42C1AD239B7935A40C0B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5">
    <w:name w:val="67B3A5B848F24FC19F77552880E7596F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5">
    <w:name w:val="A6FDB65493BF4F41BF53B0CDC02CEEC75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6">
    <w:name w:val="5023E55325AB42C1AD239B7935A40C0B6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6">
    <w:name w:val="67B3A5B848F24FC19F77552880E7596F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6">
    <w:name w:val="A6FDB65493BF4F41BF53B0CDC02CEEC76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7">
    <w:name w:val="5023E55325AB42C1AD239B7935A40C0B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67B3A5B848F24FC19F77552880E7596F7">
    <w:name w:val="67B3A5B848F24FC19F77552880E7596F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A6FDB65493BF4F41BF53B0CDC02CEEC77">
    <w:name w:val="A6FDB65493BF4F41BF53B0CDC02CEEC77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5023E55325AB42C1AD239B7935A40C0B8">
    <w:name w:val="5023E55325AB42C1AD239B7935A40C0B8"/>
    <w:rsid w:val="00DF19A2"/>
    <w:pPr>
      <w:spacing w:line="360" w:lineRule="auto"/>
      <w:ind w:left="1440" w:hanging="1440"/>
    </w:pPr>
    <w:rPr>
      <w:rFonts w:eastAsiaTheme="minorHAnsi"/>
      <w:b/>
      <w:color w:val="4472C4" w:themeColor="accent1"/>
      <w:kern w:val="22"/>
      <w:sz w:val="28"/>
      <w:szCs w:val="28"/>
    </w:rPr>
  </w:style>
  <w:style w:type="paragraph" w:customStyle="1" w:styleId="ECE992F01F40457780F1C684879A1C19">
    <w:name w:val="ECE992F01F40457780F1C684879A1C19"/>
    <w:rsid w:val="00DF19A2"/>
    <w:pPr>
      <w:spacing w:after="160" w:line="259" w:lineRule="auto"/>
    </w:pPr>
  </w:style>
  <w:style w:type="paragraph" w:customStyle="1" w:styleId="D4C166CD54D940718FCC6A2ACD731E4D">
    <w:name w:val="D4C166CD54D940718FCC6A2ACD731E4D"/>
    <w:rsid w:val="00DF19A2"/>
    <w:pPr>
      <w:spacing w:after="160" w:line="259" w:lineRule="auto"/>
    </w:pPr>
  </w:style>
  <w:style w:type="paragraph" w:customStyle="1" w:styleId="67B3A5B848F24FC19F77552880E7596F8">
    <w:name w:val="67B3A5B848F24FC19F77552880E7596F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A6FDB65493BF4F41BF53B0CDC02CEEC78">
    <w:name w:val="A6FDB65493BF4F41BF53B0CDC02CEEC78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9">
    <w:name w:val="5023E55325AB42C1AD239B7935A40C0B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">
    <w:name w:val="CFEEDB3872FF460284DB63C1CEB6A246"/>
    <w:rsid w:val="00DF19A2"/>
    <w:pPr>
      <w:spacing w:after="160" w:line="259" w:lineRule="auto"/>
    </w:pPr>
  </w:style>
  <w:style w:type="paragraph" w:customStyle="1" w:styleId="67B3A5B848F24FC19F77552880E7596F9">
    <w:name w:val="67B3A5B848F24FC19F77552880E7596F9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1">
    <w:name w:val="CFEEDB3872FF460284DB63C1CEB6A2461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0">
    <w:name w:val="5023E55325AB42C1AD239B7935A40C0B10"/>
    <w:rsid w:val="00DF19A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0">
    <w:name w:val="67B3A5B848F24FC19F77552880E7596F10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2">
    <w:name w:val="CFEEDB3872FF460284DB63C1CEB6A2462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1">
    <w:name w:val="5023E55325AB42C1AD239B7935A40C0B11"/>
    <w:rsid w:val="00B63391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67B3A5B848F24FC19F77552880E7596F11">
    <w:name w:val="67B3A5B848F24FC19F77552880E7596F11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3">
    <w:name w:val="CFEEDB3872FF460284DB63C1CEB6A2463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2">
    <w:name w:val="5023E55325AB42C1AD239B7935A40C0B12"/>
    <w:rsid w:val="0001339D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">
    <w:name w:val="981B5950791048ED82DCF04D12E4DCF3"/>
    <w:rsid w:val="00936B25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">
    <w:name w:val="9F15FA9D36BC46239BED897869EF4218"/>
    <w:rsid w:val="00936B25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">
    <w:name w:val="CD5932E23A4D46F69D508122947962D7"/>
    <w:rsid w:val="00936B25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">
    <w:name w:val="7D9D1CE4201B44C4AC04F26222314885"/>
    <w:rsid w:val="00936B25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67B3A5B848F24FC19F77552880E7596F12">
    <w:name w:val="67B3A5B848F24FC19F77552880E7596F12"/>
    <w:rsid w:val="00936B25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4">
    <w:name w:val="CFEEDB3872FF460284DB63C1CEB6A2464"/>
    <w:rsid w:val="00936B25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3">
    <w:name w:val="5023E55325AB42C1AD239B7935A40C0B13"/>
    <w:rsid w:val="00936B25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1">
    <w:name w:val="981B5950791048ED82DCF04D12E4DCF31"/>
    <w:rsid w:val="00936B25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1">
    <w:name w:val="9F15FA9D36BC46239BED897869EF42181"/>
    <w:rsid w:val="00936B25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1">
    <w:name w:val="CD5932E23A4D46F69D508122947962D71"/>
    <w:rsid w:val="00936B25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1">
    <w:name w:val="7D9D1CE4201B44C4AC04F262223148851"/>
    <w:rsid w:val="00936B25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67B3A5B848F24FC19F77552880E7596F13">
    <w:name w:val="67B3A5B848F24FC19F77552880E7596F13"/>
    <w:rsid w:val="00936B25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5">
    <w:name w:val="CFEEDB3872FF460284DB63C1CEB6A2465"/>
    <w:rsid w:val="00936B25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4">
    <w:name w:val="5023E55325AB42C1AD239B7935A40C0B14"/>
    <w:rsid w:val="00936B25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2">
    <w:name w:val="981B5950791048ED82DCF04D12E4DCF32"/>
    <w:rsid w:val="00936B25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2">
    <w:name w:val="9F15FA9D36BC46239BED897869EF42182"/>
    <w:rsid w:val="00936B25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2">
    <w:name w:val="CD5932E23A4D46F69D508122947962D72"/>
    <w:rsid w:val="00936B25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2">
    <w:name w:val="7D9D1CE4201B44C4AC04F262223148852"/>
    <w:rsid w:val="00936B25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67B3A5B848F24FC19F77552880E7596F14">
    <w:name w:val="67B3A5B848F24FC19F77552880E7596F14"/>
    <w:rsid w:val="00936B25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6">
    <w:name w:val="CFEEDB3872FF460284DB63C1CEB6A2466"/>
    <w:rsid w:val="00936B25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5">
    <w:name w:val="5023E55325AB42C1AD239B7935A40C0B15"/>
    <w:rsid w:val="00936B25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981B5950791048ED82DCF04D12E4DCF33">
    <w:name w:val="981B5950791048ED82DCF04D12E4DCF33"/>
    <w:rsid w:val="00936B25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customStyle="1" w:styleId="9F15FA9D36BC46239BED897869EF42183">
    <w:name w:val="9F15FA9D36BC46239BED897869EF42183"/>
    <w:rsid w:val="00936B25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customStyle="1" w:styleId="CD5932E23A4D46F69D508122947962D73">
    <w:name w:val="CD5932E23A4D46F69D508122947962D73"/>
    <w:rsid w:val="00936B25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124"/>
      <w:szCs w:val="52"/>
    </w:rPr>
  </w:style>
  <w:style w:type="paragraph" w:customStyle="1" w:styleId="7D9D1CE4201B44C4AC04F262223148853">
    <w:name w:val="7D9D1CE4201B44C4AC04F262223148853"/>
    <w:rsid w:val="00936B25"/>
    <w:pPr>
      <w:spacing w:line="360" w:lineRule="auto"/>
    </w:pPr>
    <w:rPr>
      <w:rFonts w:eastAsiaTheme="minorHAnsi"/>
      <w:color w:val="2F5496" w:themeColor="accent1" w:themeShade="BF"/>
    </w:rPr>
  </w:style>
  <w:style w:type="paragraph" w:customStyle="1" w:styleId="67B3A5B848F24FC19F77552880E7596F15">
    <w:name w:val="67B3A5B848F24FC19F77552880E7596F15"/>
    <w:rsid w:val="00936B25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CFEEDB3872FF460284DB63C1CEB6A2467">
    <w:name w:val="CFEEDB3872FF460284DB63C1CEB6A2467"/>
    <w:rsid w:val="00936B25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customStyle="1" w:styleId="5023E55325AB42C1AD239B7935A40C0B16">
    <w:name w:val="5023E55325AB42C1AD239B7935A40C0B16"/>
    <w:rsid w:val="00936B25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80BBF0-96E7-4B1B-84F5-305BD002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Office_9530626_TF02790976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2016-11-10T14:50:00Z</dcterms:created>
  <dcterms:modified xsi:type="dcterms:W3CDTF">2017-12-07T10:41:00Z</dcterms:modified>
</cp:coreProperties>
</file>