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A42A08">
        <w:tc>
          <w:tcPr>
            <w:tcW w:w="2500" w:type="pct"/>
            <w:shd w:val="clear" w:color="auto" w:fill="7E97AD" w:themeFill="accent1"/>
            <w:vAlign w:val="center"/>
          </w:tcPr>
          <w:p w:rsidR="00A42A08" w:rsidRDefault="00264D44">
            <w:pPr>
              <w:pStyle w:val="Naslov"/>
            </w:pPr>
            <w:bookmarkStart w:id="0" w:name="_GoBack"/>
            <w:bookmarkEnd w:id="0"/>
            <w:r>
              <w:t>Faktura</w:t>
            </w:r>
            <w:r w:rsidR="00A11DB0">
              <w:t xml:space="preserve">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11DB0">
                  <w:t>[</w:t>
                </w:r>
                <w:r>
                  <w:t>št.]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d.M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A42A08" w:rsidRDefault="00264D44">
                <w:pPr>
                  <w:pStyle w:val="Naslov"/>
                  <w:jc w:val="right"/>
                </w:pPr>
                <w:r>
                  <w:t>[Izberite datum]</w:t>
                </w:r>
              </w:p>
            </w:tc>
          </w:sdtContent>
        </w:sdt>
      </w:tr>
    </w:tbl>
    <w:p w:rsidR="00A42A08" w:rsidRDefault="00A42A08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451"/>
        <w:gridCol w:w="2452"/>
        <w:gridCol w:w="4904"/>
      </w:tblGrid>
      <w:tr w:rsidR="00264D44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264D44" w:rsidRPr="000E0DCF" w:rsidRDefault="00264D44" w:rsidP="00264D44">
            <w:pPr>
              <w:pStyle w:val="Naslovtabele"/>
            </w:pPr>
            <w:r>
              <w:t>Plačnik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264D44" w:rsidRPr="000E0DCF" w:rsidRDefault="00264D44" w:rsidP="00264D44">
            <w:pPr>
              <w:pStyle w:val="Naslovtabele"/>
            </w:pPr>
            <w:r>
              <w:t>Prejemnik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264D44" w:rsidRPr="000E0DCF" w:rsidRDefault="00264D44" w:rsidP="00264D44">
            <w:pPr>
              <w:pStyle w:val="Naslovtabele"/>
            </w:pPr>
            <w:r>
              <w:t>Navodila</w:t>
            </w:r>
          </w:p>
        </w:tc>
      </w:tr>
      <w:tr w:rsidR="00A42A08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A42A08" w:rsidRPr="00EA3F17" w:rsidRDefault="002C6DD4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11DB0" w:rsidRPr="00EA3F17">
                  <w:t>[</w:t>
                </w:r>
                <w:r w:rsidR="00264D44" w:rsidRPr="00EA3F17">
                  <w:t>Ime</w:t>
                </w:r>
                <w:r w:rsidR="00A11DB0" w:rsidRPr="00EA3F17">
                  <w:t>]</w:t>
                </w:r>
              </w:sdtContent>
            </w:sdt>
            <w:r w:rsidR="00A11DB0" w:rsidRPr="00EA3F17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11DB0" w:rsidRPr="00EA3F17">
                  <w:t>[</w:t>
                </w:r>
                <w:r w:rsidR="00264D44" w:rsidRPr="00EA3F17">
                  <w:t>Naslov</w:t>
                </w:r>
                <w:r w:rsidR="00A11DB0" w:rsidRPr="00EA3F17">
                  <w:t>]</w:t>
                </w:r>
              </w:sdtContent>
            </w:sdt>
            <w:r w:rsidR="00A11DB0" w:rsidRPr="00EA3F17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11DB0" w:rsidRPr="00EA3F17">
                  <w:t>[</w:t>
                </w:r>
                <w:r w:rsidR="00264D44" w:rsidRPr="00EA3F17">
                  <w:t>Mesto, poštna številka</w:t>
                </w:r>
                <w:r w:rsidR="00A11DB0" w:rsidRPr="00EA3F17">
                  <w:t>]</w:t>
                </w:r>
              </w:sdtContent>
            </w:sdt>
          </w:p>
          <w:p w:rsidR="00A42A08" w:rsidRPr="00EA3F17" w:rsidRDefault="00A42A08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A42A08" w:rsidRDefault="002C6DD4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4D44">
                  <w:t>Enako kot prejemnik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A42A08" w:rsidRDefault="00A11DB0">
                <w:r>
                  <w:t>[</w:t>
                </w:r>
                <w:r w:rsidR="00264D44">
                  <w:t>Dodajte dodatna navodila</w:t>
                </w:r>
                <w:r>
                  <w:t>]</w:t>
                </w:r>
              </w:p>
            </w:sdtContent>
          </w:sdt>
        </w:tc>
      </w:tr>
    </w:tbl>
    <w:p w:rsidR="00A42A08" w:rsidRDefault="00A42A08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264D44" w:rsidTr="0011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  <w:vAlign w:val="top"/>
          </w:tcPr>
          <w:p w:rsidR="00264D44" w:rsidRPr="000E0DCF" w:rsidRDefault="00264D44" w:rsidP="00264D44">
            <w:pPr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Količina</w:t>
            </w:r>
          </w:p>
        </w:tc>
        <w:tc>
          <w:tcPr>
            <w:tcW w:w="2000" w:type="pct"/>
            <w:vAlign w:val="top"/>
          </w:tcPr>
          <w:p w:rsidR="00264D44" w:rsidRPr="000E0DCF" w:rsidRDefault="00264D44" w:rsidP="00264D44">
            <w:pPr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Opis</w:t>
            </w:r>
          </w:p>
        </w:tc>
        <w:tc>
          <w:tcPr>
            <w:tcW w:w="1000" w:type="pct"/>
            <w:vAlign w:val="top"/>
          </w:tcPr>
          <w:p w:rsidR="00264D44" w:rsidRPr="000E0DCF" w:rsidRDefault="00264D44" w:rsidP="00264D44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Cena enote</w:t>
            </w:r>
          </w:p>
        </w:tc>
        <w:tc>
          <w:tcPr>
            <w:tcW w:w="1000" w:type="pct"/>
            <w:vAlign w:val="top"/>
          </w:tcPr>
          <w:p w:rsidR="00264D44" w:rsidRPr="000E0DCF" w:rsidRDefault="00264D44" w:rsidP="00264D44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Skupaj</w:t>
            </w: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  <w:tr w:rsidR="00A42A08" w:rsidTr="00A42A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A42A08" w:rsidRDefault="00A42A08"/>
        </w:tc>
        <w:tc>
          <w:tcPr>
            <w:tcW w:w="2000" w:type="pct"/>
          </w:tcPr>
          <w:p w:rsidR="00A42A08" w:rsidRDefault="00A42A08"/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  <w:tc>
          <w:tcPr>
            <w:tcW w:w="1000" w:type="pct"/>
          </w:tcPr>
          <w:p w:rsidR="00A42A08" w:rsidRDefault="00A42A08">
            <w:pPr>
              <w:jc w:val="right"/>
            </w:pPr>
          </w:p>
        </w:tc>
      </w:tr>
    </w:tbl>
    <w:p w:rsidR="00A42A08" w:rsidRDefault="00A42A08">
      <w:pPr>
        <w:pStyle w:val="Brezrazmikov"/>
        <w:rPr>
          <w:sz w:val="4"/>
        </w:rPr>
      </w:pPr>
    </w:p>
    <w:tbl>
      <w:tblPr>
        <w:tblStyle w:val="InvoiceTable"/>
        <w:tblW w:w="3461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4826"/>
        <w:gridCol w:w="1962"/>
      </w:tblGrid>
      <w:tr w:rsidR="00A42A08" w:rsidTr="007A4417">
        <w:trPr>
          <w:jc w:val="right"/>
        </w:trPr>
        <w:tc>
          <w:tcPr>
            <w:tcW w:w="3555" w:type="pct"/>
          </w:tcPr>
          <w:p w:rsidR="00A42A08" w:rsidRDefault="00100EB5">
            <w:pPr>
              <w:pStyle w:val="Naslovtabele"/>
            </w:pPr>
            <w:r>
              <w:t>Delna vsota</w:t>
            </w:r>
          </w:p>
        </w:tc>
        <w:tc>
          <w:tcPr>
            <w:tcW w:w="1445" w:type="pct"/>
          </w:tcPr>
          <w:p w:rsidR="00A42A08" w:rsidRDefault="00A42A08">
            <w:pPr>
              <w:jc w:val="right"/>
            </w:pPr>
          </w:p>
        </w:tc>
      </w:tr>
      <w:tr w:rsidR="00A42A08" w:rsidTr="007A4417">
        <w:trPr>
          <w:jc w:val="right"/>
        </w:trPr>
        <w:tc>
          <w:tcPr>
            <w:tcW w:w="3555" w:type="pct"/>
          </w:tcPr>
          <w:p w:rsidR="00A42A08" w:rsidRDefault="00100EB5">
            <w:pPr>
              <w:pStyle w:val="Naslovtabele"/>
            </w:pPr>
            <w:r>
              <w:t>Prometni davek</w:t>
            </w:r>
          </w:p>
        </w:tc>
        <w:tc>
          <w:tcPr>
            <w:tcW w:w="1445" w:type="pct"/>
          </w:tcPr>
          <w:p w:rsidR="00A42A08" w:rsidRDefault="00A42A08">
            <w:pPr>
              <w:jc w:val="right"/>
            </w:pPr>
          </w:p>
        </w:tc>
      </w:tr>
      <w:tr w:rsidR="00A42A08" w:rsidTr="007A4417">
        <w:trPr>
          <w:jc w:val="right"/>
        </w:trPr>
        <w:tc>
          <w:tcPr>
            <w:tcW w:w="3555" w:type="pct"/>
            <w:tcBorders>
              <w:bottom w:val="single" w:sz="4" w:space="0" w:color="A6A6A6" w:themeColor="background1" w:themeShade="A6"/>
            </w:tcBorders>
          </w:tcPr>
          <w:p w:rsidR="00A42A08" w:rsidRDefault="00100EB5">
            <w:pPr>
              <w:pStyle w:val="Naslovtabele"/>
            </w:pPr>
            <w:r>
              <w:t>Dostava in obravnava</w:t>
            </w:r>
          </w:p>
        </w:tc>
        <w:tc>
          <w:tcPr>
            <w:tcW w:w="1445" w:type="pct"/>
            <w:tcBorders>
              <w:bottom w:val="single" w:sz="4" w:space="0" w:color="A6A6A6" w:themeColor="background1" w:themeShade="A6"/>
            </w:tcBorders>
          </w:tcPr>
          <w:p w:rsidR="00A42A08" w:rsidRDefault="00A42A08">
            <w:pPr>
              <w:jc w:val="right"/>
            </w:pPr>
          </w:p>
        </w:tc>
      </w:tr>
      <w:tr w:rsidR="00A42A08" w:rsidTr="007A4417">
        <w:trPr>
          <w:jc w:val="right"/>
        </w:trPr>
        <w:tc>
          <w:tcPr>
            <w:tcW w:w="35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42A08" w:rsidRDefault="00100EB5" w:rsidP="00703B0E">
            <w:pPr>
              <w:pStyle w:val="Naslovtabele"/>
              <w:rPr>
                <w:rStyle w:val="Krepko"/>
              </w:rPr>
            </w:pPr>
            <w:r>
              <w:rPr>
                <w:rStyle w:val="Krepko"/>
              </w:rPr>
              <w:t>Rok plačila celotnega dolga</w:t>
            </w:r>
            <w:r w:rsidR="00703B0E">
              <w:rPr>
                <w:rStyle w:val="Krepko"/>
              </w:rPr>
              <w:t xml:space="preserve"> </w:t>
            </w:r>
            <w:sdt>
              <w:sdtPr>
                <w:rPr>
                  <w:rStyle w:val="Krepko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>
                <w:rPr>
                  <w:rStyle w:val="Krepko"/>
                </w:rPr>
              </w:sdtEndPr>
              <w:sdtContent>
                <w:r w:rsidR="00A11DB0">
                  <w:rPr>
                    <w:rStyle w:val="Besediloograde"/>
                  </w:rPr>
                  <w:t>[</w:t>
                </w:r>
                <w:r>
                  <w:rPr>
                    <w:rStyle w:val="Besediloograde"/>
                  </w:rPr>
                  <w:t>Izberite datum</w:t>
                </w:r>
                <w:r w:rsidR="00A11DB0">
                  <w:rPr>
                    <w:rStyle w:val="Besediloograde"/>
                  </w:rPr>
                  <w:t>]</w:t>
                </w:r>
              </w:sdtContent>
            </w:sdt>
          </w:p>
        </w:tc>
        <w:tc>
          <w:tcPr>
            <w:tcW w:w="144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42A08" w:rsidRDefault="00A42A08">
            <w:pPr>
              <w:jc w:val="right"/>
              <w:rPr>
                <w:rStyle w:val="Krepko"/>
              </w:rPr>
            </w:pPr>
          </w:p>
        </w:tc>
      </w:tr>
      <w:tr w:rsidR="00A42A08" w:rsidRPr="00EA3F17" w:rsidTr="007A4417">
        <w:trPr>
          <w:jc w:val="right"/>
        </w:trPr>
        <w:tc>
          <w:tcPr>
            <w:tcW w:w="3555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A42A08" w:rsidRPr="00EA3F17" w:rsidRDefault="00100EB5" w:rsidP="00100EB5">
            <w:pPr>
              <w:pStyle w:val="Zakljunipozdrav"/>
            </w:pPr>
            <w:r w:rsidRPr="00EA3F17">
              <w:t>Zahvaljujemo se vam za poslovno sodelovanje.</w:t>
            </w:r>
          </w:p>
        </w:tc>
        <w:tc>
          <w:tcPr>
            <w:tcW w:w="1445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A42A08" w:rsidRPr="00EA3F17" w:rsidRDefault="00A42A08"/>
        </w:tc>
      </w:tr>
    </w:tbl>
    <w:p w:rsidR="00A42A08" w:rsidRPr="00EA3F17" w:rsidRDefault="00A42A08"/>
    <w:sectPr w:rsidR="00A42A08" w:rsidRPr="00EA3F17" w:rsidSect="00BE4B49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B0" w:rsidRDefault="00A11DB0">
      <w:pPr>
        <w:spacing w:before="0" w:after="0"/>
      </w:pPr>
      <w:r>
        <w:separator/>
      </w:r>
    </w:p>
  </w:endnote>
  <w:endnote w:type="continuationSeparator" w:id="0">
    <w:p w:rsidR="00A11DB0" w:rsidRDefault="00A11D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08" w:rsidRDefault="00A11DB0">
    <w:pPr>
      <w:pStyle w:val="Noga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B0" w:rsidRDefault="00A11DB0">
      <w:pPr>
        <w:spacing w:before="0" w:after="0"/>
      </w:pPr>
      <w:r>
        <w:separator/>
      </w:r>
    </w:p>
  </w:footnote>
  <w:footnote w:type="continuationSeparator" w:id="0">
    <w:p w:rsidR="00A11DB0" w:rsidRDefault="00A11D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A42A08" w:rsidRDefault="00A11DB0">
        <w:pPr>
          <w:pStyle w:val="Glava"/>
        </w:pPr>
        <w:r>
          <w:rPr>
            <w:noProof/>
            <w:lang w:eastAsia="sl-SI"/>
          </w:rPr>
          <w:drawing>
            <wp:inline distT="0" distB="0" distL="0" distR="0">
              <wp:extent cx="914397" cy="345686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45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84"/>
      <w:gridCol w:w="4923"/>
    </w:tblGrid>
    <w:tr w:rsidR="00A42A08">
      <w:tc>
        <w:tcPr>
          <w:tcW w:w="5148" w:type="dxa"/>
        </w:tcPr>
        <w:sdt>
          <w:sdtPr>
            <w:alias w:val="Podjetje"/>
            <w:tag w:val="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A42A08" w:rsidRPr="00EA3F17" w:rsidRDefault="00A11DB0">
              <w:r w:rsidRPr="00EA3F17">
                <w:t>[</w:t>
              </w:r>
              <w:r w:rsidR="00C827C2" w:rsidRPr="00EA3F17">
                <w:t>Podjetje</w:t>
              </w:r>
              <w:r w:rsidRPr="00EA3F17">
                <w:t>]</w:t>
              </w:r>
            </w:p>
          </w:sdtContent>
        </w:sdt>
        <w:p w:rsidR="00A42A08" w:rsidRPr="00EA3F17" w:rsidRDefault="002C6DD4">
          <w:sdt>
            <w:sdtPr>
              <w:alias w:val="Naslov"/>
              <w:tag w:val="Naslov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A11DB0" w:rsidRPr="00EA3F17">
                <w:t>[</w:t>
              </w:r>
              <w:r w:rsidR="00C827C2" w:rsidRPr="00EA3F17">
                <w:t>Naslov, mesto, poštna številka</w:t>
              </w:r>
              <w:r w:rsidR="00A11DB0" w:rsidRPr="00EA3F17">
                <w:t>]</w:t>
              </w:r>
            </w:sdtContent>
          </w:sdt>
        </w:p>
        <w:p w:rsidR="00A42A08" w:rsidRDefault="00A11DB0" w:rsidP="00703B0E">
          <w:r>
            <w:rPr>
              <w:rStyle w:val="Krepko"/>
            </w:rPr>
            <w:t>Tel</w:t>
          </w:r>
          <w:r w:rsidR="00264D44">
            <w:rPr>
              <w:rStyle w:val="Krepko"/>
            </w:rPr>
            <w:t>.</w:t>
          </w:r>
          <w:r>
            <w:t xml:space="preserve"> </w:t>
          </w:r>
          <w:sdt>
            <w:sdtPr>
              <w:alias w:val="Telefon"/>
              <w:tag w:val="Telefon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</w:t>
              </w:r>
              <w:r w:rsidR="00264D44">
                <w:t>Telefon</w:t>
              </w:r>
              <w:r>
                <w:t>]</w:t>
              </w:r>
            </w:sdtContent>
          </w:sdt>
          <w:r>
            <w:t xml:space="preserve">  </w:t>
          </w:r>
          <w:r w:rsidR="00703B0E" w:rsidRPr="00703B0E">
            <w:rPr>
              <w:rStyle w:val="Krepko"/>
            </w:rPr>
            <w:t>Faks</w:t>
          </w:r>
          <w:r>
            <w:t xml:space="preserve"> </w:t>
          </w:r>
          <w:sdt>
            <w:sdtPr>
              <w:alias w:val="Faks"/>
              <w:tag w:val="Faks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</w:t>
              </w:r>
              <w:r w:rsidR="00264D44">
                <w:t>faks</w:t>
              </w:r>
              <w:r>
                <w:t>]</w:t>
              </w:r>
            </w:sdtContent>
          </w:sdt>
        </w:p>
      </w:tc>
      <w:tc>
        <w:tcPr>
          <w:tcW w:w="5148" w:type="dxa"/>
        </w:tcPr>
        <w:sdt>
          <w:sdtPr>
            <w:alias w:val="Če želite zamenjati logotip, kliknite ikono na desni strani"/>
            <w:tag w:val="Če želite zamenjati logotip, kliknite ikono na desni strani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A42A08" w:rsidRDefault="00A11DB0">
              <w:pPr>
                <w:pStyle w:val="Glava"/>
              </w:pPr>
              <w:r>
                <w:rPr>
                  <w:noProof/>
                  <w:lang w:eastAsia="sl-SI"/>
                </w:rPr>
                <w:drawing>
                  <wp:inline distT="0" distB="0" distL="0" distR="0">
                    <wp:extent cx="914395" cy="345685"/>
                    <wp:effectExtent l="0" t="0" r="635" b="0"/>
                    <wp:docPr id="8" name="Slik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5" cy="345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A42A08" w:rsidRDefault="00A42A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InvoiceTabl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08"/>
    <w:rsid w:val="00100EB5"/>
    <w:rsid w:val="00264D44"/>
    <w:rsid w:val="002C6DD4"/>
    <w:rsid w:val="00326868"/>
    <w:rsid w:val="00703B0E"/>
    <w:rsid w:val="007A4417"/>
    <w:rsid w:val="00A11DB0"/>
    <w:rsid w:val="00A42A08"/>
    <w:rsid w:val="00BE1F87"/>
    <w:rsid w:val="00BE4B49"/>
    <w:rsid w:val="00C827C2"/>
    <w:rsid w:val="00E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l-SI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kern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GlavaZnak">
    <w:name w:val="Glava Znak"/>
    <w:basedOn w:val="Privzetapisavaodstavka"/>
    <w:link w:val="Glava"/>
    <w:uiPriority w:val="99"/>
    <w:rPr>
      <w:kern w:val="20"/>
    </w:rPr>
  </w:style>
  <w:style w:type="paragraph" w:styleId="Noga">
    <w:name w:val="footer"/>
    <w:basedOn w:val="Navaden"/>
    <w:link w:val="Nog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NogaZnak">
    <w:name w:val="Noga Znak"/>
    <w:basedOn w:val="Privzetapisavaodstavka"/>
    <w:link w:val="Noga"/>
    <w:uiPriority w:val="99"/>
    <w:rPr>
      <w:kern w:val="20"/>
    </w:rPr>
  </w:style>
  <w:style w:type="paragraph" w:styleId="Brezrazmikov">
    <w:name w:val="No Spacing"/>
    <w:link w:val="BrezrazmikovZnak"/>
    <w:uiPriority w:val="1"/>
    <w:qFormat/>
    <w:pPr>
      <w:spacing w:before="0" w:after="0"/>
    </w:pPr>
    <w:rPr>
      <w:szCs w:val="4"/>
    </w:rPr>
  </w:style>
  <w:style w:type="character" w:styleId="Krepko">
    <w:name w:val="Strong"/>
    <w:basedOn w:val="Privzetapisavaodstavka"/>
    <w:uiPriority w:val="1"/>
    <w:unhideWhenUsed/>
    <w:qFormat/>
    <w:rPr>
      <w:b/>
      <w:bCs/>
      <w:lang w:val="sl-SI"/>
    </w:rPr>
  </w:style>
  <w:style w:type="character" w:customStyle="1" w:styleId="BrezrazmikovZnak">
    <w:name w:val="Brez razmikov Znak"/>
    <w:basedOn w:val="Privzetapisavaodstavka"/>
    <w:link w:val="Brezrazmikov"/>
    <w:uiPriority w:val="1"/>
    <w:rPr>
      <w:szCs w:val="4"/>
    </w:rPr>
  </w:style>
  <w:style w:type="table" w:styleId="Tabelamrea">
    <w:name w:val="Table Grid"/>
    <w:basedOn w:val="Navadnatabela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styleId="Zakljunipozdrav">
    <w:name w:val="Closing"/>
    <w:basedOn w:val="Navaden"/>
    <w:link w:val="ZakljunipozdravZnak"/>
    <w:uiPriority w:val="99"/>
    <w:unhideWhenUsed/>
    <w:pPr>
      <w:spacing w:before="600" w:after="8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rPr>
      <w:kern w:val="20"/>
    </w:rPr>
  </w:style>
  <w:style w:type="paragraph" w:customStyle="1" w:styleId="Naslovtabele">
    <w:name w:val="Naslov tabele"/>
    <w:basedOn w:val="Navaden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avadnatabela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812240" w:rsidRDefault="009106BB" w:rsidP="009106BB">
          <w:pPr>
            <w:pStyle w:val="FCDE72008E33462DBB671C1F6A1A4A6F5"/>
          </w:pPr>
          <w:r>
            <w:rPr>
              <w:rStyle w:val="Besediloograde"/>
            </w:rPr>
            <w:t>[Izberite datum]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812240" w:rsidRDefault="009106BB" w:rsidP="004A4914">
          <w:pPr>
            <w:pStyle w:val="C15219F2161E4052A6EA90C9A51D6C401"/>
          </w:pPr>
          <w:r w:rsidRPr="00EA3F17">
            <w:t>[Ime]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812240" w:rsidRDefault="009106BB" w:rsidP="004A4914">
          <w:pPr>
            <w:pStyle w:val="351B9B5EF6AC442CB644B365358C58961"/>
          </w:pPr>
          <w:r w:rsidRPr="00EA3F17">
            <w:t>[Naslov]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812240" w:rsidRDefault="009106BB" w:rsidP="004A4914">
          <w:pPr>
            <w:pStyle w:val="3BA286C2AC1B415CA109C2A27BE69F7C1"/>
          </w:pPr>
          <w:r w:rsidRPr="00EA3F17">
            <w:t>[Mesto, poštna številka]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812240" w:rsidRDefault="009106BB">
          <w:pPr>
            <w:pStyle w:val="3B08DE551ED148DB8EA2FAFDB8A7CF37"/>
          </w:pPr>
          <w:r>
            <w:t>Enako kot prejemnik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812240" w:rsidRDefault="009106BB">
          <w:pPr>
            <w:pStyle w:val="5F3C608328054A1CBF36C59271C0720D"/>
          </w:pPr>
          <w:r>
            <w:t>[Dodajte dodatna navodila]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812240" w:rsidRDefault="009106BB">
          <w:pPr>
            <w:pStyle w:val="F559FF30E94244A0AA9701D0DB7E68AD"/>
          </w:pPr>
          <w:r>
            <w:t>[št.]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812240" w:rsidRDefault="009106BB">
          <w:pPr>
            <w:pStyle w:val="8B6F62799254498A9A22816D2E66629B"/>
          </w:pPr>
          <w: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40"/>
    <w:rsid w:val="004A4914"/>
    <w:rsid w:val="00754033"/>
    <w:rsid w:val="00812240"/>
    <w:rsid w:val="009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Besediloograde">
    <w:name w:val="Placeholder Text"/>
    <w:basedOn w:val="Privzetapisavaodstavka"/>
    <w:uiPriority w:val="99"/>
    <w:semiHidden/>
    <w:rsid w:val="009106BB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CDE72008E33462DBB671C1F6A1A4A6F3">
    <w:name w:val="FCDE72008E33462DBB671C1F6A1A4A6F3"/>
    <w:rsid w:val="00812240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1">
    <w:name w:val="C15219F2161E4052A6EA90C9A51D6C401"/>
    <w:rsid w:val="004A491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4A491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4A491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4A4914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4A491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4A491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9106BB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KQAAAA+CAYAAAClSLBk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8dc6129-b2e8-490d-b1b8-9dd11744d117" xsi:nil="true"/>
    <ApprovalStatus xmlns="e8dc6129-b2e8-490d-b1b8-9dd11744d117">InProgress</ApprovalStatus>
    <MarketSpecific xmlns="e8dc6129-b2e8-490d-b1b8-9dd11744d117">false</MarketSpecific>
    <LocComments xmlns="e8dc6129-b2e8-490d-b1b8-9dd11744d117" xsi:nil="true"/>
    <LocLastLocAttemptVersionTypeLookup xmlns="e8dc6129-b2e8-490d-b1b8-9dd11744d117" xsi:nil="true"/>
    <DirectSourceMarket xmlns="e8dc6129-b2e8-490d-b1b8-9dd11744d117">english</DirectSourceMarket>
    <ThumbnailAssetId xmlns="e8dc6129-b2e8-490d-b1b8-9dd11744d117" xsi:nil="true"/>
    <PrimaryImageGen xmlns="e8dc6129-b2e8-490d-b1b8-9dd11744d117">true</PrimaryImageGen>
    <LocNewPublishedVersionLookup xmlns="e8dc6129-b2e8-490d-b1b8-9dd11744d117" xsi:nil="true"/>
    <LegacyData xmlns="e8dc6129-b2e8-490d-b1b8-9dd11744d117" xsi:nil="true"/>
    <LocRecommendedHandoff xmlns="e8dc6129-b2e8-490d-b1b8-9dd11744d117" xsi:nil="true"/>
    <BusinessGroup xmlns="e8dc6129-b2e8-490d-b1b8-9dd11744d117" xsi:nil="true"/>
    <BlockPublish xmlns="e8dc6129-b2e8-490d-b1b8-9dd11744d117">false</BlockPublish>
    <TPFriendlyName xmlns="e8dc6129-b2e8-490d-b1b8-9dd11744d117" xsi:nil="true"/>
    <LocOverallPublishStatusLookup xmlns="e8dc6129-b2e8-490d-b1b8-9dd11744d117" xsi:nil="true"/>
    <NumericId xmlns="e8dc6129-b2e8-490d-b1b8-9dd11744d117" xsi:nil="true"/>
    <APEditor xmlns="e8dc6129-b2e8-490d-b1b8-9dd11744d117">
      <UserInfo>
        <DisplayName/>
        <AccountId xsi:nil="true"/>
        <AccountType/>
      </UserInfo>
    </APEditor>
    <SourceTitle xmlns="e8dc6129-b2e8-490d-b1b8-9dd11744d117" xsi:nil="true"/>
    <OpenTemplate xmlns="e8dc6129-b2e8-490d-b1b8-9dd11744d117">true</OpenTemplate>
    <LocOverallLocStatusLookup xmlns="e8dc6129-b2e8-490d-b1b8-9dd11744d117" xsi:nil="true"/>
    <UALocComments xmlns="e8dc6129-b2e8-490d-b1b8-9dd11744d117" xsi:nil="true"/>
    <ParentAssetId xmlns="e8dc6129-b2e8-490d-b1b8-9dd11744d117" xsi:nil="true"/>
    <IntlLangReviewDate xmlns="e8dc6129-b2e8-490d-b1b8-9dd11744d117" xsi:nil="true"/>
    <FeatureTagsTaxHTField0 xmlns="e8dc6129-b2e8-490d-b1b8-9dd11744d117">
      <Terms xmlns="http://schemas.microsoft.com/office/infopath/2007/PartnerControls"/>
    </FeatureTagsTaxHTField0>
    <PublishStatusLookup xmlns="e8dc6129-b2e8-490d-b1b8-9dd11744d117">
      <Value>217571</Value>
    </PublishStatusLookup>
    <Providers xmlns="e8dc6129-b2e8-490d-b1b8-9dd11744d117" xsi:nil="true"/>
    <MachineTranslated xmlns="e8dc6129-b2e8-490d-b1b8-9dd11744d117">false</MachineTranslated>
    <OriginalSourceMarket xmlns="e8dc6129-b2e8-490d-b1b8-9dd11744d117">english</OriginalSourceMarket>
    <APDescription xmlns="e8dc6129-b2e8-490d-b1b8-9dd11744d117">Use this standard invoice to bill for sales or services. Works with themes and can be personalized by adding your company logo.</APDescription>
    <ClipArtFilename xmlns="e8dc6129-b2e8-490d-b1b8-9dd11744d117" xsi:nil="true"/>
    <ContentItem xmlns="e8dc6129-b2e8-490d-b1b8-9dd11744d117" xsi:nil="true"/>
    <TPInstallLocation xmlns="e8dc6129-b2e8-490d-b1b8-9dd11744d117" xsi:nil="true"/>
    <PublishTargets xmlns="e8dc6129-b2e8-490d-b1b8-9dd11744d117">OfficeOnlineVNext</PublishTargets>
    <TimesCloned xmlns="e8dc6129-b2e8-490d-b1b8-9dd11744d117" xsi:nil="true"/>
    <AssetStart xmlns="e8dc6129-b2e8-490d-b1b8-9dd11744d117">2011-12-02T19:48:00+00:00</AssetStart>
    <Provider xmlns="e8dc6129-b2e8-490d-b1b8-9dd11744d117" xsi:nil="true"/>
    <AcquiredFrom xmlns="e8dc6129-b2e8-490d-b1b8-9dd11744d117">Internal MS</AcquiredFrom>
    <FriendlyTitle xmlns="e8dc6129-b2e8-490d-b1b8-9dd11744d117" xsi:nil="true"/>
    <LastHandOff xmlns="e8dc6129-b2e8-490d-b1b8-9dd11744d117" xsi:nil="true"/>
    <TPClientViewer xmlns="e8dc6129-b2e8-490d-b1b8-9dd11744d117" xsi:nil="true"/>
    <ShowIn xmlns="e8dc6129-b2e8-490d-b1b8-9dd11744d117">Show everywhere</ShowIn>
    <UANotes xmlns="e8dc6129-b2e8-490d-b1b8-9dd11744d117" xsi:nil="true"/>
    <TemplateStatus xmlns="e8dc6129-b2e8-490d-b1b8-9dd11744d117">Complete</TemplateStatus>
    <InternalTagsTaxHTField0 xmlns="e8dc6129-b2e8-490d-b1b8-9dd11744d117">
      <Terms xmlns="http://schemas.microsoft.com/office/infopath/2007/PartnerControls"/>
    </InternalTagsTaxHTField0>
    <CSXHash xmlns="e8dc6129-b2e8-490d-b1b8-9dd11744d117" xsi:nil="true"/>
    <Downloads xmlns="e8dc6129-b2e8-490d-b1b8-9dd11744d117">0</Downloads>
    <VoteCount xmlns="e8dc6129-b2e8-490d-b1b8-9dd11744d117" xsi:nil="true"/>
    <OOCacheId xmlns="e8dc6129-b2e8-490d-b1b8-9dd11744d117" xsi:nil="true"/>
    <IsDeleted xmlns="e8dc6129-b2e8-490d-b1b8-9dd11744d117">false</IsDeleted>
    <AssetExpire xmlns="e8dc6129-b2e8-490d-b1b8-9dd11744d117">2029-05-12T07:00:00+00:00</AssetExpire>
    <DSATActionTaken xmlns="e8dc6129-b2e8-490d-b1b8-9dd11744d117" xsi:nil="true"/>
    <LocPublishedDependentAssetsLookup xmlns="e8dc6129-b2e8-490d-b1b8-9dd11744d117" xsi:nil="true"/>
    <CSXSubmissionMarket xmlns="e8dc6129-b2e8-490d-b1b8-9dd11744d117" xsi:nil="true"/>
    <TPExecutable xmlns="e8dc6129-b2e8-490d-b1b8-9dd11744d117" xsi:nil="true"/>
    <EditorialTags xmlns="e8dc6129-b2e8-490d-b1b8-9dd11744d117" xsi:nil="true"/>
    <SubmitterId xmlns="e8dc6129-b2e8-490d-b1b8-9dd11744d117" xsi:nil="true"/>
    <ApprovalLog xmlns="e8dc6129-b2e8-490d-b1b8-9dd11744d117" xsi:nil="true"/>
    <AssetType xmlns="e8dc6129-b2e8-490d-b1b8-9dd11744d117">TP</AssetType>
    <BugNumber xmlns="e8dc6129-b2e8-490d-b1b8-9dd11744d117" xsi:nil="true"/>
    <CSXSubmissionDate xmlns="e8dc6129-b2e8-490d-b1b8-9dd11744d117" xsi:nil="true"/>
    <CSXUpdate xmlns="e8dc6129-b2e8-490d-b1b8-9dd11744d117">false</CSXUpdate>
    <Milestone xmlns="e8dc6129-b2e8-490d-b1b8-9dd11744d117" xsi:nil="true"/>
    <RecommendationsModifier xmlns="e8dc6129-b2e8-490d-b1b8-9dd11744d117" xsi:nil="true"/>
    <OriginAsset xmlns="e8dc6129-b2e8-490d-b1b8-9dd11744d117" xsi:nil="true"/>
    <TPComponent xmlns="e8dc6129-b2e8-490d-b1b8-9dd11744d117" xsi:nil="true"/>
    <AssetId xmlns="e8dc6129-b2e8-490d-b1b8-9dd11744d117">TP102790943</AssetId>
    <IntlLocPriority xmlns="e8dc6129-b2e8-490d-b1b8-9dd11744d117" xsi:nil="true"/>
    <PolicheckWords xmlns="e8dc6129-b2e8-490d-b1b8-9dd11744d117" xsi:nil="true"/>
    <TPLaunchHelpLink xmlns="e8dc6129-b2e8-490d-b1b8-9dd11744d117" xsi:nil="true"/>
    <TPApplication xmlns="e8dc6129-b2e8-490d-b1b8-9dd11744d117" xsi:nil="true"/>
    <CrawlForDependencies xmlns="e8dc6129-b2e8-490d-b1b8-9dd11744d117">false</CrawlForDependencies>
    <HandoffToMSDN xmlns="e8dc6129-b2e8-490d-b1b8-9dd11744d117" xsi:nil="true"/>
    <PlannedPubDate xmlns="e8dc6129-b2e8-490d-b1b8-9dd11744d117" xsi:nil="true"/>
    <IntlLangReviewer xmlns="e8dc6129-b2e8-490d-b1b8-9dd11744d117" xsi:nil="true"/>
    <TrustLevel xmlns="e8dc6129-b2e8-490d-b1b8-9dd11744d117">1 Microsoft Managed Content</TrustLevel>
    <LocLastLocAttemptVersionLookup xmlns="e8dc6129-b2e8-490d-b1b8-9dd11744d117">694802</LocLastLocAttemptVersionLookup>
    <LocProcessedForHandoffsLookup xmlns="e8dc6129-b2e8-490d-b1b8-9dd11744d117" xsi:nil="true"/>
    <IsSearchable xmlns="e8dc6129-b2e8-490d-b1b8-9dd11744d117">true</IsSearchable>
    <TemplateTemplateType xmlns="e8dc6129-b2e8-490d-b1b8-9dd11744d117">Word Document Template</TemplateTemplateType>
    <CampaignTagsTaxHTField0 xmlns="e8dc6129-b2e8-490d-b1b8-9dd11744d117">
      <Terms xmlns="http://schemas.microsoft.com/office/infopath/2007/PartnerControls"/>
    </CampaignTagsTaxHTField0>
    <TPNamespace xmlns="e8dc6129-b2e8-490d-b1b8-9dd11744d117" xsi:nil="true"/>
    <LocOverallPreviewStatusLookup xmlns="e8dc6129-b2e8-490d-b1b8-9dd11744d117" xsi:nil="true"/>
    <TaxCatchAll xmlns="e8dc6129-b2e8-490d-b1b8-9dd11744d117"/>
    <Markets xmlns="e8dc6129-b2e8-490d-b1b8-9dd11744d117"/>
    <UAProjectedTotalWords xmlns="e8dc6129-b2e8-490d-b1b8-9dd11744d117" xsi:nil="true"/>
    <IntlLangReview xmlns="e8dc6129-b2e8-490d-b1b8-9dd11744d117" xsi:nil="true"/>
    <OutputCachingOn xmlns="e8dc6129-b2e8-490d-b1b8-9dd11744d117">false</OutputCachingOn>
    <APAuthor xmlns="e8dc6129-b2e8-490d-b1b8-9dd11744d117">
      <UserInfo>
        <DisplayName>REDMOND\ncrowell</DisplayName>
        <AccountId>81</AccountId>
        <AccountType/>
      </UserInfo>
    </APAuthor>
    <LocManualTestRequired xmlns="e8dc6129-b2e8-490d-b1b8-9dd11744d117">false</LocManualTestRequired>
    <TPCommandLine xmlns="e8dc6129-b2e8-490d-b1b8-9dd11744d117" xsi:nil="true"/>
    <TPAppVersion xmlns="e8dc6129-b2e8-490d-b1b8-9dd11744d117" xsi:nil="true"/>
    <EditorialStatus xmlns="e8dc6129-b2e8-490d-b1b8-9dd11744d117">Complete</EditorialStatus>
    <LastModifiedDateTime xmlns="e8dc6129-b2e8-490d-b1b8-9dd11744d117" xsi:nil="true"/>
    <ScenarioTagsTaxHTField0 xmlns="e8dc6129-b2e8-490d-b1b8-9dd11744d117">
      <Terms xmlns="http://schemas.microsoft.com/office/infopath/2007/PartnerControls"/>
    </ScenarioTagsTaxHTField0>
    <LocProcessedForMarketsLookup xmlns="e8dc6129-b2e8-490d-b1b8-9dd11744d117" xsi:nil="true"/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UACurrentWords xmlns="e8dc6129-b2e8-490d-b1b8-9dd11744d117" xsi:nil="true"/>
    <ArtSampleDocs xmlns="e8dc6129-b2e8-490d-b1b8-9dd11744d117" xsi:nil="true"/>
    <UALocRecommendation xmlns="e8dc6129-b2e8-490d-b1b8-9dd11744d117">Localize</UALocRecommendation>
    <Manager xmlns="e8dc6129-b2e8-490d-b1b8-9dd11744d117" xsi:nil="true"/>
    <LocOverallHandbackStatusLookup xmlns="e8dc6129-b2e8-490d-b1b8-9dd11744d117" xsi:nil="true"/>
    <OriginalRelease xmlns="e8dc6129-b2e8-490d-b1b8-9dd11744d117">15</OriginalRelease>
    <LocMarketGroupTiers2 xmlns="e8dc6129-b2e8-490d-b1b8-9dd11744d1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0E20D7-0A01-4459-9A45-900596A90031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5C59D8FF-250C-42ED-9C2F-D2843E1FFBFA}"/>
</file>

<file path=customXml/itemProps4.xml><?xml version="1.0" encoding="utf-8"?>
<ds:datastoreItem xmlns:ds="http://schemas.openxmlformats.org/officeDocument/2006/customXml" ds:itemID="{B0FECF57-357D-4FA6-AD3F-F7BE425C1E5D}"/>
</file>

<file path=customXml/itemProps5.xml><?xml version="1.0" encoding="utf-8"?>
<ds:datastoreItem xmlns:ds="http://schemas.openxmlformats.org/officeDocument/2006/customXml" ds:itemID="{CBB87D7D-49D6-40A8-A680-1E0D3A4F63C8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Invoice_Timeless_15_TP102790943.dotx</Template>
  <TotalTime>65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2011-11-27T20:14:00Z</dcterms:created>
  <dcterms:modified xsi:type="dcterms:W3CDTF">2012-07-23T04:03:00Z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