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1D6549D" w14:textId="77777777" w:rsidR="00F37651" w:rsidRPr="005C1777" w:rsidRDefault="005C1777" w:rsidP="005673B8">
      <w:pPr>
        <w:pStyle w:val="Title"/>
      </w:pPr>
      <w:sdt>
        <w:sdtPr>
          <w:alias w:val="Vnesite naslov:"/>
          <w:tag w:val="Vnesite naslov:"/>
          <w:id w:val="959995957"/>
          <w:placeholder>
            <w:docPart w:val="9EF44DB6CFBF493E9E2A89600ECE7E69"/>
          </w:placeholder>
          <w:temporary/>
          <w:showingPlcHdr/>
          <w15:appearance w15:val="hidden"/>
        </w:sdtPr>
        <w:sdtEndPr/>
        <w:sdtContent>
          <w:r w:rsidR="00DE1694" w:rsidRPr="005C1777">
            <w:rPr>
              <w:lang w:bidi="sl-SI"/>
            </w:rPr>
            <w:t>interni zapisnik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s podatki o zapisniku"/>
      </w:tblPr>
      <w:tblGrid>
        <w:gridCol w:w="1357"/>
        <w:gridCol w:w="7283"/>
      </w:tblGrid>
      <w:tr w:rsidR="005673B8" w:rsidRPr="005C1777" w14:paraId="34E3013E" w14:textId="77777777" w:rsidTr="00431C47">
        <w:trPr>
          <w:cantSplit/>
        </w:trPr>
        <w:tc>
          <w:tcPr>
            <w:tcW w:w="1357" w:type="dxa"/>
          </w:tcPr>
          <w:p w14:paraId="1678AE67" w14:textId="77777777" w:rsidR="005673B8" w:rsidRPr="005C1777" w:rsidRDefault="005C1777" w:rsidP="005673B8">
            <w:pPr>
              <w:pStyle w:val="Heading1"/>
              <w:outlineLvl w:val="0"/>
            </w:pPr>
            <w:sdt>
              <w:sdtPr>
                <w:alias w:val="Za:"/>
                <w:tag w:val="Za:"/>
                <w:id w:val="1046877984"/>
                <w:placeholder>
                  <w:docPart w:val="E00D1B4777834FA3958F2AA8C443BFE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C1777">
                  <w:rPr>
                    <w:lang w:bidi="sl-SI"/>
                  </w:rPr>
                  <w:t>za</w:t>
                </w:r>
              </w:sdtContent>
            </w:sdt>
            <w:r w:rsidR="005673B8" w:rsidRPr="005C1777">
              <w:rPr>
                <w:lang w:bidi="sl-SI"/>
              </w:rPr>
              <w:t>:</w:t>
            </w:r>
          </w:p>
        </w:tc>
        <w:sdt>
          <w:sdtPr>
            <w:alias w:val="Vnesite ime in priimek prejemnika/-ce:"/>
            <w:tag w:val="Vnesite ime in priimek prejemnika/-ce:"/>
            <w:id w:val="85081604"/>
            <w:placeholder>
              <w:docPart w:val="7AB33E6561A84CC196D22F854FFB1E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2EC77512" w14:textId="77777777" w:rsidR="005673B8" w:rsidRPr="005C1777" w:rsidRDefault="005673B8" w:rsidP="007A1081">
                <w:pPr>
                  <w:pStyle w:val="Heading2"/>
                  <w:outlineLvl w:val="1"/>
                </w:pPr>
                <w:r w:rsidRPr="005C1777">
                  <w:rPr>
                    <w:lang w:bidi="sl-SI"/>
                  </w:rPr>
                  <w:t>Ime in priimek prejemnika</w:t>
                </w:r>
              </w:p>
            </w:tc>
          </w:sdtContent>
        </w:sdt>
      </w:tr>
      <w:tr w:rsidR="005673B8" w:rsidRPr="005C1777" w14:paraId="3DB885A6" w14:textId="77777777" w:rsidTr="00431C47">
        <w:trPr>
          <w:cantSplit/>
        </w:trPr>
        <w:tc>
          <w:tcPr>
            <w:tcW w:w="1357" w:type="dxa"/>
          </w:tcPr>
          <w:p w14:paraId="03B368DD" w14:textId="77777777" w:rsidR="005673B8" w:rsidRPr="005C1777" w:rsidRDefault="005C1777" w:rsidP="005673B8">
            <w:pPr>
              <w:pStyle w:val="Heading1"/>
              <w:outlineLvl w:val="0"/>
            </w:pPr>
            <w:sdt>
              <w:sdtPr>
                <w:alias w:val="Od:"/>
                <w:tag w:val="Od:"/>
                <w:id w:val="-628706206"/>
                <w:placeholder>
                  <w:docPart w:val="D97120FE5B73438F8A5FE2144D0B109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C1777">
                  <w:rPr>
                    <w:lang w:bidi="sl-SI"/>
                  </w:rPr>
                  <w:t>od</w:t>
                </w:r>
              </w:sdtContent>
            </w:sdt>
            <w:r w:rsidR="005673B8" w:rsidRPr="005C1777">
              <w:rPr>
                <w:lang w:bidi="sl-SI"/>
              </w:rPr>
              <w:t>:</w:t>
            </w:r>
          </w:p>
        </w:tc>
        <w:sdt>
          <w:sdtPr>
            <w:alias w:val="Vnesite svoje ime in priimek:"/>
            <w:tag w:val="Vnesite svoje ime in priimek:"/>
            <w:id w:val="85081631"/>
            <w:placeholder>
              <w:docPart w:val="CE1A269FE7F744E2BBB22E369F6A97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14CAA8C0" w14:textId="77777777" w:rsidR="005673B8" w:rsidRPr="005C1777" w:rsidRDefault="005673B8" w:rsidP="007A1081">
                <w:pPr>
                  <w:pStyle w:val="Heading2"/>
                  <w:outlineLvl w:val="1"/>
                </w:pPr>
                <w:r w:rsidRPr="005C1777">
                  <w:rPr>
                    <w:lang w:bidi="sl-SI"/>
                  </w:rPr>
                  <w:t>Vaše ime in priimek</w:t>
                </w:r>
              </w:p>
            </w:tc>
          </w:sdtContent>
        </w:sdt>
      </w:tr>
      <w:tr w:rsidR="005673B8" w:rsidRPr="005C1777" w14:paraId="2D218DB3" w14:textId="77777777" w:rsidTr="00431C47">
        <w:trPr>
          <w:cantSplit/>
        </w:trPr>
        <w:tc>
          <w:tcPr>
            <w:tcW w:w="1357" w:type="dxa"/>
          </w:tcPr>
          <w:p w14:paraId="6AEBF81C" w14:textId="77777777" w:rsidR="005673B8" w:rsidRPr="005C1777" w:rsidRDefault="005C1777" w:rsidP="005673B8">
            <w:pPr>
              <w:pStyle w:val="Heading1"/>
              <w:outlineLvl w:val="0"/>
            </w:pPr>
            <w:sdt>
              <w:sdtPr>
                <w:alias w:val="Zadeva:"/>
                <w:tag w:val="Zadeva:"/>
                <w:id w:val="-136491269"/>
                <w:placeholder>
                  <w:docPart w:val="E75C088597FC4BACA1AF798144EEDE1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C1777">
                  <w:rPr>
                    <w:lang w:bidi="sl-SI"/>
                  </w:rPr>
                  <w:t>zadeva</w:t>
                </w:r>
              </w:sdtContent>
            </w:sdt>
            <w:r w:rsidR="005673B8" w:rsidRPr="005C1777">
              <w:rPr>
                <w:lang w:bidi="sl-SI"/>
              </w:rPr>
              <w:t>:</w:t>
            </w:r>
          </w:p>
        </w:tc>
        <w:sdt>
          <w:sdtPr>
            <w:alias w:val="Vnesite zadevo:"/>
            <w:tag w:val="Vnesite zadevo:"/>
            <w:id w:val="85081658"/>
            <w:placeholder>
              <w:docPart w:val="6E6A2A5EE4CF45DE9AF6CAC70E73B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799A3CF5" w14:textId="445BED76" w:rsidR="005673B8" w:rsidRPr="005C1777" w:rsidRDefault="00BB0495" w:rsidP="007A1081">
                <w:pPr>
                  <w:pStyle w:val="Heading2"/>
                  <w:outlineLvl w:val="1"/>
                </w:pPr>
                <w:r w:rsidRPr="005C1777">
                  <w:rPr>
                    <w:lang w:bidi="sl-SI"/>
                  </w:rPr>
                  <w:t>Vnesite zadevo</w:t>
                </w:r>
              </w:p>
            </w:tc>
          </w:sdtContent>
        </w:sdt>
      </w:tr>
      <w:tr w:rsidR="005673B8" w:rsidRPr="005C1777" w14:paraId="43077A10" w14:textId="77777777" w:rsidTr="00431C47">
        <w:trPr>
          <w:cantSplit/>
        </w:trPr>
        <w:tc>
          <w:tcPr>
            <w:tcW w:w="1357" w:type="dxa"/>
          </w:tcPr>
          <w:p w14:paraId="7B45C7E4" w14:textId="77777777" w:rsidR="005673B8" w:rsidRPr="005C1777" w:rsidRDefault="005C1777" w:rsidP="005673B8">
            <w:pPr>
              <w:pStyle w:val="Heading1"/>
              <w:outlineLvl w:val="0"/>
            </w:pPr>
            <w:sdt>
              <w:sdtPr>
                <w:alias w:val="Datum:"/>
                <w:tag w:val="Datum:"/>
                <w:id w:val="-213813602"/>
                <w:placeholder>
                  <w:docPart w:val="1165B26C5DC247ADAC221F001970B2CF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C1777">
                  <w:rPr>
                    <w:lang w:bidi="sl-SI"/>
                  </w:rPr>
                  <w:t>datum</w:t>
                </w:r>
              </w:sdtContent>
            </w:sdt>
            <w:r w:rsidR="005673B8" w:rsidRPr="005C1777">
              <w:rPr>
                <w:lang w:bidi="sl-SI"/>
              </w:rPr>
              <w:t>:</w:t>
            </w:r>
          </w:p>
        </w:tc>
        <w:sdt>
          <w:sdtPr>
            <w:alias w:val="Vnesite datum:"/>
            <w:tag w:val="Vnesite datum:"/>
            <w:id w:val="-124238301"/>
            <w:placeholder>
              <w:docPart w:val="311EDB931DAC4DF99525291B9B8251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3F127B0D" w14:textId="77777777" w:rsidR="005673B8" w:rsidRPr="005C1777" w:rsidRDefault="00020E86" w:rsidP="007A1081">
                <w:pPr>
                  <w:pStyle w:val="Heading2"/>
                  <w:outlineLvl w:val="1"/>
                </w:pPr>
                <w:r w:rsidRPr="005C1777">
                  <w:rPr>
                    <w:lang w:bidi="sl-SI"/>
                  </w:rPr>
                  <w:t>Vnesite datum</w:t>
                </w:r>
              </w:p>
            </w:tc>
          </w:sdtContent>
        </w:sdt>
      </w:tr>
      <w:tr w:rsidR="005673B8" w:rsidRPr="005C1777" w14:paraId="5394E15B" w14:textId="77777777" w:rsidTr="007A1081">
        <w:trPr>
          <w:cantSplit/>
        </w:trPr>
        <w:tc>
          <w:tcPr>
            <w:tcW w:w="1357" w:type="dxa"/>
            <w:tcBorders>
              <w:bottom w:val="single" w:sz="4" w:space="0" w:color="auto"/>
            </w:tcBorders>
            <w:tcMar>
              <w:bottom w:w="259" w:type="dxa"/>
            </w:tcMar>
          </w:tcPr>
          <w:p w14:paraId="10E29793" w14:textId="77777777" w:rsidR="005673B8" w:rsidRPr="005C1777" w:rsidRDefault="005C1777" w:rsidP="005673B8">
            <w:pPr>
              <w:pStyle w:val="Heading1"/>
              <w:outlineLvl w:val="0"/>
            </w:pPr>
            <w:sdt>
              <w:sdtPr>
                <w:alias w:val="Kp:"/>
                <w:tag w:val="Kp:"/>
                <w:id w:val="-715741132"/>
                <w:placeholder>
                  <w:docPart w:val="1E46CDEC1A2A4DE084D8D5528C388B00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C1777">
                  <w:rPr>
                    <w:lang w:bidi="sl-SI"/>
                  </w:rPr>
                  <w:t>Kp</w:t>
                </w:r>
              </w:sdtContent>
            </w:sdt>
            <w:r w:rsidR="005673B8" w:rsidRPr="005C1777">
              <w:rPr>
                <w:lang w:bidi="sl-SI"/>
              </w:rPr>
              <w:t>:</w:t>
            </w:r>
          </w:p>
        </w:tc>
        <w:sdt>
          <w:sdtPr>
            <w:alias w:val="Vnesite ime za polje »Kp«:"/>
            <w:tag w:val="Vnesite ime za polje »Kp«:"/>
            <w:id w:val="85081714"/>
            <w:placeholder>
              <w:docPart w:val="DB6E015DE34A41CF9B5736E17EF5F2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  <w:tcBorders>
                  <w:bottom w:val="single" w:sz="4" w:space="0" w:color="auto"/>
                </w:tcBorders>
                <w:tcMar>
                  <w:bottom w:w="259" w:type="dxa"/>
                </w:tcMar>
              </w:tcPr>
              <w:p w14:paraId="5FDD9B1F" w14:textId="7AE6F321" w:rsidR="005673B8" w:rsidRPr="005C1777" w:rsidRDefault="00C8765D" w:rsidP="007A1081">
                <w:pPr>
                  <w:pStyle w:val="Heading2"/>
                  <w:outlineLvl w:val="1"/>
                </w:pPr>
                <w:r w:rsidRPr="005C1777">
                  <w:rPr>
                    <w:lang w:bidi="sl-SI"/>
                  </w:rPr>
                  <w:t>Ime za »Kp«:</w:t>
                </w:r>
              </w:p>
            </w:tc>
          </w:sdtContent>
        </w:sdt>
      </w:tr>
    </w:tbl>
    <w:sdt>
      <w:sdtPr>
        <w:alias w:val="Sem vnesite besedilo zapiska:"/>
        <w:tag w:val="Sem vnesite besedilo zapiska:"/>
        <w:id w:val="85081858"/>
        <w:placeholder>
          <w:docPart w:val="DB94215708C3472188E4CBA10EBFA693"/>
        </w:placeholder>
        <w:temporary/>
        <w:showingPlcHdr/>
        <w15:appearance w15:val="hidden"/>
      </w:sdtPr>
      <w:sdtEndPr/>
      <w:sdtContent>
        <w:p w14:paraId="102C4CD4" w14:textId="77777777" w:rsidR="00C8765D" w:rsidRPr="005C1777" w:rsidRDefault="00C8765D" w:rsidP="007A1081">
          <w:r w:rsidRPr="005C1777">
            <w:rPr>
              <w:lang w:bidi="sl-SI"/>
            </w:rPr>
            <w:t>Če želite začeti, izberite poljubno besedilo označbe mesta (kot je na primer ta) in začnite tipkati, da ga zamenjate s svojim besedilom.</w:t>
          </w:r>
        </w:p>
      </w:sdtContent>
    </w:sdt>
    <w:sectPr w:rsidR="00C8765D" w:rsidRPr="005C1777" w:rsidSect="005C1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800" w:bottom="1440" w:left="1800" w:header="960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2D8F9" w14:textId="77777777" w:rsidR="001011C8" w:rsidRDefault="001011C8">
      <w:r>
        <w:separator/>
      </w:r>
    </w:p>
    <w:p w14:paraId="532A7B1C" w14:textId="77777777" w:rsidR="001011C8" w:rsidRDefault="001011C8"/>
  </w:endnote>
  <w:endnote w:type="continuationSeparator" w:id="0">
    <w:p w14:paraId="64F9C1BA" w14:textId="77777777" w:rsidR="001011C8" w:rsidRDefault="001011C8">
      <w:r>
        <w:continuationSeparator/>
      </w:r>
    </w:p>
    <w:p w14:paraId="5C89ED09" w14:textId="77777777" w:rsidR="001011C8" w:rsidRDefault="001011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E43E" w14:textId="7EB5E890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bidi="sl-SI"/>
      </w:rPr>
      <w:fldChar w:fldCharType="begin"/>
    </w:r>
    <w:r>
      <w:rPr>
        <w:rStyle w:val="PageNumber"/>
        <w:lang w:bidi="sl-SI"/>
      </w:rPr>
      <w:instrText xml:space="preserve">PAGE  </w:instrText>
    </w:r>
    <w:r>
      <w:rPr>
        <w:rStyle w:val="PageNumber"/>
        <w:lang w:bidi="sl-SI"/>
      </w:rPr>
      <w:fldChar w:fldCharType="separate"/>
    </w:r>
    <w:r w:rsidR="005C1777">
      <w:rPr>
        <w:rStyle w:val="PageNumber"/>
        <w:noProof/>
        <w:lang w:bidi="sl-SI"/>
      </w:rPr>
      <w:t>0</w:t>
    </w:r>
    <w:r>
      <w:rPr>
        <w:rStyle w:val="PageNumber"/>
        <w:lang w:bidi="sl-SI"/>
      </w:rPr>
      <w:fldChar w:fldCharType="end"/>
    </w:r>
  </w:p>
  <w:p w14:paraId="2FFBFECF" w14:textId="77777777" w:rsidR="005673B8" w:rsidRDefault="005673B8">
    <w:pPr>
      <w:pStyle w:val="Footer"/>
    </w:pPr>
  </w:p>
  <w:p w14:paraId="716B0E55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10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BA18A" w14:textId="76904AA1" w:rsidR="00C8765D" w:rsidRPr="005C1777" w:rsidRDefault="00C8765D" w:rsidP="00C8765D">
        <w:pPr>
          <w:pStyle w:val="Footer"/>
        </w:pPr>
        <w:r w:rsidRPr="005C1777">
          <w:rPr>
            <w:lang w:bidi="sl-SI"/>
          </w:rPr>
          <w:fldChar w:fldCharType="begin"/>
        </w:r>
        <w:r w:rsidRPr="005C1777">
          <w:rPr>
            <w:lang w:bidi="sl-SI"/>
          </w:rPr>
          <w:instrText xml:space="preserve"> PAGE   \* MERGEFORMAT </w:instrText>
        </w:r>
        <w:r w:rsidRPr="005C1777">
          <w:rPr>
            <w:lang w:bidi="sl-SI"/>
          </w:rPr>
          <w:fldChar w:fldCharType="separate"/>
        </w:r>
        <w:r w:rsidR="005C1777" w:rsidRPr="005C1777">
          <w:rPr>
            <w:noProof/>
            <w:lang w:bidi="sl-SI"/>
          </w:rPr>
          <w:t>0</w:t>
        </w:r>
        <w:r w:rsidRPr="005C1777">
          <w:rPr>
            <w:noProof/>
            <w:lang w:bidi="sl-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EC95B" w14:textId="77777777" w:rsidR="005C1777" w:rsidRDefault="005C1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F620D" w14:textId="77777777" w:rsidR="001011C8" w:rsidRDefault="001011C8">
      <w:r>
        <w:separator/>
      </w:r>
    </w:p>
    <w:p w14:paraId="69817D43" w14:textId="77777777" w:rsidR="001011C8" w:rsidRDefault="001011C8"/>
  </w:footnote>
  <w:footnote w:type="continuationSeparator" w:id="0">
    <w:p w14:paraId="0FEDB8CF" w14:textId="77777777" w:rsidR="001011C8" w:rsidRDefault="001011C8">
      <w:r>
        <w:continuationSeparator/>
      </w:r>
    </w:p>
    <w:p w14:paraId="2DD7A9DA" w14:textId="77777777" w:rsidR="001011C8" w:rsidRDefault="001011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DB8B0" w14:textId="77777777" w:rsidR="005C1777" w:rsidRDefault="005C1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87F3F" w14:textId="77777777" w:rsidR="005C1777" w:rsidRPr="005C1777" w:rsidRDefault="005C1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DA46D" w14:textId="77777777" w:rsidR="005C1777" w:rsidRDefault="005C1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DF56D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B615C4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B82A0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49"/>
    <w:rsid w:val="00020E86"/>
    <w:rsid w:val="00075BA2"/>
    <w:rsid w:val="000D4049"/>
    <w:rsid w:val="001011C8"/>
    <w:rsid w:val="00114C1E"/>
    <w:rsid w:val="00124376"/>
    <w:rsid w:val="001772FF"/>
    <w:rsid w:val="001D09F2"/>
    <w:rsid w:val="00245746"/>
    <w:rsid w:val="002A6C47"/>
    <w:rsid w:val="002C4BD7"/>
    <w:rsid w:val="00354FAD"/>
    <w:rsid w:val="00431C47"/>
    <w:rsid w:val="00491AC4"/>
    <w:rsid w:val="004B01D8"/>
    <w:rsid w:val="00556689"/>
    <w:rsid w:val="005673B8"/>
    <w:rsid w:val="0059699D"/>
    <w:rsid w:val="005C1777"/>
    <w:rsid w:val="005E3FDD"/>
    <w:rsid w:val="006578FD"/>
    <w:rsid w:val="006700B8"/>
    <w:rsid w:val="00674BAA"/>
    <w:rsid w:val="00733156"/>
    <w:rsid w:val="00754980"/>
    <w:rsid w:val="00776EC9"/>
    <w:rsid w:val="007A1081"/>
    <w:rsid w:val="007B07E9"/>
    <w:rsid w:val="007F776A"/>
    <w:rsid w:val="00853521"/>
    <w:rsid w:val="008869B4"/>
    <w:rsid w:val="00991DFF"/>
    <w:rsid w:val="00A5444A"/>
    <w:rsid w:val="00A814DB"/>
    <w:rsid w:val="00AA183A"/>
    <w:rsid w:val="00AC2B60"/>
    <w:rsid w:val="00AF3F83"/>
    <w:rsid w:val="00B816AD"/>
    <w:rsid w:val="00BB0495"/>
    <w:rsid w:val="00BD16EA"/>
    <w:rsid w:val="00C51070"/>
    <w:rsid w:val="00C551B4"/>
    <w:rsid w:val="00C86C52"/>
    <w:rsid w:val="00C8765D"/>
    <w:rsid w:val="00D7023D"/>
    <w:rsid w:val="00D771EB"/>
    <w:rsid w:val="00D86A55"/>
    <w:rsid w:val="00DE1694"/>
    <w:rsid w:val="00DF1E78"/>
    <w:rsid w:val="00E77F68"/>
    <w:rsid w:val="00F358EA"/>
    <w:rsid w:val="00F37651"/>
    <w:rsid w:val="00F96B8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A52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sl-SI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777"/>
    <w:rPr>
      <w:rFonts w:ascii="Times New Roman" w:hAnsi="Times New Roman"/>
    </w:rPr>
  </w:style>
  <w:style w:type="paragraph" w:styleId="Heading1">
    <w:name w:val="heading 1"/>
    <w:basedOn w:val="Normal"/>
    <w:uiPriority w:val="9"/>
    <w:qFormat/>
    <w:rsid w:val="005C1777"/>
    <w:pPr>
      <w:spacing w:after="60"/>
      <w:contextualSpacing/>
      <w:outlineLvl w:val="0"/>
    </w:pPr>
    <w:rPr>
      <w:rFonts w:ascii="Garamond" w:hAnsi="Garamond"/>
      <w:b/>
      <w:caps/>
    </w:rPr>
  </w:style>
  <w:style w:type="paragraph" w:styleId="Heading2">
    <w:name w:val="heading 2"/>
    <w:basedOn w:val="Normal"/>
    <w:link w:val="Heading2Char"/>
    <w:uiPriority w:val="9"/>
    <w:unhideWhenUsed/>
    <w:qFormat/>
    <w:rsid w:val="005C1777"/>
    <w:pPr>
      <w:keepNext/>
      <w:keepLines/>
      <w:spacing w:after="60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C1777"/>
    <w:pPr>
      <w:keepNext/>
      <w:keepLines/>
      <w:spacing w:after="240" w:line="240" w:lineRule="atLeast"/>
      <w:outlineLvl w:val="2"/>
    </w:pPr>
    <w:rPr>
      <w:rFonts w:ascii="Garamond" w:hAnsi="Garamond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5C1777"/>
    <w:pPr>
      <w:keepNext/>
      <w:keepLines/>
      <w:spacing w:line="240" w:lineRule="atLeast"/>
      <w:outlineLvl w:val="3"/>
    </w:pPr>
    <w:rPr>
      <w:rFonts w:ascii="Garamond" w:hAnsi="Garamond"/>
      <w:color w:val="1F497D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5C1777"/>
    <w:pPr>
      <w:keepNext/>
      <w:keepLines/>
      <w:spacing w:line="240" w:lineRule="atLeast"/>
      <w:outlineLvl w:val="4"/>
    </w:pPr>
    <w:rPr>
      <w:rFonts w:ascii="Garamond" w:hAnsi="Garamond"/>
      <w:i/>
      <w:color w:val="1F497D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777"/>
    <w:pPr>
      <w:keepNext/>
      <w:keepLines/>
      <w:spacing w:before="40"/>
      <w:outlineLvl w:val="5"/>
    </w:pPr>
    <w:rPr>
      <w:rFonts w:ascii="Garamond" w:eastAsiaTheme="majorEastAsia" w:hAnsi="Garamond" w:cstheme="majorBidi"/>
      <w:b/>
      <w:color w:val="1F497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777"/>
    <w:pPr>
      <w:keepNext/>
      <w:keepLines/>
      <w:spacing w:before="40"/>
      <w:outlineLvl w:val="6"/>
    </w:pPr>
    <w:rPr>
      <w:rFonts w:ascii="Garamond" w:eastAsiaTheme="majorEastAsia" w:hAnsi="Garamond" w:cstheme="majorBidi"/>
      <w:iCs/>
      <w:cap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777"/>
    <w:pPr>
      <w:keepNext/>
      <w:keepLines/>
      <w:spacing w:before="40"/>
      <w:outlineLvl w:val="7"/>
    </w:pPr>
    <w:rPr>
      <w:rFonts w:ascii="Garamond" w:eastAsiaTheme="majorEastAsia" w:hAnsi="Garamond" w:cstheme="majorBidi"/>
      <w:color w:val="632423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777"/>
    <w:pPr>
      <w:keepNext/>
      <w:keepLines/>
      <w:spacing w:before="40"/>
      <w:outlineLvl w:val="8"/>
    </w:pPr>
    <w:rPr>
      <w:rFonts w:ascii="Garamond" w:eastAsiaTheme="majorEastAsia" w:hAnsi="Garamond" w:cstheme="majorBidi"/>
      <w:i/>
      <w:iCs/>
      <w:color w:val="632423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  <w:rsid w:val="005C1777"/>
    <w:rPr>
      <w:rFonts w:ascii="Times New Roman" w:hAnsi="Times New Roman" w:cs="Times New Roman"/>
    </w:rPr>
  </w:style>
  <w:style w:type="table" w:default="1" w:styleId="TableNormal">
    <w:name w:val="Normal Table"/>
    <w:uiPriority w:val="99"/>
    <w:semiHidden/>
    <w:unhideWhenUsed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C1777"/>
  </w:style>
  <w:style w:type="paragraph" w:styleId="Closing">
    <w:name w:val="Closing"/>
    <w:basedOn w:val="Normal"/>
    <w:next w:val="Normal"/>
    <w:uiPriority w:val="99"/>
    <w:semiHidden/>
    <w:rsid w:val="005C1777"/>
    <w:pPr>
      <w:spacing w:line="220" w:lineRule="atLeast"/>
    </w:pPr>
  </w:style>
  <w:style w:type="paragraph" w:styleId="Footer">
    <w:name w:val="footer"/>
    <w:basedOn w:val="Normal"/>
    <w:link w:val="FooterChar"/>
    <w:uiPriority w:val="99"/>
    <w:unhideWhenUsed/>
    <w:rsid w:val="005C1777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Header">
    <w:name w:val="header"/>
    <w:basedOn w:val="Normal"/>
    <w:uiPriority w:val="99"/>
    <w:unhideWhenUsed/>
    <w:rsid w:val="005C177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5C177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5C1777"/>
    <w:pPr>
      <w:ind w:left="720"/>
    </w:pPr>
  </w:style>
  <w:style w:type="character" w:styleId="PageNumber">
    <w:name w:val="page number"/>
    <w:uiPriority w:val="99"/>
    <w:semiHidden/>
    <w:rsid w:val="005C1777"/>
    <w:rPr>
      <w:rFonts w:ascii="Times New Roman" w:hAnsi="Times New Roman" w:cs="Times New Roman"/>
    </w:rPr>
  </w:style>
  <w:style w:type="paragraph" w:styleId="Signature">
    <w:name w:val="Signature"/>
    <w:basedOn w:val="Normal"/>
    <w:next w:val="Normal"/>
    <w:uiPriority w:val="99"/>
    <w:semiHidden/>
    <w:rsid w:val="005C177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777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77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5C1777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="Garamond" w:hAnsi="Garamond"/>
      <w:b/>
      <w:caps/>
      <w:spacing w:val="20"/>
    </w:rPr>
  </w:style>
  <w:style w:type="character" w:customStyle="1" w:styleId="TitleChar">
    <w:name w:val="Title Char"/>
    <w:basedOn w:val="DefaultParagraphFont"/>
    <w:link w:val="Title"/>
    <w:uiPriority w:val="2"/>
    <w:rsid w:val="005C1777"/>
    <w:rPr>
      <w:rFonts w:ascii="Garamond" w:hAnsi="Garamond" w:cs="Times New Roman"/>
      <w:b/>
      <w:caps/>
      <w:spacing w:val="20"/>
    </w:rPr>
  </w:style>
  <w:style w:type="table" w:styleId="TableGrid">
    <w:name w:val="Table Grid"/>
    <w:basedOn w:val="TableNormal"/>
    <w:uiPriority w:val="59"/>
    <w:rsid w:val="005C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1777"/>
    <w:rPr>
      <w:rFonts w:ascii="Times New Roman" w:hAnsi="Times New Roman" w:cs="Times New Roman"/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C1777"/>
  </w:style>
  <w:style w:type="paragraph" w:styleId="BlockText">
    <w:name w:val="Block Text"/>
    <w:basedOn w:val="Normal"/>
    <w:uiPriority w:val="99"/>
    <w:semiHidden/>
    <w:unhideWhenUsed/>
    <w:rsid w:val="005C177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1777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177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1777"/>
    <w:rPr>
      <w:rFonts w:ascii="Times New Roman" w:hAnsi="Times New Roman" w:cs="Times New Roman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5C1777"/>
    <w:pPr>
      <w:spacing w:before="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5C1777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177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1777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C177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C1777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C17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1777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C177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C1777"/>
    <w:rPr>
      <w:rFonts w:ascii="Times New Roman" w:hAnsi="Times New Roman" w:cs="Times New Roman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C1777"/>
    <w:rPr>
      <w:rFonts w:ascii="Times New Roman" w:hAnsi="Times New Roman" w:cs="Times New Roman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777"/>
    <w:pPr>
      <w:spacing w:after="200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C17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C17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C17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C17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C17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C17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C17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C177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C177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C177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C177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C177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C177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C177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C177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C177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C177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C177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C177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C177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C177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C1777"/>
    <w:rPr>
      <w:rFonts w:ascii="Times New Roman" w:hAnsi="Times New Roman" w:cs="Times New Roman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77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777"/>
    <w:rPr>
      <w:rFonts w:ascii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777"/>
    <w:rPr>
      <w:rFonts w:ascii="Times New Roman" w:hAnsi="Times New Roman" w:cs="Times New Roman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C177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C177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C177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C177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C177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C177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C177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C1777"/>
  </w:style>
  <w:style w:type="character" w:customStyle="1" w:styleId="DateChar">
    <w:name w:val="Date Char"/>
    <w:basedOn w:val="DefaultParagraphFont"/>
    <w:link w:val="Date"/>
    <w:uiPriority w:val="99"/>
    <w:semiHidden/>
    <w:rsid w:val="005C1777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177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177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C1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C1777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semiHidden/>
    <w:unhideWhenUsed/>
    <w:qFormat/>
    <w:rsid w:val="005C1777"/>
    <w:rPr>
      <w:rFonts w:ascii="Times New Roman" w:hAnsi="Times New Roman"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C1777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177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1777"/>
    <w:rPr>
      <w:rFonts w:ascii="Times New Roman" w:hAnsi="Times New Roman" w:cs="Times New Roman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C1777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C1777"/>
    <w:rPr>
      <w:rFonts w:ascii="Garamond" w:eastAsiaTheme="majorEastAsia" w:hAnsi="Garamond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C1777"/>
    <w:rPr>
      <w:rFonts w:ascii="Times New Roman" w:hAnsi="Times New Roman" w:cs="Times New Roman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C1777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177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1777"/>
    <w:rPr>
      <w:rFonts w:ascii="Times New Roman" w:hAnsi="Times New Roman" w:cs="Times New Roman"/>
      <w:szCs w:val="20"/>
    </w:rPr>
  </w:style>
  <w:style w:type="table" w:styleId="GridTable1Light">
    <w:name w:val="Grid Table 1 Light"/>
    <w:basedOn w:val="TableNormal"/>
    <w:uiPriority w:val="46"/>
    <w:rsid w:val="005C177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C177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C177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C177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C177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C177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C177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C177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C177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C177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C177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C177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C177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C177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C177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C177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C177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C177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C177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C177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C177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C177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C177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C177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C177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C177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C177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C177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C17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C17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C17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C17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C17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C17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C17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C177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C177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C177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C177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C177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C177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C177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C177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C177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C177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C177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C177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C177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C177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C1777"/>
    <w:rPr>
      <w:rFonts w:ascii="Times New Roman" w:hAnsi="Times New Roman" w:cs="Times New Roman"/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777"/>
    <w:rPr>
      <w:rFonts w:ascii="Garamond" w:eastAsiaTheme="majorEastAsia" w:hAnsi="Garamond" w:cstheme="majorBidi"/>
      <w:b/>
      <w:color w:val="1F497D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777"/>
    <w:rPr>
      <w:rFonts w:ascii="Garamond" w:eastAsiaTheme="majorEastAsia" w:hAnsi="Garamond" w:cstheme="majorBidi"/>
      <w:iCs/>
      <w:cap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777"/>
    <w:rPr>
      <w:rFonts w:ascii="Garamond" w:eastAsiaTheme="majorEastAsia" w:hAnsi="Garamond" w:cstheme="majorBidi"/>
      <w:color w:val="632423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777"/>
    <w:rPr>
      <w:rFonts w:ascii="Garamond" w:eastAsiaTheme="majorEastAsia" w:hAnsi="Garamond" w:cstheme="majorBidi"/>
      <w:i/>
      <w:iCs/>
      <w:color w:val="632423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C1777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C1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C1777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C1777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C1777"/>
    <w:rPr>
      <w:rFonts w:ascii="Consolas" w:hAnsi="Consolas" w:cs="Times New Roman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C1777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C1777"/>
    <w:rPr>
      <w:rFonts w:ascii="Consolas" w:hAnsi="Consolas" w:cs="Times New Roman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177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1777"/>
    <w:rPr>
      <w:rFonts w:ascii="Consolas" w:hAnsi="Consolas" w:cs="Times New Roman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C1777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C1777"/>
    <w:rPr>
      <w:rFonts w:ascii="Consolas" w:hAnsi="Consolas" w:cs="Times New Roman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C1777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C1777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C177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C177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C177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C177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C177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C177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C177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C177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C177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C1777"/>
    <w:rPr>
      <w:rFonts w:ascii="Garamond" w:eastAsiaTheme="majorEastAsia" w:hAnsi="Garamond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C1777"/>
    <w:rPr>
      <w:rFonts w:ascii="Times New Roman" w:hAnsi="Times New Roman" w:cs="Times New Roman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C177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C1777"/>
    <w:rPr>
      <w:rFonts w:ascii="Times New Roman" w:hAnsi="Times New Roman" w:cs="Times New Roman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C1777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5C177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C17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C177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C177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C177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C177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C177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C177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C17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C177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C177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C177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C177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C177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C17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C177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C177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C177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C177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C177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C177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C1777"/>
    <w:rPr>
      <w:rFonts w:ascii="Times New Roman" w:hAnsi="Times New Roman" w:cs="Times New Roman"/>
    </w:rPr>
  </w:style>
  <w:style w:type="paragraph" w:styleId="List">
    <w:name w:val="List"/>
    <w:basedOn w:val="Normal"/>
    <w:uiPriority w:val="99"/>
    <w:semiHidden/>
    <w:unhideWhenUsed/>
    <w:rsid w:val="005C177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C177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C177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C177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C177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C177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C177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C177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C177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C177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C177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C177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C177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C177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C177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C177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C177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C177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C177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C177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C177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C17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C17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C17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C17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C17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C17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C17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C177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C177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C177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C177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C177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C177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C177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C177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C177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C177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C177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C177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C177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C177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C177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C177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C177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C177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C177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C177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C177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C177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C177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C177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C177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C177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C177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C177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C177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C177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C177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C177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C177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C177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C177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C177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C177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C177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C177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C177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C177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C177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C17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C1777"/>
    <w:rPr>
      <w:rFonts w:ascii="Consolas" w:hAnsi="Consolas" w:cs="Times New Roman"/>
      <w:szCs w:val="20"/>
    </w:rPr>
  </w:style>
  <w:style w:type="table" w:styleId="MediumGrid1">
    <w:name w:val="Medium Grid 1"/>
    <w:basedOn w:val="TableNormal"/>
    <w:uiPriority w:val="67"/>
    <w:semiHidden/>
    <w:unhideWhenUsed/>
    <w:rsid w:val="005C177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C177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C177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C177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C177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C177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C177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C1777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C1777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C1777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C1777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C1777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C1777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C1777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C17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C17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C17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C17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C17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C17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C17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C177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C177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C177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C177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C177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C177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C177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C1777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C1777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C1777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C1777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C1777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C1777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C1777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C177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C177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C177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C177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C177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C177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C177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C17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C17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C17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C17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C17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C17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C17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C1777"/>
    <w:rPr>
      <w:rFonts w:ascii="Times New Roman" w:hAnsi="Times New Roman" w:cs="Times New Roman"/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5C1777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5C1777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C1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C1777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5C177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C177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C177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C177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C177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C177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1777"/>
    <w:rPr>
      <w:rFonts w:ascii="Consolas" w:hAnsi="Consolas" w:cs="Times New Roman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C177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C1777"/>
    <w:rPr>
      <w:rFonts w:ascii="Times New Roman" w:hAnsi="Times New Roman"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C1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C1777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5C1777"/>
    <w:rPr>
      <w:rFonts w:ascii="Times New Roman" w:hAnsi="Times New Roman" w:cs="Times New Roman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C1777"/>
    <w:rPr>
      <w:rFonts w:ascii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C1777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1777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C1777"/>
    <w:rPr>
      <w:rFonts w:ascii="Times New Roman" w:hAnsi="Times New Roman" w:cs="Times New Roman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C1777"/>
    <w:rPr>
      <w:rFonts w:ascii="Times New Roman" w:hAnsi="Times New Roman" w:cs="Times New Roman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C177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C177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C17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C17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C17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C17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C177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C17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C177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C177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C177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C177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C177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C177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C177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C17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C177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C17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C177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C17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C177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C17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C17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C17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C17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C17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C17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C17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C177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C17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C17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C17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C17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C17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C177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C1777"/>
  </w:style>
  <w:style w:type="table" w:styleId="TableProfessional">
    <w:name w:val="Table Professional"/>
    <w:basedOn w:val="TableNormal"/>
    <w:uiPriority w:val="99"/>
    <w:semiHidden/>
    <w:unhideWhenUsed/>
    <w:rsid w:val="005C17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C177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C17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C17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C17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C17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C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C177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C177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C177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C1777"/>
    <w:pPr>
      <w:spacing w:before="120"/>
    </w:pPr>
    <w:rPr>
      <w:rFonts w:ascii="Garamond" w:eastAsiaTheme="majorEastAsia" w:hAnsi="Garamond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C177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C17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C17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C177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C177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C177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C177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C177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C177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77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C1777"/>
    <w:rPr>
      <w:rFonts w:ascii="Times New Roman" w:hAnsi="Times New Roman" w:cs="Times New Roman"/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5C1777"/>
    <w:rPr>
      <w:rFonts w:ascii="Garamond" w:eastAsiaTheme="majorEastAsia" w:hAnsi="Garamond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5C1777"/>
    <w:rPr>
      <w:rFonts w:ascii="Times New Roman" w:hAnsi="Times New Roman" w:cs="Times New Roman"/>
      <w:kern w:val="18"/>
    </w:rPr>
  </w:style>
  <w:style w:type="numbering" w:styleId="111111">
    <w:name w:val="Outline List 2"/>
    <w:basedOn w:val="NoList"/>
    <w:uiPriority w:val="99"/>
    <w:semiHidden/>
    <w:unhideWhenUsed/>
    <w:rsid w:val="005C1777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5C1777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5C1777"/>
    <w:pPr>
      <w:numPr>
        <w:numId w:val="13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5C17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177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B33E6561A84CC196D22F854FFB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1526-ECAA-4E58-816B-984D529F3621}"/>
      </w:docPartPr>
      <w:docPartBody>
        <w:p w:rsidR="000E14D5" w:rsidRDefault="00EC1169" w:rsidP="000E14D5">
          <w:pPr>
            <w:pStyle w:val="7AB33E6561A84CC196D22F854FFB1EB4"/>
          </w:pPr>
          <w:r w:rsidRPr="00F358EA">
            <w:rPr>
              <w:lang w:bidi="sl-SI"/>
            </w:rPr>
            <w:t>Ime in priimek prejemnika</w:t>
          </w:r>
        </w:p>
      </w:docPartBody>
    </w:docPart>
    <w:docPart>
      <w:docPartPr>
        <w:name w:val="CE1A269FE7F744E2BBB22E369F6A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7F38-C6F9-41A9-9654-F725DF2C312A}"/>
      </w:docPartPr>
      <w:docPartBody>
        <w:p w:rsidR="000E14D5" w:rsidRDefault="00EC1169" w:rsidP="000E14D5">
          <w:pPr>
            <w:pStyle w:val="CE1A269FE7F744E2BBB22E369F6A973F"/>
          </w:pPr>
          <w:r w:rsidRPr="00F358EA">
            <w:rPr>
              <w:lang w:bidi="sl-SI"/>
            </w:rPr>
            <w:t>Vaše ime in priimek</w:t>
          </w:r>
        </w:p>
      </w:docPartBody>
    </w:docPart>
    <w:docPart>
      <w:docPartPr>
        <w:name w:val="6E6A2A5EE4CF45DE9AF6CAC70E73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3D32-976A-45A6-A430-B3DAF7CD55AE}"/>
      </w:docPartPr>
      <w:docPartBody>
        <w:p w:rsidR="000E14D5" w:rsidRDefault="00EC1169" w:rsidP="000E14D5">
          <w:pPr>
            <w:pStyle w:val="6E6A2A5EE4CF45DE9AF6CAC70E73B418"/>
          </w:pPr>
          <w:r>
            <w:rPr>
              <w:lang w:bidi="sl-SI"/>
            </w:rPr>
            <w:t>Vnesite zadevo</w:t>
          </w:r>
        </w:p>
      </w:docPartBody>
    </w:docPart>
    <w:docPart>
      <w:docPartPr>
        <w:name w:val="DB6E015DE34A41CF9B5736E17EF5F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08BD-87E3-4BA3-B5BD-0E4296B848B3}"/>
      </w:docPartPr>
      <w:docPartBody>
        <w:p w:rsidR="000E14D5" w:rsidRDefault="00EC1169" w:rsidP="000E14D5">
          <w:pPr>
            <w:pStyle w:val="DB6E015DE34A41CF9B5736E17EF5F2ED"/>
          </w:pPr>
          <w:r>
            <w:rPr>
              <w:lang w:bidi="sl-SI"/>
            </w:rPr>
            <w:t>Ime za »Kp«:</w:t>
          </w:r>
        </w:p>
      </w:docPartBody>
    </w:docPart>
    <w:docPart>
      <w:docPartPr>
        <w:name w:val="DB94215708C3472188E4CBA10EBF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B685-E878-400E-8DBC-551C152AF86E}"/>
      </w:docPartPr>
      <w:docPartBody>
        <w:p w:rsidR="001F6915" w:rsidRDefault="00EC1169">
          <w:r w:rsidRPr="00C8765D">
            <w:rPr>
              <w:lang w:bidi="sl-SI"/>
            </w:rPr>
            <w:t>Če želite začeti, izberite poljubno besedilo označbe mesta (kot je na primer ta) in začnite tipkati, da ga zamenjate s svojim besedilom.</w:t>
          </w:r>
        </w:p>
      </w:docPartBody>
    </w:docPart>
    <w:docPart>
      <w:docPartPr>
        <w:name w:val="9EF44DB6CFBF493E9E2A89600ECE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25B-E0EE-47AE-BD73-CCFD84E8CD8A}"/>
      </w:docPartPr>
      <w:docPartBody>
        <w:p w:rsidR="00FE2137" w:rsidRDefault="00EC1169">
          <w:r>
            <w:rPr>
              <w:lang w:bidi="sl-SI"/>
            </w:rPr>
            <w:t>interni zapisnik</w:t>
          </w:r>
        </w:p>
      </w:docPartBody>
    </w:docPart>
    <w:docPart>
      <w:docPartPr>
        <w:name w:val="D97120FE5B73438F8A5FE2144D0B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8812-51EC-4396-A270-850701F1BF9F}"/>
      </w:docPartPr>
      <w:docPartBody>
        <w:p w:rsidR="0075133E" w:rsidRDefault="00EC1169" w:rsidP="005822FD">
          <w:pPr>
            <w:pStyle w:val="D97120FE5B73438F8A5FE2144D0B1097"/>
          </w:pPr>
          <w:r w:rsidRPr="005673B8">
            <w:rPr>
              <w:lang w:bidi="sl-SI"/>
            </w:rPr>
            <w:t>od</w:t>
          </w:r>
        </w:p>
      </w:docPartBody>
    </w:docPart>
    <w:docPart>
      <w:docPartPr>
        <w:name w:val="E75C088597FC4BACA1AF798144EE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0B0C-37C2-4947-A8F2-C3270C4FC77F}"/>
      </w:docPartPr>
      <w:docPartBody>
        <w:p w:rsidR="0075133E" w:rsidRDefault="00EC1169" w:rsidP="005822FD">
          <w:pPr>
            <w:pStyle w:val="E75C088597FC4BACA1AF798144EEDE17"/>
          </w:pPr>
          <w:r w:rsidRPr="005673B8">
            <w:rPr>
              <w:lang w:bidi="sl-SI"/>
            </w:rPr>
            <w:t>zadeva</w:t>
          </w:r>
        </w:p>
      </w:docPartBody>
    </w:docPart>
    <w:docPart>
      <w:docPartPr>
        <w:name w:val="E00D1B4777834FA3958F2AA8C443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44B3-4BAE-4F93-83B3-53799DCF0437}"/>
      </w:docPartPr>
      <w:docPartBody>
        <w:p w:rsidR="0075133E" w:rsidRDefault="00EC1169">
          <w:r w:rsidRPr="005673B8">
            <w:rPr>
              <w:lang w:bidi="sl-SI"/>
            </w:rPr>
            <w:t>za</w:t>
          </w:r>
        </w:p>
      </w:docPartBody>
    </w:docPart>
    <w:docPart>
      <w:docPartPr>
        <w:name w:val="1165B26C5DC247ADAC221F001970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7B5B-34A3-440A-BCA3-0B4110EAFDCF}"/>
      </w:docPartPr>
      <w:docPartBody>
        <w:p w:rsidR="0075133E" w:rsidRDefault="00EC1169">
          <w:r w:rsidRPr="005673B8">
            <w:rPr>
              <w:lang w:bidi="sl-SI"/>
            </w:rPr>
            <w:t>datum</w:t>
          </w:r>
        </w:p>
      </w:docPartBody>
    </w:docPart>
    <w:docPart>
      <w:docPartPr>
        <w:name w:val="311EDB931DAC4DF99525291B9B82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2F60-D406-4A02-B30B-4E9D90BB5091}"/>
      </w:docPartPr>
      <w:docPartBody>
        <w:p w:rsidR="0075133E" w:rsidRDefault="00EC1169">
          <w:r>
            <w:rPr>
              <w:lang w:bidi="sl-SI"/>
            </w:rPr>
            <w:t>Vnesite datum</w:t>
          </w:r>
        </w:p>
      </w:docPartBody>
    </w:docPart>
    <w:docPart>
      <w:docPartPr>
        <w:name w:val="1E46CDEC1A2A4DE084D8D5528C38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7828-F6D2-42E9-A00D-40E849CB0379}"/>
      </w:docPartPr>
      <w:docPartBody>
        <w:p w:rsidR="0075133E" w:rsidRDefault="00EC1169">
          <w:r>
            <w:rPr>
              <w:lang w:bidi="sl-SI"/>
            </w:rPr>
            <w:t>Kp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D5"/>
    <w:rsid w:val="000E14D5"/>
    <w:rsid w:val="00106EDB"/>
    <w:rsid w:val="00193A93"/>
    <w:rsid w:val="001F6915"/>
    <w:rsid w:val="00283C75"/>
    <w:rsid w:val="00333572"/>
    <w:rsid w:val="003F2FA1"/>
    <w:rsid w:val="00520042"/>
    <w:rsid w:val="005542F2"/>
    <w:rsid w:val="00575DC0"/>
    <w:rsid w:val="005822FD"/>
    <w:rsid w:val="005F140B"/>
    <w:rsid w:val="00672E88"/>
    <w:rsid w:val="0075133E"/>
    <w:rsid w:val="00781C2F"/>
    <w:rsid w:val="008074E9"/>
    <w:rsid w:val="00A9657F"/>
    <w:rsid w:val="00AD0F06"/>
    <w:rsid w:val="00C21622"/>
    <w:rsid w:val="00CC7206"/>
    <w:rsid w:val="00E63F95"/>
    <w:rsid w:val="00EC1169"/>
    <w:rsid w:val="00F627F1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169"/>
    <w:rPr>
      <w:color w:val="595959" w:themeColor="text1" w:themeTint="A6"/>
    </w:rPr>
  </w:style>
  <w:style w:type="character" w:customStyle="1" w:styleId="MessageHeaderLabel">
    <w:name w:val="Message Header Label"/>
    <w:rsid w:val="000E14D5"/>
    <w:rPr>
      <w:b/>
      <w:sz w:val="18"/>
    </w:rPr>
  </w:style>
  <w:style w:type="paragraph" w:customStyle="1" w:styleId="7AB33E6561A84CC196D22F854FFB1EB4">
    <w:name w:val="7AB33E6561A84CC196D22F854FFB1EB4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CE1A269FE7F744E2BBB22E369F6A973F">
    <w:name w:val="CE1A269FE7F744E2BBB22E369F6A973F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6E6A2A5EE4CF45DE9AF6CAC70E73B418">
    <w:name w:val="6E6A2A5EE4CF45DE9AF6CAC70E73B418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5A60D9E20AC0400CA5586325ED585897">
    <w:name w:val="5A60D9E20AC0400CA5586325ED585897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B6E015DE34A41CF9B5736E17EF5F2ED">
    <w:name w:val="DB6E015DE34A41CF9B5736E17EF5F2ED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97120FE5B73438F8A5FE2144D0B1097">
    <w:name w:val="D97120FE5B73438F8A5FE2144D0B1097"/>
    <w:rsid w:val="005822FD"/>
    <w:pPr>
      <w:spacing w:after="160" w:line="259" w:lineRule="auto"/>
    </w:pPr>
  </w:style>
  <w:style w:type="paragraph" w:customStyle="1" w:styleId="E75C088597FC4BACA1AF798144EEDE17">
    <w:name w:val="E75C088597FC4BACA1AF798144EEDE17"/>
    <w:rsid w:val="005822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Office_18808826_TF02790080.dotx</Template>
  <TotalTime>84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Barborik</cp:lastModifiedBy>
  <cp:revision>2</cp:revision>
  <dcterms:created xsi:type="dcterms:W3CDTF">2017-09-19T10:10:00Z</dcterms:created>
  <dcterms:modified xsi:type="dcterms:W3CDTF">2018-04-30T18:36:00Z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