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 w:rsidR="00E97D59" w:rsidRPr="009012E4" w:rsidTr="00AF0FBD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 w:rsidR="00E97D59" w:rsidRPr="009012E4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16198111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F25EA06" wp14:editId="4C8FDD38">
                                  <wp:extent cx="952259" cy="360000"/>
                                  <wp:effectExtent l="0" t="0" r="635" b="2540"/>
                                  <wp:docPr id="1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E97D59" w:rsidRPr="009012E4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1103681501"/>
                  <w:placeholder>
                    <w:docPart w:val="1B167556BC7C4C9A94BF7AE8472B055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E97D59" w:rsidRPr="009012E4" w:rsidRDefault="009012E4" w:rsidP="00EA244F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E97D59" w:rsidRPr="009012E4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E97D59" w:rsidRPr="009012E4" w:rsidRDefault="009012E4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-2128073484"/>
                      <w:placeholder>
                        <w:docPart w:val="DF75BEF14AA140D5840456BB85D30A6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-435366732"/>
                    <w:placeholder>
                      <w:docPart w:val="ADFA7352BFE74D07A19A8F409488EA16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E97D59" w:rsidRPr="009012E4" w:rsidRDefault="009012E4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</w:t>
                      </w:r>
                      <w:r w:rsidR="00AF0FBD"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E-pošta]</w:t>
                      </w:r>
                    </w:p>
                  </w:sdtContent>
                </w:sdt>
                <w:p w:rsidR="00E97D59" w:rsidRPr="009012E4" w:rsidRDefault="00E97D59">
                  <w:pPr>
                    <w:rPr>
                      <w:rStyle w:val="Emphasis"/>
                    </w:rPr>
                  </w:pPr>
                </w:p>
              </w:tc>
            </w:tr>
            <w:tr w:rsidR="00E97D59" w:rsidRPr="009012E4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E97D59" w:rsidRPr="009012E4" w:rsidRDefault="009012E4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1856846159"/>
                      <w:placeholder>
                        <w:docPart w:val="F6C318F4194B400B941650FA499DF2B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rPr>
                      <w:rFonts w:ascii="Calibri" w:eastAsia="Times New Roman" w:hAnsi="Calibri" w:cs="Times New Roman"/>
                      <w:color w:val="577188"/>
                      <w:lang w:eastAsia="ja-JP"/>
                      <w14:ligatures w14:val="none"/>
                      <w14:numForm w14:val="default"/>
                    </w:rPr>
                    <w:alias w:val="Poštna številka, kraj"/>
                    <w:tag w:val=""/>
                    <w:id w:val="1599831477"/>
                    <w:placeholder>
                      <w:docPart w:val="63020617E1EC4B88AC8583B7EB51960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97D59" w:rsidRPr="009012E4" w:rsidRDefault="00EA244F">
                      <w:r w:rsidRPr="009012E4">
                        <w:rPr>
                          <w:rFonts w:ascii="Calibri" w:eastAsia="Times New Roman" w:hAnsi="Calibri" w:cs="Times New Roman"/>
                          <w:color w:val="577188"/>
                          <w:lang w:eastAsia="ja-JP"/>
                          <w14:ligatures w14:val="none"/>
                          <w14:numForm w14:val="default"/>
                        </w:rPr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783853096"/>
                    <w:placeholder>
                      <w:docPart w:val="674A553BDE9C47108B39FEB74EF5FA7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E97D59" w:rsidRPr="009012E4" w:rsidRDefault="00AF0FBD">
                      <w:r w:rsidRPr="009012E4">
                        <w:t>[Spletni naslov]</w:t>
                      </w:r>
                    </w:p>
                  </w:sdtContent>
                </w:sdt>
                <w:p w:rsidR="00E97D59" w:rsidRPr="009012E4" w:rsidRDefault="002A7842">
                  <w:r w:rsidRPr="009012E4">
                    <w:rPr>
                      <w:rStyle w:val="Strong"/>
                    </w:rPr>
                    <w:t>Tel.</w:t>
                  </w:r>
                  <w:r w:rsidR="008B2012"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50207725"/>
                      <w:placeholder>
                        <w:docPart w:val="390B56F670494A4A9404C0A435DCDE78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E97D59" w:rsidRPr="009012E4" w:rsidRDefault="002A7842">
                  <w:r w:rsidRPr="009012E4">
                    <w:rPr>
                      <w:rStyle w:val="Strong"/>
                    </w:rPr>
                    <w:t>Faks</w:t>
                  </w:r>
                  <w:r w:rsidR="008B2012"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2033993437"/>
                      <w:placeholder>
                        <w:docPart w:val="96839F0B62764F048E6FF78EAC6DC387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A244F" w:rsidRPr="009012E4">
                        <w:t>[Fax]</w:t>
                      </w:r>
                    </w:sdtContent>
                  </w:sdt>
                </w:p>
              </w:tc>
            </w:tr>
            <w:tr w:rsidR="00AF0FBD" w:rsidRPr="009012E4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AF0FBD" w:rsidRPr="009012E4" w:rsidRDefault="00AF0FBD"/>
              </w:tc>
            </w:tr>
          </w:tbl>
          <w:p w:rsidR="00E97D59" w:rsidRPr="009012E4" w:rsidRDefault="00E97D59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2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56877567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1D2C1BB" wp14:editId="4D5EFD85">
                                  <wp:extent cx="952259" cy="360000"/>
                                  <wp:effectExtent l="0" t="0" r="635" b="2540"/>
                                  <wp:docPr id="13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1749693886"/>
                  <w:placeholder>
                    <w:docPart w:val="BD1B69966E3A4E8EBCC34942E6C03736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118433485"/>
                      <w:placeholder>
                        <w:docPart w:val="8441E0421AF041F6A88FBAEBA0DD0D9C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-850416338"/>
                    <w:placeholder>
                      <w:docPart w:val="AB9A8C5A6AB0400D888098A6975B3F02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464862882"/>
                      <w:placeholder>
                        <w:docPart w:val="1D39F34BBA5843D3A00FABA3E8F53299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516661252"/>
                    <w:placeholder>
                      <w:docPart w:val="52F306CDE2564E2182C27F343DF5DD43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187337208"/>
                    <w:placeholder>
                      <w:docPart w:val="BBAF3C452AF0438E9ED6B58810B6AEF1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1080018914"/>
                      <w:placeholder>
                        <w:docPart w:val="A2F5CE73B0734CFB85709C934CDBB1CF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-1880851986"/>
                      <w:placeholder>
                        <w:docPart w:val="3DCDF8CA88BE48D7A142F55A8891DE3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3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683943815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F17E31B" wp14:editId="62705A9F">
                                  <wp:extent cx="952259" cy="360000"/>
                                  <wp:effectExtent l="0" t="0" r="635" b="2540"/>
                                  <wp:docPr id="14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1278911698"/>
                  <w:placeholder>
                    <w:docPart w:val="532867BD6FC54D9D8C2A7CC8DD59161C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1753162867"/>
                      <w:placeholder>
                        <w:docPart w:val="0A55BCDADD4D4B1F9E3EDBF5955BA7B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-1384631101"/>
                    <w:placeholder>
                      <w:docPart w:val="DF83FE8B6C9340B988A2020DB6CAAFB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2112627981"/>
                      <w:placeholder>
                        <w:docPart w:val="D198A325F001422DB974F39E2DD54F9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-1366815321"/>
                    <w:placeholder>
                      <w:docPart w:val="9893D2FE3F4D44EF801A154D44BAEC47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207159556"/>
                    <w:placeholder>
                      <w:docPart w:val="B11E54177C98481DAFC3C348BF65A61F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822705260"/>
                      <w:placeholder>
                        <w:docPart w:val="66054A1EC3D943149C85955C1F7C9545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-689756362"/>
                      <w:placeholder>
                        <w:docPart w:val="BAAFC7E9B18B407EA1B53F9DE0151508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>
            <w:bookmarkStart w:id="0" w:name="_GoBack"/>
            <w:bookmarkEnd w:id="0"/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4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-128419289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EC2A144" wp14:editId="1BB17F61">
                                  <wp:extent cx="952259" cy="360000"/>
                                  <wp:effectExtent l="0" t="0" r="635" b="2540"/>
                                  <wp:docPr id="15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-1853863748"/>
                  <w:placeholder>
                    <w:docPart w:val="BBB7CD89B58C4F8193FCA9739A43738E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-1495331902"/>
                      <w:placeholder>
                        <w:docPart w:val="25D342CF96BC417DBEBFAE0EDC25052F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1784617099"/>
                    <w:placeholder>
                      <w:docPart w:val="0C8365096B964B969BDC0C84C043479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-760599643"/>
                      <w:placeholder>
                        <w:docPart w:val="F03357F0A3E14F76A5F26BEF10CEC9F3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-1433657307"/>
                    <w:placeholder>
                      <w:docPart w:val="E7B6583732DB4E808AA496C2A47B9BB4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2093345455"/>
                    <w:placeholder>
                      <w:docPart w:val="5D5C58C5BCCE45CE9E77CA16D01D2081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-1607258906"/>
                      <w:placeholder>
                        <w:docPart w:val="A84F963473884257AEDB394F84798C48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-1055393597"/>
                      <w:placeholder>
                        <w:docPart w:val="417035D12F814EB5A6C0F6CF4C9CE119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5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-5023626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3705F45" wp14:editId="090381EF">
                                  <wp:extent cx="952259" cy="360000"/>
                                  <wp:effectExtent l="0" t="0" r="635" b="2540"/>
                                  <wp:docPr id="16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-1380544774"/>
                  <w:placeholder>
                    <w:docPart w:val="B540B6B5A10D442AA1B0093E94D81AF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2098669119"/>
                      <w:placeholder>
                        <w:docPart w:val="DB254B5429F54FD68B1F6D94B4D8CED4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2119868762"/>
                    <w:placeholder>
                      <w:docPart w:val="98E4A551B7224DA886A10DC0B05D559E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1728801740"/>
                      <w:placeholder>
                        <w:docPart w:val="6797DB2F4DF445B49139E03D88E33B1F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-1120993849"/>
                    <w:placeholder>
                      <w:docPart w:val="F0A101CC3ADB4C1E9F98CCF35770C77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958525055"/>
                    <w:placeholder>
                      <w:docPart w:val="42057F2FDCEC450793306E5A3AED25EE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-618146690"/>
                      <w:placeholder>
                        <w:docPart w:val="17F9B3D97DF2425AAE26D951AEE84B73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1514723709"/>
                      <w:placeholder>
                        <w:docPart w:val="815324FCC4E949349B3EEE05A4142040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/>
        </w:tc>
      </w:tr>
      <w:tr w:rsidR="00E97D59" w:rsidRPr="009012E4" w:rsidTr="00AF0FBD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6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6094733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69C5336" wp14:editId="163130F6">
                                  <wp:extent cx="952259" cy="360000"/>
                                  <wp:effectExtent l="0" t="0" r="635" b="2540"/>
                                  <wp:docPr id="21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-1616430254"/>
                  <w:placeholder>
                    <w:docPart w:val="8A301E0833E74A28822FAF1AA9432EE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-56326178"/>
                      <w:placeholder>
                        <w:docPart w:val="CDF9CC1365124A2FA12BD0D828B9FDAA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-1269686506"/>
                    <w:placeholder>
                      <w:docPart w:val="E8426961E0314B75B7801422F2733D73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-829756217"/>
                      <w:placeholder>
                        <w:docPart w:val="16EE3A3A75C84748BA4592114E662F92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-359668833"/>
                    <w:placeholder>
                      <w:docPart w:val="EB3DD29F17D3491BB20CFCB118643BD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-1179345098"/>
                    <w:placeholder>
                      <w:docPart w:val="ABAB88E8BB214773BD129EE2C0F821AD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683790312"/>
                      <w:placeholder>
                        <w:docPart w:val="E03ADE7AE7A944F9863A1E644BF72C54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1875191314"/>
                      <w:placeholder>
                        <w:docPart w:val="58270B85A4094255A60228F066A7409E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7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2045940623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83007E2" wp14:editId="65AB63FB">
                                  <wp:extent cx="952259" cy="360000"/>
                                  <wp:effectExtent l="0" t="0" r="635" b="2540"/>
                                  <wp:docPr id="20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1322541816"/>
                  <w:placeholder>
                    <w:docPart w:val="01BF29B38B144BF9B4166817A4C9F677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252241203"/>
                      <w:placeholder>
                        <w:docPart w:val="C153C7DC58434AABB80F898E248B4570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1065917444"/>
                    <w:placeholder>
                      <w:docPart w:val="F834117393FA4F3FB0315982147D2DC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-1630695396"/>
                      <w:placeholder>
                        <w:docPart w:val="1E8702E26E3A4342831316BE41E6C136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-790591889"/>
                    <w:placeholder>
                      <w:docPart w:val="410B81498593480899F2A7391F22C626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-1367447039"/>
                    <w:placeholder>
                      <w:docPart w:val="BDA0BBCCB7F442F595A7E0D2AD40C766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194352352"/>
                      <w:placeholder>
                        <w:docPart w:val="CEB40D196647452A974F0BC211E64FFA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-249588880"/>
                      <w:placeholder>
                        <w:docPart w:val="77C5FED016274445834850C1674F2AD6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8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-1973975149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B279030" wp14:editId="37D372E1">
                                  <wp:extent cx="952259" cy="360000"/>
                                  <wp:effectExtent l="0" t="0" r="635" b="2540"/>
                                  <wp:docPr id="19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837893416"/>
                  <w:placeholder>
                    <w:docPart w:val="B1DCE909C250431B8E7F2E7A79999C00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1832479373"/>
                      <w:placeholder>
                        <w:docPart w:val="A6119D0A6B644272B4E868361803EEF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-150062340"/>
                    <w:placeholder>
                      <w:docPart w:val="6A239C5E587043488EB42B1334B37AE0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665210414"/>
                      <w:placeholder>
                        <w:docPart w:val="262806D400FE464BB3505F328898FEF4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-1619369254"/>
                    <w:placeholder>
                      <w:docPart w:val="BB95F13BA75A42D9B122B56D32A2375E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-1594631231"/>
                    <w:placeholder>
                      <w:docPart w:val="685775FB62E7409BA936F01DF43C3EA5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-275947553"/>
                      <w:placeholder>
                        <w:docPart w:val="6CDEF402B1EF45C7925C231DE659D140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852996092"/>
                      <w:placeholder>
                        <w:docPart w:val="47D53D96632142FC80106580CEE9A353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9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-128334404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5EAFBE1" wp14:editId="62CDADEB">
                                  <wp:extent cx="952259" cy="360000"/>
                                  <wp:effectExtent l="0" t="0" r="635" b="2540"/>
                                  <wp:docPr id="18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-184828133"/>
                  <w:placeholder>
                    <w:docPart w:val="DA40FE4008AF4B5EBCAF2169B1DCF748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-844622482"/>
                      <w:placeholder>
                        <w:docPart w:val="4952BD026ABD4399A1F2C7D4A34464CC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1902407146"/>
                    <w:placeholder>
                      <w:docPart w:val="AC493D4177A04681A51BB62170987107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112803739"/>
                      <w:placeholder>
                        <w:docPart w:val="34F8538EE3BB4C4DB7E9F9F89952C95D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-2111117612"/>
                    <w:placeholder>
                      <w:docPart w:val="FFA9D35225D3455186CC05B7475A0BDB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-1137264526"/>
                    <w:placeholder>
                      <w:docPart w:val="2873670FB10942769DC1578300187A7B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1126826860"/>
                      <w:placeholder>
                        <w:docPart w:val="8A6A263359474D57B32D20AD2FC9A217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-1871598407"/>
                      <w:placeholder>
                        <w:docPart w:val="D4B971CACCED45F3B2064DCB4FFCEB1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0"/>
            </w:tblPr>
            <w:tblGrid>
              <w:gridCol w:w="2448"/>
            </w:tblGrid>
            <w:tr w:rsidR="00E97D59" w:rsidRPr="009012E4" w:rsidTr="0056788D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E97D59" w:rsidRPr="009012E4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E97D59" w:rsidRPr="009012E4" w:rsidRDefault="009012E4">
                        <w:sdt>
                          <w:sdtPr>
                            <w:alias w:val="Logotip"/>
                            <w:tag w:val="Logotip"/>
                            <w:id w:val="-45440839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8B2012" w:rsidRPr="009012E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795FFA5" wp14:editId="207D064E">
                                  <wp:extent cx="952259" cy="360000"/>
                                  <wp:effectExtent l="0" t="0" r="635" b="2540"/>
                                  <wp:docPr id="17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5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E97D59" w:rsidRPr="009012E4" w:rsidRDefault="00E97D59"/>
                    </w:tc>
                  </w:tr>
                </w:tbl>
                <w:p w:rsidR="00E97D59" w:rsidRPr="009012E4" w:rsidRDefault="00E97D59"/>
              </w:tc>
            </w:tr>
            <w:tr w:rsidR="0056788D" w:rsidRPr="009012E4" w:rsidTr="0056788D">
              <w:trPr>
                <w:trHeight w:hRule="exact" w:val="648"/>
                <w:jc w:val="center"/>
              </w:trPr>
              <w:sdt>
                <w:sdtPr>
                  <w:alias w:val="Vaše ime"/>
                  <w:tag w:val=""/>
                  <w:id w:val="-200484411"/>
                  <w:placeholder>
                    <w:docPart w:val="84189CA72E1F476A8FDB3FE6B8101DA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6788D" w:rsidRPr="009012E4" w:rsidRDefault="009012E4" w:rsidP="0056788D">
                      <w:pPr>
                        <w:pStyle w:val="Ime"/>
                      </w:pPr>
                      <w:r w:rsidRPr="009012E4">
                        <w:t xml:space="preserve">[Vaše </w:t>
                      </w:r>
                      <w:r w:rsidRPr="009012E4">
                        <w:br/>
                        <w:t>ime]</w:t>
                      </w:r>
                    </w:p>
                  </w:tc>
                </w:sdtContent>
              </w:sdt>
            </w:tr>
            <w:tr w:rsidR="0056788D" w:rsidRPr="009012E4" w:rsidTr="0056788D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pPr>
                    <w:pStyle w:val="Title"/>
                  </w:pPr>
                  <w:sdt>
                    <w:sdtPr>
                      <w:alias w:val="Naziv"/>
                      <w:tag w:val=""/>
                      <w:id w:val="-1002890863"/>
                      <w:placeholder>
                        <w:docPart w:val="E1A3D605BFA44C9386E49CFD799DAAC8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52AFA" w:rsidRPr="009012E4">
                        <w:t>[Naziv]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pošta"/>
                    <w:tag w:val=""/>
                    <w:id w:val="667301496"/>
                    <w:placeholder>
                      <w:docPart w:val="608C0163CD8D411DB5C18C5AB186FC4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6788D" w:rsidRPr="009012E4" w:rsidRDefault="009012E4" w:rsidP="0056788D">
                      <w:pPr>
                        <w:rPr>
                          <w:rStyle w:val="Emphasis"/>
                        </w:rPr>
                      </w:pPr>
                      <w:r w:rsidRPr="009012E4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[E-pošta]</w:t>
                      </w:r>
                    </w:p>
                  </w:sdtContent>
                </w:sdt>
                <w:p w:rsidR="0056788D" w:rsidRPr="009012E4" w:rsidRDefault="0056788D" w:rsidP="0056788D">
                  <w:pPr>
                    <w:rPr>
                      <w:rStyle w:val="Emphasis"/>
                    </w:rPr>
                  </w:pPr>
                </w:p>
              </w:tc>
            </w:tr>
            <w:tr w:rsidR="0056788D" w:rsidRPr="009012E4" w:rsidTr="0056788D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56788D" w:rsidRPr="009012E4" w:rsidRDefault="009012E4" w:rsidP="0056788D">
                  <w:sdt>
                    <w:sdtPr>
                      <w:rPr>
                        <w:iCs/>
                        <w:color w:val="595959" w:themeColor="text1" w:themeTint="A6"/>
                      </w:rPr>
                      <w:alias w:val="Ulica"/>
                      <w:tag w:val=""/>
                      <w:id w:val="-633953787"/>
                      <w:placeholder>
                        <w:docPart w:val="E60BE0B24CBA435A9457EED997DA1D72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iCs w:val="0"/>
                        <w:color w:val="577188" w:themeColor="accent1" w:themeShade="BF"/>
                      </w:rPr>
                    </w:sdtEndPr>
                    <w:sdtContent>
                      <w:r w:rsidR="00AF0FBD" w:rsidRPr="009012E4">
                        <w:t>[Ulica]</w:t>
                      </w:r>
                    </w:sdtContent>
                  </w:sdt>
                </w:p>
                <w:sdt>
                  <w:sdtPr>
                    <w:alias w:val="Poštna številka, kraj"/>
                    <w:tag w:val=""/>
                    <w:id w:val="-129016782"/>
                    <w:placeholder>
                      <w:docPart w:val="8B8939BB15BE4C4EAF1DDDBC1C935716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6788D" w:rsidRPr="009012E4" w:rsidRDefault="00EA244F" w:rsidP="0056788D">
                      <w:r w:rsidRPr="009012E4">
                        <w:t>[Poštna številka, kraj]</w:t>
                      </w:r>
                    </w:p>
                  </w:sdtContent>
                </w:sdt>
                <w:sdt>
                  <w:sdtPr>
                    <w:alias w:val="Spletni naslov"/>
                    <w:tag w:val=""/>
                    <w:id w:val="1147478125"/>
                    <w:placeholder>
                      <w:docPart w:val="5F4491C8D1E9437F9BBC6A93DD9D32EC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788D" w:rsidRPr="009012E4" w:rsidRDefault="00AF0FBD" w:rsidP="0056788D">
                      <w:r w:rsidRPr="009012E4">
                        <w:t>[Spletni naslov]</w:t>
                      </w:r>
                    </w:p>
                  </w:sdtContent>
                </w:sdt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Tel.</w:t>
                  </w:r>
                  <w:r w:rsidRPr="009012E4">
                    <w:t xml:space="preserve">  </w:t>
                  </w:r>
                  <w:sdt>
                    <w:sdtPr>
                      <w:alias w:val="Telefon"/>
                      <w:tag w:val=""/>
                      <w:id w:val="1126886944"/>
                      <w:placeholder>
                        <w:docPart w:val="11B58897AE9D41B3A812230140D6EB8F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0FBD" w:rsidRPr="009012E4">
                        <w:t>[Telefon]</w:t>
                      </w:r>
                    </w:sdtContent>
                  </w:sdt>
                </w:p>
                <w:p w:rsidR="0056788D" w:rsidRPr="009012E4" w:rsidRDefault="0056788D" w:rsidP="0056788D">
                  <w:r w:rsidRPr="009012E4">
                    <w:rPr>
                      <w:rStyle w:val="Strong"/>
                    </w:rPr>
                    <w:t>Faks</w:t>
                  </w:r>
                  <w:r w:rsidRPr="009012E4">
                    <w:t xml:space="preserve">  </w:t>
                  </w:r>
                  <w:sdt>
                    <w:sdtPr>
                      <w:alias w:val="Faks"/>
                      <w:tag w:val=""/>
                      <w:id w:val="-1197077137"/>
                      <w:placeholder>
                        <w:docPart w:val="73FE27A0994345C3B478346D478746DD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373C2" w:rsidRPr="009012E4">
                        <w:t>[Fax]</w:t>
                      </w:r>
                    </w:sdtContent>
                  </w:sdt>
                </w:p>
              </w:tc>
            </w:tr>
          </w:tbl>
          <w:p w:rsidR="00E97D59" w:rsidRPr="009012E4" w:rsidRDefault="00E97D59"/>
        </w:tc>
      </w:tr>
    </w:tbl>
    <w:p w:rsidR="00E97D59" w:rsidRPr="009012E4" w:rsidRDefault="00E97D59"/>
    <w:sectPr w:rsidR="00E97D59" w:rsidRPr="009012E4" w:rsidSect="00C77CC6">
      <w:headerReference w:type="default" r:id="rId12"/>
      <w:pgSz w:w="16839" w:h="11907" w:orient="landscape" w:code="9"/>
      <w:pgMar w:top="1080" w:right="720" w:bottom="432" w:left="720" w:header="403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A" w:rsidRDefault="00AA34AA">
      <w:r>
        <w:separator/>
      </w:r>
    </w:p>
  </w:endnote>
  <w:endnote w:type="continuationSeparator" w:id="0">
    <w:p w:rsidR="00AA34AA" w:rsidRDefault="00AA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A" w:rsidRDefault="00AA34AA">
      <w:r>
        <w:separator/>
      </w:r>
    </w:p>
  </w:footnote>
  <w:footnote w:type="continuationSeparator" w:id="0">
    <w:p w:rsidR="00AA34AA" w:rsidRDefault="00AA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7037"/>
      <w:placeholder>
        <w:docPart w:val="F295FDB7E14B4062855867D727102DDE"/>
      </w:placeholder>
      <w:temporary/>
      <w:showingPlcHdr/>
      <w:text/>
    </w:sdtPr>
    <w:sdtEndPr/>
    <w:sdtContent>
      <w:p w:rsidR="00E97D59" w:rsidRDefault="00C07531">
        <w:pPr>
          <w:pStyle w:val="Header"/>
        </w:pPr>
        <w:r>
          <w:t>Opomba: Ko vnesete podatke v polje (na primer naslov), pritisnite tipko Tab, da se pomaknete v naslednje polje. Ko to naredite, se podatki samodejno prikažejo na drugih vizitkah na strani. Če želite dodati logotip, na eni kartici izbrišite logotip ograde. Nato kliknite ikono v sredini ograde, da izberete svojo datoteko s sliko logotipa. Ko dodate logotip, kliknite drugje na strani, logotip pa se bo prikazal na vseh vizitkah.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59"/>
    <w:rsid w:val="0010578C"/>
    <w:rsid w:val="002A7842"/>
    <w:rsid w:val="00487842"/>
    <w:rsid w:val="004A7DA6"/>
    <w:rsid w:val="0056788D"/>
    <w:rsid w:val="008373C2"/>
    <w:rsid w:val="008B2012"/>
    <w:rsid w:val="009012E4"/>
    <w:rsid w:val="00935CD2"/>
    <w:rsid w:val="009D1864"/>
    <w:rsid w:val="00AA34AA"/>
    <w:rsid w:val="00AF0FBD"/>
    <w:rsid w:val="00B343C0"/>
    <w:rsid w:val="00B77D04"/>
    <w:rsid w:val="00BA2399"/>
    <w:rsid w:val="00C03600"/>
    <w:rsid w:val="00C07531"/>
    <w:rsid w:val="00C77CC6"/>
    <w:rsid w:val="00E52AFA"/>
    <w:rsid w:val="00E97D59"/>
    <w:rsid w:val="00E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7188" w:themeColor="accent1" w:themeShade="BF"/>
        <w:sz w:val="16"/>
        <w:szCs w:val="16"/>
        <w:lang w:val="sl-SI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"/>
    <w:unhideWhenUsed/>
    <w:qFormat/>
    <w:rPr>
      <w:i w:val="0"/>
      <w:iC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sl-SI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lang w:val="sl-SI"/>
    </w:rPr>
  </w:style>
  <w:style w:type="paragraph" w:customStyle="1" w:styleId="Ime">
    <w:name w:val="Ime"/>
    <w:basedOn w:val="Normal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80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Cs w:val="52"/>
      <w:lang w:val="sl-S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167556BC7C4C9A94BF7AE8472B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9F53-5442-424A-8F5C-3F6E42943C22}"/>
      </w:docPartPr>
      <w:docPartBody>
        <w:p w:rsidR="002B7B37" w:rsidRDefault="00901C5C">
          <w:r>
            <w:t>Peter Mahne</w:t>
          </w:r>
        </w:p>
      </w:docPartBody>
    </w:docPart>
    <w:docPart>
      <w:docPartPr>
        <w:name w:val="DF75BEF14AA140D5840456BB85D3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C569-FB06-4A1F-B881-AA96106FEEB8}"/>
      </w:docPartPr>
      <w:docPartBody>
        <w:p w:rsidR="002B7B37" w:rsidRDefault="002B7B37">
          <w:r>
            <w:t>[Title]</w:t>
          </w:r>
        </w:p>
      </w:docPartBody>
    </w:docPart>
    <w:docPart>
      <w:docPartPr>
        <w:name w:val="ADFA7352BFE74D07A19A8F409488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623F-8D23-4FD2-A330-B6DA5941C262}"/>
      </w:docPartPr>
      <w:docPartBody>
        <w:p w:rsidR="002B7B37" w:rsidRDefault="002B7B37" w:rsidP="002B7B37">
          <w:pPr>
            <w:pStyle w:val="ADFA7352BFE74D07A19A8F409488EA163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F6C318F4194B400B941650FA499D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5FD4-BAF7-4EFB-914F-8DB459D9E81C}"/>
      </w:docPartPr>
      <w:docPartBody>
        <w:p w:rsidR="002B7B37" w:rsidRDefault="002B7B37">
          <w:pPr>
            <w:pStyle w:val="F6C318F4194B400B941650FA499DF2BC"/>
          </w:pPr>
          <w:r>
            <w:t>[Street Address]</w:t>
          </w:r>
        </w:p>
      </w:docPartBody>
    </w:docPart>
    <w:docPart>
      <w:docPartPr>
        <w:name w:val="63020617E1EC4B88AC8583B7EB51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9D21-3C8A-4509-B8DC-65FFCA223745}"/>
      </w:docPartPr>
      <w:docPartBody>
        <w:p w:rsidR="002B7B37" w:rsidRDefault="002B7B37">
          <w:pPr>
            <w:pStyle w:val="63020617E1EC4B88AC8583B7EB519601"/>
          </w:pPr>
          <w:r>
            <w:t>[City, ST  ZIP Code]</w:t>
          </w:r>
        </w:p>
      </w:docPartBody>
    </w:docPart>
    <w:docPart>
      <w:docPartPr>
        <w:name w:val="674A553BDE9C47108B39FEB74EF5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380D-E298-492F-B245-57518F36977D}"/>
      </w:docPartPr>
      <w:docPartBody>
        <w:p w:rsidR="002B7B37" w:rsidRDefault="002B7B37">
          <w:pPr>
            <w:pStyle w:val="674A553BDE9C47108B39FEB74EF5FA7A"/>
          </w:pPr>
          <w:r>
            <w:t>[Web Address]</w:t>
          </w:r>
        </w:p>
      </w:docPartBody>
    </w:docPart>
    <w:docPart>
      <w:docPartPr>
        <w:name w:val="390B56F670494A4A9404C0A435DC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219C-3382-49BB-9594-3DF857058DAE}"/>
      </w:docPartPr>
      <w:docPartBody>
        <w:p w:rsidR="002B7B37" w:rsidRDefault="002B7B37">
          <w:pPr>
            <w:pStyle w:val="390B56F670494A4A9404C0A435DCDE78"/>
          </w:pPr>
          <w:r>
            <w:t>[Telephone]</w:t>
          </w:r>
        </w:p>
      </w:docPartBody>
    </w:docPart>
    <w:docPart>
      <w:docPartPr>
        <w:name w:val="96839F0B62764F048E6FF78EAC6D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D9D2-BE81-44C9-8FD9-4E07AF2D1783}"/>
      </w:docPartPr>
      <w:docPartBody>
        <w:p w:rsidR="002B7B37" w:rsidRDefault="002B7B37">
          <w:pPr>
            <w:pStyle w:val="96839F0B62764F048E6FF78EAC6DC387"/>
          </w:pPr>
          <w:r>
            <w:t>[Fax]</w:t>
          </w:r>
        </w:p>
      </w:docPartBody>
    </w:docPart>
    <w:docPart>
      <w:docPartPr>
        <w:name w:val="F295FDB7E14B4062855867D72710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87C4-E9B1-4175-8C6F-FEE2C00C0C6C}"/>
      </w:docPartPr>
      <w:docPartBody>
        <w:p w:rsidR="002B7B37" w:rsidRDefault="00DC7C16">
          <w:r>
            <w:t>Opomba: Ko vnesete podatke v polje (na primer naslov), pritisnite tipko Tab, da se pomaknete v naslednje polje. Ko to naredite, se podatki samodejno prikažejo na drugih vizitkah na strani. Če želite dodati logotip, na eni kartici izbrišite logotip ograde. Nato kliknite ikono v sredini ograde, da izberete svojo datoteko s sliko logotipa. Ko dodate logotip, kliknite drugje na strani, logotip pa se bo prikazal na vseh vizitkah.</w:t>
          </w:r>
        </w:p>
      </w:docPartBody>
    </w:docPart>
    <w:docPart>
      <w:docPartPr>
        <w:name w:val="BD1B69966E3A4E8EBCC34942E6C0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7A63-CEEB-43EC-BE28-DEE2937CC0FB}"/>
      </w:docPartPr>
      <w:docPartBody>
        <w:p w:rsidR="00901C5C" w:rsidRDefault="00901C5C" w:rsidP="002B7B37">
          <w:pPr>
            <w:pStyle w:val="BD1B69966E3A4E8EBCC34942E6C03736"/>
          </w:pPr>
          <w:r>
            <w:t>Peter Mahne</w:t>
          </w:r>
        </w:p>
      </w:docPartBody>
    </w:docPart>
    <w:docPart>
      <w:docPartPr>
        <w:name w:val="8441E0421AF041F6A88FBAEBA0DD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600F-9882-41AF-A8E6-33A1868880B9}"/>
      </w:docPartPr>
      <w:docPartBody>
        <w:p w:rsidR="00901C5C" w:rsidRDefault="002B7B37" w:rsidP="002B7B37">
          <w:pPr>
            <w:pStyle w:val="8441E0421AF041F6A88FBAEBA0DD0D9C"/>
          </w:pPr>
          <w:r>
            <w:t>[Title]</w:t>
          </w:r>
        </w:p>
      </w:docPartBody>
    </w:docPart>
    <w:docPart>
      <w:docPartPr>
        <w:name w:val="AB9A8C5A6AB0400D888098A6975B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6240-6BA2-4B4E-B022-42E41ED95FD6}"/>
      </w:docPartPr>
      <w:docPartBody>
        <w:p w:rsidR="00901C5C" w:rsidRDefault="002B7B37" w:rsidP="002B7B37">
          <w:pPr>
            <w:pStyle w:val="AB9A8C5A6AB0400D888098A6975B3F02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1D39F34BBA5843D3A00FABA3E8F5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17C6-9187-4B01-8F08-482BB93CB172}"/>
      </w:docPartPr>
      <w:docPartBody>
        <w:p w:rsidR="00901C5C" w:rsidRDefault="002B7B37" w:rsidP="002B7B37">
          <w:pPr>
            <w:pStyle w:val="1D39F34BBA5843D3A00FABA3E8F53299"/>
          </w:pPr>
          <w:r>
            <w:t>[Street Address]</w:t>
          </w:r>
        </w:p>
      </w:docPartBody>
    </w:docPart>
    <w:docPart>
      <w:docPartPr>
        <w:name w:val="52F306CDE2564E2182C27F343DF5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B3E3-3225-4E76-882F-4AC604D03AD4}"/>
      </w:docPartPr>
      <w:docPartBody>
        <w:p w:rsidR="00901C5C" w:rsidRDefault="002B7B37" w:rsidP="002B7B37">
          <w:pPr>
            <w:pStyle w:val="52F306CDE2564E2182C27F343DF5DD43"/>
          </w:pPr>
          <w:r>
            <w:t>[City, ST  ZIP Code]</w:t>
          </w:r>
        </w:p>
      </w:docPartBody>
    </w:docPart>
    <w:docPart>
      <w:docPartPr>
        <w:name w:val="BBAF3C452AF0438E9ED6B58810B6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69C1-B6A4-4C08-9F2D-6692222F8140}"/>
      </w:docPartPr>
      <w:docPartBody>
        <w:p w:rsidR="00901C5C" w:rsidRDefault="002B7B37" w:rsidP="002B7B37">
          <w:pPr>
            <w:pStyle w:val="BBAF3C452AF0438E9ED6B58810B6AEF1"/>
          </w:pPr>
          <w:r>
            <w:t>[Web Address]</w:t>
          </w:r>
        </w:p>
      </w:docPartBody>
    </w:docPart>
    <w:docPart>
      <w:docPartPr>
        <w:name w:val="A2F5CE73B0734CFB85709C934CDB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1A6A-E982-4E7B-AE29-F799A8C18EAB}"/>
      </w:docPartPr>
      <w:docPartBody>
        <w:p w:rsidR="00901C5C" w:rsidRDefault="002B7B37" w:rsidP="002B7B37">
          <w:pPr>
            <w:pStyle w:val="A2F5CE73B0734CFB85709C934CDBB1CF"/>
          </w:pPr>
          <w:r>
            <w:t>[Telephone]</w:t>
          </w:r>
        </w:p>
      </w:docPartBody>
    </w:docPart>
    <w:docPart>
      <w:docPartPr>
        <w:name w:val="3DCDF8CA88BE48D7A142F55A889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CC41-5FE0-483F-853F-FA210C96482E}"/>
      </w:docPartPr>
      <w:docPartBody>
        <w:p w:rsidR="00901C5C" w:rsidRDefault="002B7B37" w:rsidP="002B7B37">
          <w:pPr>
            <w:pStyle w:val="3DCDF8CA88BE48D7A142F55A8891DE3F"/>
          </w:pPr>
          <w:r>
            <w:t>[Fax]</w:t>
          </w:r>
        </w:p>
      </w:docPartBody>
    </w:docPart>
    <w:docPart>
      <w:docPartPr>
        <w:name w:val="532867BD6FC54D9D8C2A7CC8DD59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D7ED-130E-4CE9-85E6-477F004C6266}"/>
      </w:docPartPr>
      <w:docPartBody>
        <w:p w:rsidR="00901C5C" w:rsidRDefault="00901C5C" w:rsidP="002B7B37">
          <w:pPr>
            <w:pStyle w:val="532867BD6FC54D9D8C2A7CC8DD59161C"/>
          </w:pPr>
          <w:r>
            <w:t>Peter Mahne</w:t>
          </w:r>
        </w:p>
      </w:docPartBody>
    </w:docPart>
    <w:docPart>
      <w:docPartPr>
        <w:name w:val="0A55BCDADD4D4B1F9E3EDBF5955B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1DA4-817F-4C5E-958D-445F4916BFEE}"/>
      </w:docPartPr>
      <w:docPartBody>
        <w:p w:rsidR="00901C5C" w:rsidRDefault="002B7B37" w:rsidP="002B7B37">
          <w:pPr>
            <w:pStyle w:val="0A55BCDADD4D4B1F9E3EDBF5955BA7B7"/>
          </w:pPr>
          <w:r>
            <w:t>[Title]</w:t>
          </w:r>
        </w:p>
      </w:docPartBody>
    </w:docPart>
    <w:docPart>
      <w:docPartPr>
        <w:name w:val="DF83FE8B6C9340B988A2020DB6CA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22B4-5B73-483F-A0C4-1B812AD3F221}"/>
      </w:docPartPr>
      <w:docPartBody>
        <w:p w:rsidR="00901C5C" w:rsidRDefault="002B7B37" w:rsidP="002B7B37">
          <w:pPr>
            <w:pStyle w:val="DF83FE8B6C9340B988A2020DB6CAAFBD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D198A325F001422DB974F39E2DD5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2BEF-134F-4FF8-BAA9-A467B677DA20}"/>
      </w:docPartPr>
      <w:docPartBody>
        <w:p w:rsidR="00901C5C" w:rsidRDefault="002B7B37" w:rsidP="002B7B37">
          <w:pPr>
            <w:pStyle w:val="D198A325F001422DB974F39E2DD54F9C"/>
          </w:pPr>
          <w:r>
            <w:t>[Street Address]</w:t>
          </w:r>
        </w:p>
      </w:docPartBody>
    </w:docPart>
    <w:docPart>
      <w:docPartPr>
        <w:name w:val="9893D2FE3F4D44EF801A154D44BA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6A56-4868-4528-8A1C-F6FF93B495AE}"/>
      </w:docPartPr>
      <w:docPartBody>
        <w:p w:rsidR="00901C5C" w:rsidRDefault="002B7B37" w:rsidP="002B7B37">
          <w:pPr>
            <w:pStyle w:val="9893D2FE3F4D44EF801A154D44BAEC47"/>
          </w:pPr>
          <w:r>
            <w:t>[City, ST  ZIP Code]</w:t>
          </w:r>
        </w:p>
      </w:docPartBody>
    </w:docPart>
    <w:docPart>
      <w:docPartPr>
        <w:name w:val="B11E54177C98481DAFC3C348BF65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8CE2-8393-4F18-B5A9-F8E69D97D77F}"/>
      </w:docPartPr>
      <w:docPartBody>
        <w:p w:rsidR="00901C5C" w:rsidRDefault="002B7B37" w:rsidP="002B7B37">
          <w:pPr>
            <w:pStyle w:val="B11E54177C98481DAFC3C348BF65A61F"/>
          </w:pPr>
          <w:r>
            <w:t>[Web Address]</w:t>
          </w:r>
        </w:p>
      </w:docPartBody>
    </w:docPart>
    <w:docPart>
      <w:docPartPr>
        <w:name w:val="66054A1EC3D943149C85955C1F7C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CFDF-9BEB-4048-AC45-28B00ABB60F3}"/>
      </w:docPartPr>
      <w:docPartBody>
        <w:p w:rsidR="00901C5C" w:rsidRDefault="002B7B37" w:rsidP="002B7B37">
          <w:pPr>
            <w:pStyle w:val="66054A1EC3D943149C85955C1F7C9545"/>
          </w:pPr>
          <w:r>
            <w:t>[Telephone]</w:t>
          </w:r>
        </w:p>
      </w:docPartBody>
    </w:docPart>
    <w:docPart>
      <w:docPartPr>
        <w:name w:val="BAAFC7E9B18B407EA1B53F9DE015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AF87-A4F6-402C-B221-7BBAC607D884}"/>
      </w:docPartPr>
      <w:docPartBody>
        <w:p w:rsidR="00901C5C" w:rsidRDefault="002B7B37" w:rsidP="002B7B37">
          <w:pPr>
            <w:pStyle w:val="BAAFC7E9B18B407EA1B53F9DE0151508"/>
          </w:pPr>
          <w:r>
            <w:t>[Fax]</w:t>
          </w:r>
        </w:p>
      </w:docPartBody>
    </w:docPart>
    <w:docPart>
      <w:docPartPr>
        <w:name w:val="BBB7CD89B58C4F8193FCA9739A43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7E3F-A52A-4E31-8554-29A381549724}"/>
      </w:docPartPr>
      <w:docPartBody>
        <w:p w:rsidR="00901C5C" w:rsidRDefault="00901C5C" w:rsidP="002B7B37">
          <w:pPr>
            <w:pStyle w:val="BBB7CD89B58C4F8193FCA9739A43738E"/>
          </w:pPr>
          <w:r>
            <w:t>Peter Mahne</w:t>
          </w:r>
        </w:p>
      </w:docPartBody>
    </w:docPart>
    <w:docPart>
      <w:docPartPr>
        <w:name w:val="25D342CF96BC417DBEBFAE0EDC25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220A-1636-4DE0-880D-A6CA6DA53A15}"/>
      </w:docPartPr>
      <w:docPartBody>
        <w:p w:rsidR="00901C5C" w:rsidRDefault="002B7B37" w:rsidP="002B7B37">
          <w:pPr>
            <w:pStyle w:val="25D342CF96BC417DBEBFAE0EDC25052F"/>
          </w:pPr>
          <w:r>
            <w:t>[Title]</w:t>
          </w:r>
        </w:p>
      </w:docPartBody>
    </w:docPart>
    <w:docPart>
      <w:docPartPr>
        <w:name w:val="0C8365096B964B969BDC0C84C043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7B09-724B-4326-BECA-8B1690279FA6}"/>
      </w:docPartPr>
      <w:docPartBody>
        <w:p w:rsidR="00901C5C" w:rsidRDefault="002B7B37" w:rsidP="002B7B37">
          <w:pPr>
            <w:pStyle w:val="0C8365096B964B969BDC0C84C043479D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F03357F0A3E14F76A5F26BEF10CE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7A53-3E53-4D5A-8682-116939B91916}"/>
      </w:docPartPr>
      <w:docPartBody>
        <w:p w:rsidR="00901C5C" w:rsidRDefault="002B7B37" w:rsidP="002B7B37">
          <w:pPr>
            <w:pStyle w:val="F03357F0A3E14F76A5F26BEF10CEC9F3"/>
          </w:pPr>
          <w:r>
            <w:t>[Street Address]</w:t>
          </w:r>
        </w:p>
      </w:docPartBody>
    </w:docPart>
    <w:docPart>
      <w:docPartPr>
        <w:name w:val="E7B6583732DB4E808AA496C2A47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9AF4-65F7-4F08-BFEA-CF097F230BE1}"/>
      </w:docPartPr>
      <w:docPartBody>
        <w:p w:rsidR="00901C5C" w:rsidRDefault="002B7B37" w:rsidP="002B7B37">
          <w:pPr>
            <w:pStyle w:val="E7B6583732DB4E808AA496C2A47B9BB4"/>
          </w:pPr>
          <w:r>
            <w:t>[City, ST  ZIP Code]</w:t>
          </w:r>
        </w:p>
      </w:docPartBody>
    </w:docPart>
    <w:docPart>
      <w:docPartPr>
        <w:name w:val="5D5C58C5BCCE45CE9E77CA16D01D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0D97-55B0-4991-8491-893CFE23F2DE}"/>
      </w:docPartPr>
      <w:docPartBody>
        <w:p w:rsidR="00901C5C" w:rsidRDefault="002B7B37" w:rsidP="002B7B37">
          <w:pPr>
            <w:pStyle w:val="5D5C58C5BCCE45CE9E77CA16D01D2081"/>
          </w:pPr>
          <w:r>
            <w:t>[Web Address]</w:t>
          </w:r>
        </w:p>
      </w:docPartBody>
    </w:docPart>
    <w:docPart>
      <w:docPartPr>
        <w:name w:val="A84F963473884257AEDB394F8479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86F7-2E7E-4655-B200-A23B6D2DAB76}"/>
      </w:docPartPr>
      <w:docPartBody>
        <w:p w:rsidR="00901C5C" w:rsidRDefault="002B7B37" w:rsidP="002B7B37">
          <w:pPr>
            <w:pStyle w:val="A84F963473884257AEDB394F84798C48"/>
          </w:pPr>
          <w:r>
            <w:t>[Telephone]</w:t>
          </w:r>
        </w:p>
      </w:docPartBody>
    </w:docPart>
    <w:docPart>
      <w:docPartPr>
        <w:name w:val="417035D12F814EB5A6C0F6CF4C9C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2FD4-1631-4A30-938C-FEB521E2F4BA}"/>
      </w:docPartPr>
      <w:docPartBody>
        <w:p w:rsidR="00901C5C" w:rsidRDefault="002B7B37" w:rsidP="002B7B37">
          <w:pPr>
            <w:pStyle w:val="417035D12F814EB5A6C0F6CF4C9CE119"/>
          </w:pPr>
          <w:r>
            <w:t>[Fax]</w:t>
          </w:r>
        </w:p>
      </w:docPartBody>
    </w:docPart>
    <w:docPart>
      <w:docPartPr>
        <w:name w:val="B540B6B5A10D442AA1B0093E94D8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9FE9-C368-4C8B-A37C-9841177B3583}"/>
      </w:docPartPr>
      <w:docPartBody>
        <w:p w:rsidR="00901C5C" w:rsidRDefault="00901C5C" w:rsidP="002B7B37">
          <w:pPr>
            <w:pStyle w:val="B540B6B5A10D442AA1B0093E94D81AFF"/>
          </w:pPr>
          <w:r>
            <w:t>Peter Mahne</w:t>
          </w:r>
        </w:p>
      </w:docPartBody>
    </w:docPart>
    <w:docPart>
      <w:docPartPr>
        <w:name w:val="DB254B5429F54FD68B1F6D94B4D8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1141-CEEF-40E2-A924-7139E9AA9757}"/>
      </w:docPartPr>
      <w:docPartBody>
        <w:p w:rsidR="00901C5C" w:rsidRDefault="002B7B37" w:rsidP="002B7B37">
          <w:pPr>
            <w:pStyle w:val="DB254B5429F54FD68B1F6D94B4D8CED4"/>
          </w:pPr>
          <w:r>
            <w:t>[Title]</w:t>
          </w:r>
        </w:p>
      </w:docPartBody>
    </w:docPart>
    <w:docPart>
      <w:docPartPr>
        <w:name w:val="98E4A551B7224DA886A10DC0B05D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E5B8-8F89-40A3-B076-B4F8C93B56A0}"/>
      </w:docPartPr>
      <w:docPartBody>
        <w:p w:rsidR="00901C5C" w:rsidRDefault="002B7B37" w:rsidP="002B7B37">
          <w:pPr>
            <w:pStyle w:val="98E4A551B7224DA886A10DC0B05D559E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6797DB2F4DF445B49139E03D88E3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C2EA-F044-47E0-8983-07692944AF48}"/>
      </w:docPartPr>
      <w:docPartBody>
        <w:p w:rsidR="00901C5C" w:rsidRDefault="002B7B37" w:rsidP="002B7B37">
          <w:pPr>
            <w:pStyle w:val="6797DB2F4DF445B49139E03D88E33B1F"/>
          </w:pPr>
          <w:r>
            <w:t>[Street Address]</w:t>
          </w:r>
        </w:p>
      </w:docPartBody>
    </w:docPart>
    <w:docPart>
      <w:docPartPr>
        <w:name w:val="F0A101CC3ADB4C1E9F98CCF35770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08F3-BE70-4DA8-844F-FB5DF1C21170}"/>
      </w:docPartPr>
      <w:docPartBody>
        <w:p w:rsidR="00901C5C" w:rsidRDefault="002B7B37" w:rsidP="002B7B37">
          <w:pPr>
            <w:pStyle w:val="F0A101CC3ADB4C1E9F98CCF35770C775"/>
          </w:pPr>
          <w:r>
            <w:t>[City, ST  ZIP Code]</w:t>
          </w:r>
        </w:p>
      </w:docPartBody>
    </w:docPart>
    <w:docPart>
      <w:docPartPr>
        <w:name w:val="42057F2FDCEC450793306E5A3AED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7D9E-CE3B-422B-AEAA-35D4359E664E}"/>
      </w:docPartPr>
      <w:docPartBody>
        <w:p w:rsidR="00901C5C" w:rsidRDefault="002B7B37" w:rsidP="002B7B37">
          <w:pPr>
            <w:pStyle w:val="42057F2FDCEC450793306E5A3AED25EE"/>
          </w:pPr>
          <w:r>
            <w:t>[Web Address]</w:t>
          </w:r>
        </w:p>
      </w:docPartBody>
    </w:docPart>
    <w:docPart>
      <w:docPartPr>
        <w:name w:val="17F9B3D97DF2425AAE26D951AEE8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C370-B0C9-4AE1-B688-F9F669A0805B}"/>
      </w:docPartPr>
      <w:docPartBody>
        <w:p w:rsidR="00901C5C" w:rsidRDefault="002B7B37" w:rsidP="002B7B37">
          <w:pPr>
            <w:pStyle w:val="17F9B3D97DF2425AAE26D951AEE84B73"/>
          </w:pPr>
          <w:r>
            <w:t>[Telephone]</w:t>
          </w:r>
        </w:p>
      </w:docPartBody>
    </w:docPart>
    <w:docPart>
      <w:docPartPr>
        <w:name w:val="815324FCC4E949349B3EEE05A414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2BBB-A3CB-4A52-A13C-03A1FBBFB8B2}"/>
      </w:docPartPr>
      <w:docPartBody>
        <w:p w:rsidR="00901C5C" w:rsidRDefault="002B7B37" w:rsidP="002B7B37">
          <w:pPr>
            <w:pStyle w:val="815324FCC4E949349B3EEE05A4142040"/>
          </w:pPr>
          <w:r>
            <w:t>[Fax]</w:t>
          </w:r>
        </w:p>
      </w:docPartBody>
    </w:docPart>
    <w:docPart>
      <w:docPartPr>
        <w:name w:val="8A301E0833E74A28822FAF1AA943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F32B-9EE5-43D2-9C9D-517E219C09A1}"/>
      </w:docPartPr>
      <w:docPartBody>
        <w:p w:rsidR="00901C5C" w:rsidRDefault="00901C5C" w:rsidP="002B7B37">
          <w:pPr>
            <w:pStyle w:val="8A301E0833E74A28822FAF1AA9432EE4"/>
          </w:pPr>
          <w:r>
            <w:t>Peter Mahne</w:t>
          </w:r>
        </w:p>
      </w:docPartBody>
    </w:docPart>
    <w:docPart>
      <w:docPartPr>
        <w:name w:val="CDF9CC1365124A2FA12BD0D828B9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541C-7862-4131-9B09-0C822D578BBC}"/>
      </w:docPartPr>
      <w:docPartBody>
        <w:p w:rsidR="00901C5C" w:rsidRDefault="002B7B37" w:rsidP="002B7B37">
          <w:pPr>
            <w:pStyle w:val="CDF9CC1365124A2FA12BD0D828B9FDAA"/>
          </w:pPr>
          <w:r>
            <w:t>[Title]</w:t>
          </w:r>
        </w:p>
      </w:docPartBody>
    </w:docPart>
    <w:docPart>
      <w:docPartPr>
        <w:name w:val="E8426961E0314B75B7801422F273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7D1F-DFDC-466D-B6BA-43B852272C19}"/>
      </w:docPartPr>
      <w:docPartBody>
        <w:p w:rsidR="00901C5C" w:rsidRDefault="002B7B37" w:rsidP="002B7B37">
          <w:pPr>
            <w:pStyle w:val="E8426961E0314B75B7801422F2733D73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16EE3A3A75C84748BA4592114E66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6492-2BB3-4063-BB65-928C4DC4582E}"/>
      </w:docPartPr>
      <w:docPartBody>
        <w:p w:rsidR="00901C5C" w:rsidRDefault="002B7B37" w:rsidP="002B7B37">
          <w:pPr>
            <w:pStyle w:val="16EE3A3A75C84748BA4592114E662F92"/>
          </w:pPr>
          <w:r>
            <w:t>[Street Address]</w:t>
          </w:r>
        </w:p>
      </w:docPartBody>
    </w:docPart>
    <w:docPart>
      <w:docPartPr>
        <w:name w:val="EB3DD29F17D3491BB20CFCB11864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62A5-8A16-4648-B6F2-3D41943E693C}"/>
      </w:docPartPr>
      <w:docPartBody>
        <w:p w:rsidR="00901C5C" w:rsidRDefault="002B7B37" w:rsidP="002B7B37">
          <w:pPr>
            <w:pStyle w:val="EB3DD29F17D3491BB20CFCB118643BDC"/>
          </w:pPr>
          <w:r>
            <w:t>[City, ST  ZIP Code]</w:t>
          </w:r>
        </w:p>
      </w:docPartBody>
    </w:docPart>
    <w:docPart>
      <w:docPartPr>
        <w:name w:val="ABAB88E8BB214773BD129EE2C0F8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3EA6-807A-4C3C-9A44-13AD388170F0}"/>
      </w:docPartPr>
      <w:docPartBody>
        <w:p w:rsidR="00901C5C" w:rsidRDefault="002B7B37" w:rsidP="002B7B37">
          <w:pPr>
            <w:pStyle w:val="ABAB88E8BB214773BD129EE2C0F821AD"/>
          </w:pPr>
          <w:r>
            <w:t>[Web Address]</w:t>
          </w:r>
        </w:p>
      </w:docPartBody>
    </w:docPart>
    <w:docPart>
      <w:docPartPr>
        <w:name w:val="E03ADE7AE7A944F9863A1E644BF7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4D3D-BE21-4AE7-AE8F-25BD3DBD02B4}"/>
      </w:docPartPr>
      <w:docPartBody>
        <w:p w:rsidR="00901C5C" w:rsidRDefault="002B7B37" w:rsidP="002B7B37">
          <w:pPr>
            <w:pStyle w:val="E03ADE7AE7A944F9863A1E644BF72C54"/>
          </w:pPr>
          <w:r>
            <w:t>[Telephone]</w:t>
          </w:r>
        </w:p>
      </w:docPartBody>
    </w:docPart>
    <w:docPart>
      <w:docPartPr>
        <w:name w:val="58270B85A4094255A60228F066A7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D9F-5A2E-4EE6-8898-7F5EA2BC7F0A}"/>
      </w:docPartPr>
      <w:docPartBody>
        <w:p w:rsidR="00901C5C" w:rsidRDefault="002B7B37" w:rsidP="002B7B37">
          <w:pPr>
            <w:pStyle w:val="58270B85A4094255A60228F066A7409E"/>
          </w:pPr>
          <w:r>
            <w:t>[Fax]</w:t>
          </w:r>
        </w:p>
      </w:docPartBody>
    </w:docPart>
    <w:docPart>
      <w:docPartPr>
        <w:name w:val="01BF29B38B144BF9B4166817A4C9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7E23-B722-4918-864C-D5C9228838E7}"/>
      </w:docPartPr>
      <w:docPartBody>
        <w:p w:rsidR="00901C5C" w:rsidRDefault="00901C5C" w:rsidP="002B7B37">
          <w:pPr>
            <w:pStyle w:val="01BF29B38B144BF9B4166817A4C9F677"/>
          </w:pPr>
          <w:r>
            <w:t>Peter Mahne</w:t>
          </w:r>
        </w:p>
      </w:docPartBody>
    </w:docPart>
    <w:docPart>
      <w:docPartPr>
        <w:name w:val="C153C7DC58434AABB80F898E248B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E72A-4A93-4D1D-A1D5-9BC11966EBB6}"/>
      </w:docPartPr>
      <w:docPartBody>
        <w:p w:rsidR="00901C5C" w:rsidRDefault="002B7B37" w:rsidP="002B7B37">
          <w:pPr>
            <w:pStyle w:val="C153C7DC58434AABB80F898E248B4570"/>
          </w:pPr>
          <w:r>
            <w:t>[Title]</w:t>
          </w:r>
        </w:p>
      </w:docPartBody>
    </w:docPart>
    <w:docPart>
      <w:docPartPr>
        <w:name w:val="F834117393FA4F3FB0315982147D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8C3C-0C30-49FD-A734-375F587EBBCC}"/>
      </w:docPartPr>
      <w:docPartBody>
        <w:p w:rsidR="00901C5C" w:rsidRDefault="002B7B37" w:rsidP="002B7B37">
          <w:pPr>
            <w:pStyle w:val="F834117393FA4F3FB0315982147D2DC9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1E8702E26E3A4342831316BE41E6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B558-FF74-4744-949B-363EC1513659}"/>
      </w:docPartPr>
      <w:docPartBody>
        <w:p w:rsidR="00901C5C" w:rsidRDefault="002B7B37" w:rsidP="002B7B37">
          <w:pPr>
            <w:pStyle w:val="1E8702E26E3A4342831316BE41E6C136"/>
          </w:pPr>
          <w:r>
            <w:t>[Street Address]</w:t>
          </w:r>
        </w:p>
      </w:docPartBody>
    </w:docPart>
    <w:docPart>
      <w:docPartPr>
        <w:name w:val="410B81498593480899F2A7391F22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2391-DE94-4CAB-9206-8800D09D8237}"/>
      </w:docPartPr>
      <w:docPartBody>
        <w:p w:rsidR="00901C5C" w:rsidRDefault="002B7B37" w:rsidP="002B7B37">
          <w:pPr>
            <w:pStyle w:val="410B81498593480899F2A7391F22C626"/>
          </w:pPr>
          <w:r>
            <w:t>[City, ST  ZIP Code]</w:t>
          </w:r>
        </w:p>
      </w:docPartBody>
    </w:docPart>
    <w:docPart>
      <w:docPartPr>
        <w:name w:val="BDA0BBCCB7F442F595A7E0D2AD40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4F1E-5B6D-425F-BF6F-7FCB2D205A45}"/>
      </w:docPartPr>
      <w:docPartBody>
        <w:p w:rsidR="00901C5C" w:rsidRDefault="002B7B37" w:rsidP="002B7B37">
          <w:pPr>
            <w:pStyle w:val="BDA0BBCCB7F442F595A7E0D2AD40C766"/>
          </w:pPr>
          <w:r>
            <w:t>[Web Address]</w:t>
          </w:r>
        </w:p>
      </w:docPartBody>
    </w:docPart>
    <w:docPart>
      <w:docPartPr>
        <w:name w:val="CEB40D196647452A974F0BC211E6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ED29-3F4D-487D-A8B6-D8E258B0D5FA}"/>
      </w:docPartPr>
      <w:docPartBody>
        <w:p w:rsidR="00901C5C" w:rsidRDefault="002B7B37" w:rsidP="002B7B37">
          <w:pPr>
            <w:pStyle w:val="CEB40D196647452A974F0BC211E64FFA"/>
          </w:pPr>
          <w:r>
            <w:t>[Telephone]</w:t>
          </w:r>
        </w:p>
      </w:docPartBody>
    </w:docPart>
    <w:docPart>
      <w:docPartPr>
        <w:name w:val="77C5FED016274445834850C1674F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68AC-CD80-4D8B-AC12-CBB29D442835}"/>
      </w:docPartPr>
      <w:docPartBody>
        <w:p w:rsidR="00901C5C" w:rsidRDefault="002B7B37" w:rsidP="002B7B37">
          <w:pPr>
            <w:pStyle w:val="77C5FED016274445834850C1674F2AD6"/>
          </w:pPr>
          <w:r>
            <w:t>[Fax]</w:t>
          </w:r>
        </w:p>
      </w:docPartBody>
    </w:docPart>
    <w:docPart>
      <w:docPartPr>
        <w:name w:val="B1DCE909C250431B8E7F2E7A7999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69B3-D900-4126-BA3C-D0D370A33B85}"/>
      </w:docPartPr>
      <w:docPartBody>
        <w:p w:rsidR="00901C5C" w:rsidRDefault="00901C5C" w:rsidP="002B7B37">
          <w:pPr>
            <w:pStyle w:val="B1DCE909C250431B8E7F2E7A79999C00"/>
          </w:pPr>
          <w:r>
            <w:t>Peter Mahne</w:t>
          </w:r>
        </w:p>
      </w:docPartBody>
    </w:docPart>
    <w:docPart>
      <w:docPartPr>
        <w:name w:val="A6119D0A6B644272B4E868361803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1AE5-603A-49CF-AE96-37874CD73133}"/>
      </w:docPartPr>
      <w:docPartBody>
        <w:p w:rsidR="00901C5C" w:rsidRDefault="002B7B37" w:rsidP="002B7B37">
          <w:pPr>
            <w:pStyle w:val="A6119D0A6B644272B4E868361803EEF5"/>
          </w:pPr>
          <w:r>
            <w:t>[Title]</w:t>
          </w:r>
        </w:p>
      </w:docPartBody>
    </w:docPart>
    <w:docPart>
      <w:docPartPr>
        <w:name w:val="6A239C5E587043488EB42B1334B3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78E7-83A9-44B9-B52E-1D810851CCDD}"/>
      </w:docPartPr>
      <w:docPartBody>
        <w:p w:rsidR="00901C5C" w:rsidRDefault="002B7B37" w:rsidP="002B7B37">
          <w:pPr>
            <w:pStyle w:val="6A239C5E587043488EB42B1334B37AE0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262806D400FE464BB3505F328898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61F0-4933-4491-9FD4-91DA150FBE20}"/>
      </w:docPartPr>
      <w:docPartBody>
        <w:p w:rsidR="00901C5C" w:rsidRDefault="002B7B37" w:rsidP="002B7B37">
          <w:pPr>
            <w:pStyle w:val="262806D400FE464BB3505F328898FEF4"/>
          </w:pPr>
          <w:r>
            <w:t>[Street Address]</w:t>
          </w:r>
        </w:p>
      </w:docPartBody>
    </w:docPart>
    <w:docPart>
      <w:docPartPr>
        <w:name w:val="BB95F13BA75A42D9B122B56D32A2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9C5D-1EDF-4AD8-BD29-AD63AB41E1FF}"/>
      </w:docPartPr>
      <w:docPartBody>
        <w:p w:rsidR="00901C5C" w:rsidRDefault="002B7B37" w:rsidP="002B7B37">
          <w:pPr>
            <w:pStyle w:val="BB95F13BA75A42D9B122B56D32A2375E"/>
          </w:pPr>
          <w:r>
            <w:t>[City, ST  ZIP Code]</w:t>
          </w:r>
        </w:p>
      </w:docPartBody>
    </w:docPart>
    <w:docPart>
      <w:docPartPr>
        <w:name w:val="685775FB62E7409BA936F01DF43C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D6C6-B450-4E30-8EA3-24795C3FD9CD}"/>
      </w:docPartPr>
      <w:docPartBody>
        <w:p w:rsidR="00901C5C" w:rsidRDefault="002B7B37" w:rsidP="002B7B37">
          <w:pPr>
            <w:pStyle w:val="685775FB62E7409BA936F01DF43C3EA5"/>
          </w:pPr>
          <w:r>
            <w:t>[Web Address]</w:t>
          </w:r>
        </w:p>
      </w:docPartBody>
    </w:docPart>
    <w:docPart>
      <w:docPartPr>
        <w:name w:val="6CDEF402B1EF45C7925C231DE659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03BE-4185-49DC-9CEA-275A1504DA78}"/>
      </w:docPartPr>
      <w:docPartBody>
        <w:p w:rsidR="00901C5C" w:rsidRDefault="002B7B37" w:rsidP="002B7B37">
          <w:pPr>
            <w:pStyle w:val="6CDEF402B1EF45C7925C231DE659D140"/>
          </w:pPr>
          <w:r>
            <w:t>[Telephone]</w:t>
          </w:r>
        </w:p>
      </w:docPartBody>
    </w:docPart>
    <w:docPart>
      <w:docPartPr>
        <w:name w:val="47D53D96632142FC80106580CEE9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E51B-F096-41A0-8C5E-DCD5BE85B932}"/>
      </w:docPartPr>
      <w:docPartBody>
        <w:p w:rsidR="00901C5C" w:rsidRDefault="002B7B37" w:rsidP="002B7B37">
          <w:pPr>
            <w:pStyle w:val="47D53D96632142FC80106580CEE9A353"/>
          </w:pPr>
          <w:r>
            <w:t>[Fax]</w:t>
          </w:r>
        </w:p>
      </w:docPartBody>
    </w:docPart>
    <w:docPart>
      <w:docPartPr>
        <w:name w:val="DA40FE4008AF4B5EBCAF2169B1DC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8A3C-F62C-42EF-A932-90A628DED39A}"/>
      </w:docPartPr>
      <w:docPartBody>
        <w:p w:rsidR="00901C5C" w:rsidRDefault="00901C5C" w:rsidP="002B7B37">
          <w:pPr>
            <w:pStyle w:val="DA40FE4008AF4B5EBCAF2169B1DCF748"/>
          </w:pPr>
          <w:r>
            <w:t>Peter Mahne</w:t>
          </w:r>
        </w:p>
      </w:docPartBody>
    </w:docPart>
    <w:docPart>
      <w:docPartPr>
        <w:name w:val="4952BD026ABD4399A1F2C7D4A344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EA53-BD3F-4CBB-9D7D-CCFBC6B40971}"/>
      </w:docPartPr>
      <w:docPartBody>
        <w:p w:rsidR="00901C5C" w:rsidRDefault="002B7B37" w:rsidP="002B7B37">
          <w:pPr>
            <w:pStyle w:val="4952BD026ABD4399A1F2C7D4A34464CC"/>
          </w:pPr>
          <w:r>
            <w:t>[Title]</w:t>
          </w:r>
        </w:p>
      </w:docPartBody>
    </w:docPart>
    <w:docPart>
      <w:docPartPr>
        <w:name w:val="AC493D4177A04681A51BB6217098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7876-17FB-4FFF-AD1C-42BBE7FC8066}"/>
      </w:docPartPr>
      <w:docPartBody>
        <w:p w:rsidR="00901C5C" w:rsidRDefault="002B7B37" w:rsidP="002B7B37">
          <w:pPr>
            <w:pStyle w:val="AC493D4177A04681A51BB6217098710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4F8538EE3BB4C4DB7E9F9F89952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5C0C-4701-466C-9418-6DFCC052BF13}"/>
      </w:docPartPr>
      <w:docPartBody>
        <w:p w:rsidR="00901C5C" w:rsidRDefault="002B7B37" w:rsidP="002B7B37">
          <w:pPr>
            <w:pStyle w:val="34F8538EE3BB4C4DB7E9F9F89952C95D"/>
          </w:pPr>
          <w:r>
            <w:t>[Street Address]</w:t>
          </w:r>
        </w:p>
      </w:docPartBody>
    </w:docPart>
    <w:docPart>
      <w:docPartPr>
        <w:name w:val="FFA9D35225D3455186CC05B7475A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EE8C-182E-4816-AE1A-FBAEA713A920}"/>
      </w:docPartPr>
      <w:docPartBody>
        <w:p w:rsidR="00901C5C" w:rsidRDefault="002B7B37" w:rsidP="002B7B37">
          <w:pPr>
            <w:pStyle w:val="FFA9D35225D3455186CC05B7475A0BDB"/>
          </w:pPr>
          <w:r>
            <w:t>[City, ST  ZIP Code]</w:t>
          </w:r>
        </w:p>
      </w:docPartBody>
    </w:docPart>
    <w:docPart>
      <w:docPartPr>
        <w:name w:val="2873670FB10942769DC157830018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E074-6B58-4A17-A99F-3695E8AA34DC}"/>
      </w:docPartPr>
      <w:docPartBody>
        <w:p w:rsidR="00901C5C" w:rsidRDefault="002B7B37" w:rsidP="002B7B37">
          <w:pPr>
            <w:pStyle w:val="2873670FB10942769DC1578300187A7B"/>
          </w:pPr>
          <w:r>
            <w:t>[Web Address]</w:t>
          </w:r>
        </w:p>
      </w:docPartBody>
    </w:docPart>
    <w:docPart>
      <w:docPartPr>
        <w:name w:val="8A6A263359474D57B32D20AD2FC9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A701-FCB0-488D-B8B6-BDAA8FADD124}"/>
      </w:docPartPr>
      <w:docPartBody>
        <w:p w:rsidR="00901C5C" w:rsidRDefault="002B7B37" w:rsidP="002B7B37">
          <w:pPr>
            <w:pStyle w:val="8A6A263359474D57B32D20AD2FC9A217"/>
          </w:pPr>
          <w:r>
            <w:t>[Telephone]</w:t>
          </w:r>
        </w:p>
      </w:docPartBody>
    </w:docPart>
    <w:docPart>
      <w:docPartPr>
        <w:name w:val="D4B971CACCED45F3B2064DCB4FFC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A156-8746-4939-89F9-CEFC2C332CEE}"/>
      </w:docPartPr>
      <w:docPartBody>
        <w:p w:rsidR="00901C5C" w:rsidRDefault="002B7B37" w:rsidP="002B7B37">
          <w:pPr>
            <w:pStyle w:val="D4B971CACCED45F3B2064DCB4FFCEB1F"/>
          </w:pPr>
          <w:r>
            <w:t>[Fax]</w:t>
          </w:r>
        </w:p>
      </w:docPartBody>
    </w:docPart>
    <w:docPart>
      <w:docPartPr>
        <w:name w:val="84189CA72E1F476A8FDB3FE6B810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EB99-BA18-433E-9AC4-619E74B04F20}"/>
      </w:docPartPr>
      <w:docPartBody>
        <w:p w:rsidR="00901C5C" w:rsidRDefault="00901C5C" w:rsidP="002B7B37">
          <w:pPr>
            <w:pStyle w:val="84189CA72E1F476A8FDB3FE6B8101DA9"/>
          </w:pPr>
          <w:r>
            <w:t>Peter Mahne</w:t>
          </w:r>
        </w:p>
      </w:docPartBody>
    </w:docPart>
    <w:docPart>
      <w:docPartPr>
        <w:name w:val="E1A3D605BFA44C9386E49CFD799D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59D3-66E1-42EF-8E50-D38BA3D5196C}"/>
      </w:docPartPr>
      <w:docPartBody>
        <w:p w:rsidR="00901C5C" w:rsidRDefault="002B7B37" w:rsidP="002B7B37">
          <w:pPr>
            <w:pStyle w:val="E1A3D605BFA44C9386E49CFD799DAAC8"/>
          </w:pPr>
          <w:r>
            <w:t>[Title]</w:t>
          </w:r>
        </w:p>
      </w:docPartBody>
    </w:docPart>
    <w:docPart>
      <w:docPartPr>
        <w:name w:val="608C0163CD8D411DB5C18C5AB186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1D6A-9A1D-4C04-8851-758B0CD4B2BF}"/>
      </w:docPartPr>
      <w:docPartBody>
        <w:p w:rsidR="00901C5C" w:rsidRDefault="002B7B37" w:rsidP="002B7B37">
          <w:pPr>
            <w:pStyle w:val="608C0163CD8D411DB5C18C5AB186FC4B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E60BE0B24CBA435A9457EED997DA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29F7-0B82-46CB-AC0B-4490D26EE905}"/>
      </w:docPartPr>
      <w:docPartBody>
        <w:p w:rsidR="00901C5C" w:rsidRDefault="002B7B37" w:rsidP="002B7B37">
          <w:pPr>
            <w:pStyle w:val="E60BE0B24CBA435A9457EED997DA1D72"/>
          </w:pPr>
          <w:r>
            <w:t>[Street Address]</w:t>
          </w:r>
        </w:p>
      </w:docPartBody>
    </w:docPart>
    <w:docPart>
      <w:docPartPr>
        <w:name w:val="8B8939BB15BE4C4EAF1DDDBC1C93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577-C2C8-47F8-A6DC-FFBF1C382C8E}"/>
      </w:docPartPr>
      <w:docPartBody>
        <w:p w:rsidR="00901C5C" w:rsidRDefault="002B7B37" w:rsidP="002B7B37">
          <w:pPr>
            <w:pStyle w:val="8B8939BB15BE4C4EAF1DDDBC1C935716"/>
          </w:pPr>
          <w:r>
            <w:t>[City, ST  ZIP Code]</w:t>
          </w:r>
        </w:p>
      </w:docPartBody>
    </w:docPart>
    <w:docPart>
      <w:docPartPr>
        <w:name w:val="5F4491C8D1E9437F9BBC6A93DD9D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D4B8-F034-405A-9DA9-91F2EAAC098A}"/>
      </w:docPartPr>
      <w:docPartBody>
        <w:p w:rsidR="00901C5C" w:rsidRDefault="002B7B37" w:rsidP="002B7B37">
          <w:pPr>
            <w:pStyle w:val="5F4491C8D1E9437F9BBC6A93DD9D32EC"/>
          </w:pPr>
          <w:r>
            <w:t>[Web Address]</w:t>
          </w:r>
        </w:p>
      </w:docPartBody>
    </w:docPart>
    <w:docPart>
      <w:docPartPr>
        <w:name w:val="11B58897AE9D41B3A812230140D6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7FF5-F8D5-43E5-A8AC-EA0DCA36E8EE}"/>
      </w:docPartPr>
      <w:docPartBody>
        <w:p w:rsidR="00901C5C" w:rsidRDefault="002B7B37" w:rsidP="002B7B37">
          <w:pPr>
            <w:pStyle w:val="11B58897AE9D41B3A812230140D6EB8F"/>
          </w:pPr>
          <w:r>
            <w:t>[Telephone]</w:t>
          </w:r>
        </w:p>
      </w:docPartBody>
    </w:docPart>
    <w:docPart>
      <w:docPartPr>
        <w:name w:val="73FE27A0994345C3B478346D4787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BE53-45E9-48F7-A941-99825C746E6B}"/>
      </w:docPartPr>
      <w:docPartBody>
        <w:p w:rsidR="00901C5C" w:rsidRDefault="002B7B37" w:rsidP="002B7B37">
          <w:pPr>
            <w:pStyle w:val="73FE27A0994345C3B478346D478746DD"/>
          </w:pPr>
          <w: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7"/>
    <w:rsid w:val="002B7B37"/>
    <w:rsid w:val="00377697"/>
    <w:rsid w:val="0077353B"/>
    <w:rsid w:val="007A0EC5"/>
    <w:rsid w:val="00901C5C"/>
    <w:rsid w:val="00B2269C"/>
    <w:rsid w:val="00DC7C16"/>
    <w:rsid w:val="00E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16"/>
    <w:rPr>
      <w:color w:val="808080"/>
    </w:rPr>
  </w:style>
  <w:style w:type="character" w:styleId="Emphasis">
    <w:name w:val="Emphasis"/>
    <w:basedOn w:val="DefaultParagraphFont"/>
    <w:uiPriority w:val="1"/>
    <w:unhideWhenUsed/>
    <w:qFormat/>
    <w:rsid w:val="002B7B37"/>
    <w:rPr>
      <w:i w:val="0"/>
      <w:iCs/>
      <w:color w:val="595959" w:themeColor="text1" w:themeTint="A6"/>
    </w:rPr>
  </w:style>
  <w:style w:type="paragraph" w:customStyle="1" w:styleId="114AE528DF8940CAB599FBCB894EC081">
    <w:name w:val="114AE528DF8940CAB599FBCB894EC08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">
    <w:name w:val="ADFA7352BFE74D07A19A8F409488EA16"/>
  </w:style>
  <w:style w:type="paragraph" w:customStyle="1" w:styleId="F6C318F4194B400B941650FA499DF2BC">
    <w:name w:val="F6C318F4194B400B941650FA499DF2BC"/>
  </w:style>
  <w:style w:type="paragraph" w:customStyle="1" w:styleId="63020617E1EC4B88AC8583B7EB519601">
    <w:name w:val="63020617E1EC4B88AC8583B7EB519601"/>
  </w:style>
  <w:style w:type="paragraph" w:customStyle="1" w:styleId="674A553BDE9C47108B39FEB74EF5FA7A">
    <w:name w:val="674A553BDE9C47108B39FEB74EF5FA7A"/>
  </w:style>
  <w:style w:type="paragraph" w:customStyle="1" w:styleId="390B56F670494A4A9404C0A435DCDE78">
    <w:name w:val="390B56F670494A4A9404C0A435DCDE78"/>
  </w:style>
  <w:style w:type="paragraph" w:customStyle="1" w:styleId="96839F0B62764F048E6FF78EAC6DC387">
    <w:name w:val="96839F0B62764F048E6FF78EAC6DC387"/>
  </w:style>
  <w:style w:type="paragraph" w:customStyle="1" w:styleId="ADFA7352BFE74D07A19A8F409488EA161">
    <w:name w:val="ADFA7352BFE74D07A19A8F409488EA16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2">
    <w:name w:val="ADFA7352BFE74D07A19A8F409488EA162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53F8036507554D04B0879E55F52900CF">
    <w:name w:val="53F8036507554D04B0879E55F52900CF"/>
  </w:style>
  <w:style w:type="paragraph" w:customStyle="1" w:styleId="E17FAF6EE55D44C489E87D2CDCBCDBBB">
    <w:name w:val="E17FAF6EE55D44C489E87D2CDCBCDBBB"/>
  </w:style>
  <w:style w:type="paragraph" w:customStyle="1" w:styleId="7779929A63A1459195008A1B1D429D5C">
    <w:name w:val="7779929A63A1459195008A1B1D429D5C"/>
  </w:style>
  <w:style w:type="paragraph" w:customStyle="1" w:styleId="210525E9BAF348918C5CFE3517DA7235">
    <w:name w:val="210525E9BAF348918C5CFE3517DA7235"/>
  </w:style>
  <w:style w:type="paragraph" w:customStyle="1" w:styleId="3804E02359904A6BB6F4239972B75937">
    <w:name w:val="3804E02359904A6BB6F4239972B75937"/>
  </w:style>
  <w:style w:type="paragraph" w:customStyle="1" w:styleId="C5DC86F56B1F4BF5ACF07C855DAE6262">
    <w:name w:val="C5DC86F56B1F4BF5ACF07C855DAE6262"/>
  </w:style>
  <w:style w:type="paragraph" w:customStyle="1" w:styleId="88C7123426DE46D38FFD10BE7F50C2ED">
    <w:name w:val="88C7123426DE46D38FFD10BE7F50C2ED"/>
  </w:style>
  <w:style w:type="paragraph" w:customStyle="1" w:styleId="CAFFAD3B611C4F28A94150C567C5CBCB">
    <w:name w:val="CAFFAD3B611C4F28A94150C567C5CBCB"/>
  </w:style>
  <w:style w:type="paragraph" w:customStyle="1" w:styleId="BC52A683D151462D8FC57562896D3419">
    <w:name w:val="BC52A683D151462D8FC57562896D3419"/>
  </w:style>
  <w:style w:type="paragraph" w:customStyle="1" w:styleId="0E3E81C7D6ED4055BA709975A8374955">
    <w:name w:val="0E3E81C7D6ED4055BA709975A8374955"/>
  </w:style>
  <w:style w:type="paragraph" w:customStyle="1" w:styleId="25AC1C01A95E4E62921EE3F800D383F5">
    <w:name w:val="25AC1C01A95E4E62921EE3F800D383F5"/>
  </w:style>
  <w:style w:type="paragraph" w:customStyle="1" w:styleId="436F02E30F14436FA8D5FAE93AA9EA01">
    <w:name w:val="436F02E30F14436FA8D5FAE93AA9EA01"/>
  </w:style>
  <w:style w:type="paragraph" w:customStyle="1" w:styleId="67962E5289D443BEAABC0A3B36E4ED00">
    <w:name w:val="67962E5289D443BEAABC0A3B36E4ED00"/>
  </w:style>
  <w:style w:type="paragraph" w:customStyle="1" w:styleId="D8B9B129251E4BD284097BA47A1DD77F">
    <w:name w:val="D8B9B129251E4BD284097BA47A1DD77F"/>
  </w:style>
  <w:style w:type="paragraph" w:customStyle="1" w:styleId="D2FFC70A6F7E4F1CA91FEFD1BF9D60B2">
    <w:name w:val="D2FFC70A6F7E4F1CA91FEFD1BF9D60B2"/>
  </w:style>
  <w:style w:type="paragraph" w:customStyle="1" w:styleId="686FFB146DA04896AABAC1E19373AD63">
    <w:name w:val="686FFB146DA04896AABAC1E19373AD63"/>
  </w:style>
  <w:style w:type="paragraph" w:customStyle="1" w:styleId="7217F842D1014101BD72AF61A290E7F6">
    <w:name w:val="7217F842D1014101BD72AF61A290E7F6"/>
  </w:style>
  <w:style w:type="paragraph" w:customStyle="1" w:styleId="BC7498D64BF345288B85A673DAEE219F">
    <w:name w:val="BC7498D64BF345288B85A673DAEE219F"/>
  </w:style>
  <w:style w:type="paragraph" w:customStyle="1" w:styleId="D5ECE78E4D914C2AAEBDF605BBD53B5D">
    <w:name w:val="D5ECE78E4D914C2AAEBDF605BBD53B5D"/>
  </w:style>
  <w:style w:type="paragraph" w:customStyle="1" w:styleId="C973C560DAC240D9890528CBBB4F2316">
    <w:name w:val="C973C560DAC240D9890528CBBB4F2316"/>
  </w:style>
  <w:style w:type="paragraph" w:customStyle="1" w:styleId="F63CC998313F4277ABBBF97ED810972B">
    <w:name w:val="F63CC998313F4277ABBBF97ED810972B"/>
  </w:style>
  <w:style w:type="paragraph" w:customStyle="1" w:styleId="26C5C4300B854980B9C831FDB767AC9C">
    <w:name w:val="26C5C4300B854980B9C831FDB767AC9C"/>
  </w:style>
  <w:style w:type="paragraph" w:customStyle="1" w:styleId="0EA632F5DC6F40E6B448BB9209895691">
    <w:name w:val="0EA632F5DC6F40E6B448BB9209895691"/>
  </w:style>
  <w:style w:type="paragraph" w:customStyle="1" w:styleId="F7D58C5696C844E4A78C3E787A888B4A">
    <w:name w:val="F7D58C5696C844E4A78C3E787A888B4A"/>
  </w:style>
  <w:style w:type="paragraph" w:customStyle="1" w:styleId="72660BAAA06B42BBBFBDA5E75E790CAF">
    <w:name w:val="72660BAAA06B42BBBFBDA5E75E790CAF"/>
  </w:style>
  <w:style w:type="paragraph" w:customStyle="1" w:styleId="03A51296379140C78A2956387659E2D3">
    <w:name w:val="03A51296379140C78A2956387659E2D3"/>
  </w:style>
  <w:style w:type="paragraph" w:customStyle="1" w:styleId="3E2A79FD5AAD4ED2B7BF5EF661F7D89F">
    <w:name w:val="3E2A79FD5AAD4ED2B7BF5EF661F7D89F"/>
  </w:style>
  <w:style w:type="paragraph" w:customStyle="1" w:styleId="B3169BA66189437BBF861FBF17F3E991">
    <w:name w:val="B3169BA66189437BBF861FBF17F3E991"/>
  </w:style>
  <w:style w:type="paragraph" w:customStyle="1" w:styleId="42393DF6DF714E9E832390FB21B1FCF4">
    <w:name w:val="42393DF6DF714E9E832390FB21B1FCF4"/>
  </w:style>
  <w:style w:type="paragraph" w:customStyle="1" w:styleId="C18DB9F04993400CAC8F26DCA79E44DC">
    <w:name w:val="C18DB9F04993400CAC8F26DCA79E44DC"/>
  </w:style>
  <w:style w:type="paragraph" w:customStyle="1" w:styleId="A5CD03005E794B938FF0306D571F6836">
    <w:name w:val="A5CD03005E794B938FF0306D571F6836"/>
  </w:style>
  <w:style w:type="paragraph" w:customStyle="1" w:styleId="C0F5FD8A42D54AA6B96B13180CAAA8CC">
    <w:name w:val="C0F5FD8A42D54AA6B96B13180CAAA8CC"/>
  </w:style>
  <w:style w:type="paragraph" w:customStyle="1" w:styleId="4A356BC3BA874F6A9E6ACAD4A9328243">
    <w:name w:val="4A356BC3BA874F6A9E6ACAD4A9328243"/>
  </w:style>
  <w:style w:type="paragraph" w:customStyle="1" w:styleId="2CB3B9B91F014919B2832093627DA29B">
    <w:name w:val="2CB3B9B91F014919B2832093627DA29B"/>
  </w:style>
  <w:style w:type="paragraph" w:customStyle="1" w:styleId="522EB4A426D5463BBC1D7EE66F810997">
    <w:name w:val="522EB4A426D5463BBC1D7EE66F810997"/>
  </w:style>
  <w:style w:type="paragraph" w:customStyle="1" w:styleId="3DAC6F6A0C6F4C85892B498D6A6EA016">
    <w:name w:val="3DAC6F6A0C6F4C85892B498D6A6EA016"/>
  </w:style>
  <w:style w:type="paragraph" w:customStyle="1" w:styleId="B7246C086AF94522B237EE796A23FE09">
    <w:name w:val="B7246C086AF94522B237EE796A23FE09"/>
  </w:style>
  <w:style w:type="paragraph" w:customStyle="1" w:styleId="952E0F973C0B44F0A3CF8546E44B5ADF">
    <w:name w:val="952E0F973C0B44F0A3CF8546E44B5ADF"/>
  </w:style>
  <w:style w:type="paragraph" w:customStyle="1" w:styleId="DAE6735F71954AF19FAB5B5C1AA5B8D6">
    <w:name w:val="DAE6735F71954AF19FAB5B5C1AA5B8D6"/>
  </w:style>
  <w:style w:type="paragraph" w:customStyle="1" w:styleId="C48960997C204223B7C4DB10FC10A4C9">
    <w:name w:val="C48960997C204223B7C4DB10FC10A4C9"/>
  </w:style>
  <w:style w:type="paragraph" w:customStyle="1" w:styleId="BB7ECABADF684B0F9667850773339359">
    <w:name w:val="BB7ECABADF684B0F9667850773339359"/>
  </w:style>
  <w:style w:type="paragraph" w:customStyle="1" w:styleId="F43C2774FCD24B6D8DA418F8B85C5143">
    <w:name w:val="F43C2774FCD24B6D8DA418F8B85C5143"/>
  </w:style>
  <w:style w:type="paragraph" w:customStyle="1" w:styleId="5B6A1AAF1E5B40A09EF16681ED73B82A">
    <w:name w:val="5B6A1AAF1E5B40A09EF16681ED73B82A"/>
  </w:style>
  <w:style w:type="paragraph" w:customStyle="1" w:styleId="DEF46BB9C6F546859969CC391F617356">
    <w:name w:val="DEF46BB9C6F546859969CC391F617356"/>
  </w:style>
  <w:style w:type="paragraph" w:customStyle="1" w:styleId="8602E08506024AEB88683567ABFC3534">
    <w:name w:val="8602E08506024AEB88683567ABFC3534"/>
  </w:style>
  <w:style w:type="paragraph" w:customStyle="1" w:styleId="774B0BF836344091999E0E376772E838">
    <w:name w:val="774B0BF836344091999E0E376772E838"/>
  </w:style>
  <w:style w:type="paragraph" w:customStyle="1" w:styleId="A23BB77D322342DD84C572F1EF8047A2">
    <w:name w:val="A23BB77D322342DD84C572F1EF8047A2"/>
  </w:style>
  <w:style w:type="paragraph" w:customStyle="1" w:styleId="5533FFB72DEC40AFA141922DCD3364B6">
    <w:name w:val="5533FFB72DEC40AFA141922DCD3364B6"/>
  </w:style>
  <w:style w:type="paragraph" w:customStyle="1" w:styleId="2AAA891E6A214638AB6B99935757AE91">
    <w:name w:val="2AAA891E6A214638AB6B99935757AE91"/>
  </w:style>
  <w:style w:type="paragraph" w:customStyle="1" w:styleId="87DBD25808034CA68368697CC778852C">
    <w:name w:val="87DBD25808034CA68368697CC778852C"/>
  </w:style>
  <w:style w:type="paragraph" w:customStyle="1" w:styleId="ECB111D263E74250873035DDC560EEAD">
    <w:name w:val="ECB111D263E74250873035DDC560EEAD"/>
  </w:style>
  <w:style w:type="paragraph" w:customStyle="1" w:styleId="776E50A9CC1342729EC81EEB038FE5D0">
    <w:name w:val="776E50A9CC1342729EC81EEB038FE5D0"/>
  </w:style>
  <w:style w:type="paragraph" w:customStyle="1" w:styleId="FD6FCB74FBE64F83B1F798D7D63CBED0">
    <w:name w:val="FD6FCB74FBE64F83B1F798D7D63CBED0"/>
  </w:style>
  <w:style w:type="paragraph" w:customStyle="1" w:styleId="634D32B7D61B4B47A1D28E947587A9F8">
    <w:name w:val="634D32B7D61B4B47A1D28E947587A9F8"/>
  </w:style>
  <w:style w:type="paragraph" w:customStyle="1" w:styleId="0CD3E656E00F43C6A5979E09284BB88D">
    <w:name w:val="0CD3E656E00F43C6A5979E09284BB88D"/>
  </w:style>
  <w:style w:type="paragraph" w:customStyle="1" w:styleId="776695DA03D248D0A220A02EAF3C7C6F">
    <w:name w:val="776695DA03D248D0A220A02EAF3C7C6F"/>
  </w:style>
  <w:style w:type="paragraph" w:customStyle="1" w:styleId="2CAF8C6F19ED49DFB2EB096A318253E0">
    <w:name w:val="2CAF8C6F19ED49DFB2EB096A318253E0"/>
  </w:style>
  <w:style w:type="paragraph" w:customStyle="1" w:styleId="DBBDE93F0F984A8F9EC85AC76D4314DC">
    <w:name w:val="DBBDE93F0F984A8F9EC85AC76D4314DC"/>
  </w:style>
  <w:style w:type="paragraph" w:customStyle="1" w:styleId="E078A12945274AFE8587B7B0A2E0A0DD">
    <w:name w:val="E078A12945274AFE8587B7B0A2E0A0DD"/>
  </w:style>
  <w:style w:type="paragraph" w:customStyle="1" w:styleId="DBC04733C89C4FF689744F1BB35D59B8">
    <w:name w:val="DBC04733C89C4FF689744F1BB35D59B8"/>
  </w:style>
  <w:style w:type="paragraph" w:customStyle="1" w:styleId="FF762043E9614C119C799E977A19362B">
    <w:name w:val="FF762043E9614C119C799E977A19362B"/>
  </w:style>
  <w:style w:type="paragraph" w:customStyle="1" w:styleId="3A9ED96232FD444E808ABB0E7E4CAA6B">
    <w:name w:val="3A9ED96232FD444E808ABB0E7E4CAA6B"/>
  </w:style>
  <w:style w:type="paragraph" w:customStyle="1" w:styleId="898C66A3231C4A70A0520C58D57FD1CB">
    <w:name w:val="898C66A3231C4A70A0520C58D57FD1CB"/>
  </w:style>
  <w:style w:type="paragraph" w:customStyle="1" w:styleId="EC1CADAA542440FCB8D711DD3A521AD6">
    <w:name w:val="EC1CADAA542440FCB8D711DD3A521AD6"/>
  </w:style>
  <w:style w:type="paragraph" w:customStyle="1" w:styleId="4057698F4D3F4413AE6C495DC06B83E9">
    <w:name w:val="4057698F4D3F4413AE6C495DC06B83E9"/>
  </w:style>
  <w:style w:type="paragraph" w:customStyle="1" w:styleId="A0EAC2D5518948E1937C836C902E6D74">
    <w:name w:val="A0EAC2D5518948E1937C836C902E6D74"/>
  </w:style>
  <w:style w:type="paragraph" w:customStyle="1" w:styleId="DB10E62BA634474883EC6BFC42D628C9">
    <w:name w:val="DB10E62BA634474883EC6BFC42D628C9"/>
  </w:style>
  <w:style w:type="paragraph" w:customStyle="1" w:styleId="774B56BD3D9E451080920D8D0700811D">
    <w:name w:val="774B56BD3D9E451080920D8D0700811D"/>
  </w:style>
  <w:style w:type="paragraph" w:customStyle="1" w:styleId="8CC8312E3C29464FB666CE849477E0E0">
    <w:name w:val="8CC8312E3C29464FB666CE849477E0E0"/>
  </w:style>
  <w:style w:type="paragraph" w:customStyle="1" w:styleId="5612DE6362E8463DBF23CA97AEDBF514">
    <w:name w:val="5612DE6362E8463DBF23CA97AEDBF514"/>
  </w:style>
  <w:style w:type="paragraph" w:customStyle="1" w:styleId="572155AABBFA45509E0B2360718139EC">
    <w:name w:val="572155AABBFA45509E0B2360718139EC"/>
  </w:style>
  <w:style w:type="paragraph" w:customStyle="1" w:styleId="3CB2A1D9DB9C4B47A142051945A0F825">
    <w:name w:val="3CB2A1D9DB9C4B47A142051945A0F825"/>
  </w:style>
  <w:style w:type="paragraph" w:customStyle="1" w:styleId="ADFA7352BFE74D07A19A8F409488EA163">
    <w:name w:val="ADFA7352BFE74D07A19A8F409488EA163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779929A63A1459195008A1B1D429D5C1">
    <w:name w:val="7779929A63A1459195008A1B1D429D5C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25AC1C01A95E4E62921EE3F800D383F51">
    <w:name w:val="25AC1C01A95E4E62921EE3F800D383F5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5ECE78E4D914C2AAEBDF605BBD53B5D1">
    <w:name w:val="D5ECE78E4D914C2AAEBDF605BBD53B5D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E2A79FD5AAD4ED2B7BF5EF661F7D89F1">
    <w:name w:val="3E2A79FD5AAD4ED2B7BF5EF661F7D89F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B10E62BA634474883EC6BFC42D628C91">
    <w:name w:val="DB10E62BA634474883EC6BFC42D628C9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078A12945274AFE8587B7B0A2E0A0DD1">
    <w:name w:val="E078A12945274AFE8587B7B0A2E0A0DD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CB111D263E74250873035DDC560EEAD1">
    <w:name w:val="ECB111D263E74250873035DDC560EEAD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B6A1AAF1E5B40A09EF16681ED73B82A1">
    <w:name w:val="5B6A1AAF1E5B40A09EF16681ED73B82A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22EB4A426D5463BBC1D7EE66F8109971">
    <w:name w:val="522EB4A426D5463BBC1D7EE66F8109971"/>
    <w:rsid w:val="002B7B37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D1B69966E3A4E8EBCC34942E6C03736">
    <w:name w:val="BD1B69966E3A4E8EBCC34942E6C03736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8441E0421AF041F6A88FBAEBA0DD0D9C">
    <w:name w:val="8441E0421AF041F6A88FBAEBA0DD0D9C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AB9A8C5A6AB0400D888098A6975B3F02">
    <w:name w:val="AB9A8C5A6AB0400D888098A6975B3F02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1D39F34BBA5843D3A00FABA3E8F53299">
    <w:name w:val="1D39F34BBA5843D3A00FABA3E8F53299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52F306CDE2564E2182C27F343DF5DD43">
    <w:name w:val="52F306CDE2564E2182C27F343DF5DD43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BBAF3C452AF0438E9ED6B58810B6AEF1">
    <w:name w:val="BBAF3C452AF0438E9ED6B58810B6AEF1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A2F5CE73B0734CFB85709C934CDBB1CF">
    <w:name w:val="A2F5CE73B0734CFB85709C934CDBB1CF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3DCDF8CA88BE48D7A142F55A8891DE3F">
    <w:name w:val="3DCDF8CA88BE48D7A142F55A8891DE3F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532867BD6FC54D9D8C2A7CC8DD59161C">
    <w:name w:val="532867BD6FC54D9D8C2A7CC8DD59161C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0A55BCDADD4D4B1F9E3EDBF5955BA7B7">
    <w:name w:val="0A55BCDADD4D4B1F9E3EDBF5955BA7B7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DF83FE8B6C9340B988A2020DB6CAAFBD">
    <w:name w:val="DF83FE8B6C9340B988A2020DB6CAAFBD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D198A325F001422DB974F39E2DD54F9C">
    <w:name w:val="D198A325F001422DB974F39E2DD54F9C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9893D2FE3F4D44EF801A154D44BAEC47">
    <w:name w:val="9893D2FE3F4D44EF801A154D44BAEC47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B11E54177C98481DAFC3C348BF65A61F">
    <w:name w:val="B11E54177C98481DAFC3C348BF65A61F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66054A1EC3D943149C85955C1F7C9545">
    <w:name w:val="66054A1EC3D943149C85955C1F7C9545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BAAFC7E9B18B407EA1B53F9DE0151508">
    <w:name w:val="BAAFC7E9B18B407EA1B53F9DE0151508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BBB7CD89B58C4F8193FCA9739A43738E">
    <w:name w:val="BBB7CD89B58C4F8193FCA9739A43738E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25D342CF96BC417DBEBFAE0EDC25052F">
    <w:name w:val="25D342CF96BC417DBEBFAE0EDC25052F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0C8365096B964B969BDC0C84C043479D">
    <w:name w:val="0C8365096B964B969BDC0C84C043479D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F03357F0A3E14F76A5F26BEF10CEC9F3">
    <w:name w:val="F03357F0A3E14F76A5F26BEF10CEC9F3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E7B6583732DB4E808AA496C2A47B9BB4">
    <w:name w:val="E7B6583732DB4E808AA496C2A47B9BB4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5D5C58C5BCCE45CE9E77CA16D01D2081">
    <w:name w:val="5D5C58C5BCCE45CE9E77CA16D01D2081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A84F963473884257AEDB394F84798C48">
    <w:name w:val="A84F963473884257AEDB394F84798C48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417035D12F814EB5A6C0F6CF4C9CE119">
    <w:name w:val="417035D12F814EB5A6C0F6CF4C9CE119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B540B6B5A10D442AA1B0093E94D81AFF">
    <w:name w:val="B540B6B5A10D442AA1B0093E94D81AFF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DB254B5429F54FD68B1F6D94B4D8CED4">
    <w:name w:val="DB254B5429F54FD68B1F6D94B4D8CED4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98E4A551B7224DA886A10DC0B05D559E">
    <w:name w:val="98E4A551B7224DA886A10DC0B05D559E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6797DB2F4DF445B49139E03D88E33B1F">
    <w:name w:val="6797DB2F4DF445B49139E03D88E33B1F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F0A101CC3ADB4C1E9F98CCF35770C775">
    <w:name w:val="F0A101CC3ADB4C1E9F98CCF35770C775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42057F2FDCEC450793306E5A3AED25EE">
    <w:name w:val="42057F2FDCEC450793306E5A3AED25EE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17F9B3D97DF2425AAE26D951AEE84B73">
    <w:name w:val="17F9B3D97DF2425AAE26D951AEE84B73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815324FCC4E949349B3EEE05A4142040">
    <w:name w:val="815324FCC4E949349B3EEE05A4142040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8A301E0833E74A28822FAF1AA9432EE4">
    <w:name w:val="8A301E0833E74A28822FAF1AA9432EE4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CDF9CC1365124A2FA12BD0D828B9FDAA">
    <w:name w:val="CDF9CC1365124A2FA12BD0D828B9FDAA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E8426961E0314B75B7801422F2733D73">
    <w:name w:val="E8426961E0314B75B7801422F2733D73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16EE3A3A75C84748BA4592114E662F92">
    <w:name w:val="16EE3A3A75C84748BA4592114E662F92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EB3DD29F17D3491BB20CFCB118643BDC">
    <w:name w:val="EB3DD29F17D3491BB20CFCB118643BDC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ABAB88E8BB214773BD129EE2C0F821AD">
    <w:name w:val="ABAB88E8BB214773BD129EE2C0F821AD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E03ADE7AE7A944F9863A1E644BF72C54">
    <w:name w:val="E03ADE7AE7A944F9863A1E644BF72C54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58270B85A4094255A60228F066A7409E">
    <w:name w:val="58270B85A4094255A60228F066A7409E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01BF29B38B144BF9B4166817A4C9F677">
    <w:name w:val="01BF29B38B144BF9B4166817A4C9F677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C153C7DC58434AABB80F898E248B4570">
    <w:name w:val="C153C7DC58434AABB80F898E248B4570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F834117393FA4F3FB0315982147D2DC9">
    <w:name w:val="F834117393FA4F3FB0315982147D2DC9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1E8702E26E3A4342831316BE41E6C136">
    <w:name w:val="1E8702E26E3A4342831316BE41E6C136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410B81498593480899F2A7391F22C626">
    <w:name w:val="410B81498593480899F2A7391F22C626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BDA0BBCCB7F442F595A7E0D2AD40C766">
    <w:name w:val="BDA0BBCCB7F442F595A7E0D2AD40C766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CEB40D196647452A974F0BC211E64FFA">
    <w:name w:val="CEB40D196647452A974F0BC211E64FFA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77C5FED016274445834850C1674F2AD6">
    <w:name w:val="77C5FED016274445834850C1674F2AD6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B1DCE909C250431B8E7F2E7A79999C00">
    <w:name w:val="B1DCE909C250431B8E7F2E7A79999C00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A6119D0A6B644272B4E868361803EEF5">
    <w:name w:val="A6119D0A6B644272B4E868361803EEF5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6A239C5E587043488EB42B1334B37AE0">
    <w:name w:val="6A239C5E587043488EB42B1334B37AE0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262806D400FE464BB3505F328898FEF4">
    <w:name w:val="262806D400FE464BB3505F328898FEF4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BB95F13BA75A42D9B122B56D32A2375E">
    <w:name w:val="BB95F13BA75A42D9B122B56D32A2375E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685775FB62E7409BA936F01DF43C3EA5">
    <w:name w:val="685775FB62E7409BA936F01DF43C3EA5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6CDEF402B1EF45C7925C231DE659D140">
    <w:name w:val="6CDEF402B1EF45C7925C231DE659D140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47D53D96632142FC80106580CEE9A353">
    <w:name w:val="47D53D96632142FC80106580CEE9A353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DA40FE4008AF4B5EBCAF2169B1DCF748">
    <w:name w:val="DA40FE4008AF4B5EBCAF2169B1DCF748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4952BD026ABD4399A1F2C7D4A34464CC">
    <w:name w:val="4952BD026ABD4399A1F2C7D4A34464CC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AC493D4177A04681A51BB62170987107">
    <w:name w:val="AC493D4177A04681A51BB62170987107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34F8538EE3BB4C4DB7E9F9F89952C95D">
    <w:name w:val="34F8538EE3BB4C4DB7E9F9F89952C95D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FFA9D35225D3455186CC05B7475A0BDB">
    <w:name w:val="FFA9D35225D3455186CC05B7475A0BDB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2873670FB10942769DC1578300187A7B">
    <w:name w:val="2873670FB10942769DC1578300187A7B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8A6A263359474D57B32D20AD2FC9A217">
    <w:name w:val="8A6A263359474D57B32D20AD2FC9A217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D4B971CACCED45F3B2064DCB4FFCEB1F">
    <w:name w:val="D4B971CACCED45F3B2064DCB4FFCEB1F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84189CA72E1F476A8FDB3FE6B8101DA9">
    <w:name w:val="84189CA72E1F476A8FDB3FE6B8101DA9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E1A3D605BFA44C9386E49CFD799DAAC8">
    <w:name w:val="E1A3D605BFA44C9386E49CFD799DAAC8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608C0163CD8D411DB5C18C5AB186FC4B">
    <w:name w:val="608C0163CD8D411DB5C18C5AB186FC4B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E60BE0B24CBA435A9457EED997DA1D72">
    <w:name w:val="E60BE0B24CBA435A9457EED997DA1D72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8B8939BB15BE4C4EAF1DDDBC1C935716">
    <w:name w:val="8B8939BB15BE4C4EAF1DDDBC1C935716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5F4491C8D1E9437F9BBC6A93DD9D32EC">
    <w:name w:val="5F4491C8D1E9437F9BBC6A93DD9D32EC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11B58897AE9D41B3A812230140D6EB8F">
    <w:name w:val="11B58897AE9D41B3A812230140D6EB8F"/>
    <w:rsid w:val="002B7B37"/>
    <w:pPr>
      <w:spacing w:after="160" w:line="259" w:lineRule="auto"/>
    </w:pPr>
    <w:rPr>
      <w:kern w:val="2"/>
      <w14:ligatures w14:val="standard"/>
    </w:rPr>
  </w:style>
  <w:style w:type="paragraph" w:customStyle="1" w:styleId="73FE27A0994345C3B478346D478746DD">
    <w:name w:val="73FE27A0994345C3B478346D478746DD"/>
    <w:rsid w:val="002B7B37"/>
    <w:pPr>
      <w:spacing w:after="160" w:line="259" w:lineRule="auto"/>
    </w:pPr>
    <w:rPr>
      <w:kern w:val="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8dc6129-b2e8-490d-b1b8-9dd11744d117" xsi:nil="true"/>
    <ApprovalStatus xmlns="e8dc6129-b2e8-490d-b1b8-9dd11744d117">InProgress</ApprovalStatus>
    <MarketSpecific xmlns="e8dc6129-b2e8-490d-b1b8-9dd11744d117">false</MarketSpecific>
    <LocComments xmlns="e8dc6129-b2e8-490d-b1b8-9dd11744d117" xsi:nil="true"/>
    <LocLastLocAttemptVersionTypeLookup xmlns="e8dc6129-b2e8-490d-b1b8-9dd11744d117" xsi:nil="true"/>
    <DirectSourceMarket xmlns="e8dc6129-b2e8-490d-b1b8-9dd11744d117">english</DirectSourceMarket>
    <ThumbnailAssetId xmlns="e8dc6129-b2e8-490d-b1b8-9dd11744d117" xsi:nil="true"/>
    <PrimaryImageGen xmlns="e8dc6129-b2e8-490d-b1b8-9dd11744d117">true</PrimaryImageGen>
    <LocNewPublishedVersionLookup xmlns="e8dc6129-b2e8-490d-b1b8-9dd11744d117" xsi:nil="true"/>
    <LegacyData xmlns="e8dc6129-b2e8-490d-b1b8-9dd11744d117" xsi:nil="true"/>
    <LocRecommendedHandoff xmlns="e8dc6129-b2e8-490d-b1b8-9dd11744d117" xsi:nil="true"/>
    <BusinessGroup xmlns="e8dc6129-b2e8-490d-b1b8-9dd11744d117" xsi:nil="true"/>
    <BlockPublish xmlns="e8dc6129-b2e8-490d-b1b8-9dd11744d117">false</BlockPublish>
    <TPFriendlyName xmlns="e8dc6129-b2e8-490d-b1b8-9dd11744d117" xsi:nil="true"/>
    <LocOverallPublishStatusLookup xmlns="e8dc6129-b2e8-490d-b1b8-9dd11744d117" xsi:nil="true"/>
    <NumericId xmlns="e8dc6129-b2e8-490d-b1b8-9dd11744d117" xsi:nil="true"/>
    <APEditor xmlns="e8dc6129-b2e8-490d-b1b8-9dd11744d117">
      <UserInfo>
        <DisplayName/>
        <AccountId xsi:nil="true"/>
        <AccountType/>
      </UserInfo>
    </APEditor>
    <SourceTitle xmlns="e8dc6129-b2e8-490d-b1b8-9dd11744d117" xsi:nil="true"/>
    <OpenTemplate xmlns="e8dc6129-b2e8-490d-b1b8-9dd11744d117">true</OpenTemplate>
    <LocOverallLocStatusLookup xmlns="e8dc6129-b2e8-490d-b1b8-9dd11744d117" xsi:nil="true"/>
    <UALocComments xmlns="e8dc6129-b2e8-490d-b1b8-9dd11744d117" xsi:nil="true"/>
    <ParentAssetId xmlns="e8dc6129-b2e8-490d-b1b8-9dd11744d117" xsi:nil="true"/>
    <IntlLangReviewDate xmlns="e8dc6129-b2e8-490d-b1b8-9dd11744d117" xsi:nil="true"/>
    <FeatureTagsTaxHTField0 xmlns="e8dc6129-b2e8-490d-b1b8-9dd11744d117">
      <Terms xmlns="http://schemas.microsoft.com/office/infopath/2007/PartnerControls"/>
    </FeatureTagsTaxHTField0>
    <PublishStatusLookup xmlns="e8dc6129-b2e8-490d-b1b8-9dd11744d117">
      <Value>217556</Value>
    </PublishStatusLookup>
    <Providers xmlns="e8dc6129-b2e8-490d-b1b8-9dd11744d117" xsi:nil="true"/>
    <MachineTranslated xmlns="e8dc6129-b2e8-490d-b1b8-9dd11744d117">false</MachineTranslated>
    <OriginalSourceMarket xmlns="e8dc6129-b2e8-490d-b1b8-9dd11744d117">english</OriginalSourceMarket>
    <APDescription xmlns="e8dc6129-b2e8-490d-b1b8-9dd11744d117">These tall business cards include instructions for easy customization.  Makes 10 cards per 8.5" x 11" sheet. Compatible with standard tall business card stock.</APDescription>
    <ClipArtFilename xmlns="e8dc6129-b2e8-490d-b1b8-9dd11744d117" xsi:nil="true"/>
    <ContentItem xmlns="e8dc6129-b2e8-490d-b1b8-9dd11744d117" xsi:nil="true"/>
    <TPInstallLocation xmlns="e8dc6129-b2e8-490d-b1b8-9dd11744d117" xsi:nil="true"/>
    <PublishTargets xmlns="e8dc6129-b2e8-490d-b1b8-9dd11744d117">OfficeOnlineVNext</PublishTargets>
    <TimesCloned xmlns="e8dc6129-b2e8-490d-b1b8-9dd11744d117" xsi:nil="true"/>
    <AssetStart xmlns="e8dc6129-b2e8-490d-b1b8-9dd11744d117">2011-11-16T23:44:00+00:00</AssetStart>
    <Provider xmlns="e8dc6129-b2e8-490d-b1b8-9dd11744d117" xsi:nil="true"/>
    <AcquiredFrom xmlns="e8dc6129-b2e8-490d-b1b8-9dd11744d117">Internal MS</AcquiredFrom>
    <FriendlyTitle xmlns="e8dc6129-b2e8-490d-b1b8-9dd11744d117" xsi:nil="true"/>
    <LastHandOff xmlns="e8dc6129-b2e8-490d-b1b8-9dd11744d117" xsi:nil="true"/>
    <TPClientViewer xmlns="e8dc6129-b2e8-490d-b1b8-9dd11744d117" xsi:nil="true"/>
    <TemplateStatus xmlns="e8dc6129-b2e8-490d-b1b8-9dd11744d117">Complete</TemplateStatus>
    <Downloads xmlns="e8dc6129-b2e8-490d-b1b8-9dd11744d117">0</Downloads>
    <OOCacheId xmlns="e8dc6129-b2e8-490d-b1b8-9dd11744d117" xsi:nil="true"/>
    <IsDeleted xmlns="e8dc6129-b2e8-490d-b1b8-9dd11744d117">false</IsDeleted>
    <AssetExpire xmlns="e8dc6129-b2e8-490d-b1b8-9dd11744d117">2029-05-12T07:00:00+00:00</AssetExpire>
    <DSATActionTaken xmlns="e8dc6129-b2e8-490d-b1b8-9dd11744d117" xsi:nil="true"/>
    <LocPublishedDependentAssetsLookup xmlns="e8dc6129-b2e8-490d-b1b8-9dd11744d117" xsi:nil="true"/>
    <CSXSubmissionMarket xmlns="e8dc6129-b2e8-490d-b1b8-9dd11744d117" xsi:nil="true"/>
    <TPExecutable xmlns="e8dc6129-b2e8-490d-b1b8-9dd11744d117" xsi:nil="true"/>
    <EditorialTags xmlns="e8dc6129-b2e8-490d-b1b8-9dd11744d117" xsi:nil="true"/>
    <SubmitterId xmlns="e8dc6129-b2e8-490d-b1b8-9dd11744d117" xsi:nil="true"/>
    <ApprovalLog xmlns="e8dc6129-b2e8-490d-b1b8-9dd11744d117" xsi:nil="true"/>
    <AssetType xmlns="e8dc6129-b2e8-490d-b1b8-9dd11744d117">TP</AssetType>
    <BugNumber xmlns="e8dc6129-b2e8-490d-b1b8-9dd11744d117" xsi:nil="true"/>
    <CSXSubmissionDate xmlns="e8dc6129-b2e8-490d-b1b8-9dd11744d117" xsi:nil="true"/>
    <CSXUpdate xmlns="e8dc6129-b2e8-490d-b1b8-9dd11744d117">false</CSXUpdate>
    <Milestone xmlns="e8dc6129-b2e8-490d-b1b8-9dd11744d117" xsi:nil="true"/>
    <RecommendationsModifier xmlns="e8dc6129-b2e8-490d-b1b8-9dd11744d117" xsi:nil="true"/>
    <OriginAsset xmlns="e8dc6129-b2e8-490d-b1b8-9dd11744d117" xsi:nil="true"/>
    <TPComponent xmlns="e8dc6129-b2e8-490d-b1b8-9dd11744d117" xsi:nil="true"/>
    <AssetId xmlns="e8dc6129-b2e8-490d-b1b8-9dd11744d117">TP102780814</AssetId>
    <IntlLocPriority xmlns="e8dc6129-b2e8-490d-b1b8-9dd11744d117" xsi:nil="true"/>
    <PolicheckWords xmlns="e8dc6129-b2e8-490d-b1b8-9dd11744d117" xsi:nil="true"/>
    <TPLaunchHelpLink xmlns="e8dc6129-b2e8-490d-b1b8-9dd11744d117" xsi:nil="true"/>
    <TPApplication xmlns="e8dc6129-b2e8-490d-b1b8-9dd11744d117" xsi:nil="true"/>
    <CrawlForDependencies xmlns="e8dc6129-b2e8-490d-b1b8-9dd11744d117">false</CrawlForDependencies>
    <HandoffToMSDN xmlns="e8dc6129-b2e8-490d-b1b8-9dd11744d117" xsi:nil="true"/>
    <PlannedPubDate xmlns="e8dc6129-b2e8-490d-b1b8-9dd11744d117" xsi:nil="true"/>
    <IntlLangReviewer xmlns="e8dc6129-b2e8-490d-b1b8-9dd11744d117" xsi:nil="true"/>
    <TrustLevel xmlns="e8dc6129-b2e8-490d-b1b8-9dd11744d117">1 Microsoft Managed Content</TrustLevel>
    <LocLastLocAttemptVersionLookup xmlns="e8dc6129-b2e8-490d-b1b8-9dd11744d117">689393</LocLastLocAttemptVersionLookup>
    <LocProcessedForHandoffsLookup xmlns="e8dc6129-b2e8-490d-b1b8-9dd11744d117" xsi:nil="true"/>
    <IsSearchable xmlns="e8dc6129-b2e8-490d-b1b8-9dd11744d117">true</IsSearchable>
    <TemplateTemplateType xmlns="e8dc6129-b2e8-490d-b1b8-9dd11744d117">Word Document Template</TemplateTemplateType>
    <CampaignTagsTaxHTField0 xmlns="e8dc6129-b2e8-490d-b1b8-9dd11744d117">
      <Terms xmlns="http://schemas.microsoft.com/office/infopath/2007/PartnerControls"/>
    </CampaignTagsTaxHTField0>
    <TPNamespace xmlns="e8dc6129-b2e8-490d-b1b8-9dd11744d117" xsi:nil="true"/>
    <LocOverallPreviewStatusLookup xmlns="e8dc6129-b2e8-490d-b1b8-9dd11744d117" xsi:nil="true"/>
    <TaxCatchAll xmlns="e8dc6129-b2e8-490d-b1b8-9dd11744d117"/>
    <Markets xmlns="e8dc6129-b2e8-490d-b1b8-9dd11744d117"/>
    <UAProjectedTotalWords xmlns="e8dc6129-b2e8-490d-b1b8-9dd11744d117" xsi:nil="true"/>
    <IntlLangReview xmlns="e8dc6129-b2e8-490d-b1b8-9dd11744d117" xsi:nil="true"/>
    <OutputCachingOn xmlns="e8dc6129-b2e8-490d-b1b8-9dd11744d117">false</OutputCachingOn>
    <APAuthor xmlns="e8dc6129-b2e8-490d-b1b8-9dd11744d117">
      <UserInfo>
        <DisplayName>REDMOND\ncrowell</DisplayName>
        <AccountId>81</AccountId>
        <AccountType/>
      </UserInfo>
    </APAuthor>
    <LocManualTestRequired xmlns="e8dc6129-b2e8-490d-b1b8-9dd11744d117">false</LocManualTestRequired>
    <TPCommandLine xmlns="e8dc6129-b2e8-490d-b1b8-9dd11744d117" xsi:nil="true"/>
    <TPAppVersion xmlns="e8dc6129-b2e8-490d-b1b8-9dd11744d117" xsi:nil="true"/>
    <EditorialStatus xmlns="e8dc6129-b2e8-490d-b1b8-9dd11744d117">Complete</EditorialStatus>
    <LastModifiedDateTime xmlns="e8dc6129-b2e8-490d-b1b8-9dd11744d117" xsi:nil="true"/>
    <ScenarioTagsTaxHTField0 xmlns="e8dc6129-b2e8-490d-b1b8-9dd11744d117">
      <Terms xmlns="http://schemas.microsoft.com/office/infopath/2007/PartnerControls"/>
    </ScenarioTagsTaxHTField0>
    <LocProcessedForMarketsLookup xmlns="e8dc6129-b2e8-490d-b1b8-9dd11744d117" xsi:nil="true"/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UACurrentWords xmlns="e8dc6129-b2e8-490d-b1b8-9dd11744d117" xsi:nil="true"/>
    <ArtSampleDocs xmlns="e8dc6129-b2e8-490d-b1b8-9dd11744d117" xsi:nil="true"/>
    <UALocRecommendation xmlns="e8dc6129-b2e8-490d-b1b8-9dd11744d117">Localize</UALocRecommendation>
    <Manager xmlns="e8dc6129-b2e8-490d-b1b8-9dd11744d117" xsi:nil="true"/>
    <LocOverallHandbackStatusLookup xmlns="e8dc6129-b2e8-490d-b1b8-9dd11744d117" xsi:nil="true"/>
    <ShowIn xmlns="e8dc6129-b2e8-490d-b1b8-9dd11744d117">Show everywhere</ShowIn>
    <UANotes xmlns="e8dc6129-b2e8-490d-b1b8-9dd11744d117" xsi:nil="true"/>
    <InternalTagsTaxHTField0 xmlns="e8dc6129-b2e8-490d-b1b8-9dd11744d117">
      <Terms xmlns="http://schemas.microsoft.com/office/infopath/2007/PartnerControls"/>
    </InternalTagsTaxHTField0>
    <CSXHash xmlns="e8dc6129-b2e8-490d-b1b8-9dd11744d117" xsi:nil="true"/>
    <VoteCount xmlns="e8dc6129-b2e8-490d-b1b8-9dd11744d117" xsi:nil="true"/>
    <OriginalRelease xmlns="e8dc6129-b2e8-490d-b1b8-9dd11744d117">15</OriginalRelease>
    <LocMarketGroupTiers2 xmlns="e8dc6129-b2e8-490d-b1b8-9dd11744d117" xsi:nil="true"/>
  </documentManagement>
</p:properties>
</file>

<file path=customXml/item2.xml><?xml version="1.0" encoding="utf-8"?>
<CoverPageProperties xmlns="http://schemas.microsoft.com/office/2006/coverPageProps">
  <PublishDate/>
  <Abstract>[Spletni naslov]</Abstract>
  <CompanyAddress>[Ulica]</CompanyAddress>
  <CompanyPhone>[Telefon]</CompanyPhone>
  <CompanyFax/>
  <CompanyEmail>[E-pošta]</CompanyEmail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KQAAAA+CAYAAAClSLBk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</picture>
</mappings>
</file>

<file path=customXml/itemProps1.xml><?xml version="1.0" encoding="utf-8"?>
<ds:datastoreItem xmlns:ds="http://schemas.openxmlformats.org/officeDocument/2006/customXml" ds:itemID="{0DCFD610-EBE0-4CC7-97D3-0982C6406AC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33E76DA-92F9-49E5-A3B3-EE81C6B05D62}"/>
</file>

<file path=customXml/itemProps4.xml><?xml version="1.0" encoding="utf-8"?>
<ds:datastoreItem xmlns:ds="http://schemas.openxmlformats.org/officeDocument/2006/customXml" ds:itemID="{18A6A5F9-5D92-4524-A834-B9D0AE4885F5}"/>
</file>

<file path=customXml/itemProps5.xml><?xml version="1.0" encoding="utf-8"?>
<ds:datastoreItem xmlns:ds="http://schemas.openxmlformats.org/officeDocument/2006/customXml" ds:itemID="{1F1CC5FB-0D59-4A86-AC36-AEAC36E4A7D5}"/>
</file>

<file path=docProps/app.xml><?xml version="1.0" encoding="utf-8"?>
<Properties xmlns="http://schemas.openxmlformats.org/officeDocument/2006/extended-properties" xmlns:vt="http://schemas.openxmlformats.org/officeDocument/2006/docPropsVTypes">
  <Template>Business Cards_15_TP102780814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[NAZIV]</vt:lpstr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[Naziv]</dc:title>
  <dc:creator>[Vaše 
ime]</dc:creator>
  <dcterms:created xsi:type="dcterms:W3CDTF">2012-06-12T08:04:00Z</dcterms:created>
  <dcterms:modified xsi:type="dcterms:W3CDTF">2012-07-20T06:57:00Z</dcterms:modified>
  <cp:contentStatus>[Poštna številka, kraj]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