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iennaslov"/>
        <w:tblW w:w="5000" w:type="pct"/>
        <w:tblLayout w:type="fixed"/>
        <w:tblLook w:val="04A0" w:firstRow="1" w:lastRow="0" w:firstColumn="1" w:lastColumn="0" w:noHBand="0" w:noVBand="1"/>
        <w:tblCaption w:val="V prvi tabeli so informacije o naslovu. Druga tabela vsebuje datum, zadevo ter podatke o pošiljatelju in prejemniku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bidi="sl-SI"/>
              </w:rPr>
              <w:t>Zaupni</w:t>
            </w:r>
            <w:r>
              <w:rPr>
                <w:lang w:bidi="sl-SI"/>
              </w:rPr>
              <w:t xml:space="preserve"> zapisnik</w:t>
            </w:r>
          </w:p>
        </w:tc>
      </w:tr>
    </w:tbl>
    <w:tbl>
      <w:tblPr>
        <w:tblStyle w:val="Tabelaobrazca"/>
        <w:tblW w:w="5000" w:type="pct"/>
        <w:tblLook w:val="04A0" w:firstRow="1" w:lastRow="0" w:firstColumn="1" w:lastColumn="0" w:noHBand="0" w:noVBand="1"/>
        <w:tblCaption w:val="V prvi tabeli so informacije o naslovu. Druga tabela vsebuje datum, zadevo ter podatke o pošiljatelju in prejemniku."/>
      </w:tblPr>
      <w:tblGrid>
        <w:gridCol w:w="1690"/>
        <w:gridCol w:w="8046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l-SI"/>
              </w:rPr>
              <w:t>Datum: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l-SI"/>
              </w:rPr>
              <w:t>[Datum]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l-SI"/>
              </w:rPr>
              <w:t>Zadeva: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l-SI"/>
              </w:rPr>
              <w:t>[Zadeva]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l-SI"/>
              </w:rPr>
              <w:t>Pošiljatelj: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l-SI"/>
              </w:rPr>
              <w:t>[Pošiljatelj]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sl-SI"/>
              </w:rPr>
              <w:t>Podjetje: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l-SI"/>
              </w:rPr>
              <w:t>[Ime podjetja]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sl-SI"/>
              </w:rPr>
              <w:t>Prejemnik: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sl-SI"/>
              </w:rPr>
              <w:t>[Prejemniki]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sl-SI"/>
              </w:rPr>
              <w:t>Podjetje: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sl-SI"/>
              </w:rPr>
              <w:t>[Ime podjetja]</w:t>
            </w:r>
          </w:p>
        </w:tc>
      </w:tr>
    </w:tbl>
    <w:p w:rsidR="0001041D" w:rsidRDefault="00407D3F">
      <w:r>
        <w:rPr>
          <w:lang w:bidi="sl-SI"/>
        </w:rPr>
        <w:t>[Če želite nadomestiti besedilo namiga (kot je to) s svojim besedilom, enostavno izberite vrstico ali odstavek in začnite tipkati. Priporočamo vam, da ne vključite presledkov levo ali desno od znakov</w:t>
      </w:r>
      <w:r w:rsidR="00AF715B">
        <w:rPr>
          <w:lang w:bidi="sl-SI"/>
        </w:rPr>
        <w:br/>
      </w:r>
      <w:r>
        <w:rPr>
          <w:lang w:bidi="sl-SI"/>
        </w:rPr>
        <w:t>v izboru.]</w:t>
      </w:r>
    </w:p>
    <w:p w:rsidR="00C23301" w:rsidRDefault="00E90D20">
      <w:r>
        <w:rPr>
          <w:lang w:bidi="sl-SI"/>
        </w:rPr>
        <w:t>[Ali potrebujete naslov ali oštevilčen odstavek? Na zavihku »Osnovno« na traku si oglejte galerijo slogov. Hitro dostopajte do poljubnega oblikovanja besedila, ki je prikazano v tem dokumentu, in dodatnih slogov besedila, ki se ujemajo z drugo vsebino.]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6D" w:rsidRDefault="0065086D">
      <w:pPr>
        <w:spacing w:line="240" w:lineRule="auto"/>
      </w:pPr>
      <w:r>
        <w:separator/>
      </w:r>
    </w:p>
  </w:endnote>
  <w:endnote w:type="continuationSeparator" w:id="0">
    <w:p w:rsidR="0065086D" w:rsidRDefault="00650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C23301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6D" w:rsidRDefault="0065086D">
      <w:pPr>
        <w:spacing w:line="240" w:lineRule="auto"/>
      </w:pPr>
      <w:r>
        <w:separator/>
      </w:r>
    </w:p>
  </w:footnote>
  <w:footnote w:type="continuationSeparator" w:id="0">
    <w:p w:rsidR="0065086D" w:rsidRDefault="00650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6D"/>
    <w:rsid w:val="0001041D"/>
    <w:rsid w:val="00213381"/>
    <w:rsid w:val="002F2F65"/>
    <w:rsid w:val="00407D3F"/>
    <w:rsid w:val="0065086D"/>
    <w:rsid w:val="00AF715B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DF3F0-72C4-40DD-AA93-FCEDF435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l-SI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ennaslov">
    <w:name w:val="Klasičen naslov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elaobrazca">
    <w:name w:val="Tabela obrazca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znakazlojtro1">
    <w:name w:val="Oznaka z lojtro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Pametnahiperpovezava1">
    <w:name w:val="Pametna hiperpovezava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sl-SI\target\Office_27212833_TF00002070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Office_27212833_TF00002070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2018-12-17T09:31:00Z</dcterms:created>
  <dcterms:modified xsi:type="dcterms:W3CDTF">2018-12-17T09:31:00Z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