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6990" w:rsidRDefault="008E6990" w:rsidP="001002DC">
      <w:pPr>
        <w:pStyle w:val="Title"/>
      </w:pPr>
      <w:bookmarkStart w:id="0" w:name="_GoBack"/>
      <w:bookmarkEnd w:id="0"/>
      <w:r>
        <w:rPr>
          <w:lang w:bidi="sl-SI"/>
        </w:rPr>
        <w:t>[Naslov brošure]</w:t>
      </w:r>
    </w:p>
    <w:p w:rsidR="008E6990" w:rsidRDefault="008E6990" w:rsidP="00234A8C">
      <w:pPr>
        <w:pStyle w:val="Slika"/>
      </w:pPr>
      <w:r w:rsidRPr="00E60F58">
        <w:rPr>
          <w:lang w:bidi="sl-SI"/>
        </w:rPr>
        <w:drawing>
          <wp:inline distT="0" distB="0" distL="0" distR="0" wp14:anchorId="4A4CAC10" wp14:editId="153485F9">
            <wp:extent cx="6854190" cy="4481604"/>
            <wp:effectExtent l="0" t="0" r="3810" b="0"/>
            <wp:docPr id="5" name="Slika 5" title="Pot do obale in oce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laža_junak_slike.jp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854190" cy="448160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E6990" w:rsidRDefault="008E6990" w:rsidP="001002DC">
      <w:pPr>
        <w:pStyle w:val="Heading2"/>
      </w:pPr>
      <w:r>
        <w:rPr>
          <w:lang w:bidi="sl-SI"/>
        </w:rPr>
        <w:t>[Tukaj predstavite odlično ponudbo.]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tavitev strani brošure"/>
      </w:tblPr>
      <w:tblGrid>
        <w:gridCol w:w="5293"/>
        <w:gridCol w:w="5519"/>
      </w:tblGrid>
      <w:tr w:rsidR="008E6990" w:rsidTr="00811151">
        <w:tc>
          <w:tcPr>
            <w:tcW w:w="5287" w:type="dxa"/>
            <w:tcMar>
              <w:left w:w="0" w:type="dxa"/>
              <w:bottom w:w="720" w:type="dxa"/>
              <w:right w:w="0" w:type="dxa"/>
            </w:tcMar>
          </w:tcPr>
          <w:p w:rsidR="008E6990" w:rsidRDefault="008E6990" w:rsidP="00A443B1">
            <w:r>
              <w:rPr>
                <w:lang w:bidi="sl-SI"/>
              </w:rPr>
              <w:t>[To brošuro lahko preprosto prilagodite lastnim željam. Če želite besedilo označbe mesta zamenjati s svojim, ga kliknite in začnite tipkati. Ne vključite presledka desno ali levo od znakov v izboru.]</w:t>
            </w:r>
          </w:p>
        </w:tc>
        <w:tc>
          <w:tcPr>
            <w:tcW w:w="5513" w:type="dxa"/>
            <w:tcMar>
              <w:left w:w="0" w:type="dxa"/>
              <w:bottom w:w="720" w:type="dxa"/>
              <w:right w:w="0" w:type="dxa"/>
            </w:tcMar>
          </w:tcPr>
          <w:p w:rsidR="008E6990" w:rsidRDefault="008E6990" w:rsidP="00A443B1">
            <w:pPr>
              <w:pStyle w:val="Cena"/>
            </w:pPr>
            <w:r>
              <w:rPr>
                <w:lang w:bidi="sl-SI"/>
              </w:rPr>
              <w:t>[Cena]</w:t>
            </w:r>
          </w:p>
        </w:tc>
      </w:tr>
    </w:tbl>
    <w:tbl>
      <w:tblPr>
        <w:tblStyle w:val="TableGrid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Postavitev strani brošure"/>
      </w:tblPr>
      <w:tblGrid>
        <w:gridCol w:w="3609"/>
        <w:gridCol w:w="3609"/>
        <w:gridCol w:w="3594"/>
      </w:tblGrid>
      <w:tr w:rsidR="00811151" w:rsidRPr="001002DC" w:rsidTr="005875E8">
        <w:tc>
          <w:tcPr>
            <w:tcW w:w="3616" w:type="dxa"/>
          </w:tcPr>
          <w:p w:rsidR="00811151" w:rsidRPr="001002DC" w:rsidRDefault="00811151" w:rsidP="00A443B1">
            <w:pPr>
              <w:pStyle w:val="Slika"/>
            </w:pPr>
            <w:r w:rsidRPr="001002DC">
              <w:rPr>
                <w:lang w:bidi="sl-SI"/>
              </w:rPr>
              <w:drawing>
                <wp:inline distT="0" distB="0" distL="0" distR="0" wp14:anchorId="439AC683" wp14:editId="1220F0A5">
                  <wp:extent cx="2128520" cy="1417955"/>
                  <wp:effectExtent l="0" t="0" r="5080" b="0"/>
                  <wp:docPr id="6" name="Slika 6" title="Posnetek morske soli v wellness okolju od bli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wellness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6" w:type="dxa"/>
          </w:tcPr>
          <w:p w:rsidR="00811151" w:rsidRPr="001002DC" w:rsidRDefault="00811151" w:rsidP="00A443B1">
            <w:pPr>
              <w:pStyle w:val="Slika"/>
            </w:pPr>
            <w:r w:rsidRPr="001002DC">
              <w:rPr>
                <w:lang w:bidi="sl-SI"/>
              </w:rPr>
              <w:drawing>
                <wp:inline distT="0" distB="0" distL="0" distR="0" wp14:anchorId="5BD98761" wp14:editId="21FB8E8A">
                  <wp:extent cx="2128520" cy="1417955"/>
                  <wp:effectExtent l="0" t="0" r="5080" b="0"/>
                  <wp:docPr id="7" name="Slika 7" title="Školjka na miv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školjka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</w:tcPr>
          <w:p w:rsidR="00811151" w:rsidRPr="007E1EBB" w:rsidRDefault="00811151" w:rsidP="007E1EBB">
            <w:pPr>
              <w:pStyle w:val="Slika"/>
            </w:pPr>
            <w:r w:rsidRPr="007E1EBB">
              <w:rPr>
                <w:lang w:bidi="sl-SI"/>
              </w:rPr>
              <w:drawing>
                <wp:inline distT="0" distB="0" distL="0" distR="0" wp14:anchorId="77DC7C63" wp14:editId="7697832A">
                  <wp:extent cx="2128520" cy="1417955"/>
                  <wp:effectExtent l="0" t="0" r="5080" b="0"/>
                  <wp:docPr id="8" name="Slika 8" title="Posnetek rdečih japonk na leseni terasi na plaži od bliz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japonke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520" cy="141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11151" w:rsidTr="005875E8">
        <w:tc>
          <w:tcPr>
            <w:tcW w:w="3616" w:type="dxa"/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bidi="sl-SI"/>
              </w:rPr>
              <w:t>[Pridobite sliko]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bidi="sl-SI"/>
              </w:rPr>
              <w:t>[Če želite zamenjati fotografijo z lastno, jo izbrišite, nato pa na zavihku »Vstavi« kliknite »Slika«].</w:t>
            </w:r>
          </w:p>
        </w:tc>
        <w:tc>
          <w:tcPr>
            <w:tcW w:w="3616" w:type="dxa"/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bidi="sl-SI"/>
              </w:rPr>
              <w:t>[Ustvarite posnetek od blizu]</w:t>
            </w:r>
          </w:p>
          <w:p w:rsidR="00811151" w:rsidRDefault="00811151" w:rsidP="00C1391B">
            <w:pPr>
              <w:ind w:right="109"/>
              <w:rPr>
                <w:noProof/>
              </w:rPr>
            </w:pPr>
            <w:r>
              <w:rPr>
                <w:lang w:bidi="sl-SI"/>
              </w:rPr>
              <w:t>[Izberite slike podobne velikosti</w:t>
            </w:r>
            <w:r w:rsidR="00C1391B">
              <w:rPr>
                <w:lang w:bidi="sl-SI"/>
              </w:rPr>
              <w:br/>
            </w:r>
            <w:r>
              <w:rPr>
                <w:lang w:bidi="sl-SI"/>
              </w:rPr>
              <w:t>in zagotovite najboljše rezultate</w:t>
            </w:r>
            <w:r w:rsidR="00C1391B">
              <w:rPr>
                <w:lang w:bidi="sl-SI"/>
              </w:rPr>
              <w:br/>
            </w:r>
            <w:r>
              <w:rPr>
                <w:lang w:bidi="sl-SI"/>
              </w:rPr>
              <w:t>v tej postavitvi. Nato z desno</w:t>
            </w:r>
            <w:r w:rsidR="00C1391B">
              <w:rPr>
                <w:lang w:bidi="sl-SI"/>
              </w:rPr>
              <w:br/>
            </w:r>
            <w:r>
              <w:rPr>
                <w:lang w:bidi="sl-SI"/>
              </w:rPr>
              <w:t>tipko miške kliknite fo</w:t>
            </w:r>
            <w:r w:rsidR="00C1391B">
              <w:rPr>
                <w:lang w:bidi="sl-SI"/>
              </w:rPr>
              <w:t>tografijo</w:t>
            </w:r>
            <w:r w:rsidR="00C1391B">
              <w:rPr>
                <w:lang w:bidi="sl-SI"/>
              </w:rPr>
              <w:br/>
            </w:r>
            <w:r>
              <w:rPr>
                <w:lang w:bidi="sl-SI"/>
              </w:rPr>
              <w:t>za preproste možnosti povečave</w:t>
            </w:r>
            <w:r w:rsidR="00C1391B">
              <w:rPr>
                <w:lang w:bidi="sl-SI"/>
              </w:rPr>
              <w:br/>
            </w:r>
            <w:r>
              <w:rPr>
                <w:lang w:bidi="sl-SI"/>
              </w:rPr>
              <w:t>in pomanjšave.]</w:t>
            </w:r>
          </w:p>
        </w:tc>
        <w:tc>
          <w:tcPr>
            <w:tcW w:w="3600" w:type="dxa"/>
          </w:tcPr>
          <w:p w:rsidR="00811151" w:rsidRDefault="00811151" w:rsidP="00A443B1">
            <w:pPr>
              <w:pStyle w:val="Heading3"/>
              <w:outlineLvl w:val="2"/>
            </w:pPr>
            <w:r>
              <w:rPr>
                <w:lang w:bidi="sl-SI"/>
              </w:rPr>
              <w:t>[Pokažite svoj slog]</w:t>
            </w:r>
          </w:p>
          <w:p w:rsidR="00811151" w:rsidRDefault="00811151" w:rsidP="00A443B1">
            <w:pPr>
              <w:rPr>
                <w:noProof/>
              </w:rPr>
            </w:pPr>
            <w:r>
              <w:rPr>
                <w:lang w:bidi="sl-SI"/>
              </w:rPr>
              <w:t>[Izberite fotografijo, nato pa na zavihku »Orodja za slike – Oblika« izberite slog slike ali prilagodite velikost fotografij.]</w:t>
            </w:r>
          </w:p>
        </w:tc>
      </w:tr>
    </w:tbl>
    <w:p w:rsidR="00E60F58" w:rsidRDefault="005807A1" w:rsidP="00E60F58">
      <w:pPr>
        <w:pStyle w:val="Heading1"/>
      </w:pPr>
      <w:r>
        <w:rPr>
          <w:lang w:bidi="sl-SI"/>
        </w:rPr>
        <w:t>[Ime podjetja]</w:t>
      </w:r>
    </w:p>
    <w:p w:rsidR="00811151" w:rsidRDefault="005807A1">
      <w:r>
        <w:rPr>
          <w:lang w:bidi="sl-SI"/>
        </w:rPr>
        <w:t>[Tukaj dodajte oznako ali drugo zaključno besedilo]  |  [E-pošta]  |  [Spletno mesto]  |  [Telefon]</w:t>
      </w:r>
    </w:p>
    <w:sectPr w:rsidR="00811151" w:rsidSect="003F1883">
      <w:pgSz w:w="11906" w:h="16838" w:code="9"/>
      <w:pgMar w:top="576" w:right="547" w:bottom="36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44EE" w:rsidRDefault="00EB44EE" w:rsidP="00AE6C5B">
      <w:pPr>
        <w:spacing w:line="240" w:lineRule="auto"/>
      </w:pPr>
      <w:r>
        <w:separator/>
      </w:r>
    </w:p>
  </w:endnote>
  <w:endnote w:type="continuationSeparator" w:id="0">
    <w:p w:rsidR="00EB44EE" w:rsidRDefault="00EB44EE" w:rsidP="00AE6C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44EE" w:rsidRDefault="00EB44EE" w:rsidP="00AE6C5B">
      <w:pPr>
        <w:spacing w:line="240" w:lineRule="auto"/>
      </w:pPr>
      <w:r>
        <w:separator/>
      </w:r>
    </w:p>
  </w:footnote>
  <w:footnote w:type="continuationSeparator" w:id="0">
    <w:p w:rsidR="00EB44EE" w:rsidRDefault="00EB44EE" w:rsidP="00AE6C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BE02CD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4D8DC0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401B4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1C826E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9EA1C6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89E207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FB8764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E5FD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96CBC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6B478E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44EE"/>
    <w:rsid w:val="0000289D"/>
    <w:rsid w:val="000530E4"/>
    <w:rsid w:val="000C1B6B"/>
    <w:rsid w:val="001002DC"/>
    <w:rsid w:val="001148D0"/>
    <w:rsid w:val="00182555"/>
    <w:rsid w:val="001C6793"/>
    <w:rsid w:val="002232DD"/>
    <w:rsid w:val="00234A8C"/>
    <w:rsid w:val="002A1733"/>
    <w:rsid w:val="002D626B"/>
    <w:rsid w:val="003C307D"/>
    <w:rsid w:val="003F1883"/>
    <w:rsid w:val="004B37F7"/>
    <w:rsid w:val="004B7D1F"/>
    <w:rsid w:val="004C1ECA"/>
    <w:rsid w:val="00542482"/>
    <w:rsid w:val="005807A1"/>
    <w:rsid w:val="005875E8"/>
    <w:rsid w:val="007E1EBB"/>
    <w:rsid w:val="007E34B5"/>
    <w:rsid w:val="00811151"/>
    <w:rsid w:val="008A2272"/>
    <w:rsid w:val="008E6990"/>
    <w:rsid w:val="008F10B5"/>
    <w:rsid w:val="008F1494"/>
    <w:rsid w:val="009051D6"/>
    <w:rsid w:val="00942597"/>
    <w:rsid w:val="0097177D"/>
    <w:rsid w:val="009E4B11"/>
    <w:rsid w:val="00A018EB"/>
    <w:rsid w:val="00AE6C5B"/>
    <w:rsid w:val="00B43516"/>
    <w:rsid w:val="00BC524D"/>
    <w:rsid w:val="00C1391B"/>
    <w:rsid w:val="00C21822"/>
    <w:rsid w:val="00C249FF"/>
    <w:rsid w:val="00C56C6C"/>
    <w:rsid w:val="00C84B23"/>
    <w:rsid w:val="00CA0051"/>
    <w:rsid w:val="00CC6A43"/>
    <w:rsid w:val="00CF5775"/>
    <w:rsid w:val="00D82E48"/>
    <w:rsid w:val="00DE2A04"/>
    <w:rsid w:val="00DF09A4"/>
    <w:rsid w:val="00E24360"/>
    <w:rsid w:val="00E51663"/>
    <w:rsid w:val="00E60F58"/>
    <w:rsid w:val="00EB44EE"/>
    <w:rsid w:val="00ED0E25"/>
    <w:rsid w:val="00EE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374C8DD"/>
  <w15:chartTrackingRefBased/>
  <w15:docId w15:val="{801AA9B8-FEE7-448F-A0F3-549F32012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186B8A" w:themeColor="text2" w:themeTint="BF"/>
        <w:sz w:val="22"/>
        <w:szCs w:val="22"/>
        <w:lang w:val="sl-SI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663"/>
  </w:style>
  <w:style w:type="paragraph" w:styleId="Heading1">
    <w:name w:val="heading 1"/>
    <w:basedOn w:val="Normal"/>
    <w:link w:val="Heading1Char"/>
    <w:uiPriority w:val="9"/>
    <w:qFormat/>
    <w:rsid w:val="008F1494"/>
    <w:pPr>
      <w:keepNext/>
      <w:keepLines/>
      <w:spacing w:line="240" w:lineRule="auto"/>
      <w:contextualSpacing/>
      <w:outlineLvl w:val="0"/>
    </w:pPr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styleId="Heading2">
    <w:name w:val="heading 2"/>
    <w:basedOn w:val="Normal"/>
    <w:link w:val="Heading2Char"/>
    <w:uiPriority w:val="9"/>
    <w:unhideWhenUsed/>
    <w:qFormat/>
    <w:rsid w:val="00234A8C"/>
    <w:pPr>
      <w:keepNext/>
      <w:keepLines/>
      <w:spacing w:before="140" w:after="100" w:line="240" w:lineRule="auto"/>
      <w:contextualSpacing/>
      <w:outlineLvl w:val="1"/>
    </w:pPr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styleId="Heading3">
    <w:name w:val="heading 3"/>
    <w:basedOn w:val="Normal"/>
    <w:link w:val="Heading3Char"/>
    <w:uiPriority w:val="9"/>
    <w:unhideWhenUsed/>
    <w:qFormat/>
    <w:rsid w:val="00234A8C"/>
    <w:pPr>
      <w:keepNext/>
      <w:keepLines/>
      <w:spacing w:before="100" w:after="100" w:line="240" w:lineRule="auto"/>
      <w:contextualSpacing/>
      <w:outlineLvl w:val="2"/>
    </w:pPr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679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679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794000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679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79400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8F1494"/>
    <w:pPr>
      <w:keepNext/>
      <w:keepLines/>
      <w:spacing w:before="40"/>
      <w:contextualSpacing/>
      <w:outlineLvl w:val="6"/>
    </w:pPr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8F149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8F1494"/>
    <w:pPr>
      <w:keepNext/>
      <w:keepLines/>
      <w:spacing w:before="4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3"/>
    <w:qFormat/>
    <w:rsid w:val="00234A8C"/>
    <w:pPr>
      <w:spacing w:after="120" w:line="204" w:lineRule="auto"/>
      <w:contextualSpacing/>
    </w:pPr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3"/>
    <w:rsid w:val="00234A8C"/>
    <w:rPr>
      <w:rFonts w:asciiTheme="majorHAnsi" w:eastAsiaTheme="majorEastAsia" w:hAnsiTheme="majorHAnsi" w:cstheme="majorBidi"/>
      <w:color w:val="794000" w:themeColor="accent1" w:themeShade="80"/>
      <w:kern w:val="28"/>
      <w:sz w:val="56"/>
      <w:szCs w:val="5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32"/>
      <w:szCs w:val="32"/>
    </w:rPr>
  </w:style>
  <w:style w:type="paragraph" w:customStyle="1" w:styleId="Cena">
    <w:name w:val="Cena"/>
    <w:basedOn w:val="Normal"/>
    <w:uiPriority w:val="11"/>
    <w:qFormat/>
    <w:rsid w:val="00BC524D"/>
    <w:pPr>
      <w:spacing w:after="40" w:line="204" w:lineRule="auto"/>
      <w:ind w:left="288"/>
      <w:jc w:val="right"/>
    </w:pPr>
    <w:rPr>
      <w:color w:val="794000" w:themeColor="accent1" w:themeShade="80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rsid w:val="00234A8C"/>
    <w:rPr>
      <w:rFonts w:asciiTheme="majorHAnsi" w:eastAsiaTheme="majorEastAsia" w:hAnsiTheme="majorHAnsi" w:cstheme="majorBidi"/>
      <w:color w:val="794000" w:themeColor="accent1" w:themeShade="8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8F1494"/>
    <w:rPr>
      <w:rFonts w:asciiTheme="majorHAnsi" w:eastAsiaTheme="majorEastAsia" w:hAnsiTheme="majorHAnsi" w:cstheme="majorBidi"/>
      <w:color w:val="794000" w:themeColor="accent1" w:themeShade="80"/>
      <w:sz w:val="36"/>
      <w:szCs w:val="36"/>
    </w:rPr>
  </w:style>
  <w:style w:type="paragraph" w:customStyle="1" w:styleId="Slika">
    <w:name w:val="Slika"/>
    <w:basedOn w:val="Normal"/>
    <w:uiPriority w:val="4"/>
    <w:qFormat/>
    <w:rsid w:val="007E34B5"/>
    <w:pPr>
      <w:spacing w:line="240" w:lineRule="auto"/>
    </w:pPr>
    <w:rPr>
      <w:noProof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F1494"/>
    <w:rPr>
      <w:rFonts w:asciiTheme="majorHAnsi" w:eastAsiaTheme="majorEastAsia" w:hAnsiTheme="majorHAnsi" w:cstheme="majorBidi"/>
      <w:i/>
      <w:iCs/>
      <w:color w:val="79400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F1494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F1494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8F1494"/>
    <w:pPr>
      <w:numPr>
        <w:ilvl w:val="1"/>
      </w:numPr>
      <w:spacing w:after="160"/>
      <w:contextualSpacing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8F1494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8F1494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sid w:val="008F1494"/>
    <w:rPr>
      <w:i/>
      <w:i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8F1494"/>
    <w:rPr>
      <w:i/>
      <w:iCs/>
      <w:color w:val="794000" w:themeColor="accent1" w:themeShade="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8F1494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8F1494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8F1494"/>
    <w:pPr>
      <w:spacing w:before="360" w:after="360"/>
      <w:jc w:val="center"/>
    </w:pPr>
    <w:rPr>
      <w:i/>
      <w:iCs/>
      <w:color w:val="794000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8F1494"/>
    <w:rPr>
      <w:i/>
      <w:iCs/>
      <w:color w:val="794000" w:themeColor="accent1" w:themeShade="80"/>
    </w:rPr>
  </w:style>
  <w:style w:type="character" w:styleId="BookTitle">
    <w:name w:val="Book Title"/>
    <w:basedOn w:val="DefaultParagraphFont"/>
    <w:uiPriority w:val="33"/>
    <w:semiHidden/>
    <w:unhideWhenUsed/>
    <w:qFormat/>
    <w:rsid w:val="008F1494"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84B23"/>
    <w:rPr>
      <w:b/>
      <w:bCs/>
      <w:caps w:val="0"/>
      <w:smallCaps/>
      <w:color w:val="794000" w:themeColor="accent1" w:themeShade="80"/>
      <w:spacing w:val="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84B23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84B23"/>
    <w:pPr>
      <w:outlineLvl w:val="9"/>
    </w:pPr>
    <w:rPr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B23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0530E4"/>
    <w:pPr>
      <w:pBdr>
        <w:top w:val="single" w:sz="2" w:space="10" w:color="794000" w:themeColor="accent1" w:themeShade="80"/>
        <w:left w:val="single" w:sz="2" w:space="10" w:color="794000" w:themeColor="accent1" w:themeShade="80"/>
        <w:bottom w:val="single" w:sz="2" w:space="10" w:color="794000" w:themeColor="accent1" w:themeShade="80"/>
        <w:right w:val="single" w:sz="2" w:space="10" w:color="794000" w:themeColor="accent1" w:themeShade="80"/>
      </w:pBdr>
      <w:ind w:left="1152" w:right="1152"/>
    </w:pPr>
    <w:rPr>
      <w:i/>
      <w:iCs/>
      <w:color w:val="794000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C84B23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84B23"/>
    <w:rPr>
      <w:szCs w:val="16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84B2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84B23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84B23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84B23"/>
    <w:rPr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C84B23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84B23"/>
  </w:style>
  <w:style w:type="character" w:styleId="CommentReference">
    <w:name w:val="annotation reference"/>
    <w:basedOn w:val="DefaultParagraphFont"/>
    <w:uiPriority w:val="99"/>
    <w:semiHidden/>
    <w:unhideWhenUsed/>
    <w:rsid w:val="00C84B23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B23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4B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4B23"/>
    <w:rPr>
      <w:b/>
      <w:bCs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84B23"/>
  </w:style>
  <w:style w:type="character" w:customStyle="1" w:styleId="DateChar">
    <w:name w:val="Date Char"/>
    <w:basedOn w:val="DefaultParagraphFont"/>
    <w:link w:val="Date"/>
    <w:uiPriority w:val="99"/>
    <w:semiHidden/>
    <w:rsid w:val="00C84B23"/>
  </w:style>
  <w:style w:type="paragraph" w:styleId="DocumentMap">
    <w:name w:val="Document Map"/>
    <w:basedOn w:val="Normal"/>
    <w:link w:val="DocumentMapChar"/>
    <w:uiPriority w:val="99"/>
    <w:semiHidden/>
    <w:unhideWhenUsed/>
    <w:rsid w:val="00C84B23"/>
    <w:pPr>
      <w:spacing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84B23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84B23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4B23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84B23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84B23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er">
    <w:name w:val="footer"/>
    <w:basedOn w:val="Normal"/>
    <w:link w:val="FooterChar"/>
    <w:uiPriority w:val="99"/>
    <w:rsid w:val="008A2272"/>
    <w:pPr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1822"/>
  </w:style>
  <w:style w:type="paragraph" w:styleId="FootnoteText">
    <w:name w:val="footnote text"/>
    <w:basedOn w:val="Normal"/>
    <w:link w:val="FootnoteTextChar"/>
    <w:uiPriority w:val="99"/>
    <w:semiHidden/>
    <w:unhideWhenUsed/>
    <w:rsid w:val="008A2272"/>
    <w:pPr>
      <w:spacing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272"/>
    <w:rPr>
      <w:szCs w:val="20"/>
    </w:rPr>
  </w:style>
  <w:style w:type="paragraph" w:styleId="Header">
    <w:name w:val="header"/>
    <w:basedOn w:val="Normal"/>
    <w:link w:val="HeaderChar"/>
    <w:uiPriority w:val="98"/>
    <w:rsid w:val="008A2272"/>
    <w:pPr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8"/>
    <w:rsid w:val="00C21822"/>
  </w:style>
  <w:style w:type="character" w:styleId="HTMLCode">
    <w:name w:val="HTML Code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A2272"/>
    <w:pPr>
      <w:spacing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A2272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8A2272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8A2272"/>
    <w:rPr>
      <w:rFonts w:ascii="Consolas" w:hAnsi="Consolas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2272"/>
    <w:rPr>
      <w:color w:val="005E80" w:themeColor="accent4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A2272"/>
    <w:pPr>
      <w:spacing w:line="240" w:lineRule="auto"/>
      <w:ind w:left="220" w:hanging="220"/>
    </w:pPr>
  </w:style>
  <w:style w:type="paragraph" w:styleId="MacroText">
    <w:name w:val="macro"/>
    <w:link w:val="MacroTextChar"/>
    <w:uiPriority w:val="99"/>
    <w:semiHidden/>
    <w:unhideWhenUsed/>
    <w:rsid w:val="008A22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A2272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A22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A2272"/>
    <w:rPr>
      <w:rFonts w:asciiTheme="majorHAnsi" w:eastAsiaTheme="majorEastAsia" w:hAnsiTheme="majorHAnsi" w:cstheme="majorBidi"/>
      <w:sz w:val="24"/>
      <w:szCs w:val="24"/>
      <w:shd w:val="pct1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2272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227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8A2272"/>
    <w:rPr>
      <w:color w:val="595959" w:themeColor="text1" w:themeTint="A6"/>
    </w:rPr>
  </w:style>
  <w:style w:type="character" w:styleId="UnresolvedMention">
    <w:name w:val="Unresolved Mention"/>
    <w:basedOn w:val="DefaultParagraphFont"/>
    <w:uiPriority w:val="99"/>
    <w:semiHidden/>
    <w:unhideWhenUsed/>
    <w:rsid w:val="008A2272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811151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ibliography">
    <w:name w:val="Bibliography"/>
    <w:basedOn w:val="Normal"/>
    <w:next w:val="Normal"/>
    <w:uiPriority w:val="37"/>
    <w:semiHidden/>
    <w:unhideWhenUsed/>
    <w:rsid w:val="001C6793"/>
  </w:style>
  <w:style w:type="paragraph" w:styleId="BodyText">
    <w:name w:val="Body Text"/>
    <w:basedOn w:val="Normal"/>
    <w:link w:val="BodyTextChar"/>
    <w:uiPriority w:val="99"/>
    <w:semiHidden/>
    <w:unhideWhenUsed/>
    <w:rsid w:val="001C679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6793"/>
  </w:style>
  <w:style w:type="paragraph" w:styleId="BodyText2">
    <w:name w:val="Body Text 2"/>
    <w:basedOn w:val="Normal"/>
    <w:link w:val="BodyText2Char"/>
    <w:uiPriority w:val="99"/>
    <w:semiHidden/>
    <w:unhideWhenUsed/>
    <w:rsid w:val="001C679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6793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6793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6793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6793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6793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679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6793"/>
  </w:style>
  <w:style w:type="table" w:styleId="ColorfulGrid">
    <w:name w:val="Colorful Grid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</w:rPr>
      <w:tblPr/>
      <w:tcPr>
        <w:shd w:val="clear" w:color="auto" w:fill="FFCD9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1" w:themeFillShade="BF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1" w:themeShade="99"/>
          <w:insideV w:val="nil"/>
        </w:tcBorders>
        <w:shd w:val="clear" w:color="auto" w:fill="914D0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1" w:themeFillShade="99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07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6793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6793"/>
  </w:style>
  <w:style w:type="character" w:styleId="EndnoteReference">
    <w:name w:val="endnote reference"/>
    <w:basedOn w:val="DefaultParagraphFont"/>
    <w:uiPriority w:val="99"/>
    <w:semiHidden/>
    <w:unhideWhenUsed/>
    <w:rsid w:val="001C679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C6793"/>
    <w:rPr>
      <w:color w:val="8A479B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1C6793"/>
    <w:rPr>
      <w:vertAlign w:val="superscript"/>
    </w:rPr>
  </w:style>
  <w:style w:type="table" w:styleId="GridTable1Light">
    <w:name w:val="Grid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D94" w:themeColor="accent1" w:themeTint="66"/>
        <w:left w:val="single" w:sz="4" w:space="0" w:color="FFCD94" w:themeColor="accent1" w:themeTint="66"/>
        <w:bottom w:val="single" w:sz="4" w:space="0" w:color="FFCD94" w:themeColor="accent1" w:themeTint="66"/>
        <w:right w:val="single" w:sz="4" w:space="0" w:color="FFCD94" w:themeColor="accent1" w:themeTint="66"/>
        <w:insideH w:val="single" w:sz="4" w:space="0" w:color="FFCD94" w:themeColor="accent1" w:themeTint="66"/>
        <w:insideV w:val="single" w:sz="4" w:space="0" w:color="FFCD9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B45E" w:themeColor="accent1" w:themeTint="99"/>
        <w:bottom w:val="single" w:sz="2" w:space="0" w:color="FFB45E" w:themeColor="accent1" w:themeTint="99"/>
        <w:insideH w:val="single" w:sz="2" w:space="0" w:color="FFB45E" w:themeColor="accent1" w:themeTint="99"/>
        <w:insideV w:val="single" w:sz="2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1"/>
      </w:tcPr>
    </w:tblStylePr>
    <w:tblStylePr w:type="band1Vert">
      <w:tblPr/>
      <w:tcPr>
        <w:shd w:val="clear" w:color="auto" w:fill="FFCD94" w:themeFill="accent1" w:themeFillTint="66"/>
      </w:tcPr>
    </w:tblStylePr>
    <w:tblStylePr w:type="band1Horz">
      <w:tblPr/>
      <w:tcPr>
        <w:shd w:val="clear" w:color="auto" w:fill="FFCD9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  <w:insideV w:val="single" w:sz="4" w:space="0" w:color="FFB45E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bottom w:val="single" w:sz="4" w:space="0" w:color="FFB45E" w:themeColor="accent1" w:themeTint="99"/>
        </w:tcBorders>
      </w:tcPr>
    </w:tblStylePr>
    <w:tblStylePr w:type="nwCell">
      <w:tblPr/>
      <w:tcPr>
        <w:tcBorders>
          <w:bottom w:val="single" w:sz="4" w:space="0" w:color="FFB45E" w:themeColor="accent1" w:themeTint="99"/>
        </w:tcBorders>
      </w:tcPr>
    </w:tblStylePr>
    <w:tblStylePr w:type="seCell">
      <w:tblPr/>
      <w:tcPr>
        <w:tcBorders>
          <w:top w:val="single" w:sz="4" w:space="0" w:color="FFB45E" w:themeColor="accent1" w:themeTint="99"/>
        </w:tcBorders>
      </w:tcPr>
    </w:tblStylePr>
    <w:tblStylePr w:type="swCell">
      <w:tblPr/>
      <w:tcPr>
        <w:tcBorders>
          <w:top w:val="single" w:sz="4" w:space="0" w:color="FFB45E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6793"/>
    <w:rPr>
      <w:rFonts w:asciiTheme="majorHAnsi" w:eastAsiaTheme="majorEastAsia" w:hAnsiTheme="majorHAnsi" w:cstheme="majorBidi"/>
      <w:i/>
      <w:iCs/>
      <w:color w:val="794000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6793"/>
    <w:rPr>
      <w:rFonts w:asciiTheme="majorHAnsi" w:eastAsiaTheme="majorEastAsia" w:hAnsiTheme="majorHAnsi" w:cstheme="majorBidi"/>
      <w:color w:val="794000" w:themeColor="accent1" w:themeShade="7F"/>
    </w:rPr>
  </w:style>
  <w:style w:type="character" w:styleId="HTMLAcronym">
    <w:name w:val="HTML Acronym"/>
    <w:basedOn w:val="DefaultParagraphFont"/>
    <w:uiPriority w:val="99"/>
    <w:semiHidden/>
    <w:unhideWhenUsed/>
    <w:rsid w:val="001C6793"/>
  </w:style>
  <w:style w:type="paragraph" w:styleId="HTMLAddress">
    <w:name w:val="HTML Address"/>
    <w:basedOn w:val="Normal"/>
    <w:link w:val="HTMLAddressChar"/>
    <w:uiPriority w:val="99"/>
    <w:semiHidden/>
    <w:unhideWhenUsed/>
    <w:rsid w:val="001C6793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6793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1C6793"/>
    <w:rPr>
      <w:i/>
      <w:iCs/>
    </w:rPr>
  </w:style>
  <w:style w:type="character" w:styleId="HTMLDefinition">
    <w:name w:val="HTML Definition"/>
    <w:basedOn w:val="DefaultParagraphFont"/>
    <w:uiPriority w:val="99"/>
    <w:semiHidden/>
    <w:unhideWhenUsed/>
    <w:rsid w:val="001C6793"/>
    <w:rPr>
      <w:i/>
      <w:iCs/>
    </w:rPr>
  </w:style>
  <w:style w:type="character" w:styleId="HTMLVariable">
    <w:name w:val="HTML Variable"/>
    <w:basedOn w:val="DefaultParagraphFont"/>
    <w:uiPriority w:val="99"/>
    <w:semiHidden/>
    <w:unhideWhenUsed/>
    <w:rsid w:val="001C6793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1C6793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6793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6793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6793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6793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6793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6793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6793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6793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1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H w:val="nil"/>
          <w:insideV w:val="single" w:sz="8" w:space="0" w:color="F3820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  <w:shd w:val="clear" w:color="auto" w:fill="FFE0BD" w:themeFill="accent1" w:themeFillTint="3F"/>
      </w:tcPr>
    </w:tblStylePr>
    <w:tblStylePr w:type="band2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  <w:insideV w:val="single" w:sz="8" w:space="0" w:color="F38200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  <w:tblStylePr w:type="band1Horz">
      <w:tblPr/>
      <w:tcPr>
        <w:tcBorders>
          <w:top w:val="single" w:sz="8" w:space="0" w:color="F38200" w:themeColor="accent1"/>
          <w:left w:val="single" w:sz="8" w:space="0" w:color="F38200" w:themeColor="accent1"/>
          <w:bottom w:val="single" w:sz="8" w:space="0" w:color="F38200" w:themeColor="accent1"/>
          <w:right w:val="single" w:sz="8" w:space="0" w:color="F38200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1C6793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1"/>
          <w:left w:val="nil"/>
          <w:bottom w:val="single" w:sz="8" w:space="0" w:color="F3820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1C6793"/>
  </w:style>
  <w:style w:type="paragraph" w:styleId="List">
    <w:name w:val="List"/>
    <w:basedOn w:val="Normal"/>
    <w:uiPriority w:val="99"/>
    <w:semiHidden/>
    <w:unhideWhenUsed/>
    <w:rsid w:val="001C6793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1C6793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1C6793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1C6793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1C6793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1C6793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6793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6793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6793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6793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6793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6793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6793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6793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6793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1C6793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6793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6793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6793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6793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1C6793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bottom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38200" w:themeColor="accent1"/>
        <w:left w:val="single" w:sz="4" w:space="0" w:color="F38200" w:themeColor="accent1"/>
        <w:bottom w:val="single" w:sz="4" w:space="0" w:color="F38200" w:themeColor="accent1"/>
        <w:right w:val="single" w:sz="4" w:space="0" w:color="F3820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1"/>
          <w:right w:val="single" w:sz="4" w:space="0" w:color="F38200" w:themeColor="accent1"/>
        </w:tcBorders>
      </w:tcPr>
    </w:tblStylePr>
    <w:tblStylePr w:type="band1Horz">
      <w:tblPr/>
      <w:tcPr>
        <w:tcBorders>
          <w:top w:val="single" w:sz="4" w:space="0" w:color="F38200" w:themeColor="accent1"/>
          <w:bottom w:val="single" w:sz="4" w:space="0" w:color="F3820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1"/>
          <w:left w:val="nil"/>
        </w:tcBorders>
      </w:tcPr>
    </w:tblStylePr>
    <w:tblStylePr w:type="swCell">
      <w:tblPr/>
      <w:tcPr>
        <w:tcBorders>
          <w:top w:val="double" w:sz="4" w:space="0" w:color="F38200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B45E" w:themeColor="accent1" w:themeTint="99"/>
        <w:left w:val="single" w:sz="4" w:space="0" w:color="FFB45E" w:themeColor="accent1" w:themeTint="99"/>
        <w:bottom w:val="single" w:sz="4" w:space="0" w:color="FFB45E" w:themeColor="accent1" w:themeTint="99"/>
        <w:right w:val="single" w:sz="4" w:space="0" w:color="FFB45E" w:themeColor="accent1" w:themeTint="99"/>
        <w:insideH w:val="single" w:sz="4" w:space="0" w:color="FFB45E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1"/>
          <w:left w:val="single" w:sz="4" w:space="0" w:color="F38200" w:themeColor="accent1"/>
          <w:bottom w:val="single" w:sz="4" w:space="0" w:color="F38200" w:themeColor="accent1"/>
          <w:right w:val="single" w:sz="4" w:space="0" w:color="F38200" w:themeColor="accent1"/>
          <w:insideH w:val="nil"/>
        </w:tcBorders>
        <w:shd w:val="clear" w:color="auto" w:fill="F38200" w:themeFill="accent1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1"/>
        <w:left w:val="single" w:sz="24" w:space="0" w:color="F38200" w:themeColor="accent1"/>
        <w:bottom w:val="single" w:sz="24" w:space="0" w:color="F38200" w:themeColor="accent1"/>
        <w:right w:val="single" w:sz="24" w:space="0" w:color="F38200" w:themeColor="accent1"/>
      </w:tblBorders>
    </w:tblPr>
    <w:tcPr>
      <w:shd w:val="clear" w:color="auto" w:fill="F3820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1C6793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  <w:tblBorders>
        <w:top w:val="single" w:sz="4" w:space="0" w:color="F38200" w:themeColor="accent1"/>
        <w:bottom w:val="single" w:sz="4" w:space="0" w:color="F3820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1C6793"/>
    <w:pPr>
      <w:spacing w:line="240" w:lineRule="auto"/>
    </w:pPr>
    <w:rPr>
      <w:color w:val="B6610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1" w:themeFillTint="33"/>
      </w:tcPr>
    </w:tblStylePr>
    <w:tblStylePr w:type="band1Horz">
      <w:tblPr/>
      <w:tcPr>
        <w:shd w:val="clear" w:color="auto" w:fill="FFE5C9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1C6793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1C6793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1C6793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1C6793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1C6793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  <w:insideV w:val="single" w:sz="8" w:space="0" w:color="FFA137" w:themeColor="accent1" w:themeTint="BF"/>
      </w:tblBorders>
    </w:tblPr>
    <w:tcPr>
      <w:shd w:val="clear" w:color="auto" w:fill="FFE0B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shd w:val="clear" w:color="auto" w:fill="FFC07A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  <w:insideH w:val="single" w:sz="8" w:space="0" w:color="F38200" w:themeColor="accent1"/>
        <w:insideV w:val="single" w:sz="8" w:space="0" w:color="F38200" w:themeColor="accent1"/>
      </w:tblBorders>
    </w:tblPr>
    <w:tcPr>
      <w:shd w:val="clear" w:color="auto" w:fill="FFE0B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1" w:themeFillTint="33"/>
      </w:tcPr>
    </w:tblStylePr>
    <w:tblStylePr w:type="band1Vert">
      <w:tblPr/>
      <w:tcPr>
        <w:shd w:val="clear" w:color="auto" w:fill="FFC07A" w:themeFill="accent1" w:themeFillTint="7F"/>
      </w:tcPr>
    </w:tblStylePr>
    <w:tblStylePr w:type="band1Horz">
      <w:tblPr/>
      <w:tcPr>
        <w:tcBorders>
          <w:insideH w:val="single" w:sz="6" w:space="0" w:color="F38200" w:themeColor="accent1"/>
          <w:insideV w:val="single" w:sz="6" w:space="0" w:color="F38200" w:themeColor="accent1"/>
        </w:tcBorders>
        <w:shd w:val="clear" w:color="auto" w:fill="FFC07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bottom w:val="single" w:sz="8" w:space="0" w:color="F3820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1"/>
          <w:bottom w:val="single" w:sz="8" w:space="0" w:color="F38200" w:themeColor="accent1"/>
        </w:tcBorders>
      </w:tc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shd w:val="clear" w:color="auto" w:fill="FFE0B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1C6793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1"/>
        <w:left w:val="single" w:sz="8" w:space="0" w:color="F38200" w:themeColor="accent1"/>
        <w:bottom w:val="single" w:sz="8" w:space="0" w:color="F38200" w:themeColor="accent1"/>
        <w:right w:val="single" w:sz="8" w:space="0" w:color="F3820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1C6793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A137" w:themeColor="accent1" w:themeTint="BF"/>
        <w:left w:val="single" w:sz="8" w:space="0" w:color="FFA137" w:themeColor="accent1" w:themeTint="BF"/>
        <w:bottom w:val="single" w:sz="8" w:space="0" w:color="FFA137" w:themeColor="accent1" w:themeTint="BF"/>
        <w:right w:val="single" w:sz="8" w:space="0" w:color="FFA137" w:themeColor="accent1" w:themeTint="BF"/>
        <w:insideH w:val="single" w:sz="8" w:space="0" w:color="FFA13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1" w:themeTint="BF"/>
          <w:left w:val="single" w:sz="8" w:space="0" w:color="FFA137" w:themeColor="accent1" w:themeTint="BF"/>
          <w:bottom w:val="single" w:sz="8" w:space="0" w:color="FFA137" w:themeColor="accent1" w:themeTint="BF"/>
          <w:right w:val="single" w:sz="8" w:space="0" w:color="FFA13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1C6793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1C6793"/>
    <w:rPr>
      <w:color w:val="2B579A"/>
      <w:shd w:val="clear" w:color="auto" w:fill="E6E6E6"/>
    </w:rPr>
  </w:style>
  <w:style w:type="paragraph" w:styleId="NoSpacing">
    <w:name w:val="No Spacing"/>
    <w:uiPriority w:val="99"/>
    <w:semiHidden/>
    <w:unhideWhenUsed/>
    <w:qFormat/>
    <w:rsid w:val="001C6793"/>
    <w:pPr>
      <w:spacing w:line="240" w:lineRule="auto"/>
    </w:pPr>
  </w:style>
  <w:style w:type="paragraph" w:styleId="NormalWeb">
    <w:name w:val="Normal (Web)"/>
    <w:basedOn w:val="Normal"/>
    <w:uiPriority w:val="99"/>
    <w:semiHidden/>
    <w:unhideWhenUsed/>
    <w:rsid w:val="001C679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1C679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6793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6793"/>
  </w:style>
  <w:style w:type="character" w:styleId="PageNumber">
    <w:name w:val="page number"/>
    <w:basedOn w:val="DefaultParagraphFont"/>
    <w:uiPriority w:val="99"/>
    <w:semiHidden/>
    <w:unhideWhenUsed/>
    <w:rsid w:val="001C6793"/>
  </w:style>
  <w:style w:type="table" w:styleId="PlainTable1">
    <w:name w:val="Plain Table 1"/>
    <w:basedOn w:val="TableNormal"/>
    <w:uiPriority w:val="41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1C6793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1C6793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679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6793"/>
  </w:style>
  <w:style w:type="paragraph" w:styleId="Signature">
    <w:name w:val="Signature"/>
    <w:basedOn w:val="Normal"/>
    <w:link w:val="SignatureChar"/>
    <w:uiPriority w:val="99"/>
    <w:semiHidden/>
    <w:unhideWhenUsed/>
    <w:rsid w:val="001C6793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6793"/>
  </w:style>
  <w:style w:type="character" w:styleId="SmartHyperlink">
    <w:name w:val="Smart Hyperlink"/>
    <w:basedOn w:val="DefaultParagraphFont"/>
    <w:uiPriority w:val="99"/>
    <w:semiHidden/>
    <w:unhideWhenUsed/>
    <w:rsid w:val="001C6793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1C6793"/>
    <w:rPr>
      <w:b/>
      <w:bCs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1C6793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1C6793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1C6793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1C6793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1C6793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1C6793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1C6793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1C6793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1C6793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1C6793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1C6793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1C6793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1C6793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1C6793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1C6793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1C6793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1C6793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1C6793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1C6793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1C6793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6793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6793"/>
  </w:style>
  <w:style w:type="table" w:styleId="TableProfessional">
    <w:name w:val="Table Professional"/>
    <w:basedOn w:val="TableNormal"/>
    <w:uiPriority w:val="99"/>
    <w:semiHidden/>
    <w:unhideWhenUsed/>
    <w:rsid w:val="001C6793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1C6793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1C6793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1C6793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1C6793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1C6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1C6793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1C679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6793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679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6793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6793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6793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6793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6793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6793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6793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\pubmed2019\PHASES\Microsoft\Templates\TMP_181210\04_PostProcess\sl-SI\target\Office_27212805_TF00002002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38200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Office_27212805_TF00002002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Andrea Svecova (RWS Moravia)</cp:lastModifiedBy>
  <cp:revision>1</cp:revision>
  <dcterms:created xsi:type="dcterms:W3CDTF">2018-12-17T09:24:00Z</dcterms:created>
  <dcterms:modified xsi:type="dcterms:W3CDTF">2018-12-17T09:24:00Z</dcterms:modified>
</cp:coreProperties>
</file>