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Tabuľka rozloženia"/>
      </w:tblPr>
      <w:tblGrid>
        <w:gridCol w:w="4893"/>
        <w:gridCol w:w="671"/>
        <w:gridCol w:w="4990"/>
        <w:gridCol w:w="484"/>
        <w:gridCol w:w="5080"/>
      </w:tblGrid>
      <w:tr w:rsidR="00AA47DE" w:rsidRPr="00172E80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172E80" w:rsidRDefault="00EF0161" w:rsidP="00884888">
            <w:pPr>
              <w:pStyle w:val="Nadpis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72E80">
                  <w:rPr>
                    <w:lang w:bidi="sk-SK"/>
                  </w:rPr>
                  <w:t>Ako začať s touto šablónou?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172E80" w:rsidRDefault="00AA47DE" w:rsidP="00884888">
                <w:r w:rsidRPr="00172E80">
                  <w:rPr>
                    <w:lang w:bidi="sk-SK"/>
                  </w:rPr>
                  <w:t>Túto pútavú a profesionálnu brožúru môžete použiť v aktuálnej podobe alebo si ju môžete prispôsobiť.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172E80" w:rsidRDefault="00AA47DE" w:rsidP="00884888">
                <w:r w:rsidRPr="00172E80">
                  <w:rPr>
                    <w:lang w:bidi="sk-SK"/>
                  </w:rPr>
                  <w:t>Do šablóny sme zahrnuli aj niekoľko tipov, ktoré vám pomôžu začať.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172E80" w:rsidRDefault="00AA47DE" w:rsidP="00BC3FC8"/>
        </w:tc>
        <w:tc>
          <w:tcPr>
            <w:tcW w:w="1548" w:type="pct"/>
          </w:tcPr>
          <w:p w14:paraId="3542B3AD" w14:textId="57790121" w:rsidR="00AA47DE" w:rsidRPr="00172E80" w:rsidRDefault="00EF0161" w:rsidP="004B79BF">
            <w:pPr>
              <w:pStyle w:val="Nadpis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72E80">
                  <w:rPr>
                    <w:lang w:bidi="sk-SK"/>
                  </w:rPr>
                  <w:t>Inteligentné obrázky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172E80" w:rsidRDefault="00AA47DE" w:rsidP="004B79BF">
                <w:r w:rsidRPr="00172E80">
                  <w:rPr>
                    <w:lang w:bidi="sk-SK"/>
                  </w:rPr>
                  <w:t>Ak chcete zmeniť obrázky v tejto brožúre, zobrazte pozadie v hlavičke. Následne vyberte obrázok a na karte Nástroje na kreslenie &gt; Formát na paneli s nástrojmi vyberte položku Výplň tvaru &gt; Obrázok. Potom môžete vyplniť tvar novým obrázkom.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172E80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172E80" w:rsidRDefault="00EF0161" w:rsidP="003C738F">
            <w:pPr>
              <w:pStyle w:val="Nzov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72E80">
                  <w:rPr>
                    <w:rStyle w:val="Zstupntext"/>
                    <w:color w:val="auto"/>
                    <w:lang w:bidi="sk-SK"/>
                  </w:rPr>
                  <w:t>Názov charity</w:t>
                </w:r>
              </w:sdtContent>
            </w:sdt>
          </w:p>
          <w:p w14:paraId="43CD78B0" w14:textId="4967CEC8" w:rsidR="00AA47DE" w:rsidRPr="00172E80" w:rsidRDefault="00EF0161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72E80">
                  <w:rPr>
                    <w:rStyle w:val="PodtitulChar"/>
                    <w:lang w:val="sk-SK" w:bidi="sk-SK"/>
                  </w:rPr>
                  <w:t>Sem zadajte podnadpis</w:t>
                </w:r>
              </w:sdtContent>
            </w:sdt>
          </w:p>
        </w:tc>
      </w:tr>
      <w:tr w:rsidR="00AA47DE" w:rsidRPr="00172E80" w14:paraId="5D56E71B" w14:textId="77777777" w:rsidTr="00172E80">
        <w:trPr>
          <w:trHeight w:val="4290"/>
        </w:trPr>
        <w:tc>
          <w:tcPr>
            <w:tcW w:w="1518" w:type="pct"/>
            <w:vMerge/>
          </w:tcPr>
          <w:p w14:paraId="6460A778" w14:textId="77777777" w:rsidR="00AA47DE" w:rsidRPr="00172E80" w:rsidRDefault="00AA47DE" w:rsidP="00884888">
            <w:pPr>
              <w:pStyle w:val="Nadpis1"/>
            </w:pPr>
          </w:p>
        </w:tc>
        <w:tc>
          <w:tcPr>
            <w:tcW w:w="208" w:type="pct"/>
            <w:vMerge/>
          </w:tcPr>
          <w:p w14:paraId="6B058201" w14:textId="77777777" w:rsidR="00AA47DE" w:rsidRPr="00172E80" w:rsidRDefault="00AA47DE" w:rsidP="00BC3FC8"/>
        </w:tc>
        <w:tc>
          <w:tcPr>
            <w:tcW w:w="1548" w:type="pct"/>
            <w:vAlign w:val="center"/>
          </w:tcPr>
          <w:p w14:paraId="4D595148" w14:textId="7F05E1CB" w:rsidR="00AA47DE" w:rsidRPr="00172E80" w:rsidRDefault="00EF0161" w:rsidP="00AA47DE">
            <w:pPr>
              <w:pStyle w:val="Citcia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172E80">
                  <w:rPr>
                    <w:rStyle w:val="CitciaChar"/>
                    <w:lang w:val="sk-SK" w:bidi="sk-SK"/>
                  </w:rPr>
                  <w:t xml:space="preserve">„SEM VLOŽTE </w:t>
                </w:r>
                <w:r w:rsidR="00AA47DE" w:rsidRPr="00172E80">
                  <w:rPr>
                    <w:rStyle w:val="CitciaChar"/>
                    <w:lang w:val="sk-SK" w:bidi="sk-SK"/>
                  </w:rPr>
                  <w:br/>
                  <w:t>CITÁCIU“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172E80" w:rsidRDefault="00AA47DE" w:rsidP="00BC3FC8"/>
        </w:tc>
        <w:tc>
          <w:tcPr>
            <w:tcW w:w="1576" w:type="pct"/>
            <w:vMerge/>
          </w:tcPr>
          <w:p w14:paraId="0E61E9E6" w14:textId="77777777" w:rsidR="00AA47DE" w:rsidRPr="00172E80" w:rsidRDefault="00AA47DE" w:rsidP="00BC3FC8"/>
        </w:tc>
      </w:tr>
      <w:tr w:rsidR="00AD217A" w:rsidRPr="00172E80" w14:paraId="5B730899" w14:textId="77777777" w:rsidTr="00172E80">
        <w:trPr>
          <w:trHeight w:val="4252"/>
        </w:trPr>
        <w:tc>
          <w:tcPr>
            <w:tcW w:w="1518" w:type="pct"/>
            <w:vAlign w:val="bottom"/>
          </w:tcPr>
          <w:p w14:paraId="69ECECBE" w14:textId="56BBD89A" w:rsidR="004B79BF" w:rsidRPr="00172E80" w:rsidRDefault="00AA47DE" w:rsidP="00AA47DE">
            <w:pPr>
              <w:pStyle w:val="Nadpis1"/>
            </w:pPr>
            <w:r w:rsidRPr="00172E80">
              <w:rPr>
                <w:rStyle w:val="CitciaChar"/>
                <w:lang w:val="sk-SK" w:bidi="sk-SK"/>
              </w:rPr>
              <w:t xml:space="preserve">„SEM VLOŽTE  </w:t>
            </w:r>
            <w:r w:rsidRPr="00172E80">
              <w:rPr>
                <w:rStyle w:val="CitciaChar"/>
                <w:lang w:val="sk-SK" w:bidi="sk-SK"/>
              </w:rPr>
              <w:br/>
              <w:t>CITÁCIU“</w:t>
            </w:r>
          </w:p>
        </w:tc>
        <w:tc>
          <w:tcPr>
            <w:tcW w:w="208" w:type="pct"/>
            <w:vMerge/>
          </w:tcPr>
          <w:p w14:paraId="4143317B" w14:textId="77777777" w:rsidR="004B79BF" w:rsidRPr="00172E80" w:rsidRDefault="004B79BF" w:rsidP="00BC3FC8"/>
        </w:tc>
        <w:tc>
          <w:tcPr>
            <w:tcW w:w="1548" w:type="pct"/>
          </w:tcPr>
          <w:p w14:paraId="2DADB514" w14:textId="19003CAA" w:rsidR="0009495B" w:rsidRPr="00172E80" w:rsidRDefault="001969C1" w:rsidP="00222259">
            <w:pPr>
              <w:pStyle w:val="Zarka"/>
            </w:pPr>
            <w:r w:rsidRPr="00172E80">
              <w:rPr>
                <w:lang w:bidi="sk-SK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Grafika 24" descr="Stĺpcový 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172E80">
              <w:rPr>
                <w:lang w:bidi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3D88C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Ovál 10" descr="Tvar na pozad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310A49" id="Ovál 10" o:spid="_x0000_s1026" alt="Tvar na pozadí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172E80">
              <w:rPr>
                <w:lang w:bidi="sk-SK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416005A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Skupina 23" descr="Tvar na pozad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Ovál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afika 22" descr="Lup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6952A" id="Skupina 23" o:spid="_x0000_s1026" alt="Tvar na pozadí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">
                      <v:oval id="Ovál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22" o:spid="_x0000_s1028" type="#_x0000_t75" alt="Lupa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Lupa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172E80">
                  <w:rPr>
                    <w:lang w:bidi="sk-SK"/>
                  </w:rPr>
                  <w:t>Sem vložte pár ikon na zdôraznenie myšlienky.</w:t>
                </w:r>
              </w:sdtContent>
            </w:sdt>
          </w:p>
          <w:p w14:paraId="7B541806" w14:textId="357307D5" w:rsidR="0009495B" w:rsidRPr="00172E80" w:rsidRDefault="00EF0161" w:rsidP="00222259">
            <w:pPr>
              <w:pStyle w:val="Zarka"/>
            </w:pP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172E80">
                  <w:rPr>
                    <w:lang w:bidi="sk-SK"/>
                  </w:rPr>
                  <w:t>Prejdite na kartu Vložiť na páse s nástrojmi a vyberte položku Ikony.</w:t>
                </w:r>
              </w:sdtContent>
            </w:sdt>
          </w:p>
          <w:p w14:paraId="49CE0A35" w14:textId="7828EEF5" w:rsidR="004B79BF" w:rsidRPr="00172E80" w:rsidRDefault="001969C1" w:rsidP="00222259">
            <w:pPr>
              <w:pStyle w:val="Zarka"/>
            </w:pPr>
            <w:r w:rsidRPr="00172E80">
              <w:rPr>
                <w:lang w:bidi="sk-SK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Grafika 25" descr="Používate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172E80">
              <w:rPr>
                <w:lang w:bidi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Ovál 21" descr="Tvar na pozad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F5CA94" id="Ovál 21" o:spid="_x0000_s1026" alt="Tvar na pozadí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172E80">
                  <w:rPr>
                    <w:lang w:bidi="sk-SK"/>
                  </w:rPr>
                  <w:t xml:space="preserve">Farbu </w:t>
                </w:r>
                <w:r w:rsidRPr="00172E80">
                  <w:rPr>
                    <w:lang w:bidi="sk-SK"/>
                  </w:rPr>
                  <w:t>ikony</w:t>
                </w:r>
                <w:r w:rsidR="0009495B" w:rsidRPr="00172E80">
                  <w:rPr>
                    <w:lang w:bidi="sk-SK"/>
                  </w:rPr>
                  <w:t xml:space="preserve"> môžete zmeniť tak, aby vám vyhovovala</w:t>
                </w:r>
                <w:r w:rsidRPr="00172E80">
                  <w:rPr>
                    <w:lang w:bidi="sk-SK"/>
                  </w:rPr>
                  <w:t>.</w:t>
                </w:r>
                <w:r w:rsidR="0009495B" w:rsidRPr="00172E80">
                  <w:rPr>
                    <w:lang w:bidi="sk-SK"/>
                  </w:rPr>
                  <w:t xml:space="preserve"> Potom ju presuňte na miesto.</w:t>
                </w:r>
              </w:sdtContent>
            </w:sdt>
            <w:r w:rsidR="0009495B" w:rsidRPr="00172E80">
              <w:rPr>
                <w:lang w:bidi="sk-SK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172E80" w:rsidRDefault="004B79BF" w:rsidP="00BC3FC8"/>
        </w:tc>
        <w:tc>
          <w:tcPr>
            <w:tcW w:w="1576" w:type="pct"/>
            <w:vMerge/>
          </w:tcPr>
          <w:p w14:paraId="0FF8EB99" w14:textId="77777777" w:rsidR="004B79BF" w:rsidRPr="00172E80" w:rsidRDefault="004B79BF" w:rsidP="00BC3FC8"/>
        </w:tc>
      </w:tr>
    </w:tbl>
    <w:p w14:paraId="519D4768" w14:textId="06111715" w:rsidR="008C2FB8" w:rsidRPr="00172E80" w:rsidRDefault="008C2FB8">
      <w:r w:rsidRPr="00172E80">
        <w:rPr>
          <w:lang w:bidi="sk-SK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Tabuľka rozloženia"/>
      </w:tblPr>
      <w:tblGrid>
        <w:gridCol w:w="4893"/>
        <w:gridCol w:w="671"/>
        <w:gridCol w:w="4990"/>
        <w:gridCol w:w="484"/>
        <w:gridCol w:w="5080"/>
      </w:tblGrid>
      <w:tr w:rsidR="00AA47DE" w:rsidRPr="00172E80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bookmarkStart w:id="0" w:name="_GoBack" w:colFirst="5" w:colLast="5"/>
          <w:p w14:paraId="30F63A79" w14:textId="0727B586" w:rsidR="00AA47DE" w:rsidRPr="00172E80" w:rsidRDefault="00EF0161" w:rsidP="003B4E43">
            <w:pPr>
              <w:pStyle w:val="Nadpis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72E80">
                  <w:rPr>
                    <w:lang w:bidi="sk-SK"/>
                  </w:rPr>
                  <w:t>Čo zahrnúť do brožúry?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172E80" w:rsidRDefault="00AA47DE" w:rsidP="003B4E43">
                <w:pPr>
                  <w:pStyle w:val="Nadpis2"/>
                </w:pPr>
                <w:r w:rsidRPr="00172E80">
                  <w:rPr>
                    <w:lang w:bidi="sk-SK"/>
                  </w:rPr>
                  <w:t>Pozrite si niekoľko nápadov...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172E80" w:rsidRDefault="00AA47DE" w:rsidP="003B4E43">
                <w:r w:rsidRPr="00172E80">
                  <w:rPr>
                    <w:lang w:bidi="sk-SK"/>
                  </w:rPr>
                  <w:t>Toto by bolo skvelé miesto na predstavenie vízie. Na pravej strane stránky môžete zhrnúť, čím sa odlišujete od ostatných, a v strede môžete stručne predstaviť svoje úspechy.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172E80" w:rsidRDefault="00AA47DE" w:rsidP="003B4E43">
                <w:r w:rsidRPr="00172E80">
                  <w:rPr>
                    <w:lang w:bidi="sk-SK"/>
                  </w:rPr>
                  <w:t>(A nezabudnite vybrať fotografie, ktoré zdôraznia, v čom je vaša spoločnosť najlepšia. Obrázky by mali vždy zapôsobiť.)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172E80" w:rsidRDefault="00AA47DE" w:rsidP="00BC3FC8"/>
        </w:tc>
        <w:tc>
          <w:tcPr>
            <w:tcW w:w="1548" w:type="pct"/>
          </w:tcPr>
          <w:p w14:paraId="34D257D8" w14:textId="773B0B92" w:rsidR="00AA47DE" w:rsidRPr="00172E80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172E80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172E80" w:rsidRDefault="00AA47DE" w:rsidP="00BC3FC8"/>
        </w:tc>
      </w:tr>
      <w:tr w:rsidR="00AA47DE" w:rsidRPr="00172E80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172E80" w:rsidRDefault="00AA47DE" w:rsidP="003B4E43">
            <w:pPr>
              <w:pStyle w:val="Nadpis1"/>
            </w:pPr>
          </w:p>
        </w:tc>
        <w:tc>
          <w:tcPr>
            <w:tcW w:w="208" w:type="pct"/>
            <w:vMerge/>
          </w:tcPr>
          <w:p w14:paraId="31E93703" w14:textId="77777777" w:rsidR="00AA47DE" w:rsidRPr="00172E80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172E80" w:rsidRDefault="00EF0161" w:rsidP="00AA47DE">
            <w:pPr>
              <w:pStyle w:val="Nadpis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72E80">
                  <w:rPr>
                    <w:lang w:bidi="sk-SK"/>
                  </w:rPr>
                  <w:t>Myslíte si, že je zložité naformátovať dokument, ktorý vyzerá takto dobre?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172E80" w:rsidRDefault="00AA47DE" w:rsidP="00AA47DE">
                <w:r w:rsidRPr="00172E80">
                  <w:rPr>
                    <w:lang w:bidi="sk-SK"/>
                  </w:rPr>
                  <w:t xml:space="preserve">Zamyslite sa nad tým ešte raz. Vytvorili sme štýly, s ktorými môžete brožúru naformátovať jedným kliknutím. Na karte Domov na páse s nástrojmi </w:t>
                </w:r>
                <w:r w:rsidRPr="00172E80">
                  <w:rPr>
                    <w:lang w:bidi="sk-SK"/>
                  </w:rPr>
                  <w:br/>
                  <w:t>si pozrite galériu štýlov.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172E80" w:rsidRDefault="00AA47DE" w:rsidP="00BC3FC8"/>
        </w:tc>
        <w:tc>
          <w:tcPr>
            <w:tcW w:w="1576" w:type="pct"/>
            <w:vMerge/>
          </w:tcPr>
          <w:p w14:paraId="122C7828" w14:textId="77777777" w:rsidR="00AA47DE" w:rsidRPr="00172E80" w:rsidRDefault="00AA47DE" w:rsidP="00BC3FC8"/>
        </w:tc>
      </w:tr>
      <w:tr w:rsidR="00AA47DE" w:rsidRPr="00172E80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172E80" w:rsidRDefault="00AA47DE" w:rsidP="00AA47DE">
            <w:pPr>
              <w:pStyle w:val="Nadpis1"/>
            </w:pPr>
          </w:p>
        </w:tc>
        <w:tc>
          <w:tcPr>
            <w:tcW w:w="208" w:type="pct"/>
            <w:vMerge/>
          </w:tcPr>
          <w:p w14:paraId="1AFA1E21" w14:textId="77777777" w:rsidR="00AA47DE" w:rsidRPr="00172E80" w:rsidRDefault="00AA47DE" w:rsidP="00AA47DE"/>
        </w:tc>
        <w:tc>
          <w:tcPr>
            <w:tcW w:w="1548" w:type="pct"/>
            <w:vMerge/>
          </w:tcPr>
          <w:p w14:paraId="0862AB50" w14:textId="2F3FBC8A" w:rsidR="00AA47DE" w:rsidRPr="00172E80" w:rsidRDefault="00AA47DE" w:rsidP="00AA47DE">
            <w:pPr>
              <w:pStyle w:val="Nadpis2"/>
            </w:pPr>
          </w:p>
        </w:tc>
        <w:tc>
          <w:tcPr>
            <w:tcW w:w="150" w:type="pct"/>
            <w:vMerge/>
          </w:tcPr>
          <w:p w14:paraId="4C52CEF0" w14:textId="77777777" w:rsidR="00AA47DE" w:rsidRPr="00172E80" w:rsidRDefault="00AA47DE" w:rsidP="00AA47DE"/>
        </w:tc>
        <w:tc>
          <w:tcPr>
            <w:tcW w:w="1576" w:type="pct"/>
            <w:vMerge w:val="restart"/>
          </w:tcPr>
          <w:p w14:paraId="1DE5858A" w14:textId="77777777" w:rsidR="00AA47DE" w:rsidRPr="00172E80" w:rsidRDefault="00EF0161" w:rsidP="00AA47DE">
            <w:pPr>
              <w:pStyle w:val="Nadpis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72E80">
                  <w:rPr>
                    <w:lang w:bidi="sk-SK"/>
                  </w:rPr>
                  <w:t>Naše produkty a služby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172E80" w:rsidRDefault="00AA47DE" w:rsidP="00AA47DE">
                <w:r w:rsidRPr="00172E80">
                  <w:rPr>
                    <w:lang w:bidi="sk-SK"/>
                  </w:rPr>
                  <w:t>Pomocou zoznamu s odrážkami môžete informovať, aké produkty alebo služby ponúkate, respektíve aké sú hlavné výhody spolupráce s vašou spoločnosťou, alebo jednoducho v niekoľkých stručných bodoch zhrnúť, čím je vaša spoločnosť výnimočná.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172E80" w:rsidRDefault="00AA47DE" w:rsidP="00AA47DE">
                <w:r w:rsidRPr="00172E80">
                  <w:rPr>
                    <w:lang w:bidi="sk-SK"/>
                  </w:rPr>
                  <w:t>Vieme, že by ste dokázali hodiny rozprávať o tom, aký skvelý je váš podnik. (A nikto vám to nevyčíta, ste úžasní!) Len pamätajte, že toto je marketing – ak chcete upútať pozornosť, vyjadrujte sa stručne, neformálne a zrozumiteľne.</w:t>
                </w:r>
              </w:p>
            </w:sdtContent>
          </w:sdt>
        </w:tc>
      </w:tr>
      <w:tr w:rsidR="00AA47DE" w:rsidRPr="00172E80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172E80" w:rsidRDefault="00AA47DE" w:rsidP="00AA47DE">
                <w:r w:rsidRPr="00172E80">
                  <w:rPr>
                    <w:lang w:bidi="sk-SK"/>
                  </w:rPr>
                  <w:t>Sem zadajte popis fotografie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172E80" w:rsidRDefault="00AA47DE" w:rsidP="00AA47DE"/>
        </w:tc>
        <w:tc>
          <w:tcPr>
            <w:tcW w:w="1548" w:type="pct"/>
          </w:tcPr>
          <w:p w14:paraId="0F7A9528" w14:textId="77777777" w:rsidR="00AA47DE" w:rsidRPr="00172E80" w:rsidRDefault="00AA47DE" w:rsidP="00AA47DE"/>
        </w:tc>
        <w:tc>
          <w:tcPr>
            <w:tcW w:w="150" w:type="pct"/>
            <w:vMerge/>
          </w:tcPr>
          <w:p w14:paraId="6CB8E07E" w14:textId="77777777" w:rsidR="00AA47DE" w:rsidRPr="00172E80" w:rsidRDefault="00AA47DE" w:rsidP="00AA47DE"/>
        </w:tc>
        <w:tc>
          <w:tcPr>
            <w:tcW w:w="1576" w:type="pct"/>
            <w:vMerge/>
          </w:tcPr>
          <w:p w14:paraId="0B892E20" w14:textId="1531430A" w:rsidR="00AA47DE" w:rsidRPr="00172E80" w:rsidRDefault="00AA47DE" w:rsidP="00AA47DE"/>
        </w:tc>
      </w:tr>
      <w:bookmarkEnd w:id="0"/>
    </w:tbl>
    <w:p w14:paraId="4D0E075A" w14:textId="2E3CDB04" w:rsidR="008A67F7" w:rsidRPr="00172E80" w:rsidRDefault="008A67F7" w:rsidP="00BC3FC8"/>
    <w:sectPr w:rsidR="008A67F7" w:rsidRPr="00172E80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66DB" w14:textId="77777777" w:rsidR="00EF0161" w:rsidRDefault="00EF0161" w:rsidP="00180323">
      <w:pPr>
        <w:spacing w:after="0"/>
      </w:pPr>
      <w:r>
        <w:separator/>
      </w:r>
    </w:p>
  </w:endnote>
  <w:endnote w:type="continuationSeparator" w:id="0">
    <w:p w14:paraId="6DC0EB41" w14:textId="77777777" w:rsidR="00EF0161" w:rsidRDefault="00EF0161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1030" w14:textId="77777777" w:rsidR="00EF0161" w:rsidRDefault="00EF0161" w:rsidP="00180323">
      <w:pPr>
        <w:spacing w:after="0"/>
      </w:pPr>
      <w:r>
        <w:separator/>
      </w:r>
    </w:p>
  </w:footnote>
  <w:footnote w:type="continuationSeparator" w:id="0">
    <w:p w14:paraId="5E8EE678" w14:textId="77777777" w:rsidR="00EF0161" w:rsidRDefault="00EF0161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02E" w14:textId="31EADDEC" w:rsidR="005537B1" w:rsidRDefault="005537B1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Skupina 37" descr="Dve objímajúce sa batoľatá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Automatický tvar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ľný tvar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ľný tvar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ľný tvar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ľný tvar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ľný tvar: Tvar 12" descr="Dve objímajúce a usmievajúce sa dievčatká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901C462" id="Skupina 37" o:spid="_x0000_s1026" alt="Dve objímajúce sa batoľatá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">
              <v:rect id="Automatický tvar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Voľný tvar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Voľný tvar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Voľný tvar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Voľný tvar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Voľný tvar: Tvar 12" o:spid="_x0000_s1032" alt="Dve objímajúce a usmievajúce sa dievčatká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Dve objímajúce a usmievajúce sa dievčatká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6716D5F4" w:rsidR="00180323" w:rsidRPr="004D5B70" w:rsidRDefault="004D5B70" w:rsidP="004D5B70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Skupina 15" descr="Záber zvrchu na chlapca ležiaceho na zelenej tráve, ktorý sa sme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Automatický tvar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ľný tvar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ľný tvar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oľný tvar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ľný tvar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ľný tvar: Tvar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B3B69FE" id="Skupina 15" o:spid="_x0000_s1026" alt="Záber zvrchu na chlapca ležiaceho na zelenej tráve, ktorý sa smeje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">
              <v:rect id="Automatický tvar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Voľný tvar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Voľný tvar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Voľný tvar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Voľný tvar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Voľný tvar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Voľný tvar: Tvar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72E80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82688"/>
    <w:rsid w:val="00BC3FC8"/>
    <w:rsid w:val="00C87039"/>
    <w:rsid w:val="00CA09D9"/>
    <w:rsid w:val="00CF3B20"/>
    <w:rsid w:val="00D44B2D"/>
    <w:rsid w:val="00DE69A8"/>
    <w:rsid w:val="00DF23E6"/>
    <w:rsid w:val="00E514DD"/>
    <w:rsid w:val="00E55CD2"/>
    <w:rsid w:val="00E84247"/>
    <w:rsid w:val="00EE543D"/>
    <w:rsid w:val="00EF0161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47DE"/>
  </w:style>
  <w:style w:type="paragraph" w:styleId="Nadpis1">
    <w:name w:val="heading 1"/>
    <w:basedOn w:val="Normlny"/>
    <w:next w:val="Normlny"/>
    <w:link w:val="Nadpis1Ch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cia">
    <w:name w:val="Quote"/>
    <w:basedOn w:val="Normlny"/>
    <w:next w:val="Normlny"/>
    <w:link w:val="CitciaChar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itciaChar">
    <w:name w:val="Citácia Char"/>
    <w:basedOn w:val="Predvolenpsmoodseku"/>
    <w:link w:val="Citcia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Hlavika">
    <w:name w:val="header"/>
    <w:basedOn w:val="Normlny"/>
    <w:link w:val="HlavikaChar"/>
    <w:uiPriority w:val="99"/>
    <w:semiHidden/>
    <w:rsid w:val="00F4527F"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4888"/>
  </w:style>
  <w:style w:type="paragraph" w:styleId="Pta">
    <w:name w:val="footer"/>
    <w:basedOn w:val="Normlny"/>
    <w:link w:val="PtaChar"/>
    <w:uiPriority w:val="99"/>
    <w:semiHidden/>
    <w:rsid w:val="00F4527F"/>
    <w:pPr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884888"/>
  </w:style>
  <w:style w:type="table" w:styleId="Mriekatabuky">
    <w:name w:val="Table Grid"/>
    <w:basedOn w:val="Normlnatabuk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D2F0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Obyajntabuka1">
    <w:name w:val="Plain Table 1"/>
    <w:basedOn w:val="Normlnatabuk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arka">
    <w:name w:val="Zarážka"/>
    <w:basedOn w:val="Normlny"/>
    <w:link w:val="Znakzarky"/>
    <w:uiPriority w:val="13"/>
    <w:qFormat/>
    <w:rsid w:val="00172E80"/>
    <w:pPr>
      <w:spacing w:before="200" w:after="240"/>
      <w:ind w:left="964"/>
    </w:pPr>
    <w:rPr>
      <w:color w:val="FFFFFF" w:themeColor="background1"/>
    </w:rPr>
  </w:style>
  <w:style w:type="character" w:customStyle="1" w:styleId="Znakzarky">
    <w:name w:val="Znak zarážky"/>
    <w:basedOn w:val="Predvolenpsmoodseku"/>
    <w:link w:val="Zarka"/>
    <w:uiPriority w:val="13"/>
    <w:rsid w:val="00172E80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C20AE1" w:rsidP="00C20AE1">
          <w:pPr>
            <w:pStyle w:val="0282F32117AC4AC6AC688D62E9B2B2B62"/>
          </w:pPr>
          <w:r w:rsidRPr="00172E80">
            <w:rPr>
              <w:lang w:bidi="sk-SK"/>
            </w:rPr>
            <w:t>Sem vložte pár ikon na zdôraznenie myšlienky.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C20AE1" w:rsidP="00C20AE1">
          <w:pPr>
            <w:pStyle w:val="CDD8FAF9AD294D58B088FB6A50EA728E2"/>
          </w:pPr>
          <w:r w:rsidRPr="00172E80">
            <w:rPr>
              <w:lang w:bidi="sk-SK"/>
            </w:rPr>
            <w:t>Prejdite na kartu Vložiť na páse s nástrojmi a vyberte položku Ikony.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C20AE1" w:rsidP="00C20AE1">
          <w:pPr>
            <w:pStyle w:val="8B78C2D4BB024AE78BEB82214E98AF3A2"/>
          </w:pPr>
          <w:r w:rsidRPr="00172E80">
            <w:rPr>
              <w:lang w:bidi="sk-SK"/>
            </w:rPr>
            <w:t>Farbu ikony môžete zmeniť tak, aby vám vyhovovala. Potom ju presuňte na miesto.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C20AE1" w:rsidP="00C20AE1">
          <w:pPr>
            <w:pStyle w:val="0D0BC5D82D804F7083499640B4F83B8B2"/>
          </w:pPr>
          <w:r w:rsidRPr="00172E80">
            <w:rPr>
              <w:lang w:bidi="sk-SK"/>
            </w:rPr>
            <w:t>Sem zadajte popis fotografie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C20AE1" w:rsidP="00C20AE1">
          <w:pPr>
            <w:pStyle w:val="9BA909D29137449F84291816A93509422"/>
          </w:pPr>
          <w:r w:rsidRPr="00172E80">
            <w:rPr>
              <w:lang w:bidi="sk-SK"/>
            </w:rPr>
            <w:t>Čo zahrnúť do brožúry?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C20AE1" w:rsidP="00C20AE1">
          <w:pPr>
            <w:pStyle w:val="82CBD26083054D2C92F0697C984A5E2F2"/>
          </w:pPr>
          <w:r w:rsidRPr="00172E80">
            <w:rPr>
              <w:lang w:bidi="sk-SK"/>
            </w:rPr>
            <w:t>Pozrite si niekoľko nápadov...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C20AE1" w:rsidP="00C20AE1">
          <w:pPr>
            <w:pStyle w:val="C73884667295403BAE2B67E79324C1982"/>
          </w:pPr>
          <w:r w:rsidRPr="00172E80">
            <w:rPr>
              <w:lang w:bidi="sk-SK"/>
            </w:rPr>
            <w:t>Toto by bolo skvelé miesto na predstavenie vízie. Na pravej strane stránky môžete zhrnúť, čím sa odlišujete od ostatných, a v strede môžete stručne predstaviť svoje úspechy.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C20AE1" w:rsidP="00C20AE1">
          <w:pPr>
            <w:pStyle w:val="B6E827383807438B988FF29D25BBD22A2"/>
          </w:pPr>
          <w:r w:rsidRPr="00172E80">
            <w:rPr>
              <w:lang w:bidi="sk-SK"/>
            </w:rPr>
            <w:t>(A nezabudnite vybrať fotografie, ktoré zdôraznia, v čom je vaša spoločnosť najlepšia. Obrázky by mali vždy zapôsobiť.)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C20AE1" w:rsidP="00C20AE1">
          <w:pPr>
            <w:pStyle w:val="2C03979782294A8E98A2860604E260A02"/>
          </w:pPr>
          <w:r w:rsidRPr="00172E80">
            <w:rPr>
              <w:lang w:bidi="sk-SK"/>
            </w:rPr>
            <w:t>Myslíte si, že je zložité naformátovať dokument, ktorý vyzerá takto dobre?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C20AE1" w:rsidP="00C20AE1">
          <w:pPr>
            <w:pStyle w:val="81C252885F0A4B3791CB8017B5BEC88C2"/>
          </w:pPr>
          <w:r w:rsidRPr="00172E80">
            <w:rPr>
              <w:lang w:bidi="sk-SK"/>
            </w:rPr>
            <w:t xml:space="preserve">Zamyslite sa nad tým ešte raz. Vytvorili sme štýly, s ktorými môžete brožúru naformátovať jedným kliknutím. Na karte Domov na páse s nástrojmi </w:t>
          </w:r>
          <w:r w:rsidRPr="00172E80">
            <w:rPr>
              <w:lang w:bidi="sk-SK"/>
            </w:rPr>
            <w:br/>
            <w:t>si pozrite galériu štýlov.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C20AE1" w:rsidP="00C20AE1">
          <w:pPr>
            <w:pStyle w:val="8F51D6CA6A1A467093541C7E33AE1EA92"/>
          </w:pPr>
          <w:r w:rsidRPr="00172E80">
            <w:rPr>
              <w:lang w:bidi="sk-SK"/>
            </w:rPr>
            <w:t>Naše produkty a služby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C20AE1" w:rsidP="00C20AE1">
          <w:pPr>
            <w:pStyle w:val="9A4BF86FD3204125B81996715029C4902"/>
          </w:pPr>
          <w:r w:rsidRPr="00172E80">
            <w:rPr>
              <w:lang w:bidi="sk-SK"/>
            </w:rPr>
            <w:t>Pomocou zoznamu s odrážkami môžete informovať, aké produkty alebo služby ponúkate, respektíve aké sú hlavné výhody spolupráce s vašou spoločnosťou, alebo jednoducho v niekoľkých stručných bodoch zhrnúť, čím je vaša spoločnosť výnimočná.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C20AE1" w:rsidP="00C20AE1">
          <w:pPr>
            <w:pStyle w:val="7B67C14262064D2B8AF166EC5D5C15B82"/>
          </w:pPr>
          <w:r w:rsidRPr="00172E80">
            <w:rPr>
              <w:lang w:bidi="sk-SK"/>
            </w:rPr>
            <w:t>Vieme, že by ste dokázali hodiny rozprávať o tom, aký skvelý je váš podnik. (A nikto vám to nevyčíta, ste úžasní!) Len pamätajte, že toto je marketing – ak chcete upútať pozornosť, vyjadrujte sa stručne, neformálne a zrozumiteľne.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C20AE1" w:rsidP="00C20AE1">
          <w:pPr>
            <w:pStyle w:val="3EE8B3B47EE142EB9F654F5784DEF4EA2"/>
          </w:pPr>
          <w:r w:rsidRPr="00172E80">
            <w:rPr>
              <w:lang w:bidi="sk-SK"/>
            </w:rPr>
            <w:t>Ako začať s touto šablónou?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C20AE1" w:rsidP="00C20AE1">
          <w:pPr>
            <w:pStyle w:val="8D151951F2D0406D9BD8A09C3F0B7E462"/>
          </w:pPr>
          <w:r w:rsidRPr="00172E80">
            <w:rPr>
              <w:lang w:bidi="sk-SK"/>
            </w:rPr>
            <w:t>Túto pútavú a profesionálnu brožúru môžete použiť v aktuálnej podobe alebo si ju môžete prispôsobiť.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C20AE1" w:rsidP="00C20AE1">
          <w:pPr>
            <w:pStyle w:val="DB73016274EC4996A7CC0C0EB39A9CE02"/>
          </w:pPr>
          <w:r w:rsidRPr="00172E80">
            <w:rPr>
              <w:lang w:bidi="sk-SK"/>
            </w:rPr>
            <w:t>Do šablóny sme zahrnuli aj niekoľko tipov, ktoré vám pomôžu začať.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C20AE1" w:rsidP="00C20AE1">
          <w:pPr>
            <w:pStyle w:val="58B1AC91477B49AA98EC7E2F7BA85BB62"/>
          </w:pPr>
          <w:r w:rsidRPr="00172E80">
            <w:rPr>
              <w:lang w:bidi="sk-SK"/>
            </w:rPr>
            <w:t>Inteligentné obrázky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C20AE1" w:rsidP="00C20AE1">
          <w:pPr>
            <w:pStyle w:val="690E2BF76C504372A38D62CE9BFC47902"/>
          </w:pPr>
          <w:r w:rsidRPr="00172E80">
            <w:rPr>
              <w:lang w:bidi="sk-SK"/>
            </w:rPr>
            <w:t>Ak chcete zmeniť obrázky v tejto brožúre, zobrazte pozadie v hlavičke. Následne vyberte obrázok a na karte Nástroje na kreslenie &gt; Formát na paneli s nástrojmi vyberte položku Výplň tvaru &gt; Obrázok. Potom môžete vyplniť tvar novým obrázkom.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C20AE1" w:rsidP="00C20AE1">
          <w:pPr>
            <w:pStyle w:val="ED03420001DC459E97ECFE20F161F6892"/>
          </w:pPr>
          <w:r w:rsidRPr="00172E80">
            <w:rPr>
              <w:rStyle w:val="Zstupntext"/>
              <w:lang w:bidi="sk-SK"/>
            </w:rPr>
            <w:t>Názov charity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C20AE1" w:rsidP="00C20AE1">
          <w:pPr>
            <w:pStyle w:val="BD3E4E52DB864A9E9602D8CE858167E72"/>
          </w:pPr>
          <w:r w:rsidRPr="00172E80">
            <w:rPr>
              <w:rStyle w:val="PodtitulChar"/>
              <w:lang w:bidi="sk-SK"/>
            </w:rPr>
            <w:t>Sem zadajte podnadpis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CitciaChar"/>
              <w:lang w:val="sk-SK" w:bidi="sk-SK"/>
            </w:rPr>
            <w:t>„Sem vložte citáciu“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D3FB3"/>
    <w:rsid w:val="001C0C7F"/>
    <w:rsid w:val="00202CFF"/>
    <w:rsid w:val="002B4CA2"/>
    <w:rsid w:val="002F78A3"/>
    <w:rsid w:val="004F4516"/>
    <w:rsid w:val="005304E8"/>
    <w:rsid w:val="00535892"/>
    <w:rsid w:val="00624044"/>
    <w:rsid w:val="007D5B82"/>
    <w:rsid w:val="007F6ABF"/>
    <w:rsid w:val="00871A7F"/>
    <w:rsid w:val="008759AD"/>
    <w:rsid w:val="00910B30"/>
    <w:rsid w:val="00A563C8"/>
    <w:rsid w:val="00AC64A9"/>
    <w:rsid w:val="00AC7A32"/>
    <w:rsid w:val="00C20AE1"/>
    <w:rsid w:val="00C85EFE"/>
    <w:rsid w:val="00D67F68"/>
    <w:rsid w:val="00D7143E"/>
    <w:rsid w:val="00D7545A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45A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20AE1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20AE1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C20AE1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C20AE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1">
    <w:name w:val="8D151951F2D0406D9BD8A09C3F0B7E46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1">
    <w:name w:val="DB73016274EC4996A7CC0C0EB39A9CE0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1">
    <w:name w:val="58B1AC91477B49AA98EC7E2F7BA85BB61"/>
    <w:rsid w:val="00C20AE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1">
    <w:name w:val="690E2BF76C504372A38D62CE9BFC4790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1">
    <w:name w:val="ED03420001DC459E97ECFE20F161F6891"/>
    <w:rsid w:val="00C20A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1">
    <w:name w:val="BD3E4E52DB864A9E9602D8CE858167E7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1">
    <w:name w:val="0282F32117AC4AC6AC688D62E9B2B2B61"/>
    <w:rsid w:val="00C20AE1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1">
    <w:name w:val="CDD8FAF9AD294D58B088FB6A50EA728E1"/>
    <w:rsid w:val="00C20AE1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1">
    <w:name w:val="8B78C2D4BB024AE78BEB82214E98AF3A1"/>
    <w:rsid w:val="00C20AE1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1">
    <w:name w:val="9BA909D29137449F84291816A93509421"/>
    <w:rsid w:val="00C20AE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1">
    <w:name w:val="82CBD26083054D2C92F0697C984A5E2F1"/>
    <w:rsid w:val="00C20AE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1">
    <w:name w:val="C73884667295403BAE2B67E79324C198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1">
    <w:name w:val="B6E827383807438B988FF29D25BBD22A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1">
    <w:name w:val="2C03979782294A8E98A2860604E260A01"/>
    <w:rsid w:val="00C20AE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1">
    <w:name w:val="81C252885F0A4B3791CB8017B5BEC88C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1">
    <w:name w:val="8F51D6CA6A1A467093541C7E33AE1EA91"/>
    <w:rsid w:val="00C20AE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1">
    <w:name w:val="9A4BF86FD3204125B81996715029C490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1">
    <w:name w:val="7B67C14262064D2B8AF166EC5D5C15B8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1">
    <w:name w:val="0D0BC5D82D804F7083499640B4F83B8B1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EE8B3B47EE142EB9F654F5784DEF4EA2">
    <w:name w:val="3EE8B3B47EE142EB9F654F5784DEF4EA2"/>
    <w:rsid w:val="00C20AE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2">
    <w:name w:val="8D151951F2D0406D9BD8A09C3F0B7E46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2">
    <w:name w:val="DB73016274EC4996A7CC0C0EB39A9CE0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2">
    <w:name w:val="58B1AC91477B49AA98EC7E2F7BA85BB62"/>
    <w:rsid w:val="00C20AE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2">
    <w:name w:val="690E2BF76C504372A38D62CE9BFC4790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2">
    <w:name w:val="ED03420001DC459E97ECFE20F161F6892"/>
    <w:rsid w:val="00C20A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2">
    <w:name w:val="BD3E4E52DB864A9E9602D8CE858167E7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2">
    <w:name w:val="0282F32117AC4AC6AC688D62E9B2B2B62"/>
    <w:rsid w:val="00C20AE1"/>
    <w:pPr>
      <w:spacing w:before="200" w:after="24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2">
    <w:name w:val="CDD8FAF9AD294D58B088FB6A50EA728E2"/>
    <w:rsid w:val="00C20AE1"/>
    <w:pPr>
      <w:spacing w:before="200" w:after="24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2">
    <w:name w:val="8B78C2D4BB024AE78BEB82214E98AF3A2"/>
    <w:rsid w:val="00C20AE1"/>
    <w:pPr>
      <w:spacing w:before="200" w:after="24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2">
    <w:name w:val="9BA909D29137449F84291816A93509422"/>
    <w:rsid w:val="00C20AE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2">
    <w:name w:val="82CBD26083054D2C92F0697C984A5E2F2"/>
    <w:rsid w:val="00C20AE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2">
    <w:name w:val="C73884667295403BAE2B67E79324C198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2">
    <w:name w:val="B6E827383807438B988FF29D25BBD22A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2">
    <w:name w:val="2C03979782294A8E98A2860604E260A02"/>
    <w:rsid w:val="00C20AE1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2">
    <w:name w:val="81C252885F0A4B3791CB8017B5BEC88C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2">
    <w:name w:val="8F51D6CA6A1A467093541C7E33AE1EA92"/>
    <w:rsid w:val="00C20AE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2">
    <w:name w:val="9A4BF86FD3204125B81996715029C490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2">
    <w:name w:val="7B67C14262064D2B8AF166EC5D5C15B8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2">
    <w:name w:val="0D0BC5D82D804F7083499640B4F83B8B2"/>
    <w:rsid w:val="00C20AE1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Office_34734444_TF89521590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sk-SK</cp:lastModifiedBy>
  <cp:revision>3</cp:revision>
  <dcterms:created xsi:type="dcterms:W3CDTF">2019-06-09T20:23:00Z</dcterms:created>
  <dcterms:modified xsi:type="dcterms:W3CDTF">2019-06-12T11:53:00Z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