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9A1AFE" w:rsidRDefault="00BA3F4B" w:rsidP="00F33C38">
      <w:pPr>
        <w:spacing w:after="0"/>
        <w:rPr>
          <w:sz w:val="2"/>
          <w:lang w:val="sk-SK"/>
        </w:rPr>
      </w:pPr>
      <w:r w:rsidRPr="009A1AFE">
        <w:rPr>
          <w:sz w:val="2"/>
          <w:lang w:val="sk-SK" w:bidi="sk-SK"/>
        </w:rPr>
        <w:t>Polovičný roh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ľka rozloženia"/>
      </w:tblPr>
      <w:tblGrid>
        <w:gridCol w:w="3114"/>
        <w:gridCol w:w="3870"/>
        <w:gridCol w:w="3870"/>
      </w:tblGrid>
      <w:tr w:rsidR="00D87527" w:rsidRPr="009A1AFE" w:rsidTr="004C2138">
        <w:trPr>
          <w:jc w:val="center"/>
        </w:trPr>
        <w:sdt>
          <w:sdtPr>
            <w:rPr>
              <w:lang w:val="sk-SK"/>
            </w:rPr>
            <w:id w:val="1348591657"/>
            <w:placeholder>
              <w:docPart w:val="C24F45C864884E46AA1890AA299A4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9A1AFE" w:rsidRDefault="004523D6" w:rsidP="00B34173">
                <w:pPr>
                  <w:pStyle w:val="Title"/>
                  <w:spacing w:line="1200" w:lineRule="exact"/>
                  <w:ind w:left="504" w:right="-101"/>
                  <w:rPr>
                    <w:lang w:val="sk-SK"/>
                  </w:rPr>
                </w:pPr>
                <w:r w:rsidRPr="00B34173">
                  <w:rPr>
                    <w:sz w:val="120"/>
                    <w:szCs w:val="120"/>
                    <w:lang w:val="sk-SK" w:bidi="sk-SK"/>
                  </w:rPr>
                  <w:t>Sem zadajte názov podujatia</w:t>
                </w:r>
              </w:p>
            </w:tc>
          </w:sdtContent>
        </w:sdt>
      </w:tr>
      <w:tr w:rsidR="00D87527" w:rsidRPr="009A1AFE" w:rsidTr="004C2138">
        <w:trPr>
          <w:trHeight w:val="2475"/>
          <w:jc w:val="center"/>
        </w:trPr>
        <w:sdt>
          <w:sdtPr>
            <w:rPr>
              <w:lang w:val="sk-SK"/>
            </w:rPr>
            <w:id w:val="-758454317"/>
            <w:placeholder>
              <w:docPart w:val="1E69B07B993543968BEB323F7B0677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9A1AFE" w:rsidRDefault="004523D6" w:rsidP="00BD7ACE">
                <w:pPr>
                  <w:pStyle w:val="Subtitle"/>
                  <w:rPr>
                    <w:lang w:val="sk-SK"/>
                  </w:rPr>
                </w:pPr>
                <w:r w:rsidRPr="009A1AFE">
                  <w:rPr>
                    <w:lang w:val="sk-SK" w:bidi="sk-SK"/>
                  </w:rPr>
                  <w:t>SEM ZADAJTE PODNADPIS</w:t>
                </w:r>
              </w:p>
            </w:tc>
          </w:sdtContent>
        </w:sdt>
      </w:tr>
      <w:tr w:rsidR="001E7BA0" w:rsidRPr="009A1AFE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:rsidR="004523D6" w:rsidRPr="009A1AFE" w:rsidRDefault="00153635" w:rsidP="00472159">
            <w:pPr>
              <w:pStyle w:val="Kontaktninformcie"/>
              <w:rPr>
                <w:lang w:val="sk-SK"/>
              </w:rPr>
            </w:pPr>
            <w:bookmarkStart w:id="0" w:name="_GoBack"/>
            <w:r w:rsidRPr="009A1AFE">
              <w:rPr>
                <w:lang w:val="sk-SK" w:bidi="sk-SK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fika 2" descr="Príjemc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íjemca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4173">
              <w:rPr>
                <w:lang w:val="sk-SK"/>
              </w:rPr>
              <w:br/>
            </w:r>
            <w:sdt>
              <w:sdtPr>
                <w:rPr>
                  <w:sz w:val="28"/>
                  <w:szCs w:val="28"/>
                  <w:lang w:val="sk-SK"/>
                </w:rPr>
                <w:id w:val="321162009"/>
                <w:placeholder>
                  <w:docPart w:val="FBB7AB97C40E4732A647D197FC5F0D04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B34173">
                  <w:rPr>
                    <w:sz w:val="28"/>
                    <w:szCs w:val="28"/>
                    <w:lang w:val="sk-SK" w:bidi="sk-SK"/>
                  </w:rPr>
                  <w:t>Telefón</w:t>
                </w:r>
              </w:sdtContent>
            </w:sdt>
          </w:p>
          <w:p w:rsidR="004523D6" w:rsidRPr="009A1AFE" w:rsidRDefault="00153635" w:rsidP="004523D6">
            <w:pPr>
              <w:pStyle w:val="Kontaktninformcie"/>
              <w:ind w:right="1506"/>
              <w:rPr>
                <w:lang w:val="sk-SK"/>
              </w:rPr>
            </w:pPr>
            <w:r w:rsidRPr="009A1AFE">
              <w:rPr>
                <w:lang w:val="sk-SK" w:bidi="sk-SK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fika 1" descr="Obálk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álka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4173">
              <w:rPr>
                <w:sz w:val="28"/>
                <w:szCs w:val="28"/>
                <w:lang w:val="sk-SK"/>
              </w:rPr>
              <w:br/>
            </w:r>
            <w:sdt>
              <w:sdtPr>
                <w:rPr>
                  <w:sz w:val="28"/>
                  <w:szCs w:val="28"/>
                  <w:lang w:val="sk-SK"/>
                </w:rPr>
                <w:id w:val="-1229912593"/>
                <w:placeholder>
                  <w:docPart w:val="ED3C35F2322244D69864C2A7EC679EA1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B34173">
                  <w:rPr>
                    <w:sz w:val="28"/>
                    <w:szCs w:val="28"/>
                    <w:lang w:val="sk-SK" w:bidi="sk-SK"/>
                  </w:rPr>
                  <w:t>E-mail</w:t>
                </w:r>
              </w:sdtContent>
            </w:sdt>
          </w:p>
        </w:tc>
        <w:sdt>
          <w:sdtPr>
            <w:rPr>
              <w:lang w:val="sk-SK"/>
            </w:rPr>
            <w:id w:val="1822851847"/>
            <w:placeholder>
              <w:docPart w:val="B1B05CEDEB334A8FAE989D42BF3A2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:rsidR="004523D6" w:rsidRPr="00B34173" w:rsidRDefault="004523D6" w:rsidP="004523D6">
                <w:pPr>
                  <w:rPr>
                    <w:sz w:val="28"/>
                    <w:szCs w:val="28"/>
                    <w:lang w:val="sk-SK"/>
                  </w:rPr>
                </w:pPr>
                <w:r w:rsidRPr="00B34173">
                  <w:rPr>
                    <w:sz w:val="28"/>
                    <w:szCs w:val="28"/>
                    <w:lang w:val="sk-SK" w:bidi="sk-SK"/>
                  </w:rPr>
                  <w:t xml:space="preserve">Ak chcete nahradiť zástupný text (ako je tento), stačí naň kliknúť a začať písať. Domnievame sa, že tento krásny leták môže urobiť úžasný dojem aj bez zmien. Ak si ho však chcete prispôsobiť, preskúmajte rôzne písma a farby na karte Návrh.  </w:t>
                </w:r>
              </w:p>
              <w:p w:rsidR="001E7BA0" w:rsidRPr="009A1AFE" w:rsidRDefault="004523D6" w:rsidP="004523D6">
                <w:pPr>
                  <w:rPr>
                    <w:lang w:val="sk-SK"/>
                  </w:rPr>
                </w:pPr>
                <w:r w:rsidRPr="00B34173">
                  <w:rPr>
                    <w:sz w:val="28"/>
                    <w:szCs w:val="28"/>
                    <w:lang w:val="sk-SK" w:bidi="sk-SK"/>
                  </w:rPr>
                  <w:t>Ak chcete zmeniť obrázok a objekty na pozadí, dvakrát kliknite na hlavičku.</w:t>
                </w:r>
              </w:p>
            </w:tc>
          </w:sdtContent>
        </w:sdt>
      </w:tr>
      <w:bookmarkEnd w:id="0"/>
      <w:tr w:rsidR="00BD7ACE" w:rsidRPr="009A1AFE" w:rsidTr="004C2138">
        <w:trPr>
          <w:trHeight w:val="1161"/>
          <w:jc w:val="center"/>
        </w:trPr>
        <w:tc>
          <w:tcPr>
            <w:tcW w:w="3114" w:type="dxa"/>
            <w:vMerge/>
          </w:tcPr>
          <w:p w:rsidR="00BD7ACE" w:rsidRPr="009A1AFE" w:rsidRDefault="00BD7ACE" w:rsidP="00153635">
            <w:pPr>
              <w:pStyle w:val="Kontaktninformcie"/>
              <w:rPr>
                <w:lang w:val="sk-SK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lang w:val="sk-SK"/>
              </w:rPr>
              <w:id w:val="2032982753"/>
              <w:placeholder>
                <w:docPart w:val="07B92D4B58BC4FC5ACE24FE06C594035"/>
              </w:placeholder>
              <w:temporary/>
              <w:showingPlcHdr/>
              <w15:appearance w15:val="hidden"/>
            </w:sdtPr>
            <w:sdtEndPr/>
            <w:sdtContent>
              <w:p w:rsidR="00BD7ACE" w:rsidRPr="009A1AFE" w:rsidRDefault="004523D6" w:rsidP="004523D6">
                <w:pPr>
                  <w:pStyle w:val="Miesto"/>
                  <w:rPr>
                    <w:lang w:val="sk-SK"/>
                  </w:rPr>
                </w:pPr>
                <w:r w:rsidRPr="009A1AFE">
                  <w:rPr>
                    <w:lang w:val="sk-SK" w:bidi="sk-SK"/>
                  </w:rPr>
                  <w:t>Položka 1</w:t>
                </w:r>
              </w:p>
            </w:sdtContent>
          </w:sdt>
          <w:sdt>
            <w:sdtPr>
              <w:rPr>
                <w:sz w:val="26"/>
                <w:szCs w:val="26"/>
                <w:lang w:val="sk-SK"/>
              </w:rPr>
              <w:id w:val="-1261982320"/>
              <w:placeholder>
                <w:docPart w:val="7F15B6C6043F48BCA8EA260D9746533F"/>
              </w:placeholder>
              <w:temporary/>
              <w:showingPlcHdr/>
              <w15:appearance w15:val="hidden"/>
            </w:sdtPr>
            <w:sdtEndPr/>
            <w:sdtContent>
              <w:p w:rsidR="004523D6" w:rsidRPr="00B34173" w:rsidRDefault="004523D6" w:rsidP="00472159">
                <w:pPr>
                  <w:pStyle w:val="Kontaktninformcie"/>
                  <w:rPr>
                    <w:sz w:val="26"/>
                    <w:szCs w:val="26"/>
                    <w:lang w:val="sk-SK"/>
                  </w:rPr>
                </w:pPr>
                <w:r w:rsidRPr="00B34173">
                  <w:rPr>
                    <w:sz w:val="26"/>
                    <w:szCs w:val="26"/>
                    <w:lang w:val="sk-SK" w:bidi="sk-SK"/>
                  </w:rPr>
                  <w:t>Telefónne číslo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lang w:val="sk-SK"/>
              </w:rPr>
              <w:id w:val="-2068646988"/>
              <w:placeholder>
                <w:docPart w:val="8F6C12DD239E467ABA9C50221B6130B3"/>
              </w:placeholder>
              <w:temporary/>
              <w:showingPlcHdr/>
              <w15:appearance w15:val="hidden"/>
            </w:sdtPr>
            <w:sdtEndPr/>
            <w:sdtContent>
              <w:p w:rsidR="00BD7ACE" w:rsidRPr="009A1AFE" w:rsidRDefault="004523D6" w:rsidP="004523D6">
                <w:pPr>
                  <w:pStyle w:val="Miesto"/>
                  <w:rPr>
                    <w:lang w:val="sk-SK"/>
                  </w:rPr>
                </w:pPr>
                <w:r w:rsidRPr="009A1AFE">
                  <w:rPr>
                    <w:lang w:val="sk-SK" w:bidi="sk-SK"/>
                  </w:rPr>
                  <w:t>Položka 2</w:t>
                </w:r>
              </w:p>
            </w:sdtContent>
          </w:sdt>
          <w:sdt>
            <w:sdtPr>
              <w:rPr>
                <w:sz w:val="26"/>
                <w:szCs w:val="26"/>
                <w:lang w:val="sk-SK"/>
              </w:rPr>
              <w:id w:val="560072704"/>
              <w:placeholder>
                <w:docPart w:val="CDB813B7104B485596ACCF37F78A1E8B"/>
              </w:placeholder>
              <w:temporary/>
              <w:showingPlcHdr/>
              <w15:appearance w15:val="hidden"/>
            </w:sdtPr>
            <w:sdtEndPr/>
            <w:sdtContent>
              <w:p w:rsidR="004523D6" w:rsidRPr="00B34173" w:rsidRDefault="004523D6" w:rsidP="00472159">
                <w:pPr>
                  <w:pStyle w:val="Kontaktninformcie"/>
                  <w:rPr>
                    <w:sz w:val="26"/>
                    <w:szCs w:val="26"/>
                    <w:lang w:val="sk-SK"/>
                  </w:rPr>
                </w:pPr>
                <w:r w:rsidRPr="00B34173">
                  <w:rPr>
                    <w:sz w:val="26"/>
                    <w:szCs w:val="26"/>
                    <w:lang w:val="sk-SK" w:bidi="sk-SK"/>
                  </w:rPr>
                  <w:t>Telefónne číslo 2</w:t>
                </w:r>
              </w:p>
            </w:sdtContent>
          </w:sdt>
        </w:tc>
      </w:tr>
      <w:tr w:rsidR="00BD7ACE" w:rsidRPr="009A1AFE" w:rsidTr="004C2138">
        <w:trPr>
          <w:trHeight w:val="75"/>
          <w:jc w:val="center"/>
        </w:trPr>
        <w:tc>
          <w:tcPr>
            <w:tcW w:w="3114" w:type="dxa"/>
          </w:tcPr>
          <w:p w:rsidR="00BD7ACE" w:rsidRPr="009A1AFE" w:rsidRDefault="00BD7ACE" w:rsidP="00BD7ACE">
            <w:pPr>
              <w:spacing w:after="0"/>
              <w:rPr>
                <w:color w:val="auto"/>
                <w:sz w:val="12"/>
                <w:szCs w:val="18"/>
                <w:lang w:val="sk-SK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BD7ACE" w:rsidRPr="009A1AFE" w:rsidRDefault="00BD7ACE" w:rsidP="001E7BA0">
            <w:pPr>
              <w:spacing w:after="0"/>
              <w:rPr>
                <w:sz w:val="12"/>
                <w:szCs w:val="18"/>
                <w:lang w:val="sk-SK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BD7ACE" w:rsidRPr="009A1AFE" w:rsidRDefault="00BD7ACE" w:rsidP="001E7BA0">
            <w:pPr>
              <w:spacing w:after="0"/>
              <w:rPr>
                <w:sz w:val="12"/>
                <w:szCs w:val="18"/>
                <w:lang w:val="sk-SK"/>
              </w:rPr>
            </w:pPr>
          </w:p>
        </w:tc>
      </w:tr>
      <w:tr w:rsidR="00F33C38" w:rsidRPr="009A1AFE" w:rsidTr="00472159">
        <w:trPr>
          <w:trHeight w:val="900"/>
          <w:jc w:val="center"/>
        </w:trPr>
        <w:tc>
          <w:tcPr>
            <w:tcW w:w="3114" w:type="dxa"/>
          </w:tcPr>
          <w:p w:rsidR="00F33C38" w:rsidRPr="009A1AFE" w:rsidRDefault="00F33C38" w:rsidP="00F33C38">
            <w:pPr>
              <w:rPr>
                <w:color w:val="auto"/>
                <w:lang w:val="sk-SK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lang w:val="sk-SK"/>
              </w:rPr>
              <w:id w:val="-2132090852"/>
              <w:placeholder>
                <w:docPart w:val="B9F96DFFD66642388D3427CFE3BD082C"/>
              </w:placeholder>
              <w:temporary/>
              <w:showingPlcHdr/>
              <w15:appearance w15:val="hidden"/>
            </w:sdtPr>
            <w:sdtEndPr/>
            <w:sdtContent>
              <w:p w:rsidR="00F33C38" w:rsidRPr="009A1AFE" w:rsidRDefault="004523D6" w:rsidP="004523D6">
                <w:pPr>
                  <w:pStyle w:val="Miesto"/>
                  <w:rPr>
                    <w:lang w:val="sk-SK"/>
                  </w:rPr>
                </w:pPr>
                <w:r w:rsidRPr="009A1AFE">
                  <w:rPr>
                    <w:lang w:val="sk-SK" w:bidi="sk-SK"/>
                  </w:rPr>
                  <w:t>Položka 3</w:t>
                </w:r>
              </w:p>
            </w:sdtContent>
          </w:sdt>
          <w:sdt>
            <w:sdtPr>
              <w:rPr>
                <w:sz w:val="26"/>
                <w:szCs w:val="26"/>
                <w:lang w:val="sk-SK"/>
              </w:rPr>
              <w:id w:val="-200873979"/>
              <w:placeholder>
                <w:docPart w:val="F268D187D15F4E708D107767FC598D7A"/>
              </w:placeholder>
              <w:temporary/>
              <w:showingPlcHdr/>
              <w15:appearance w15:val="hidden"/>
            </w:sdtPr>
            <w:sdtEndPr/>
            <w:sdtContent>
              <w:p w:rsidR="004523D6" w:rsidRPr="00B34173" w:rsidRDefault="004523D6" w:rsidP="00472159">
                <w:pPr>
                  <w:pStyle w:val="Kontaktninformcie"/>
                  <w:rPr>
                    <w:sz w:val="26"/>
                    <w:szCs w:val="26"/>
                    <w:lang w:val="sk-SK"/>
                  </w:rPr>
                </w:pPr>
                <w:r w:rsidRPr="00B34173">
                  <w:rPr>
                    <w:sz w:val="26"/>
                    <w:szCs w:val="26"/>
                    <w:lang w:val="sk-SK" w:bidi="sk-SK"/>
                  </w:rPr>
                  <w:t>Telefónne číslo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lang w:val="sk-SK"/>
              </w:rPr>
              <w:id w:val="-758292640"/>
              <w:placeholder>
                <w:docPart w:val="EECE9CCB4B27432F9328E3CC8D37D4D4"/>
              </w:placeholder>
              <w:temporary/>
              <w:showingPlcHdr/>
              <w15:appearance w15:val="hidden"/>
            </w:sdtPr>
            <w:sdtEndPr/>
            <w:sdtContent>
              <w:p w:rsidR="00F33C38" w:rsidRPr="009A1AFE" w:rsidRDefault="004523D6" w:rsidP="004523D6">
                <w:pPr>
                  <w:pStyle w:val="Miesto"/>
                  <w:rPr>
                    <w:lang w:val="sk-SK"/>
                  </w:rPr>
                </w:pPr>
                <w:r w:rsidRPr="009A1AFE">
                  <w:rPr>
                    <w:lang w:val="sk-SK" w:bidi="sk-SK"/>
                  </w:rPr>
                  <w:t>Položka 4</w:t>
                </w:r>
              </w:p>
            </w:sdtContent>
          </w:sdt>
          <w:sdt>
            <w:sdtPr>
              <w:rPr>
                <w:sz w:val="26"/>
                <w:szCs w:val="26"/>
                <w:lang w:val="sk-SK"/>
              </w:rPr>
              <w:id w:val="106862850"/>
              <w:placeholder>
                <w:docPart w:val="CE3A1E9DA1794601A10B1584D22E139F"/>
              </w:placeholder>
              <w:temporary/>
              <w:showingPlcHdr/>
              <w15:appearance w15:val="hidden"/>
            </w:sdtPr>
            <w:sdtEndPr/>
            <w:sdtContent>
              <w:p w:rsidR="004523D6" w:rsidRPr="00B34173" w:rsidRDefault="004523D6" w:rsidP="00472159">
                <w:pPr>
                  <w:pStyle w:val="Kontaktninformcie"/>
                  <w:rPr>
                    <w:sz w:val="26"/>
                    <w:szCs w:val="26"/>
                    <w:lang w:val="sk-SK"/>
                  </w:rPr>
                </w:pPr>
                <w:r w:rsidRPr="00B34173">
                  <w:rPr>
                    <w:sz w:val="26"/>
                    <w:szCs w:val="26"/>
                    <w:lang w:val="sk-SK" w:bidi="sk-SK"/>
                  </w:rPr>
                  <w:t>Telefónne číslo 4</w:t>
                </w:r>
              </w:p>
            </w:sdtContent>
          </w:sdt>
        </w:tc>
      </w:tr>
    </w:tbl>
    <w:p w:rsidR="002A068F" w:rsidRPr="009A1AFE" w:rsidRDefault="002A068F" w:rsidP="00532C3C">
      <w:pPr>
        <w:pStyle w:val="NoSpacing"/>
        <w:rPr>
          <w:sz w:val="10"/>
          <w:lang w:val="sk-SK"/>
        </w:rPr>
      </w:pPr>
    </w:p>
    <w:sectPr w:rsidR="002A068F" w:rsidRPr="009A1AFE" w:rsidSect="009A1AFE">
      <w:footerReference w:type="default" r:id="rId15"/>
      <w:headerReference w:type="first" r:id="rId16"/>
      <w:pgSz w:w="11907" w:h="16839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73" w:rsidRDefault="00B34173" w:rsidP="00F33C38">
      <w:r>
        <w:separator/>
      </w:r>
    </w:p>
  </w:endnote>
  <w:endnote w:type="continuationSeparator" w:id="0">
    <w:p w:rsidR="00B34173" w:rsidRDefault="00B34173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9A1AFE" w:rsidRDefault="00A41F47" w:rsidP="00F33C38">
    <w:pPr>
      <w:pStyle w:val="Footer"/>
      <w:rPr>
        <w:lang w:val="sk-SK"/>
      </w:rPr>
    </w:pPr>
    <w:r w:rsidRPr="009A1AFE">
      <w:rPr>
        <w:lang w:val="sk-SK" w:bidi="sk-SK"/>
      </w:rPr>
      <w:fldChar w:fldCharType="begin"/>
    </w:r>
    <w:r w:rsidRPr="009A1AFE">
      <w:rPr>
        <w:lang w:val="sk-SK" w:bidi="sk-SK"/>
      </w:rPr>
      <w:instrText xml:space="preserve"> PAGE   \* MERGEFORMAT </w:instrText>
    </w:r>
    <w:r w:rsidRPr="009A1AFE">
      <w:rPr>
        <w:lang w:val="sk-SK" w:bidi="sk-SK"/>
      </w:rPr>
      <w:fldChar w:fldCharType="separate"/>
    </w:r>
    <w:r w:rsidR="00B34173">
      <w:rPr>
        <w:noProof/>
        <w:lang w:val="sk-SK" w:bidi="sk-SK"/>
      </w:rPr>
      <w:t>2</w:t>
    </w:r>
    <w:r w:rsidRPr="009A1AFE">
      <w:rPr>
        <w:noProof/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73" w:rsidRDefault="00B34173" w:rsidP="00F33C38">
      <w:r>
        <w:separator/>
      </w:r>
    </w:p>
  </w:footnote>
  <w:footnote w:type="continuationSeparator" w:id="0">
    <w:p w:rsidR="00B34173" w:rsidRDefault="00B34173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4C2138" w:rsidP="00F33C38">
    <w:pPr>
      <w:pStyle w:val="Header"/>
    </w:pPr>
    <w:r>
      <w:rPr>
        <w:noProof/>
        <w:lang w:val="sk-SK" w:bidi="sk-SK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posOffset>-106017</wp:posOffset>
              </wp:positionH>
              <wp:positionV relativeFrom="page">
                <wp:posOffset>-13252</wp:posOffset>
              </wp:positionV>
              <wp:extent cx="7772402" cy="10694504"/>
              <wp:effectExtent l="0" t="0" r="0" b="0"/>
              <wp:wrapNone/>
              <wp:docPr id="6" name="Skupina 6" descr="Skupina obrázkov na pozadí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694504"/>
                        <a:chOff x="0" y="0"/>
                        <a:chExt cx="7772402" cy="10083800"/>
                      </a:xfrm>
                    </wpg:grpSpPr>
                    <wps:wsp>
                      <wps:cNvPr id="4" name="Obrázok" descr="Obrázok obchodu 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Obdĺžnik 29" descr="Pole s vyblednutou farbou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Obdĺžnik 23" descr="Pole s rohmi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Skupina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Obdĺžnik 29" descr="Pole s vyblednutou farbou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Skupina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Obdĺžnik 22" descr="Pole s orámovaním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Skupina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matický tvar 24" descr="Polovičný roh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matický tvar 25" descr="Polovičný roh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Skupina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matický tvar 28" descr="Polovičný roh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matický tvar 29" descr="Polovičný roh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BBFFB" id="Skupina 6" o:spid="_x0000_s1026" alt="Skupina obrázkov na pozadí" style="position:absolute;margin-left:-8.35pt;margin-top:-1.05pt;width:612pt;height:842.1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">
              <o:lock v:ext="edit" aspectratio="t"/>
              <v:rect id="Obrázok" o:spid="_x0000_s1027" alt="Obrázok obchodu 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Obrázok obchodu " recolor="t" rotate="t" type="frame"/>
                <o:lock v:ext="edit" aspectratio="t"/>
              </v:rect>
              <v:rect id="Obdĺžnik 29" o:spid="_x0000_s1028" alt="Pole s vyblednutou farbou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Obdĺžnik 23" o:spid="_x0000_s1029" alt="Pole s rohmi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Skupina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Obdĺžnik 29" o:spid="_x0000_s1031" alt="Pole s vyblednutou farbou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Skupina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Obdĺžnik 22" o:spid="_x0000_s1033" alt="Pole s orámovaním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Skupina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matický tvar 24" o:spid="_x0000_s1035" type="#_x0000_t32" alt="Polovičný roh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matický tvar 25" o:spid="_x0000_s1036" type="#_x0000_t32" alt="Polovičný roh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Skupina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matický tvar 28" o:spid="_x0000_s1038" type="#_x0000_t32" alt="Polovičný roh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matický tvar 29" o:spid="_x0000_s1039" type="#_x0000_t32" alt="Polovičný roh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7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666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C0BD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2641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1EB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96B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699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0B0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C0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A2F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0C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F9591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90C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3"/>
    <w:rsid w:val="00004ED7"/>
    <w:rsid w:val="00023BC6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A1AFE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4173"/>
    <w:rsid w:val="00B368A1"/>
    <w:rsid w:val="00BA3C83"/>
    <w:rsid w:val="00BA3F4B"/>
    <w:rsid w:val="00BA558A"/>
    <w:rsid w:val="00BD6DAD"/>
    <w:rsid w:val="00BD7A5A"/>
    <w:rsid w:val="00BD7ACE"/>
    <w:rsid w:val="00BE6B40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sk-SK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AFE"/>
    <w:pPr>
      <w:spacing w:after="240"/>
      <w:ind w:left="102" w:right="528"/>
    </w:pPr>
    <w:rPr>
      <w:rFonts w:cs="Arial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A1AFE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A1AFE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A1AFE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A1AFE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A1AFE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1AFE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1AFE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1AFE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1AFE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1AFE"/>
    <w:rPr>
      <w:rFonts w:ascii="Arial" w:hAnsi="Arial" w:cs="Arial"/>
      <w:color w:val="595959"/>
    </w:rPr>
  </w:style>
  <w:style w:type="paragraph" w:styleId="Subtitle">
    <w:name w:val="Subtitle"/>
    <w:basedOn w:val="Normal"/>
    <w:link w:val="SubtitleChar"/>
    <w:uiPriority w:val="1"/>
    <w:qFormat/>
    <w:rsid w:val="009A1AFE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9A1AFE"/>
    <w:rPr>
      <w:rFonts w:ascii="Arial Black" w:hAnsi="Arial Black" w:cs="Arial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9A1AFE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9A1AFE"/>
    <w:rPr>
      <w:rFonts w:ascii="Arial Black" w:hAnsi="Arial Black" w:cs="Arial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9A1AFE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9A1AFE"/>
    <w:rPr>
      <w:rFonts w:cs="Arial"/>
      <w:b/>
      <w:color w:val="FFC000" w:themeColor="accent2"/>
      <w:lang w:val="en-US"/>
    </w:rPr>
  </w:style>
  <w:style w:type="paragraph" w:customStyle="1" w:styleId="as">
    <w:name w:val="Čas"/>
    <w:basedOn w:val="Normal"/>
    <w:uiPriority w:val="2"/>
    <w:semiHidden/>
    <w:qFormat/>
    <w:rsid w:val="009A1AFE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iesto">
    <w:name w:val="Miesto"/>
    <w:basedOn w:val="Normal"/>
    <w:uiPriority w:val="3"/>
    <w:qFormat/>
    <w:rsid w:val="009A1AFE"/>
    <w:pPr>
      <w:ind w:left="101" w:right="533"/>
    </w:pPr>
    <w:rPr>
      <w:b/>
      <w:caps/>
      <w:color w:val="FFC000" w:themeColor="accent2"/>
    </w:rPr>
  </w:style>
  <w:style w:type="paragraph" w:customStyle="1" w:styleId="Kontaktninformcie">
    <w:name w:val="Kontaktné informácie"/>
    <w:basedOn w:val="Normal"/>
    <w:uiPriority w:val="4"/>
    <w:qFormat/>
    <w:rsid w:val="009A1AFE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9A1AFE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semiHidden/>
    <w:rsid w:val="009A1A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character" w:customStyle="1" w:styleId="Heading1Char">
    <w:name w:val="Heading 1 Char"/>
    <w:link w:val="Heading1"/>
    <w:uiPriority w:val="9"/>
    <w:semiHidden/>
    <w:rsid w:val="009A1AFE"/>
    <w:rPr>
      <w:rFonts w:ascii="Arial Black" w:eastAsia="Times New Roman" w:hAnsi="Arial Black" w:cs="Arial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9A1AFE"/>
    <w:rPr>
      <w:rFonts w:eastAsia="Times New Roman" w:cs="Arial"/>
      <w:color w:val="386065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9A1AFE"/>
    <w:rPr>
      <w:rFonts w:eastAsia="Times New Roman" w:cs="Arial"/>
      <w:i/>
      <w:iCs/>
      <w:color w:val="386065"/>
      <w:lang w:val="en-US"/>
    </w:rPr>
  </w:style>
  <w:style w:type="character" w:customStyle="1" w:styleId="Heading5Char">
    <w:name w:val="Heading 5 Char"/>
    <w:link w:val="Heading5"/>
    <w:uiPriority w:val="9"/>
    <w:semiHidden/>
    <w:rsid w:val="009A1AFE"/>
    <w:rPr>
      <w:rFonts w:eastAsia="Times New Roman" w:cs="Arial"/>
      <w:color w:val="386065"/>
      <w:lang w:val="en-US"/>
    </w:rPr>
  </w:style>
  <w:style w:type="character" w:styleId="IntenseEmphasis">
    <w:name w:val="Intense Emphasis"/>
    <w:uiPriority w:val="21"/>
    <w:semiHidden/>
    <w:unhideWhenUsed/>
    <w:qFormat/>
    <w:rsid w:val="009A1AFE"/>
    <w:rPr>
      <w:rFonts w:ascii="Arial" w:hAnsi="Arial" w:cs="Arial"/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1AFE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9A1AFE"/>
    <w:rPr>
      <w:rFonts w:cs="Arial"/>
      <w:i/>
      <w:iCs/>
      <w:color w:val="386065"/>
      <w:lang w:val="en-US"/>
    </w:rPr>
  </w:style>
  <w:style w:type="character" w:styleId="IntenseReference">
    <w:name w:val="Intense Reference"/>
    <w:uiPriority w:val="32"/>
    <w:semiHidden/>
    <w:unhideWhenUsed/>
    <w:qFormat/>
    <w:rsid w:val="009A1AFE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AFE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9A1AFE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9A1AFE"/>
    <w:rPr>
      <w:rFonts w:ascii="Arial" w:hAnsi="Arial" w:cs="Arial"/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9A1AFE"/>
    <w:rPr>
      <w:rFonts w:ascii="Arial" w:hAnsi="Arial" w:cs="Arial"/>
      <w:color w:val="573448"/>
      <w:u w:val="single"/>
    </w:rPr>
  </w:style>
  <w:style w:type="table" w:styleId="TableGrid">
    <w:name w:val="Table Grid"/>
    <w:basedOn w:val="TableNormal"/>
    <w:uiPriority w:val="39"/>
    <w:rsid w:val="009A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9A1AFE"/>
    <w:pPr>
      <w:ind w:left="101" w:right="101"/>
    </w:pPr>
    <w:rPr>
      <w:rFonts w:cs="Arial"/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9A1AFE"/>
    <w:rPr>
      <w:rFonts w:eastAsia="Times New Roman" w:cs="Arial"/>
      <w:color w:val="272727"/>
      <w:sz w:val="22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9A1AFE"/>
    <w:rPr>
      <w:rFonts w:eastAsia="Times New Roman" w:cs="Arial"/>
      <w:i/>
      <w:iCs/>
      <w:color w:val="272727"/>
      <w:sz w:val="22"/>
      <w:szCs w:val="21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AFE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FE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AFE"/>
    <w:rPr>
      <w:rFonts w:ascii="Segoe UI" w:hAnsi="Segoe UI" w:cs="Segoe UI"/>
      <w:color w:val="FFFFFF" w:themeColor="background1"/>
      <w:sz w:val="22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1AF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9A1AFE"/>
    <w:rPr>
      <w:rFonts w:cs="Arial"/>
      <w:color w:val="FFFFFF" w:themeColor="background1"/>
      <w:sz w:val="22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AF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A1AFE"/>
    <w:rPr>
      <w:rFonts w:cs="Arial"/>
      <w:color w:val="FFFFFF" w:themeColor="background1"/>
      <w:sz w:val="22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9A1AFE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F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1AFE"/>
    <w:rPr>
      <w:rFonts w:cs="Arial"/>
      <w:color w:val="FFFFFF" w:themeColor="background1"/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1AFE"/>
    <w:rPr>
      <w:rFonts w:cs="Arial"/>
      <w:b/>
      <w:bCs/>
      <w:color w:val="FFFFFF" w:themeColor="background1"/>
      <w:sz w:val="22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AF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A1AFE"/>
    <w:rPr>
      <w:rFonts w:ascii="Segoe UI" w:hAnsi="Segoe UI" w:cs="Segoe UI"/>
      <w:color w:val="FFFFFF" w:themeColor="background1"/>
      <w:sz w:val="22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1AFE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A1AFE"/>
    <w:rPr>
      <w:rFonts w:cs="Arial"/>
      <w:color w:val="FFFFFF" w:themeColor="background1"/>
      <w:sz w:val="22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9A1AFE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AFE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1AFE"/>
    <w:rPr>
      <w:rFonts w:cs="Arial"/>
      <w:color w:val="FFFFFF" w:themeColor="background1"/>
      <w:sz w:val="22"/>
      <w:szCs w:val="20"/>
      <w:lang w:val="en-US"/>
    </w:rPr>
  </w:style>
  <w:style w:type="character" w:styleId="HTMLCode">
    <w:name w:val="HTML Code"/>
    <w:uiPriority w:val="99"/>
    <w:semiHidden/>
    <w:unhideWhenUsed/>
    <w:rsid w:val="009A1AFE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9A1A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AFE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A1AFE"/>
    <w:rPr>
      <w:rFonts w:ascii="Consolas" w:hAnsi="Consolas" w:cs="Arial"/>
      <w:color w:val="FFFFFF" w:themeColor="background1"/>
      <w:sz w:val="22"/>
      <w:szCs w:val="20"/>
      <w:lang w:val="en-US"/>
    </w:rPr>
  </w:style>
  <w:style w:type="character" w:styleId="HTMLTypewriter">
    <w:name w:val="HTML Typewriter"/>
    <w:uiPriority w:val="99"/>
    <w:semiHidden/>
    <w:unhideWhenUsed/>
    <w:rsid w:val="009A1AFE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9A1A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9A1AFE"/>
    <w:rPr>
      <w:rFonts w:ascii="Consolas" w:hAnsi="Consolas"/>
      <w:color w:val="572111"/>
      <w:sz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1AFE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A1AFE"/>
    <w:rPr>
      <w:rFonts w:ascii="Consolas" w:hAnsi="Consolas" w:cs="Arial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9A1AFE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9A1AFE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E"/>
    <w:rPr>
      <w:rFonts w:ascii="Arial Black" w:eastAsiaTheme="majorEastAsia" w:hAnsi="Arial Black" w:cstheme="majorBidi"/>
      <w:color w:val="097584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FE"/>
    <w:rPr>
      <w:rFonts w:ascii="Arial Black" w:eastAsiaTheme="majorEastAsia" w:hAnsi="Arial Black" w:cstheme="majorBidi"/>
      <w:color w:val="09758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FE"/>
    <w:rPr>
      <w:rFonts w:ascii="Arial Black" w:eastAsiaTheme="majorEastAsia" w:hAnsi="Arial Black" w:cstheme="majorBidi"/>
      <w:i/>
      <w:iCs/>
      <w:color w:val="097584" w:themeColor="accent1" w:themeShade="7F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9A1AFE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A1AFE"/>
  </w:style>
  <w:style w:type="paragraph" w:styleId="BodyText">
    <w:name w:val="Body Text"/>
    <w:basedOn w:val="Normal"/>
    <w:link w:val="BodyTextChar"/>
    <w:uiPriority w:val="99"/>
    <w:semiHidden/>
    <w:unhideWhenUsed/>
    <w:rsid w:val="009A1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1A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1AF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1A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1AF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1A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character" w:styleId="BookTitle">
    <w:name w:val="Book Title"/>
    <w:basedOn w:val="DefaultParagraphFont"/>
    <w:uiPriority w:val="33"/>
    <w:semiHidden/>
    <w:unhideWhenUsed/>
    <w:qFormat/>
    <w:rsid w:val="009A1AFE"/>
    <w:rPr>
      <w:rFonts w:ascii="Arial" w:hAnsi="Arial" w:cs="Arial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A1AF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1AFE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1AFE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1AF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character" w:styleId="Emphasis">
    <w:name w:val="Emphasis"/>
    <w:basedOn w:val="DefaultParagraphFont"/>
    <w:uiPriority w:val="20"/>
    <w:semiHidden/>
    <w:unhideWhenUsed/>
    <w:qFormat/>
    <w:rsid w:val="009A1AFE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A1AFE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A1AFE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A1AFE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1AFE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1AFE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3">
    <w:name w:val="Grid Table 3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1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1A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1AFE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1AFE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1AFE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1AFE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1AFE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1AFE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1A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1AFE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1AFE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1AFE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1AFE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1AFE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1AFE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1AFE"/>
    <w:rPr>
      <w:rFonts w:ascii="Arial" w:hAnsi="Arial" w:cs="Arial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A1AFE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1AF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1AFE"/>
    <w:rPr>
      <w:rFonts w:ascii="Arial" w:hAnsi="Arial" w:cs="Arial"/>
      <w:i/>
      <w:iCs/>
      <w:color w:val="FFFFFF" w:themeColor="background1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A1AFE"/>
    <w:rPr>
      <w:rFonts w:ascii="Arial" w:hAnsi="Arial" w:cs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A1AFE"/>
    <w:rPr>
      <w:rFonts w:ascii="Arial" w:hAnsi="Arial" w:cs="Arial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9A1AFE"/>
    <w:rPr>
      <w:rFonts w:ascii="Consolas" w:hAnsi="Consolas" w:cs="Arial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9A1AFE"/>
    <w:rPr>
      <w:rFonts w:ascii="Arial" w:hAnsi="Arial"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1AFE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1AFE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1AFE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1AFE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1AFE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1AFE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1AFE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1AFE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1AFE"/>
    <w:pPr>
      <w:spacing w:after="0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1AFE"/>
    <w:rPr>
      <w:rFonts w:ascii="Arial Black" w:eastAsiaTheme="majorEastAsia" w:hAnsi="Arial Black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1AFE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1AFE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1A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1AFE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1AFE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1AFE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1AFE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1AFE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1AFE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1AFE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9A1A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A1A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A1A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A1A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A1A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A1AF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1AF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1AF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1A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1AF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1A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1A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1A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1A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1A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A1AF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1AF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1A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1A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1AF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A1A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1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2">
    <w:name w:val="List Table 2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1AFE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3">
    <w:name w:val="List Table 3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1AFE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1AFE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1AFE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1A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1AFE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1AFE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1AFE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1AFE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1AFE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1AFE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1A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1AFE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1AFE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1AFE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1AFE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1AFE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1AFE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1AFE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1A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1AFE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1AFE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1AFE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1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1AFE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1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1AFE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9A1A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1A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1AF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A1AFE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9A1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1A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1A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1A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1A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A1A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1AFE"/>
    <w:rPr>
      <w:rFonts w:ascii="Arial" w:hAnsi="Arial" w:cs="Arial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1A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1AF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1AFE"/>
    <w:rPr>
      <w:rFonts w:ascii="Arial" w:hAnsi="Arial" w:cs="Arial"/>
      <w:color w:val="FFFFFF" w:themeColor="background1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9A1AFE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A1AFE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A1AFE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A1AFE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A1AFE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1AFE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1AFE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1AFE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1AFE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1AFE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1AFE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1AFE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1AFE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1A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1AFE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1AF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1AFE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1AFE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1AFE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1AFE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1AFE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1AFE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A1AFE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9A1AF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rsid w:val="009A1AFE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rsid w:val="009A1AFE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rsid w:val="009A1AFE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rsid w:val="009A1AFE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rsid w:val="009A1AFE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rsid w:val="009A1AFE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rsid w:val="009A1AFE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rsid w:val="009A1AFE"/>
    <w:pPr>
      <w:spacing w:after="100"/>
      <w:ind w:left="2560"/>
    </w:pPr>
  </w:style>
  <w:style w:type="character" w:styleId="UnresolvedMention">
    <w:name w:val="Unresolved Mention"/>
    <w:basedOn w:val="DefaultParagraphFont"/>
    <w:uiPriority w:val="99"/>
    <w:semiHidden/>
    <w:unhideWhenUsed/>
    <w:rsid w:val="009A1AFE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4F45C864884E46AA1890AA299A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1196-B49B-4DE3-85B5-59B48D89B1C2}"/>
      </w:docPartPr>
      <w:docPartBody>
        <w:p w:rsidR="00000000" w:rsidRDefault="00C44E56" w:rsidP="00C44E56">
          <w:pPr>
            <w:pStyle w:val="C24F45C864884E46AA1890AA299A42932"/>
          </w:pPr>
          <w:r w:rsidRPr="00B34173">
            <w:rPr>
              <w:sz w:val="120"/>
              <w:szCs w:val="120"/>
              <w:lang w:val="sk-SK" w:bidi="sk-SK"/>
            </w:rPr>
            <w:t>Sem zadajte názov podujatia</w:t>
          </w:r>
        </w:p>
      </w:docPartBody>
    </w:docPart>
    <w:docPart>
      <w:docPartPr>
        <w:name w:val="1E69B07B993543968BEB323F7B06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2DF2-E021-4BC3-B659-6B96B1D551D4}"/>
      </w:docPartPr>
      <w:docPartBody>
        <w:p w:rsidR="00000000" w:rsidRDefault="00C44E56" w:rsidP="00C44E56">
          <w:pPr>
            <w:pStyle w:val="1E69B07B993543968BEB323F7B06770E2"/>
          </w:pPr>
          <w:r w:rsidRPr="009A1AFE">
            <w:rPr>
              <w:lang w:val="sk-SK" w:bidi="sk-SK"/>
            </w:rPr>
            <w:t>SEM ZADAJTE PODNADPIS</w:t>
          </w:r>
        </w:p>
      </w:docPartBody>
    </w:docPart>
    <w:docPart>
      <w:docPartPr>
        <w:name w:val="FBB7AB97C40E4732A647D197FC5F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F9B3-A432-4102-A6FA-6863ED01B063}"/>
      </w:docPartPr>
      <w:docPartBody>
        <w:p w:rsidR="00000000" w:rsidRDefault="00C44E56" w:rsidP="00C44E56">
          <w:pPr>
            <w:pStyle w:val="FBB7AB97C40E4732A647D197FC5F0D042"/>
          </w:pPr>
          <w:r w:rsidRPr="00B34173">
            <w:rPr>
              <w:sz w:val="28"/>
              <w:szCs w:val="28"/>
              <w:lang w:val="sk-SK" w:bidi="sk-SK"/>
            </w:rPr>
            <w:t>Telefón</w:t>
          </w:r>
        </w:p>
      </w:docPartBody>
    </w:docPart>
    <w:docPart>
      <w:docPartPr>
        <w:name w:val="ED3C35F2322244D69864C2A7EC67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97BE-2F4A-4856-A93B-39CE602482BE}"/>
      </w:docPartPr>
      <w:docPartBody>
        <w:p w:rsidR="00000000" w:rsidRDefault="00C44E56" w:rsidP="00C44E56">
          <w:pPr>
            <w:pStyle w:val="ED3C35F2322244D69864C2A7EC679EA12"/>
          </w:pPr>
          <w:r w:rsidRPr="00B34173">
            <w:rPr>
              <w:sz w:val="28"/>
              <w:szCs w:val="28"/>
              <w:lang w:val="sk-SK" w:bidi="sk-SK"/>
            </w:rPr>
            <w:t>E-mail</w:t>
          </w:r>
        </w:p>
      </w:docPartBody>
    </w:docPart>
    <w:docPart>
      <w:docPartPr>
        <w:name w:val="B1B05CEDEB334A8FAE989D42BF3A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99A6-CCFE-4B85-8C3D-33D8A809FFC4}"/>
      </w:docPartPr>
      <w:docPartBody>
        <w:p w:rsidR="00C44E56" w:rsidRPr="00B34173" w:rsidRDefault="00C44E56" w:rsidP="004523D6">
          <w:pPr>
            <w:rPr>
              <w:sz w:val="28"/>
              <w:szCs w:val="28"/>
              <w:lang w:val="sk-SK"/>
            </w:rPr>
          </w:pPr>
          <w:r w:rsidRPr="00B34173">
            <w:rPr>
              <w:sz w:val="28"/>
              <w:szCs w:val="28"/>
              <w:lang w:val="sk-SK" w:bidi="sk-SK"/>
            </w:rPr>
            <w:t xml:space="preserve">Ak chcete nahradiť zástupný text (ako je tento), stačí naň kliknúť a začať písať. Domnievame sa, že tento krásny leták môže urobiť úžasný dojem aj bez zmien. Ak si ho však chcete prispôsobiť, preskúmajte rôzne písma a farby na karte Návrh.  </w:t>
          </w:r>
        </w:p>
        <w:p w:rsidR="00000000" w:rsidRDefault="00C44E56" w:rsidP="00C44E56">
          <w:pPr>
            <w:pStyle w:val="B1B05CEDEB334A8FAE989D42BF3A2A4F2"/>
          </w:pPr>
          <w:r w:rsidRPr="00B34173">
            <w:rPr>
              <w:sz w:val="28"/>
              <w:szCs w:val="28"/>
              <w:lang w:val="sk-SK" w:bidi="sk-SK"/>
            </w:rPr>
            <w:t>Ak chcete zmeniť obrázok a objekty na pozadí, dvakrát kliknite na hlavičku.</w:t>
          </w:r>
        </w:p>
      </w:docPartBody>
    </w:docPart>
    <w:docPart>
      <w:docPartPr>
        <w:name w:val="07B92D4B58BC4FC5ACE24FE06C59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EE2A-FA5A-4E22-9D59-8A0DB8B76BAB}"/>
      </w:docPartPr>
      <w:docPartBody>
        <w:p w:rsidR="00000000" w:rsidRDefault="00C44E56" w:rsidP="00C44E56">
          <w:pPr>
            <w:pStyle w:val="07B92D4B58BC4FC5ACE24FE06C5940352"/>
          </w:pPr>
          <w:r w:rsidRPr="009A1AFE">
            <w:rPr>
              <w:lang w:val="sk-SK" w:bidi="sk-SK"/>
            </w:rPr>
            <w:t>Položka 1</w:t>
          </w:r>
        </w:p>
      </w:docPartBody>
    </w:docPart>
    <w:docPart>
      <w:docPartPr>
        <w:name w:val="7F15B6C6043F48BCA8EA260D9746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06D8-7279-445D-B8BB-31911DFCA812}"/>
      </w:docPartPr>
      <w:docPartBody>
        <w:p w:rsidR="00000000" w:rsidRDefault="00C44E56" w:rsidP="00C44E56">
          <w:pPr>
            <w:pStyle w:val="7F15B6C6043F48BCA8EA260D9746533F2"/>
          </w:pPr>
          <w:r w:rsidRPr="00B34173">
            <w:rPr>
              <w:sz w:val="26"/>
              <w:szCs w:val="26"/>
              <w:lang w:val="sk-SK" w:bidi="sk-SK"/>
            </w:rPr>
            <w:t>Telefónne číslo 1</w:t>
          </w:r>
        </w:p>
      </w:docPartBody>
    </w:docPart>
    <w:docPart>
      <w:docPartPr>
        <w:name w:val="8F6C12DD239E467ABA9C50221B61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87E6-8BA4-4905-A2D6-E7E2DAD17010}"/>
      </w:docPartPr>
      <w:docPartBody>
        <w:p w:rsidR="00000000" w:rsidRDefault="00C44E56" w:rsidP="00C44E56">
          <w:pPr>
            <w:pStyle w:val="8F6C12DD239E467ABA9C50221B6130B32"/>
          </w:pPr>
          <w:r w:rsidRPr="009A1AFE">
            <w:rPr>
              <w:lang w:val="sk-SK" w:bidi="sk-SK"/>
            </w:rPr>
            <w:t>Položka 2</w:t>
          </w:r>
        </w:p>
      </w:docPartBody>
    </w:docPart>
    <w:docPart>
      <w:docPartPr>
        <w:name w:val="CDB813B7104B485596ACCF37F78A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8656-25CB-496F-8736-4C8918EA3200}"/>
      </w:docPartPr>
      <w:docPartBody>
        <w:p w:rsidR="00000000" w:rsidRDefault="00C44E56" w:rsidP="00C44E56">
          <w:pPr>
            <w:pStyle w:val="CDB813B7104B485596ACCF37F78A1E8B2"/>
          </w:pPr>
          <w:r w:rsidRPr="00B34173">
            <w:rPr>
              <w:sz w:val="26"/>
              <w:szCs w:val="26"/>
              <w:lang w:val="sk-SK" w:bidi="sk-SK"/>
            </w:rPr>
            <w:t>Telefónne číslo 2</w:t>
          </w:r>
        </w:p>
      </w:docPartBody>
    </w:docPart>
    <w:docPart>
      <w:docPartPr>
        <w:name w:val="B9F96DFFD66642388D3427CFE3BD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CD43-C7DB-4783-9A4A-0B11CB6F1DD6}"/>
      </w:docPartPr>
      <w:docPartBody>
        <w:p w:rsidR="00000000" w:rsidRDefault="00C44E56" w:rsidP="00C44E56">
          <w:pPr>
            <w:pStyle w:val="B9F96DFFD66642388D3427CFE3BD082C2"/>
          </w:pPr>
          <w:r w:rsidRPr="009A1AFE">
            <w:rPr>
              <w:lang w:val="sk-SK" w:bidi="sk-SK"/>
            </w:rPr>
            <w:t>Položka 3</w:t>
          </w:r>
        </w:p>
      </w:docPartBody>
    </w:docPart>
    <w:docPart>
      <w:docPartPr>
        <w:name w:val="F268D187D15F4E708D107767FC59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6D1D-184B-4F14-8F73-4A7B8A4C02C4}"/>
      </w:docPartPr>
      <w:docPartBody>
        <w:p w:rsidR="00000000" w:rsidRDefault="00C44E56" w:rsidP="00C44E56">
          <w:pPr>
            <w:pStyle w:val="F268D187D15F4E708D107767FC598D7A2"/>
          </w:pPr>
          <w:r w:rsidRPr="00B34173">
            <w:rPr>
              <w:sz w:val="26"/>
              <w:szCs w:val="26"/>
              <w:lang w:val="sk-SK" w:bidi="sk-SK"/>
            </w:rPr>
            <w:t>Telefónne číslo 3</w:t>
          </w:r>
        </w:p>
      </w:docPartBody>
    </w:docPart>
    <w:docPart>
      <w:docPartPr>
        <w:name w:val="EECE9CCB4B27432F9328E3CC8D37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85F8-212E-4D40-8848-FADDDBE9F28B}"/>
      </w:docPartPr>
      <w:docPartBody>
        <w:p w:rsidR="00000000" w:rsidRDefault="00C44E56" w:rsidP="00C44E56">
          <w:pPr>
            <w:pStyle w:val="EECE9CCB4B27432F9328E3CC8D37D4D42"/>
          </w:pPr>
          <w:r w:rsidRPr="009A1AFE">
            <w:rPr>
              <w:lang w:val="sk-SK" w:bidi="sk-SK"/>
            </w:rPr>
            <w:t>Položka 4</w:t>
          </w:r>
        </w:p>
      </w:docPartBody>
    </w:docPart>
    <w:docPart>
      <w:docPartPr>
        <w:name w:val="CE3A1E9DA1794601A10B1584D22E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7418-819B-41A6-9D17-3C85131D939F}"/>
      </w:docPartPr>
      <w:docPartBody>
        <w:p w:rsidR="00000000" w:rsidRDefault="00C44E56" w:rsidP="00C44E56">
          <w:pPr>
            <w:pStyle w:val="CE3A1E9DA1794601A10B1584D22E139F2"/>
          </w:pPr>
          <w:r w:rsidRPr="00B34173">
            <w:rPr>
              <w:sz w:val="26"/>
              <w:szCs w:val="26"/>
              <w:lang w:val="sk-SK" w:bidi="sk-SK"/>
            </w:rPr>
            <w:t>Telefónne číslo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6"/>
    <w:rsid w:val="00C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4E56"/>
    <w:rPr>
      <w:rFonts w:ascii="Arial" w:hAnsi="Arial" w:cs="Arial"/>
      <w:color w:val="595959"/>
    </w:rPr>
  </w:style>
  <w:style w:type="paragraph" w:customStyle="1" w:styleId="C24F45C864884E46AA1890AA299A4293">
    <w:name w:val="C24F45C864884E46AA1890AA299A4293"/>
  </w:style>
  <w:style w:type="paragraph" w:customStyle="1" w:styleId="1E69B07B993543968BEB323F7B06770E">
    <w:name w:val="1E69B07B993543968BEB323F7B06770E"/>
  </w:style>
  <w:style w:type="paragraph" w:customStyle="1" w:styleId="FBB7AB97C40E4732A647D197FC5F0D04">
    <w:name w:val="FBB7AB97C40E4732A647D197FC5F0D04"/>
  </w:style>
  <w:style w:type="paragraph" w:customStyle="1" w:styleId="ED3C35F2322244D69864C2A7EC679EA1">
    <w:name w:val="ED3C35F2322244D69864C2A7EC679EA1"/>
  </w:style>
  <w:style w:type="paragraph" w:customStyle="1" w:styleId="B1B05CEDEB334A8FAE989D42BF3A2A4F">
    <w:name w:val="B1B05CEDEB334A8FAE989D42BF3A2A4F"/>
  </w:style>
  <w:style w:type="paragraph" w:customStyle="1" w:styleId="07B92D4B58BC4FC5ACE24FE06C594035">
    <w:name w:val="07B92D4B58BC4FC5ACE24FE06C594035"/>
  </w:style>
  <w:style w:type="paragraph" w:customStyle="1" w:styleId="7F15B6C6043F48BCA8EA260D9746533F">
    <w:name w:val="7F15B6C6043F48BCA8EA260D9746533F"/>
  </w:style>
  <w:style w:type="paragraph" w:customStyle="1" w:styleId="8F6C12DD239E467ABA9C50221B6130B3">
    <w:name w:val="8F6C12DD239E467ABA9C50221B6130B3"/>
  </w:style>
  <w:style w:type="paragraph" w:customStyle="1" w:styleId="CDB813B7104B485596ACCF37F78A1E8B">
    <w:name w:val="CDB813B7104B485596ACCF37F78A1E8B"/>
  </w:style>
  <w:style w:type="paragraph" w:customStyle="1" w:styleId="B9F96DFFD66642388D3427CFE3BD082C">
    <w:name w:val="B9F96DFFD66642388D3427CFE3BD082C"/>
  </w:style>
  <w:style w:type="paragraph" w:customStyle="1" w:styleId="F268D187D15F4E708D107767FC598D7A">
    <w:name w:val="F268D187D15F4E708D107767FC598D7A"/>
  </w:style>
  <w:style w:type="paragraph" w:customStyle="1" w:styleId="EECE9CCB4B27432F9328E3CC8D37D4D4">
    <w:name w:val="EECE9CCB4B27432F9328E3CC8D37D4D4"/>
  </w:style>
  <w:style w:type="paragraph" w:customStyle="1" w:styleId="CE3A1E9DA1794601A10B1584D22E139F">
    <w:name w:val="CE3A1E9DA1794601A10B1584D22E139F"/>
  </w:style>
  <w:style w:type="paragraph" w:customStyle="1" w:styleId="C24F45C864884E46AA1890AA299A42931">
    <w:name w:val="C24F45C864884E46AA1890AA299A42931"/>
    <w:rsid w:val="00C44E56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1E69B07B993543968BEB323F7B06770E1">
    <w:name w:val="1E69B07B993543968BEB323F7B06770E1"/>
    <w:rsid w:val="00C44E56"/>
    <w:pPr>
      <w:spacing w:after="120" w:line="240" w:lineRule="auto"/>
      <w:ind w:left="600" w:right="-102"/>
    </w:pPr>
    <w:rPr>
      <w:rFonts w:ascii="Arial Black" w:eastAsia="Candara" w:hAnsi="Arial Black" w:cs="Arial"/>
      <w:b/>
      <w:caps/>
      <w:color w:val="ED7D31" w:themeColor="accent2"/>
      <w:sz w:val="40"/>
      <w:szCs w:val="32"/>
      <w:lang w:eastAsia="en-IN"/>
    </w:rPr>
  </w:style>
  <w:style w:type="paragraph" w:customStyle="1" w:styleId="FBB7AB97C40E4732A647D197FC5F0D041">
    <w:name w:val="FBB7AB97C40E4732A647D197FC5F0D04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ED3C35F2322244D69864C2A7EC679EA11">
    <w:name w:val="ED3C35F2322244D69864C2A7EC679EA1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styleId="Date">
    <w:name w:val="Date"/>
    <w:basedOn w:val="Normal"/>
    <w:link w:val="DateChar"/>
    <w:uiPriority w:val="2"/>
    <w:unhideWhenUsed/>
    <w:qFormat/>
    <w:rsid w:val="00C44E56"/>
    <w:pPr>
      <w:spacing w:before="120" w:after="120" w:line="240" w:lineRule="auto"/>
      <w:ind w:left="102" w:right="528"/>
    </w:pPr>
    <w:rPr>
      <w:rFonts w:ascii="Arial" w:eastAsia="Candara" w:hAnsi="Arial" w:cs="Arial"/>
      <w:b/>
      <w:color w:val="ED7D31" w:themeColor="accent2"/>
      <w:sz w:val="32"/>
      <w:szCs w:val="32"/>
      <w:lang w:eastAsia="en-IN"/>
    </w:rPr>
  </w:style>
  <w:style w:type="character" w:customStyle="1" w:styleId="DateChar">
    <w:name w:val="Date Char"/>
    <w:link w:val="Date"/>
    <w:uiPriority w:val="2"/>
    <w:rsid w:val="00C44E56"/>
    <w:rPr>
      <w:rFonts w:ascii="Arial" w:eastAsia="Candara" w:hAnsi="Arial" w:cs="Arial"/>
      <w:b/>
      <w:color w:val="ED7D31" w:themeColor="accent2"/>
      <w:sz w:val="32"/>
      <w:szCs w:val="32"/>
      <w:lang w:eastAsia="en-IN"/>
    </w:rPr>
  </w:style>
  <w:style w:type="paragraph" w:customStyle="1" w:styleId="B1B05CEDEB334A8FAE989D42BF3A2A4F1">
    <w:name w:val="B1B05CEDEB334A8FAE989D42BF3A2A4F1"/>
    <w:rsid w:val="00C44E56"/>
    <w:pPr>
      <w:spacing w:after="240" w:line="240" w:lineRule="auto"/>
      <w:ind w:left="102" w:right="528"/>
    </w:pPr>
    <w:rPr>
      <w:rFonts w:ascii="Arial" w:eastAsia="Candara" w:hAnsi="Arial" w:cs="Arial"/>
      <w:color w:val="FFFFFF" w:themeColor="background1"/>
      <w:sz w:val="32"/>
      <w:szCs w:val="32"/>
      <w:lang w:eastAsia="en-IN"/>
    </w:rPr>
  </w:style>
  <w:style w:type="paragraph" w:customStyle="1" w:styleId="07B92D4B58BC4FC5ACE24FE06C5940351">
    <w:name w:val="07B92D4B58BC4FC5ACE24FE06C5940351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7F15B6C6043F48BCA8EA260D9746533F1">
    <w:name w:val="7F15B6C6043F48BCA8EA260D9746533F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8F6C12DD239E467ABA9C50221B6130B31">
    <w:name w:val="8F6C12DD239E467ABA9C50221B6130B31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CDB813B7104B485596ACCF37F78A1E8B1">
    <w:name w:val="CDB813B7104B485596ACCF37F78A1E8B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B9F96DFFD66642388D3427CFE3BD082C1">
    <w:name w:val="B9F96DFFD66642388D3427CFE3BD082C1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F268D187D15F4E708D107767FC598D7A1">
    <w:name w:val="F268D187D15F4E708D107767FC598D7A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EECE9CCB4B27432F9328E3CC8D37D4D41">
    <w:name w:val="EECE9CCB4B27432F9328E3CC8D37D4D41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CE3A1E9DA1794601A10B1584D22E139F1">
    <w:name w:val="CE3A1E9DA1794601A10B1584D22E139F1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C24F45C864884E46AA1890AA299A42932">
    <w:name w:val="C24F45C864884E46AA1890AA299A42932"/>
    <w:rsid w:val="00C44E56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1E69B07B993543968BEB323F7B06770E2">
    <w:name w:val="1E69B07B993543968BEB323F7B06770E2"/>
    <w:rsid w:val="00C44E56"/>
    <w:pPr>
      <w:spacing w:after="120" w:line="240" w:lineRule="auto"/>
      <w:ind w:left="600" w:right="-102"/>
    </w:pPr>
    <w:rPr>
      <w:rFonts w:ascii="Arial Black" w:eastAsia="Candara" w:hAnsi="Arial Black" w:cs="Arial"/>
      <w:b/>
      <w:caps/>
      <w:color w:val="ED7D31" w:themeColor="accent2"/>
      <w:sz w:val="40"/>
      <w:szCs w:val="32"/>
      <w:lang w:eastAsia="en-IN"/>
    </w:rPr>
  </w:style>
  <w:style w:type="paragraph" w:customStyle="1" w:styleId="FBB7AB97C40E4732A647D197FC5F0D042">
    <w:name w:val="FBB7AB97C40E4732A647D197FC5F0D04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ED3C35F2322244D69864C2A7EC679EA12">
    <w:name w:val="ED3C35F2322244D69864C2A7EC679EA1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C44E56"/>
    <w:pPr>
      <w:pBdr>
        <w:top w:val="single" w:sz="4" w:space="10" w:color="386065"/>
        <w:bottom w:val="single" w:sz="4" w:space="10" w:color="386065"/>
      </w:pBdr>
      <w:spacing w:before="360" w:after="360" w:line="240" w:lineRule="auto"/>
      <w:ind w:left="864" w:right="864"/>
      <w:jc w:val="center"/>
    </w:pPr>
    <w:rPr>
      <w:rFonts w:ascii="Arial" w:eastAsia="Candara" w:hAnsi="Arial" w:cs="Arial"/>
      <w:i/>
      <w:iCs/>
      <w:color w:val="386065"/>
      <w:sz w:val="32"/>
      <w:szCs w:val="32"/>
      <w:lang w:eastAsia="en-IN"/>
    </w:rPr>
  </w:style>
  <w:style w:type="character" w:customStyle="1" w:styleId="IntenseQuoteChar">
    <w:name w:val="Intense Quote Char"/>
    <w:link w:val="IntenseQuote"/>
    <w:uiPriority w:val="30"/>
    <w:rsid w:val="00C44E56"/>
    <w:rPr>
      <w:rFonts w:ascii="Arial" w:eastAsia="Candara" w:hAnsi="Arial" w:cs="Arial"/>
      <w:i/>
      <w:iCs/>
      <w:color w:val="386065"/>
      <w:sz w:val="32"/>
      <w:szCs w:val="32"/>
      <w:lang w:eastAsia="en-IN"/>
    </w:rPr>
  </w:style>
  <w:style w:type="paragraph" w:customStyle="1" w:styleId="B1B05CEDEB334A8FAE989D42BF3A2A4F2">
    <w:name w:val="B1B05CEDEB334A8FAE989D42BF3A2A4F2"/>
    <w:rsid w:val="00C44E56"/>
    <w:pPr>
      <w:spacing w:after="240" w:line="240" w:lineRule="auto"/>
      <w:ind w:left="102" w:right="528"/>
    </w:pPr>
    <w:rPr>
      <w:rFonts w:ascii="Arial" w:eastAsia="Candara" w:hAnsi="Arial" w:cs="Arial"/>
      <w:color w:val="FFFFFF" w:themeColor="background1"/>
      <w:sz w:val="32"/>
      <w:szCs w:val="32"/>
      <w:lang w:eastAsia="en-IN"/>
    </w:rPr>
  </w:style>
  <w:style w:type="paragraph" w:customStyle="1" w:styleId="07B92D4B58BC4FC5ACE24FE06C5940352">
    <w:name w:val="07B92D4B58BC4FC5ACE24FE06C5940352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7F15B6C6043F48BCA8EA260D9746533F2">
    <w:name w:val="7F15B6C6043F48BCA8EA260D9746533F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8F6C12DD239E467ABA9C50221B6130B32">
    <w:name w:val="8F6C12DD239E467ABA9C50221B6130B32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CDB813B7104B485596ACCF37F78A1E8B2">
    <w:name w:val="CDB813B7104B485596ACCF37F78A1E8B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B9F96DFFD66642388D3427CFE3BD082C2">
    <w:name w:val="B9F96DFFD66642388D3427CFE3BD082C2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F268D187D15F4E708D107767FC598D7A2">
    <w:name w:val="F268D187D15F4E708D107767FC598D7A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EECE9CCB4B27432F9328E3CC8D37D4D42">
    <w:name w:val="EECE9CCB4B27432F9328E3CC8D37D4D42"/>
    <w:rsid w:val="00C44E56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CE3A1E9DA1794601A10B1584D22E139F2">
    <w:name w:val="CE3A1E9DA1794601A10B1584D22E139F2"/>
    <w:rsid w:val="00C44E56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6F3A6-FF41-415D-897D-B1BD803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TF16412131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2018-06-26T14:27:00Z</dcterms:created>
  <dcterms:modified xsi:type="dcterms:W3CDTF">2018-06-26T14:31:00Z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