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304F" w:rsidRDefault="00B92899">
      <w:pPr>
        <w:pStyle w:val="Nadpis1"/>
      </w:pPr>
      <w:sdt>
        <w:sdtPr>
          <w:alias w:val="Zadajte nadpis 1:"/>
          <w:tag w:val="Zadajte nadpis 1:"/>
          <w:id w:val="290724773"/>
          <w:placeholder>
            <w:docPart w:val="AF433146970D42F4A6741580C1F68224"/>
          </w:placeholder>
          <w:temporary/>
          <w:showingPlcHdr/>
          <w15:appearance w15:val="hidden"/>
        </w:sdtPr>
        <w:sdtEndPr/>
        <w:sdtContent>
          <w:r w:rsidR="00D651B9">
            <w:rPr>
              <w:lang w:bidi="sk-SK"/>
            </w:rPr>
            <w:t>Nadpis 1</w:t>
          </w:r>
        </w:sdtContent>
      </w:sdt>
    </w:p>
    <w:sdt>
      <w:sdtPr>
        <w:alias w:val="Zadajte text odseku:"/>
        <w:tag w:val="Zadajte text odseku:"/>
        <w:id w:val="-792602148"/>
        <w:placeholder>
          <w:docPart w:val="58A88614616A4A4B95BFFDDF36F56578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sk-SK"/>
            </w:rPr>
            <w:t>Ak chcete hneď začať, stačí kliknúť na ľubovoľný zástupný text (ako tento) a začať písať.</w:t>
          </w:r>
        </w:p>
      </w:sdtContent>
    </w:sdt>
    <w:sdt>
      <w:sdtPr>
        <w:alias w:val="Zadajte nadpis 2:"/>
        <w:tag w:val="Zadajte nadpis 2:"/>
        <w:id w:val="1195804984"/>
        <w:placeholder>
          <w:docPart w:val="BCED6041CF4843C396572012B9EB46AA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Nadpis2"/>
          </w:pPr>
          <w:r>
            <w:rPr>
              <w:lang w:bidi="sk-SK"/>
            </w:rPr>
            <w:t>Nadpis 2</w:t>
          </w:r>
        </w:p>
      </w:sdtContent>
    </w:sdt>
    <w:sdt>
      <w:sdtPr>
        <w:alias w:val="Zadajte text odseku:"/>
        <w:tag w:val="Zadajte text odseku:"/>
        <w:id w:val="981963998"/>
        <w:placeholder>
          <w:docPart w:val="679385A8D2FA4A74944629FC985C97D4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sk-SK"/>
            </w:rPr>
            <w:t>Tento dokument môžete zobrazovať a upravovať vo Worde v počítači, tablete a telefóne. Word v zariadeniach s Windowsom, Macom, Androidom a systémom iOS umožňuje upraviť text, jednoducho vložiť obsah ako obrázky, tvary a tabuľky a bezproblémovo uložiť dokument do cloudu.</w:t>
          </w:r>
        </w:p>
      </w:sdtContent>
    </w:sdt>
    <w:sdt>
      <w:sdtPr>
        <w:alias w:val="Zadajte citát:"/>
        <w:tag w:val="Zadajte citát:"/>
        <w:id w:val="1657343082"/>
        <w:placeholder>
          <w:docPart w:val="E07C8E2A88164F95A0E6829191B5447B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Citcia"/>
          </w:pPr>
          <w:r>
            <w:rPr>
              <w:lang w:bidi="sk-SK"/>
            </w:rPr>
            <w:t>„Citát“</w:t>
          </w:r>
        </w:p>
      </w:sdtContent>
    </w:sdt>
    <w:sdt>
      <w:sdtPr>
        <w:alias w:val="Zadajte text odseku:"/>
        <w:tag w:val="Zadajte text odseku:"/>
        <w:id w:val="-1790962327"/>
        <w:placeholder>
          <w:docPart w:val="7F82626190FC4BDC993B1B1FD6B1C14D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sk-SK"/>
            </w:rPr>
            <w:t>Wordové dokumenty môžete jednoducho a rýchlo formátovať pomocou štýlov:</w:t>
          </w:r>
        </w:p>
      </w:sdtContent>
    </w:sdt>
    <w:sdt>
      <w:sdtPr>
        <w:alias w:val="Zadajte text zoznamu s odrážkami:"/>
        <w:tag w:val="Zadajte text zoznamu s odrážkami:"/>
        <w:id w:val="1928380612"/>
        <w:placeholder>
          <w:docPart w:val="E2C37B83421E4D318575DE3A29877832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Zoznamsodrkami"/>
          </w:pPr>
          <w:r>
            <w:rPr>
              <w:lang w:bidi="sk-SK"/>
            </w:rPr>
            <w:t>V tomto texte sa napríklad používa štýl Zoznam s odrážkami.</w:t>
          </w:r>
        </w:p>
        <w:p w:rsidR="009F5E2B" w:rsidRDefault="00D651B9" w:rsidP="009F5E2B">
          <w:pPr>
            <w:pStyle w:val="Zoznamsodrkami"/>
          </w:pPr>
          <w:r>
            <w:rPr>
              <w:lang w:bidi="sk-SK"/>
            </w:rPr>
            <w:t>Na karte Domov na páse s nástrojmi si pozrite časť Štýly, odkiaľ môžete jediným kliknutím použiť formátovanie, ktoré sa vám páči.</w:t>
          </w:r>
        </w:p>
      </w:sdtContent>
    </w:sdt>
    <w:sectPr w:rsidR="009F5E2B">
      <w:footerReference w:type="default" r:id="rId7"/>
      <w:foot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endnote>
  <w:end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B92899">
          <w:rPr>
            <w:noProof/>
            <w:lang w:bidi="sk-SK"/>
          </w:rPr>
          <w:t>0</w:t>
        </w:r>
        <w:r>
          <w:rPr>
            <w:noProof/>
            <w:lang w:bidi="sk-SK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F" w:rsidRDefault="00B92899">
    <w:pPr>
      <w:pStyle w:val="Pta"/>
    </w:pPr>
    <w:sdt>
      <w:sdtPr>
        <w:alias w:val="Adresa | mesto, PSČ:"/>
        <w:tag w:val="Adresa | mesto, PSČ:"/>
        <w:id w:val="7803617"/>
        <w:placeholder>
          <w:docPart w:val="11953A667201402A8EBF75AF5AC7E688"/>
        </w:placeholder>
        <w:temporary/>
        <w:showingPlcHdr/>
        <w15:appearance w15:val="hidden"/>
      </w:sdtPr>
      <w:sdtEndPr/>
      <w:sdtContent>
        <w:r>
          <w:rPr>
            <w:lang w:bidi="sk-SK"/>
          </w:rPr>
          <w:t>Adresa | mesto, PSČ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footnote>
  <w:foot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zo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Zo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Obchodnpsomnosti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F"/>
    <w:rsid w:val="0000795A"/>
    <w:rsid w:val="00227DF5"/>
    <w:rsid w:val="002D22E0"/>
    <w:rsid w:val="003008EC"/>
    <w:rsid w:val="003112E5"/>
    <w:rsid w:val="0075279C"/>
    <w:rsid w:val="009F5E2B"/>
    <w:rsid w:val="00B71C13"/>
    <w:rsid w:val="00B92899"/>
    <w:rsid w:val="00C52FC2"/>
    <w:rsid w:val="00D4304F"/>
    <w:rsid w:val="00D651B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sk-SK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C5313"/>
    <w:rPr>
      <w:color w:val="595959" w:themeColor="text1" w:themeTint="A6"/>
    </w:rPr>
  </w:style>
  <w:style w:type="paragraph" w:styleId="Nadpis1">
    <w:name w:val="heading 1"/>
    <w:basedOn w:val="Normlny"/>
    <w:link w:val="Nadpis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ozoznamom3zvraznenie1">
    <w:name w:val="List Table 3 Accent 1"/>
    <w:basedOn w:val="Normlnatabu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Zoznamsodrkami">
    <w:name w:val="List Bullet"/>
    <w:basedOn w:val="Normlny"/>
    <w:uiPriority w:val="31"/>
    <w:qFormat/>
    <w:pPr>
      <w:numPr>
        <w:numId w:val="8"/>
      </w:numPr>
      <w:contextualSpacing/>
    </w:pPr>
  </w:style>
  <w:style w:type="paragraph" w:styleId="Hlavika">
    <w:name w:val="header"/>
    <w:basedOn w:val="Normlny"/>
    <w:link w:val="HlavikaChar"/>
    <w:uiPriority w:val="99"/>
    <w:unhideWhenUsed/>
    <w:pPr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psomnosti">
    <w:name w:val="Obchodné písomnosti"/>
    <w:basedOn w:val="Normlnatabu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0072C6" w:themeColor="accent1"/>
    </w:rPr>
  </w:style>
  <w:style w:type="character" w:styleId="Zvraznenie">
    <w:name w:val="Emphasis"/>
    <w:basedOn w:val="Predvolenpsmoodseku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Vrazn">
    <w:name w:val="Strong"/>
    <w:basedOn w:val="Predvolenpsmoodseku"/>
    <w:uiPriority w:val="22"/>
    <w:semiHidden/>
    <w:unhideWhenUsed/>
    <w:qFormat/>
    <w:rPr>
      <w:b/>
      <w:bCs/>
      <w:color w:val="0072C6" w:themeColor="accent1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ovknihy">
    <w:name w:val="Book Title"/>
    <w:basedOn w:val="Predvolenpsmoodsek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Predvolenpsmoodseku"/>
    <w:uiPriority w:val="99"/>
    <w:semiHidden/>
    <w:rsid w:val="00EC0F68"/>
    <w:rPr>
      <w:color w:val="595959" w:themeColor="text1" w:themeTint="A6"/>
    </w:rPr>
  </w:style>
  <w:style w:type="paragraph" w:styleId="Pta">
    <w:name w:val="footer"/>
    <w:basedOn w:val="Normlny"/>
    <w:link w:val="Pta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PtaChar">
    <w:name w:val="Päta Char"/>
    <w:basedOn w:val="Predvolenpsmoodseku"/>
    <w:link w:val="Pta"/>
    <w:uiPriority w:val="99"/>
    <w:rPr>
      <w:color w:val="FFFFFF" w:themeColor="background1"/>
      <w:shd w:val="clear" w:color="auto" w:fill="0072C6" w:themeFill="accent1"/>
    </w:rPr>
  </w:style>
  <w:style w:type="paragraph" w:styleId="Citcia">
    <w:name w:val="Quote"/>
    <w:basedOn w:val="Normlny"/>
    <w:next w:val="Normlny"/>
    <w:link w:val="Citcia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ciaChar">
    <w:name w:val="Citácia Char"/>
    <w:basedOn w:val="Predvolenpsmoodseku"/>
    <w:link w:val="Citcia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zoznam">
    <w:name w:val="List Number"/>
    <w:basedOn w:val="Normlny"/>
    <w:uiPriority w:val="32"/>
    <w:qFormat/>
    <w:pPr>
      <w:numPr>
        <w:numId w:val="7"/>
      </w:numPr>
      <w:contextualSpacing/>
    </w:p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B431B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43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33146970D42F4A6741580C1F6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50B9-526B-49CC-BDA7-DE63C83DCD7F}"/>
      </w:docPartPr>
      <w:docPartBody>
        <w:p w:rsidR="0004701F" w:rsidRDefault="0027763C" w:rsidP="0027763C">
          <w:pPr>
            <w:pStyle w:val="AF433146970D42F4A6741580C1F68224"/>
          </w:pPr>
          <w:r>
            <w:rPr>
              <w:lang w:bidi="sk-SK"/>
            </w:rPr>
            <w:t>Nadpis 1</w:t>
          </w:r>
        </w:p>
      </w:docPartBody>
    </w:docPart>
    <w:docPart>
      <w:docPartPr>
        <w:name w:val="58A88614616A4A4B95BFFDDF36F5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5BFE-0F0B-427D-9536-8BCC2FE774E6}"/>
      </w:docPartPr>
      <w:docPartBody>
        <w:p w:rsidR="0004701F" w:rsidRDefault="0027763C" w:rsidP="0027763C">
          <w:pPr>
            <w:pStyle w:val="58A88614616A4A4B95BFFDDF36F565788"/>
          </w:pPr>
          <w:r>
            <w:rPr>
              <w:lang w:bidi="sk-SK"/>
            </w:rPr>
            <w:t>Ak chcete hneď začať, stačí kliknúť na ľubovoľný zástupný text (ako tento) a začať písať.</w:t>
          </w:r>
        </w:p>
      </w:docPartBody>
    </w:docPart>
    <w:docPart>
      <w:docPartPr>
        <w:name w:val="BCED6041CF4843C396572012B9EB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13E-EA70-4E73-B154-435D91B63162}"/>
      </w:docPartPr>
      <w:docPartBody>
        <w:p w:rsidR="0004701F" w:rsidRDefault="0027763C" w:rsidP="0027763C">
          <w:pPr>
            <w:pStyle w:val="BCED6041CF4843C396572012B9EB46AA"/>
          </w:pPr>
          <w:r>
            <w:rPr>
              <w:lang w:bidi="sk-SK"/>
            </w:rPr>
            <w:t>Nadpis 2</w:t>
          </w:r>
        </w:p>
      </w:docPartBody>
    </w:docPart>
    <w:docPart>
      <w:docPartPr>
        <w:name w:val="679385A8D2FA4A74944629FC985C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5DF0-9D8B-4CA2-97AA-2E97531EEA22}"/>
      </w:docPartPr>
      <w:docPartBody>
        <w:p w:rsidR="0004701F" w:rsidRDefault="0027763C" w:rsidP="0027763C">
          <w:pPr>
            <w:pStyle w:val="679385A8D2FA4A74944629FC985C97D46"/>
          </w:pPr>
          <w:r>
            <w:rPr>
              <w:lang w:bidi="sk-SK"/>
            </w:rPr>
            <w:t>Tento dokument môžete zobrazovať a upravovať vo Worde v počítači, tablete a telefóne. Word v zariadeniach s Windowsom, Macom, Androidom a systémom iOS umožňuje upraviť text, jednoducho vložiť obsah ako obrázky, tvary a tabuľky a bezproblémovo uložiť dokument do cloudu.</w:t>
          </w:r>
        </w:p>
      </w:docPartBody>
    </w:docPart>
    <w:docPart>
      <w:docPartPr>
        <w:name w:val="E07C8E2A88164F95A0E6829191B5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88F6-61D5-4DC0-9D1B-2172E5676228}"/>
      </w:docPartPr>
      <w:docPartBody>
        <w:p w:rsidR="0004701F" w:rsidRDefault="0027763C" w:rsidP="0027763C">
          <w:pPr>
            <w:pStyle w:val="E07C8E2A88164F95A0E6829191B5447B"/>
          </w:pPr>
          <w:r>
            <w:rPr>
              <w:lang w:bidi="sk-SK"/>
            </w:rPr>
            <w:t>„Citát“</w:t>
          </w:r>
        </w:p>
      </w:docPartBody>
    </w:docPart>
    <w:docPart>
      <w:docPartPr>
        <w:name w:val="7F82626190FC4BDC993B1B1FD6B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1DDE-FF8C-4116-88BF-9193574F0885}"/>
      </w:docPartPr>
      <w:docPartBody>
        <w:p w:rsidR="0004701F" w:rsidRDefault="0027763C" w:rsidP="0027763C">
          <w:pPr>
            <w:pStyle w:val="7F82626190FC4BDC993B1B1FD6B1C14D4"/>
          </w:pPr>
          <w:r>
            <w:rPr>
              <w:lang w:bidi="sk-SK"/>
            </w:rPr>
            <w:t>Wordové dokumenty môžete jednoducho a rýchlo formátovať pomocou štýlov:</w:t>
          </w:r>
        </w:p>
      </w:docPartBody>
    </w:docPart>
    <w:docPart>
      <w:docPartPr>
        <w:name w:val="E2C37B83421E4D318575DE3A2987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40C8-98BA-47E1-A3FB-CDFC691DABF4}"/>
      </w:docPartPr>
      <w:docPartBody>
        <w:p w:rsidR="0027763C" w:rsidRDefault="0027763C">
          <w:pPr>
            <w:pStyle w:val="Zoznamsodrkami"/>
          </w:pPr>
          <w:r>
            <w:rPr>
              <w:lang w:bidi="sk-SK"/>
            </w:rPr>
            <w:t>V tomto texte sa napríklad používa štýl Zoznam s odrážkami.</w:t>
          </w:r>
        </w:p>
        <w:p w:rsidR="0004701F" w:rsidRDefault="0027763C" w:rsidP="0027763C">
          <w:pPr>
            <w:pStyle w:val="E2C37B83421E4D318575DE3A298778327"/>
          </w:pPr>
          <w:r>
            <w:rPr>
              <w:lang w:bidi="sk-SK"/>
            </w:rPr>
            <w:t>Na karte Domov na páse s nástrojmi si pozrite časť Štýly, odkiaľ môžete jediným kliknutím použiť formátovanie, ktoré sa vám páči.</w:t>
          </w:r>
        </w:p>
      </w:docPartBody>
    </w:docPart>
    <w:docPart>
      <w:docPartPr>
        <w:name w:val="11953A667201402A8EBF75AF5AC7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0343-6785-450C-9D19-2B45F42EAED1}"/>
      </w:docPartPr>
      <w:docPartBody>
        <w:p w:rsidR="0004701F" w:rsidRDefault="0027763C" w:rsidP="0027763C">
          <w:pPr>
            <w:pStyle w:val="11953A667201402A8EBF75AF5AC7E6881"/>
          </w:pPr>
          <w:r>
            <w:rPr>
              <w:lang w:bidi="sk-SK"/>
            </w:rPr>
            <w:t>Adresa | mesto, PSČ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0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272CE"/>
    <w:multiLevelType w:val="hybridMultilevel"/>
    <w:tmpl w:val="44140D0A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1D70"/>
    <w:multiLevelType w:val="multilevel"/>
    <w:tmpl w:val="FBF80D1C"/>
    <w:lvl w:ilvl="0">
      <w:start w:val="1"/>
      <w:numFmt w:val="decimal"/>
      <w:pStyle w:val="E2C37B83421E4D318575DE3A2987783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DAA"/>
    <w:multiLevelType w:val="multilevel"/>
    <w:tmpl w:val="A746AB5E"/>
    <w:lvl w:ilvl="0">
      <w:start w:val="1"/>
      <w:numFmt w:val="decimal"/>
      <w:pStyle w:val="E2C37B83421E4D318575DE3A2987783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F61C5D"/>
    <w:multiLevelType w:val="hybridMultilevel"/>
    <w:tmpl w:val="9F4A8688"/>
    <w:lvl w:ilvl="0" w:tplc="ABE84DA8">
      <w:start w:val="1"/>
      <w:numFmt w:val="bullet"/>
      <w:pStyle w:val="Zo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1F"/>
    <w:rsid w:val="0004701F"/>
    <w:rsid w:val="000F4143"/>
    <w:rsid w:val="001569E1"/>
    <w:rsid w:val="00202775"/>
    <w:rsid w:val="0027763C"/>
    <w:rsid w:val="0087489D"/>
    <w:rsid w:val="008F7DCF"/>
    <w:rsid w:val="00B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7763C"/>
    <w:rPr>
      <w:color w:val="595959" w:themeColor="text1" w:themeTint="A6"/>
    </w:rPr>
  </w:style>
  <w:style w:type="paragraph" w:styleId="Zoznamsodrkami">
    <w:name w:val="List Bullet"/>
    <w:basedOn w:val="Normlny"/>
    <w:uiPriority w:val="31"/>
    <w:qFormat/>
    <w:rsid w:val="0027763C"/>
    <w:pPr>
      <w:numPr>
        <w:numId w:val="3"/>
      </w:numPr>
      <w:spacing w:before="160" w:after="320" w:line="360" w:lineRule="auto"/>
      <w:contextualSpacing/>
    </w:pPr>
    <w:rPr>
      <w:rFonts w:eastAsiaTheme="minorHAnsi" w:cstheme="minorBidi"/>
      <w:color w:val="595959" w:themeColor="text1" w:themeTint="A6"/>
      <w:sz w:val="24"/>
      <w:szCs w:val="24"/>
      <w:lang w:eastAsia="ja-JP"/>
    </w:rPr>
  </w:style>
  <w:style w:type="paragraph" w:customStyle="1" w:styleId="2E31B98636A24A849AE0D85EDC347BD8">
    <w:name w:val="2E31B98636A24A849AE0D85EDC347BD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">
    <w:name w:val="2E31B98636A24A849AE0D85EDC347BD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">
    <w:name w:val="2E31B98636A24A849AE0D85EDC347BD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">
    <w:name w:val="E7AFD821A10441EA97A144986C2B49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3">
    <w:name w:val="2E31B98636A24A849AE0D85EDC347BD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">
    <w:name w:val="E7AFD821A10441EA97A144986C2B4963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">
    <w:name w:val="1DB1EE9368BF400685FBE199CAEF924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4">
    <w:name w:val="2E31B98636A24A849AE0D85EDC347BD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">
    <w:name w:val="E7AFD821A10441EA97A144986C2B4963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">
    <w:name w:val="1DB1EE9368BF400685FBE199CAEF924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">
    <w:name w:val="6F14EC0E9F164B48A10774DA10D9677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5">
    <w:name w:val="2E31B98636A24A849AE0D85EDC347BD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3">
    <w:name w:val="E7AFD821A10441EA97A144986C2B4963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">
    <w:name w:val="1DB1EE9368BF400685FBE199CAEF924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1">
    <w:name w:val="6F14EC0E9F164B48A10774DA10D96770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6">
    <w:name w:val="2E31B98636A24A849AE0D85EDC347BD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4">
    <w:name w:val="E7AFD821A10441EA97A144986C2B4963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3">
    <w:name w:val="1DB1EE9368BF400685FBE199CAEF924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2">
    <w:name w:val="6F14EC0E9F164B48A10774DA10D96770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">
    <w:name w:val="6EF81C00F1ED4D15AD4B00EB90F52E1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7">
    <w:name w:val="2E31B98636A24A849AE0D85EDC347BD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5">
    <w:name w:val="E7AFD821A10441EA97A144986C2B4963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4">
    <w:name w:val="1DB1EE9368BF400685FBE199CAEF924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3">
    <w:name w:val="6F14EC0E9F164B48A10774DA10D96770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1">
    <w:name w:val="6EF81C00F1ED4D15AD4B00EB90F52E1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">
    <w:name w:val="BF7F168489C9414492108DDEB358C64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8">
    <w:name w:val="2E31B98636A24A849AE0D85EDC347BD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6">
    <w:name w:val="E7AFD821A10441EA97A144986C2B4963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5">
    <w:name w:val="1DB1EE9368BF400685FBE199CAEF924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4">
    <w:name w:val="6F14EC0E9F164B48A10774DA10D96770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2">
    <w:name w:val="6EF81C00F1ED4D15AD4B00EB90F52E1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1">
    <w:name w:val="BF7F168489C9414492108DDEB358C64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">
    <w:name w:val="B32E84BC9C994FFC8AB2F5DFEE3070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9">
    <w:name w:val="2E31B98636A24A849AE0D85EDC347BD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7">
    <w:name w:val="E7AFD821A10441EA97A144986C2B4963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6">
    <w:name w:val="1DB1EE9368BF400685FBE199CAEF924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5">
    <w:name w:val="6F14EC0E9F164B48A10774DA10D96770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3">
    <w:name w:val="6EF81C00F1ED4D15AD4B00EB90F52E1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2">
    <w:name w:val="BF7F168489C9414492108DDEB358C64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1">
    <w:name w:val="B32E84BC9C994FFC8AB2F5DFEE307086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0">
    <w:name w:val="2E31B98636A24A849AE0D85EDC347BD8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8">
    <w:name w:val="E7AFD821A10441EA97A144986C2B4963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7">
    <w:name w:val="1DB1EE9368BF400685FBE199CAEF924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6">
    <w:name w:val="6F14EC0E9F164B48A10774DA10D96770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4">
    <w:name w:val="6EF81C00F1ED4D15AD4B00EB90F52E1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3">
    <w:name w:val="BF7F168489C9414492108DDEB358C64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2">
    <w:name w:val="B32E84BC9C994FFC8AB2F5DFEE307086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1">
    <w:name w:val="2E31B98636A24A849AE0D85EDC347BD81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9">
    <w:name w:val="E7AFD821A10441EA97A144986C2B4963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8">
    <w:name w:val="1DB1EE9368BF400685FBE199CAEF924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7">
    <w:name w:val="6F14EC0E9F164B48A10774DA10D96770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5">
    <w:name w:val="6EF81C00F1ED4D15AD4B00EB90F52E15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4">
    <w:name w:val="BF7F168489C9414492108DDEB358C64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3">
    <w:name w:val="B32E84BC9C994FFC8AB2F5DFEE30708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">
    <w:name w:val="49B5B5E99C5040F2AF476A6493D636BA"/>
  </w:style>
  <w:style w:type="paragraph" w:customStyle="1" w:styleId="AFFBA3ED20D54C71BA1345C8CA81D88D">
    <w:name w:val="AFFBA3ED20D54C71BA1345C8CA81D88D"/>
  </w:style>
  <w:style w:type="paragraph" w:customStyle="1" w:styleId="9FA99DD1DAFD402B92758DBD0D822CDC">
    <w:name w:val="9FA99DD1DAFD402B92758DBD0D822CDC"/>
  </w:style>
  <w:style w:type="paragraph" w:customStyle="1" w:styleId="578156F1D9C441A59B5C62239FD69D38">
    <w:name w:val="578156F1D9C441A59B5C62239FD69D38"/>
  </w:style>
  <w:style w:type="paragraph" w:customStyle="1" w:styleId="3BE634BBA1A14E81AA263D104EA92073">
    <w:name w:val="3BE634BBA1A14E81AA263D104EA92073"/>
  </w:style>
  <w:style w:type="paragraph" w:customStyle="1" w:styleId="1CA9D4486A7B4D7B926966762AD38A5D">
    <w:name w:val="1CA9D4486A7B4D7B926966762AD38A5D"/>
  </w:style>
  <w:style w:type="paragraph" w:customStyle="1" w:styleId="3024939E57C84DDCA328A8DAA239B4FA">
    <w:name w:val="3024939E57C84DDCA328A8DAA239B4FA"/>
  </w:style>
  <w:style w:type="paragraph" w:customStyle="1" w:styleId="D9D786D07432426689FF6E813177E705">
    <w:name w:val="D9D786D07432426689FF6E813177E705"/>
  </w:style>
  <w:style w:type="paragraph" w:customStyle="1" w:styleId="679C4C64CD6645928058CB586A689CCC">
    <w:name w:val="679C4C64CD6645928058CB586A689CCC"/>
  </w:style>
  <w:style w:type="paragraph" w:customStyle="1" w:styleId="A6503E34BF06442CA6D64466DD79E5BA">
    <w:name w:val="A6503E34BF06442CA6D64466DD79E5BA"/>
  </w:style>
  <w:style w:type="paragraph" w:customStyle="1" w:styleId="1D0EBDBBEE874BAB93F82C2E950BDF67">
    <w:name w:val="1D0EBDBBEE874BAB93F82C2E950BDF67"/>
  </w:style>
  <w:style w:type="paragraph" w:customStyle="1" w:styleId="C09F260EF344455288CE71C049B40D32">
    <w:name w:val="C09F260EF344455288CE71C049B40D32"/>
  </w:style>
  <w:style w:type="paragraph" w:customStyle="1" w:styleId="2E31B98636A24A849AE0D85EDC347BD812">
    <w:name w:val="2E31B98636A24A849AE0D85EDC347BD81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0">
    <w:name w:val="E7AFD821A10441EA97A144986C2B4963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9">
    <w:name w:val="1DB1EE9368BF400685FBE199CAEF924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1">
    <w:name w:val="49B5B5E99C5040F2AF476A6493D636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78156F1D9C441A59B5C62239FD69D381">
    <w:name w:val="578156F1D9C441A59B5C62239FD69D3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024939E57C84DDCA328A8DAA239B4FA1">
    <w:name w:val="3024939E57C84DDCA328A8DAA239B4F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A6503E34BF06442CA6D64466DD79E5BA1">
    <w:name w:val="A6503E34BF06442CA6D64466DD79E5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">
    <w:name w:val="B1751DDA7D28452B871B2FE584296A53"/>
  </w:style>
  <w:style w:type="paragraph" w:customStyle="1" w:styleId="4E3F6803FA3246019A1991EDD7E1F0E8">
    <w:name w:val="4E3F6803FA3246019A1991EDD7E1F0E8"/>
  </w:style>
  <w:style w:type="paragraph" w:customStyle="1" w:styleId="E4BCB1642D294D6CB914B581908BCBEE">
    <w:name w:val="E4BCB1642D294D6CB914B581908BCBEE"/>
  </w:style>
  <w:style w:type="paragraph" w:customStyle="1" w:styleId="5908CE3BE636488B9364EEFCF2077EE0">
    <w:name w:val="5908CE3BE636488B9364EEFCF2077EE0"/>
  </w:style>
  <w:style w:type="paragraph" w:customStyle="1" w:styleId="C8A2273EBB2C4A9B9B94E6A52CB5D375">
    <w:name w:val="C8A2273EBB2C4A9B9B94E6A52CB5D375"/>
  </w:style>
  <w:style w:type="paragraph" w:customStyle="1" w:styleId="DA1D9C8B8A8D4859AA672D2FCD32CA8E">
    <w:name w:val="DA1D9C8B8A8D4859AA672D2FCD32CA8E"/>
  </w:style>
  <w:style w:type="paragraph" w:customStyle="1" w:styleId="24F9DD0E86254ECD8AF606D33B5075ED">
    <w:name w:val="24F9DD0E86254ECD8AF606D33B5075ED"/>
  </w:style>
  <w:style w:type="paragraph" w:customStyle="1" w:styleId="447328164A9B4C3EBEB921ABEACE0301">
    <w:name w:val="447328164A9B4C3EBEB921ABEACE0301"/>
  </w:style>
  <w:style w:type="paragraph" w:customStyle="1" w:styleId="04CFEDBC5B73463C9046ABEDAD9E6CA5">
    <w:name w:val="04CFEDBC5B73463C9046ABEDAD9E6CA5"/>
  </w:style>
  <w:style w:type="paragraph" w:customStyle="1" w:styleId="4CC11A1B9DEA4992A3A968B4D3B411EE">
    <w:name w:val="4CC11A1B9DEA4992A3A968B4D3B411EE"/>
  </w:style>
  <w:style w:type="paragraph" w:customStyle="1" w:styleId="3FC457B915B047659E906F51D72BF2BE">
    <w:name w:val="3FC457B915B047659E906F51D72BF2BE"/>
  </w:style>
  <w:style w:type="paragraph" w:customStyle="1" w:styleId="6104729772034C99A987EAC11D4C25C2">
    <w:name w:val="6104729772034C99A987EAC11D4C25C2"/>
  </w:style>
  <w:style w:type="paragraph" w:customStyle="1" w:styleId="B3FEB7A9DC0245E68B005ACDB2347E31">
    <w:name w:val="B3FEB7A9DC0245E68B005ACDB2347E31"/>
  </w:style>
  <w:style w:type="paragraph" w:customStyle="1" w:styleId="74F2DF8B556F4732A0A48E0292EA0898">
    <w:name w:val="74F2DF8B556F4732A0A48E0292EA0898"/>
  </w:style>
  <w:style w:type="paragraph" w:customStyle="1" w:styleId="38AD9B98F8A747FBA8CCA8DF667F8812">
    <w:name w:val="38AD9B98F8A747FBA8CCA8DF667F8812"/>
  </w:style>
  <w:style w:type="paragraph" w:customStyle="1" w:styleId="2585465A45C64846983968D796A53AB1">
    <w:name w:val="2585465A45C64846983968D796A53AB1"/>
  </w:style>
  <w:style w:type="paragraph" w:customStyle="1" w:styleId="2E31B98636A24A849AE0D85EDC347BD813">
    <w:name w:val="2E31B98636A24A849AE0D85EDC347BD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1">
    <w:name w:val="E7AFD821A10441EA97A144986C2B496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0">
    <w:name w:val="1DB1EE9368BF400685FBE199CAEF924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">
    <w:name w:val="B1751DDA7D28452B871B2FE584296A53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">
    <w:name w:val="4E3F6803FA3246019A1991EDD7E1F0E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">
    <w:name w:val="E4BCB1642D294D6CB914B581908BCB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">
    <w:name w:val="5908CE3BE636488B9364EEFCF2077EE0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">
    <w:name w:val="C8A2273EBB2C4A9B9B94E6A52CB5D37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">
    <w:name w:val="DA1D9C8B8A8D4859AA672D2FCD32CA8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">
    <w:name w:val="24F9DD0E86254ECD8AF606D33B5075E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">
    <w:name w:val="447328164A9B4C3EBEB921ABEACE03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1">
    <w:name w:val="04CFEDBC5B73463C9046ABEDAD9E6CA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1">
    <w:name w:val="4CC11A1B9DEA4992A3A968B4D3B411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1">
    <w:name w:val="3FC457B915B047659E906F51D72BF2B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1">
    <w:name w:val="6104729772034C99A987EAC11D4C25C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1">
    <w:name w:val="B3FEB7A9DC0245E68B005ACDB2347E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1">
    <w:name w:val="74F2DF8B556F4732A0A48E0292EA089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1">
    <w:name w:val="38AD9B98F8A747FBA8CCA8DF667F881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1">
    <w:name w:val="2585465A45C64846983968D796A53AB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4">
    <w:name w:val="2E31B98636A24A849AE0D85EDC347BD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2">
    <w:name w:val="E7AFD821A10441EA97A144986C2B496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1">
    <w:name w:val="1DB1EE9368BF400685FBE199CAEF924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2">
    <w:name w:val="B1751DDA7D28452B871B2FE584296A53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2">
    <w:name w:val="4E3F6803FA3246019A1991EDD7E1F0E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2">
    <w:name w:val="E4BCB1642D294D6CB914B581908BCB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2">
    <w:name w:val="5908CE3BE636488B9364EEFCF2077EE0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2">
    <w:name w:val="C8A2273EBB2C4A9B9B94E6A52CB5D37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2">
    <w:name w:val="DA1D9C8B8A8D4859AA672D2FCD32CA8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2">
    <w:name w:val="24F9DD0E86254ECD8AF606D33B5075E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2">
    <w:name w:val="447328164A9B4C3EBEB921ABEACE030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2">
    <w:name w:val="04CFEDBC5B73463C9046ABEDAD9E6CA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2">
    <w:name w:val="4CC11A1B9DEA4992A3A968B4D3B411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2">
    <w:name w:val="3FC457B915B047659E906F51D72BF2B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2">
    <w:name w:val="6104729772034C99A987EAC11D4C25C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2">
    <w:name w:val="B3FEB7A9DC0245E68B005ACDB2347E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2">
    <w:name w:val="74F2DF8B556F4732A0A48E0292EA089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2">
    <w:name w:val="38AD9B98F8A747FBA8CCA8DF667F881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2">
    <w:name w:val="2585465A45C64846983968D796A53AB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5">
    <w:name w:val="2E31B98636A24A849AE0D85EDC347BD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3">
    <w:name w:val="E7AFD821A10441EA97A144986C2B496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2">
    <w:name w:val="1DB1EE9368BF400685FBE199CAEF9248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3">
    <w:name w:val="B1751DDA7D28452B871B2FE584296A53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3">
    <w:name w:val="4E3F6803FA3246019A1991EDD7E1F0E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3">
    <w:name w:val="E4BCB1642D294D6CB914B581908BCB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3">
    <w:name w:val="5908CE3BE636488B9364EEFCF2077EE0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3">
    <w:name w:val="C8A2273EBB2C4A9B9B94E6A52CB5D37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3">
    <w:name w:val="DA1D9C8B8A8D4859AA672D2FCD32CA8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3">
    <w:name w:val="24F9DD0E86254ECD8AF606D33B5075E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3">
    <w:name w:val="447328164A9B4C3EBEB921ABEACE030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3">
    <w:name w:val="04CFEDBC5B73463C9046ABEDAD9E6CA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3">
    <w:name w:val="4CC11A1B9DEA4992A3A968B4D3B411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3">
    <w:name w:val="3FC457B915B047659E906F51D72BF2B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3">
    <w:name w:val="6104729772034C99A987EAC11D4C25C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3">
    <w:name w:val="B3FEB7A9DC0245E68B005ACDB2347E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3">
    <w:name w:val="74F2DF8B556F4732A0A48E0292EA089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3">
    <w:name w:val="38AD9B98F8A747FBA8CCA8DF667F881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3">
    <w:name w:val="2585465A45C64846983968D796A53AB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">
    <w:name w:val="58A88614616A4A4B95BFFDDF36F5657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6">
    <w:name w:val="2E31B98636A24A849AE0D85EDC347BD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4">
    <w:name w:val="E7AFD821A10441EA97A144986C2B496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3">
    <w:name w:val="1DB1EE9368BF400685FBE199CAEF924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4">
    <w:name w:val="B1751DDA7D28452B871B2FE584296A53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4">
    <w:name w:val="4E3F6803FA3246019A1991EDD7E1F0E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4">
    <w:name w:val="E4BCB1642D294D6CB914B581908BCB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4">
    <w:name w:val="5908CE3BE636488B9364EEFCF2077EE0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4">
    <w:name w:val="C8A2273EBB2C4A9B9B94E6A52CB5D37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4">
    <w:name w:val="DA1D9C8B8A8D4859AA672D2FCD32CA8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4">
    <w:name w:val="24F9DD0E86254ECD8AF606D33B5075E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4">
    <w:name w:val="447328164A9B4C3EBEB921ABEACE030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4">
    <w:name w:val="04CFEDBC5B73463C9046ABEDAD9E6CA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4">
    <w:name w:val="4CC11A1B9DEA4992A3A968B4D3B411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4">
    <w:name w:val="3FC457B915B047659E906F51D72BF2B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4">
    <w:name w:val="6104729772034C99A987EAC11D4C25C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4">
    <w:name w:val="B3FEB7A9DC0245E68B005ACDB2347E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4">
    <w:name w:val="74F2DF8B556F4732A0A48E0292EA089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4">
    <w:name w:val="38AD9B98F8A747FBA8CCA8DF667F881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4">
    <w:name w:val="2585465A45C64846983968D796A53AB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1">
    <w:name w:val="58A88614616A4A4B95BFFDDF36F5657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">
    <w:name w:val="E2C37B83421E4D318575DE3A2987783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7">
    <w:name w:val="2E31B98636A24A849AE0D85EDC347BD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5">
    <w:name w:val="E7AFD821A10441EA97A144986C2B496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4">
    <w:name w:val="1DB1EE9368BF400685FBE199CAEF924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5">
    <w:name w:val="B1751DDA7D28452B871B2FE584296A53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5">
    <w:name w:val="4E3F6803FA3246019A1991EDD7E1F0E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5">
    <w:name w:val="E4BCB1642D294D6CB914B581908BCB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5">
    <w:name w:val="5908CE3BE636488B9364EEFCF2077EE0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5">
    <w:name w:val="C8A2273EBB2C4A9B9B94E6A52CB5D37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5">
    <w:name w:val="DA1D9C8B8A8D4859AA672D2FCD32CA8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5">
    <w:name w:val="24F9DD0E86254ECD8AF606D33B5075ED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5">
    <w:name w:val="447328164A9B4C3EBEB921ABEACE030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5">
    <w:name w:val="04CFEDBC5B73463C9046ABEDAD9E6CA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5">
    <w:name w:val="4CC11A1B9DEA4992A3A968B4D3B411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5">
    <w:name w:val="3FC457B915B047659E906F51D72BF2B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5">
    <w:name w:val="6104729772034C99A987EAC11D4C25C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5">
    <w:name w:val="B3FEB7A9DC0245E68B005ACDB2347E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5">
    <w:name w:val="74F2DF8B556F4732A0A48E0292EA089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5">
    <w:name w:val="38AD9B98F8A747FBA8CCA8DF667F881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5">
    <w:name w:val="2585465A45C64846983968D796A53AB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2">
    <w:name w:val="58A88614616A4A4B95BFFDDF36F5657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">
    <w:name w:val="679385A8D2FA4A74944629FC985C97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1">
    <w:name w:val="E2C37B83421E4D318575DE3A298778321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8">
    <w:name w:val="2E31B98636A24A849AE0D85EDC347BD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6">
    <w:name w:val="E7AFD821A10441EA97A144986C2B496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5">
    <w:name w:val="1DB1EE9368BF400685FBE199CAEF924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6">
    <w:name w:val="B1751DDA7D28452B871B2FE584296A53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6">
    <w:name w:val="4E3F6803FA3246019A1991EDD7E1F0E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6">
    <w:name w:val="E4BCB1642D294D6CB914B581908BCB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6">
    <w:name w:val="5908CE3BE636488B9364EEFCF2077EE0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6">
    <w:name w:val="C8A2273EBB2C4A9B9B94E6A52CB5D37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6">
    <w:name w:val="DA1D9C8B8A8D4859AA672D2FCD32CA8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6">
    <w:name w:val="24F9DD0E86254ECD8AF606D33B5075ED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6">
    <w:name w:val="447328164A9B4C3EBEB921ABEACE030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6">
    <w:name w:val="04CFEDBC5B73463C9046ABEDAD9E6CA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6">
    <w:name w:val="4CC11A1B9DEA4992A3A968B4D3B411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6">
    <w:name w:val="3FC457B915B047659E906F51D72BF2B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6">
    <w:name w:val="6104729772034C99A987EAC11D4C25C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6">
    <w:name w:val="B3FEB7A9DC0245E68B005ACDB2347E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6">
    <w:name w:val="74F2DF8B556F4732A0A48E0292EA089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6">
    <w:name w:val="38AD9B98F8A747FBA8CCA8DF667F881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6">
    <w:name w:val="2585465A45C64846983968D796A53AB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3">
    <w:name w:val="58A88614616A4A4B95BFFDDF36F5657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1">
    <w:name w:val="679385A8D2FA4A74944629FC985C97D4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2">
    <w:name w:val="E2C37B83421E4D318575DE3A29877832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9">
    <w:name w:val="2E31B98636A24A849AE0D85EDC347BD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7">
    <w:name w:val="E7AFD821A10441EA97A144986C2B496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6">
    <w:name w:val="1DB1EE9368BF400685FBE199CAEF924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7">
    <w:name w:val="B1751DDA7D28452B871B2FE584296A53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7">
    <w:name w:val="4E3F6803FA3246019A1991EDD7E1F0E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7">
    <w:name w:val="E4BCB1642D294D6CB914B581908BCB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7">
    <w:name w:val="5908CE3BE636488B9364EEFCF2077EE0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7">
    <w:name w:val="C8A2273EBB2C4A9B9B94E6A52CB5D37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7">
    <w:name w:val="DA1D9C8B8A8D4859AA672D2FCD32CA8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7">
    <w:name w:val="24F9DD0E86254ECD8AF606D33B5075ED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7">
    <w:name w:val="447328164A9B4C3EBEB921ABEACE030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7">
    <w:name w:val="04CFEDBC5B73463C9046ABEDAD9E6CA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7">
    <w:name w:val="4CC11A1B9DEA4992A3A968B4D3B411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7">
    <w:name w:val="3FC457B915B047659E906F51D72BF2B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7">
    <w:name w:val="6104729772034C99A987EAC11D4C25C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7">
    <w:name w:val="B3FEB7A9DC0245E68B005ACDB2347E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7">
    <w:name w:val="74F2DF8B556F4732A0A48E0292EA089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7">
    <w:name w:val="38AD9B98F8A747FBA8CCA8DF667F881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7">
    <w:name w:val="2585465A45C64846983968D796A53AB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4">
    <w:name w:val="58A88614616A4A4B95BFFDDF36F5657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2">
    <w:name w:val="679385A8D2FA4A74944629FC985C97D4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">
    <w:name w:val="7F82626190FC4BDC993B1B1FD6B1C14D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3">
    <w:name w:val="E2C37B83421E4D318575DE3A298778323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0">
    <w:name w:val="2E31B98636A24A849AE0D85EDC347BD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8">
    <w:name w:val="E7AFD821A10441EA97A144986C2B496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7">
    <w:name w:val="1DB1EE9368BF400685FBE199CAEF924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8">
    <w:name w:val="B1751DDA7D28452B871B2FE584296A53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8">
    <w:name w:val="4E3F6803FA3246019A1991EDD7E1F0E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8">
    <w:name w:val="E4BCB1642D294D6CB914B581908BCB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8">
    <w:name w:val="5908CE3BE636488B9364EEFCF2077EE0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8">
    <w:name w:val="C8A2273EBB2C4A9B9B94E6A52CB5D37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8">
    <w:name w:val="DA1D9C8B8A8D4859AA672D2FCD32CA8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8">
    <w:name w:val="24F9DD0E86254ECD8AF606D33B5075ED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8">
    <w:name w:val="447328164A9B4C3EBEB921ABEACE030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8">
    <w:name w:val="04CFEDBC5B73463C9046ABEDAD9E6CA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8">
    <w:name w:val="4CC11A1B9DEA4992A3A968B4D3B411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8">
    <w:name w:val="3FC457B915B047659E906F51D72BF2B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8">
    <w:name w:val="6104729772034C99A987EAC11D4C25C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8">
    <w:name w:val="B3FEB7A9DC0245E68B005ACDB2347E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8">
    <w:name w:val="74F2DF8B556F4732A0A48E0292EA089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8">
    <w:name w:val="38AD9B98F8A747FBA8CCA8DF667F881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8">
    <w:name w:val="2585465A45C64846983968D796A53AB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5">
    <w:name w:val="58A88614616A4A4B95BFFDDF36F5657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3">
    <w:name w:val="679385A8D2FA4A74944629FC985C97D4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1">
    <w:name w:val="7F82626190FC4BDC993B1B1FD6B1C14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4">
    <w:name w:val="E2C37B83421E4D318575DE3A298778324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1">
    <w:name w:val="2E31B98636A24A849AE0D85EDC347BD8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9">
    <w:name w:val="E7AFD821A10441EA97A144986C2B4963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8">
    <w:name w:val="1DB1EE9368BF400685FBE199CAEF924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9">
    <w:name w:val="B1751DDA7D28452B871B2FE584296A53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9">
    <w:name w:val="4E3F6803FA3246019A1991EDD7E1F0E8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9">
    <w:name w:val="E4BCB1642D294D6CB914B581908BCBE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9">
    <w:name w:val="5908CE3BE636488B9364EEFCF2077EE0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9">
    <w:name w:val="C8A2273EBB2C4A9B9B94E6A52CB5D375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9">
    <w:name w:val="DA1D9C8B8A8D4859AA672D2FCD32CA8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9">
    <w:name w:val="24F9DD0E86254ECD8AF606D33B5075ED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9">
    <w:name w:val="447328164A9B4C3EBEB921ABEACE030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6">
    <w:name w:val="58A88614616A4A4B95BFFDDF36F5657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4">
    <w:name w:val="679385A8D2FA4A74944629FC985C97D4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2">
    <w:name w:val="7F82626190FC4BDC993B1B1FD6B1C14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2">
    <w:name w:val="2E31B98636A24A849AE0D85EDC347BD8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0">
    <w:name w:val="E7AFD821A10441EA97A144986C2B4963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9">
    <w:name w:val="1DB1EE9368BF400685FBE199CAEF924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0">
    <w:name w:val="B1751DDA7D28452B871B2FE584296A53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0">
    <w:name w:val="4E3F6803FA3246019A1991EDD7E1F0E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0">
    <w:name w:val="E4BCB1642D294D6CB914B581908BCBE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0">
    <w:name w:val="5908CE3BE636488B9364EEFCF2077EE0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0">
    <w:name w:val="C8A2273EBB2C4A9B9B94E6A52CB5D375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0">
    <w:name w:val="DA1D9C8B8A8D4859AA672D2FCD32CA8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0">
    <w:name w:val="24F9DD0E86254ECD8AF606D33B5075ED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0">
    <w:name w:val="447328164A9B4C3EBEB921ABEACE0301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7">
    <w:name w:val="58A88614616A4A4B95BFFDDF36F5657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5">
    <w:name w:val="679385A8D2FA4A74944629FC985C97D4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3">
    <w:name w:val="7F82626190FC4BDC993B1B1FD6B1C14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3">
    <w:name w:val="2E31B98636A24A849AE0D85EDC347BD8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1">
    <w:name w:val="E7AFD821A10441EA97A144986C2B4963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0">
    <w:name w:val="1DB1EE9368BF400685FBE199CAEF924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1">
    <w:name w:val="B1751DDA7D28452B871B2FE584296A5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1">
    <w:name w:val="4E3F6803FA3246019A1991EDD7E1F0E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1">
    <w:name w:val="E4BCB1642D294D6CB914B581908BCBE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1">
    <w:name w:val="5908CE3BE636488B9364EEFCF2077EE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1">
    <w:name w:val="C8A2273EBB2C4A9B9B94E6A52CB5D375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1">
    <w:name w:val="DA1D9C8B8A8D4859AA672D2FCD32CA8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1">
    <w:name w:val="24F9DD0E86254ECD8AF606D33B5075ED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1">
    <w:name w:val="447328164A9B4C3EBEB921ABEACE0301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1953A667201402A8EBF75AF5AC7E688">
    <w:name w:val="11953A667201402A8EBF75AF5AC7E688"/>
  </w:style>
  <w:style w:type="paragraph" w:customStyle="1" w:styleId="E2C37B83421E4D318575DE3A298778325">
    <w:name w:val="E2C37B83421E4D318575DE3A298778325"/>
    <w:pPr>
      <w:numPr>
        <w:numId w:val="4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E2C37B83421E4D318575DE3A298778326">
    <w:name w:val="E2C37B83421E4D318575DE3A298778326"/>
    <w:pPr>
      <w:numPr>
        <w:numId w:val="6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4D99F3307D5D48AB8C4DDFA2D7F3EE32">
    <w:name w:val="4D99F3307D5D48AB8C4DDFA2D7F3EE32"/>
  </w:style>
  <w:style w:type="paragraph" w:customStyle="1" w:styleId="AF433146970D42F4A6741580C1F68224">
    <w:name w:val="AF433146970D42F4A6741580C1F68224"/>
    <w:rsid w:val="0027763C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72C4" w:themeColor="accent1"/>
      <w:spacing w:val="14"/>
      <w:sz w:val="64"/>
      <w:szCs w:val="32"/>
      <w:lang w:eastAsia="ja-JP"/>
    </w:rPr>
  </w:style>
  <w:style w:type="paragraph" w:customStyle="1" w:styleId="58A88614616A4A4B95BFFDDF36F565788">
    <w:name w:val="58A88614616A4A4B95BFFDDF36F565788"/>
    <w:rsid w:val="0027763C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BCED6041CF4843C396572012B9EB46AA">
    <w:name w:val="BCED6041CF4843C396572012B9EB46AA"/>
    <w:rsid w:val="0027763C"/>
    <w:pPr>
      <w:keepNext/>
      <w:keepLines/>
      <w:spacing w:before="160"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4472C4" w:themeColor="accent1"/>
      <w:spacing w:val="14"/>
      <w:sz w:val="40"/>
      <w:szCs w:val="26"/>
      <w:lang w:eastAsia="ja-JP"/>
    </w:rPr>
  </w:style>
  <w:style w:type="paragraph" w:customStyle="1" w:styleId="679385A8D2FA4A74944629FC985C97D46">
    <w:name w:val="679385A8D2FA4A74944629FC985C97D46"/>
    <w:rsid w:val="0027763C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07C8E2A88164F95A0E6829191B5447B">
    <w:name w:val="E07C8E2A88164F95A0E6829191B5447B"/>
    <w:rsid w:val="0027763C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/>
      <w:i/>
      <w:iCs/>
      <w:color w:val="4472C4" w:themeColor="accent1"/>
      <w:sz w:val="40"/>
      <w:szCs w:val="24"/>
      <w:lang w:eastAsia="ja-JP"/>
    </w:rPr>
  </w:style>
  <w:style w:type="paragraph" w:customStyle="1" w:styleId="7F82626190FC4BDC993B1B1FD6B1C14D4">
    <w:name w:val="7F82626190FC4BDC993B1B1FD6B1C14D4"/>
    <w:rsid w:val="0027763C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2C37B83421E4D318575DE3A298778327">
    <w:name w:val="E2C37B83421E4D318575DE3A298778327"/>
    <w:rsid w:val="0027763C"/>
    <w:pPr>
      <w:numPr>
        <w:numId w:val="8"/>
      </w:numPr>
      <w:tabs>
        <w:tab w:val="clear" w:pos="360"/>
        <w:tab w:val="num" w:pos="936"/>
      </w:tabs>
      <w:spacing w:before="160" w:after="320" w:line="360" w:lineRule="auto"/>
      <w:ind w:left="936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11953A667201402A8EBF75AF5AC7E6881">
    <w:name w:val="11953A667201402A8EBF75AF5AC7E6881"/>
    <w:rsid w:val="0027763C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Office_10456632_TF16392933_TF16392933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2016-09-08T21:27:00Z</dcterms:created>
  <dcterms:modified xsi:type="dcterms:W3CDTF">2016-11-30T12:27:00Z</dcterms:modified>
</cp:coreProperties>
</file>