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5B" w:rsidRDefault="00DA799C">
      <w:pPr>
        <w:pStyle w:val="Nadpis1"/>
      </w:pPr>
      <w:sdt>
        <w:sdtPr>
          <w:alias w:val="Zadajte nadpis 1:"/>
          <w:tag w:val="Zadajte nadpis 1:"/>
          <w:id w:val="-1128864550"/>
          <w:placeholder>
            <w:docPart w:val="8A16421E02FD4D3EAEBBEBE070F3090D"/>
          </w:placeholder>
          <w:temporary/>
          <w:showingPlcHdr/>
          <w15:appearance w15:val="hidden"/>
        </w:sdtPr>
        <w:sdtEndPr/>
        <w:sdtContent>
          <w:bookmarkStart w:id="0" w:name="_GoBack"/>
          <w:r w:rsidR="00CD749A">
            <w:rPr>
              <w:lang w:bidi="sk-SK"/>
            </w:rPr>
            <w:t>Nadpis 1</w:t>
          </w:r>
          <w:bookmarkEnd w:id="0"/>
        </w:sdtContent>
      </w:sdt>
    </w:p>
    <w:sdt>
      <w:sdtPr>
        <w:alias w:val="Zadajte nadpis 2:"/>
        <w:tag w:val="Zadajte nadpis 2:"/>
        <w:id w:val="1730723226"/>
        <w:placeholder>
          <w:docPart w:val="2C0FA02F92BF4B759693C931DFB771CF"/>
        </w:placeholder>
        <w:temporary/>
        <w:showingPlcHdr/>
        <w15:appearance w15:val="hidden"/>
      </w:sdtPr>
      <w:sdtEndPr/>
      <w:sdtContent>
        <w:p w:rsidR="006D435B" w:rsidRDefault="00CD749A">
          <w:pPr>
            <w:pStyle w:val="Nadpis2"/>
          </w:pPr>
          <w:r>
            <w:rPr>
              <w:lang w:bidi="sk-SK"/>
            </w:rPr>
            <w:t>Nadpis 2</w:t>
          </w:r>
        </w:p>
      </w:sdtContent>
    </w:sdt>
    <w:p w:rsidR="006D435B" w:rsidRDefault="00DA799C">
      <w:pPr>
        <w:pStyle w:val="Oznaitext"/>
      </w:pPr>
      <w:sdt>
        <w:sdtPr>
          <w:alias w:val="Zadajte text bloku:"/>
          <w:tag w:val="Zadajte text bloku:"/>
          <w:id w:val="851456089"/>
          <w:placeholder>
            <w:docPart w:val="7D1236AB15C54EDE8D3D4F67EFB9EAAF"/>
          </w:placeholder>
          <w:temporary/>
          <w:showingPlcHdr/>
          <w15:appearance w15:val="hidden"/>
        </w:sdtPr>
        <w:sdtEndPr/>
        <w:sdtContent>
          <w:r w:rsidR="00CD749A">
            <w:rPr>
              <w:lang w:bidi="sk-SK"/>
            </w:rPr>
            <w:t>Ak chcete začať ihneď, stačí ťuknúť na ľubovoľný zástupný text (ako tento) a začať písať.</w:t>
          </w:r>
        </w:sdtContent>
      </w:sdt>
    </w:p>
    <w:sdt>
      <w:sdtPr>
        <w:alias w:val="Zadajte základný text:"/>
        <w:tag w:val="Zadajte základný text:"/>
        <w:id w:val="1442187912"/>
        <w:placeholder>
          <w:docPart w:val="B505AB2E708B46F0961DEF50BDD1F477"/>
        </w:placeholder>
        <w:temporary/>
        <w:showingPlcHdr/>
        <w15:appearance w15:val="hidden"/>
      </w:sdtPr>
      <w:sdtEndPr/>
      <w:sdtContent>
        <w:p w:rsidR="006D435B" w:rsidRDefault="00CD749A">
          <w:r>
            <w:rPr>
              <w:lang w:bidi="sk-SK"/>
            </w:rPr>
            <w:t>Tento dokument môžete zobrazovať a upravovať vo Worde v počítači, tablete a telefóne. Word v zariadeniach s Windowsom, Macom, Androidom a systémom iOS umožňuje upraviť text, jednoducho vložiť obsah ako obrázky, tvary a tabuľky a bezproblémovo uložiť dokument do cloudu.</w:t>
          </w:r>
        </w:p>
      </w:sdtContent>
    </w:sdt>
    <w:p w:rsidR="006D435B" w:rsidRDefault="00DA799C">
      <w:pPr>
        <w:pStyle w:val="Citcia"/>
      </w:pPr>
      <w:sdt>
        <w:sdtPr>
          <w:alias w:val="Zadajte citát:"/>
          <w:tag w:val="Zadajte citát:"/>
          <w:id w:val="83032879"/>
          <w:placeholder>
            <w:docPart w:val="E36DDD9096F74F8E9057C6BEA64A3F5C"/>
          </w:placeholder>
          <w:temporary/>
          <w:showingPlcHdr/>
          <w15:appearance w15:val="hidden"/>
        </w:sdtPr>
        <w:sdtEndPr/>
        <w:sdtContent>
          <w:r w:rsidR="00CD749A">
            <w:rPr>
              <w:lang w:bidi="sk-SK"/>
            </w:rPr>
            <w:t>„Citát“</w:t>
          </w:r>
        </w:sdtContent>
      </w:sdt>
    </w:p>
    <w:sdt>
      <w:sdtPr>
        <w:alias w:val="Zadajte základný text:"/>
        <w:tag w:val="Zadajte základný text:"/>
        <w:id w:val="1677466632"/>
        <w:placeholder>
          <w:docPart w:val="CCB44F3C41F34FD190E91FFC20BA41BC"/>
        </w:placeholder>
        <w:temporary/>
        <w:showingPlcHdr/>
        <w15:appearance w15:val="hidden"/>
      </w:sdtPr>
      <w:sdtEndPr/>
      <w:sdtContent>
        <w:p w:rsidR="006D435B" w:rsidRDefault="00CD749A">
          <w:r>
            <w:rPr>
              <w:lang w:bidi="sk-SK"/>
            </w:rPr>
            <w:t>Chcete vložiť obrázok zo svojich súborov alebo pridať tvar, textové pole či tabuľku? Do toho! Na karte Vložiť na páse s nástrojmi stačí ťuknúť na požadovanú možnosť.</w:t>
          </w:r>
        </w:p>
        <w:p w:rsidR="006D435B" w:rsidRDefault="00CD749A">
          <w:r>
            <w:rPr>
              <w:lang w:bidi="sk-SK"/>
            </w:rPr>
            <w:t>Na karte Vložiť nájdete ešte viac jednoduchých nástrojov, napríklad na pridanie hypertextového prepojenia, vloženie komentára či pridanie automatického číslovania strán.</w:t>
          </w:r>
        </w:p>
      </w:sdtContent>
    </w:sdt>
    <w:sdt>
      <w:sdtPr>
        <w:alias w:val="Zadajte nadpis 2:"/>
        <w:tag w:val="Zadajte nadpis 2:"/>
        <w:id w:val="1714767030"/>
        <w:placeholder>
          <w:docPart w:val="9586262293874E9BAEAEDD5B1D1ABE35"/>
        </w:placeholder>
        <w:temporary/>
        <w:showingPlcHdr/>
        <w15:appearance w15:val="hidden"/>
      </w:sdtPr>
      <w:sdtEndPr/>
      <w:sdtContent>
        <w:p w:rsidR="006D435B" w:rsidRDefault="00CD749A">
          <w:pPr>
            <w:pStyle w:val="Nadpis2"/>
          </w:pPr>
          <w:r>
            <w:rPr>
              <w:lang w:bidi="sk-SK"/>
            </w:rPr>
            <w:t>Nadpis 2</w:t>
          </w:r>
        </w:p>
      </w:sdtContent>
    </w:sdt>
    <w:sdt>
      <w:sdtPr>
        <w:alias w:val="Zadajte text zoznamu s odrážkami:"/>
        <w:tag w:val="Zadajte text zoznamu s odrážkami:"/>
        <w:id w:val="-1299530745"/>
        <w:placeholder>
          <w:docPart w:val="5FD578CA0B374AF78D9C7EC07D194484"/>
        </w:placeholder>
        <w:temporary/>
        <w:showingPlcHdr/>
        <w15:appearance w15:val="hidden"/>
      </w:sdtPr>
      <w:sdtEndPr/>
      <w:sdtContent>
        <w:p w:rsidR="006D435B" w:rsidRDefault="00CD749A">
          <w:pPr>
            <w:pStyle w:val="Zoznamsodrkami"/>
          </w:pPr>
          <w:r>
            <w:rPr>
              <w:lang w:bidi="sk-SK"/>
            </w:rPr>
            <w:t>Wordové dokumenty môžete jednoducho a rýchlo formátovať pomocou štýlov. V tomto texte sa napríklad používa štýl Zoznam s odrážkami.</w:t>
          </w:r>
        </w:p>
        <w:p w:rsidR="006D435B" w:rsidRDefault="00CD749A">
          <w:pPr>
            <w:pStyle w:val="Zoznamsodrkami"/>
          </w:pPr>
          <w:r>
            <w:rPr>
              <w:lang w:bidi="sk-SK"/>
            </w:rPr>
            <w:t>Na karte Domov na páse s nástrojmi si pozrite časť Štýly, odkiaľ môžete jediným ťuknutím použiť formátovanie, ktoré sa vám páči.</w:t>
          </w:r>
        </w:p>
      </w:sdtContent>
    </w:sdt>
    <w:tbl>
      <w:tblPr>
        <w:tblStyle w:val="Moderntdia"/>
        <w:tblW w:w="5000" w:type="pct"/>
        <w:tblLook w:val="04A0" w:firstRow="1" w:lastRow="0" w:firstColumn="1" w:lastColumn="0" w:noHBand="0" w:noVBand="1"/>
        <w:tblDescription w:val="Tabuľka obsahu"/>
      </w:tblPr>
      <w:tblGrid>
        <w:gridCol w:w="3248"/>
        <w:gridCol w:w="3249"/>
        <w:gridCol w:w="3249"/>
      </w:tblGrid>
      <w:tr w:rsidR="006D435B" w:rsidTr="006D4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6" w:type="pct"/>
            <w:vAlign w:val="bottom"/>
          </w:tcPr>
          <w:p w:rsidR="006D435B" w:rsidRDefault="006D435B"/>
        </w:tc>
        <w:tc>
          <w:tcPr>
            <w:tcW w:w="1667" w:type="pct"/>
            <w:vAlign w:val="bottom"/>
          </w:tcPr>
          <w:sdt>
            <w:sdtPr>
              <w:alias w:val="Zadajte záhlavie stĺpca:"/>
              <w:tag w:val="Zadajte záhlavie stĺpca:"/>
              <w:id w:val="799576294"/>
              <w:placeholder>
                <w:docPart w:val="533DF9120DAA4F4A973C7FEAF9FD220E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k-SK"/>
                  </w:rPr>
                  <w:t>Záhlavie stĺpca</w:t>
                </w:r>
              </w:p>
            </w:sdtContent>
          </w:sdt>
        </w:tc>
        <w:tc>
          <w:tcPr>
            <w:tcW w:w="1667" w:type="pct"/>
            <w:vAlign w:val="bottom"/>
          </w:tcPr>
          <w:sdt>
            <w:sdtPr>
              <w:alias w:val="Zadajte záhlavie stĺpca:"/>
              <w:tag w:val="Zadajte záhlavie stĺpca:"/>
              <w:id w:val="804584936"/>
              <w:placeholder>
                <w:docPart w:val="E29DA3A8FA5B4CED9592A0C39AF5E502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k-SK"/>
                  </w:rPr>
                  <w:t>Záhlavie stĺpca</w:t>
                </w:r>
              </w:p>
            </w:sdtContent>
          </w:sdt>
        </w:tc>
      </w:tr>
      <w:tr w:rsidR="006D435B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alias w:val="Zadajte záhlavie riadka:"/>
              <w:tag w:val="Zadajte záhlavie riadka:"/>
              <w:id w:val="442044713"/>
              <w:placeholder>
                <w:docPart w:val="276C286AF72F48AAB4234826863D9621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r>
                  <w:rPr>
                    <w:lang w:bidi="sk-SK"/>
                  </w:rPr>
                  <w:t>Záhlavie riadka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Zadajte obsah tabuľky:"/>
              <w:tag w:val="Zadajte obsah tabuľky:"/>
              <w:id w:val="-1914071874"/>
              <w:placeholder>
                <w:docPart w:val="285F758E21494905AFAA28160CA39E75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k-SK"/>
                  </w:rPr>
                  <w:t>Text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Zadajte obsah tabuľky:"/>
              <w:tag w:val="Zadajte obsah tabuľky:"/>
              <w:id w:val="-1935820142"/>
              <w:placeholder>
                <w:docPart w:val="697EF5C122224C81A987E5F80AFFCDEF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k-SK"/>
                  </w:rPr>
                  <w:t>123,45</w:t>
                </w:r>
              </w:p>
            </w:sdtContent>
          </w:sdt>
        </w:tc>
      </w:tr>
      <w:tr w:rsidR="006D435B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alias w:val="Zadajte záhlavie riadka:"/>
              <w:tag w:val="Zadajte záhlavie riadka:"/>
              <w:id w:val="-587159235"/>
              <w:placeholder>
                <w:docPart w:val="C3CD8D9FED0549FD8455D288DB1D11E4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r>
                  <w:rPr>
                    <w:lang w:bidi="sk-SK"/>
                  </w:rPr>
                  <w:t>Záhlavie riadka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Zadajte obsah tabuľky:"/>
              <w:tag w:val="Zadajte obsah tabuľky:"/>
              <w:id w:val="-271329554"/>
              <w:placeholder>
                <w:docPart w:val="597F91DC92334140A434E2447B1D175D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k-SK"/>
                  </w:rPr>
                  <w:t>Text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Zadajte obsah tabuľky:"/>
              <w:tag w:val="Zadajte obsah tabuľky:"/>
              <w:id w:val="-972282780"/>
              <w:placeholder>
                <w:docPart w:val="73F252923D734C44A042A7D796257F86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k-SK"/>
                  </w:rPr>
                  <w:t>123,45</w:t>
                </w:r>
              </w:p>
            </w:sdtContent>
          </w:sdt>
        </w:tc>
      </w:tr>
      <w:tr w:rsidR="00DD0931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alias w:val="Zadajte záhlavie riadka:"/>
              <w:tag w:val="Zadajte záhlavie riadka:"/>
              <w:id w:val="2035767608"/>
              <w:placeholder>
                <w:docPart w:val="36CF9D41E44E49B8965D0AE2BFA7E88B"/>
              </w:placeholder>
              <w:temporary/>
              <w:showingPlcHdr/>
              <w15:appearance w15:val="hidden"/>
            </w:sdtPr>
            <w:sdtEndPr/>
            <w:sdtContent>
              <w:p w:rsidR="00DD0931" w:rsidRDefault="00DD0931" w:rsidP="00DD0931">
                <w:r>
                  <w:rPr>
                    <w:lang w:bidi="sk-SK"/>
                  </w:rPr>
                  <w:t>Záhlavie riadka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Zadajte obsah tabuľky:"/>
              <w:tag w:val="Zadajte obsah tabuľky:"/>
              <w:id w:val="554126774"/>
              <w:placeholder>
                <w:docPart w:val="CC1849F09918481CBF077D90123B3D03"/>
              </w:placeholder>
              <w:temporary/>
              <w:showingPlcHdr/>
              <w15:appearance w15:val="hidden"/>
            </w:sdtPr>
            <w:sdtEndPr/>
            <w:sdtContent>
              <w:p w:rsidR="00DD0931" w:rsidRDefault="00DD0931" w:rsidP="00DD09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k-SK"/>
                  </w:rPr>
                  <w:t>Text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Zadajte obsah tabuľky:"/>
              <w:tag w:val="Zadajte obsah tabuľky:"/>
              <w:id w:val="-1662767424"/>
              <w:placeholder>
                <w:docPart w:val="ED165AE31A034196A7328852C4FC2433"/>
              </w:placeholder>
              <w:temporary/>
              <w:showingPlcHdr/>
              <w15:appearance w15:val="hidden"/>
            </w:sdtPr>
            <w:sdtEndPr/>
            <w:sdtContent>
              <w:p w:rsidR="00DD0931" w:rsidRDefault="00DD0931" w:rsidP="00DD09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k-SK"/>
                  </w:rPr>
                  <w:t>123,45</w:t>
                </w:r>
              </w:p>
            </w:sdtContent>
          </w:sdt>
        </w:tc>
      </w:tr>
    </w:tbl>
    <w:p w:rsidR="00CC3A7F" w:rsidRDefault="00CC3A7F"/>
    <w:sectPr w:rsidR="00CC3A7F" w:rsidSect="00F26111">
      <w:footerReference w:type="default" r:id="rId7"/>
      <w:pgSz w:w="11906" w:h="16838" w:code="9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9C" w:rsidRDefault="00DA799C">
      <w:pPr>
        <w:spacing w:after="0" w:line="240" w:lineRule="auto"/>
      </w:pPr>
      <w:r>
        <w:separator/>
      </w:r>
    </w:p>
  </w:endnote>
  <w:endnote w:type="continuationSeparator" w:id="0">
    <w:p w:rsidR="00DA799C" w:rsidRDefault="00DA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893270"/>
      <w:docPartObj>
        <w:docPartGallery w:val="Page Numbers (Top of Page)"/>
        <w:docPartUnique/>
      </w:docPartObj>
    </w:sdtPr>
    <w:sdtEndPr/>
    <w:sdtContent>
      <w:p w:rsidR="006D435B" w:rsidRDefault="00CD749A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7A331E">
          <w:rPr>
            <w:noProof/>
            <w:lang w:bidi="sk-SK"/>
          </w:rPr>
          <w:t>2</w:t>
        </w:r>
        <w:r>
          <w:rPr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9C" w:rsidRDefault="00DA799C">
      <w:pPr>
        <w:spacing w:after="0" w:line="240" w:lineRule="auto"/>
      </w:pPr>
      <w:r>
        <w:separator/>
      </w:r>
    </w:p>
  </w:footnote>
  <w:footnote w:type="continuationSeparator" w:id="0">
    <w:p w:rsidR="00DA799C" w:rsidRDefault="00DA7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C63A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743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4AA3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68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6" w15:restartNumberingAfterBreak="0">
    <w:nsid w:val="000861DC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009C1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6C7362E"/>
    <w:multiLevelType w:val="hybridMultilevel"/>
    <w:tmpl w:val="078A913A"/>
    <w:lvl w:ilvl="0" w:tplc="F108703C">
      <w:start w:val="1"/>
      <w:numFmt w:val="bullet"/>
      <w:pStyle w:val="Zoznamsodrka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52FC0"/>
    <w:multiLevelType w:val="multilevel"/>
    <w:tmpl w:val="1804A9A0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728110EC"/>
    <w:multiLevelType w:val="hybridMultilevel"/>
    <w:tmpl w:val="A330FC92"/>
    <w:lvl w:ilvl="0" w:tplc="0B66C61A">
      <w:start w:val="1"/>
      <w:numFmt w:val="decimal"/>
      <w:pStyle w:val="slovanzoznam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D61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Moderntdi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5B"/>
    <w:rsid w:val="000B4B27"/>
    <w:rsid w:val="0029097C"/>
    <w:rsid w:val="002B1947"/>
    <w:rsid w:val="0040452B"/>
    <w:rsid w:val="00434192"/>
    <w:rsid w:val="005E7CEF"/>
    <w:rsid w:val="00666F9E"/>
    <w:rsid w:val="006D435B"/>
    <w:rsid w:val="007A331E"/>
    <w:rsid w:val="008E1F75"/>
    <w:rsid w:val="00CC3A7F"/>
    <w:rsid w:val="00CD749A"/>
    <w:rsid w:val="00D54F24"/>
    <w:rsid w:val="00DA799C"/>
    <w:rsid w:val="00DD0931"/>
    <w:rsid w:val="00E2268F"/>
    <w:rsid w:val="00E94449"/>
    <w:rsid w:val="00F2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sk-SK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6F9E"/>
  </w:style>
  <w:style w:type="paragraph" w:styleId="Nadpis1">
    <w:name w:val="heading 1"/>
    <w:basedOn w:val="Normlny"/>
    <w:next w:val="Normlny"/>
    <w:link w:val="Nadpis1Char"/>
    <w:uiPriority w:val="1"/>
    <w:qFormat/>
    <w:rsid w:val="00D54F24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D54F24"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Nadpis3">
    <w:name w:val="heading 3"/>
    <w:basedOn w:val="Normlny"/>
    <w:next w:val="Normlny"/>
    <w:link w:val="Nadpis3Char"/>
    <w:uiPriority w:val="1"/>
    <w:semiHidden/>
    <w:unhideWhenUsed/>
    <w:qFormat/>
    <w:rsid w:val="00D54F24"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Nadpis4">
    <w:name w:val="heading 4"/>
    <w:basedOn w:val="Normlny"/>
    <w:next w:val="Normlny"/>
    <w:link w:val="Nadpis4Char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Nadpis5">
    <w:name w:val="heading 5"/>
    <w:basedOn w:val="Normlny"/>
    <w:next w:val="Normlny"/>
    <w:link w:val="Nadpis5Char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paragraph" w:styleId="Nadpis6">
    <w:name w:val="heading 6"/>
    <w:basedOn w:val="Normlny"/>
    <w:next w:val="Normlny"/>
    <w:link w:val="Nadpis6Char"/>
    <w:uiPriority w:val="1"/>
    <w:semiHidden/>
    <w:unhideWhenUsed/>
    <w:qFormat/>
    <w:rsid w:val="00CC3A7F"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paragraph" w:styleId="Nadpis7">
    <w:name w:val="heading 7"/>
    <w:basedOn w:val="Normlny"/>
    <w:next w:val="Normlny"/>
    <w:link w:val="Nadpis7Ch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Nadpis8">
    <w:name w:val="heading 8"/>
    <w:basedOn w:val="Normlny"/>
    <w:next w:val="Normlny"/>
    <w:link w:val="Nadpis8Ch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Nadpis9">
    <w:name w:val="heading 9"/>
    <w:basedOn w:val="Normlny"/>
    <w:next w:val="Normlny"/>
    <w:link w:val="Nadpis9Ch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PtaChar">
    <w:name w:val="Päta Char"/>
    <w:basedOn w:val="Predvolenpsmoodseku"/>
    <w:link w:val="Pta"/>
    <w:uiPriority w:val="99"/>
    <w:rPr>
      <w:b/>
      <w:sz w:val="46"/>
    </w:rPr>
  </w:style>
  <w:style w:type="character" w:customStyle="1" w:styleId="Nadpis1Char">
    <w:name w:val="Nadpis 1 Char"/>
    <w:basedOn w:val="Predvolenpsmoodseku"/>
    <w:link w:val="Nadpis1"/>
    <w:uiPriority w:val="1"/>
    <w:rsid w:val="0029097C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Nadpis2Char">
    <w:name w:val="Nadpis 2 Char"/>
    <w:basedOn w:val="Predvolenpsmoodseku"/>
    <w:link w:val="Nadpis2"/>
    <w:uiPriority w:val="1"/>
    <w:rsid w:val="0029097C"/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Zoznamsodrkami">
    <w:name w:val="List Bullet"/>
    <w:basedOn w:val="Normlny"/>
    <w:uiPriority w:val="5"/>
    <w:qFormat/>
    <w:pPr>
      <w:numPr>
        <w:numId w:val="7"/>
      </w:numPr>
      <w:spacing w:after="120"/>
    </w:p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derntdia">
    <w:name w:val="Moderná štúdia"/>
    <w:basedOn w:val="Normlnatabuka"/>
    <w:uiPriority w:val="99"/>
    <w:rsid w:val="00CC3A7F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7A4F13" w:themeColor="accent1" w:themeShade="80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Nadpis3Char">
    <w:name w:val="Nadpis 3 Char"/>
    <w:basedOn w:val="Predvolenpsmoodseku"/>
    <w:link w:val="Nadpis3"/>
    <w:uiPriority w:val="1"/>
    <w:semiHidden/>
    <w:rsid w:val="0029097C"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Nadpis4Char">
    <w:name w:val="Nadpis 4 Char"/>
    <w:basedOn w:val="Predvolenpsmoodseku"/>
    <w:link w:val="Nadpis4"/>
    <w:uiPriority w:val="1"/>
    <w:semiHidden/>
    <w:rsid w:val="0029097C"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Nadpis5Char">
    <w:name w:val="Nadpis 5 Char"/>
    <w:basedOn w:val="Predvolenpsmoodseku"/>
    <w:link w:val="Nadpis5"/>
    <w:uiPriority w:val="1"/>
    <w:semiHidden/>
    <w:rsid w:val="0029097C"/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character" w:customStyle="1" w:styleId="Nadpis6Char">
    <w:name w:val="Nadpis 6 Char"/>
    <w:basedOn w:val="Predvolenpsmoodseku"/>
    <w:link w:val="Nadpis6"/>
    <w:uiPriority w:val="1"/>
    <w:semiHidden/>
    <w:rsid w:val="0029097C"/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character" w:customStyle="1" w:styleId="Nadpis7Char">
    <w:name w:val="Nadpis 7 Char"/>
    <w:basedOn w:val="Predvolenpsmoodseku"/>
    <w:link w:val="Nadpis7"/>
    <w:uiPriority w:val="1"/>
    <w:semiHidden/>
    <w:rsid w:val="0029097C"/>
    <w:rPr>
      <w:rFonts w:asciiTheme="majorHAnsi" w:eastAsiaTheme="majorEastAsia" w:hAnsiTheme="majorHAnsi" w:cstheme="majorBidi"/>
      <w:b/>
      <w:iCs/>
      <w:sz w:val="32"/>
    </w:rPr>
  </w:style>
  <w:style w:type="character" w:customStyle="1" w:styleId="Nadpis8Char">
    <w:name w:val="Nadpis 8 Char"/>
    <w:basedOn w:val="Predvolenpsmoodseku"/>
    <w:link w:val="Nadpis8"/>
    <w:uiPriority w:val="1"/>
    <w:semiHidden/>
    <w:rsid w:val="0029097C"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Nadpis9Char">
    <w:name w:val="Nadpis 9 Char"/>
    <w:basedOn w:val="Predvolenpsmoodseku"/>
    <w:link w:val="Nadpis9"/>
    <w:uiPriority w:val="1"/>
    <w:semiHidden/>
    <w:rsid w:val="0029097C"/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styleId="Zvraznenie">
    <w:name w:val="Emphasis"/>
    <w:basedOn w:val="Predvolenpsmoodseku"/>
    <w:uiPriority w:val="20"/>
    <w:semiHidden/>
    <w:unhideWhenUsed/>
    <w:qFormat/>
    <w:rsid w:val="00D54F24"/>
    <w:rPr>
      <w:i w:val="0"/>
      <w:iCs/>
      <w:color w:val="7A4F13" w:themeColor="accent1" w:themeShade="80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54F24"/>
    <w:rPr>
      <w:b/>
      <w:i/>
      <w:iCs/>
      <w:color w:val="7A4F13" w:themeColor="accent1" w:themeShade="80"/>
    </w:rPr>
  </w:style>
  <w:style w:type="character" w:styleId="Vrazn">
    <w:name w:val="Strong"/>
    <w:basedOn w:val="Predvolenpsmoodseku"/>
    <w:uiPriority w:val="22"/>
    <w:semiHidden/>
    <w:unhideWhenUsed/>
    <w:qFormat/>
    <w:rPr>
      <w:b/>
      <w:bCs/>
    </w:rPr>
  </w:style>
  <w:style w:type="character" w:styleId="Jemnodkaz">
    <w:name w:val="Subtle Reference"/>
    <w:basedOn w:val="Predvolenpsmoodseku"/>
    <w:uiPriority w:val="31"/>
    <w:semiHidden/>
    <w:unhideWhenUsed/>
    <w:qFormat/>
    <w:rPr>
      <w:caps/>
      <w:smallCaps w:val="0"/>
      <w:color w:val="2A2A2A" w:themeColor="text2"/>
    </w:rPr>
  </w:style>
  <w:style w:type="character" w:styleId="Zvraznenodkaz">
    <w:name w:val="Intense Reference"/>
    <w:basedOn w:val="Predvolenpsmoodseku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Nzovknihy">
    <w:name w:val="Book Title"/>
    <w:basedOn w:val="Predvolenpsmoodseku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D54F2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7A4F13" w:themeColor="accent1" w:themeShade="80"/>
      <w:sz w:val="56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D54F24"/>
    <w:rPr>
      <w:rFonts w:eastAsiaTheme="minorEastAsia"/>
      <w:b/>
      <w:color w:val="7A4F13" w:themeColor="accent1" w:themeShade="80"/>
      <w:sz w:val="56"/>
    </w:rPr>
  </w:style>
  <w:style w:type="character" w:styleId="Zstupntext">
    <w:name w:val="Placeholder Text"/>
    <w:basedOn w:val="Predvolenpsmoodseku"/>
    <w:uiPriority w:val="99"/>
    <w:semiHidden/>
    <w:rsid w:val="00666F9E"/>
    <w:rPr>
      <w:color w:val="595959" w:themeColor="text1" w:themeTint="A6"/>
    </w:rPr>
  </w:style>
  <w:style w:type="character" w:styleId="Jemnzvraznenie">
    <w:name w:val="Subtle Emphasis"/>
    <w:basedOn w:val="Predvolenpsmoodseku"/>
    <w:uiPriority w:val="19"/>
    <w:semiHidden/>
    <w:unhideWhenUsed/>
    <w:qFormat/>
    <w:rPr>
      <w:i/>
      <w:iCs/>
      <w:color w:val="2A2A2A" w:themeColor="text2"/>
    </w:rPr>
  </w:style>
  <w:style w:type="paragraph" w:styleId="Citcia">
    <w:name w:val="Quote"/>
    <w:basedOn w:val="Normlny"/>
    <w:next w:val="Normlny"/>
    <w:link w:val="CitciaChar"/>
    <w:uiPriority w:val="3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ciaChar">
    <w:name w:val="Citácia Char"/>
    <w:basedOn w:val="Predvolenpsmoodseku"/>
    <w:link w:val="Citcia"/>
    <w:uiPriority w:val="3"/>
    <w:rsid w:val="0029097C"/>
    <w:rPr>
      <w:iCs/>
      <w:sz w:val="60"/>
    </w:rPr>
  </w:style>
  <w:style w:type="paragraph" w:styleId="Hlavika">
    <w:name w:val="header"/>
    <w:basedOn w:val="Normlny"/>
    <w:link w:val="HlavikaChar"/>
    <w:uiPriority w:val="99"/>
    <w:unhideWhenUsed/>
    <w:qFormat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slovanzoznam">
    <w:name w:val="List Number"/>
    <w:basedOn w:val="Normlny"/>
    <w:uiPriority w:val="6"/>
    <w:qFormat/>
    <w:pPr>
      <w:numPr>
        <w:numId w:val="6"/>
      </w:numPr>
      <w:spacing w:after="120"/>
    </w:pPr>
  </w:style>
  <w:style w:type="paragraph" w:styleId="Oznaitext">
    <w:name w:val="Block Text"/>
    <w:basedOn w:val="Normlny"/>
    <w:uiPriority w:val="2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3A7F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C3A7F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C3A7F"/>
    <w:rPr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C3A7F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C3A7F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C3A7F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3A7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3A7F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3A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3A7F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C3A7F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C3A7F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CC3A7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3A7F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CC3A7F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C3A7F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CC3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CC3A7F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C3A7F"/>
    <w:rPr>
      <w:rFonts w:ascii="Consolas" w:hAnsi="Consolas"/>
      <w:szCs w:val="21"/>
    </w:rPr>
  </w:style>
  <w:style w:type="character" w:styleId="Hypertextovprepojenie">
    <w:name w:val="Hyperlink"/>
    <w:basedOn w:val="Predvolenpsmoodseku"/>
    <w:uiPriority w:val="99"/>
    <w:semiHidden/>
    <w:unhideWhenUsed/>
    <w:rsid w:val="000B4B27"/>
    <w:rPr>
      <w:color w:val="413C4C" w:themeColor="accent3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0FA02F92BF4B759693C931DFB7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4860C-4BCD-4620-9F6F-637025399589}"/>
      </w:docPartPr>
      <w:docPartBody>
        <w:p w:rsidR="00E302B0" w:rsidRDefault="00B74439" w:rsidP="00B74439">
          <w:pPr>
            <w:pStyle w:val="2C0FA02F92BF4B759693C931DFB771CF1"/>
          </w:pPr>
          <w:r>
            <w:rPr>
              <w:lang w:bidi="sk-SK"/>
            </w:rPr>
            <w:t>Nadpis 2</w:t>
          </w:r>
        </w:p>
      </w:docPartBody>
    </w:docPart>
    <w:docPart>
      <w:docPartPr>
        <w:name w:val="7D1236AB15C54EDE8D3D4F67EFB9E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EBFB9-8FA3-4C3E-B3E2-1D8C14B7B57C}"/>
      </w:docPartPr>
      <w:docPartBody>
        <w:p w:rsidR="00E302B0" w:rsidRDefault="00B74439" w:rsidP="00B74439">
          <w:pPr>
            <w:pStyle w:val="7D1236AB15C54EDE8D3D4F67EFB9EAAF5"/>
          </w:pPr>
          <w:r>
            <w:rPr>
              <w:lang w:bidi="sk-SK"/>
            </w:rPr>
            <w:t>Ak chcete začať ihneď, stačí ťuknúť na ľubovoľný zástupný text (ako tento) a začať písať.</w:t>
          </w:r>
        </w:p>
      </w:docPartBody>
    </w:docPart>
    <w:docPart>
      <w:docPartPr>
        <w:name w:val="E36DDD9096F74F8E9057C6BEA64A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3AA3-34D4-4C66-86C2-173F31344143}"/>
      </w:docPartPr>
      <w:docPartBody>
        <w:p w:rsidR="00E302B0" w:rsidRDefault="00B74439" w:rsidP="00B74439">
          <w:pPr>
            <w:pStyle w:val="E36DDD9096F74F8E9057C6BEA64A3F5C1"/>
          </w:pPr>
          <w:r>
            <w:rPr>
              <w:lang w:bidi="sk-SK"/>
            </w:rPr>
            <w:t>„Citát“</w:t>
          </w:r>
        </w:p>
      </w:docPartBody>
    </w:docPart>
    <w:docPart>
      <w:docPartPr>
        <w:name w:val="9586262293874E9BAEAEDD5B1D1A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EEC0C-496E-4EEF-8856-DB925861ED49}"/>
      </w:docPartPr>
      <w:docPartBody>
        <w:p w:rsidR="00E302B0" w:rsidRDefault="00B74439" w:rsidP="00B74439">
          <w:pPr>
            <w:pStyle w:val="9586262293874E9BAEAEDD5B1D1ABE353"/>
          </w:pPr>
          <w:r>
            <w:rPr>
              <w:lang w:bidi="sk-SK"/>
            </w:rPr>
            <w:t>Nadpis 2</w:t>
          </w:r>
        </w:p>
      </w:docPartBody>
    </w:docPart>
    <w:docPart>
      <w:docPartPr>
        <w:name w:val="8A16421E02FD4D3EAEBBEBE070F3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59DA-E2CA-4FC7-A4F4-5CD366B54544}"/>
      </w:docPartPr>
      <w:docPartBody>
        <w:p w:rsidR="00E302B0" w:rsidRDefault="00B74439" w:rsidP="00B74439">
          <w:pPr>
            <w:pStyle w:val="8A16421E02FD4D3EAEBBEBE070F3090D"/>
          </w:pPr>
          <w:r>
            <w:rPr>
              <w:lang w:bidi="sk-SK"/>
            </w:rPr>
            <w:t>Nadpis 1</w:t>
          </w:r>
        </w:p>
      </w:docPartBody>
    </w:docPart>
    <w:docPart>
      <w:docPartPr>
        <w:name w:val="533DF9120DAA4F4A973C7FEAF9FD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9E76-C393-479A-876E-5AF0D0683E71}"/>
      </w:docPartPr>
      <w:docPartBody>
        <w:p w:rsidR="00E302B0" w:rsidRDefault="00B74439" w:rsidP="00B74439">
          <w:pPr>
            <w:pStyle w:val="533DF9120DAA4F4A973C7FEAF9FD220E24"/>
          </w:pPr>
          <w:r>
            <w:rPr>
              <w:lang w:bidi="sk-SK"/>
            </w:rPr>
            <w:t>Záhlavie stĺpca</w:t>
          </w:r>
        </w:p>
      </w:docPartBody>
    </w:docPart>
    <w:docPart>
      <w:docPartPr>
        <w:name w:val="E29DA3A8FA5B4CED9592A0C39AF5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36119-7487-42D1-8353-10AF14134306}"/>
      </w:docPartPr>
      <w:docPartBody>
        <w:p w:rsidR="00E302B0" w:rsidRDefault="00B74439" w:rsidP="00B74439">
          <w:pPr>
            <w:pStyle w:val="E29DA3A8FA5B4CED9592A0C39AF5E50224"/>
          </w:pPr>
          <w:r>
            <w:rPr>
              <w:lang w:bidi="sk-SK"/>
            </w:rPr>
            <w:t>Záhlavie stĺpca</w:t>
          </w:r>
        </w:p>
      </w:docPartBody>
    </w:docPart>
    <w:docPart>
      <w:docPartPr>
        <w:name w:val="276C286AF72F48AAB4234826863D9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3791-9BC5-4980-8F52-45B31351ECD7}"/>
      </w:docPartPr>
      <w:docPartBody>
        <w:p w:rsidR="00E302B0" w:rsidRDefault="00B74439" w:rsidP="00B74439">
          <w:pPr>
            <w:pStyle w:val="276C286AF72F48AAB4234826863D962124"/>
          </w:pPr>
          <w:r>
            <w:rPr>
              <w:lang w:bidi="sk-SK"/>
            </w:rPr>
            <w:t>Záhlavie riadka</w:t>
          </w:r>
        </w:p>
      </w:docPartBody>
    </w:docPart>
    <w:docPart>
      <w:docPartPr>
        <w:name w:val="285F758E21494905AFAA28160CA3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ABD33-FB5B-4FE8-BFE9-D2D5E7511803}"/>
      </w:docPartPr>
      <w:docPartBody>
        <w:p w:rsidR="00E302B0" w:rsidRDefault="00B74439" w:rsidP="00B74439">
          <w:pPr>
            <w:pStyle w:val="285F758E21494905AFAA28160CA39E751"/>
          </w:pPr>
          <w:r>
            <w:rPr>
              <w:lang w:bidi="sk-SK"/>
            </w:rPr>
            <w:t>Text</w:t>
          </w:r>
        </w:p>
      </w:docPartBody>
    </w:docPart>
    <w:docPart>
      <w:docPartPr>
        <w:name w:val="697EF5C122224C81A987E5F80AFFC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9A33-AEDB-492E-8D9D-B12EA82D3262}"/>
      </w:docPartPr>
      <w:docPartBody>
        <w:p w:rsidR="00E302B0" w:rsidRDefault="00B74439" w:rsidP="00B74439">
          <w:pPr>
            <w:pStyle w:val="697EF5C122224C81A987E5F80AFFCDEF1"/>
          </w:pPr>
          <w:r>
            <w:rPr>
              <w:lang w:bidi="sk-SK"/>
            </w:rPr>
            <w:t>123,45</w:t>
          </w:r>
        </w:p>
      </w:docPartBody>
    </w:docPart>
    <w:docPart>
      <w:docPartPr>
        <w:name w:val="C3CD8D9FED0549FD8455D288DB1D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9630-1BBB-4A62-88AC-A859958304DF}"/>
      </w:docPartPr>
      <w:docPartBody>
        <w:p w:rsidR="00E302B0" w:rsidRDefault="00B74439" w:rsidP="00B74439">
          <w:pPr>
            <w:pStyle w:val="C3CD8D9FED0549FD8455D288DB1D11E424"/>
          </w:pPr>
          <w:r>
            <w:rPr>
              <w:lang w:bidi="sk-SK"/>
            </w:rPr>
            <w:t>Záhlavie riadka</w:t>
          </w:r>
        </w:p>
      </w:docPartBody>
    </w:docPart>
    <w:docPart>
      <w:docPartPr>
        <w:name w:val="597F91DC92334140A434E2447B1D1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5049-FA08-4984-A532-24A77DBC51F6}"/>
      </w:docPartPr>
      <w:docPartBody>
        <w:p w:rsidR="00E302B0" w:rsidRDefault="00B74439" w:rsidP="00B74439">
          <w:pPr>
            <w:pStyle w:val="597F91DC92334140A434E2447B1D175D1"/>
          </w:pPr>
          <w:r>
            <w:rPr>
              <w:lang w:bidi="sk-SK"/>
            </w:rPr>
            <w:t>Text</w:t>
          </w:r>
        </w:p>
      </w:docPartBody>
    </w:docPart>
    <w:docPart>
      <w:docPartPr>
        <w:name w:val="73F252923D734C44A042A7D79625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4C81-1F67-40E8-8248-7CF508EB6FA4}"/>
      </w:docPartPr>
      <w:docPartBody>
        <w:p w:rsidR="00E302B0" w:rsidRDefault="00B74439" w:rsidP="00B74439">
          <w:pPr>
            <w:pStyle w:val="73F252923D734C44A042A7D796257F861"/>
          </w:pPr>
          <w:r>
            <w:rPr>
              <w:lang w:bidi="sk-SK"/>
            </w:rPr>
            <w:t>123,45</w:t>
          </w:r>
        </w:p>
      </w:docPartBody>
    </w:docPart>
    <w:docPart>
      <w:docPartPr>
        <w:name w:val="B505AB2E708B46F0961DEF50BDD1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6F80-0D18-4936-BB63-6079CFED05B0}"/>
      </w:docPartPr>
      <w:docPartBody>
        <w:p w:rsidR="00E302B0" w:rsidRDefault="00B74439" w:rsidP="00B74439">
          <w:pPr>
            <w:pStyle w:val="B505AB2E708B46F0961DEF50BDD1F4771"/>
          </w:pPr>
          <w:r>
            <w:rPr>
              <w:lang w:bidi="sk-SK"/>
            </w:rPr>
            <w:t>Tento dokument môžete zobrazovať a upravovať vo Worde v počítači, tablete a telefóne. Word v zariadeniach s Windowsom, Macom, Androidom a systémom iOS umožňuje upraviť text, jednoducho vložiť obsah ako obrázky, tvary a tabuľky a bezproblémovo uložiť dokument do cloudu.</w:t>
          </w:r>
        </w:p>
      </w:docPartBody>
    </w:docPart>
    <w:docPart>
      <w:docPartPr>
        <w:name w:val="CCB44F3C41F34FD190E91FFC20BA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D3AC-4FA1-447C-A082-B62BFA5F1C67}"/>
      </w:docPartPr>
      <w:docPartBody>
        <w:p w:rsidR="00B74439" w:rsidRDefault="00B74439">
          <w:r>
            <w:rPr>
              <w:lang w:bidi="sk-SK"/>
            </w:rPr>
            <w:t>Chcete vložiť obrázok zo svojich súborov alebo pridať tvar, textové pole či tabuľku? Do toho! Na karte Vložiť na páse s nástrojmi stačí ťuknúť na požadovanú možnosť.</w:t>
          </w:r>
        </w:p>
        <w:p w:rsidR="00E302B0" w:rsidRDefault="00B74439" w:rsidP="00B74439">
          <w:pPr>
            <w:pStyle w:val="CCB44F3C41F34FD190E91FFC20BA41BC1"/>
          </w:pPr>
          <w:r>
            <w:rPr>
              <w:lang w:bidi="sk-SK"/>
            </w:rPr>
            <w:t>Na karte Vložiť nájdete ešte viac jednoduchých nástrojov, napríklad na pridanie hypertextového prepojenia, vloženie komentára či pridanie automatického číslovania strán.</w:t>
          </w:r>
        </w:p>
      </w:docPartBody>
    </w:docPart>
    <w:docPart>
      <w:docPartPr>
        <w:name w:val="5FD578CA0B374AF78D9C7EC07D19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7EE6-5BD3-403A-B88A-3751A33ED771}"/>
      </w:docPartPr>
      <w:docPartBody>
        <w:p w:rsidR="00B74439" w:rsidRDefault="00B74439">
          <w:pPr>
            <w:pStyle w:val="Zoznamsodrkami"/>
          </w:pPr>
          <w:r>
            <w:rPr>
              <w:lang w:bidi="sk-SK"/>
            </w:rPr>
            <w:t>Wordové dokumenty môžete jednoducho a rýchlo formátovať pomocou štýlov. V tomto texte sa napríklad používa štýl Zoznam s odrážkami.</w:t>
          </w:r>
        </w:p>
        <w:p w:rsidR="00E302B0" w:rsidRDefault="00B74439" w:rsidP="00B74439">
          <w:pPr>
            <w:pStyle w:val="5FD578CA0B374AF78D9C7EC07D1944841"/>
          </w:pPr>
          <w:r>
            <w:rPr>
              <w:lang w:bidi="sk-SK"/>
            </w:rPr>
            <w:t>Na karte Domov na páse s nástrojmi si pozrite časť Štýly, odkiaľ môžete jediným ťuknutím použiť formátovanie, ktoré sa vám páči.</w:t>
          </w:r>
        </w:p>
      </w:docPartBody>
    </w:docPart>
    <w:docPart>
      <w:docPartPr>
        <w:name w:val="36CF9D41E44E49B8965D0AE2BFA7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9706-BF12-4491-83EC-F81B9CFA2BD2}"/>
      </w:docPartPr>
      <w:docPartBody>
        <w:p w:rsidR="00D776D4" w:rsidRDefault="00B74439" w:rsidP="00B74439">
          <w:pPr>
            <w:pStyle w:val="36CF9D41E44E49B8965D0AE2BFA7E88B1"/>
          </w:pPr>
          <w:r>
            <w:rPr>
              <w:lang w:bidi="sk-SK"/>
            </w:rPr>
            <w:t>Záhlavie riadka</w:t>
          </w:r>
        </w:p>
      </w:docPartBody>
    </w:docPart>
    <w:docPart>
      <w:docPartPr>
        <w:name w:val="CC1849F09918481CBF077D90123B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A412D-260A-4EA5-8FD3-C6A17A8A86AD}"/>
      </w:docPartPr>
      <w:docPartBody>
        <w:p w:rsidR="00D776D4" w:rsidRDefault="00B74439" w:rsidP="00B74439">
          <w:pPr>
            <w:pStyle w:val="CC1849F09918481CBF077D90123B3D031"/>
          </w:pPr>
          <w:r>
            <w:rPr>
              <w:lang w:bidi="sk-SK"/>
            </w:rPr>
            <w:t>Text</w:t>
          </w:r>
        </w:p>
      </w:docPartBody>
    </w:docPart>
    <w:docPart>
      <w:docPartPr>
        <w:name w:val="ED165AE31A034196A7328852C4FC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596B-F335-4458-BA07-8596BAB43C1D}"/>
      </w:docPartPr>
      <w:docPartBody>
        <w:p w:rsidR="00D776D4" w:rsidRDefault="00B74439" w:rsidP="00B74439">
          <w:pPr>
            <w:pStyle w:val="ED165AE31A034196A7328852C4FC24331"/>
          </w:pPr>
          <w:r>
            <w:rPr>
              <w:lang w:bidi="sk-SK"/>
            </w:rPr>
            <w:t>123,45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4EA41E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" w15:restartNumberingAfterBreak="0">
    <w:nsid w:val="06C7362E"/>
    <w:multiLevelType w:val="hybridMultilevel"/>
    <w:tmpl w:val="078A913A"/>
    <w:lvl w:ilvl="0" w:tplc="F108703C">
      <w:start w:val="1"/>
      <w:numFmt w:val="bullet"/>
      <w:pStyle w:val="Zoznamsodrka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715A"/>
    <w:multiLevelType w:val="multilevel"/>
    <w:tmpl w:val="96246288"/>
    <w:lvl w:ilvl="0">
      <w:start w:val="1"/>
      <w:numFmt w:val="decimal"/>
      <w:pStyle w:val="56853684D4AA46EBB82BB0D97E7BC066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91496B"/>
    <w:multiLevelType w:val="hybridMultilevel"/>
    <w:tmpl w:val="9B06DC14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73AE"/>
    <w:multiLevelType w:val="multilevel"/>
    <w:tmpl w:val="40A0A3B2"/>
    <w:lvl w:ilvl="0">
      <w:start w:val="1"/>
      <w:numFmt w:val="decimal"/>
      <w:pStyle w:val="56853684D4AA46EBB82BB0D97E7BC06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B734274"/>
    <w:multiLevelType w:val="hybridMultilevel"/>
    <w:tmpl w:val="28DC00DE"/>
    <w:lvl w:ilvl="0" w:tplc="08B45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B0"/>
    <w:rsid w:val="00263247"/>
    <w:rsid w:val="00466481"/>
    <w:rsid w:val="004F3607"/>
    <w:rsid w:val="007649B5"/>
    <w:rsid w:val="009C5ACB"/>
    <w:rsid w:val="00A960CF"/>
    <w:rsid w:val="00B74439"/>
    <w:rsid w:val="00D776D4"/>
    <w:rsid w:val="00E3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74439"/>
    <w:rPr>
      <w:color w:val="595959" w:themeColor="text1" w:themeTint="A6"/>
    </w:rPr>
  </w:style>
  <w:style w:type="paragraph" w:customStyle="1" w:styleId="2C0FA02F92BF4B759693C931DFB771CF">
    <w:name w:val="2C0FA02F92BF4B759693C931DFB771CF"/>
  </w:style>
  <w:style w:type="paragraph" w:customStyle="1" w:styleId="7D1236AB15C54EDE8D3D4F67EFB9EAAF">
    <w:name w:val="7D1236AB15C54EDE8D3D4F67EFB9EAAF"/>
  </w:style>
  <w:style w:type="paragraph" w:customStyle="1" w:styleId="E36DDD9096F74F8E9057C6BEA64A3F5C">
    <w:name w:val="E36DDD9096F74F8E9057C6BEA64A3F5C"/>
  </w:style>
  <w:style w:type="paragraph" w:customStyle="1" w:styleId="9586262293874E9BAEAEDD5B1D1ABE35">
    <w:name w:val="9586262293874E9BAEAEDD5B1D1ABE35"/>
  </w:style>
  <w:style w:type="paragraph" w:customStyle="1" w:styleId="56853684D4AA46EBB82BB0D97E7BC066">
    <w:name w:val="56853684D4AA46EBB82BB0D97E7BC066"/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38"/>
      <w:szCs w:val="26"/>
    </w:rPr>
  </w:style>
  <w:style w:type="paragraph" w:styleId="Zoznamsodrkami">
    <w:name w:val="List Bullet"/>
    <w:basedOn w:val="Normlny"/>
    <w:uiPriority w:val="5"/>
    <w:qFormat/>
    <w:rsid w:val="00B74439"/>
    <w:pPr>
      <w:numPr>
        <w:numId w:val="4"/>
      </w:numPr>
      <w:spacing w:after="120" w:line="312" w:lineRule="auto"/>
    </w:pPr>
    <w:rPr>
      <w:rFonts w:eastAsiaTheme="minorHAnsi" w:cstheme="minorBidi"/>
      <w:color w:val="44546A" w:themeColor="text2"/>
      <w:sz w:val="22"/>
      <w:szCs w:val="22"/>
      <w:lang w:eastAsia="ja-JP"/>
    </w:rPr>
  </w:style>
  <w:style w:type="paragraph" w:customStyle="1" w:styleId="533DF9120DAA4F4A973C7FEAF9FD220E">
    <w:name w:val="533DF9120DAA4F4A973C7FEAF9FD220E"/>
  </w:style>
  <w:style w:type="paragraph" w:customStyle="1" w:styleId="E29DA3A8FA5B4CED9592A0C39AF5E502">
    <w:name w:val="E29DA3A8FA5B4CED9592A0C39AF5E502"/>
  </w:style>
  <w:style w:type="paragraph" w:customStyle="1" w:styleId="276C286AF72F48AAB4234826863D9621">
    <w:name w:val="276C286AF72F48AAB4234826863D9621"/>
  </w:style>
  <w:style w:type="paragraph" w:customStyle="1" w:styleId="285F758E21494905AFAA28160CA39E75">
    <w:name w:val="285F758E21494905AFAA28160CA39E75"/>
  </w:style>
  <w:style w:type="paragraph" w:customStyle="1" w:styleId="697EF5C122224C81A987E5F80AFFCDEF">
    <w:name w:val="697EF5C122224C81A987E5F80AFFCDEF"/>
  </w:style>
  <w:style w:type="paragraph" w:customStyle="1" w:styleId="C3CD8D9FED0549FD8455D288DB1D11E4">
    <w:name w:val="C3CD8D9FED0549FD8455D288DB1D11E4"/>
  </w:style>
  <w:style w:type="paragraph" w:customStyle="1" w:styleId="597F91DC92334140A434E2447B1D175D">
    <w:name w:val="597F91DC92334140A434E2447B1D175D"/>
  </w:style>
  <w:style w:type="paragraph" w:customStyle="1" w:styleId="73F252923D734C44A042A7D796257F86">
    <w:name w:val="73F252923D734C44A042A7D796257F86"/>
  </w:style>
  <w:style w:type="paragraph" w:customStyle="1" w:styleId="C18A252CB1CF4F60B6B80E933F84E70F">
    <w:name w:val="C18A252CB1CF4F60B6B80E933F84E70F"/>
  </w:style>
  <w:style w:type="paragraph" w:customStyle="1" w:styleId="1B65D840B54743AC836131F4CAB83CE6">
    <w:name w:val="1B65D840B54743AC836131F4CAB83CE6"/>
  </w:style>
  <w:style w:type="paragraph" w:customStyle="1" w:styleId="1CE9858B6E3F40B4BE4C9A77F7A41B67">
    <w:name w:val="1CE9858B6E3F40B4BE4C9A77F7A41B67"/>
  </w:style>
  <w:style w:type="paragraph" w:customStyle="1" w:styleId="533DF9120DAA4F4A973C7FEAF9FD220E1">
    <w:name w:val="533DF9120DAA4F4A973C7FEAF9FD220E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">
    <w:name w:val="E29DA3A8FA5B4CED9592A0C39AF5E502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">
    <w:name w:val="276C286AF72F48AAB4234826863D9621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">
    <w:name w:val="C3CD8D9FED0549FD8455D288DB1D11E4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1">
    <w:name w:val="C18A252CB1CF4F60B6B80E933F84E70F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2">
    <w:name w:val="533DF9120DAA4F4A973C7FEAF9FD220E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2">
    <w:name w:val="E29DA3A8FA5B4CED9592A0C39AF5E502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2">
    <w:name w:val="276C286AF72F48AAB4234826863D9621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2">
    <w:name w:val="C3CD8D9FED0549FD8455D288DB1D11E4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2">
    <w:name w:val="C18A252CB1CF4F60B6B80E933F84E70F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3">
    <w:name w:val="533DF9120DAA4F4A973C7FEAF9FD220E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3">
    <w:name w:val="E29DA3A8FA5B4CED9592A0C39AF5E502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3">
    <w:name w:val="276C286AF72F48AAB4234826863D9621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3">
    <w:name w:val="C3CD8D9FED0549FD8455D288DB1D11E4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3">
    <w:name w:val="C18A252CB1CF4F60B6B80E933F84E70F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4">
    <w:name w:val="533DF9120DAA4F4A973C7FEAF9FD220E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4">
    <w:name w:val="E29DA3A8FA5B4CED9592A0C39AF5E502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4">
    <w:name w:val="276C286AF72F48AAB4234826863D9621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4">
    <w:name w:val="C3CD8D9FED0549FD8455D288DB1D11E4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4">
    <w:name w:val="C18A252CB1CF4F60B6B80E933F84E70F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5">
    <w:name w:val="533DF9120DAA4F4A973C7FEAF9FD220E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5">
    <w:name w:val="E29DA3A8FA5B4CED9592A0C39AF5E502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5">
    <w:name w:val="276C286AF72F48AAB4234826863D9621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5">
    <w:name w:val="C3CD8D9FED0549FD8455D288DB1D11E4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5">
    <w:name w:val="C18A252CB1CF4F60B6B80E933F84E70F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6">
    <w:name w:val="533DF9120DAA4F4A973C7FEAF9FD220E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6">
    <w:name w:val="E29DA3A8FA5B4CED9592A0C39AF5E502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6">
    <w:name w:val="276C286AF72F48AAB4234826863D9621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6">
    <w:name w:val="C3CD8D9FED0549FD8455D288DB1D11E4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6">
    <w:name w:val="C18A252CB1CF4F60B6B80E933F84E70F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7">
    <w:name w:val="533DF9120DAA4F4A973C7FEAF9FD220E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7">
    <w:name w:val="E29DA3A8FA5B4CED9592A0C39AF5E502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7">
    <w:name w:val="276C286AF72F48AAB4234826863D9621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7">
    <w:name w:val="C3CD8D9FED0549FD8455D288DB1D11E4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7">
    <w:name w:val="C18A252CB1CF4F60B6B80E933F84E70F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8">
    <w:name w:val="533DF9120DAA4F4A973C7FEAF9FD220E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8">
    <w:name w:val="E29DA3A8FA5B4CED9592A0C39AF5E502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8">
    <w:name w:val="276C286AF72F48AAB4234826863D9621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8">
    <w:name w:val="C3CD8D9FED0549FD8455D288DB1D11E4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8">
    <w:name w:val="C18A252CB1CF4F60B6B80E933F84E70F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1">
    <w:name w:val="56853684D4AA46EBB82BB0D97E7BC0661"/>
    <w:pPr>
      <w:numPr>
        <w:numId w:val="3"/>
      </w:num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9">
    <w:name w:val="533DF9120DAA4F4A973C7FEAF9FD220E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9">
    <w:name w:val="E29DA3A8FA5B4CED9592A0C39AF5E502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9">
    <w:name w:val="276C286AF72F48AAB4234826863D9621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9">
    <w:name w:val="C3CD8D9FED0549FD8455D288DB1D11E4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9">
    <w:name w:val="C18A252CB1CF4F60B6B80E933F84E70F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1">
    <w:name w:val="7D1236AB15C54EDE8D3D4F67EFB9EAAF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2">
    <w:name w:val="56853684D4AA46EBB82BB0D97E7BC0662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0">
    <w:name w:val="533DF9120DAA4F4A973C7FEAF9FD220E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0">
    <w:name w:val="E29DA3A8FA5B4CED9592A0C39AF5E502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0">
    <w:name w:val="276C286AF72F48AAB4234826863D9621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0">
    <w:name w:val="C3CD8D9FED0549FD8455D288DB1D11E4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2">
    <w:name w:val="7D1236AB15C54EDE8D3D4F67EFB9EAAF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3">
    <w:name w:val="56853684D4AA46EBB82BB0D97E7BC0663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1">
    <w:name w:val="533DF9120DAA4F4A973C7FEAF9FD220E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1">
    <w:name w:val="E29DA3A8FA5B4CED9592A0C39AF5E502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1">
    <w:name w:val="276C286AF72F48AAB4234826863D9621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1">
    <w:name w:val="C3CD8D9FED0549FD8455D288DB1D11E4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3">
    <w:name w:val="7D1236AB15C54EDE8D3D4F67EFB9EAAF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9586262293874E9BAEAEDD5B1D1ABE351">
    <w:name w:val="9586262293874E9BAEAEDD5B1D1ABE351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8"/>
      <w:szCs w:val="26"/>
    </w:rPr>
  </w:style>
  <w:style w:type="paragraph" w:customStyle="1" w:styleId="56853684D4AA46EBB82BB0D97E7BC0664">
    <w:name w:val="56853684D4AA46EBB82BB0D97E7BC0664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2">
    <w:name w:val="533DF9120DAA4F4A973C7FEAF9FD220E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2">
    <w:name w:val="E29DA3A8FA5B4CED9592A0C39AF5E502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2">
    <w:name w:val="276C286AF72F48AAB4234826863D9621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2">
    <w:name w:val="C3CD8D9FED0549FD8455D288DB1D11E4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4">
    <w:name w:val="7D1236AB15C54EDE8D3D4F67EFB9EAAF4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9586262293874E9BAEAEDD5B1D1ABE352">
    <w:name w:val="9586262293874E9BAEAEDD5B1D1ABE352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8"/>
      <w:szCs w:val="26"/>
    </w:rPr>
  </w:style>
  <w:style w:type="paragraph" w:customStyle="1" w:styleId="533DF9120DAA4F4A973C7FEAF9FD220E13">
    <w:name w:val="533DF9120DAA4F4A973C7FEAF9FD220E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3">
    <w:name w:val="E29DA3A8FA5B4CED9592A0C39AF5E502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3">
    <w:name w:val="276C286AF72F48AAB4234826863D9621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3">
    <w:name w:val="C3CD8D9FED0549FD8455D288DB1D11E4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5">
    <w:name w:val="56853684D4AA46EBB82BB0D97E7BC0665"/>
    <w:pPr>
      <w:numPr>
        <w:numId w:val="5"/>
      </w:num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4">
    <w:name w:val="533DF9120DAA4F4A973C7FEAF9FD220E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4">
    <w:name w:val="E29DA3A8FA5B4CED9592A0C39AF5E502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4">
    <w:name w:val="276C286AF72F48AAB4234826863D9621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4">
    <w:name w:val="C3CD8D9FED0549FD8455D288DB1D11E4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6853684D4AA46EBB82BB0D97E7BC0666">
    <w:name w:val="56853684D4AA46EBB82BB0D97E7BC0666"/>
    <w:pPr>
      <w:tabs>
        <w:tab w:val="num" w:pos="389"/>
        <w:tab w:val="num" w:pos="720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5">
    <w:name w:val="533DF9120DAA4F4A973C7FEAF9FD220E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5">
    <w:name w:val="E29DA3A8FA5B4CED9592A0C39AF5E502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5">
    <w:name w:val="276C286AF72F48AAB4234826863D9621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5">
    <w:name w:val="C3CD8D9FED0549FD8455D288DB1D11E4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6853684D4AA46EBB82BB0D97E7BC0667">
    <w:name w:val="56853684D4AA46EBB82BB0D97E7BC0667"/>
    <w:pPr>
      <w:tabs>
        <w:tab w:val="num" w:pos="389"/>
        <w:tab w:val="num" w:pos="720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6">
    <w:name w:val="533DF9120DAA4F4A973C7FEAF9FD220E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6">
    <w:name w:val="E29DA3A8FA5B4CED9592A0C39AF5E502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6">
    <w:name w:val="276C286AF72F48AAB4234826863D9621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6">
    <w:name w:val="C3CD8D9FED0549FD8455D288DB1D11E4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7">
    <w:name w:val="533DF9120DAA4F4A973C7FEAF9FD220E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7">
    <w:name w:val="E29DA3A8FA5B4CED9592A0C39AF5E502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7">
    <w:name w:val="276C286AF72F48AAB4234826863D9621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7">
    <w:name w:val="C3CD8D9FED0549FD8455D288DB1D11E4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8">
    <w:name w:val="533DF9120DAA4F4A973C7FEAF9FD220E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8">
    <w:name w:val="E29DA3A8FA5B4CED9592A0C39AF5E502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8">
    <w:name w:val="276C286AF72F48AAB4234826863D9621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8">
    <w:name w:val="C3CD8D9FED0549FD8455D288DB1D11E4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C02EF586DC244DBA9058DD8A3C5E691">
    <w:name w:val="2C02EF586DC244DBA9058DD8A3C5E691"/>
  </w:style>
  <w:style w:type="paragraph" w:customStyle="1" w:styleId="BCD1661CBF3E4A81BAA9B43BB172EE8F">
    <w:name w:val="BCD1661CBF3E4A81BAA9B43BB172EE8F"/>
  </w:style>
  <w:style w:type="paragraph" w:customStyle="1" w:styleId="989877549E5A40C3AB93AC6BC8F97668">
    <w:name w:val="989877549E5A40C3AB93AC6BC8F97668"/>
  </w:style>
  <w:style w:type="paragraph" w:customStyle="1" w:styleId="533DF9120DAA4F4A973C7FEAF9FD220E19">
    <w:name w:val="533DF9120DAA4F4A973C7FEAF9FD220E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19">
    <w:name w:val="E29DA3A8FA5B4CED9592A0C39AF5E502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19">
    <w:name w:val="276C286AF72F48AAB4234826863D9621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19">
    <w:name w:val="C3CD8D9FED0549FD8455D288DB1D11E4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B505AB2E708B46F0961DEF50BDD1F477">
    <w:name w:val="B505AB2E708B46F0961DEF50BDD1F477"/>
  </w:style>
  <w:style w:type="paragraph" w:customStyle="1" w:styleId="CCB44F3C41F34FD190E91FFC20BA41BC">
    <w:name w:val="CCB44F3C41F34FD190E91FFC20BA41BC"/>
  </w:style>
  <w:style w:type="paragraph" w:customStyle="1" w:styleId="5FD578CA0B374AF78D9C7EC07D194484">
    <w:name w:val="5FD578CA0B374AF78D9C7EC07D194484"/>
  </w:style>
  <w:style w:type="paragraph" w:customStyle="1" w:styleId="533DF9120DAA4F4A973C7FEAF9FD220E20">
    <w:name w:val="533DF9120DAA4F4A973C7FEAF9FD220E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0">
    <w:name w:val="E29DA3A8FA5B4CED9592A0C39AF5E502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0">
    <w:name w:val="276C286AF72F48AAB4234826863D9621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0">
    <w:name w:val="C3CD8D9FED0549FD8455D288DB1D11E4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1">
    <w:name w:val="533DF9120DAA4F4A973C7FEAF9FD220E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1">
    <w:name w:val="E29DA3A8FA5B4CED9592A0C39AF5E502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1">
    <w:name w:val="276C286AF72F48AAB4234826863D9621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1">
    <w:name w:val="C3CD8D9FED0549FD8455D288DB1D11E4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2">
    <w:name w:val="533DF9120DAA4F4A973C7FEAF9FD220E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2">
    <w:name w:val="E29DA3A8FA5B4CED9592A0C39AF5E502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2">
    <w:name w:val="276C286AF72F48AAB4234826863D9621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2">
    <w:name w:val="C3CD8D9FED0549FD8455D288DB1D11E4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3">
    <w:name w:val="533DF9120DAA4F4A973C7FEAF9FD220E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3">
    <w:name w:val="E29DA3A8FA5B4CED9592A0C39AF5E502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3">
    <w:name w:val="276C286AF72F48AAB4234826863D9621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3">
    <w:name w:val="C3CD8D9FED0549FD8455D288DB1D11E4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36CF9D41E44E49B8965D0AE2BFA7E88B">
    <w:name w:val="36CF9D41E44E49B8965D0AE2BFA7E88B"/>
    <w:rsid w:val="00263247"/>
  </w:style>
  <w:style w:type="paragraph" w:customStyle="1" w:styleId="CC1849F09918481CBF077D90123B3D03">
    <w:name w:val="CC1849F09918481CBF077D90123B3D03"/>
    <w:rsid w:val="00263247"/>
  </w:style>
  <w:style w:type="paragraph" w:customStyle="1" w:styleId="ED165AE31A034196A7328852C4FC2433">
    <w:name w:val="ED165AE31A034196A7328852C4FC2433"/>
    <w:rsid w:val="00263247"/>
  </w:style>
  <w:style w:type="paragraph" w:customStyle="1" w:styleId="8A16421E02FD4D3EAEBBEBE070F3090D">
    <w:name w:val="8A16421E02FD4D3EAEBBEBE070F3090D"/>
    <w:rsid w:val="00B74439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44546A" w:themeColor="text2"/>
      <w:sz w:val="110"/>
      <w:szCs w:val="32"/>
      <w:lang w:eastAsia="ja-JP"/>
    </w:rPr>
  </w:style>
  <w:style w:type="paragraph" w:customStyle="1" w:styleId="2C0FA02F92BF4B759693C931DFB771CF1">
    <w:name w:val="2C0FA02F92BF4B759693C931DFB771CF1"/>
    <w:rsid w:val="00B74439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38"/>
      <w:szCs w:val="26"/>
      <w:lang w:eastAsia="ja-JP"/>
    </w:rPr>
  </w:style>
  <w:style w:type="paragraph" w:customStyle="1" w:styleId="7D1236AB15C54EDE8D3D4F67EFB9EAAF5">
    <w:name w:val="7D1236AB15C54EDE8D3D4F67EFB9EAAF5"/>
    <w:rsid w:val="00B74439"/>
    <w:pPr>
      <w:spacing w:before="360" w:after="360" w:line="312" w:lineRule="auto"/>
    </w:pPr>
    <w:rPr>
      <w:iCs/>
      <w:color w:val="50637D" w:themeColor="text2" w:themeTint="E6"/>
      <w:sz w:val="28"/>
      <w:lang w:eastAsia="ja-JP"/>
    </w:rPr>
  </w:style>
  <w:style w:type="paragraph" w:customStyle="1" w:styleId="B505AB2E708B46F0961DEF50BDD1F4771">
    <w:name w:val="B505AB2E708B46F0961DEF50BDD1F4771"/>
    <w:rsid w:val="00B7443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36DDD9096F74F8E9057C6BEA64A3F5C1">
    <w:name w:val="E36DDD9096F74F8E9057C6BEA64A3F5C1"/>
    <w:rsid w:val="00B74439"/>
    <w:pPr>
      <w:spacing w:before="360" w:after="360" w:line="312" w:lineRule="auto"/>
      <w:contextualSpacing/>
    </w:pPr>
    <w:rPr>
      <w:rFonts w:eastAsiaTheme="minorHAnsi"/>
      <w:iCs/>
      <w:color w:val="44546A" w:themeColor="text2"/>
      <w:sz w:val="60"/>
      <w:lang w:eastAsia="ja-JP"/>
    </w:rPr>
  </w:style>
  <w:style w:type="paragraph" w:customStyle="1" w:styleId="CCB44F3C41F34FD190E91FFC20BA41BC1">
    <w:name w:val="CCB44F3C41F34FD190E91FFC20BA41BC1"/>
    <w:rsid w:val="00B7443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9586262293874E9BAEAEDD5B1D1ABE353">
    <w:name w:val="9586262293874E9BAEAEDD5B1D1ABE353"/>
    <w:rsid w:val="00B74439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38"/>
      <w:szCs w:val="26"/>
      <w:lang w:eastAsia="ja-JP"/>
    </w:rPr>
  </w:style>
  <w:style w:type="paragraph" w:customStyle="1" w:styleId="5FD578CA0B374AF78D9C7EC07D1944841">
    <w:name w:val="5FD578CA0B374AF78D9C7EC07D1944841"/>
    <w:rsid w:val="00B74439"/>
    <w:pPr>
      <w:numPr>
        <w:numId w:val="7"/>
      </w:numPr>
      <w:tabs>
        <w:tab w:val="clear" w:pos="360"/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4">
    <w:name w:val="533DF9120DAA4F4A973C7FEAF9FD220E24"/>
    <w:rsid w:val="00B7443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4">
    <w:name w:val="E29DA3A8FA5B4CED9592A0C39AF5E50224"/>
    <w:rsid w:val="00B7443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4">
    <w:name w:val="276C286AF72F48AAB4234826863D962124"/>
    <w:rsid w:val="00B7443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85F758E21494905AFAA28160CA39E751">
    <w:name w:val="285F758E21494905AFAA28160CA39E751"/>
    <w:rsid w:val="00B7443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697EF5C122224C81A987E5F80AFFCDEF1">
    <w:name w:val="697EF5C122224C81A987E5F80AFFCDEF1"/>
    <w:rsid w:val="00B7443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4">
    <w:name w:val="C3CD8D9FED0549FD8455D288DB1D11E424"/>
    <w:rsid w:val="00B7443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97F91DC92334140A434E2447B1D175D1">
    <w:name w:val="597F91DC92334140A434E2447B1D175D1"/>
    <w:rsid w:val="00B7443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73F252923D734C44A042A7D796257F861">
    <w:name w:val="73F252923D734C44A042A7D796257F861"/>
    <w:rsid w:val="00B7443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36CF9D41E44E49B8965D0AE2BFA7E88B1">
    <w:name w:val="36CF9D41E44E49B8965D0AE2BFA7E88B1"/>
    <w:rsid w:val="00B7443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C1849F09918481CBF077D90123B3D031">
    <w:name w:val="CC1849F09918481CBF077D90123B3D031"/>
    <w:rsid w:val="00B7443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D165AE31A034196A7328852C4FC24331">
    <w:name w:val="ED165AE31A034196A7328852C4FC24331"/>
    <w:rsid w:val="00B74439"/>
    <w:pPr>
      <w:spacing w:after="200" w:line="312" w:lineRule="auto"/>
    </w:pPr>
    <w:rPr>
      <w:rFonts w:eastAsiaTheme="minorHAnsi"/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Office_10525553_TF16392906_TF16392906</Template>
  <TotalTime>32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SKY</cp:lastModifiedBy>
  <cp:revision>3</cp:revision>
  <dcterms:created xsi:type="dcterms:W3CDTF">2016-07-20T07:14:00Z</dcterms:created>
  <dcterms:modified xsi:type="dcterms:W3CDTF">2016-12-07T08:57:00Z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</Properties>
</file>