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átum:"/>
        <w:tag w:val="Dátum:"/>
        <w:id w:val="1339897143"/>
        <w:placeholder>
          <w:docPart w:val="25875537C91F4852A7808AA279E961BE"/>
        </w:placeholder>
        <w:temporary/>
        <w:showingPlcHdr/>
        <w15:appearance w15:val="hidden"/>
      </w:sdtPr>
      <w:sdtEndPr/>
      <w:sdtContent>
        <w:p w:rsidR="001069F9" w:rsidRDefault="00B23B2D">
          <w:pPr>
            <w:pStyle w:val="Dtum"/>
          </w:pPr>
          <w:r>
            <w:rPr>
              <w:lang w:bidi="sk-SK"/>
            </w:rPr>
            <w:t>DÁTUM</w:t>
          </w:r>
        </w:p>
      </w:sdtContent>
    </w:sdt>
    <w:sdt>
      <w:sdtPr>
        <w:alias w:val="Nadpis:"/>
        <w:tag w:val="Nadpis:"/>
        <w:id w:val="992226233"/>
        <w:placeholder>
          <w:docPart w:val="D6571AB84F5A475FAA549361925BC821"/>
        </w:placeholder>
        <w:temporary/>
        <w:showingPlcHdr/>
        <w15:appearance w15:val="hidden"/>
      </w:sdtPr>
      <w:sdtEndPr/>
      <w:sdtContent>
        <w:p w:rsidR="00C976B1" w:rsidRDefault="00B23B2D">
          <w:pPr>
            <w:pStyle w:val="Nzov"/>
          </w:pPr>
          <w:r>
            <w:rPr>
              <w:lang w:bidi="sk-SK"/>
            </w:rPr>
            <w:t>Nadpis</w:t>
          </w:r>
        </w:p>
      </w:sdtContent>
    </w:sdt>
    <w:p w:rsidR="00B23B2D" w:rsidRDefault="004203CD" w:rsidP="00B23B2D">
      <w:pPr>
        <w:pStyle w:val="Podtitul"/>
        <w:rPr>
          <w:caps w:val="0"/>
          <w:color w:val="595959" w:themeColor="text1" w:themeTint="A6"/>
          <w:sz w:val="22"/>
          <w:szCs w:val="22"/>
        </w:rPr>
      </w:pPr>
      <w:sdt>
        <w:sdtPr>
          <w:alias w:val="MENO ŠTUDENTA:"/>
          <w:tag w:val="MENO ŠTUDENTA:"/>
          <w:id w:val="-1806774213"/>
          <w:placeholder>
            <w:docPart w:val="AEFDB24AB1F142B28DAA803448CD783B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k-SK"/>
            </w:rPr>
            <w:t>MENO ŠTUDENTA</w:t>
          </w:r>
        </w:sdtContent>
      </w:sdt>
      <w:r w:rsidR="00B23B2D">
        <w:rPr>
          <w:lang w:bidi="sk-SK"/>
        </w:rPr>
        <w:t> | </w:t>
      </w:r>
      <w:sdt>
        <w:sdtPr>
          <w:alias w:val="NÁZOV KURZU:"/>
          <w:tag w:val="NÁZOV KURZU:"/>
          <w:id w:val="-444079571"/>
          <w:placeholder>
            <w:docPart w:val="E9B4A18A4254438FA667FBCC386D95F2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k-SK"/>
            </w:rPr>
            <w:t>NÁZOV KURZU</w:t>
          </w:r>
        </w:sdtContent>
      </w:sdt>
      <w:r w:rsidR="00B23B2D">
        <w:rPr>
          <w:lang w:bidi="sk-SK"/>
        </w:rPr>
        <w:t> | </w:t>
      </w:r>
      <w:sdt>
        <w:sdtPr>
          <w:alias w:val="MENO UČITEĽA/ČAS KONANIA KURZU/OBDOBIE:"/>
          <w:tag w:val="MENO UČITEĽA/ČAS KONANIA KURZU/OBDOBIE:"/>
          <w:id w:val="-795373372"/>
          <w:placeholder>
            <w:docPart w:val="A35A3C8EF89448628EE04D1634473A9C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k-SK"/>
            </w:rPr>
            <w:t>MENO UČITEĽA/ČAS KONANIA KURZU/OBDOBIE</w:t>
          </w:r>
        </w:sdtContent>
      </w:sdt>
    </w:p>
    <w:sdt>
      <w:sdtPr>
        <w:alias w:val="Dátum:"/>
        <w:tag w:val="Dátum:"/>
        <w:id w:val="-1015618425"/>
        <w:placeholder>
          <w:docPart w:val="83DF2FDCF50C4624B46A969314F775AF"/>
        </w:placeholder>
        <w:temporary/>
        <w:showingPlcHdr/>
        <w15:appearance w15:val="hidden"/>
      </w:sdtPr>
      <w:sdtEndPr/>
      <w:sdtContent>
        <w:p w:rsidR="00B23B2D" w:rsidRDefault="00B23B2D" w:rsidP="00B23B2D">
          <w:r>
            <w:rPr>
              <w:lang w:bidi="sk-SK"/>
            </w:rPr>
            <w:t>Ak chcete začať hneď, stačí kliknúť na ľubovoľný zástupný text (ako tento) a začať písať alebo ho nahradiť vlastným textom.</w:t>
          </w:r>
        </w:p>
        <w:p w:rsidR="00B23B2D" w:rsidRDefault="00B23B2D" w:rsidP="00B23B2D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ťuknúť na požadovanú možnosť. </w:t>
          </w:r>
        </w:p>
        <w:p w:rsidR="001069F9" w:rsidRPr="00B23B2D" w:rsidRDefault="00B23B2D" w:rsidP="00032192">
          <w:pPr>
            <w:rPr>
              <w:caps/>
            </w:rPr>
          </w:pPr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sdtContent>
    </w:sdt>
    <w:tbl>
      <w:tblPr>
        <w:tblStyle w:val="Tabukazoznamuloh"/>
        <w:tblW w:w="5000" w:type="pct"/>
        <w:tblInd w:w="5" w:type="dxa"/>
        <w:tblLook w:val="04A0" w:firstRow="1" w:lastRow="0" w:firstColumn="1" w:lastColumn="0" w:noHBand="0" w:noVBand="1"/>
        <w:tblDescription w:val="Zoznam úloh, vrátane úloh, termín dokončenia, hotovo a iniciály"/>
      </w:tblPr>
      <w:tblGrid>
        <w:gridCol w:w="4243"/>
        <w:gridCol w:w="2837"/>
        <w:gridCol w:w="1297"/>
        <w:gridCol w:w="1261"/>
      </w:tblGrid>
      <w:tr w:rsidR="00C976B1" w:rsidTr="00420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Úloha:"/>
            <w:tag w:val="Úloha:"/>
            <w:id w:val="198206160"/>
            <w:placeholder>
              <w:docPart w:val="398192D0401E4902909CCD94191CA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3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bidi="sk-SK"/>
                  </w:rPr>
                  <w:t>Úloha</w:t>
                </w:r>
              </w:p>
            </w:tc>
          </w:sdtContent>
        </w:sdt>
        <w:tc>
          <w:tcPr>
            <w:tcW w:w="2837" w:type="dxa"/>
            <w:vAlign w:val="bottom"/>
          </w:tcPr>
          <w:p w:rsidR="00C976B1" w:rsidRDefault="004203CD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ermín dokončenia:"/>
                <w:tag w:val="Termín dokončenia:"/>
                <w:id w:val="1069231499"/>
                <w:placeholder>
                  <w:docPart w:val="2FD34251961D4CABBE4E9B5599AEC3E2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k-SK"/>
                  </w:rPr>
                  <w:t>Termín dokončenia</w:t>
                </w:r>
              </w:sdtContent>
            </w:sdt>
          </w:p>
        </w:tc>
        <w:tc>
          <w:tcPr>
            <w:tcW w:w="1297" w:type="dxa"/>
            <w:vAlign w:val="bottom"/>
          </w:tcPr>
          <w:p w:rsidR="00C976B1" w:rsidRDefault="004203CD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OVO:"/>
                <w:tag w:val="HOTOVO:"/>
                <w:id w:val="200599063"/>
                <w:placeholder>
                  <w:docPart w:val="E03B7F31675D4ABCA0F31FBB4DF06D64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k-SK"/>
                  </w:rPr>
                  <w:t>Hotovo</w:t>
                </w:r>
              </w:sdtContent>
            </w:sdt>
          </w:p>
        </w:tc>
        <w:tc>
          <w:tcPr>
            <w:tcW w:w="1261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4203CD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iciály:"/>
                <w:tag w:val="Iniciály:"/>
                <w:id w:val="-1682498517"/>
                <w:placeholder>
                  <w:docPart w:val="66F61BCBC1DF451A9A74A07180A7D580"/>
                </w:placeholder>
                <w:temporary/>
                <w:showingPlcHdr/>
                <w15:appearance w15:val="hidden"/>
              </w:sdtPr>
              <w:sdtEndPr/>
              <w:sdtContent>
                <w:r w:rsidR="00A124EC">
                  <w:rPr>
                    <w:lang w:bidi="sk-SK"/>
                  </w:rPr>
                  <w:t>Iniciály</w:t>
                </w:r>
              </w:sdtContent>
            </w:sdt>
          </w:p>
        </w:tc>
      </w:tr>
      <w:tr w:rsidR="00C976B1" w:rsidTr="004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420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4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420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4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420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4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420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4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420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4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420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42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420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C976B1" w:rsidRDefault="00C976B1" w:rsidP="00C976B1"/>
        </w:tc>
        <w:tc>
          <w:tcPr>
            <w:tcW w:w="283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9" w:rsidRDefault="00C37065">
      <w:pPr>
        <w:spacing w:after="0" w:line="240" w:lineRule="auto"/>
      </w:pPr>
      <w:r>
        <w:separator/>
      </w:r>
    </w:p>
  </w:endnote>
  <w:endnote w:type="continuationSeparator" w:id="0">
    <w:p w:rsidR="001069F9" w:rsidRDefault="00C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537969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9" w:rsidRDefault="00C37065">
      <w:pPr>
        <w:spacing w:after="0" w:line="240" w:lineRule="auto"/>
      </w:pPr>
      <w:r>
        <w:separator/>
      </w:r>
    </w:p>
  </w:footnote>
  <w:footnote w:type="continuationSeparator" w:id="0">
    <w:p w:rsidR="001069F9" w:rsidRDefault="00C3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efaultTableStyle w:val="Tabukazoznamuloh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F9"/>
    <w:rsid w:val="00032192"/>
    <w:rsid w:val="00051E6F"/>
    <w:rsid w:val="001069F9"/>
    <w:rsid w:val="001662B7"/>
    <w:rsid w:val="00374ACF"/>
    <w:rsid w:val="004203CD"/>
    <w:rsid w:val="00432943"/>
    <w:rsid w:val="00537969"/>
    <w:rsid w:val="00582082"/>
    <w:rsid w:val="009B7D25"/>
    <w:rsid w:val="00A124EC"/>
    <w:rsid w:val="00B23B2D"/>
    <w:rsid w:val="00B847F3"/>
    <w:rsid w:val="00C37065"/>
    <w:rsid w:val="00C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k-SK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124EC"/>
  </w:style>
  <w:style w:type="paragraph" w:styleId="Nadpis1">
    <w:name w:val="heading 1"/>
    <w:basedOn w:val="Normlny"/>
    <w:next w:val="Normlny"/>
    <w:link w:val="Nadpis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tumChar">
    <w:name w:val="Dátum Char"/>
    <w:basedOn w:val="Predvolenpsmoodseku"/>
    <w:link w:val="Dtum"/>
    <w:uiPriority w:val="1"/>
    <w:rsid w:val="009B7D25"/>
    <w:rPr>
      <w:caps/>
      <w:color w:val="000000" w:themeColor="text1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9B7D25"/>
    <w:rPr>
      <w:color w:val="595959" w:themeColor="text1" w:themeTint="A6"/>
    </w:rPr>
  </w:style>
  <w:style w:type="paragraph" w:styleId="Nzov">
    <w:name w:val="Title"/>
    <w:basedOn w:val="Normlny"/>
    <w:next w:val="Normlny"/>
    <w:link w:val="Nzov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NzovChar">
    <w:name w:val="Názov Char"/>
    <w:basedOn w:val="Predvolenpsmoodseku"/>
    <w:link w:val="Nzov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itul">
    <w:name w:val="Subtitle"/>
    <w:basedOn w:val="Normlny"/>
    <w:next w:val="Normlny"/>
    <w:link w:val="Podtitul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2"/>
    <w:rsid w:val="009B7D25"/>
    <w:rPr>
      <w:caps/>
      <w:color w:val="000000" w:themeColor="text1"/>
      <w:sz w:val="24"/>
      <w:szCs w:val="20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zoznamuloh">
    <w:name w:val="Tabuľka zoznamu úloh"/>
    <w:basedOn w:val="Normlnatabuka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ta">
    <w:name w:val="footer"/>
    <w:basedOn w:val="Normlny"/>
    <w:link w:val="Pta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124EC"/>
    <w:rPr>
      <w:color w:val="404040" w:themeColor="text1" w:themeTint="BF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124EC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4EC"/>
  </w:style>
  <w:style w:type="character" w:customStyle="1" w:styleId="Nadpis3Char">
    <w:name w:val="Nadpis 3 Char"/>
    <w:basedOn w:val="Predvolenpsmoodseku"/>
    <w:link w:val="Nadpis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znaitext">
    <w:name w:val="Block Text"/>
    <w:basedOn w:val="Norm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textovprepojenie">
    <w:name w:val="Hyperlink"/>
    <w:basedOn w:val="Predvolenpsmoodsek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9B7D25"/>
    <w:rPr>
      <w:i/>
      <w:iCs/>
      <w:color w:val="0D5975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7D25"/>
    <w:pPr>
      <w:outlineLvl w:val="9"/>
    </w:pPr>
  </w:style>
  <w:style w:type="paragraph" w:styleId="Hlavikasprvy">
    <w:name w:val="Message Header"/>
    <w:basedOn w:val="Normlny"/>
    <w:link w:val="Hlavikasprvy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ACF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74ACF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74ACF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74AC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4AC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4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4ACF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74ACF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74AC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ACF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74ACF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74ACF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875537C91F4852A7808AA279E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F49-1CCA-4ED1-9E7D-5EFB01DFBD92}"/>
      </w:docPartPr>
      <w:docPartBody>
        <w:p w:rsidR="004169A9" w:rsidRDefault="00630A94" w:rsidP="00630A94">
          <w:pPr>
            <w:pStyle w:val="25875537C91F4852A7808AA279E961BE2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AEFDB24AB1F142B28DAA803448CD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2D88-421B-4C7A-B91E-E72AC8D4AAB4}"/>
      </w:docPartPr>
      <w:docPartBody>
        <w:p w:rsidR="004169A9" w:rsidRDefault="00630A94" w:rsidP="00630A94">
          <w:pPr>
            <w:pStyle w:val="AEFDB24AB1F142B28DAA803448CD783B3"/>
          </w:pPr>
          <w:r>
            <w:rPr>
              <w:lang w:bidi="sk-SK"/>
            </w:rPr>
            <w:t>MENO ŠTUDENTA</w:t>
          </w:r>
        </w:p>
      </w:docPartBody>
    </w:docPart>
    <w:docPart>
      <w:docPartPr>
        <w:name w:val="E9B4A18A4254438FA667FBCC386D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14B4-E08C-49A6-8A32-A0F8D1AF5E76}"/>
      </w:docPartPr>
      <w:docPartBody>
        <w:p w:rsidR="004169A9" w:rsidRDefault="00630A94" w:rsidP="00630A94">
          <w:pPr>
            <w:pStyle w:val="E9B4A18A4254438FA667FBCC386D95F23"/>
          </w:pPr>
          <w:r>
            <w:rPr>
              <w:lang w:bidi="sk-SK"/>
            </w:rPr>
            <w:t>NÁZOV KURZU</w:t>
          </w:r>
        </w:p>
      </w:docPartBody>
    </w:docPart>
    <w:docPart>
      <w:docPartPr>
        <w:name w:val="A35A3C8EF89448628EE04D16344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D501-2F98-40DD-873E-951414899D47}"/>
      </w:docPartPr>
      <w:docPartBody>
        <w:p w:rsidR="004169A9" w:rsidRDefault="00630A94" w:rsidP="00630A94">
          <w:pPr>
            <w:pStyle w:val="A35A3C8EF89448628EE04D1634473A9C3"/>
          </w:pPr>
          <w:r>
            <w:rPr>
              <w:lang w:bidi="sk-SK"/>
            </w:rPr>
            <w:t>MENO UČITEĽA/ČAS KONANIA KURZU/OBDOBIE</w:t>
          </w:r>
        </w:p>
      </w:docPartBody>
    </w:docPart>
    <w:docPart>
      <w:docPartPr>
        <w:name w:val="83DF2FDCF50C4624B46A969314F7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2B92-505D-4C59-8C94-84C7515F6CD0}"/>
      </w:docPartPr>
      <w:docPartBody>
        <w:p w:rsidR="00630A94" w:rsidRDefault="00630A94" w:rsidP="00B23B2D">
          <w:r>
            <w:rPr>
              <w:lang w:bidi="sk-SK"/>
            </w:rPr>
            <w:t>Ak chcete začať hneď, stačí kliknúť na ľubovoľný zástupný text (ako tento) a začať písať alebo ho nahradiť vlastným textom.</w:t>
          </w:r>
        </w:p>
        <w:p w:rsidR="00630A94" w:rsidRDefault="00630A94" w:rsidP="00B23B2D">
          <w:r>
            <w:rPr>
              <w:lang w:bidi="sk-SK"/>
            </w:rPr>
            <w:t xml:space="preserve">Chcete vložiť obrázok zo svojich súborov alebo pridať tvar, textové pole či tabuľku? Do toho! Na karte Vložiť na páse s nástrojmi stačí ťuknúť na požadovanú možnosť. </w:t>
          </w:r>
        </w:p>
        <w:p w:rsidR="004169A9" w:rsidRDefault="00630A94" w:rsidP="00630A94">
          <w:pPr>
            <w:pStyle w:val="83DF2FDCF50C4624B46A969314F775AF3"/>
          </w:pPr>
          <w:r>
            <w:rPr>
              <w:lang w:bidi="sk-SK"/>
            </w:rPr>
            <w:t>Na karte Vložiť nájdete ešte viac jednoduchých nástrojov, napríklad na pridanie hypertextového prepojenia či vloženie komentára.</w:t>
          </w:r>
        </w:p>
      </w:docPartBody>
    </w:docPart>
    <w:docPart>
      <w:docPartPr>
        <w:name w:val="D6571AB84F5A475FAA549361925B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66F6-D478-4955-9D92-91215C0F5DFD}"/>
      </w:docPartPr>
      <w:docPartBody>
        <w:p w:rsidR="004169A9" w:rsidRDefault="00630A94" w:rsidP="00630A94">
          <w:pPr>
            <w:pStyle w:val="D6571AB84F5A475FAA549361925BC8212"/>
          </w:pPr>
          <w:r>
            <w:rPr>
              <w:lang w:bidi="sk-SK"/>
            </w:rPr>
            <w:t>Nadpis</w:t>
          </w:r>
        </w:p>
      </w:docPartBody>
    </w:docPart>
    <w:docPart>
      <w:docPartPr>
        <w:name w:val="2FD34251961D4CABBE4E9B5599AE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C1E0-6560-4E0E-A305-55CB1216B35A}"/>
      </w:docPartPr>
      <w:docPartBody>
        <w:p w:rsidR="004169A9" w:rsidRDefault="00630A94" w:rsidP="00630A94">
          <w:pPr>
            <w:pStyle w:val="2FD34251961D4CABBE4E9B5599AEC3E24"/>
          </w:pPr>
          <w:r>
            <w:rPr>
              <w:lang w:bidi="sk-SK"/>
            </w:rPr>
            <w:t>Termín dokončenia</w:t>
          </w:r>
        </w:p>
      </w:docPartBody>
    </w:docPart>
    <w:docPart>
      <w:docPartPr>
        <w:name w:val="E03B7F31675D4ABCA0F31FBB4DF0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B8D-EB58-4216-B138-E0D286CA0C0D}"/>
      </w:docPartPr>
      <w:docPartBody>
        <w:p w:rsidR="004169A9" w:rsidRDefault="00630A94" w:rsidP="00630A94">
          <w:pPr>
            <w:pStyle w:val="E03B7F31675D4ABCA0F31FBB4DF06D644"/>
          </w:pPr>
          <w:r>
            <w:rPr>
              <w:lang w:bidi="sk-SK"/>
            </w:rPr>
            <w:t>Hotovo</w:t>
          </w:r>
        </w:p>
      </w:docPartBody>
    </w:docPart>
    <w:docPart>
      <w:docPartPr>
        <w:name w:val="66F61BCBC1DF451A9A74A07180A7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324-DDEC-4C3B-9193-B60049DB24FC}"/>
      </w:docPartPr>
      <w:docPartBody>
        <w:p w:rsidR="004169A9" w:rsidRDefault="00630A94" w:rsidP="00630A94">
          <w:pPr>
            <w:pStyle w:val="66F61BCBC1DF451A9A74A07180A7D5804"/>
          </w:pPr>
          <w:r>
            <w:rPr>
              <w:lang w:bidi="sk-SK"/>
            </w:rPr>
            <w:t>Iniciály</w:t>
          </w:r>
        </w:p>
      </w:docPartBody>
    </w:docPart>
    <w:docPart>
      <w:docPartPr>
        <w:name w:val="398192D0401E4902909CCD94191C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8715-F509-42CB-BEF6-7F8B98E636EF}"/>
      </w:docPartPr>
      <w:docPartBody>
        <w:p w:rsidR="004169A9" w:rsidRDefault="00630A94" w:rsidP="00630A94">
          <w:pPr>
            <w:pStyle w:val="398192D0401E4902909CCD94191CA4933"/>
          </w:pPr>
          <w:r>
            <w:rPr>
              <w:lang w:bidi="sk-SK"/>
            </w:rPr>
            <w:t>Úloha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E"/>
    <w:rsid w:val="004169A9"/>
    <w:rsid w:val="00630A94"/>
    <w:rsid w:val="006A666E"/>
    <w:rsid w:val="007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0A94"/>
    <w:rPr>
      <w:color w:val="595959" w:themeColor="text1" w:themeTint="A6"/>
    </w:rPr>
  </w:style>
  <w:style w:type="paragraph" w:customStyle="1" w:styleId="AEFDB24AB1F142B28DAA803448CD783B">
    <w:name w:val="AEFDB24AB1F142B28DAA803448CD783B"/>
    <w:rsid w:val="006A666E"/>
  </w:style>
  <w:style w:type="paragraph" w:customStyle="1" w:styleId="E9B4A18A4254438FA667FBCC386D95F2">
    <w:name w:val="E9B4A18A4254438FA667FBCC386D95F2"/>
    <w:rsid w:val="006A666E"/>
  </w:style>
  <w:style w:type="paragraph" w:customStyle="1" w:styleId="A35A3C8EF89448628EE04D1634473A9C">
    <w:name w:val="A35A3C8EF89448628EE04D1634473A9C"/>
    <w:rsid w:val="006A666E"/>
  </w:style>
  <w:style w:type="paragraph" w:customStyle="1" w:styleId="7DE6C69D3F974C969A0D05060B02AE5D">
    <w:name w:val="7DE6C69D3F974C969A0D05060B02AE5D"/>
    <w:rsid w:val="006A666E"/>
  </w:style>
  <w:style w:type="paragraph" w:customStyle="1" w:styleId="83DF2FDCF50C4624B46A969314F775AF">
    <w:name w:val="83DF2FDCF50C4624B46A969314F775AF"/>
    <w:rsid w:val="006A666E"/>
  </w:style>
  <w:style w:type="paragraph" w:styleId="Podtitul">
    <w:name w:val="Subtitle"/>
    <w:basedOn w:val="Normlny"/>
    <w:next w:val="Normlny"/>
    <w:link w:val="PodtitulChar"/>
    <w:uiPriority w:val="2"/>
    <w:qFormat/>
    <w:rsid w:val="007A74C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character" w:customStyle="1" w:styleId="PodtitulChar">
    <w:name w:val="Podtitul Char"/>
    <w:basedOn w:val="Predvolenpsmoodseku"/>
    <w:link w:val="Podtitul"/>
    <w:uiPriority w:val="2"/>
    <w:rsid w:val="007A74CC"/>
    <w:rPr>
      <w:caps/>
      <w:color w:val="000000" w:themeColor="text1"/>
      <w:sz w:val="24"/>
      <w:szCs w:val="20"/>
      <w:lang w:eastAsia="ja-JP"/>
    </w:rPr>
  </w:style>
  <w:style w:type="paragraph" w:customStyle="1" w:styleId="5957116CB58D43CFB60BDBBEA3D74113">
    <w:name w:val="5957116CB58D43CFB60BDBBEA3D74113"/>
    <w:rsid w:val="006A666E"/>
  </w:style>
  <w:style w:type="paragraph" w:customStyle="1" w:styleId="2FD34251961D4CABBE4E9B5599AEC3E2">
    <w:name w:val="2FD34251961D4CABBE4E9B5599AEC3E2"/>
    <w:rsid w:val="006A666E"/>
  </w:style>
  <w:style w:type="paragraph" w:customStyle="1" w:styleId="E03B7F31675D4ABCA0F31FBB4DF06D64">
    <w:name w:val="E03B7F31675D4ABCA0F31FBB4DF06D64"/>
    <w:rsid w:val="006A666E"/>
  </w:style>
  <w:style w:type="paragraph" w:customStyle="1" w:styleId="66F61BCBC1DF451A9A74A07180A7D580">
    <w:name w:val="66F61BCBC1DF451A9A74A07180A7D580"/>
    <w:rsid w:val="006A666E"/>
  </w:style>
  <w:style w:type="paragraph" w:customStyle="1" w:styleId="398192D0401E4902909CCD94191CA493">
    <w:name w:val="398192D0401E4902909CCD94191CA493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1">
    <w:name w:val="2FD34251961D4CABBE4E9B5599AEC3E2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1">
    <w:name w:val="E03B7F31675D4ABCA0F31FBB4DF06D64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1">
    <w:name w:val="66F61BCBC1DF451A9A74A07180A7D5801"/>
    <w:rsid w:val="006A666E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">
    <w:name w:val="25875537C91F4852A7808AA279E961BE"/>
    <w:rsid w:val="007A74CC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">
    <w:name w:val="D6571AB84F5A475FAA549361925BC821"/>
    <w:rsid w:val="007A74CC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1">
    <w:name w:val="AEFDB24AB1F142B28DAA803448CD783B1"/>
    <w:rsid w:val="007A74C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1">
    <w:name w:val="E9B4A18A4254438FA667FBCC386D95F21"/>
    <w:rsid w:val="007A74C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1">
    <w:name w:val="A35A3C8EF89448628EE04D1634473A9C1"/>
    <w:rsid w:val="007A74CC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83DF2FDCF50C4624B46A969314F775AF1">
    <w:name w:val="83DF2FDCF50C4624B46A969314F775AF1"/>
    <w:rsid w:val="007A74C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1">
    <w:name w:val="398192D0401E4902909CCD94191CA4931"/>
    <w:rsid w:val="007A74C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2">
    <w:name w:val="2FD34251961D4CABBE4E9B5599AEC3E22"/>
    <w:rsid w:val="007A74C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2">
    <w:name w:val="E03B7F31675D4ABCA0F31FBB4DF06D642"/>
    <w:rsid w:val="007A74C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2">
    <w:name w:val="66F61BCBC1DF451A9A74A07180A7D5802"/>
    <w:rsid w:val="007A74CC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1">
    <w:name w:val="25875537C91F4852A7808AA279E961BE1"/>
    <w:rsid w:val="00630A94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1">
    <w:name w:val="D6571AB84F5A475FAA549361925BC8211"/>
    <w:rsid w:val="00630A94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2">
    <w:name w:val="AEFDB24AB1F142B28DAA803448CD783B2"/>
    <w:rsid w:val="00630A9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2">
    <w:name w:val="E9B4A18A4254438FA667FBCC386D95F22"/>
    <w:rsid w:val="00630A9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2">
    <w:name w:val="A35A3C8EF89448628EE04D1634473A9C2"/>
    <w:rsid w:val="00630A9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Oznaitext">
    <w:name w:val="Block Text"/>
    <w:basedOn w:val="Normlny"/>
    <w:uiPriority w:val="99"/>
    <w:semiHidden/>
    <w:unhideWhenUsed/>
    <w:rsid w:val="00630A94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spacing w:after="280" w:line="288" w:lineRule="auto"/>
      <w:ind w:left="1152" w:right="1152"/>
    </w:pPr>
    <w:rPr>
      <w:i/>
      <w:iCs/>
      <w:color w:val="1F3864" w:themeColor="accent1" w:themeShade="80"/>
      <w:lang w:eastAsia="ja-JP"/>
    </w:rPr>
  </w:style>
  <w:style w:type="paragraph" w:customStyle="1" w:styleId="83DF2FDCF50C4624B46A969314F775AF2">
    <w:name w:val="83DF2FDCF50C4624B46A969314F775AF2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2">
    <w:name w:val="398192D0401E4902909CCD94191CA4932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3">
    <w:name w:val="2FD34251961D4CABBE4E9B5599AEC3E23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3">
    <w:name w:val="E03B7F31675D4ABCA0F31FBB4DF06D643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3">
    <w:name w:val="66F61BCBC1DF451A9A74A07180A7D5803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5875537C91F4852A7808AA279E961BE2">
    <w:name w:val="25875537C91F4852A7808AA279E961BE2"/>
    <w:rsid w:val="00630A94"/>
    <w:pPr>
      <w:spacing w:after="560" w:line="240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D6571AB84F5A475FAA549361925BC8212">
    <w:name w:val="D6571AB84F5A475FAA549361925BC8212"/>
    <w:rsid w:val="00630A94"/>
    <w:pPr>
      <w:pBdr>
        <w:bottom w:val="thickThinSmallGap" w:sz="12" w:space="1" w:color="1F3864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52"/>
      <w:szCs w:val="48"/>
      <w:lang w:eastAsia="ja-JP"/>
    </w:rPr>
  </w:style>
  <w:style w:type="paragraph" w:customStyle="1" w:styleId="AEFDB24AB1F142B28DAA803448CD783B3">
    <w:name w:val="AEFDB24AB1F142B28DAA803448CD783B3"/>
    <w:rsid w:val="00630A9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E9B4A18A4254438FA667FBCC386D95F23">
    <w:name w:val="E9B4A18A4254438FA667FBCC386D95F23"/>
    <w:rsid w:val="00630A9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customStyle="1" w:styleId="A35A3C8EF89448628EE04D1634473A9C3">
    <w:name w:val="A35A3C8EF89448628EE04D1634473A9C3"/>
    <w:rsid w:val="00630A94"/>
    <w:pPr>
      <w:numPr>
        <w:ilvl w:val="1"/>
      </w:numPr>
      <w:spacing w:before="40" w:after="280" w:line="288" w:lineRule="auto"/>
      <w:contextualSpacing/>
    </w:pPr>
    <w:rPr>
      <w:caps/>
      <w:color w:val="000000" w:themeColor="text1"/>
      <w:sz w:val="24"/>
      <w:szCs w:val="2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A94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eastAsia="ja-JP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A94"/>
    <w:rPr>
      <w:rFonts w:ascii="Segoe UI" w:hAnsi="Segoe UI" w:cs="Segoe UI"/>
      <w:color w:val="595959" w:themeColor="text1" w:themeTint="A6"/>
      <w:szCs w:val="18"/>
      <w:lang w:eastAsia="ja-JP"/>
    </w:rPr>
  </w:style>
  <w:style w:type="paragraph" w:customStyle="1" w:styleId="83DF2FDCF50C4624B46A969314F775AF3">
    <w:name w:val="83DF2FDCF50C4624B46A969314F775AF3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398192D0401E4902909CCD94191CA4933">
    <w:name w:val="398192D0401E4902909CCD94191CA4933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2FD34251961D4CABBE4E9B5599AEC3E24">
    <w:name w:val="2FD34251961D4CABBE4E9B5599AEC3E24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E03B7F31675D4ABCA0F31FBB4DF06D644">
    <w:name w:val="E03B7F31675D4ABCA0F31FBB4DF06D644"/>
    <w:rsid w:val="00630A94"/>
    <w:pPr>
      <w:spacing w:after="280" w:line="288" w:lineRule="auto"/>
    </w:pPr>
    <w:rPr>
      <w:color w:val="595959" w:themeColor="text1" w:themeTint="A6"/>
      <w:lang w:eastAsia="ja-JP"/>
    </w:rPr>
  </w:style>
  <w:style w:type="paragraph" w:customStyle="1" w:styleId="66F61BCBC1DF451A9A74A07180A7D5804">
    <w:name w:val="66F61BCBC1DF451A9A74A07180A7D5804"/>
    <w:rsid w:val="00630A94"/>
    <w:pPr>
      <w:spacing w:after="280" w:line="288" w:lineRule="auto"/>
    </w:pPr>
    <w:rPr>
      <w:color w:val="595959" w:themeColor="text1" w:themeTint="A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Office_9480263_TF16392875_TF16392875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5</cp:revision>
  <dcterms:created xsi:type="dcterms:W3CDTF">2016-07-31T20:31:00Z</dcterms:created>
  <dcterms:modified xsi:type="dcterms:W3CDTF">2017-02-02T11:27:00Z</dcterms:modified>
  <cp:version/>
</cp:coreProperties>
</file>