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pre všetok obsah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Vaše meno:"/>
              <w:tag w:val="Vaše meno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BF6BAB" w:rsidP="003856C9">
                <w:pPr>
                  <w:pStyle w:val="Nadpis1"/>
                </w:pPr>
                <w:r w:rsidRPr="005152F2">
                  <w:rPr>
                    <w:lang w:bidi="sk-SK"/>
                  </w:rPr>
                  <w:t>Vaše meno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Ľavá časť tabuľky rozloženia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dpis3"/>
                  </w:pPr>
                  <w:r w:rsidRPr="005674AC">
                    <w:rPr>
                      <w:noProof/>
                      <w:lang w:eastAsia="sk-SK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Skupina 43" descr="Ikona e-mail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Voľný tvar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Voľný tvar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6156FD" id="Skupina 43" o:spid="_x0000_s1026" alt="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IHM5tU5FAAAUHIAAA4AAAAAAAAAAAAAAAAALgIAAGRycy9l&#10;Mm9Eb2MueG1sUEsBAi0AFAAGAAgAAAAhAGhHG9DYAAAAAwEAAA8AAAAAAAAAAAAAAAAAkxYAAGRy&#10;cy9kb3ducmV2LnhtbFBLBQYAAAAABAAEAPMAAACYFwAAAAA=&#10;">
                            <v:shape id="Voľný tvar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Voľný tvar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61560F" w:rsidP="00441EB9">
                  <w:pPr>
                    <w:pStyle w:val="Nadpis3"/>
                  </w:pPr>
                  <w:sdt>
                    <w:sdtPr>
                      <w:alias w:val="E-mail:"/>
                      <w:tag w:val="E-mail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sk-SK"/>
                        </w:rPr>
                        <w:t>E-mail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dpis3"/>
                  </w:pPr>
                  <w:r w:rsidRPr="005674AC">
                    <w:rPr>
                      <w:noProof/>
                      <w:lang w:eastAsia="sk-SK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Skupina 37" descr="Ikona telefón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Voľný tvar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Voľný tvar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1E45594" id="Skupina 37" o:spid="_x0000_s1026" alt="Ikona telefó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FB29xVbJQAA3t4AAA4AAAAAAAAAAAAAAAAALgIAAGRycy9lMm9E&#10;b2MueG1sUEsBAi0AFAAGAAgAAAAhAGhHG9DYAAAAAwEAAA8AAAAAAAAAAAAAAAAAtScAAGRycy9k&#10;b3ducmV2LnhtbFBLBQYAAAAABAAEAPMAAAC6KAAAAAA=&#10;">
                            <v:shape id="Voľný tvar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Voľný tvar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61560F" w:rsidP="00441EB9">
                  <w:pPr>
                    <w:pStyle w:val="Nadpis3"/>
                  </w:pPr>
                  <w:sdt>
                    <w:sdtPr>
                      <w:alias w:val="Telefón:"/>
                      <w:tag w:val="Telefón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sk-SK"/>
                        </w:rPr>
                        <w:t>Telefón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dpis3"/>
                  </w:pPr>
                  <w:r w:rsidRPr="005674AC">
                    <w:rPr>
                      <w:noProof/>
                      <w:lang w:eastAsia="sk-SK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Skupina 31" descr="Ikona LinkedIn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Voľný tvar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Voľný tvar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9A889B" id="Skupina 31" o:spid="_x0000_s1026" alt="Ikona LinkedI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is+MsP0YAABzjAAA&#10;DgAAAAAAAAAAAAAAAAAuAgAAZHJzL2Uyb0RvYy54bWxQSwECLQAUAAYACAAAACEAaEcb0NgAAAAD&#10;AQAADwAAAAAAAAAAAAAAAABXGwAAZHJzL2Rvd25yZXYueG1sUEsFBgAAAAAEAAQA8wAAAFwcAAAA&#10;AA==&#10;">
                            <v:shape id="Voľný tvar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Voľný tvar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61560F" w:rsidP="00441EB9">
                  <w:pPr>
                    <w:pStyle w:val="Nadpis3"/>
                  </w:pPr>
                  <w:sdt>
                    <w:sdtPr>
                      <w:alias w:val="URL adresa LinkedInu:"/>
                      <w:tag w:val="URL adresa LinkedInu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sk-SK"/>
                        </w:rPr>
                        <w:t>URL adresa LinkedInu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61560F" w:rsidP="00441EB9">
                  <w:pPr>
                    <w:pStyle w:val="Nadpis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Prepojenie na ďalšie online vlastnosti:"/>
                      <w:tag w:val="Prepojenie na ďalšie online vlastnosti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61560F">
                        <w:rPr>
                          <w:rFonts w:ascii="Calibri" w:hAnsi="Calibri"/>
                          <w:lang w:bidi="sk-SK"/>
                        </w:rPr>
                        <w:t>PREPOJENIE NA ĎALŠIE ONLINE INFORMÁCIE: PORTFÓLIO/WEBOVÁ LOKALITA/BLOG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61560F" w:rsidP="002C77B9">
                  <w:pPr>
                    <w:pStyle w:val="Nadpis3"/>
                  </w:pPr>
                  <w:sdt>
                    <w:sdtPr>
                      <w:alias w:val="Cieľ:"/>
                      <w:tag w:val="Cieľ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sk-SK"/>
                        </w:rPr>
                        <w:t>Cieľ</w:t>
                      </w:r>
                    </w:sdtContent>
                  </w:sdt>
                </w:p>
                <w:p w:rsidR="005A7E57" w:rsidRDefault="00616FF4" w:rsidP="00616FF4">
                  <w:pPr>
                    <w:pStyle w:val="Grafickprvok"/>
                  </w:pPr>
                  <w:r>
                    <w:rPr>
                      <w:lang w:eastAsia="sk-SK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Priama spojnica 83" descr="Grafika čiary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9C8A5E4" id="Priama spojnica 83" o:spid="_x0000_s1026" alt="Grafika čiar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Au59Ri0wEAAOk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61560F" w:rsidP="00D11C4D">
                  <w:sdt>
                    <w:sdtPr>
                      <w:alias w:val="Zadajte cieľ:"/>
                      <w:tag w:val="Zadajte cieľ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F6715B">
                        <w:rPr>
                          <w:rFonts w:ascii="Calibri" w:hAnsi="Calibri"/>
                          <w:lang w:bidi="sk-SK"/>
                        </w:rPr>
                        <w:t>Ak chcete začať</w:t>
                      </w:r>
                      <w:r w:rsidR="00D11C4D" w:rsidRPr="00F6715B">
                        <w:rPr>
                          <w:rFonts w:ascii="Calibri" w:hAnsi="Calibri"/>
                          <w:lang w:bidi="sk-SK"/>
                        </w:rPr>
                        <w:t>, kliknite na ľubovoľný zástupný text</w:t>
                      </w:r>
                      <w:r w:rsidR="005A7E57" w:rsidRPr="00F6715B">
                        <w:rPr>
                          <w:rFonts w:ascii="Calibri" w:hAnsi="Calibri"/>
                          <w:lang w:bidi="sk-SK"/>
                        </w:rPr>
                        <w:t xml:space="preserve"> a začnite písať. Buďte struční. Jedna alebo dve vety stačia.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61560F" w:rsidP="0043426C">
                  <w:pPr>
                    <w:pStyle w:val="Nadpis3"/>
                  </w:pPr>
                  <w:sdt>
                    <w:sdtPr>
                      <w:alias w:val="Odbornosti:"/>
                      <w:tag w:val="Odbornosti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sk-SK"/>
                        </w:rPr>
                        <w:t>Odbornosti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fickprvok"/>
                  </w:pPr>
                  <w:r>
                    <w:rPr>
                      <w:lang w:eastAsia="sk-SK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Priama spojnica 84" descr="Grafika čiary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72C9732" id="Priama spojnica 84" o:spid="_x0000_s1026" alt="Grafika čiar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B4zq5x0wEAAOk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Zadajte odbornosti:"/>
                    <w:tag w:val="Zadajte odbornosti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F6715B">
                        <w:rPr>
                          <w:rFonts w:ascii="Calibri" w:hAnsi="Calibri"/>
                          <w:lang w:bidi="sk-SK"/>
                        </w:rPr>
                        <w:t>Vysvetlite, v čom vynikáte. Čím ste výnimoční? Opíšte to vlastnými slovami, nie však slangovo.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ravá časť tabuľky rozloženia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1560F" w:rsidP="008F6337">
                  <w:pPr>
                    <w:pStyle w:val="Nadpis2"/>
                  </w:pPr>
                  <w:sdt>
                    <w:sdtPr>
                      <w:alias w:val="Skúsenosti:"/>
                      <w:tag w:val="Skúsenosti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k-SK"/>
                        </w:rPr>
                        <w:t>Skúsenosti</w:t>
                      </w:r>
                    </w:sdtContent>
                  </w:sdt>
                </w:p>
                <w:p w:rsidR="008F6337" w:rsidRPr="0043426C" w:rsidRDefault="0061560F" w:rsidP="002B3890">
                  <w:pPr>
                    <w:pStyle w:val="Nadpis4"/>
                  </w:pPr>
                  <w:sdt>
                    <w:sdtPr>
                      <w:alias w:val="Zadajte pracovnú pozíciu a spoločnosť:"/>
                      <w:tag w:val="Zadajte pracovnú pozíciu a spoločnosť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bidi="sk-SK"/>
                        </w:rPr>
                        <w:t>Pracovná pozícia/Spoločnosť</w:t>
                      </w:r>
                    </w:sdtContent>
                  </w:sdt>
                </w:p>
                <w:p w:rsidR="008F6337" w:rsidRPr="005152F2" w:rsidRDefault="0061560F" w:rsidP="008F6337">
                  <w:pPr>
                    <w:pStyle w:val="Nadpis5"/>
                  </w:pPr>
                  <w:sdt>
                    <w:sdtPr>
                      <w:alias w:val="Zadajte dátumy od – do:"/>
                      <w:tag w:val="Zadajte dátumy od – do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sk-SK"/>
                        </w:rPr>
                        <w:t>Dátumy od – do</w:t>
                      </w:r>
                    </w:sdtContent>
                  </w:sdt>
                </w:p>
                <w:sdt>
                  <w:sdtPr>
                    <w:alias w:val="Zadajte podrobnosti o pracovnej pozícii:"/>
                    <w:tag w:val="Zadajte podrobnosti o pracovnej pozícii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F6715B">
                        <w:rPr>
                          <w:rFonts w:ascii="Calibri" w:hAnsi="Calibri"/>
                          <w:lang w:bidi="sk-SK"/>
                        </w:rPr>
                        <w:t>Zadajte súhrn svojich hlavných povinností, vodcovských schopností a najvýraznejších úspechov. Neuvádzajte úplne všetko, len to najrelevantnejšie. Nezabudnite na údaje, ktoré dokladajú vami dosiahnuté ciele.</w:t>
                      </w:r>
                    </w:p>
                  </w:sdtContent>
                </w:sdt>
                <w:sdt>
                  <w:sdtPr>
                    <w:alias w:val="Zadajte pracovnú pozíciu a spoločnosť:"/>
                    <w:tag w:val="Zadajte pracovnú pozíciu a spoločnosť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Nadpis4"/>
                      </w:pPr>
                      <w:r w:rsidRPr="0043426C">
                        <w:rPr>
                          <w:lang w:bidi="sk-SK"/>
                        </w:rPr>
                        <w:t>Pracovná pozícia/Spoločnosť</w:t>
                      </w:r>
                    </w:p>
                  </w:sdtContent>
                </w:sdt>
                <w:sdt>
                  <w:sdtPr>
                    <w:alias w:val="Zadajte dátumy od – do:"/>
                    <w:tag w:val="Zadajte dátumy od – do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Nadpis5"/>
                      </w:pPr>
                      <w:r>
                        <w:rPr>
                          <w:lang w:bidi="sk-SK"/>
                        </w:rPr>
                        <w:t>Dátumy od – do</w:t>
                      </w:r>
                    </w:p>
                  </w:sdtContent>
                </w:sdt>
                <w:sdt>
                  <w:sdtPr>
                    <w:alias w:val="Zadajte ďalšie podrobnosti o pracovnej pozícii:"/>
                    <w:tag w:val="Zadajte ďalšie podrobnosti o pracovnej pozícii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473EF8" w:rsidP="00832F81">
                      <w:r w:rsidRPr="00F6715B">
                        <w:rPr>
                          <w:rFonts w:ascii="Calibri" w:hAnsi="Calibri"/>
                          <w:lang w:bidi="sk-SK"/>
                        </w:rPr>
                        <w:t>Popíšte, aký veľký tím ste mali na starosti, koľko projektov ste úspešne ukončili alebo koľko článkov ste napísali.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1560F" w:rsidP="008F6337">
                  <w:pPr>
                    <w:pStyle w:val="Nadpis2"/>
                  </w:pPr>
                  <w:sdt>
                    <w:sdtPr>
                      <w:alias w:val="Vzdelanie:"/>
                      <w:tag w:val="Vzdelanie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k-SK"/>
                        </w:rPr>
                        <w:t>Vzdelanie</w:t>
                      </w:r>
                    </w:sdtContent>
                  </w:sdt>
                </w:p>
                <w:sdt>
                  <w:sdtPr>
                    <w:alias w:val="Akademický titul/Dátum udelenia titulu:"/>
                    <w:tag w:val="Akademický titul/Dátum udelenia titulu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Nadpis4"/>
                      </w:pPr>
                      <w:r w:rsidRPr="0043426C">
                        <w:rPr>
                          <w:lang w:bidi="sk-SK"/>
                        </w:rPr>
                        <w:t>Akademický titul/Dátum udelenia titulu</w:t>
                      </w:r>
                    </w:p>
                  </w:sdtContent>
                </w:sdt>
                <w:sdt>
                  <w:sdtPr>
                    <w:alias w:val="Škola:"/>
                    <w:tag w:val="Škola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Nadpis5"/>
                      </w:pPr>
                      <w:r w:rsidRPr="005152F2">
                        <w:rPr>
                          <w:lang w:bidi="sk-SK"/>
                        </w:rPr>
                        <w:t>Škola</w:t>
                      </w:r>
                    </w:p>
                  </w:sdtContent>
                </w:sdt>
                <w:p w:rsidR="008F6337" w:rsidRDefault="0061560F" w:rsidP="007B2F5C">
                  <w:sdt>
                    <w:sdtPr>
                      <w:alias w:val="Podrobnosti o vzdelaní:"/>
                      <w:tag w:val="Podrobnosti o vzdelaní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F6715B">
                        <w:rPr>
                          <w:rFonts w:ascii="Calibri" w:hAnsi="Calibri"/>
                          <w:lang w:bidi="sk-SK"/>
                        </w:rPr>
                        <w:t>Tu by ste mohli uviesť priemer známok a v krátkosti zhrnúť relevantné výsledky počas štúdia, ocenenia a vyznamenania.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61560F" w:rsidP="008F6337">
                  <w:pPr>
                    <w:pStyle w:val="Nadpis2"/>
                  </w:pPr>
                  <w:sdt>
                    <w:sdtPr>
                      <w:alias w:val="Dobrovoľnícka činnosť alebo vodcovské skúsenosti:"/>
                      <w:tag w:val="Dobrovoľnícka činnosť alebo vodcovské skúsenosti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k-SK"/>
                        </w:rPr>
                        <w:t>Dobrovoľnícka činnosť alebo vodcovské skúsenosti</w:t>
                      </w:r>
                    </w:sdtContent>
                  </w:sdt>
                </w:p>
                <w:sdt>
                  <w:sdtPr>
                    <w:alias w:val="Zadajte dobrovoľnícku činnosť alebo vodcovské skúsenosti:"/>
                    <w:tag w:val="Zadajte dobrovoľnícku činnosť alebo vodcovské skúsenosti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F6715B">
                        <w:rPr>
                          <w:rFonts w:ascii="Calibri" w:hAnsi="Calibri"/>
                          <w:lang w:bidi="sk-SK"/>
                        </w:rPr>
                        <w:t>Riadili ste tím za svoj klub, viedli ste projekt pre svoju obľúbenú charitu alebo ste vykonávali editorskú činnosť v školskom časopise? Výborne. Popíšte svoje skúsenosti, ktoré ilustrujú vaše vodcovské schopnosti.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Bezriadkovania"/>
      </w:pPr>
    </w:p>
    <w:sectPr w:rsidR="00E941EF" w:rsidSect="00F10DB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4A" w:rsidRDefault="0049364A" w:rsidP="003856C9">
      <w:pPr>
        <w:spacing w:after="0" w:line="240" w:lineRule="auto"/>
      </w:pPr>
      <w:r>
        <w:separator/>
      </w:r>
    </w:p>
  </w:endnote>
  <w:endnote w:type="continuationSeparator" w:id="0">
    <w:p w:rsidR="0049364A" w:rsidRDefault="0049364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t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 descr="Grafický dizajn pät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oľný tva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ľný tva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ľný tva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ľný tva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ľný tva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ľný tva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ľný tva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ľný tva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ľný tva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EF61C82" id="Skupina 4" o:spid="_x0000_s1026" alt="Grafický dizajn päty so sivými obdĺžnikmi v rôznych uhloch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fOR/z/oZAAD6swAADgAAAAAAAAAAAAAAAAAuAgAAZHJzL2Uyb0RvYy54&#10;bWxQSwECLQAUAAYACAAAACEAc7c4/NoAAAAFAQAADwAAAAAAAAAAAAAAAABUHAAAZHJzL2Rvd25y&#10;ZXYueG1sUEsFBgAAAAAEAAQA8wAAAFsdAAAAAA==&#10;">
              <o:lock v:ext="edit" aspectratio="t"/>
              <v:shape id="Voľný tvar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ľný tvar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ľný tvar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ľný tvar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ľný tvar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ľný tvar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ľný tvar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ľný tvar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ľný tvar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sk-SK"/>
          </w:rPr>
          <w:fldChar w:fldCharType="begin"/>
        </w:r>
        <w:r w:rsidR="001765FE">
          <w:rPr>
            <w:lang w:bidi="sk-SK"/>
          </w:rPr>
          <w:instrText xml:space="preserve"> PAGE   \* MERGEFORMAT </w:instrText>
        </w:r>
        <w:r w:rsidR="001765FE">
          <w:rPr>
            <w:lang w:bidi="sk-SK"/>
          </w:rPr>
          <w:fldChar w:fldCharType="separate"/>
        </w:r>
        <w:r w:rsidR="0061560F">
          <w:rPr>
            <w:noProof/>
            <w:lang w:bidi="sk-SK"/>
          </w:rPr>
          <w:t>2</w:t>
        </w:r>
        <w:r w:rsidR="001765FE">
          <w:rPr>
            <w:noProof/>
            <w:lang w:bidi="sk-SK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t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 descr="Grafický dizajn pät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oľný tva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ľný tva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ľný tva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ľný tva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ľný tva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ľný tva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ľný tva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ľný tva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ľný tva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814F8BF" id="Skupina 4" o:spid="_x0000_s1026" alt="Grafický dizajn päty so sivými obdĺžnikmi v rôznych uhloch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BYCs8NtGgAA+rMAAA4AAAAAAAAAAAAAAAAALgIAAGRycy9lMm9Eb2Mu&#10;eG1sUEsBAi0AFAAGAAgAAAAhAHO3OPzaAAAABQEAAA8AAAAAAAAAAAAAAAAAxxwAAGRycy9kb3du&#10;cmV2LnhtbFBLBQYAAAAABAAEAPMAAADOHQAAAAA=&#10;">
              <o:lock v:ext="edit" aspectratio="t"/>
              <v:shape id="Voľný tva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ľný tva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ľný tva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ľný tva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ľný tva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ľný tva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ľný tva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ľný tva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ľný tva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4A" w:rsidRDefault="0049364A" w:rsidP="003856C9">
      <w:pPr>
        <w:spacing w:after="0" w:line="240" w:lineRule="auto"/>
      </w:pPr>
      <w:r>
        <w:separator/>
      </w:r>
    </w:p>
  </w:footnote>
  <w:footnote w:type="continuationSeparator" w:id="0">
    <w:p w:rsidR="0049364A" w:rsidRDefault="0049364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lavik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 descr="Grafický dizajn hlavičk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oľný tva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ľný tva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ľný tva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ľný tva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ľný tva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ľný tva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ľný tva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ľný tva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ľný tva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ľný tva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54E9031" id="Skupina 17" o:spid="_x0000_s1026" alt="Grafický dizajn hlavičky so sivými obdĺžnikmi v rôznych uhloch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AbK3Q92RYAAOCsAAAOAAAAAAAAAAAAAAAAAC4CAABkcnMvZTJvRG9jLnht&#10;bFBLAQItABQABgAIAAAAIQBM8Qrl3AAAAAUBAAAPAAAAAAAAAAAAAAAAADMZAABkcnMvZG93bnJl&#10;di54bWxQSwUGAAAAAAQABADzAAAAPBoAAAAA&#10;">
              <o:lock v:ext="edit" aspectratio="t"/>
              <v:shape id="Voľný tvar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ľný tvar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ľný tvar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ľný tvar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ľný tvar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ľný tvar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ľný tvar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ľný tvar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ľný tvar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ľný tvar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lavik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descr="Grafický dizajn hlavičk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ľ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ľ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ľ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ľ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ľ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ľ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ľ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ľ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ľ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ľ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725007" id="Skupina 17" o:spid="_x0000_s1026" alt="Grafický dizajn hlavičky so sivými obdĺžnikmi v rôznych uhloch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">
              <o:lock v:ext="edit" aspectratio="t"/>
              <v:shape id="Voľný tva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ľný tva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ľný tva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ľ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ľný tva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ľný tva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ľný tva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ľný tva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ľný tva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ľný tva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9364A"/>
    <w:rsid w:val="004D22BB"/>
    <w:rsid w:val="005152F2"/>
    <w:rsid w:val="00534E4E"/>
    <w:rsid w:val="00551D35"/>
    <w:rsid w:val="00557019"/>
    <w:rsid w:val="005674AC"/>
    <w:rsid w:val="005A1E51"/>
    <w:rsid w:val="005A7E57"/>
    <w:rsid w:val="0061560F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10DBC"/>
    <w:rsid w:val="00F56435"/>
    <w:rsid w:val="00F6715B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B3890"/>
  </w:style>
  <w:style w:type="paragraph" w:styleId="Nadpis1">
    <w:name w:val="heading 1"/>
    <w:basedOn w:val="Normlny"/>
    <w:link w:val="Nadpis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07A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7A5"/>
  </w:style>
  <w:style w:type="paragraph" w:styleId="Pta">
    <w:name w:val="footer"/>
    <w:basedOn w:val="Normlny"/>
    <w:link w:val="Pta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E20E6"/>
  </w:style>
  <w:style w:type="table" w:styleId="Mriekatabuky">
    <w:name w:val="Table Grid"/>
    <w:basedOn w:val="Normlnatabu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463463"/>
    <w:rPr>
      <w:rFonts w:asciiTheme="majorHAnsi" w:eastAsiaTheme="majorEastAsia" w:hAnsiTheme="majorHAnsi" w:cstheme="majorBidi"/>
    </w:rPr>
  </w:style>
  <w:style w:type="paragraph" w:styleId="Bezriadkovania">
    <w:name w:val="No Spacing"/>
    <w:uiPriority w:val="10"/>
    <w:qFormat/>
    <w:rsid w:val="005A7E57"/>
    <w:pPr>
      <w:spacing w:after="0" w:line="240" w:lineRule="auto"/>
    </w:pPr>
  </w:style>
  <w:style w:type="paragraph" w:customStyle="1" w:styleId="Grafickprvok">
    <w:name w:val="Grafický prvok"/>
    <w:basedOn w:val="Normlny"/>
    <w:next w:val="Norm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006DA4" w:rsidP="00006DA4">
          <w:pPr>
            <w:pStyle w:val="1E0DF3F7F5B54B6096D1935DE7654AE12"/>
          </w:pPr>
          <w:r w:rsidRPr="005152F2">
            <w:rPr>
              <w:lang w:bidi="sk-SK"/>
            </w:rPr>
            <w:t>Vzdelanie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006DA4" w:rsidP="00006DA4">
          <w:pPr>
            <w:pStyle w:val="4DC7FF5010B9419E9E65FF36E1FC29EA2"/>
          </w:pPr>
          <w:r w:rsidRPr="005152F2">
            <w:rPr>
              <w:lang w:bidi="sk-SK"/>
            </w:rPr>
            <w:t>Dobrovoľnícka činnosť alebo vodcovské skúsenosti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006DA4" w:rsidP="00006DA4">
          <w:pPr>
            <w:pStyle w:val="7ADE0CCE62A04F598E9A83255EAC68891"/>
          </w:pPr>
          <w:r w:rsidRPr="005152F2">
            <w:rPr>
              <w:lang w:bidi="sk-SK"/>
            </w:rPr>
            <w:t>Skúsenosti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006DA4" w:rsidP="00006DA4">
          <w:pPr>
            <w:pStyle w:val="DC2B8FDBD6744EF09E4EE943D273CDE21"/>
          </w:pPr>
          <w:r w:rsidRPr="00F6715B">
            <w:rPr>
              <w:rFonts w:ascii="Calibri" w:hAnsi="Calibri"/>
              <w:lang w:bidi="sk-SK"/>
            </w:rPr>
            <w:t>Vysvetlite, v čom vynikáte. Čím ste výnimoční? Opíšte to vlastnými slovami, nie však slangovo.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006DA4" w:rsidP="00006DA4">
          <w:pPr>
            <w:pStyle w:val="A02CDBDF8164436E94E1CC4AEA7717CC1"/>
          </w:pPr>
          <w:r>
            <w:rPr>
              <w:lang w:bidi="sk-SK"/>
            </w:rPr>
            <w:t>Odbornosti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006DA4" w:rsidP="00006DA4">
          <w:pPr>
            <w:pStyle w:val="2FF426F263A14B1F88903674F9F81B3C1"/>
          </w:pPr>
          <w:r w:rsidRPr="0043426C">
            <w:rPr>
              <w:lang w:bidi="sk-SK"/>
            </w:rPr>
            <w:t>Pracovná pozícia/Spoločnosť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006DA4" w:rsidP="00006DA4">
          <w:pPr>
            <w:pStyle w:val="26FDD6A368344B3DBEF970918BE2A78A1"/>
          </w:pPr>
          <w:r>
            <w:rPr>
              <w:lang w:bidi="sk-SK"/>
            </w:rPr>
            <w:t>Dátumy od – do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006DA4" w:rsidP="00006DA4">
          <w:pPr>
            <w:pStyle w:val="0A0F61D798CC4094AC732DC5D87A22E01"/>
          </w:pPr>
          <w:r w:rsidRPr="00F6715B">
            <w:rPr>
              <w:rFonts w:ascii="Calibri" w:hAnsi="Calibri"/>
              <w:lang w:bidi="sk-SK"/>
            </w:rPr>
            <w:t>Zadajte súhrn svojich hlavných povinností, vodcovských schopností a najvýraznejších úspechov. Neuvádzajte úplne všetko, len to najrelevantnejšie. Nezabudnite na údaje, ktoré dokladajú vami dosiahnuté ciele.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006DA4" w:rsidP="00006DA4">
          <w:pPr>
            <w:pStyle w:val="725657F9CC234FED8D6ADE579C73E8052"/>
          </w:pPr>
          <w:r w:rsidRPr="0043426C">
            <w:rPr>
              <w:lang w:bidi="sk-SK"/>
            </w:rPr>
            <w:t>Pracovná pozícia/Spoločnosť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006DA4" w:rsidP="00006DA4">
          <w:pPr>
            <w:pStyle w:val="CE56A01D4AB34802AC9060143415F34A2"/>
          </w:pPr>
          <w:r>
            <w:rPr>
              <w:lang w:bidi="sk-SK"/>
            </w:rPr>
            <w:t>Dátumy od – do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006DA4" w:rsidP="00006DA4">
          <w:pPr>
            <w:pStyle w:val="BA305A60B9BC4C20AD025031024BB5232"/>
          </w:pPr>
          <w:r w:rsidRPr="00F6715B">
            <w:rPr>
              <w:rFonts w:ascii="Calibri" w:hAnsi="Calibri"/>
              <w:lang w:bidi="sk-SK"/>
            </w:rPr>
            <w:t>Popíšte, aký veľký tím ste mali na starosti, koľko projektov ste úspešne ukončili alebo koľko článkov ste napísali.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006DA4" w:rsidP="00006DA4">
          <w:pPr>
            <w:pStyle w:val="991D23BFFB3745F8A4A1630FA6AE6A0B2"/>
          </w:pPr>
          <w:r w:rsidRPr="0043426C">
            <w:rPr>
              <w:lang w:bidi="sk-SK"/>
            </w:rPr>
            <w:t>Akademický titul/Dátum udelenia titulu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006DA4" w:rsidP="00006DA4">
          <w:pPr>
            <w:pStyle w:val="2413743544F540288D7B218AC2B738A92"/>
          </w:pPr>
          <w:r w:rsidRPr="005152F2">
            <w:rPr>
              <w:lang w:bidi="sk-SK"/>
            </w:rPr>
            <w:t>Škola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006DA4" w:rsidP="00006DA4">
          <w:pPr>
            <w:pStyle w:val="85C7732DCBE846D789CC36D79319D3CE2"/>
          </w:pPr>
          <w:r w:rsidRPr="00F6715B">
            <w:rPr>
              <w:rFonts w:ascii="Calibri" w:hAnsi="Calibri"/>
              <w:lang w:bidi="sk-SK"/>
            </w:rPr>
            <w:t>Tu by ste mohli uviesť priemer známok a v krátkosti zhrnúť relevantné výsledky počas štúdia, ocenenia a vyznamenania.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006DA4" w:rsidP="00006DA4">
          <w:pPr>
            <w:pStyle w:val="4A3784251AC0467584F1EE82EFCFDC841"/>
          </w:pPr>
          <w:r w:rsidRPr="00F6715B">
            <w:rPr>
              <w:rFonts w:ascii="Calibri" w:hAnsi="Calibri"/>
              <w:lang w:bidi="sk-SK"/>
            </w:rPr>
            <w:t>Riadili ste tím za svoj klub, viedli ste projekt pre svoju obľúbenú charitu alebo ste vykonávali editorskú činnosť v školskom časopise? Výborne. Popíšte svoje skúsenosti, ktoré ilustrujú vaše vodcovské schopnosti.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006DA4" w:rsidP="00006DA4">
          <w:pPr>
            <w:pStyle w:val="8D3C84E5E3504570AE8B51D98D1B83472"/>
          </w:pPr>
          <w:r w:rsidRPr="00F6715B">
            <w:rPr>
              <w:rFonts w:ascii="Calibri" w:hAnsi="Calibri"/>
              <w:lang w:bidi="sk-SK"/>
            </w:rPr>
            <w:t>Ak chcete začať, kliknite na ľubovoľný zástupný text a začnite písať. Buďte struční. Jedna alebo dve vety stačia.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006DA4" w:rsidP="00006DA4">
          <w:pPr>
            <w:pStyle w:val="CB6B1B0D67A34B79BA4126F3347139532"/>
          </w:pPr>
          <w:r>
            <w:rPr>
              <w:lang w:bidi="sk-SK"/>
            </w:rPr>
            <w:t>Cieľ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006DA4" w:rsidP="00006DA4">
          <w:pPr>
            <w:pStyle w:val="894B657858FB4CAD8FBACCA4D70A5E202"/>
          </w:pPr>
          <w:r w:rsidRPr="0061560F">
            <w:rPr>
              <w:rFonts w:ascii="Calibri" w:hAnsi="Calibri"/>
              <w:lang w:bidi="sk-SK"/>
            </w:rPr>
            <w:t>PREPOJENIE NA ĎALŠIE ONLINE INFORMÁCIE: PORTFÓLIO/WEBOVÁ LOKALITA/BLOG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006DA4" w:rsidP="00006DA4">
          <w:pPr>
            <w:pStyle w:val="CEB456ADF55E4BA48A2F9670477E898E2"/>
          </w:pPr>
          <w:r w:rsidRPr="005152F2">
            <w:rPr>
              <w:lang w:bidi="sk-SK"/>
            </w:rPr>
            <w:t>E-mail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006DA4" w:rsidP="00006DA4">
          <w:pPr>
            <w:pStyle w:val="4E108B7AE7F249A8A6586A4906BC495A2"/>
          </w:pPr>
          <w:r w:rsidRPr="005152F2">
            <w:rPr>
              <w:lang w:bidi="sk-SK"/>
            </w:rPr>
            <w:t>Telefón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006DA4" w:rsidP="00006DA4">
          <w:pPr>
            <w:pStyle w:val="A2ABC1EB29B7468AA7E044A6F046F35F2"/>
          </w:pPr>
          <w:r w:rsidRPr="003053D9">
            <w:rPr>
              <w:lang w:bidi="sk-SK"/>
            </w:rPr>
            <w:t>URL adresa LinkedInu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006DA4" w:rsidP="00006DA4">
          <w:pPr>
            <w:pStyle w:val="D7176063BADF4C4583274F9F11ADBAA71"/>
          </w:pPr>
          <w:r w:rsidRPr="005152F2"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06DA4"/>
    <w:rsid w:val="00080132"/>
    <w:rsid w:val="003330F5"/>
    <w:rsid w:val="00363394"/>
    <w:rsid w:val="00487DB8"/>
    <w:rsid w:val="004B605A"/>
    <w:rsid w:val="00886C43"/>
    <w:rsid w:val="00B259E7"/>
    <w:rsid w:val="00B9723F"/>
    <w:rsid w:val="00C0140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06DA4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D7176063BADF4C4583274F9F11ADBAA7">
    <w:name w:val="D7176063BADF4C4583274F9F11ADBAA7"/>
    <w:rsid w:val="00363394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1">
    <w:name w:val="CEB456ADF55E4BA48A2F9670477E898E1"/>
    <w:rsid w:val="0036339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1">
    <w:name w:val="4E108B7AE7F249A8A6586A4906BC495A1"/>
    <w:rsid w:val="0036339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1">
    <w:name w:val="A2ABC1EB29B7468AA7E044A6F046F35F1"/>
    <w:rsid w:val="0036339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1">
    <w:name w:val="894B657858FB4CAD8FBACCA4D70A5E201"/>
    <w:rsid w:val="0036339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1">
    <w:name w:val="CB6B1B0D67A34B79BA4126F3347139531"/>
    <w:rsid w:val="0036339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1">
    <w:name w:val="8D3C84E5E3504570AE8B51D98D1B83471"/>
    <w:rsid w:val="0036339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">
    <w:name w:val="A02CDBDF8164436E94E1CC4AEA7717CC"/>
    <w:rsid w:val="0036339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">
    <w:name w:val="DC2B8FDBD6744EF09E4EE943D273CDE2"/>
    <w:rsid w:val="0036339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">
    <w:name w:val="7ADE0CCE62A04F598E9A83255EAC6889"/>
    <w:rsid w:val="0036339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">
    <w:name w:val="2FF426F263A14B1F88903674F9F81B3C"/>
    <w:rsid w:val="00363394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">
    <w:name w:val="26FDD6A368344B3DBEF970918BE2A78A"/>
    <w:rsid w:val="0036339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">
    <w:name w:val="0A0F61D798CC4094AC732DC5D87A22E0"/>
    <w:rsid w:val="0036339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1">
    <w:name w:val="725657F9CC234FED8D6ADE579C73E8051"/>
    <w:rsid w:val="00363394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1">
    <w:name w:val="CE56A01D4AB34802AC9060143415F34A1"/>
    <w:rsid w:val="0036339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1">
    <w:name w:val="BA305A60B9BC4C20AD025031024BB5231"/>
    <w:rsid w:val="0036339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1">
    <w:name w:val="1E0DF3F7F5B54B6096D1935DE7654AE11"/>
    <w:rsid w:val="0036339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1">
    <w:name w:val="991D23BFFB3745F8A4A1630FA6AE6A0B1"/>
    <w:rsid w:val="00363394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1">
    <w:name w:val="2413743544F540288D7B218AC2B738A91"/>
    <w:rsid w:val="0036339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1">
    <w:name w:val="85C7732DCBE846D789CC36D79319D3CE1"/>
    <w:rsid w:val="0036339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1">
    <w:name w:val="4DC7FF5010B9419E9E65FF36E1FC29EA1"/>
    <w:rsid w:val="0036339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">
    <w:name w:val="4A3784251AC0467584F1EE82EFCFDC84"/>
    <w:rsid w:val="0036339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D7176063BADF4C4583274F9F11ADBAA71">
    <w:name w:val="D7176063BADF4C4583274F9F11ADBAA71"/>
    <w:rsid w:val="00006DA4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2">
    <w:name w:val="CEB456ADF55E4BA48A2F9670477E898E2"/>
    <w:rsid w:val="00006DA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2">
    <w:name w:val="4E108B7AE7F249A8A6586A4906BC495A2"/>
    <w:rsid w:val="00006DA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2">
    <w:name w:val="A2ABC1EB29B7468AA7E044A6F046F35F2"/>
    <w:rsid w:val="00006DA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2">
    <w:name w:val="894B657858FB4CAD8FBACCA4D70A5E202"/>
    <w:rsid w:val="00006DA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2">
    <w:name w:val="CB6B1B0D67A34B79BA4126F3347139532"/>
    <w:rsid w:val="00006DA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2">
    <w:name w:val="8D3C84E5E3504570AE8B51D98D1B83472"/>
    <w:rsid w:val="00006DA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1">
    <w:name w:val="A02CDBDF8164436E94E1CC4AEA7717CC1"/>
    <w:rsid w:val="00006DA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1">
    <w:name w:val="DC2B8FDBD6744EF09E4EE943D273CDE21"/>
    <w:rsid w:val="00006DA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1">
    <w:name w:val="7ADE0CCE62A04F598E9A83255EAC68891"/>
    <w:rsid w:val="00006DA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1">
    <w:name w:val="2FF426F263A14B1F88903674F9F81B3C1"/>
    <w:rsid w:val="00006DA4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1">
    <w:name w:val="26FDD6A368344B3DBEF970918BE2A78A1"/>
    <w:rsid w:val="00006DA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1">
    <w:name w:val="0A0F61D798CC4094AC732DC5D87A22E01"/>
    <w:rsid w:val="00006DA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2">
    <w:name w:val="725657F9CC234FED8D6ADE579C73E8052"/>
    <w:rsid w:val="00006DA4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2">
    <w:name w:val="CE56A01D4AB34802AC9060143415F34A2"/>
    <w:rsid w:val="00006DA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2">
    <w:name w:val="BA305A60B9BC4C20AD025031024BB5232"/>
    <w:rsid w:val="00006DA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2">
    <w:name w:val="1E0DF3F7F5B54B6096D1935DE7654AE12"/>
    <w:rsid w:val="00006DA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2">
    <w:name w:val="991D23BFFB3745F8A4A1630FA6AE6A0B2"/>
    <w:rsid w:val="00006DA4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2">
    <w:name w:val="2413743544F540288D7B218AC2B738A92"/>
    <w:rsid w:val="00006DA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2">
    <w:name w:val="85C7732DCBE846D789CC36D79319D3CE2"/>
    <w:rsid w:val="00006DA4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2">
    <w:name w:val="4DC7FF5010B9419E9E65FF36E1FC29EA2"/>
    <w:rsid w:val="00006DA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1">
    <w:name w:val="4A3784251AC0467584F1EE82EFCFDC841"/>
    <w:rsid w:val="00006DA4"/>
    <w:pPr>
      <w:spacing w:after="60"/>
      <w:jc w:val="center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Office_11171049_TF16392718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2016-07-08T22:52:00Z</dcterms:created>
  <dcterms:modified xsi:type="dcterms:W3CDTF">2017-02-10T15:03:00Z</dcterms:modified>
</cp:coreProperties>
</file>