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uľka informácií o odosielateľovi vo svetlosivom poli"/>
      </w:tblPr>
      <w:tblGrid>
        <w:gridCol w:w="9297"/>
      </w:tblGrid>
      <w:tr w:rsidR="00A91C92" w14:paraId="752464B7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14:paraId="209B19D6" w14:textId="77777777" w:rsidR="00490BA5" w:rsidRPr="003833F7" w:rsidRDefault="002A66D4" w:rsidP="003833F7">
            <w:pPr>
              <w:pStyle w:val="Nzov"/>
            </w:pPr>
            <w:sdt>
              <w:sdtPr>
                <w:alias w:val="Zadajte svoje meno:"/>
                <w:tag w:val="Zadajte svoje meno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NzovChar"/>
                    <w:b/>
                    <w:lang w:bidi="sk-SK"/>
                  </w:rPr>
                  <w:t>Vaše meno</w:t>
                </w:r>
              </w:sdtContent>
            </w:sdt>
          </w:p>
          <w:p w14:paraId="793AF5F1" w14:textId="77777777" w:rsidR="00490BA5" w:rsidRDefault="002A66D4" w:rsidP="005D2F2D">
            <w:pPr>
              <w:pStyle w:val="Kontaktninformcie"/>
              <w:rPr>
                <w:rStyle w:val="Znakkontaktnchinformci"/>
              </w:rPr>
            </w:pPr>
            <w:sdt>
              <w:sdtPr>
                <w:alias w:val="Zadajte ulicu:"/>
                <w:tag w:val="Zadajte ulicu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Znakkontaktnchinformci"/>
                </w:rPr>
              </w:sdtEndPr>
              <w:sdtContent>
                <w:r w:rsidR="004A57F8" w:rsidRPr="00377ED3">
                  <w:rPr>
                    <w:rStyle w:val="Znakkontaktnchinformci"/>
                    <w:lang w:bidi="sk-SK"/>
                  </w:rPr>
                  <w:t>Ulica</w:t>
                </w:r>
              </w:sdtContent>
            </w:sdt>
          </w:p>
          <w:p w14:paraId="65FA0F2B" w14:textId="77777777" w:rsidR="00164FBF" w:rsidRDefault="002A66D4" w:rsidP="005D2F2D">
            <w:pPr>
              <w:pStyle w:val="Kontaktninformcie"/>
            </w:pPr>
            <w:sdt>
              <w:sdtPr>
                <w:alias w:val="Zadajte PSČ a mesto:"/>
                <w:tag w:val="Zadajte PSČ a mesto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PSČ a mesto</w:t>
                </w:r>
              </w:sdtContent>
            </w:sdt>
          </w:p>
          <w:p w14:paraId="4524BEC3" w14:textId="77777777" w:rsidR="00164FBF" w:rsidRDefault="002A66D4" w:rsidP="005D2F2D">
            <w:pPr>
              <w:pStyle w:val="Kontaktninformcie"/>
            </w:pPr>
            <w:sdt>
              <w:sdtPr>
                <w:alias w:val="Zadajte svoj telefón:"/>
                <w:tag w:val="Zadajte svoj telefón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Telefón</w:t>
                </w:r>
              </w:sdtContent>
            </w:sdt>
          </w:p>
          <w:p w14:paraId="2DB70606" w14:textId="77777777" w:rsidR="00164FBF" w:rsidRDefault="002A66D4" w:rsidP="005D2F2D">
            <w:pPr>
              <w:pStyle w:val="Kontaktninformcie"/>
            </w:pPr>
            <w:sdt>
              <w:sdtPr>
                <w:alias w:val="Zadajte svoj e-mail:"/>
                <w:tag w:val="Zadajte svoj e-mail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E-mail</w:t>
                </w:r>
              </w:sdtContent>
            </w:sdt>
          </w:p>
          <w:p w14:paraId="616EDD15" w14:textId="77777777" w:rsidR="00A91C92" w:rsidRDefault="002A66D4" w:rsidP="005D2F2D">
            <w:pPr>
              <w:pStyle w:val="Kontaktninformcie"/>
            </w:pPr>
            <w:sdt>
              <w:sdtPr>
                <w:alias w:val="Zadajte svojo webovú lokalitu:"/>
                <w:tag w:val="Zadajte svojo webovú lokalitu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Znakkontaktnchinformci"/>
                    <w:lang w:bidi="sk-SK"/>
                  </w:rPr>
                  <w:t>Webová lokalita</w:t>
                </w:r>
              </w:sdtContent>
            </w:sdt>
          </w:p>
        </w:tc>
      </w:tr>
    </w:tbl>
    <w:sdt>
      <w:sdtPr>
        <w:rPr>
          <w:rStyle w:val="Znakprjemcu"/>
          <w:b/>
          <w:noProof w:val="0"/>
          <w:color w:val="auto"/>
          <w:sz w:val="22"/>
        </w:rPr>
        <w:alias w:val="Zadajte dátum:"/>
        <w:tag w:val="Zadajte dátum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Znakprjemcu"/>
        </w:rPr>
      </w:sdtEndPr>
      <w:sdtContent>
        <w:p w14:paraId="1038A483" w14:textId="77777777" w:rsidR="00A91C92" w:rsidRPr="00F27D09" w:rsidRDefault="00F27D09" w:rsidP="00F27D09">
          <w:pPr>
            <w:pStyle w:val="Dtum"/>
          </w:pPr>
          <w:r w:rsidRPr="00F27D09">
            <w:rPr>
              <w:lang w:bidi="sk-SK"/>
            </w:rPr>
            <w:t>Dátum</w:t>
          </w:r>
        </w:p>
      </w:sdtContent>
    </w:sdt>
    <w:sdt>
      <w:sdtPr>
        <w:alias w:val="Zadajte meno príjemcu:"/>
        <w:tag w:val="Zadajte meno príjemcu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80BFBF2" w14:textId="77777777" w:rsidR="00497BE8" w:rsidRPr="005652BE" w:rsidRDefault="005652BE" w:rsidP="005652BE">
          <w:pPr>
            <w:pStyle w:val="Prjemca"/>
          </w:pPr>
          <w:r w:rsidRPr="005652BE">
            <w:rPr>
              <w:lang w:bidi="sk-SK"/>
            </w:rPr>
            <w:t>Meno príjemcu</w:t>
          </w:r>
        </w:p>
      </w:sdtContent>
    </w:sdt>
    <w:p w14:paraId="2ECD6242" w14:textId="77777777" w:rsidR="00497BE8" w:rsidRDefault="002A66D4" w:rsidP="00497BE8">
      <w:pPr>
        <w:pStyle w:val="Kontaktninformcie"/>
      </w:pPr>
      <w:sdt>
        <w:sdtPr>
          <w:alias w:val="Zadajte pracovnú pozíciu príjemcu:"/>
          <w:tag w:val="Zadajte pracovnú pozíciu príjemcu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sk-SK"/>
            </w:rPr>
            <w:t>Pracovná pozícia</w:t>
          </w:r>
        </w:sdtContent>
      </w:sdt>
    </w:p>
    <w:p w14:paraId="183F54AC" w14:textId="77777777" w:rsidR="00497BE8" w:rsidRDefault="002A66D4" w:rsidP="00497BE8">
      <w:pPr>
        <w:pStyle w:val="Kontaktninformcie"/>
      </w:pPr>
      <w:sdt>
        <w:sdtPr>
          <w:alias w:val="Zadajte názov spoločnosti príjemcu:"/>
          <w:tag w:val="Zadajte názov spoločnosti príjemcu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Názov spoločnosti</w:t>
          </w:r>
        </w:sdtContent>
      </w:sdt>
    </w:p>
    <w:p w14:paraId="50A00407" w14:textId="77777777" w:rsidR="00497BE8" w:rsidRDefault="002A66D4" w:rsidP="00497BE8">
      <w:pPr>
        <w:pStyle w:val="Kontaktninformcie"/>
      </w:pPr>
      <w:sdt>
        <w:sdtPr>
          <w:alias w:val="Zadajte ulicu príjemcu:"/>
          <w:tag w:val="Zadajte ulicu príjemcu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Ulica</w:t>
          </w:r>
        </w:sdtContent>
      </w:sdt>
    </w:p>
    <w:p w14:paraId="25C76D91" w14:textId="77777777" w:rsidR="00A91C92" w:rsidRDefault="002A66D4">
      <w:pPr>
        <w:rPr>
          <w:b/>
          <w:color w:val="404040" w:themeColor="text1" w:themeTint="BF"/>
        </w:rPr>
      </w:pPr>
      <w:sdt>
        <w:sdtPr>
          <w:alias w:val="Zadajte PSČ a mesto príjemcu:"/>
          <w:tag w:val="Zadajte PSČ a mesto príjemcu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PSČ a mesto</w:t>
          </w:r>
        </w:sdtContent>
      </w:sdt>
    </w:p>
    <w:p w14:paraId="6EC3122A" w14:textId="77777777" w:rsidR="00A91C92" w:rsidRPr="005652BE" w:rsidRDefault="004A57F8" w:rsidP="005652BE">
      <w:pPr>
        <w:pStyle w:val="Oslovenie"/>
      </w:pPr>
      <w:r w:rsidRPr="005652BE">
        <w:rPr>
          <w:lang w:bidi="sk-SK"/>
        </w:rPr>
        <w:t xml:space="preserve">Vážená pani, vážený pán </w:t>
      </w:r>
      <w:sdt>
        <w:sdtPr>
          <w:alias w:val="Meno príjemcu:"/>
          <w:tag w:val="Meno príjemcu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Vrazn"/>
            <w:b/>
            <w:bCs/>
          </w:rPr>
        </w:sdtEndPr>
        <w:sdtContent>
          <w:r w:rsidR="005652BE" w:rsidRPr="005652BE">
            <w:rPr>
              <w:rStyle w:val="Vrazn"/>
              <w:lang w:bidi="sk-SK"/>
            </w:rPr>
            <w:t>meno príjemcu</w:t>
          </w:r>
        </w:sdtContent>
      </w:sdt>
      <w:r w:rsidRPr="005652BE">
        <w:rPr>
          <w:lang w:bidi="sk-SK"/>
        </w:rPr>
        <w:t>,</w:t>
      </w:r>
    </w:p>
    <w:p w14:paraId="4C9CC1D4" w14:textId="77777777" w:rsidR="006C3A91" w:rsidRDefault="002A66D4">
      <w:sdt>
        <w:sdtPr>
          <w:alias w:val="Zadajte meno odporúčajúcej osoby:"/>
          <w:tag w:val="Zadajte meno odporúčajúcej osoby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Meno odporúčajúcej osoby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mi odporučil/-a, aby som Vás kontaktoval/-a v súvislosti s voľnou pracovnou pozíciou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pracovnú pozíciu:"/>
          <w:tag w:val="Zadajte pracovnú pozíciu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pracovná pozícia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v spoločnosti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názov spoločnosti:"/>
          <w:tag w:val="Zadajte názov spoločnosti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názov spoločnosti</w:t>
          </w:r>
        </w:sdtContent>
      </w:sdt>
      <w:r w:rsidR="004A57F8">
        <w:rPr>
          <w:lang w:bidi="sk-SK"/>
        </w:rPr>
        <w:t xml:space="preserve">. </w:t>
      </w:r>
      <w:sdt>
        <w:sdtPr>
          <w:alias w:val="Zadajte hlavnú časť listu:"/>
          <w:tag w:val="Zadajte hlavnú časť listu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Moje vzdelanie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študijný odbor:"/>
          <w:tag w:val="Zadajte študijný odbor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študijný odbor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a odborné skúsenosti zo mňa robia ideálneho kandidáta/kandidátku na túto pracovnú pozíciu.</w:t>
          </w:r>
        </w:sdtContent>
      </w:sdt>
    </w:p>
    <w:p w14:paraId="34C4C380" w14:textId="1661D4A0" w:rsidR="00A91C92" w:rsidRDefault="002A66D4">
      <w:sdt>
        <w:sdtPr>
          <w:alias w:val="Zadajte hlavnú časť listu:"/>
          <w:tag w:val="Zadajte hlavnú časť listu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bookmarkStart w:id="0" w:name="_GoBack"/>
          <w:r w:rsidR="00103288">
            <w:rPr>
              <w:lang w:bidi="sk-SK"/>
            </w:rPr>
            <w:t>Ako môžete vidieť z priloženého životopisu, mám viac než</w:t>
          </w:r>
          <w:bookmarkEnd w:id="0"/>
        </w:sdtContent>
      </w:sdt>
      <w:r w:rsidR="00103288">
        <w:rPr>
          <w:rStyle w:val="Vrazn"/>
          <w:lang w:bidi="sk-SK"/>
        </w:rPr>
        <w:t xml:space="preserve"> </w:t>
      </w:r>
      <w:sdt>
        <w:sdtPr>
          <w:alias w:val="Zadajte počet rokov:"/>
          <w:tag w:val="Zadajte počet rokov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číslo</w:t>
          </w:r>
        </w:sdtContent>
      </w:sdt>
      <w:sdt>
        <w:sdtPr>
          <w:alias w:val="Zadajte hlavnú časť listu:"/>
          <w:tag w:val="Zadajte hlavnú časť listu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-ročné skúsenosti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odbornú oblasť:"/>
          <w:tag w:val="Zadajte odbornú oblasť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odborná oblasť</w:t>
          </w:r>
        </w:sdtContent>
      </w:sdt>
      <w:r w:rsidR="004A57F8">
        <w:rPr>
          <w:lang w:bidi="sk-SK"/>
        </w:rPr>
        <w:t xml:space="preserve">. </w:t>
      </w:r>
      <w:sdt>
        <w:sdtPr>
          <w:alias w:val="Zadajte hlavnú časť listu:"/>
          <w:tag w:val="Zadajte hlavnú časť listu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Z môjho životopisu sa dozviete, že vďaka mojej usilovnej práci som konzistentne dosahoval/-a povýšenia a boli mi postupne prideľované zodpovednejšie pracovné úlohy. Tieto dosiahnuté úspechy sú priamym dôsledkom mojich odborných znalostí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odbornú oblasť:"/>
          <w:tag w:val="Zadajte odbornú oblasť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odborná oblasť</w:t>
          </w:r>
        </w:sdtContent>
      </w:sdt>
      <w:r w:rsidR="004A57F8">
        <w:rPr>
          <w:lang w:bidi="sk-SK"/>
        </w:rPr>
        <w:t xml:space="preserve">, </w:t>
      </w:r>
      <w:sdt>
        <w:sdtPr>
          <w:alias w:val="Zadajte hlavnú časť listu:"/>
          <w:tag w:val="Zadajte hlavnú časť listu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úsilia o osobný rozvoj a dosahovanie špičkových pracovných výsledkov, ako aj vynikajúcich zručností v oblasti písomnej a ústnej komunikácie.</w:t>
          </w:r>
        </w:sdtContent>
      </w:sdt>
    </w:p>
    <w:p w14:paraId="7B8CC509" w14:textId="77777777" w:rsidR="00A91C92" w:rsidRDefault="002A66D4">
      <w:sdt>
        <w:sdtPr>
          <w:alias w:val="Zadajte hlavnú časť listu:"/>
          <w:tag w:val="Hlavná časť listu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103288">
            <w:rPr>
              <w:lang w:bidi="sk-SK"/>
            </w:rPr>
            <w:t>Ak máte otázky alebo záujem o naplánovanie pohovoru, kontaktujte ma na telefónnom čísle</w:t>
          </w:r>
        </w:sdtContent>
      </w:sdt>
      <w:r w:rsidR="00103288">
        <w:rPr>
          <w:rStyle w:val="Vrazn"/>
          <w:lang w:bidi="sk-SK"/>
        </w:rPr>
        <w:t xml:space="preserve"> </w:t>
      </w:r>
      <w:sdt>
        <w:sdtPr>
          <w:alias w:val="Zadajte telefónne číslo:"/>
          <w:tag w:val="Zadajte telefónne čísl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telefónne číslo</w:t>
          </w:r>
        </w:sdtContent>
      </w:sdt>
      <w:r w:rsidR="004A57F8">
        <w:rPr>
          <w:lang w:bidi="sk-SK"/>
        </w:rPr>
        <w:t xml:space="preserve">. </w:t>
      </w:r>
      <w:sdt>
        <w:sdtPr>
          <w:alias w:val="Hlavná časť listu:"/>
          <w:tag w:val="Zadajte hlavnú časť listu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Teším sa na naše stretnutie, na ktorom môžeme prediskutovať podrobnosti o pracovných príležitostiach v spoločnosti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názov spoločnosti:"/>
          <w:tag w:val="Zadajte názov spoločnosti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názov spoločnosti</w:t>
          </w:r>
        </w:sdtContent>
      </w:sdt>
      <w:r w:rsidR="004A57F8">
        <w:rPr>
          <w:lang w:bidi="sk-SK"/>
        </w:rPr>
        <w:t>.</w:t>
      </w:r>
    </w:p>
    <w:p w14:paraId="626FEBAB" w14:textId="77777777" w:rsidR="00A91C92" w:rsidRPr="007F4BFC" w:rsidRDefault="002A66D4" w:rsidP="007F4BFC">
      <w:pPr>
        <w:pStyle w:val="Zver"/>
      </w:pPr>
      <w:sdt>
        <w:sdtPr>
          <w:alias w:val="S pozdravom:"/>
          <w:tag w:val="S pozdravom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S pozdravom</w:t>
          </w:r>
        </w:sdtContent>
      </w:sdt>
    </w:p>
    <w:p w14:paraId="7AB0F3A2" w14:textId="77777777" w:rsidR="00EA67B2" w:rsidRDefault="002A66D4" w:rsidP="007F4BFC">
      <w:pPr>
        <w:pStyle w:val="Podpis"/>
        <w:rPr>
          <w:rStyle w:val="PodpisChar"/>
          <w:b/>
        </w:rPr>
      </w:pPr>
      <w:sdt>
        <w:sdtPr>
          <w:rPr>
            <w:rStyle w:val="PodpisChar"/>
            <w:b/>
          </w:rPr>
          <w:alias w:val="Zadajte svoje meno:"/>
          <w:tag w:val="Zadajte svoje meno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odpisChar"/>
          </w:rPr>
        </w:sdtEndPr>
        <w:sdtContent>
          <w:r w:rsidR="00EA67B2" w:rsidRPr="007F4BFC">
            <w:rPr>
              <w:rStyle w:val="PodpisChar"/>
              <w:b/>
              <w:lang w:bidi="sk-SK"/>
            </w:rPr>
            <w:t>Vaše meno</w:t>
          </w:r>
        </w:sdtContent>
      </w:sdt>
    </w:p>
    <w:sdt>
      <w:sdtPr>
        <w:alias w:val="Zadajte prílohu:"/>
        <w:tag w:val="Zadajte prílohu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PodpisChar"/>
          <w:b/>
        </w:rPr>
      </w:sdtEndPr>
      <w:sdtContent>
        <w:p w14:paraId="717F78FF" w14:textId="77777777" w:rsidR="005D2F2D" w:rsidRDefault="00103288" w:rsidP="00103288">
          <w:r>
            <w:rPr>
              <w:lang w:bidi="sk-SK"/>
            </w:rPr>
            <w:t>Príloha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4E32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25981A61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E81B6" w14:textId="77777777" w:rsidR="005D2F2D" w:rsidRDefault="005D2F2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F27D09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C540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2FFB9C8D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0871" w14:textId="77777777" w:rsidR="005D2F2D" w:rsidRDefault="005D2F2D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61752F" wp14:editId="0ED944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Obdĺžnik 1" descr="Orámovanie jednou čiarou okolo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609F87A" id="Obdĺžnik 1" o:spid="_x0000_s1026" alt="Orámovanie jednou čiarou okolo strany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FJGDUTQAgAA4w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ECE" w14:textId="77777777" w:rsidR="005D2F2D" w:rsidRDefault="005D2F2D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2E2CF9" wp14:editId="468016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Obdĺžnik 2" descr="Orámovanie jednou čiarou okolo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29A5802" id="Obdĺžnik 2" o:spid="_x0000_s1026" alt="Orámovanie jednou čiarou okolo strany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A66D4"/>
    <w:rsid w:val="002B18E3"/>
    <w:rsid w:val="00377ED3"/>
    <w:rsid w:val="003802BD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C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4ACF"/>
  </w:style>
  <w:style w:type="paragraph" w:styleId="Nadpis1">
    <w:name w:val="heading 1"/>
    <w:basedOn w:val="Normlny"/>
    <w:link w:val="Nadpis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5E593A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3A"/>
  </w:style>
  <w:style w:type="paragraph" w:styleId="Pta">
    <w:name w:val="footer"/>
    <w:basedOn w:val="Normlny"/>
    <w:link w:val="PtaChar"/>
    <w:uiPriority w:val="99"/>
    <w:unhideWhenUsed/>
    <w:rsid w:val="005E593A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3A"/>
  </w:style>
  <w:style w:type="paragraph" w:styleId="Bibliografia">
    <w:name w:val="Bibliography"/>
    <w:basedOn w:val="Normlny"/>
    <w:next w:val="Normlny"/>
    <w:uiPriority w:val="37"/>
    <w:semiHidden/>
    <w:unhideWhenUsed/>
    <w:rsid w:val="00F3381E"/>
  </w:style>
  <w:style w:type="character" w:styleId="Zstupntext">
    <w:name w:val="Placeholder Text"/>
    <w:basedOn w:val="Predvolenpsmoodseku"/>
    <w:uiPriority w:val="99"/>
    <w:semiHidden/>
    <w:rsid w:val="00A91C92"/>
    <w:rPr>
      <w:color w:val="808080"/>
    </w:rPr>
  </w:style>
  <w:style w:type="paragraph" w:styleId="Oznaitext">
    <w:name w:val="Block Text"/>
    <w:basedOn w:val="Normlny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E00"/>
    <w:rPr>
      <w:rFonts w:ascii="Tahoma" w:hAnsi="Tahoma" w:cs="Tahoma"/>
      <w:szCs w:val="16"/>
    </w:rPr>
  </w:style>
  <w:style w:type="paragraph" w:customStyle="1" w:styleId="Prjemca">
    <w:name w:val="Príjemca"/>
    <w:basedOn w:val="Normlny"/>
    <w:link w:val="Znakprjemcu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Znakprjemcu">
    <w:name w:val="Znak príjemcu"/>
    <w:basedOn w:val="Predvolenpsmoodseku"/>
    <w:link w:val="Prjemca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Kontaktninformcie">
    <w:name w:val="Kontaktné informácie"/>
    <w:basedOn w:val="Normlny"/>
    <w:link w:val="Znakkontaktnchinformci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Znakkontaktnchinformci">
    <w:name w:val="Znak kontaktných informácií"/>
    <w:basedOn w:val="Predvolenpsmoodseku"/>
    <w:link w:val="Kontaktninformcie"/>
    <w:uiPriority w:val="2"/>
    <w:rsid w:val="005F7112"/>
    <w:rPr>
      <w:color w:val="000000" w:themeColor="text1"/>
    </w:rPr>
  </w:style>
  <w:style w:type="paragraph" w:styleId="Podpis">
    <w:name w:val="Signature"/>
    <w:basedOn w:val="Normlny"/>
    <w:link w:val="Podpis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PodpisChar">
    <w:name w:val="Podpis Char"/>
    <w:basedOn w:val="Predvolenpsmoodseku"/>
    <w:link w:val="Podpis"/>
    <w:uiPriority w:val="8"/>
    <w:rsid w:val="005E593A"/>
    <w:rPr>
      <w:b/>
    </w:rPr>
  </w:style>
  <w:style w:type="paragraph" w:styleId="Dtum">
    <w:name w:val="Date"/>
    <w:basedOn w:val="Normlny"/>
    <w:next w:val="Normlny"/>
    <w:link w:val="Dtum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tumChar">
    <w:name w:val="Dátum Char"/>
    <w:basedOn w:val="Predvolenpsmoodseku"/>
    <w:link w:val="Dtum"/>
    <w:uiPriority w:val="3"/>
    <w:rsid w:val="005E593A"/>
    <w:rPr>
      <w:b/>
    </w:rPr>
  </w:style>
  <w:style w:type="paragraph" w:styleId="Nzov">
    <w:name w:val="Title"/>
    <w:basedOn w:val="Normlny"/>
    <w:link w:val="Nzov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38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381E"/>
  </w:style>
  <w:style w:type="paragraph" w:styleId="Zkladntext2">
    <w:name w:val="Body Text 2"/>
    <w:basedOn w:val="Normlny"/>
    <w:link w:val="Zkladn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381E"/>
  </w:style>
  <w:style w:type="paragraph" w:styleId="Zkladntext3">
    <w:name w:val="Body Text 3"/>
    <w:basedOn w:val="Normlny"/>
    <w:link w:val="Zkladn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61E0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3381E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3381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3381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381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3381E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3381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3381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61E00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Zver">
    <w:name w:val="Closing"/>
    <w:basedOn w:val="Normlny"/>
    <w:next w:val="Podpis"/>
    <w:link w:val="ZverChar"/>
    <w:uiPriority w:val="7"/>
    <w:qFormat/>
    <w:rsid w:val="007F4BFC"/>
    <w:pPr>
      <w:spacing w:after="96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7"/>
    <w:rsid w:val="005E593A"/>
  </w:style>
  <w:style w:type="table" w:styleId="Farebnmrieka">
    <w:name w:val="Colorful Grid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61E0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E0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E0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61E0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3381E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3381E"/>
  </w:style>
  <w:style w:type="character" w:styleId="Odkaznavysvetlivku">
    <w:name w:val="endnote reference"/>
    <w:basedOn w:val="Predvolenpsmoodseku"/>
    <w:uiPriority w:val="99"/>
    <w:semiHidden/>
    <w:unhideWhenUsed/>
    <w:rsid w:val="00F3381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61E0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381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1E00"/>
    <w:rPr>
      <w:szCs w:val="20"/>
    </w:rPr>
  </w:style>
  <w:style w:type="table" w:styleId="Tabukasmriekou1svetl">
    <w:name w:val="Grid Table 1 Light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F3381E"/>
  </w:style>
  <w:style w:type="paragraph" w:styleId="AdresaHTML">
    <w:name w:val="HTML Address"/>
    <w:basedOn w:val="Normlny"/>
    <w:link w:val="AdresaHTML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3381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3381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3381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1E0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3381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3381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3381E"/>
  </w:style>
  <w:style w:type="paragraph" w:styleId="Zoznam">
    <w:name w:val="List"/>
    <w:basedOn w:val="Normlny"/>
    <w:uiPriority w:val="99"/>
    <w:semiHidden/>
    <w:unhideWhenUsed/>
    <w:rsid w:val="00F3381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3381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3381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3381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3381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3381E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3381E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ukasozoznamom1svetl">
    <w:name w:val="List Table 1 Light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61E0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3381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3381E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3381E"/>
  </w:style>
  <w:style w:type="character" w:styleId="slostrany">
    <w:name w:val="page number"/>
    <w:basedOn w:val="Predvolenpsmoodseku"/>
    <w:uiPriority w:val="99"/>
    <w:semiHidden/>
    <w:unhideWhenUsed/>
    <w:rsid w:val="00F3381E"/>
  </w:style>
  <w:style w:type="table" w:styleId="Obyajntabuka1">
    <w:name w:val="Plain Table 1"/>
    <w:basedOn w:val="Normlnatabuka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1E00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5"/>
    <w:qFormat/>
    <w:rsid w:val="00F3381E"/>
  </w:style>
  <w:style w:type="character" w:customStyle="1" w:styleId="OslovenieChar">
    <w:name w:val="Oslovenie Char"/>
    <w:basedOn w:val="Predvolenpsmoodseku"/>
    <w:link w:val="Oslovenie"/>
    <w:uiPriority w:val="5"/>
    <w:rsid w:val="005E593A"/>
  </w:style>
  <w:style w:type="character" w:styleId="Vrazn">
    <w:name w:val="Strong"/>
    <w:basedOn w:val="Predvolenpsmoodseku"/>
    <w:uiPriority w:val="6"/>
    <w:qFormat/>
    <w:rsid w:val="00F3381E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3381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3381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3381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3381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3381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3381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3381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3381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3381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3381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3381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381E"/>
    <w:pPr>
      <w:outlineLvl w:val="9"/>
    </w:pPr>
  </w:style>
  <w:style w:type="paragraph" w:styleId="Podtitul">
    <w:name w:val="Subtitle"/>
    <w:basedOn w:val="Normlny"/>
    <w:link w:val="Podtitul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D3382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D3382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Nzovknihy">
    <w:name w:val="Book Title"/>
    <w:basedOn w:val="Predvolenpsmoodseku"/>
    <w:uiPriority w:val="33"/>
    <w:semiHidden/>
    <w:unhideWhenUsed/>
    <w:rsid w:val="008D3382"/>
    <w:rPr>
      <w:b/>
      <w:bCs/>
      <w:i/>
      <w:iCs/>
      <w:spacing w:val="0"/>
    </w:rPr>
  </w:style>
  <w:style w:type="character" w:styleId="Intenzvnezvraznenie">
    <w:name w:val="Intense Emphasis"/>
    <w:basedOn w:val="Predvolenpsmoodseku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Zvraznenie">
    <w:name w:val="Emphasis"/>
    <w:basedOn w:val="Predvolenpsmoodseku"/>
    <w:uiPriority w:val="20"/>
    <w:semiHidden/>
    <w:unhideWhenUsed/>
    <w:rsid w:val="004E3B86"/>
    <w:rPr>
      <w:i/>
      <w:iCs/>
    </w:rPr>
  </w:style>
  <w:style w:type="paragraph" w:styleId="Odsekzoznamu">
    <w:name w:val="List Paragraph"/>
    <w:basedOn w:val="Normlny"/>
    <w:uiPriority w:val="34"/>
    <w:semiHidden/>
    <w:unhideWhenUsed/>
    <w:rsid w:val="004E3B86"/>
    <w:pPr>
      <w:ind w:left="720"/>
      <w:contextualSpacing/>
    </w:pPr>
  </w:style>
  <w:style w:type="paragraph" w:styleId="Bezriadkovania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184E59" w:rsidP="00184E59">
          <w:pPr>
            <w:pStyle w:val="0DD2432D53A74C6D9058FC9D2CDA543225"/>
          </w:pPr>
          <w:r w:rsidRPr="00377ED3">
            <w:rPr>
              <w:rStyle w:val="Znakkontaktnchinformci"/>
              <w:lang w:bidi="sk-SK"/>
            </w:rPr>
            <w:t>Ulica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184E59" w:rsidP="00184E59">
          <w:pPr>
            <w:pStyle w:val="1ACB9BE01B354B5881A815360CF6F4AE25"/>
          </w:pPr>
          <w:r>
            <w:rPr>
              <w:rStyle w:val="Znakkontaktnchinformci"/>
              <w:lang w:bidi="sk-SK"/>
            </w:rPr>
            <w:t>Webová lokalita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184E59" w:rsidP="00184E59">
          <w:pPr>
            <w:pStyle w:val="254403DEF8C243C2930CFA24E7FE26767"/>
          </w:pPr>
          <w:r w:rsidRPr="00497BE8">
            <w:rPr>
              <w:lang w:bidi="sk-SK"/>
            </w:rPr>
            <w:t>Pracovná pozícia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184E59" w:rsidP="00184E59">
          <w:pPr>
            <w:pStyle w:val="7871D74619E04B86BB4316B318A9886125"/>
          </w:pPr>
          <w:r>
            <w:rPr>
              <w:rStyle w:val="Znakkontaktnchinformci"/>
              <w:lang w:bidi="sk-SK"/>
            </w:rPr>
            <w:t>Názov spoločnosti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184E59" w:rsidP="00184E59">
          <w:pPr>
            <w:pStyle w:val="D510CEAADA8C4175836EE8A5AF6E96F225"/>
          </w:pPr>
          <w:r>
            <w:rPr>
              <w:rStyle w:val="Znakkontaktnchinformci"/>
              <w:lang w:bidi="sk-SK"/>
            </w:rPr>
            <w:t>Ulica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184E59" w:rsidP="00184E59">
          <w:pPr>
            <w:pStyle w:val="AF8BFC7796E1455AB7FA21E7CD77DDD725"/>
          </w:pPr>
          <w:r>
            <w:rPr>
              <w:rStyle w:val="Znakkontaktnchinformci"/>
              <w:lang w:bidi="sk-SK"/>
            </w:rPr>
            <w:t>PSČ a mesto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184E59" w:rsidP="00184E59">
          <w:pPr>
            <w:pStyle w:val="42EA5600E91C4675BE95AB9978A6897825"/>
          </w:pPr>
          <w:r w:rsidRPr="00B33E59">
            <w:rPr>
              <w:rStyle w:val="Vrazn"/>
              <w:lang w:bidi="sk-SK"/>
            </w:rPr>
            <w:t>Meno odporúčajúcej osoby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184E59" w:rsidP="00184E59">
          <w:pPr>
            <w:pStyle w:val="EC4A76648BE44F50A795A125B96F84BD25"/>
          </w:pPr>
          <w:r w:rsidRPr="00B33E59">
            <w:rPr>
              <w:rStyle w:val="Vrazn"/>
              <w:lang w:bidi="sk-SK"/>
            </w:rPr>
            <w:t>pracovná pozícia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184E59" w:rsidP="00184E59">
          <w:pPr>
            <w:pStyle w:val="08A0E5A50E134FD2B680C83D285B82BD25"/>
          </w:pPr>
          <w:r w:rsidRPr="00B33E59">
            <w:rPr>
              <w:rStyle w:val="Vrazn"/>
              <w:lang w:bidi="sk-SK"/>
            </w:rPr>
            <w:t>názov spoločnosti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184E59" w:rsidP="00184E59">
          <w:pPr>
            <w:pStyle w:val="846A1AD80B2D4602B14DC2014840880B25"/>
          </w:pPr>
          <w:r w:rsidRPr="00B33E59">
            <w:rPr>
              <w:rStyle w:val="Vrazn"/>
              <w:lang w:bidi="sk-SK"/>
            </w:rPr>
            <w:t>študijný odbor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184E59" w:rsidP="00184E59">
          <w:pPr>
            <w:pStyle w:val="4CE952C1A8BB443AA989D7CA78F53C8E25"/>
          </w:pPr>
          <w:r w:rsidRPr="00B33E59">
            <w:rPr>
              <w:rStyle w:val="Vrazn"/>
              <w:lang w:bidi="sk-SK"/>
            </w:rPr>
            <w:t>číslo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184E59" w:rsidP="00184E59">
          <w:pPr>
            <w:pStyle w:val="608E2879FEDC48B0ABC45991EC45F09D25"/>
          </w:pPr>
          <w:r w:rsidRPr="00B33E59">
            <w:rPr>
              <w:rStyle w:val="Vrazn"/>
              <w:lang w:bidi="sk-SK"/>
            </w:rPr>
            <w:t>odborná oblasť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184E59" w:rsidP="00184E59">
          <w:pPr>
            <w:pStyle w:val="619E8282DAB64520B918E577032A13FD25"/>
          </w:pPr>
          <w:r w:rsidRPr="00B33E59">
            <w:rPr>
              <w:rStyle w:val="Vrazn"/>
              <w:lang w:bidi="sk-SK"/>
            </w:rPr>
            <w:t>odborná oblasť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184E59" w:rsidP="00184E59">
          <w:pPr>
            <w:pStyle w:val="C1F4713C52344C239FC116771F08FBF125"/>
          </w:pPr>
          <w:r w:rsidRPr="00B33E59">
            <w:rPr>
              <w:rStyle w:val="Vrazn"/>
              <w:lang w:bidi="sk-SK"/>
            </w:rPr>
            <w:t>telefónne číslo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184E59" w:rsidP="00184E59">
          <w:pPr>
            <w:pStyle w:val="0803E912D25A40F48B10C41AEE12B38625"/>
          </w:pPr>
          <w:r w:rsidRPr="00B33E59">
            <w:rPr>
              <w:rStyle w:val="Vrazn"/>
              <w:lang w:bidi="sk-SK"/>
            </w:rPr>
            <w:t>názov spoločnosti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184E59" w:rsidP="00184E59">
          <w:pPr>
            <w:pStyle w:val="B529496091824078855B1602628FC8AE21"/>
          </w:pPr>
          <w:r w:rsidRPr="003833F7">
            <w:rPr>
              <w:rStyle w:val="NzovChar"/>
              <w:lang w:bidi="sk-SK"/>
            </w:rPr>
            <w:t>Vaše meno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184E59" w:rsidP="00184E59">
          <w:pPr>
            <w:pStyle w:val="60E02DFE146B469CBB1904A7A4EC8D9723"/>
          </w:pPr>
          <w:r w:rsidRPr="007F4BFC">
            <w:rPr>
              <w:rStyle w:val="PodpisChar"/>
              <w:lang w:bidi="sk-SK"/>
            </w:rPr>
            <w:t>Vaše meno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184E59" w:rsidP="00184E59">
          <w:pPr>
            <w:pStyle w:val="FBFB120D7C9046699867257CF7EA64301"/>
          </w:pPr>
          <w:r w:rsidRPr="005652BE">
            <w:rPr>
              <w:lang w:bidi="sk-SK"/>
            </w:rPr>
            <w:t>Meno príjemcu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184E59" w:rsidP="00184E59">
          <w:pPr>
            <w:pStyle w:val="17A0E09E68744CD1A74E747D09661CB817"/>
          </w:pPr>
          <w:r w:rsidRPr="005652BE">
            <w:rPr>
              <w:rStyle w:val="Vrazn"/>
              <w:lang w:bidi="sk-SK"/>
            </w:rPr>
            <w:t>meno príjemcu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184E59" w:rsidP="00184E59">
          <w:pPr>
            <w:pStyle w:val="0E817B58A2994437804AF27B845373421"/>
          </w:pPr>
          <w:r>
            <w:rPr>
              <w:lang w:bidi="sk-SK"/>
            </w:rPr>
            <w:t>mi odporučil/-a, aby som Vás kontaktoval/-a v súvislosti s voľnou pracovnou pozíciou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184E59" w:rsidP="00184E59">
          <w:pPr>
            <w:pStyle w:val="539CCAAA62D24E1EB30D77A31C9430F11"/>
          </w:pPr>
          <w:r>
            <w:rPr>
              <w:lang w:bidi="sk-SK"/>
            </w:rPr>
            <w:t>v spoločnosti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184E59" w:rsidP="00184E59">
          <w:pPr>
            <w:pStyle w:val="E7BB3A29E6304960AF612EB2187420FA1"/>
          </w:pPr>
          <w:r>
            <w:rPr>
              <w:lang w:bidi="sk-SK"/>
            </w:rPr>
            <w:t>Moje vzdelanie v oblasti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184E59" w:rsidP="00184E59">
          <w:pPr>
            <w:pStyle w:val="AAB7694E02194F9EAB5D512E4ECA6CE11"/>
          </w:pPr>
          <w:r>
            <w:rPr>
              <w:lang w:bidi="sk-SK"/>
            </w:rPr>
            <w:t>a odborné skúsenosti zo mňa robia ideálneho kandidáta/kandidátku na túto pracovnú pozíciu.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184E59" w:rsidP="00184E59">
          <w:pPr>
            <w:pStyle w:val="794F48282D18438A9748D78D2D0CD32B1"/>
          </w:pPr>
          <w:r>
            <w:rPr>
              <w:lang w:bidi="sk-SK"/>
            </w:rPr>
            <w:t>Ako môžete vidieť z priloženého životopisu, mám viac než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184E59" w:rsidP="00184E59">
          <w:pPr>
            <w:pStyle w:val="0F66B5C95D874A7299FF19A01A8FAFA71"/>
          </w:pPr>
          <w:r>
            <w:rPr>
              <w:lang w:bidi="sk-SK"/>
            </w:rPr>
            <w:t>-ročné skúsenosti v oblasti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184E59" w:rsidP="00184E59">
          <w:pPr>
            <w:pStyle w:val="AD3CA1832DDA4A84892F1177AF3B470E1"/>
          </w:pPr>
          <w:r>
            <w:rPr>
              <w:lang w:bidi="sk-SK"/>
            </w:rPr>
            <w:t>Z môjho životopisu sa dozviete, že vďaka mojej usilovnej práci som konzistentne dosahoval/-a povýšenia a boli mi postupne prideľované zodpovednejšie pracovné úlohy. Tieto dosiahnuté úspechy sú priamym dôsledkom mojich odborných znalostí v oblasti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184E59" w:rsidP="00184E59">
          <w:pPr>
            <w:pStyle w:val="EB3BF3339C3B496FA8D62D9C0521218C1"/>
          </w:pPr>
          <w:r>
            <w:rPr>
              <w:lang w:bidi="sk-SK"/>
            </w:rPr>
            <w:t>úsilia o osobný rozvoj a dosahovanie špičkových pracovných výsledkov, ako aj vynikajúcich zručností v oblasti písomnej a ústnej komunikácie.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184E59" w:rsidP="00184E59">
          <w:pPr>
            <w:pStyle w:val="DB37C2B7AE404CCF8F5084A2829224B41"/>
          </w:pPr>
          <w:r>
            <w:rPr>
              <w:lang w:bidi="sk-SK"/>
            </w:rPr>
            <w:t>Ak máte otázky alebo záujem o naplánovanie pohovoru, kontaktujte ma na telefónnom čísle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184E59" w:rsidP="00184E59">
          <w:pPr>
            <w:pStyle w:val="9E63F7482DFD46F688CF734C1B3DE3391"/>
          </w:pPr>
          <w:r>
            <w:rPr>
              <w:lang w:bidi="sk-SK"/>
            </w:rPr>
            <w:t>Teším sa na naše stretnutie, na ktorom môžeme prediskutovať podrobnosti o pracovných príležitostiach v spoločnosti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184E59" w:rsidP="00184E59">
          <w:pPr>
            <w:pStyle w:val="8A434139DF0248C08013B28C3B8B361F1"/>
          </w:pPr>
          <w:r>
            <w:rPr>
              <w:lang w:bidi="sk-SK"/>
            </w:rPr>
            <w:t>S pozdravom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184E59" w:rsidP="00184E59">
          <w:pPr>
            <w:pStyle w:val="2359DA0971C74EC0AFDE637F7B66E1381"/>
          </w:pPr>
          <w:r>
            <w:rPr>
              <w:lang w:bidi="sk-SK"/>
            </w:rPr>
            <w:t>Príloha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184E59" w:rsidP="00184E59">
          <w:pPr>
            <w:pStyle w:val="1D7655EC00B04ECE8E1AD469DC2363487"/>
          </w:pPr>
          <w:r>
            <w:rPr>
              <w:rStyle w:val="Znakkontaktnchinformci"/>
              <w:lang w:bidi="sk-SK"/>
            </w:rPr>
            <w:t>E-mail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184E59" w:rsidP="00184E59">
          <w:pPr>
            <w:pStyle w:val="36362304D9584F75BE0BD9559FE3CB2C7"/>
          </w:pPr>
          <w:r>
            <w:rPr>
              <w:rStyle w:val="Znakkontaktnchinformci"/>
              <w:lang w:bidi="sk-SK"/>
            </w:rPr>
            <w:t>Telefón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184E59" w:rsidP="00184E59">
          <w:pPr>
            <w:pStyle w:val="CF21EB66F38941BEAFD382E190027ED97"/>
          </w:pPr>
          <w:r>
            <w:rPr>
              <w:rStyle w:val="Znakkontaktnchinformci"/>
              <w:lang w:bidi="sk-SK"/>
            </w:rPr>
            <w:t>PSČ a mesto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184E59" w:rsidP="00184E59">
          <w:pPr>
            <w:pStyle w:val="D927AEF904EB471BB74CE85C9BB8C1602"/>
          </w:pPr>
          <w:r w:rsidRPr="00F27D09">
            <w:rPr>
              <w:lang w:bidi="sk-SK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184E59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rName">
    <w:name w:val="Your Name"/>
    <w:basedOn w:val="Normlny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Predvolenpsmoodseku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lny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Predvolenpsmoodseku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Zstupntext">
    <w:name w:val="Placeholder Text"/>
    <w:basedOn w:val="Predvolenpsmoodseku"/>
    <w:uiPriority w:val="99"/>
    <w:semiHidden/>
    <w:rsid w:val="00184E59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lny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Predvolenpsmoodseku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lny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Predvolenpsmoodseku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lny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Predvolenpsmoodseku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lny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Predvolenpsmoodseku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lny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Predvolenpsmoodseku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Podpis">
    <w:name w:val="Signature"/>
    <w:basedOn w:val="Normlny"/>
    <w:link w:val="PodpisChar"/>
    <w:uiPriority w:val="8"/>
    <w:qFormat/>
    <w:rsid w:val="00184E59"/>
    <w:pPr>
      <w:spacing w:after="0" w:line="240" w:lineRule="auto"/>
    </w:pPr>
    <w:rPr>
      <w:b/>
    </w:rPr>
  </w:style>
  <w:style w:type="character" w:customStyle="1" w:styleId="PodpisChar">
    <w:name w:val="Podpis Char"/>
    <w:basedOn w:val="Predvolenpsmoodseku"/>
    <w:link w:val="Podpis"/>
    <w:uiPriority w:val="8"/>
    <w:rsid w:val="00184E59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Nzov">
    <w:name w:val="Title"/>
    <w:basedOn w:val="Normlny"/>
    <w:link w:val="NzovChar"/>
    <w:uiPriority w:val="1"/>
    <w:qFormat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184E59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lny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Predvolenpsmoodseku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Vrazn">
    <w:name w:val="Strong"/>
    <w:basedOn w:val="Predvolenpsmoodseku"/>
    <w:uiPriority w:val="6"/>
    <w:qFormat/>
    <w:rsid w:val="00184E59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ninformcie">
    <w:name w:val="Kontaktné informácie"/>
    <w:basedOn w:val="Normlny"/>
    <w:link w:val="Znakkontaktnchinformci"/>
    <w:uiPriority w:val="2"/>
    <w:qFormat/>
    <w:rsid w:val="00184E59"/>
    <w:pPr>
      <w:spacing w:after="0" w:line="240" w:lineRule="auto"/>
    </w:pPr>
    <w:rPr>
      <w:color w:val="000000" w:themeColor="text1"/>
    </w:rPr>
  </w:style>
  <w:style w:type="character" w:customStyle="1" w:styleId="Znakkontaktnchinformci">
    <w:name w:val="Znak kontaktných informácií"/>
    <w:basedOn w:val="Predvolenpsmoodseku"/>
    <w:link w:val="Kontaktninformcie"/>
    <w:uiPriority w:val="2"/>
    <w:rsid w:val="00184E59"/>
    <w:rPr>
      <w:color w:val="000000" w:themeColor="text1"/>
    </w:rPr>
  </w:style>
  <w:style w:type="paragraph" w:customStyle="1" w:styleId="0DD2432D53A74C6D9058FC9D2CDA543224">
    <w:name w:val="0DD2432D53A74C6D9058FC9D2CDA543224"/>
    <w:rsid w:val="00184E59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184E59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184E59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184E59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184E59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184E59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184E59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184E59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184E59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184E59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184E59"/>
  </w:style>
  <w:style w:type="paragraph" w:customStyle="1" w:styleId="17A0E09E68744CD1A74E747D09661CB816">
    <w:name w:val="17A0E09E68744CD1A74E747D09661CB816"/>
    <w:rsid w:val="00184E59"/>
  </w:style>
  <w:style w:type="paragraph" w:customStyle="1" w:styleId="42EA5600E91C4675BE95AB9978A6897824">
    <w:name w:val="42EA5600E91C4675BE95AB9978A6897824"/>
    <w:rsid w:val="00184E59"/>
  </w:style>
  <w:style w:type="paragraph" w:customStyle="1" w:styleId="0E817B58A2994437804AF27B84537342">
    <w:name w:val="0E817B58A2994437804AF27B84537342"/>
    <w:rsid w:val="00184E59"/>
  </w:style>
  <w:style w:type="paragraph" w:customStyle="1" w:styleId="EC4A76648BE44F50A795A125B96F84BD24">
    <w:name w:val="EC4A76648BE44F50A795A125B96F84BD24"/>
    <w:rsid w:val="00184E59"/>
  </w:style>
  <w:style w:type="paragraph" w:customStyle="1" w:styleId="539CCAAA62D24E1EB30D77A31C9430F1">
    <w:name w:val="539CCAAA62D24E1EB30D77A31C9430F1"/>
    <w:rsid w:val="00184E59"/>
  </w:style>
  <w:style w:type="paragraph" w:customStyle="1" w:styleId="08A0E5A50E134FD2B680C83D285B82BD24">
    <w:name w:val="08A0E5A50E134FD2B680C83D285B82BD24"/>
    <w:rsid w:val="00184E59"/>
  </w:style>
  <w:style w:type="paragraph" w:customStyle="1" w:styleId="E7BB3A29E6304960AF612EB2187420FA">
    <w:name w:val="E7BB3A29E6304960AF612EB2187420FA"/>
    <w:rsid w:val="00184E59"/>
  </w:style>
  <w:style w:type="paragraph" w:customStyle="1" w:styleId="846A1AD80B2D4602B14DC2014840880B24">
    <w:name w:val="846A1AD80B2D4602B14DC2014840880B24"/>
    <w:rsid w:val="00184E59"/>
  </w:style>
  <w:style w:type="paragraph" w:customStyle="1" w:styleId="AAB7694E02194F9EAB5D512E4ECA6CE1">
    <w:name w:val="AAB7694E02194F9EAB5D512E4ECA6CE1"/>
    <w:rsid w:val="00184E59"/>
  </w:style>
  <w:style w:type="paragraph" w:customStyle="1" w:styleId="794F48282D18438A9748D78D2D0CD32B">
    <w:name w:val="794F48282D18438A9748D78D2D0CD32B"/>
    <w:rsid w:val="00184E59"/>
  </w:style>
  <w:style w:type="paragraph" w:customStyle="1" w:styleId="4CE952C1A8BB443AA989D7CA78F53C8E24">
    <w:name w:val="4CE952C1A8BB443AA989D7CA78F53C8E24"/>
    <w:rsid w:val="00184E59"/>
  </w:style>
  <w:style w:type="paragraph" w:customStyle="1" w:styleId="0F66B5C95D874A7299FF19A01A8FAFA7">
    <w:name w:val="0F66B5C95D874A7299FF19A01A8FAFA7"/>
    <w:rsid w:val="00184E59"/>
  </w:style>
  <w:style w:type="paragraph" w:customStyle="1" w:styleId="608E2879FEDC48B0ABC45991EC45F09D24">
    <w:name w:val="608E2879FEDC48B0ABC45991EC45F09D24"/>
    <w:rsid w:val="00184E59"/>
  </w:style>
  <w:style w:type="paragraph" w:customStyle="1" w:styleId="AD3CA1832DDA4A84892F1177AF3B470E">
    <w:name w:val="AD3CA1832DDA4A84892F1177AF3B470E"/>
    <w:rsid w:val="00184E59"/>
  </w:style>
  <w:style w:type="paragraph" w:customStyle="1" w:styleId="619E8282DAB64520B918E577032A13FD24">
    <w:name w:val="619E8282DAB64520B918E577032A13FD24"/>
    <w:rsid w:val="00184E59"/>
  </w:style>
  <w:style w:type="paragraph" w:customStyle="1" w:styleId="EB3BF3339C3B496FA8D62D9C0521218C">
    <w:name w:val="EB3BF3339C3B496FA8D62D9C0521218C"/>
    <w:rsid w:val="00184E59"/>
  </w:style>
  <w:style w:type="paragraph" w:customStyle="1" w:styleId="DB37C2B7AE404CCF8F5084A2829224B4">
    <w:name w:val="DB37C2B7AE404CCF8F5084A2829224B4"/>
    <w:rsid w:val="00184E59"/>
  </w:style>
  <w:style w:type="paragraph" w:customStyle="1" w:styleId="C1F4713C52344C239FC116771F08FBF124">
    <w:name w:val="C1F4713C52344C239FC116771F08FBF124"/>
    <w:rsid w:val="00184E59"/>
  </w:style>
  <w:style w:type="paragraph" w:customStyle="1" w:styleId="9E63F7482DFD46F688CF734C1B3DE339">
    <w:name w:val="9E63F7482DFD46F688CF734C1B3DE339"/>
    <w:rsid w:val="00184E59"/>
  </w:style>
  <w:style w:type="paragraph" w:customStyle="1" w:styleId="0803E912D25A40F48B10C41AEE12B38624">
    <w:name w:val="0803E912D25A40F48B10C41AEE12B38624"/>
    <w:rsid w:val="00184E59"/>
  </w:style>
  <w:style w:type="paragraph" w:customStyle="1" w:styleId="8A434139DF0248C08013B28C3B8B361F">
    <w:name w:val="8A434139DF0248C08013B28C3B8B361F"/>
    <w:rsid w:val="00184E59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184E59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184E59"/>
  </w:style>
  <w:style w:type="paragraph" w:customStyle="1" w:styleId="B529496091824078855B1602628FC8AE21">
    <w:name w:val="B529496091824078855B1602628FC8AE21"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5">
    <w:name w:val="0DD2432D53A74C6D9058FC9D2CDA543225"/>
    <w:rsid w:val="00184E59"/>
    <w:pPr>
      <w:spacing w:after="0" w:line="240" w:lineRule="auto"/>
    </w:pPr>
    <w:rPr>
      <w:color w:val="000000" w:themeColor="text1"/>
    </w:rPr>
  </w:style>
  <w:style w:type="paragraph" w:customStyle="1" w:styleId="CF21EB66F38941BEAFD382E190027ED97">
    <w:name w:val="CF21EB66F38941BEAFD382E190027ED97"/>
    <w:rsid w:val="00184E59"/>
    <w:pPr>
      <w:spacing w:after="0" w:line="240" w:lineRule="auto"/>
    </w:pPr>
    <w:rPr>
      <w:color w:val="000000" w:themeColor="text1"/>
    </w:rPr>
  </w:style>
  <w:style w:type="paragraph" w:customStyle="1" w:styleId="36362304D9584F75BE0BD9559FE3CB2C7">
    <w:name w:val="36362304D9584F75BE0BD9559FE3CB2C7"/>
    <w:rsid w:val="00184E59"/>
    <w:pPr>
      <w:spacing w:after="0" w:line="240" w:lineRule="auto"/>
    </w:pPr>
    <w:rPr>
      <w:color w:val="000000" w:themeColor="text1"/>
    </w:rPr>
  </w:style>
  <w:style w:type="paragraph" w:customStyle="1" w:styleId="1D7655EC00B04ECE8E1AD469DC2363487">
    <w:name w:val="1D7655EC00B04ECE8E1AD469DC2363487"/>
    <w:rsid w:val="00184E59"/>
    <w:pPr>
      <w:spacing w:after="0" w:line="240" w:lineRule="auto"/>
    </w:pPr>
    <w:rPr>
      <w:color w:val="000000" w:themeColor="text1"/>
    </w:rPr>
  </w:style>
  <w:style w:type="paragraph" w:customStyle="1" w:styleId="1ACB9BE01B354B5881A815360CF6F4AE25">
    <w:name w:val="1ACB9BE01B354B5881A815360CF6F4AE25"/>
    <w:rsid w:val="00184E59"/>
    <w:pPr>
      <w:spacing w:after="0" w:line="240" w:lineRule="auto"/>
    </w:pPr>
    <w:rPr>
      <w:color w:val="000000" w:themeColor="text1"/>
    </w:rPr>
  </w:style>
  <w:style w:type="paragraph" w:customStyle="1" w:styleId="D927AEF904EB471BB74CE85C9BB8C1602">
    <w:name w:val="D927AEF904EB471BB74CE85C9BB8C1602"/>
    <w:rsid w:val="00184E59"/>
    <w:pPr>
      <w:spacing w:before="360" w:after="360" w:line="240" w:lineRule="auto"/>
    </w:pPr>
    <w:rPr>
      <w:b/>
    </w:rPr>
  </w:style>
  <w:style w:type="paragraph" w:customStyle="1" w:styleId="FBFB120D7C9046699867257CF7EA64301">
    <w:name w:val="FBFB120D7C9046699867257CF7EA64301"/>
    <w:rsid w:val="00184E59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7">
    <w:name w:val="254403DEF8C243C2930CFA24E7FE26767"/>
    <w:rsid w:val="00184E59"/>
    <w:pPr>
      <w:spacing w:after="0" w:line="240" w:lineRule="auto"/>
    </w:pPr>
    <w:rPr>
      <w:color w:val="000000" w:themeColor="text1"/>
    </w:rPr>
  </w:style>
  <w:style w:type="paragraph" w:customStyle="1" w:styleId="7871D74619E04B86BB4316B318A9886125">
    <w:name w:val="7871D74619E04B86BB4316B318A9886125"/>
    <w:rsid w:val="00184E59"/>
    <w:pPr>
      <w:spacing w:after="0" w:line="240" w:lineRule="auto"/>
    </w:pPr>
    <w:rPr>
      <w:color w:val="000000" w:themeColor="text1"/>
    </w:rPr>
  </w:style>
  <w:style w:type="paragraph" w:customStyle="1" w:styleId="D510CEAADA8C4175836EE8A5AF6E96F225">
    <w:name w:val="D510CEAADA8C4175836EE8A5AF6E96F225"/>
    <w:rsid w:val="00184E59"/>
    <w:pPr>
      <w:spacing w:after="0" w:line="240" w:lineRule="auto"/>
    </w:pPr>
    <w:rPr>
      <w:color w:val="000000" w:themeColor="text1"/>
    </w:rPr>
  </w:style>
  <w:style w:type="paragraph" w:customStyle="1" w:styleId="AF8BFC7796E1455AB7FA21E7CD77DDD725">
    <w:name w:val="AF8BFC7796E1455AB7FA21E7CD77DDD725"/>
    <w:rsid w:val="00184E59"/>
  </w:style>
  <w:style w:type="paragraph" w:customStyle="1" w:styleId="17A0E09E68744CD1A74E747D09661CB817">
    <w:name w:val="17A0E09E68744CD1A74E747D09661CB817"/>
    <w:rsid w:val="00184E59"/>
  </w:style>
  <w:style w:type="paragraph" w:customStyle="1" w:styleId="42EA5600E91C4675BE95AB9978A6897825">
    <w:name w:val="42EA5600E91C4675BE95AB9978A6897825"/>
    <w:rsid w:val="00184E59"/>
  </w:style>
  <w:style w:type="paragraph" w:customStyle="1" w:styleId="0E817B58A2994437804AF27B845373421">
    <w:name w:val="0E817B58A2994437804AF27B845373421"/>
    <w:rsid w:val="00184E59"/>
  </w:style>
  <w:style w:type="paragraph" w:customStyle="1" w:styleId="EC4A76648BE44F50A795A125B96F84BD25">
    <w:name w:val="EC4A76648BE44F50A795A125B96F84BD25"/>
    <w:rsid w:val="00184E59"/>
  </w:style>
  <w:style w:type="paragraph" w:customStyle="1" w:styleId="539CCAAA62D24E1EB30D77A31C9430F11">
    <w:name w:val="539CCAAA62D24E1EB30D77A31C9430F11"/>
    <w:rsid w:val="00184E59"/>
  </w:style>
  <w:style w:type="paragraph" w:customStyle="1" w:styleId="08A0E5A50E134FD2B680C83D285B82BD25">
    <w:name w:val="08A0E5A50E134FD2B680C83D285B82BD25"/>
    <w:rsid w:val="00184E59"/>
  </w:style>
  <w:style w:type="paragraph" w:customStyle="1" w:styleId="E7BB3A29E6304960AF612EB2187420FA1">
    <w:name w:val="E7BB3A29E6304960AF612EB2187420FA1"/>
    <w:rsid w:val="00184E59"/>
  </w:style>
  <w:style w:type="paragraph" w:customStyle="1" w:styleId="846A1AD80B2D4602B14DC2014840880B25">
    <w:name w:val="846A1AD80B2D4602B14DC2014840880B25"/>
    <w:rsid w:val="00184E59"/>
  </w:style>
  <w:style w:type="paragraph" w:customStyle="1" w:styleId="AAB7694E02194F9EAB5D512E4ECA6CE11">
    <w:name w:val="AAB7694E02194F9EAB5D512E4ECA6CE11"/>
    <w:rsid w:val="00184E59"/>
  </w:style>
  <w:style w:type="paragraph" w:customStyle="1" w:styleId="794F48282D18438A9748D78D2D0CD32B1">
    <w:name w:val="794F48282D18438A9748D78D2D0CD32B1"/>
    <w:rsid w:val="00184E59"/>
  </w:style>
  <w:style w:type="paragraph" w:customStyle="1" w:styleId="4CE952C1A8BB443AA989D7CA78F53C8E25">
    <w:name w:val="4CE952C1A8BB443AA989D7CA78F53C8E25"/>
    <w:rsid w:val="00184E59"/>
  </w:style>
  <w:style w:type="paragraph" w:customStyle="1" w:styleId="0F66B5C95D874A7299FF19A01A8FAFA71">
    <w:name w:val="0F66B5C95D874A7299FF19A01A8FAFA71"/>
    <w:rsid w:val="00184E59"/>
  </w:style>
  <w:style w:type="paragraph" w:customStyle="1" w:styleId="608E2879FEDC48B0ABC45991EC45F09D25">
    <w:name w:val="608E2879FEDC48B0ABC45991EC45F09D25"/>
    <w:rsid w:val="00184E59"/>
  </w:style>
  <w:style w:type="paragraph" w:customStyle="1" w:styleId="AD3CA1832DDA4A84892F1177AF3B470E1">
    <w:name w:val="AD3CA1832DDA4A84892F1177AF3B470E1"/>
    <w:rsid w:val="00184E59"/>
  </w:style>
  <w:style w:type="paragraph" w:customStyle="1" w:styleId="619E8282DAB64520B918E577032A13FD25">
    <w:name w:val="619E8282DAB64520B918E577032A13FD25"/>
    <w:rsid w:val="00184E59"/>
  </w:style>
  <w:style w:type="paragraph" w:customStyle="1" w:styleId="EB3BF3339C3B496FA8D62D9C0521218C1">
    <w:name w:val="EB3BF3339C3B496FA8D62D9C0521218C1"/>
    <w:rsid w:val="00184E59"/>
  </w:style>
  <w:style w:type="paragraph" w:customStyle="1" w:styleId="DB37C2B7AE404CCF8F5084A2829224B41">
    <w:name w:val="DB37C2B7AE404CCF8F5084A2829224B41"/>
    <w:rsid w:val="00184E59"/>
  </w:style>
  <w:style w:type="paragraph" w:customStyle="1" w:styleId="C1F4713C52344C239FC116771F08FBF125">
    <w:name w:val="C1F4713C52344C239FC116771F08FBF125"/>
    <w:rsid w:val="00184E59"/>
  </w:style>
  <w:style w:type="paragraph" w:customStyle="1" w:styleId="9E63F7482DFD46F688CF734C1B3DE3391">
    <w:name w:val="9E63F7482DFD46F688CF734C1B3DE3391"/>
    <w:rsid w:val="00184E59"/>
  </w:style>
  <w:style w:type="paragraph" w:customStyle="1" w:styleId="0803E912D25A40F48B10C41AEE12B38625">
    <w:name w:val="0803E912D25A40F48B10C41AEE12B38625"/>
    <w:rsid w:val="00184E59"/>
  </w:style>
  <w:style w:type="paragraph" w:customStyle="1" w:styleId="8A434139DF0248C08013B28C3B8B361F1">
    <w:name w:val="8A434139DF0248C08013B28C3B8B361F1"/>
    <w:rsid w:val="00184E59"/>
    <w:pPr>
      <w:spacing w:after="960" w:line="240" w:lineRule="auto"/>
      <w:contextualSpacing/>
    </w:pPr>
  </w:style>
  <w:style w:type="paragraph" w:customStyle="1" w:styleId="60E02DFE146B469CBB1904A7A4EC8D9723">
    <w:name w:val="60E02DFE146B469CBB1904A7A4EC8D9723"/>
    <w:rsid w:val="00184E59"/>
    <w:pPr>
      <w:spacing w:after="0" w:line="240" w:lineRule="auto"/>
    </w:pPr>
    <w:rPr>
      <w:b/>
    </w:rPr>
  </w:style>
  <w:style w:type="paragraph" w:customStyle="1" w:styleId="2359DA0971C74EC0AFDE637F7B66E1381">
    <w:name w:val="2359DA0971C74EC0AFDE637F7B66E1381"/>
    <w:rsid w:val="00184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Office_28017812_TF10378274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sk-SK</cp:lastModifiedBy>
  <cp:revision>3</cp:revision>
  <dcterms:created xsi:type="dcterms:W3CDTF">2019-01-20T07:09:00Z</dcterms:created>
  <dcterms:modified xsi:type="dcterms:W3CDTF">2019-01-23T14:32:00Z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