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Zadajte nadpis:"/>
        <w:tag w:val="Zadajte nadpis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Nzov"/>
          </w:pPr>
          <w:r>
            <w:rPr>
              <w:lang w:bidi="sk-SK"/>
            </w:rPr>
            <w:t>Registračný hárok na triednu oslavu</w:t>
          </w:r>
        </w:p>
      </w:sdtContent>
    </w:sdt>
    <w:sdt>
      <w:sdtPr>
        <w:alias w:val="Ročný plán:"/>
        <w:tag w:val="Ročný plán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Nadpis1"/>
          </w:pPr>
          <w:r>
            <w:rPr>
              <w:lang w:bidi="sk-SK"/>
            </w:rPr>
            <w:t>Ročný plán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uľka obsahu ročného plánu na zadanie názvu a dátumu oslavy/podujatia"/>
      </w:tblPr>
      <w:tblGrid>
        <w:gridCol w:w="7352"/>
        <w:gridCol w:w="3574"/>
      </w:tblGrid>
      <w:tr w:rsidR="00E14E4F" w14:paraId="482005B0" w14:textId="77777777" w:rsidTr="007761C9">
        <w:trPr>
          <w:trHeight w:val="288"/>
          <w:tblHeader/>
        </w:trPr>
        <w:sdt>
          <w:sdtPr>
            <w:alias w:val="Oslava:"/>
            <w:tag w:val="Oslava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Oslava</w:t>
                </w:r>
              </w:p>
            </w:tc>
          </w:sdtContent>
        </w:sdt>
        <w:sdt>
          <w:sdtPr>
            <w:alias w:val="Dátum:"/>
            <w:tag w:val="Dátum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Dátum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Zadajte názov oslavy/podujatia 1:"/>
            <w:tag w:val="Zadajte názov oslavy/podujatia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zovoslavyalebopodujatia"/>
                  <w:rPr>
                    <w:rStyle w:val="Znaknzvuoslavyalebopodujatia"/>
                  </w:rPr>
                </w:pPr>
                <w:r w:rsidRPr="00EC474B">
                  <w:rPr>
                    <w:rStyle w:val="Zstupntext"/>
                    <w:color w:val="0D0D0D" w:themeColor="text1" w:themeTint="F2"/>
                    <w:lang w:bidi="sk-SK"/>
                  </w:rPr>
                  <w:t>Názov oslavy/podujatia 1</w:t>
                </w:r>
              </w:p>
            </w:tc>
          </w:sdtContent>
        </w:sdt>
        <w:sdt>
          <w:sdtPr>
            <w:alias w:val="Zadajte dátum 1:"/>
            <w:tag w:val="Zadajte dátum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Znaknzvuoslavyalebopodujati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zovoslavyalebopodujatia"/>
                  <w:rPr>
                    <w:rStyle w:val="Znaknzvuoslavyalebopodujatia"/>
                  </w:rPr>
                </w:pPr>
                <w:r>
                  <w:rPr>
                    <w:rStyle w:val="Znaknzvuoslavyalebopodujatia"/>
                    <w:lang w:bidi="sk-SK"/>
                  </w:rPr>
                  <w:t>Dátum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Zadajte názov oslavy/podujatia 2:"/>
            <w:tag w:val="Zadajte názov oslavy/podujatia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zovoslavyalebopodujatia"/>
                  <w:rPr>
                    <w:rStyle w:val="Znaknzvuoslavyalebopodujatia"/>
                  </w:rPr>
                </w:pPr>
                <w:r w:rsidRPr="00EC474B">
                  <w:rPr>
                    <w:lang w:bidi="sk-SK"/>
                  </w:rPr>
                  <w:t>Názov oslavy/podujatia 2</w:t>
                </w:r>
              </w:p>
            </w:tc>
          </w:sdtContent>
        </w:sdt>
        <w:sdt>
          <w:sdtPr>
            <w:alias w:val="Zadajte dátum 2:"/>
            <w:tag w:val="Zadajte dátum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Znaknzvuoslavyalebopodujati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zovoslavyalebopodujatia"/>
                  <w:rPr>
                    <w:rStyle w:val="Znaknzvuoslavyalebopodujatia"/>
                  </w:rPr>
                </w:pPr>
                <w:r>
                  <w:rPr>
                    <w:rStyle w:val="Znaknzvuoslavyalebopodujatia"/>
                    <w:lang w:bidi="sk-SK"/>
                  </w:rPr>
                  <w:t>Dátum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Zadajte názov oslavy/podujatia 3:"/>
            <w:tag w:val="Zadajte názov oslavy/podujatia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zovoslavyalebopodujatia"/>
                  <w:rPr>
                    <w:rStyle w:val="Znaknzvuoslavyalebopodujatia"/>
                  </w:rPr>
                </w:pPr>
                <w:r w:rsidRPr="00EC474B">
                  <w:rPr>
                    <w:rStyle w:val="Zstupntext"/>
                    <w:color w:val="0D0D0D" w:themeColor="text1" w:themeTint="F2"/>
                    <w:lang w:bidi="sk-SK"/>
                  </w:rPr>
                  <w:t>Názov oslavy/podujatia 3</w:t>
                </w:r>
              </w:p>
            </w:tc>
          </w:sdtContent>
        </w:sdt>
        <w:sdt>
          <w:sdtPr>
            <w:alias w:val="Zadajte dátum 3:"/>
            <w:tag w:val="Zadajte dátum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Znaknzvuoslavyalebopodujati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zovoslavyalebopodujatia"/>
                  <w:rPr>
                    <w:rStyle w:val="Znaknzvuoslavyalebopodujatia"/>
                  </w:rPr>
                </w:pPr>
                <w:r>
                  <w:rPr>
                    <w:rStyle w:val="Znaknzvuoslavyalebopodujatia"/>
                    <w:lang w:bidi="sk-SK"/>
                  </w:rPr>
                  <w:t>Dátum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Zadajte názov oslavy/podujatia 4:"/>
            <w:tag w:val="Zadajte názov oslavy/podujatia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zovoslavyalebopodujatia"/>
                  <w:rPr>
                    <w:rStyle w:val="Znaknzvuoslavyalebopodujatia"/>
                  </w:rPr>
                </w:pPr>
                <w:r w:rsidRPr="00EC474B">
                  <w:rPr>
                    <w:rStyle w:val="Zstupntext"/>
                    <w:color w:val="0D0D0D" w:themeColor="text1" w:themeTint="F2"/>
                    <w:lang w:bidi="sk-SK"/>
                  </w:rPr>
                  <w:t>Názov oslavy/podujatia 4</w:t>
                </w:r>
              </w:p>
            </w:tc>
          </w:sdtContent>
        </w:sdt>
        <w:sdt>
          <w:sdtPr>
            <w:alias w:val="Zadajte dátum 4:"/>
            <w:tag w:val="Zadajte dátum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Znaknzvuoslavyalebopodujati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zovoslavyalebopodujatia"/>
                  <w:rPr>
                    <w:rStyle w:val="Znaknzvuoslavyalebopodujatia"/>
                  </w:rPr>
                </w:pPr>
                <w:r>
                  <w:rPr>
                    <w:rStyle w:val="Znaknzvuoslavyalebopodujatia"/>
                    <w:lang w:bidi="sk-SK"/>
                  </w:rPr>
                  <w:t>Dátum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Zadajte názov oslavy/podujatia 5:"/>
            <w:tag w:val="Zadajte názov oslavy/podujatia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zovoslavyalebopodujatia"/>
                  <w:rPr>
                    <w:rStyle w:val="Znaknzvuoslavyalebopodujatia"/>
                  </w:rPr>
                </w:pPr>
                <w:r w:rsidRPr="00EC474B">
                  <w:rPr>
                    <w:rStyle w:val="Zstupntext"/>
                    <w:color w:val="0D0D0D" w:themeColor="text1" w:themeTint="F2"/>
                    <w:lang w:bidi="sk-SK"/>
                  </w:rPr>
                  <w:t>Názov oslavy/podujatia 5</w:t>
                </w:r>
              </w:p>
            </w:tc>
          </w:sdtContent>
        </w:sdt>
        <w:sdt>
          <w:sdtPr>
            <w:alias w:val="Zadajte dátum 5:"/>
            <w:tag w:val="Zadajte dátum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Znaknzvuoslavyalebopodujati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zovoslavyalebopodujatia"/>
                  <w:rPr>
                    <w:rStyle w:val="Znaknzvuoslavyalebopodujatia"/>
                  </w:rPr>
                </w:pPr>
                <w:r>
                  <w:rPr>
                    <w:rStyle w:val="Znaknzvuoslavyalebopodujatia"/>
                    <w:lang w:bidi="sk-SK"/>
                  </w:rPr>
                  <w:t>Dátum 5</w:t>
                </w:r>
              </w:p>
            </w:tc>
          </w:sdtContent>
        </w:sdt>
      </w:tr>
    </w:tbl>
    <w:sdt>
      <w:sdtPr>
        <w:alias w:val="Registračný zoznam:"/>
        <w:tag w:val="Registračný zoznam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Nadpis1"/>
          </w:pPr>
          <w:r w:rsidRPr="00B77124">
            <w:rPr>
              <w:lang w:bidi="sk-SK"/>
            </w:rPr>
            <w:t>Registračný zoznam</w:t>
          </w:r>
        </w:p>
      </w:sdtContent>
    </w:sdt>
    <w:sdt>
      <w:sdtPr>
        <w:alias w:val="Koordinátori oslavy/podujatia:"/>
        <w:tag w:val="Koordinátori oslavy/podujatia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Nadpis2"/>
          </w:pPr>
          <w:r w:rsidRPr="00B77124">
            <w:rPr>
              <w:lang w:bidi="sk-SK"/>
            </w:rPr>
            <w:t>Koordinátori oslavy/podujatia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Registračný zoznam obsahujúci meno triedneho zástupcu rodičov, kontaktné číslo, e-mail, názov oslavy a podpis"/>
      </w:tblPr>
      <w:tblGrid>
        <w:gridCol w:w="3544"/>
        <w:gridCol w:w="1559"/>
        <w:gridCol w:w="2071"/>
        <w:gridCol w:w="2144"/>
        <w:gridCol w:w="1608"/>
      </w:tblGrid>
      <w:tr w:rsidR="00E14E4F" w14:paraId="067651B4" w14:textId="77777777" w:rsidTr="004C6C98">
        <w:trPr>
          <w:trHeight w:val="157"/>
          <w:tblHeader/>
        </w:trPr>
        <w:sdt>
          <w:sdtPr>
            <w:alias w:val="Meno triedneho zástupcu rodičov:"/>
            <w:tag w:val="Meno triedneho zástupcu rodičov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Meno triedneho zástupcu rodičov</w:t>
                </w:r>
              </w:p>
            </w:tc>
          </w:sdtContent>
        </w:sdt>
        <w:sdt>
          <w:sdtPr>
            <w:alias w:val="Kontaktné číslo:"/>
            <w:tag w:val="Kontaktné čísl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Kontaktné č.</w:t>
                </w:r>
              </w:p>
            </w:tc>
          </w:sdtContent>
        </w:sdt>
        <w:sdt>
          <w:sdtPr>
            <w:alias w:val="E-mail:"/>
            <w:tag w:val="E-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E-mail</w:t>
                </w:r>
              </w:p>
            </w:tc>
          </w:sdtContent>
        </w:sdt>
        <w:sdt>
          <w:sdtPr>
            <w:alias w:val="Názov oslavy:"/>
            <w:tag w:val="Názov oslavy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Názov oslavy</w:t>
                </w:r>
              </w:p>
            </w:tc>
          </w:sdtContent>
        </w:sdt>
        <w:sdt>
          <w:sdtPr>
            <w:alias w:val="Podpis:"/>
            <w:tag w:val="Podpis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8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Podpis</w:t>
                </w:r>
              </w:p>
            </w:tc>
          </w:sdtContent>
        </w:sdt>
      </w:tr>
      <w:tr w:rsidR="00E14E4F" w14:paraId="13B9D295" w14:textId="77777777" w:rsidTr="004C6C98">
        <w:trPr>
          <w:trHeight w:val="259"/>
        </w:trPr>
        <w:sdt>
          <w:sdtPr>
            <w:alias w:val="Zadajte meno triedneho zástupcu rodičov 1:"/>
            <w:tag w:val="Zadajte meno triedneho zástupcu rodičov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1</w:t>
                </w:r>
              </w:p>
            </w:tc>
          </w:sdtContent>
        </w:sdt>
        <w:sdt>
          <w:sdtPr>
            <w:alias w:val="Zadajte kontaktné číslo 1:"/>
            <w:tag w:val="Zadajte kontaktné čísl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1</w:t>
                </w:r>
              </w:p>
            </w:tc>
          </w:sdtContent>
        </w:sdt>
        <w:sdt>
          <w:sdtPr>
            <w:alias w:val="Zadajte e-mail 1:"/>
            <w:tag w:val="Zadajte e-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Registranpodrobnosti"/>
                </w:pPr>
                <w:r>
                  <w:rPr>
                    <w:lang w:bidi="sk-SK"/>
                  </w:rPr>
                  <w:t>E-mail 1</w:t>
                </w:r>
              </w:p>
            </w:tc>
          </w:sdtContent>
        </w:sdt>
        <w:sdt>
          <w:sdtPr>
            <w:alias w:val="Zadajte názov oslavy 1:"/>
            <w:tag w:val="Zadajte názov oslavy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Registranpodrobnosti"/>
                  <w:rPr>
                    <w:rStyle w:val="Znaknzvuoslavyalebopodujatia"/>
                    <w:noProof w:val="0"/>
                    <w:sz w:val="22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Názov oslavy 1</w:t>
                </w:r>
              </w:p>
            </w:tc>
          </w:sdtContent>
        </w:sdt>
        <w:sdt>
          <w:sdtPr>
            <w:alias w:val="Zadajte podpis 1:"/>
            <w:tag w:val="Zadajte podpis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8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1</w:t>
                </w:r>
              </w:p>
            </w:tc>
          </w:sdtContent>
        </w:sdt>
      </w:tr>
      <w:tr w:rsidR="00E14E4F" w14:paraId="6E588360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2:"/>
            <w:tag w:val="Zadajte meno triedneho zástupcu rodičov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2</w:t>
                </w:r>
              </w:p>
            </w:tc>
          </w:sdtContent>
        </w:sdt>
        <w:sdt>
          <w:sdtPr>
            <w:alias w:val="Zadajte kontaktné číslo 2:"/>
            <w:tag w:val="Zadajte kontaktné čísl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2</w:t>
                </w:r>
              </w:p>
            </w:tc>
          </w:sdtContent>
        </w:sdt>
        <w:sdt>
          <w:sdtPr>
            <w:alias w:val="Zadajte e-mail 2:"/>
            <w:tag w:val="Zadajte e-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Registranpodrobnosti"/>
                </w:pPr>
                <w:r>
                  <w:rPr>
                    <w:lang w:bidi="sk-SK"/>
                  </w:rPr>
                  <w:t>E-mail 2</w:t>
                </w:r>
              </w:p>
            </w:tc>
          </w:sdtContent>
        </w:sdt>
        <w:sdt>
          <w:sdtPr>
            <w:alias w:val="Zadajte názov oslavy 2:"/>
            <w:tag w:val="Zadajte názov oslavy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Registranpodrobnosti"/>
                  <w:rPr>
                    <w:rStyle w:val="Znaknzvuoslavyalebopodujatia"/>
                    <w:noProof w:val="0"/>
                    <w:sz w:val="22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Názov oslavy 2</w:t>
                </w:r>
              </w:p>
            </w:tc>
          </w:sdtContent>
        </w:sdt>
        <w:sdt>
          <w:sdtPr>
            <w:alias w:val="Zadajte podpis 2:"/>
            <w:tag w:val="Zadajte podpis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2</w:t>
                </w:r>
              </w:p>
            </w:tc>
          </w:sdtContent>
        </w:sdt>
      </w:tr>
      <w:tr w:rsidR="00E14E4F" w14:paraId="2AFECF7B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3:"/>
            <w:tag w:val="Zadajte meno triedneho zástupcu rodičov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3</w:t>
                </w:r>
              </w:p>
            </w:tc>
          </w:sdtContent>
        </w:sdt>
        <w:sdt>
          <w:sdtPr>
            <w:alias w:val="Zadajte kontaktné číslo 3:"/>
            <w:tag w:val="Zadajte kontaktné čísl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3</w:t>
                </w:r>
              </w:p>
            </w:tc>
          </w:sdtContent>
        </w:sdt>
        <w:sdt>
          <w:sdtPr>
            <w:alias w:val="Zadajte e-mail 3:"/>
            <w:tag w:val="Zadajte e-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Registranpodrobnosti"/>
                </w:pPr>
                <w:r>
                  <w:rPr>
                    <w:lang w:bidi="sk-SK"/>
                  </w:rPr>
                  <w:t xml:space="preserve">E-mail </w:t>
                </w:r>
                <w:r w:rsidR="00897458">
                  <w:rPr>
                    <w:rStyle w:val="Zstupntext"/>
                    <w:color w:val="0D0D0D" w:themeColor="text1" w:themeTint="F2"/>
                    <w:lang w:bidi="sk-SK"/>
                  </w:rPr>
                  <w:t>3</w:t>
                </w:r>
              </w:p>
            </w:tc>
          </w:sdtContent>
        </w:sdt>
        <w:sdt>
          <w:sdtPr>
            <w:alias w:val="Zadajte názov oslavy 3:"/>
            <w:tag w:val="Zadajte názov oslavy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Registranpodrobnosti"/>
                  <w:rPr>
                    <w:rStyle w:val="Znaknzvuoslavyalebopodujatia"/>
                    <w:noProof w:val="0"/>
                    <w:sz w:val="22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Názov oslavy 3</w:t>
                </w:r>
              </w:p>
            </w:tc>
          </w:sdtContent>
        </w:sdt>
        <w:sdt>
          <w:sdtPr>
            <w:alias w:val="Zadajte podpis 3:"/>
            <w:tag w:val="Zadajte podpis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3</w:t>
                </w:r>
              </w:p>
            </w:tc>
          </w:sdtContent>
        </w:sdt>
      </w:tr>
      <w:tr w:rsidR="00E14E4F" w14:paraId="6951AF48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4:"/>
            <w:tag w:val="Zadajte meno triedneho zástupcu rodičov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bookmarkStart w:id="0" w:name="_GoBack" w:displacedByCustomXml="prev"/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4</w:t>
                </w:r>
              </w:p>
            </w:tc>
            <w:bookmarkEnd w:id="0" w:displacedByCustomXml="next"/>
          </w:sdtContent>
        </w:sdt>
        <w:sdt>
          <w:sdtPr>
            <w:alias w:val="Zadajte kontaktné číslo 4:"/>
            <w:tag w:val="Zadajte kontaktné čísl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4</w:t>
                </w:r>
              </w:p>
            </w:tc>
          </w:sdtContent>
        </w:sdt>
        <w:sdt>
          <w:sdtPr>
            <w:alias w:val="Zadajte e-mail 4:"/>
            <w:tag w:val="Zadajte e-mail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Registranpodrobnosti"/>
                </w:pPr>
                <w:r>
                  <w:rPr>
                    <w:lang w:bidi="sk-SK"/>
                  </w:rPr>
                  <w:t>E-mail</w:t>
                </w:r>
                <w:r w:rsidR="00897458">
                  <w:rPr>
                    <w:rStyle w:val="Zstupntext"/>
                    <w:color w:val="0D0D0D" w:themeColor="text1" w:themeTint="F2"/>
                    <w:lang w:bidi="sk-SK"/>
                  </w:rPr>
                  <w:t xml:space="preserve"> 4</w:t>
                </w:r>
              </w:p>
            </w:tc>
          </w:sdtContent>
        </w:sdt>
        <w:sdt>
          <w:sdtPr>
            <w:alias w:val="Zadajte názov oslavy 4:"/>
            <w:tag w:val="Zadajte názov oslavy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2144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Registranpodrobnosti"/>
                  <w:rPr>
                    <w:rStyle w:val="Znaknzvuoslavyalebopodujatia"/>
                    <w:noProof w:val="0"/>
                    <w:sz w:val="22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Názov oslavy 4</w:t>
                </w:r>
              </w:p>
            </w:tc>
          </w:sdtContent>
        </w:sdt>
        <w:sdt>
          <w:sdtPr>
            <w:alias w:val="Zadajte podpis 4:"/>
            <w:tag w:val="Zadajte podpis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4</w:t>
                </w:r>
              </w:p>
            </w:tc>
          </w:sdtContent>
        </w:sdt>
      </w:tr>
      <w:tr w:rsidR="00E14E4F" w14:paraId="393B58F3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5:"/>
            <w:tag w:val="Zadajte meno triedneho zástupcu rodičov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5</w:t>
                </w:r>
              </w:p>
            </w:tc>
          </w:sdtContent>
        </w:sdt>
        <w:sdt>
          <w:sdtPr>
            <w:alias w:val="Zadajte kontaktné číslo 5:"/>
            <w:tag w:val="Zadajte kontaktné čísl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5</w:t>
                </w:r>
              </w:p>
            </w:tc>
          </w:sdtContent>
        </w:sdt>
        <w:sdt>
          <w:sdtPr>
            <w:alias w:val="Zadajte e-mail 5:"/>
            <w:tag w:val="Zadajte e-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Registranpodrobnosti"/>
                </w:pPr>
                <w:r>
                  <w:rPr>
                    <w:lang w:bidi="sk-SK"/>
                  </w:rPr>
                  <w:t>E-mail</w:t>
                </w:r>
                <w:r w:rsidR="00897458">
                  <w:rPr>
                    <w:rStyle w:val="Zstupntext"/>
                    <w:color w:val="0D0D0D" w:themeColor="text1" w:themeTint="F2"/>
                    <w:lang w:bidi="sk-SK"/>
                  </w:rPr>
                  <w:t xml:space="preserve"> 5</w:t>
                </w:r>
              </w:p>
            </w:tc>
          </w:sdtContent>
        </w:sdt>
        <w:sdt>
          <w:sdtPr>
            <w:alias w:val="Zadajte názov oslavy 5:"/>
            <w:tag w:val="Zadajte názov oslavy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21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Registranpodrobnosti"/>
                  <w:rPr>
                    <w:rStyle w:val="Znaknzvuoslavyalebopodujatia"/>
                    <w:noProof w:val="0"/>
                    <w:sz w:val="22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Názov oslavy 5</w:t>
                </w:r>
              </w:p>
            </w:tc>
          </w:sdtContent>
        </w:sdt>
        <w:sdt>
          <w:sdtPr>
            <w:alias w:val="Zadajte podpis 5:"/>
            <w:tag w:val="Zadajte podpis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5</w:t>
                </w:r>
              </w:p>
            </w:tc>
          </w:sdtContent>
        </w:sdt>
      </w:tr>
    </w:tbl>
    <w:sdt>
      <w:sdtPr>
        <w:alias w:val="Dobrovoľníci na oslavu/podujatie:"/>
        <w:tag w:val="Dobrovoľníci na oslavu/podujatie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Nadpis3"/>
          </w:pPr>
          <w:r w:rsidRPr="00B77124">
            <w:rPr>
              <w:lang w:bidi="sk-SK"/>
            </w:rPr>
            <w:t>Dobrovoľníci na oslavu/podujatie</w:t>
          </w:r>
        </w:p>
      </w:sdtContent>
    </w:sdt>
    <w:sdt>
      <w:sdtPr>
        <w:alias w:val="Zadajte názov oslavy/podujatia 1:"/>
        <w:tag w:val="Zadajte názov oslavy/podujatia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Nadpis1"/>
          </w:pPr>
          <w:r w:rsidRPr="00B77124">
            <w:rPr>
              <w:lang w:bidi="sk-SK"/>
            </w:rPr>
            <w:t>Názov oslavy/podujatia 1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Zoznam pre oslavu obsahujúci meno triedneho zástupcu rodičov, kontaktné číslo, zodpovednosť a podpis"/>
      </w:tblPr>
      <w:tblGrid>
        <w:gridCol w:w="3544"/>
        <w:gridCol w:w="1843"/>
        <w:gridCol w:w="3932"/>
        <w:gridCol w:w="1607"/>
      </w:tblGrid>
      <w:tr w:rsidR="00E14E4F" w14:paraId="6AEF8806" w14:textId="77777777" w:rsidTr="004C6C98">
        <w:trPr>
          <w:trHeight w:val="259"/>
          <w:tblHeader/>
        </w:trPr>
        <w:sdt>
          <w:sdtPr>
            <w:alias w:val="Meno triedneho zástupcu rodičov:"/>
            <w:tag w:val="Meno triedneho zástupcu rodičov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Meno triedneho zástupcu rodičov</w:t>
                </w:r>
              </w:p>
            </w:tc>
          </w:sdtContent>
        </w:sdt>
        <w:sdt>
          <w:sdtPr>
            <w:alias w:val="Kontaktné číslo:"/>
            <w:tag w:val="Kontaktné čísl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Kontaktné č.</w:t>
                </w:r>
              </w:p>
            </w:tc>
          </w:sdtContent>
        </w:sdt>
        <w:sdt>
          <w:sdtPr>
            <w:alias w:val="Zodpovednosť:"/>
            <w:tag w:val="Zodpovednosť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Zodpovednosť</w:t>
                </w:r>
              </w:p>
            </w:tc>
          </w:sdtContent>
        </w:sdt>
        <w:sdt>
          <w:sdtPr>
            <w:alias w:val="Podpis:"/>
            <w:tag w:val="Podpis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Podpis</w:t>
                </w:r>
              </w:p>
            </w:tc>
          </w:sdtContent>
        </w:sdt>
      </w:tr>
      <w:tr w:rsidR="00E14E4F" w14:paraId="04A74B30" w14:textId="77777777" w:rsidTr="004C6C98">
        <w:trPr>
          <w:trHeight w:val="259"/>
        </w:trPr>
        <w:sdt>
          <w:sdtPr>
            <w:alias w:val="Zadajte meno triedneho zástupcu rodičov 1:"/>
            <w:tag w:val="Zadajte meno triedneho zástupcu rodičov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1</w:t>
                </w:r>
              </w:p>
            </w:tc>
          </w:sdtContent>
        </w:sdt>
        <w:sdt>
          <w:sdtPr>
            <w:alias w:val="Zadajte kontaktné číslo 1:"/>
            <w:tag w:val="Zadajte kontaktné čísl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1</w:t>
                </w:r>
              </w:p>
            </w:tc>
          </w:sdtContent>
        </w:sdt>
        <w:sdt>
          <w:sdtPr>
            <w:alias w:val="Zadajte zodpovednosť pre oslavu/podujatie 1:"/>
            <w:tag w:val="Zadajte zodpovednosť pre oslavu/podujatie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1</w:t>
                </w:r>
              </w:p>
            </w:tc>
          </w:sdtContent>
        </w:sdt>
        <w:sdt>
          <w:sdtPr>
            <w:alias w:val="Zadajte podpis 1:"/>
            <w:tag w:val="Zadajte podpis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1</w:t>
                </w:r>
              </w:p>
            </w:tc>
          </w:sdtContent>
        </w:sdt>
      </w:tr>
      <w:tr w:rsidR="00E14E4F" w14:paraId="15D77DB4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2:"/>
            <w:tag w:val="Zadajte meno triedneho zástupcu rodičov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2</w:t>
                </w:r>
              </w:p>
            </w:tc>
          </w:sdtContent>
        </w:sdt>
        <w:sdt>
          <w:sdtPr>
            <w:alias w:val="Zadajte kontaktné číslo 2:"/>
            <w:tag w:val="Zadajte kontaktné čísl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2</w:t>
                </w:r>
              </w:p>
            </w:tc>
          </w:sdtContent>
        </w:sdt>
        <w:sdt>
          <w:sdtPr>
            <w:alias w:val="Zadajte zodpovednosť pre oslavu/podujatie 2:"/>
            <w:tag w:val="Zadajte zodpovednosť pre oslavu/podujatie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2</w:t>
                </w:r>
              </w:p>
            </w:tc>
          </w:sdtContent>
        </w:sdt>
        <w:sdt>
          <w:sdtPr>
            <w:alias w:val="Zadajte podpis 2:"/>
            <w:tag w:val="Zadajte podpis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2</w:t>
                </w:r>
              </w:p>
            </w:tc>
          </w:sdtContent>
        </w:sdt>
      </w:tr>
      <w:tr w:rsidR="00E14E4F" w14:paraId="5B4B5EC5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3:"/>
            <w:tag w:val="Zadajte meno triedneho zástupcu rodičov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3</w:t>
                </w:r>
              </w:p>
            </w:tc>
          </w:sdtContent>
        </w:sdt>
        <w:sdt>
          <w:sdtPr>
            <w:alias w:val="Zadajte kontaktné číslo 3:"/>
            <w:tag w:val="Zadajte kontaktné čísl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3</w:t>
                </w:r>
              </w:p>
            </w:tc>
          </w:sdtContent>
        </w:sdt>
        <w:sdt>
          <w:sdtPr>
            <w:alias w:val="Zadajte zodpovednosť pre oslavu/podujatie 3:"/>
            <w:tag w:val="Zadajte zodpovednosť pre oslavu/podujatie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3</w:t>
                </w:r>
              </w:p>
            </w:tc>
          </w:sdtContent>
        </w:sdt>
        <w:sdt>
          <w:sdtPr>
            <w:alias w:val="Zadajte podpis 3:"/>
            <w:tag w:val="Zadajte podpis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3</w:t>
                </w:r>
              </w:p>
            </w:tc>
          </w:sdtContent>
        </w:sdt>
      </w:tr>
      <w:tr w:rsidR="00E14E4F" w14:paraId="7695253E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4:"/>
            <w:tag w:val="Zadajte meno triedneho zástupcu rodičov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4</w:t>
                </w:r>
              </w:p>
            </w:tc>
          </w:sdtContent>
        </w:sdt>
        <w:sdt>
          <w:sdtPr>
            <w:alias w:val="Zadajte kontaktné číslo 4:"/>
            <w:tag w:val="Zadajte kontaktné čísl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4</w:t>
                </w:r>
              </w:p>
            </w:tc>
          </w:sdtContent>
        </w:sdt>
        <w:sdt>
          <w:sdtPr>
            <w:alias w:val="Zadajte zodpovednosť pre oslavu/podujatie 4:"/>
            <w:tag w:val="Zadajte zodpovednosť pre oslavu/podujatie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4</w:t>
                </w:r>
              </w:p>
            </w:tc>
          </w:sdtContent>
        </w:sdt>
        <w:sdt>
          <w:sdtPr>
            <w:alias w:val="Zadajte podpis 4:"/>
            <w:tag w:val="Zadajte podpis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4</w:t>
                </w:r>
              </w:p>
            </w:tc>
          </w:sdtContent>
        </w:sdt>
      </w:tr>
      <w:tr w:rsidR="00E14E4F" w14:paraId="7227AB5C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5:"/>
            <w:tag w:val="Zadajte meno triedneho zástupcu rodičov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5</w:t>
                </w:r>
              </w:p>
            </w:tc>
          </w:sdtContent>
        </w:sdt>
        <w:sdt>
          <w:sdtPr>
            <w:alias w:val="Zadajte kontaktné číslo 5:"/>
            <w:tag w:val="Zadajte kontaktné čísl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5</w:t>
                </w:r>
              </w:p>
            </w:tc>
          </w:sdtContent>
        </w:sdt>
        <w:sdt>
          <w:sdtPr>
            <w:alias w:val="Zadajte zodpovednosť pre oslavu/podujatie 5:"/>
            <w:tag w:val="Zadajte zodpovednosť pre oslavu/podujatie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5</w:t>
                </w:r>
              </w:p>
            </w:tc>
          </w:sdtContent>
        </w:sdt>
        <w:sdt>
          <w:sdtPr>
            <w:alias w:val="Zadajte podpis 5:"/>
            <w:tag w:val="Zadajte podpis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Zadajte názov oslavy/podujatia 2:"/>
        <w:tag w:val="Zadajte názov oslavy/podujatia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Nadpis1"/>
          </w:pPr>
          <w:r w:rsidRPr="00B77124">
            <w:rPr>
              <w:lang w:bidi="sk-SK"/>
            </w:rPr>
            <w:t>Názov oslavy/podujatia 2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Zoznam pre oslavu obsahujúci meno triedneho zástupcu rodičov, kontaktné číslo, zodpovednosť a podpis"/>
      </w:tblPr>
      <w:tblGrid>
        <w:gridCol w:w="3544"/>
        <w:gridCol w:w="1843"/>
        <w:gridCol w:w="3932"/>
        <w:gridCol w:w="1607"/>
      </w:tblGrid>
      <w:tr w:rsidR="00E14E4F" w14:paraId="164D3419" w14:textId="77777777" w:rsidTr="004C6C98">
        <w:trPr>
          <w:trHeight w:val="259"/>
        </w:trPr>
        <w:sdt>
          <w:sdtPr>
            <w:alias w:val="Meno triedneho zástupcu rodičov:"/>
            <w:tag w:val="Meno triedneho zástupcu rodičov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Meno triedneho zástupcu rodičov</w:t>
                </w:r>
              </w:p>
            </w:tc>
          </w:sdtContent>
        </w:sdt>
        <w:sdt>
          <w:sdtPr>
            <w:alias w:val="Kontaktné číslo:"/>
            <w:tag w:val="Kontaktné čísl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Kontaktné č.</w:t>
                </w:r>
              </w:p>
            </w:tc>
          </w:sdtContent>
        </w:sdt>
        <w:sdt>
          <w:sdtPr>
            <w:alias w:val="Zodpovednosť:"/>
            <w:tag w:val="Zodpovednosť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Zodpovednosť</w:t>
                </w:r>
              </w:p>
            </w:tc>
          </w:sdtContent>
        </w:sdt>
        <w:sdt>
          <w:sdtPr>
            <w:alias w:val="Podpis:"/>
            <w:tag w:val="Podpis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Podpis</w:t>
                </w:r>
              </w:p>
            </w:tc>
          </w:sdtContent>
        </w:sdt>
      </w:tr>
      <w:tr w:rsidR="00E14E4F" w14:paraId="7260C3E6" w14:textId="77777777" w:rsidTr="004C6C98">
        <w:trPr>
          <w:trHeight w:val="259"/>
        </w:trPr>
        <w:sdt>
          <w:sdtPr>
            <w:alias w:val="Zadajte meno triedneho zástupcu rodičov 1:"/>
            <w:tag w:val="Zadajte meno triedneho zástupcu rodičov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1</w:t>
                </w:r>
              </w:p>
            </w:tc>
          </w:sdtContent>
        </w:sdt>
        <w:sdt>
          <w:sdtPr>
            <w:alias w:val="Zadajte kontaktné číslo 1:"/>
            <w:tag w:val="Zadajte kontaktné čísl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1</w:t>
                </w:r>
              </w:p>
            </w:tc>
          </w:sdtContent>
        </w:sdt>
        <w:sdt>
          <w:sdtPr>
            <w:alias w:val="Zadajte zodpovednosť pre oslavu/podujatie 1:"/>
            <w:tag w:val="Zadajte zodpovednosť pre oslavu/podujatie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1</w:t>
                </w:r>
              </w:p>
            </w:tc>
          </w:sdtContent>
        </w:sdt>
        <w:sdt>
          <w:sdtPr>
            <w:alias w:val="Zadajte podpis 1:"/>
            <w:tag w:val="Zadajte podpis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1</w:t>
                </w:r>
              </w:p>
            </w:tc>
          </w:sdtContent>
        </w:sdt>
      </w:tr>
      <w:tr w:rsidR="00E14E4F" w14:paraId="1A84C1E7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2:"/>
            <w:tag w:val="Zadajte meno triedneho zástupcu rodičov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2</w:t>
                </w:r>
              </w:p>
            </w:tc>
          </w:sdtContent>
        </w:sdt>
        <w:sdt>
          <w:sdtPr>
            <w:alias w:val="Zadajte kontaktné číslo 2:"/>
            <w:tag w:val="Zadajte kontaktné čísl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2</w:t>
                </w:r>
              </w:p>
            </w:tc>
          </w:sdtContent>
        </w:sdt>
        <w:sdt>
          <w:sdtPr>
            <w:alias w:val="Zadajte zodpovednosť pre oslavu/podujatie 2:"/>
            <w:tag w:val="Zadajte zodpovednosť pre oslavu/podujatie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2</w:t>
                </w:r>
              </w:p>
            </w:tc>
          </w:sdtContent>
        </w:sdt>
        <w:sdt>
          <w:sdtPr>
            <w:alias w:val="Zadajte podpis 2:"/>
            <w:tag w:val="Zadajte podpis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2</w:t>
                </w:r>
              </w:p>
            </w:tc>
          </w:sdtContent>
        </w:sdt>
      </w:tr>
      <w:tr w:rsidR="00E14E4F" w14:paraId="062D47A7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3:"/>
            <w:tag w:val="Zadajte meno triedneho zástupcu rodičov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3</w:t>
                </w:r>
              </w:p>
            </w:tc>
          </w:sdtContent>
        </w:sdt>
        <w:sdt>
          <w:sdtPr>
            <w:alias w:val="Zadajte kontaktné číslo 3:"/>
            <w:tag w:val="Zadajte kontaktné čísl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3</w:t>
                </w:r>
              </w:p>
            </w:tc>
          </w:sdtContent>
        </w:sdt>
        <w:sdt>
          <w:sdtPr>
            <w:alias w:val="Zadajte zodpovednosť pre oslavu/podujatie 3:"/>
            <w:tag w:val="Zadajte zodpovednosť pre oslavu/podujatie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3</w:t>
                </w:r>
              </w:p>
            </w:tc>
          </w:sdtContent>
        </w:sdt>
        <w:sdt>
          <w:sdtPr>
            <w:alias w:val="Zadajte podpis 3:"/>
            <w:tag w:val="Zadajte podpis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3</w:t>
                </w:r>
              </w:p>
            </w:tc>
          </w:sdtContent>
        </w:sdt>
      </w:tr>
      <w:tr w:rsidR="00E14E4F" w14:paraId="6640BC06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4:"/>
            <w:tag w:val="Zadajte meno triedneho zástupcu rodičov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4</w:t>
                </w:r>
              </w:p>
            </w:tc>
          </w:sdtContent>
        </w:sdt>
        <w:sdt>
          <w:sdtPr>
            <w:alias w:val="Zadajte kontaktné číslo 4:"/>
            <w:tag w:val="Zadajte kontaktné čísl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4</w:t>
                </w:r>
              </w:p>
            </w:tc>
          </w:sdtContent>
        </w:sdt>
        <w:sdt>
          <w:sdtPr>
            <w:alias w:val="Zadajte zodpovednosť pre oslavu/podujatie 4:"/>
            <w:tag w:val="Zadajte zodpovednosť pre oslavu/podujatie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4</w:t>
                </w:r>
              </w:p>
            </w:tc>
          </w:sdtContent>
        </w:sdt>
        <w:sdt>
          <w:sdtPr>
            <w:alias w:val="Zadajte podpis 4:"/>
            <w:tag w:val="Zadajte podpis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4</w:t>
                </w:r>
              </w:p>
            </w:tc>
          </w:sdtContent>
        </w:sdt>
      </w:tr>
      <w:tr w:rsidR="00E14E4F" w14:paraId="2A22CA45" w14:textId="77777777" w:rsidTr="004C6C98">
        <w:trPr>
          <w:trHeight w:val="259"/>
        </w:trPr>
        <w:sdt>
          <w:sdtPr>
            <w:rPr>
              <w:noProof/>
            </w:rPr>
            <w:alias w:val="Zadajte meno triedneho zástupcu rodičov 5:"/>
            <w:tag w:val="Zadajte meno triedneho zástupcu rodičov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5</w:t>
                </w:r>
              </w:p>
            </w:tc>
          </w:sdtContent>
        </w:sdt>
        <w:sdt>
          <w:sdtPr>
            <w:alias w:val="Zadajte kontaktné číslo 5:"/>
            <w:tag w:val="Zadajte kontaktné čísl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5</w:t>
                </w:r>
              </w:p>
            </w:tc>
          </w:sdtContent>
        </w:sdt>
        <w:sdt>
          <w:sdtPr>
            <w:alias w:val="Zadajte zodpovednosť pre oslavu/podujatie 5:"/>
            <w:tag w:val="Zadajte zodpovednosť pre oslavu/podujatie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5</w:t>
                </w:r>
              </w:p>
            </w:tc>
          </w:sdtContent>
        </w:sdt>
        <w:sdt>
          <w:sdtPr>
            <w:alias w:val="Zadajte podpis 5:"/>
            <w:tag w:val="Zadajte podpis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Zadajte názov oslavy/podujatia 3:"/>
        <w:tag w:val="Zadajte názov oslavy/podujatia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Nadpis1"/>
          </w:pPr>
          <w:r w:rsidRPr="00B77124">
            <w:rPr>
              <w:lang w:bidi="sk-SK"/>
            </w:rPr>
            <w:t>Názov oslavy/podujatia 3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Zoznam pre oslavu obsahujúci meno triedneho zástupcu rodičov, kontaktné číslo, zodpovednosť a podpis"/>
      </w:tblPr>
      <w:tblGrid>
        <w:gridCol w:w="3544"/>
        <w:gridCol w:w="1843"/>
        <w:gridCol w:w="3932"/>
        <w:gridCol w:w="1607"/>
      </w:tblGrid>
      <w:tr w:rsidR="00E14E4F" w14:paraId="6662356C" w14:textId="77777777" w:rsidTr="004C6C98">
        <w:trPr>
          <w:trHeight w:val="259"/>
          <w:tblHeader/>
        </w:trPr>
        <w:sdt>
          <w:sdtPr>
            <w:alias w:val="Meno triedneho zástupcu rodičov:"/>
            <w:tag w:val="Meno triedneho zástupcu rodičov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Meno triedneho zástupcu rodičov</w:t>
                </w:r>
              </w:p>
            </w:tc>
          </w:sdtContent>
        </w:sdt>
        <w:sdt>
          <w:sdtPr>
            <w:alias w:val="Kontaktné číslo:"/>
            <w:tag w:val="Kontaktné čísl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Kontaktné č.</w:t>
                </w:r>
              </w:p>
            </w:tc>
          </w:sdtContent>
        </w:sdt>
        <w:sdt>
          <w:sdtPr>
            <w:alias w:val="Zodpovednosť:"/>
            <w:tag w:val="Zodpovednosť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Zodpovednosť</w:t>
                </w:r>
              </w:p>
            </w:tc>
          </w:sdtContent>
        </w:sdt>
        <w:sdt>
          <w:sdtPr>
            <w:alias w:val="Podpis:"/>
            <w:tag w:val="Podpis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Podpis</w:t>
                </w:r>
              </w:p>
            </w:tc>
          </w:sdtContent>
        </w:sdt>
      </w:tr>
      <w:tr w:rsidR="00E14E4F" w14:paraId="4A883725" w14:textId="77777777" w:rsidTr="004C6C98">
        <w:trPr>
          <w:trHeight w:val="259"/>
        </w:trPr>
        <w:sdt>
          <w:sdtPr>
            <w:alias w:val="Zadajte meno triedneho zástupcu rodičov 1:"/>
            <w:tag w:val="Zadajte meno triedneho zástupcu rodičov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1</w:t>
                </w:r>
              </w:p>
            </w:tc>
          </w:sdtContent>
        </w:sdt>
        <w:sdt>
          <w:sdtPr>
            <w:alias w:val="Zadajte kontaktné číslo 1:"/>
            <w:tag w:val="Zadajte kontaktné čísl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1</w:t>
                </w:r>
              </w:p>
            </w:tc>
          </w:sdtContent>
        </w:sdt>
        <w:sdt>
          <w:sdtPr>
            <w:alias w:val="Zadajte zodpovednosť pre oslavu/podujatie 1:"/>
            <w:tag w:val="Zadajte zodpovednosť pre oslavu/podujatie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1</w:t>
                </w:r>
              </w:p>
            </w:tc>
          </w:sdtContent>
        </w:sdt>
        <w:sdt>
          <w:sdtPr>
            <w:alias w:val="Zadajte podpis 1:"/>
            <w:tag w:val="Zadajte podpis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1</w:t>
                </w:r>
              </w:p>
            </w:tc>
          </w:sdtContent>
        </w:sdt>
      </w:tr>
      <w:tr w:rsidR="00E14E4F" w14:paraId="48C0F2AB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2:"/>
            <w:tag w:val="Meno triedneho zástupcu rodičov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2</w:t>
                </w:r>
              </w:p>
            </w:tc>
          </w:sdtContent>
        </w:sdt>
        <w:sdt>
          <w:sdtPr>
            <w:alias w:val="Zadajte kontaktné číslo 2:"/>
            <w:tag w:val="Zadajte kontaktné čísl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2</w:t>
                </w:r>
              </w:p>
            </w:tc>
          </w:sdtContent>
        </w:sdt>
        <w:sdt>
          <w:sdtPr>
            <w:alias w:val="Zadajte zodpovednosť pre oslavu/podujatie 2:"/>
            <w:tag w:val="Zadajte zodpovednosť pre oslavu/podujatie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2</w:t>
                </w:r>
              </w:p>
            </w:tc>
          </w:sdtContent>
        </w:sdt>
        <w:sdt>
          <w:sdtPr>
            <w:alias w:val="Zadajte podpis 2:"/>
            <w:tag w:val="Zadajte podpis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2</w:t>
                </w:r>
              </w:p>
            </w:tc>
          </w:sdtContent>
        </w:sdt>
      </w:tr>
      <w:tr w:rsidR="00E14E4F" w14:paraId="2A9BFD9B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3:"/>
            <w:tag w:val="Meno triedneho zástupcu rodičov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3</w:t>
                </w:r>
              </w:p>
            </w:tc>
          </w:sdtContent>
        </w:sdt>
        <w:sdt>
          <w:sdtPr>
            <w:alias w:val="Zadajte kontaktné číslo 3:"/>
            <w:tag w:val="Zadajte kontaktné čísl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3</w:t>
                </w:r>
              </w:p>
            </w:tc>
          </w:sdtContent>
        </w:sdt>
        <w:sdt>
          <w:sdtPr>
            <w:alias w:val="Zadajte zodpovednosť pre oslavu/podujatie 3:"/>
            <w:tag w:val="Zadajte zodpovednosť pre oslavu/podujatie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3</w:t>
                </w:r>
              </w:p>
            </w:tc>
          </w:sdtContent>
        </w:sdt>
        <w:sdt>
          <w:sdtPr>
            <w:alias w:val="Zadajte podpis 3:"/>
            <w:tag w:val="Zadajte podpis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3</w:t>
                </w:r>
              </w:p>
            </w:tc>
          </w:sdtContent>
        </w:sdt>
      </w:tr>
      <w:tr w:rsidR="00E14E4F" w14:paraId="5685F336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4:"/>
            <w:tag w:val="Meno triedneho zástupcu rodičov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4</w:t>
                </w:r>
              </w:p>
            </w:tc>
          </w:sdtContent>
        </w:sdt>
        <w:sdt>
          <w:sdtPr>
            <w:alias w:val="Zadajte kontaktné číslo 4:"/>
            <w:tag w:val="Zadajte kontaktné čísl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4</w:t>
                </w:r>
              </w:p>
            </w:tc>
          </w:sdtContent>
        </w:sdt>
        <w:sdt>
          <w:sdtPr>
            <w:alias w:val="Zadajte zodpovednosť pre oslavu/podujatie 4:"/>
            <w:tag w:val="Zadajte zodpovednosť pre oslavu/podujatie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4</w:t>
                </w:r>
              </w:p>
            </w:tc>
          </w:sdtContent>
        </w:sdt>
        <w:sdt>
          <w:sdtPr>
            <w:alias w:val="Zadajte podpis 4:"/>
            <w:tag w:val="Zadajte podpis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 w:rsidRPr="00685673">
                  <w:rPr>
                    <w:lang w:bidi="sk-SK"/>
                  </w:rPr>
                  <w:t>Podpis 4</w:t>
                </w:r>
              </w:p>
            </w:tc>
          </w:sdtContent>
        </w:sdt>
      </w:tr>
      <w:tr w:rsidR="00E14E4F" w14:paraId="66FDE893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5:"/>
            <w:tag w:val="Meno triedneho zástupcu rodičov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5</w:t>
                </w:r>
              </w:p>
            </w:tc>
          </w:sdtContent>
        </w:sdt>
        <w:sdt>
          <w:sdtPr>
            <w:alias w:val="Zadajte kontaktné číslo 5:"/>
            <w:tag w:val="Zadajte kontaktné čísl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5</w:t>
                </w:r>
              </w:p>
            </w:tc>
          </w:sdtContent>
        </w:sdt>
        <w:sdt>
          <w:sdtPr>
            <w:alias w:val="Zadajte zodpovednosť pre oslavu/podujatie 5:"/>
            <w:tag w:val="Zadajte zodpovednosť pre oslavu/podujatie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5</w:t>
                </w:r>
              </w:p>
            </w:tc>
          </w:sdtContent>
        </w:sdt>
        <w:sdt>
          <w:sdtPr>
            <w:alias w:val="Zadajte podpis 5:"/>
            <w:tag w:val="Zadajte podpis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5</w:t>
                </w:r>
              </w:p>
            </w:tc>
          </w:sdtContent>
        </w:sdt>
      </w:tr>
    </w:tbl>
    <w:sdt>
      <w:sdtPr>
        <w:alias w:val="Zadajte názov oslavy/podujatia 4:"/>
        <w:tag w:val="Zadajte názov oslavy/podujatia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Nadpis1"/>
          </w:pPr>
          <w:r w:rsidRPr="00B77124">
            <w:rPr>
              <w:lang w:bidi="sk-SK"/>
            </w:rPr>
            <w:t>Názov oslavy/podujatia 4</w:t>
          </w:r>
        </w:p>
      </w:sdtContent>
    </w:sdt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Zoznam pre oslavu obsahujúci meno triedneho zástupcu rodičov, kontaktné číslo, zodpovednosť a podpis"/>
      </w:tblPr>
      <w:tblGrid>
        <w:gridCol w:w="3544"/>
        <w:gridCol w:w="1843"/>
        <w:gridCol w:w="3932"/>
        <w:gridCol w:w="1607"/>
      </w:tblGrid>
      <w:tr w:rsidR="00E14E4F" w14:paraId="09727024" w14:textId="77777777" w:rsidTr="004C6C98">
        <w:trPr>
          <w:trHeight w:val="259"/>
          <w:tblHeader/>
        </w:trPr>
        <w:sdt>
          <w:sdtPr>
            <w:alias w:val="Meno triedneho zástupcu rodičov:"/>
            <w:tag w:val="Meno triedneho zástupcu rodičov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Meno triedneho zástupcu rodičov</w:t>
                </w:r>
              </w:p>
            </w:tc>
          </w:sdtContent>
        </w:sdt>
        <w:sdt>
          <w:sdtPr>
            <w:alias w:val="Kontaktné číslo:"/>
            <w:tag w:val="Kontaktné čísl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Kontaktné č.</w:t>
                </w:r>
              </w:p>
            </w:tc>
          </w:sdtContent>
        </w:sdt>
        <w:sdt>
          <w:sdtPr>
            <w:alias w:val="Zodpovednosť:"/>
            <w:tag w:val="Zodpovednosť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Zodpovednosť</w:t>
                </w:r>
              </w:p>
            </w:tc>
          </w:sdtContent>
        </w:sdt>
        <w:sdt>
          <w:sdtPr>
            <w:alias w:val="Podpis:"/>
            <w:tag w:val="Podpis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Oznaeniestpc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sk-SK"/>
                  </w:rPr>
                  <w:t>Podpis</w:t>
                </w:r>
              </w:p>
            </w:tc>
          </w:sdtContent>
        </w:sdt>
      </w:tr>
      <w:tr w:rsidR="00E14E4F" w14:paraId="49D57E62" w14:textId="77777777" w:rsidTr="004C6C98">
        <w:trPr>
          <w:trHeight w:val="259"/>
        </w:trPr>
        <w:sdt>
          <w:sdtPr>
            <w:alias w:val="Meno triedneho zástupcu rodičov 1:"/>
            <w:tag w:val="Meno triedneho zástupcu rodičov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1</w:t>
                </w:r>
              </w:p>
            </w:tc>
          </w:sdtContent>
        </w:sdt>
        <w:sdt>
          <w:sdtPr>
            <w:alias w:val="Zadajte kontaktné číslo 1:"/>
            <w:tag w:val="Zadajte kontaktné čísl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1</w:t>
                </w:r>
              </w:p>
            </w:tc>
          </w:sdtContent>
        </w:sdt>
        <w:sdt>
          <w:sdtPr>
            <w:alias w:val="Zadajte zodpovednosť pre oslavu/podujatie 1:"/>
            <w:tag w:val="Zadajte zodpovednosť pre oslavu/podujatie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1</w:t>
                </w:r>
              </w:p>
            </w:tc>
          </w:sdtContent>
        </w:sdt>
        <w:sdt>
          <w:sdtPr>
            <w:alias w:val="Zadajte podpis 1:"/>
            <w:tag w:val="Zadajte podpis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1</w:t>
                </w:r>
              </w:p>
            </w:tc>
          </w:sdtContent>
        </w:sdt>
      </w:tr>
      <w:tr w:rsidR="00E14E4F" w14:paraId="19D99D0A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2:"/>
            <w:tag w:val="Meno triedneho zástupcu rodičov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2</w:t>
                </w:r>
              </w:p>
            </w:tc>
          </w:sdtContent>
        </w:sdt>
        <w:sdt>
          <w:sdtPr>
            <w:alias w:val="Zadajte kontaktné číslo 2:"/>
            <w:tag w:val="Zadajte kontaktné čísl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2</w:t>
                </w:r>
              </w:p>
            </w:tc>
          </w:sdtContent>
        </w:sdt>
        <w:sdt>
          <w:sdtPr>
            <w:alias w:val="Zadajte zodpovednosť pre oslavu/podujatie 2:"/>
            <w:tag w:val="Zadajte zodpovednosť pre oslavu/podujatie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2</w:t>
                </w:r>
              </w:p>
            </w:tc>
          </w:sdtContent>
        </w:sdt>
        <w:sdt>
          <w:sdtPr>
            <w:alias w:val="Zadajte podpis 2:"/>
            <w:tag w:val="Zadajte podpis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2</w:t>
                </w:r>
              </w:p>
            </w:tc>
          </w:sdtContent>
        </w:sdt>
      </w:tr>
      <w:tr w:rsidR="00E14E4F" w14:paraId="1AA7A6CB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3:"/>
            <w:tag w:val="Meno triedneho zástupcu rodičov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3</w:t>
                </w:r>
              </w:p>
            </w:tc>
          </w:sdtContent>
        </w:sdt>
        <w:sdt>
          <w:sdtPr>
            <w:alias w:val="Zadajte kontaktné číslo 3:"/>
            <w:tag w:val="Zadajte kontaktné čísl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3</w:t>
                </w:r>
              </w:p>
            </w:tc>
          </w:sdtContent>
        </w:sdt>
        <w:sdt>
          <w:sdtPr>
            <w:alias w:val="Zadajte zodpovednosť pre oslavu/podujatie 3:"/>
            <w:tag w:val="Zadajte zodpovednosť pre oslavu/podujatie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3</w:t>
                </w:r>
              </w:p>
            </w:tc>
          </w:sdtContent>
        </w:sdt>
        <w:sdt>
          <w:sdtPr>
            <w:alias w:val="Zadajte podpis 3:"/>
            <w:tag w:val="Zadajte podpis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3</w:t>
                </w:r>
              </w:p>
            </w:tc>
          </w:sdtContent>
        </w:sdt>
      </w:tr>
      <w:tr w:rsidR="00E14E4F" w14:paraId="1759C7FA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4:"/>
            <w:tag w:val="Meno triedneho zástupcu rodičov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4</w:t>
                </w:r>
              </w:p>
            </w:tc>
          </w:sdtContent>
        </w:sdt>
        <w:sdt>
          <w:sdtPr>
            <w:alias w:val="Zadajte kontaktné číslo 4:"/>
            <w:tag w:val="Zadajte kontaktné čísl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4</w:t>
                </w:r>
              </w:p>
            </w:tc>
          </w:sdtContent>
        </w:sdt>
        <w:sdt>
          <w:sdtPr>
            <w:alias w:val="Zadajte zodpovednosť pre oslavu/podujatie 4:"/>
            <w:tag w:val="Zadajte zodpovednosť pre oslavu/podujatie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4</w:t>
                </w:r>
              </w:p>
            </w:tc>
          </w:sdtContent>
        </w:sdt>
        <w:sdt>
          <w:sdtPr>
            <w:alias w:val="Zadajte podpis 4:"/>
            <w:tag w:val="Zadajte podpis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4</w:t>
                </w:r>
              </w:p>
            </w:tc>
          </w:sdtContent>
        </w:sdt>
      </w:tr>
      <w:tr w:rsidR="00E14E4F" w14:paraId="53CCF701" w14:textId="77777777" w:rsidTr="004C6C98">
        <w:trPr>
          <w:trHeight w:val="259"/>
        </w:trPr>
        <w:sdt>
          <w:sdtPr>
            <w:rPr>
              <w:noProof/>
            </w:rPr>
            <w:alias w:val="Meno triedneho zástupcu rodičov 5:"/>
            <w:tag w:val="Meno triedneho zástupcu rodičov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544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Registranpodrobnosti"/>
                </w:pPr>
                <w:r w:rsidRPr="00EC474B">
                  <w:rPr>
                    <w:lang w:bidi="sk-SK"/>
                  </w:rPr>
                  <w:t xml:space="preserve">Meno </w:t>
                </w: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triedneho zástupcu rodičov 5</w:t>
                </w:r>
              </w:p>
            </w:tc>
          </w:sdtContent>
        </w:sdt>
        <w:sdt>
          <w:sdtPr>
            <w:alias w:val="Zadajte kontaktné číslo 5:"/>
            <w:tag w:val="Zadajte kontaktné čísl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Registranpodrobnosti"/>
                </w:pPr>
                <w:r>
                  <w:rPr>
                    <w:lang w:bidi="sk-SK"/>
                  </w:rPr>
                  <w:t>Kontaktné č. 5</w:t>
                </w:r>
              </w:p>
            </w:tc>
          </w:sdtContent>
        </w:sdt>
        <w:sdt>
          <w:sdtPr>
            <w:alias w:val="Zadajte zodpovednosť pre oslavu/podujatie 5:"/>
            <w:tag w:val="Zadajte zodpovednosť pre oslavu/podujatie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2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Registranpodrobnosti"/>
                  <w:rPr>
                    <w:rStyle w:val="Znakregistranchpodrobnost"/>
                  </w:rPr>
                </w:pPr>
                <w:r>
                  <w:rPr>
                    <w:rStyle w:val="Zstupntext"/>
                    <w:color w:val="0D0D0D" w:themeColor="text1" w:themeTint="F2"/>
                    <w:lang w:bidi="sk-SK"/>
                  </w:rPr>
                  <w:t>Zodpovednosť pre oslavu/podujatie 5</w:t>
                </w:r>
              </w:p>
            </w:tc>
          </w:sdtContent>
        </w:sdt>
        <w:sdt>
          <w:sdtPr>
            <w:alias w:val="Zadajte podpis 5:"/>
            <w:tag w:val="Zadajte podpis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Znaknzvuoslavyalebopodujatia"/>
              <w:noProof/>
            </w:rPr>
          </w:sdtEndPr>
          <w:sdtContent>
            <w:tc>
              <w:tcPr>
                <w:tcW w:w="160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Registranpodrobnosti"/>
                  <w:rPr>
                    <w:rStyle w:val="Znaknzvuoslavyalebopodujatia"/>
                    <w:noProof w:val="0"/>
                  </w:rPr>
                </w:pPr>
                <w:r>
                  <w:rPr>
                    <w:rStyle w:val="Znaknzvuoslavyalebopodujatia"/>
                    <w:noProof w:val="0"/>
                    <w:lang w:bidi="sk-SK"/>
                  </w:rPr>
                  <w:t>Podpis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Skupina 10" descr="Hviezdica so špirálo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Voľný tvar 116" descr="Hviezdica so špirálou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Skupina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Voľný tvar 62" descr="Stuhový obdĺžnik SmartArt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oľný tvar 63" descr="Stuha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Skupina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Voľný tvar 67" descr="Stuhová šípka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Voľný tvar 68" descr="Stuha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Voľný tvar 69" descr="Krivka v stuhe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43901" id="Skupina 10" o:spid="_x0000_s1026" alt="Hviezdica so špirálou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">
              <v:shape id="Voľný tvar 116" o:spid="_x0000_s1027" alt="Hviezdica so špirálou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Skupina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oľný tvar 62" o:spid="_x0000_s1029" alt="Stuhový obdĺžnik SmartArt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Voľný tvar 63" o:spid="_x0000_s1030" alt="Stuha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Skupina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Voľný tvar 67" o:spid="_x0000_s1032" alt="Stuhová šípka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Voľný tvar 68" o:spid="_x0000_s1033" alt="Stuha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Voľný tvar 69" o:spid="_x0000_s1034" alt="Krivka v stuhe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4C6C98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64833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0643"/>
  </w:style>
  <w:style w:type="paragraph" w:styleId="Nadpis1">
    <w:name w:val="heading 1"/>
    <w:basedOn w:val="Normlny"/>
    <w:link w:val="Nadpis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Nadpis3">
    <w:name w:val="heading 3"/>
    <w:basedOn w:val="Nadpis1"/>
    <w:link w:val="Nadpis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CA526D"/>
    <w:rPr>
      <w:color w:val="595959" w:themeColor="text1" w:themeTint="A6"/>
    </w:rPr>
  </w:style>
  <w:style w:type="table" w:styleId="Mriekatabuky">
    <w:name w:val="Table Grid"/>
    <w:basedOn w:val="Normlnatabuka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zovoslavyalebopodujatia">
    <w:name w:val="Názov oslavy alebo podujatia"/>
    <w:basedOn w:val="Normlny"/>
    <w:link w:val="Znaknzvuoslavyalebopodujatia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Oznaeniestpca">
    <w:name w:val="Označenie stĺpca"/>
    <w:basedOn w:val="Normlny"/>
    <w:link w:val="Znakoznaeniastpc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Znaknzvuoslavyalebopodujatia">
    <w:name w:val="Znak názvu oslavy alebo podujatia"/>
    <w:basedOn w:val="Predvolenpsmoodseku"/>
    <w:link w:val="Nzovoslavyalebopodujatia"/>
    <w:uiPriority w:val="12"/>
    <w:rsid w:val="00685673"/>
    <w:rPr>
      <w:noProof/>
      <w:color w:val="0D0D0D" w:themeColor="text1" w:themeTint="F2"/>
      <w:sz w:val="20"/>
    </w:rPr>
  </w:style>
  <w:style w:type="character" w:customStyle="1" w:styleId="Znakoznaeniastpca">
    <w:name w:val="Znak označenia stĺpca"/>
    <w:basedOn w:val="Predvolenpsmoodseku"/>
    <w:link w:val="Oznaeniestpc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anpodrobnosti">
    <w:name w:val="Registračné podrobnosti"/>
    <w:basedOn w:val="Normlny"/>
    <w:link w:val="Znakregistranchpodrobnost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Znakregistranchpodrobnost">
    <w:name w:val="Znak registračných podrobností"/>
    <w:basedOn w:val="Predvolenpsmoodseku"/>
    <w:link w:val="Registranpodrobnosti"/>
    <w:uiPriority w:val="12"/>
    <w:rsid w:val="00685673"/>
    <w:rPr>
      <w:color w:val="0D0D0D" w:themeColor="text1" w:themeTint="F2"/>
      <w:sz w:val="20"/>
    </w:rPr>
  </w:style>
  <w:style w:type="paragraph" w:styleId="Hlavika">
    <w:name w:val="header"/>
    <w:basedOn w:val="Normlny"/>
    <w:link w:val="Hlavika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5251"/>
  </w:style>
  <w:style w:type="paragraph" w:styleId="Pta">
    <w:name w:val="footer"/>
    <w:basedOn w:val="Normlny"/>
    <w:link w:val="Pta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5251"/>
  </w:style>
  <w:style w:type="paragraph" w:styleId="Nzov">
    <w:name w:val="Title"/>
    <w:basedOn w:val="Normlny"/>
    <w:link w:val="Nzov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NzovChar">
    <w:name w:val="Názov Char"/>
    <w:basedOn w:val="Predvolenpsmoodseku"/>
    <w:link w:val="Nzov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Nadpis2Char">
    <w:name w:val="Nadpis 2 Char"/>
    <w:basedOn w:val="Predvolenpsmoodseku"/>
    <w:link w:val="Nadpis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Oznaitext">
    <w:name w:val="Block Text"/>
    <w:basedOn w:val="Normlny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zvnezvraznenie">
    <w:name w:val="Intense Emphasis"/>
    <w:basedOn w:val="Predvolenpsmoodseku"/>
    <w:uiPriority w:val="21"/>
    <w:unhideWhenUsed/>
    <w:rsid w:val="00CA526D"/>
    <w:rPr>
      <w:i/>
      <w:iCs/>
      <w:color w:val="365F9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A526D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Nevyrieenzmienka">
    <w:name w:val="Unresolved Mention"/>
    <w:basedOn w:val="Predvolenpsmoodseku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rsid w:val="00CE312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CE312F"/>
    <w:rPr>
      <w:i/>
      <w:iCs/>
    </w:rPr>
  </w:style>
  <w:style w:type="paragraph" w:styleId="Odsekzoznamu">
    <w:name w:val="List Paragraph"/>
    <w:basedOn w:val="Normlny"/>
    <w:uiPriority w:val="34"/>
    <w:semiHidden/>
    <w:unhideWhenUsed/>
    <w:rsid w:val="00CE312F"/>
    <w:pPr>
      <w:ind w:left="720"/>
      <w:contextualSpacing/>
    </w:pPr>
  </w:style>
  <w:style w:type="paragraph" w:styleId="Bezriadkovania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E312F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semiHidden/>
    <w:unhideWhenUsed/>
    <w:rsid w:val="00CE312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4591F">
          <w:pPr>
            <w:pStyle w:val="9719914E2DAE4C2BA9DE2D0D177A49C0"/>
          </w:pPr>
          <w:r w:rsidRPr="00B77124">
            <w:rPr>
              <w:lang w:bidi="sk-SK"/>
            </w:rPr>
            <w:t>Oslava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4591F">
          <w:pPr>
            <w:pStyle w:val="3CDD392CCCA64139BFC071F9A2DCD324"/>
          </w:pPr>
          <w:r w:rsidRPr="00B77124">
            <w:rPr>
              <w:lang w:bidi="sk-SK"/>
            </w:rPr>
            <w:t>Dátum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4591F" w:rsidP="0024591F">
          <w:pPr>
            <w:pStyle w:val="16B7D06C92FB48E797FA2F2641D2BBB517"/>
          </w:pPr>
          <w:r w:rsidRPr="00EC474B">
            <w:rPr>
              <w:rStyle w:val="Zstupntext"/>
              <w:lang w:bidi="sk-SK"/>
            </w:rPr>
            <w:t>Názov oslavy/podujatia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4591F">
          <w:pPr>
            <w:pStyle w:val="48FD0C9502C64964A1185AFEF155FBEF"/>
          </w:pPr>
          <w:r w:rsidRPr="00EC474B">
            <w:rPr>
              <w:lang w:bidi="sk-SK"/>
            </w:rPr>
            <w:t>Názov oslavy/podujatia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4591F" w:rsidP="0024591F">
          <w:pPr>
            <w:pStyle w:val="2677BC07E27E479DA99E25528A036F9F17"/>
          </w:pPr>
          <w:r w:rsidRPr="00EC474B">
            <w:rPr>
              <w:rStyle w:val="Zstupntext"/>
              <w:lang w:bidi="sk-SK"/>
            </w:rPr>
            <w:t>Názov oslavy/podujatia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4591F" w:rsidP="0024591F">
          <w:pPr>
            <w:pStyle w:val="1AFE60B9BF1549D6880031AC73FEAC1D17"/>
          </w:pPr>
          <w:r w:rsidRPr="00EC474B">
            <w:rPr>
              <w:rStyle w:val="Zstupntext"/>
              <w:lang w:bidi="sk-SK"/>
            </w:rPr>
            <w:t>Názov oslavy/podujatia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4591F" w:rsidP="0024591F">
          <w:pPr>
            <w:pStyle w:val="CFDE23E2BA31432598A58D992E96974817"/>
          </w:pPr>
          <w:r w:rsidRPr="00EC474B">
            <w:rPr>
              <w:rStyle w:val="Zstupntext"/>
              <w:lang w:bidi="sk-SK"/>
            </w:rPr>
            <w:t>Názov oslavy/podujatia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4591F" w:rsidP="002F1E2E">
          <w:pPr>
            <w:pStyle w:val="50AC02A210384F10BC93A1DFE1F7B47A2"/>
            <w:framePr w:wrap="around"/>
          </w:pPr>
          <w:r w:rsidRPr="00B77124">
            <w:rPr>
              <w:lang w:bidi="sk-SK"/>
            </w:rPr>
            <w:t>Meno triedneho zástupcu rodičov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4591F" w:rsidP="002F1E2E">
          <w:pPr>
            <w:pStyle w:val="A1AAB07142E448E1A54DAF67445AEB8E2"/>
            <w:framePr w:wrap="around"/>
          </w:pPr>
          <w:r w:rsidRPr="00B77124">
            <w:rPr>
              <w:lang w:bidi="sk-SK"/>
            </w:rPr>
            <w:t>Kontaktné č.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4591F" w:rsidP="002F1E2E">
          <w:pPr>
            <w:pStyle w:val="17AF18BA0A0B4447BFB74AD49390605C2"/>
            <w:framePr w:wrap="around"/>
          </w:pPr>
          <w:r w:rsidRPr="00B77124">
            <w:rPr>
              <w:lang w:bidi="sk-SK"/>
            </w:rPr>
            <w:t>E-mail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4591F" w:rsidP="002F1E2E">
          <w:pPr>
            <w:pStyle w:val="EF6E8FDB5ECF4D0B9CF67545C156EBA22"/>
            <w:framePr w:wrap="around"/>
          </w:pPr>
          <w:r w:rsidRPr="00B77124">
            <w:rPr>
              <w:lang w:bidi="sk-SK"/>
            </w:rPr>
            <w:t>Názov oslavy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4591F">
          <w:pPr>
            <w:pStyle w:val="031334E5C262477385B0CA36D71571FD"/>
          </w:pPr>
          <w:r w:rsidRPr="00B77124">
            <w:rPr>
              <w:lang w:bidi="sk-SK"/>
            </w:rPr>
            <w:t>Podpis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4591F" w:rsidP="0024591F">
          <w:pPr>
            <w:pStyle w:val="920036A3611F4DA7B3063218ECF59910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4591F">
          <w:pPr>
            <w:pStyle w:val="9A72E1E1646649148783EB16097E0034"/>
          </w:pPr>
          <w:r>
            <w:rPr>
              <w:lang w:bidi="sk-SK"/>
            </w:rPr>
            <w:t>Kontaktné č.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4591F" w:rsidP="00CE581E">
          <w:pPr>
            <w:pStyle w:val="370BC4A0D32E446BA92FF683A0D8CA896"/>
          </w:pPr>
          <w:r>
            <w:rPr>
              <w:lang w:bidi="sk-SK"/>
            </w:rPr>
            <w:t>E-mail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4591F" w:rsidP="0024591F">
          <w:pPr>
            <w:pStyle w:val="2C6EEC18BC454ED396EFA0B720D7A65D17"/>
          </w:pPr>
          <w:r>
            <w:rPr>
              <w:rStyle w:val="Zstupntext"/>
              <w:lang w:bidi="sk-SK"/>
            </w:rPr>
            <w:t>Názov oslavy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4591F" w:rsidP="0024591F">
          <w:pPr>
            <w:pStyle w:val="76E5B69F34BE47F591BD466F82031BB9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4591F">
          <w:pPr>
            <w:pStyle w:val="E326D123362E445397C272D302E69E32"/>
          </w:pPr>
          <w:r>
            <w:rPr>
              <w:lang w:bidi="sk-SK"/>
            </w:rPr>
            <w:t>Kontaktné č.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4591F" w:rsidP="00CE581E">
          <w:pPr>
            <w:pStyle w:val="5503AF8085864A6EB53E8F7D9EA5EC4E6"/>
          </w:pPr>
          <w:r>
            <w:rPr>
              <w:lang w:bidi="sk-SK"/>
            </w:rPr>
            <w:t>E-mail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4591F" w:rsidP="0024591F">
          <w:pPr>
            <w:pStyle w:val="C774E69D9E8D47F9BFDEE6F0C57B99D817"/>
          </w:pPr>
          <w:r>
            <w:rPr>
              <w:rStyle w:val="Zstupntext"/>
              <w:lang w:bidi="sk-SK"/>
            </w:rPr>
            <w:t>Názov oslavy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4591F" w:rsidP="0024591F">
          <w:pPr>
            <w:pStyle w:val="AA8C9EFE00214A0A88D34C64C91757E2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4591F">
          <w:pPr>
            <w:pStyle w:val="A863AECBCB3C4C63AD6CB889BABB4D14"/>
          </w:pPr>
          <w:r>
            <w:rPr>
              <w:lang w:bidi="sk-SK"/>
            </w:rPr>
            <w:t>Kontaktné č.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4591F" w:rsidP="0024591F">
          <w:pPr>
            <w:pStyle w:val="34E9A44429C34A21B3E5A061CEF6398A17"/>
          </w:pPr>
          <w:r>
            <w:rPr>
              <w:lang w:bidi="sk-SK"/>
            </w:rPr>
            <w:t xml:space="preserve">E-mail </w:t>
          </w:r>
          <w:r>
            <w:rPr>
              <w:rStyle w:val="Zstupntext"/>
              <w:lang w:bidi="sk-SK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4591F" w:rsidP="0024591F">
          <w:pPr>
            <w:pStyle w:val="A327F2062B96410C81C136A218EF48F717"/>
          </w:pPr>
          <w:r>
            <w:rPr>
              <w:rStyle w:val="Zstupntext"/>
              <w:lang w:bidi="sk-SK"/>
            </w:rPr>
            <w:t>Názov oslavy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4591F" w:rsidP="0024591F">
          <w:pPr>
            <w:pStyle w:val="FA58BB0FFC484ACD904ABC20AA55D2A3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4591F">
          <w:pPr>
            <w:pStyle w:val="ECABE84F3E264AB6B621E8E72335848F"/>
          </w:pPr>
          <w:r>
            <w:rPr>
              <w:lang w:bidi="sk-SK"/>
            </w:rPr>
            <w:t>Kontaktné č.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4591F" w:rsidP="0024591F">
          <w:pPr>
            <w:pStyle w:val="F3193AB01326417AA3F7A9F36574A0FE17"/>
          </w:pPr>
          <w:r>
            <w:rPr>
              <w:lang w:bidi="sk-SK"/>
            </w:rPr>
            <w:t>E-mail</w:t>
          </w:r>
          <w:r>
            <w:rPr>
              <w:rStyle w:val="Zstupntext"/>
              <w:lang w:bidi="sk-SK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4591F" w:rsidP="0024591F">
          <w:pPr>
            <w:pStyle w:val="091BF210610340B0843C6F734AF5BC5017"/>
          </w:pPr>
          <w:r>
            <w:rPr>
              <w:rStyle w:val="Zstupntext"/>
              <w:lang w:bidi="sk-SK"/>
            </w:rPr>
            <w:t>Názov oslavy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4591F" w:rsidP="0024591F">
          <w:pPr>
            <w:pStyle w:val="D786575BFDCB481EBCB762C535F12B13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4591F">
          <w:pPr>
            <w:pStyle w:val="EDE1BA76979D45A2AADA4A7E2C59AF38"/>
          </w:pPr>
          <w:r>
            <w:rPr>
              <w:lang w:bidi="sk-SK"/>
            </w:rPr>
            <w:t>Kontaktné č.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4591F" w:rsidP="0024591F">
          <w:pPr>
            <w:pStyle w:val="BFAA7F69AC7048B29079E0FDFBE1B97A17"/>
          </w:pPr>
          <w:r>
            <w:rPr>
              <w:lang w:bidi="sk-SK"/>
            </w:rPr>
            <w:t>E-mail</w:t>
          </w:r>
          <w:r>
            <w:rPr>
              <w:rStyle w:val="Zstupntext"/>
              <w:lang w:bidi="sk-SK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4591F" w:rsidP="0024591F">
          <w:pPr>
            <w:pStyle w:val="711EA004E77F4A8B9E03A74A231541F217"/>
          </w:pPr>
          <w:r>
            <w:rPr>
              <w:rStyle w:val="Zstupntext"/>
              <w:lang w:bidi="sk-SK"/>
            </w:rPr>
            <w:t>Názov oslavy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4591F">
          <w:pPr>
            <w:pStyle w:val="23B5F644BF984BFFB74AF595F37F2C6B"/>
          </w:pPr>
          <w:r w:rsidRPr="00B77124">
            <w:rPr>
              <w:lang w:bidi="sk-SK"/>
            </w:rPr>
            <w:t>Meno triedneho zástupcu rodičov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4591F" w:rsidP="002F1E2E">
          <w:pPr>
            <w:pStyle w:val="DC53B02B689140E3872FD71CDECA6F262"/>
            <w:framePr w:wrap="around"/>
          </w:pPr>
          <w:r w:rsidRPr="00B77124">
            <w:rPr>
              <w:lang w:bidi="sk-SK"/>
            </w:rPr>
            <w:t>Kontaktné č.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4591F">
          <w:pPr>
            <w:pStyle w:val="6AB1692786744056A8832B09C31791B7"/>
          </w:pPr>
          <w:r w:rsidRPr="00B77124">
            <w:rPr>
              <w:lang w:bidi="sk-SK"/>
            </w:rPr>
            <w:t>Zodpovednosť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4591F">
          <w:pPr>
            <w:pStyle w:val="DA74BB0E1F52497EAFEA9181137FD795"/>
          </w:pPr>
          <w:r w:rsidRPr="00B77124">
            <w:rPr>
              <w:lang w:bidi="sk-SK"/>
            </w:rPr>
            <w:t>Podpis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4591F" w:rsidP="0024591F">
          <w:pPr>
            <w:pStyle w:val="34A7FBA041E64A2C9506F8FBAD766C7A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4591F">
          <w:pPr>
            <w:pStyle w:val="8C1748F383194C1E9B16C3597C774AED"/>
          </w:pPr>
          <w:r>
            <w:rPr>
              <w:lang w:bidi="sk-SK"/>
            </w:rPr>
            <w:t>Kontaktné č.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4591F" w:rsidP="0024591F">
          <w:pPr>
            <w:pStyle w:val="4EA5441DCAE9479CB4C37265761292C217"/>
          </w:pPr>
          <w:r>
            <w:rPr>
              <w:rStyle w:val="Zstupntext"/>
              <w:lang w:bidi="sk-SK"/>
            </w:rPr>
            <w:t>Zodpovednosť pre oslavu/podujatie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4591F" w:rsidP="0024591F">
          <w:pPr>
            <w:pStyle w:val="18DE038159F14643B93E70CBD8E7B031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4591F">
          <w:pPr>
            <w:pStyle w:val="8089B62E55274D38AAB6053902C51F08"/>
          </w:pPr>
          <w:r>
            <w:rPr>
              <w:lang w:bidi="sk-SK"/>
            </w:rPr>
            <w:t>Kontaktné č.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4591F" w:rsidP="0024591F">
          <w:pPr>
            <w:pStyle w:val="B15A949EE9E741E0A9162AD66DC9F2D817"/>
          </w:pPr>
          <w:r>
            <w:rPr>
              <w:rStyle w:val="Zstupntext"/>
              <w:lang w:bidi="sk-SK"/>
            </w:rPr>
            <w:t>Zodpovednosť pre oslavu/podujatie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4591F" w:rsidP="0024591F">
          <w:pPr>
            <w:pStyle w:val="0C85B51B044B469FAA1419DF251FF00C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4591F">
          <w:pPr>
            <w:pStyle w:val="E0A1D6F0E31547C9A9C6747E6A42369E"/>
          </w:pPr>
          <w:r>
            <w:rPr>
              <w:lang w:bidi="sk-SK"/>
            </w:rPr>
            <w:t>Kontaktné č.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4591F" w:rsidP="0024591F">
          <w:pPr>
            <w:pStyle w:val="1F5C25E6D3404BC09F6B527D22E871CC17"/>
          </w:pPr>
          <w:r>
            <w:rPr>
              <w:rStyle w:val="Zstupntext"/>
              <w:lang w:bidi="sk-SK"/>
            </w:rPr>
            <w:t>Zodpovednosť pre oslavu/podujatie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4591F" w:rsidP="0024591F">
          <w:pPr>
            <w:pStyle w:val="B001D56E1C734FFF84B6ABF5785B3951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4591F">
          <w:pPr>
            <w:pStyle w:val="21F39435D40E42C0B18886963C511D28"/>
          </w:pPr>
          <w:r>
            <w:rPr>
              <w:lang w:bidi="sk-SK"/>
            </w:rPr>
            <w:t>Kontaktné č.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4591F" w:rsidP="0024591F">
          <w:pPr>
            <w:pStyle w:val="5F8F27D324F1407DB8D63CF4CB6397A417"/>
          </w:pPr>
          <w:r>
            <w:rPr>
              <w:rStyle w:val="Zstupntext"/>
              <w:lang w:bidi="sk-SK"/>
            </w:rPr>
            <w:t>Zodpovednosť pre oslavu/podujatie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4591F" w:rsidP="0024591F">
          <w:pPr>
            <w:pStyle w:val="837DFFBCC77343E0AFFB8D40E02E26C0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4591F">
          <w:pPr>
            <w:pStyle w:val="DBC5CCAD71B54BC2B7B2A409D77F4595"/>
          </w:pPr>
          <w:r>
            <w:rPr>
              <w:lang w:bidi="sk-SK"/>
            </w:rPr>
            <w:t>Kontaktné č.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4591F" w:rsidP="0024591F">
          <w:pPr>
            <w:pStyle w:val="A6D9A78EA253495D9B888059135F443E17"/>
          </w:pPr>
          <w:r>
            <w:rPr>
              <w:rStyle w:val="Zstupntext"/>
              <w:lang w:bidi="sk-SK"/>
            </w:rPr>
            <w:t>Zodpovednosť pre oslavu/podujatie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4591F" w:rsidP="002F1E2E">
          <w:pPr>
            <w:pStyle w:val="3A5B9107DF9949C29F643401E194E4052"/>
            <w:framePr w:wrap="around"/>
          </w:pPr>
          <w:r w:rsidRPr="00B77124">
            <w:rPr>
              <w:lang w:bidi="sk-SK"/>
            </w:rPr>
            <w:t>Meno triedneho zástupcu rodičov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4591F" w:rsidP="002F1E2E">
          <w:pPr>
            <w:pStyle w:val="3A00467B010A444BAB2A994FA65AA3C82"/>
            <w:framePr w:wrap="around"/>
          </w:pPr>
          <w:r w:rsidRPr="00B77124">
            <w:rPr>
              <w:lang w:bidi="sk-SK"/>
            </w:rPr>
            <w:t>Kontaktné č.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4591F" w:rsidP="002F1E2E">
          <w:pPr>
            <w:pStyle w:val="7832CDFD0A9D4215BE659575799949B92"/>
            <w:framePr w:wrap="around"/>
          </w:pPr>
          <w:r w:rsidRPr="00B77124">
            <w:rPr>
              <w:lang w:bidi="sk-SK"/>
            </w:rPr>
            <w:t>Zodpovednosť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4591F">
          <w:pPr>
            <w:pStyle w:val="E7E608C352734CE184EBA5A7CC72AE55"/>
          </w:pPr>
          <w:r w:rsidRPr="00B77124">
            <w:rPr>
              <w:lang w:bidi="sk-SK"/>
            </w:rPr>
            <w:t>Podpis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4591F" w:rsidP="0024591F">
          <w:pPr>
            <w:pStyle w:val="FAF462A6E36F4525B9D1A2D89FA5561C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4591F">
          <w:pPr>
            <w:pStyle w:val="56FED184B13D4559A023EAA0E5B94BC7"/>
          </w:pPr>
          <w:r>
            <w:rPr>
              <w:lang w:bidi="sk-SK"/>
            </w:rPr>
            <w:t>Kontaktné č.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4591F" w:rsidP="0024591F">
          <w:pPr>
            <w:pStyle w:val="13FB34073CCF424789637AF8396C5AD217"/>
          </w:pPr>
          <w:r>
            <w:rPr>
              <w:rStyle w:val="Zstupntext"/>
              <w:lang w:bidi="sk-SK"/>
            </w:rPr>
            <w:t>Zodpovednosť pre oslavu/podujatie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4591F" w:rsidP="0024591F">
          <w:pPr>
            <w:pStyle w:val="C2D44461B9494B1BAEDE475AD04AE2DE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4591F">
          <w:pPr>
            <w:pStyle w:val="3B09636C99D0489BA468270B8A805FED"/>
          </w:pPr>
          <w:r>
            <w:rPr>
              <w:lang w:bidi="sk-SK"/>
            </w:rPr>
            <w:t>Kontaktné č.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4591F" w:rsidP="0024591F">
          <w:pPr>
            <w:pStyle w:val="168DBDF3E1954AED8B309C9FA00D71E717"/>
          </w:pPr>
          <w:r>
            <w:rPr>
              <w:rStyle w:val="Zstupntext"/>
              <w:lang w:bidi="sk-SK"/>
            </w:rPr>
            <w:t>Zodpovednosť pre oslavu/podujatie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4591F" w:rsidP="0024591F">
          <w:pPr>
            <w:pStyle w:val="B510D35F38C04343B54E723FB855B0AD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4591F">
          <w:pPr>
            <w:pStyle w:val="A537C4B7935C4994B5F6D14B69D4858B"/>
          </w:pPr>
          <w:r>
            <w:rPr>
              <w:lang w:bidi="sk-SK"/>
            </w:rPr>
            <w:t>Kontaktné č.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4591F" w:rsidP="0024591F">
          <w:pPr>
            <w:pStyle w:val="8D86C5DD67F54BFC8F0FE8D1C27D7AA817"/>
          </w:pPr>
          <w:r>
            <w:rPr>
              <w:rStyle w:val="Zstupntext"/>
              <w:lang w:bidi="sk-SK"/>
            </w:rPr>
            <w:t>Zodpovednosť pre oslavu/podujatie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4591F" w:rsidP="0024591F">
          <w:pPr>
            <w:pStyle w:val="1B288542FE0046FCA199E9EE24E78CE8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4591F">
          <w:pPr>
            <w:pStyle w:val="0B5FAA13FCE14DAFB49BA0AB126875A0"/>
          </w:pPr>
          <w:r>
            <w:rPr>
              <w:lang w:bidi="sk-SK"/>
            </w:rPr>
            <w:t>Kontaktné č.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4591F" w:rsidP="0024591F">
          <w:pPr>
            <w:pStyle w:val="0A05ABE00CE14719B879035034FBC68A17"/>
          </w:pPr>
          <w:r>
            <w:rPr>
              <w:rStyle w:val="Zstupntext"/>
              <w:lang w:bidi="sk-SK"/>
            </w:rPr>
            <w:t>Zodpovednosť pre oslavu/podujatie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4591F" w:rsidP="0024591F">
          <w:pPr>
            <w:pStyle w:val="C196F86AEB99444095B0B5C1D90AEBC9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4591F">
          <w:pPr>
            <w:pStyle w:val="107C9DD720674B78B1D11761759018A4"/>
          </w:pPr>
          <w:r>
            <w:rPr>
              <w:lang w:bidi="sk-SK"/>
            </w:rPr>
            <w:t>Kontaktné č.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4591F" w:rsidP="0024591F">
          <w:pPr>
            <w:pStyle w:val="39CB617C9838494CB2831A3B17F9A5DA17"/>
          </w:pPr>
          <w:r>
            <w:rPr>
              <w:rStyle w:val="Zstupntext"/>
              <w:lang w:bidi="sk-SK"/>
            </w:rPr>
            <w:t>Zodpovednosť pre oslavu/podujatie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4591F" w:rsidP="002F1E2E">
          <w:pPr>
            <w:pStyle w:val="26BFECF3D24443B8A8698350EA2BE7392"/>
            <w:framePr w:wrap="around"/>
          </w:pPr>
          <w:r w:rsidRPr="00B77124">
            <w:rPr>
              <w:lang w:bidi="sk-SK"/>
            </w:rPr>
            <w:t>Meno triedneho zástupcu rodičov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4591F" w:rsidP="002F1E2E">
          <w:pPr>
            <w:pStyle w:val="51F9A01212A74D0D85A1B54E45348E262"/>
            <w:framePr w:wrap="around"/>
          </w:pPr>
          <w:r w:rsidRPr="00B77124">
            <w:rPr>
              <w:lang w:bidi="sk-SK"/>
            </w:rPr>
            <w:t>Kontaktné č.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4591F" w:rsidP="002F1E2E">
          <w:pPr>
            <w:pStyle w:val="0D8214A8129940D788DF4D546B7A29D12"/>
            <w:framePr w:wrap="around"/>
          </w:pPr>
          <w:r w:rsidRPr="00B77124">
            <w:rPr>
              <w:lang w:bidi="sk-SK"/>
            </w:rPr>
            <w:t>Zodpovednosť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4591F">
          <w:pPr>
            <w:pStyle w:val="E1A471F209564358B6CC07FF247F373C"/>
          </w:pPr>
          <w:r w:rsidRPr="00B77124">
            <w:rPr>
              <w:lang w:bidi="sk-SK"/>
            </w:rPr>
            <w:t>Podpis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4591F" w:rsidP="0024591F">
          <w:pPr>
            <w:pStyle w:val="E201CEBA9FB04E4B807594A297DF22C7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4591F">
          <w:pPr>
            <w:pStyle w:val="660E561DA1D7411DAB6B064DB82D9B8D"/>
          </w:pPr>
          <w:r>
            <w:rPr>
              <w:lang w:bidi="sk-SK"/>
            </w:rPr>
            <w:t>Kontaktné č.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4591F" w:rsidP="0024591F">
          <w:pPr>
            <w:pStyle w:val="966526D7640240458B0D8A0BBDD107C417"/>
          </w:pPr>
          <w:r>
            <w:rPr>
              <w:rStyle w:val="Zstupntext"/>
              <w:lang w:bidi="sk-SK"/>
            </w:rPr>
            <w:t>Zodpovednosť pre oslavu/podujatie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4591F" w:rsidP="0024591F">
          <w:pPr>
            <w:pStyle w:val="FB0E94B4888F4F9D9522E65F93258E02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4591F">
          <w:pPr>
            <w:pStyle w:val="60ADD38B45574DAD8C6DC04725ADD083"/>
          </w:pPr>
          <w:r>
            <w:rPr>
              <w:lang w:bidi="sk-SK"/>
            </w:rPr>
            <w:t>Kontaktné č.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4591F" w:rsidP="0024591F">
          <w:pPr>
            <w:pStyle w:val="AD1D5296EE314FC9A58540869484239C17"/>
          </w:pPr>
          <w:r>
            <w:rPr>
              <w:rStyle w:val="Zstupntext"/>
              <w:lang w:bidi="sk-SK"/>
            </w:rPr>
            <w:t>Zodpovednosť pre oslavu/podujatie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4591F" w:rsidP="0024591F">
          <w:pPr>
            <w:pStyle w:val="D0EAB71106114F8F84AF86065C90A4F8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4591F">
          <w:pPr>
            <w:pStyle w:val="68FB146B732E4849BFAFF1BD1266D61F"/>
          </w:pPr>
          <w:r>
            <w:rPr>
              <w:lang w:bidi="sk-SK"/>
            </w:rPr>
            <w:t>Kontaktné č.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4591F" w:rsidP="0024591F">
          <w:pPr>
            <w:pStyle w:val="D69273CDC256423D954D8526A489C9ED17"/>
          </w:pPr>
          <w:r>
            <w:rPr>
              <w:rStyle w:val="Zstupntext"/>
              <w:lang w:bidi="sk-SK"/>
            </w:rPr>
            <w:t>Zodpovednosť pre oslavu/podujatie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4591F" w:rsidP="0024591F">
          <w:pPr>
            <w:pStyle w:val="E60C2298E6B14D9582D6117AA22BE084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4591F">
          <w:pPr>
            <w:pStyle w:val="CC00E1E8B8C7433689F6812D375521F9"/>
          </w:pPr>
          <w:r>
            <w:rPr>
              <w:lang w:bidi="sk-SK"/>
            </w:rPr>
            <w:t>Kontaktné č.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4591F" w:rsidP="0024591F">
          <w:pPr>
            <w:pStyle w:val="F6E6D74DB3984780BB89929692E7231417"/>
          </w:pPr>
          <w:r>
            <w:rPr>
              <w:rStyle w:val="Zstupntext"/>
              <w:lang w:bidi="sk-SK"/>
            </w:rPr>
            <w:t>Zodpovednosť pre oslavu/podujatie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4591F" w:rsidP="0024591F">
          <w:pPr>
            <w:pStyle w:val="675E441B35C540239447BD108C7D2C89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4591F">
          <w:pPr>
            <w:pStyle w:val="CAC849E849174ADDAC9F12904B4D03DC"/>
          </w:pPr>
          <w:r>
            <w:rPr>
              <w:lang w:bidi="sk-SK"/>
            </w:rPr>
            <w:t>Kontaktné č.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4591F" w:rsidP="0024591F">
          <w:pPr>
            <w:pStyle w:val="CBB702BF184B4AAFACAF39DB561ABF1E17"/>
          </w:pPr>
          <w:r>
            <w:rPr>
              <w:rStyle w:val="Zstupntext"/>
              <w:lang w:bidi="sk-SK"/>
            </w:rPr>
            <w:t>Zodpovednosť pre oslavu/podujatie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4591F" w:rsidP="002F1E2E">
          <w:pPr>
            <w:pStyle w:val="7981C43182E44BF0B30EBF4571176EA42"/>
            <w:framePr w:wrap="around"/>
          </w:pPr>
          <w:r w:rsidRPr="00B77124">
            <w:rPr>
              <w:lang w:bidi="sk-SK"/>
            </w:rPr>
            <w:t>Meno triedneho zástupcu rodičov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4591F" w:rsidP="002F1E2E">
          <w:pPr>
            <w:pStyle w:val="9B078CA3035C447498064017733C19092"/>
            <w:framePr w:wrap="around"/>
          </w:pPr>
          <w:r w:rsidRPr="00B77124">
            <w:rPr>
              <w:lang w:bidi="sk-SK"/>
            </w:rPr>
            <w:t>Kontaktné č.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4591F" w:rsidP="002F1E2E">
          <w:pPr>
            <w:pStyle w:val="379593CFEF354A7C9219EB56FB0DABA82"/>
            <w:framePr w:wrap="around"/>
          </w:pPr>
          <w:r w:rsidRPr="00B77124">
            <w:rPr>
              <w:lang w:bidi="sk-SK"/>
            </w:rPr>
            <w:t>Zodpovednosť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4591F">
          <w:pPr>
            <w:pStyle w:val="5C5FCCA733094E4289EEF5A7ED192DBC"/>
          </w:pPr>
          <w:r w:rsidRPr="00B77124">
            <w:rPr>
              <w:lang w:bidi="sk-SK"/>
            </w:rPr>
            <w:t>Podpis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4591F" w:rsidP="0024591F">
          <w:pPr>
            <w:pStyle w:val="7971F8E55E5F46DD94F30A67099DCA54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4591F">
          <w:pPr>
            <w:pStyle w:val="EF37DFA6C86441DD89FD77C791D4D789"/>
          </w:pPr>
          <w:r>
            <w:rPr>
              <w:lang w:bidi="sk-SK"/>
            </w:rPr>
            <w:t>Kontaktné č.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4591F" w:rsidP="0024591F">
          <w:pPr>
            <w:pStyle w:val="80DBA8FF123D42A1A3A6891383A1310717"/>
          </w:pPr>
          <w:r>
            <w:rPr>
              <w:rStyle w:val="Zstupntext"/>
              <w:lang w:bidi="sk-SK"/>
            </w:rPr>
            <w:t>Zodpovednosť pre oslavu/podujatie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4591F" w:rsidP="0024591F">
          <w:pPr>
            <w:pStyle w:val="A1B0FF2549A746E69D9DECA84F8D30B4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4591F">
          <w:pPr>
            <w:pStyle w:val="957DB58D819C47F48D1927BE522C4F02"/>
          </w:pPr>
          <w:r>
            <w:rPr>
              <w:lang w:bidi="sk-SK"/>
            </w:rPr>
            <w:t>Kontaktné č.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4591F" w:rsidP="0024591F">
          <w:pPr>
            <w:pStyle w:val="E2F697FD05084706B1D8721DDA0CCA2B17"/>
          </w:pPr>
          <w:r>
            <w:rPr>
              <w:rStyle w:val="Zstupntext"/>
              <w:lang w:bidi="sk-SK"/>
            </w:rPr>
            <w:t>Zodpovednosť pre oslavu/podujatie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4591F" w:rsidP="0024591F">
          <w:pPr>
            <w:pStyle w:val="9781F3E8BF204CDABAC55A20ABCF0E0E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4591F">
          <w:pPr>
            <w:pStyle w:val="ED0FF7A476AD4D75997B12C2312A0E0C"/>
          </w:pPr>
          <w:r>
            <w:rPr>
              <w:lang w:bidi="sk-SK"/>
            </w:rPr>
            <w:t>Kontaktné č.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4591F" w:rsidP="0024591F">
          <w:pPr>
            <w:pStyle w:val="09767ECA59014AE9B72B4D0ECAD00CA417"/>
          </w:pPr>
          <w:r>
            <w:rPr>
              <w:rStyle w:val="Zstupntext"/>
              <w:lang w:bidi="sk-SK"/>
            </w:rPr>
            <w:t>Zodpovednosť pre oslavu/podujatie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4591F" w:rsidP="0024591F">
          <w:pPr>
            <w:pStyle w:val="DE068F68327B40E8849D1CA27173F212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4591F">
          <w:pPr>
            <w:pStyle w:val="03A04FA9A6ED4839B98D35665FF9A754"/>
          </w:pPr>
          <w:r>
            <w:rPr>
              <w:lang w:bidi="sk-SK"/>
            </w:rPr>
            <w:t>Kontaktné č.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4591F" w:rsidP="0024591F">
          <w:pPr>
            <w:pStyle w:val="41279EA47AD3430F9E4FA5399586D69017"/>
          </w:pPr>
          <w:r>
            <w:rPr>
              <w:rStyle w:val="Zstupntext"/>
              <w:lang w:bidi="sk-SK"/>
            </w:rPr>
            <w:t>Zodpovednosť pre oslavu/podujatie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4591F" w:rsidP="0024591F">
          <w:pPr>
            <w:pStyle w:val="82A6C4C8C68E457598343EE45A19D19B17"/>
          </w:pPr>
          <w:r w:rsidRPr="00EC474B">
            <w:rPr>
              <w:lang w:bidi="sk-SK"/>
            </w:rPr>
            <w:t xml:space="preserve">Meno </w:t>
          </w:r>
          <w:r>
            <w:rPr>
              <w:rStyle w:val="Zstupntext"/>
              <w:lang w:bidi="sk-SK"/>
            </w:rPr>
            <w:t>triedneho zástupcu rodičov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4591F">
          <w:pPr>
            <w:pStyle w:val="600294C7F7B1400B961E8DBFF5987BB3"/>
          </w:pPr>
          <w:r>
            <w:rPr>
              <w:lang w:bidi="sk-SK"/>
            </w:rPr>
            <w:t>Kontaktné č.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4591F" w:rsidP="0024591F">
          <w:pPr>
            <w:pStyle w:val="02BECA6CBDEA4531996A4E79BE8AB0DF17"/>
          </w:pPr>
          <w:r>
            <w:rPr>
              <w:rStyle w:val="Zstupntext"/>
              <w:lang w:bidi="sk-SK"/>
            </w:rPr>
            <w:t>Zodpovednosť pre oslavu/podujatie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4591F">
          <w:r>
            <w:rPr>
              <w:lang w:bidi="sk-SK"/>
            </w:rPr>
            <w:t>Registračný hárok na triednu oslavu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4591F">
          <w:r>
            <w:rPr>
              <w:lang w:bidi="sk-SK"/>
            </w:rPr>
            <w:t>Ročný plán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4591F" w:rsidP="0024591F">
          <w:pPr>
            <w:pStyle w:val="9A7C87062BA24915986DCE3FADA7046212"/>
          </w:pPr>
          <w:r>
            <w:rPr>
              <w:rStyle w:val="PartyorEventNameChar"/>
              <w:lang w:bidi="sk-SK"/>
            </w:rPr>
            <w:t>Dátum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4591F" w:rsidP="0024591F">
          <w:pPr>
            <w:pStyle w:val="F67711B116F140529704DAB4B49DC83612"/>
          </w:pPr>
          <w:r>
            <w:rPr>
              <w:rStyle w:val="PartyorEventNameChar"/>
              <w:lang w:bidi="sk-SK"/>
            </w:rPr>
            <w:t>Dátum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4591F" w:rsidP="0024591F">
          <w:pPr>
            <w:pStyle w:val="77AEC5E8058D4682A3E9A80F3D18798612"/>
          </w:pPr>
          <w:r>
            <w:rPr>
              <w:rStyle w:val="PartyorEventNameChar"/>
              <w:lang w:bidi="sk-SK"/>
            </w:rPr>
            <w:t>Dátum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4591F" w:rsidP="0024591F">
          <w:pPr>
            <w:pStyle w:val="392F9D7E489E485BBF8B9A71708B4BB012"/>
          </w:pPr>
          <w:r>
            <w:rPr>
              <w:rStyle w:val="PartyorEventNameChar"/>
              <w:lang w:bidi="sk-SK"/>
            </w:rPr>
            <w:t>Dátum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4591F" w:rsidP="0024591F">
          <w:pPr>
            <w:pStyle w:val="506AFDA30EB34659AC48D588C4C0B9A312"/>
          </w:pPr>
          <w:r>
            <w:rPr>
              <w:rStyle w:val="PartyorEventNameChar"/>
              <w:lang w:bidi="sk-SK"/>
            </w:rPr>
            <w:t>Dátum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4591F">
          <w:r w:rsidRPr="00B77124">
            <w:rPr>
              <w:lang w:bidi="sk-SK"/>
            </w:rPr>
            <w:t>Registračný zoznam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4591F">
          <w:r w:rsidRPr="00B77124">
            <w:rPr>
              <w:lang w:bidi="sk-SK"/>
            </w:rPr>
            <w:t>Koordinátori oslavy/podujatia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4591F" w:rsidP="0024591F">
          <w:pPr>
            <w:pStyle w:val="DF1F389B1AE54A75936141B305EC93CC8"/>
          </w:pPr>
          <w:r>
            <w:rPr>
              <w:rStyle w:val="PartyorEventNameChar"/>
              <w:lang w:bidi="sk-SK"/>
            </w:rPr>
            <w:t>Podpis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4591F" w:rsidP="0024591F">
          <w:pPr>
            <w:pStyle w:val="358055EF54154BC6A1D9875413ACC5FD8"/>
          </w:pPr>
          <w:r>
            <w:rPr>
              <w:rStyle w:val="PartyorEventNameChar"/>
              <w:lang w:bidi="sk-SK"/>
            </w:rPr>
            <w:t>Podpis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4591F" w:rsidP="0024591F">
          <w:pPr>
            <w:pStyle w:val="302DDBED69D3490D953B3AF36AAB1F958"/>
          </w:pPr>
          <w:r>
            <w:rPr>
              <w:rStyle w:val="PartyorEventNameChar"/>
              <w:lang w:bidi="sk-SK"/>
            </w:rPr>
            <w:t>Podpis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4591F" w:rsidP="0024591F">
          <w:pPr>
            <w:pStyle w:val="5DA2B3589F23436E86CA0A88AEB4E4C88"/>
          </w:pPr>
          <w:r>
            <w:rPr>
              <w:rStyle w:val="PartyorEventNameChar"/>
              <w:lang w:bidi="sk-SK"/>
            </w:rPr>
            <w:t>Podpis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4591F" w:rsidP="0024591F">
          <w:pPr>
            <w:pStyle w:val="7116F9BCA4C141BBBB2B2DE2111DB6998"/>
          </w:pPr>
          <w:r>
            <w:rPr>
              <w:rStyle w:val="PartyorEventNameChar"/>
              <w:lang w:bidi="sk-SK"/>
            </w:rPr>
            <w:t>Podpis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4591F" w:rsidP="0024591F">
          <w:pPr>
            <w:pStyle w:val="55EFDB18039B45089D273E0E8F9289C98"/>
          </w:pPr>
          <w:r>
            <w:rPr>
              <w:rStyle w:val="PartyorEventNameChar"/>
              <w:lang w:bidi="sk-SK"/>
            </w:rPr>
            <w:t>Podpis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4591F" w:rsidP="0024591F">
          <w:pPr>
            <w:pStyle w:val="79D878408D74461AA1EA439553D094AB8"/>
          </w:pPr>
          <w:r>
            <w:rPr>
              <w:rStyle w:val="PartyorEventNameChar"/>
              <w:lang w:bidi="sk-SK"/>
            </w:rPr>
            <w:t>Podpis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4591F" w:rsidP="0024591F">
          <w:pPr>
            <w:pStyle w:val="76FC2BD5ADF844C8A436D4A9DEB55E278"/>
          </w:pPr>
          <w:r>
            <w:rPr>
              <w:rStyle w:val="PartyorEventNameChar"/>
              <w:lang w:bidi="sk-SK"/>
            </w:rPr>
            <w:t>Podpis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4591F" w:rsidP="0024591F">
          <w:pPr>
            <w:pStyle w:val="EEDF1CBB68DA4F319E7EBCD0DF3FC4488"/>
          </w:pPr>
          <w:r>
            <w:rPr>
              <w:rStyle w:val="PartyorEventNameChar"/>
              <w:lang w:bidi="sk-SK"/>
            </w:rPr>
            <w:t>Podpis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4591F" w:rsidP="0024591F">
          <w:pPr>
            <w:pStyle w:val="E321D2D68C6443FF81F364FAB3B3EE448"/>
          </w:pPr>
          <w:r>
            <w:rPr>
              <w:rStyle w:val="PartyorEventNameChar"/>
              <w:lang w:bidi="sk-SK"/>
            </w:rPr>
            <w:t>Podpis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4591F" w:rsidP="0024591F">
          <w:pPr>
            <w:pStyle w:val="C6FF2D01B0C64FA9A35369957D29ED178"/>
          </w:pPr>
          <w:r>
            <w:rPr>
              <w:rStyle w:val="PartyorEventNameChar"/>
              <w:lang w:bidi="sk-SK"/>
            </w:rPr>
            <w:t>Podpis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4591F" w:rsidP="0024591F">
          <w:pPr>
            <w:pStyle w:val="CFDC06EAB2C94F72B73839211302F3728"/>
          </w:pPr>
          <w:r>
            <w:rPr>
              <w:rStyle w:val="PartyorEventNameChar"/>
              <w:lang w:bidi="sk-SK"/>
            </w:rPr>
            <w:t>Podpis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4591F" w:rsidP="0024591F">
          <w:pPr>
            <w:pStyle w:val="7169AACD9AC247A4BBE122E087464B218"/>
          </w:pPr>
          <w:r>
            <w:rPr>
              <w:rStyle w:val="PartyorEventNameChar"/>
              <w:lang w:bidi="sk-SK"/>
            </w:rPr>
            <w:t>Podpis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4591F" w:rsidP="0024591F">
          <w:pPr>
            <w:pStyle w:val="AABA2092FE8341D19BAE2BC40C76B2A68"/>
          </w:pPr>
          <w:r>
            <w:rPr>
              <w:rStyle w:val="PartyorEventNameChar"/>
              <w:lang w:bidi="sk-SK"/>
            </w:rPr>
            <w:t>Podpis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4591F" w:rsidP="0024591F">
          <w:pPr>
            <w:pStyle w:val="C0F5E9777CEC4DE5B35F3BC042BC69108"/>
          </w:pPr>
          <w:r>
            <w:rPr>
              <w:rStyle w:val="PartyorEventNameChar"/>
              <w:lang w:bidi="sk-SK"/>
            </w:rPr>
            <w:t>Podpis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4591F" w:rsidP="0024591F">
          <w:pPr>
            <w:pStyle w:val="6A127DE0664D42DBAAD69637FBC263FC8"/>
          </w:pPr>
          <w:r>
            <w:rPr>
              <w:rStyle w:val="PartyorEventNameChar"/>
              <w:lang w:bidi="sk-SK"/>
            </w:rPr>
            <w:t>Podpis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4591F" w:rsidP="0024591F">
          <w:pPr>
            <w:pStyle w:val="816FB4435FD54E5DA20F080846AF53848"/>
          </w:pPr>
          <w:r>
            <w:rPr>
              <w:rStyle w:val="PartyorEventNameChar"/>
              <w:lang w:bidi="sk-SK"/>
            </w:rPr>
            <w:t>Podpis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4591F" w:rsidP="0024591F">
          <w:pPr>
            <w:pStyle w:val="FCF3D169E5BF4B61AB11036A7292E00A8"/>
          </w:pPr>
          <w:r>
            <w:rPr>
              <w:rStyle w:val="PartyorEventNameChar"/>
              <w:lang w:bidi="sk-SK"/>
            </w:rPr>
            <w:t>Podpis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4591F" w:rsidP="0024591F">
          <w:pPr>
            <w:pStyle w:val="52CE723B0A144B71A23D27F5EBA7E3E08"/>
          </w:pPr>
          <w:r>
            <w:rPr>
              <w:rStyle w:val="PartyorEventNameChar"/>
              <w:lang w:bidi="sk-SK"/>
            </w:rPr>
            <w:t>Podpis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4591F" w:rsidP="0024591F">
          <w:pPr>
            <w:pStyle w:val="9ED9B261E2FA430ABCABC003F59F1F0C8"/>
          </w:pPr>
          <w:r>
            <w:rPr>
              <w:rStyle w:val="PartyorEventNameChar"/>
              <w:lang w:bidi="sk-SK"/>
            </w:rPr>
            <w:t>Podpis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4591F" w:rsidP="0024591F">
          <w:pPr>
            <w:pStyle w:val="54391ACD34954B88AE62697A88A23E718"/>
          </w:pPr>
          <w:r>
            <w:rPr>
              <w:rStyle w:val="PartyorEventNameChar"/>
              <w:lang w:bidi="sk-SK"/>
            </w:rPr>
            <w:t>Podpis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4591F" w:rsidP="0024591F">
          <w:pPr>
            <w:pStyle w:val="5E69071EEE5948F78C716C6F5E97D72F8"/>
          </w:pPr>
          <w:r>
            <w:rPr>
              <w:rStyle w:val="PartyorEventNameChar"/>
              <w:lang w:bidi="sk-SK"/>
            </w:rPr>
            <w:t>Podpis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4591F" w:rsidP="0024591F">
          <w:pPr>
            <w:pStyle w:val="F68C1866386D4B0B9295BA77AE12BDDB8"/>
          </w:pPr>
          <w:r>
            <w:rPr>
              <w:rStyle w:val="PartyorEventNameChar"/>
              <w:lang w:bidi="sk-SK"/>
            </w:rPr>
            <w:t>Podpis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4591F" w:rsidP="0024591F">
          <w:pPr>
            <w:pStyle w:val="8DCB63FD0E684708B52CC2A067FD60DC8"/>
          </w:pPr>
          <w:r>
            <w:rPr>
              <w:rStyle w:val="PartyorEventNameChar"/>
              <w:lang w:bidi="sk-SK"/>
            </w:rPr>
            <w:t>Podpis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4591F" w:rsidP="0024591F">
          <w:pPr>
            <w:pStyle w:val="F293DB3E16F24758A5ADF7A0DE042B1A8"/>
          </w:pPr>
          <w:r>
            <w:rPr>
              <w:rStyle w:val="PartyorEventNameChar"/>
              <w:lang w:bidi="sk-SK"/>
            </w:rPr>
            <w:t>Podpis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4591F" w:rsidP="00CE581E">
          <w:pPr>
            <w:pStyle w:val="E3F723F4B0B94A7CB7DB39FAACFE5A50"/>
          </w:pPr>
          <w:r w:rsidRPr="00B77124">
            <w:rPr>
              <w:lang w:val="sk-SK" w:bidi="sk-SK"/>
            </w:rPr>
            <w:t>Názov oslavy/podujatia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4591F">
          <w:r w:rsidRPr="00B77124">
            <w:rPr>
              <w:lang w:bidi="sk-SK"/>
            </w:rPr>
            <w:t>Dobrovoľníci na oslavu/podujatie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4591F">
          <w:r w:rsidRPr="00B77124">
            <w:rPr>
              <w:lang w:bidi="sk-SK"/>
            </w:rPr>
            <w:t>Názov oslavy/podujatia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4591F" w:rsidP="00CE581E">
          <w:pPr>
            <w:pStyle w:val="64A7908806984AEDBD342600ACEB712B"/>
          </w:pPr>
          <w:r w:rsidRPr="00B77124">
            <w:rPr>
              <w:lang w:val="sk-SK" w:bidi="sk-SK"/>
            </w:rPr>
            <w:t>Názov oslavy/podujatia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4591F">
          <w:r w:rsidRPr="00B77124">
            <w:rPr>
              <w:lang w:bidi="sk-SK"/>
            </w:rPr>
            <w:t>Názov oslavy/podujatia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3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Zstupntext">
    <w:name w:val="Placeholder Text"/>
    <w:basedOn w:val="Predvolenpsmoodseku"/>
    <w:uiPriority w:val="99"/>
    <w:semiHidden/>
    <w:rsid w:val="0024591F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lny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Predvolenpsmoodseku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lny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Predvolenpsmoodseku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lny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Predvolenpsmoodseku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Office_28017803_TF10371614</Template>
  <TotalTime>1</TotalTime>
  <Pages>1</Pages>
  <Words>450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sk-SK</cp:lastModifiedBy>
  <cp:revision>3</cp:revision>
  <dcterms:created xsi:type="dcterms:W3CDTF">2019-01-20T07:09:00Z</dcterms:created>
  <dcterms:modified xsi:type="dcterms:W3CDTF">2019-01-23T14:29:00Z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