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55CA" w14:textId="77777777" w:rsidR="00DD5785" w:rsidRPr="009164A0" w:rsidRDefault="00E32C7E" w:rsidP="00DE5701">
      <w:bookmarkStart w:id="0" w:name="_GoBack"/>
      <w:bookmarkEnd w:id="0"/>
      <w:r>
        <w:rPr>
          <w:lang w:bidi="ar-SA"/>
        </w:rPr>
        <w:pict w14:anchorId="3A19DF7B">
          <v:shapetype id="_x0000_t202" coordsize="21600,21600" o:spt="202" path="m,l,21600r21600,l21600,xe">
            <v:stroke joinstyle="miter"/>
            <v:path gradientshapeok="t" o:connecttype="rect"/>
          </v:shapetype>
          <v:shape id="_x0000_s1770" type="#_x0000_t202" style="position:absolute;left:0;text-align:left;margin-left:274.5pt;margin-top:500.25pt;width:200.15pt;height:171.3pt;z-index:251787264" filled="f" stroked="f">
            <v:textbox>
              <w:txbxContent>
                <w:p w14:paraId="5D48B338" w14:textId="77777777" w:rsidR="00A551D6" w:rsidRPr="00531BDA" w:rsidRDefault="00A551D6" w:rsidP="00A551D6">
                  <w:pPr>
                    <w:pStyle w:val="Title"/>
                  </w:pPr>
                  <w:r w:rsidRPr="00531BDA">
                    <w:t>~ Svadobné oznámenie ~</w:t>
                  </w:r>
                </w:p>
                <w:p w14:paraId="49105152" w14:textId="77777777" w:rsidR="006A1E15" w:rsidRDefault="00E32C7E" w:rsidP="006A1E15">
                  <w:pPr>
                    <w:pStyle w:val="Men"/>
                  </w:pPr>
                  <w:sdt>
                    <w:sdtPr>
                      <w:id w:val="10187688"/>
                    </w:sdtPr>
                    <w:sdtEndPr/>
                    <w:sdtContent>
                      <w:r w:rsidR="006A1E15" w:rsidRPr="00DF01D0">
                        <w:t>Meno nevesty</w:t>
                      </w:r>
                    </w:sdtContent>
                  </w:sdt>
                  <w:r w:rsidR="006A1E15" w:rsidRPr="00531BDA">
                    <w:t xml:space="preserve"> a  </w:t>
                  </w:r>
                  <w:sdt>
                    <w:sdtPr>
                      <w:id w:val="10187689"/>
                    </w:sdtPr>
                    <w:sdtEndPr/>
                    <w:sdtContent>
                      <w:r w:rsidR="006A1E15" w:rsidRPr="00222587">
                        <w:t>Meno ženícha</w:t>
                      </w:r>
                    </w:sdtContent>
                  </w:sdt>
                </w:p>
                <w:p w14:paraId="120C98CC" w14:textId="77777777" w:rsidR="00A551D6" w:rsidRDefault="006A1E15" w:rsidP="006A1E15">
                  <w:r>
                    <w:t xml:space="preserve"> </w:t>
                  </w:r>
                  <w:r w:rsidR="00A551D6">
                    <w:t>vám oznamujú svoju svadbu</w:t>
                  </w:r>
                </w:p>
                <w:sdt>
                  <w:sdtPr>
                    <w:id w:val="1303115745"/>
                    <w:date>
                      <w:dateFormat w:val="M/d/yyyy"/>
                      <w:lid w:val="ro-RO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84E9411" w14:textId="77777777" w:rsidR="00A551D6" w:rsidRDefault="006E3129" w:rsidP="00A551D6">
                      <w:pPr>
                        <w:pStyle w:val="Date"/>
                      </w:pPr>
                      <w:r w:rsidRPr="00E61F91">
                        <w:t>[Dátum]</w:t>
                      </w:r>
                    </w:p>
                  </w:sdtContent>
                </w:sdt>
                <w:p w14:paraId="49930E5E" w14:textId="77777777" w:rsidR="00A551D6" w:rsidRPr="00531BDA" w:rsidRDefault="00E32C7E" w:rsidP="00A551D6">
                  <w:sdt>
                    <w:sdtPr>
                      <w:id w:val="1303115746"/>
                    </w:sdtPr>
                    <w:sdtEndPr/>
                    <w:sdtContent>
                      <w:sdt>
                        <w:sdtPr>
                          <w:id w:val="10187690"/>
                        </w:sdtPr>
                        <w:sdtEndPr/>
                        <w:sdtContent>
                          <w:r w:rsidR="006A1E15">
                            <w:t>[Mesto]</w:t>
                          </w:r>
                        </w:sdtContent>
                      </w:sdt>
                    </w:sdtContent>
                  </w:sdt>
                  <w:r w:rsidR="00A551D6">
                    <w:br/>
                    <w:t>Formálna pozvánka bude nasledovať</w:t>
                  </w:r>
                </w:p>
              </w:txbxContent>
            </v:textbox>
          </v:shape>
        </w:pict>
      </w:r>
      <w:r>
        <w:rPr>
          <w:lang w:bidi="ar-SA"/>
        </w:rPr>
        <w:pict w14:anchorId="0D9F34E6">
          <v:shape id="_x0000_s1769" type="#_x0000_t202" style="position:absolute;left:0;text-align:left;margin-left:274.5pt;margin-top:137.7pt;width:200.25pt;height:171.3pt;z-index:251786240" filled="f" stroked="f">
            <v:textbox>
              <w:txbxContent>
                <w:p w14:paraId="39E2DC5C" w14:textId="77777777" w:rsidR="00531BDA" w:rsidRPr="00531BDA" w:rsidRDefault="00531BDA" w:rsidP="00531BDA">
                  <w:pPr>
                    <w:pStyle w:val="Title"/>
                  </w:pPr>
                  <w:r w:rsidRPr="00531BDA">
                    <w:t>~ Svadobné oznámenie ~</w:t>
                  </w:r>
                </w:p>
                <w:p w14:paraId="4F2C92DB" w14:textId="77777777" w:rsidR="00531BDA" w:rsidRDefault="00E32C7E" w:rsidP="00531BDA">
                  <w:pPr>
                    <w:pStyle w:val="Men"/>
                  </w:pPr>
                  <w:sdt>
                    <w:sdtPr>
                      <w:id w:val="1303115688"/>
                    </w:sdtPr>
                    <w:sdtEndPr/>
                    <w:sdtContent>
                      <w:r w:rsidR="00DF01D0" w:rsidRPr="00DF01D0">
                        <w:t>Meno nevesty</w:t>
                      </w:r>
                    </w:sdtContent>
                  </w:sdt>
                  <w:r w:rsidR="00531BDA" w:rsidRPr="00531BDA">
                    <w:t xml:space="preserve"> a  </w:t>
                  </w:r>
                  <w:sdt>
                    <w:sdtPr>
                      <w:id w:val="1303115694"/>
                    </w:sdtPr>
                    <w:sdtEndPr/>
                    <w:sdtContent>
                      <w:r w:rsidR="00222587" w:rsidRPr="00222587">
                        <w:t>Meno ženícha</w:t>
                      </w:r>
                    </w:sdtContent>
                  </w:sdt>
                </w:p>
                <w:p w14:paraId="7C0AC8CD" w14:textId="77777777" w:rsidR="00531BDA" w:rsidRDefault="00531BDA" w:rsidP="00531BDA">
                  <w:r>
                    <w:t>vám oznamujú svoju svadbu</w:t>
                  </w:r>
                </w:p>
                <w:sdt>
                  <w:sdtPr>
                    <w:id w:val="1303115701"/>
                    <w:date>
                      <w:dateFormat w:val="M/d/yyyy"/>
                      <w:lid w:val="ro-RO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4C65A3B" w14:textId="77777777" w:rsidR="00531BDA" w:rsidRDefault="007E6CFD" w:rsidP="00531BDA">
                      <w:pPr>
                        <w:pStyle w:val="Date"/>
                      </w:pPr>
                      <w:r w:rsidRPr="007E6CFD">
                        <w:t>[Dátum]</w:t>
                      </w:r>
                    </w:p>
                  </w:sdtContent>
                </w:sdt>
                <w:p w14:paraId="088069B8" w14:textId="77777777" w:rsidR="00531BDA" w:rsidRPr="00531BDA" w:rsidRDefault="00E32C7E" w:rsidP="00531BDA">
                  <w:sdt>
                    <w:sdtPr>
                      <w:id w:val="1303115705"/>
                    </w:sdtPr>
                    <w:sdtEndPr/>
                    <w:sdtContent>
                      <w:r w:rsidR="00531BDA">
                        <w:t>[</w:t>
                      </w:r>
                      <w:r w:rsidR="00222587">
                        <w:t>Mesto</w:t>
                      </w:r>
                      <w:r w:rsidR="00531BDA">
                        <w:t>]</w:t>
                      </w:r>
                    </w:sdtContent>
                  </w:sdt>
                  <w:r w:rsidR="00531BDA">
                    <w:br/>
                    <w:t>Formálna pozvánka bude nasledovať</w:t>
                  </w:r>
                </w:p>
              </w:txbxContent>
            </v:textbox>
          </v:shape>
        </w:pict>
      </w:r>
      <w:r>
        <w:rPr>
          <w:lang w:bidi="ar-SA"/>
        </w:rPr>
        <w:pict w14:anchorId="2FBD0C69">
          <v:group id="_x0000_s1608" style="position:absolute;left:0;text-align:left;margin-left:1.75pt;margin-top:83.8pt;width:260.45pt;height:240.1pt;z-index:251785216" coordorigin="1520,2765" coordsize="4493,4142" o:regroupid="11">
            <v:group id="_x0000_s1535" style="position:absolute;left:2711;top:2765;width:3302;height:4142" coordorigin="2915,3318" coordsize="3625,4547" o:regroupid="3">
              <v:shape id="_x0000_s1536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<v:path arrowok="t"/>
              </v:shape>
              <v:shape id="_x0000_s1537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  <v:group id="_x0000_s1538" style="position:absolute;left:1520;top:3612;width:2679;height:3294" coordorigin="1604,4248" coordsize="2940,3616" o:regroupid="3">
              <v:shape id="_x0000_s1539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<v:path arrowok="t"/>
              </v:shape>
              <v:shape id="_x0000_s1540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<v:path arrowok="t"/>
              </v:shape>
              <v:shape id="_x0000_s1541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#faf0f0 [665]" stroked="f" strokeweight=".25pt">
                <v:fill opacity="58982f"/>
                <v:path arrowok="t"/>
              </v:shape>
            </v:group>
          </v:group>
        </w:pict>
      </w:r>
      <w:r>
        <w:rPr>
          <w:lang w:bidi="ar-SA"/>
        </w:rPr>
        <w:pict w14:anchorId="0291DC1C">
          <v:group id="_x0000_s1642" style="position:absolute;left:0;text-align:left;margin-left:-20.25pt;margin-top:212.25pt;width:522.7pt;height:112.5pt;flip:y;z-index:251784192" coordorigin="1035,523" coordsize="10454,2250" o:regroupid="11">
            <v:shape id="_x0000_s1643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  <v:shape id="_x0000_s1644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<v:fill opacity="6554f" color2="fill darken(118)" o:opacity2="0" rotate="t" method="linear sigma" type="gradient"/>
              <v:path arrowok="t"/>
            </v:shape>
          </v:group>
        </w:pict>
      </w:r>
      <w:r>
        <w:rPr>
          <w:lang w:bidi="ar-SA"/>
        </w:rPr>
        <w:pict w14:anchorId="30B5C7FC">
          <v:group id="_x0000_s1543" style="position:absolute;left:0;text-align:left;margin-left:389.4pt;margin-top:-23.6pt;width:79.9pt;height:49.3pt;rotation:727130fd;z-index:251783168" coordorigin="8874,969" coordsize="1963,1211" o:regroupid="11">
            <v:shape id="_x0000_s1544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af0f0 [665]" stroked="f" strokeweight=".25pt">
              <v:path arrowok="t"/>
            </v:shape>
            <v:shape id="_x0000_s1545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<v:path arrowok="t"/>
            </v:shape>
          </v:group>
        </w:pict>
      </w:r>
      <w:r>
        <w:rPr>
          <w:lang w:bidi="ar-SA"/>
        </w:rPr>
        <w:pict w14:anchorId="48C5CFA9">
          <v:shape id="_x0000_s1542" type="#_x0000_t202" alt="Text Box:" style="position:absolute;left:0;text-align:left;margin-left:267.3pt;margin-top:-5.5pt;width:216.75pt;height:357.85pt;z-index:251782144" o:regroupid="11" filled="f" stroked="f">
            <v:textbox style="mso-next-textbox:#_x0000_s1542;mso-fit-shape-to-text:t" inset="0,0,0,0">
              <w:txbxContent>
                <w:p w14:paraId="46CEBF6F" w14:textId="77777777" w:rsidR="001C3020" w:rsidRDefault="00E32C7E" w:rsidP="001C3020">
                  <w:sdt>
                    <w:sdtPr>
                      <w:id w:val="3151421"/>
                      <w:picture/>
                    </w:sdtPr>
                    <w:sdtEndPr/>
                    <w:sdtContent>
                      <w:r w:rsidR="001C3020"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6A190EBD" wp14:editId="5E575B13">
                            <wp:extent cx="1905000" cy="1358900"/>
                            <wp:effectExtent l="38100" t="57150" r="114300" b="8890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sq">
                                      <a:solidFill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>
        <w:rPr>
          <w:lang w:bidi="ar-SA"/>
        </w:rPr>
        <w:pict w14:anchorId="67BC7151">
          <v:group id="_x0000_s1524" style="position:absolute;left:0;text-align:left;margin-left:10.75pt;margin-top:-25.75pt;width:186.4pt;height:111.35pt;z-index:251781120" coordorigin="1589,900" coordsize="3682,2199" o:regroupid="11">
            <v:shape id="_x0000_s1525" style="position:absolute;left:2928;top:900;width:288;height:258" coordsize="288,258" path="m60,l288,78,228,258,,186,60,xe" stroked="f">
              <v:fill opacity="13107f"/>
              <v:path arrowok="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526" type="#_x0000_t12" style="position:absolute;left:2150;top:1620;width:784;height:744" stroked="f">
              <v:fill opacity="13107f"/>
            </v:shape>
            <v:shape id="_x0000_s1527" style="position:absolute;left:1812;top:1200;width:288;height:258;rotation:-2826720fd" coordsize="288,258" path="m60,l288,78,228,258,,186,60,xe" stroked="f">
              <v:fill opacity="13107f"/>
              <v:path arrowok="t"/>
            </v:shape>
            <v:shape id="_x0000_s1528" style="position:absolute;left:4182;top:1212;width:288;height:258;rotation:-1895722fd" coordsize="288,258" path="m60,l288,78,228,258,,186,60,xe" stroked="f">
              <v:fill opacity="13107f"/>
              <v:path arrowok="t"/>
            </v:shape>
            <v:shape id="_x0000_s1529" style="position:absolute;left:4542;top:2598;width:216;height:194" coordsize="288,258" path="m60,l288,78,228,258,,186,60,xe" stroked="f">
              <v:fill opacity="13107f"/>
              <v:path arrowok="t"/>
            </v:shape>
            <v:shape id="_x0000_s1530" style="position:absolute;left:2616;top:2754;width:216;height:194;rotation:-1535423fd" coordsize="288,258" path="m60,l288,78,228,258,,186,60,xe" stroked="f">
              <v:fill opacity="13107f"/>
              <v:path arrowok="t"/>
            </v:shape>
            <v:shape id="_x0000_s1531" style="position:absolute;left:1589;top:2465;width:235;height:155;rotation:-961212fd" coordsize="288,258" path="m60,l288,78,228,258,,186,60,xe" stroked="f">
              <v:fill opacity="13107f"/>
              <v:path arrowok="t"/>
            </v:shape>
            <v:shape id="_x0000_s1532" type="#_x0000_t12" style="position:absolute;left:3349;top:2326;width:815;height:773;rotation:1307028fd" stroked="f">
              <v:fill opacity="13107f"/>
            </v:shape>
            <v:shape id="_x0000_s1533" type="#_x0000_t12" style="position:absolute;left:4848;top:1782;width:423;height:401;rotation:-1351466fd" stroked="f">
              <v:fill opacity="13107f"/>
            </v:shape>
            <v:shape id="_x0000_s1534" type="#_x0000_t12" style="position:absolute;left:3468;top:1476;width:423;height:401;rotation:-734101fd" stroked="f">
              <v:fill opacity="13107f"/>
            </v:shape>
          </v:group>
        </w:pict>
      </w:r>
      <w:r>
        <w:rPr>
          <w:lang w:bidi="ar-SA"/>
        </w:rPr>
        <w:pict w14:anchorId="435411FC">
          <v:rect id="_x0000_s1520" style="position:absolute;left:0;text-align:left;margin-left:-20.25pt;margin-top:26.2pt;width:522.7pt;height:370.1pt;z-index:251711487;mso-position-horizontal-relative:margin;mso-position-vertical-relative:page" o:regroupid="11" o:allowincell="f" fillcolor="#ce6767 [2409]" stroked="f" strokecolor="#0d0d0d [3069]" strokeweight=".5pt">
            <w10:wrap anchorx="margin" anchory="page"/>
          </v:rect>
        </w:pict>
      </w:r>
      <w:r>
        <w:pict w14:anchorId="0B42B70F">
          <v:group id="_x0000_s1767" style="position:absolute;left:0;text-align:left;margin-left:-20.2pt;margin-top:324.3pt;width:522.7pt;height:370.1pt;z-index:251712512" coordorigin="1036,7926" coordsize="10454,7402">
            <v:rect id="_x0000_s1739" style="position:absolute;left:1036;top:7926;width:10454;height:7402;mso-position-horizontal-relative:margin;mso-position-vertical-relative:page" o:regroupid="11" o:allowincell="f" fillcolor="#ce6767 [2409]" stroked="f" strokecolor="#0d0d0d [3069]" strokeweight=".5pt"/>
            <v:group id="_x0000_s1740" style="position:absolute;left:1656;top:8122;width:3728;height:2227" coordorigin="1589,900" coordsize="3682,2199" o:regroupid="11">
              <v:shape id="_x0000_s1741" style="position:absolute;left:2928;top:900;width:288;height:258" coordsize="288,258" path="m60,l288,78,228,258,,186,60,xe" stroked="f">
                <v:fill opacity="13107f"/>
                <v:path arrowok="t"/>
              </v:shape>
              <v:shape id="_x0000_s1742" type="#_x0000_t12" style="position:absolute;left:2150;top:1620;width:784;height:744" stroked="f">
                <v:fill opacity="13107f"/>
              </v:shape>
              <v:shape id="_x0000_s1743" style="position:absolute;left:1812;top:1200;width:288;height:258;rotation:-2826720fd" coordsize="288,258" path="m60,l288,78,228,258,,186,60,xe" stroked="f">
                <v:fill opacity="13107f"/>
                <v:path arrowok="t"/>
              </v:shape>
              <v:shape id="_x0000_s1744" style="position:absolute;left:4182;top:1212;width:288;height:258;rotation:-1895722fd" coordsize="288,258" path="m60,l288,78,228,258,,186,60,xe" stroked="f">
                <v:fill opacity="13107f"/>
                <v:path arrowok="t"/>
              </v:shape>
              <v:shape id="_x0000_s1745" style="position:absolute;left:4542;top:2598;width:216;height:194" coordsize="288,258" path="m60,l288,78,228,258,,186,60,xe" stroked="f">
                <v:fill opacity="13107f"/>
                <v:path arrowok="t"/>
              </v:shape>
              <v:shape id="_x0000_s1746" style="position:absolute;left:2616;top:2754;width:216;height:194;rotation:-1535423fd" coordsize="288,258" path="m60,l288,78,228,258,,186,60,xe" stroked="f">
                <v:fill opacity="13107f"/>
                <v:path arrowok="t"/>
              </v:shape>
              <v:shape id="_x0000_s1747" style="position:absolute;left:1589;top:2465;width:235;height:155;rotation:-961212fd" coordsize="288,258" path="m60,l288,78,228,258,,186,60,xe" stroked="f">
                <v:fill opacity="13107f"/>
                <v:path arrowok="t"/>
              </v:shape>
              <v:shape id="_x0000_s1748" type="#_x0000_t12" style="position:absolute;left:3349;top:2326;width:815;height:773;rotation:1307028fd" stroked="f">
                <v:fill opacity="13107f"/>
              </v:shape>
              <v:shape id="_x0000_s1749" type="#_x0000_t12" style="position:absolute;left:4848;top:1782;width:423;height:401;rotation:-1351466fd" stroked="f">
                <v:fill opacity="13107f"/>
              </v:shape>
              <v:shape id="_x0000_s1750" type="#_x0000_t12" style="position:absolute;left:3468;top:1476;width:423;height:401;rotation:-734101fd" stroked="f">
                <v:fill opacity="13107f"/>
              </v:shape>
            </v:group>
            <v:shape id="_x0000_s1751" type="#_x0000_t202" alt="Text Box:" style="position:absolute;left:6787;top:8527;width:4335;height:2678" o:regroupid="11" filled="f" stroked="f">
              <v:textbox style="mso-next-textbox:#_x0000_s1751;mso-fit-shape-to-text:t" inset="0,0,0,0">
                <w:txbxContent>
                  <w:p w14:paraId="0EDEDE95" w14:textId="77777777" w:rsidR="00986EE5" w:rsidRDefault="00E32C7E" w:rsidP="00986EE5">
                    <w:sdt>
                      <w:sdtPr>
                        <w:id w:val="3151216"/>
                        <w:picture/>
                      </w:sdtPr>
                      <w:sdtEndPr/>
                      <w:sdtContent>
                        <w:r w:rsidR="00986EE5">
                          <w:rPr>
                            <w:noProof/>
                            <w:lang w:val="en-US" w:eastAsia="en-US" w:bidi="ar-SA"/>
                          </w:rPr>
                          <w:drawing>
                            <wp:inline distT="0" distB="0" distL="0" distR="0" wp14:anchorId="584DCFC0" wp14:editId="3C27EF83">
                              <wp:extent cx="1905000" cy="1358900"/>
                              <wp:effectExtent l="38100" t="57150" r="114300" b="88900"/>
                              <wp:docPr id="4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35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 cap="sq">
                                        <a:solidFill>
                                          <a:schemeClr val="accent6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50800" dist="38100" dir="2700000" algn="tl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</v:shape>
            <v:group id="_x0000_s1752" style="position:absolute;left:9229;top:8165;width:1598;height:986;rotation:727130fd" coordorigin="8874,969" coordsize="1963,1211" o:regroupid="11">
              <v:shape id="_x0000_s1753" style="position:absolute;left:8874;top:969;width:1066;height:884;rotation:-1776080fd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white [3212]" stroked="f" strokeweight=".25pt">
                <v:path arrowok="t"/>
              </v:shape>
              <v:shape id="_x0000_s1754" style="position:absolute;left:9581;top:1138;width:1256;height:1042" coordsize="2969,2417" path="m1501,445hdc1717,297,1887,202,2088,193hhc2289,184,2562,284,2707,412v145,128,262,353,248,551c2941,1161,2805,1389,2619,1578v-186,189,-579,415,-783,517c1632,2197,1538,2243,1437,2297v-190,85,-153,116,-205,120hdc1082,2304,724,1874,547,1667hhc370,1460,260,1326,172,1172,84,1018,10,863,5,697,,531,55,321,137,207,219,93,342,24,494,12,646,,879,10,1047,82v168,72,340,235,454,363hdxe" fillcolor="#f1d3d3 [1945]" stroked="f" strokeweight=".25pt">
                <v:path arrowok="t"/>
              </v:shape>
            </v:group>
            <v:group id="_x0000_s1755" style="position:absolute;left:1036;top:12882;width:10454;height:2250;flip:y" coordorigin="1035,523" coordsize="10454,2250" o:regroupid="11">
              <v:shape id="_x0000_s1756" style="position:absolute;left:1035;top:523;width:10454;height:225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  <v:shape id="_x0000_s1757" style="position:absolute;left:1035;top:523;width:10454;height:1770" coordsize="10080,2250" path="m,l10080,r,1710c10012,2075,9848,2130,9670,2190hhc9492,2250,9290,2163,9010,2070hbc8730,1977,8305,1762,7990,1630hhc7675,1498,7417,1355,7120,1280v-297,-75,-602,-110,-910,-100c5902,1190,5557,1268,5260,1350v-297,82,-763,327,-1120,380c3783,1783,3632,1757,3230,1660,2828,1563,2400,1250,2020,1090,1640,930,1195,870,910,890,625,910,300,980,,1110hdc,960,,231,,haxe" fillcolor="white [3212]" stroked="f">
                <v:fill opacity="6554f" color2="fill darken(118)" o:opacity2="0" rotate="t" method="linear sigma" type="gradient"/>
                <v:path arrowok="t"/>
              </v:shape>
            </v:group>
            <v:group id="_x0000_s1758" style="position:absolute;left:1476;top:10313;width:5209;height:4802" coordorigin="1520,2765" coordsize="4493,4142" o:regroupid="11">
              <v:group id="_x0000_s1759" style="position:absolute;left:2711;top:2765;width:3302;height:4142" coordorigin="2915,3318" coordsize="3625,4547">
                <v:shape id="_x0000_s1760" style="position:absolute;left:2915;top:3789;width:3625;height:4076" coordsize="3625,4076" path="m3597,2185v24,24,28,-241,23,-372c3615,1682,3598,1542,3565,1401v-33,-141,-75,-293,-142,-435c3356,824,3259,664,3161,547,3063,430,2950,338,2837,262,2724,186,2611,131,2481,88,2351,45,2208,2,2054,1,1900,,1708,37,1555,80v-153,43,-291,112,-419,182c1008,332,892,412,788,499,684,586,591,684,511,784,431,884,362,999,305,1101v-57,102,-93,185,-134,293c130,1502,86,1630,60,1750,34,1870,21,1997,12,2114,3,2231,,2332,5,2454v5,122,17,270,39,395c66,2974,94,3085,139,3205v45,120,111,252,174,364c376,3681,457,3793,519,3878r166,198l2362,4076v394,-121,579,-506,689,-728hdc2956,3459,2700,3610,2544,3680hbc2388,3750,2263,3767,2117,3767v-146,,-323,-37,-451,-87c1538,3630,1446,3557,1350,3466v-96,-91,-190,-207,-261,-332c1018,3009,954,2869,922,2715,890,2561,881,2379,899,2208v18,-171,64,-344,134,-522c1103,1508,1222,1281,1318,1140v96,-141,186,-221,293,-300c1718,761,1821,699,1959,666v138,-33,325,-52,482,-24c2598,670,2764,740,2900,832v136,92,260,224,356,364c3352,1336,3421,1503,3478,1670v57,167,95,491,119,515xe" fillcolor="#f1d3d3 [1945]" stroked="f" strokecolor="#1a1b11 [334]">
                  <v:path arrowok="t"/>
                </v:shape>
                <v:shape id="_x0000_s1761" style="position:absolute;left:3179;top:3318;width:1389;height:1313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  <v:group id="_x0000_s1762" style="position:absolute;left:1520;top:3612;width:2679;height:3294" coordorigin="1604,4248" coordsize="2940,3616">
                <v:shape id="_x0000_s1763" style="position:absolute;left:4044;top:5071;width:500;height:1307;rotation:-137734fd" coordsize="500,1307" path="m150,c150,,88,82,,263hdc69,307,166,407,225,495hbc284,583,315,657,357,789v42,132,97,472,119,495c498,1307,500,1064,488,927,476,790,441,593,401,464,361,335,290,227,250,151,210,75,186,41,150,xe" fillcolor="#f1d3d3 [1945]" stroked="f">
                  <v:path arrowok="t"/>
                </v:shape>
                <v:shape id="_x0000_s1764" style="position:absolute;left:1605;top:4579;width:1926;height:3285" coordsize="1926,3285" path="m1757,29hdc1713,98,1673,160,1638,217hbc1603,274,1581,311,1550,373v-31,62,-62,140,-96,215hdc1358,624,1318,658,1252,714hbc1186,770,1116,836,1056,924v-60,88,-127,209,-163,320c857,1355,843,1476,837,1588v-6,112,5,220,19,326c870,2020,888,2114,924,2227v36,113,85,247,151,363c1141,2706,1223,2824,1319,2922v96,98,231,195,332,256hhc1752,3239,1807,3260,1926,3285hdc1253,3285,580,3285,580,3285hbc580,3285,397,3061,323,2940hhc249,2819,187,2705,136,2558hbc85,2411,34,2219,17,2058,,1897,13,1748,35,1594,57,1440,89,1281,148,1131,207,981,302,817,392,693,482,569,581,474,686,386,791,298,905,224,1025,167,1145,110,1284,65,1406,42,1528,19,1718,,1757,29hdxe" fillcolor="#f1d3d3 [1945]" stroked="f">
                  <v:path arrowok="t"/>
                </v:shape>
                <v:shape id="_x0000_s1765" style="position:absolute;left:1604;top:4248;width:1239;height:1171" coordsize="1389,1313" path="m1386,777v-3,-18,-35,-256,-80,-370c1261,293,1171,159,1116,92,1061,25,1019,14,976,7,933,,888,25,856,52v-32,27,-53,75,-70,120c769,217,764,282,751,322v-13,40,-17,60,-45,90c678,442,623,479,581,502v-42,23,-69,27,-125,45c400,565,309,583,246,612,183,641,116,682,76,722,36,762,12,812,6,852v-6,40,6,72,35,110c70,1000,114,1042,181,1082v67,40,166,82,265,120c545,1240,779,1313,776,1307v-3,-6,-272,-97,-350,-140c348,1124,331,1088,306,1047,281,1006,267,962,276,922v9,-40,38,-80,85,-115c408,772,481,733,561,712v80,-21,216,-13,280,-30c905,665,924,646,946,612v22,-34,24,-90,30,-135c982,432,974,382,981,342v7,-40,13,-86,35,-105c1038,218,1078,211,1111,227v33,16,69,57,105,105c1252,380,1298,443,1326,517v28,74,63,278,60,260xe" fillcolor="white [3212]" stroked="f" strokeweight=".25pt">
                  <v:fill opacity="58982f"/>
                  <v:path arrowok="t"/>
                </v:shape>
              </v:group>
            </v:group>
          </v:group>
        </w:pict>
      </w:r>
      <w:r>
        <w:pict w14:anchorId="19756B01">
          <v:group id="_x0000_s1648" style="position:absolute;left:0;text-align:left;margin-left:-22.7pt;margin-top:-36pt;width:526.35pt;height:10in;z-index:251779072" coordorigin="986,720" coordsize="10527,14400">
            <v:rect id="_x0000_s1649" style="position:absolute;left:1209;top:720;width:10080;height:14400;mso-position-horizontal-relative:page;mso-position-vertical-relative:page" o:allowincell="f" filled="f" strokecolor="white [321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50" type="#_x0000_t32" style="position:absolute;left:986;top:7926;width:10527;height:0;mso-position-horizontal-relative:page;mso-position-vertical-relative:page" o:connectortype="straight" o:allowincell="f" strokecolor="white [3212]">
              <v:stroke dashstyle="dash"/>
            </v:shape>
          </v:group>
        </w:pict>
      </w:r>
      <w:r>
        <w:rPr>
          <w:lang w:bidi="ar-SA"/>
        </w:rPr>
        <w:pict w14:anchorId="4896D3D0">
          <v:shape id="_x0000_s1516" type="#_x0000_t202" style="position:absolute;left:0;text-align:left;margin-left:26.45pt;margin-top:32.1pt;width:20.35pt;height:383.65pt;z-index:251713536;mso-position-horizontal-relative:page;mso-position-vertical-relative:page" o:allowincell="f" filled="f" stroked="f">
            <v:textbox style="layout-flow:vertical;mso-layout-flow-alt:bottom-to-top;mso-next-textbox:#_x0000_s1516" inset="1.44pt,1.44pt,1.44pt,1.44pt">
              <w:txbxContent>
                <w:p w14:paraId="055C275E" w14:textId="77777777" w:rsidR="001C3020" w:rsidRPr="003C78BB" w:rsidRDefault="001C3020" w:rsidP="00A551D6">
                  <w:pPr>
                    <w:pStyle w:val="Pokyny"/>
                  </w:pPr>
                  <w:r w:rsidRPr="00A551D6">
                    <w:rPr>
                      <w:sz w:val="22"/>
                    </w:rPr>
                    <w:t xml:space="preserve">1. Vytlačte túto stranu.    2. Orežte ju podľa bodkovaných čiar.    3. Výsledná orezaná každého </w:t>
                  </w:r>
                  <w:r>
                    <w:t>orezaného pozvania bude 12,7 x 17,8 cm.</w:t>
                  </w:r>
                </w:p>
              </w:txbxContent>
            </v:textbox>
            <w10:wrap anchorx="page" anchory="page"/>
          </v:shape>
        </w:pict>
      </w:r>
    </w:p>
    <w:sectPr w:rsidR="00DD5785" w:rsidRPr="009164A0" w:rsidSect="009164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187"/>
    <w:rsid w:val="0001394B"/>
    <w:rsid w:val="00025BD4"/>
    <w:rsid w:val="0005135F"/>
    <w:rsid w:val="000637E4"/>
    <w:rsid w:val="00073ADE"/>
    <w:rsid w:val="000926E1"/>
    <w:rsid w:val="000A00E8"/>
    <w:rsid w:val="000A78EF"/>
    <w:rsid w:val="000C6554"/>
    <w:rsid w:val="000E15A8"/>
    <w:rsid w:val="000E3708"/>
    <w:rsid w:val="000E4B76"/>
    <w:rsid w:val="00132C78"/>
    <w:rsid w:val="001339B6"/>
    <w:rsid w:val="00133FC0"/>
    <w:rsid w:val="00142D84"/>
    <w:rsid w:val="001601F2"/>
    <w:rsid w:val="001759F4"/>
    <w:rsid w:val="001C2BD4"/>
    <w:rsid w:val="001C3020"/>
    <w:rsid w:val="001F6431"/>
    <w:rsid w:val="001F6E43"/>
    <w:rsid w:val="002020A8"/>
    <w:rsid w:val="00222587"/>
    <w:rsid w:val="00254B13"/>
    <w:rsid w:val="00261F1E"/>
    <w:rsid w:val="002A13B5"/>
    <w:rsid w:val="002C5740"/>
    <w:rsid w:val="002D3449"/>
    <w:rsid w:val="002D794D"/>
    <w:rsid w:val="00316409"/>
    <w:rsid w:val="00357CD3"/>
    <w:rsid w:val="00386731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2DF9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30053"/>
    <w:rsid w:val="00642699"/>
    <w:rsid w:val="00695C7A"/>
    <w:rsid w:val="006A1E15"/>
    <w:rsid w:val="006C0D6F"/>
    <w:rsid w:val="006C569D"/>
    <w:rsid w:val="006E3129"/>
    <w:rsid w:val="0070229F"/>
    <w:rsid w:val="007628A5"/>
    <w:rsid w:val="00772849"/>
    <w:rsid w:val="0077757C"/>
    <w:rsid w:val="007956E7"/>
    <w:rsid w:val="007A2980"/>
    <w:rsid w:val="007B7C66"/>
    <w:rsid w:val="007C1022"/>
    <w:rsid w:val="007E4899"/>
    <w:rsid w:val="007E6267"/>
    <w:rsid w:val="007E6CFD"/>
    <w:rsid w:val="00811FA1"/>
    <w:rsid w:val="008314EF"/>
    <w:rsid w:val="008571C3"/>
    <w:rsid w:val="00865B81"/>
    <w:rsid w:val="00873552"/>
    <w:rsid w:val="008755EF"/>
    <w:rsid w:val="00892A58"/>
    <w:rsid w:val="008B5917"/>
    <w:rsid w:val="008C1F31"/>
    <w:rsid w:val="008D115B"/>
    <w:rsid w:val="008D3512"/>
    <w:rsid w:val="00905FAA"/>
    <w:rsid w:val="0091633F"/>
    <w:rsid w:val="009164A0"/>
    <w:rsid w:val="00986EE5"/>
    <w:rsid w:val="009870CA"/>
    <w:rsid w:val="00987A07"/>
    <w:rsid w:val="009A6E83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B11DB3"/>
    <w:rsid w:val="00B509CA"/>
    <w:rsid w:val="00B518D6"/>
    <w:rsid w:val="00B53E4B"/>
    <w:rsid w:val="00B64723"/>
    <w:rsid w:val="00B7240D"/>
    <w:rsid w:val="00B73736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53991"/>
    <w:rsid w:val="00C61DA3"/>
    <w:rsid w:val="00C64F0B"/>
    <w:rsid w:val="00C67187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DF01D0"/>
    <w:rsid w:val="00DF72B8"/>
    <w:rsid w:val="00E26010"/>
    <w:rsid w:val="00E3221C"/>
    <w:rsid w:val="00E32C7E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2"/>
    <o:shapelayout v:ext="edit">
      <o:idmap v:ext="edit" data="1"/>
      <o:rules v:ext="edit">
        <o:r id="V:Rule2" type="connector" idref="#_x0000_s1650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5"/>
        <o:entry new="10" old="0"/>
        <o:entry new="11" old="0"/>
      </o:regrouptable>
    </o:shapelayout>
  </w:shapeDefaults>
  <w:decimalSymbol w:val="."/>
  <w:listSeparator w:val=","/>
  <w14:docId w14:val="4F67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kyny">
    <w:name w:val="Pokyny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Men">
    <w:name w:val="Mená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TPFriendlyName xmlns="d13e46e7-f94b-46b2-94f9-4ba6b7e1b128">Svadobné oznámenie</TPFriendlyName>
    <NumericId xmlns="d13e46e7-f94b-46b2-94f9-4ba6b7e1b128">-1</NumericId>
    <BusinessGroup xmlns="d13e46e7-f94b-46b2-94f9-4ba6b7e1b128" xsi:nil="true"/>
    <SourceTitle xmlns="d13e46e7-f94b-46b2-94f9-4ba6b7e1b128">Wedding save the date card</SourceTitle>
    <APEditor xmlns="d13e46e7-f94b-46b2-94f9-4ba6b7e1b128">
      <UserInfo>
        <DisplayName>REDMOND\v-luannv</DisplayName>
        <AccountId>87</AccountId>
        <AccountType/>
      </UserInfo>
    </APEditor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75848</Value>
      <Value>214418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TPCommandLine xmlns="d13e46e7-f94b-46b2-94f9-4ba6b7e1b128">{WD} /f {FilePath}</TPCommandLine>
    <TPAppVersion xmlns="d13e46e7-f94b-46b2-94f9-4ba6b7e1b128">12</TPAppVersion>
    <APAuthor xmlns="d13e46e7-f94b-46b2-94f9-4ba6b7e1b128">
      <UserInfo>
        <DisplayName>REDMOND\cynvey</DisplayName>
        <AccountId>209</AccountId>
        <AccountType/>
      </UserInfo>
    </APAuthor>
    <PublishTargets xmlns="d13e46e7-f94b-46b2-94f9-4ba6b7e1b128">OfficeOnline</PublishTargets>
    <TimesCloned xmlns="d13e46e7-f94b-46b2-94f9-4ba6b7e1b128" xsi:nil="true"/>
    <EditorialStatus xmlns="d13e46e7-f94b-46b2-94f9-4ba6b7e1b128" xsi:nil="true"/>
    <TPLaunchHelpLinkType xmlns="d13e46e7-f94b-46b2-94f9-4ba6b7e1b128">Template</TPLaunchHelpLinkType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UACurrentWords xmlns="d13e46e7-f94b-46b2-94f9-4ba6b7e1b128">0</UACurrentWords>
    <UALocRecommendation xmlns="d13e46e7-f94b-46b2-94f9-4ba6b7e1b128">Localize</UALocRecommendation>
    <ArtSampleDocs xmlns="d13e46e7-f94b-46b2-94f9-4ba6b7e1b128" xsi:nil="true"/>
    <IsDeleted xmlns="d13e46e7-f94b-46b2-94f9-4ba6b7e1b128">false</IsDeleted>
    <TemplateStatus xmlns="d13e46e7-f94b-46b2-94f9-4ba6b7e1b128" xsi:nil="true"/>
    <UANotes xmlns="d13e46e7-f94b-46b2-94f9-4ba6b7e1b128">Webdunia</UANotes>
    <ShowIn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TPComponent xmlns="d13e46e7-f94b-46b2-94f9-4ba6b7e1b128">WORDFiles</TPComponent>
    <Milestone xmlns="d13e46e7-f94b-46b2-94f9-4ba6b7e1b128" xsi:nil="true"/>
    <OriginAsset xmlns="d13e46e7-f94b-46b2-94f9-4ba6b7e1b128" xsi:nil="true"/>
    <AssetId xmlns="d13e46e7-f94b-46b2-94f9-4ba6b7e1b128">TP010289636</AssetId>
    <TPLaunchHelpLink xmlns="d13e46e7-f94b-46b2-94f9-4ba6b7e1b128" xsi:nil="true"/>
    <TPApplication xmlns="d13e46e7-f94b-46b2-94f9-4ba6b7e1b128">Word</TPApplication>
    <IntlLocPriority xmlns="d13e46e7-f94b-46b2-94f9-4ba6b7e1b128" xsi:nil="true"/>
    <CrawlForDependencies xmlns="d13e46e7-f94b-46b2-94f9-4ba6b7e1b128">false</CrawlForDependencies>
    <HandoffToMSDN xmlns="d13e46e7-f94b-46b2-94f9-4ba6b7e1b128" xsi:nil="true"/>
    <IntlLangReviewer xmlns="d13e46e7-f94b-46b2-94f9-4ba6b7e1b128" xsi:nil="true"/>
    <PlannedPubDate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22042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79D2C-29C9-43AC-BB91-6AD96F88D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A7E15-1996-4FE0-88D6-3961BC53FEB0}">
  <ds:schemaRefs>
    <ds:schemaRef ds:uri="http://www.w3.org/XML/1998/namespace"/>
    <ds:schemaRef ds:uri="http://purl.org/dc/dcmitype/"/>
    <ds:schemaRef ds:uri="http://purl.org/dc/elements/1.1/"/>
    <ds:schemaRef ds:uri="d13e46e7-f94b-46b2-94f9-4ba6b7e1b12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D207B9-8FFF-4A52-8385-2D1E7282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SaveTheDate_TP010289636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Webdunia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save the date card</dc:title>
  <dc:creator>Microsoft Corp.</dc:creator>
  <cp:lastModifiedBy>Petr Barborik</cp:lastModifiedBy>
  <cp:revision>2</cp:revision>
  <cp:lastPrinted>2008-09-11T07:46:00Z</cp:lastPrinted>
  <dcterms:created xsi:type="dcterms:W3CDTF">2013-01-15T09:46:00Z</dcterms:created>
  <dcterms:modified xsi:type="dcterms:W3CDTF">2013-01-15T09:46:00Z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4578300</vt:r8>
  </property>
</Properties>
</file>