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0" w:rsidRDefault="00AC1D52" w:rsidP="00816D81">
      <w:r w:rsidRPr="00AC1D5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385.05pt;margin-top:449.8pt;width:127pt;height:27.75pt;z-index:251744256;mso-wrap-distance-left:2.88pt;mso-wrap-distance-top:2.88pt;mso-wrap-distance-right:2.88pt;mso-wrap-distance-bottom:2.88p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53;mso-column-margin:5.76pt;mso-fit-shape-to-text:t" inset="2.88pt,2.88pt,2.88pt,2.88pt">
              <w:txbxContent>
                <w:p w:rsidR="00C90DA8" w:rsidRPr="00325CB3" w:rsidRDefault="00325CB3" w:rsidP="00816D81">
                  <w:pPr>
                    <w:pStyle w:val="nadpis1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496060" cy="3841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6060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C1D5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52" style="position:absolute;z-index:251743232;mso-wrap-distance-left:2.88pt;mso-wrap-distance-top:2.88pt;mso-wrap-distance-right:2.88pt;mso-wrap-distance-bottom:2.88pt;mso-position-horizontal-relative:page;mso-position-vertical-relative:page" from="341.3pt,537.2pt" to="576.75pt,537.2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Pr="00AC1D5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51" style="position:absolute;margin-left:444.55pt;margin-top:519.2pt;width:139.5pt;height:36pt;z-index:251742208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Pr="00AC1D5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09" style="position:absolute;margin-left:444.55pt;margin-top:125.2pt;width:139.5pt;height:36pt;z-index:251653117;mso-wrap-distance-left:2.88pt;mso-wrap-distance-top:2.88pt;mso-wrap-distance-right:2.88pt;mso-wrap-distance-bottom:2.88pt;mso-position-horizontal-relative:page;mso-position-vertical-relative:page" arcsize="16906f" o:regroupid="1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2385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6832315</wp:posOffset>
            </wp:positionV>
            <wp:extent cx="2966285" cy="2856215"/>
            <wp:effectExtent l="19050" t="0" r="4880" b="0"/>
            <wp:wrapNone/>
            <wp:docPr id="19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5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1361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5486400</wp:posOffset>
            </wp:positionV>
            <wp:extent cx="2967555" cy="2969232"/>
            <wp:effectExtent l="19050" t="0" r="3175" b="0"/>
            <wp:wrapNone/>
            <wp:docPr id="20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45280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5948737</wp:posOffset>
            </wp:positionV>
            <wp:extent cx="1859623" cy="1664414"/>
            <wp:effectExtent l="0" t="0" r="0" b="0"/>
            <wp:wrapNone/>
            <wp:docPr id="2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7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0DA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5458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1808252</wp:posOffset>
            </wp:positionV>
            <wp:extent cx="2966920" cy="2856215"/>
            <wp:effectExtent l="19050" t="0" r="488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5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9E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4434" behindDoc="0" locked="0" layoutInCell="0" allowOverlap="1">
            <wp:simplePos x="0" y="0"/>
            <wp:positionH relativeFrom="page">
              <wp:posOffset>4344670</wp:posOffset>
            </wp:positionH>
            <wp:positionV relativeFrom="page">
              <wp:posOffset>462280</wp:posOffset>
            </wp:positionV>
            <wp:extent cx="2968625" cy="2969260"/>
            <wp:effectExtent l="19050" t="0" r="3175" b="0"/>
            <wp:wrapNone/>
            <wp:docPr id="12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9E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924674</wp:posOffset>
            </wp:positionV>
            <wp:extent cx="1859622" cy="1664414"/>
            <wp:effectExtent l="0" t="0" r="0" b="0"/>
            <wp:wrapNone/>
            <wp:docPr id="1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7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C1D5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9" type="#_x0000_t202" style="position:absolute;margin-left:385.05pt;margin-top:55.8pt;width:118.25pt;height:30.2pt;z-index:25171353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816D81" w:rsidRPr="00816D81" w:rsidRDefault="00816D81" w:rsidP="00816D81">
                  <w:pPr>
                    <w:pStyle w:val="nadpis1"/>
                  </w:pPr>
                  <w:r w:rsidRPr="00816D81">
                    <w:t>ďakujem ti</w:t>
                  </w:r>
                </w:p>
              </w:txbxContent>
            </v:textbox>
          </v:shape>
        </w:pict>
      </w:r>
      <w:r w:rsidRPr="00AC1D5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3pt,143.2pt" to="576.75pt,143.2pt" o:regroupid="1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586B00">
        <w:br w:type="page"/>
      </w:r>
    </w:p>
    <w:p w:rsidR="0008739F" w:rsidRPr="00816D81" w:rsidRDefault="00AC1D52" w:rsidP="00816D81">
      <w:r>
        <w:rPr>
          <w:noProof/>
        </w:rP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816D81" w:rsidRPr="00816D81" w:rsidRDefault="00816D81" w:rsidP="00816D81">
                  <w:pPr>
                    <w:pStyle w:val="nadpis3"/>
                  </w:pPr>
                  <w:r w:rsidRPr="00816D81">
                    <w:rPr>
                      <w:lang w:val="sk-SK"/>
                    </w:rPr>
                    <w:t xml:space="preserve">ďakujem </w:t>
                  </w:r>
                  <w:r w:rsidRPr="00816D81">
                    <w:rPr>
                      <w:lang w:val="sk-SK"/>
                    </w:rPr>
                    <w:t>ti</w:t>
                  </w:r>
                  <w:r w:rsidR="00E45FBD">
                    <w:rPr>
                      <w:lang w:val="sk-SK"/>
                    </w:rPr>
                    <w:t>…</w:t>
                  </w:r>
                </w:p>
                <w:p w:rsidR="00586B00" w:rsidRPr="00816D81" w:rsidRDefault="00E45FBD" w:rsidP="00816D81">
                  <w:pPr>
                    <w:rPr>
                      <w:szCs w:val="96"/>
                    </w:rPr>
                  </w:pPr>
                  <w:r>
                    <w:t xml:space="preserve">pretože všetko, čo robíš, </w:t>
                  </w:r>
                  <w:r>
                    <w:br/>
                    <w:t xml:space="preserve">pre mňa </w:t>
                  </w:r>
                  <w:r w:rsidR="00816D81" w:rsidRPr="00816D81">
                    <w:t>znamená veľmi veľa!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816D81" w:rsidRPr="00816D81" w:rsidRDefault="00816D81" w:rsidP="00816D81">
                  <w:pPr>
                    <w:pStyle w:val="nadpis3"/>
                  </w:pPr>
                  <w:r w:rsidRPr="00816D81">
                    <w:rPr>
                      <w:lang w:val="sk-SK"/>
                    </w:rPr>
                    <w:t xml:space="preserve">ďakujem </w:t>
                  </w:r>
                  <w:r w:rsidRPr="00816D81">
                    <w:rPr>
                      <w:lang w:val="sk-SK"/>
                    </w:rPr>
                    <w:t>ti</w:t>
                  </w:r>
                  <w:r w:rsidR="00E45FBD">
                    <w:rPr>
                      <w:lang w:val="sk-SK"/>
                    </w:rPr>
                    <w:t>…</w:t>
                  </w:r>
                </w:p>
                <w:p w:rsidR="00505EB0" w:rsidRPr="00816D81" w:rsidRDefault="00E45FBD" w:rsidP="00816D81">
                  <w:pPr>
                    <w:rPr>
                      <w:szCs w:val="96"/>
                    </w:rPr>
                  </w:pPr>
                  <w:r>
                    <w:t xml:space="preserve">pretože všetko, čo robíš, </w:t>
                  </w:r>
                  <w:r>
                    <w:br/>
                    <w:t xml:space="preserve">pre mňa </w:t>
                  </w:r>
                  <w:r w:rsidR="00816D81" w:rsidRPr="00816D81">
                    <w:t>znamená veľmi veľa!</w:t>
                  </w:r>
                </w:p>
              </w:txbxContent>
            </v:textbox>
            <w10:wrap anchorx="page" anchory="page"/>
          </v:shape>
        </w:pict>
      </w:r>
      <w:r w:rsidR="00A2478F">
        <w:rPr>
          <w:noProof/>
        </w:rPr>
        <w:drawing>
          <wp:anchor distT="0" distB="0" distL="114300" distR="114300" simplePos="0" relativeHeight="251741184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7613015</wp:posOffset>
            </wp:positionV>
            <wp:extent cx="758825" cy="749935"/>
            <wp:effectExtent l="0" t="0" r="22225" b="0"/>
            <wp:wrapNone/>
            <wp:docPr id="16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8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noProof/>
        </w:rPr>
        <w:drawing>
          <wp:anchor distT="0" distB="0" distL="114300" distR="114300" simplePos="0" relativeHeight="251740160" behindDoc="0" locked="0" layoutInCell="0" allowOverlap="1">
            <wp:simplePos x="0" y="0"/>
            <wp:positionH relativeFrom="page">
              <wp:posOffset>4664467</wp:posOffset>
            </wp:positionH>
            <wp:positionV relativeFrom="page">
              <wp:posOffset>7222733</wp:posOffset>
            </wp:positionV>
            <wp:extent cx="1181529" cy="1047964"/>
            <wp:effectExtent l="0" t="0" r="0" b="0"/>
            <wp:wrapNone/>
            <wp:docPr id="17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9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529" cy="104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noProof/>
        </w:rPr>
        <w:drawing>
          <wp:anchor distT="0" distB="0" distL="114300" distR="114300" simplePos="0" relativeHeight="251738112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2588895</wp:posOffset>
            </wp:positionV>
            <wp:extent cx="759460" cy="749935"/>
            <wp:effectExtent l="0" t="0" r="21590" b="0"/>
            <wp:wrapNone/>
            <wp:docPr id="15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8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noProof/>
        </w:rPr>
        <w:drawing>
          <wp:anchor distT="0" distB="0" distL="114300" distR="114300" simplePos="0" relativeHeight="251736064" behindDoc="0" locked="0" layoutInCell="0" allowOverlap="1">
            <wp:simplePos x="0" y="0"/>
            <wp:positionH relativeFrom="page">
              <wp:posOffset>4664075</wp:posOffset>
            </wp:positionH>
            <wp:positionV relativeFrom="page">
              <wp:posOffset>2198370</wp:posOffset>
            </wp:positionV>
            <wp:extent cx="1181100" cy="1047750"/>
            <wp:effectExtent l="0" t="0" r="0" b="0"/>
            <wp:wrapNone/>
            <wp:docPr id="14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9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8739F" w:rsidRPr="00816D81" w:rsidSect="00325C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stylePaneFormatFilter w:val="1021"/>
  <w:defaultTabStop w:val="720"/>
  <w:drawingGridHorizontalSpacing w:val="80"/>
  <w:displayHorizontalDrawingGridEvery w:val="2"/>
  <w:characterSpacingControl w:val="doNotCompress"/>
  <w:savePreviewPicture/>
  <w:compat/>
  <w:rsids>
    <w:rsidRoot w:val="00C61E30"/>
    <w:rsid w:val="0008739F"/>
    <w:rsid w:val="00182424"/>
    <w:rsid w:val="001A6E50"/>
    <w:rsid w:val="00325CB3"/>
    <w:rsid w:val="00360ED5"/>
    <w:rsid w:val="0040003A"/>
    <w:rsid w:val="004506A8"/>
    <w:rsid w:val="00505EB0"/>
    <w:rsid w:val="00513E1A"/>
    <w:rsid w:val="00565058"/>
    <w:rsid w:val="005867D6"/>
    <w:rsid w:val="00586B00"/>
    <w:rsid w:val="007D7122"/>
    <w:rsid w:val="00804D65"/>
    <w:rsid w:val="00816D81"/>
    <w:rsid w:val="009535F5"/>
    <w:rsid w:val="0099651E"/>
    <w:rsid w:val="00A077DD"/>
    <w:rsid w:val="00A2478F"/>
    <w:rsid w:val="00A3237E"/>
    <w:rsid w:val="00AA46F9"/>
    <w:rsid w:val="00AC1D52"/>
    <w:rsid w:val="00AC56E6"/>
    <w:rsid w:val="00AE625C"/>
    <w:rsid w:val="00C61E30"/>
    <w:rsid w:val="00C90DA8"/>
    <w:rsid w:val="00CA79E4"/>
    <w:rsid w:val="00CE7E95"/>
    <w:rsid w:val="00E006CD"/>
    <w:rsid w:val="00E23D70"/>
    <w:rsid w:val="00E45FBD"/>
    <w:rsid w:val="00EC59F2"/>
    <w:rsid w:val="00F53C1E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1E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ynadpisu1"/>
    <w:uiPriority w:val="9"/>
    <w:qFormat/>
    <w:rsid w:val="00C61E30"/>
    <w:pPr>
      <w:jc w:val="center"/>
      <w:outlineLvl w:val="0"/>
    </w:pPr>
    <w:rPr>
      <w:rFonts w:asciiTheme="majorHAnsi" w:hAnsiTheme="majorHAnsi"/>
      <w:color w:val="FEB80A" w:themeColor="accent2"/>
      <w:sz w:val="40"/>
      <w:szCs w:val="40"/>
    </w:rPr>
  </w:style>
  <w:style w:type="paragraph" w:customStyle="1" w:styleId="nadpis3">
    <w:name w:val="nadpis 3"/>
    <w:link w:val="Znakynadpisu2"/>
    <w:uiPriority w:val="9"/>
    <w:qFormat/>
    <w:rsid w:val="00C61E30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paragraph" w:customStyle="1" w:styleId="Textbubliny">
    <w:name w:val="Text bubliny"/>
    <w:basedOn w:val="Normal"/>
    <w:link w:val="Znakytextububliny"/>
    <w:uiPriority w:val="99"/>
    <w:semiHidden/>
    <w:unhideWhenUsed/>
    <w:rsid w:val="00586B00"/>
    <w:rPr>
      <w:rFonts w:ascii="Tahoma" w:hAnsi="Tahoma" w:cs="Tahoma"/>
    </w:rPr>
  </w:style>
  <w:style w:type="character" w:customStyle="1" w:styleId="Znakytextububliny">
    <w:name w:val="Znaky textu bubliny"/>
    <w:basedOn w:val="DefaultParagraphFont"/>
    <w:link w:val="Textbubliny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Znakynadpisu2">
    <w:name w:val="Znaky nadpisu 2"/>
    <w:basedOn w:val="DefaultParagraphFont"/>
    <w:link w:val="nadpis3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customStyle="1" w:styleId="Znakynadpisu1">
    <w:name w:val="Znaky nadpisu 1"/>
    <w:basedOn w:val="DefaultParagraphFont"/>
    <w:link w:val="nadpis1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B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3"/>
    <w:rPr>
      <w:rFonts w:ascii="Tahoma" w:eastAsia="Times New Roman" w:hAnsi="Tahoma" w:cs="Tahoma"/>
      <w:color w:val="333333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Pozdrav s poďakovaním (dizajn s oblakmi)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Thank you card (clouds design)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74573</Value>
      <Value>214372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TP010275457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20808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52E1C-F746-41CF-A429-C08A3BDA6096}"/>
</file>

<file path=customXml/itemProps2.xml><?xml version="1.0" encoding="utf-8"?>
<ds:datastoreItem xmlns:ds="http://schemas.openxmlformats.org/officeDocument/2006/customXml" ds:itemID="{4BEDF6E8-23E6-460E-9F2E-4A1F6F8A3D9E}"/>
</file>

<file path=customXml/itemProps3.xml><?xml version="1.0" encoding="utf-8"?>
<ds:datastoreItem xmlns:ds="http://schemas.openxmlformats.org/officeDocument/2006/customXml" ds:itemID="{C3B4DE9B-98D5-4810-8DFF-DCF86BAAEC94}"/>
</file>

<file path=docProps/app.xml><?xml version="1.0" encoding="utf-8"?>
<Properties xmlns="http://schemas.openxmlformats.org/officeDocument/2006/extended-properties" xmlns:vt="http://schemas.openxmlformats.org/officeDocument/2006/docPropsVTypes">
  <Template>BlueGreenThankYou_TP10275457.dotx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(clouds design)</dc:title>
  <dc:creator/>
  <cp:lastModifiedBy>Petr Skladanka</cp:lastModifiedBy>
  <cp:revision>7</cp:revision>
  <cp:lastPrinted>2008-05-01T00:58:00Z</cp:lastPrinted>
  <dcterms:created xsi:type="dcterms:W3CDTF">2008-05-09T20:26:00Z</dcterms:created>
  <dcterms:modified xsi:type="dcterms:W3CDTF">2008-10-17T08:57:00Z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4460500</vt:r8>
  </property>
</Properties>
</file>