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pre meno autora a počet slov"/>
      </w:tblPr>
      <w:tblGrid>
        <w:gridCol w:w="6897"/>
        <w:gridCol w:w="2463"/>
      </w:tblGrid>
      <w:tr w:rsidR="004C747A" w14:paraId="45B74F31" w14:textId="77777777" w:rsidTr="004265C1">
        <w:tc>
          <w:tcPr>
            <w:tcW w:w="6897" w:type="dxa"/>
          </w:tcPr>
          <w:bookmarkStart w:id="0" w:name="_GoBack"/>
          <w:bookmarkEnd w:id="0"/>
          <w:p w14:paraId="2D26CDC4" w14:textId="32FF75F8" w:rsidR="004C747A" w:rsidRDefault="00AA2AB1" w:rsidP="00C2688C">
            <w:sdt>
              <w:sdtPr>
                <w:alias w:val="Zadajte svoje meno:"/>
                <w:tag w:val="Zadajte svoje meno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bidi="sk-SK"/>
                  </w:rPr>
                  <w:t>Krstné</w:t>
                </w:r>
                <w:r w:rsidR="004C747A">
                  <w:rPr>
                    <w:lang w:bidi="sk-SK"/>
                  </w:rPr>
                  <w:t xml:space="preserve"> meno</w:t>
                </w:r>
              </w:sdtContent>
            </w:sdt>
            <w:r w:rsidR="00A33884">
              <w:rPr>
                <w:lang w:bidi="sk-SK"/>
              </w:rPr>
              <w:t xml:space="preserve"> </w:t>
            </w:r>
            <w:sdt>
              <w:sdtPr>
                <w:alias w:val="Zadajte svoje priezvisko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bidi="sk-SK"/>
                  </w:rPr>
                  <w:t>Priezvisko</w:t>
                </w:r>
              </w:sdtContent>
            </w:sdt>
          </w:p>
        </w:tc>
        <w:tc>
          <w:tcPr>
            <w:tcW w:w="2463" w:type="dxa"/>
          </w:tcPr>
          <w:p w14:paraId="44B097AB" w14:textId="05BCFED3" w:rsidR="004C747A" w:rsidRDefault="00AA2AB1" w:rsidP="000E54A4">
            <w:pPr>
              <w:pStyle w:val="Poetslov"/>
            </w:pPr>
            <w:sdt>
              <w:sdtPr>
                <w:alias w:val="Približne:"/>
                <w:tag w:val="Približne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sk-SK"/>
                  </w:rPr>
                  <w:t>Približný</w:t>
                </w:r>
              </w:sdtContent>
            </w:sdt>
            <w:r w:rsidR="004C747A">
              <w:rPr>
                <w:lang w:bidi="sk-SK"/>
              </w:rPr>
              <w:t xml:space="preserve"> </w:t>
            </w:r>
            <w:sdt>
              <w:sdtPr>
                <w:alias w:val="Zadajte počet slov:"/>
                <w:tag w:val="Zadajte počet slov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sk-SK"/>
                  </w:rPr>
                  <w:t>počet</w:t>
                </w:r>
              </w:sdtContent>
            </w:sdt>
            <w:r w:rsidR="004C747A">
              <w:rPr>
                <w:lang w:bidi="sk-SK"/>
              </w:rPr>
              <w:t xml:space="preserve"> </w:t>
            </w:r>
            <w:sdt>
              <w:sdtPr>
                <w:alias w:val="Počet slov:"/>
                <w:tag w:val="Počet slov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>
                  <w:rPr>
                    <w:lang w:bidi="sk-SK"/>
                  </w:rPr>
                  <w:t>slov</w:t>
                </w:r>
              </w:sdtContent>
            </w:sdt>
          </w:p>
        </w:tc>
      </w:tr>
    </w:tbl>
    <w:p w14:paraId="4A4AC6BB" w14:textId="407AF6CD" w:rsidR="00606210" w:rsidRDefault="00AA2AB1" w:rsidP="00C2688C">
      <w:sdt>
        <w:sdtPr>
          <w:alias w:val="Zadajte ulicu:"/>
          <w:tag w:val="Zadajte ulicu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sk-SK"/>
            </w:rPr>
            <w:t>Ulica</w:t>
          </w:r>
        </w:sdtContent>
      </w:sdt>
    </w:p>
    <w:sdt>
      <w:sdtPr>
        <w:alias w:val="Zadajte PSČ a mesto:"/>
        <w:tag w:val="Zadajte PSČ a mesto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sk-SK"/>
            </w:rPr>
            <w:t>PSČ, mesto</w:t>
          </w:r>
        </w:p>
      </w:sdtContent>
    </w:sdt>
    <w:sdt>
      <w:sdtPr>
        <w:alias w:val="Zadajte telefónne číslo:"/>
        <w:tag w:val="Zadajte telefónne číslo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sk-SK"/>
            </w:rPr>
            <w:t>Telefónne číslo</w:t>
          </w:r>
        </w:p>
      </w:sdtContent>
    </w:sdt>
    <w:sdt>
      <w:sdtPr>
        <w:alias w:val="Zadajte e-mailovú adresu:"/>
        <w:tag w:val="Zadajte e-mail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sk-SK"/>
            </w:rPr>
            <w:t>E-mailová adresa</w:t>
          </w:r>
        </w:p>
      </w:sdtContent>
    </w:sdt>
    <w:sdt>
      <w:sdtPr>
        <w:alias w:val="Zadajte titul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Nadpis1"/>
          </w:pPr>
          <w:r>
            <w:rPr>
              <w:lang w:bidi="sk-SK"/>
            </w:rPr>
            <w:t>Titul</w:t>
          </w:r>
        </w:p>
      </w:sdtContent>
    </w:sdt>
    <w:p w14:paraId="17C39A5E" w14:textId="335D3D59" w:rsidR="00D22CB9" w:rsidRDefault="00AA2AB1" w:rsidP="00606210">
      <w:pPr>
        <w:pStyle w:val="Nadpis2"/>
      </w:pPr>
      <w:sdt>
        <w:sdtPr>
          <w:alias w:val="Autor:"/>
          <w:tag w:val="Autor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sk-SK"/>
            </w:rPr>
            <w:t>Autor</w:t>
          </w:r>
        </w:sdtContent>
      </w:sdt>
    </w:p>
    <w:p w14:paraId="4605BFE5" w14:textId="6A67B930" w:rsidR="00606210" w:rsidRDefault="00AA2AB1" w:rsidP="00606210">
      <w:pPr>
        <w:pStyle w:val="Nadpis2"/>
      </w:pPr>
      <w:sdt>
        <w:sdtPr>
          <w:alias w:val="Zadajte podtitulok:"/>
          <w:tag w:val="Zadajte podtitulok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sk-SK"/>
            </w:rPr>
            <w:t>Podtitulok</w:t>
          </w:r>
        </w:sdtContent>
      </w:sdt>
    </w:p>
    <w:p w14:paraId="659F936C" w14:textId="4E389645" w:rsidR="00D22CB9" w:rsidRPr="000E54A4" w:rsidRDefault="00D22CB9" w:rsidP="000E54A4">
      <w:pPr>
        <w:pStyle w:val="Nzovkapitoly"/>
      </w:pPr>
      <w:r>
        <w:rPr>
          <w:lang w:bidi="sk-SK"/>
        </w:rPr>
        <w:br w:type="page"/>
      </w:r>
      <w:sdt>
        <w:sdtPr>
          <w:alias w:val="Zadajte názov kapitoly:"/>
          <w:tag w:val="Zadajte názov kapitoly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sk-SK"/>
            </w:rPr>
            <w:t>Názov kapitoly</w:t>
          </w:r>
        </w:sdtContent>
      </w:sdt>
    </w:p>
    <w:p w14:paraId="7A5CAEBD" w14:textId="08AA6A9D" w:rsidR="00596D10" w:rsidRDefault="00AA2AB1" w:rsidP="00606210">
      <w:pPr>
        <w:pStyle w:val="Zkladntext"/>
      </w:pPr>
      <w:sdt>
        <w:sdtPr>
          <w:alias w:val="Zadajte popis:"/>
          <w:tag w:val="Zadajte popis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sk-SK"/>
            </w:rPr>
            <w:t>Táto šablóna na rukopis je formátovaná na odovzdanie knižnému vydavateľstvu.</w:t>
          </w:r>
          <w:r w:rsidR="004405FA">
            <w:rPr>
              <w:lang w:bidi="sk-SK"/>
            </w:rPr>
            <w:t xml:space="preserve"> </w:t>
          </w:r>
          <w:r w:rsidR="00596D10">
            <w:rPr>
              <w:lang w:bidi="sk-SK"/>
            </w:rPr>
            <w:t>Štýly</w:t>
          </w:r>
          <w:r w:rsidR="004405FA">
            <w:rPr>
              <w:lang w:bidi="sk-SK"/>
            </w:rPr>
            <w:t> </w:t>
          </w:r>
          <w:r w:rsidR="00596D10">
            <w:rPr>
              <w:lang w:bidi="sk-SK"/>
            </w:rPr>
            <w:t>sú</w:t>
          </w:r>
          <w:r w:rsidR="004405FA">
            <w:rPr>
              <w:lang w:bidi="sk-SK"/>
            </w:rPr>
            <w:t> </w:t>
          </w:r>
          <w:r w:rsidR="00596D10">
            <w:rPr>
              <w:lang w:bidi="sk-SK"/>
            </w:rPr>
            <w:t>vytvorené tak, aby sa na text použilo formátovanie so správnym písmom a riadkovaním</w:t>
          </w:r>
          <w:r w:rsidR="004C747A">
            <w:rPr>
              <w:lang w:bidi="sk-SK"/>
            </w:rPr>
            <w:t>.</w:t>
          </w:r>
        </w:sdtContent>
      </w:sdt>
      <w:r w:rsidR="004405FA">
        <w:rPr>
          <w:lang w:bidi="sk-SK"/>
        </w:rPr>
        <w:t xml:space="preserve"> </w:t>
      </w:r>
      <w:sdt>
        <w:sdtPr>
          <w:alias w:val="Zadajte popis:"/>
          <w:tag w:val="Zadajte popis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sk-SK"/>
            </w:rPr>
            <w:t>Strany majú po oboch stranách okraje veľkosti 2,5 cm a text má dvojité riadkovanie s písmom Times New Roman s pevnými medzerami.</w:t>
          </w:r>
          <w:r w:rsidR="004405FA">
            <w:rPr>
              <w:lang w:bidi="sk-SK"/>
            </w:rPr>
            <w:t xml:space="preserve"> </w:t>
          </w:r>
          <w:r w:rsidR="004C747A">
            <w:rPr>
              <w:lang w:bidi="sk-SK"/>
            </w:rPr>
            <w:t>Odseky sú odsadené o</w:t>
          </w:r>
          <w:r w:rsidR="004405FA">
            <w:rPr>
              <w:lang w:bidi="sk-SK"/>
            </w:rPr>
            <w:t> </w:t>
          </w:r>
          <w:r w:rsidR="004C747A">
            <w:rPr>
              <w:lang w:bidi="sk-SK"/>
            </w:rPr>
            <w:t>päť</w:t>
          </w:r>
          <w:r w:rsidR="004405FA">
            <w:rPr>
              <w:lang w:bidi="sk-SK"/>
            </w:rPr>
            <w:t> </w:t>
          </w:r>
          <w:r w:rsidR="004C747A">
            <w:rPr>
              <w:lang w:bidi="sk-SK"/>
            </w:rPr>
            <w:t>medzier alebo o 1,3 cm zľava a sú zarovnané doľava.</w:t>
          </w:r>
        </w:sdtContent>
      </w:sdt>
    </w:p>
    <w:p w14:paraId="0FBCC149" w14:textId="256BAA60" w:rsidR="00CD2595" w:rsidRDefault="00AA2AB1" w:rsidP="00606210">
      <w:pPr>
        <w:pStyle w:val="Zkladntext"/>
      </w:pPr>
      <w:sdt>
        <w:sdtPr>
          <w:alias w:val="Zadajte popis:"/>
          <w:tag w:val="Zadajte popis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bidi="sk-SK"/>
            </w:rPr>
            <w:t xml:space="preserve">V odovzdávanom rukopise je potrebné uviesť približný počet slov v </w:t>
          </w:r>
          <w:r w:rsidR="00A33884">
            <w:rPr>
              <w:lang w:bidi="sk-SK"/>
            </w:rPr>
            <w:t>pravom</w:t>
          </w:r>
          <w:r w:rsidR="00596D10">
            <w:rPr>
              <w:lang w:bidi="sk-SK"/>
            </w:rPr>
            <w:t xml:space="preserve"> hornom rohu titulnej strany (zaokrúhlený na stovky).</w:t>
          </w:r>
        </w:sdtContent>
      </w:sdt>
      <w:r w:rsidR="004405FA">
        <w:rPr>
          <w:lang w:bidi="sk-SK"/>
        </w:rPr>
        <w:t xml:space="preserve"> </w:t>
      </w:r>
      <w:sdt>
        <w:sdtPr>
          <w:alias w:val="Zadajte popis:"/>
          <w:tag w:val="Zadajte popis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sk-SK"/>
            </w:rPr>
            <w:t>Na výpočet tohto počtu môžete použiť praktickú funkciu počtu slov v programe Microsoft Word – v ponuke Revízia prejdite do časti Kontrola pravopisu a gramatiky a vyberte položku Počet slov.</w:t>
          </w:r>
        </w:sdtContent>
      </w:sdt>
    </w:p>
    <w:p w14:paraId="36E83D06" w14:textId="1F412B7E" w:rsidR="00FA6D37" w:rsidRDefault="00AA2AB1" w:rsidP="00FA6D37">
      <w:pPr>
        <w:pStyle w:val="Zkladntext"/>
      </w:pPr>
      <w:sdt>
        <w:sdtPr>
          <w:alias w:val="Zadajte popis:"/>
          <w:tag w:val="Zadajte popis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sk-SK"/>
            </w:rPr>
            <w:t>Každá kapitola musí začínať na novej stránke.</w:t>
          </w:r>
          <w:r w:rsidR="004405FA">
            <w:rPr>
              <w:lang w:bidi="sk-SK"/>
            </w:rPr>
            <w:t xml:space="preserve"> </w:t>
          </w:r>
          <w:r w:rsidR="00596D10">
            <w:rPr>
              <w:lang w:bidi="sk-SK"/>
            </w:rPr>
            <w:t>Pri písaní rukopisu pamätajte na to, že</w:t>
          </w:r>
          <w:r w:rsidR="004405FA">
            <w:rPr>
              <w:lang w:bidi="sk-SK"/>
            </w:rPr>
            <w:t> </w:t>
          </w:r>
          <w:r w:rsidR="00596D10">
            <w:rPr>
              <w:lang w:bidi="sk-SK"/>
            </w:rPr>
            <w:t>po</w:t>
          </w:r>
          <w:r w:rsidR="004405FA">
            <w:rPr>
              <w:lang w:bidi="sk-SK"/>
            </w:rPr>
            <w:t> </w:t>
          </w:r>
          <w:r w:rsidR="00596D10">
            <w:rPr>
              <w:lang w:bidi="sk-SK"/>
            </w:rPr>
            <w:t>každej vete majú nasledovať dve medzery.</w:t>
          </w:r>
        </w:sdtContent>
      </w:sdt>
      <w:r w:rsidR="004405FA">
        <w:rPr>
          <w:lang w:bidi="sk-SK"/>
        </w:rPr>
        <w:t xml:space="preserve"> </w:t>
      </w:r>
      <w:sdt>
        <w:sdtPr>
          <w:alias w:val="Zadajte popis:"/>
          <w:tag w:val="Zadajte popis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sk-SK"/>
            </w:rPr>
            <w:t>Čísla tiež uvádzajte slovom, nepoužívajte spojovníky pri slovách, ktoré spojovník obvykle neobsahujú, a používajte podčiarknutie namiesto kurzívy.</w:t>
          </w:r>
          <w:r w:rsidR="004405FA">
            <w:rPr>
              <w:lang w:bidi="sk-SK"/>
            </w:rPr>
            <w:t xml:space="preserve"> </w:t>
          </w:r>
          <w:r w:rsidR="005971CE">
            <w:rPr>
              <w:lang w:bidi="sk-SK"/>
            </w:rPr>
            <w:t>Ide o preferencie editorov, vďaka ktorým sa bude váš rukopis jednoduchšie</w:t>
          </w:r>
          <w:r w:rsidR="004405FA">
            <w:rPr>
              <w:lang w:bidi="sk-SK"/>
            </w:rPr>
            <w:t> </w:t>
          </w:r>
          <w:r w:rsidR="005971CE">
            <w:rPr>
              <w:lang w:bidi="sk-SK"/>
            </w:rPr>
            <w:t>čítať.</w:t>
          </w:r>
        </w:sdtContent>
      </w:sdt>
    </w:p>
    <w:sdt>
      <w:sdtPr>
        <w:alias w:val="Zadajte popis:"/>
        <w:tag w:val="Zadajte popis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74BAF8BE" w:rsidR="00660AF0" w:rsidRDefault="00E45F31" w:rsidP="00660AF0">
          <w:pPr>
            <w:pStyle w:val="Zkladntext"/>
          </w:pPr>
          <w:r w:rsidRPr="00E45F31">
            <w:rPr>
              <w:lang w:bidi="sk-SK"/>
            </w:rPr>
            <w:t>Začínajúc od strany dva sa v hlavičke zobrazí vaše priezvisko, názov a číslo strany.</w:t>
          </w:r>
          <w:r w:rsidR="004405FA">
            <w:rPr>
              <w:lang w:bidi="sk-SK"/>
            </w:rPr>
            <w:t xml:space="preserve"> </w:t>
          </w:r>
          <w:r w:rsidRPr="00E45F31">
            <w:rPr>
              <w:lang w:bidi="sk-SK"/>
            </w:rPr>
            <w:t>Vaše</w:t>
          </w:r>
          <w:r w:rsidR="004405FA">
            <w:rPr>
              <w:lang w:bidi="sk-SK"/>
            </w:rPr>
            <w:t> </w:t>
          </w:r>
          <w:r w:rsidRPr="00E45F31">
            <w:rPr>
              <w:lang w:bidi="sk-SK"/>
            </w:rPr>
            <w:t>priezvisko a názov v hlavičke sa aktualizujú automaticky po ich zadaní na titulnej</w:t>
          </w:r>
          <w:r w:rsidR="004405FA">
            <w:rPr>
              <w:lang w:bidi="sk-SK"/>
            </w:rPr>
            <w:t> </w:t>
          </w:r>
          <w:r w:rsidRPr="00E45F31">
            <w:rPr>
              <w:lang w:bidi="sk-SK"/>
            </w:rPr>
            <w:t>strane.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4EC9" w14:textId="77777777" w:rsidR="00AA2AB1" w:rsidRDefault="00AA2AB1">
      <w:r>
        <w:separator/>
      </w:r>
    </w:p>
  </w:endnote>
  <w:endnote w:type="continuationSeparator" w:id="0">
    <w:p w14:paraId="134FBB34" w14:textId="77777777" w:rsidR="00AA2AB1" w:rsidRDefault="00AA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898D" w14:textId="77777777" w:rsidR="00AA2AB1" w:rsidRDefault="00AA2AB1">
      <w:r>
        <w:separator/>
      </w:r>
    </w:p>
  </w:footnote>
  <w:footnote w:type="continuationSeparator" w:id="0">
    <w:p w14:paraId="27DEAFD9" w14:textId="77777777" w:rsidR="00AA2AB1" w:rsidRDefault="00AA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AA2AB1" w:rsidP="00CD2595">
    <w:pPr>
      <w:pStyle w:val="Hlavika"/>
      <w:jc w:val="right"/>
    </w:pPr>
    <w:sdt>
      <w:sdtPr>
        <w:alias w:val="Priezvisko autora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sk-SK"/>
          </w:rPr>
          <w:t>Priezvisko autora</w:t>
        </w:r>
      </w:sdtContent>
    </w:sdt>
    <w:r w:rsidR="00D22CB9">
      <w:rPr>
        <w:lang w:bidi="sk-SK"/>
      </w:rPr>
      <w:t xml:space="preserve"> / </w:t>
    </w:r>
    <w:sdt>
      <w:sdtPr>
        <w:alias w:val="Názov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sk-SK"/>
          </w:rPr>
          <w:t>názov</w:t>
        </w:r>
      </w:sdtContent>
    </w:sdt>
    <w:r w:rsidR="00D22CB9">
      <w:rPr>
        <w:lang w:bidi="sk-SK"/>
      </w:rPr>
      <w:t xml:space="preserve"> / </w:t>
    </w:r>
    <w:r w:rsidR="002206F1">
      <w:rPr>
        <w:lang w:bidi="sk-SK"/>
      </w:rPr>
      <w:fldChar w:fldCharType="begin"/>
    </w:r>
    <w:r w:rsidR="00D22CB9">
      <w:rPr>
        <w:lang w:bidi="sk-SK"/>
      </w:rPr>
      <w:instrText xml:space="preserve"> PAGE </w:instrText>
    </w:r>
    <w:r w:rsidR="002206F1">
      <w:rPr>
        <w:lang w:bidi="sk-SK"/>
      </w:rPr>
      <w:fldChar w:fldCharType="separate"/>
    </w:r>
    <w:r w:rsidR="001B0868">
      <w:rPr>
        <w:noProof/>
        <w:lang w:bidi="sk-SK"/>
      </w:rPr>
      <w:t>2</w:t>
    </w:r>
    <w:r w:rsidR="002206F1">
      <w:rPr>
        <w:lang w:bidi="sk-S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405FA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FF"/>
    <w:rsid w:val="008D54C8"/>
    <w:rsid w:val="008F7CC3"/>
    <w:rsid w:val="00915B70"/>
    <w:rsid w:val="009419E0"/>
    <w:rsid w:val="00A26A5F"/>
    <w:rsid w:val="00A31A26"/>
    <w:rsid w:val="00A33884"/>
    <w:rsid w:val="00A567EC"/>
    <w:rsid w:val="00AA2AB1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D7651"/>
    <w:rsid w:val="00E3170A"/>
    <w:rsid w:val="00E45F31"/>
    <w:rsid w:val="00EA6DC2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AF0"/>
  </w:style>
  <w:style w:type="paragraph" w:styleId="Nadpis1">
    <w:name w:val="heading 1"/>
    <w:basedOn w:val="Normlny"/>
    <w:next w:val="Normlny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Nadpis2">
    <w:name w:val="heading 2"/>
    <w:basedOn w:val="Normlny"/>
    <w:next w:val="Normlny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Zkladntext"/>
    <w:next w:val="Normlny"/>
    <w:uiPriority w:val="1"/>
    <w:qFormat/>
    <w:rsid w:val="007C4416"/>
    <w:pPr>
      <w:spacing w:before="960" w:after="240"/>
      <w:jc w:val="center"/>
      <w:outlineLvl w:val="2"/>
    </w:pPr>
  </w:style>
  <w:style w:type="paragraph" w:styleId="Nadpis4">
    <w:name w:val="heading 4"/>
    <w:basedOn w:val="Normlny"/>
    <w:next w:val="Normlny"/>
    <w:link w:val="Nadpis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3"/>
    <w:rsid w:val="00596D10"/>
    <w:pPr>
      <w:spacing w:line="480" w:lineRule="auto"/>
      <w:ind w:firstLine="432"/>
    </w:pPr>
  </w:style>
  <w:style w:type="paragraph" w:styleId="Hlavika">
    <w:name w:val="header"/>
    <w:basedOn w:val="Normlny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Pta">
    <w:name w:val="footer"/>
    <w:basedOn w:val="Normlny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Nzovkapitoly">
    <w:name w:val="Názov kapitoly"/>
    <w:basedOn w:val="Normlny"/>
    <w:uiPriority w:val="2"/>
    <w:rsid w:val="000E54A4"/>
    <w:pPr>
      <w:spacing w:before="960" w:after="240"/>
      <w:jc w:val="center"/>
    </w:pPr>
  </w:style>
  <w:style w:type="character" w:styleId="Zstupntext">
    <w:name w:val="Placeholder Text"/>
    <w:basedOn w:val="Predvolenpsmoodseku"/>
    <w:uiPriority w:val="99"/>
    <w:semiHidden/>
    <w:rsid w:val="00026C22"/>
    <w:rPr>
      <w:color w:val="595959" w:themeColor="text1" w:themeTint="A6"/>
    </w:rPr>
  </w:style>
  <w:style w:type="paragraph" w:customStyle="1" w:styleId="Poetslov">
    <w:name w:val="Počet slov"/>
    <w:basedOn w:val="Normlny"/>
    <w:qFormat/>
    <w:rsid w:val="000E54A4"/>
    <w:pPr>
      <w:jc w:val="right"/>
    </w:pPr>
  </w:style>
  <w:style w:type="table" w:styleId="Mriekatabuky">
    <w:name w:val="Table Grid"/>
    <w:basedOn w:val="Normlnatabuka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lny"/>
    <w:next w:val="Normlny"/>
    <w:uiPriority w:val="37"/>
    <w:semiHidden/>
    <w:unhideWhenUsed/>
    <w:rsid w:val="002E4FF9"/>
  </w:style>
  <w:style w:type="paragraph" w:styleId="Oznaitext">
    <w:name w:val="Block Text"/>
    <w:basedOn w:val="Normlny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Zkladntext2">
    <w:name w:val="Body Text 2"/>
    <w:basedOn w:val="Normlny"/>
    <w:link w:val="Zkladntext2Char"/>
    <w:semiHidden/>
    <w:unhideWhenUsed/>
    <w:rsid w:val="002E4F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2E4FF9"/>
    <w:rPr>
      <w:sz w:val="24"/>
    </w:rPr>
  </w:style>
  <w:style w:type="paragraph" w:styleId="Zkladntext3">
    <w:name w:val="Body Text 3"/>
    <w:basedOn w:val="Normlny"/>
    <w:link w:val="Zkladntext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2E4FF9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2E4FF9"/>
    <w:pPr>
      <w:spacing w:line="240" w:lineRule="auto"/>
      <w:ind w:firstLine="360"/>
    </w:pPr>
  </w:style>
  <w:style w:type="character" w:customStyle="1" w:styleId="ZkladntextChar">
    <w:name w:val="Základný text Char"/>
    <w:basedOn w:val="Predvolenpsmoodseku"/>
    <w:link w:val="Zkladntext"/>
    <w:uiPriority w:val="3"/>
    <w:rsid w:val="000E54A4"/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2E4FF9"/>
    <w:rPr>
      <w:sz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2E4FF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E4FF9"/>
    <w:rPr>
      <w:sz w:val="24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2E4FF9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2E4FF9"/>
    <w:rPr>
      <w:sz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2E4FF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E4FF9"/>
    <w:rPr>
      <w:sz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E4FF9"/>
    <w:rPr>
      <w:sz w:val="22"/>
      <w:szCs w:val="16"/>
    </w:rPr>
  </w:style>
  <w:style w:type="paragraph" w:styleId="Popis">
    <w:name w:val="caption"/>
    <w:basedOn w:val="Normlny"/>
    <w:next w:val="Normlny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Zver">
    <w:name w:val="Closing"/>
    <w:basedOn w:val="Normlny"/>
    <w:link w:val="ZverChar"/>
    <w:semiHidden/>
    <w:unhideWhenUsed/>
    <w:rsid w:val="002E4FF9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2E4FF9"/>
    <w:rPr>
      <w:sz w:val="24"/>
    </w:rPr>
  </w:style>
  <w:style w:type="table" w:styleId="Farebnmrieka">
    <w:name w:val="Colorful Grid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semiHidden/>
    <w:unhideWhenUsed/>
    <w:rsid w:val="002E4FF9"/>
    <w:rPr>
      <w:sz w:val="22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E4FF9"/>
    <w:rPr>
      <w:sz w:val="22"/>
    </w:rPr>
  </w:style>
  <w:style w:type="character" w:customStyle="1" w:styleId="TextkomentraChar">
    <w:name w:val="Text komentára Char"/>
    <w:basedOn w:val="Predvolenpsmoodseku"/>
    <w:link w:val="Textkomentra"/>
    <w:semiHidden/>
    <w:rsid w:val="002E4FF9"/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E4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E4FF9"/>
    <w:rPr>
      <w:b/>
      <w:bCs/>
      <w:sz w:val="22"/>
    </w:rPr>
  </w:style>
  <w:style w:type="table" w:styleId="Tmavzoznam">
    <w:name w:val="Dark List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semiHidden/>
    <w:unhideWhenUsed/>
    <w:rsid w:val="002E4FF9"/>
  </w:style>
  <w:style w:type="character" w:customStyle="1" w:styleId="DtumChar">
    <w:name w:val="Dátum Char"/>
    <w:basedOn w:val="Predvolenpsmoodseku"/>
    <w:link w:val="Dtum"/>
    <w:semiHidden/>
    <w:rsid w:val="002E4FF9"/>
    <w:rPr>
      <w:sz w:val="24"/>
    </w:rPr>
  </w:style>
  <w:style w:type="paragraph" w:styleId="truktradokumentu">
    <w:name w:val="Document Map"/>
    <w:basedOn w:val="Normlny"/>
    <w:link w:val="truktradokumentu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E4FF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semiHidden/>
    <w:unhideWhenUsed/>
    <w:rsid w:val="002E4FF9"/>
  </w:style>
  <w:style w:type="character" w:customStyle="1" w:styleId="Podpise-mailuChar">
    <w:name w:val="Podpis e-mailu Char"/>
    <w:basedOn w:val="Predvolenpsmoodseku"/>
    <w:link w:val="Podpise-mailu"/>
    <w:semiHidden/>
    <w:rsid w:val="002E4FF9"/>
    <w:rPr>
      <w:sz w:val="24"/>
    </w:rPr>
  </w:style>
  <w:style w:type="character" w:styleId="Odkaznavysvetlivku">
    <w:name w:val="endnote reference"/>
    <w:basedOn w:val="Predvolenpsmoodseku"/>
    <w:semiHidden/>
    <w:unhideWhenUsed/>
    <w:rsid w:val="002E4FF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2E4FF9"/>
    <w:rPr>
      <w:sz w:val="22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E4FF9"/>
    <w:rPr>
      <w:sz w:val="22"/>
    </w:rPr>
  </w:style>
  <w:style w:type="paragraph" w:styleId="Adresanaoblke">
    <w:name w:val="envelope address"/>
    <w:basedOn w:val="Normlny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PouitHypertextovPrepojenie">
    <w:name w:val="FollowedHyperlink"/>
    <w:basedOn w:val="Predvolenpsmoodseku"/>
    <w:semiHidden/>
    <w:unhideWhenUsed/>
    <w:rsid w:val="002E4FF9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semiHidden/>
    <w:unhideWhenUsed/>
    <w:rsid w:val="002E4FF9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2E4FF9"/>
    <w:rPr>
      <w:sz w:val="22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E4FF9"/>
    <w:rPr>
      <w:sz w:val="22"/>
    </w:rPr>
  </w:style>
  <w:style w:type="table" w:styleId="Tabukasmriekou1svetl">
    <w:name w:val="Grid Table 1 Light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semiHidden/>
    <w:unhideWhenUsed/>
    <w:rsid w:val="002E4FF9"/>
  </w:style>
  <w:style w:type="paragraph" w:styleId="AdresaHTML">
    <w:name w:val="HTML Address"/>
    <w:basedOn w:val="Normlny"/>
    <w:link w:val="AdresaHTMLChar"/>
    <w:semiHidden/>
    <w:unhideWhenUsed/>
    <w:rsid w:val="002E4FF9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2E4FF9"/>
    <w:rPr>
      <w:i/>
      <w:iCs/>
      <w:sz w:val="24"/>
    </w:rPr>
  </w:style>
  <w:style w:type="character" w:styleId="CitciaHTML">
    <w:name w:val="HTML Cite"/>
    <w:basedOn w:val="Predvolenpsmoodseku"/>
    <w:semiHidden/>
    <w:unhideWhenUsed/>
    <w:rsid w:val="002E4FF9"/>
    <w:rPr>
      <w:i/>
      <w:iCs/>
    </w:rPr>
  </w:style>
  <w:style w:type="character" w:styleId="KdHTML">
    <w:name w:val="HTML Code"/>
    <w:basedOn w:val="Predvolenpsmoodseku"/>
    <w:semiHidden/>
    <w:unhideWhenUsed/>
    <w:rsid w:val="002E4FF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semiHidden/>
    <w:unhideWhenUsed/>
    <w:rsid w:val="002E4FF9"/>
    <w:rPr>
      <w:i/>
      <w:iCs/>
    </w:rPr>
  </w:style>
  <w:style w:type="character" w:styleId="KlvesnicaHTML">
    <w:name w:val="HTML Keyboard"/>
    <w:basedOn w:val="Predvolenpsmoodseku"/>
    <w:semiHidden/>
    <w:unhideWhenUsed/>
    <w:rsid w:val="002E4FF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2E4FF9"/>
    <w:rPr>
      <w:rFonts w:ascii="Consolas" w:hAnsi="Consolas"/>
      <w:sz w:val="22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2E4FF9"/>
    <w:rPr>
      <w:rFonts w:ascii="Consolas" w:hAnsi="Consolas"/>
      <w:sz w:val="22"/>
    </w:rPr>
  </w:style>
  <w:style w:type="character" w:styleId="UkkaHTML">
    <w:name w:val="HTML Sample"/>
    <w:basedOn w:val="Predvolenpsmoodseku"/>
    <w:semiHidden/>
    <w:unhideWhenUsed/>
    <w:rsid w:val="002E4FF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semiHidden/>
    <w:unhideWhenUsed/>
    <w:rsid w:val="002E4FF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semiHidden/>
    <w:unhideWhenUsed/>
    <w:rsid w:val="002E4FF9"/>
    <w:rPr>
      <w:i/>
      <w:iCs/>
    </w:rPr>
  </w:style>
  <w:style w:type="character" w:styleId="Hypertextovprepojenie">
    <w:name w:val="Hyperlink"/>
    <w:basedOn w:val="Predvolenpsmoodseku"/>
    <w:semiHidden/>
    <w:unhideWhenUsed/>
    <w:rsid w:val="002E4FF9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semiHidden/>
    <w:unhideWhenUsed/>
    <w:rsid w:val="002E4FF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unhideWhenUsed/>
    <w:rsid w:val="002E4FF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unhideWhenUsed/>
    <w:rsid w:val="002E4FF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unhideWhenUsed/>
    <w:rsid w:val="002E4FF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unhideWhenUsed/>
    <w:rsid w:val="002E4FF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unhideWhenUsed/>
    <w:rsid w:val="002E4FF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unhideWhenUsed/>
    <w:rsid w:val="002E4FF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unhideWhenUsed/>
    <w:rsid w:val="002E4FF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unhideWhenUsed/>
    <w:rsid w:val="002E4FF9"/>
    <w:pPr>
      <w:ind w:left="2160" w:hanging="240"/>
    </w:pPr>
  </w:style>
  <w:style w:type="paragraph" w:styleId="Nadpisregistra">
    <w:name w:val="index heading"/>
    <w:basedOn w:val="Normlny"/>
    <w:next w:val="Register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semiHidden/>
    <w:unhideWhenUsed/>
    <w:rsid w:val="002E4FF9"/>
  </w:style>
  <w:style w:type="paragraph" w:styleId="Zoznam">
    <w:name w:val="List"/>
    <w:basedOn w:val="Normlny"/>
    <w:semiHidden/>
    <w:unhideWhenUsed/>
    <w:rsid w:val="002E4FF9"/>
    <w:pPr>
      <w:ind w:left="283" w:hanging="283"/>
      <w:contextualSpacing/>
    </w:pPr>
  </w:style>
  <w:style w:type="paragraph" w:styleId="Zoznam2">
    <w:name w:val="List 2"/>
    <w:basedOn w:val="Normlny"/>
    <w:semiHidden/>
    <w:unhideWhenUsed/>
    <w:rsid w:val="002E4FF9"/>
    <w:pPr>
      <w:ind w:left="566" w:hanging="283"/>
      <w:contextualSpacing/>
    </w:pPr>
  </w:style>
  <w:style w:type="paragraph" w:styleId="Zoznam3">
    <w:name w:val="List 3"/>
    <w:basedOn w:val="Normlny"/>
    <w:semiHidden/>
    <w:unhideWhenUsed/>
    <w:rsid w:val="002E4FF9"/>
    <w:pPr>
      <w:ind w:left="849" w:hanging="283"/>
      <w:contextualSpacing/>
    </w:pPr>
  </w:style>
  <w:style w:type="paragraph" w:styleId="Zoznam4">
    <w:name w:val="List 4"/>
    <w:basedOn w:val="Normlny"/>
    <w:semiHidden/>
    <w:unhideWhenUsed/>
    <w:rsid w:val="002E4FF9"/>
    <w:pPr>
      <w:ind w:left="1132" w:hanging="283"/>
      <w:contextualSpacing/>
    </w:pPr>
  </w:style>
  <w:style w:type="paragraph" w:styleId="Zoznam5">
    <w:name w:val="List 5"/>
    <w:basedOn w:val="Normlny"/>
    <w:semiHidden/>
    <w:unhideWhenUsed/>
    <w:rsid w:val="002E4FF9"/>
    <w:pPr>
      <w:ind w:left="1415" w:hanging="283"/>
      <w:contextualSpacing/>
    </w:pPr>
  </w:style>
  <w:style w:type="paragraph" w:styleId="Zoznamsodrkami2">
    <w:name w:val="List Bullet 2"/>
    <w:basedOn w:val="Normlny"/>
    <w:semiHidden/>
    <w:unhideWhenUsed/>
    <w:rsid w:val="002E4FF9"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rsid w:val="002E4FF9"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rsid w:val="002E4FF9"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rsid w:val="002E4FF9"/>
    <w:pPr>
      <w:numPr>
        <w:numId w:val="5"/>
      </w:numPr>
      <w:contextualSpacing/>
    </w:pPr>
  </w:style>
  <w:style w:type="paragraph" w:styleId="Pokraovaniezoznamu">
    <w:name w:val="List Continue"/>
    <w:basedOn w:val="Normlny"/>
    <w:semiHidden/>
    <w:unhideWhenUsed/>
    <w:rsid w:val="002E4FF9"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rsid w:val="002E4FF9"/>
    <w:pPr>
      <w:spacing w:after="120"/>
      <w:ind w:left="566"/>
      <w:contextualSpacing/>
    </w:pPr>
  </w:style>
  <w:style w:type="paragraph" w:styleId="slovanzoznam2">
    <w:name w:val="List Number 2"/>
    <w:basedOn w:val="Normlny"/>
    <w:semiHidden/>
    <w:unhideWhenUsed/>
    <w:rsid w:val="002E4FF9"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rsid w:val="002E4FF9"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rsid w:val="002E4FF9"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rsid w:val="002E4FF9"/>
    <w:pPr>
      <w:numPr>
        <w:numId w:val="10"/>
      </w:numPr>
      <w:contextualSpacing/>
    </w:pPr>
  </w:style>
  <w:style w:type="table" w:styleId="Tabukasozoznamom1svetl">
    <w:name w:val="List Table 1 Light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lnywebov">
    <w:name w:val="Normal (Web)"/>
    <w:basedOn w:val="Normlny"/>
    <w:semiHidden/>
    <w:unhideWhenUsed/>
    <w:rsid w:val="002E4FF9"/>
  </w:style>
  <w:style w:type="paragraph" w:styleId="Normlnysozarkami">
    <w:name w:val="Normal Indent"/>
    <w:basedOn w:val="Normlny"/>
    <w:semiHidden/>
    <w:unhideWhenUsed/>
    <w:rsid w:val="002E4FF9"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rsid w:val="002E4FF9"/>
  </w:style>
  <w:style w:type="character" w:customStyle="1" w:styleId="NadpispoznmkyChar">
    <w:name w:val="Nadpis poznámky Char"/>
    <w:basedOn w:val="Predvolenpsmoodseku"/>
    <w:link w:val="Nadpispoznmky"/>
    <w:semiHidden/>
    <w:rsid w:val="002E4FF9"/>
    <w:rPr>
      <w:sz w:val="24"/>
    </w:rPr>
  </w:style>
  <w:style w:type="table" w:styleId="Obyajntabuka1">
    <w:name w:val="Plain Table 1"/>
    <w:basedOn w:val="Normlnatabuka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2E4FF9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semiHidden/>
    <w:unhideWhenUsed/>
    <w:rsid w:val="002E4FF9"/>
  </w:style>
  <w:style w:type="character" w:customStyle="1" w:styleId="OslovenieChar">
    <w:name w:val="Oslovenie Char"/>
    <w:basedOn w:val="Predvolenpsmoodseku"/>
    <w:link w:val="Oslovenie"/>
    <w:semiHidden/>
    <w:rsid w:val="002E4FF9"/>
    <w:rPr>
      <w:sz w:val="24"/>
    </w:rPr>
  </w:style>
  <w:style w:type="paragraph" w:styleId="Podpis">
    <w:name w:val="Signature"/>
    <w:basedOn w:val="Normlny"/>
    <w:link w:val="PodpisChar"/>
    <w:semiHidden/>
    <w:unhideWhenUsed/>
    <w:rsid w:val="002E4FF9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2E4FF9"/>
    <w:rPr>
      <w:sz w:val="24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2E4FF9"/>
    <w:rPr>
      <w:u w:val="dotted"/>
    </w:rPr>
  </w:style>
  <w:style w:type="table" w:styleId="Tabukaspriestorovmiefektmi1">
    <w:name w:val="Table 3D effects 1"/>
    <w:basedOn w:val="Normlnatabuka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semiHidden/>
    <w:unhideWhenUsed/>
    <w:rsid w:val="002E4FF9"/>
    <w:pPr>
      <w:ind w:left="240" w:hanging="240"/>
    </w:pPr>
  </w:style>
  <w:style w:type="paragraph" w:styleId="Zoznamobrzkov">
    <w:name w:val="table of figures"/>
    <w:basedOn w:val="Normlny"/>
    <w:next w:val="Normlny"/>
    <w:semiHidden/>
    <w:unhideWhenUsed/>
    <w:rsid w:val="002E4FF9"/>
  </w:style>
  <w:style w:type="table" w:styleId="Profesionlnatabuka">
    <w:name w:val="Table Professional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semiHidden/>
    <w:unhideWhenUsed/>
    <w:rsid w:val="002E4FF9"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2E4FF9"/>
    <w:pPr>
      <w:spacing w:after="100"/>
      <w:ind w:left="240"/>
    </w:pPr>
  </w:style>
  <w:style w:type="paragraph" w:styleId="Obsah3">
    <w:name w:val="toc 3"/>
    <w:basedOn w:val="Normlny"/>
    <w:next w:val="Normlny"/>
    <w:autoRedefine/>
    <w:semiHidden/>
    <w:unhideWhenUsed/>
    <w:rsid w:val="002E4FF9"/>
    <w:pPr>
      <w:spacing w:after="100"/>
      <w:ind w:left="480"/>
    </w:pPr>
  </w:style>
  <w:style w:type="paragraph" w:styleId="Obsah4">
    <w:name w:val="toc 4"/>
    <w:basedOn w:val="Normlny"/>
    <w:next w:val="Normlny"/>
    <w:autoRedefine/>
    <w:semiHidden/>
    <w:unhideWhenUsed/>
    <w:rsid w:val="002E4FF9"/>
    <w:pPr>
      <w:spacing w:after="100"/>
      <w:ind w:left="720"/>
    </w:pPr>
  </w:style>
  <w:style w:type="paragraph" w:styleId="Obsah5">
    <w:name w:val="toc 5"/>
    <w:basedOn w:val="Normlny"/>
    <w:next w:val="Normlny"/>
    <w:autoRedefine/>
    <w:semiHidden/>
    <w:unhideWhenUsed/>
    <w:rsid w:val="002E4FF9"/>
    <w:pPr>
      <w:spacing w:after="100"/>
      <w:ind w:left="960"/>
    </w:pPr>
  </w:style>
  <w:style w:type="paragraph" w:styleId="Obsah6">
    <w:name w:val="toc 6"/>
    <w:basedOn w:val="Normlny"/>
    <w:next w:val="Normlny"/>
    <w:autoRedefine/>
    <w:semiHidden/>
    <w:unhideWhenUsed/>
    <w:rsid w:val="002E4FF9"/>
    <w:pPr>
      <w:spacing w:after="100"/>
      <w:ind w:left="1200"/>
    </w:pPr>
  </w:style>
  <w:style w:type="paragraph" w:styleId="Obsah7">
    <w:name w:val="toc 7"/>
    <w:basedOn w:val="Normlny"/>
    <w:next w:val="Normlny"/>
    <w:autoRedefine/>
    <w:semiHidden/>
    <w:unhideWhenUsed/>
    <w:rsid w:val="002E4FF9"/>
    <w:pPr>
      <w:spacing w:after="100"/>
      <w:ind w:left="1440"/>
    </w:pPr>
  </w:style>
  <w:style w:type="paragraph" w:styleId="Obsah8">
    <w:name w:val="toc 8"/>
    <w:basedOn w:val="Normlny"/>
    <w:next w:val="Normlny"/>
    <w:autoRedefine/>
    <w:semiHidden/>
    <w:unhideWhenUsed/>
    <w:rsid w:val="002E4FF9"/>
    <w:pPr>
      <w:spacing w:after="100"/>
      <w:ind w:left="1680"/>
    </w:pPr>
  </w:style>
  <w:style w:type="paragraph" w:styleId="Obsah9">
    <w:name w:val="toc 9"/>
    <w:basedOn w:val="Normlny"/>
    <w:next w:val="Normlny"/>
    <w:autoRedefine/>
    <w:semiHidden/>
    <w:unhideWhenUsed/>
    <w:rsid w:val="002E4FF9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Textbubliny">
    <w:name w:val="Balloon Text"/>
    <w:basedOn w:val="Normlny"/>
    <w:link w:val="Textbubliny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60AF0"/>
    <w:rPr>
      <w:rFonts w:ascii="Segoe UI" w:hAnsi="Segoe UI" w:cs="Segoe UI"/>
      <w:sz w:val="22"/>
      <w:szCs w:val="18"/>
    </w:rPr>
  </w:style>
  <w:style w:type="character" w:styleId="Nzovknihy">
    <w:name w:val="Book Title"/>
    <w:basedOn w:val="Predvolenpsmoodseku"/>
    <w:uiPriority w:val="33"/>
    <w:semiHidden/>
    <w:unhideWhenUsed/>
    <w:rsid w:val="00660AF0"/>
    <w:rPr>
      <w:b/>
      <w:bCs/>
      <w:i/>
      <w:iCs/>
      <w:spacing w:val="5"/>
    </w:rPr>
  </w:style>
  <w:style w:type="character" w:styleId="Zvraznenie">
    <w:name w:val="Emphasis"/>
    <w:basedOn w:val="Predvolenpsmoodseku"/>
    <w:semiHidden/>
    <w:unhideWhenUsed/>
    <w:rsid w:val="00660AF0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60AF0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Zoznamsodrkami">
    <w:name w:val="List Bullet"/>
    <w:basedOn w:val="Normlny"/>
    <w:semiHidden/>
    <w:unhideWhenUsed/>
    <w:rsid w:val="00660AF0"/>
    <w:pPr>
      <w:numPr>
        <w:numId w:val="1"/>
      </w:numPr>
      <w:contextualSpacing/>
    </w:pPr>
  </w:style>
  <w:style w:type="paragraph" w:styleId="Pokraovaniezoznamu3">
    <w:name w:val="List Continue 3"/>
    <w:basedOn w:val="Normlny"/>
    <w:semiHidden/>
    <w:unhideWhenUsed/>
    <w:rsid w:val="00660AF0"/>
    <w:pPr>
      <w:spacing w:after="120"/>
      <w:ind w:left="849"/>
      <w:contextualSpacing/>
    </w:pPr>
  </w:style>
  <w:style w:type="paragraph" w:styleId="Pokraovaniezoznamu4">
    <w:name w:val="List Continue 4"/>
    <w:basedOn w:val="Normlny"/>
    <w:semiHidden/>
    <w:unhideWhenUsed/>
    <w:rsid w:val="00660AF0"/>
    <w:pPr>
      <w:spacing w:after="120"/>
      <w:ind w:left="1132"/>
      <w:contextualSpacing/>
    </w:pPr>
  </w:style>
  <w:style w:type="paragraph" w:styleId="Pokraovaniezoznamu5">
    <w:name w:val="List Continue 5"/>
    <w:basedOn w:val="Normlny"/>
    <w:semiHidden/>
    <w:unhideWhenUsed/>
    <w:rsid w:val="00660AF0"/>
    <w:pPr>
      <w:spacing w:after="120"/>
      <w:ind w:left="1415"/>
      <w:contextualSpacing/>
    </w:pPr>
  </w:style>
  <w:style w:type="paragraph" w:styleId="slovanzoznam">
    <w:name w:val="List Number"/>
    <w:basedOn w:val="Normlny"/>
    <w:semiHidden/>
    <w:unhideWhenUsed/>
    <w:rsid w:val="00660AF0"/>
    <w:pPr>
      <w:numPr>
        <w:numId w:val="6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660AF0"/>
    <w:pPr>
      <w:ind w:left="720"/>
      <w:contextualSpacing/>
    </w:pPr>
  </w:style>
  <w:style w:type="paragraph" w:styleId="Textmakra">
    <w:name w:val="macro"/>
    <w:link w:val="Textmakra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semiHidden/>
    <w:rsid w:val="00660AF0"/>
    <w:rPr>
      <w:rFonts w:ascii="Consolas" w:hAnsi="Consolas"/>
      <w:sz w:val="22"/>
      <w:szCs w:val="20"/>
    </w:rPr>
  </w:style>
  <w:style w:type="paragraph" w:styleId="Hlavikasprvy">
    <w:name w:val="Message Header"/>
    <w:basedOn w:val="Normlny"/>
    <w:link w:val="Hlavikasprvy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rsid w:val="00660AF0"/>
  </w:style>
  <w:style w:type="character" w:styleId="slostrany">
    <w:name w:val="page number"/>
    <w:basedOn w:val="Predvolenpsmoodseku"/>
    <w:semiHidden/>
    <w:unhideWhenUsed/>
    <w:rsid w:val="00660AF0"/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60AF0"/>
    <w:rPr>
      <w:i/>
      <w:iCs/>
      <w:color w:val="404040" w:themeColor="text1" w:themeTint="BF"/>
    </w:rPr>
  </w:style>
  <w:style w:type="character" w:styleId="Vrazn">
    <w:name w:val="Strong"/>
    <w:basedOn w:val="Predvolenpsmoodseku"/>
    <w:semiHidden/>
    <w:unhideWhenUsed/>
    <w:rsid w:val="00660AF0"/>
    <w:rPr>
      <w:b/>
      <w:bCs/>
    </w:rPr>
  </w:style>
  <w:style w:type="paragraph" w:styleId="Podtitul">
    <w:name w:val="Subtitle"/>
    <w:basedOn w:val="Normlny"/>
    <w:next w:val="Normlny"/>
    <w:link w:val="Podtitul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9D1473" w:rsidP="009D1473">
          <w:pPr>
            <w:pStyle w:val="74E4ECC5F39B4AFC9372308325F594E26"/>
          </w:pPr>
          <w:r>
            <w:rPr>
              <w:lang w:bidi="sk-SK"/>
            </w:rPr>
            <w:t>Autor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9D1473" w:rsidP="009D1473">
          <w:pPr>
            <w:pStyle w:val="F2D759EA9DA84182958358CF6E2ECBAF6"/>
          </w:pPr>
          <w:r>
            <w:rPr>
              <w:lang w:bidi="sk-SK"/>
            </w:rPr>
            <w:t>Táto šablóna na rukopis je formátovaná na odovzdanie knižnému vydavateľstvu. Štýly sú vytvorené tak, aby sa na text použilo formátovanie so správnym písmom a riadkovaním.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9D1473" w:rsidP="009D1473">
          <w:pPr>
            <w:pStyle w:val="BC29114D71044F5FA144CD8637D470BD6"/>
          </w:pPr>
          <w:r>
            <w:rPr>
              <w:lang w:bidi="sk-SK"/>
            </w:rPr>
            <w:t>V odovzdávanom rukopise je potrebné uviesť približný počet slov v pravom hornom rohu titulnej strany (zaokrúhlený na stovky).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9D1473" w:rsidP="009D1473">
          <w:pPr>
            <w:pStyle w:val="00250416DE25405D8B4A8FDEA8FCBD856"/>
          </w:pPr>
          <w:r>
            <w:rPr>
              <w:lang w:bidi="sk-SK"/>
            </w:rPr>
            <w:t>Každá kapitola musí začínať na novej stránke. Pri písaní rukopisu pamätajte na to, že po každej vete majú nasledovať dve medzery.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9D1473" w:rsidP="009D1473">
          <w:pPr>
            <w:pStyle w:val="DE462FBBCD4D4302B7300A2413EBB3017"/>
          </w:pPr>
          <w:r>
            <w:rPr>
              <w:lang w:bidi="sk-SK"/>
            </w:rPr>
            <w:t>Krstné meno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9D1473" w:rsidP="009D1473">
          <w:pPr>
            <w:pStyle w:val="907A51CFA85741349C3CA725894168147"/>
          </w:pPr>
          <w:r>
            <w:rPr>
              <w:lang w:bidi="sk-SK"/>
            </w:rPr>
            <w:t>Približný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9D1473" w:rsidP="009D1473">
          <w:pPr>
            <w:pStyle w:val="8230D6DE1B864FC7946AF30EAFCCBB307"/>
          </w:pPr>
          <w:r>
            <w:rPr>
              <w:lang w:bidi="sk-SK"/>
            </w:rPr>
            <w:t>počet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9D1473" w:rsidP="009D1473">
          <w:pPr>
            <w:pStyle w:val="C27CF6BC10234CEFA261095CD4E5D0D86"/>
          </w:pPr>
          <w:r>
            <w:rPr>
              <w:lang w:bidi="sk-SK"/>
            </w:rPr>
            <w:t>Ulica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9D1473" w:rsidP="009D1473">
          <w:pPr>
            <w:pStyle w:val="181D10BA8E6B475AA603FAACB67A7E0C6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9D1473" w:rsidP="009D1473">
          <w:pPr>
            <w:pStyle w:val="1126821004BF4B1BAA8A4A86EAFAF5AA6"/>
          </w:pPr>
          <w:r>
            <w:rPr>
              <w:lang w:bidi="sk-SK"/>
            </w:rPr>
            <w:t>Telefónne číslo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9D1473" w:rsidP="009D1473">
          <w:pPr>
            <w:pStyle w:val="2287EA6DF5AE47E1B96827C1BCDA61406"/>
          </w:pPr>
          <w:r>
            <w:rPr>
              <w:lang w:bidi="sk-SK"/>
            </w:rPr>
            <w:t>E-mailová adresa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9D1473" w:rsidP="009D1473">
          <w:pPr>
            <w:pStyle w:val="67D5113F712C4023830BC6C615C798266"/>
          </w:pPr>
          <w:r>
            <w:rPr>
              <w:lang w:bidi="sk-SK"/>
            </w:rPr>
            <w:t>Strany majú po oboch stranách okraje veľkosti 2,5 cm a text má dvojité riadkovanie s písmom Times New Roman s pevnými medzerami. Odseky sú odsadené o päť medzier alebo o 1,3 cm zľava a sú zarovnané doľava.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9D1473" w:rsidP="009D1473">
          <w:pPr>
            <w:pStyle w:val="1FD0F5AAF12F4FE981F478DF90EB9C776"/>
          </w:pPr>
          <w:r>
            <w:rPr>
              <w:lang w:bidi="sk-SK"/>
            </w:rPr>
            <w:t>Na výpočet tohto počtu môžete použiť praktickú funkciu počtu slov v programe Microsoft Word – v ponuke Revízia prejdite do časti Kontrola pravopisu a gramatiky a vyberte položku Počet slov.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9D1473" w:rsidP="009D1473">
          <w:pPr>
            <w:pStyle w:val="A0FD52DE91824DF58CC9FC902501D85C6"/>
          </w:pPr>
          <w:r>
            <w:rPr>
              <w:lang w:bidi="sk-SK"/>
            </w:rPr>
            <w:t>Čísla tiež uvádzajte slovom, nepoužívajte spojovníky pri slovách, ktoré spojovník obvykle neobsahujú, a používajte podčiarknutie namiesto kurzívy. Ide o preferencie editorov, vďaka ktorým sa bude váš rukopis jednoduchšie čítať.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9D1473" w:rsidP="009D1473">
          <w:pPr>
            <w:pStyle w:val="6E65A374DB444B7C90FB033879268B7F6"/>
          </w:pPr>
          <w:r w:rsidRPr="000E54A4">
            <w:rPr>
              <w:lang w:bidi="sk-SK"/>
            </w:rPr>
            <w:t>Názov kapitoly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9D1473" w:rsidP="009D1473">
          <w:pPr>
            <w:pStyle w:val="814D964610A3455284FB4D3264FF0E086"/>
          </w:pPr>
          <w:r>
            <w:rPr>
              <w:lang w:bidi="sk-SK"/>
            </w:rPr>
            <w:t>Podtitulok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9D1473" w:rsidP="009D1473">
          <w:pPr>
            <w:pStyle w:val="61BF25CF27C84728AC1E58DC56C6E4EF6"/>
          </w:pPr>
          <w:r>
            <w:rPr>
              <w:lang w:bidi="sk-SK"/>
            </w:rPr>
            <w:t>slov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9D1473" w:rsidP="009D1473">
          <w:pPr>
            <w:pStyle w:val="F2F27623EDF04F7C9AE426785CBAD1AD6"/>
          </w:pPr>
          <w:r>
            <w:rPr>
              <w:lang w:bidi="sk-SK"/>
            </w:rPr>
            <w:t>Priezvisko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9D1473" w:rsidP="009D1473">
          <w:pPr>
            <w:pStyle w:val="136B400ECD51422A8667014C7D7CE34D6"/>
          </w:pPr>
          <w:r>
            <w:rPr>
              <w:lang w:bidi="sk-SK"/>
            </w:rPr>
            <w:t>Priezvisko autora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9D1473" w:rsidP="009D1473">
          <w:pPr>
            <w:pStyle w:val="C913175311514EE5BE5AC34B391B61FA6"/>
          </w:pPr>
          <w:r>
            <w:rPr>
              <w:lang w:bidi="sk-SK"/>
            </w:rPr>
            <w:t>Titul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9D1473" w:rsidP="009D1473">
          <w:pPr>
            <w:pStyle w:val="991183434111431F949F3169F3173F3C6"/>
          </w:pPr>
          <w:r>
            <w:rPr>
              <w:lang w:bidi="sk-SK"/>
            </w:rPr>
            <w:t>názov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9D1473" w:rsidP="009D1473">
          <w:pPr>
            <w:pStyle w:val="FCB9DAD01BE94F89A192B9A3DCF86DD06"/>
          </w:pPr>
          <w:r w:rsidRPr="00E45F31">
            <w:rPr>
              <w:lang w:bidi="sk-SK"/>
            </w:rPr>
            <w:t>Začínajúc od strany dva sa v hlavičke zobrazí vaše priezvisko, názov a číslo strany.</w:t>
          </w:r>
          <w:r>
            <w:rPr>
              <w:lang w:bidi="sk-SK"/>
            </w:rPr>
            <w:t xml:space="preserve"> </w:t>
          </w:r>
          <w:r w:rsidRPr="00E45F31">
            <w:rPr>
              <w:lang w:bidi="sk-SK"/>
            </w:rPr>
            <w:t>Vaše</w:t>
          </w:r>
          <w:r>
            <w:rPr>
              <w:lang w:bidi="sk-SK"/>
            </w:rPr>
            <w:t> </w:t>
          </w:r>
          <w:r w:rsidRPr="00E45F31">
            <w:rPr>
              <w:lang w:bidi="sk-SK"/>
            </w:rPr>
            <w:t>priezvisko a názov v hlavičke sa aktualizujú automaticky po ich zadaní na titulnej</w:t>
          </w:r>
          <w:r>
            <w:rPr>
              <w:lang w:bidi="sk-SK"/>
            </w:rPr>
            <w:t> </w:t>
          </w:r>
          <w:r w:rsidRPr="00E45F31">
            <w:rPr>
              <w:lang w:bidi="sk-SK"/>
            </w:rPr>
            <w:t>strane.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2211DF"/>
    <w:rsid w:val="002E70CA"/>
    <w:rsid w:val="003E0758"/>
    <w:rsid w:val="00407D92"/>
    <w:rsid w:val="00542958"/>
    <w:rsid w:val="0067262A"/>
    <w:rsid w:val="007433A4"/>
    <w:rsid w:val="007E3CB4"/>
    <w:rsid w:val="008974E1"/>
    <w:rsid w:val="009545E8"/>
    <w:rsid w:val="009D1473"/>
    <w:rsid w:val="00A00BF5"/>
    <w:rsid w:val="00BA6195"/>
    <w:rsid w:val="00BB1962"/>
    <w:rsid w:val="00BC76E3"/>
    <w:rsid w:val="00C12C5E"/>
    <w:rsid w:val="00C13693"/>
    <w:rsid w:val="00CC0734"/>
    <w:rsid w:val="00CE3CD0"/>
    <w:rsid w:val="00CE74D5"/>
    <w:rsid w:val="00CF78B4"/>
    <w:rsid w:val="00D04B6F"/>
    <w:rsid w:val="00DE14F8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0758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D1473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1">
    <w:name w:val="F2F27623EDF04F7C9AE426785CBAD1AD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2">
    <w:name w:val="8230D6DE1B864FC7946AF30EAFCCBB302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1">
    <w:name w:val="61BF25CF27C84728AC1E58DC56C6E4EF1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3">
    <w:name w:val="DE462FBBCD4D4302B7300A2413EBB301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2">
    <w:name w:val="F2F27623EDF04F7C9AE426785CBAD1AD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3">
    <w:name w:val="907A51CFA85741349C3CA725894168143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3">
    <w:name w:val="8230D6DE1B864FC7946AF30EAFCCBB303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2">
    <w:name w:val="61BF25CF27C84728AC1E58DC56C6E4EF2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2">
    <w:name w:val="C27CF6BC10234CEFA261095CD4E5D0D8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2">
    <w:name w:val="181D10BA8E6B475AA603FAACB67A7E0C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2">
    <w:name w:val="1126821004BF4B1BAA8A4A86EAFAF5AA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2">
    <w:name w:val="2287EA6DF5AE47E1B96827C1BCDA61402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2">
    <w:name w:val="C913175311514EE5BE5AC34B391B61FA2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2">
    <w:name w:val="F2D759EA9DA84182958358CF6E2ECBAF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2">
    <w:name w:val="67D5113F712C4023830BC6C615C79826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2">
    <w:name w:val="BC29114D71044F5FA144CD8637D470BD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2">
    <w:name w:val="1FD0F5AAF12F4FE981F478DF90EB9C77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2">
    <w:name w:val="00250416DE25405D8B4A8FDEA8FCBD85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2">
    <w:name w:val="A0FD52DE91824DF58CC9FC902501D85C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2">
    <w:name w:val="FCB9DAD01BE94F89A192B9A3DCF86DD02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2">
    <w:name w:val="136B400ECD51422A8667014C7D7CE34D2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2">
    <w:name w:val="991183434111431F949F3169F3173F3C2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4">
    <w:name w:val="DE462FBBCD4D4302B7300A2413EBB301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3">
    <w:name w:val="F2F27623EDF04F7C9AE426785CBAD1AD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4">
    <w:name w:val="907A51CFA85741349C3CA725894168144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4">
    <w:name w:val="8230D6DE1B864FC7946AF30EAFCCBB304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3">
    <w:name w:val="61BF25CF27C84728AC1E58DC56C6E4EF3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3">
    <w:name w:val="C27CF6BC10234CEFA261095CD4E5D0D8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3">
    <w:name w:val="181D10BA8E6B475AA603FAACB67A7E0C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3">
    <w:name w:val="1126821004BF4B1BAA8A4A86EAFAF5AA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3">
    <w:name w:val="2287EA6DF5AE47E1B96827C1BCDA61403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3">
    <w:name w:val="C913175311514EE5BE5AC34B391B61FA3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3">
    <w:name w:val="74E4ECC5F39B4AFC9372308325F594E23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3">
    <w:name w:val="814D964610A3455284FB4D3264FF0E083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3">
    <w:name w:val="6E65A374DB444B7C90FB033879268B7F3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3">
    <w:name w:val="F2D759EA9DA84182958358CF6E2ECBAF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3">
    <w:name w:val="67D5113F712C4023830BC6C615C79826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3">
    <w:name w:val="BC29114D71044F5FA144CD8637D470BD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3">
    <w:name w:val="1FD0F5AAF12F4FE981F478DF90EB9C77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3">
    <w:name w:val="00250416DE25405D8B4A8FDEA8FCBD85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3">
    <w:name w:val="A0FD52DE91824DF58CC9FC902501D85C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3">
    <w:name w:val="FCB9DAD01BE94F89A192B9A3DCF86DD03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3">
    <w:name w:val="136B400ECD51422A8667014C7D7CE34D3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3">
    <w:name w:val="991183434111431F949F3169F3173F3C3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5">
    <w:name w:val="DE462FBBCD4D4302B7300A2413EBB301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4">
    <w:name w:val="F2F27623EDF04F7C9AE426785CBAD1AD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5">
    <w:name w:val="907A51CFA85741349C3CA725894168145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5">
    <w:name w:val="8230D6DE1B864FC7946AF30EAFCCBB305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4">
    <w:name w:val="61BF25CF27C84728AC1E58DC56C6E4EF4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4">
    <w:name w:val="C27CF6BC10234CEFA261095CD4E5D0D8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4">
    <w:name w:val="181D10BA8E6B475AA603FAACB67A7E0C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4">
    <w:name w:val="1126821004BF4B1BAA8A4A86EAFAF5AA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4">
    <w:name w:val="2287EA6DF5AE47E1B96827C1BCDA61404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4">
    <w:name w:val="C913175311514EE5BE5AC34B391B61FA4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4">
    <w:name w:val="74E4ECC5F39B4AFC9372308325F594E24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4">
    <w:name w:val="814D964610A3455284FB4D3264FF0E084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4">
    <w:name w:val="6E65A374DB444B7C90FB033879268B7F4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4">
    <w:name w:val="F2D759EA9DA84182958358CF6E2ECBAF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4">
    <w:name w:val="67D5113F712C4023830BC6C615C79826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4">
    <w:name w:val="BC29114D71044F5FA144CD8637D470BD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4">
    <w:name w:val="1FD0F5AAF12F4FE981F478DF90EB9C77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4">
    <w:name w:val="00250416DE25405D8B4A8FDEA8FCBD85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4">
    <w:name w:val="A0FD52DE91824DF58CC9FC902501D85C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4">
    <w:name w:val="FCB9DAD01BE94F89A192B9A3DCF86DD04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4">
    <w:name w:val="136B400ECD51422A8667014C7D7CE34D4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4">
    <w:name w:val="991183434111431F949F3169F3173F3C4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6">
    <w:name w:val="DE462FBBCD4D4302B7300A2413EBB3016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5">
    <w:name w:val="F2F27623EDF04F7C9AE426785CBAD1AD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6">
    <w:name w:val="907A51CFA85741349C3CA725894168146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6">
    <w:name w:val="8230D6DE1B864FC7946AF30EAFCCBB306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5">
    <w:name w:val="61BF25CF27C84728AC1E58DC56C6E4EF5"/>
    <w:rsid w:val="00CE3CD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5">
    <w:name w:val="C27CF6BC10234CEFA261095CD4E5D0D8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5">
    <w:name w:val="181D10BA8E6B475AA603FAACB67A7E0C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5">
    <w:name w:val="1126821004BF4B1BAA8A4A86EAFAF5AA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5">
    <w:name w:val="2287EA6DF5AE47E1B96827C1BCDA61405"/>
    <w:rsid w:val="00C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5">
    <w:name w:val="C913175311514EE5BE5AC34B391B61FA5"/>
    <w:rsid w:val="00CE3CD0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5">
    <w:name w:val="74E4ECC5F39B4AFC9372308325F594E25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5">
    <w:name w:val="814D964610A3455284FB4D3264FF0E085"/>
    <w:rsid w:val="00CE3CD0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5">
    <w:name w:val="6E65A374DB444B7C90FB033879268B7F5"/>
    <w:rsid w:val="00CE3CD0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5">
    <w:name w:val="F2D759EA9DA84182958358CF6E2ECBAF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5">
    <w:name w:val="67D5113F712C4023830BC6C615C79826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5">
    <w:name w:val="BC29114D71044F5FA144CD8637D470BD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5">
    <w:name w:val="1FD0F5AAF12F4FE981F478DF90EB9C77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5">
    <w:name w:val="00250416DE25405D8B4A8FDEA8FCBD85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5">
    <w:name w:val="A0FD52DE91824DF58CC9FC902501D85C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5">
    <w:name w:val="FCB9DAD01BE94F89A192B9A3DCF86DD05"/>
    <w:rsid w:val="00CE3CD0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5">
    <w:name w:val="136B400ECD51422A8667014C7D7CE34D5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5">
    <w:name w:val="991183434111431F949F3169F3173F3C5"/>
    <w:rsid w:val="00CE3CD0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7">
    <w:name w:val="DE462FBBCD4D4302B7300A2413EBB3017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6">
    <w:name w:val="F2F27623EDF04F7C9AE426785CBAD1AD6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7">
    <w:name w:val="907A51CFA85741349C3CA725894168147"/>
    <w:rsid w:val="009D14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7">
    <w:name w:val="8230D6DE1B864FC7946AF30EAFCCBB307"/>
    <w:rsid w:val="009D14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6">
    <w:name w:val="61BF25CF27C84728AC1E58DC56C6E4EF6"/>
    <w:rsid w:val="009D14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6">
    <w:name w:val="C27CF6BC10234CEFA261095CD4E5D0D86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6">
    <w:name w:val="181D10BA8E6B475AA603FAACB67A7E0C6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6">
    <w:name w:val="1126821004BF4B1BAA8A4A86EAFAF5AA6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6">
    <w:name w:val="2287EA6DF5AE47E1B96827C1BCDA61406"/>
    <w:rsid w:val="009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6">
    <w:name w:val="C913175311514EE5BE5AC34B391B61FA6"/>
    <w:rsid w:val="009D1473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6">
    <w:name w:val="74E4ECC5F39B4AFC9372308325F594E26"/>
    <w:rsid w:val="009D1473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6">
    <w:name w:val="814D964610A3455284FB4D3264FF0E086"/>
    <w:rsid w:val="009D1473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6">
    <w:name w:val="6E65A374DB444B7C90FB033879268B7F6"/>
    <w:rsid w:val="009D1473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6">
    <w:name w:val="F2D759EA9DA84182958358CF6E2ECBAF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6">
    <w:name w:val="67D5113F712C4023830BC6C615C79826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6">
    <w:name w:val="BC29114D71044F5FA144CD8637D470BD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6">
    <w:name w:val="1FD0F5AAF12F4FE981F478DF90EB9C77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6">
    <w:name w:val="00250416DE25405D8B4A8FDEA8FCBD85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6">
    <w:name w:val="A0FD52DE91824DF58CC9FC902501D85C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6">
    <w:name w:val="FCB9DAD01BE94F89A192B9A3DCF86DD06"/>
    <w:rsid w:val="009D1473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6">
    <w:name w:val="136B400ECD51422A8667014C7D7CE34D6"/>
    <w:rsid w:val="009D1473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6">
    <w:name w:val="991183434111431F949F3169F3173F3C6"/>
    <w:rsid w:val="009D1473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Office_33485469_TF10263529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sk-SK</cp:lastModifiedBy>
  <cp:revision>2</cp:revision>
  <dcterms:created xsi:type="dcterms:W3CDTF">2019-05-09T12:50:00Z</dcterms:created>
  <dcterms:modified xsi:type="dcterms:W3CDTF">2019-05-09T12:50:00Z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