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Program:"/>
        <w:tag w:val=""/>
        <w:id w:val="31158712"/>
        <w:placeholder>
          <w:docPart w:val="7A87F0CDCB494AF788537B5822AEB6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A40F09" w:rsidRPr="009770B3" w:rsidRDefault="00AF277F" w:rsidP="00785C64">
          <w:pPr>
            <w:pStyle w:val="Nzov"/>
          </w:pPr>
          <w:r w:rsidRPr="009770B3">
            <w:rPr>
              <w:lang w:bidi="sk-SK"/>
            </w:rPr>
            <w:t>program</w:t>
          </w:r>
        </w:p>
      </w:sdtContent>
    </w:sdt>
    <w:sdt>
      <w:sdtPr>
        <w:alias w:val="Zadajte nadpis schôdze:"/>
        <w:tag w:val="Zadajte nadpis schôdze:"/>
        <w:id w:val="917747620"/>
        <w:placeholder>
          <w:docPart w:val="CF701BAF94644F1B8924A08E8EB4472C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A40F09" w:rsidRPr="009770B3" w:rsidRDefault="00AF277F">
          <w:pPr>
            <w:pStyle w:val="Nadpis1"/>
          </w:pPr>
          <w:r w:rsidRPr="009770B3">
            <w:rPr>
              <w:lang w:bidi="sk-SK"/>
            </w:rPr>
            <w:t>Nadpis schôdze</w:t>
          </w:r>
        </w:p>
        <w:bookmarkEnd w:id="0" w:displacedByCustomXml="next"/>
      </w:sdtContent>
    </w:sdt>
    <w:sdt>
      <w:sdtPr>
        <w:alias w:val="Zadajte dátum:"/>
        <w:tag w:val="Zadajte dátum:"/>
        <w:id w:val="-836144480"/>
        <w:placeholder>
          <w:docPart w:val="B9A1F89BA363472C8B3006746933FCB2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tumaas"/>
          </w:pPr>
          <w:r w:rsidRPr="009770B3">
            <w:rPr>
              <w:lang w:bidi="sk-SK"/>
            </w:rPr>
            <w:t>Dátum</w:t>
          </w:r>
        </w:p>
      </w:sdtContent>
    </w:sdt>
    <w:sdt>
      <w:sdtPr>
        <w:alias w:val="Zadajte čas:"/>
        <w:tag w:val="Zadajte čas:"/>
        <w:id w:val="78429720"/>
        <w:placeholder>
          <w:docPart w:val="EC53C3E1D64045CA9F85A55F769B4AF9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Dtumaas"/>
          </w:pPr>
          <w:r w:rsidRPr="009770B3">
            <w:rPr>
              <w:lang w:bidi="sk-SK"/>
            </w:rPr>
            <w:t>Čas</w:t>
          </w:r>
        </w:p>
      </w:sdtContent>
    </w:sdt>
    <w:p w:rsidR="00A40F09" w:rsidRPr="009770B3" w:rsidRDefault="00D04815">
      <w:pPr>
        <w:pStyle w:val="Informcieoprograme"/>
      </w:pPr>
      <w:sdt>
        <w:sdtPr>
          <w:alias w:val="Schôdzu zvolal/-a:"/>
          <w:tag w:val="Schôdzu zvolal/-a:"/>
          <w:id w:val="1996219707"/>
          <w:placeholder>
            <w:docPart w:val="B93F149D29EB4BD3AF5C14AA2F5F852A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k-SK"/>
            </w:rPr>
            <w:t>Schôdzu zvolal/-a:</w:t>
          </w:r>
        </w:sdtContent>
      </w:sdt>
      <w:r w:rsidR="00AF277F" w:rsidRPr="009770B3">
        <w:rPr>
          <w:lang w:bidi="sk-SK"/>
        </w:rPr>
        <w:t xml:space="preserve"> </w:t>
      </w:r>
      <w:sdt>
        <w:sdtPr>
          <w:alias w:val="Zadajte meno:"/>
          <w:tag w:val="Zadajte meno:"/>
          <w:id w:val="-1916768522"/>
          <w:placeholder>
            <w:docPart w:val="5BA63D8F9E034CE39D4EEB096884AF2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k-SK"/>
            </w:rPr>
            <w:t>Meno</w:t>
          </w:r>
        </w:sdtContent>
      </w:sdt>
    </w:p>
    <w:p w:rsidR="00A40F09" w:rsidRPr="009770B3" w:rsidRDefault="00D04815">
      <w:pPr>
        <w:pStyle w:val="Informcieoprograme"/>
      </w:pPr>
      <w:sdt>
        <w:sdtPr>
          <w:alias w:val="Účastníci:"/>
          <w:tag w:val="Účastníci:"/>
          <w:id w:val="-1083216991"/>
          <w:placeholder>
            <w:docPart w:val="6ECB3BD2A21C408D94A721177C60584C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k-SK"/>
            </w:rPr>
            <w:t>Účastníci:</w:t>
          </w:r>
        </w:sdtContent>
      </w:sdt>
      <w:r w:rsidR="00AF277F" w:rsidRPr="009770B3">
        <w:rPr>
          <w:lang w:bidi="sk-SK"/>
        </w:rPr>
        <w:t xml:space="preserve"> </w:t>
      </w:r>
      <w:sdt>
        <w:sdtPr>
          <w:alias w:val="Zadajte zoznam účastníkov:"/>
          <w:tag w:val="Zadajte zoznam účastníkov:"/>
          <w:id w:val="78429735"/>
          <w:placeholder>
            <w:docPart w:val="47CA1DE10DBF461FB3CEE67F31011FFD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k-SK"/>
            </w:rPr>
            <w:t>Zoznam účastníkov</w:t>
          </w:r>
        </w:sdtContent>
      </w:sdt>
    </w:p>
    <w:p w:rsidR="00A40F09" w:rsidRPr="009770B3" w:rsidRDefault="00D04815">
      <w:pPr>
        <w:pStyle w:val="Informcieoprograme"/>
      </w:pPr>
      <w:sdt>
        <w:sdtPr>
          <w:alias w:val="Prečítajte si:"/>
          <w:tag w:val="Prečítajte si:"/>
          <w:id w:val="130220460"/>
          <w:placeholder>
            <w:docPart w:val="053A90B1DEBA44C7893169AEF934CA5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k-SK"/>
            </w:rPr>
            <w:t>Prečítajte si:</w:t>
          </w:r>
        </w:sdtContent>
      </w:sdt>
      <w:r w:rsidR="00AF277F" w:rsidRPr="009770B3">
        <w:rPr>
          <w:lang w:bidi="sk-SK"/>
        </w:rPr>
        <w:t xml:space="preserve"> </w:t>
      </w:r>
      <w:sdt>
        <w:sdtPr>
          <w:alias w:val="Zadajte zoznam odkazov:"/>
          <w:tag w:val="Zadajte zoznam odkazov:"/>
          <w:id w:val="78429745"/>
          <w:placeholder>
            <w:docPart w:val="53FEDAE6DA364C61B290C3DE49FB97FE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k-SK"/>
            </w:rPr>
            <w:t>Zoznam odkazov</w:t>
          </w:r>
        </w:sdtContent>
      </w:sdt>
    </w:p>
    <w:p w:rsidR="00A40F09" w:rsidRPr="009770B3" w:rsidRDefault="00D04815">
      <w:pPr>
        <w:pStyle w:val="Informcieoprograme"/>
      </w:pPr>
      <w:sdt>
        <w:sdtPr>
          <w:alias w:val="Prineste si:"/>
          <w:tag w:val="Prineste si:"/>
          <w:id w:val="618345296"/>
          <w:placeholder>
            <w:docPart w:val="DCA61ECD2D6A4D2D93E7DFD9EE3D2BB1"/>
          </w:placeholder>
          <w:temporary/>
          <w:showingPlcHdr/>
          <w15:appearance w15:val="hidden"/>
        </w:sdtPr>
        <w:sdtEndPr/>
        <w:sdtContent>
          <w:r w:rsidR="008325FA" w:rsidRPr="009770B3">
            <w:rPr>
              <w:lang w:bidi="sk-SK"/>
            </w:rPr>
            <w:t>Prineste si:</w:t>
          </w:r>
        </w:sdtContent>
      </w:sdt>
      <w:r w:rsidR="00AF277F" w:rsidRPr="009770B3">
        <w:rPr>
          <w:lang w:bidi="sk-SK"/>
        </w:rPr>
        <w:t xml:space="preserve"> </w:t>
      </w:r>
      <w:sdt>
        <w:sdtPr>
          <w:alias w:val="Zadajte zoznam kancelárskych potrieb:"/>
          <w:tag w:val="Zadajte zoznam kancelárskych potrieb:"/>
          <w:id w:val="78429751"/>
          <w:placeholder>
            <w:docPart w:val="AE76EB04234C4C7BAA1F096A1A2C81E7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k-SK"/>
            </w:rPr>
            <w:t>Zoznam kancelárskych potrieb</w:t>
          </w:r>
        </w:sdtContent>
      </w:sdt>
    </w:p>
    <w:tbl>
      <w:tblPr>
        <w:tblStyle w:val="Mriekatabuky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uľka obsahuje informácie o udalosti, čase a mieste"/>
      </w:tblPr>
      <w:tblGrid>
        <w:gridCol w:w="1959"/>
        <w:gridCol w:w="3577"/>
        <w:gridCol w:w="2770"/>
      </w:tblGrid>
      <w:tr w:rsidR="00A40F09" w:rsidRPr="009770B3" w:rsidTr="00A403FA">
        <w:sdt>
          <w:sdtPr>
            <w:alias w:val="Čas:"/>
            <w:tag w:val="Čas:"/>
            <w:id w:val="78429755"/>
            <w:placeholder>
              <w:docPart w:val="A29D5B80532549909C8FE5AE4836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sk-SK"/>
                  </w:rPr>
                  <w:t>Čas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:rsidR="00A40F09" w:rsidRPr="009770B3" w:rsidRDefault="00D04815">
            <w:pPr>
              <w:pStyle w:val="Nadpis1"/>
              <w:spacing w:after="80"/>
              <w:outlineLvl w:val="0"/>
            </w:pPr>
            <w:sdt>
              <w:sdtPr>
                <w:alias w:val="Nadpis pre podujatie:"/>
                <w:tag w:val="Nadpis pre podujatie:"/>
                <w:id w:val="78429759"/>
                <w:placeholder>
                  <w:docPart w:val="AF875B2F4A174330BEB85D36E27D57E3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sk-SK"/>
                  </w:rPr>
                  <w:t>Nadpis</w:t>
                </w:r>
                <w:r w:rsidR="00AF277F" w:rsidRPr="009770B3">
                  <w:rPr>
                    <w:lang w:bidi="sk-SK"/>
                  </w:rPr>
                  <w:t xml:space="preserve"> pre podujatie</w:t>
                </w:r>
              </w:sdtContent>
            </w:sdt>
          </w:p>
        </w:tc>
        <w:sdt>
          <w:sdtPr>
            <w:alias w:val="Miesto:"/>
            <w:tag w:val="Miesto:"/>
            <w:id w:val="1236585926"/>
            <w:placeholder>
              <w:docPart w:val="136EFE55AB0B4E7DA65BD231ED795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k-SK"/>
                  </w:rPr>
                  <w:t>Miesto</w:t>
                </w:r>
              </w:p>
            </w:tc>
          </w:sdtContent>
        </w:sdt>
      </w:tr>
      <w:tr w:rsidR="00A40F09" w:rsidRPr="009770B3" w:rsidTr="00A403FA">
        <w:sdt>
          <w:sdtPr>
            <w:alias w:val="Zadajte čas 1:"/>
            <w:tag w:val="Zadajte čas 1:"/>
            <w:id w:val="-1782175966"/>
            <w:placeholder>
              <w:docPart w:val="5B97B82D06AF4FB6887337CAFE974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k-SK"/>
                  </w:rPr>
                  <w:t>Čas 1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Zadajte udalosť 1:"/>
              <w:tag w:val="Zadajte udalosť 1:"/>
              <w:id w:val="-2095840887"/>
              <w:placeholder>
                <w:docPart w:val="FFA9EAAADA804D2A8F5FAAA570DBB66E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k-SK"/>
                  </w:rPr>
                  <w:t>Udalosť 1</w:t>
                </w:r>
              </w:p>
            </w:sdtContent>
          </w:sdt>
          <w:sdt>
            <w:sdtPr>
              <w:alias w:val="Zadajte udalosť 2:"/>
              <w:tag w:val="Zadajte udalosť 2:"/>
              <w:id w:val="72937786"/>
              <w:placeholder>
                <w:docPart w:val="94047AB3087B46C9A510F8DA9B932B5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k-SK"/>
                  </w:rPr>
                  <w:t>Udalosť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:rsidR="00A40F09" w:rsidRPr="009770B3" w:rsidRDefault="00D04815" w:rsidP="00785C64">
            <w:pPr>
              <w:spacing w:after="80"/>
            </w:pPr>
            <w:sdt>
              <w:sdtPr>
                <w:alias w:val="Zadajte miesto 1:"/>
                <w:tag w:val="Zadajte miesto 1:"/>
                <w:id w:val="78429820"/>
                <w:placeholder>
                  <w:docPart w:val="16E84B88CC824E078BDF2FEE649B0C82"/>
                </w:placeholder>
                <w:temporary/>
                <w:showingPlcHdr/>
                <w15:appearance w15:val="hidden"/>
              </w:sdtPr>
              <w:sdtEndPr/>
              <w:sdtContent>
                <w:r w:rsidR="00AF277F" w:rsidRPr="009770B3">
                  <w:rPr>
                    <w:lang w:bidi="sk-SK"/>
                  </w:rPr>
                  <w:t>Miesto</w:t>
                </w:r>
                <w:r w:rsidR="00584325">
                  <w:rPr>
                    <w:lang w:bidi="sk-SK"/>
                  </w:rPr>
                  <w:t xml:space="preserve"> 1</w:t>
                </w:r>
              </w:sdtContent>
            </w:sdt>
          </w:p>
          <w:p w:rsidR="00A403FA" w:rsidRPr="009770B3" w:rsidRDefault="00D04815" w:rsidP="00785C64">
            <w:pPr>
              <w:spacing w:after="80"/>
            </w:pPr>
            <w:sdt>
              <w:sdtPr>
                <w:alias w:val="Zadajte miesto 2:"/>
                <w:tag w:val="Zadajte miesto 2:"/>
                <w:id w:val="316851915"/>
                <w:placeholder>
                  <w:docPart w:val="069BEEF5D29A42ADBC802477FA67D900"/>
                </w:placeholder>
                <w:temporary/>
                <w:showingPlcHdr/>
                <w15:appearance w15:val="hidden"/>
              </w:sdtPr>
              <w:sdtEndPr/>
              <w:sdtContent>
                <w:r w:rsidR="00A403FA" w:rsidRPr="009770B3">
                  <w:rPr>
                    <w:lang w:bidi="sk-SK"/>
                  </w:rPr>
                  <w:t>Miesto</w:t>
                </w:r>
                <w:r w:rsidR="00584325">
                  <w:rPr>
                    <w:lang w:bidi="sk-SK"/>
                  </w:rPr>
                  <w:t xml:space="preserve"> 2</w:t>
                </w:r>
              </w:sdtContent>
            </w:sdt>
          </w:p>
        </w:tc>
      </w:tr>
      <w:tr w:rsidR="00A40F09" w:rsidRPr="009770B3" w:rsidTr="00A403FA">
        <w:sdt>
          <w:sdtPr>
            <w:alias w:val="Čas:"/>
            <w:tag w:val="Čas:"/>
            <w:id w:val="78429780"/>
            <w:placeholder>
              <w:docPart w:val="79A47244F25D4484B66A4924930487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bottom w:val="nil"/>
                </w:tcBorders>
                <w:tcMar>
                  <w:bottom w:w="0" w:type="dxa"/>
                  <w:right w:w="72" w:type="dxa"/>
                </w:tcMar>
              </w:tcPr>
              <w:p w:rsidR="00A40F09" w:rsidRPr="009770B3" w:rsidRDefault="00AF277F">
                <w:pPr>
                  <w:spacing w:after="80"/>
                </w:pPr>
                <w:r w:rsidRPr="009770B3">
                  <w:rPr>
                    <w:lang w:bidi="sk-SK"/>
                  </w:rPr>
                  <w:t>Čas</w:t>
                </w:r>
              </w:p>
            </w:tc>
          </w:sdtContent>
        </w:sdt>
        <w:tc>
          <w:tcPr>
            <w:tcW w:w="372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sdt>
            <w:sdtPr>
              <w:alias w:val="Nadpis pre podujatie:"/>
              <w:tag w:val="Nadpis pre podujatie:"/>
              <w:id w:val="1028796325"/>
              <w:placeholder>
                <w:docPart w:val="8426CEB3BB964926BC97493C0402781C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403FA">
                <w:pPr>
                  <w:pStyle w:val="Nadpis1"/>
                  <w:spacing w:after="80"/>
                  <w:outlineLvl w:val="0"/>
                </w:pPr>
                <w:r w:rsidRPr="009770B3">
                  <w:rPr>
                    <w:lang w:bidi="sk-SK"/>
                  </w:rPr>
                  <w:t>Nadpis pre podujatie</w:t>
                </w:r>
              </w:p>
            </w:sdtContent>
          </w:sdt>
        </w:tc>
        <w:sdt>
          <w:sdtPr>
            <w:alias w:val="Miesto:"/>
            <w:tag w:val="Miesto:"/>
            <w:id w:val="70087436"/>
            <w:placeholder>
              <w:docPart w:val="C75EFA7B554540148F0AEDED46EFDF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83" w:type="dxa"/>
                <w:tcBorders>
                  <w:bottom w:val="nil"/>
                </w:tcBorders>
                <w:tcMar>
                  <w:bottom w:w="0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k-SK"/>
                  </w:rPr>
                  <w:t>Miesto</w:t>
                </w:r>
              </w:p>
            </w:tc>
          </w:sdtContent>
        </w:sdt>
      </w:tr>
      <w:tr w:rsidR="00A40F09" w:rsidRPr="009770B3" w:rsidTr="00A403FA">
        <w:sdt>
          <w:sdtPr>
            <w:alias w:val="Zadajte čas 2:"/>
            <w:tag w:val="Zadajte čas 2:"/>
            <w:id w:val="2069306403"/>
            <w:placeholder>
              <w:docPart w:val="46D08A47732A44E6BFBE759F4D748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6" w:type="dxa"/>
                <w:tcBorders>
                  <w:top w:val="nil"/>
                  <w:bottom w:val="single" w:sz="4" w:space="0" w:color="A6A6A6" w:themeColor="background1" w:themeShade="A6"/>
                </w:tcBorders>
                <w:tcMar>
                  <w:top w:w="0" w:type="dxa"/>
                  <w:right w:w="72" w:type="dxa"/>
                </w:tcMar>
              </w:tcPr>
              <w:p w:rsidR="00A40F09" w:rsidRPr="009770B3" w:rsidRDefault="008325FA">
                <w:pPr>
                  <w:spacing w:after="80"/>
                </w:pPr>
                <w:r>
                  <w:rPr>
                    <w:lang w:bidi="sk-SK"/>
                  </w:rPr>
                  <w:t>Čas 2</w:t>
                </w:r>
              </w:p>
            </w:tc>
          </w:sdtContent>
        </w:sdt>
        <w:tc>
          <w:tcPr>
            <w:tcW w:w="372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sdt>
            <w:sdtPr>
              <w:alias w:val="Zadajte udalosť 1:"/>
              <w:tag w:val="Zadajte udalosť 1:"/>
              <w:id w:val="1028796335"/>
              <w:placeholder>
                <w:docPart w:val="890B363E422F4445868697F6635B061B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k-SK"/>
                  </w:rPr>
                  <w:t>Udalosť 1</w:t>
                </w:r>
              </w:p>
            </w:sdtContent>
          </w:sdt>
          <w:sdt>
            <w:sdtPr>
              <w:alias w:val="Zadajte udalosť 2:"/>
              <w:tag w:val="Zadajte udalosť 2:"/>
              <w:id w:val="987372074"/>
              <w:placeholder>
                <w:docPart w:val="46B39604CBCE4CB7A8408194B6D83548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k-SK"/>
                  </w:rPr>
                  <w:t>Udalosť 2</w:t>
                </w:r>
              </w:p>
            </w:sdtContent>
          </w:sdt>
        </w:tc>
        <w:tc>
          <w:tcPr>
            <w:tcW w:w="2883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sdt>
            <w:sdtPr>
              <w:alias w:val="Zadajte miesto 1:"/>
              <w:tag w:val="Zadajte miesto 1:"/>
              <w:id w:val="78429826"/>
              <w:placeholder>
                <w:docPart w:val="53E947E596FB432A9B9F1C7A145D5366"/>
              </w:placeholder>
              <w:temporary/>
              <w:showingPlcHdr/>
              <w15:appearance w15:val="hidden"/>
            </w:sdtPr>
            <w:sdtEndPr/>
            <w:sdtContent>
              <w:p w:rsidR="00A40F09" w:rsidRPr="009770B3" w:rsidRDefault="00AF277F" w:rsidP="00785C64">
                <w:pPr>
                  <w:spacing w:after="80"/>
                </w:pPr>
                <w:r w:rsidRPr="009770B3">
                  <w:rPr>
                    <w:lang w:bidi="sk-SK"/>
                  </w:rPr>
                  <w:t>Miesto 1</w:t>
                </w:r>
              </w:p>
            </w:sdtContent>
          </w:sdt>
          <w:sdt>
            <w:sdtPr>
              <w:alias w:val="Zadajte miesto 2:"/>
              <w:tag w:val="Zadajte miesto 2:"/>
              <w:id w:val="-2017523117"/>
              <w:placeholder>
                <w:docPart w:val="C9D0289B43FD455BA9009AB6CDB338B4"/>
              </w:placeholder>
              <w:temporary/>
              <w:showingPlcHdr/>
              <w15:appearance w15:val="hidden"/>
            </w:sdtPr>
            <w:sdtEndPr/>
            <w:sdtContent>
              <w:p w:rsidR="00A403FA" w:rsidRPr="009770B3" w:rsidRDefault="00A403FA" w:rsidP="00785C64">
                <w:pPr>
                  <w:spacing w:after="80"/>
                </w:pPr>
                <w:r w:rsidRPr="009770B3">
                  <w:rPr>
                    <w:lang w:bidi="sk-SK"/>
                  </w:rPr>
                  <w:t>Miesto 2</w:t>
                </w:r>
              </w:p>
            </w:sdtContent>
          </w:sdt>
        </w:tc>
      </w:tr>
    </w:tbl>
    <w:sdt>
      <w:sdtPr>
        <w:alias w:val="Ďalšie informácie:"/>
        <w:tag w:val="Ďalšie informácie:"/>
        <w:id w:val="-378390545"/>
        <w:placeholder>
          <w:docPart w:val="2C6CCA1DDF444E8AAADA45658A8FAADE"/>
        </w:placeholder>
        <w:temporary/>
        <w:showingPlcHdr/>
        <w15:appearance w15:val="hidden"/>
      </w:sdtPr>
      <w:sdtEndPr/>
      <w:sdtContent>
        <w:p w:rsidR="00A40F09" w:rsidRPr="009770B3" w:rsidRDefault="00AF277F">
          <w:pPr>
            <w:pStyle w:val="Nadpis2"/>
          </w:pPr>
          <w:r w:rsidRPr="009770B3">
            <w:rPr>
              <w:lang w:bidi="sk-SK"/>
            </w:rPr>
            <w:t>Ďalšie informácie:</w:t>
          </w:r>
        </w:p>
      </w:sdtContent>
    </w:sdt>
    <w:p w:rsidR="00D26914" w:rsidRDefault="00D04815">
      <w:sdt>
        <w:sdtPr>
          <w:alias w:val="Zadajte ďalšie informácie:"/>
          <w:tag w:val="Zadajte ďalšie informácie:"/>
          <w:id w:val="78429876"/>
          <w:placeholder>
            <w:docPart w:val="BC2210FB04F447B589476D6B02E04CD8"/>
          </w:placeholder>
          <w:temporary/>
          <w:showingPlcHdr/>
          <w15:appearance w15:val="hidden"/>
        </w:sdtPr>
        <w:sdtEndPr/>
        <w:sdtContent>
          <w:r w:rsidR="00AF277F" w:rsidRPr="009770B3">
            <w:rPr>
              <w:lang w:bidi="sk-SK"/>
            </w:rPr>
            <w:t>Ak chcete hneď začať, stačí ťuknúť na ľubovoľný zástupný text (ako je tento), začať písať a nahradiť ho vlastným textom.</w:t>
          </w:r>
        </w:sdtContent>
      </w:sdt>
    </w:p>
    <w:sectPr w:rsidR="00D26914" w:rsidSect="00234C22">
      <w:headerReference w:type="default" r:id="rId7"/>
      <w:footerReference w:type="default" r:id="rId8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C1" w:rsidRDefault="00AE66C1">
      <w:pPr>
        <w:spacing w:after="0"/>
      </w:pPr>
      <w:r>
        <w:separator/>
      </w:r>
    </w:p>
  </w:endnote>
  <w:endnote w:type="continuationSeparator" w:id="0">
    <w:p w:rsidR="00AE66C1" w:rsidRDefault="00AE6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AF277F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D26914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C1" w:rsidRDefault="00AE66C1">
      <w:pPr>
        <w:spacing w:after="0"/>
      </w:pPr>
      <w:r>
        <w:separator/>
      </w:r>
    </w:p>
  </w:footnote>
  <w:footnote w:type="continuationSeparator" w:id="0">
    <w:p w:rsidR="00AE66C1" w:rsidRDefault="00AE6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rogram:"/>
      <w:tag w:val="Program:"/>
      <w:id w:val="-42448758"/>
      <w:placeholder>
        <w:docPart w:val="2B20C5910CAA4A2B869805DBEC156B71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D04815">
        <w:pPr>
          <w:pStyle w:val="Nzov"/>
        </w:pPr>
        <w:r>
          <w:rPr>
            <w:lang w:bidi="sk-SK"/>
          </w:rPr>
          <w:t>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09"/>
    <w:rsid w:val="000B4A87"/>
    <w:rsid w:val="001A7254"/>
    <w:rsid w:val="001A789B"/>
    <w:rsid w:val="00201B9D"/>
    <w:rsid w:val="00234C22"/>
    <w:rsid w:val="0034533A"/>
    <w:rsid w:val="003657E0"/>
    <w:rsid w:val="003D5CF1"/>
    <w:rsid w:val="00404FC1"/>
    <w:rsid w:val="0057417F"/>
    <w:rsid w:val="00584325"/>
    <w:rsid w:val="00636B36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04815"/>
    <w:rsid w:val="00D26914"/>
    <w:rsid w:val="00E14AB0"/>
    <w:rsid w:val="00E334F6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4533A"/>
  </w:style>
  <w:style w:type="paragraph" w:styleId="Nadpis1">
    <w:name w:val="heading 1"/>
    <w:basedOn w:val="Normlny"/>
    <w:next w:val="Normlny"/>
    <w:link w:val="Nadpis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lavika">
    <w:name w:val="header"/>
    <w:basedOn w:val="Normlny"/>
    <w:link w:val="HlavikaChar"/>
    <w:uiPriority w:val="99"/>
    <w:unhideWhenUsed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Pr>
      <w:sz w:val="22"/>
    </w:rPr>
  </w:style>
  <w:style w:type="paragraph" w:styleId="Pta">
    <w:name w:val="footer"/>
    <w:basedOn w:val="Normlny"/>
    <w:link w:val="PtaChar"/>
    <w:uiPriority w:val="99"/>
    <w:unhideWhenUsed/>
    <w:pPr>
      <w:spacing w:after="0"/>
    </w:pPr>
  </w:style>
  <w:style w:type="character" w:customStyle="1" w:styleId="PtaChar">
    <w:name w:val="Päta Char"/>
    <w:basedOn w:val="Predvolenpsmoodseku"/>
    <w:link w:val="Pta"/>
    <w:uiPriority w:val="99"/>
    <w:rPr>
      <w:sz w:val="22"/>
    </w:rPr>
  </w:style>
  <w:style w:type="paragraph" w:styleId="Nzov">
    <w:name w:val="Title"/>
    <w:basedOn w:val="Normlny"/>
    <w:link w:val="Nzov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Zstupntext">
    <w:name w:val="Placeholder Text"/>
    <w:basedOn w:val="Predvolenpsmoodseku"/>
    <w:uiPriority w:val="99"/>
    <w:semiHidden/>
    <w:rsid w:val="00404FC1"/>
    <w:rPr>
      <w:color w:val="595959" w:themeColor="text1" w:themeTint="A6"/>
      <w:sz w:val="22"/>
    </w:rPr>
  </w:style>
  <w:style w:type="table" w:styleId="Mriekatabuky">
    <w:name w:val="Table Grid"/>
    <w:basedOn w:val="Normlnatabuka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Predvolenpsmoodseku"/>
    <w:link w:val="Nadpis1"/>
    <w:uiPriority w:val="2"/>
    <w:rPr>
      <w:rFonts w:cstheme="majorBidi"/>
      <w:b/>
      <w:sz w:val="22"/>
      <w:szCs w:val="32"/>
    </w:rPr>
  </w:style>
  <w:style w:type="character" w:customStyle="1" w:styleId="Nadpis2Char">
    <w:name w:val="Nadpis 2 Char"/>
    <w:basedOn w:val="Predvolenpsmoodseku"/>
    <w:link w:val="Nadpis2"/>
    <w:uiPriority w:val="2"/>
    <w:rPr>
      <w:rFonts w:cstheme="majorBidi"/>
      <w:b/>
      <w:sz w:val="22"/>
      <w:szCs w:val="26"/>
    </w:rPr>
  </w:style>
  <w:style w:type="paragraph" w:customStyle="1" w:styleId="Dtumaas">
    <w:name w:val="Dátum a čas"/>
    <w:basedOn w:val="Normlny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Informcieoprograme">
    <w:name w:val="Informácie o programe"/>
    <w:basedOn w:val="Normlny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/>
      <w:iCs/>
      <w:color w:val="365F91" w:themeColor="accent1" w:themeShade="BF"/>
      <w:sz w:val="2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color w:val="5A5A5A" w:themeColor="text1" w:themeTint="A5"/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01B9D"/>
  </w:style>
  <w:style w:type="paragraph" w:styleId="Oznaitext">
    <w:name w:val="Block Text"/>
    <w:basedOn w:val="Normlny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01B9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01B9D"/>
    <w:rPr>
      <w:sz w:val="22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01B9D"/>
    <w:rPr>
      <w:sz w:val="22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01B9D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01B9D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01B9D"/>
    <w:rPr>
      <w:sz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01B9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01B9D"/>
    <w:rPr>
      <w:sz w:val="22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01B9D"/>
    <w:rPr>
      <w:sz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01B9D"/>
    <w:rPr>
      <w:sz w:val="22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201B9D"/>
    <w:rPr>
      <w:sz w:val="22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Zver">
    <w:name w:val="Closing"/>
    <w:basedOn w:val="Normlny"/>
    <w:link w:val="ZverChar"/>
    <w:uiPriority w:val="99"/>
    <w:semiHidden/>
    <w:unhideWhenUsed/>
    <w:rsid w:val="00201B9D"/>
    <w:pPr>
      <w:spacing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201B9D"/>
    <w:rPr>
      <w:sz w:val="22"/>
    </w:rPr>
  </w:style>
  <w:style w:type="table" w:styleId="Farebnmrieka">
    <w:name w:val="Colorful Grid"/>
    <w:basedOn w:val="Normlnatabu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201B9D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1B9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1B9D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1B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1B9D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201B9D"/>
  </w:style>
  <w:style w:type="character" w:customStyle="1" w:styleId="DtumChar">
    <w:name w:val="Dátum Char"/>
    <w:basedOn w:val="Predvolenpsmoodseku"/>
    <w:link w:val="Dtum"/>
    <w:uiPriority w:val="99"/>
    <w:semiHidden/>
    <w:rsid w:val="00201B9D"/>
    <w:rPr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01B9D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01B9D"/>
    <w:rPr>
      <w:sz w:val="22"/>
    </w:rPr>
  </w:style>
  <w:style w:type="character" w:styleId="Zvraznenie">
    <w:name w:val="Emphasis"/>
    <w:basedOn w:val="Predvolenpsmoodseku"/>
    <w:uiPriority w:val="20"/>
    <w:semiHidden/>
    <w:unhideWhenUsed/>
    <w:qFormat/>
    <w:rsid w:val="00201B9D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201B9D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01B9D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1B9D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1B9D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3">
    <w:name w:val="Grid Table 3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Nadpis5Char">
    <w:name w:val="Nadpis 5 Char"/>
    <w:basedOn w:val="Predvolenpsmoodseku"/>
    <w:link w:val="Nadpis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Nadpis6Char">
    <w:name w:val="Nadpis 6 Char"/>
    <w:basedOn w:val="Predvolenpsmoodseku"/>
    <w:link w:val="Nadpis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dpis7Char">
    <w:name w:val="Nadpis 7 Char"/>
    <w:basedOn w:val="Predvolenpsmoodseku"/>
    <w:link w:val="Nadpis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dpis8Char">
    <w:name w:val="Nadpis 8 Char"/>
    <w:basedOn w:val="Predvolenpsmoodseku"/>
    <w:link w:val="Nadpis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201B9D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01B9D"/>
    <w:rPr>
      <w:i/>
      <w:iCs/>
      <w:sz w:val="22"/>
    </w:rPr>
  </w:style>
  <w:style w:type="character" w:styleId="CitciaHTML">
    <w:name w:val="HTML Cite"/>
    <w:basedOn w:val="Predvolenpsmoodseku"/>
    <w:uiPriority w:val="99"/>
    <w:semiHidden/>
    <w:unhideWhenUsed/>
    <w:rsid w:val="00201B9D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201B9D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01B9D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201B9D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01B9D"/>
    <w:rPr>
      <w:sz w:val="22"/>
    </w:rPr>
  </w:style>
  <w:style w:type="paragraph" w:styleId="Zoznam">
    <w:name w:val="List"/>
    <w:basedOn w:val="Normlny"/>
    <w:uiPriority w:val="99"/>
    <w:semiHidden/>
    <w:unhideWhenUsed/>
    <w:rsid w:val="00201B9D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201B9D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201B9D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201B9D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201B9D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01B9D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01B9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01B9D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01B9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201B9D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201B9D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201B9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01B9D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01B9D"/>
    <w:rPr>
      <w:sz w:val="22"/>
    </w:rPr>
  </w:style>
  <w:style w:type="character" w:styleId="slostrany">
    <w:name w:val="page number"/>
    <w:basedOn w:val="Predvolenpsmoodseku"/>
    <w:uiPriority w:val="99"/>
    <w:semiHidden/>
    <w:unhideWhenUsed/>
    <w:rsid w:val="00201B9D"/>
    <w:rPr>
      <w:sz w:val="22"/>
    </w:rPr>
  </w:style>
  <w:style w:type="table" w:styleId="Obyajntabuka1">
    <w:name w:val="Plain Table 1"/>
    <w:basedOn w:val="Normlnatabuka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01B9D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01B9D"/>
  </w:style>
  <w:style w:type="character" w:customStyle="1" w:styleId="OslovenieChar">
    <w:name w:val="Oslovenie Char"/>
    <w:basedOn w:val="Predvolenpsmoodseku"/>
    <w:link w:val="Oslovenie"/>
    <w:uiPriority w:val="99"/>
    <w:semiHidden/>
    <w:rsid w:val="00201B9D"/>
    <w:rPr>
      <w:sz w:val="22"/>
    </w:rPr>
  </w:style>
  <w:style w:type="paragraph" w:styleId="Podpis">
    <w:name w:val="Signature"/>
    <w:basedOn w:val="Normlny"/>
    <w:link w:val="PodpisChar"/>
    <w:uiPriority w:val="99"/>
    <w:semiHidden/>
    <w:unhideWhenUsed/>
    <w:rsid w:val="00201B9D"/>
    <w:pPr>
      <w:spacing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01B9D"/>
    <w:rPr>
      <w:sz w:val="22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201B9D"/>
    <w:rPr>
      <w:sz w:val="22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201B9D"/>
    <w:rPr>
      <w:b/>
      <w:bCs/>
      <w:sz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01B9D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01B9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01B9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01B9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01B9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01B9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01B9D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01B9D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01B9D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01B9D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01B9D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3C3E1D64045CA9F85A55F769B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7D5-499B-4E4E-83DF-E9C51480DFE6}"/>
      </w:docPartPr>
      <w:docPartBody>
        <w:p w:rsidR="00F452A8" w:rsidRDefault="005637AD" w:rsidP="005637AD">
          <w:pPr>
            <w:pStyle w:val="EC53C3E1D64045CA9F85A55F769B4AF95"/>
          </w:pPr>
          <w:r w:rsidRPr="009770B3">
            <w:rPr>
              <w:lang w:bidi="sk-SK"/>
            </w:rPr>
            <w:t>Čas</w:t>
          </w:r>
        </w:p>
      </w:docPartBody>
    </w:docPart>
    <w:docPart>
      <w:docPartPr>
        <w:name w:val="47CA1DE10DBF461FB3CEE67F310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06D0-7D65-419E-9B3F-E84DC29FB749}"/>
      </w:docPartPr>
      <w:docPartBody>
        <w:p w:rsidR="00F452A8" w:rsidRDefault="005637AD" w:rsidP="005637AD">
          <w:pPr>
            <w:pStyle w:val="47CA1DE10DBF461FB3CEE67F31011FFD5"/>
          </w:pPr>
          <w:r w:rsidRPr="009770B3">
            <w:rPr>
              <w:lang w:bidi="sk-SK"/>
            </w:rPr>
            <w:t>Zoznam účastníkov</w:t>
          </w:r>
        </w:p>
      </w:docPartBody>
    </w:docPart>
    <w:docPart>
      <w:docPartPr>
        <w:name w:val="53FEDAE6DA364C61B290C3DE49FB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11D8A-D2F9-47D5-B473-C981E8097601}"/>
      </w:docPartPr>
      <w:docPartBody>
        <w:p w:rsidR="00F452A8" w:rsidRDefault="005637AD" w:rsidP="005637AD">
          <w:pPr>
            <w:pStyle w:val="53FEDAE6DA364C61B290C3DE49FB97FE5"/>
          </w:pPr>
          <w:r w:rsidRPr="009770B3">
            <w:rPr>
              <w:lang w:bidi="sk-SK"/>
            </w:rPr>
            <w:t>Zoznam odkazov</w:t>
          </w:r>
        </w:p>
      </w:docPartBody>
    </w:docPart>
    <w:docPart>
      <w:docPartPr>
        <w:name w:val="AE76EB04234C4C7BAA1F096A1A2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A735-C84D-4552-B831-329C4E451EE7}"/>
      </w:docPartPr>
      <w:docPartBody>
        <w:p w:rsidR="00F452A8" w:rsidRDefault="005637AD" w:rsidP="005637AD">
          <w:pPr>
            <w:pStyle w:val="AE76EB04234C4C7BAA1F096A1A2C81E75"/>
          </w:pPr>
          <w:r w:rsidRPr="009770B3">
            <w:rPr>
              <w:lang w:bidi="sk-SK"/>
            </w:rPr>
            <w:t>Zoznam kancelárskych potrieb</w:t>
          </w:r>
        </w:p>
      </w:docPartBody>
    </w:docPart>
    <w:docPart>
      <w:docPartPr>
        <w:name w:val="A29D5B80532549909C8FE5AE4836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2BB3-008D-43DE-B154-B2ED8DB3C1C8}"/>
      </w:docPartPr>
      <w:docPartBody>
        <w:p w:rsidR="00F452A8" w:rsidRDefault="005637AD" w:rsidP="005637AD">
          <w:pPr>
            <w:pStyle w:val="A29D5B80532549909C8FE5AE4836C40928"/>
          </w:pPr>
          <w:r w:rsidRPr="009770B3">
            <w:rPr>
              <w:lang w:bidi="sk-SK"/>
            </w:rPr>
            <w:t>Čas</w:t>
          </w:r>
        </w:p>
      </w:docPartBody>
    </w:docPart>
    <w:docPart>
      <w:docPartPr>
        <w:name w:val="AF875B2F4A174330BEB85D36E27D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3C0-54F2-44E0-AD13-2EF7DBFA45FC}"/>
      </w:docPartPr>
      <w:docPartBody>
        <w:p w:rsidR="00F452A8" w:rsidRDefault="005637AD" w:rsidP="005637AD">
          <w:pPr>
            <w:pStyle w:val="AF875B2F4A174330BEB85D36E27D57E324"/>
          </w:pPr>
          <w:r w:rsidRPr="009770B3">
            <w:rPr>
              <w:lang w:bidi="sk-SK"/>
            </w:rPr>
            <w:t>Nadpis pre podujatie</w:t>
          </w:r>
        </w:p>
      </w:docPartBody>
    </w:docPart>
    <w:docPart>
      <w:docPartPr>
        <w:name w:val="79A47244F25D4484B66A49249304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BBE4-74D7-4FE6-B503-F97D4028038E}"/>
      </w:docPartPr>
      <w:docPartBody>
        <w:p w:rsidR="00F452A8" w:rsidRDefault="005637AD" w:rsidP="005637AD">
          <w:pPr>
            <w:pStyle w:val="79A47244F25D4484B66A49249304874628"/>
          </w:pPr>
          <w:r w:rsidRPr="009770B3">
            <w:rPr>
              <w:lang w:bidi="sk-SK"/>
            </w:rPr>
            <w:t>Čas</w:t>
          </w:r>
        </w:p>
      </w:docPartBody>
    </w:docPart>
    <w:docPart>
      <w:docPartPr>
        <w:name w:val="8426CEB3BB964926BC97493C0402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72CC-3C10-4061-9644-30FC45FE9F28}"/>
      </w:docPartPr>
      <w:docPartBody>
        <w:p w:rsidR="00F452A8" w:rsidRDefault="005637AD" w:rsidP="005637AD">
          <w:pPr>
            <w:pStyle w:val="8426CEB3BB964926BC97493C0402781C24"/>
          </w:pPr>
          <w:r w:rsidRPr="009770B3">
            <w:rPr>
              <w:lang w:bidi="sk-SK"/>
            </w:rPr>
            <w:t>Nadpis pre podujatie</w:t>
          </w:r>
        </w:p>
      </w:docPartBody>
    </w:docPart>
    <w:docPart>
      <w:docPartPr>
        <w:name w:val="BC2210FB04F447B589476D6B02E0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1536-57FA-403C-A2F4-58BBFDF2C5DC}"/>
      </w:docPartPr>
      <w:docPartBody>
        <w:p w:rsidR="00F452A8" w:rsidRDefault="005637AD" w:rsidP="005637AD">
          <w:pPr>
            <w:pStyle w:val="BC2210FB04F447B589476D6B02E04CD85"/>
          </w:pPr>
          <w:r w:rsidRPr="009770B3">
            <w:rPr>
              <w:lang w:bidi="sk-SK"/>
            </w:rPr>
            <w:t>Ak chcete hneď začať, stačí ťuknúť na ľubovoľný zástupný text (ako je tento), začať písať a nahradiť ho vlastným textom.</w:t>
          </w:r>
        </w:p>
      </w:docPartBody>
    </w:docPart>
    <w:docPart>
      <w:docPartPr>
        <w:name w:val="B9A1F89BA363472C8B3006746933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1147-7FBC-4F4A-B22F-EFB2B0E74BED}"/>
      </w:docPartPr>
      <w:docPartBody>
        <w:p w:rsidR="00F452A8" w:rsidRDefault="005637AD" w:rsidP="005637AD">
          <w:pPr>
            <w:pStyle w:val="B9A1F89BA363472C8B3006746933FCB2"/>
          </w:pPr>
          <w:r w:rsidRPr="009770B3">
            <w:rPr>
              <w:lang w:bidi="sk-SK"/>
            </w:rPr>
            <w:t>Dátum</w:t>
          </w:r>
        </w:p>
      </w:docPartBody>
    </w:docPart>
    <w:docPart>
      <w:docPartPr>
        <w:name w:val="5BA63D8F9E034CE39D4EEB096884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BE0A-4116-4820-A21D-C080531142E3}"/>
      </w:docPartPr>
      <w:docPartBody>
        <w:p w:rsidR="00F452A8" w:rsidRDefault="005637AD" w:rsidP="005637AD">
          <w:pPr>
            <w:pStyle w:val="5BA63D8F9E034CE39D4EEB096884AF27"/>
          </w:pPr>
          <w:r w:rsidRPr="009770B3">
            <w:rPr>
              <w:lang w:bidi="sk-SK"/>
            </w:rPr>
            <w:t>Meno</w:t>
          </w:r>
        </w:p>
      </w:docPartBody>
    </w:docPart>
    <w:docPart>
      <w:docPartPr>
        <w:name w:val="16E84B88CC824E078BDF2FEE649B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04FB-3DBF-4D9D-A6BA-A9A3AF09B7F7}"/>
      </w:docPartPr>
      <w:docPartBody>
        <w:p w:rsidR="00F452A8" w:rsidRDefault="005637AD" w:rsidP="005637AD">
          <w:pPr>
            <w:pStyle w:val="16E84B88CC824E078BDF2FEE649B0C8221"/>
          </w:pPr>
          <w:r w:rsidRPr="009770B3">
            <w:rPr>
              <w:lang w:bidi="sk-SK"/>
            </w:rPr>
            <w:t>Miesto</w:t>
          </w:r>
          <w:r>
            <w:rPr>
              <w:lang w:bidi="sk-SK"/>
            </w:rPr>
            <w:t xml:space="preserve"> 1</w:t>
          </w:r>
        </w:p>
      </w:docPartBody>
    </w:docPart>
    <w:docPart>
      <w:docPartPr>
        <w:name w:val="890B363E422F4445868697F6635B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260A-84F3-47B9-9763-EB83CA39F189}"/>
      </w:docPartPr>
      <w:docPartBody>
        <w:p w:rsidR="00F452A8" w:rsidRDefault="005637AD" w:rsidP="005637AD">
          <w:pPr>
            <w:pStyle w:val="890B363E422F4445868697F6635B061B20"/>
          </w:pPr>
          <w:r w:rsidRPr="009770B3">
            <w:rPr>
              <w:lang w:bidi="sk-SK"/>
            </w:rPr>
            <w:t>Udalosť 1</w:t>
          </w:r>
        </w:p>
      </w:docPartBody>
    </w:docPart>
    <w:docPart>
      <w:docPartPr>
        <w:name w:val="53E947E596FB432A9B9F1C7A145D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E041-E5DE-4F0F-B118-1AFC471A5E85}"/>
      </w:docPartPr>
      <w:docPartBody>
        <w:p w:rsidR="00F452A8" w:rsidRDefault="005637AD" w:rsidP="005637AD">
          <w:pPr>
            <w:pStyle w:val="53E947E596FB432A9B9F1C7A145D536620"/>
          </w:pPr>
          <w:r w:rsidRPr="009770B3">
            <w:rPr>
              <w:lang w:bidi="sk-SK"/>
            </w:rPr>
            <w:t>Miesto 1</w:t>
          </w:r>
        </w:p>
      </w:docPartBody>
    </w:docPart>
    <w:docPart>
      <w:docPartPr>
        <w:name w:val="7A87F0CDCB494AF788537B5822A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A188-63EF-428B-A307-4EDAF10963C7}"/>
      </w:docPartPr>
      <w:docPartBody>
        <w:p w:rsidR="00F452A8" w:rsidRDefault="005637AD" w:rsidP="005637AD">
          <w:pPr>
            <w:pStyle w:val="7A87F0CDCB494AF788537B5822AEB61D"/>
          </w:pPr>
          <w:r w:rsidRPr="009770B3">
            <w:rPr>
              <w:lang w:bidi="sk-SK"/>
            </w:rPr>
            <w:t>program</w:t>
          </w:r>
        </w:p>
      </w:docPartBody>
    </w:docPart>
    <w:docPart>
      <w:docPartPr>
        <w:name w:val="2B20C5910CAA4A2B869805DBEC1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BA7C-E31E-4645-9EE5-B198633437F5}"/>
      </w:docPartPr>
      <w:docPartBody>
        <w:p w:rsidR="00F452A8" w:rsidRDefault="005637AD" w:rsidP="005637AD">
          <w:pPr>
            <w:pStyle w:val="2B20C5910CAA4A2B869805DBEC156B711"/>
          </w:pPr>
          <w:r>
            <w:rPr>
              <w:lang w:bidi="sk-SK"/>
            </w:rPr>
            <w:t>program</w:t>
          </w:r>
        </w:p>
      </w:docPartBody>
    </w:docPart>
    <w:docPart>
      <w:docPartPr>
        <w:name w:val="CF701BAF94644F1B8924A08E8EB4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CB7B-78F0-4916-A78D-D6F19713037F}"/>
      </w:docPartPr>
      <w:docPartBody>
        <w:p w:rsidR="00F452A8" w:rsidRDefault="005637AD" w:rsidP="005637AD">
          <w:pPr>
            <w:pStyle w:val="CF701BAF94644F1B8924A08E8EB4472C"/>
          </w:pPr>
          <w:r w:rsidRPr="009770B3">
            <w:rPr>
              <w:lang w:bidi="sk-SK"/>
            </w:rPr>
            <w:t>Nadpis schôdze</w:t>
          </w:r>
        </w:p>
      </w:docPartBody>
    </w:docPart>
    <w:docPart>
      <w:docPartPr>
        <w:name w:val="FFA9EAAADA804D2A8F5FAAA570DB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72E2-4FC4-485C-8A48-B0FD52419F02}"/>
      </w:docPartPr>
      <w:docPartBody>
        <w:p w:rsidR="00F452A8" w:rsidRDefault="005637AD" w:rsidP="005637AD">
          <w:pPr>
            <w:pStyle w:val="FFA9EAAADA804D2A8F5FAAA570DBB66E16"/>
          </w:pPr>
          <w:r w:rsidRPr="009770B3">
            <w:rPr>
              <w:lang w:bidi="sk-SK"/>
            </w:rPr>
            <w:t>Udalosť 1</w:t>
          </w:r>
        </w:p>
      </w:docPartBody>
    </w:docPart>
    <w:docPart>
      <w:docPartPr>
        <w:name w:val="2C6CCA1DDF444E8AAADA45658A8F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48D1-66DA-489A-92A3-154CE693A5E8}"/>
      </w:docPartPr>
      <w:docPartBody>
        <w:p w:rsidR="00F452A8" w:rsidRDefault="005637AD" w:rsidP="005637AD">
          <w:pPr>
            <w:pStyle w:val="2C6CCA1DDF444E8AAADA45658A8FAADE"/>
          </w:pPr>
          <w:r w:rsidRPr="009770B3">
            <w:rPr>
              <w:lang w:bidi="sk-SK"/>
            </w:rPr>
            <w:t>Ďalšie informácie:</w:t>
          </w:r>
        </w:p>
      </w:docPartBody>
    </w:docPart>
    <w:docPart>
      <w:docPartPr>
        <w:name w:val="94047AB3087B46C9A510F8DA9B9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6896-2A7D-4177-A3E9-9E48F280E08D}"/>
      </w:docPartPr>
      <w:docPartBody>
        <w:p w:rsidR="00C46B23" w:rsidRDefault="005637AD" w:rsidP="005637AD">
          <w:pPr>
            <w:pStyle w:val="94047AB3087B46C9A510F8DA9B932B5412"/>
          </w:pPr>
          <w:r w:rsidRPr="009770B3">
            <w:rPr>
              <w:lang w:bidi="sk-SK"/>
            </w:rPr>
            <w:t>Udalosť 2</w:t>
          </w:r>
        </w:p>
      </w:docPartBody>
    </w:docPart>
    <w:docPart>
      <w:docPartPr>
        <w:name w:val="46B39604CBCE4CB7A8408194B6D8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CBE7-0F0B-456A-89F9-4CAFAC7AB188}"/>
      </w:docPartPr>
      <w:docPartBody>
        <w:p w:rsidR="00C46B23" w:rsidRDefault="005637AD" w:rsidP="005637AD">
          <w:pPr>
            <w:pStyle w:val="46B39604CBCE4CB7A8408194B6D8354812"/>
          </w:pPr>
          <w:r w:rsidRPr="009770B3">
            <w:rPr>
              <w:lang w:bidi="sk-SK"/>
            </w:rPr>
            <w:t>Udalosť 2</w:t>
          </w:r>
        </w:p>
      </w:docPartBody>
    </w:docPart>
    <w:docPart>
      <w:docPartPr>
        <w:name w:val="069BEEF5D29A42ADBC802477FA67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766-501E-4F50-B442-B1238E602245}"/>
      </w:docPartPr>
      <w:docPartBody>
        <w:p w:rsidR="00C46B23" w:rsidRDefault="005637AD" w:rsidP="005637AD">
          <w:pPr>
            <w:pStyle w:val="069BEEF5D29A42ADBC802477FA67D90010"/>
          </w:pPr>
          <w:r w:rsidRPr="009770B3">
            <w:rPr>
              <w:lang w:bidi="sk-SK"/>
            </w:rPr>
            <w:t>Miesto</w:t>
          </w:r>
          <w:r>
            <w:rPr>
              <w:lang w:bidi="sk-SK"/>
            </w:rPr>
            <w:t xml:space="preserve"> 2</w:t>
          </w:r>
        </w:p>
      </w:docPartBody>
    </w:docPart>
    <w:docPart>
      <w:docPartPr>
        <w:name w:val="C9D0289B43FD455BA9009AB6CDB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BB3-AE2C-478B-AB58-96375A7F175A}"/>
      </w:docPartPr>
      <w:docPartBody>
        <w:p w:rsidR="00C46B23" w:rsidRDefault="005637AD" w:rsidP="005637AD">
          <w:pPr>
            <w:pStyle w:val="C9D0289B43FD455BA9009AB6CDB338B410"/>
          </w:pPr>
          <w:r w:rsidRPr="009770B3">
            <w:rPr>
              <w:lang w:bidi="sk-SK"/>
            </w:rPr>
            <w:t>Miesto 2</w:t>
          </w:r>
        </w:p>
      </w:docPartBody>
    </w:docPart>
    <w:docPart>
      <w:docPartPr>
        <w:name w:val="B93F149D29EB4BD3AF5C14AA2F5F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A57-11E3-41CE-800C-5363FA0EBC17}"/>
      </w:docPartPr>
      <w:docPartBody>
        <w:p w:rsidR="003B4CA0" w:rsidRDefault="005637AD" w:rsidP="005637AD">
          <w:pPr>
            <w:pStyle w:val="B93F149D29EB4BD3AF5C14AA2F5F852A"/>
          </w:pPr>
          <w:r w:rsidRPr="009770B3">
            <w:rPr>
              <w:lang w:bidi="sk-SK"/>
            </w:rPr>
            <w:t>Schôdzu zvolal/-a:</w:t>
          </w:r>
        </w:p>
      </w:docPartBody>
    </w:docPart>
    <w:docPart>
      <w:docPartPr>
        <w:name w:val="6ECB3BD2A21C408D94A721177C60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3764-C522-4579-B4DC-57D2C42E73F0}"/>
      </w:docPartPr>
      <w:docPartBody>
        <w:p w:rsidR="003B4CA0" w:rsidRDefault="005637AD" w:rsidP="005637AD">
          <w:pPr>
            <w:pStyle w:val="6ECB3BD2A21C408D94A721177C60584C"/>
          </w:pPr>
          <w:r w:rsidRPr="009770B3">
            <w:rPr>
              <w:lang w:bidi="sk-SK"/>
            </w:rPr>
            <w:t>Účastníci:</w:t>
          </w:r>
        </w:p>
      </w:docPartBody>
    </w:docPart>
    <w:docPart>
      <w:docPartPr>
        <w:name w:val="053A90B1DEBA44C7893169AEF93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CD9A-43BE-460E-9563-F2B65C6E7C3F}"/>
      </w:docPartPr>
      <w:docPartBody>
        <w:p w:rsidR="003B4CA0" w:rsidRDefault="005637AD" w:rsidP="005637AD">
          <w:pPr>
            <w:pStyle w:val="053A90B1DEBA44C7893169AEF934CA51"/>
          </w:pPr>
          <w:r w:rsidRPr="009770B3">
            <w:rPr>
              <w:lang w:bidi="sk-SK"/>
            </w:rPr>
            <w:t>Prečítajte si:</w:t>
          </w:r>
        </w:p>
      </w:docPartBody>
    </w:docPart>
    <w:docPart>
      <w:docPartPr>
        <w:name w:val="46D08A47732A44E6BFBE759F4D74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66DD2-9029-4AAD-9231-048518D52910}"/>
      </w:docPartPr>
      <w:docPartBody>
        <w:p w:rsidR="003B4CA0" w:rsidRDefault="005637AD" w:rsidP="005637AD">
          <w:pPr>
            <w:pStyle w:val="46D08A47732A44E6BFBE759F4D748E0E7"/>
          </w:pPr>
          <w:r>
            <w:rPr>
              <w:lang w:bidi="sk-SK"/>
            </w:rPr>
            <w:t>Čas 2</w:t>
          </w:r>
        </w:p>
      </w:docPartBody>
    </w:docPart>
    <w:docPart>
      <w:docPartPr>
        <w:name w:val="C75EFA7B554540148F0AEDED46EF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1F41-1942-4266-BEDE-AA341D561170}"/>
      </w:docPartPr>
      <w:docPartBody>
        <w:p w:rsidR="003B4CA0" w:rsidRDefault="005637AD" w:rsidP="005637AD">
          <w:pPr>
            <w:pStyle w:val="C75EFA7B554540148F0AEDED46EFDF9A7"/>
          </w:pPr>
          <w:r>
            <w:rPr>
              <w:lang w:bidi="sk-SK"/>
            </w:rPr>
            <w:t>Miesto</w:t>
          </w:r>
        </w:p>
      </w:docPartBody>
    </w:docPart>
    <w:docPart>
      <w:docPartPr>
        <w:name w:val="DCA61ECD2D6A4D2D93E7DFD9EE3D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BDED-130E-4234-A02D-4C2C738344A4}"/>
      </w:docPartPr>
      <w:docPartBody>
        <w:p w:rsidR="003B4CA0" w:rsidRDefault="005637AD" w:rsidP="005637AD">
          <w:pPr>
            <w:pStyle w:val="DCA61ECD2D6A4D2D93E7DFD9EE3D2BB1"/>
          </w:pPr>
          <w:r w:rsidRPr="009770B3">
            <w:rPr>
              <w:lang w:bidi="sk-SK"/>
            </w:rPr>
            <w:t>Prineste si:</w:t>
          </w:r>
        </w:p>
      </w:docPartBody>
    </w:docPart>
    <w:docPart>
      <w:docPartPr>
        <w:name w:val="136EFE55AB0B4E7DA65BD231ED79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717D-4279-499E-B8E7-312CD6CE16AB}"/>
      </w:docPartPr>
      <w:docPartBody>
        <w:p w:rsidR="003B4CA0" w:rsidRDefault="005637AD" w:rsidP="005637AD">
          <w:pPr>
            <w:pStyle w:val="136EFE55AB0B4E7DA65BD231ED7954E06"/>
          </w:pPr>
          <w:r>
            <w:rPr>
              <w:lang w:bidi="sk-SK"/>
            </w:rPr>
            <w:t>Miesto</w:t>
          </w:r>
        </w:p>
      </w:docPartBody>
    </w:docPart>
    <w:docPart>
      <w:docPartPr>
        <w:name w:val="5B97B82D06AF4FB6887337CAFE97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33E-E3C6-4950-B376-56DEC91BE998}"/>
      </w:docPartPr>
      <w:docPartBody>
        <w:p w:rsidR="003B4CA0" w:rsidRDefault="005637AD" w:rsidP="005637AD">
          <w:pPr>
            <w:pStyle w:val="5B97B82D06AF4FB6887337CAFE97439E6"/>
          </w:pPr>
          <w:r>
            <w:rPr>
              <w:lang w:bidi="sk-SK"/>
            </w:rPr>
            <w:t>Čas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A8"/>
    <w:rsid w:val="0021390F"/>
    <w:rsid w:val="00297555"/>
    <w:rsid w:val="002A40C6"/>
    <w:rsid w:val="00360856"/>
    <w:rsid w:val="003B4CA0"/>
    <w:rsid w:val="0048548A"/>
    <w:rsid w:val="0054478E"/>
    <w:rsid w:val="005637AD"/>
    <w:rsid w:val="00714CEF"/>
    <w:rsid w:val="00785472"/>
    <w:rsid w:val="00C46B23"/>
    <w:rsid w:val="00D73A48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4B42C8751204FC9BC5B33B605099DBB">
    <w:name w:val="44B42C8751204FC9BC5B33B605099DBB"/>
  </w:style>
  <w:style w:type="paragraph" w:customStyle="1" w:styleId="5B7050C22B0F40D09CCBAB0F9E2DC37A">
    <w:name w:val="5B7050C22B0F40D09CCBAB0F9E2DC37A"/>
  </w:style>
  <w:style w:type="character" w:styleId="Zstupntext">
    <w:name w:val="Placeholder Text"/>
    <w:basedOn w:val="Predvolenpsmoodseku"/>
    <w:uiPriority w:val="99"/>
    <w:semiHidden/>
    <w:rsid w:val="005637AD"/>
    <w:rPr>
      <w:color w:val="595959" w:themeColor="text1" w:themeTint="A6"/>
      <w:sz w:val="22"/>
    </w:rPr>
  </w:style>
  <w:style w:type="paragraph" w:customStyle="1" w:styleId="EC53C3E1D64045CA9F85A55F769B4AF9">
    <w:name w:val="EC53C3E1D64045CA9F85A55F769B4AF9"/>
  </w:style>
  <w:style w:type="paragraph" w:customStyle="1" w:styleId="FFEFE82F31A54885B144E4F79511A19A">
    <w:name w:val="FFEFE82F31A54885B144E4F79511A19A"/>
  </w:style>
  <w:style w:type="paragraph" w:customStyle="1" w:styleId="47CA1DE10DBF461FB3CEE67F31011FFD">
    <w:name w:val="47CA1DE10DBF461FB3CEE67F31011FFD"/>
  </w:style>
  <w:style w:type="paragraph" w:customStyle="1" w:styleId="53FEDAE6DA364C61B290C3DE49FB97FE">
    <w:name w:val="53FEDAE6DA364C61B290C3DE49FB97FE"/>
  </w:style>
  <w:style w:type="paragraph" w:customStyle="1" w:styleId="AE76EB04234C4C7BAA1F096A1A2C81E7">
    <w:name w:val="AE76EB04234C4C7BAA1F096A1A2C81E7"/>
  </w:style>
  <w:style w:type="paragraph" w:customStyle="1" w:styleId="A29D5B80532549909C8FE5AE4836C409">
    <w:name w:val="A29D5B80532549909C8FE5AE4836C409"/>
  </w:style>
  <w:style w:type="paragraph" w:customStyle="1" w:styleId="AF875B2F4A174330BEB85D36E27D57E3">
    <w:name w:val="AF875B2F4A174330BEB85D36E27D57E3"/>
  </w:style>
  <w:style w:type="paragraph" w:customStyle="1" w:styleId="Event">
    <w:name w:val="Event"/>
    <w:basedOn w:val="Normlny"/>
    <w:qFormat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F0A4CAC1A76F47F19AA6E1AC37E718F8">
    <w:name w:val="F0A4CAC1A76F47F19AA6E1AC37E718F8"/>
  </w:style>
  <w:style w:type="paragraph" w:customStyle="1" w:styleId="DEE7A194F3C64625AA4093F349980526">
    <w:name w:val="DEE7A194F3C64625AA4093F349980526"/>
  </w:style>
  <w:style w:type="paragraph" w:customStyle="1" w:styleId="79A47244F25D4484B66A492493048746">
    <w:name w:val="79A47244F25D4484B66A492493048746"/>
  </w:style>
  <w:style w:type="paragraph" w:customStyle="1" w:styleId="8426CEB3BB964926BC97493C0402781C">
    <w:name w:val="8426CEB3BB964926BC97493C0402781C"/>
  </w:style>
  <w:style w:type="paragraph" w:customStyle="1" w:styleId="70A0B4E080B9475A98700B7167BA7EA2">
    <w:name w:val="70A0B4E080B9475A98700B7167BA7EA2"/>
  </w:style>
  <w:style w:type="paragraph" w:customStyle="1" w:styleId="B85691C80F93482096D197B4B1CFFD52">
    <w:name w:val="B85691C80F93482096D197B4B1CFFD52"/>
  </w:style>
  <w:style w:type="paragraph" w:customStyle="1" w:styleId="8EEDE6742DD0467AA73F9F91D66C7E9A">
    <w:name w:val="8EEDE6742DD0467AA73F9F91D66C7E9A"/>
  </w:style>
  <w:style w:type="paragraph" w:customStyle="1" w:styleId="074F94F172C24456AC0ACED3E3916A6D">
    <w:name w:val="074F94F172C24456AC0ACED3E3916A6D"/>
  </w:style>
  <w:style w:type="paragraph" w:customStyle="1" w:styleId="CF60C0B80C9F4E8AA116605900C89B3E">
    <w:name w:val="CF60C0B80C9F4E8AA116605900C89B3E"/>
  </w:style>
  <w:style w:type="paragraph" w:customStyle="1" w:styleId="8C6926E3C8494171A62BE6532D404F3C">
    <w:name w:val="8C6926E3C8494171A62BE6532D404F3C"/>
  </w:style>
  <w:style w:type="paragraph" w:customStyle="1" w:styleId="59C1ED9A1D57422FB8F2FA61EE0D482D">
    <w:name w:val="59C1ED9A1D57422FB8F2FA61EE0D482D"/>
  </w:style>
  <w:style w:type="paragraph" w:customStyle="1" w:styleId="3FDCA4AF4510472E982CF6D518F275BE">
    <w:name w:val="3FDCA4AF4510472E982CF6D518F275BE"/>
  </w:style>
  <w:style w:type="paragraph" w:customStyle="1" w:styleId="75D23B6EF2514EABB75CD269F55E64E7">
    <w:name w:val="75D23B6EF2514EABB75CD269F55E64E7"/>
  </w:style>
  <w:style w:type="paragraph" w:customStyle="1" w:styleId="81DD9ADAD5494B3C8B13BE88C64F992D">
    <w:name w:val="81DD9ADAD5494B3C8B13BE88C64F992D"/>
  </w:style>
  <w:style w:type="paragraph" w:customStyle="1" w:styleId="BC2210FB04F447B589476D6B02E04CD8">
    <w:name w:val="BC2210FB04F447B589476D6B02E04CD8"/>
  </w:style>
  <w:style w:type="paragraph" w:customStyle="1" w:styleId="EC53C3E1D64045CA9F85A55F769B4AF91">
    <w:name w:val="EC53C3E1D64045CA9F85A55F769B4AF91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1">
    <w:name w:val="47CA1DE10DBF461FB3CEE67F31011FFD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1">
    <w:name w:val="53FEDAE6DA364C61B290C3DE49FB97FE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1">
    <w:name w:val="AE76EB04234C4C7BAA1F096A1A2C81E71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1">
    <w:name w:val="A29D5B80532549909C8FE5AE4836C409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DateTime">
    <w:name w:val="Date &amp; Time"/>
    <w:basedOn w:val="Normlny"/>
    <w:qFormat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79A47244F25D4484B66A4924930487461">
    <w:name w:val="79A47244F25D4484B66A492493048746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MeetingTitle">
    <w:name w:val="Meeting Title"/>
    <w:basedOn w:val="Normlny"/>
    <w:qFormat/>
    <w:pPr>
      <w:spacing w:before="320" w:after="0" w:line="240" w:lineRule="auto"/>
      <w:outlineLvl w:val="1"/>
    </w:pPr>
    <w:rPr>
      <w:rFonts w:eastAsiaTheme="minorHAnsi"/>
      <w:b/>
      <w:sz w:val="18"/>
      <w:lang w:eastAsia="en-US"/>
    </w:rPr>
  </w:style>
  <w:style w:type="paragraph" w:customStyle="1" w:styleId="B85691C80F93482096D197B4B1CFFD521">
    <w:name w:val="B85691C80F93482096D197B4B1CFFD52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1">
    <w:name w:val="8EEDE6742DD0467AA73F9F91D66C7E9A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1">
    <w:name w:val="59C1ED9A1D57422FB8F2FA61EE0D48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1">
    <w:name w:val="81DD9ADAD5494B3C8B13BE88C64F992D1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1">
    <w:name w:val="BC2210FB04F447B589476D6B02E04CD81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2">
    <w:name w:val="EC53C3E1D64045CA9F85A55F769B4AF92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2">
    <w:name w:val="47CA1DE10DBF461FB3CEE67F31011FFD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2">
    <w:name w:val="53FEDAE6DA364C61B290C3DE49FB97FE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2">
    <w:name w:val="AE76EB04234C4C7BAA1F096A1A2C81E72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2">
    <w:name w:val="A29D5B80532549909C8FE5AE4836C409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2">
    <w:name w:val="79A47244F25D4484B66A492493048746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2">
    <w:name w:val="B85691C80F93482096D197B4B1CFFD52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2">
    <w:name w:val="8EEDE6742DD0467AA73F9F91D66C7E9A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2">
    <w:name w:val="59C1ED9A1D57422FB8F2FA61EE0D48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2">
    <w:name w:val="81DD9ADAD5494B3C8B13BE88C64F992D2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2">
    <w:name w:val="BC2210FB04F447B589476D6B02E04CD82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3">
    <w:name w:val="EC53C3E1D64045CA9F85A55F769B4AF93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3">
    <w:name w:val="47CA1DE10DBF461FB3CEE67F31011FFD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3">
    <w:name w:val="53FEDAE6DA364C61B290C3DE49FB97FE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3">
    <w:name w:val="AE76EB04234C4C7BAA1F096A1A2C81E73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3">
    <w:name w:val="A29D5B80532549909C8FE5AE4836C409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3">
    <w:name w:val="79A47244F25D4484B66A492493048746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3">
    <w:name w:val="B85691C80F93482096D197B4B1CFFD52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3">
    <w:name w:val="8EEDE6742DD0467AA73F9F91D66C7E9A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3">
    <w:name w:val="59C1ED9A1D57422FB8F2FA61EE0D48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3">
    <w:name w:val="81DD9ADAD5494B3C8B13BE88C64F992D3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3">
    <w:name w:val="BC2210FB04F447B589476D6B02E04CD83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EC53C3E1D64045CA9F85A55F769B4AF94">
    <w:name w:val="EC53C3E1D64045CA9F85A55F769B4AF94"/>
    <w:pPr>
      <w:spacing w:after="300" w:line="240" w:lineRule="auto"/>
      <w:contextualSpacing/>
    </w:pPr>
    <w:rPr>
      <w:rFonts w:eastAsiaTheme="minorHAnsi"/>
      <w:sz w:val="18"/>
      <w:lang w:eastAsia="en-US"/>
    </w:rPr>
  </w:style>
  <w:style w:type="paragraph" w:customStyle="1" w:styleId="47CA1DE10DBF461FB3CEE67F31011FFD4">
    <w:name w:val="47CA1DE10DBF461FB3CEE67F31011FFD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53FEDAE6DA364C61B290C3DE49FB97FE4">
    <w:name w:val="53FEDAE6DA364C61B290C3DE49FB97FE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E76EB04234C4C7BAA1F096A1A2C81E74">
    <w:name w:val="AE76EB04234C4C7BAA1F096A1A2C81E74"/>
    <w:pPr>
      <w:spacing w:after="600" w:line="336" w:lineRule="auto"/>
      <w:contextualSpacing/>
    </w:pPr>
    <w:rPr>
      <w:rFonts w:eastAsiaTheme="minorHAnsi"/>
      <w:sz w:val="18"/>
      <w:lang w:eastAsia="en-US"/>
    </w:rPr>
  </w:style>
  <w:style w:type="paragraph" w:customStyle="1" w:styleId="A29D5B80532549909C8FE5AE4836C4094">
    <w:name w:val="A29D5B80532549909C8FE5AE4836C409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79A47244F25D4484B66A4924930487464">
    <w:name w:val="79A47244F25D4484B66A492493048746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85691C80F93482096D197B4B1CFFD524">
    <w:name w:val="B85691C80F93482096D197B4B1CFFD52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EEDE6742DD0467AA73F9F91D66C7E9A4">
    <w:name w:val="8EEDE6742DD0467AA73F9F91D66C7E9A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59C1ED9A1D57422FB8F2FA61EE0D482D4">
    <w:name w:val="59C1ED9A1D57422FB8F2FA61EE0D48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81DD9ADAD5494B3C8B13BE88C64F992D4">
    <w:name w:val="81DD9ADAD5494B3C8B13BE88C64F992D4"/>
    <w:pPr>
      <w:spacing w:after="80" w:line="240" w:lineRule="auto"/>
    </w:pPr>
    <w:rPr>
      <w:rFonts w:eastAsiaTheme="minorHAnsi"/>
      <w:sz w:val="18"/>
      <w:lang w:eastAsia="en-US"/>
    </w:rPr>
  </w:style>
  <w:style w:type="paragraph" w:customStyle="1" w:styleId="BC2210FB04F447B589476D6B02E04CD84">
    <w:name w:val="BC2210FB04F447B589476D6B02E04CD84"/>
    <w:pPr>
      <w:spacing w:after="120" w:line="336" w:lineRule="auto"/>
    </w:pPr>
    <w:rPr>
      <w:rFonts w:eastAsiaTheme="minorHAnsi"/>
      <w:sz w:val="18"/>
      <w:lang w:eastAsia="en-US"/>
    </w:rPr>
  </w:style>
  <w:style w:type="paragraph" w:customStyle="1" w:styleId="A29D5B80532549909C8FE5AE4836C4095">
    <w:name w:val="A29D5B80532549909C8FE5AE4836C40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">
    <w:name w:val="AF875B2F4A174330BEB85D36E27D57E3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1">
    <w:name w:val="F0A4CAC1A76F47F19AA6E1AC37E718F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1">
    <w:name w:val="DEE7A194F3C64625AA4093F34998052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5">
    <w:name w:val="79A47244F25D4484B66A49249304874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">
    <w:name w:val="8426CEB3BB964926BC97493C0402781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1">
    <w:name w:val="70A0B4E080B9475A98700B7167BA7EA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5">
    <w:name w:val="B85691C80F93482096D197B4B1CFFD5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5">
    <w:name w:val="8EEDE6742DD0467AA73F9F91D66C7E9A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">
    <w:name w:val="074F94F172C24456AC0ACED3E3916A6D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1">
    <w:name w:val="CF60C0B80C9F4E8AA116605900C89B3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1">
    <w:name w:val="8C6926E3C8494171A62BE6532D404F3C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5">
    <w:name w:val="59C1ED9A1D57422FB8F2FA61EE0D48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">
    <w:name w:val="3FDCA4AF4510472E982CF6D518F275B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1">
    <w:name w:val="75D23B6EF2514EABB75CD269F55E64E7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5">
    <w:name w:val="81DD9ADAD5494B3C8B13BE88C64F992D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6">
    <w:name w:val="A29D5B80532549909C8FE5AE4836C409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2">
    <w:name w:val="AF875B2F4A174330BEB85D36E27D57E3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F0A4CAC1A76F47F19AA6E1AC37E718F82">
    <w:name w:val="F0A4CAC1A76F47F19AA6E1AC37E718F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2">
    <w:name w:val="DEE7A194F3C64625AA4093F34998052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6">
    <w:name w:val="79A47244F25D4484B66A49249304874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2">
    <w:name w:val="8426CEB3BB964926BC97493C0402781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0A0B4E080B9475A98700B7167BA7EA22">
    <w:name w:val="70A0B4E080B9475A98700B7167BA7EA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6">
    <w:name w:val="B85691C80F93482096D197B4B1CFFD5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6">
    <w:name w:val="8EEDE6742DD0467AA73F9F91D66C7E9A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2">
    <w:name w:val="074F94F172C24456AC0ACED3E3916A6D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CF60C0B80C9F4E8AA116605900C89B3E2">
    <w:name w:val="CF60C0B80C9F4E8AA116605900C89B3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2">
    <w:name w:val="8C6926E3C8494171A62BE6532D404F3C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6">
    <w:name w:val="59C1ED9A1D57422FB8F2FA61EE0D48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2">
    <w:name w:val="3FDCA4AF4510472E982CF6D518F275B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5D23B6EF2514EABB75CD269F55E64E72">
    <w:name w:val="75D23B6EF2514EABB75CD269F55E64E7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6">
    <w:name w:val="81DD9ADAD5494B3C8B13BE88C64F992D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7">
    <w:name w:val="A29D5B80532549909C8FE5AE4836C409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3">
    <w:name w:val="AF875B2F4A174330BEB85D36E27D57E3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0A4CAC1A76F47F19AA6E1AC37E718F83">
    <w:name w:val="F0A4CAC1A76F47F19AA6E1AC37E718F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EE7A194F3C64625AA4093F3499805263">
    <w:name w:val="DEE7A194F3C64625AA4093F34998052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7">
    <w:name w:val="79A47244F25D4484B66A492493048746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3">
    <w:name w:val="8426CEB3BB964926BC97493C0402781C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3">
    <w:name w:val="70A0B4E080B9475A98700B7167BA7EA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7">
    <w:name w:val="B85691C80F93482096D197B4B1CFFD5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7">
    <w:name w:val="8EEDE6742DD0467AA73F9F91D66C7E9A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3">
    <w:name w:val="074F94F172C24456AC0ACED3E3916A6D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3">
    <w:name w:val="CF60C0B80C9F4E8AA116605900C89B3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3">
    <w:name w:val="8C6926E3C8494171A62BE6532D404F3C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7">
    <w:name w:val="59C1ED9A1D57422FB8F2FA61EE0D48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3">
    <w:name w:val="3FDCA4AF4510472E982CF6D518F275BE3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3">
    <w:name w:val="75D23B6EF2514EABB75CD269F55E64E7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7">
    <w:name w:val="81DD9ADAD5494B3C8B13BE88C64F992D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">
    <w:name w:val="16E84B88CC824E078BDF2FEE649B0C82"/>
  </w:style>
  <w:style w:type="paragraph" w:customStyle="1" w:styleId="A29D5B80532549909C8FE5AE4836C4098">
    <w:name w:val="A29D5B80532549909C8FE5AE4836C409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4">
    <w:name w:val="AF875B2F4A174330BEB85D36E27D57E3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1">
    <w:name w:val="16E84B88CC824E078BDF2FEE649B0C82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8">
    <w:name w:val="79A47244F25D4484B66A492493048746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4">
    <w:name w:val="8426CEB3BB964926BC97493C0402781C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0A0B4E080B9475A98700B7167BA7EA24">
    <w:name w:val="70A0B4E080B9475A98700B7167BA7EA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B85691C80F93482096D197B4B1CFFD528">
    <w:name w:val="B85691C80F93482096D197B4B1CFFD52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8">
    <w:name w:val="8EEDE6742DD0467AA73F9F91D66C7E9A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4">
    <w:name w:val="074F94F172C24456AC0ACED3E3916A6D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4">
    <w:name w:val="CF60C0B80C9F4E8AA116605900C89B3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4">
    <w:name w:val="8C6926E3C8494171A62BE6532D404F3C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8">
    <w:name w:val="59C1ED9A1D57422FB8F2FA61EE0D48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4">
    <w:name w:val="3FDCA4AF4510472E982CF6D518F275BE4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4">
    <w:name w:val="75D23B6EF2514EABB75CD269F55E64E7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8">
    <w:name w:val="81DD9ADAD5494B3C8B13BE88C64F992D8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90B363E422F4445868697F6635B061B">
    <w:name w:val="890B363E422F4445868697F6635B061B"/>
  </w:style>
  <w:style w:type="paragraph" w:customStyle="1" w:styleId="53E947E596FB432A9B9F1C7A145D5366">
    <w:name w:val="53E947E596FB432A9B9F1C7A145D5366"/>
  </w:style>
  <w:style w:type="paragraph" w:customStyle="1" w:styleId="A29D5B80532549909C8FE5AE4836C4099">
    <w:name w:val="A29D5B80532549909C8FE5AE4836C409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5">
    <w:name w:val="AF875B2F4A174330BEB85D36E27D57E3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2">
    <w:name w:val="16E84B88CC824E078BDF2FEE649B0C82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9">
    <w:name w:val="79A47244F25D4484B66A492493048746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5">
    <w:name w:val="8426CEB3BB964926BC97493C0402781C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1">
    <w:name w:val="890B363E422F4445868697F6635B061B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1">
    <w:name w:val="53E947E596FB432A9B9F1C7A145D5366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9">
    <w:name w:val="8EEDE6742DD0467AA73F9F91D66C7E9A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5">
    <w:name w:val="074F94F172C24456AC0ACED3E3916A6D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CF60C0B80C9F4E8AA116605900C89B3E5">
    <w:name w:val="CF60C0B80C9F4E8AA116605900C89B3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C6926E3C8494171A62BE6532D404F3C5">
    <w:name w:val="8C6926E3C8494171A62BE6532D404F3C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9">
    <w:name w:val="59C1ED9A1D57422FB8F2FA61EE0D48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5">
    <w:name w:val="3FDCA4AF4510472E982CF6D518F275BE5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75D23B6EF2514EABB75CD269F55E64E75">
    <w:name w:val="75D23B6EF2514EABB75CD269F55E64E7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1DD9ADAD5494B3C8B13BE88C64F992D9">
    <w:name w:val="81DD9ADAD5494B3C8B13BE88C64F992D9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DF7159DE56D45FAB03738B26C58CAFE">
    <w:name w:val="5DF7159DE56D45FAB03738B26C58CAFE"/>
  </w:style>
  <w:style w:type="paragraph" w:customStyle="1" w:styleId="DBC627F3FA9D428FA65FE242435AE935">
    <w:name w:val="DBC627F3FA9D428FA65FE242435AE935"/>
  </w:style>
  <w:style w:type="paragraph" w:customStyle="1" w:styleId="DB867086D654481594BC179F6383C308">
    <w:name w:val="DB867086D654481594BC179F6383C308"/>
  </w:style>
  <w:style w:type="paragraph" w:customStyle="1" w:styleId="DF7E675E383F4D15AECD481C43F9C059">
    <w:name w:val="DF7E675E383F4D15AECD481C43F9C059"/>
  </w:style>
  <w:style w:type="paragraph" w:customStyle="1" w:styleId="2305061BD6D1481FAC49636931A9D280">
    <w:name w:val="2305061BD6D1481FAC49636931A9D280"/>
  </w:style>
  <w:style w:type="paragraph" w:customStyle="1" w:styleId="2B20C5910CAA4A2B869805DBEC156B71">
    <w:name w:val="2B20C5910CAA4A2B869805DBEC156B71"/>
  </w:style>
  <w:style w:type="paragraph" w:customStyle="1" w:styleId="A29D5B80532549909C8FE5AE4836C40910">
    <w:name w:val="A29D5B80532549909C8FE5AE4836C409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6">
    <w:name w:val="AF875B2F4A174330BEB85D36E27D57E3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3">
    <w:name w:val="16E84B88CC824E078BDF2FEE649B0C82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0">
    <w:name w:val="79A47244F25D4484B66A492493048746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6">
    <w:name w:val="8426CEB3BB964926BC97493C0402781C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2">
    <w:name w:val="890B363E422F4445868697F6635B061B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2">
    <w:name w:val="53E947E596FB432A9B9F1C7A145D5366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0">
    <w:name w:val="8EEDE6742DD0467AA73F9F91D66C7E9A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6">
    <w:name w:val="074F94F172C24456AC0ACED3E3916A6D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1">
    <w:name w:val="5DF7159DE56D45FAB03738B26C58CAF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1">
    <w:name w:val="DBC627F3FA9D428FA65FE242435AE935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0">
    <w:name w:val="59C1ED9A1D57422FB8F2FA61EE0D482D10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6">
    <w:name w:val="3FDCA4AF4510472E982CF6D518F275BE6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1">
    <w:name w:val="DB867086D654481594BC179F6383C308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1">
    <w:name w:val="DF7E675E383F4D15AECD481C43F9C059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1">
    <w:name w:val="A29D5B80532549909C8FE5AE4836C409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7">
    <w:name w:val="AF875B2F4A174330BEB85D36E27D57E3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16E84B88CC824E078BDF2FEE649B0C824">
    <w:name w:val="16E84B88CC824E078BDF2FEE649B0C82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1">
    <w:name w:val="79A47244F25D4484B66A492493048746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7">
    <w:name w:val="8426CEB3BB964926BC97493C0402781C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3">
    <w:name w:val="890B363E422F4445868697F6635B061B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3">
    <w:name w:val="53E947E596FB432A9B9F1C7A145D5366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1">
    <w:name w:val="8EEDE6742DD0467AA73F9F91D66C7E9A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7">
    <w:name w:val="074F94F172C24456AC0ACED3E3916A6D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2">
    <w:name w:val="5DF7159DE56D45FAB03738B26C58CAF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2">
    <w:name w:val="DBC627F3FA9D428FA65FE242435AE935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1">
    <w:name w:val="59C1ED9A1D57422FB8F2FA61EE0D482D1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7">
    <w:name w:val="3FDCA4AF4510472E982CF6D518F275BE7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2">
    <w:name w:val="DB867086D654481594BC179F6383C308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2">
    <w:name w:val="DF7E675E383F4D15AECD481C43F9C059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2">
    <w:name w:val="A29D5B80532549909C8FE5AE4836C409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8">
    <w:name w:val="AF875B2F4A174330BEB85D36E27D57E3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">
    <w:name w:val="FFA9EAAADA804D2A8F5FAAA570DBB66E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5">
    <w:name w:val="16E84B88CC824E078BDF2FEE649B0C82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2">
    <w:name w:val="79A47244F25D4484B66A492493048746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8">
    <w:name w:val="8426CEB3BB964926BC97493C0402781C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4">
    <w:name w:val="890B363E422F4445868697F6635B061B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4">
    <w:name w:val="53E947E596FB432A9B9F1C7A145D5366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2">
    <w:name w:val="8EEDE6742DD0467AA73F9F91D66C7E9A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8">
    <w:name w:val="074F94F172C24456AC0ACED3E3916A6D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3">
    <w:name w:val="5DF7159DE56D45FAB03738B26C58CAFE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3">
    <w:name w:val="DBC627F3FA9D428FA65FE242435AE935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2">
    <w:name w:val="59C1ED9A1D57422FB8F2FA61EE0D482D1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8">
    <w:name w:val="3FDCA4AF4510472E982CF6D518F275BE8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3">
    <w:name w:val="DB867086D654481594BC179F6383C308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3">
    <w:name w:val="DF7E675E383F4D15AECD481C43F9C059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3">
    <w:name w:val="A29D5B80532549909C8FE5AE4836C409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9">
    <w:name w:val="AF875B2F4A174330BEB85D36E27D57E3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1">
    <w:name w:val="FFA9EAAADA804D2A8F5FAAA570DBB66E1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6">
    <w:name w:val="16E84B88CC824E078BDF2FEE649B0C82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3">
    <w:name w:val="79A47244F25D4484B66A492493048746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9">
    <w:name w:val="8426CEB3BB964926BC97493C0402781C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5">
    <w:name w:val="890B363E422F4445868697F6635B061B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5">
    <w:name w:val="53E947E596FB432A9B9F1C7A145D5366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3">
    <w:name w:val="8EEDE6742DD0467AA73F9F91D66C7E9A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9">
    <w:name w:val="074F94F172C24456AC0ACED3E3916A6D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4">
    <w:name w:val="5DF7159DE56D45FAB03738B26C58CAFE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4">
    <w:name w:val="DBC627F3FA9D428FA65FE242435AE935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3">
    <w:name w:val="59C1ED9A1D57422FB8F2FA61EE0D482D13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9">
    <w:name w:val="3FDCA4AF4510472E982CF6D518F275BE9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4">
    <w:name w:val="DB867086D654481594BC179F6383C308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4">
    <w:name w:val="DF7E675E383F4D15AECD481C43F9C059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4">
    <w:name w:val="A29D5B80532549909C8FE5AE4836C409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F875B2F4A174330BEB85D36E27D57E310">
    <w:name w:val="AF875B2F4A174330BEB85D36E27D57E3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FFA9EAAADA804D2A8F5FAAA570DBB66E2">
    <w:name w:val="FFA9EAAADA804D2A8F5FAAA570DBB66E2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16E84B88CC824E078BDF2FEE649B0C827">
    <w:name w:val="16E84B88CC824E078BDF2FEE649B0C827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79A47244F25D4484B66A49249304874614">
    <w:name w:val="79A47244F25D4484B66A492493048746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426CEB3BB964926BC97493C0402781C10">
    <w:name w:val="8426CEB3BB964926BC97493C0402781C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890B363E422F4445868697F6635B061B6">
    <w:name w:val="890B363E422F4445868697F6635B061B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3E947E596FB432A9B9F1C7A145D53666">
    <w:name w:val="53E947E596FB432A9B9F1C7A145D53666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8EEDE6742DD0467AA73F9F91D66C7E9A14">
    <w:name w:val="8EEDE6742DD0467AA73F9F91D66C7E9A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074F94F172C24456AC0ACED3E3916A6D10">
    <w:name w:val="074F94F172C24456AC0ACED3E3916A6D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5DF7159DE56D45FAB03738B26C58CAFE5">
    <w:name w:val="5DF7159DE56D45FAB03738B26C58CAFE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BC627F3FA9D428FA65FE242435AE9355">
    <w:name w:val="DBC627F3FA9D428FA65FE242435AE935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59C1ED9A1D57422FB8F2FA61EE0D482D14">
    <w:name w:val="59C1ED9A1D57422FB8F2FA61EE0D482D14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3FDCA4AF4510472E982CF6D518F275BE10">
    <w:name w:val="3FDCA4AF4510472E982CF6D518F275BE10"/>
    <w:pPr>
      <w:keepNext/>
      <w:keepLines/>
      <w:spacing w:after="80" w:line="240" w:lineRule="auto"/>
      <w:outlineLvl w:val="0"/>
    </w:pPr>
    <w:rPr>
      <w:rFonts w:cstheme="majorBidi"/>
      <w:b/>
      <w:color w:val="000000" w:themeColor="text1"/>
      <w:sz w:val="18"/>
      <w:szCs w:val="32"/>
    </w:rPr>
  </w:style>
  <w:style w:type="paragraph" w:customStyle="1" w:styleId="DB867086D654481594BC179F6383C3085">
    <w:name w:val="DB867086D654481594BC179F6383C308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DF7E675E383F4D15AECD481C43F9C0595">
    <w:name w:val="DF7E675E383F4D15AECD481C43F9C0595"/>
    <w:pPr>
      <w:spacing w:after="80" w:line="240" w:lineRule="auto"/>
    </w:pPr>
    <w:rPr>
      <w:color w:val="000000" w:themeColor="text1"/>
      <w:sz w:val="18"/>
      <w:szCs w:val="18"/>
    </w:rPr>
  </w:style>
  <w:style w:type="paragraph" w:customStyle="1" w:styleId="A29D5B80532549909C8FE5AE4836C40915">
    <w:name w:val="A29D5B80532549909C8FE5AE4836C40915"/>
    <w:pPr>
      <w:spacing w:after="80" w:line="240" w:lineRule="auto"/>
    </w:pPr>
    <w:rPr>
      <w:sz w:val="18"/>
      <w:szCs w:val="18"/>
    </w:rPr>
  </w:style>
  <w:style w:type="paragraph" w:customStyle="1" w:styleId="AF875B2F4A174330BEB85D36E27D57E311">
    <w:name w:val="AF875B2F4A174330BEB85D36E27D57E3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3">
    <w:name w:val="FFA9EAAADA804D2A8F5FAAA570DBB66E3"/>
    <w:pPr>
      <w:spacing w:after="80" w:line="240" w:lineRule="auto"/>
    </w:pPr>
    <w:rPr>
      <w:sz w:val="18"/>
      <w:szCs w:val="18"/>
    </w:rPr>
  </w:style>
  <w:style w:type="paragraph" w:customStyle="1" w:styleId="16E84B88CC824E078BDF2FEE649B0C828">
    <w:name w:val="16E84B88CC824E078BDF2FEE649B0C828"/>
    <w:pPr>
      <w:spacing w:after="80" w:line="240" w:lineRule="auto"/>
    </w:pPr>
    <w:rPr>
      <w:sz w:val="18"/>
      <w:szCs w:val="18"/>
    </w:rPr>
  </w:style>
  <w:style w:type="paragraph" w:customStyle="1" w:styleId="79A47244F25D4484B66A49249304874615">
    <w:name w:val="79A47244F25D4484B66A49249304874615"/>
    <w:pPr>
      <w:spacing w:after="80" w:line="240" w:lineRule="auto"/>
    </w:pPr>
    <w:rPr>
      <w:sz w:val="18"/>
      <w:szCs w:val="18"/>
    </w:rPr>
  </w:style>
  <w:style w:type="paragraph" w:customStyle="1" w:styleId="8426CEB3BB964926BC97493C0402781C11">
    <w:name w:val="8426CEB3BB964926BC97493C0402781C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7">
    <w:name w:val="890B363E422F4445868697F6635B061B7"/>
    <w:pPr>
      <w:spacing w:after="80" w:line="240" w:lineRule="auto"/>
    </w:pPr>
    <w:rPr>
      <w:sz w:val="18"/>
      <w:szCs w:val="18"/>
    </w:rPr>
  </w:style>
  <w:style w:type="paragraph" w:customStyle="1" w:styleId="53E947E596FB432A9B9F1C7A145D53667">
    <w:name w:val="53E947E596FB432A9B9F1C7A145D53667"/>
    <w:pPr>
      <w:spacing w:after="80" w:line="240" w:lineRule="auto"/>
    </w:pPr>
    <w:rPr>
      <w:sz w:val="18"/>
      <w:szCs w:val="18"/>
    </w:rPr>
  </w:style>
  <w:style w:type="paragraph" w:customStyle="1" w:styleId="8EEDE6742DD0467AA73F9F91D66C7E9A15">
    <w:name w:val="8EEDE6742DD0467AA73F9F91D66C7E9A15"/>
    <w:pPr>
      <w:spacing w:after="80" w:line="240" w:lineRule="auto"/>
    </w:pPr>
    <w:rPr>
      <w:sz w:val="18"/>
      <w:szCs w:val="18"/>
    </w:rPr>
  </w:style>
  <w:style w:type="paragraph" w:customStyle="1" w:styleId="074F94F172C24456AC0ACED3E3916A6D11">
    <w:name w:val="074F94F172C24456AC0ACED3E3916A6D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6">
    <w:name w:val="5DF7159DE56D45FAB03738B26C58CAFE6"/>
    <w:pPr>
      <w:spacing w:after="80" w:line="240" w:lineRule="auto"/>
    </w:pPr>
    <w:rPr>
      <w:sz w:val="18"/>
      <w:szCs w:val="18"/>
    </w:rPr>
  </w:style>
  <w:style w:type="paragraph" w:customStyle="1" w:styleId="DBC627F3FA9D428FA65FE242435AE9356">
    <w:name w:val="DBC627F3FA9D428FA65FE242435AE9356"/>
    <w:pPr>
      <w:spacing w:after="80" w:line="240" w:lineRule="auto"/>
    </w:pPr>
    <w:rPr>
      <w:sz w:val="18"/>
      <w:szCs w:val="18"/>
    </w:rPr>
  </w:style>
  <w:style w:type="paragraph" w:customStyle="1" w:styleId="59C1ED9A1D57422FB8F2FA61EE0D482D15">
    <w:name w:val="59C1ED9A1D57422FB8F2FA61EE0D482D15"/>
    <w:pPr>
      <w:spacing w:after="80" w:line="240" w:lineRule="auto"/>
    </w:pPr>
    <w:rPr>
      <w:sz w:val="18"/>
      <w:szCs w:val="18"/>
    </w:rPr>
  </w:style>
  <w:style w:type="paragraph" w:customStyle="1" w:styleId="3FDCA4AF4510472E982CF6D518F275BE11">
    <w:name w:val="3FDCA4AF4510472E982CF6D518F275BE11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6">
    <w:name w:val="DB867086D654481594BC179F6383C3086"/>
    <w:pPr>
      <w:spacing w:after="80" w:line="240" w:lineRule="auto"/>
    </w:pPr>
    <w:rPr>
      <w:sz w:val="18"/>
      <w:szCs w:val="18"/>
    </w:rPr>
  </w:style>
  <w:style w:type="paragraph" w:customStyle="1" w:styleId="DF7E675E383F4D15AECD481C43F9C0596">
    <w:name w:val="DF7E675E383F4D15AECD481C43F9C0596"/>
    <w:pPr>
      <w:spacing w:after="80" w:line="240" w:lineRule="auto"/>
    </w:pPr>
    <w:rPr>
      <w:sz w:val="18"/>
      <w:szCs w:val="18"/>
    </w:rPr>
  </w:style>
  <w:style w:type="paragraph" w:customStyle="1" w:styleId="A29D5B80532549909C8FE5AE4836C40916">
    <w:name w:val="A29D5B80532549909C8FE5AE4836C40916"/>
    <w:pPr>
      <w:spacing w:after="80" w:line="240" w:lineRule="auto"/>
    </w:pPr>
    <w:rPr>
      <w:sz w:val="18"/>
      <w:szCs w:val="18"/>
    </w:rPr>
  </w:style>
  <w:style w:type="paragraph" w:customStyle="1" w:styleId="AF875B2F4A174330BEB85D36E27D57E312">
    <w:name w:val="AF875B2F4A174330BEB85D36E27D57E3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4">
    <w:name w:val="FFA9EAAADA804D2A8F5FAAA570DBB66E4"/>
    <w:pPr>
      <w:spacing w:after="80" w:line="240" w:lineRule="auto"/>
    </w:pPr>
    <w:rPr>
      <w:sz w:val="18"/>
      <w:szCs w:val="18"/>
    </w:rPr>
  </w:style>
  <w:style w:type="paragraph" w:customStyle="1" w:styleId="16E84B88CC824E078BDF2FEE649B0C829">
    <w:name w:val="16E84B88CC824E078BDF2FEE649B0C829"/>
    <w:pPr>
      <w:spacing w:after="80" w:line="240" w:lineRule="auto"/>
    </w:pPr>
    <w:rPr>
      <w:sz w:val="18"/>
      <w:szCs w:val="18"/>
    </w:rPr>
  </w:style>
  <w:style w:type="paragraph" w:customStyle="1" w:styleId="79A47244F25D4484B66A49249304874616">
    <w:name w:val="79A47244F25D4484B66A49249304874616"/>
    <w:pPr>
      <w:spacing w:after="80" w:line="240" w:lineRule="auto"/>
    </w:pPr>
    <w:rPr>
      <w:sz w:val="18"/>
      <w:szCs w:val="18"/>
    </w:rPr>
  </w:style>
  <w:style w:type="paragraph" w:customStyle="1" w:styleId="8426CEB3BB964926BC97493C0402781C12">
    <w:name w:val="8426CEB3BB964926BC97493C0402781C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8">
    <w:name w:val="890B363E422F4445868697F6635B061B8"/>
    <w:pPr>
      <w:spacing w:after="80" w:line="240" w:lineRule="auto"/>
    </w:pPr>
    <w:rPr>
      <w:sz w:val="18"/>
      <w:szCs w:val="18"/>
    </w:rPr>
  </w:style>
  <w:style w:type="paragraph" w:customStyle="1" w:styleId="53E947E596FB432A9B9F1C7A145D53668">
    <w:name w:val="53E947E596FB432A9B9F1C7A145D53668"/>
    <w:pPr>
      <w:spacing w:after="80" w:line="240" w:lineRule="auto"/>
    </w:pPr>
    <w:rPr>
      <w:sz w:val="18"/>
      <w:szCs w:val="18"/>
    </w:rPr>
  </w:style>
  <w:style w:type="paragraph" w:customStyle="1" w:styleId="8EEDE6742DD0467AA73F9F91D66C7E9A16">
    <w:name w:val="8EEDE6742DD0467AA73F9F91D66C7E9A16"/>
    <w:pPr>
      <w:spacing w:after="80" w:line="240" w:lineRule="auto"/>
    </w:pPr>
    <w:rPr>
      <w:sz w:val="18"/>
      <w:szCs w:val="18"/>
    </w:rPr>
  </w:style>
  <w:style w:type="paragraph" w:customStyle="1" w:styleId="074F94F172C24456AC0ACED3E3916A6D12">
    <w:name w:val="074F94F172C24456AC0ACED3E3916A6D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5DF7159DE56D45FAB03738B26C58CAFE7">
    <w:name w:val="5DF7159DE56D45FAB03738B26C58CAFE7"/>
    <w:pPr>
      <w:spacing w:after="80" w:line="240" w:lineRule="auto"/>
    </w:pPr>
    <w:rPr>
      <w:sz w:val="18"/>
      <w:szCs w:val="18"/>
    </w:rPr>
  </w:style>
  <w:style w:type="paragraph" w:customStyle="1" w:styleId="DBC627F3FA9D428FA65FE242435AE9357">
    <w:name w:val="DBC627F3FA9D428FA65FE242435AE9357"/>
    <w:pPr>
      <w:spacing w:after="80" w:line="240" w:lineRule="auto"/>
    </w:pPr>
    <w:rPr>
      <w:sz w:val="18"/>
      <w:szCs w:val="18"/>
    </w:rPr>
  </w:style>
  <w:style w:type="paragraph" w:customStyle="1" w:styleId="59C1ED9A1D57422FB8F2FA61EE0D482D16">
    <w:name w:val="59C1ED9A1D57422FB8F2FA61EE0D482D16"/>
    <w:pPr>
      <w:spacing w:after="80" w:line="240" w:lineRule="auto"/>
    </w:pPr>
    <w:rPr>
      <w:sz w:val="18"/>
      <w:szCs w:val="18"/>
    </w:rPr>
  </w:style>
  <w:style w:type="paragraph" w:customStyle="1" w:styleId="3FDCA4AF4510472E982CF6D518F275BE12">
    <w:name w:val="3FDCA4AF4510472E982CF6D518F275BE12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DB867086D654481594BC179F6383C3087">
    <w:name w:val="DB867086D654481594BC179F6383C3087"/>
    <w:pPr>
      <w:spacing w:after="80" w:line="240" w:lineRule="auto"/>
    </w:pPr>
    <w:rPr>
      <w:sz w:val="18"/>
      <w:szCs w:val="18"/>
    </w:rPr>
  </w:style>
  <w:style w:type="paragraph" w:customStyle="1" w:styleId="DF7E675E383F4D15AECD481C43F9C0597">
    <w:name w:val="DF7E675E383F4D15AECD481C43F9C0597"/>
    <w:pPr>
      <w:spacing w:after="80" w:line="240" w:lineRule="auto"/>
    </w:pPr>
    <w:rPr>
      <w:sz w:val="18"/>
      <w:szCs w:val="18"/>
    </w:rPr>
  </w:style>
  <w:style w:type="paragraph" w:customStyle="1" w:styleId="94047AB3087B46C9A510F8DA9B932B54">
    <w:name w:val="94047AB3087B46C9A510F8DA9B932B54"/>
    <w:rsid w:val="00F452A8"/>
    <w:rPr>
      <w:lang w:eastAsia="en-US"/>
    </w:rPr>
  </w:style>
  <w:style w:type="paragraph" w:customStyle="1" w:styleId="46B39604CBCE4CB7A8408194B6D83548">
    <w:name w:val="46B39604CBCE4CB7A8408194B6D83548"/>
    <w:rsid w:val="00F452A8"/>
    <w:rPr>
      <w:lang w:eastAsia="en-US"/>
    </w:rPr>
  </w:style>
  <w:style w:type="paragraph" w:customStyle="1" w:styleId="1FDF451A8C0F46C1B61479BAC5068122">
    <w:name w:val="1FDF451A8C0F46C1B61479BAC5068122"/>
    <w:rsid w:val="00F452A8"/>
    <w:rPr>
      <w:lang w:eastAsia="en-US"/>
    </w:rPr>
  </w:style>
  <w:style w:type="paragraph" w:customStyle="1" w:styleId="A29D5B80532549909C8FE5AE4836C40917">
    <w:name w:val="A29D5B80532549909C8FE5AE4836C40917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3">
    <w:name w:val="AF875B2F4A174330BEB85D36E27D57E3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5">
    <w:name w:val="FFA9EAAADA804D2A8F5FAAA570DBB66E5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1">
    <w:name w:val="94047AB3087B46C9A510F8DA9B932B541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0">
    <w:name w:val="16E84B88CC824E078BDF2FEE649B0C8210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7">
    <w:name w:val="79A47244F25D4484B66A49249304874617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3">
    <w:name w:val="8426CEB3BB964926BC97493C0402781C13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9">
    <w:name w:val="890B363E422F4445868697F6635B061B9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1">
    <w:name w:val="46B39604CBCE4CB7A8408194B6D835481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9">
    <w:name w:val="53E947E596FB432A9B9F1C7A145D53669"/>
    <w:rsid w:val="00F452A8"/>
    <w:pPr>
      <w:spacing w:after="80" w:line="240" w:lineRule="auto"/>
    </w:pPr>
    <w:rPr>
      <w:sz w:val="18"/>
      <w:szCs w:val="18"/>
    </w:rPr>
  </w:style>
  <w:style w:type="paragraph" w:customStyle="1" w:styleId="37CA4E14D8114F2997E2E43226F7BCE0">
    <w:name w:val="37CA4E14D8114F2997E2E43226F7BCE0"/>
    <w:rsid w:val="00F452A8"/>
    <w:rPr>
      <w:lang w:eastAsia="en-US"/>
    </w:rPr>
  </w:style>
  <w:style w:type="paragraph" w:customStyle="1" w:styleId="AB0553CA0692453A87402AE03E95029B">
    <w:name w:val="AB0553CA0692453A87402AE03E95029B"/>
    <w:rsid w:val="00F452A8"/>
    <w:rPr>
      <w:lang w:eastAsia="en-US"/>
    </w:rPr>
  </w:style>
  <w:style w:type="paragraph" w:customStyle="1" w:styleId="A29D5B80532549909C8FE5AE4836C40918">
    <w:name w:val="A29D5B80532549909C8FE5AE4836C40918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4">
    <w:name w:val="AF875B2F4A174330BEB85D36E27D57E3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6">
    <w:name w:val="FFA9EAAADA804D2A8F5FAAA570DBB66E6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2">
    <w:name w:val="94047AB3087B46C9A510F8DA9B932B542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1">
    <w:name w:val="16E84B88CC824E078BDF2FEE649B0C821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8">
    <w:name w:val="79A47244F25D4484B66A49249304874618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4">
    <w:name w:val="8426CEB3BB964926BC97493C0402781C14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0">
    <w:name w:val="890B363E422F4445868697F6635B061B10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2">
    <w:name w:val="46B39604CBCE4CB7A8408194B6D835482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0">
    <w:name w:val="53E947E596FB432A9B9F1C7A145D536610"/>
    <w:rsid w:val="00F452A8"/>
    <w:pPr>
      <w:spacing w:after="80" w:line="240" w:lineRule="auto"/>
    </w:pPr>
    <w:rPr>
      <w:sz w:val="18"/>
      <w:szCs w:val="18"/>
    </w:rPr>
  </w:style>
  <w:style w:type="paragraph" w:customStyle="1" w:styleId="6A5BA62088E9404EBCCF4743C915424C">
    <w:name w:val="6A5BA62088E9404EBCCF4743C915424C"/>
    <w:rsid w:val="00F452A8"/>
    <w:rPr>
      <w:lang w:eastAsia="en-US"/>
    </w:rPr>
  </w:style>
  <w:style w:type="paragraph" w:customStyle="1" w:styleId="069BEEF5D29A42ADBC802477FA67D900">
    <w:name w:val="069BEEF5D29A42ADBC802477FA67D900"/>
    <w:rsid w:val="00F452A8"/>
    <w:rPr>
      <w:lang w:eastAsia="en-US"/>
    </w:rPr>
  </w:style>
  <w:style w:type="paragraph" w:customStyle="1" w:styleId="C9D0289B43FD455BA9009AB6CDB338B4">
    <w:name w:val="C9D0289B43FD455BA9009AB6CDB338B4"/>
    <w:rsid w:val="00F452A8"/>
    <w:rPr>
      <w:lang w:eastAsia="en-US"/>
    </w:rPr>
  </w:style>
  <w:style w:type="paragraph" w:customStyle="1" w:styleId="A29D5B80532549909C8FE5AE4836C40919">
    <w:name w:val="A29D5B80532549909C8FE5AE4836C40919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5">
    <w:name w:val="AF875B2F4A174330BEB85D36E27D57E3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7">
    <w:name w:val="FFA9EAAADA804D2A8F5FAAA570DBB66E7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3">
    <w:name w:val="94047AB3087B46C9A510F8DA9B932B543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2">
    <w:name w:val="16E84B88CC824E078BDF2FEE649B0C8212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1">
    <w:name w:val="069BEEF5D29A42ADBC802477FA67D9001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19">
    <w:name w:val="79A47244F25D4484B66A49249304874619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5">
    <w:name w:val="8426CEB3BB964926BC97493C0402781C15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1">
    <w:name w:val="890B363E422F4445868697F6635B061B11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3">
    <w:name w:val="46B39604CBCE4CB7A8408194B6D835483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1">
    <w:name w:val="53E947E596FB432A9B9F1C7A145D536611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1">
    <w:name w:val="C9D0289B43FD455BA9009AB6CDB338B41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0">
    <w:name w:val="A29D5B80532549909C8FE5AE4836C40920"/>
    <w:rsid w:val="00F452A8"/>
    <w:pPr>
      <w:spacing w:after="80" w:line="240" w:lineRule="auto"/>
    </w:pPr>
    <w:rPr>
      <w:sz w:val="18"/>
      <w:szCs w:val="18"/>
    </w:rPr>
  </w:style>
  <w:style w:type="paragraph" w:customStyle="1" w:styleId="AF875B2F4A174330BEB85D36E27D57E316">
    <w:name w:val="AF875B2F4A174330BEB85D36E27D57E3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FFA9EAAADA804D2A8F5FAAA570DBB66E8">
    <w:name w:val="FFA9EAAADA804D2A8F5FAAA570DBB66E8"/>
    <w:rsid w:val="00F452A8"/>
    <w:pPr>
      <w:spacing w:after="80" w:line="240" w:lineRule="auto"/>
    </w:pPr>
    <w:rPr>
      <w:sz w:val="18"/>
      <w:szCs w:val="18"/>
    </w:rPr>
  </w:style>
  <w:style w:type="paragraph" w:customStyle="1" w:styleId="94047AB3087B46C9A510F8DA9B932B544">
    <w:name w:val="94047AB3087B46C9A510F8DA9B932B544"/>
    <w:rsid w:val="00F452A8"/>
    <w:pPr>
      <w:spacing w:after="80" w:line="240" w:lineRule="auto"/>
    </w:pPr>
    <w:rPr>
      <w:sz w:val="18"/>
      <w:szCs w:val="18"/>
    </w:rPr>
  </w:style>
  <w:style w:type="paragraph" w:customStyle="1" w:styleId="16E84B88CC824E078BDF2FEE649B0C8213">
    <w:name w:val="16E84B88CC824E078BDF2FEE649B0C8213"/>
    <w:rsid w:val="00F452A8"/>
    <w:pPr>
      <w:spacing w:after="80" w:line="240" w:lineRule="auto"/>
    </w:pPr>
    <w:rPr>
      <w:sz w:val="18"/>
      <w:szCs w:val="18"/>
    </w:rPr>
  </w:style>
  <w:style w:type="paragraph" w:customStyle="1" w:styleId="069BEEF5D29A42ADBC802477FA67D9002">
    <w:name w:val="069BEEF5D29A42ADBC802477FA67D9002"/>
    <w:rsid w:val="00F452A8"/>
    <w:pPr>
      <w:spacing w:after="80" w:line="240" w:lineRule="auto"/>
    </w:pPr>
    <w:rPr>
      <w:sz w:val="18"/>
      <w:szCs w:val="18"/>
    </w:rPr>
  </w:style>
  <w:style w:type="paragraph" w:customStyle="1" w:styleId="79A47244F25D4484B66A49249304874620">
    <w:name w:val="79A47244F25D4484B66A49249304874620"/>
    <w:rsid w:val="00F452A8"/>
    <w:pPr>
      <w:spacing w:after="80" w:line="240" w:lineRule="auto"/>
    </w:pPr>
    <w:rPr>
      <w:sz w:val="18"/>
      <w:szCs w:val="18"/>
    </w:rPr>
  </w:style>
  <w:style w:type="paragraph" w:customStyle="1" w:styleId="8426CEB3BB964926BC97493C0402781C16">
    <w:name w:val="8426CEB3BB964926BC97493C0402781C16"/>
    <w:rsid w:val="00F452A8"/>
    <w:pPr>
      <w:keepNext/>
      <w:keepLines/>
      <w:spacing w:after="80" w:line="240" w:lineRule="auto"/>
      <w:outlineLvl w:val="0"/>
    </w:pPr>
    <w:rPr>
      <w:rFonts w:cstheme="majorBidi"/>
      <w:b/>
      <w:sz w:val="18"/>
      <w:szCs w:val="32"/>
    </w:rPr>
  </w:style>
  <w:style w:type="paragraph" w:customStyle="1" w:styleId="890B363E422F4445868697F6635B061B12">
    <w:name w:val="890B363E422F4445868697F6635B061B12"/>
    <w:rsid w:val="00F452A8"/>
    <w:pPr>
      <w:spacing w:after="80" w:line="240" w:lineRule="auto"/>
    </w:pPr>
    <w:rPr>
      <w:sz w:val="18"/>
      <w:szCs w:val="18"/>
    </w:rPr>
  </w:style>
  <w:style w:type="paragraph" w:customStyle="1" w:styleId="46B39604CBCE4CB7A8408194B6D835484">
    <w:name w:val="46B39604CBCE4CB7A8408194B6D835484"/>
    <w:rsid w:val="00F452A8"/>
    <w:pPr>
      <w:spacing w:after="80" w:line="240" w:lineRule="auto"/>
    </w:pPr>
    <w:rPr>
      <w:sz w:val="18"/>
      <w:szCs w:val="18"/>
    </w:rPr>
  </w:style>
  <w:style w:type="paragraph" w:customStyle="1" w:styleId="53E947E596FB432A9B9F1C7A145D536612">
    <w:name w:val="53E947E596FB432A9B9F1C7A145D536612"/>
    <w:rsid w:val="00F452A8"/>
    <w:pPr>
      <w:spacing w:after="80" w:line="240" w:lineRule="auto"/>
    </w:pPr>
    <w:rPr>
      <w:sz w:val="18"/>
      <w:szCs w:val="18"/>
    </w:rPr>
  </w:style>
  <w:style w:type="paragraph" w:customStyle="1" w:styleId="C9D0289B43FD455BA9009AB6CDB338B42">
    <w:name w:val="C9D0289B43FD455BA9009AB6CDB338B42"/>
    <w:rsid w:val="00F452A8"/>
    <w:pPr>
      <w:spacing w:after="80" w:line="240" w:lineRule="auto"/>
    </w:pPr>
    <w:rPr>
      <w:sz w:val="18"/>
      <w:szCs w:val="18"/>
    </w:rPr>
  </w:style>
  <w:style w:type="paragraph" w:customStyle="1" w:styleId="A29D5B80532549909C8FE5AE4836C40921">
    <w:name w:val="A29D5B80532549909C8FE5AE4836C40921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7">
    <w:name w:val="AF875B2F4A174330BEB85D36E27D57E3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FFA9EAAADA804D2A8F5FAAA570DBB66E9">
    <w:name w:val="FFA9EAAADA804D2A8F5FAAA570DBB66E9"/>
    <w:rsid w:val="0021390F"/>
    <w:pPr>
      <w:spacing w:after="80" w:line="240" w:lineRule="auto"/>
    </w:pPr>
    <w:rPr>
      <w:szCs w:val="18"/>
    </w:rPr>
  </w:style>
  <w:style w:type="paragraph" w:customStyle="1" w:styleId="94047AB3087B46C9A510F8DA9B932B545">
    <w:name w:val="94047AB3087B46C9A510F8DA9B932B545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4">
    <w:name w:val="16E84B88CC824E078BDF2FEE649B0C8214"/>
    <w:rsid w:val="0021390F"/>
    <w:pPr>
      <w:spacing w:after="80" w:line="240" w:lineRule="auto"/>
    </w:pPr>
    <w:rPr>
      <w:szCs w:val="18"/>
    </w:rPr>
  </w:style>
  <w:style w:type="paragraph" w:customStyle="1" w:styleId="069BEEF5D29A42ADBC802477FA67D9003">
    <w:name w:val="069BEEF5D29A42ADBC802477FA67D9003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1">
    <w:name w:val="79A47244F25D4484B66A49249304874621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7">
    <w:name w:val="8426CEB3BB964926BC97493C0402781C17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890B363E422F4445868697F6635B061B13">
    <w:name w:val="890B363E422F4445868697F6635B061B13"/>
    <w:rsid w:val="0021390F"/>
    <w:pPr>
      <w:spacing w:after="80" w:line="240" w:lineRule="auto"/>
    </w:pPr>
    <w:rPr>
      <w:szCs w:val="18"/>
    </w:rPr>
  </w:style>
  <w:style w:type="paragraph" w:customStyle="1" w:styleId="46B39604CBCE4CB7A8408194B6D835485">
    <w:name w:val="46B39604CBCE4CB7A8408194B6D835485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3">
    <w:name w:val="53E947E596FB432A9B9F1C7A145D536613"/>
    <w:rsid w:val="0021390F"/>
    <w:pPr>
      <w:spacing w:after="80" w:line="240" w:lineRule="auto"/>
    </w:pPr>
    <w:rPr>
      <w:szCs w:val="18"/>
    </w:rPr>
  </w:style>
  <w:style w:type="paragraph" w:customStyle="1" w:styleId="C9D0289B43FD455BA9009AB6CDB338B43">
    <w:name w:val="C9D0289B43FD455BA9009AB6CDB338B4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">
    <w:name w:val="46D08A47732A44E6BFBE759F4D748E0E"/>
    <w:rsid w:val="0021390F"/>
    <w:rPr>
      <w:lang w:val="en-IN" w:eastAsia="en-IN"/>
    </w:rPr>
  </w:style>
  <w:style w:type="paragraph" w:customStyle="1" w:styleId="C75EFA7B554540148F0AEDED46EFDF9A">
    <w:name w:val="C75EFA7B554540148F0AEDED46EFDF9A"/>
    <w:rsid w:val="0021390F"/>
    <w:rPr>
      <w:lang w:val="en-IN" w:eastAsia="en-IN"/>
    </w:rPr>
  </w:style>
  <w:style w:type="paragraph" w:customStyle="1" w:styleId="A29D5B80532549909C8FE5AE4836C40922">
    <w:name w:val="A29D5B80532549909C8FE5AE4836C40922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8">
    <w:name w:val="AF875B2F4A174330BEB85D36E27D57E3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">
    <w:name w:val="136EFE55AB0B4E7DA65BD231ED7954E0"/>
    <w:rsid w:val="0021390F"/>
    <w:pPr>
      <w:spacing w:after="80" w:line="240" w:lineRule="auto"/>
    </w:pPr>
    <w:rPr>
      <w:szCs w:val="18"/>
    </w:rPr>
  </w:style>
  <w:style w:type="paragraph" w:customStyle="1" w:styleId="5B97B82D06AF4FB6887337CAFE97439E">
    <w:name w:val="5B97B82D06AF4FB6887337CAFE97439E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0">
    <w:name w:val="FFA9EAAADA804D2A8F5FAAA570DBB66E10"/>
    <w:rsid w:val="0021390F"/>
    <w:pPr>
      <w:spacing w:after="80" w:line="240" w:lineRule="auto"/>
    </w:pPr>
    <w:rPr>
      <w:szCs w:val="18"/>
    </w:rPr>
  </w:style>
  <w:style w:type="paragraph" w:customStyle="1" w:styleId="94047AB3087B46C9A510F8DA9B932B546">
    <w:name w:val="94047AB3087B46C9A510F8DA9B932B546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5">
    <w:name w:val="16E84B88CC824E078BDF2FEE649B0C8215"/>
    <w:rsid w:val="0021390F"/>
    <w:pPr>
      <w:spacing w:after="80" w:line="240" w:lineRule="auto"/>
    </w:pPr>
    <w:rPr>
      <w:szCs w:val="18"/>
    </w:rPr>
  </w:style>
  <w:style w:type="paragraph" w:customStyle="1" w:styleId="069BEEF5D29A42ADBC802477FA67D9004">
    <w:name w:val="069BEEF5D29A42ADBC802477FA67D9004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2">
    <w:name w:val="79A47244F25D4484B66A49249304874622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8">
    <w:name w:val="8426CEB3BB964926BC97493C0402781C18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1">
    <w:name w:val="C75EFA7B554540148F0AEDED46EFDF9A1"/>
    <w:rsid w:val="0021390F"/>
    <w:pPr>
      <w:spacing w:after="80" w:line="240" w:lineRule="auto"/>
    </w:pPr>
    <w:rPr>
      <w:szCs w:val="18"/>
    </w:rPr>
  </w:style>
  <w:style w:type="paragraph" w:customStyle="1" w:styleId="46D08A47732A44E6BFBE759F4D748E0E1">
    <w:name w:val="46D08A47732A44E6BFBE759F4D748E0E1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4">
    <w:name w:val="890B363E422F4445868697F6635B061B14"/>
    <w:rsid w:val="0021390F"/>
    <w:pPr>
      <w:spacing w:after="80" w:line="240" w:lineRule="auto"/>
    </w:pPr>
    <w:rPr>
      <w:szCs w:val="18"/>
    </w:rPr>
  </w:style>
  <w:style w:type="paragraph" w:customStyle="1" w:styleId="46B39604CBCE4CB7A8408194B6D835486">
    <w:name w:val="46B39604CBCE4CB7A8408194B6D835486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4">
    <w:name w:val="53E947E596FB432A9B9F1C7A145D536614"/>
    <w:rsid w:val="0021390F"/>
    <w:pPr>
      <w:spacing w:after="80" w:line="240" w:lineRule="auto"/>
    </w:pPr>
    <w:rPr>
      <w:szCs w:val="18"/>
    </w:rPr>
  </w:style>
  <w:style w:type="paragraph" w:customStyle="1" w:styleId="C9D0289B43FD455BA9009AB6CDB338B44">
    <w:name w:val="C9D0289B43FD455BA9009AB6CDB338B44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3">
    <w:name w:val="A29D5B80532549909C8FE5AE4836C40923"/>
    <w:rsid w:val="0021390F"/>
    <w:pPr>
      <w:spacing w:after="80" w:line="240" w:lineRule="auto"/>
    </w:pPr>
    <w:rPr>
      <w:szCs w:val="18"/>
    </w:rPr>
  </w:style>
  <w:style w:type="paragraph" w:customStyle="1" w:styleId="AF875B2F4A174330BEB85D36E27D57E319">
    <w:name w:val="AF875B2F4A174330BEB85D36E27D57E3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1">
    <w:name w:val="136EFE55AB0B4E7DA65BD231ED7954E01"/>
    <w:rsid w:val="0021390F"/>
    <w:pPr>
      <w:spacing w:after="80" w:line="240" w:lineRule="auto"/>
    </w:pPr>
    <w:rPr>
      <w:szCs w:val="18"/>
    </w:rPr>
  </w:style>
  <w:style w:type="paragraph" w:customStyle="1" w:styleId="5B97B82D06AF4FB6887337CAFE97439E1">
    <w:name w:val="5B97B82D06AF4FB6887337CAFE97439E1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1">
    <w:name w:val="FFA9EAAADA804D2A8F5FAAA570DBB66E11"/>
    <w:rsid w:val="0021390F"/>
    <w:pPr>
      <w:spacing w:after="80" w:line="240" w:lineRule="auto"/>
    </w:pPr>
    <w:rPr>
      <w:szCs w:val="18"/>
    </w:rPr>
  </w:style>
  <w:style w:type="paragraph" w:customStyle="1" w:styleId="94047AB3087B46C9A510F8DA9B932B547">
    <w:name w:val="94047AB3087B46C9A510F8DA9B932B547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6">
    <w:name w:val="16E84B88CC824E078BDF2FEE649B0C8216"/>
    <w:rsid w:val="0021390F"/>
    <w:pPr>
      <w:spacing w:after="80" w:line="240" w:lineRule="auto"/>
    </w:pPr>
    <w:rPr>
      <w:szCs w:val="18"/>
    </w:rPr>
  </w:style>
  <w:style w:type="paragraph" w:customStyle="1" w:styleId="069BEEF5D29A42ADBC802477FA67D9005">
    <w:name w:val="069BEEF5D29A42ADBC802477FA67D9005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3">
    <w:name w:val="79A47244F25D4484B66A49249304874623"/>
    <w:rsid w:val="0021390F"/>
    <w:pPr>
      <w:spacing w:after="80" w:line="240" w:lineRule="auto"/>
    </w:pPr>
    <w:rPr>
      <w:szCs w:val="18"/>
    </w:rPr>
  </w:style>
  <w:style w:type="paragraph" w:customStyle="1" w:styleId="8426CEB3BB964926BC97493C0402781C19">
    <w:name w:val="8426CEB3BB964926BC97493C0402781C19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2">
    <w:name w:val="C75EFA7B554540148F0AEDED46EFDF9A2"/>
    <w:rsid w:val="0021390F"/>
    <w:pPr>
      <w:spacing w:after="80" w:line="240" w:lineRule="auto"/>
    </w:pPr>
    <w:rPr>
      <w:szCs w:val="18"/>
    </w:rPr>
  </w:style>
  <w:style w:type="paragraph" w:customStyle="1" w:styleId="46D08A47732A44E6BFBE759F4D748E0E2">
    <w:name w:val="46D08A47732A44E6BFBE759F4D748E0E2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5">
    <w:name w:val="890B363E422F4445868697F6635B061B15"/>
    <w:rsid w:val="0021390F"/>
    <w:pPr>
      <w:spacing w:after="80" w:line="240" w:lineRule="auto"/>
    </w:pPr>
    <w:rPr>
      <w:szCs w:val="18"/>
    </w:rPr>
  </w:style>
  <w:style w:type="paragraph" w:customStyle="1" w:styleId="46B39604CBCE4CB7A8408194B6D835487">
    <w:name w:val="46B39604CBCE4CB7A8408194B6D835487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5">
    <w:name w:val="53E947E596FB432A9B9F1C7A145D536615"/>
    <w:rsid w:val="0021390F"/>
    <w:pPr>
      <w:spacing w:after="80" w:line="240" w:lineRule="auto"/>
    </w:pPr>
    <w:rPr>
      <w:szCs w:val="18"/>
    </w:rPr>
  </w:style>
  <w:style w:type="paragraph" w:customStyle="1" w:styleId="C9D0289B43FD455BA9009AB6CDB338B45">
    <w:name w:val="C9D0289B43FD455BA9009AB6CDB338B45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4">
    <w:name w:val="A29D5B80532549909C8FE5AE4836C40924"/>
    <w:rsid w:val="0021390F"/>
    <w:pPr>
      <w:spacing w:after="80" w:line="240" w:lineRule="auto"/>
    </w:pPr>
    <w:rPr>
      <w:szCs w:val="18"/>
    </w:rPr>
  </w:style>
  <w:style w:type="paragraph" w:customStyle="1" w:styleId="AF875B2F4A174330BEB85D36E27D57E320">
    <w:name w:val="AF875B2F4A174330BEB85D36E27D57E3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2">
    <w:name w:val="136EFE55AB0B4E7DA65BD231ED7954E02"/>
    <w:rsid w:val="0021390F"/>
    <w:pPr>
      <w:spacing w:after="80" w:line="240" w:lineRule="auto"/>
    </w:pPr>
    <w:rPr>
      <w:szCs w:val="18"/>
    </w:rPr>
  </w:style>
  <w:style w:type="paragraph" w:customStyle="1" w:styleId="5B97B82D06AF4FB6887337CAFE97439E2">
    <w:name w:val="5B97B82D06AF4FB6887337CAFE97439E2"/>
    <w:rsid w:val="0021390F"/>
    <w:pPr>
      <w:spacing w:after="80" w:line="240" w:lineRule="auto"/>
    </w:pPr>
    <w:rPr>
      <w:szCs w:val="18"/>
    </w:rPr>
  </w:style>
  <w:style w:type="paragraph" w:customStyle="1" w:styleId="FFA9EAAADA804D2A8F5FAAA570DBB66E12">
    <w:name w:val="FFA9EAAADA804D2A8F5FAAA570DBB66E12"/>
    <w:rsid w:val="0021390F"/>
    <w:pPr>
      <w:spacing w:after="80" w:line="240" w:lineRule="auto"/>
    </w:pPr>
    <w:rPr>
      <w:szCs w:val="18"/>
    </w:rPr>
  </w:style>
  <w:style w:type="paragraph" w:customStyle="1" w:styleId="94047AB3087B46C9A510F8DA9B932B548">
    <w:name w:val="94047AB3087B46C9A510F8DA9B932B548"/>
    <w:rsid w:val="0021390F"/>
    <w:pPr>
      <w:spacing w:after="80" w:line="240" w:lineRule="auto"/>
    </w:pPr>
    <w:rPr>
      <w:szCs w:val="18"/>
    </w:rPr>
  </w:style>
  <w:style w:type="paragraph" w:customStyle="1" w:styleId="16E84B88CC824E078BDF2FEE649B0C8217">
    <w:name w:val="16E84B88CC824E078BDF2FEE649B0C8217"/>
    <w:rsid w:val="0021390F"/>
    <w:pPr>
      <w:spacing w:after="80" w:line="240" w:lineRule="auto"/>
    </w:pPr>
    <w:rPr>
      <w:szCs w:val="18"/>
    </w:rPr>
  </w:style>
  <w:style w:type="paragraph" w:customStyle="1" w:styleId="069BEEF5D29A42ADBC802477FA67D9006">
    <w:name w:val="069BEEF5D29A42ADBC802477FA67D9006"/>
    <w:rsid w:val="0021390F"/>
    <w:pPr>
      <w:spacing w:after="80" w:line="240" w:lineRule="auto"/>
    </w:pPr>
    <w:rPr>
      <w:szCs w:val="18"/>
    </w:rPr>
  </w:style>
  <w:style w:type="paragraph" w:customStyle="1" w:styleId="79A47244F25D4484B66A49249304874624">
    <w:name w:val="79A47244F25D4484B66A49249304874624"/>
    <w:rsid w:val="0021390F"/>
    <w:pPr>
      <w:spacing w:after="80" w:line="240" w:lineRule="auto"/>
    </w:pPr>
    <w:rPr>
      <w:szCs w:val="18"/>
    </w:rPr>
  </w:style>
  <w:style w:type="paragraph" w:customStyle="1" w:styleId="8426CEB3BB964926BC97493C0402781C20">
    <w:name w:val="8426CEB3BB964926BC97493C0402781C20"/>
    <w:rsid w:val="0021390F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3">
    <w:name w:val="C75EFA7B554540148F0AEDED46EFDF9A3"/>
    <w:rsid w:val="0021390F"/>
    <w:pPr>
      <w:spacing w:after="80" w:line="240" w:lineRule="auto"/>
    </w:pPr>
    <w:rPr>
      <w:szCs w:val="18"/>
    </w:rPr>
  </w:style>
  <w:style w:type="paragraph" w:customStyle="1" w:styleId="46D08A47732A44E6BFBE759F4D748E0E3">
    <w:name w:val="46D08A47732A44E6BFBE759F4D748E0E3"/>
    <w:rsid w:val="0021390F"/>
    <w:pPr>
      <w:spacing w:after="80" w:line="240" w:lineRule="auto"/>
    </w:pPr>
    <w:rPr>
      <w:szCs w:val="18"/>
    </w:rPr>
  </w:style>
  <w:style w:type="paragraph" w:customStyle="1" w:styleId="890B363E422F4445868697F6635B061B16">
    <w:name w:val="890B363E422F4445868697F6635B061B16"/>
    <w:rsid w:val="0021390F"/>
    <w:pPr>
      <w:spacing w:after="80" w:line="240" w:lineRule="auto"/>
    </w:pPr>
    <w:rPr>
      <w:szCs w:val="18"/>
    </w:rPr>
  </w:style>
  <w:style w:type="paragraph" w:customStyle="1" w:styleId="46B39604CBCE4CB7A8408194B6D835488">
    <w:name w:val="46B39604CBCE4CB7A8408194B6D835488"/>
    <w:rsid w:val="0021390F"/>
    <w:pPr>
      <w:spacing w:after="80" w:line="240" w:lineRule="auto"/>
    </w:pPr>
    <w:rPr>
      <w:szCs w:val="18"/>
    </w:rPr>
  </w:style>
  <w:style w:type="paragraph" w:customStyle="1" w:styleId="53E947E596FB432A9B9F1C7A145D536616">
    <w:name w:val="53E947E596FB432A9B9F1C7A145D536616"/>
    <w:rsid w:val="0021390F"/>
    <w:pPr>
      <w:spacing w:after="80" w:line="240" w:lineRule="auto"/>
    </w:pPr>
    <w:rPr>
      <w:szCs w:val="18"/>
    </w:rPr>
  </w:style>
  <w:style w:type="paragraph" w:customStyle="1" w:styleId="C9D0289B43FD455BA9009AB6CDB338B46">
    <w:name w:val="C9D0289B43FD455BA9009AB6CDB338B46"/>
    <w:rsid w:val="0021390F"/>
    <w:pPr>
      <w:spacing w:after="80" w:line="240" w:lineRule="auto"/>
    </w:pPr>
    <w:rPr>
      <w:szCs w:val="18"/>
    </w:rPr>
  </w:style>
  <w:style w:type="paragraph" w:customStyle="1" w:styleId="A29D5B80532549909C8FE5AE4836C40925">
    <w:name w:val="A29D5B80532549909C8FE5AE4836C40925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1">
    <w:name w:val="AF875B2F4A174330BEB85D36E27D57E3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3">
    <w:name w:val="136EFE55AB0B4E7DA65BD231ED7954E03"/>
    <w:rsid w:val="003B4CA0"/>
    <w:pPr>
      <w:spacing w:after="80" w:line="240" w:lineRule="auto"/>
    </w:pPr>
    <w:rPr>
      <w:szCs w:val="18"/>
    </w:rPr>
  </w:style>
  <w:style w:type="paragraph" w:customStyle="1" w:styleId="5B97B82D06AF4FB6887337CAFE97439E3">
    <w:name w:val="5B97B82D06AF4FB6887337CAFE97439E3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3">
    <w:name w:val="FFA9EAAADA804D2A8F5FAAA570DBB66E13"/>
    <w:rsid w:val="003B4CA0"/>
    <w:pPr>
      <w:spacing w:after="80" w:line="240" w:lineRule="auto"/>
    </w:pPr>
    <w:rPr>
      <w:szCs w:val="18"/>
    </w:rPr>
  </w:style>
  <w:style w:type="paragraph" w:customStyle="1" w:styleId="94047AB3087B46C9A510F8DA9B932B549">
    <w:name w:val="94047AB3087B46C9A510F8DA9B932B549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8">
    <w:name w:val="16E84B88CC824E078BDF2FEE649B0C8218"/>
    <w:rsid w:val="003B4CA0"/>
    <w:pPr>
      <w:spacing w:after="80" w:line="240" w:lineRule="auto"/>
    </w:pPr>
    <w:rPr>
      <w:szCs w:val="18"/>
    </w:rPr>
  </w:style>
  <w:style w:type="paragraph" w:customStyle="1" w:styleId="069BEEF5D29A42ADBC802477FA67D9007">
    <w:name w:val="069BEEF5D29A42ADBC802477FA67D9007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5">
    <w:name w:val="79A47244F25D4484B66A49249304874625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1">
    <w:name w:val="8426CEB3BB964926BC97493C0402781C21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4">
    <w:name w:val="C75EFA7B554540148F0AEDED46EFDF9A4"/>
    <w:rsid w:val="003B4CA0"/>
    <w:pPr>
      <w:spacing w:after="80" w:line="240" w:lineRule="auto"/>
    </w:pPr>
    <w:rPr>
      <w:szCs w:val="18"/>
    </w:rPr>
  </w:style>
  <w:style w:type="paragraph" w:customStyle="1" w:styleId="46D08A47732A44E6BFBE759F4D748E0E4">
    <w:name w:val="46D08A47732A44E6BFBE759F4D748E0E4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7">
    <w:name w:val="890B363E422F4445868697F6635B061B17"/>
    <w:rsid w:val="003B4CA0"/>
    <w:pPr>
      <w:spacing w:after="80" w:line="240" w:lineRule="auto"/>
    </w:pPr>
    <w:rPr>
      <w:szCs w:val="18"/>
    </w:rPr>
  </w:style>
  <w:style w:type="paragraph" w:customStyle="1" w:styleId="46B39604CBCE4CB7A8408194B6D835489">
    <w:name w:val="46B39604CBCE4CB7A8408194B6D835489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7">
    <w:name w:val="53E947E596FB432A9B9F1C7A145D536617"/>
    <w:rsid w:val="003B4CA0"/>
    <w:pPr>
      <w:spacing w:after="80" w:line="240" w:lineRule="auto"/>
    </w:pPr>
    <w:rPr>
      <w:szCs w:val="18"/>
    </w:rPr>
  </w:style>
  <w:style w:type="paragraph" w:customStyle="1" w:styleId="C9D0289B43FD455BA9009AB6CDB338B47">
    <w:name w:val="C9D0289B43FD455BA9009AB6CDB338B47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6">
    <w:name w:val="A29D5B80532549909C8FE5AE4836C40926"/>
    <w:rsid w:val="003B4CA0"/>
    <w:pPr>
      <w:spacing w:after="80" w:line="240" w:lineRule="auto"/>
    </w:pPr>
    <w:rPr>
      <w:szCs w:val="18"/>
    </w:rPr>
  </w:style>
  <w:style w:type="paragraph" w:customStyle="1" w:styleId="AF875B2F4A174330BEB85D36E27D57E322">
    <w:name w:val="AF875B2F4A174330BEB85D36E27D57E3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4">
    <w:name w:val="136EFE55AB0B4E7DA65BD231ED7954E04"/>
    <w:rsid w:val="003B4CA0"/>
    <w:pPr>
      <w:spacing w:after="80" w:line="240" w:lineRule="auto"/>
    </w:pPr>
    <w:rPr>
      <w:szCs w:val="18"/>
    </w:rPr>
  </w:style>
  <w:style w:type="paragraph" w:customStyle="1" w:styleId="5B97B82D06AF4FB6887337CAFE97439E4">
    <w:name w:val="5B97B82D06AF4FB6887337CAFE97439E4"/>
    <w:rsid w:val="003B4CA0"/>
    <w:pPr>
      <w:spacing w:after="80" w:line="240" w:lineRule="auto"/>
    </w:pPr>
    <w:rPr>
      <w:szCs w:val="18"/>
    </w:rPr>
  </w:style>
  <w:style w:type="paragraph" w:customStyle="1" w:styleId="FFA9EAAADA804D2A8F5FAAA570DBB66E14">
    <w:name w:val="FFA9EAAADA804D2A8F5FAAA570DBB66E14"/>
    <w:rsid w:val="003B4CA0"/>
    <w:pPr>
      <w:spacing w:after="80" w:line="240" w:lineRule="auto"/>
    </w:pPr>
    <w:rPr>
      <w:szCs w:val="18"/>
    </w:rPr>
  </w:style>
  <w:style w:type="paragraph" w:customStyle="1" w:styleId="94047AB3087B46C9A510F8DA9B932B5410">
    <w:name w:val="94047AB3087B46C9A510F8DA9B932B5410"/>
    <w:rsid w:val="003B4CA0"/>
    <w:pPr>
      <w:spacing w:after="80" w:line="240" w:lineRule="auto"/>
    </w:pPr>
    <w:rPr>
      <w:szCs w:val="18"/>
    </w:rPr>
  </w:style>
  <w:style w:type="paragraph" w:customStyle="1" w:styleId="16E84B88CC824E078BDF2FEE649B0C8219">
    <w:name w:val="16E84B88CC824E078BDF2FEE649B0C8219"/>
    <w:rsid w:val="003B4CA0"/>
    <w:pPr>
      <w:spacing w:after="80" w:line="240" w:lineRule="auto"/>
    </w:pPr>
    <w:rPr>
      <w:szCs w:val="18"/>
    </w:rPr>
  </w:style>
  <w:style w:type="paragraph" w:customStyle="1" w:styleId="069BEEF5D29A42ADBC802477FA67D9008">
    <w:name w:val="069BEEF5D29A42ADBC802477FA67D9008"/>
    <w:rsid w:val="003B4CA0"/>
    <w:pPr>
      <w:spacing w:after="80" w:line="240" w:lineRule="auto"/>
    </w:pPr>
    <w:rPr>
      <w:szCs w:val="18"/>
    </w:rPr>
  </w:style>
  <w:style w:type="paragraph" w:customStyle="1" w:styleId="79A47244F25D4484B66A49249304874626">
    <w:name w:val="79A47244F25D4484B66A49249304874626"/>
    <w:rsid w:val="003B4CA0"/>
    <w:pPr>
      <w:spacing w:after="80" w:line="240" w:lineRule="auto"/>
    </w:pPr>
    <w:rPr>
      <w:szCs w:val="18"/>
    </w:rPr>
  </w:style>
  <w:style w:type="paragraph" w:customStyle="1" w:styleId="8426CEB3BB964926BC97493C0402781C22">
    <w:name w:val="8426CEB3BB964926BC97493C0402781C22"/>
    <w:rsid w:val="003B4CA0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5">
    <w:name w:val="C75EFA7B554540148F0AEDED46EFDF9A5"/>
    <w:rsid w:val="003B4CA0"/>
    <w:pPr>
      <w:spacing w:after="80" w:line="240" w:lineRule="auto"/>
    </w:pPr>
    <w:rPr>
      <w:szCs w:val="18"/>
    </w:rPr>
  </w:style>
  <w:style w:type="paragraph" w:customStyle="1" w:styleId="46D08A47732A44E6BFBE759F4D748E0E5">
    <w:name w:val="46D08A47732A44E6BFBE759F4D748E0E5"/>
    <w:rsid w:val="003B4CA0"/>
    <w:pPr>
      <w:spacing w:after="80" w:line="240" w:lineRule="auto"/>
    </w:pPr>
    <w:rPr>
      <w:szCs w:val="18"/>
    </w:rPr>
  </w:style>
  <w:style w:type="paragraph" w:customStyle="1" w:styleId="890B363E422F4445868697F6635B061B18">
    <w:name w:val="890B363E422F4445868697F6635B061B18"/>
    <w:rsid w:val="003B4CA0"/>
    <w:pPr>
      <w:spacing w:after="80" w:line="240" w:lineRule="auto"/>
    </w:pPr>
    <w:rPr>
      <w:szCs w:val="18"/>
    </w:rPr>
  </w:style>
  <w:style w:type="paragraph" w:customStyle="1" w:styleId="46B39604CBCE4CB7A8408194B6D8354810">
    <w:name w:val="46B39604CBCE4CB7A8408194B6D8354810"/>
    <w:rsid w:val="003B4CA0"/>
    <w:pPr>
      <w:spacing w:after="80" w:line="240" w:lineRule="auto"/>
    </w:pPr>
    <w:rPr>
      <w:szCs w:val="18"/>
    </w:rPr>
  </w:style>
  <w:style w:type="paragraph" w:customStyle="1" w:styleId="53E947E596FB432A9B9F1C7A145D536618">
    <w:name w:val="53E947E596FB432A9B9F1C7A145D536618"/>
    <w:rsid w:val="003B4CA0"/>
    <w:pPr>
      <w:spacing w:after="80" w:line="240" w:lineRule="auto"/>
    </w:pPr>
    <w:rPr>
      <w:szCs w:val="18"/>
    </w:rPr>
  </w:style>
  <w:style w:type="paragraph" w:customStyle="1" w:styleId="C9D0289B43FD455BA9009AB6CDB338B48">
    <w:name w:val="C9D0289B43FD455BA9009AB6CDB338B48"/>
    <w:rsid w:val="003B4CA0"/>
    <w:pPr>
      <w:spacing w:after="80" w:line="240" w:lineRule="auto"/>
    </w:pPr>
    <w:rPr>
      <w:szCs w:val="18"/>
    </w:rPr>
  </w:style>
  <w:style w:type="paragraph" w:customStyle="1" w:styleId="A29D5B80532549909C8FE5AE4836C40927">
    <w:name w:val="A29D5B80532549909C8FE5AE4836C40927"/>
    <w:rsid w:val="00297555"/>
    <w:pPr>
      <w:spacing w:after="80" w:line="240" w:lineRule="auto"/>
    </w:pPr>
  </w:style>
  <w:style w:type="paragraph" w:customStyle="1" w:styleId="AF875B2F4A174330BEB85D36E27D57E323">
    <w:name w:val="AF875B2F4A174330BEB85D36E27D57E3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5">
    <w:name w:val="136EFE55AB0B4E7DA65BD231ED7954E05"/>
    <w:rsid w:val="00297555"/>
    <w:pPr>
      <w:spacing w:after="80" w:line="240" w:lineRule="auto"/>
    </w:pPr>
  </w:style>
  <w:style w:type="paragraph" w:customStyle="1" w:styleId="5B97B82D06AF4FB6887337CAFE97439E5">
    <w:name w:val="5B97B82D06AF4FB6887337CAFE97439E5"/>
    <w:rsid w:val="00297555"/>
    <w:pPr>
      <w:spacing w:after="80" w:line="240" w:lineRule="auto"/>
    </w:pPr>
  </w:style>
  <w:style w:type="paragraph" w:customStyle="1" w:styleId="FFA9EAAADA804D2A8F5FAAA570DBB66E15">
    <w:name w:val="FFA9EAAADA804D2A8F5FAAA570DBB66E15"/>
    <w:rsid w:val="00297555"/>
    <w:pPr>
      <w:spacing w:after="80" w:line="240" w:lineRule="auto"/>
    </w:pPr>
  </w:style>
  <w:style w:type="paragraph" w:customStyle="1" w:styleId="94047AB3087B46C9A510F8DA9B932B5411">
    <w:name w:val="94047AB3087B46C9A510F8DA9B932B5411"/>
    <w:rsid w:val="00297555"/>
    <w:pPr>
      <w:spacing w:after="80" w:line="240" w:lineRule="auto"/>
    </w:pPr>
  </w:style>
  <w:style w:type="paragraph" w:customStyle="1" w:styleId="16E84B88CC824E078BDF2FEE649B0C8220">
    <w:name w:val="16E84B88CC824E078BDF2FEE649B0C8220"/>
    <w:rsid w:val="00297555"/>
    <w:pPr>
      <w:spacing w:after="80" w:line="240" w:lineRule="auto"/>
    </w:pPr>
  </w:style>
  <w:style w:type="paragraph" w:customStyle="1" w:styleId="069BEEF5D29A42ADBC802477FA67D9009">
    <w:name w:val="069BEEF5D29A42ADBC802477FA67D9009"/>
    <w:rsid w:val="00297555"/>
    <w:pPr>
      <w:spacing w:after="80" w:line="240" w:lineRule="auto"/>
    </w:pPr>
  </w:style>
  <w:style w:type="paragraph" w:customStyle="1" w:styleId="79A47244F25D4484B66A49249304874627">
    <w:name w:val="79A47244F25D4484B66A49249304874627"/>
    <w:rsid w:val="00297555"/>
    <w:pPr>
      <w:spacing w:after="80" w:line="240" w:lineRule="auto"/>
    </w:pPr>
  </w:style>
  <w:style w:type="paragraph" w:customStyle="1" w:styleId="8426CEB3BB964926BC97493C0402781C23">
    <w:name w:val="8426CEB3BB964926BC97493C0402781C23"/>
    <w:rsid w:val="00297555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6">
    <w:name w:val="C75EFA7B554540148F0AEDED46EFDF9A6"/>
    <w:rsid w:val="00297555"/>
    <w:pPr>
      <w:spacing w:after="80" w:line="240" w:lineRule="auto"/>
    </w:pPr>
  </w:style>
  <w:style w:type="paragraph" w:customStyle="1" w:styleId="46D08A47732A44E6BFBE759F4D748E0E6">
    <w:name w:val="46D08A47732A44E6BFBE759F4D748E0E6"/>
    <w:rsid w:val="00297555"/>
    <w:pPr>
      <w:spacing w:after="80" w:line="240" w:lineRule="auto"/>
    </w:pPr>
  </w:style>
  <w:style w:type="paragraph" w:customStyle="1" w:styleId="890B363E422F4445868697F6635B061B19">
    <w:name w:val="890B363E422F4445868697F6635B061B19"/>
    <w:rsid w:val="00297555"/>
    <w:pPr>
      <w:spacing w:after="80" w:line="240" w:lineRule="auto"/>
    </w:pPr>
  </w:style>
  <w:style w:type="paragraph" w:customStyle="1" w:styleId="46B39604CBCE4CB7A8408194B6D8354811">
    <w:name w:val="46B39604CBCE4CB7A8408194B6D8354811"/>
    <w:rsid w:val="00297555"/>
    <w:pPr>
      <w:spacing w:after="80" w:line="240" w:lineRule="auto"/>
    </w:pPr>
  </w:style>
  <w:style w:type="paragraph" w:customStyle="1" w:styleId="53E947E596FB432A9B9F1C7A145D536619">
    <w:name w:val="53E947E596FB432A9B9F1C7A145D536619"/>
    <w:rsid w:val="00297555"/>
    <w:pPr>
      <w:spacing w:after="80" w:line="240" w:lineRule="auto"/>
    </w:pPr>
  </w:style>
  <w:style w:type="paragraph" w:customStyle="1" w:styleId="C9D0289B43FD455BA9009AB6CDB338B49">
    <w:name w:val="C9D0289B43FD455BA9009AB6CDB338B49"/>
    <w:rsid w:val="00297555"/>
    <w:pPr>
      <w:spacing w:after="80" w:line="240" w:lineRule="auto"/>
    </w:pPr>
  </w:style>
  <w:style w:type="paragraph" w:customStyle="1" w:styleId="7A87F0CDCB494AF788537B5822AEB61D">
    <w:name w:val="7A87F0CDCB494AF788537B5822AEB61D"/>
    <w:rsid w:val="005637AD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paragraph" w:customStyle="1" w:styleId="CF701BAF94644F1B8924A08E8EB4472C">
    <w:name w:val="CF701BAF94644F1B8924A08E8EB4472C"/>
    <w:rsid w:val="005637AD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B9A1F89BA363472C8B3006746933FCB2">
    <w:name w:val="B9A1F89BA363472C8B3006746933FCB2"/>
    <w:rsid w:val="005637AD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EC53C3E1D64045CA9F85A55F769B4AF95">
    <w:name w:val="EC53C3E1D64045CA9F85A55F769B4AF95"/>
    <w:rsid w:val="005637AD"/>
    <w:pPr>
      <w:spacing w:after="300" w:line="240" w:lineRule="auto"/>
      <w:contextualSpacing/>
    </w:pPr>
    <w:rPr>
      <w:rFonts w:eastAsiaTheme="minorHAnsi"/>
      <w:lang w:eastAsia="en-US"/>
    </w:rPr>
  </w:style>
  <w:style w:type="paragraph" w:customStyle="1" w:styleId="B93F149D29EB4BD3AF5C14AA2F5F852A">
    <w:name w:val="B93F149D29EB4BD3AF5C14AA2F5F852A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BA63D8F9E034CE39D4EEB096884AF27">
    <w:name w:val="5BA63D8F9E034CE39D4EEB096884AF27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6ECB3BD2A21C408D94A721177C60584C">
    <w:name w:val="6ECB3BD2A21C408D94A721177C60584C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47CA1DE10DBF461FB3CEE67F31011FFD5">
    <w:name w:val="47CA1DE10DBF461FB3CEE67F31011FFD5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053A90B1DEBA44C7893169AEF934CA51">
    <w:name w:val="053A90B1DEBA44C7893169AEF934CA51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53FEDAE6DA364C61B290C3DE49FB97FE5">
    <w:name w:val="53FEDAE6DA364C61B290C3DE49FB97FE5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DCA61ECD2D6A4D2D93E7DFD9EE3D2BB1">
    <w:name w:val="DCA61ECD2D6A4D2D93E7DFD9EE3D2BB1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E76EB04234C4C7BAA1F096A1A2C81E75">
    <w:name w:val="AE76EB04234C4C7BAA1F096A1A2C81E75"/>
    <w:rsid w:val="005637AD"/>
    <w:pPr>
      <w:spacing w:after="600" w:line="336" w:lineRule="auto"/>
      <w:contextualSpacing/>
    </w:pPr>
    <w:rPr>
      <w:rFonts w:eastAsiaTheme="minorHAnsi"/>
      <w:lang w:eastAsia="en-US"/>
    </w:rPr>
  </w:style>
  <w:style w:type="paragraph" w:customStyle="1" w:styleId="A29D5B80532549909C8FE5AE4836C40928">
    <w:name w:val="A29D5B80532549909C8FE5AE4836C40928"/>
    <w:rsid w:val="005637AD"/>
    <w:pPr>
      <w:spacing w:after="80" w:line="240" w:lineRule="auto"/>
    </w:pPr>
  </w:style>
  <w:style w:type="paragraph" w:customStyle="1" w:styleId="AF875B2F4A174330BEB85D36E27D57E324">
    <w:name w:val="AF875B2F4A174330BEB85D36E27D57E324"/>
    <w:rsid w:val="005637AD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136EFE55AB0B4E7DA65BD231ED7954E06">
    <w:name w:val="136EFE55AB0B4E7DA65BD231ED7954E06"/>
    <w:rsid w:val="005637AD"/>
    <w:pPr>
      <w:spacing w:after="80" w:line="240" w:lineRule="auto"/>
    </w:pPr>
  </w:style>
  <w:style w:type="paragraph" w:customStyle="1" w:styleId="5B97B82D06AF4FB6887337CAFE97439E6">
    <w:name w:val="5B97B82D06AF4FB6887337CAFE97439E6"/>
    <w:rsid w:val="005637AD"/>
    <w:pPr>
      <w:spacing w:after="80" w:line="240" w:lineRule="auto"/>
    </w:pPr>
  </w:style>
  <w:style w:type="paragraph" w:customStyle="1" w:styleId="FFA9EAAADA804D2A8F5FAAA570DBB66E16">
    <w:name w:val="FFA9EAAADA804D2A8F5FAAA570DBB66E16"/>
    <w:rsid w:val="005637AD"/>
    <w:pPr>
      <w:spacing w:after="80" w:line="240" w:lineRule="auto"/>
    </w:pPr>
  </w:style>
  <w:style w:type="paragraph" w:customStyle="1" w:styleId="94047AB3087B46C9A510F8DA9B932B5412">
    <w:name w:val="94047AB3087B46C9A510F8DA9B932B5412"/>
    <w:rsid w:val="005637AD"/>
    <w:pPr>
      <w:spacing w:after="80" w:line="240" w:lineRule="auto"/>
    </w:pPr>
  </w:style>
  <w:style w:type="paragraph" w:customStyle="1" w:styleId="16E84B88CC824E078BDF2FEE649B0C8221">
    <w:name w:val="16E84B88CC824E078BDF2FEE649B0C8221"/>
    <w:rsid w:val="005637AD"/>
    <w:pPr>
      <w:spacing w:after="80" w:line="240" w:lineRule="auto"/>
    </w:pPr>
  </w:style>
  <w:style w:type="paragraph" w:customStyle="1" w:styleId="069BEEF5D29A42ADBC802477FA67D90010">
    <w:name w:val="069BEEF5D29A42ADBC802477FA67D90010"/>
    <w:rsid w:val="005637AD"/>
    <w:pPr>
      <w:spacing w:after="80" w:line="240" w:lineRule="auto"/>
    </w:pPr>
  </w:style>
  <w:style w:type="paragraph" w:customStyle="1" w:styleId="79A47244F25D4484B66A49249304874628">
    <w:name w:val="79A47244F25D4484B66A49249304874628"/>
    <w:rsid w:val="005637AD"/>
    <w:pPr>
      <w:spacing w:after="80" w:line="240" w:lineRule="auto"/>
    </w:pPr>
  </w:style>
  <w:style w:type="paragraph" w:customStyle="1" w:styleId="8426CEB3BB964926BC97493C0402781C24">
    <w:name w:val="8426CEB3BB964926BC97493C0402781C24"/>
    <w:rsid w:val="005637AD"/>
    <w:pPr>
      <w:keepNext/>
      <w:keepLines/>
      <w:spacing w:after="80" w:line="240" w:lineRule="auto"/>
      <w:outlineLvl w:val="0"/>
    </w:pPr>
    <w:rPr>
      <w:rFonts w:cstheme="majorBidi"/>
      <w:b/>
      <w:szCs w:val="32"/>
    </w:rPr>
  </w:style>
  <w:style w:type="paragraph" w:customStyle="1" w:styleId="C75EFA7B554540148F0AEDED46EFDF9A7">
    <w:name w:val="C75EFA7B554540148F0AEDED46EFDF9A7"/>
    <w:rsid w:val="005637AD"/>
    <w:pPr>
      <w:spacing w:after="80" w:line="240" w:lineRule="auto"/>
    </w:pPr>
  </w:style>
  <w:style w:type="paragraph" w:customStyle="1" w:styleId="46D08A47732A44E6BFBE759F4D748E0E7">
    <w:name w:val="46D08A47732A44E6BFBE759F4D748E0E7"/>
    <w:rsid w:val="005637AD"/>
    <w:pPr>
      <w:spacing w:after="80" w:line="240" w:lineRule="auto"/>
    </w:pPr>
  </w:style>
  <w:style w:type="paragraph" w:customStyle="1" w:styleId="890B363E422F4445868697F6635B061B20">
    <w:name w:val="890B363E422F4445868697F6635B061B20"/>
    <w:rsid w:val="005637AD"/>
    <w:pPr>
      <w:spacing w:after="80" w:line="240" w:lineRule="auto"/>
    </w:pPr>
  </w:style>
  <w:style w:type="paragraph" w:customStyle="1" w:styleId="46B39604CBCE4CB7A8408194B6D8354812">
    <w:name w:val="46B39604CBCE4CB7A8408194B6D8354812"/>
    <w:rsid w:val="005637AD"/>
    <w:pPr>
      <w:spacing w:after="80" w:line="240" w:lineRule="auto"/>
    </w:pPr>
  </w:style>
  <w:style w:type="paragraph" w:customStyle="1" w:styleId="53E947E596FB432A9B9F1C7A145D536620">
    <w:name w:val="53E947E596FB432A9B9F1C7A145D536620"/>
    <w:rsid w:val="005637AD"/>
    <w:pPr>
      <w:spacing w:after="80" w:line="240" w:lineRule="auto"/>
    </w:pPr>
  </w:style>
  <w:style w:type="paragraph" w:customStyle="1" w:styleId="C9D0289B43FD455BA9009AB6CDB338B410">
    <w:name w:val="C9D0289B43FD455BA9009AB6CDB338B410"/>
    <w:rsid w:val="005637AD"/>
    <w:pPr>
      <w:spacing w:after="80" w:line="240" w:lineRule="auto"/>
    </w:pPr>
  </w:style>
  <w:style w:type="paragraph" w:customStyle="1" w:styleId="2C6CCA1DDF444E8AAADA45658A8FAADE">
    <w:name w:val="2C6CCA1DDF444E8AAADA45658A8FAADE"/>
    <w:rsid w:val="005637AD"/>
    <w:pPr>
      <w:keepNext/>
      <w:keepLines/>
      <w:spacing w:before="320" w:after="80" w:line="240" w:lineRule="auto"/>
      <w:contextualSpacing/>
      <w:outlineLvl w:val="1"/>
    </w:pPr>
    <w:rPr>
      <w:rFonts w:cstheme="majorBidi"/>
      <w:b/>
      <w:szCs w:val="26"/>
    </w:rPr>
  </w:style>
  <w:style w:type="paragraph" w:customStyle="1" w:styleId="BC2210FB04F447B589476D6B02E04CD85">
    <w:name w:val="BC2210FB04F447B589476D6B02E04CD85"/>
    <w:rsid w:val="005637AD"/>
    <w:pPr>
      <w:spacing w:after="80" w:line="240" w:lineRule="auto"/>
    </w:pPr>
  </w:style>
  <w:style w:type="paragraph" w:customStyle="1" w:styleId="2B20C5910CAA4A2B869805DBEC156B711">
    <w:name w:val="2B20C5910CAA4A2B869805DBEC156B711"/>
    <w:rsid w:val="005637AD"/>
    <w:pPr>
      <w:spacing w:after="1260" w:line="240" w:lineRule="auto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Office_26627271_TF10169557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2017-11-27T12:00:00Z</dcterms:created>
  <dcterms:modified xsi:type="dcterms:W3CDTF">2018-11-23T10:40:00Z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