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glossary/fontTable.xml" ContentType="application/vnd.openxmlformats-officedocument.wordprocessingml.fontTable+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ectPr>
          <w:pgSz w:w="16839" w:h="11907" w:orient="landscape" w:code="9"/>
          <w:pgMar w:top="720" w:right="720" w:bottom="720" w:left="720" w:header="720" w:footer="720" w:gutter="0"/>
          <w:cols w:space="720"/>
          <w:docGrid w:linePitch="360"/>
        </w:sectPr>
      </w:pPr>
      <w:r>
        <w:pict>
          <v:shapetype id="_x0000_t202" coordsize="21600,21600" o:spt="202" path="m,l,21600r21600,l21600,xe">
            <v:stroke joinstyle="miter"/>
            <v:path gradientshapeok="t" o:connecttype="rect"/>
          </v:shapetype>
          <v:shape id="_x0000_s1030" type="#_x0000_t202" style="position:absolute;margin-left:0;margin-top:0;width:159.75pt;height:114.6pt;z-index:251661312;mso-position-horizontal:center;mso-position-horizontal-relative:page;mso-position-vertical:bottom;mso-position-vertical-relative:margin;v-text-anchor:bottom" fillcolor="#4f81bd [3204]" stroked="f">
            <v:fill opacity="0" color2="#b8cce4 [1300]" rotate="t" focusposition=",1" focussize="" focus="100%" type="gradientRadial">
              <o:fill v:ext="view" type="gradientCenter"/>
            </v:fill>
            <v:textbox style="mso-next-textbox:#_x0000_s1030;mso-fit-shape-to-text:t" inset=",7.2pt,,7.2pt">
              <w:txbxContent>
                <w:sdt>
                  <w:sdtPr>
                    <w:alias w:val="Company"/>
                    <w:id w:val="71749683"/>
                    <w:placeholder>
                      <w:docPart w:val="24FA59723F3941708C65BC82E329CE92"/>
                    </w:placeholder>
                    <w:showingPlcHdr/>
                    <w:dataBinding w:prefixMappings="xmlns:ns0='http://schemas.openxmlformats.org/officeDocument/2006/extended-properties'" w:xpath="/ns0:Properties[1]/ns0:Company[1]" w:storeItemID="{6668398D-A668-4E3E-A5EB-62B293D839F1}"/>
                    <w:text/>
                  </w:sdtPr>
                  <w:sdtContent>
                    <w:p>
                      <w:pPr>
                        <w:pStyle w:val="ContactInformationHeading"/>
                      </w:pPr>
                      <w:r>
                        <w:t>[Adventure Works]</w:t>
                      </w:r>
                    </w:p>
                  </w:sdtContent>
                </w:sdt>
                <w:sdt>
                  <w:sdtPr>
                    <w:alias w:val="Address"/>
                    <w:id w:val="71749700"/>
                    <w:placeholder>
                      <w:docPart w:val="571C26A3CA494CBD9439DD5BFC0A8733"/>
                    </w:placeholder>
                    <w:showingPlcHdr/>
                    <w:dataBinding w:prefixMappings="xmlns:ns0='http://schemas.microsoft.com/office/2006/coverPageProps'" w:xpath="/ns0:CoverPageProperties[1]/ns0:CompanyAddress[1]" w:storeItemID="{55AF091B-3C7A-41E3-B477-F2FDAA23CFDA}"/>
                    <w:text w:multiLine="1"/>
                  </w:sdtPr>
                  <w:sdtContent>
                    <w:p>
                      <w:pPr>
                        <w:pStyle w:val="ContactInformation"/>
                      </w:pPr>
                      <w:r>
                        <w:t>[Ulica]</w:t>
                      </w:r>
                    </w:p>
                  </w:sdtContent>
                </w:sdt>
                <w:p>
                  <w:pPr>
                    <w:pStyle w:val="ContactInformation"/>
                  </w:pPr>
                  <w:r>
                    <w:t xml:space="preserve">Telefón: </w:t>
                  </w:r>
                  <w:sdt>
                    <w:sdtPr>
                      <w:alias w:val="Phone"/>
                      <w:id w:val="71749720"/>
                      <w:placeholder>
                        <w:docPart w:val="30FFE8D03474475595C70E4046A3DB92"/>
                      </w:placeholder>
                      <w:showingPlcHdr/>
                      <w:dataBinding w:prefixMappings="xmlns:ns0='http://schemas.microsoft.com/office/2006/coverPageProps'" w:xpath="/ns0:CoverPageProperties[1]/ns0:CompanyPhone[1]" w:storeItemID="{55AF091B-3C7A-41E3-B477-F2FDAA23CFDA}"/>
                      <w:text/>
                    </w:sdtPr>
                    <w:sdtContent>
                      <w:r>
                        <w:t>[Telefónne číslo]</w:t>
                      </w:r>
                    </w:sdtContent>
                  </w:sdt>
                </w:p>
                <w:p>
                  <w:pPr>
                    <w:pStyle w:val="ContactInformation"/>
                  </w:pPr>
                  <w:r>
                    <w:t xml:space="preserve">Fax: </w:t>
                  </w:r>
                  <w:sdt>
                    <w:sdtPr>
                      <w:alias w:val="Fax"/>
                      <w:id w:val="71749740"/>
                      <w:placeholder>
                        <w:docPart w:val="5859C711CD9F4239BF9A2C55A5041B57"/>
                      </w:placeholder>
                      <w:showingPlcHdr/>
                      <w:dataBinding w:prefixMappings="xmlns:ns0='http://schemas.microsoft.com/office/2006/coverPageProps'" w:xpath="/ns0:CoverPageProperties[1]/ns0:CompanyFax[1]" w:storeItemID="{55AF091B-3C7A-41E3-B477-F2FDAA23CFDA}"/>
                      <w:text/>
                    </w:sdtPr>
                    <w:sdtContent>
                      <w:r>
                        <w:t>[Číslo faxu]</w:t>
                      </w:r>
                    </w:sdtContent>
                  </w:sdt>
                </w:p>
                <w:sdt>
                  <w:sdtPr>
                    <w:id w:val="71749746"/>
                    <w:placeholder>
                      <w:docPart w:val="64BDA2DDABEB45E6A11282D2E8E1D23E"/>
                    </w:placeholder>
                    <w:temporary/>
                    <w:showingPlcHdr/>
                  </w:sdtPr>
                  <w:sdtContent>
                    <w:p>
                      <w:pPr>
                        <w:pStyle w:val="WebSiteAddress"/>
                      </w:pPr>
                      <w:r>
                        <w:t>[www.adventureworks.com]</w:t>
                      </w:r>
                    </w:p>
                  </w:sdtContent>
                </w:sdt>
              </w:txbxContent>
            </v:textbox>
            <w10:wrap anchorx="page" anchory="margin"/>
          </v:shape>
        </w:pict>
      </w:r>
      <w:r>
        <w:pict>
          <v:shape id="_x0000_s1032" type="#_x0000_t202" style="position:absolute;margin-left:568.3pt;margin-top:180pt;width:201.6pt;height:23.7pt;z-index:251662336" filled="f" stroked="f">
            <v:textbox>
              <w:txbxContent>
                <w:sdt>
                  <w:sdtPr>
                    <w:id w:val="71674640"/>
                    <w:placeholder>
                      <w:docPart w:val="A0E9CBBC187C40D59831025AE0368B62"/>
                    </w:placeholder>
                    <w:temporary/>
                    <w:showingPlcHdr/>
                  </w:sdtPr>
                  <w:sdtContent>
                    <w:p>
                      <w:pPr>
                        <w:pStyle w:val="BrochureSubtitle"/>
                      </w:pPr>
                      <w:r>
                        <w:rPr>
                          <w:lang/>
                        </w:rPr>
                        <w:t>[Future Solutions Now]</w:t>
                      </w:r>
                    </w:p>
                  </w:sdtContent>
                </w:sdt>
              </w:txbxContent>
            </v:textbox>
          </v:shape>
        </w:pict>
      </w:r>
      <w:r>
        <w:pict>
          <v:rect id="_x0000_s1028" style="position:absolute;margin-left:161.65pt;margin-top:0;width:201.6pt;height:319.65pt;z-index:251660288;mso-position-horizontal:right;mso-position-horizontal-relative:margin;mso-position-vertical:bottom;mso-position-vertical-relative:margin" fillcolor="#938953 [1614]" stroked="f">
            <v:fill opacity="0" color2="#ddd8c2 [2894]" angle="-90" focusposition=",1" focussize="" focus="100%" type="gradientRadial">
              <o:fill v:ext="view" type="gradientCenter"/>
            </v:fill>
            <v:textbox inset=",252pt">
              <w:txbxContent>
                <w:p>
                  <w:pPr>
                    <w:pStyle w:val="BrochureSubtitle2"/>
                  </w:pPr>
                  <w:r>
                    <w:t>[</w:t>
                  </w:r>
                  <w:r>
                    <w:t>Turnkey Training – prispôsobený vzdelávací softvér]</w:t>
                  </w:r>
                </w:p>
              </w:txbxContent>
            </v:textbox>
            <w10:wrap anchorx="margin" anchory="margin"/>
          </v:rect>
        </w:pict>
      </w:r>
      <w:r>
        <w:pict>
          <v:shape id="_x0000_s1035" type="#_x0000_t202" style="position:absolute;margin-left:1523.05pt;margin-top:182.15pt;width:201.6pt;height:35.85pt;z-index:251664384;mso-position-horizontal:right;mso-position-horizontal-relative:margin;mso-position-vertical-relative:page;v-text-anchor:bottom" fillcolor="#dae1e8" stroked="f">
            <v:textbox style="mso-next-textbox:#_x0000_s1035">
              <w:txbxContent>
                <w:sdt>
                  <w:sdtPr>
                    <w:alias w:val="Company"/>
                    <w:id w:val="71674626"/>
                    <w:placeholder>
                      <w:docPart w:val="37018E88CF2147A7A94DC8803F5C2A49"/>
                    </w:placeholder>
                    <w:showingPlcHdr/>
                    <w:dataBinding w:prefixMappings="xmlns:ns0='http://schemas.openxmlformats.org/officeDocument/2006/extended-properties'" w:xpath="/ns0:Properties[1]/ns0:Company[1]" w:storeItemID="{6668398D-A668-4E3E-A5EB-62B293D839F1}"/>
                    <w:text/>
                  </w:sdtPr>
                  <w:sdtContent>
                    <w:p>
                      <w:pPr>
                        <w:pStyle w:val="BrochureTitle"/>
                      </w:pPr>
                      <w:r>
                        <w:rPr>
                          <w:lang/>
                        </w:rPr>
                        <w:t>[Adventure Works]</w:t>
                      </w:r>
                    </w:p>
                  </w:sdtContent>
                </w:sdt>
              </w:txbxContent>
            </v:textbox>
            <w10:wrap anchorx="margin" anchory="page"/>
          </v:shape>
        </w:pict>
      </w:r>
      <w:r>
        <w:pict>
          <v:rect id="_x0000_s1027" style="position:absolute;margin-left:1523.05pt;margin-top:0;width:201.6pt;height:180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w:txbxContent>
                <w:p>
                  <w:r>
                    <w:t xml:space="preserve"> </w:t>
                  </w:r>
                </w:p>
              </w:txbxContent>
            </v:textbox>
            <w10:wrap anchorx="margin" anchory="margin"/>
          </v:rect>
        </w:pict>
      </w:r>
      <w:r>
        <w:pict>
          <v:rect id="_x0000_s1026" style="position:absolute;margin-left:0;margin-top:0;width:201.6pt;height:540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sdt>
                  <w:sdtPr>
                    <w:id w:val="64831793"/>
                    <w:placeholder>
                      <w:docPart w:val="D3698C1BF2294BD59E4F83170C820D56"/>
                    </w:placeholder>
                    <w:temporary/>
                    <w:showingPlcHdr/>
                  </w:sdtPr>
                  <w:sdtContent>
                    <w:p>
                      <w:pPr>
                        <w:pStyle w:val="SectionHeading2"/>
                      </w:pPr>
                      <w:r>
                        <w:rPr>
                          <w:lang/>
                        </w:rPr>
                        <w:t>[Vytvorenie brožúry]</w:t>
                      </w:r>
                    </w:p>
                  </w:sdtContent>
                </w:sdt>
                <w:sdt>
                  <w:sdtPr>
                    <w:id w:val="72571799"/>
                    <w:placeholder>
                      <w:docPart w:val="296B9FD888494A0DB23258ECFB20EB0B"/>
                    </w:placeholder>
                    <w:temporary/>
                    <w:showingPlcHdr/>
                  </w:sdtPr>
                  <w:sdtContent>
                    <w:p>
                      <w:pPr>
                        <w:pStyle w:val="BrochureCopy"/>
                      </w:pPr>
                      <w:r>
                        <w:rPr>
                          <w:lang/>
                        </w:rPr>
                        <w:t>[Ak si chcete vytlačiť (a uchovať) tieto pokyny na prácu s brožúrou, kliknite na tlačidlo balíka Office, ukážte na položku Tlačiť a potom kliknite na položku Rýchla tlač.]</w:t>
                      </w:r>
                    </w:p>
                    <w:p>
                      <w:pPr>
                        <w:pStyle w:val="BrochureCopy"/>
                      </w:pPr>
                      <w:r>
                        <w:rPr>
                          <w:lang/>
                        </w:rPr>
                        <w:t>[Pomocou tejto šablóny môžete vytvoriť profesionálnu brožúru. Postupujte nasledovne:]</w:t>
                      </w:r>
                    </w:p>
                  </w:sdtContent>
                </w:sdt>
                <w:sdt>
                  <w:sdtPr>
                    <w:id w:val="72571841"/>
                    <w:placeholder>
                      <w:docPart w:val="D09BABCB8EBD468EB4E09B5D30CD27C6"/>
                    </w:placeholder>
                    <w:temporary/>
                    <w:showingPlcHdr/>
                  </w:sdtPr>
                  <w:sdtContent>
                    <w:p>
                      <w:pPr>
                        <w:pStyle w:val="BrochureList"/>
                      </w:pPr>
                      <w:r>
                        <w:rPr>
                          <w:lang/>
                        </w:rPr>
                        <w:t>[Namiesto týchto slov vložte svoje vlastné, pričom využite alebo zmeňte prednastavené štýly odsekov.]</w:t>
                      </w:r>
                    </w:p>
                    <w:p>
                      <w:pPr>
                        <w:pStyle w:val="BrochureList"/>
                      </w:pPr>
                      <w:r>
                        <w:rPr>
                          <w:lang/>
                        </w:rPr>
                        <w:t>[Vytlačte strany 1 a 2 na dve strany pevného papiera veľkosti Letter.]</w:t>
                      </w:r>
                    </w:p>
                    <w:p>
                      <w:pPr>
                        <w:pStyle w:val="BrochureList"/>
                      </w:pPr>
                      <w:r>
                        <w:rPr>
                          <w:lang/>
                        </w:rPr>
                        <w:t>[Zložte papier ako list, čím sa vytvorí brožúra zložená na dve strany (panel s názvom „Adventure Words“ predstavuje prednú stranu).]</w:t>
                      </w:r>
                    </w:p>
                  </w:sdtContent>
                </w:sdt>
                <w:sdt>
                  <w:sdtPr>
                    <w:id w:val="64831808"/>
                    <w:placeholder>
                      <w:docPart w:val="8A2A7A62B8364C6DA158E52967F32244"/>
                    </w:placeholder>
                    <w:temporary/>
                    <w:showingPlcHdr/>
                  </w:sdtPr>
                  <w:sdtContent>
                    <w:p>
                      <w:pPr>
                        <w:pStyle w:val="SectionHeading2"/>
                      </w:pPr>
                      <w:r>
                        <w:rPr>
                          <w:lang/>
                        </w:rPr>
                        <w:t>[Čo je ešte potrebné vedieť?]</w:t>
                      </w:r>
                    </w:p>
                  </w:sdtContent>
                </w:sdt>
                <w:sdt>
                  <w:sdtPr>
                    <w:id w:val="64831814"/>
                    <w:placeholder>
                      <w:docPart w:val="4CC66F9F50DE46F789AFF434ADF76689"/>
                    </w:placeholder>
                    <w:temporary/>
                    <w:showingPlcHdr/>
                  </w:sdtPr>
                  <w:sdtContent>
                    <w:p>
                      <w:pPr>
                        <w:pStyle w:val="BrochureCopy"/>
                      </w:pPr>
                      <w:r>
                        <w:rPr>
                          <w:lang/>
                        </w:rPr>
                        <w:t>[Ak chcete zmeniť štýl odseku, vyberte text umiestnením kurzora na ľubovoľné miesto v odseku. Potom vyberte požadovaný štýl zo skupiny Odsek na karte Domov.]</w:t>
                      </w:r>
                    </w:p>
                    <w:p>
                      <w:pPr>
                        <w:pStyle w:val="BrochureCopy"/>
                      </w:pPr>
                      <w:r>
                        <w:rPr>
                          <w:lang/>
                        </w:rPr>
                        <w:t>[Ak v brožúre používate obrázok, môžete ho jednoducho zmeniť. Kliknite naň pravým tlačidlom myši a potom kliknite na položku Zmeniť obrázok. Vyberte nový obrázok a potom kliknite na tlačidlo Vložiť.]</w:t>
                      </w:r>
                    </w:p>
                  </w:sdtContent>
                </w:sdt>
              </w:txbxContent>
            </v:textbox>
            <w10:wrap anchorx="margin" anchory="margin"/>
          </v:rect>
        </w:pict>
      </w:r>
    </w:p>
    <w:p>
      <w:r>
        <w:pict>
          <v:rect id="_x0000_s1037" style="width:193.5pt;height:243.75pt;mso-position-horizontal-relative:char;mso-position-vertical-relative:line" fillcolor="#938953 [1614]" stroked="f">
            <v:fill color2="#eeece1 [3214]" o:opacity2="50463f" angle="-90" focus="100%" type="gradientRadial">
              <o:fill v:ext="view" type="gradientCenter"/>
            </v:fill>
            <w10:wrap type="none" anchorx="page" anchory="page"/>
            <w10:anchorlock/>
          </v:rect>
        </w:pict>
      </w:r>
    </w:p>
    <w:sdt>
      <w:sdtPr>
        <w:id w:val="71749842"/>
        <w:placeholder>
          <w:docPart w:val="CB8C8D3CFE404A71AF4E84C523A62C6B"/>
        </w:placeholder>
        <w:temporary/>
        <w:showingPlcHdr/>
      </w:sdtPr>
      <w:sdtContent>
        <w:p>
          <w:pPr>
            <w:pStyle w:val="SectionHeading1"/>
          </w:pPr>
          <w:r>
            <w:t>[Prispôsobenie tejto brožúry]</w:t>
          </w:r>
        </w:p>
      </w:sdtContent>
    </w:sdt>
    <w:sdt>
      <w:sdtPr>
        <w:id w:val="71749848"/>
        <w:placeholder>
          <w:docPart w:val="19ABA38D625D41199F72819E00B28ADC"/>
        </w:placeholder>
        <w:temporary/>
        <w:showingPlcHdr/>
      </w:sdtPr>
      <w:sdtContent>
        <w:p>
          <w:pPr>
            <w:pStyle w:val="BrochureCopy"/>
          </w:pPr>
          <w:r>
            <w:t>[Namiesto textu ukážky vložte informácie o vašej spoločnosti.</w:t>
          </w:r>
        </w:p>
        <w:p>
          <w:pPr>
            <w:pStyle w:val="BrochureCopy"/>
          </w:pPr>
          <w:r>
            <w:t>Kliknite na tlačidlo balíka Office a potom kliknite na položku Uložiť ako. V dialógovom okne Uložiť ako kliknite na položku Šablóna dokumentu (prípona názvu súboru by sa mala zmeniť z .docx na .dotx).</w:t>
          </w:r>
        </w:p>
        <w:p>
          <w:pPr>
            <w:pStyle w:val="BrochureCopy"/>
          </w:pPr>
          <w:r>
            <w:t>Ak budete chcieť šablónu znova použiť, kliknite na tlačidlo balíka Office a potom na položku Nové. Kliknite na položku Moje šablóny. Dvakrát kliknite túto šablónu, čím sa podľa nej vytvorí nová brožúra.]</w:t>
          </w:r>
        </w:p>
      </w:sdtContent>
    </w:sdt>
    <w:sdt>
      <w:sdtPr>
        <w:id w:val="71749854"/>
        <w:placeholder>
          <w:docPart w:val="B1388EE20450423FA6E7E84398493E30"/>
        </w:placeholder>
        <w:temporary/>
        <w:showingPlcHdr/>
      </w:sdtPr>
      <w:sdtContent>
        <w:p>
          <w:pPr>
            <w:pStyle w:val="SectionHeading2"/>
          </w:pPr>
          <w:r>
            <w:t>[Používanie zlomov]</w:t>
          </w:r>
        </w:p>
      </w:sdtContent>
    </w:sdt>
    <w:sdt>
      <w:sdtPr>
        <w:id w:val="71749862"/>
        <w:placeholder>
          <w:docPart w:val="C4614ABFB6314783B594548E8DF39274"/>
        </w:placeholder>
        <w:temporary/>
        <w:showingPlcHdr/>
      </w:sdtPr>
      <w:sdtContent>
        <w:p>
          <w:pPr>
            <w:pStyle w:val="BrochureCopy"/>
          </w:pPr>
          <w:r>
            <w:t>[Zlomy sa v dokumente programu Microsoft Word zobrazujú na obrazovke ako bodkované čiary s menovkou. Pomocou príkazu Prerušenie môžete vložiť manuálny zlomy strán, stĺpcov a sekcií. Ak chcete vložiť zlom, kliknite na položku Prerušenia na karte Rozloženie strany a potom vyberte požadovanú možnosť.]</w:t>
          </w:r>
        </w:p>
      </w:sdtContent>
    </w:sdt>
    <w:sdt>
      <w:sdtPr>
        <w:id w:val="71749868"/>
        <w:placeholder>
          <w:docPart w:val="5ED31F4BC72C41D28219A349FC8B1111"/>
        </w:placeholder>
        <w:temporary/>
        <w:showingPlcHdr/>
      </w:sdtPr>
      <w:sdtContent>
        <w:p>
          <w:pPr>
            <w:pStyle w:val="SectionHeading2"/>
          </w:pPr>
          <w:r>
            <w:t>[Používanie riadkovania]</w:t>
          </w:r>
        </w:p>
      </w:sdtContent>
    </w:sdt>
    <w:sdt>
      <w:sdtPr>
        <w:id w:val="71749874"/>
        <w:placeholder>
          <w:docPart w:val="D262D8DB7C754394BCF72AAEF82B7F65"/>
        </w:placeholder>
        <w:temporary/>
        <w:showingPlcHdr/>
      </w:sdtPr>
      <w:sdtContent>
        <w:p>
          <w:pPr>
            <w:pStyle w:val="BrochureCopy"/>
          </w:pPr>
          <w:r>
            <w:t>[Ak chcete zmenšiť riadkovanie, napríklad medzi odsekmi v texte tela, kliknite na tento odsek, kliknite na kartu Rozloženie strany a potom podľa potreby upravte ovládacie prvky riadkovania v skupine Odsek.</w:t>
          </w:r>
        </w:p>
        <w:p>
          <w:pPr>
            <w:pStyle w:val="BrochureCopy"/>
          </w:pPr>
          <w:r>
            <w:t>Ak chcete upraviť medzery medzi znakmi, vyberte text, ktorý chcete upraviť. Stlačením klávesov Ctrl + D otvorte dialógové okno Písmo. Kliknite na kartu Medziznakové medzery a zadajte nové hodnoty.]</w:t>
          </w:r>
        </w:p>
      </w:sdtContent>
    </w:sdt>
    <w:sdt>
      <w:sdtPr>
        <w:id w:val="71749880"/>
        <w:placeholder>
          <w:docPart w:val="A91C846D5AD442F586F552CEC618B005"/>
        </w:placeholder>
        <w:temporary/>
        <w:showingPlcHdr/>
      </w:sdtPr>
      <w:sdtContent>
        <w:p>
          <w:pPr>
            <w:pStyle w:val="SectionHeading2"/>
          </w:pPr>
          <w:r>
            <w:t>[Ďalšie tipy pre brožúry]</w:t>
          </w:r>
        </w:p>
      </w:sdtContent>
    </w:sdt>
    <w:sdt>
      <w:sdtPr>
        <w:id w:val="71749886"/>
        <w:placeholder>
          <w:docPart w:val="E2F028AFAFF7486B907410FA618C2A7D"/>
        </w:placeholder>
        <w:temporary/>
        <w:showingPlcHdr/>
      </w:sdtPr>
      <w:sdtContent>
        <w:p>
          <w:pPr>
            <w:pStyle w:val="BrochureCopy"/>
          </w:pPr>
          <w:r>
            <w:t>[Ak chcete zmeniť veľkosť písma, vyberte text, ktorý chcete zmeniť. V skupine Písmo na karte Domov upravte veľkosť písma podľa potreby.</w:t>
          </w:r>
        </w:p>
        <w:p>
          <w:pPr>
            <w:pStyle w:val="BrochureCopy"/>
          </w:pPr>
          <w:r>
            <w:t>Ak chcete zmeniť podfarbenie odseku, kliknite na položku Orámovanie strany na karte Rozloženie strany a potom kliknite na kartu Podfarbenie. Vyberte nové podfarbenie alebo vzorku a potom kliknite na tlačidlo OK. Experimentovaním dosiahnite najlepšie podfarbenie pre vašu tlačiareň.</w:t>
          </w:r>
        </w:p>
        <w:p>
          <w:pPr>
            <w:pStyle w:val="BrochureCopy"/>
          </w:pPr>
          <w:r>
            <w:t>Ak chcete odstrániť štýl znakov, vyberte text a stlačte klávesy CTRL + MEDZERNÍK. Môžete tiež kliknúť na položku Predvolené písmo odseku v zozname Štýly.]</w:t>
          </w:r>
        </w:p>
      </w:sdtContent>
    </w:sdt>
    <w:sdt>
      <w:sdtPr>
        <w:id w:val="71749892"/>
        <w:placeholder>
          <w:docPart w:val="9E12A1BD86954F1A91D777B9CEEA4A4E"/>
        </w:placeholder>
        <w:temporary/>
        <w:showingPlcHdr/>
      </w:sdtPr>
      <w:sdtContent>
        <w:p>
          <w:pPr>
            <w:pStyle w:val="SectionHeading1"/>
          </w:pPr>
          <w:r>
            <w:t>[Prispôsobenie tejto brožúry]</w:t>
          </w:r>
        </w:p>
      </w:sdtContent>
    </w:sdt>
    <w:sdt>
      <w:sdtPr>
        <w:id w:val="71749898"/>
        <w:placeholder>
          <w:docPart w:val="262A37A12D4748C2AD6530D737C1F2D8"/>
        </w:placeholder>
        <w:temporary/>
        <w:showingPlcHdr/>
      </w:sdtPr>
      <w:sdtContent>
        <w:p>
          <w:pPr>
            <w:pStyle w:val="BrochureCopy"/>
          </w:pPr>
          <w:r>
            <w:t>[Namiesto textu ukážky vložte informácie o vašej spoločnosti.</w:t>
          </w:r>
        </w:p>
        <w:p>
          <w:pPr>
            <w:pStyle w:val="BrochureCopy"/>
          </w:pPr>
          <w:r>
            <w:t>Kliknite na tlačidlo balíka Office a potom kliknite na položku Uložiť ako. V dialógovom okne Uložiť ako kliknite na položku Šablóna dokumentu (prípona názvu súboru by sa mala zmeniť z .docx na .dotx). Ak budete chcieť šablónu znova použiť, kliknite na tlačidlo balíka Office a potom na položku Nové. Kliknite na položku Moje šablóny. Dvakrát kliknite túto šablónu, čím sa podľa nej vytvorí nová brožúra.]</w:t>
          </w:r>
        </w:p>
      </w:sdtContent>
    </w:sdt>
    <w:p>
      <w:pPr>
        <w:pStyle w:val="SectionHeading2"/>
      </w:pPr>
      <w:r>
        <w:br w:type="column"/>
      </w:r>
      <w:sdt>
        <w:sdtPr>
          <w:id w:val="71749905"/>
          <w:placeholder>
            <w:docPart w:val="B195F2A6F19440678FD7A033B18358F9"/>
          </w:placeholder>
          <w:temporary/>
          <w:showingPlcHdr/>
        </w:sdtPr>
        <w:sdtContent>
          <w:r>
            <w:t>[Používanie riadkovania]</w:t>
          </w:r>
        </w:sdtContent>
      </w:sdt>
    </w:p>
    <w:sdt>
      <w:sdtPr>
        <w:id w:val="71749911"/>
        <w:placeholder>
          <w:docPart w:val="72515595F5A94931B9D78FA307939510"/>
        </w:placeholder>
        <w:temporary/>
        <w:showingPlcHdr/>
      </w:sdtPr>
      <w:sdtContent>
        <w:p>
          <w:pPr>
            <w:pStyle w:val="BrochureCopy"/>
          </w:pPr>
          <w:r>
            <w:t>[Ak chcete zmenšiť riadkovanie, napríklad medzi odsekmi v texte tela, kliknite na tento odsek, kliknite na kartu Rozloženie strany a potom podľa potreby upravte ovládacie prvky riadkovania v skupine Odsek.</w:t>
          </w:r>
        </w:p>
        <w:p>
          <w:pPr>
            <w:pStyle w:val="BrochureCopy"/>
          </w:pPr>
          <w:r>
            <w:t>Ak chcete upraviť medzery medzi znakmi, vyberte text, ktorý chcete upraviť. Stlačením klávesov Ctrl + D otvorte dialógové okno Písmo. Kliknite na kartu Medziznakové medzery a zadajte nové hodnoty.]</w:t>
          </w:r>
        </w:p>
      </w:sdtContent>
    </w:sdt>
    <w:sdt>
      <w:sdtPr>
        <w:id w:val="71749917"/>
        <w:placeholder>
          <w:docPart w:val="5C36DAA7D6074032B6B23BA01AD866DB"/>
        </w:placeholder>
        <w:temporary/>
        <w:showingPlcHdr/>
      </w:sdtPr>
      <w:sdtContent>
        <w:p>
          <w:pPr>
            <w:pStyle w:val="SectionHeading2"/>
          </w:pPr>
          <w:r>
            <w:t>[Používanie grafov na vystihnutie podstaty témy]</w:t>
          </w:r>
        </w:p>
      </w:sdtContent>
    </w:sdt>
    <w:p>
      <w:pPr>
        <w:pStyle w:val="BrochureCopy"/>
      </w:pPr>
      <w:r>
        <w:rPr>
          <w:lang w:eastAsia="cs-CZ"/>
        </w:rPr>
        <w:drawing>
          <wp:inline distT="0" distB="0" distL="0" distR="0">
            <wp:extent cx="2538543" cy="1722710"/>
            <wp:effectExtent l="19050" t="0" r="1415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dt>
      <w:sdtPr>
        <w:id w:val="71749923"/>
        <w:placeholder>
          <w:docPart w:val="715FB3B81DE347DD9E42FAE2BD4D64AA"/>
        </w:placeholder>
        <w:temporary/>
        <w:showingPlcHdr/>
      </w:sdtPr>
      <w:sdtContent>
        <w:p>
          <w:pPr>
            <w:pStyle w:val="SectionHeading2"/>
          </w:pPr>
          <w:r>
            <w:t>[Používanie zlomov]</w:t>
          </w:r>
        </w:p>
      </w:sdtContent>
    </w:sdt>
    <w:p>
      <w:pPr>
        <w:pStyle w:val="BrochureCopy"/>
      </w:pPr>
      <w:r>
        <w:pict>
          <v:shape id="_x0000_s1034" type="#_x0000_t202" style="position:absolute;margin-left:538.45pt;margin-top:428.2pt;width:186.35pt;height:86.3pt;z-index:-251653120;mso-position-horizontal-relative:margin;mso-position-vertical-relative:margin" filled="f" strokecolor="#9bbb59 [3206]">
            <v:textbox style="mso-next-textbox:#_x0000_s1034">
              <w:txbxContent>
                <w:sdt>
                  <w:sdtPr>
                    <w:id w:val="71749945"/>
                    <w:placeholder>
                      <w:docPart w:val="C56F238524AB43A28F58B0D1B3F081D9"/>
                    </w:placeholder>
                    <w:temporary/>
                    <w:showingPlcHdr/>
                  </w:sdtPr>
                  <w:sdtContent>
                    <w:p>
                      <w:pPr>
                        <w:pStyle w:val="CaptionHeading"/>
                      </w:pPr>
                      <w:r>
                        <w:rPr>
                          <w:lang/>
                        </w:rPr>
                        <w:t>[Ďalšie nápady pre brožúry]</w:t>
                      </w:r>
                    </w:p>
                  </w:sdtContent>
                </w:sdt>
                <w:sdt>
                  <w:sdtPr>
                    <w:id w:val="71749951"/>
                    <w:placeholder>
                      <w:docPart w:val="8DB318078366493FB84147B40533BC06"/>
                    </w:placeholder>
                    <w:temporary/>
                    <w:showingPlcHdr/>
                  </w:sdtPr>
                  <w:sdtContent>
                    <w:p>
                      <w:pPr>
                        <w:pStyle w:val="BrochureCaption"/>
                      </w:pPr>
                      <w:r>
                        <w:rPr>
                          <w:lang/>
                        </w:rPr>
                        <w:t>[Brožúru môžete vytlačiť na farebný predtlačený papier určený pre brožúry, ktorý je k dispozícii u mnohých dodávateľov papiera.]</w:t>
                      </w:r>
                    </w:p>
                  </w:sdtContent>
                </w:sdt>
              </w:txbxContent>
            </v:textbox>
            <w10:wrap anchorx="margin" anchory="margin"/>
          </v:shape>
        </w:pict>
      </w:r>
      <w:r>
        <w:pict>
          <v:shapetype id="_x0000_t32" coordsize="21600,21600" o:spt="32" o:oned="t" path="m,l21600,21600e" filled="f">
            <v:path arrowok="t" fillok="f" o:connecttype="none"/>
            <o:lock v:ext="edit" shapetype="t"/>
          </v:shapetype>
          <v:shape id="_x0000_s1036" type="#_x0000_t32" style="position:absolute;margin-left:7.15pt;margin-top:110.4pt;width:145.85pt;height:0;z-index:251665408" o:connectortype="straight" strokecolor="#76923c [2406]"/>
        </w:pict>
      </w:r>
      <w:sdt>
        <w:sdtPr>
          <w:id w:val="71749929"/>
          <w:placeholder>
            <w:docPart w:val="7C45B20AA48049609977E3576D9FA088"/>
          </w:placeholder>
          <w:temporary/>
          <w:showingPlcHdr/>
        </w:sdtPr>
        <w:sdtContent>
          <w:r>
            <w:t>[Zlomy sa v dokumente programu Microsoft Word zobrazujú na obrazovke ako bodkované čiary s menovkou. Pomocou príkazu Prerušenie môžete vložiť manuálny zlomy strán, stĺpcov a sekcií. Ak chcete vložiť zlom, kliknite na položku Prerušenia na karte Rozloženie strany a potom vyberte požadovanú možnosť.]</w:t>
          </w:r>
        </w:sdtContent>
      </w:sdt>
    </w:p>
    <w:sectPr>
      <w:pgSz w:w="16839" w:h="11907" w:orient="landscape" w:code="9"/>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20"/>
  <w:hyphenationZone w:val="425"/>
  <w:drawingGridHorizontalSpacing w:val="110"/>
  <w:displayHorizontalDrawingGridEvery w:val="2"/>
  <w:characterSpacingControl w:val="doNotCompress"/>
  <w:savePreviewPicture/>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ochureSubtitle">
    <w:name w:val="Brochure Subtitle"/>
    <w:basedOn w:val="Normal"/>
    <w:qFormat/>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pPr>
      <w:spacing w:before="120" w:after="120" w:line="384" w:lineRule="auto"/>
    </w:pPr>
    <w:rPr>
      <w:i/>
      <w:color w:val="76923C" w:themeColor="accent3" w:themeShade="BF"/>
      <w:sz w:val="20"/>
    </w:rPr>
  </w:style>
  <w:style w:type="paragraph" w:customStyle="1" w:styleId="SectionHeading2">
    <w:name w:val="Section Heading 2"/>
    <w:basedOn w:val="Normal"/>
    <w:qFormat/>
    <w:pPr>
      <w:spacing w:before="240" w:after="80"/>
      <w:outlineLvl w:val="1"/>
    </w:pPr>
    <w:rPr>
      <w:rFonts w:asciiTheme="majorHAnsi" w:hAnsiTheme="majorHAnsi"/>
      <w:color w:val="4F81BD" w:themeColor="accent1"/>
    </w:rPr>
  </w:style>
  <w:style w:type="paragraph" w:customStyle="1" w:styleId="BrochureCopy">
    <w:name w:val="Brochure Copy"/>
    <w:basedOn w:val="Normal"/>
    <w:qFormat/>
    <w:pPr>
      <w:spacing w:after="120" w:line="300" w:lineRule="auto"/>
    </w:pPr>
    <w:rPr>
      <w:sz w:val="18"/>
    </w:rPr>
  </w:style>
  <w:style w:type="paragraph" w:customStyle="1" w:styleId="SectionHeading1">
    <w:name w:val="Section Heading 1"/>
    <w:basedOn w:val="SectionHeading2"/>
    <w:qFormat/>
    <w:rPr>
      <w:sz w:val="28"/>
    </w:rPr>
  </w:style>
  <w:style w:type="paragraph" w:customStyle="1" w:styleId="CaptionHeading">
    <w:name w:val="Caption Heading"/>
    <w:basedOn w:val="Normal"/>
    <w:qFormat/>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pPr>
      <w:spacing w:after="0" w:line="432" w:lineRule="auto"/>
    </w:pPr>
    <w:rPr>
      <w:i/>
      <w:color w:val="76923C" w:themeColor="accent3" w:themeShade="BF"/>
      <w:sz w:val="18"/>
    </w:rPr>
  </w:style>
  <w:style w:type="paragraph" w:customStyle="1" w:styleId="ContactInformation">
    <w:name w:val="Contact Information"/>
    <w:basedOn w:val="Normal"/>
    <w:qFormat/>
    <w:pPr>
      <w:spacing w:after="0"/>
    </w:pPr>
    <w:rPr>
      <w:color w:val="4F81BD" w:themeColor="accent1"/>
      <w:sz w:val="18"/>
    </w:rPr>
  </w:style>
  <w:style w:type="paragraph" w:customStyle="1" w:styleId="ContactInformationHeading">
    <w:name w:val="Contact Information Heading"/>
    <w:basedOn w:val="Normal"/>
    <w:qFormat/>
    <w:pPr>
      <w:spacing w:before="240" w:after="80"/>
    </w:pPr>
    <w:rPr>
      <w:rFonts w:asciiTheme="majorHAnsi" w:hAnsiTheme="majorHAnsi"/>
      <w:color w:val="4F81BD" w:themeColor="accent1"/>
    </w:rPr>
  </w:style>
  <w:style w:type="paragraph" w:customStyle="1" w:styleId="WebSiteAddress">
    <w:name w:val="Web Site Address"/>
    <w:basedOn w:val="Normal"/>
    <w:qFormat/>
    <w:pPr>
      <w:spacing w:before="240" w:after="80"/>
    </w:pPr>
    <w:rPr>
      <w:color w:val="4F81BD" w:themeColor="accent1"/>
    </w:rPr>
  </w:style>
  <w:style w:type="paragraph" w:customStyle="1" w:styleId="BrochureList">
    <w:name w:val="Brochure List"/>
    <w:basedOn w:val="BrochureCopy"/>
    <w:qFormat/>
    <w:pPr>
      <w:numPr>
        <w:numId w:val="1"/>
      </w:numPr>
    </w:pPr>
  </w:style>
  <w:style w:type="paragraph" w:customStyle="1" w:styleId="D3698C1BF2294BD59E4F83170C820D561">
    <w:name w:val="D3698C1BF2294BD59E4F83170C820D561"/>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pPr>
      <w:spacing w:before="240" w:after="80"/>
    </w:pPr>
    <w:rPr>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chart" Target="charts/chart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roundedCorners val="1"/>
  <c:chart>
    <c:title>
      <c:tx>
        <c:rich>
          <a:bodyPr/>
          <a:lstStyle/>
          <a:p>
            <a:pPr>
              <a:defRPr baseline="0">
                <a:solidFill>
                  <a:schemeClr val="bg1">
                    <a:lumMod val="50000"/>
                  </a:schemeClr>
                </a:solidFill>
              </a:defRPr>
            </a:pPr>
            <a:r>
              <a:rPr lang="en-US" sz="1800" b="1" i="0" u="none" strike="noStrike" baseline="0" smtClean="0"/>
              <a:t>Predaj</a:t>
            </a:r>
            <a:endParaRPr lang="en-US"/>
          </a:p>
        </c:rich>
      </c:tx>
    </c:title>
    <c:plotArea>
      <c:layout/>
      <c:pieChart>
        <c:varyColors val="1"/>
        <c:ser>
          <c:idx val="0"/>
          <c:order val="0"/>
          <c:tx>
            <c:strRef>
              <c:f>Sheet1!$B$1</c:f>
              <c:strCache>
                <c:ptCount val="1"/>
                <c:pt idx="0">
                  <c:v>Sales</c:v>
                </c:pt>
              </c:strCache>
            </c:strRef>
          </c:tx>
          <c:dLbls>
            <c:dLblPos val="outEnd"/>
            <c:showVal val="1"/>
          </c:dLbls>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ser>
        <c:dLbls>
          <c:showVal val="1"/>
        </c:dLbls>
        <c:firstSliceAng val="0"/>
      </c:pieChart>
    </c:plotArea>
    <c:plotVisOnly val="1"/>
  </c:chart>
  <c:spPr>
    <a:ln w="12700" cap="rnd">
      <a:solidFill>
        <a:schemeClr val="accent3">
          <a:lumMod val="75000"/>
        </a:schemeClr>
      </a:solidFill>
    </a:ln>
    <a:effectLst/>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698C1BF2294BD59E4F83170C820D56"/>
        <w:category>
          <w:name w:val="General"/>
          <w:gallery w:val="placeholder"/>
        </w:category>
        <w:types>
          <w:type w:val="bbPlcHdr"/>
        </w:types>
        <w:behaviors>
          <w:behavior w:val="content"/>
        </w:behaviors>
        <w:guid w:val="{777967F8-A85D-4176-B38D-B5C2384E8FF7}"/>
      </w:docPartPr>
      <w:docPartBody>
        <w:p>
          <w:pPr>
            <w:pStyle w:val="D3698C1BF2294BD59E4F83170C820D561"/>
          </w:pPr>
          <w:r>
            <w:t>[How to create a brochure]</w:t>
          </w:r>
        </w:p>
      </w:docPartBody>
    </w:docPart>
    <w:docPart>
      <w:docPartPr>
        <w:name w:val="8A2A7A62B8364C6DA158E52967F32244"/>
        <w:category>
          <w:name w:val="General"/>
          <w:gallery w:val="placeholder"/>
        </w:category>
        <w:types>
          <w:type w:val="bbPlcHdr"/>
        </w:types>
        <w:behaviors>
          <w:behavior w:val="content"/>
        </w:behaviors>
        <w:guid w:val="{BCE91F30-CEF7-42D4-975B-4CE94E757241}"/>
      </w:docPartPr>
      <w:docPartBody>
        <w:p>
          <w:pPr>
            <w:pStyle w:val="8A2A7A62B8364C6DA158E52967F32244"/>
          </w:pPr>
          <w:r>
            <w:t>[What else should I know?]</w:t>
          </w:r>
        </w:p>
      </w:docPartBody>
    </w:docPart>
    <w:docPart>
      <w:docPartPr>
        <w:name w:val="4CC66F9F50DE46F789AFF434ADF76689"/>
        <w:category>
          <w:name w:val="General"/>
          <w:gallery w:val="placeholder"/>
        </w:category>
        <w:types>
          <w:type w:val="bbPlcHdr"/>
        </w:types>
        <w:behaviors>
          <w:behavior w:val="content"/>
        </w:behaviors>
        <w:guid w:val="{E9BE0F39-6D3C-44E0-9941-C5AA98DF3A2B}"/>
      </w:docPartPr>
      <w:docPartBody>
        <w:p>
          <w:pPr>
            <w:pStyle w:val="BrochureCopy"/>
          </w:pPr>
          <w:r>
            <w:t>[To change the style of any paragraph, select the text by positioning your cursor anywhere in the paragraph. Then, select a style from the Paragraph group on the Home tab.]</w:t>
          </w:r>
        </w:p>
        <w:p>
          <w:pPr>
            <w:pStyle w:val="4CC66F9F50DE46F789AFF434ADF76689"/>
          </w:pPr>
          <w:r>
            <w:t>[If you use a picture in your brochure, it is easy to change it. To change a picture, right-click the picture, and then click Change Picture. Select a new picture, and then click Insert.]</w:t>
          </w:r>
        </w:p>
      </w:docPartBody>
    </w:docPart>
    <w:docPart>
      <w:docPartPr>
        <w:name w:val="37018E88CF2147A7A94DC8803F5C2A49"/>
        <w:category>
          <w:name w:val="General"/>
          <w:gallery w:val="placeholder"/>
        </w:category>
        <w:types>
          <w:type w:val="bbPlcHdr"/>
        </w:types>
        <w:behaviors>
          <w:behavior w:val="content"/>
        </w:behaviors>
        <w:guid w:val="{2A00D5D1-3DF5-4082-A814-FFB3DEA1B772}"/>
      </w:docPartPr>
      <w:docPartBody>
        <w:p>
          <w:r>
            <w:t>[Adventure Works]</w:t>
          </w:r>
        </w:p>
      </w:docPartBody>
    </w:docPart>
    <w:docPart>
      <w:docPartPr>
        <w:name w:val="A0E9CBBC187C40D59831025AE0368B62"/>
        <w:category>
          <w:name w:val="General"/>
          <w:gallery w:val="placeholder"/>
        </w:category>
        <w:types>
          <w:type w:val="bbPlcHdr"/>
        </w:types>
        <w:behaviors>
          <w:behavior w:val="content"/>
        </w:behaviors>
        <w:guid w:val="{A5515549-EFDA-4B2E-A142-C317FB2C70AD}"/>
      </w:docPartPr>
      <w:docPartBody>
        <w:p>
          <w:r>
            <w:t>[Future Solutions Now]</w:t>
          </w:r>
        </w:p>
      </w:docPartBody>
    </w:docPart>
    <w:docPart>
      <w:docPartPr>
        <w:name w:val="24FA59723F3941708C65BC82E329CE92"/>
        <w:category>
          <w:name w:val="General"/>
          <w:gallery w:val="placeholder"/>
        </w:category>
        <w:types>
          <w:type w:val="bbPlcHdr"/>
        </w:types>
        <w:behaviors>
          <w:behavior w:val="content"/>
        </w:behaviors>
        <w:guid w:val="{A619C3D2-A8B7-43E9-9FA4-7DC7D378435A}"/>
      </w:docPartPr>
      <w:docPartBody>
        <w:p>
          <w:r>
            <w:t>[Adventure Works]</w:t>
          </w:r>
        </w:p>
      </w:docPartBody>
    </w:docPart>
    <w:docPart>
      <w:docPartPr>
        <w:name w:val="571C26A3CA494CBD9439DD5BFC0A8733"/>
        <w:category>
          <w:name w:val="General"/>
          <w:gallery w:val="placeholder"/>
        </w:category>
        <w:types>
          <w:type w:val="bbPlcHdr"/>
        </w:types>
        <w:behaviors>
          <w:behavior w:val="content"/>
        </w:behaviors>
        <w:guid w:val="{D7B733BC-0316-4FA0-A6C4-5664C33DE329}"/>
      </w:docPartPr>
      <w:docPartBody>
        <w:p>
          <w:r>
            <w:t>[Street Address]</w:t>
          </w:r>
        </w:p>
      </w:docPartBody>
    </w:docPart>
    <w:docPart>
      <w:docPartPr>
        <w:name w:val="30FFE8D03474475595C70E4046A3DB92"/>
        <w:category>
          <w:name w:val="General"/>
          <w:gallery w:val="placeholder"/>
        </w:category>
        <w:types>
          <w:type w:val="bbPlcHdr"/>
        </w:types>
        <w:behaviors>
          <w:behavior w:val="content"/>
        </w:behaviors>
        <w:guid w:val="{F2AFE9BF-A14C-4A5C-9954-970ADA4234B1}"/>
      </w:docPartPr>
      <w:docPartBody>
        <w:p>
          <w:r>
            <w:t>[Phone number]</w:t>
          </w:r>
        </w:p>
      </w:docPartBody>
    </w:docPart>
    <w:docPart>
      <w:docPartPr>
        <w:name w:val="5859C711CD9F4239BF9A2C55A5041B57"/>
        <w:category>
          <w:name w:val="General"/>
          <w:gallery w:val="placeholder"/>
        </w:category>
        <w:types>
          <w:type w:val="bbPlcHdr"/>
        </w:types>
        <w:behaviors>
          <w:behavior w:val="content"/>
        </w:behaviors>
        <w:guid w:val="{E0EEE440-E723-4557-9221-C5091F9F004B}"/>
      </w:docPartPr>
      <w:docPartBody>
        <w:p>
          <w:r>
            <w:t>[Fax number]</w:t>
          </w:r>
        </w:p>
      </w:docPartBody>
    </w:docPart>
    <w:docPart>
      <w:docPartPr>
        <w:name w:val="64BDA2DDABEB45E6A11282D2E8E1D23E"/>
        <w:category>
          <w:name w:val="General"/>
          <w:gallery w:val="placeholder"/>
        </w:category>
        <w:types>
          <w:type w:val="bbPlcHdr"/>
        </w:types>
        <w:behaviors>
          <w:behavior w:val="content"/>
        </w:behaviors>
        <w:guid w:val="{84BAD7FE-25ED-4E2C-AB65-D2D9F870B7D6}"/>
      </w:docPartPr>
      <w:docPartBody>
        <w:p>
          <w:pPr>
            <w:pStyle w:val="64BDA2DDABEB45E6A11282D2E8E1D23E"/>
          </w:pPr>
          <w:r>
            <w:t>[www.adventureworks.com]</w:t>
          </w:r>
        </w:p>
      </w:docPartBody>
    </w:docPart>
    <w:docPart>
      <w:docPartPr>
        <w:name w:val="CB8C8D3CFE404A71AF4E84C523A62C6B"/>
        <w:category>
          <w:name w:val="General"/>
          <w:gallery w:val="placeholder"/>
        </w:category>
        <w:types>
          <w:type w:val="bbPlcHdr"/>
        </w:types>
        <w:behaviors>
          <w:behavior w:val="content"/>
        </w:behaviors>
        <w:guid w:val="{C08256BF-B0CD-422F-9413-272D78ADCDAB}"/>
      </w:docPartPr>
      <w:docPartBody>
        <w:p>
          <w:r>
            <w:t>[Customize this brochure]</w:t>
          </w:r>
        </w:p>
      </w:docPartBody>
    </w:docPart>
    <w:docPart>
      <w:docPartPr>
        <w:name w:val="19ABA38D625D41199F72819E00B28ADC"/>
        <w:category>
          <w:name w:val="General"/>
          <w:gallery w:val="placeholder"/>
        </w:category>
        <w:types>
          <w:type w:val="bbPlcHdr"/>
        </w:types>
        <w:behaviors>
          <w:behavior w:val="content"/>
        </w:behaviors>
        <w:guid w:val="{54DE22CE-ECFE-4366-BCB8-5583F3F89F36}"/>
      </w:docPartPr>
      <w:docPartBody>
        <w:p>
          <w:pPr>
            <w:pStyle w:val="BrochureCopy"/>
          </w:pPr>
          <w:r>
            <w:t>[Insert your company information in place of the sample text.</w:t>
          </w:r>
        </w:p>
        <w:p>
          <w:pPr>
            <w:pStyle w:val="BrochureCopy"/>
          </w:pPr>
          <w:r>
            <w:t>Click the Office button, and then click Save As. Click Document Template in the Save as dialog box (the file name extension should change from .docx to .dotx).</w:t>
          </w:r>
        </w:p>
        <w:p>
          <w:pPr>
            <w:pStyle w:val="19ABA38D625D41199F72819E00B28ADC"/>
          </w:pPr>
          <w:r>
            <w:t>Next time you want to use it, click the Office button, and then click New. Click My Templates. Double-click this template to base another brochure on it.]</w:t>
          </w:r>
        </w:p>
      </w:docPartBody>
    </w:docPart>
    <w:docPart>
      <w:docPartPr>
        <w:name w:val="B1388EE20450423FA6E7E84398493E30"/>
        <w:category>
          <w:name w:val="General"/>
          <w:gallery w:val="placeholder"/>
        </w:category>
        <w:types>
          <w:type w:val="bbPlcHdr"/>
        </w:types>
        <w:behaviors>
          <w:behavior w:val="content"/>
        </w:behaviors>
        <w:guid w:val="{322BCBE3-9F5E-47C0-91AB-6E472DEFCF6C}"/>
      </w:docPartPr>
      <w:docPartBody>
        <w:p>
          <w:pPr>
            <w:pStyle w:val="B1388EE20450423FA6E7E84398493E30"/>
          </w:pPr>
          <w:r>
            <w:t>[Working with breaks]</w:t>
          </w:r>
        </w:p>
      </w:docPartBody>
    </w:docPart>
    <w:docPart>
      <w:docPartPr>
        <w:name w:val="C4614ABFB6314783B594548E8DF39274"/>
        <w:category>
          <w:name w:val="General"/>
          <w:gallery w:val="placeholder"/>
        </w:category>
        <w:types>
          <w:type w:val="bbPlcHdr"/>
        </w:types>
        <w:behaviors>
          <w:behavior w:val="content"/>
        </w:behaviors>
        <w:guid w:val="{4950E89B-0E99-4D06-9280-308975939416}"/>
      </w:docPartPr>
      <w:docPartBody>
        <w:p>
          <w:pPr>
            <w:pStyle w:val="C4614ABFB6314783B594548E8DF39274"/>
          </w:pPr>
          <w:r>
            <w:t>[Breaks in a Microsoft Word document appear as labeled dotted lines on the screen. Using the Break command, you can insert manual page breaks, column breaks, and section breaks. To insert a break, click Breaks on the Page Layout tab, and then select an option.]</w:t>
          </w:r>
        </w:p>
      </w:docPartBody>
    </w:docPart>
    <w:docPart>
      <w:docPartPr>
        <w:name w:val="5ED31F4BC72C41D28219A349FC8B1111"/>
        <w:category>
          <w:name w:val="General"/>
          <w:gallery w:val="placeholder"/>
        </w:category>
        <w:types>
          <w:type w:val="bbPlcHdr"/>
        </w:types>
        <w:behaviors>
          <w:behavior w:val="content"/>
        </w:behaviors>
        <w:guid w:val="{B3D0A6CE-7ABE-494A-B193-34B6399484FD}"/>
      </w:docPartPr>
      <w:docPartBody>
        <w:p>
          <w:pPr>
            <w:pStyle w:val="5ED31F4BC72C41D28219A349FC8B1111"/>
          </w:pPr>
          <w:r>
            <w:t>[Working with spacing]</w:t>
          </w:r>
        </w:p>
      </w:docPartBody>
    </w:docPart>
    <w:docPart>
      <w:docPartPr>
        <w:name w:val="D262D8DB7C754394BCF72AAEF82B7F65"/>
        <w:category>
          <w:name w:val="General"/>
          <w:gallery w:val="placeholder"/>
        </w:category>
        <w:types>
          <w:type w:val="bbPlcHdr"/>
        </w:types>
        <w:behaviors>
          <w:behavior w:val="content"/>
        </w:behaviors>
        <w:guid w:val="{69AF3915-A5CC-4D39-B0CE-0458E30E6206}"/>
      </w:docPartPr>
      <w:docPartBody>
        <w:p>
          <w:pPr>
            <w:pStyle w:val="BrochureCopy"/>
          </w:pPr>
          <w:r>
            <w:t>[To reduce the spacing between, for example, body text paragraphs, click in this paragraph, on the Page Layout tab, and adjust the Spacing controls in the Paragraph group as needed.</w:t>
          </w:r>
        </w:p>
        <w:p>
          <w:pPr>
            <w:pStyle w:val="D262D8DB7C754394BCF72AAEF82B7F65"/>
          </w:pPr>
          <w:r>
            <w:t>To adjust character spacing, select the text to be modified. Press Ctrl + D to open the Font dialog box. Click the Character Spacing tab, and then enter new values.]</w:t>
          </w:r>
        </w:p>
      </w:docPartBody>
    </w:docPart>
    <w:docPart>
      <w:docPartPr>
        <w:name w:val="A91C846D5AD442F586F552CEC618B005"/>
        <w:category>
          <w:name w:val="General"/>
          <w:gallery w:val="placeholder"/>
        </w:category>
        <w:types>
          <w:type w:val="bbPlcHdr"/>
        </w:types>
        <w:behaviors>
          <w:behavior w:val="content"/>
        </w:behaviors>
        <w:guid w:val="{0369BB31-5C37-4BBA-9D40-8B4821327295}"/>
      </w:docPartPr>
      <w:docPartBody>
        <w:p>
          <w:pPr>
            <w:pStyle w:val="A91C846D5AD442F586F552CEC618B005"/>
          </w:pPr>
          <w:r>
            <w:t>[Other Brochure Tips]</w:t>
          </w:r>
        </w:p>
      </w:docPartBody>
    </w:docPart>
    <w:docPart>
      <w:docPartPr>
        <w:name w:val="E2F028AFAFF7486B907410FA618C2A7D"/>
        <w:category>
          <w:name w:val="General"/>
          <w:gallery w:val="placeholder"/>
        </w:category>
        <w:types>
          <w:type w:val="bbPlcHdr"/>
        </w:types>
        <w:behaviors>
          <w:behavior w:val="content"/>
        </w:behaviors>
        <w:guid w:val="{5DC38498-3A3A-4646-8BB0-C679704D2BB5}"/>
      </w:docPartPr>
      <w:docPartBody>
        <w:p>
          <w:pPr>
            <w:pStyle w:val="BrochureCopy"/>
          </w:pPr>
          <w:r>
            <w:t>[To change the font size, select the text you want to change. In the Font group on the Home tab, adjust the font size as needed.</w:t>
          </w:r>
        </w:p>
        <w:p>
          <w:pPr>
            <w:pStyle w:val="BrochureCopy"/>
          </w:pPr>
          <w:r>
            <w:t>To change the paragraph shading, click Page Borders on the Page Layout tab, and then click the Shading tab. Select a new shade or pattern, and then click OK. Experiment to achieve the best shade for your printer.</w:t>
          </w:r>
        </w:p>
        <w:p>
          <w:pPr>
            <w:pStyle w:val="E2F028AFAFF7486B907410FA618C2A7D"/>
          </w:pPr>
          <w:r>
            <w:t>To remove a character style, select the text and press CTRL+SPACEBAR. You can also click Default Paragraph Font on the Styles list.]</w:t>
          </w:r>
        </w:p>
      </w:docPartBody>
    </w:docPart>
    <w:docPart>
      <w:docPartPr>
        <w:name w:val="9E12A1BD86954F1A91D777B9CEEA4A4E"/>
        <w:category>
          <w:name w:val="General"/>
          <w:gallery w:val="placeholder"/>
        </w:category>
        <w:types>
          <w:type w:val="bbPlcHdr"/>
        </w:types>
        <w:behaviors>
          <w:behavior w:val="content"/>
        </w:behaviors>
        <w:guid w:val="{349982F7-D221-430E-8F59-C3486A805575}"/>
      </w:docPartPr>
      <w:docPartBody>
        <w:p>
          <w:pPr>
            <w:pStyle w:val="9E12A1BD86954F1A91D777B9CEEA4A4E"/>
          </w:pPr>
          <w:r>
            <w:t>[Customize this brochure]</w:t>
          </w:r>
        </w:p>
      </w:docPartBody>
    </w:docPart>
    <w:docPart>
      <w:docPartPr>
        <w:name w:val="262A37A12D4748C2AD6530D737C1F2D8"/>
        <w:category>
          <w:name w:val="General"/>
          <w:gallery w:val="placeholder"/>
        </w:category>
        <w:types>
          <w:type w:val="bbPlcHdr"/>
        </w:types>
        <w:behaviors>
          <w:behavior w:val="content"/>
        </w:behaviors>
        <w:guid w:val="{09F454F2-6406-4479-9B3D-DD5935AD366C}"/>
      </w:docPartPr>
      <w:docPartBody>
        <w:p>
          <w:pPr>
            <w:pStyle w:val="BrochureCopy"/>
          </w:pPr>
          <w:r>
            <w:t>[Insert your company information in place of the sample text.</w:t>
          </w:r>
        </w:p>
        <w:p>
          <w:pPr>
            <w:pStyle w:val="262A37A12D4748C2AD6530D737C1F2D8"/>
          </w:pPr>
          <w:r>
            <w:t>Click the Office button, and then click Save As. Click Document Template in the Save as dialog box (the file name extension should change from .docx to .dotx). Next time you want to use it, click the Office button, and then click New. Click My Templates. Double-click this template to base another brochure on it.]</w:t>
          </w:r>
        </w:p>
      </w:docPartBody>
    </w:docPart>
    <w:docPart>
      <w:docPartPr>
        <w:name w:val="B195F2A6F19440678FD7A033B18358F9"/>
        <w:category>
          <w:name w:val="General"/>
          <w:gallery w:val="placeholder"/>
        </w:category>
        <w:types>
          <w:type w:val="bbPlcHdr"/>
        </w:types>
        <w:behaviors>
          <w:behavior w:val="content"/>
        </w:behaviors>
        <w:guid w:val="{58C0A114-1585-48FB-8A8C-D0C1469532FD}"/>
      </w:docPartPr>
      <w:docPartBody>
        <w:p>
          <w:pPr>
            <w:pStyle w:val="B195F2A6F19440678FD7A033B18358F9"/>
          </w:pPr>
          <w:r>
            <w:t>[Working with spacing]</w:t>
          </w:r>
        </w:p>
      </w:docPartBody>
    </w:docPart>
    <w:docPart>
      <w:docPartPr>
        <w:name w:val="72515595F5A94931B9D78FA307939510"/>
        <w:category>
          <w:name w:val="General"/>
          <w:gallery w:val="placeholder"/>
        </w:category>
        <w:types>
          <w:type w:val="bbPlcHdr"/>
        </w:types>
        <w:behaviors>
          <w:behavior w:val="content"/>
        </w:behaviors>
        <w:guid w:val="{56E68D80-4E5F-45DA-BC1A-E682ED4F6CC1}"/>
      </w:docPartPr>
      <w:docPartBody>
        <w:p>
          <w:pPr>
            <w:pStyle w:val="BrochureCopy"/>
          </w:pPr>
          <w:r>
            <w:t>[To reduce the spacing between, for example, body text paragraphs, click in this paragraph, on the Page Layout tab, and adjust the Spacing controls in the Paragraph group as needed.</w:t>
          </w:r>
        </w:p>
        <w:p>
          <w:pPr>
            <w:pStyle w:val="72515595F5A94931B9D78FA307939510"/>
          </w:pPr>
          <w:r>
            <w:t>To adjust character spacing, select the text to be modified. Press Ctrl + D to open the Font dialog box. Click the Character Spacing tab, and then enter new values.]</w:t>
          </w:r>
        </w:p>
      </w:docPartBody>
    </w:docPart>
    <w:docPart>
      <w:docPartPr>
        <w:name w:val="5C36DAA7D6074032B6B23BA01AD866DB"/>
        <w:category>
          <w:name w:val="General"/>
          <w:gallery w:val="placeholder"/>
        </w:category>
        <w:types>
          <w:type w:val="bbPlcHdr"/>
        </w:types>
        <w:behaviors>
          <w:behavior w:val="content"/>
        </w:behaviors>
        <w:guid w:val="{B840A4E2-6C03-4443-89CA-5CA11E055C17}"/>
      </w:docPartPr>
      <w:docPartBody>
        <w:p>
          <w:pPr>
            <w:pStyle w:val="5C36DAA7D6074032B6B23BA01AD866DB"/>
          </w:pPr>
          <w:r>
            <w:t>[Use charts to make your point]</w:t>
          </w:r>
        </w:p>
      </w:docPartBody>
    </w:docPart>
    <w:docPart>
      <w:docPartPr>
        <w:name w:val="715FB3B81DE347DD9E42FAE2BD4D64AA"/>
        <w:category>
          <w:name w:val="General"/>
          <w:gallery w:val="placeholder"/>
        </w:category>
        <w:types>
          <w:type w:val="bbPlcHdr"/>
        </w:types>
        <w:behaviors>
          <w:behavior w:val="content"/>
        </w:behaviors>
        <w:guid w:val="{DDA2B4C2-8C12-4494-8544-EC0364D864AD}"/>
      </w:docPartPr>
      <w:docPartBody>
        <w:p>
          <w:pPr>
            <w:pStyle w:val="715FB3B81DE347DD9E42FAE2BD4D64AA"/>
          </w:pPr>
          <w:r>
            <w:t>[Working with breaks]</w:t>
          </w:r>
        </w:p>
      </w:docPartBody>
    </w:docPart>
    <w:docPart>
      <w:docPartPr>
        <w:name w:val="7C45B20AA48049609977E3576D9FA088"/>
        <w:category>
          <w:name w:val="General"/>
          <w:gallery w:val="placeholder"/>
        </w:category>
        <w:types>
          <w:type w:val="bbPlcHdr"/>
        </w:types>
        <w:behaviors>
          <w:behavior w:val="content"/>
        </w:behaviors>
        <w:guid w:val="{A89B6E8A-3337-4176-9314-0D558D338169}"/>
      </w:docPartPr>
      <w:docPartBody>
        <w:p>
          <w:pPr>
            <w:pStyle w:val="7C45B20AA48049609977E3576D9FA088"/>
          </w:pPr>
          <w:r>
            <w:t>[Breaks in a Microsoft Word document appear as labeled dotted lines on the screen. Using the Break command, you can insert manual page breaks, column breaks, and section breaks. To insert a break, click Breaks on the Page Layout tab, and then select an option.]</w:t>
          </w:r>
        </w:p>
      </w:docPartBody>
    </w:docPart>
    <w:docPart>
      <w:docPartPr>
        <w:name w:val="C56F238524AB43A28F58B0D1B3F081D9"/>
        <w:category>
          <w:name w:val="General"/>
          <w:gallery w:val="placeholder"/>
        </w:category>
        <w:types>
          <w:type w:val="bbPlcHdr"/>
        </w:types>
        <w:behaviors>
          <w:behavior w:val="content"/>
        </w:behaviors>
        <w:guid w:val="{95A87240-2B06-476F-B927-221604A4B5A6}"/>
      </w:docPartPr>
      <w:docPartBody>
        <w:p>
          <w:pPr>
            <w:pStyle w:val="C56F238524AB43A28F58B0D1B3F081D9"/>
          </w:pPr>
          <w:r>
            <w:t>[More brochure Ideas]</w:t>
          </w:r>
        </w:p>
      </w:docPartBody>
    </w:docPart>
    <w:docPart>
      <w:docPartPr>
        <w:name w:val="8DB318078366493FB84147B40533BC06"/>
        <w:category>
          <w:name w:val="General"/>
          <w:gallery w:val="placeholder"/>
        </w:category>
        <w:types>
          <w:type w:val="bbPlcHdr"/>
        </w:types>
        <w:behaviors>
          <w:behavior w:val="content"/>
        </w:behaviors>
        <w:guid w:val="{BCFB3710-D515-4128-A607-E18F78B627BF}"/>
      </w:docPartPr>
      <w:docPartBody>
        <w:p>
          <w:pPr>
            <w:pStyle w:val="8DB318078366493FB84147B40533BC06"/>
          </w:pPr>
          <w:r>
            <w:t>[Consider printing your brochure on the colorful, preprinted brochure paper that is available from many paper suppliers.]</w:t>
          </w:r>
        </w:p>
      </w:docPartBody>
    </w:docPart>
    <w:docPart>
      <w:docPartPr>
        <w:name w:val="296B9FD888494A0DB23258ECFB20EB0B"/>
        <w:category>
          <w:name w:val="General"/>
          <w:gallery w:val="placeholder"/>
        </w:category>
        <w:types>
          <w:type w:val="bbPlcHdr"/>
        </w:types>
        <w:behaviors>
          <w:behavior w:val="content"/>
        </w:behaviors>
        <w:guid w:val="{DFAAFBD3-A8FC-4E0C-9031-0A1FEABE96E2}"/>
      </w:docPartPr>
      <w:docPartBody>
        <w:p>
          <w:pPr>
            <w:pStyle w:val="BrochureCopy"/>
          </w:pPr>
          <w:r>
            <w:t>[To print (and preserve) these brochure instructions, click the Office button, point to Print, and then click Quick Print.]</w:t>
          </w:r>
        </w:p>
        <w:p>
          <w:pPr>
            <w:pStyle w:val="296B9FD888494A0DB23258ECFB20EB0B1"/>
          </w:pPr>
          <w:r>
            <w:t>[You can create a professional brochure using this template. Here’s how:]</w:t>
          </w:r>
        </w:p>
      </w:docPartBody>
    </w:docPart>
    <w:docPart>
      <w:docPartPr>
        <w:name w:val="D09BABCB8EBD468EB4E09B5D30CD27C6"/>
        <w:category>
          <w:name w:val="General"/>
          <w:gallery w:val="placeholder"/>
        </w:category>
        <w:types>
          <w:type w:val="bbPlcHdr"/>
        </w:types>
        <w:behaviors>
          <w:behavior w:val="content"/>
        </w:behaviors>
        <w:guid w:val="{75053995-252C-4FF2-8D3A-40AB2B26702D}"/>
      </w:docPartPr>
      <w:docPartBody>
        <w:p>
          <w:pPr>
            <w:pStyle w:val="BrochureList"/>
          </w:pPr>
          <w:r>
            <w:t>[Insert your words in place of these words, using or re-arranging the preset paragraph styles.]</w:t>
          </w:r>
        </w:p>
        <w:p>
          <w:pPr>
            <w:pStyle w:val="BrochureList"/>
          </w:pPr>
          <w:r>
            <w:t>[Print pages 1 and 2 back-to-back onto sturdy, letter-sized paper.]</w:t>
          </w:r>
        </w:p>
        <w:p>
          <w:pPr>
            <w:pStyle w:val="D09BABCB8EBD468EB4E09B5D30CD27C6"/>
          </w:pPr>
          <w:r>
            <w:t>[Fold the paper like a letter to create a two-fold brochure (the panel with the title “Adventure Words” is the front).]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2D847CE835B346F5AA5EA124CFB9C3B6">
    <w:name w:val="2D847CE835B346F5AA5EA124CFB9C3B6"/>
  </w:style>
  <w:style w:type="paragraph" w:customStyle="1" w:styleId="0A19FB8D6E7049EC8743464371A3CC6D">
    <w:name w:val="0A19FB8D6E7049EC8743464371A3CC6D"/>
  </w:style>
  <w:style w:type="paragraph" w:customStyle="1" w:styleId="727D81C0C8624BC6B4C3D977161663B1">
    <w:name w:val="727D81C0C8624BC6B4C3D977161663B1"/>
  </w:style>
  <w:style w:type="paragraph" w:customStyle="1" w:styleId="4974CCA3F98B44098B79CB020AE610F9">
    <w:name w:val="4974CCA3F98B44098B79CB020AE610F9"/>
  </w:style>
  <w:style w:type="paragraph" w:customStyle="1" w:styleId="09CD4DC491A44125AA60EFCDF8CA6BAD">
    <w:name w:val="09CD4DC491A44125AA60EFCDF8CA6BAD"/>
  </w:style>
  <w:style w:type="paragraph" w:customStyle="1" w:styleId="067E2DCD5AF94A07A6409FA0B5CCD60F">
    <w:name w:val="067E2DCD5AF94A07A6409FA0B5CCD60F"/>
  </w:style>
  <w:style w:type="paragraph" w:customStyle="1" w:styleId="D3698C1BF2294BD59E4F83170C820D56">
    <w:name w:val="D3698C1BF2294BD59E4F83170C820D56"/>
    <w:pPr>
      <w:spacing w:before="240" w:after="80"/>
      <w:outlineLvl w:val="1"/>
    </w:pPr>
    <w:rPr>
      <w:rFonts w:asciiTheme="majorHAnsi" w:eastAsiaTheme="minorHAnsi" w:hAnsiTheme="majorHAnsi"/>
      <w:color w:val="4F81BD" w:themeColor="accent1"/>
    </w:rPr>
  </w:style>
  <w:style w:type="paragraph" w:customStyle="1" w:styleId="D3698C1BF2294BD59E4F83170C820D561">
    <w:name w:val="D3698C1BF2294BD59E4F83170C820D561"/>
    <w:pPr>
      <w:spacing w:before="240" w:after="80"/>
      <w:outlineLvl w:val="1"/>
    </w:pPr>
    <w:rPr>
      <w:rFonts w:asciiTheme="majorHAnsi" w:eastAsiaTheme="minorHAnsi" w:hAnsiTheme="majorHAnsi"/>
      <w:color w:val="4F81BD" w:themeColor="accent1"/>
    </w:rPr>
  </w:style>
  <w:style w:type="paragraph" w:customStyle="1" w:styleId="4FB46505A1624BBF8F6F0B30821A18CE">
    <w:name w:val="4FB46505A1624BBF8F6F0B30821A18CE"/>
    <w:pPr>
      <w:spacing w:after="120" w:line="300" w:lineRule="auto"/>
    </w:pPr>
    <w:rPr>
      <w:rFonts w:eastAsiaTheme="minorHAnsi"/>
      <w:sz w:val="18"/>
    </w:rPr>
  </w:style>
  <w:style w:type="paragraph" w:customStyle="1" w:styleId="8A2A7A62B8364C6DA158E52967F32244">
    <w:name w:val="8A2A7A62B8364C6DA158E52967F32244"/>
    <w:pPr>
      <w:spacing w:before="240" w:after="80"/>
      <w:outlineLvl w:val="1"/>
    </w:pPr>
    <w:rPr>
      <w:rFonts w:asciiTheme="majorHAnsi" w:eastAsiaTheme="minorHAnsi" w:hAnsiTheme="majorHAnsi"/>
      <w:color w:val="4F81BD" w:themeColor="accent1"/>
    </w:rPr>
  </w:style>
  <w:style w:type="paragraph" w:customStyle="1" w:styleId="4CC66F9F50DE46F789AFF434ADF76689">
    <w:name w:val="4CC66F9F50DE46F789AFF434ADF76689"/>
    <w:pPr>
      <w:spacing w:after="120" w:line="300" w:lineRule="auto"/>
    </w:pPr>
    <w:rPr>
      <w:rFonts w:eastAsiaTheme="minorHAnsi"/>
      <w:sz w:val="18"/>
    </w:rPr>
  </w:style>
  <w:style w:type="paragraph" w:customStyle="1" w:styleId="3ED7136F5B5D4011BA94EDB0FB6F19C3">
    <w:name w:val="3ED7136F5B5D4011BA94EDB0FB6F19C3"/>
    <w:pPr>
      <w:spacing w:line="312" w:lineRule="auto"/>
      <w:jc w:val="both"/>
    </w:pPr>
    <w:rPr>
      <w:rFonts w:asciiTheme="majorHAnsi" w:eastAsiaTheme="minorHAnsi" w:hAnsiTheme="majorHAnsi"/>
      <w:color w:val="4F81BD" w:themeColor="accent1"/>
      <w:sz w:val="32"/>
    </w:rPr>
  </w:style>
  <w:style w:type="paragraph" w:customStyle="1" w:styleId="SectionHeading2">
    <w:name w:val="Section Heading 2"/>
    <w:basedOn w:val="Normal"/>
    <w:qFormat/>
    <w:pPr>
      <w:spacing w:before="240" w:after="80"/>
      <w:outlineLvl w:val="1"/>
    </w:pPr>
    <w:rPr>
      <w:rFonts w:asciiTheme="majorHAnsi" w:eastAsiaTheme="minorHAnsi" w:hAnsiTheme="majorHAnsi"/>
      <w:color w:val="4F81BD" w:themeColor="accent1"/>
    </w:rPr>
  </w:style>
  <w:style w:type="paragraph" w:customStyle="1" w:styleId="BrochureCopy">
    <w:name w:val="Brochure Copy"/>
    <w:basedOn w:val="Normal"/>
    <w:qFormat/>
    <w:pPr>
      <w:spacing w:after="120" w:line="300" w:lineRule="auto"/>
    </w:pPr>
    <w:rPr>
      <w:rFonts w:eastAsiaTheme="minorHAnsi"/>
      <w:sz w:val="18"/>
    </w:rPr>
  </w:style>
  <w:style w:type="paragraph" w:customStyle="1" w:styleId="SectionHeading1">
    <w:name w:val="Section Heading 1"/>
    <w:basedOn w:val="SectionHeading2"/>
    <w:qFormat/>
    <w:rPr>
      <w:sz w:val="28"/>
    </w:rPr>
  </w:style>
  <w:style w:type="paragraph" w:customStyle="1" w:styleId="BrochureSubtitle2">
    <w:name w:val="Brochure Subtitle 2"/>
    <w:basedOn w:val="Normal"/>
    <w:qFormat/>
    <w:pPr>
      <w:spacing w:before="120" w:after="120" w:line="384" w:lineRule="auto"/>
    </w:pPr>
    <w:rPr>
      <w:rFonts w:eastAsiaTheme="minorHAnsi"/>
      <w:i/>
      <w:color w:val="76923C" w:themeColor="accent3" w:themeShade="BF"/>
      <w:sz w:val="20"/>
    </w:rPr>
  </w:style>
  <w:style w:type="paragraph" w:customStyle="1" w:styleId="64BDA2DDABEB45E6A11282D2E8E1D23E">
    <w:name w:val="64BDA2DDABEB45E6A11282D2E8E1D23E"/>
    <w:pPr>
      <w:spacing w:before="240" w:after="80"/>
    </w:pPr>
    <w:rPr>
      <w:rFonts w:eastAsiaTheme="minorHAnsi"/>
      <w:color w:val="4F81BD" w:themeColor="accent1"/>
    </w:rPr>
  </w:style>
  <w:style w:type="paragraph" w:customStyle="1" w:styleId="19ABA38D625D41199F72819E00B28ADC">
    <w:name w:val="19ABA38D625D41199F72819E00B28ADC"/>
    <w:pPr>
      <w:spacing w:after="120" w:line="300" w:lineRule="auto"/>
    </w:pPr>
    <w:rPr>
      <w:rFonts w:eastAsiaTheme="minorHAnsi"/>
      <w:sz w:val="18"/>
    </w:rPr>
  </w:style>
  <w:style w:type="paragraph" w:customStyle="1" w:styleId="B1388EE20450423FA6E7E84398493E30">
    <w:name w:val="B1388EE20450423FA6E7E84398493E30"/>
    <w:pPr>
      <w:spacing w:before="240" w:after="80"/>
      <w:outlineLvl w:val="1"/>
    </w:pPr>
    <w:rPr>
      <w:rFonts w:asciiTheme="majorHAnsi" w:eastAsiaTheme="minorHAnsi" w:hAnsiTheme="majorHAnsi"/>
      <w:color w:val="4F81BD" w:themeColor="accent1"/>
    </w:rPr>
  </w:style>
  <w:style w:type="paragraph" w:customStyle="1" w:styleId="C4614ABFB6314783B594548E8DF39274">
    <w:name w:val="C4614ABFB6314783B594548E8DF39274"/>
    <w:pPr>
      <w:spacing w:after="120" w:line="300" w:lineRule="auto"/>
    </w:pPr>
    <w:rPr>
      <w:rFonts w:eastAsiaTheme="minorHAnsi"/>
      <w:sz w:val="18"/>
    </w:rPr>
  </w:style>
  <w:style w:type="paragraph" w:customStyle="1" w:styleId="5ED31F4BC72C41D28219A349FC8B1111">
    <w:name w:val="5ED31F4BC72C41D28219A349FC8B1111"/>
    <w:pPr>
      <w:spacing w:before="240" w:after="80"/>
      <w:outlineLvl w:val="1"/>
    </w:pPr>
    <w:rPr>
      <w:rFonts w:asciiTheme="majorHAnsi" w:eastAsiaTheme="minorHAnsi" w:hAnsiTheme="majorHAnsi"/>
      <w:color w:val="4F81BD" w:themeColor="accent1"/>
    </w:rPr>
  </w:style>
  <w:style w:type="paragraph" w:customStyle="1" w:styleId="D262D8DB7C754394BCF72AAEF82B7F65">
    <w:name w:val="D262D8DB7C754394BCF72AAEF82B7F65"/>
    <w:pPr>
      <w:spacing w:after="120" w:line="300" w:lineRule="auto"/>
    </w:pPr>
    <w:rPr>
      <w:rFonts w:eastAsiaTheme="minorHAnsi"/>
      <w:sz w:val="18"/>
    </w:rPr>
  </w:style>
  <w:style w:type="paragraph" w:customStyle="1" w:styleId="A91C846D5AD442F586F552CEC618B005">
    <w:name w:val="A91C846D5AD442F586F552CEC618B005"/>
    <w:pPr>
      <w:spacing w:before="240" w:after="80"/>
      <w:outlineLvl w:val="1"/>
    </w:pPr>
    <w:rPr>
      <w:rFonts w:asciiTheme="majorHAnsi" w:eastAsiaTheme="minorHAnsi" w:hAnsiTheme="majorHAnsi"/>
      <w:color w:val="4F81BD" w:themeColor="accent1"/>
    </w:rPr>
  </w:style>
  <w:style w:type="paragraph" w:customStyle="1" w:styleId="E2F028AFAFF7486B907410FA618C2A7D">
    <w:name w:val="E2F028AFAFF7486B907410FA618C2A7D"/>
    <w:pPr>
      <w:spacing w:after="120" w:line="300" w:lineRule="auto"/>
    </w:pPr>
    <w:rPr>
      <w:rFonts w:eastAsiaTheme="minorHAnsi"/>
      <w:sz w:val="18"/>
    </w:rPr>
  </w:style>
  <w:style w:type="paragraph" w:customStyle="1" w:styleId="9E12A1BD86954F1A91D777B9CEEA4A4E">
    <w:name w:val="9E12A1BD86954F1A91D777B9CEEA4A4E"/>
    <w:pPr>
      <w:spacing w:before="240" w:after="80"/>
      <w:outlineLvl w:val="1"/>
    </w:pPr>
    <w:rPr>
      <w:rFonts w:asciiTheme="majorHAnsi" w:eastAsiaTheme="minorHAnsi" w:hAnsiTheme="majorHAnsi"/>
      <w:color w:val="4F81BD" w:themeColor="accent1"/>
      <w:sz w:val="28"/>
    </w:rPr>
  </w:style>
  <w:style w:type="paragraph" w:customStyle="1" w:styleId="262A37A12D4748C2AD6530D737C1F2D8">
    <w:name w:val="262A37A12D4748C2AD6530D737C1F2D8"/>
    <w:pPr>
      <w:spacing w:after="120" w:line="300" w:lineRule="auto"/>
    </w:pPr>
    <w:rPr>
      <w:rFonts w:eastAsiaTheme="minorHAnsi"/>
      <w:sz w:val="18"/>
    </w:rPr>
  </w:style>
  <w:style w:type="paragraph" w:customStyle="1" w:styleId="B195F2A6F19440678FD7A033B18358F9">
    <w:name w:val="B195F2A6F19440678FD7A033B18358F9"/>
    <w:pPr>
      <w:spacing w:before="240" w:after="80"/>
      <w:outlineLvl w:val="1"/>
    </w:pPr>
    <w:rPr>
      <w:rFonts w:asciiTheme="majorHAnsi" w:eastAsiaTheme="minorHAnsi" w:hAnsiTheme="majorHAnsi"/>
      <w:color w:val="4F81BD" w:themeColor="accent1"/>
    </w:rPr>
  </w:style>
  <w:style w:type="paragraph" w:customStyle="1" w:styleId="72515595F5A94931B9D78FA307939510">
    <w:name w:val="72515595F5A94931B9D78FA307939510"/>
    <w:pPr>
      <w:spacing w:after="120" w:line="300" w:lineRule="auto"/>
    </w:pPr>
    <w:rPr>
      <w:rFonts w:eastAsiaTheme="minorHAnsi"/>
      <w:sz w:val="18"/>
    </w:rPr>
  </w:style>
  <w:style w:type="paragraph" w:customStyle="1" w:styleId="5C36DAA7D6074032B6B23BA01AD866DB">
    <w:name w:val="5C36DAA7D6074032B6B23BA01AD866DB"/>
    <w:pPr>
      <w:spacing w:before="240" w:after="80"/>
      <w:outlineLvl w:val="1"/>
    </w:pPr>
    <w:rPr>
      <w:rFonts w:asciiTheme="majorHAnsi" w:eastAsiaTheme="minorHAnsi" w:hAnsiTheme="majorHAnsi"/>
      <w:color w:val="4F81BD" w:themeColor="accent1"/>
    </w:rPr>
  </w:style>
  <w:style w:type="paragraph" w:customStyle="1" w:styleId="715FB3B81DE347DD9E42FAE2BD4D64AA">
    <w:name w:val="715FB3B81DE347DD9E42FAE2BD4D64AA"/>
    <w:pPr>
      <w:spacing w:before="240" w:after="80"/>
      <w:outlineLvl w:val="1"/>
    </w:pPr>
    <w:rPr>
      <w:rFonts w:asciiTheme="majorHAnsi" w:eastAsiaTheme="minorHAnsi" w:hAnsiTheme="majorHAnsi"/>
      <w:color w:val="4F81BD" w:themeColor="accent1"/>
    </w:rPr>
  </w:style>
  <w:style w:type="paragraph" w:customStyle="1" w:styleId="7C45B20AA48049609977E3576D9FA088">
    <w:name w:val="7C45B20AA48049609977E3576D9FA088"/>
    <w:pPr>
      <w:spacing w:after="120" w:line="300" w:lineRule="auto"/>
    </w:pPr>
    <w:rPr>
      <w:rFonts w:eastAsiaTheme="minorHAnsi"/>
      <w:sz w:val="18"/>
    </w:rPr>
  </w:style>
  <w:style w:type="paragraph" w:customStyle="1" w:styleId="47E081C1DD164FBEAF93F90234739E90">
    <w:name w:val="47E081C1DD164FBEAF93F90234739E90"/>
    <w:pPr>
      <w:spacing w:after="0" w:line="432" w:lineRule="auto"/>
    </w:pPr>
    <w:rPr>
      <w:rFonts w:eastAsiaTheme="minorHAnsi"/>
      <w:i/>
      <w:color w:val="76923C" w:themeColor="accent3" w:themeShade="BF"/>
      <w:sz w:val="18"/>
    </w:rPr>
  </w:style>
  <w:style w:type="paragraph" w:customStyle="1" w:styleId="C56F238524AB43A28F58B0D1B3F081D9">
    <w:name w:val="C56F238524AB43A28F58B0D1B3F081D9"/>
    <w:pPr>
      <w:spacing w:after="120" w:line="312" w:lineRule="auto"/>
    </w:pPr>
    <w:rPr>
      <w:rFonts w:asciiTheme="majorHAnsi" w:eastAsiaTheme="minorHAnsi" w:hAnsiTheme="majorHAnsi"/>
      <w:color w:val="76923C" w:themeColor="accent3" w:themeShade="BF"/>
      <w:sz w:val="20"/>
    </w:rPr>
  </w:style>
  <w:style w:type="paragraph" w:customStyle="1" w:styleId="8DB318078366493FB84147B40533BC06">
    <w:name w:val="8DB318078366493FB84147B40533BC06"/>
    <w:pPr>
      <w:spacing w:after="0" w:line="432" w:lineRule="auto"/>
    </w:pPr>
    <w:rPr>
      <w:rFonts w:eastAsiaTheme="minorHAnsi"/>
      <w:i/>
      <w:color w:val="76923C" w:themeColor="accent3" w:themeShade="BF"/>
      <w:sz w:val="18"/>
    </w:rPr>
  </w:style>
  <w:style w:type="paragraph" w:customStyle="1" w:styleId="8112A362E96B4FEA965CF43A6A8EAF92">
    <w:name w:val="8112A362E96B4FEA965CF43A6A8EAF92"/>
  </w:style>
  <w:style w:type="paragraph" w:customStyle="1" w:styleId="296B9FD888494A0DB23258ECFB20EB0B">
    <w:name w:val="296B9FD888494A0DB23258ECFB20EB0B"/>
    <w:pPr>
      <w:spacing w:after="120" w:line="300" w:lineRule="auto"/>
    </w:pPr>
    <w:rPr>
      <w:rFonts w:eastAsiaTheme="minorHAnsi"/>
      <w:sz w:val="18"/>
    </w:rPr>
  </w:style>
  <w:style w:type="paragraph" w:customStyle="1" w:styleId="296B9FD888494A0DB23258ECFB20EB0B1">
    <w:name w:val="296B9FD888494A0DB23258ECFB20EB0B1"/>
    <w:pPr>
      <w:spacing w:after="120" w:line="300" w:lineRule="auto"/>
    </w:pPr>
    <w:rPr>
      <w:rFonts w:eastAsiaTheme="minorHAnsi"/>
      <w:sz w:val="18"/>
    </w:rPr>
  </w:style>
  <w:style w:type="paragraph" w:customStyle="1" w:styleId="D09BABCB8EBD468EB4E09B5D30CD27C6">
    <w:name w:val="D09BABCB8EBD468EB4E09B5D30CD27C6"/>
    <w:pPr>
      <w:spacing w:after="120" w:line="300" w:lineRule="auto"/>
      <w:ind w:left="360" w:hanging="360"/>
    </w:pPr>
    <w:rPr>
      <w:rFonts w:eastAsiaTheme="minorHAnsi"/>
      <w:sz w:val="18"/>
    </w:rPr>
  </w:style>
  <w:style w:type="paragraph" w:customStyle="1" w:styleId="BrochureList">
    <w:name w:val="Brochure List"/>
    <w:basedOn w:val="BrochureCopy"/>
    <w:qFormat/>
    <w:pPr>
      <w:numPr>
        <w:numId w:val="2"/>
      </w:numPr>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Brochure (8 1/2 x 11, landscape, 2-fold)</TPFriendlyName>
    <BusinessGroup xmlns="d13e46e7-f94b-46b2-94f9-4ba6b7e1b128" xsi:nil="true"/>
    <APEditor xmlns="d13e46e7-f94b-46b2-94f9-4ba6b7e1b128">
      <UserInfo>
        <DisplayName>REDMOND\v-luannv</DisplayName>
        <AccountId>87</AccountId>
        <AccountType/>
      </UserInfo>
    </APEditor>
    <SourceTitle xmlns="d13e46e7-f94b-46b2-94f9-4ba6b7e1b128">Brochure (8 1/2 x 11, landscape, 2-fold)</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73888</Value>
      <Value>214060</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TP010072667</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20774</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Props1.xml><?xml version="1.0" encoding="utf-8"?>
<ds:datastoreItem xmlns:ds="http://schemas.openxmlformats.org/officeDocument/2006/customXml" ds:itemID="{7EB4A577-44B2-4886-8B45-E61006482072}"/>
</file>

<file path=customXml/itemProps2.xml><?xml version="1.0" encoding="utf-8"?>
<ds:datastoreItem xmlns:ds="http://schemas.openxmlformats.org/officeDocument/2006/customXml" ds:itemID="{A2D33154-784E-4E09-8FA4-512155B31623}"/>
</file>

<file path=customXml/itemProps3.xml><?xml version="1.0" encoding="utf-8"?>
<ds:datastoreItem xmlns:ds="http://schemas.openxmlformats.org/officeDocument/2006/customXml" ds:itemID="{6B41E588-164A-43A9-A6DB-9EFE3A493853}"/>
</file>

<file path=docProps/app.xml><?xml version="1.0" encoding="utf-8"?>
<Properties xmlns="http://schemas.openxmlformats.org/officeDocument/2006/extended-properties" xmlns:vt="http://schemas.openxmlformats.org/officeDocument/2006/docPropsVTypes">
  <Template>Brochure_TP10072667.dotx</Template>
  <TotalTime>5</TotalTime>
  <Pages>2</Pages>
  <Words>465</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&lt;[Prispôsobenie tejto brožúry]&gt;</vt:lpstr>
      <vt:lpstr>    &lt;[Používanie zlomov]&gt;</vt:lpstr>
      <vt:lpstr>    &lt;[Používanie riadkovania]&gt;</vt:lpstr>
      <vt:lpstr>    &lt;[Ďalšie tipy pre brožúry]&gt;</vt:lpstr>
      <vt:lpstr>    &lt;[Prispôsobenie tejto brožúry]&gt;</vt:lpstr>
      <vt:lpstr>    &lt;[Používanie riadkovania]&gt;</vt:lpstr>
      <vt:lpstr>    &lt;[Používanie grafov na vystihnutie podstaty témy]&gt;</vt:lpstr>
      <vt:lpstr>    &lt;[Používanie zlomov]&gt;</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
  <cp:keywords/>
  <cp:lastModifiedBy>Microsoft Corporation</cp:lastModifiedBy>
  <cp:revision>3</cp:revision>
  <cp:lastPrinted>2006-08-01T17:47:00Z</cp:lastPrinted>
  <dcterms:created xsi:type="dcterms:W3CDTF">2006-08-01T19:32:00Z</dcterms:created>
  <dcterms:modified xsi:type="dcterms:W3CDTF">2007-03-06T16:25:00Z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1051</vt:lpwstr>
  </property>
  <property fmtid="{D5CDD505-2E9C-101B-9397-08002B2CF9AE}" pid="3" name="ContentTypeId">
    <vt:lpwstr>0x010100F592A26CC253A04896FB5117130F8A6604005A7378CDD03C594BAF4542E14611C016</vt:lpwstr>
  </property>
  <property fmtid="{D5CDD505-2E9C-101B-9397-08002B2CF9AE}" pid="4" name="ImageGenCounter">
    <vt:i4>0</vt:i4>
  </property>
  <property fmtid="{D5CDD505-2E9C-101B-9397-08002B2CF9AE}" pid="5" name="ViolationReportStatus">
    <vt:lpwstr>None</vt:lpwstr>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0</vt:r8>
  </property>
  <property fmtid="{D5CDD505-2E9C-101B-9397-08002B2CF9AE}" pid="11" name="Order">
    <vt:r8>4392000</vt:r8>
  </property>
</Properties>
</file>