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F7A4" w14:textId="37FEC30D" w:rsidR="00BE33C9" w:rsidRPr="00C26B6D" w:rsidRDefault="00C47FD1">
      <w:pPr>
        <w:pStyle w:val="Mesiac"/>
      </w:pPr>
      <w:r w:rsidRPr="00C26B6D">
        <w:rPr>
          <w:lang w:bidi="sk-SK"/>
        </w:rPr>
        <w:fldChar w:fldCharType="begin"/>
      </w:r>
      <w:r w:rsidRPr="00C26B6D">
        <w:rPr>
          <w:lang w:bidi="sk-SK"/>
        </w:rPr>
        <w:instrText xml:space="preserve"> DOCVARIABLE  MonthStart \@ MMM \* MERGEFORMAT </w:instrText>
      </w:r>
      <w:r w:rsidRPr="00C26B6D">
        <w:rPr>
          <w:lang w:bidi="sk-SK"/>
        </w:rPr>
        <w:fldChar w:fldCharType="separate"/>
      </w:r>
      <w:r w:rsidR="00D330AF">
        <w:rPr>
          <w:lang w:bidi="sk-SK"/>
        </w:rPr>
        <w:t>jan</w:t>
      </w:r>
      <w:r w:rsidRPr="00C26B6D">
        <w:rPr>
          <w:lang w:bidi="sk-SK"/>
        </w:rPr>
        <w:fldChar w:fldCharType="end"/>
      </w:r>
      <w:r w:rsidRPr="00C26B6D">
        <w:rPr>
          <w:rStyle w:val="Zvraznenie"/>
          <w:lang w:bidi="sk-SK"/>
        </w:rPr>
        <w:fldChar w:fldCharType="begin"/>
      </w:r>
      <w:r w:rsidRPr="00C26B6D">
        <w:rPr>
          <w:rStyle w:val="Zvraznenie"/>
          <w:lang w:bidi="sk-SK"/>
        </w:rPr>
        <w:instrText xml:space="preserve"> DOCVARIABLE  MonthStart \@  yyyy   \* MERGEFORMAT </w:instrText>
      </w:r>
      <w:r w:rsidRPr="00C26B6D">
        <w:rPr>
          <w:rStyle w:val="Zvraznenie"/>
          <w:lang w:bidi="sk-SK"/>
        </w:rPr>
        <w:fldChar w:fldCharType="separate"/>
      </w:r>
      <w:r w:rsidR="00D330AF">
        <w:rPr>
          <w:rStyle w:val="Zvraznenie"/>
          <w:lang w:bidi="sk-SK"/>
        </w:rPr>
        <w:t>2019</w:t>
      </w:r>
      <w:r w:rsidRPr="00C26B6D">
        <w:rPr>
          <w:rStyle w:val="Zvraznenie"/>
          <w:lang w:bidi="sk-SK"/>
        </w:rPr>
        <w:fldChar w:fldCharType="end"/>
      </w:r>
    </w:p>
    <w:tbl>
      <w:tblPr>
        <w:tblStyle w:val="Obyajntabuka4"/>
        <w:tblW w:w="4986" w:type="pct"/>
        <w:tblLayout w:type="fixed"/>
        <w:tblLook w:val="0420" w:firstRow="1" w:lastRow="0" w:firstColumn="0" w:lastColumn="0" w:noHBand="0" w:noVBand="1"/>
        <w:tblCaption w:val="Tabuľka rozloženia kalendára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624DBC" w:rsidRPr="00C26B6D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01355E2E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Po</w:t>
            </w:r>
          </w:p>
        </w:tc>
        <w:tc>
          <w:tcPr>
            <w:tcW w:w="714" w:type="pct"/>
          </w:tcPr>
          <w:p w14:paraId="799DB973" w14:textId="53293EF7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Ut</w:t>
            </w:r>
          </w:p>
        </w:tc>
        <w:tc>
          <w:tcPr>
            <w:tcW w:w="714" w:type="pct"/>
          </w:tcPr>
          <w:p w14:paraId="32E0685B" w14:textId="65C50C39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St</w:t>
            </w:r>
          </w:p>
        </w:tc>
        <w:tc>
          <w:tcPr>
            <w:tcW w:w="715" w:type="pct"/>
          </w:tcPr>
          <w:p w14:paraId="661031DD" w14:textId="77316B6C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Št</w:t>
            </w:r>
          </w:p>
        </w:tc>
        <w:tc>
          <w:tcPr>
            <w:tcW w:w="714" w:type="pct"/>
          </w:tcPr>
          <w:p w14:paraId="1655DE14" w14:textId="2D8C9252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Pi</w:t>
            </w:r>
          </w:p>
        </w:tc>
        <w:tc>
          <w:tcPr>
            <w:tcW w:w="714" w:type="pct"/>
          </w:tcPr>
          <w:p w14:paraId="7735633A" w14:textId="23B0588E" w:rsidR="00624DBC" w:rsidRPr="00C26B6D" w:rsidRDefault="00624DBC" w:rsidP="00624DBC">
            <w:pPr>
              <w:pStyle w:val="De"/>
            </w:pPr>
            <w:r w:rsidRPr="00C26B6D">
              <w:rPr>
                <w:lang w:bidi="sk-SK"/>
              </w:rPr>
              <w:t>So</w:t>
            </w:r>
          </w:p>
        </w:tc>
        <w:tc>
          <w:tcPr>
            <w:tcW w:w="715" w:type="pct"/>
          </w:tcPr>
          <w:p w14:paraId="562CB097" w14:textId="663A08F1" w:rsidR="00624DBC" w:rsidRPr="00C26B6D" w:rsidRDefault="00624DBC" w:rsidP="00624DBC">
            <w:pPr>
              <w:pStyle w:val="De"/>
            </w:pPr>
            <w:r>
              <w:rPr>
                <w:lang w:bidi="sk-SK"/>
              </w:rPr>
              <w:t>NE</w:t>
            </w:r>
            <w:bookmarkStart w:id="0" w:name="_GoBack"/>
            <w:bookmarkEnd w:id="0"/>
          </w:p>
        </w:tc>
      </w:tr>
      <w:tr w:rsidR="00624DBC" w:rsidRPr="00C26B6D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18D89C86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DocVariable MonthStart \@ dddd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lang w:bidi="sk-SK"/>
              </w:rPr>
              <w:instrText>utorok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= “</w:instrText>
            </w:r>
            <w:r w:rsidRPr="00C26B6D">
              <w:rPr>
                <w:rStyle w:val="Zvraznenie"/>
                <w:lang w:bidi="sk-SK"/>
              </w:rPr>
              <w:instrText>pondelok</w:instrText>
            </w:r>
            <w:r w:rsidRPr="00C26B6D">
              <w:rPr>
                <w:rStyle w:val="Zvraznenie"/>
                <w:lang w:bidi="sk-SK"/>
              </w:rPr>
              <w:instrText>" 1 ""\# 0#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2CD8CF42" w14:textId="20F6CC04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MonthStart \@ dddd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“</w:instrText>
            </w:r>
            <w:r w:rsidRPr="00C26B6D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instrText xml:space="preserve">" 1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=A2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&lt;&gt; 0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=A2+1 </w:instrText>
            </w:r>
            <w:r w:rsidRPr="00C26B6D">
              <w:rPr>
                <w:lang w:bidi="sk-SK"/>
              </w:rPr>
              <w:fldChar w:fldCharType="separate"/>
            </w:r>
            <w:r w:rsidRPr="00C26B6D">
              <w:rPr>
                <w:noProof/>
                <w:lang w:bidi="sk-SK"/>
              </w:rPr>
              <w:instrText>2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01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1493DC37" w14:textId="7DB788FC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MonthStart \@ dddd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“</w:instrText>
            </w:r>
            <w:r w:rsidRPr="00624DBC">
              <w:rPr>
                <w:lang w:bidi="sk-SK"/>
              </w:rPr>
              <w:instrText>streda</w:instrText>
            </w:r>
            <w:r w:rsidRPr="00C26B6D">
              <w:rPr>
                <w:lang w:bidi="sk-SK"/>
              </w:rPr>
              <w:instrText xml:space="preserve">" 01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=B2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&lt;&gt; 0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=B2+1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02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0773D72A" w14:textId="3061FFED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MonthStart \@ dddd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“</w:instrText>
            </w:r>
            <w:r w:rsidRPr="00624DBC">
              <w:rPr>
                <w:lang w:bidi="sk-SK"/>
              </w:rPr>
              <w:instrText>štvrtok</w:instrText>
            </w:r>
            <w:r w:rsidRPr="00C26B6D">
              <w:rPr>
                <w:lang w:bidi="sk-SK"/>
              </w:rPr>
              <w:instrText xml:space="preserve">" 1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=C2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&lt;&gt; 0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=C2+1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03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02122E0B" w14:textId="7CF8B7A3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MonthStart \@ dddd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= “</w:instrText>
            </w:r>
            <w:r w:rsidRPr="00624DBC">
              <w:rPr>
                <w:lang w:bidi="sk-SK"/>
              </w:rPr>
              <w:instrText>piatok</w:instrText>
            </w:r>
            <w:r w:rsidRPr="00C26B6D">
              <w:rPr>
                <w:lang w:bidi="sk-SK"/>
              </w:rPr>
              <w:instrText xml:space="preserve">" 1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=D2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&lt;&gt; 0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=D2+1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4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4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04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0E7D0FED" w14:textId="7996127B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MonthStart \@ dddd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utorok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“</w:instrText>
            </w:r>
            <w:r w:rsidRPr="00624DBC">
              <w:rPr>
                <w:lang w:bidi="sk-SK"/>
              </w:rPr>
              <w:instrText>sobota</w:instrText>
            </w:r>
            <w:r w:rsidRPr="00C26B6D">
              <w:rPr>
                <w:lang w:bidi="sk-SK"/>
              </w:rPr>
              <w:instrText xml:space="preserve">" 1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=E2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4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&lt;&gt; 0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=E2+1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5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5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="00D330AF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05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6ED8A5DA" w14:textId="3C1D17F0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DocVariable MonthStart \@ dddd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lang w:bidi="sk-SK"/>
              </w:rPr>
              <w:instrText>utorok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= “</w:instrText>
            </w:r>
            <w:r w:rsidRPr="00624DBC">
              <w:rPr>
                <w:rStyle w:val="Zvraznenie"/>
                <w:lang w:bidi="sk-SK"/>
              </w:rPr>
              <w:instrText>nedeľa</w:instrText>
            </w:r>
            <w:r w:rsidRPr="00C26B6D">
              <w:rPr>
                <w:rStyle w:val="Zvraznenie"/>
                <w:lang w:bidi="sk-SK"/>
              </w:rPr>
              <w:instrText xml:space="preserve">" 1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=F2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5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&lt;&gt; 0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=F2+1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6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"" </w:instrText>
            </w:r>
            <w:r w:rsidR="00D330AF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6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>\# 0#</w:instrText>
            </w:r>
            <w:r w:rsidR="00D330AF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06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</w:tr>
      <w:tr w:rsidR="00624DBC" w:rsidRPr="00C26B6D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624DBC" w:rsidRPr="00C26B6D" w:rsidRDefault="00624DBC" w:rsidP="00624DBC"/>
        </w:tc>
        <w:tc>
          <w:tcPr>
            <w:tcW w:w="714" w:type="pct"/>
          </w:tcPr>
          <w:p w14:paraId="2F8367E0" w14:textId="77777777" w:rsidR="00624DBC" w:rsidRPr="00C26B6D" w:rsidRDefault="00624DBC" w:rsidP="00624DBC"/>
        </w:tc>
        <w:tc>
          <w:tcPr>
            <w:tcW w:w="714" w:type="pct"/>
          </w:tcPr>
          <w:p w14:paraId="5F34B77E" w14:textId="77777777" w:rsidR="00624DBC" w:rsidRPr="00C26B6D" w:rsidRDefault="00624DBC" w:rsidP="00624DBC"/>
        </w:tc>
        <w:tc>
          <w:tcPr>
            <w:tcW w:w="715" w:type="pct"/>
          </w:tcPr>
          <w:p w14:paraId="047042AE" w14:textId="77777777" w:rsidR="00624DBC" w:rsidRPr="00C26B6D" w:rsidRDefault="00624DBC" w:rsidP="00624DBC"/>
        </w:tc>
        <w:tc>
          <w:tcPr>
            <w:tcW w:w="714" w:type="pct"/>
          </w:tcPr>
          <w:p w14:paraId="61BAC1E2" w14:textId="77777777" w:rsidR="00624DBC" w:rsidRPr="00C26B6D" w:rsidRDefault="00624DBC" w:rsidP="00624DBC"/>
        </w:tc>
        <w:tc>
          <w:tcPr>
            <w:tcW w:w="714" w:type="pct"/>
          </w:tcPr>
          <w:p w14:paraId="54ACEF8A" w14:textId="77777777" w:rsidR="00624DBC" w:rsidRPr="00C26B6D" w:rsidRDefault="00624DBC" w:rsidP="00624DBC"/>
        </w:tc>
        <w:tc>
          <w:tcPr>
            <w:tcW w:w="715" w:type="pct"/>
          </w:tcPr>
          <w:p w14:paraId="096E6551" w14:textId="77777777" w:rsidR="00624DBC" w:rsidRPr="00C26B6D" w:rsidRDefault="00624DBC" w:rsidP="00624DBC"/>
        </w:tc>
      </w:tr>
      <w:tr w:rsidR="00624DBC" w:rsidRPr="00C26B6D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18AF6200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=G2+1\#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07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2AC5C686" w14:textId="157C8C51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=A4+1 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08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005DBBC7" w14:textId="62DBBB97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=B4+1\#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09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26F98481" w14:textId="2629AEE7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=C4+1 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10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4D5D2015" w14:textId="79AA0451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=D4+1 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11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08A497FB" w14:textId="6B780C1E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=E4+1\#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12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2D671D33" w14:textId="39E55C8C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=F4+1\#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13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</w:tr>
      <w:tr w:rsidR="00624DBC" w:rsidRPr="00C26B6D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624DBC" w:rsidRPr="00C26B6D" w:rsidRDefault="00624DBC" w:rsidP="00624DBC"/>
        </w:tc>
        <w:sdt>
          <w:sdtPr>
            <w:id w:val="333194189"/>
            <w:placeholder>
              <w:docPart w:val="182AB6705039475DA1691BB6E4CFD67E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</w:tcPr>
              <w:p w14:paraId="3F0FA6C4" w14:textId="77777777" w:rsidR="00624DBC" w:rsidRPr="00C26B6D" w:rsidRDefault="00624DBC" w:rsidP="00624DBC">
                <w:r w:rsidRPr="00C26B6D">
                  <w:rPr>
                    <w:noProof/>
                    <w:lang w:bidi="sk-SK"/>
                  </w:rPr>
                  <w:t>Kliknite sem a nahraďte text.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624DBC" w:rsidRPr="00C26B6D" w:rsidRDefault="00624DBC" w:rsidP="00624DBC"/>
        </w:tc>
        <w:tc>
          <w:tcPr>
            <w:tcW w:w="715" w:type="pct"/>
          </w:tcPr>
          <w:p w14:paraId="2AB50B85" w14:textId="77777777" w:rsidR="00624DBC" w:rsidRPr="00C26B6D" w:rsidRDefault="00624DBC" w:rsidP="00624DBC"/>
        </w:tc>
        <w:tc>
          <w:tcPr>
            <w:tcW w:w="714" w:type="pct"/>
          </w:tcPr>
          <w:p w14:paraId="7E87BDF0" w14:textId="77777777" w:rsidR="00624DBC" w:rsidRPr="00C26B6D" w:rsidRDefault="00624DBC" w:rsidP="00624DBC"/>
        </w:tc>
        <w:tc>
          <w:tcPr>
            <w:tcW w:w="714" w:type="pct"/>
          </w:tcPr>
          <w:p w14:paraId="388E8B1C" w14:textId="77777777" w:rsidR="00624DBC" w:rsidRPr="00C26B6D" w:rsidRDefault="00624DBC" w:rsidP="00624DBC"/>
        </w:tc>
        <w:tc>
          <w:tcPr>
            <w:tcW w:w="715" w:type="pct"/>
          </w:tcPr>
          <w:p w14:paraId="4F7B92CE" w14:textId="77777777" w:rsidR="00624DBC" w:rsidRPr="00C26B6D" w:rsidRDefault="00624DBC" w:rsidP="00624DBC"/>
        </w:tc>
      </w:tr>
      <w:tr w:rsidR="00624DBC" w:rsidRPr="00C26B6D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225FC38D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=G4+1\#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14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76AADFBE" w14:textId="0CC6F130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=A6+1\#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15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14567F87" w14:textId="7A432312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=B6+1\#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16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55670920" w14:textId="2CD6F8CA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=C6+1\#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17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6CD5FB78" w14:textId="5A132071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=D6+1 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18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681D2B8B" w14:textId="5F5D50E1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=E6+1\#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19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421C6490" w14:textId="5E016EFD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=F6+1\#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20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</w:tr>
      <w:tr w:rsidR="00624DBC" w:rsidRPr="00C26B6D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624DBC" w:rsidRPr="00C26B6D" w:rsidRDefault="00624DBC" w:rsidP="00624DBC"/>
        </w:tc>
        <w:tc>
          <w:tcPr>
            <w:tcW w:w="714" w:type="pct"/>
          </w:tcPr>
          <w:p w14:paraId="01710D24" w14:textId="77777777" w:rsidR="00624DBC" w:rsidRPr="00C26B6D" w:rsidRDefault="00624DBC" w:rsidP="00624DBC"/>
        </w:tc>
        <w:tc>
          <w:tcPr>
            <w:tcW w:w="714" w:type="pct"/>
          </w:tcPr>
          <w:p w14:paraId="6911D84C" w14:textId="77777777" w:rsidR="00624DBC" w:rsidRPr="00C26B6D" w:rsidRDefault="00624DBC" w:rsidP="00624DBC"/>
        </w:tc>
        <w:tc>
          <w:tcPr>
            <w:tcW w:w="715" w:type="pct"/>
          </w:tcPr>
          <w:p w14:paraId="6CA3BA9E" w14:textId="77777777" w:rsidR="00624DBC" w:rsidRPr="00C26B6D" w:rsidRDefault="00624DBC" w:rsidP="00624DBC"/>
        </w:tc>
        <w:tc>
          <w:tcPr>
            <w:tcW w:w="714" w:type="pct"/>
          </w:tcPr>
          <w:p w14:paraId="603B30FD" w14:textId="3C1EEF95" w:rsidR="00624DBC" w:rsidRPr="00C26B6D" w:rsidRDefault="00624DBC" w:rsidP="00624DBC"/>
        </w:tc>
        <w:tc>
          <w:tcPr>
            <w:tcW w:w="714" w:type="pct"/>
          </w:tcPr>
          <w:p w14:paraId="59D341D6" w14:textId="77777777" w:rsidR="00624DBC" w:rsidRPr="00C26B6D" w:rsidRDefault="00624DBC" w:rsidP="00624DBC"/>
        </w:tc>
        <w:tc>
          <w:tcPr>
            <w:tcW w:w="715" w:type="pct"/>
          </w:tcPr>
          <w:p w14:paraId="1891861C" w14:textId="77777777" w:rsidR="00624DBC" w:rsidRPr="00C26B6D" w:rsidRDefault="00624DBC" w:rsidP="00624DBC"/>
        </w:tc>
      </w:tr>
      <w:tr w:rsidR="00624DBC" w:rsidRPr="00C26B6D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685D98CF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=G6+1\#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21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25B1F7D2" w14:textId="30F30866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=A8+1\#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22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377D002B" w14:textId="54F1115D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=B8+1\#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23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517C3308" w14:textId="5174D838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=C8+1\#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24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24BEA9B4" w14:textId="76D81825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=D8+1\#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25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4181122B" w14:textId="34C568C5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=E8+1\# 0#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26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0FA2C2CE" w14:textId="79ADD8D4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=F8+1\# 0#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27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</w:tr>
      <w:tr w:rsidR="00624DBC" w:rsidRPr="00C26B6D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624DBC" w:rsidRPr="00C26B6D" w:rsidRDefault="00624DBC" w:rsidP="00624DBC"/>
        </w:tc>
        <w:tc>
          <w:tcPr>
            <w:tcW w:w="714" w:type="pct"/>
          </w:tcPr>
          <w:p w14:paraId="1E27946B" w14:textId="77777777" w:rsidR="00624DBC" w:rsidRPr="00C26B6D" w:rsidRDefault="00624DBC" w:rsidP="00624DBC"/>
        </w:tc>
        <w:tc>
          <w:tcPr>
            <w:tcW w:w="714" w:type="pct"/>
          </w:tcPr>
          <w:p w14:paraId="6F759327" w14:textId="77777777" w:rsidR="00624DBC" w:rsidRPr="00C26B6D" w:rsidRDefault="00624DBC" w:rsidP="00624DBC"/>
        </w:tc>
        <w:tc>
          <w:tcPr>
            <w:tcW w:w="715" w:type="pct"/>
          </w:tcPr>
          <w:p w14:paraId="0C9B278C" w14:textId="77777777" w:rsidR="00624DBC" w:rsidRPr="00C26B6D" w:rsidRDefault="00624DBC" w:rsidP="00624DBC"/>
        </w:tc>
        <w:tc>
          <w:tcPr>
            <w:tcW w:w="714" w:type="pct"/>
          </w:tcPr>
          <w:p w14:paraId="3748DA63" w14:textId="77777777" w:rsidR="00624DBC" w:rsidRPr="00C26B6D" w:rsidRDefault="00624DBC" w:rsidP="00624DBC"/>
        </w:tc>
        <w:tc>
          <w:tcPr>
            <w:tcW w:w="714" w:type="pct"/>
          </w:tcPr>
          <w:p w14:paraId="00EEC81C" w14:textId="77777777" w:rsidR="00624DBC" w:rsidRPr="00C26B6D" w:rsidRDefault="00624DBC" w:rsidP="00624DBC"/>
        </w:tc>
        <w:tc>
          <w:tcPr>
            <w:tcW w:w="715" w:type="pct"/>
          </w:tcPr>
          <w:p w14:paraId="637F79DD" w14:textId="77777777" w:rsidR="00624DBC" w:rsidRPr="00C26B6D" w:rsidRDefault="00624DBC" w:rsidP="00624DBC"/>
        </w:tc>
      </w:tr>
      <w:tr w:rsidR="00624DBC" w:rsidRPr="00C26B6D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0E5EFF26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=G8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27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= 0,""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=G8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27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&lt;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DocVariable MonthEnd \@ d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lang w:bidi="sk-SK"/>
              </w:rPr>
              <w:instrText>31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=G8+1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28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""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28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>\# 0#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t>28</w: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112BC687" w14:textId="4BFBC437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=A10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28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=A10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28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=A10+1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29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576BED14" w14:textId="3BFBF860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=B10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=B10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=B10+1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30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6272EF68" w14:textId="5F768AAF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=C10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=C10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=C10+1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t>31</w: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6E574C22" w14:textId="72FEAE84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=D10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=D10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=D10+1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2610AF03" w14:textId="0342CEF0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=E10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=E10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=E10+1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5" w:type="pct"/>
          </w:tcPr>
          <w:p w14:paraId="6916C6E7" w14:textId="5F379F8C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=F10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0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= 0,""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=F10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30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&lt;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DocVariable MonthEnd \@ d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lang w:bidi="sk-SK"/>
              </w:rPr>
              <w:instrText>30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=F10+1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Pr="00C26B6D">
              <w:rPr>
                <w:rStyle w:val="Zvraznenie"/>
                <w:noProof/>
                <w:lang w:bidi="sk-SK"/>
              </w:rPr>
              <w:instrText>28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"" 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>\# 0#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</w:tr>
      <w:tr w:rsidR="00624DBC" w:rsidRPr="00C26B6D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624DBC" w:rsidRPr="00C26B6D" w:rsidRDefault="00624DBC" w:rsidP="00624DBC"/>
        </w:tc>
        <w:tc>
          <w:tcPr>
            <w:tcW w:w="714" w:type="pct"/>
          </w:tcPr>
          <w:p w14:paraId="2E2AE787" w14:textId="77777777" w:rsidR="00624DBC" w:rsidRPr="00C26B6D" w:rsidRDefault="00624DBC" w:rsidP="00624DBC"/>
        </w:tc>
        <w:tc>
          <w:tcPr>
            <w:tcW w:w="714" w:type="pct"/>
          </w:tcPr>
          <w:p w14:paraId="3F00E4C2" w14:textId="77777777" w:rsidR="00624DBC" w:rsidRPr="00C26B6D" w:rsidRDefault="00624DBC" w:rsidP="00624DBC"/>
        </w:tc>
        <w:tc>
          <w:tcPr>
            <w:tcW w:w="715" w:type="pct"/>
          </w:tcPr>
          <w:p w14:paraId="2054C197" w14:textId="77777777" w:rsidR="00624DBC" w:rsidRPr="00C26B6D" w:rsidRDefault="00624DBC" w:rsidP="00624DBC"/>
        </w:tc>
        <w:tc>
          <w:tcPr>
            <w:tcW w:w="714" w:type="pct"/>
          </w:tcPr>
          <w:p w14:paraId="6E9392E6" w14:textId="77777777" w:rsidR="00624DBC" w:rsidRPr="00C26B6D" w:rsidRDefault="00624DBC" w:rsidP="00624DBC"/>
        </w:tc>
        <w:tc>
          <w:tcPr>
            <w:tcW w:w="714" w:type="pct"/>
          </w:tcPr>
          <w:p w14:paraId="2E77619D" w14:textId="77777777" w:rsidR="00624DBC" w:rsidRPr="00C26B6D" w:rsidRDefault="00624DBC" w:rsidP="00624DBC"/>
        </w:tc>
        <w:tc>
          <w:tcPr>
            <w:tcW w:w="715" w:type="pct"/>
          </w:tcPr>
          <w:p w14:paraId="34E898C8" w14:textId="77777777" w:rsidR="00624DBC" w:rsidRPr="00C26B6D" w:rsidRDefault="00624DBC" w:rsidP="00624DBC"/>
        </w:tc>
      </w:tr>
      <w:tr w:rsidR="00624DBC" w:rsidRPr="00C26B6D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6839C75A" w:rsidR="00624DBC" w:rsidRPr="00C26B6D" w:rsidRDefault="00624DBC" w:rsidP="00624DBC">
            <w:pPr>
              <w:pStyle w:val="Dtum"/>
              <w:rPr>
                <w:rStyle w:val="Zvraznenie"/>
              </w:rPr>
            </w:pP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=G10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="00D330AF">
              <w:rPr>
                <w:rStyle w:val="Zvraznenie"/>
                <w:noProof/>
                <w:lang w:bidi="sk-SK"/>
              </w:rPr>
              <w:instrText>0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= 0,""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IF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=G10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Pr="00C26B6D">
              <w:rPr>
                <w:rStyle w:val="Zvraznenie"/>
                <w:noProof/>
                <w:lang w:bidi="sk-SK"/>
              </w:rPr>
              <w:instrText>28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&lt;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DocVariable MonthEnd \@ d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Pr="00C26B6D">
              <w:rPr>
                <w:rStyle w:val="Zvraznenie"/>
                <w:lang w:bidi="sk-SK"/>
              </w:rPr>
              <w:instrText>31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 </w:instrText>
            </w:r>
            <w:r w:rsidRPr="00C26B6D">
              <w:rPr>
                <w:rStyle w:val="Zvraznenie"/>
                <w:lang w:bidi="sk-SK"/>
              </w:rPr>
              <w:fldChar w:fldCharType="begin"/>
            </w:r>
            <w:r w:rsidRPr="00C26B6D">
              <w:rPr>
                <w:rStyle w:val="Zvraznenie"/>
                <w:lang w:bidi="sk-SK"/>
              </w:rPr>
              <w:instrText xml:space="preserve"> =G10+1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Pr="00C26B6D">
              <w:rPr>
                <w:rStyle w:val="Zvraznenie"/>
                <w:noProof/>
                <w:lang w:bidi="sk-SK"/>
              </w:rPr>
              <w:instrText>29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 xml:space="preserve"> "" </w:instrText>
            </w:r>
            <w:r w:rsidRPr="00C26B6D">
              <w:rPr>
                <w:rStyle w:val="Zvraznenie"/>
                <w:lang w:bidi="sk-SK"/>
              </w:rPr>
              <w:fldChar w:fldCharType="separate"/>
            </w:r>
            <w:r w:rsidRPr="00C26B6D">
              <w:rPr>
                <w:rStyle w:val="Zvraznenie"/>
                <w:noProof/>
                <w:lang w:bidi="sk-SK"/>
              </w:rPr>
              <w:instrText>29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  <w:r w:rsidRPr="00C26B6D">
              <w:rPr>
                <w:rStyle w:val="Zvraznenie"/>
                <w:lang w:bidi="sk-SK"/>
              </w:rPr>
              <w:instrText>\# 0#</w:instrText>
            </w:r>
            <w:r w:rsidRPr="00C26B6D">
              <w:rPr>
                <w:rStyle w:val="Zvraznenie"/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596A0330" w14:textId="1F99F5E1" w:rsidR="00624DBC" w:rsidRPr="00C26B6D" w:rsidRDefault="00624DBC" w:rsidP="00624DBC">
            <w:pPr>
              <w:pStyle w:val="Dtum"/>
            </w:pP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=A12</w:instrText>
            </w:r>
            <w:r w:rsidRPr="00C26B6D">
              <w:rPr>
                <w:lang w:bidi="sk-SK"/>
              </w:rPr>
              <w:fldChar w:fldCharType="separate"/>
            </w:r>
            <w:r w:rsidR="00D330AF">
              <w:rPr>
                <w:noProof/>
                <w:lang w:bidi="sk-SK"/>
              </w:rPr>
              <w:instrText>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= 0,""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IF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=A12 </w:instrText>
            </w:r>
            <w:r w:rsidRPr="00C26B6D">
              <w:rPr>
                <w:lang w:bidi="sk-SK"/>
              </w:rPr>
              <w:fldChar w:fldCharType="separate"/>
            </w:r>
            <w:r w:rsidRPr="00C26B6D">
              <w:rPr>
                <w:noProof/>
                <w:lang w:bidi="sk-SK"/>
              </w:rPr>
              <w:instrText>29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&lt;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DocVariable MonthEnd \@ d </w:instrText>
            </w:r>
            <w:r w:rsidRPr="00C26B6D">
              <w:rPr>
                <w:lang w:bidi="sk-SK"/>
              </w:rPr>
              <w:fldChar w:fldCharType="separate"/>
            </w:r>
            <w:r w:rsidRPr="00C26B6D">
              <w:rPr>
                <w:lang w:bidi="sk-SK"/>
              </w:rPr>
              <w:instrText>31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 </w:instrText>
            </w:r>
            <w:r w:rsidRPr="00C26B6D">
              <w:rPr>
                <w:lang w:bidi="sk-SK"/>
              </w:rPr>
              <w:fldChar w:fldCharType="begin"/>
            </w:r>
            <w:r w:rsidRPr="00C26B6D">
              <w:rPr>
                <w:lang w:bidi="sk-SK"/>
              </w:rPr>
              <w:instrText xml:space="preserve"> =A12+1 </w:instrText>
            </w:r>
            <w:r w:rsidRPr="00C26B6D">
              <w:rPr>
                <w:lang w:bidi="sk-SK"/>
              </w:rPr>
              <w:fldChar w:fldCharType="separate"/>
            </w:r>
            <w:r w:rsidRPr="00C26B6D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 xml:space="preserve"> "" </w:instrText>
            </w:r>
            <w:r w:rsidRPr="00C26B6D">
              <w:rPr>
                <w:lang w:bidi="sk-SK"/>
              </w:rPr>
              <w:fldChar w:fldCharType="separate"/>
            </w:r>
            <w:r w:rsidRPr="00C26B6D">
              <w:rPr>
                <w:noProof/>
                <w:lang w:bidi="sk-SK"/>
              </w:rPr>
              <w:instrText>30</w:instrText>
            </w:r>
            <w:r w:rsidRPr="00C26B6D">
              <w:rPr>
                <w:lang w:bidi="sk-SK"/>
              </w:rPr>
              <w:fldChar w:fldCharType="end"/>
            </w:r>
            <w:r w:rsidRPr="00C26B6D">
              <w:rPr>
                <w:lang w:bidi="sk-SK"/>
              </w:rPr>
              <w:instrText>\# 0#</w:instrText>
            </w:r>
            <w:r w:rsidRPr="00C26B6D">
              <w:rPr>
                <w:lang w:bidi="sk-SK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624DBC" w:rsidRPr="00C26B6D" w:rsidRDefault="00624DBC" w:rsidP="00624DBC">
            <w:pPr>
              <w:pStyle w:val="Dtum"/>
            </w:pPr>
          </w:p>
        </w:tc>
        <w:tc>
          <w:tcPr>
            <w:tcW w:w="715" w:type="pct"/>
          </w:tcPr>
          <w:p w14:paraId="1FBCD7BE" w14:textId="77777777" w:rsidR="00624DBC" w:rsidRPr="00C26B6D" w:rsidRDefault="00624DBC" w:rsidP="00624DBC">
            <w:pPr>
              <w:pStyle w:val="Dtum"/>
            </w:pPr>
          </w:p>
        </w:tc>
        <w:tc>
          <w:tcPr>
            <w:tcW w:w="714" w:type="pct"/>
          </w:tcPr>
          <w:p w14:paraId="2AAD689E" w14:textId="77777777" w:rsidR="00624DBC" w:rsidRPr="00C26B6D" w:rsidRDefault="00624DBC" w:rsidP="00624DBC">
            <w:pPr>
              <w:pStyle w:val="Dtum"/>
            </w:pPr>
          </w:p>
        </w:tc>
        <w:tc>
          <w:tcPr>
            <w:tcW w:w="714" w:type="pct"/>
          </w:tcPr>
          <w:p w14:paraId="59935202" w14:textId="77777777" w:rsidR="00624DBC" w:rsidRPr="00C26B6D" w:rsidRDefault="00624DBC" w:rsidP="00624DBC">
            <w:pPr>
              <w:pStyle w:val="Dtum"/>
            </w:pPr>
          </w:p>
        </w:tc>
        <w:tc>
          <w:tcPr>
            <w:tcW w:w="715" w:type="pct"/>
          </w:tcPr>
          <w:p w14:paraId="03BE040D" w14:textId="77777777" w:rsidR="00624DBC" w:rsidRPr="00C26B6D" w:rsidRDefault="00624DBC" w:rsidP="00624DBC">
            <w:pPr>
              <w:pStyle w:val="Dtum"/>
              <w:rPr>
                <w:rStyle w:val="Zvraznenie"/>
              </w:rPr>
            </w:pPr>
          </w:p>
        </w:tc>
      </w:tr>
      <w:tr w:rsidR="00624DBC" w:rsidRPr="00C26B6D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624DBC" w:rsidRPr="00C26B6D" w:rsidRDefault="00624DBC" w:rsidP="00624DBC"/>
        </w:tc>
        <w:tc>
          <w:tcPr>
            <w:tcW w:w="714" w:type="pct"/>
          </w:tcPr>
          <w:p w14:paraId="39D8AB27" w14:textId="77777777" w:rsidR="00624DBC" w:rsidRPr="00C26B6D" w:rsidRDefault="00624DBC" w:rsidP="00624DBC"/>
        </w:tc>
        <w:tc>
          <w:tcPr>
            <w:tcW w:w="714" w:type="pct"/>
          </w:tcPr>
          <w:p w14:paraId="482AC804" w14:textId="77777777" w:rsidR="00624DBC" w:rsidRPr="00C26B6D" w:rsidRDefault="00624DBC" w:rsidP="00624DBC"/>
        </w:tc>
        <w:tc>
          <w:tcPr>
            <w:tcW w:w="715" w:type="pct"/>
          </w:tcPr>
          <w:p w14:paraId="2C481AEB" w14:textId="77777777" w:rsidR="00624DBC" w:rsidRPr="00C26B6D" w:rsidRDefault="00624DBC" w:rsidP="00624DBC"/>
        </w:tc>
        <w:tc>
          <w:tcPr>
            <w:tcW w:w="714" w:type="pct"/>
          </w:tcPr>
          <w:p w14:paraId="653D7E90" w14:textId="77777777" w:rsidR="00624DBC" w:rsidRPr="00C26B6D" w:rsidRDefault="00624DBC" w:rsidP="00624DBC"/>
        </w:tc>
        <w:tc>
          <w:tcPr>
            <w:tcW w:w="714" w:type="pct"/>
          </w:tcPr>
          <w:p w14:paraId="032D4850" w14:textId="77777777" w:rsidR="00624DBC" w:rsidRPr="00C26B6D" w:rsidRDefault="00624DBC" w:rsidP="00624DBC"/>
        </w:tc>
        <w:tc>
          <w:tcPr>
            <w:tcW w:w="715" w:type="pct"/>
          </w:tcPr>
          <w:p w14:paraId="7B3BCB0C" w14:textId="77777777" w:rsidR="00624DBC" w:rsidRPr="00C26B6D" w:rsidRDefault="00624DBC" w:rsidP="00624DBC"/>
        </w:tc>
      </w:tr>
    </w:tbl>
    <w:p w14:paraId="7E2315FB" w14:textId="77777777" w:rsidR="00BE33C9" w:rsidRPr="00C26B6D" w:rsidRDefault="00BE33C9">
      <w:pPr>
        <w:rPr>
          <w:sz w:val="16"/>
          <w:szCs w:val="16"/>
        </w:rPr>
      </w:pPr>
    </w:p>
    <w:sectPr w:rsidR="00BE33C9" w:rsidRPr="00C26B6D" w:rsidSect="00964FBD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A8BB" w14:textId="77777777" w:rsidR="001D301E" w:rsidRDefault="001D301E">
      <w:pPr>
        <w:spacing w:after="0" w:line="240" w:lineRule="auto"/>
      </w:pPr>
      <w:r>
        <w:separator/>
      </w:r>
    </w:p>
  </w:endnote>
  <w:endnote w:type="continuationSeparator" w:id="0">
    <w:p w14:paraId="14354754" w14:textId="77777777" w:rsidR="001D301E" w:rsidRDefault="001D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D1F6" w14:textId="77777777" w:rsidR="001D301E" w:rsidRDefault="001D301E">
      <w:pPr>
        <w:spacing w:after="0" w:line="240" w:lineRule="auto"/>
      </w:pPr>
      <w:r>
        <w:separator/>
      </w:r>
    </w:p>
  </w:footnote>
  <w:footnote w:type="continuationSeparator" w:id="0">
    <w:p w14:paraId="620EB418" w14:textId="77777777" w:rsidR="001D301E" w:rsidRDefault="001D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19"/>
    <w:docVar w:name="MonthStart" w:val="01.01.2019"/>
  </w:docVars>
  <w:rsids>
    <w:rsidRoot w:val="00BE33C9"/>
    <w:rsid w:val="00045F53"/>
    <w:rsid w:val="000717EE"/>
    <w:rsid w:val="00120278"/>
    <w:rsid w:val="001D301E"/>
    <w:rsid w:val="002B0BEE"/>
    <w:rsid w:val="002D7FD4"/>
    <w:rsid w:val="0036666C"/>
    <w:rsid w:val="003A5E29"/>
    <w:rsid w:val="003D3885"/>
    <w:rsid w:val="003D3D58"/>
    <w:rsid w:val="00624DBC"/>
    <w:rsid w:val="006F40C7"/>
    <w:rsid w:val="007429E2"/>
    <w:rsid w:val="007B29DC"/>
    <w:rsid w:val="00837FF0"/>
    <w:rsid w:val="008E098E"/>
    <w:rsid w:val="00964FBD"/>
    <w:rsid w:val="009A66AE"/>
    <w:rsid w:val="00B21545"/>
    <w:rsid w:val="00B71BC7"/>
    <w:rsid w:val="00B75A54"/>
    <w:rsid w:val="00BE33C9"/>
    <w:rsid w:val="00C26B6D"/>
    <w:rsid w:val="00C26BE9"/>
    <w:rsid w:val="00C47FD1"/>
    <w:rsid w:val="00C74D57"/>
    <w:rsid w:val="00CB2871"/>
    <w:rsid w:val="00D330AF"/>
    <w:rsid w:val="00D56312"/>
    <w:rsid w:val="00D576B9"/>
    <w:rsid w:val="00D96A5F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sk-SK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">
    <w:name w:val="Deň"/>
    <w:basedOn w:val="Normlny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esiac">
    <w:name w:val="Mesiac"/>
    <w:basedOn w:val="Normlny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Nzov">
    <w:name w:val="Title"/>
    <w:basedOn w:val="Normlny"/>
    <w:link w:val="Nzov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32F34" w:themeColor="text2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C5882B" w:themeColor="accent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28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sz w:val="28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232F34" w:themeColor="text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Dtum">
    <w:name w:val="Date"/>
    <w:basedOn w:val="Normlny"/>
    <w:link w:val="Dtum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Zvraznenie">
    <w:name w:val="Emphasis"/>
    <w:basedOn w:val="Predvolenpsmoodseku"/>
    <w:uiPriority w:val="20"/>
    <w:unhideWhenUsed/>
    <w:qFormat/>
    <w:rPr>
      <w:color w:val="936520" w:themeColor="accent1" w:themeShade="BF"/>
    </w:rPr>
  </w:style>
  <w:style w:type="character" w:customStyle="1" w:styleId="DtumChar">
    <w:name w:val="Dátum Char"/>
    <w:basedOn w:val="Predvolenpsmoodseku"/>
    <w:link w:val="Dtum"/>
    <w:uiPriority w:val="3"/>
    <w:rPr>
      <w:b/>
      <w:sz w:val="3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Obyajntabuka4">
    <w:name w:val="Plain Table 4"/>
    <w:basedOn w:val="Normlnatabuka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AB6705039475DA1691BB6E4CFD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EC4C1-F435-412C-8C93-B846D423EECB}"/>
      </w:docPartPr>
      <w:docPartBody>
        <w:p w:rsidR="00000000" w:rsidRDefault="00103CD8" w:rsidP="00103CD8">
          <w:pPr>
            <w:pStyle w:val="182AB6705039475DA1691BB6E4CFD67E"/>
          </w:pPr>
          <w:r>
            <w:rPr>
              <w:noProof/>
              <w:lang w:bidi="sk-SK"/>
            </w:rPr>
            <w:t>Kliknite sem a nahraďte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3CD8"/>
    <w:rsid w:val="001245CB"/>
    <w:rsid w:val="00202FF1"/>
    <w:rsid w:val="004B29A6"/>
    <w:rsid w:val="004D0857"/>
    <w:rsid w:val="0094474A"/>
    <w:rsid w:val="00B06EEC"/>
    <w:rsid w:val="00E62642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Zvraznenie">
    <w:name w:val="Emphasis"/>
    <w:basedOn w:val="Predvolenpsmoodseku"/>
    <w:uiPriority w:val="20"/>
    <w:unhideWhenUsed/>
    <w:qFormat/>
    <w:rsid w:val="002D38F5"/>
    <w:rPr>
      <w:color w:val="4472C4" w:themeColor="accent1"/>
    </w:rPr>
  </w:style>
  <w:style w:type="paragraph" w:customStyle="1" w:styleId="3F13CE8098A44AD5BB9B7B1470C3D0DA">
    <w:name w:val="3F13CE8098A44AD5BB9B7B1470C3D0DA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c">
    <w:name w:val="Year c"/>
    <w:basedOn w:val="Predvolenpsmoodseku"/>
    <w:uiPriority w:val="1"/>
    <w:rPr>
      <w:color w:val="4472C4" w:themeColor="accent1"/>
    </w:rPr>
  </w:style>
  <w:style w:type="paragraph" w:customStyle="1" w:styleId="C1B8DCFC192B47D2AC7D616D49DB6FA6">
    <w:name w:val="C1B8DCFC192B47D2AC7D616D49DB6FA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character" w:customStyle="1" w:styleId="Year">
    <w:name w:val="Year"/>
    <w:basedOn w:val="Predvolenpsmoodseku"/>
    <w:uiPriority w:val="1"/>
    <w:rPr>
      <w:color w:val="4472C4" w:themeColor="accent1"/>
    </w:rPr>
  </w:style>
  <w:style w:type="paragraph" w:customStyle="1" w:styleId="C1B8DCFC192B47D2AC7D616D49DB6FA61">
    <w:name w:val="C1B8DCFC192B47D2AC7D616D49DB6FA6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C1B8DCFC192B47D2AC7D616D49DB6FA62">
    <w:name w:val="C1B8DCFC192B47D2AC7D616D49DB6FA6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">
    <w:name w:val="93A16252033E4A54AF9EE4CA6E5F21E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3">
    <w:name w:val="C1B8DCFC192B47D2AC7D616D49DB6FA6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6"/>
      <w:szCs w:val="18"/>
    </w:rPr>
  </w:style>
  <w:style w:type="paragraph" w:customStyle="1" w:styleId="93A16252033E4A54AF9EE4CA6E5F21E41">
    <w:name w:val="93A16252033E4A54AF9EE4CA6E5F21E4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4">
    <w:name w:val="C1B8DCFC192B47D2AC7D616D49DB6FA6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2">
    <w:name w:val="93A16252033E4A54AF9EE4CA6E5F21E4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5">
    <w:name w:val="C1B8DCFC192B47D2AC7D616D49DB6FA6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3A16252033E4A54AF9EE4CA6E5F21E43">
    <w:name w:val="93A16252033E4A54AF9EE4CA6E5F21E43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1B8DCFC192B47D2AC7D616D49DB6FA66">
    <w:name w:val="C1B8DCFC192B47D2AC7D616D49DB6FA6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">
    <w:name w:val="9BA642C12D864629B057CE3D80DEB6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4">
    <w:name w:val="93A16252033E4A54AF9EE4CA6E5F21E44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">
    <w:name w:val="C873FCAD6D944BCE9E6C41C0127C3C77"/>
  </w:style>
  <w:style w:type="paragraph" w:customStyle="1" w:styleId="81A9380138C9486595EAB81C8178F0DA">
    <w:name w:val="81A9380138C9486595EAB81C8178F0DA"/>
  </w:style>
  <w:style w:type="paragraph" w:customStyle="1" w:styleId="93A7EF3ED19F4A799DBC778B4DB34C2A">
    <w:name w:val="93A7EF3ED19F4A799DBC778B4DB34C2A"/>
  </w:style>
  <w:style w:type="paragraph" w:customStyle="1" w:styleId="8FB437B215704CC69B47DDFBFF88E894">
    <w:name w:val="8FB437B215704CC69B47DDFBFF88E894"/>
  </w:style>
  <w:style w:type="paragraph" w:customStyle="1" w:styleId="96CF94E79E714D33B7BEA2B37152CB04">
    <w:name w:val="96CF94E79E714D33B7BEA2B37152CB04"/>
  </w:style>
  <w:style w:type="paragraph" w:customStyle="1" w:styleId="D21683025DD44AB5A36125FFC651AF98">
    <w:name w:val="D21683025DD44AB5A36125FFC651AF98"/>
  </w:style>
  <w:style w:type="paragraph" w:customStyle="1" w:styleId="16E027AAB7354A8B89963C457C5F95C6">
    <w:name w:val="16E027AAB7354A8B89963C457C5F95C6"/>
  </w:style>
  <w:style w:type="paragraph" w:customStyle="1" w:styleId="1C7698AE46FC4115B95711558E819D0B">
    <w:name w:val="1C7698AE46FC4115B95711558E819D0B"/>
  </w:style>
  <w:style w:type="paragraph" w:customStyle="1" w:styleId="A2C6B9E7C9E1461B8B52515C418426AA">
    <w:name w:val="A2C6B9E7C9E1461B8B52515C418426AA"/>
  </w:style>
  <w:style w:type="paragraph" w:customStyle="1" w:styleId="04F7FE9858844D08B6794081D5026852">
    <w:name w:val="04F7FE9858844D08B6794081D5026852"/>
  </w:style>
  <w:style w:type="paragraph" w:customStyle="1" w:styleId="68FECD837C8345629AD784253E1A5C8A">
    <w:name w:val="68FECD837C8345629AD784253E1A5C8A"/>
  </w:style>
  <w:style w:type="paragraph" w:customStyle="1" w:styleId="F098DFC6A4F142A297E57CBAB09C4B06">
    <w:name w:val="F098DFC6A4F142A297E57CBAB09C4B06"/>
  </w:style>
  <w:style w:type="paragraph" w:customStyle="1" w:styleId="C1B8DCFC192B47D2AC7D616D49DB6FA67">
    <w:name w:val="C1B8DCFC192B47D2AC7D616D49DB6FA6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1">
    <w:name w:val="9BA642C12D864629B057CE3D80DEB6A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5">
    <w:name w:val="93A16252033E4A54AF9EE4CA6E5F21E45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1">
    <w:name w:val="C873FCAD6D944BCE9E6C41C0127C3C77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1">
    <w:name w:val="93A7EF3ED19F4A799DBC778B4DB34C2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1">
    <w:name w:val="81A9380138C9486595EAB81C8178F0D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1">
    <w:name w:val="8FB437B215704CC69B47DDFBFF88E89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1">
    <w:name w:val="D21683025DD44AB5A36125FFC651AF9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1">
    <w:name w:val="96CF94E79E714D33B7BEA2B37152CB0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1">
    <w:name w:val="16E027AAB7354A8B89963C457C5F95C6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1">
    <w:name w:val="1C7698AE46FC4115B95711558E819D0B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8">
    <w:name w:val="C1B8DCFC192B47D2AC7D616D49DB6FA6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2">
    <w:name w:val="9BA642C12D864629B057CE3D80DEB6A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6">
    <w:name w:val="93A16252033E4A54AF9EE4CA6E5F21E46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2">
    <w:name w:val="C873FCAD6D944BCE9E6C41C0127C3C77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2">
    <w:name w:val="93A7EF3ED19F4A799DBC778B4DB34C2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2">
    <w:name w:val="81A9380138C9486595EAB81C8178F0D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2">
    <w:name w:val="8FB437B215704CC69B47DDFBFF88E89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2">
    <w:name w:val="D21683025DD44AB5A36125FFC651AF9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2">
    <w:name w:val="96CF94E79E714D33B7BEA2B37152CB0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2">
    <w:name w:val="16E027AAB7354A8B89963C457C5F95C6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2">
    <w:name w:val="1C7698AE46FC4115B95711558E819D0B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9">
    <w:name w:val="C1B8DCFC192B47D2AC7D616D49DB6FA6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3">
    <w:name w:val="9BA642C12D864629B057CE3D80DEB6A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7">
    <w:name w:val="93A16252033E4A54AF9EE4CA6E5F21E47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3">
    <w:name w:val="C873FCAD6D944BCE9E6C41C0127C3C77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3">
    <w:name w:val="93A7EF3ED19F4A799DBC778B4DB34C2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3">
    <w:name w:val="81A9380138C9486595EAB81C8178F0D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3">
    <w:name w:val="8FB437B215704CC69B47DDFBFF88E89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3">
    <w:name w:val="D21683025DD44AB5A36125FFC651AF9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3">
    <w:name w:val="96CF94E79E714D33B7BEA2B37152CB0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3">
    <w:name w:val="16E027AAB7354A8B89963C457C5F95C6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3">
    <w:name w:val="1C7698AE46FC4115B95711558E819D0B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0">
    <w:name w:val="C1B8DCFC192B47D2AC7D616D49DB6FA61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4">
    <w:name w:val="9BA642C12D864629B057CE3D80DEB6A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8">
    <w:name w:val="93A16252033E4A54AF9EE4CA6E5F21E48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4">
    <w:name w:val="C873FCAD6D944BCE9E6C41C0127C3C77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4">
    <w:name w:val="93A7EF3ED19F4A799DBC778B4DB34C2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4">
    <w:name w:val="81A9380138C9486595EAB81C8178F0D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4">
    <w:name w:val="8FB437B215704CC69B47DDFBFF88E89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4">
    <w:name w:val="D21683025DD44AB5A36125FFC651AF9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4">
    <w:name w:val="96CF94E79E714D33B7BEA2B37152CB0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6E027AAB7354A8B89963C457C5F95C64">
    <w:name w:val="16E027AAB7354A8B89963C457C5F95C6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1C7698AE46FC4115B95711558E819D0B4">
    <w:name w:val="1C7698AE46FC4115B95711558E819D0B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E15135CA25B4B10B0FB24A54A0187B5">
    <w:name w:val="8E15135CA25B4B10B0FB24A54A0187B5"/>
  </w:style>
  <w:style w:type="paragraph" w:customStyle="1" w:styleId="7B7792D576EF432ABE0C54AEB65C00E0">
    <w:name w:val="7B7792D576EF432ABE0C54AEB65C00E0"/>
  </w:style>
  <w:style w:type="paragraph" w:customStyle="1" w:styleId="9C65CAB418734F8FBBB3AD8B5F2A709C">
    <w:name w:val="9C65CAB418734F8FBBB3AD8B5F2A709C"/>
  </w:style>
  <w:style w:type="paragraph" w:customStyle="1" w:styleId="38BD3AE5F3534AB8BB913CF1A58E5F4B">
    <w:name w:val="38BD3AE5F3534AB8BB913CF1A58E5F4B"/>
  </w:style>
  <w:style w:type="paragraph" w:customStyle="1" w:styleId="57D6BAD456974F64A11CE909F2403CAA">
    <w:name w:val="57D6BAD456974F64A11CE909F2403CAA"/>
  </w:style>
  <w:style w:type="paragraph" w:customStyle="1" w:styleId="7EA641F3B21D47D3A0490B4E6A965320">
    <w:name w:val="7EA641F3B21D47D3A0490B4E6A965320"/>
  </w:style>
  <w:style w:type="paragraph" w:customStyle="1" w:styleId="31E7E34393DF4D968733BB28092C1F6E">
    <w:name w:val="31E7E34393DF4D968733BB28092C1F6E"/>
  </w:style>
  <w:style w:type="paragraph" w:customStyle="1" w:styleId="A320D4D6A1554D62882E92DDECE5786F">
    <w:name w:val="A320D4D6A1554D62882E92DDECE5786F"/>
  </w:style>
  <w:style w:type="paragraph" w:customStyle="1" w:styleId="0AB0D8698C314D5C9F093D38F45853DD">
    <w:name w:val="0AB0D8698C314D5C9F093D38F45853DD"/>
  </w:style>
  <w:style w:type="paragraph" w:customStyle="1" w:styleId="EF2A8752338646E995754A52FD029106">
    <w:name w:val="EF2A8752338646E995754A52FD029106"/>
  </w:style>
  <w:style w:type="paragraph" w:customStyle="1" w:styleId="931E12BB6398468098D33EADF1FB9BEA">
    <w:name w:val="931E12BB6398468098D33EADF1FB9BEA"/>
  </w:style>
  <w:style w:type="paragraph" w:customStyle="1" w:styleId="2F346D3ABD3C4F23AF74F1D12FC1836B">
    <w:name w:val="2F346D3ABD3C4F23AF74F1D12FC1836B"/>
  </w:style>
  <w:style w:type="paragraph" w:customStyle="1" w:styleId="221EC9CAD52E4097A96124E102CB7C09">
    <w:name w:val="221EC9CAD52E4097A96124E102CB7C09"/>
  </w:style>
  <w:style w:type="paragraph" w:customStyle="1" w:styleId="E7C3035FD89344C6B96FEF1707CAAED2">
    <w:name w:val="E7C3035FD89344C6B96FEF1707CAAED2"/>
  </w:style>
  <w:style w:type="paragraph" w:customStyle="1" w:styleId="86117BB56F1E4346B93616E89E40F11F">
    <w:name w:val="86117BB56F1E4346B93616E89E40F11F"/>
  </w:style>
  <w:style w:type="paragraph" w:customStyle="1" w:styleId="74580D4F37674B57AA00F66776C7C889">
    <w:name w:val="74580D4F37674B57AA00F66776C7C889"/>
  </w:style>
  <w:style w:type="paragraph" w:customStyle="1" w:styleId="A24D703E4D25456AAD5134B3B652FCD0">
    <w:name w:val="A24D703E4D25456AAD5134B3B652FCD0"/>
  </w:style>
  <w:style w:type="paragraph" w:customStyle="1" w:styleId="9A3A4D664EEC4C2F8092E0E427DF22DF">
    <w:name w:val="9A3A4D664EEC4C2F8092E0E427DF22DF"/>
  </w:style>
  <w:style w:type="paragraph" w:customStyle="1" w:styleId="81FB0AE62AA44ECA909A3E451B7D53B1">
    <w:name w:val="81FB0AE62AA44ECA909A3E451B7D53B1"/>
  </w:style>
  <w:style w:type="paragraph" w:customStyle="1" w:styleId="462CFF7CE7E44D0DBD143A47315FB176">
    <w:name w:val="462CFF7CE7E44D0DBD143A47315FB176"/>
  </w:style>
  <w:style w:type="paragraph" w:customStyle="1" w:styleId="90949324D1F148C08238ABF980754DBD">
    <w:name w:val="90949324D1F148C08238ABF980754DBD"/>
  </w:style>
  <w:style w:type="paragraph" w:customStyle="1" w:styleId="FE741A0B4D4D47DE82AA5FFF6FBF91C2">
    <w:name w:val="FE741A0B4D4D47DE82AA5FFF6FBF91C2"/>
  </w:style>
  <w:style w:type="paragraph" w:customStyle="1" w:styleId="7220E5F0B46C4A5FB6C8925C92F8B423">
    <w:name w:val="7220E5F0B46C4A5FB6C8925C92F8B423"/>
  </w:style>
  <w:style w:type="paragraph" w:customStyle="1" w:styleId="6383C7BBF8584EF38DC8E344786C8B12">
    <w:name w:val="6383C7BBF8584EF38DC8E344786C8B12"/>
  </w:style>
  <w:style w:type="paragraph" w:customStyle="1" w:styleId="3BAEE8333E854E56A2A6CAC18AC63E79">
    <w:name w:val="3BAEE8333E854E56A2A6CAC18AC63E79"/>
  </w:style>
  <w:style w:type="paragraph" w:customStyle="1" w:styleId="129DC960B2A146B686C1A2568719712A">
    <w:name w:val="129DC960B2A146B686C1A2568719712A"/>
  </w:style>
  <w:style w:type="paragraph" w:customStyle="1" w:styleId="8BD39890864C484E85C94DF4645FC1C2">
    <w:name w:val="8BD39890864C484E85C94DF4645FC1C2"/>
  </w:style>
  <w:style w:type="paragraph" w:customStyle="1" w:styleId="A3210AE9DD7C4AB9BDF84588C546F60A">
    <w:name w:val="A3210AE9DD7C4AB9BDF84588C546F60A"/>
  </w:style>
  <w:style w:type="paragraph" w:customStyle="1" w:styleId="AEB0948A722C4EBC8E99CA2D3828E51C">
    <w:name w:val="AEB0948A722C4EBC8E99CA2D3828E51C"/>
  </w:style>
  <w:style w:type="paragraph" w:customStyle="1" w:styleId="03802E59BF9C454FAB154719AA4EF1E9">
    <w:name w:val="03802E59BF9C454FAB154719AA4EF1E9"/>
  </w:style>
  <w:style w:type="paragraph" w:customStyle="1" w:styleId="1D004F488A21482998B995F2F76FBC39">
    <w:name w:val="1D004F488A21482998B995F2F76FBC39"/>
  </w:style>
  <w:style w:type="paragraph" w:customStyle="1" w:styleId="BD9E063A846B4EE6B858C0FA4E3B2278">
    <w:name w:val="BD9E063A846B4EE6B858C0FA4E3B2278"/>
  </w:style>
  <w:style w:type="paragraph" w:customStyle="1" w:styleId="930889A4ADD14831A5524834D64CCFDC">
    <w:name w:val="930889A4ADD14831A5524834D64CCFDC"/>
  </w:style>
  <w:style w:type="paragraph" w:customStyle="1" w:styleId="D45CA4EA115E43E182199D973D8420E8">
    <w:name w:val="D45CA4EA115E43E182199D973D8420E8"/>
  </w:style>
  <w:style w:type="paragraph" w:customStyle="1" w:styleId="4E0D3C432CF140C0A33DD37653979724">
    <w:name w:val="4E0D3C432CF140C0A33DD37653979724"/>
  </w:style>
  <w:style w:type="paragraph" w:customStyle="1" w:styleId="C1B8DCFC192B47D2AC7D616D49DB6FA611">
    <w:name w:val="C1B8DCFC192B47D2AC7D616D49DB6FA61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5">
    <w:name w:val="9BA642C12D864629B057CE3D80DEB6A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9">
    <w:name w:val="93A16252033E4A54AF9EE4CA6E5F21E49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5">
    <w:name w:val="C873FCAD6D944BCE9E6C41C0127C3C77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5">
    <w:name w:val="93A7EF3ED19F4A799DBC778B4DB34C2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5">
    <w:name w:val="81A9380138C9486595EAB81C8178F0D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5">
    <w:name w:val="8FB437B215704CC69B47DDFBFF88E89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5">
    <w:name w:val="D21683025DD44AB5A36125FFC651AF9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5">
    <w:name w:val="96CF94E79E714D33B7BEA2B37152CB0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1">
    <w:name w:val="A3210AE9DD7C4AB9BDF84588C546F60A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1">
    <w:name w:val="D45CA4EA115E43E182199D973D8420E8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1">
    <w:name w:val="4E0D3C432CF140C0A33DD37653979724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2">
    <w:name w:val="C1B8DCFC192B47D2AC7D616D49DB6FA61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6">
    <w:name w:val="9BA642C12D864629B057CE3D80DEB6A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0">
    <w:name w:val="93A16252033E4A54AF9EE4CA6E5F21E410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6">
    <w:name w:val="C873FCAD6D944BCE9E6C41C0127C3C77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6">
    <w:name w:val="93A7EF3ED19F4A799DBC778B4DB34C2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6">
    <w:name w:val="81A9380138C9486595EAB81C8178F0D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6">
    <w:name w:val="8FB437B215704CC69B47DDFBFF88E89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6">
    <w:name w:val="D21683025DD44AB5A36125FFC651AF9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6">
    <w:name w:val="96CF94E79E714D33B7BEA2B37152CB0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2">
    <w:name w:val="A3210AE9DD7C4AB9BDF84588C546F60A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2">
    <w:name w:val="D45CA4EA115E43E182199D973D8420E8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2">
    <w:name w:val="4E0D3C432CF140C0A33DD37653979724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6612BBB29474D3986E4FC131EC1858F">
    <w:name w:val="86612BBB29474D3986E4FC131EC1858F"/>
  </w:style>
  <w:style w:type="paragraph" w:customStyle="1" w:styleId="7AB369CB1FA14A959A3185A73D2A0CE8">
    <w:name w:val="7AB369CB1FA14A959A3185A73D2A0CE8"/>
  </w:style>
  <w:style w:type="paragraph" w:customStyle="1" w:styleId="A60670FD3FF643709759F69E50EE6A90">
    <w:name w:val="A60670FD3FF643709759F69E50EE6A90"/>
  </w:style>
  <w:style w:type="paragraph" w:customStyle="1" w:styleId="2E282967606C4FDBBE603C669D17F94C">
    <w:name w:val="2E282967606C4FDBBE603C669D17F94C"/>
  </w:style>
  <w:style w:type="paragraph" w:customStyle="1" w:styleId="58AB8F2B71AC4CBBAA6227884314D6E7">
    <w:name w:val="58AB8F2B71AC4CBBAA6227884314D6E7"/>
  </w:style>
  <w:style w:type="paragraph" w:customStyle="1" w:styleId="CE118E5D26DC4A96A5A146F252121457">
    <w:name w:val="CE118E5D26DC4A96A5A146F252121457"/>
  </w:style>
  <w:style w:type="paragraph" w:customStyle="1" w:styleId="C1B8DCFC192B47D2AC7D616D49DB6FA613">
    <w:name w:val="C1B8DCFC192B47D2AC7D616D49DB6FA613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7">
    <w:name w:val="9BA642C12D864629B057CE3D80DEB6A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16252033E4A54AF9EE4CA6E5F21E411">
    <w:name w:val="93A16252033E4A54AF9EE4CA6E5F21E41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C873FCAD6D944BCE9E6C41C0127C3C777">
    <w:name w:val="C873FCAD6D944BCE9E6C41C0127C3C77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7">
    <w:name w:val="93A7EF3ED19F4A799DBC778B4DB34C2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1A9380138C9486595EAB81C8178F0DA7">
    <w:name w:val="81A9380138C9486595EAB81C8178F0D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7">
    <w:name w:val="8FB437B215704CC69B47DDFBFF88E89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7">
    <w:name w:val="D21683025DD44AB5A36125FFC651AF9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7">
    <w:name w:val="96CF94E79E714D33B7BEA2B37152CB0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3">
    <w:name w:val="A3210AE9DD7C4AB9BDF84588C546F60A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3">
    <w:name w:val="D45CA4EA115E43E182199D973D8420E8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3">
    <w:name w:val="4E0D3C432CF140C0A33DD37653979724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">
    <w:name w:val="CC7EAD863C8A471192E594E504A1D602"/>
  </w:style>
  <w:style w:type="paragraph" w:customStyle="1" w:styleId="C1B8DCFC192B47D2AC7D616D49DB6FA614">
    <w:name w:val="C1B8DCFC192B47D2AC7D616D49DB6FA614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8">
    <w:name w:val="9BA642C12D864629B057CE3D80DEB6A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8">
    <w:name w:val="C873FCAD6D944BCE9E6C41C0127C3C77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8">
    <w:name w:val="93A7EF3ED19F4A799DBC778B4DB34C2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1">
    <w:name w:val="CC7EAD863C8A471192E594E504A1D6021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8">
    <w:name w:val="81A9380138C9486595EAB81C8178F0D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8">
    <w:name w:val="8FB437B215704CC69B47DDFBFF88E89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8">
    <w:name w:val="D21683025DD44AB5A36125FFC651AF9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8">
    <w:name w:val="96CF94E79E714D33B7BEA2B37152CB0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4">
    <w:name w:val="A3210AE9DD7C4AB9BDF84588C546F60A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4">
    <w:name w:val="D45CA4EA115E43E182199D973D8420E8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4">
    <w:name w:val="4E0D3C432CF140C0A33DD37653979724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5">
    <w:name w:val="C1B8DCFC192B47D2AC7D616D49DB6FA615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</w:rPr>
  </w:style>
  <w:style w:type="paragraph" w:customStyle="1" w:styleId="9BA642C12D864629B057CE3D80DEB6A49">
    <w:name w:val="9BA642C12D864629B057CE3D80DEB6A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873FCAD6D944BCE9E6C41C0127C3C779">
    <w:name w:val="C873FCAD6D944BCE9E6C41C0127C3C77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3A7EF3ED19F4A799DBC778B4DB34C2A9">
    <w:name w:val="93A7EF3ED19F4A799DBC778B4DB34C2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C7EAD863C8A471192E594E504A1D6022">
    <w:name w:val="CC7EAD863C8A471192E594E504A1D6022"/>
    <w:pPr>
      <w:spacing w:after="40"/>
    </w:pPr>
    <w:rPr>
      <w:rFonts w:eastAsiaTheme="minorHAnsi"/>
      <w:color w:val="44546A" w:themeColor="text2"/>
      <w:sz w:val="18"/>
      <w:szCs w:val="18"/>
    </w:rPr>
  </w:style>
  <w:style w:type="paragraph" w:customStyle="1" w:styleId="81A9380138C9486595EAB81C8178F0DA9">
    <w:name w:val="81A9380138C9486595EAB81C8178F0D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8FB437B215704CC69B47DDFBFF88E8949">
    <w:name w:val="8FB437B215704CC69B47DDFBFF88E89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21683025DD44AB5A36125FFC651AF989">
    <w:name w:val="D21683025DD44AB5A36125FFC651AF9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96CF94E79E714D33B7BEA2B37152CB049">
    <w:name w:val="96CF94E79E714D33B7BEA2B37152CB0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A3210AE9DD7C4AB9BDF84588C546F60A5">
    <w:name w:val="A3210AE9DD7C4AB9BDF84588C546F60A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D45CA4EA115E43E182199D973D8420E85">
    <w:name w:val="D45CA4EA115E43E182199D973D8420E8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4E0D3C432CF140C0A33DD376539797245">
    <w:name w:val="4E0D3C432CF140C0A33DD37653979724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</w:rPr>
  </w:style>
  <w:style w:type="paragraph" w:customStyle="1" w:styleId="C1B8DCFC192B47D2AC7D616D49DB6FA616">
    <w:name w:val="C1B8DCFC192B47D2AC7D616D49DB6FA616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0">
    <w:name w:val="9BA642C12D864629B057CE3D80DEB6A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0">
    <w:name w:val="C873FCAD6D944BCE9E6C41C0127C3C77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0">
    <w:name w:val="93A7EF3ED19F4A799DBC778B4DB34C2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3">
    <w:name w:val="CC7EAD863C8A471192E594E504A1D602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0">
    <w:name w:val="81A9380138C9486595EAB81C8178F0D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0">
    <w:name w:val="8FB437B215704CC69B47DDFBFF88E89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0">
    <w:name w:val="D21683025DD44AB5A36125FFC651AF9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0">
    <w:name w:val="96CF94E79E714D33B7BEA2B37152CB0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6">
    <w:name w:val="A3210AE9DD7C4AB9BDF84588C546F60A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6">
    <w:name w:val="D45CA4EA115E43E182199D973D8420E8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6">
    <w:name w:val="4E0D3C432CF140C0A33DD37653979724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7">
    <w:name w:val="C1B8DCFC192B47D2AC7D616D49DB6FA617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1">
    <w:name w:val="9BA642C12D864629B057CE3D80DEB6A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1">
    <w:name w:val="C873FCAD6D944BCE9E6C41C0127C3C77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1">
    <w:name w:val="93A7EF3ED19F4A799DBC778B4DB34C2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4">
    <w:name w:val="CC7EAD863C8A471192E594E504A1D6024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1">
    <w:name w:val="81A9380138C9486595EAB81C8178F0D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1">
    <w:name w:val="8FB437B215704CC69B47DDFBFF88E89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1">
    <w:name w:val="D21683025DD44AB5A36125FFC651AF98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1">
    <w:name w:val="96CF94E79E714D33B7BEA2B37152CB04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7">
    <w:name w:val="A3210AE9DD7C4AB9BDF84588C546F60A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7">
    <w:name w:val="D45CA4EA115E43E182199D973D8420E8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7">
    <w:name w:val="4E0D3C432CF140C0A33DD37653979724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8">
    <w:name w:val="C1B8DCFC192B47D2AC7D616D49DB6FA618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2">
    <w:name w:val="9BA642C12D864629B057CE3D80DEB6A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2">
    <w:name w:val="C873FCAD6D944BCE9E6C41C0127C3C77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2">
    <w:name w:val="93A7EF3ED19F4A799DBC778B4DB34C2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5">
    <w:name w:val="CC7EAD863C8A471192E594E504A1D602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2">
    <w:name w:val="81A9380138C9486595EAB81C8178F0D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2">
    <w:name w:val="8FB437B215704CC69B47DDFBFF88E89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2">
    <w:name w:val="D21683025DD44AB5A36125FFC651AF98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2">
    <w:name w:val="96CF94E79E714D33B7BEA2B37152CB04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8">
    <w:name w:val="A3210AE9DD7C4AB9BDF84588C546F60A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8">
    <w:name w:val="D45CA4EA115E43E182199D973D8420E8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8">
    <w:name w:val="4E0D3C432CF140C0A33DD376539797248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19">
    <w:name w:val="C1B8DCFC192B47D2AC7D616D49DB6FA619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3">
    <w:name w:val="9BA642C12D864629B057CE3D80DEB6A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3">
    <w:name w:val="C873FCAD6D944BCE9E6C41C0127C3C77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3">
    <w:name w:val="93A7EF3ED19F4A799DBC778B4DB34C2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6">
    <w:name w:val="CC7EAD863C8A471192E594E504A1D6026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3">
    <w:name w:val="81A9380138C9486595EAB81C8178F0D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3">
    <w:name w:val="8FB437B215704CC69B47DDFBFF88E89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3">
    <w:name w:val="D21683025DD44AB5A36125FFC651AF98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3">
    <w:name w:val="96CF94E79E714D33B7BEA2B37152CB04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9">
    <w:name w:val="A3210AE9DD7C4AB9BDF84588C546F60A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9">
    <w:name w:val="D45CA4EA115E43E182199D973D8420E8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9">
    <w:name w:val="4E0D3C432CF140C0A33DD376539797249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0">
    <w:name w:val="C1B8DCFC192B47D2AC7D616D49DB6FA620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4">
    <w:name w:val="9BA642C12D864629B057CE3D80DEB6A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4">
    <w:name w:val="C873FCAD6D944BCE9E6C41C0127C3C77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4">
    <w:name w:val="93A7EF3ED19F4A799DBC778B4DB34C2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7">
    <w:name w:val="CC7EAD863C8A471192E594E504A1D6027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4">
    <w:name w:val="81A9380138C9486595EAB81C8178F0DA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4">
    <w:name w:val="8FB437B215704CC69B47DDFBFF88E89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4">
    <w:name w:val="D21683025DD44AB5A36125FFC651AF98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4">
    <w:name w:val="96CF94E79E714D33B7BEA2B37152CB0414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0">
    <w:name w:val="A3210AE9DD7C4AB9BDF84588C546F60A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45CA4EA115E43E182199D973D8420E810">
    <w:name w:val="D45CA4EA115E43E182199D973D8420E8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4E0D3C432CF140C0A33DD3765397972410">
    <w:name w:val="4E0D3C432CF140C0A33DD3765397972410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24812AE0AFC4FBEBA7BDA49025CC5C7">
    <w:name w:val="824812AE0AFC4FBEBA7BDA49025CC5C7"/>
  </w:style>
  <w:style w:type="paragraph" w:customStyle="1" w:styleId="374C646C5FE448E685DD4A533B4F940F">
    <w:name w:val="374C646C5FE448E685DD4A533B4F940F"/>
  </w:style>
  <w:style w:type="paragraph" w:customStyle="1" w:styleId="B7BA437BABC64875A5CFCC1B155D6447">
    <w:name w:val="B7BA437BABC64875A5CFCC1B155D6447"/>
  </w:style>
  <w:style w:type="paragraph" w:customStyle="1" w:styleId="B61B4272769A41F0B07E36A40F3E0299">
    <w:name w:val="B61B4272769A41F0B07E36A40F3E0299"/>
  </w:style>
  <w:style w:type="paragraph" w:customStyle="1" w:styleId="5A20523057CC4B5ABE8D97331C880A89">
    <w:name w:val="5A20523057CC4B5ABE8D97331C880A89"/>
  </w:style>
  <w:style w:type="paragraph" w:customStyle="1" w:styleId="C1B8DCFC192B47D2AC7D616D49DB6FA621">
    <w:name w:val="C1B8DCFC192B47D2AC7D616D49DB6FA621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5">
    <w:name w:val="9BA642C12D864629B057CE3D80DEB6A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5">
    <w:name w:val="C873FCAD6D944BCE9E6C41C0127C3C77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5">
    <w:name w:val="93A7EF3ED19F4A799DBC778B4DB34C2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8">
    <w:name w:val="CC7EAD863C8A471192E594E504A1D6028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5">
    <w:name w:val="81A9380138C9486595EAB81C8178F0DA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5">
    <w:name w:val="8FB437B215704CC69B47DDFBFF88E89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5">
    <w:name w:val="D21683025DD44AB5A36125FFC651AF98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5">
    <w:name w:val="96CF94E79E714D33B7BEA2B37152CB041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1">
    <w:name w:val="A3210AE9DD7C4AB9BDF84588C546F60A11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1B8DCFC192B47D2AC7D616D49DB6FA622">
    <w:name w:val="C1B8DCFC192B47D2AC7D616D49DB6FA622"/>
    <w:pPr>
      <w:spacing w:after="720" w:line="240" w:lineRule="auto"/>
      <w:contextualSpacing/>
    </w:pPr>
    <w:rPr>
      <w:rFonts w:eastAsiaTheme="minorHAnsi"/>
      <w:b/>
      <w:caps/>
      <w:color w:val="44546A" w:themeColor="text2"/>
      <w:sz w:val="160"/>
      <w:szCs w:val="18"/>
      <w:lang w:eastAsia="ja-JP"/>
    </w:rPr>
  </w:style>
  <w:style w:type="paragraph" w:customStyle="1" w:styleId="9BA642C12D864629B057CE3D80DEB6A416">
    <w:name w:val="9BA642C12D864629B057CE3D80DEB6A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6">
    <w:name w:val="C873FCAD6D944BCE9E6C41C0127C3C77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6">
    <w:name w:val="93A7EF3ED19F4A799DBC778B4DB34C2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9">
    <w:name w:val="CC7EAD863C8A471192E594E504A1D6029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6">
    <w:name w:val="81A9380138C9486595EAB81C8178F0DA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6">
    <w:name w:val="8FB437B215704CC69B47DDFBFF88E89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6">
    <w:name w:val="D21683025DD44AB5A36125FFC651AF98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6">
    <w:name w:val="96CF94E79E714D33B7BEA2B37152CB0416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2">
    <w:name w:val="A3210AE9DD7C4AB9BDF84588C546F60A12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7">
    <w:name w:val="9BA642C12D864629B057CE3D80DEB6A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7">
    <w:name w:val="C873FCAD6D944BCE9E6C41C0127C3C77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7">
    <w:name w:val="93A7EF3ED19F4A799DBC778B4DB34C2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0">
    <w:name w:val="CC7EAD863C8A471192E594E504A1D60210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7">
    <w:name w:val="81A9380138C9486595EAB81C8178F0DA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7">
    <w:name w:val="8FB437B215704CC69B47DDFBFF88E89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7">
    <w:name w:val="D21683025DD44AB5A36125FFC651AF98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7">
    <w:name w:val="96CF94E79E714D33B7BEA2B37152CB0417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3">
    <w:name w:val="A3210AE9DD7C4AB9BDF84588C546F60A13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BA642C12D864629B057CE3D80DEB6A418">
    <w:name w:val="9BA642C12D864629B057CE3D80DEB6A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873FCAD6D944BCE9E6C41C0127C3C7718">
    <w:name w:val="C873FCAD6D944BCE9E6C41C0127C3C77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3A7EF3ED19F4A799DBC778B4DB34C2A18">
    <w:name w:val="93A7EF3ED19F4A799DBC778B4DB34C2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CC7EAD863C8A471192E594E504A1D60211">
    <w:name w:val="CC7EAD863C8A471192E594E504A1D6021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81A9380138C9486595EAB81C8178F0DA18">
    <w:name w:val="81A9380138C9486595EAB81C8178F0DA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FB437B215704CC69B47DDFBFF88E89418">
    <w:name w:val="8FB437B215704CC69B47DDFBFF88E89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D21683025DD44AB5A36125FFC651AF9818">
    <w:name w:val="D21683025DD44AB5A36125FFC651AF98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96CF94E79E714D33B7BEA2B37152CB0418">
    <w:name w:val="96CF94E79E714D33B7BEA2B37152CB0418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A3210AE9DD7C4AB9BDF84588C546F60A14">
    <w:name w:val="A3210AE9DD7C4AB9BDF84588C546F60A14"/>
    <w:rsid w:val="002D38F5"/>
    <w:pPr>
      <w:spacing w:after="0" w:line="240" w:lineRule="auto"/>
      <w:jc w:val="right"/>
    </w:pPr>
    <w:rPr>
      <w:rFonts w:eastAsiaTheme="minorHAnsi"/>
      <w:b/>
      <w:color w:val="44546A" w:themeColor="text2"/>
      <w:sz w:val="36"/>
      <w:szCs w:val="18"/>
      <w:lang w:eastAsia="ja-JP"/>
    </w:rPr>
  </w:style>
  <w:style w:type="paragraph" w:customStyle="1" w:styleId="8356732607B64B468BCC3236198C20E4">
    <w:name w:val="8356732607B64B468BCC3236198C20E4"/>
    <w:rsid w:val="002D38F5"/>
  </w:style>
  <w:style w:type="paragraph" w:customStyle="1" w:styleId="1D27758DD0E74C65A280CEA71A491972">
    <w:name w:val="1D27758DD0E74C65A280CEA71A491972"/>
    <w:rsid w:val="002D38F5"/>
  </w:style>
  <w:style w:type="paragraph" w:customStyle="1" w:styleId="957E984B378E4A1A83A1B180150ABDC9">
    <w:name w:val="957E984B378E4A1A83A1B180150ABDC9"/>
    <w:rsid w:val="002D38F5"/>
  </w:style>
  <w:style w:type="paragraph" w:customStyle="1" w:styleId="1AC6AAB8FFBF4682BDB1184737A7F31F">
    <w:name w:val="1AC6AAB8FFBF4682BDB1184737A7F31F"/>
    <w:rsid w:val="002D38F5"/>
  </w:style>
  <w:style w:type="paragraph" w:customStyle="1" w:styleId="078DF352E451421E8F9FB9D961276FB1">
    <w:name w:val="078DF352E451421E8F9FB9D961276FB1"/>
    <w:rsid w:val="002D38F5"/>
  </w:style>
  <w:style w:type="paragraph" w:customStyle="1" w:styleId="840E1401BB7E4B8795325720024030B0">
    <w:name w:val="840E1401BB7E4B8795325720024030B0"/>
    <w:rsid w:val="002D38F5"/>
  </w:style>
  <w:style w:type="paragraph" w:customStyle="1" w:styleId="A5163614277B425DBE1DFD8DA3840772">
    <w:name w:val="A5163614277B425DBE1DFD8DA3840772"/>
    <w:rsid w:val="002D38F5"/>
  </w:style>
  <w:style w:type="paragraph" w:customStyle="1" w:styleId="51713CAF0CBC4AA5BDF6627C379F4468">
    <w:name w:val="51713CAF0CBC4AA5BDF6627C379F4468"/>
    <w:rsid w:val="002D38F5"/>
  </w:style>
  <w:style w:type="paragraph" w:customStyle="1" w:styleId="75A87FB9C3EA4D01BDE44A53EE9A47A2">
    <w:name w:val="75A87FB9C3EA4D01BDE44A53EE9A47A2"/>
    <w:rsid w:val="002D38F5"/>
  </w:style>
  <w:style w:type="paragraph" w:customStyle="1" w:styleId="6E7246B4ACE843D198224F590995B7A2">
    <w:name w:val="6E7246B4ACE843D198224F590995B7A2"/>
    <w:rsid w:val="002D38F5"/>
  </w:style>
  <w:style w:type="paragraph" w:customStyle="1" w:styleId="56CD746515FC4FCD8C0F7C15ADA00EA7">
    <w:name w:val="56CD746515FC4FCD8C0F7C15ADA00EA7"/>
    <w:rsid w:val="002D38F5"/>
  </w:style>
  <w:style w:type="paragraph" w:customStyle="1" w:styleId="181EE05B69004D2481BFE0D14C5608D4">
    <w:name w:val="181EE05B69004D2481BFE0D14C5608D4"/>
    <w:rsid w:val="002D38F5"/>
  </w:style>
  <w:style w:type="paragraph" w:customStyle="1" w:styleId="F9D242F069C5479C9ADFF897BC36D794">
    <w:name w:val="F9D242F069C5479C9ADFF897BC36D794"/>
    <w:rsid w:val="002D38F5"/>
  </w:style>
  <w:style w:type="paragraph" w:customStyle="1" w:styleId="4847D9ED408D4DD784F34F896085EF81">
    <w:name w:val="4847D9ED408D4DD784F34F896085EF81"/>
    <w:rsid w:val="002D38F5"/>
  </w:style>
  <w:style w:type="paragraph" w:customStyle="1" w:styleId="709DD371843B4CD586F904ACABDB85CA">
    <w:name w:val="709DD371843B4CD586F904ACABDB85CA"/>
    <w:rsid w:val="002D38F5"/>
  </w:style>
  <w:style w:type="paragraph" w:customStyle="1" w:styleId="4DB0A1BFE93F447096E6EBF26EFE8117">
    <w:name w:val="4DB0A1BFE93F447096E6EBF26EFE8117"/>
    <w:rsid w:val="002D38F5"/>
  </w:style>
  <w:style w:type="paragraph" w:customStyle="1" w:styleId="6F6D6CD54FD2455E9DBBF1834AF6BDFB">
    <w:name w:val="6F6D6CD54FD2455E9DBBF1834AF6BDFB"/>
    <w:rsid w:val="002D38F5"/>
  </w:style>
  <w:style w:type="paragraph" w:customStyle="1" w:styleId="49759922EFD64B25B6DC8796D7D0F587">
    <w:name w:val="49759922EFD64B25B6DC8796D7D0F587"/>
    <w:rsid w:val="002D38F5"/>
  </w:style>
  <w:style w:type="paragraph" w:customStyle="1" w:styleId="29155F28EAB1439DA6C91F42ACD0BCD0">
    <w:name w:val="29155F28EAB1439DA6C91F42ACD0BCD0"/>
    <w:rsid w:val="002D38F5"/>
  </w:style>
  <w:style w:type="paragraph" w:customStyle="1" w:styleId="886356CC71AE4FBB84AE08BE1EB369B6">
    <w:name w:val="886356CC71AE4FBB84AE08BE1EB369B6"/>
    <w:rsid w:val="002D38F5"/>
  </w:style>
  <w:style w:type="paragraph" w:customStyle="1" w:styleId="8C0B4E97B6384CA1951843981D3D029B">
    <w:name w:val="8C0B4E97B6384CA1951843981D3D029B"/>
    <w:rsid w:val="002D38F5"/>
  </w:style>
  <w:style w:type="paragraph" w:customStyle="1" w:styleId="6B8C85CBDBDF4360BC28C9449F8B4D39">
    <w:name w:val="6B8C85CBDBDF4360BC28C9449F8B4D39"/>
    <w:rsid w:val="002D38F5"/>
  </w:style>
  <w:style w:type="paragraph" w:customStyle="1" w:styleId="D5B46583386E4E229AF3895E56862B6F">
    <w:name w:val="D5B46583386E4E229AF3895E56862B6F"/>
    <w:rsid w:val="002D38F5"/>
  </w:style>
  <w:style w:type="paragraph" w:customStyle="1" w:styleId="41402935B0954974A221120A5BCEF2B2">
    <w:name w:val="41402935B0954974A221120A5BCEF2B2"/>
    <w:rsid w:val="002D38F5"/>
  </w:style>
  <w:style w:type="paragraph" w:customStyle="1" w:styleId="8AFD9BB423A943B68EF3084F2201CEDF">
    <w:name w:val="8AFD9BB423A943B68EF3084F2201CEDF"/>
    <w:rsid w:val="002D38F5"/>
  </w:style>
  <w:style w:type="paragraph" w:customStyle="1" w:styleId="8FD0A5D96F804FE28C2CF629CBAFD514">
    <w:name w:val="8FD0A5D96F804FE28C2CF629CBAFD514"/>
    <w:rsid w:val="002D38F5"/>
  </w:style>
  <w:style w:type="paragraph" w:customStyle="1" w:styleId="C4D88DC313114BACBFC9FA02177DC84F">
    <w:name w:val="C4D88DC313114BACBFC9FA02177DC84F"/>
    <w:rsid w:val="002D38F5"/>
  </w:style>
  <w:style w:type="paragraph" w:customStyle="1" w:styleId="2F2A368CBA854ED4A533B122828DC01F">
    <w:name w:val="2F2A368CBA854ED4A533B122828DC01F"/>
    <w:rsid w:val="002D38F5"/>
  </w:style>
  <w:style w:type="paragraph" w:customStyle="1" w:styleId="10D2D75742094F54B23FE522495CC08A">
    <w:name w:val="10D2D75742094F54B23FE522495CC08A"/>
    <w:rsid w:val="002D38F5"/>
  </w:style>
  <w:style w:type="paragraph" w:customStyle="1" w:styleId="D73CDE08DC2444F3B5602F641A3BF5BE">
    <w:name w:val="D73CDE08DC2444F3B5602F641A3BF5BE"/>
    <w:rsid w:val="002D38F5"/>
  </w:style>
  <w:style w:type="paragraph" w:customStyle="1" w:styleId="9EC2BD6D430D4095ACADD8A516FF9AE9">
    <w:name w:val="9EC2BD6D430D4095ACADD8A516FF9AE9"/>
    <w:rsid w:val="002D38F5"/>
  </w:style>
  <w:style w:type="paragraph" w:customStyle="1" w:styleId="13235FF9B83B42BB89F4FE737E61DCC9">
    <w:name w:val="13235FF9B83B42BB89F4FE737E61DCC9"/>
    <w:rsid w:val="002D38F5"/>
  </w:style>
  <w:style w:type="paragraph" w:customStyle="1" w:styleId="5688460A3B354CCF9D9EA3337BD973FC">
    <w:name w:val="5688460A3B354CCF9D9EA3337BD973FC"/>
    <w:rsid w:val="002D38F5"/>
  </w:style>
  <w:style w:type="paragraph" w:customStyle="1" w:styleId="9A7B58D8676A43D2B692347E1A0499EB">
    <w:name w:val="9A7B58D8676A43D2B692347E1A0499EB"/>
    <w:rsid w:val="002D38F5"/>
  </w:style>
  <w:style w:type="paragraph" w:customStyle="1" w:styleId="30A64F8D57374F678A397D64D0ED7F9F">
    <w:name w:val="30A64F8D57374F678A397D64D0ED7F9F"/>
    <w:rsid w:val="002D38F5"/>
  </w:style>
  <w:style w:type="paragraph" w:customStyle="1" w:styleId="81B2A54E486C454AB2A2020622D5B603">
    <w:name w:val="81B2A54E486C454AB2A2020622D5B603"/>
    <w:rsid w:val="002D38F5"/>
  </w:style>
  <w:style w:type="paragraph" w:customStyle="1" w:styleId="CD5002EE7E0E4AA68366CF33BB72307C">
    <w:name w:val="CD5002EE7E0E4AA68366CF33BB72307C"/>
    <w:rsid w:val="002D38F5"/>
  </w:style>
  <w:style w:type="paragraph" w:customStyle="1" w:styleId="1C7AF43801334057B979E6B186D86C3A">
    <w:name w:val="1C7AF43801334057B979E6B186D86C3A"/>
    <w:rsid w:val="002D38F5"/>
  </w:style>
  <w:style w:type="paragraph" w:customStyle="1" w:styleId="D926CA38980F4AEFBEADF5AE1821DCDC">
    <w:name w:val="D926CA38980F4AEFBEADF5AE1821DCDC"/>
    <w:rsid w:val="002D38F5"/>
  </w:style>
  <w:style w:type="paragraph" w:customStyle="1" w:styleId="B7CC8D948C214F41980411B2B277EA80">
    <w:name w:val="B7CC8D948C214F41980411B2B277EA80"/>
    <w:rsid w:val="002D38F5"/>
  </w:style>
  <w:style w:type="paragraph" w:customStyle="1" w:styleId="681EC602A21245C7B82787DE710BEB1F">
    <w:name w:val="681EC602A21245C7B82787DE710BEB1F"/>
    <w:rsid w:val="002D38F5"/>
  </w:style>
  <w:style w:type="paragraph" w:customStyle="1" w:styleId="0C3F06D9136147799D318E10C449F705">
    <w:name w:val="0C3F06D9136147799D318E10C449F705"/>
    <w:rsid w:val="002D38F5"/>
  </w:style>
  <w:style w:type="paragraph" w:customStyle="1" w:styleId="147BB67C1A0D42CFA0C946DA3A31DDFF">
    <w:name w:val="147BB67C1A0D42CFA0C946DA3A31DDFF"/>
    <w:rsid w:val="002D38F5"/>
  </w:style>
  <w:style w:type="paragraph" w:customStyle="1" w:styleId="A3AD92C12C2D44A68E931FDDAE8928CC">
    <w:name w:val="A3AD92C12C2D44A68E931FDDAE8928CC"/>
    <w:rsid w:val="002D38F5"/>
  </w:style>
  <w:style w:type="paragraph" w:customStyle="1" w:styleId="BA8D9EF3417A4F6D86FAC8046A8021A7">
    <w:name w:val="BA8D9EF3417A4F6D86FAC8046A8021A7"/>
    <w:rsid w:val="002D38F5"/>
  </w:style>
  <w:style w:type="paragraph" w:customStyle="1" w:styleId="613017873F2349B3AC6D70E6E727D0AC">
    <w:name w:val="613017873F2349B3AC6D70E6E727D0AC"/>
    <w:rsid w:val="002D38F5"/>
  </w:style>
  <w:style w:type="paragraph" w:customStyle="1" w:styleId="47AD7157CD7C41A8A4998C8806B52385">
    <w:name w:val="47AD7157CD7C41A8A4998C8806B52385"/>
    <w:rsid w:val="002D38F5"/>
  </w:style>
  <w:style w:type="paragraph" w:customStyle="1" w:styleId="5B2775F733FA43749EADFA8D7F278AA3">
    <w:name w:val="5B2775F733FA43749EADFA8D7F278AA3"/>
    <w:rsid w:val="002D38F5"/>
  </w:style>
  <w:style w:type="paragraph" w:customStyle="1" w:styleId="4359D0514F1B41E3A1295C793C12CEA4">
    <w:name w:val="4359D0514F1B41E3A1295C793C12CEA4"/>
    <w:rsid w:val="002D38F5"/>
  </w:style>
  <w:style w:type="paragraph" w:customStyle="1" w:styleId="E1F79873D4554F5085184B2DF39A4BAF">
    <w:name w:val="E1F79873D4554F5085184B2DF39A4BAF"/>
    <w:rsid w:val="002D38F5"/>
  </w:style>
  <w:style w:type="paragraph" w:customStyle="1" w:styleId="5F39DCEB14004C01BDC379C7430DC345">
    <w:name w:val="5F39DCEB14004C01BDC379C7430DC345"/>
    <w:rsid w:val="002D38F5"/>
  </w:style>
  <w:style w:type="paragraph" w:customStyle="1" w:styleId="D41FA84198D5434DBF17E3DF7CECDB0B">
    <w:name w:val="D41FA84198D5434DBF17E3DF7CECDB0B"/>
    <w:rsid w:val="002D38F5"/>
  </w:style>
  <w:style w:type="paragraph" w:customStyle="1" w:styleId="5BC564FFA9B548C4BD9E28A6F3554284">
    <w:name w:val="5BC564FFA9B548C4BD9E28A6F3554284"/>
    <w:rsid w:val="002D38F5"/>
  </w:style>
  <w:style w:type="paragraph" w:customStyle="1" w:styleId="A47D50E5A8D84A6B91816B0F345408F8">
    <w:name w:val="A47D50E5A8D84A6B91816B0F345408F8"/>
    <w:rsid w:val="002D38F5"/>
  </w:style>
  <w:style w:type="paragraph" w:customStyle="1" w:styleId="86F63929F092446BA06303F18A133D8B">
    <w:name w:val="86F63929F092446BA06303F18A133D8B"/>
    <w:rsid w:val="002D38F5"/>
  </w:style>
  <w:style w:type="paragraph" w:customStyle="1" w:styleId="C3A43BA33E684A0AB035B53C5AFF7027">
    <w:name w:val="C3A43BA33E684A0AB035B53C5AFF7027"/>
    <w:rsid w:val="002D38F5"/>
  </w:style>
  <w:style w:type="paragraph" w:customStyle="1" w:styleId="0C449F841DCB45DAAA84C20CCC0536C6">
    <w:name w:val="0C449F841DCB45DAAA84C20CCC0536C6"/>
    <w:rsid w:val="002D38F5"/>
  </w:style>
  <w:style w:type="paragraph" w:customStyle="1" w:styleId="4F862B43A7034B62A128CD20AB335F8D">
    <w:name w:val="4F862B43A7034B62A128CD20AB335F8D"/>
    <w:rsid w:val="002D38F5"/>
  </w:style>
  <w:style w:type="paragraph" w:customStyle="1" w:styleId="5C5D730AC1814BB09D6E5DB625CB916C">
    <w:name w:val="5C5D730AC1814BB09D6E5DB625CB916C"/>
    <w:rsid w:val="002D38F5"/>
  </w:style>
  <w:style w:type="paragraph" w:customStyle="1" w:styleId="EBFB7C0AF0C44084899BF73F0A137C91">
    <w:name w:val="EBFB7C0AF0C44084899BF73F0A137C91"/>
    <w:rsid w:val="002D38F5"/>
  </w:style>
  <w:style w:type="paragraph" w:customStyle="1" w:styleId="AA5691F11499484B826A75D75B4F1A10">
    <w:name w:val="AA5691F11499484B826A75D75B4F1A10"/>
    <w:rsid w:val="002D38F5"/>
  </w:style>
  <w:style w:type="paragraph" w:customStyle="1" w:styleId="70F52578D23649129A1B128BF8A3214F">
    <w:name w:val="70F52578D23649129A1B128BF8A3214F"/>
    <w:rsid w:val="002D38F5"/>
  </w:style>
  <w:style w:type="paragraph" w:customStyle="1" w:styleId="5DDA877518814108B0FACF86D05B9E81">
    <w:name w:val="5DDA877518814108B0FACF86D05B9E81"/>
    <w:rsid w:val="002D38F5"/>
  </w:style>
  <w:style w:type="paragraph" w:customStyle="1" w:styleId="74BCFC6C023E454F91A35F86217F2E05">
    <w:name w:val="74BCFC6C023E454F91A35F86217F2E05"/>
    <w:rsid w:val="002D38F5"/>
  </w:style>
  <w:style w:type="paragraph" w:customStyle="1" w:styleId="3C0F9ABDC2384C078807D8FDB8322571">
    <w:name w:val="3C0F9ABDC2384C078807D8FDB8322571"/>
    <w:rsid w:val="002D38F5"/>
  </w:style>
  <w:style w:type="paragraph" w:customStyle="1" w:styleId="0841176A50244895B75FEC8C7763F737">
    <w:name w:val="0841176A50244895B75FEC8C7763F737"/>
    <w:rsid w:val="002D38F5"/>
  </w:style>
  <w:style w:type="paragraph" w:customStyle="1" w:styleId="025A765E005E486D8D5B9CE597DBB5B9">
    <w:name w:val="025A765E005E486D8D5B9CE597DBB5B9"/>
    <w:rsid w:val="002D38F5"/>
  </w:style>
  <w:style w:type="paragraph" w:customStyle="1" w:styleId="573E442563E24752BCEBE289D92BF9F9">
    <w:name w:val="573E442563E24752BCEBE289D92BF9F9"/>
    <w:rsid w:val="002D38F5"/>
  </w:style>
  <w:style w:type="paragraph" w:customStyle="1" w:styleId="918F66B8490B49FFA16B9DAA92A63DF8">
    <w:name w:val="918F66B8490B49FFA16B9DAA92A63DF8"/>
    <w:rsid w:val="002D38F5"/>
  </w:style>
  <w:style w:type="paragraph" w:customStyle="1" w:styleId="44FEA0DB4CB64A3F8F17ED418759ABAA">
    <w:name w:val="44FEA0DB4CB64A3F8F17ED418759ABAA"/>
    <w:rsid w:val="002D38F5"/>
  </w:style>
  <w:style w:type="paragraph" w:customStyle="1" w:styleId="444B2CC5FF304E4AB0AFBC317BC65D0A">
    <w:name w:val="444B2CC5FF304E4AB0AFBC317BC65D0A"/>
    <w:rsid w:val="002D38F5"/>
  </w:style>
  <w:style w:type="paragraph" w:customStyle="1" w:styleId="3C5B21EAE0684157A82B8A0609CD35C2">
    <w:name w:val="3C5B21EAE0684157A82B8A0609CD35C2"/>
    <w:rsid w:val="002D38F5"/>
  </w:style>
  <w:style w:type="paragraph" w:customStyle="1" w:styleId="727EE5A48BAD4E909FB798ECF41CC499">
    <w:name w:val="727EE5A48BAD4E909FB798ECF41CC499"/>
    <w:rsid w:val="002D38F5"/>
  </w:style>
  <w:style w:type="paragraph" w:customStyle="1" w:styleId="7B5A2B31B51F4723949618AE26E783E0">
    <w:name w:val="7B5A2B31B51F4723949618AE26E783E0"/>
    <w:rsid w:val="002D38F5"/>
  </w:style>
  <w:style w:type="paragraph" w:customStyle="1" w:styleId="BEB214775371423A863C01CF8B479A4E">
    <w:name w:val="BEB214775371423A863C01CF8B479A4E"/>
    <w:rsid w:val="002D38F5"/>
  </w:style>
  <w:style w:type="paragraph" w:customStyle="1" w:styleId="6D082B1C73964429A99A92AA8348C971">
    <w:name w:val="6D082B1C73964429A99A92AA8348C971"/>
    <w:rsid w:val="002D38F5"/>
  </w:style>
  <w:style w:type="paragraph" w:customStyle="1" w:styleId="5BB37551390A41078BE7AE490191FAB1">
    <w:name w:val="5BB37551390A41078BE7AE490191FAB1"/>
    <w:rsid w:val="002D38F5"/>
  </w:style>
  <w:style w:type="paragraph" w:customStyle="1" w:styleId="AA774ACE1F4048669E4E85542CA720C7">
    <w:name w:val="AA774ACE1F4048669E4E85542CA720C7"/>
    <w:rsid w:val="002D38F5"/>
  </w:style>
  <w:style w:type="paragraph" w:customStyle="1" w:styleId="78D1B40793434BBC858D5895F4361344">
    <w:name w:val="78D1B40793434BBC858D5895F4361344"/>
    <w:rsid w:val="002D38F5"/>
  </w:style>
  <w:style w:type="paragraph" w:customStyle="1" w:styleId="A68FC3A7D6BB4D918021398D91CCE542">
    <w:name w:val="A68FC3A7D6BB4D918021398D91CCE542"/>
    <w:rsid w:val="002D38F5"/>
  </w:style>
  <w:style w:type="paragraph" w:customStyle="1" w:styleId="D3931F4DD05742FD9733206ACF809827">
    <w:name w:val="D3931F4DD05742FD9733206ACF809827"/>
    <w:rsid w:val="002D38F5"/>
  </w:style>
  <w:style w:type="paragraph" w:customStyle="1" w:styleId="58B5063C7F904B958B654D58AB065F1F">
    <w:name w:val="58B5063C7F904B958B654D58AB065F1F"/>
    <w:rsid w:val="002D38F5"/>
  </w:style>
  <w:style w:type="paragraph" w:customStyle="1" w:styleId="A14B923D8E9449D8B86D57A06C6E064A">
    <w:name w:val="A14B923D8E9449D8B86D57A06C6E064A"/>
    <w:rsid w:val="002D38F5"/>
  </w:style>
  <w:style w:type="paragraph" w:customStyle="1" w:styleId="4401E50630EE44E29716E1301799677F">
    <w:name w:val="4401E50630EE44E29716E1301799677F"/>
    <w:rsid w:val="002D38F5"/>
  </w:style>
  <w:style w:type="paragraph" w:customStyle="1" w:styleId="3C79BD83182649C5AA3D5C032430E288">
    <w:name w:val="3C79BD83182649C5AA3D5C032430E288"/>
    <w:rsid w:val="002D38F5"/>
  </w:style>
  <w:style w:type="paragraph" w:customStyle="1" w:styleId="CCAD58835FB94FDF8C100953278C4FFD">
    <w:name w:val="CCAD58835FB94FDF8C100953278C4FFD"/>
    <w:rsid w:val="002D38F5"/>
  </w:style>
  <w:style w:type="paragraph" w:customStyle="1" w:styleId="C28BE7BCBCCD447AB8A97DDFED9E49A2">
    <w:name w:val="C28BE7BCBCCD447AB8A97DDFED9E49A2"/>
    <w:rsid w:val="002D38F5"/>
  </w:style>
  <w:style w:type="paragraph" w:customStyle="1" w:styleId="BBA8A3EE972049CE8C490E8122198743">
    <w:name w:val="BBA8A3EE972049CE8C490E8122198743"/>
    <w:rsid w:val="002D38F5"/>
  </w:style>
  <w:style w:type="paragraph" w:customStyle="1" w:styleId="6F6FEB145DA04B2987DE8926972F4E69">
    <w:name w:val="6F6FEB145DA04B2987DE8926972F4E69"/>
    <w:rsid w:val="002D38F5"/>
  </w:style>
  <w:style w:type="paragraph" w:customStyle="1" w:styleId="A4473983DBFD46FB98B6549A4EAA3BD0">
    <w:name w:val="A4473983DBFD46FB98B6549A4EAA3BD0"/>
    <w:rsid w:val="002D38F5"/>
  </w:style>
  <w:style w:type="paragraph" w:customStyle="1" w:styleId="4FA3CDE047974730880F454B61564109">
    <w:name w:val="4FA3CDE047974730880F454B61564109"/>
    <w:rsid w:val="002D38F5"/>
  </w:style>
  <w:style w:type="paragraph" w:customStyle="1" w:styleId="1E1542C9051246D5A604FA0C0978D162">
    <w:name w:val="1E1542C9051246D5A604FA0C0978D162"/>
    <w:rsid w:val="002D38F5"/>
  </w:style>
  <w:style w:type="paragraph" w:customStyle="1" w:styleId="80733B19B98F418DB66A90BE27D840FA">
    <w:name w:val="80733B19B98F418DB66A90BE27D840FA"/>
    <w:rsid w:val="002D38F5"/>
  </w:style>
  <w:style w:type="paragraph" w:customStyle="1" w:styleId="E100736FAFB944969B0B9471DAF702CC">
    <w:name w:val="E100736FAFB944969B0B9471DAF702CC"/>
    <w:rsid w:val="002D38F5"/>
  </w:style>
  <w:style w:type="paragraph" w:customStyle="1" w:styleId="19A2DC94121C4A6E94432EBA0129606B">
    <w:name w:val="19A2DC94121C4A6E94432EBA0129606B"/>
    <w:rsid w:val="002D38F5"/>
  </w:style>
  <w:style w:type="paragraph" w:customStyle="1" w:styleId="CAE60F2046ED46DAAC2707B4EED6A766">
    <w:name w:val="CAE60F2046ED46DAAC2707B4EED6A766"/>
    <w:rsid w:val="002D38F5"/>
  </w:style>
  <w:style w:type="paragraph" w:customStyle="1" w:styleId="DE58C309F694488AA470B79A0906B5D7">
    <w:name w:val="DE58C309F694488AA470B79A0906B5D7"/>
    <w:rsid w:val="002D38F5"/>
  </w:style>
  <w:style w:type="paragraph" w:customStyle="1" w:styleId="9CDF18377FA34E819FDF5306106855CE">
    <w:name w:val="9CDF18377FA34E819FDF5306106855CE"/>
    <w:rsid w:val="002D38F5"/>
  </w:style>
  <w:style w:type="paragraph" w:customStyle="1" w:styleId="43FB1B1120AB4E3984713EEAE8975E1F">
    <w:name w:val="43FB1B1120AB4E3984713EEAE8975E1F"/>
    <w:rsid w:val="002D38F5"/>
  </w:style>
  <w:style w:type="paragraph" w:customStyle="1" w:styleId="E20E10C170D8439CB732961D842E4777">
    <w:name w:val="E20E10C170D8439CB732961D842E4777"/>
    <w:rsid w:val="002D38F5"/>
  </w:style>
  <w:style w:type="paragraph" w:customStyle="1" w:styleId="F342BD7BDD5041929C538C60759F143B">
    <w:name w:val="F342BD7BDD5041929C538C60759F143B"/>
    <w:rsid w:val="002D38F5"/>
  </w:style>
  <w:style w:type="paragraph" w:customStyle="1" w:styleId="F79A2042F15847CEBBF0CDD9781F9A0A">
    <w:name w:val="F79A2042F15847CEBBF0CDD9781F9A0A"/>
    <w:rsid w:val="002D38F5"/>
  </w:style>
  <w:style w:type="paragraph" w:customStyle="1" w:styleId="9724429ADA17455C8C900D3953D6D288">
    <w:name w:val="9724429ADA17455C8C900D3953D6D288"/>
    <w:rsid w:val="002D38F5"/>
  </w:style>
  <w:style w:type="paragraph" w:customStyle="1" w:styleId="A519A91C06AF4C4B9592C9F135C7BFB5">
    <w:name w:val="A519A91C06AF4C4B9592C9F135C7BFB5"/>
    <w:rsid w:val="002D38F5"/>
  </w:style>
  <w:style w:type="paragraph" w:customStyle="1" w:styleId="9DC2A383A3544802B2752E7CD626766A">
    <w:name w:val="9DC2A383A3544802B2752E7CD626766A"/>
    <w:rsid w:val="002D38F5"/>
  </w:style>
  <w:style w:type="paragraph" w:customStyle="1" w:styleId="226F23904A5E4A7CB5EE473498E92360">
    <w:name w:val="226F23904A5E4A7CB5EE473498E92360"/>
    <w:rsid w:val="002D38F5"/>
  </w:style>
  <w:style w:type="paragraph" w:customStyle="1" w:styleId="C7407E3B64534B9A860F5B1F3BDD34DB">
    <w:name w:val="C7407E3B64534B9A860F5B1F3BDD34DB"/>
    <w:rsid w:val="002D38F5"/>
  </w:style>
  <w:style w:type="paragraph" w:customStyle="1" w:styleId="BDEDE74419974AD98240F880DB0BCD8F">
    <w:name w:val="BDEDE74419974AD98240F880DB0BCD8F"/>
    <w:rsid w:val="002D38F5"/>
  </w:style>
  <w:style w:type="paragraph" w:customStyle="1" w:styleId="1B8D0C59E92646768289C317A12C45D2">
    <w:name w:val="1B8D0C59E92646768289C317A12C45D2"/>
    <w:rsid w:val="002D38F5"/>
  </w:style>
  <w:style w:type="paragraph" w:customStyle="1" w:styleId="8B46D7BFB335469289C715B1BBF1A0C3">
    <w:name w:val="8B46D7BFB335469289C715B1BBF1A0C3"/>
    <w:rsid w:val="002D38F5"/>
  </w:style>
  <w:style w:type="paragraph" w:customStyle="1" w:styleId="B4EE96E7160E44DBA8C405F7EEEE5D06">
    <w:name w:val="B4EE96E7160E44DBA8C405F7EEEE5D06"/>
    <w:rsid w:val="002D38F5"/>
  </w:style>
  <w:style w:type="paragraph" w:customStyle="1" w:styleId="29C8919E5ABA41429DFDA18B6C6FB2AB">
    <w:name w:val="29C8919E5ABA41429DFDA18B6C6FB2AB"/>
    <w:rsid w:val="002D38F5"/>
  </w:style>
  <w:style w:type="paragraph" w:customStyle="1" w:styleId="61249AE855B04C369B5C03EB45F138CD">
    <w:name w:val="61249AE855B04C369B5C03EB45F138CD"/>
    <w:rsid w:val="002D38F5"/>
  </w:style>
  <w:style w:type="paragraph" w:customStyle="1" w:styleId="1EB481F4309149A2A4A535D53C5FCE44">
    <w:name w:val="1EB481F4309149A2A4A535D53C5FCE44"/>
    <w:rsid w:val="002D38F5"/>
  </w:style>
  <w:style w:type="paragraph" w:customStyle="1" w:styleId="C9630F99BD2D4F90B8B5B36FED5AF26C">
    <w:name w:val="C9630F99BD2D4F90B8B5B36FED5AF26C"/>
    <w:rsid w:val="002D38F5"/>
  </w:style>
  <w:style w:type="paragraph" w:customStyle="1" w:styleId="CCAD58835FB94FDF8C100953278C4FFD1">
    <w:name w:val="CCAD58835FB94FDF8C100953278C4FFD1"/>
    <w:rsid w:val="002D38F5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2">
    <w:name w:val="CCAD58835FB94FDF8C100953278C4FFD2"/>
    <w:rsid w:val="001521FA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CCAD58835FB94FDF8C100953278C4FFD3">
    <w:name w:val="CCAD58835FB94FDF8C100953278C4FFD3"/>
    <w:pPr>
      <w:spacing w:after="40"/>
    </w:pPr>
    <w:rPr>
      <w:rFonts w:eastAsiaTheme="minorHAnsi"/>
      <w:color w:val="44546A" w:themeColor="text2"/>
      <w:sz w:val="18"/>
      <w:szCs w:val="18"/>
      <w:lang w:eastAsia="ja-JP"/>
    </w:rPr>
  </w:style>
  <w:style w:type="paragraph" w:customStyle="1" w:styleId="182AB6705039475DA1691BB6E4CFD67E">
    <w:name w:val="182AB6705039475DA1691BB6E4CFD67E"/>
    <w:rsid w:val="00103CD8"/>
    <w:rPr>
      <w:lang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Office_30741173_TF10002075</Template>
  <TotalTime>17</TotalTime>
  <Pages>1</Pages>
  <Words>336</Words>
  <Characters>1920</Characters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2018-09-26T20:09:00Z</dcterms:created>
  <dcterms:modified xsi:type="dcterms:W3CDTF">2019-03-29T08:15:00Z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