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76" w:type="dxa"/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Tabuľka rozloženia pozvánky na udalosť"/>
      </w:tblPr>
      <w:tblGrid>
        <w:gridCol w:w="5377"/>
        <w:gridCol w:w="5377"/>
      </w:tblGrid>
      <w:tr w:rsidR="001B0E83" w:rsidTr="001463AF">
        <w:trPr>
          <w:cantSplit/>
          <w:trHeight w:hRule="exact" w:val="6350"/>
        </w:trPr>
        <w:tc>
          <w:tcPr>
            <w:tcW w:w="5544" w:type="dxa"/>
            <w:tcMar>
              <w:left w:w="792" w:type="dxa"/>
              <w:bottom w:w="1296" w:type="dxa"/>
              <w:right w:w="1397" w:type="dxa"/>
            </w:tcMar>
            <w:vAlign w:val="center"/>
          </w:tcPr>
          <w:p w:rsidR="001B0E83" w:rsidRPr="00730CA0" w:rsidRDefault="00ED648C" w:rsidP="00730CA0">
            <w:pPr>
              <w:pStyle w:val="Nzov"/>
            </w:pPr>
            <w:sdt>
              <w:sdtPr>
                <w:alias w:val="Zadajte názov podujatia:"/>
                <w:tag w:val="Zadajte názov podujatia:"/>
                <w:id w:val="105627502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B0E83" w:rsidRPr="00730CA0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dátum:"/>
              <w:tag w:val="Zadajte dátum:"/>
              <w:id w:val="-2089603022"/>
              <w:placeholder>
                <w:docPart w:val="04A087C5DD504656A825C986BB571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dpis1"/>
                </w:pPr>
                <w:r w:rsidRPr="00730CA0"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čas:"/>
              <w:tag w:val="Zadajte čas:"/>
              <w:id w:val="-422185048"/>
              <w:placeholder>
                <w:docPart w:val="7336384E14A84F1ABC77251EF2408F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dpis1"/>
                </w:pPr>
                <w:r w:rsidRPr="00730CA0">
                  <w:rPr>
                    <w:lang w:bidi="sk-SK"/>
                  </w:rPr>
                  <w:t>Čas</w:t>
                </w:r>
              </w:p>
            </w:sdtContent>
          </w:sdt>
          <w:p w:rsidR="00381EBD" w:rsidRDefault="00ED648C" w:rsidP="00381EBD">
            <w:sdt>
              <w:sdtPr>
                <w:alias w:val="Zadajte popis podujatia:"/>
                <w:tag w:val="Zadajte popis podujatia:"/>
                <w:id w:val="2079629178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sk-SK"/>
                  </w:rPr>
                  <w:t>Na tomto mieste môžete uviesť ďalšie informácie o podujatí. Môžete zdieľať informácie o organizácii, o tom, čo plánujete na podujatí robiť, alebo o tom, čo si majú účastníci priniesť. Ak nie je nutné poskytnúť viac informácií o podujatí, tento text môžete odstrániť.</w:t>
                </w:r>
              </w:sdtContent>
            </w:sdt>
          </w:p>
          <w:sdt>
            <w:sdtPr>
              <w:alias w:val="Zadajte ulicu, PSČ a mesto:"/>
              <w:tag w:val="Zadajte ulicu, PSČ a mesto:"/>
              <w:id w:val="2072079597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a"/>
                </w:pPr>
                <w:r>
                  <w:rPr>
                    <w:lang w:bidi="sk-SK"/>
                  </w:rPr>
                  <w:t>Ulica, PSČ mesto</w:t>
                </w:r>
              </w:p>
            </w:sdtContent>
          </w:sdt>
          <w:p w:rsidR="00381EBD" w:rsidRPr="00381EBD" w:rsidRDefault="00ED648C" w:rsidP="00381EBD">
            <w:pPr>
              <w:pStyle w:val="Nadpis2"/>
            </w:pPr>
            <w:sdt>
              <w:sdtPr>
                <w:alias w:val="Zadajte názov spoločnosti:"/>
                <w:tag w:val="Zadajte názov spoločnosti:"/>
                <w:id w:val="227269183"/>
                <w:placeholder>
                  <w:docPart w:val="81ACAC9EE7FD4D3E9DEED3FB45D730B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B0E83" w:rsidRPr="001B0E83">
                  <w:rPr>
                    <w:lang w:bidi="sk-SK"/>
                  </w:rPr>
                  <w:t>Názov spoločnosti</w:t>
                </w:r>
              </w:sdtContent>
            </w:sdt>
          </w:p>
        </w:tc>
        <w:tc>
          <w:tcPr>
            <w:tcW w:w="5544" w:type="dxa"/>
            <w:tcMar>
              <w:left w:w="1397" w:type="dxa"/>
              <w:bottom w:w="1296" w:type="dxa"/>
              <w:right w:w="792" w:type="dxa"/>
            </w:tcMar>
            <w:vAlign w:val="center"/>
          </w:tcPr>
          <w:p w:rsidR="001B0E83" w:rsidRDefault="00ED648C" w:rsidP="00730CA0">
            <w:pPr>
              <w:pStyle w:val="Nzov"/>
            </w:pPr>
            <w:sdt>
              <w:sdtPr>
                <w:alias w:val="Zadajte názov podujatia:"/>
                <w:tag w:val="Zadajte názov podujatia:"/>
                <w:id w:val="-1346934883"/>
                <w:placeholder>
                  <w:docPart w:val="E91F1470DCD245DF801D043145E42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CE333F" w:rsidRPr="00730CA0">
                  <w:rPr>
                    <w:lang w:bidi="sk-SK"/>
                  </w:rPr>
                  <w:t>NÁZOV PODUJATIA</w:t>
                </w:r>
              </w:sdtContent>
            </w:sdt>
          </w:p>
          <w:sdt>
            <w:sdtPr>
              <w:alias w:val="Zadajte dátum:"/>
              <w:tag w:val="Zadajte dátum:"/>
              <w:id w:val="-1030408466"/>
              <w:placeholder>
                <w:docPart w:val="0251F8A10402401AB6BCBF4E732E61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dpis1"/>
                </w:pPr>
                <w:r w:rsidRPr="00730CA0"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čas:"/>
              <w:tag w:val="Zadajte čas:"/>
              <w:id w:val="-842933164"/>
              <w:placeholder>
                <w:docPart w:val="021CFC53C266421FB72463ABAB055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dpis1"/>
                </w:pPr>
                <w:r w:rsidRPr="00730CA0">
                  <w:rPr>
                    <w:lang w:bidi="sk-SK"/>
                  </w:rPr>
                  <w:t>Čas</w:t>
                </w:r>
              </w:p>
            </w:sdtContent>
          </w:sdt>
          <w:p w:rsidR="001B0E83" w:rsidRDefault="00ED648C">
            <w:sdt>
              <w:sdtPr>
                <w:alias w:val="Zadajte popis podujatia:"/>
                <w:tag w:val="Zadajte popis podujatia:"/>
                <w:id w:val="-206185247"/>
                <w:placeholder>
                  <w:docPart w:val="5A70E9DA16B642C691CB90C557F2369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CE333F">
                  <w:rPr>
                    <w:lang w:bidi="sk-SK"/>
                  </w:rPr>
                  <w:t>Na tomto mieste môžete uviesť ďalšie informácie o podujatí. Môžete zdieľať informácie o organizácii, o tom, čo plánujete na podujatí robiť, alebo o tom, čo si majú účastníci priniesť. Ak nie je nutné poskytnúť viac informácií o podujatí, tento text môžete odstrániť.</w:t>
                </w:r>
              </w:sdtContent>
            </w:sdt>
          </w:p>
          <w:sdt>
            <w:sdtPr>
              <w:alias w:val="Zadajte ulicu, PSČ a mesto:"/>
              <w:tag w:val="Zadajte ulicu, PSČ a mesto:"/>
              <w:id w:val="41261224"/>
              <w:placeholder>
                <w:docPart w:val="86EB3B6502D54DC6A01A40EE6768F7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CE333F">
                <w:pPr>
                  <w:pStyle w:val="Adresa"/>
                </w:pPr>
                <w:r>
                  <w:rPr>
                    <w:lang w:bidi="sk-SK"/>
                  </w:rPr>
                  <w:t>Ulica, PSČ mesto</w:t>
                </w:r>
              </w:p>
            </w:sdtContent>
          </w:sdt>
          <w:sdt>
            <w:sdtPr>
              <w:alias w:val="Zadajte názov spoločnosti:"/>
              <w:tag w:val="Zadajte názov spoločnosti:"/>
              <w:id w:val="511189467"/>
              <w:placeholder>
                <w:docPart w:val="845DC0B690A8463DBC9FB0837BEDF4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Nadpis2"/>
                </w:pPr>
                <w:r>
                  <w:rPr>
                    <w:lang w:bidi="sk-SK"/>
                  </w:rPr>
                  <w:t>Názov spoločnosti</w:t>
                </w:r>
              </w:p>
            </w:sdtContent>
          </w:sdt>
        </w:tc>
        <w:bookmarkStart w:id="0" w:name="_GoBack"/>
        <w:bookmarkEnd w:id="0"/>
      </w:tr>
      <w:tr w:rsidR="001B0E83" w:rsidTr="001463AF">
        <w:trPr>
          <w:cantSplit/>
          <w:trHeight w:hRule="exact" w:val="7183"/>
        </w:trPr>
        <w:tc>
          <w:tcPr>
            <w:tcW w:w="5544" w:type="dxa"/>
            <w:tcMar>
              <w:top w:w="1296" w:type="dxa"/>
              <w:left w:w="792" w:type="dxa"/>
              <w:bottom w:w="360" w:type="dxa"/>
              <w:right w:w="1397" w:type="dxa"/>
            </w:tcMar>
            <w:vAlign w:val="center"/>
          </w:tcPr>
          <w:sdt>
            <w:sdtPr>
              <w:alias w:val="Zadajte názov podujatia:"/>
              <w:tag w:val="Zadajte názov podujatia:"/>
              <w:id w:val="1852457539"/>
              <w:placeholder>
                <w:docPart w:val="1840482C85124835A19C910AE1EE2C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Default="001B0E83" w:rsidP="00730CA0">
                <w:pPr>
                  <w:pStyle w:val="Nzov"/>
                </w:pPr>
                <w:r w:rsidRPr="00730CA0">
                  <w:rPr>
                    <w:lang w:bidi="sk-SK"/>
                  </w:rPr>
                  <w:t>NÁZOV PODUJATIA</w:t>
                </w:r>
              </w:p>
            </w:sdtContent>
          </w:sdt>
          <w:sdt>
            <w:sdtPr>
              <w:alias w:val="Zadajte dátum:"/>
              <w:tag w:val="Zadajte dátum:"/>
              <w:id w:val="-1221974586"/>
              <w:placeholder>
                <w:docPart w:val="F2BAB45D4B6A4005A97E88247F5473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dpis1"/>
                </w:pPr>
                <w:r w:rsidRPr="00730CA0"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čas:"/>
              <w:tag w:val="Zadajte čas:"/>
              <w:id w:val="-752357302"/>
              <w:placeholder>
                <w:docPart w:val="B2F3C73D7C224381941E6CB31E0D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dpis1"/>
                </w:pPr>
                <w:r w:rsidRPr="00730CA0">
                  <w:rPr>
                    <w:lang w:bidi="sk-SK"/>
                  </w:rPr>
                  <w:t>Čas</w:t>
                </w:r>
              </w:p>
            </w:sdtContent>
          </w:sdt>
          <w:p w:rsidR="001B0E83" w:rsidRDefault="00ED648C">
            <w:sdt>
              <w:sdtPr>
                <w:alias w:val="Zadajte popis podujatia:"/>
                <w:tag w:val="Zadajte popis podujatia:"/>
                <w:id w:val="859327453"/>
                <w:placeholder>
                  <w:docPart w:val="1911332BA05F415D95B1C2AE48DCE1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sk-SK"/>
                  </w:rPr>
                  <w:t>Na tomto mieste môžete uviesť ďalšie informácie o podujatí. Môžete zdieľať informácie o organizácii, o tom, čo plánujete na podujatí robiť, alebo o tom, čo si majú účastníci priniesť. Ak nie je nutné poskytnúť viac informácií o podujatí, tento text môžete odstrániť.</w:t>
                </w:r>
              </w:sdtContent>
            </w:sdt>
          </w:p>
          <w:sdt>
            <w:sdtPr>
              <w:alias w:val="Zadajte ulicu, PSČ a mesto:"/>
              <w:tag w:val="Zadajte ulicu, PSČ a mesto:"/>
              <w:id w:val="-1093235052"/>
              <w:placeholder>
                <w:docPart w:val="D9843C7A9ECF40C48A208B3520C045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a"/>
                </w:pPr>
                <w:r>
                  <w:rPr>
                    <w:lang w:bidi="sk-SK"/>
                  </w:rPr>
                  <w:t>Ulica, PSČ mesto</w:t>
                </w:r>
              </w:p>
            </w:sdtContent>
          </w:sdt>
          <w:sdt>
            <w:sdtPr>
              <w:alias w:val="Zadajte názov spoločnosti:"/>
              <w:tag w:val="Zadajte názov spoločnosti:"/>
              <w:id w:val="1013179987"/>
              <w:placeholder>
                <w:docPart w:val="90D32CB38579417A9F9980A8EFF286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1EBD" w:rsidRPr="00381EBD" w:rsidRDefault="001B0E83" w:rsidP="00381EBD">
                <w:pPr>
                  <w:pStyle w:val="Nadpis2"/>
                </w:pPr>
                <w:r>
                  <w:rPr>
                    <w:lang w:bidi="sk-SK"/>
                  </w:rPr>
                  <w:t>Názov spoločnosti</w:t>
                </w:r>
              </w:p>
            </w:sdtContent>
          </w:sdt>
        </w:tc>
        <w:tc>
          <w:tcPr>
            <w:tcW w:w="5544" w:type="dxa"/>
            <w:tcMar>
              <w:top w:w="1296" w:type="dxa"/>
              <w:left w:w="1397" w:type="dxa"/>
              <w:bottom w:w="360" w:type="dxa"/>
              <w:right w:w="792" w:type="dxa"/>
            </w:tcMar>
            <w:vAlign w:val="center"/>
          </w:tcPr>
          <w:sdt>
            <w:sdtPr>
              <w:alias w:val="Zadajte názov podujatia:"/>
              <w:tag w:val="Zadajte názov podujatia:"/>
              <w:id w:val="2079328697"/>
              <w:placeholder>
                <w:docPart w:val="FD4A38470004442FAF00D8E8AE3052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zov"/>
                </w:pPr>
                <w:r w:rsidRPr="00730CA0">
                  <w:rPr>
                    <w:lang w:bidi="sk-SK"/>
                  </w:rPr>
                  <w:t>NÁZOV PODUJATIA</w:t>
                </w:r>
              </w:p>
            </w:sdtContent>
          </w:sdt>
          <w:sdt>
            <w:sdtPr>
              <w:alias w:val="Zadajte dátum:"/>
              <w:tag w:val="Zadajte dátum:"/>
              <w:id w:val="867559447"/>
              <w:placeholder>
                <w:docPart w:val="DD22CC5F6C70428EAAAE2AEA74FCF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dpis1"/>
                </w:pPr>
                <w:r w:rsidRPr="00730CA0">
                  <w:rPr>
                    <w:lang w:bidi="sk-SK"/>
                  </w:rPr>
                  <w:t>Dátum</w:t>
                </w:r>
              </w:p>
            </w:sdtContent>
          </w:sdt>
          <w:sdt>
            <w:sdtPr>
              <w:alias w:val="Zadajte čas:"/>
              <w:tag w:val="Zadajte čas:"/>
              <w:id w:val="-1281723363"/>
              <w:placeholder>
                <w:docPart w:val="6C56A6CAFAC54D728366C67C351A7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1B0E83" w:rsidRPr="00730CA0" w:rsidRDefault="001B0E83" w:rsidP="00730CA0">
                <w:pPr>
                  <w:pStyle w:val="Nadpis1"/>
                </w:pPr>
                <w:r w:rsidRPr="00730CA0">
                  <w:rPr>
                    <w:lang w:bidi="sk-SK"/>
                  </w:rPr>
                  <w:t>Čas</w:t>
                </w:r>
              </w:p>
            </w:sdtContent>
          </w:sdt>
          <w:p w:rsidR="001B0E83" w:rsidRDefault="00ED648C">
            <w:sdt>
              <w:sdtPr>
                <w:alias w:val="Zadajte popis podujatia:"/>
                <w:tag w:val="Zadajte popis podujatia:"/>
                <w:id w:val="191124375"/>
                <w:placeholder>
                  <w:docPart w:val="DED76D56EDA54EC5965849053AC7EC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1B0E83">
                  <w:rPr>
                    <w:lang w:bidi="sk-SK"/>
                  </w:rPr>
                  <w:t>Na tomto mieste môžete uviesť ďalšie informácie o podujatí. Môžete zdieľať informácie o organizácii, o tom, čo plánujete na podujatí robiť, alebo o tom, čo si majú účastníci priniesť. Ak nie je nutné poskytnúť viac informácií o podujatí, tento text môžete odstrániť.</w:t>
                </w:r>
              </w:sdtContent>
            </w:sdt>
          </w:p>
          <w:sdt>
            <w:sdtPr>
              <w:alias w:val="Zadajte ulicu, PSČ a mesto:"/>
              <w:tag w:val="Zadajte ulicu, PSČ a mesto:"/>
              <w:id w:val="762806644"/>
              <w:placeholder>
                <w:docPart w:val="8BE2791428B14B64B2285D4C3E98EF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1B0E83" w:rsidRDefault="001B0E83">
                <w:pPr>
                  <w:pStyle w:val="Adresa"/>
                </w:pPr>
                <w:r>
                  <w:rPr>
                    <w:lang w:bidi="sk-SK"/>
                  </w:rPr>
                  <w:t>Ulica, PSČ mesto</w:t>
                </w:r>
              </w:p>
            </w:sdtContent>
          </w:sdt>
          <w:sdt>
            <w:sdtPr>
              <w:alias w:val="Zadajte názov spoločnosti:"/>
              <w:tag w:val="Zadajte názov spoločnosti:"/>
              <w:id w:val="-1139418408"/>
              <w:placeholder>
                <w:docPart w:val="F09F78B6AC2545AA9A2CB4739D6103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B0E83" w:rsidRPr="00381EBD" w:rsidRDefault="001B0E83" w:rsidP="00381EBD">
                <w:pPr>
                  <w:pStyle w:val="Nadpis2"/>
                </w:pPr>
                <w:r>
                  <w:rPr>
                    <w:lang w:bidi="sk-SK"/>
                  </w:rPr>
                  <w:t>Názov spoločnosti</w:t>
                </w:r>
              </w:p>
            </w:sdtContent>
          </w:sdt>
        </w:tc>
      </w:tr>
    </w:tbl>
    <w:p w:rsidR="00492EAD" w:rsidRPr="00492EAD" w:rsidRDefault="00492EAD" w:rsidP="00492EAD">
      <w:pPr>
        <w:pStyle w:val="Bezriadkovania"/>
      </w:pPr>
    </w:p>
    <w:sectPr w:rsidR="00492EAD" w:rsidRPr="00492EAD" w:rsidSect="00CE333F">
      <w:headerReference w:type="default" r:id="rId8"/>
      <w:pgSz w:w="11906" w:h="16838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8C" w:rsidRDefault="00ED648C">
      <w:r>
        <w:separator/>
      </w:r>
    </w:p>
  </w:endnote>
  <w:endnote w:type="continuationSeparator" w:id="0">
    <w:p w:rsidR="00ED648C" w:rsidRDefault="00ED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8C" w:rsidRDefault="00ED648C">
      <w:r>
        <w:separator/>
      </w:r>
    </w:p>
  </w:footnote>
  <w:footnote w:type="continuationSeparator" w:id="0">
    <w:p w:rsidR="00ED648C" w:rsidRDefault="00ED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06" w:rsidRDefault="00E92A06">
    <w:pPr>
      <w:pStyle w:val="Hlavika"/>
    </w:pPr>
    <w:r>
      <w:rPr>
        <w:noProof/>
        <w:sz w:val="6"/>
        <w:szCs w:val="6"/>
        <w:lang w:eastAsia="sk-SK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DBC288" wp14:editId="33C2A091">
              <wp:simplePos x="0" y="0"/>
              <wp:positionH relativeFrom="page">
                <wp:posOffset>453390</wp:posOffset>
              </wp:positionH>
              <wp:positionV relativeFrom="page">
                <wp:posOffset>357505</wp:posOffset>
              </wp:positionV>
              <wp:extent cx="6848475" cy="9317355"/>
              <wp:effectExtent l="0" t="0" r="0" b="0"/>
              <wp:wrapNone/>
              <wp:docPr id="4659" name="Skupina 4659" title="Ozdobný rám leták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475" cy="9317355"/>
                        <a:chOff x="0" y="0"/>
                        <a:chExt cx="6853126" cy="9317767"/>
                      </a:xfrm>
                    </wpg:grpSpPr>
                    <wpg:grpSp>
                      <wpg:cNvPr id="2" name="Skupina 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1" name="Voľný tvar 6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Voľný tvar 6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Voľný tvar 6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Voľný tvar 6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Voľný tvar 6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Voľný tvar 6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Voľný tvar 6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Voľný tvar 6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Voľný tvar 6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Voľný tvar 7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Voľný tvar 7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Voľný tvar 7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Voľný tvar 7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Voľný tvar 7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Voľný tvar 7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Voľný tvar 7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Voľný tvar 7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Voľný tvar 78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Voľný tvar 79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Voľný tvar 80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Voľný tvar 81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Voľný tvar 82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Voľný tvar 83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Voľný tvar 84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Voľný tvar 85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Voľný tvar 86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Voľný tvar 87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Voľný tvar 88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Voľný tvar 89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Voľný tvar 90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Voľný tvar 91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Voľný tvar 92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Voľný tvar 93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Voľný tvar 94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oľný tvar 95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oľný tvar 96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oľný tvar 9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oľný tvar 98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Voľný tvar 99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oľný tvar 100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oľný tvar 101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Voľný tvar 102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oľný tvar 103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oľný tvar 104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oľný tvar 105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oľný tvar 106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oľný tvar 107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oľný tvar 108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oľný tvar 109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oľný tvar 110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oľný tvar 111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oľný tvar 112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oľný tvar 113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oľný tvar 114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oľný tvar 115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oľný tvar 11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480" name="Skupina 4480"/>
                      <wpg:cNvGrpSpPr>
                        <a:grpSpLocks noChangeAspect="1"/>
                      </wpg:cNvGrpSpPr>
                      <wpg:grpSpPr>
                        <a:xfrm>
                          <a:off x="3871356" y="0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481" name="Voľný tvar 4481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2" name="Voľný tvar 4482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3" name="Voľný tvar 4483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4" name="Voľný tvar 4484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5" name="Voľný tvar 4485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6" name="Voľný tvar 4486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7" name="Voľný tvar 4487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8" name="Voľný tvar 4488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9" name="Voľný tvar 4489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0" name="Voľný tvar 4490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1" name="Voľný tvar 4491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2" name="Voľný tvar 4492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3" name="Voľný tvar 4493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4" name="Voľný tvar 4494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5" name="Voľný tvar 4495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6" name="Voľný tvar 4496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7" name="Voľný tvar 4497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Voľný tvar 224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Voľný tvar 225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Voľný tvar 226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Voľný tvar 227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Voľný tvar 228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Voľný tvar 229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Voľný tvar 230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2" name="Voľný tvar 4532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3" name="Voľný tvar 4533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4" name="Voľný tvar 4534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5" name="Voľný tvar 4535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6" name="Voľný tvar 4536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7" name="Voľný tvar 4537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8" name="Voľný tvar 4538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9" name="Voľný tvar 4539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0" name="Voľný tvar 4540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1" name="Voľný tvar 4541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2" name="Voľný tvar 4542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3" name="Voľný tvar 4543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7" name="Voľný tvar 4127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oľný tvar 117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oľný tvar 118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oľný tvar 119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oľný tvar 120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oľný tvar 121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oľný tvar 122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oľný tvar 123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oľný tvar 124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oľný tvar 125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Voľný tvar 126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Voľný tvar 127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1" name="Voľný tvar 444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2" name="Voľný tvar 444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3" name="Voľný tvar 444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4" name="Voľný tvar 444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5" name="Voľný tvar 444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6" name="Voľný tvar 444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7" name="Voľný tvar 444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4" name="Voľný tvar 454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545" name="Skupina 4545"/>
                      <wpg:cNvGrpSpPr>
                        <a:grpSpLocks noChangeAspect="1"/>
                      </wpg:cNvGrpSpPr>
                      <wpg:grpSpPr>
                        <a:xfrm>
                          <a:off x="0" y="5023262"/>
                          <a:ext cx="2970204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46" name="Voľný tvar 4546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7" name="Voľný tvar 4547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8" name="Voľný tvar 4548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9" name="Voľný tvar 4549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0" name="Voľný tvar 4550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1" name="Voľný tvar 4551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2" name="Voľný tvar 4552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3" name="Voľný tvar 4553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4" name="Voľný tvar 4554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5" name="Voľný tvar 4555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6" name="Voľný tvar 4556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7" name="Voľný tvar 4557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8" name="Voľný tvar 4558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9" name="Voľný tvar 4559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0" name="Voľný tvar 4560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1" name="Voľný tvar 4561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2" name="Voľný tvar 4562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3" name="Voľný tvar 4563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4" name="Voľný tvar 4564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5" name="Voľný tvar 4565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6" name="Voľný tvar 4566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7" name="Voľný tvar 4567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8" name="Voľný tvar 4568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9" name="Voľný tvar 4569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0" name="Voľný tvar 4570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1" name="Voľný tvar 4571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2" name="Voľný tvar 4572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3" name="Voľný tvar 4573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4" name="Voľný tvar 4574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5" name="Voľný tvar 4575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6" name="Voľný tvar 4576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7" name="Voľný tvar 4577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8" name="Voľný tvar 4578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9" name="Voľný tvar 4579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0" name="Voľný tvar 4580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1" name="Voľný tvar 4581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2" name="Voľný tvar 4582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3" name="Voľný tvar 4583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4" name="Voľný tvar 4584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5" name="Voľný tvar 4585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6" name="Voľný tvar 4586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7" name="Voľný tvar 4587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8" name="Voľný tvar 4588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9" name="Voľný tvar 4589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0" name="Voľný tvar 4590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1" name="Voľný tvar 4591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2" name="Voľný tvar 4592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3" name="Voľný tvar 4593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4" name="Voľný tvar 4594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5" name="Voľný tvar 4595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6" name="Voľný tvar 4596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7" name="Voľný tvar 4597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8" name="Voľný tvar 4598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9" name="Voľný tvar 4599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0" name="Voľný tvar 4600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1" name="Voľný tvar 4601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602" name="Skupina 4602"/>
                      <wpg:cNvGrpSpPr>
                        <a:grpSpLocks noChangeAspect="1"/>
                      </wpg:cNvGrpSpPr>
                      <wpg:grpSpPr>
                        <a:xfrm>
                          <a:off x="3883231" y="5023262"/>
                          <a:ext cx="2969895" cy="4294505"/>
                          <a:chOff x="0" y="0"/>
                          <a:chExt cx="2959101" cy="41671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03" name="Voľný tvar 4603"/>
                        <wps:cNvSpPr>
                          <a:spLocks/>
                        </wps:cNvSpPr>
                        <wps:spPr bwMode="auto">
                          <a:xfrm>
                            <a:off x="1208088" y="0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11 h 51"/>
                              <a:gd name="T2" fmla="*/ 61 w 74"/>
                              <a:gd name="T3" fmla="*/ 35 h 51"/>
                              <a:gd name="T4" fmla="*/ 20 w 74"/>
                              <a:gd name="T5" fmla="*/ 21 h 51"/>
                              <a:gd name="T6" fmla="*/ 59 w 74"/>
                              <a:gd name="T7" fmla="*/ 40 h 51"/>
                              <a:gd name="T8" fmla="*/ 56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11"/>
                                </a:moveTo>
                                <a:cubicBezTo>
                                  <a:pt x="72" y="9"/>
                                  <a:pt x="67" y="27"/>
                                  <a:pt x="61" y="35"/>
                                </a:cubicBezTo>
                                <a:cubicBezTo>
                                  <a:pt x="49" y="51"/>
                                  <a:pt x="16" y="42"/>
                                  <a:pt x="20" y="21"/>
                                </a:cubicBezTo>
                                <a:cubicBezTo>
                                  <a:pt x="0" y="34"/>
                                  <a:pt x="43" y="51"/>
                                  <a:pt x="59" y="40"/>
                                </a:cubicBezTo>
                                <a:cubicBezTo>
                                  <a:pt x="69" y="33"/>
                                  <a:pt x="74" y="0"/>
                                  <a:pt x="56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4" name="Voľný tvar 4604"/>
                        <wps:cNvSpPr>
                          <a:spLocks/>
                        </wps:cNvSpPr>
                        <wps:spPr bwMode="auto">
                          <a:xfrm>
                            <a:off x="1277938" y="28575"/>
                            <a:ext cx="134938" cy="38100"/>
                          </a:xfrm>
                          <a:custGeom>
                            <a:avLst/>
                            <a:gdLst>
                              <a:gd name="T0" fmla="*/ 5 w 43"/>
                              <a:gd name="T1" fmla="*/ 0 h 12"/>
                              <a:gd name="T2" fmla="*/ 43 w 43"/>
                              <a:gd name="T3" fmla="*/ 10 h 12"/>
                              <a:gd name="T4" fmla="*/ 5 w 43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5" y="0"/>
                                </a:moveTo>
                                <a:cubicBezTo>
                                  <a:pt x="0" y="10"/>
                                  <a:pt x="35" y="12"/>
                                  <a:pt x="43" y="10"/>
                                </a:cubicBezTo>
                                <a:cubicBezTo>
                                  <a:pt x="31" y="7"/>
                                  <a:pt x="16" y="11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5" name="Voľný tvar 4605"/>
                        <wps:cNvSpPr>
                          <a:spLocks/>
                        </wps:cNvSpPr>
                        <wps:spPr bwMode="auto">
                          <a:xfrm>
                            <a:off x="1112838" y="63500"/>
                            <a:ext cx="107950" cy="6350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20"/>
                              <a:gd name="T2" fmla="*/ 14 w 34"/>
                              <a:gd name="T3" fmla="*/ 3 h 20"/>
                              <a:gd name="T4" fmla="*/ 0 w 34"/>
                              <a:gd name="T5" fmla="*/ 20 h 20"/>
                              <a:gd name="T6" fmla="*/ 15 w 34"/>
                              <a:gd name="T7" fmla="*/ 0 h 20"/>
                              <a:gd name="T8" fmla="*/ 34 w 34"/>
                              <a:gd name="T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4" y="15"/>
                                </a:moveTo>
                                <a:cubicBezTo>
                                  <a:pt x="26" y="15"/>
                                  <a:pt x="18" y="11"/>
                                  <a:pt x="14" y="3"/>
                                </a:cubicBezTo>
                                <a:cubicBezTo>
                                  <a:pt x="8" y="8"/>
                                  <a:pt x="4" y="14"/>
                                  <a:pt x="0" y="20"/>
                                </a:cubicBezTo>
                                <a:cubicBezTo>
                                  <a:pt x="3" y="12"/>
                                  <a:pt x="8" y="5"/>
                                  <a:pt x="15" y="0"/>
                                </a:cubicBezTo>
                                <a:cubicBezTo>
                                  <a:pt x="19" y="9"/>
                                  <a:pt x="31" y="9"/>
                                  <a:pt x="34" y="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6" name="Voľný tvar 4606"/>
                        <wps:cNvSpPr>
                          <a:spLocks/>
                        </wps:cNvSpPr>
                        <wps:spPr bwMode="auto">
                          <a:xfrm>
                            <a:off x="1208088" y="4005263"/>
                            <a:ext cx="233363" cy="161925"/>
                          </a:xfrm>
                          <a:custGeom>
                            <a:avLst/>
                            <a:gdLst>
                              <a:gd name="T0" fmla="*/ 56 w 74"/>
                              <a:gd name="T1" fmla="*/ 40 h 51"/>
                              <a:gd name="T2" fmla="*/ 61 w 74"/>
                              <a:gd name="T3" fmla="*/ 17 h 51"/>
                              <a:gd name="T4" fmla="*/ 20 w 74"/>
                              <a:gd name="T5" fmla="*/ 31 h 51"/>
                              <a:gd name="T6" fmla="*/ 59 w 74"/>
                              <a:gd name="T7" fmla="*/ 11 h 51"/>
                              <a:gd name="T8" fmla="*/ 56 w 74"/>
                              <a:gd name="T9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56" y="40"/>
                                </a:moveTo>
                                <a:cubicBezTo>
                                  <a:pt x="72" y="43"/>
                                  <a:pt x="68" y="25"/>
                                  <a:pt x="61" y="17"/>
                                </a:cubicBezTo>
                                <a:cubicBezTo>
                                  <a:pt x="49" y="2"/>
                                  <a:pt x="17" y="9"/>
                                  <a:pt x="20" y="31"/>
                                </a:cubicBezTo>
                                <a:cubicBezTo>
                                  <a:pt x="0" y="18"/>
                                  <a:pt x="44" y="0"/>
                                  <a:pt x="59" y="11"/>
                                </a:cubicBezTo>
                                <a:cubicBezTo>
                                  <a:pt x="70" y="19"/>
                                  <a:pt x="74" y="51"/>
                                  <a:pt x="56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7" name="Voľný tvar 4607"/>
                        <wps:cNvSpPr>
                          <a:spLocks/>
                        </wps:cNvSpPr>
                        <wps:spPr bwMode="auto">
                          <a:xfrm>
                            <a:off x="1277938" y="4103688"/>
                            <a:ext cx="134938" cy="38100"/>
                          </a:xfrm>
                          <a:custGeom>
                            <a:avLst/>
                            <a:gdLst>
                              <a:gd name="T0" fmla="*/ 6 w 43"/>
                              <a:gd name="T1" fmla="*/ 12 h 12"/>
                              <a:gd name="T2" fmla="*/ 43 w 43"/>
                              <a:gd name="T3" fmla="*/ 1 h 12"/>
                              <a:gd name="T4" fmla="*/ 6 w 43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6" y="12"/>
                                </a:moveTo>
                                <a:cubicBezTo>
                                  <a:pt x="0" y="1"/>
                                  <a:pt x="35" y="0"/>
                                  <a:pt x="43" y="1"/>
                                </a:cubicBezTo>
                                <a:cubicBezTo>
                                  <a:pt x="32" y="5"/>
                                  <a:pt x="16" y="0"/>
                                  <a:pt x="6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8" name="Voľný tvar 4608"/>
                        <wps:cNvSpPr>
                          <a:spLocks/>
                        </wps:cNvSpPr>
                        <wps:spPr bwMode="auto">
                          <a:xfrm>
                            <a:off x="11128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1"/>
                              <a:gd name="T2" fmla="*/ 15 w 35"/>
                              <a:gd name="T3" fmla="*/ 17 h 21"/>
                              <a:gd name="T4" fmla="*/ 0 w 35"/>
                              <a:gd name="T5" fmla="*/ 0 h 21"/>
                              <a:gd name="T6" fmla="*/ 15 w 35"/>
                              <a:gd name="T7" fmla="*/ 21 h 21"/>
                              <a:gd name="T8" fmla="*/ 35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35" y="5"/>
                                </a:moveTo>
                                <a:cubicBezTo>
                                  <a:pt x="26" y="6"/>
                                  <a:pt x="19" y="10"/>
                                  <a:pt x="15" y="17"/>
                                </a:cubicBezTo>
                                <a:cubicBezTo>
                                  <a:pt x="9" y="13"/>
                                  <a:pt x="4" y="7"/>
                                  <a:pt x="0" y="0"/>
                                </a:cubicBezTo>
                                <a:cubicBezTo>
                                  <a:pt x="3" y="8"/>
                                  <a:pt x="9" y="16"/>
                                  <a:pt x="15" y="21"/>
                                </a:cubicBezTo>
                                <a:cubicBezTo>
                                  <a:pt x="19" y="11"/>
                                  <a:pt x="32" y="12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9" name="Voľný tvar 4609"/>
                        <wps:cNvSpPr>
                          <a:spLocks/>
                        </wps:cNvSpPr>
                        <wps:spPr bwMode="auto">
                          <a:xfrm>
                            <a:off x="1517650" y="4008438"/>
                            <a:ext cx="230188" cy="158750"/>
                          </a:xfrm>
                          <a:custGeom>
                            <a:avLst/>
                            <a:gdLst>
                              <a:gd name="T0" fmla="*/ 18 w 73"/>
                              <a:gd name="T1" fmla="*/ 39 h 50"/>
                              <a:gd name="T2" fmla="*/ 13 w 73"/>
                              <a:gd name="T3" fmla="*/ 16 h 50"/>
                              <a:gd name="T4" fmla="*/ 54 w 73"/>
                              <a:gd name="T5" fmla="*/ 30 h 50"/>
                              <a:gd name="T6" fmla="*/ 14 w 73"/>
                              <a:gd name="T7" fmla="*/ 10 h 50"/>
                              <a:gd name="T8" fmla="*/ 18 w 73"/>
                              <a:gd name="T9" fmla="*/ 3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0">
                                <a:moveTo>
                                  <a:pt x="18" y="39"/>
                                </a:moveTo>
                                <a:cubicBezTo>
                                  <a:pt x="2" y="42"/>
                                  <a:pt x="6" y="24"/>
                                  <a:pt x="13" y="16"/>
                                </a:cubicBezTo>
                                <a:cubicBezTo>
                                  <a:pt x="25" y="1"/>
                                  <a:pt x="57" y="8"/>
                                  <a:pt x="54" y="30"/>
                                </a:cubicBezTo>
                                <a:cubicBezTo>
                                  <a:pt x="73" y="16"/>
                                  <a:pt x="30" y="0"/>
                                  <a:pt x="14" y="10"/>
                                </a:cubicBezTo>
                                <a:cubicBezTo>
                                  <a:pt x="4" y="18"/>
                                  <a:pt x="0" y="50"/>
                                  <a:pt x="18" y="3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0" name="Voľný tvar 4610"/>
                        <wps:cNvSpPr>
                          <a:spLocks/>
                        </wps:cNvSpPr>
                        <wps:spPr bwMode="auto">
                          <a:xfrm>
                            <a:off x="1546225" y="4103688"/>
                            <a:ext cx="131763" cy="38100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12"/>
                              <a:gd name="T2" fmla="*/ 0 w 42"/>
                              <a:gd name="T3" fmla="*/ 1 h 12"/>
                              <a:gd name="T4" fmla="*/ 37 w 4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37" y="12"/>
                                </a:moveTo>
                                <a:cubicBezTo>
                                  <a:pt x="42" y="1"/>
                                  <a:pt x="7" y="0"/>
                                  <a:pt x="0" y="1"/>
                                </a:cubicBezTo>
                                <a:cubicBezTo>
                                  <a:pt x="11" y="5"/>
                                  <a:pt x="27" y="0"/>
                                  <a:pt x="37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1" name="Voľný tvar 4611"/>
                        <wps:cNvSpPr>
                          <a:spLocks/>
                        </wps:cNvSpPr>
                        <wps:spPr bwMode="auto">
                          <a:xfrm>
                            <a:off x="1735138" y="4040188"/>
                            <a:ext cx="111125" cy="66675"/>
                          </a:xfrm>
                          <a:custGeom>
                            <a:avLst/>
                            <a:gdLst>
                              <a:gd name="T0" fmla="*/ 0 w 35"/>
                              <a:gd name="T1" fmla="*/ 5 h 21"/>
                              <a:gd name="T2" fmla="*/ 20 w 35"/>
                              <a:gd name="T3" fmla="*/ 17 h 21"/>
                              <a:gd name="T4" fmla="*/ 35 w 35"/>
                              <a:gd name="T5" fmla="*/ 0 h 21"/>
                              <a:gd name="T6" fmla="*/ 20 w 35"/>
                              <a:gd name="T7" fmla="*/ 21 h 21"/>
                              <a:gd name="T8" fmla="*/ 0 w 35"/>
                              <a:gd name="T9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5"/>
                                </a:moveTo>
                                <a:cubicBezTo>
                                  <a:pt x="8" y="6"/>
                                  <a:pt x="16" y="10"/>
                                  <a:pt x="20" y="17"/>
                                </a:cubicBezTo>
                                <a:cubicBezTo>
                                  <a:pt x="26" y="13"/>
                                  <a:pt x="31" y="7"/>
                                  <a:pt x="35" y="0"/>
                                </a:cubicBezTo>
                                <a:cubicBezTo>
                                  <a:pt x="31" y="8"/>
                                  <a:pt x="26" y="16"/>
                                  <a:pt x="20" y="21"/>
                                </a:cubicBezTo>
                                <a:cubicBezTo>
                                  <a:pt x="15" y="11"/>
                                  <a:pt x="3" y="12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2" name="Voľný tvar 4612"/>
                        <wps:cNvSpPr>
                          <a:spLocks/>
                        </wps:cNvSpPr>
                        <wps:spPr bwMode="auto">
                          <a:xfrm>
                            <a:off x="1514475" y="0"/>
                            <a:ext cx="233363" cy="161925"/>
                          </a:xfrm>
                          <a:custGeom>
                            <a:avLst/>
                            <a:gdLst>
                              <a:gd name="T0" fmla="*/ 18 w 74"/>
                              <a:gd name="T1" fmla="*/ 11 h 51"/>
                              <a:gd name="T2" fmla="*/ 13 w 74"/>
                              <a:gd name="T3" fmla="*/ 35 h 51"/>
                              <a:gd name="T4" fmla="*/ 55 w 74"/>
                              <a:gd name="T5" fmla="*/ 20 h 51"/>
                              <a:gd name="T6" fmla="*/ 15 w 74"/>
                              <a:gd name="T7" fmla="*/ 40 h 51"/>
                              <a:gd name="T8" fmla="*/ 18 w 74"/>
                              <a:gd name="T9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18" y="11"/>
                                </a:moveTo>
                                <a:cubicBezTo>
                                  <a:pt x="2" y="8"/>
                                  <a:pt x="7" y="27"/>
                                  <a:pt x="13" y="35"/>
                                </a:cubicBezTo>
                                <a:cubicBezTo>
                                  <a:pt x="25" y="51"/>
                                  <a:pt x="58" y="42"/>
                                  <a:pt x="55" y="20"/>
                                </a:cubicBezTo>
                                <a:cubicBezTo>
                                  <a:pt x="74" y="34"/>
                                  <a:pt x="31" y="51"/>
                                  <a:pt x="15" y="40"/>
                                </a:cubicBezTo>
                                <a:cubicBezTo>
                                  <a:pt x="5" y="33"/>
                                  <a:pt x="0" y="0"/>
                                  <a:pt x="18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3" name="Voľný tvar 4613"/>
                        <wps:cNvSpPr>
                          <a:spLocks/>
                        </wps:cNvSpPr>
                        <wps:spPr bwMode="auto">
                          <a:xfrm>
                            <a:off x="1543050" y="28575"/>
                            <a:ext cx="138113" cy="38100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12"/>
                              <a:gd name="T2" fmla="*/ 0 w 44"/>
                              <a:gd name="T3" fmla="*/ 10 h 12"/>
                              <a:gd name="T4" fmla="*/ 38 w 44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38" y="0"/>
                                </a:moveTo>
                                <a:cubicBezTo>
                                  <a:pt x="44" y="10"/>
                                  <a:pt x="8" y="12"/>
                                  <a:pt x="0" y="10"/>
                                </a:cubicBezTo>
                                <a:cubicBezTo>
                                  <a:pt x="12" y="7"/>
                                  <a:pt x="27" y="12"/>
                                  <a:pt x="38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4" name="Voľný tvar 4614"/>
                        <wps:cNvSpPr>
                          <a:spLocks/>
                        </wps:cNvSpPr>
                        <wps:spPr bwMode="auto">
                          <a:xfrm>
                            <a:off x="1735138" y="60325"/>
                            <a:ext cx="107950" cy="66675"/>
                          </a:xfrm>
                          <a:custGeom>
                            <a:avLst/>
                            <a:gdLst>
                              <a:gd name="T0" fmla="*/ 0 w 34"/>
                              <a:gd name="T1" fmla="*/ 16 h 21"/>
                              <a:gd name="T2" fmla="*/ 20 w 34"/>
                              <a:gd name="T3" fmla="*/ 4 h 21"/>
                              <a:gd name="T4" fmla="*/ 34 w 34"/>
                              <a:gd name="T5" fmla="*/ 21 h 21"/>
                              <a:gd name="T6" fmla="*/ 19 w 34"/>
                              <a:gd name="T7" fmla="*/ 0 h 21"/>
                              <a:gd name="T8" fmla="*/ 0 w 3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6"/>
                                </a:moveTo>
                                <a:cubicBezTo>
                                  <a:pt x="8" y="16"/>
                                  <a:pt x="16" y="12"/>
                                  <a:pt x="20" y="4"/>
                                </a:cubicBezTo>
                                <a:cubicBezTo>
                                  <a:pt x="25" y="9"/>
                                  <a:pt x="30" y="15"/>
                                  <a:pt x="34" y="21"/>
                                </a:cubicBezTo>
                                <a:cubicBezTo>
                                  <a:pt x="31" y="13"/>
                                  <a:pt x="26" y="6"/>
                                  <a:pt x="19" y="0"/>
                                </a:cubicBezTo>
                                <a:cubicBezTo>
                                  <a:pt x="15" y="10"/>
                                  <a:pt x="3" y="10"/>
                                  <a:pt x="0" y="1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5" name="Voľný tvar 4615"/>
                        <wps:cNvSpPr>
                          <a:spLocks/>
                        </wps:cNvSpPr>
                        <wps:spPr bwMode="auto">
                          <a:xfrm>
                            <a:off x="1204913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66 w 99"/>
                              <a:gd name="T1" fmla="*/ 1 h 72"/>
                              <a:gd name="T2" fmla="*/ 82 w 99"/>
                              <a:gd name="T3" fmla="*/ 17 h 72"/>
                              <a:gd name="T4" fmla="*/ 60 w 99"/>
                              <a:gd name="T5" fmla="*/ 51 h 72"/>
                              <a:gd name="T6" fmla="*/ 22 w 99"/>
                              <a:gd name="T7" fmla="*/ 46 h 72"/>
                              <a:gd name="T8" fmla="*/ 14 w 99"/>
                              <a:gd name="T9" fmla="*/ 19 h 72"/>
                              <a:gd name="T10" fmla="*/ 66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66" y="1"/>
                                </a:moveTo>
                                <a:cubicBezTo>
                                  <a:pt x="76" y="0"/>
                                  <a:pt x="81" y="9"/>
                                  <a:pt x="82" y="17"/>
                                </a:cubicBezTo>
                                <a:cubicBezTo>
                                  <a:pt x="85" y="33"/>
                                  <a:pt x="73" y="45"/>
                                  <a:pt x="60" y="51"/>
                                </a:cubicBezTo>
                                <a:cubicBezTo>
                                  <a:pt x="48" y="56"/>
                                  <a:pt x="33" y="54"/>
                                  <a:pt x="22" y="46"/>
                                </a:cubicBezTo>
                                <a:cubicBezTo>
                                  <a:pt x="16" y="41"/>
                                  <a:pt x="0" y="23"/>
                                  <a:pt x="14" y="19"/>
                                </a:cubicBezTo>
                                <a:cubicBezTo>
                                  <a:pt x="18" y="72"/>
                                  <a:pt x="99" y="21"/>
                                  <a:pt x="66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6" name="Voľný tvar 4616"/>
                        <wps:cNvSpPr>
                          <a:spLocks/>
                        </wps:cNvSpPr>
                        <wps:spPr bwMode="auto">
                          <a:xfrm>
                            <a:off x="1271588" y="38100"/>
                            <a:ext cx="141288" cy="123825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39"/>
                              <a:gd name="T2" fmla="*/ 7 w 45"/>
                              <a:gd name="T3" fmla="*/ 24 h 39"/>
                              <a:gd name="T4" fmla="*/ 45 w 45"/>
                              <a:gd name="T5" fmla="*/ 10 h 39"/>
                              <a:gd name="T6" fmla="*/ 5 w 4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5" y="0"/>
                                </a:moveTo>
                                <a:cubicBezTo>
                                  <a:pt x="1" y="7"/>
                                  <a:pt x="0" y="19"/>
                                  <a:pt x="7" y="24"/>
                                </a:cubicBezTo>
                                <a:cubicBezTo>
                                  <a:pt x="11" y="2"/>
                                  <a:pt x="41" y="39"/>
                                  <a:pt x="45" y="10"/>
                                </a:cubicBezTo>
                                <a:cubicBezTo>
                                  <a:pt x="32" y="12"/>
                                  <a:pt x="14" y="10"/>
                                  <a:pt x="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7" name="Voľný tvar 4617"/>
                        <wps:cNvSpPr>
                          <a:spLocks/>
                        </wps:cNvSpPr>
                        <wps:spPr bwMode="auto">
                          <a:xfrm>
                            <a:off x="1093788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41 w 51"/>
                              <a:gd name="T1" fmla="*/ 11 h 50"/>
                              <a:gd name="T2" fmla="*/ 51 w 51"/>
                              <a:gd name="T3" fmla="*/ 24 h 50"/>
                              <a:gd name="T4" fmla="*/ 19 w 51"/>
                              <a:gd name="T5" fmla="*/ 15 h 50"/>
                              <a:gd name="T6" fmla="*/ 13 w 51"/>
                              <a:gd name="T7" fmla="*/ 37 h 50"/>
                              <a:gd name="T8" fmla="*/ 17 w 51"/>
                              <a:gd name="T9" fmla="*/ 48 h 50"/>
                              <a:gd name="T10" fmla="*/ 1 w 51"/>
                              <a:gd name="T11" fmla="*/ 31 h 50"/>
                              <a:gd name="T12" fmla="*/ 19 w 51"/>
                              <a:gd name="T13" fmla="*/ 0 h 50"/>
                              <a:gd name="T14" fmla="*/ 41 w 51"/>
                              <a:gd name="T15" fmla="*/ 1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41" y="11"/>
                                </a:moveTo>
                                <a:cubicBezTo>
                                  <a:pt x="44" y="15"/>
                                  <a:pt x="47" y="20"/>
                                  <a:pt x="51" y="24"/>
                                </a:cubicBezTo>
                                <a:cubicBezTo>
                                  <a:pt x="43" y="22"/>
                                  <a:pt x="22" y="10"/>
                                  <a:pt x="19" y="15"/>
                                </a:cubicBezTo>
                                <a:cubicBezTo>
                                  <a:pt x="15" y="20"/>
                                  <a:pt x="9" y="33"/>
                                  <a:pt x="13" y="37"/>
                                </a:cubicBezTo>
                                <a:cubicBezTo>
                                  <a:pt x="8" y="17"/>
                                  <a:pt x="39" y="41"/>
                                  <a:pt x="17" y="48"/>
                                </a:cubicBezTo>
                                <a:cubicBezTo>
                                  <a:pt x="8" y="50"/>
                                  <a:pt x="1" y="38"/>
                                  <a:pt x="1" y="31"/>
                                </a:cubicBezTo>
                                <a:cubicBezTo>
                                  <a:pt x="0" y="19"/>
                                  <a:pt x="11" y="7"/>
                                  <a:pt x="19" y="0"/>
                                </a:cubicBezTo>
                                <a:cubicBezTo>
                                  <a:pt x="25" y="7"/>
                                  <a:pt x="32" y="11"/>
                                  <a:pt x="41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8" name="Voľný tvar 4618"/>
                        <wps:cNvSpPr>
                          <a:spLocks/>
                        </wps:cNvSpPr>
                        <wps:spPr bwMode="auto">
                          <a:xfrm>
                            <a:off x="1204913" y="3919538"/>
                            <a:ext cx="312738" cy="225425"/>
                          </a:xfrm>
                          <a:custGeom>
                            <a:avLst/>
                            <a:gdLst>
                              <a:gd name="T0" fmla="*/ 67 w 99"/>
                              <a:gd name="T1" fmla="*/ 70 h 71"/>
                              <a:gd name="T2" fmla="*/ 83 w 99"/>
                              <a:gd name="T3" fmla="*/ 54 h 71"/>
                              <a:gd name="T4" fmla="*/ 60 w 99"/>
                              <a:gd name="T5" fmla="*/ 21 h 71"/>
                              <a:gd name="T6" fmla="*/ 23 w 99"/>
                              <a:gd name="T7" fmla="*/ 26 h 71"/>
                              <a:gd name="T8" fmla="*/ 15 w 99"/>
                              <a:gd name="T9" fmla="*/ 53 h 71"/>
                              <a:gd name="T10" fmla="*/ 67 w 99"/>
                              <a:gd name="T11" fmla="*/ 7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1">
                                <a:moveTo>
                                  <a:pt x="67" y="70"/>
                                </a:moveTo>
                                <a:cubicBezTo>
                                  <a:pt x="76" y="71"/>
                                  <a:pt x="81" y="63"/>
                                  <a:pt x="83" y="54"/>
                                </a:cubicBezTo>
                                <a:cubicBezTo>
                                  <a:pt x="85" y="39"/>
                                  <a:pt x="74" y="26"/>
                                  <a:pt x="60" y="21"/>
                                </a:cubicBezTo>
                                <a:cubicBezTo>
                                  <a:pt x="48" y="16"/>
                                  <a:pt x="33" y="18"/>
                                  <a:pt x="23" y="26"/>
                                </a:cubicBezTo>
                                <a:cubicBezTo>
                                  <a:pt x="16" y="31"/>
                                  <a:pt x="0" y="49"/>
                                  <a:pt x="15" y="53"/>
                                </a:cubicBezTo>
                                <a:cubicBezTo>
                                  <a:pt x="18" y="0"/>
                                  <a:pt x="99" y="50"/>
                                  <a:pt x="67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9" name="Voľný tvar 4619"/>
                        <wps:cNvSpPr>
                          <a:spLocks/>
                        </wps:cNvSpPr>
                        <wps:spPr bwMode="auto">
                          <a:xfrm>
                            <a:off x="1271588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5 w 45"/>
                              <a:gd name="T1" fmla="*/ 38 h 38"/>
                              <a:gd name="T2" fmla="*/ 7 w 45"/>
                              <a:gd name="T3" fmla="*/ 15 h 38"/>
                              <a:gd name="T4" fmla="*/ 45 w 45"/>
                              <a:gd name="T5" fmla="*/ 29 h 38"/>
                              <a:gd name="T6" fmla="*/ 5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5" y="38"/>
                                </a:moveTo>
                                <a:cubicBezTo>
                                  <a:pt x="1" y="32"/>
                                  <a:pt x="0" y="20"/>
                                  <a:pt x="7" y="15"/>
                                </a:cubicBezTo>
                                <a:cubicBezTo>
                                  <a:pt x="11" y="37"/>
                                  <a:pt x="42" y="0"/>
                                  <a:pt x="45" y="29"/>
                                </a:cubicBezTo>
                                <a:cubicBezTo>
                                  <a:pt x="32" y="26"/>
                                  <a:pt x="14" y="28"/>
                                  <a:pt x="5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0" name="Voľný tvar 4620"/>
                        <wps:cNvSpPr>
                          <a:spLocks/>
                        </wps:cNvSpPr>
                        <wps:spPr bwMode="auto">
                          <a:xfrm>
                            <a:off x="109696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40 w 51"/>
                              <a:gd name="T1" fmla="*/ 40 h 51"/>
                              <a:gd name="T2" fmla="*/ 51 w 51"/>
                              <a:gd name="T3" fmla="*/ 27 h 51"/>
                              <a:gd name="T4" fmla="*/ 19 w 51"/>
                              <a:gd name="T5" fmla="*/ 37 h 51"/>
                              <a:gd name="T6" fmla="*/ 12 w 51"/>
                              <a:gd name="T7" fmla="*/ 13 h 51"/>
                              <a:gd name="T8" fmla="*/ 16 w 51"/>
                              <a:gd name="T9" fmla="*/ 3 h 51"/>
                              <a:gd name="T10" fmla="*/ 0 w 51"/>
                              <a:gd name="T11" fmla="*/ 20 h 51"/>
                              <a:gd name="T12" fmla="*/ 19 w 51"/>
                              <a:gd name="T13" fmla="*/ 51 h 51"/>
                              <a:gd name="T14" fmla="*/ 4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40" y="40"/>
                                </a:moveTo>
                                <a:cubicBezTo>
                                  <a:pt x="43" y="35"/>
                                  <a:pt x="46" y="31"/>
                                  <a:pt x="51" y="27"/>
                                </a:cubicBezTo>
                                <a:cubicBezTo>
                                  <a:pt x="41" y="29"/>
                                  <a:pt x="24" y="40"/>
                                  <a:pt x="19" y="37"/>
                                </a:cubicBezTo>
                                <a:cubicBezTo>
                                  <a:pt x="14" y="33"/>
                                  <a:pt x="9" y="17"/>
                                  <a:pt x="12" y="13"/>
                                </a:cubicBezTo>
                                <a:cubicBezTo>
                                  <a:pt x="8" y="34"/>
                                  <a:pt x="38" y="9"/>
                                  <a:pt x="16" y="3"/>
                                </a:cubicBezTo>
                                <a:cubicBezTo>
                                  <a:pt x="7" y="0"/>
                                  <a:pt x="1" y="12"/>
                                  <a:pt x="0" y="20"/>
                                </a:cubicBezTo>
                                <a:cubicBezTo>
                                  <a:pt x="0" y="32"/>
                                  <a:pt x="10" y="43"/>
                                  <a:pt x="19" y="51"/>
                                </a:cubicBezTo>
                                <a:cubicBezTo>
                                  <a:pt x="24" y="44"/>
                                  <a:pt x="32" y="40"/>
                                  <a:pt x="4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1" name="Voľný tvar 4621"/>
                        <wps:cNvSpPr>
                          <a:spLocks/>
                        </wps:cNvSpPr>
                        <wps:spPr bwMode="auto">
                          <a:xfrm>
                            <a:off x="1441450" y="3919538"/>
                            <a:ext cx="309563" cy="228600"/>
                          </a:xfrm>
                          <a:custGeom>
                            <a:avLst/>
                            <a:gdLst>
                              <a:gd name="T0" fmla="*/ 32 w 98"/>
                              <a:gd name="T1" fmla="*/ 70 h 72"/>
                              <a:gd name="T2" fmla="*/ 16 w 98"/>
                              <a:gd name="T3" fmla="*/ 54 h 72"/>
                              <a:gd name="T4" fmla="*/ 38 w 98"/>
                              <a:gd name="T5" fmla="*/ 21 h 72"/>
                              <a:gd name="T6" fmla="*/ 76 w 98"/>
                              <a:gd name="T7" fmla="*/ 26 h 72"/>
                              <a:gd name="T8" fmla="*/ 84 w 98"/>
                              <a:gd name="T9" fmla="*/ 53 h 72"/>
                              <a:gd name="T10" fmla="*/ 32 w 98"/>
                              <a:gd name="T11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72">
                                <a:moveTo>
                                  <a:pt x="32" y="70"/>
                                </a:moveTo>
                                <a:cubicBezTo>
                                  <a:pt x="22" y="72"/>
                                  <a:pt x="17" y="63"/>
                                  <a:pt x="16" y="54"/>
                                </a:cubicBezTo>
                                <a:cubicBezTo>
                                  <a:pt x="13" y="39"/>
                                  <a:pt x="25" y="26"/>
                                  <a:pt x="38" y="21"/>
                                </a:cubicBezTo>
                                <a:cubicBezTo>
                                  <a:pt x="51" y="16"/>
                                  <a:pt x="66" y="18"/>
                                  <a:pt x="76" y="26"/>
                                </a:cubicBezTo>
                                <a:cubicBezTo>
                                  <a:pt x="82" y="31"/>
                                  <a:pt x="98" y="49"/>
                                  <a:pt x="84" y="53"/>
                                </a:cubicBezTo>
                                <a:cubicBezTo>
                                  <a:pt x="79" y="0"/>
                                  <a:pt x="0" y="51"/>
                                  <a:pt x="32" y="7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2" name="Voľný tvar 4622"/>
                        <wps:cNvSpPr>
                          <a:spLocks/>
                        </wps:cNvSpPr>
                        <wps:spPr bwMode="auto">
                          <a:xfrm>
                            <a:off x="1546225" y="4008438"/>
                            <a:ext cx="141288" cy="120650"/>
                          </a:xfrm>
                          <a:custGeom>
                            <a:avLst/>
                            <a:gdLst>
                              <a:gd name="T0" fmla="*/ 40 w 45"/>
                              <a:gd name="T1" fmla="*/ 38 h 38"/>
                              <a:gd name="T2" fmla="*/ 37 w 45"/>
                              <a:gd name="T3" fmla="*/ 15 h 38"/>
                              <a:gd name="T4" fmla="*/ 0 w 45"/>
                              <a:gd name="T5" fmla="*/ 29 h 38"/>
                              <a:gd name="T6" fmla="*/ 40 w 4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40" y="38"/>
                                </a:moveTo>
                                <a:cubicBezTo>
                                  <a:pt x="44" y="32"/>
                                  <a:pt x="45" y="20"/>
                                  <a:pt x="37" y="15"/>
                                </a:cubicBezTo>
                                <a:cubicBezTo>
                                  <a:pt x="33" y="37"/>
                                  <a:pt x="3" y="0"/>
                                  <a:pt x="0" y="29"/>
                                </a:cubicBezTo>
                                <a:cubicBezTo>
                                  <a:pt x="13" y="26"/>
                                  <a:pt x="30" y="28"/>
                                  <a:pt x="40" y="3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3" name="Voľný tvar 4623"/>
                        <wps:cNvSpPr>
                          <a:spLocks/>
                        </wps:cNvSpPr>
                        <wps:spPr bwMode="auto">
                          <a:xfrm>
                            <a:off x="1700213" y="3922713"/>
                            <a:ext cx="161925" cy="161925"/>
                          </a:xfrm>
                          <a:custGeom>
                            <a:avLst/>
                            <a:gdLst>
                              <a:gd name="T0" fmla="*/ 10 w 51"/>
                              <a:gd name="T1" fmla="*/ 40 h 51"/>
                              <a:gd name="T2" fmla="*/ 0 w 51"/>
                              <a:gd name="T3" fmla="*/ 27 h 51"/>
                              <a:gd name="T4" fmla="*/ 32 w 51"/>
                              <a:gd name="T5" fmla="*/ 37 h 51"/>
                              <a:gd name="T6" fmla="*/ 38 w 51"/>
                              <a:gd name="T7" fmla="*/ 13 h 51"/>
                              <a:gd name="T8" fmla="*/ 35 w 51"/>
                              <a:gd name="T9" fmla="*/ 3 h 51"/>
                              <a:gd name="T10" fmla="*/ 50 w 51"/>
                              <a:gd name="T11" fmla="*/ 20 h 51"/>
                              <a:gd name="T12" fmla="*/ 32 w 51"/>
                              <a:gd name="T13" fmla="*/ 51 h 51"/>
                              <a:gd name="T14" fmla="*/ 10 w 51"/>
                              <a:gd name="T15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0" y="40"/>
                                </a:moveTo>
                                <a:cubicBezTo>
                                  <a:pt x="8" y="35"/>
                                  <a:pt x="5" y="31"/>
                                  <a:pt x="0" y="27"/>
                                </a:cubicBezTo>
                                <a:cubicBezTo>
                                  <a:pt x="9" y="29"/>
                                  <a:pt x="27" y="40"/>
                                  <a:pt x="32" y="37"/>
                                </a:cubicBezTo>
                                <a:cubicBezTo>
                                  <a:pt x="37" y="33"/>
                                  <a:pt x="41" y="17"/>
                                  <a:pt x="38" y="13"/>
                                </a:cubicBezTo>
                                <a:cubicBezTo>
                                  <a:pt x="43" y="34"/>
                                  <a:pt x="12" y="9"/>
                                  <a:pt x="35" y="3"/>
                                </a:cubicBezTo>
                                <a:cubicBezTo>
                                  <a:pt x="44" y="0"/>
                                  <a:pt x="50" y="13"/>
                                  <a:pt x="50" y="20"/>
                                </a:cubicBezTo>
                                <a:cubicBezTo>
                                  <a:pt x="51" y="33"/>
                                  <a:pt x="41" y="43"/>
                                  <a:pt x="32" y="51"/>
                                </a:cubicBezTo>
                                <a:cubicBezTo>
                                  <a:pt x="27" y="44"/>
                                  <a:pt x="19" y="40"/>
                                  <a:pt x="1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4" name="Voľný tvar 4624"/>
                        <wps:cNvSpPr>
                          <a:spLocks/>
                        </wps:cNvSpPr>
                        <wps:spPr bwMode="auto">
                          <a:xfrm>
                            <a:off x="1438275" y="22225"/>
                            <a:ext cx="312738" cy="228600"/>
                          </a:xfrm>
                          <a:custGeom>
                            <a:avLst/>
                            <a:gdLst>
                              <a:gd name="T0" fmla="*/ 33 w 99"/>
                              <a:gd name="T1" fmla="*/ 1 h 72"/>
                              <a:gd name="T2" fmla="*/ 16 w 99"/>
                              <a:gd name="T3" fmla="*/ 17 h 72"/>
                              <a:gd name="T4" fmla="*/ 39 w 99"/>
                              <a:gd name="T5" fmla="*/ 51 h 72"/>
                              <a:gd name="T6" fmla="*/ 77 w 99"/>
                              <a:gd name="T7" fmla="*/ 46 h 72"/>
                              <a:gd name="T8" fmla="*/ 85 w 99"/>
                              <a:gd name="T9" fmla="*/ 19 h 72"/>
                              <a:gd name="T10" fmla="*/ 33 w 99"/>
                              <a:gd name="T11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2">
                                <a:moveTo>
                                  <a:pt x="33" y="1"/>
                                </a:moveTo>
                                <a:cubicBezTo>
                                  <a:pt x="23" y="0"/>
                                  <a:pt x="18" y="9"/>
                                  <a:pt x="16" y="17"/>
                                </a:cubicBezTo>
                                <a:cubicBezTo>
                                  <a:pt x="14" y="33"/>
                                  <a:pt x="25" y="46"/>
                                  <a:pt x="39" y="51"/>
                                </a:cubicBezTo>
                                <a:cubicBezTo>
                                  <a:pt x="51" y="56"/>
                                  <a:pt x="66" y="54"/>
                                  <a:pt x="77" y="46"/>
                                </a:cubicBezTo>
                                <a:cubicBezTo>
                                  <a:pt x="83" y="41"/>
                                  <a:pt x="99" y="23"/>
                                  <a:pt x="85" y="19"/>
                                </a:cubicBezTo>
                                <a:cubicBezTo>
                                  <a:pt x="81" y="72"/>
                                  <a:pt x="0" y="21"/>
                                  <a:pt x="3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5" name="Voľný tvar 4625"/>
                        <wps:cNvSpPr>
                          <a:spLocks/>
                        </wps:cNvSpPr>
                        <wps:spPr bwMode="auto">
                          <a:xfrm>
                            <a:off x="1543050" y="38100"/>
                            <a:ext cx="144463" cy="123825"/>
                          </a:xfrm>
                          <a:custGeom>
                            <a:avLst/>
                            <a:gdLst>
                              <a:gd name="T0" fmla="*/ 40 w 46"/>
                              <a:gd name="T1" fmla="*/ 0 h 39"/>
                              <a:gd name="T2" fmla="*/ 38 w 46"/>
                              <a:gd name="T3" fmla="*/ 24 h 39"/>
                              <a:gd name="T4" fmla="*/ 0 w 46"/>
                              <a:gd name="T5" fmla="*/ 9 h 39"/>
                              <a:gd name="T6" fmla="*/ 40 w 46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40" y="0"/>
                                </a:moveTo>
                                <a:cubicBezTo>
                                  <a:pt x="44" y="7"/>
                                  <a:pt x="46" y="18"/>
                                  <a:pt x="38" y="24"/>
                                </a:cubicBezTo>
                                <a:cubicBezTo>
                                  <a:pt x="35" y="2"/>
                                  <a:pt x="4" y="39"/>
                                  <a:pt x="0" y="9"/>
                                </a:cubicBezTo>
                                <a:cubicBezTo>
                                  <a:pt x="13" y="12"/>
                                  <a:pt x="31" y="11"/>
                                  <a:pt x="4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6" name="Voľný tvar 4626"/>
                        <wps:cNvSpPr>
                          <a:spLocks/>
                        </wps:cNvSpPr>
                        <wps:spPr bwMode="auto">
                          <a:xfrm>
                            <a:off x="1700213" y="85725"/>
                            <a:ext cx="161925" cy="158750"/>
                          </a:xfrm>
                          <a:custGeom>
                            <a:avLst/>
                            <a:gdLst>
                              <a:gd name="T0" fmla="*/ 10 w 51"/>
                              <a:gd name="T1" fmla="*/ 10 h 50"/>
                              <a:gd name="T2" fmla="*/ 0 w 51"/>
                              <a:gd name="T3" fmla="*/ 23 h 50"/>
                              <a:gd name="T4" fmla="*/ 32 w 51"/>
                              <a:gd name="T5" fmla="*/ 14 h 50"/>
                              <a:gd name="T6" fmla="*/ 38 w 51"/>
                              <a:gd name="T7" fmla="*/ 37 h 50"/>
                              <a:gd name="T8" fmla="*/ 34 w 51"/>
                              <a:gd name="T9" fmla="*/ 48 h 50"/>
                              <a:gd name="T10" fmla="*/ 50 w 51"/>
                              <a:gd name="T11" fmla="*/ 31 h 50"/>
                              <a:gd name="T12" fmla="*/ 32 w 51"/>
                              <a:gd name="T13" fmla="*/ 0 h 50"/>
                              <a:gd name="T14" fmla="*/ 10 w 51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10" y="10"/>
                                </a:moveTo>
                                <a:cubicBezTo>
                                  <a:pt x="7" y="15"/>
                                  <a:pt x="4" y="20"/>
                                  <a:pt x="0" y="23"/>
                                </a:cubicBezTo>
                                <a:cubicBezTo>
                                  <a:pt x="9" y="22"/>
                                  <a:pt x="27" y="10"/>
                                  <a:pt x="32" y="14"/>
                                </a:cubicBezTo>
                                <a:cubicBezTo>
                                  <a:pt x="37" y="17"/>
                                  <a:pt x="41" y="34"/>
                                  <a:pt x="38" y="37"/>
                                </a:cubicBezTo>
                                <a:cubicBezTo>
                                  <a:pt x="43" y="17"/>
                                  <a:pt x="12" y="41"/>
                                  <a:pt x="34" y="48"/>
                                </a:cubicBezTo>
                                <a:cubicBezTo>
                                  <a:pt x="44" y="50"/>
                                  <a:pt x="50" y="38"/>
                                  <a:pt x="50" y="31"/>
                                </a:cubicBezTo>
                                <a:cubicBezTo>
                                  <a:pt x="51" y="18"/>
                                  <a:pt x="40" y="7"/>
                                  <a:pt x="32" y="0"/>
                                </a:cubicBezTo>
                                <a:cubicBezTo>
                                  <a:pt x="27" y="7"/>
                                  <a:pt x="19" y="11"/>
                                  <a:pt x="10" y="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7" name="Voľný tvar 4627"/>
                        <wps:cNvSpPr>
                          <a:spLocks/>
                        </wps:cNvSpPr>
                        <wps:spPr bwMode="auto">
                          <a:xfrm>
                            <a:off x="2776538" y="1836738"/>
                            <a:ext cx="141288" cy="212725"/>
                          </a:xfrm>
                          <a:custGeom>
                            <a:avLst/>
                            <a:gdLst>
                              <a:gd name="T0" fmla="*/ 34 w 45"/>
                              <a:gd name="T1" fmla="*/ 45 h 67"/>
                              <a:gd name="T2" fmla="*/ 7 w 45"/>
                              <a:gd name="T3" fmla="*/ 43 h 67"/>
                              <a:gd name="T4" fmla="*/ 26 w 45"/>
                              <a:gd name="T5" fmla="*/ 7 h 67"/>
                              <a:gd name="T6" fmla="*/ 10 w 45"/>
                              <a:gd name="T7" fmla="*/ 7 h 67"/>
                              <a:gd name="T8" fmla="*/ 8 w 45"/>
                              <a:gd name="T9" fmla="*/ 49 h 67"/>
                              <a:gd name="T10" fmla="*/ 34 w 45"/>
                              <a:gd name="T11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34" y="45"/>
                                </a:moveTo>
                                <a:cubicBezTo>
                                  <a:pt x="38" y="67"/>
                                  <a:pt x="12" y="54"/>
                                  <a:pt x="7" y="43"/>
                                </a:cubicBezTo>
                                <a:cubicBezTo>
                                  <a:pt x="2" y="30"/>
                                  <a:pt x="7" y="3"/>
                                  <a:pt x="26" y="7"/>
                                </a:cubicBezTo>
                                <a:cubicBezTo>
                                  <a:pt x="22" y="0"/>
                                  <a:pt x="15" y="2"/>
                                  <a:pt x="10" y="7"/>
                                </a:cubicBezTo>
                                <a:cubicBezTo>
                                  <a:pt x="0" y="16"/>
                                  <a:pt x="1" y="38"/>
                                  <a:pt x="8" y="49"/>
                                </a:cubicBezTo>
                                <a:cubicBezTo>
                                  <a:pt x="15" y="61"/>
                                  <a:pt x="45" y="65"/>
                                  <a:pt x="34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8" name="Voľný tvar 4628"/>
                        <wps:cNvSpPr>
                          <a:spLocks/>
                        </wps:cNvSpPr>
                        <wps:spPr bwMode="auto">
                          <a:xfrm>
                            <a:off x="2854325" y="1865313"/>
                            <a:ext cx="38100" cy="14605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46"/>
                              <a:gd name="T2" fmla="*/ 2 w 12"/>
                              <a:gd name="T3" fmla="*/ 46 h 46"/>
                              <a:gd name="T4" fmla="*/ 12 w 12"/>
                              <a:gd name="T5" fmla="*/ 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6">
                                <a:moveTo>
                                  <a:pt x="12" y="6"/>
                                </a:moveTo>
                                <a:cubicBezTo>
                                  <a:pt x="2" y="0"/>
                                  <a:pt x="1" y="40"/>
                                  <a:pt x="2" y="46"/>
                                </a:cubicBezTo>
                                <a:cubicBezTo>
                                  <a:pt x="5" y="33"/>
                                  <a:pt x="0" y="18"/>
                                  <a:pt x="12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9" name="Voľný tvar 4629"/>
                        <wps:cNvSpPr>
                          <a:spLocks/>
                        </wps:cNvSpPr>
                        <wps:spPr bwMode="auto">
                          <a:xfrm>
                            <a:off x="2800350" y="1685925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37 h 37"/>
                              <a:gd name="T2" fmla="*/ 15 w 19"/>
                              <a:gd name="T3" fmla="*/ 15 h 37"/>
                              <a:gd name="T4" fmla="*/ 0 w 19"/>
                              <a:gd name="T5" fmla="*/ 0 h 37"/>
                              <a:gd name="T6" fmla="*/ 19 w 19"/>
                              <a:gd name="T7" fmla="*/ 16 h 37"/>
                              <a:gd name="T8" fmla="*/ 4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37"/>
                                </a:moveTo>
                                <a:cubicBezTo>
                                  <a:pt x="4" y="30"/>
                                  <a:pt x="16" y="18"/>
                                  <a:pt x="15" y="15"/>
                                </a:cubicBezTo>
                                <a:cubicBezTo>
                                  <a:pt x="15" y="11"/>
                                  <a:pt x="3" y="3"/>
                                  <a:pt x="0" y="0"/>
                                </a:cubicBezTo>
                                <a:cubicBezTo>
                                  <a:pt x="7" y="4"/>
                                  <a:pt x="14" y="9"/>
                                  <a:pt x="19" y="16"/>
                                </a:cubicBezTo>
                                <a:cubicBezTo>
                                  <a:pt x="10" y="21"/>
                                  <a:pt x="10" y="34"/>
                                  <a:pt x="4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0" name="Voľný tvar 4630"/>
                        <wps:cNvSpPr>
                          <a:spLocks/>
                        </wps:cNvSpPr>
                        <wps:spPr bwMode="auto">
                          <a:xfrm>
                            <a:off x="2770188" y="2116138"/>
                            <a:ext cx="147638" cy="254000"/>
                          </a:xfrm>
                          <a:custGeom>
                            <a:avLst/>
                            <a:gdLst>
                              <a:gd name="T0" fmla="*/ 37 w 47"/>
                              <a:gd name="T1" fmla="*/ 22 h 80"/>
                              <a:gd name="T2" fmla="*/ 10 w 47"/>
                              <a:gd name="T3" fmla="*/ 24 h 80"/>
                              <a:gd name="T4" fmla="*/ 28 w 47"/>
                              <a:gd name="T5" fmla="*/ 60 h 80"/>
                              <a:gd name="T6" fmla="*/ 10 w 47"/>
                              <a:gd name="T7" fmla="*/ 18 h 80"/>
                              <a:gd name="T8" fmla="*/ 37 w 47"/>
                              <a:gd name="T9" fmla="*/ 2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0">
                                <a:moveTo>
                                  <a:pt x="37" y="22"/>
                                </a:moveTo>
                                <a:cubicBezTo>
                                  <a:pt x="40" y="0"/>
                                  <a:pt x="14" y="13"/>
                                  <a:pt x="10" y="24"/>
                                </a:cubicBezTo>
                                <a:cubicBezTo>
                                  <a:pt x="4" y="38"/>
                                  <a:pt x="9" y="64"/>
                                  <a:pt x="28" y="60"/>
                                </a:cubicBezTo>
                                <a:cubicBezTo>
                                  <a:pt x="16" y="80"/>
                                  <a:pt x="0" y="34"/>
                                  <a:pt x="10" y="18"/>
                                </a:cubicBezTo>
                                <a:cubicBezTo>
                                  <a:pt x="17" y="6"/>
                                  <a:pt x="47" y="2"/>
                                  <a:pt x="37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1" name="Voľný tvar 4631"/>
                        <wps:cNvSpPr>
                          <a:spLocks/>
                        </wps:cNvSpPr>
                        <wps:spPr bwMode="auto">
                          <a:xfrm>
                            <a:off x="2854325" y="2154238"/>
                            <a:ext cx="38100" cy="149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40 h 47"/>
                              <a:gd name="T2" fmla="*/ 2 w 12"/>
                              <a:gd name="T3" fmla="*/ 0 h 47"/>
                              <a:gd name="T4" fmla="*/ 12 w 12"/>
                              <a:gd name="T5" fmla="*/ 4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12" y="40"/>
                                </a:moveTo>
                                <a:cubicBezTo>
                                  <a:pt x="2" y="47"/>
                                  <a:pt x="1" y="6"/>
                                  <a:pt x="2" y="0"/>
                                </a:cubicBezTo>
                                <a:cubicBezTo>
                                  <a:pt x="6" y="12"/>
                                  <a:pt x="0" y="28"/>
                                  <a:pt x="12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2" name="Voľný tvar 4632"/>
                        <wps:cNvSpPr>
                          <a:spLocks/>
                        </wps:cNvSpPr>
                        <wps:spPr bwMode="auto">
                          <a:xfrm>
                            <a:off x="2800350" y="2360613"/>
                            <a:ext cx="60325" cy="117475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37"/>
                              <a:gd name="T2" fmla="*/ 15 w 19"/>
                              <a:gd name="T3" fmla="*/ 22 h 37"/>
                              <a:gd name="T4" fmla="*/ 0 w 19"/>
                              <a:gd name="T5" fmla="*/ 37 h 37"/>
                              <a:gd name="T6" fmla="*/ 19 w 19"/>
                              <a:gd name="T7" fmla="*/ 21 h 37"/>
                              <a:gd name="T8" fmla="*/ 4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4" y="0"/>
                                </a:moveTo>
                                <a:cubicBezTo>
                                  <a:pt x="5" y="7"/>
                                  <a:pt x="16" y="19"/>
                                  <a:pt x="15" y="22"/>
                                </a:cubicBezTo>
                                <a:cubicBezTo>
                                  <a:pt x="15" y="27"/>
                                  <a:pt x="3" y="34"/>
                                  <a:pt x="0" y="37"/>
                                </a:cubicBezTo>
                                <a:cubicBezTo>
                                  <a:pt x="7" y="34"/>
                                  <a:pt x="14" y="28"/>
                                  <a:pt x="19" y="21"/>
                                </a:cubicBezTo>
                                <a:cubicBezTo>
                                  <a:pt x="10" y="16"/>
                                  <a:pt x="10" y="3"/>
                                  <a:pt x="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3" name="Voľný tvar 4633"/>
                        <wps:cNvSpPr>
                          <a:spLocks/>
                        </wps:cNvSpPr>
                        <wps:spPr bwMode="auto">
                          <a:xfrm>
                            <a:off x="2735263" y="1800225"/>
                            <a:ext cx="166688" cy="287338"/>
                          </a:xfrm>
                          <a:custGeom>
                            <a:avLst/>
                            <a:gdLst>
                              <a:gd name="T0" fmla="*/ 50 w 53"/>
                              <a:gd name="T1" fmla="*/ 67 h 90"/>
                              <a:gd name="T2" fmla="*/ 11 w 53"/>
                              <a:gd name="T3" fmla="*/ 74 h 90"/>
                              <a:gd name="T4" fmla="*/ 4 w 53"/>
                              <a:gd name="T5" fmla="*/ 29 h 90"/>
                              <a:gd name="T6" fmla="*/ 31 w 53"/>
                              <a:gd name="T7" fmla="*/ 5 h 90"/>
                              <a:gd name="T8" fmla="*/ 25 w 53"/>
                              <a:gd name="T9" fmla="*/ 14 h 90"/>
                              <a:gd name="T10" fmla="*/ 14 w 53"/>
                              <a:gd name="T11" fmla="*/ 48 h 90"/>
                              <a:gd name="T12" fmla="*/ 50 w 53"/>
                              <a:gd name="T13" fmla="*/ 6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50" y="67"/>
                                </a:moveTo>
                                <a:cubicBezTo>
                                  <a:pt x="53" y="89"/>
                                  <a:pt x="21" y="88"/>
                                  <a:pt x="11" y="74"/>
                                </a:cubicBezTo>
                                <a:cubicBezTo>
                                  <a:pt x="2" y="60"/>
                                  <a:pt x="0" y="45"/>
                                  <a:pt x="4" y="29"/>
                                </a:cubicBezTo>
                                <a:cubicBezTo>
                                  <a:pt x="6" y="21"/>
                                  <a:pt x="21" y="0"/>
                                  <a:pt x="31" y="5"/>
                                </a:cubicBezTo>
                                <a:cubicBezTo>
                                  <a:pt x="40" y="9"/>
                                  <a:pt x="27" y="13"/>
                                  <a:pt x="25" y="14"/>
                                </a:cubicBezTo>
                                <a:cubicBezTo>
                                  <a:pt x="14" y="21"/>
                                  <a:pt x="12" y="36"/>
                                  <a:pt x="14" y="48"/>
                                </a:cubicBezTo>
                                <a:cubicBezTo>
                                  <a:pt x="16" y="61"/>
                                  <a:pt x="40" y="90"/>
                                  <a:pt x="50" y="6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4" name="Voľný tvar 4634"/>
                        <wps:cNvSpPr>
                          <a:spLocks/>
                        </wps:cNvSpPr>
                        <wps:spPr bwMode="auto">
                          <a:xfrm>
                            <a:off x="2770188" y="1858963"/>
                            <a:ext cx="109538" cy="152400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48"/>
                              <a:gd name="T2" fmla="*/ 14 w 35"/>
                              <a:gd name="T3" fmla="*/ 8 h 48"/>
                              <a:gd name="T4" fmla="*/ 27 w 35"/>
                              <a:gd name="T5" fmla="*/ 48 h 48"/>
                              <a:gd name="T6" fmla="*/ 35 w 35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5"/>
                                </a:moveTo>
                                <a:cubicBezTo>
                                  <a:pt x="29" y="1"/>
                                  <a:pt x="18" y="0"/>
                                  <a:pt x="14" y="8"/>
                                </a:cubicBezTo>
                                <a:cubicBezTo>
                                  <a:pt x="35" y="12"/>
                                  <a:pt x="0" y="44"/>
                                  <a:pt x="27" y="48"/>
                                </a:cubicBezTo>
                                <a:cubicBezTo>
                                  <a:pt x="24" y="34"/>
                                  <a:pt x="26" y="16"/>
                                  <a:pt x="35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5" name="Voľný tvar 4635"/>
                        <wps:cNvSpPr>
                          <a:spLocks/>
                        </wps:cNvSpPr>
                        <wps:spPr bwMode="auto">
                          <a:xfrm>
                            <a:off x="2687638" y="1660525"/>
                            <a:ext cx="147638" cy="182563"/>
                          </a:xfrm>
                          <a:custGeom>
                            <a:avLst/>
                            <a:gdLst>
                              <a:gd name="T0" fmla="*/ 38 w 47"/>
                              <a:gd name="T1" fmla="*/ 46 h 57"/>
                              <a:gd name="T2" fmla="*/ 26 w 47"/>
                              <a:gd name="T3" fmla="*/ 57 h 57"/>
                              <a:gd name="T4" fmla="*/ 34 w 47"/>
                              <a:gd name="T5" fmla="*/ 22 h 57"/>
                              <a:gd name="T6" fmla="*/ 13 w 47"/>
                              <a:gd name="T7" fmla="*/ 16 h 57"/>
                              <a:gd name="T8" fmla="*/ 15 w 47"/>
                              <a:gd name="T9" fmla="*/ 27 h 57"/>
                              <a:gd name="T10" fmla="*/ 8 w 47"/>
                              <a:gd name="T11" fmla="*/ 8 h 57"/>
                              <a:gd name="T12" fmla="*/ 46 w 47"/>
                              <a:gd name="T13" fmla="*/ 20 h 57"/>
                              <a:gd name="T14" fmla="*/ 38 w 47"/>
                              <a:gd name="T15" fmla="*/ 4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38" y="46"/>
                                </a:moveTo>
                                <a:cubicBezTo>
                                  <a:pt x="33" y="49"/>
                                  <a:pt x="29" y="52"/>
                                  <a:pt x="26" y="57"/>
                                </a:cubicBezTo>
                                <a:cubicBezTo>
                                  <a:pt x="27" y="49"/>
                                  <a:pt x="39" y="26"/>
                                  <a:pt x="34" y="22"/>
                                </a:cubicBezTo>
                                <a:cubicBezTo>
                                  <a:pt x="29" y="18"/>
                                  <a:pt x="17" y="12"/>
                                  <a:pt x="13" y="16"/>
                                </a:cubicBezTo>
                                <a:cubicBezTo>
                                  <a:pt x="23" y="13"/>
                                  <a:pt x="24" y="26"/>
                                  <a:pt x="15" y="27"/>
                                </a:cubicBezTo>
                                <a:cubicBezTo>
                                  <a:pt x="3" y="30"/>
                                  <a:pt x="0" y="14"/>
                                  <a:pt x="8" y="8"/>
                                </a:cubicBezTo>
                                <a:cubicBezTo>
                                  <a:pt x="18" y="0"/>
                                  <a:pt x="43" y="6"/>
                                  <a:pt x="46" y="20"/>
                                </a:cubicBezTo>
                                <a:cubicBezTo>
                                  <a:pt x="47" y="27"/>
                                  <a:pt x="37" y="36"/>
                                  <a:pt x="38" y="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6" name="Voľný tvar 4636"/>
                        <wps:cNvSpPr>
                          <a:spLocks/>
                        </wps:cNvSpPr>
                        <wps:spPr bwMode="auto">
                          <a:xfrm>
                            <a:off x="2735263" y="2081213"/>
                            <a:ext cx="166688" cy="279400"/>
                          </a:xfrm>
                          <a:custGeom>
                            <a:avLst/>
                            <a:gdLst>
                              <a:gd name="T0" fmla="*/ 50 w 53"/>
                              <a:gd name="T1" fmla="*/ 22 h 88"/>
                              <a:gd name="T2" fmla="*/ 11 w 53"/>
                              <a:gd name="T3" fmla="*/ 16 h 88"/>
                              <a:gd name="T4" fmla="*/ 4 w 53"/>
                              <a:gd name="T5" fmla="*/ 60 h 88"/>
                              <a:gd name="T6" fmla="*/ 31 w 53"/>
                              <a:gd name="T7" fmla="*/ 84 h 88"/>
                              <a:gd name="T8" fmla="*/ 25 w 53"/>
                              <a:gd name="T9" fmla="*/ 75 h 88"/>
                              <a:gd name="T10" fmla="*/ 14 w 53"/>
                              <a:gd name="T11" fmla="*/ 41 h 88"/>
                              <a:gd name="T12" fmla="*/ 50 w 53"/>
                              <a:gd name="T13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8">
                                <a:moveTo>
                                  <a:pt x="50" y="22"/>
                                </a:moveTo>
                                <a:cubicBezTo>
                                  <a:pt x="53" y="0"/>
                                  <a:pt x="20" y="2"/>
                                  <a:pt x="11" y="16"/>
                                </a:cubicBezTo>
                                <a:cubicBezTo>
                                  <a:pt x="2" y="30"/>
                                  <a:pt x="0" y="44"/>
                                  <a:pt x="4" y="60"/>
                                </a:cubicBezTo>
                                <a:cubicBezTo>
                                  <a:pt x="7" y="68"/>
                                  <a:pt x="21" y="88"/>
                                  <a:pt x="31" y="84"/>
                                </a:cubicBezTo>
                                <a:cubicBezTo>
                                  <a:pt x="40" y="80"/>
                                  <a:pt x="27" y="77"/>
                                  <a:pt x="25" y="75"/>
                                </a:cubicBezTo>
                                <a:cubicBezTo>
                                  <a:pt x="15" y="68"/>
                                  <a:pt x="12" y="53"/>
                                  <a:pt x="14" y="41"/>
                                </a:cubicBezTo>
                                <a:cubicBezTo>
                                  <a:pt x="16" y="28"/>
                                  <a:pt x="39" y="0"/>
                                  <a:pt x="5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7" name="Voľný tvar 4637"/>
                        <wps:cNvSpPr>
                          <a:spLocks/>
                        </wps:cNvSpPr>
                        <wps:spPr bwMode="auto">
                          <a:xfrm>
                            <a:off x="2770188" y="2154238"/>
                            <a:ext cx="112713" cy="152400"/>
                          </a:xfrm>
                          <a:custGeom>
                            <a:avLst/>
                            <a:gdLst>
                              <a:gd name="T0" fmla="*/ 36 w 36"/>
                              <a:gd name="T1" fmla="*/ 43 h 48"/>
                              <a:gd name="T2" fmla="*/ 14 w 36"/>
                              <a:gd name="T3" fmla="*/ 40 h 48"/>
                              <a:gd name="T4" fmla="*/ 27 w 36"/>
                              <a:gd name="T5" fmla="*/ 0 h 48"/>
                              <a:gd name="T6" fmla="*/ 36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6" y="43"/>
                                </a:moveTo>
                                <a:cubicBezTo>
                                  <a:pt x="29" y="47"/>
                                  <a:pt x="18" y="48"/>
                                  <a:pt x="14" y="40"/>
                                </a:cubicBezTo>
                                <a:cubicBezTo>
                                  <a:pt x="35" y="37"/>
                                  <a:pt x="0" y="4"/>
                                  <a:pt x="27" y="0"/>
                                </a:cubicBezTo>
                                <a:cubicBezTo>
                                  <a:pt x="24" y="14"/>
                                  <a:pt x="26" y="32"/>
                                  <a:pt x="36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8" name="Voľný tvar 4638"/>
                        <wps:cNvSpPr>
                          <a:spLocks/>
                        </wps:cNvSpPr>
                        <wps:spPr bwMode="auto">
                          <a:xfrm>
                            <a:off x="2690813" y="2322513"/>
                            <a:ext cx="144463" cy="190500"/>
                          </a:xfrm>
                          <a:custGeom>
                            <a:avLst/>
                            <a:gdLst>
                              <a:gd name="T0" fmla="*/ 37 w 46"/>
                              <a:gd name="T1" fmla="*/ 11 h 60"/>
                              <a:gd name="T2" fmla="*/ 25 w 46"/>
                              <a:gd name="T3" fmla="*/ 0 h 60"/>
                              <a:gd name="T4" fmla="*/ 34 w 46"/>
                              <a:gd name="T5" fmla="*/ 35 h 60"/>
                              <a:gd name="T6" fmla="*/ 12 w 46"/>
                              <a:gd name="T7" fmla="*/ 41 h 60"/>
                              <a:gd name="T8" fmla="*/ 16 w 46"/>
                              <a:gd name="T9" fmla="*/ 30 h 60"/>
                              <a:gd name="T10" fmla="*/ 5 w 46"/>
                              <a:gd name="T11" fmla="*/ 48 h 60"/>
                              <a:gd name="T12" fmla="*/ 45 w 46"/>
                              <a:gd name="T13" fmla="*/ 37 h 60"/>
                              <a:gd name="T14" fmla="*/ 37 w 46"/>
                              <a:gd name="T15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37" y="11"/>
                                </a:moveTo>
                                <a:cubicBezTo>
                                  <a:pt x="33" y="8"/>
                                  <a:pt x="28" y="5"/>
                                  <a:pt x="25" y="0"/>
                                </a:cubicBezTo>
                                <a:cubicBezTo>
                                  <a:pt x="26" y="10"/>
                                  <a:pt x="38" y="28"/>
                                  <a:pt x="34" y="35"/>
                                </a:cubicBezTo>
                                <a:cubicBezTo>
                                  <a:pt x="31" y="40"/>
                                  <a:pt x="15" y="44"/>
                                  <a:pt x="12" y="41"/>
                                </a:cubicBezTo>
                                <a:cubicBezTo>
                                  <a:pt x="21" y="43"/>
                                  <a:pt x="23" y="33"/>
                                  <a:pt x="16" y="30"/>
                                </a:cubicBezTo>
                                <a:cubicBezTo>
                                  <a:pt x="4" y="25"/>
                                  <a:pt x="0" y="41"/>
                                  <a:pt x="5" y="48"/>
                                </a:cubicBezTo>
                                <a:cubicBezTo>
                                  <a:pt x="14" y="60"/>
                                  <a:pt x="42" y="51"/>
                                  <a:pt x="45" y="37"/>
                                </a:cubicBezTo>
                                <a:cubicBezTo>
                                  <a:pt x="46" y="31"/>
                                  <a:pt x="37" y="21"/>
                                  <a:pt x="37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9" name="Voľný tvar 4639"/>
                        <wps:cNvSpPr>
                          <a:spLocks/>
                        </wps:cNvSpPr>
                        <wps:spPr bwMode="auto">
                          <a:xfrm>
                            <a:off x="34925" y="1839913"/>
                            <a:ext cx="141288" cy="215900"/>
                          </a:xfrm>
                          <a:custGeom>
                            <a:avLst/>
                            <a:gdLst>
                              <a:gd name="T0" fmla="*/ 10 w 45"/>
                              <a:gd name="T1" fmla="*/ 45 h 68"/>
                              <a:gd name="T2" fmla="*/ 38 w 45"/>
                              <a:gd name="T3" fmla="*/ 41 h 68"/>
                              <a:gd name="T4" fmla="*/ 19 w 45"/>
                              <a:gd name="T5" fmla="*/ 7 h 68"/>
                              <a:gd name="T6" fmla="*/ 35 w 45"/>
                              <a:gd name="T7" fmla="*/ 7 h 68"/>
                              <a:gd name="T8" fmla="*/ 37 w 45"/>
                              <a:gd name="T9" fmla="*/ 49 h 68"/>
                              <a:gd name="T10" fmla="*/ 10 w 45"/>
                              <a:gd name="T11" fmla="*/ 4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8">
                                <a:moveTo>
                                  <a:pt x="10" y="45"/>
                                </a:moveTo>
                                <a:cubicBezTo>
                                  <a:pt x="7" y="68"/>
                                  <a:pt x="35" y="54"/>
                                  <a:pt x="38" y="41"/>
                                </a:cubicBezTo>
                                <a:cubicBezTo>
                                  <a:pt x="41" y="27"/>
                                  <a:pt x="38" y="3"/>
                                  <a:pt x="19" y="7"/>
                                </a:cubicBezTo>
                                <a:cubicBezTo>
                                  <a:pt x="23" y="0"/>
                                  <a:pt x="29" y="2"/>
                                  <a:pt x="35" y="7"/>
                                </a:cubicBezTo>
                                <a:cubicBezTo>
                                  <a:pt x="45" y="16"/>
                                  <a:pt x="44" y="39"/>
                                  <a:pt x="37" y="49"/>
                                </a:cubicBezTo>
                                <a:cubicBezTo>
                                  <a:pt x="30" y="61"/>
                                  <a:pt x="0" y="65"/>
                                  <a:pt x="10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0" name="Voľný tvar 4640"/>
                        <wps:cNvSpPr>
                          <a:spLocks/>
                        </wps:cNvSpPr>
                        <wps:spPr bwMode="auto">
                          <a:xfrm>
                            <a:off x="60325" y="1871663"/>
                            <a:ext cx="38100" cy="142875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45"/>
                              <a:gd name="T2" fmla="*/ 10 w 12"/>
                              <a:gd name="T3" fmla="*/ 45 h 45"/>
                              <a:gd name="T4" fmla="*/ 0 w 12"/>
                              <a:gd name="T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0" y="5"/>
                                </a:moveTo>
                                <a:cubicBezTo>
                                  <a:pt x="10" y="0"/>
                                  <a:pt x="11" y="39"/>
                                  <a:pt x="10" y="45"/>
                                </a:cubicBezTo>
                                <a:cubicBezTo>
                                  <a:pt x="6" y="33"/>
                                  <a:pt x="12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1" name="Voľný tvar 4641"/>
                        <wps:cNvSpPr>
                          <a:spLocks/>
                        </wps:cNvSpPr>
                        <wps:spPr bwMode="auto">
                          <a:xfrm>
                            <a:off x="92075" y="1689100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37 h 37"/>
                              <a:gd name="T2" fmla="*/ 3 w 19"/>
                              <a:gd name="T3" fmla="*/ 16 h 37"/>
                              <a:gd name="T4" fmla="*/ 19 w 19"/>
                              <a:gd name="T5" fmla="*/ 0 h 37"/>
                              <a:gd name="T6" fmla="*/ 0 w 19"/>
                              <a:gd name="T7" fmla="*/ 16 h 37"/>
                              <a:gd name="T8" fmla="*/ 15 w 19"/>
                              <a:gd name="T9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37"/>
                                </a:moveTo>
                                <a:cubicBezTo>
                                  <a:pt x="14" y="30"/>
                                  <a:pt x="3" y="19"/>
                                  <a:pt x="3" y="16"/>
                                </a:cubicBezTo>
                                <a:cubicBezTo>
                                  <a:pt x="4" y="11"/>
                                  <a:pt x="16" y="3"/>
                                  <a:pt x="19" y="0"/>
                                </a:cubicBezTo>
                                <a:cubicBezTo>
                                  <a:pt x="12" y="4"/>
                                  <a:pt x="5" y="10"/>
                                  <a:pt x="0" y="16"/>
                                </a:cubicBezTo>
                                <a:cubicBezTo>
                                  <a:pt x="9" y="21"/>
                                  <a:pt x="8" y="34"/>
                                  <a:pt x="15" y="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2" name="Voľný tvar 4642"/>
                        <wps:cNvSpPr>
                          <a:spLocks/>
                        </wps:cNvSpPr>
                        <wps:spPr bwMode="auto">
                          <a:xfrm>
                            <a:off x="34925" y="2119313"/>
                            <a:ext cx="141288" cy="212725"/>
                          </a:xfrm>
                          <a:custGeom>
                            <a:avLst/>
                            <a:gdLst>
                              <a:gd name="T0" fmla="*/ 10 w 45"/>
                              <a:gd name="T1" fmla="*/ 22 h 67"/>
                              <a:gd name="T2" fmla="*/ 37 w 45"/>
                              <a:gd name="T3" fmla="*/ 24 h 67"/>
                              <a:gd name="T4" fmla="*/ 19 w 45"/>
                              <a:gd name="T5" fmla="*/ 61 h 67"/>
                              <a:gd name="T6" fmla="*/ 34 w 45"/>
                              <a:gd name="T7" fmla="*/ 60 h 67"/>
                              <a:gd name="T8" fmla="*/ 37 w 45"/>
                              <a:gd name="T9" fmla="*/ 18 h 67"/>
                              <a:gd name="T10" fmla="*/ 10 w 45"/>
                              <a:gd name="T11" fmla="*/ 2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10" y="22"/>
                                </a:moveTo>
                                <a:cubicBezTo>
                                  <a:pt x="7" y="0"/>
                                  <a:pt x="32" y="13"/>
                                  <a:pt x="37" y="24"/>
                                </a:cubicBezTo>
                                <a:cubicBezTo>
                                  <a:pt x="43" y="38"/>
                                  <a:pt x="38" y="64"/>
                                  <a:pt x="19" y="61"/>
                                </a:cubicBezTo>
                                <a:cubicBezTo>
                                  <a:pt x="23" y="67"/>
                                  <a:pt x="29" y="65"/>
                                  <a:pt x="34" y="60"/>
                                </a:cubicBezTo>
                                <a:cubicBezTo>
                                  <a:pt x="45" y="51"/>
                                  <a:pt x="44" y="29"/>
                                  <a:pt x="37" y="18"/>
                                </a:cubicBezTo>
                                <a:cubicBezTo>
                                  <a:pt x="29" y="6"/>
                                  <a:pt x="0" y="2"/>
                                  <a:pt x="10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3" name="Voľný tvar 4643"/>
                        <wps:cNvSpPr>
                          <a:spLocks/>
                        </wps:cNvSpPr>
                        <wps:spPr bwMode="auto">
                          <a:xfrm>
                            <a:off x="60325" y="2157413"/>
                            <a:ext cx="34925" cy="146050"/>
                          </a:xfrm>
                          <a:custGeom>
                            <a:avLst/>
                            <a:gdLst>
                              <a:gd name="T0" fmla="*/ 0 w 11"/>
                              <a:gd name="T1" fmla="*/ 40 h 46"/>
                              <a:gd name="T2" fmla="*/ 10 w 11"/>
                              <a:gd name="T3" fmla="*/ 0 h 46"/>
                              <a:gd name="T4" fmla="*/ 0 w 11"/>
                              <a:gd name="T5" fmla="*/ 4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46">
                                <a:moveTo>
                                  <a:pt x="0" y="40"/>
                                </a:moveTo>
                                <a:cubicBezTo>
                                  <a:pt x="10" y="46"/>
                                  <a:pt x="11" y="6"/>
                                  <a:pt x="10" y="0"/>
                                </a:cubicBezTo>
                                <a:cubicBezTo>
                                  <a:pt x="7" y="13"/>
                                  <a:pt x="11" y="28"/>
                                  <a:pt x="0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4" name="Voľný tvar 4644"/>
                        <wps:cNvSpPr>
                          <a:spLocks/>
                        </wps:cNvSpPr>
                        <wps:spPr bwMode="auto">
                          <a:xfrm>
                            <a:off x="92075" y="2363788"/>
                            <a:ext cx="60325" cy="117475"/>
                          </a:xfrm>
                          <a:custGeom>
                            <a:avLst/>
                            <a:gdLst>
                              <a:gd name="T0" fmla="*/ 15 w 19"/>
                              <a:gd name="T1" fmla="*/ 0 h 37"/>
                              <a:gd name="T2" fmla="*/ 3 w 19"/>
                              <a:gd name="T3" fmla="*/ 22 h 37"/>
                              <a:gd name="T4" fmla="*/ 19 w 19"/>
                              <a:gd name="T5" fmla="*/ 37 h 37"/>
                              <a:gd name="T6" fmla="*/ 0 w 19"/>
                              <a:gd name="T7" fmla="*/ 21 h 37"/>
                              <a:gd name="T8" fmla="*/ 15 w 1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7">
                                <a:moveTo>
                                  <a:pt x="15" y="0"/>
                                </a:moveTo>
                                <a:cubicBezTo>
                                  <a:pt x="14" y="7"/>
                                  <a:pt x="3" y="18"/>
                                  <a:pt x="3" y="22"/>
                                </a:cubicBezTo>
                                <a:cubicBezTo>
                                  <a:pt x="4" y="27"/>
                                  <a:pt x="15" y="35"/>
                                  <a:pt x="19" y="37"/>
                                </a:cubicBezTo>
                                <a:cubicBezTo>
                                  <a:pt x="11" y="34"/>
                                  <a:pt x="5" y="28"/>
                                  <a:pt x="0" y="21"/>
                                </a:cubicBezTo>
                                <a:cubicBezTo>
                                  <a:pt x="9" y="16"/>
                                  <a:pt x="8" y="3"/>
                                  <a:pt x="1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5" name="Voľný tvar 4645"/>
                        <wps:cNvSpPr>
                          <a:spLocks/>
                        </wps:cNvSpPr>
                        <wps:spPr bwMode="auto">
                          <a:xfrm>
                            <a:off x="50800" y="1806575"/>
                            <a:ext cx="166688" cy="284163"/>
                          </a:xfrm>
                          <a:custGeom>
                            <a:avLst/>
                            <a:gdLst>
                              <a:gd name="T0" fmla="*/ 3 w 53"/>
                              <a:gd name="T1" fmla="*/ 66 h 89"/>
                              <a:gd name="T2" fmla="*/ 42 w 53"/>
                              <a:gd name="T3" fmla="*/ 73 h 89"/>
                              <a:gd name="T4" fmla="*/ 48 w 53"/>
                              <a:gd name="T5" fmla="*/ 28 h 89"/>
                              <a:gd name="T6" fmla="*/ 22 w 53"/>
                              <a:gd name="T7" fmla="*/ 4 h 89"/>
                              <a:gd name="T8" fmla="*/ 28 w 53"/>
                              <a:gd name="T9" fmla="*/ 13 h 89"/>
                              <a:gd name="T10" fmla="*/ 39 w 53"/>
                              <a:gd name="T11" fmla="*/ 47 h 89"/>
                              <a:gd name="T12" fmla="*/ 3 w 53"/>
                              <a:gd name="T13" fmla="*/ 6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" h="89">
                                <a:moveTo>
                                  <a:pt x="3" y="66"/>
                                </a:moveTo>
                                <a:cubicBezTo>
                                  <a:pt x="0" y="88"/>
                                  <a:pt x="32" y="87"/>
                                  <a:pt x="42" y="73"/>
                                </a:cubicBezTo>
                                <a:cubicBezTo>
                                  <a:pt x="51" y="59"/>
                                  <a:pt x="53" y="44"/>
                                  <a:pt x="48" y="28"/>
                                </a:cubicBezTo>
                                <a:cubicBezTo>
                                  <a:pt x="46" y="20"/>
                                  <a:pt x="32" y="0"/>
                                  <a:pt x="22" y="4"/>
                                </a:cubicBezTo>
                                <a:cubicBezTo>
                                  <a:pt x="12" y="8"/>
                                  <a:pt x="26" y="12"/>
                                  <a:pt x="28" y="13"/>
                                </a:cubicBezTo>
                                <a:cubicBezTo>
                                  <a:pt x="38" y="21"/>
                                  <a:pt x="41" y="35"/>
                                  <a:pt x="39" y="47"/>
                                </a:cubicBezTo>
                                <a:cubicBezTo>
                                  <a:pt x="36" y="60"/>
                                  <a:pt x="13" y="89"/>
                                  <a:pt x="3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6" name="Voľný tvar 4646"/>
                        <wps:cNvSpPr>
                          <a:spLocks/>
                        </wps:cNvSpPr>
                        <wps:spPr bwMode="auto">
                          <a:xfrm>
                            <a:off x="69850" y="1862138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5 h 48"/>
                              <a:gd name="T2" fmla="*/ 22 w 36"/>
                              <a:gd name="T3" fmla="*/ 8 h 48"/>
                              <a:gd name="T4" fmla="*/ 9 w 36"/>
                              <a:gd name="T5" fmla="*/ 48 h 48"/>
                              <a:gd name="T6" fmla="*/ 0 w 36"/>
                              <a:gd name="T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5"/>
                                </a:moveTo>
                                <a:cubicBezTo>
                                  <a:pt x="7" y="1"/>
                                  <a:pt x="17" y="0"/>
                                  <a:pt x="22" y="8"/>
                                </a:cubicBezTo>
                                <a:cubicBezTo>
                                  <a:pt x="1" y="12"/>
                                  <a:pt x="36" y="44"/>
                                  <a:pt x="9" y="48"/>
                                </a:cubicBezTo>
                                <a:cubicBezTo>
                                  <a:pt x="11" y="35"/>
                                  <a:pt x="10" y="16"/>
                                  <a:pt x="0" y="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7" name="Voľný tvar 4647"/>
                        <wps:cNvSpPr>
                          <a:spLocks/>
                        </wps:cNvSpPr>
                        <wps:spPr bwMode="auto">
                          <a:xfrm>
                            <a:off x="117475" y="1654175"/>
                            <a:ext cx="144463" cy="192088"/>
                          </a:xfrm>
                          <a:custGeom>
                            <a:avLst/>
                            <a:gdLst>
                              <a:gd name="T0" fmla="*/ 8 w 46"/>
                              <a:gd name="T1" fmla="*/ 49 h 60"/>
                              <a:gd name="T2" fmla="*/ 21 w 46"/>
                              <a:gd name="T3" fmla="*/ 60 h 60"/>
                              <a:gd name="T4" fmla="*/ 12 w 46"/>
                              <a:gd name="T5" fmla="*/ 25 h 60"/>
                              <a:gd name="T6" fmla="*/ 33 w 46"/>
                              <a:gd name="T7" fmla="*/ 19 h 60"/>
                              <a:gd name="T8" fmla="*/ 30 w 46"/>
                              <a:gd name="T9" fmla="*/ 30 h 60"/>
                              <a:gd name="T10" fmla="*/ 41 w 46"/>
                              <a:gd name="T11" fmla="*/ 12 h 60"/>
                              <a:gd name="T12" fmla="*/ 1 w 46"/>
                              <a:gd name="T13" fmla="*/ 23 h 60"/>
                              <a:gd name="T14" fmla="*/ 8 w 46"/>
                              <a:gd name="T15" fmla="*/ 4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8" y="49"/>
                                </a:moveTo>
                                <a:cubicBezTo>
                                  <a:pt x="13" y="52"/>
                                  <a:pt x="18" y="55"/>
                                  <a:pt x="21" y="60"/>
                                </a:cubicBezTo>
                                <a:cubicBezTo>
                                  <a:pt x="20" y="50"/>
                                  <a:pt x="8" y="32"/>
                                  <a:pt x="12" y="25"/>
                                </a:cubicBezTo>
                                <a:cubicBezTo>
                                  <a:pt x="15" y="20"/>
                                  <a:pt x="30" y="16"/>
                                  <a:pt x="33" y="19"/>
                                </a:cubicBezTo>
                                <a:cubicBezTo>
                                  <a:pt x="25" y="17"/>
                                  <a:pt x="22" y="27"/>
                                  <a:pt x="30" y="30"/>
                                </a:cubicBezTo>
                                <a:cubicBezTo>
                                  <a:pt x="42" y="35"/>
                                  <a:pt x="46" y="19"/>
                                  <a:pt x="41" y="12"/>
                                </a:cubicBezTo>
                                <a:cubicBezTo>
                                  <a:pt x="32" y="0"/>
                                  <a:pt x="4" y="9"/>
                                  <a:pt x="1" y="23"/>
                                </a:cubicBezTo>
                                <a:cubicBezTo>
                                  <a:pt x="0" y="30"/>
                                  <a:pt x="9" y="38"/>
                                  <a:pt x="8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8" name="Voľný tvar 4648"/>
                        <wps:cNvSpPr>
                          <a:spLocks/>
                        </wps:cNvSpPr>
                        <wps:spPr bwMode="auto">
                          <a:xfrm>
                            <a:off x="47625" y="2084388"/>
                            <a:ext cx="169863" cy="282575"/>
                          </a:xfrm>
                          <a:custGeom>
                            <a:avLst/>
                            <a:gdLst>
                              <a:gd name="T0" fmla="*/ 3 w 54"/>
                              <a:gd name="T1" fmla="*/ 22 h 89"/>
                              <a:gd name="T2" fmla="*/ 42 w 54"/>
                              <a:gd name="T3" fmla="*/ 16 h 89"/>
                              <a:gd name="T4" fmla="*/ 49 w 54"/>
                              <a:gd name="T5" fmla="*/ 60 h 89"/>
                              <a:gd name="T6" fmla="*/ 23 w 54"/>
                              <a:gd name="T7" fmla="*/ 84 h 89"/>
                              <a:gd name="T8" fmla="*/ 29 w 54"/>
                              <a:gd name="T9" fmla="*/ 75 h 89"/>
                              <a:gd name="T10" fmla="*/ 39 w 54"/>
                              <a:gd name="T11" fmla="*/ 41 h 89"/>
                              <a:gd name="T12" fmla="*/ 3 w 54"/>
                              <a:gd name="T13" fmla="*/ 2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3" y="22"/>
                                </a:moveTo>
                                <a:cubicBezTo>
                                  <a:pt x="0" y="0"/>
                                  <a:pt x="33" y="3"/>
                                  <a:pt x="42" y="16"/>
                                </a:cubicBezTo>
                                <a:cubicBezTo>
                                  <a:pt x="52" y="30"/>
                                  <a:pt x="54" y="44"/>
                                  <a:pt x="49" y="60"/>
                                </a:cubicBezTo>
                                <a:cubicBezTo>
                                  <a:pt x="47" y="68"/>
                                  <a:pt x="33" y="89"/>
                                  <a:pt x="23" y="84"/>
                                </a:cubicBezTo>
                                <a:cubicBezTo>
                                  <a:pt x="14" y="80"/>
                                  <a:pt x="27" y="76"/>
                                  <a:pt x="29" y="75"/>
                                </a:cubicBezTo>
                                <a:cubicBezTo>
                                  <a:pt x="39" y="69"/>
                                  <a:pt x="41" y="52"/>
                                  <a:pt x="39" y="41"/>
                                </a:cubicBezTo>
                                <a:cubicBezTo>
                                  <a:pt x="37" y="28"/>
                                  <a:pt x="14" y="0"/>
                                  <a:pt x="3" y="2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9" name="Voľný tvar 4649"/>
                        <wps:cNvSpPr>
                          <a:spLocks/>
                        </wps:cNvSpPr>
                        <wps:spPr bwMode="auto">
                          <a:xfrm>
                            <a:off x="69850" y="2157413"/>
                            <a:ext cx="112713" cy="152400"/>
                          </a:xfrm>
                          <a:custGeom>
                            <a:avLst/>
                            <a:gdLst>
                              <a:gd name="T0" fmla="*/ 0 w 36"/>
                              <a:gd name="T1" fmla="*/ 43 h 48"/>
                              <a:gd name="T2" fmla="*/ 22 w 36"/>
                              <a:gd name="T3" fmla="*/ 40 h 48"/>
                              <a:gd name="T4" fmla="*/ 9 w 36"/>
                              <a:gd name="T5" fmla="*/ 0 h 48"/>
                              <a:gd name="T6" fmla="*/ 0 w 36"/>
                              <a:gd name="T7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0" y="43"/>
                                </a:moveTo>
                                <a:cubicBezTo>
                                  <a:pt x="6" y="48"/>
                                  <a:pt x="18" y="48"/>
                                  <a:pt x="22" y="40"/>
                                </a:cubicBezTo>
                                <a:cubicBezTo>
                                  <a:pt x="1" y="36"/>
                                  <a:pt x="36" y="4"/>
                                  <a:pt x="9" y="0"/>
                                </a:cubicBezTo>
                                <a:cubicBezTo>
                                  <a:pt x="11" y="14"/>
                                  <a:pt x="10" y="32"/>
                                  <a:pt x="0" y="4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0" name="Voľný tvar 4650"/>
                        <wps:cNvSpPr>
                          <a:spLocks/>
                        </wps:cNvSpPr>
                        <wps:spPr bwMode="auto">
                          <a:xfrm>
                            <a:off x="114300" y="2325688"/>
                            <a:ext cx="147638" cy="184150"/>
                          </a:xfrm>
                          <a:custGeom>
                            <a:avLst/>
                            <a:gdLst>
                              <a:gd name="T0" fmla="*/ 9 w 47"/>
                              <a:gd name="T1" fmla="*/ 11 h 58"/>
                              <a:gd name="T2" fmla="*/ 22 w 47"/>
                              <a:gd name="T3" fmla="*/ 0 h 58"/>
                              <a:gd name="T4" fmla="*/ 13 w 47"/>
                              <a:gd name="T5" fmla="*/ 35 h 58"/>
                              <a:gd name="T6" fmla="*/ 34 w 47"/>
                              <a:gd name="T7" fmla="*/ 41 h 58"/>
                              <a:gd name="T8" fmla="*/ 32 w 47"/>
                              <a:gd name="T9" fmla="*/ 30 h 58"/>
                              <a:gd name="T10" fmla="*/ 40 w 47"/>
                              <a:gd name="T11" fmla="*/ 49 h 58"/>
                              <a:gd name="T12" fmla="*/ 2 w 47"/>
                              <a:gd name="T13" fmla="*/ 37 h 58"/>
                              <a:gd name="T14" fmla="*/ 9 w 47"/>
                              <a:gd name="T15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9" y="11"/>
                                </a:moveTo>
                                <a:cubicBezTo>
                                  <a:pt x="14" y="8"/>
                                  <a:pt x="19" y="5"/>
                                  <a:pt x="22" y="0"/>
                                </a:cubicBezTo>
                                <a:cubicBezTo>
                                  <a:pt x="20" y="8"/>
                                  <a:pt x="8" y="31"/>
                                  <a:pt x="13" y="35"/>
                                </a:cubicBezTo>
                                <a:cubicBezTo>
                                  <a:pt x="19" y="39"/>
                                  <a:pt x="30" y="46"/>
                                  <a:pt x="34" y="41"/>
                                </a:cubicBezTo>
                                <a:cubicBezTo>
                                  <a:pt x="25" y="44"/>
                                  <a:pt x="24" y="32"/>
                                  <a:pt x="32" y="30"/>
                                </a:cubicBezTo>
                                <a:cubicBezTo>
                                  <a:pt x="44" y="27"/>
                                  <a:pt x="47" y="43"/>
                                  <a:pt x="40" y="49"/>
                                </a:cubicBezTo>
                                <a:cubicBezTo>
                                  <a:pt x="30" y="58"/>
                                  <a:pt x="5" y="51"/>
                                  <a:pt x="2" y="37"/>
                                </a:cubicBezTo>
                                <a:cubicBezTo>
                                  <a:pt x="0" y="30"/>
                                  <a:pt x="10" y="22"/>
                                  <a:pt x="9" y="1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1" name="Voľný tvar 4651"/>
                        <wps:cNvSpPr>
                          <a:spLocks/>
                        </wps:cNvSpPr>
                        <wps:spPr bwMode="auto">
                          <a:xfrm>
                            <a:off x="1855788" y="2484438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12 h 504"/>
                              <a:gd name="T2" fmla="*/ 317 w 325"/>
                              <a:gd name="T3" fmla="*/ 469 h 504"/>
                              <a:gd name="T4" fmla="*/ 158 w 325"/>
                              <a:gd name="T5" fmla="*/ 453 h 504"/>
                              <a:gd name="T6" fmla="*/ 77 w 325"/>
                              <a:gd name="T7" fmla="*/ 468 h 504"/>
                              <a:gd name="T8" fmla="*/ 0 w 325"/>
                              <a:gd name="T9" fmla="*/ 504 h 504"/>
                              <a:gd name="T10" fmla="*/ 325 w 325"/>
                              <a:gd name="T11" fmla="*/ 476 h 504"/>
                              <a:gd name="T12" fmla="*/ 316 w 325"/>
                              <a:gd name="T13" fmla="*/ 0 h 504"/>
                              <a:gd name="T14" fmla="*/ 304 w 325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12"/>
                                </a:moveTo>
                                <a:cubicBezTo>
                                  <a:pt x="273" y="162"/>
                                  <a:pt x="276" y="322"/>
                                  <a:pt x="317" y="469"/>
                                </a:cubicBezTo>
                                <a:cubicBezTo>
                                  <a:pt x="266" y="455"/>
                                  <a:pt x="212" y="448"/>
                                  <a:pt x="158" y="453"/>
                                </a:cubicBezTo>
                                <a:cubicBezTo>
                                  <a:pt x="131" y="456"/>
                                  <a:pt x="104" y="460"/>
                                  <a:pt x="77" y="468"/>
                                </a:cubicBezTo>
                                <a:cubicBezTo>
                                  <a:pt x="52" y="475"/>
                                  <a:pt x="16" y="481"/>
                                  <a:pt x="0" y="504"/>
                                </a:cubicBezTo>
                                <a:cubicBezTo>
                                  <a:pt x="95" y="447"/>
                                  <a:pt x="221" y="453"/>
                                  <a:pt x="325" y="476"/>
                                </a:cubicBezTo>
                                <a:cubicBezTo>
                                  <a:pt x="282" y="320"/>
                                  <a:pt x="293" y="158"/>
                                  <a:pt x="316" y="0"/>
                                </a:cubicBezTo>
                                <a:cubicBezTo>
                                  <a:pt x="312" y="4"/>
                                  <a:pt x="308" y="8"/>
                                  <a:pt x="304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2" name="Voľný tvar 4652"/>
                        <wps:cNvSpPr>
                          <a:spLocks/>
                        </wps:cNvSpPr>
                        <wps:spPr bwMode="auto">
                          <a:xfrm>
                            <a:off x="76200" y="2484438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12 h 504"/>
                              <a:gd name="T2" fmla="*/ 8 w 324"/>
                              <a:gd name="T3" fmla="*/ 469 h 504"/>
                              <a:gd name="T4" fmla="*/ 166 w 324"/>
                              <a:gd name="T5" fmla="*/ 453 h 504"/>
                              <a:gd name="T6" fmla="*/ 248 w 324"/>
                              <a:gd name="T7" fmla="*/ 468 h 504"/>
                              <a:gd name="T8" fmla="*/ 324 w 324"/>
                              <a:gd name="T9" fmla="*/ 504 h 504"/>
                              <a:gd name="T10" fmla="*/ 0 w 324"/>
                              <a:gd name="T11" fmla="*/ 476 h 504"/>
                              <a:gd name="T12" fmla="*/ 9 w 324"/>
                              <a:gd name="T13" fmla="*/ 0 h 504"/>
                              <a:gd name="T14" fmla="*/ 21 w 324"/>
                              <a:gd name="T15" fmla="*/ 12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12"/>
                                </a:moveTo>
                                <a:cubicBezTo>
                                  <a:pt x="51" y="162"/>
                                  <a:pt x="48" y="321"/>
                                  <a:pt x="8" y="469"/>
                                </a:cubicBezTo>
                                <a:cubicBezTo>
                                  <a:pt x="59" y="455"/>
                                  <a:pt x="113" y="448"/>
                                  <a:pt x="166" y="453"/>
                                </a:cubicBezTo>
                                <a:cubicBezTo>
                                  <a:pt x="194" y="456"/>
                                  <a:pt x="221" y="460"/>
                                  <a:pt x="248" y="468"/>
                                </a:cubicBezTo>
                                <a:cubicBezTo>
                                  <a:pt x="273" y="475"/>
                                  <a:pt x="309" y="482"/>
                                  <a:pt x="324" y="504"/>
                                </a:cubicBezTo>
                                <a:cubicBezTo>
                                  <a:pt x="229" y="447"/>
                                  <a:pt x="104" y="453"/>
                                  <a:pt x="0" y="476"/>
                                </a:cubicBezTo>
                                <a:cubicBezTo>
                                  <a:pt x="43" y="320"/>
                                  <a:pt x="31" y="158"/>
                                  <a:pt x="9" y="0"/>
                                </a:cubicBezTo>
                                <a:cubicBezTo>
                                  <a:pt x="13" y="4"/>
                                  <a:pt x="17" y="8"/>
                                  <a:pt x="21" y="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3" name="Voľný tvar 4653"/>
                        <wps:cNvSpPr>
                          <a:spLocks/>
                        </wps:cNvSpPr>
                        <wps:spPr bwMode="auto">
                          <a:xfrm>
                            <a:off x="1855788" y="82550"/>
                            <a:ext cx="1027113" cy="1600200"/>
                          </a:xfrm>
                          <a:custGeom>
                            <a:avLst/>
                            <a:gdLst>
                              <a:gd name="T0" fmla="*/ 304 w 325"/>
                              <a:gd name="T1" fmla="*/ 491 h 504"/>
                              <a:gd name="T2" fmla="*/ 317 w 325"/>
                              <a:gd name="T3" fmla="*/ 34 h 504"/>
                              <a:gd name="T4" fmla="*/ 158 w 325"/>
                              <a:gd name="T5" fmla="*/ 50 h 504"/>
                              <a:gd name="T6" fmla="*/ 77 w 325"/>
                              <a:gd name="T7" fmla="*/ 35 h 504"/>
                              <a:gd name="T8" fmla="*/ 0 w 325"/>
                              <a:gd name="T9" fmla="*/ 0 h 504"/>
                              <a:gd name="T10" fmla="*/ 325 w 325"/>
                              <a:gd name="T11" fmla="*/ 27 h 504"/>
                              <a:gd name="T12" fmla="*/ 316 w 325"/>
                              <a:gd name="T13" fmla="*/ 504 h 504"/>
                              <a:gd name="T14" fmla="*/ 304 w 325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5" h="504">
                                <a:moveTo>
                                  <a:pt x="304" y="491"/>
                                </a:moveTo>
                                <a:cubicBezTo>
                                  <a:pt x="273" y="341"/>
                                  <a:pt x="276" y="182"/>
                                  <a:pt x="317" y="34"/>
                                </a:cubicBezTo>
                                <a:cubicBezTo>
                                  <a:pt x="265" y="48"/>
                                  <a:pt x="212" y="54"/>
                                  <a:pt x="158" y="50"/>
                                </a:cubicBezTo>
                                <a:cubicBezTo>
                                  <a:pt x="131" y="48"/>
                                  <a:pt x="103" y="43"/>
                                  <a:pt x="77" y="35"/>
                                </a:cubicBezTo>
                                <a:cubicBezTo>
                                  <a:pt x="52" y="28"/>
                                  <a:pt x="15" y="22"/>
                                  <a:pt x="0" y="0"/>
                                </a:cubicBezTo>
                                <a:cubicBezTo>
                                  <a:pt x="96" y="56"/>
                                  <a:pt x="221" y="51"/>
                                  <a:pt x="325" y="27"/>
                                </a:cubicBezTo>
                                <a:cubicBezTo>
                                  <a:pt x="282" y="184"/>
                                  <a:pt x="293" y="345"/>
                                  <a:pt x="316" y="504"/>
                                </a:cubicBezTo>
                                <a:cubicBezTo>
                                  <a:pt x="312" y="499"/>
                                  <a:pt x="308" y="495"/>
                                  <a:pt x="304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4" name="Voľný tvar 4654"/>
                        <wps:cNvSpPr>
                          <a:spLocks/>
                        </wps:cNvSpPr>
                        <wps:spPr bwMode="auto">
                          <a:xfrm>
                            <a:off x="76200" y="82550"/>
                            <a:ext cx="1023938" cy="1600200"/>
                          </a:xfrm>
                          <a:custGeom>
                            <a:avLst/>
                            <a:gdLst>
                              <a:gd name="T0" fmla="*/ 21 w 324"/>
                              <a:gd name="T1" fmla="*/ 491 h 504"/>
                              <a:gd name="T2" fmla="*/ 8 w 324"/>
                              <a:gd name="T3" fmla="*/ 34 h 504"/>
                              <a:gd name="T4" fmla="*/ 166 w 324"/>
                              <a:gd name="T5" fmla="*/ 50 h 504"/>
                              <a:gd name="T6" fmla="*/ 248 w 324"/>
                              <a:gd name="T7" fmla="*/ 35 h 504"/>
                              <a:gd name="T8" fmla="*/ 324 w 324"/>
                              <a:gd name="T9" fmla="*/ 0 h 504"/>
                              <a:gd name="T10" fmla="*/ 0 w 324"/>
                              <a:gd name="T11" fmla="*/ 27 h 504"/>
                              <a:gd name="T12" fmla="*/ 9 w 324"/>
                              <a:gd name="T13" fmla="*/ 504 h 504"/>
                              <a:gd name="T14" fmla="*/ 21 w 324"/>
                              <a:gd name="T15" fmla="*/ 4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504">
                                <a:moveTo>
                                  <a:pt x="21" y="491"/>
                                </a:moveTo>
                                <a:cubicBezTo>
                                  <a:pt x="51" y="341"/>
                                  <a:pt x="48" y="182"/>
                                  <a:pt x="8" y="34"/>
                                </a:cubicBezTo>
                                <a:cubicBezTo>
                                  <a:pt x="60" y="48"/>
                                  <a:pt x="112" y="54"/>
                                  <a:pt x="166" y="50"/>
                                </a:cubicBezTo>
                                <a:cubicBezTo>
                                  <a:pt x="194" y="48"/>
                                  <a:pt x="221" y="43"/>
                                  <a:pt x="248" y="35"/>
                                </a:cubicBezTo>
                                <a:cubicBezTo>
                                  <a:pt x="273" y="28"/>
                                  <a:pt x="309" y="22"/>
                                  <a:pt x="324" y="0"/>
                                </a:cubicBezTo>
                                <a:cubicBezTo>
                                  <a:pt x="229" y="56"/>
                                  <a:pt x="104" y="51"/>
                                  <a:pt x="0" y="27"/>
                                </a:cubicBezTo>
                                <a:cubicBezTo>
                                  <a:pt x="43" y="184"/>
                                  <a:pt x="31" y="345"/>
                                  <a:pt x="9" y="504"/>
                                </a:cubicBezTo>
                                <a:cubicBezTo>
                                  <a:pt x="13" y="499"/>
                                  <a:pt x="17" y="495"/>
                                  <a:pt x="21" y="49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5" name="Voľný tvar 4655"/>
                        <wps:cNvSpPr>
                          <a:spLocks/>
                        </wps:cNvSpPr>
                        <wps:spPr bwMode="auto">
                          <a:xfrm>
                            <a:off x="1839913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19 h 514"/>
                              <a:gd name="T2" fmla="*/ 336 w 354"/>
                              <a:gd name="T3" fmla="*/ 484 h 514"/>
                              <a:gd name="T4" fmla="*/ 0 w 354"/>
                              <a:gd name="T5" fmla="*/ 514 h 514"/>
                              <a:gd name="T6" fmla="*/ 354 w 354"/>
                              <a:gd name="T7" fmla="*/ 505 h 514"/>
                              <a:gd name="T8" fmla="*/ 320 w 354"/>
                              <a:gd name="T9" fmla="*/ 256 h 514"/>
                              <a:gd name="T10" fmla="*/ 326 w 354"/>
                              <a:gd name="T11" fmla="*/ 0 h 514"/>
                              <a:gd name="T12" fmla="*/ 320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19"/>
                                </a:moveTo>
                                <a:cubicBezTo>
                                  <a:pt x="298" y="171"/>
                                  <a:pt x="291" y="336"/>
                                  <a:pt x="336" y="484"/>
                                </a:cubicBezTo>
                                <a:cubicBezTo>
                                  <a:pt x="225" y="454"/>
                                  <a:pt x="102" y="457"/>
                                  <a:pt x="0" y="514"/>
                                </a:cubicBezTo>
                                <a:cubicBezTo>
                                  <a:pt x="106" y="463"/>
                                  <a:pt x="243" y="479"/>
                                  <a:pt x="354" y="505"/>
                                </a:cubicBezTo>
                                <a:cubicBezTo>
                                  <a:pt x="327" y="426"/>
                                  <a:pt x="322" y="340"/>
                                  <a:pt x="320" y="256"/>
                                </a:cubicBezTo>
                                <a:cubicBezTo>
                                  <a:pt x="317" y="171"/>
                                  <a:pt x="321" y="85"/>
                                  <a:pt x="326" y="0"/>
                                </a:cubicBezTo>
                                <a:cubicBezTo>
                                  <a:pt x="324" y="6"/>
                                  <a:pt x="322" y="13"/>
                                  <a:pt x="320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6" name="Voľný tvar 4656"/>
                        <wps:cNvSpPr>
                          <a:spLocks/>
                        </wps:cNvSpPr>
                        <wps:spPr bwMode="auto">
                          <a:xfrm>
                            <a:off x="0" y="2474913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19 h 514"/>
                              <a:gd name="T2" fmla="*/ 18 w 354"/>
                              <a:gd name="T3" fmla="*/ 484 h 514"/>
                              <a:gd name="T4" fmla="*/ 354 w 354"/>
                              <a:gd name="T5" fmla="*/ 514 h 514"/>
                              <a:gd name="T6" fmla="*/ 0 w 354"/>
                              <a:gd name="T7" fmla="*/ 505 h 514"/>
                              <a:gd name="T8" fmla="*/ 34 w 354"/>
                              <a:gd name="T9" fmla="*/ 256 h 514"/>
                              <a:gd name="T10" fmla="*/ 28 w 354"/>
                              <a:gd name="T11" fmla="*/ 0 h 514"/>
                              <a:gd name="T12" fmla="*/ 33 w 354"/>
                              <a:gd name="T13" fmla="*/ 19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19"/>
                                </a:moveTo>
                                <a:cubicBezTo>
                                  <a:pt x="56" y="171"/>
                                  <a:pt x="63" y="336"/>
                                  <a:pt x="18" y="484"/>
                                </a:cubicBezTo>
                                <a:cubicBezTo>
                                  <a:pt x="129" y="454"/>
                                  <a:pt x="252" y="457"/>
                                  <a:pt x="354" y="514"/>
                                </a:cubicBezTo>
                                <a:cubicBezTo>
                                  <a:pt x="247" y="464"/>
                                  <a:pt x="111" y="479"/>
                                  <a:pt x="0" y="505"/>
                                </a:cubicBezTo>
                                <a:cubicBezTo>
                                  <a:pt x="27" y="425"/>
                                  <a:pt x="31" y="340"/>
                                  <a:pt x="34" y="256"/>
                                </a:cubicBezTo>
                                <a:cubicBezTo>
                                  <a:pt x="37" y="171"/>
                                  <a:pt x="33" y="85"/>
                                  <a:pt x="28" y="0"/>
                                </a:cubicBezTo>
                                <a:cubicBezTo>
                                  <a:pt x="30" y="6"/>
                                  <a:pt x="32" y="13"/>
                                  <a:pt x="33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7" name="Voľný tvar 4657"/>
                        <wps:cNvSpPr>
                          <a:spLocks/>
                        </wps:cNvSpPr>
                        <wps:spPr bwMode="auto">
                          <a:xfrm>
                            <a:off x="1839913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20 w 354"/>
                              <a:gd name="T1" fmla="*/ 495 h 514"/>
                              <a:gd name="T2" fmla="*/ 336 w 354"/>
                              <a:gd name="T3" fmla="*/ 30 h 514"/>
                              <a:gd name="T4" fmla="*/ 0 w 354"/>
                              <a:gd name="T5" fmla="*/ 0 h 514"/>
                              <a:gd name="T6" fmla="*/ 354 w 354"/>
                              <a:gd name="T7" fmla="*/ 9 h 514"/>
                              <a:gd name="T8" fmla="*/ 320 w 354"/>
                              <a:gd name="T9" fmla="*/ 258 h 514"/>
                              <a:gd name="T10" fmla="*/ 326 w 354"/>
                              <a:gd name="T11" fmla="*/ 514 h 514"/>
                              <a:gd name="T12" fmla="*/ 320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20" y="495"/>
                                </a:moveTo>
                                <a:cubicBezTo>
                                  <a:pt x="298" y="343"/>
                                  <a:pt x="291" y="178"/>
                                  <a:pt x="336" y="30"/>
                                </a:cubicBezTo>
                                <a:cubicBezTo>
                                  <a:pt x="227" y="63"/>
                                  <a:pt x="100" y="56"/>
                                  <a:pt x="0" y="0"/>
                                </a:cubicBezTo>
                                <a:cubicBezTo>
                                  <a:pt x="106" y="51"/>
                                  <a:pt x="243" y="35"/>
                                  <a:pt x="354" y="9"/>
                                </a:cubicBezTo>
                                <a:cubicBezTo>
                                  <a:pt x="327" y="89"/>
                                  <a:pt x="322" y="174"/>
                                  <a:pt x="320" y="258"/>
                                </a:cubicBezTo>
                                <a:cubicBezTo>
                                  <a:pt x="317" y="343"/>
                                  <a:pt x="321" y="429"/>
                                  <a:pt x="326" y="514"/>
                                </a:cubicBezTo>
                                <a:cubicBezTo>
                                  <a:pt x="324" y="508"/>
                                  <a:pt x="322" y="502"/>
                                  <a:pt x="320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8" name="Voľný tvar 4658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119188" cy="1631950"/>
                          </a:xfrm>
                          <a:custGeom>
                            <a:avLst/>
                            <a:gdLst>
                              <a:gd name="T0" fmla="*/ 33 w 354"/>
                              <a:gd name="T1" fmla="*/ 495 h 514"/>
                              <a:gd name="T2" fmla="*/ 18 w 354"/>
                              <a:gd name="T3" fmla="*/ 30 h 514"/>
                              <a:gd name="T4" fmla="*/ 354 w 354"/>
                              <a:gd name="T5" fmla="*/ 0 h 514"/>
                              <a:gd name="T6" fmla="*/ 0 w 354"/>
                              <a:gd name="T7" fmla="*/ 9 h 514"/>
                              <a:gd name="T8" fmla="*/ 34 w 354"/>
                              <a:gd name="T9" fmla="*/ 258 h 514"/>
                              <a:gd name="T10" fmla="*/ 28 w 354"/>
                              <a:gd name="T11" fmla="*/ 514 h 514"/>
                              <a:gd name="T12" fmla="*/ 33 w 354"/>
                              <a:gd name="T13" fmla="*/ 49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4" h="514">
                                <a:moveTo>
                                  <a:pt x="33" y="495"/>
                                </a:moveTo>
                                <a:cubicBezTo>
                                  <a:pt x="56" y="343"/>
                                  <a:pt x="63" y="178"/>
                                  <a:pt x="18" y="30"/>
                                </a:cubicBezTo>
                                <a:cubicBezTo>
                                  <a:pt x="127" y="63"/>
                                  <a:pt x="254" y="56"/>
                                  <a:pt x="354" y="0"/>
                                </a:cubicBezTo>
                                <a:cubicBezTo>
                                  <a:pt x="247" y="50"/>
                                  <a:pt x="111" y="36"/>
                                  <a:pt x="0" y="9"/>
                                </a:cubicBezTo>
                                <a:cubicBezTo>
                                  <a:pt x="27" y="89"/>
                                  <a:pt x="31" y="174"/>
                                  <a:pt x="34" y="258"/>
                                </a:cubicBezTo>
                                <a:cubicBezTo>
                                  <a:pt x="37" y="343"/>
                                  <a:pt x="33" y="429"/>
                                  <a:pt x="28" y="514"/>
                                </a:cubicBezTo>
                                <a:cubicBezTo>
                                  <a:pt x="30" y="508"/>
                                  <a:pt x="32" y="502"/>
                                  <a:pt x="33" y="49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92600</wp14:pctHeight>
              </wp14:sizeRelV>
            </wp:anchor>
          </w:drawing>
        </mc:Choice>
        <mc:Fallback>
          <w:pict>
            <v:group w14:anchorId="63FC1DA9" id="Skupina 4659" o:spid="_x0000_s1026" alt="Názov: Ozdobný rám letáku" style="position:absolute;margin-left:35.7pt;margin-top:28.15pt;width:539.25pt;height:733.65pt;z-index:-251657216;mso-width-percent:880;mso-height-percent:926;mso-position-horizontal-relative:page;mso-position-vertical-relative:page;mso-width-percent:880;mso-height-percent:926" coordsize="68531,9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">
              <v:group id="Skupina 2" o:spid="_x0000_s1027" style="position:absolute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Voľný tvar 61" o:spid="_x0000_s1028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Voľný tvar 62" o:spid="_x0000_s1029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" path="m5,c,10,35,12,43,10,31,7,16,11,5,e" filled="f" stroked="f">
                  <v:path arrowok="t" o:connecttype="custom" o:connectlocs="15690,0;134938,31750;15690,0" o:connectangles="0,0,0"/>
                </v:shape>
                <v:shape id="Voľný tvar 63" o:spid="_x0000_s1030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Voľný tvar 64" o:spid="_x0000_s1031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Voľný tvar 65" o:spid="_x0000_s1032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" path="m6,12c,1,35,,43,1,32,5,16,,6,12e" filled="f" stroked="f">
                  <v:path arrowok="t" o:connecttype="custom" o:connectlocs="18829,38100;134938,3175;18829,38100" o:connectangles="0,0,0"/>
                </v:shape>
                <v:shape id="Voľný tvar 66" o:spid="_x0000_s1033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Voľný tvar 67" o:spid="_x0000_s1034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Voľný tvar 68" o:spid="_x0000_s1035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" path="m37,12c42,1,7,,,1,11,5,27,,37,12e" filled="f" stroked="f">
                  <v:path arrowok="t" o:connecttype="custom" o:connectlocs="116077,38100;0,3175;116077,38100" o:connectangles="0,0,0"/>
                </v:shape>
                <v:shape id="Voľný tvar 69" o:spid="_x0000_s1036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Voľný tvar 70" o:spid="_x0000_s1037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Voľný tvar 71" o:spid="_x0000_s1038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" path="m38,c44,10,8,12,,10,12,7,27,12,38,e" filled="f" stroked="f">
                  <v:path arrowok="t" o:connecttype="custom" o:connectlocs="119279,0;0,31750;119279,0" o:connectangles="0,0,0"/>
                </v:shape>
                <v:shape id="Voľný tvar 72" o:spid="_x0000_s1039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Voľný tvar 73" o:spid="_x0000_s1040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Voľný tvar 74" o:spid="_x0000_s1041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Voľný tvar 75" o:spid="_x0000_s1042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Voľný tvar 76" o:spid="_x0000_s1043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Voľný tvar 77" o:spid="_x0000_s1044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Voľný tvar 78" o:spid="_x0000_s1045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Voľný tvar 79" o:spid="_x0000_s1046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Voľný tvar 80" o:spid="_x0000_s1047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Voľný tvar 81" o:spid="_x0000_s1048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Voľný tvar 82" o:spid="_x0000_s1049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Voľný tvar 83" o:spid="_x0000_s1050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Voľný tvar 84" o:spid="_x0000_s1051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Voľný tvar 85" o:spid="_x0000_s1052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Voľný tvar 86" o:spid="_x0000_s1053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Voľný tvar 87" o:spid="_x0000_s1054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Voľný tvar 88" o:spid="_x0000_s1055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Voľný tvar 89" o:spid="_x0000_s1056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" path="m12,40c2,47,1,6,2,,6,12,,28,12,40e" filled="f" stroked="f">
                  <v:path arrowok="t" o:connecttype="custom" o:connectlocs="38100,127000;6350,0;38100,127000" o:connectangles="0,0,0"/>
                </v:shape>
                <v:shape id="Voľný tvar 90" o:spid="_x0000_s1057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Voľný tvar 91" o:spid="_x0000_s1058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Voľný tvar 92" o:spid="_x0000_s1059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Voľný tvar 93" o:spid="_x0000_s1060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Voľný tvar 94" o:spid="_x0000_s1061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Voľný tvar 95" o:spid="_x0000_s1062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Voľný tvar 96" o:spid="_x0000_s1063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Voľný tvar 97" o:spid="_x0000_s1064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Voľný tvar 98" o:spid="_x0000_s1065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Voľný tvar 99" o:spid="_x0000_s1066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Voľný tvar 100" o:spid="_x0000_s1067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Voľný tvar 101" o:spid="_x0000_s1068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" path="m,40c10,46,11,6,10,,7,13,11,28,,40e" filled="f" stroked="f">
                  <v:path arrowok="t" o:connecttype="custom" o:connectlocs="0,127000;31750,0;0,127000" o:connectangles="0,0,0"/>
                </v:shape>
                <v:shape id="Voľný tvar 102" o:spid="_x0000_s1069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Voľný tvar 103" o:spid="_x0000_s1070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Voľný tvar 104" o:spid="_x0000_s1071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Voľný tvar 105" o:spid="_x0000_s1072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Voľný tvar 106" o:spid="_x0000_s1073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Voľný tvar 107" o:spid="_x0000_s1074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Voľný tvar 108" o:spid="_x0000_s1075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Voľný tvar 109" o:spid="_x0000_s1076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Voľný tvar 110" o:spid="_x0000_s1077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Voľný tvar 111" o:spid="_x0000_s1078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Voľný tvar 112" o:spid="_x0000_s1079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Voľný tvar 113" o:spid="_x0000_s1080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Voľný tvar 114" o:spid="_x0000_s1081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Voľný tvar 115" o:spid="_x0000_s1082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Voľný tvar 116" o:spid="_x0000_s1083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Skupina 4480" o:spid="_x0000_s1084" style="position:absolute;left:38713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ET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CazsD+8CU9ALp8AAAD//wMAUEsBAi0AFAAGAAgAAAAhANvh9svuAAAAhQEAABMAAAAAAAAAAAAA&#10;AAAAAAAAAFtDb250ZW50X1R5cGVzXS54bWxQSwECLQAUAAYACAAAACEAWvQsW78AAAAVAQAACwAA&#10;AAAAAAAAAAAAAAAfAQAAX3JlbHMvLnJlbHNQSwECLQAUAAYACAAAACEAknhBE8MAAADdAAAADwAA&#10;AAAAAAAAAAAAAAAHAgAAZHJzL2Rvd25yZXYueG1sUEsFBgAAAAADAAMAtwAAAPcCAAAAAA==&#10;">
                <o:lock v:ext="edit" aspectratio="t"/>
                <v:shape id="Voľný tvar 4481" o:spid="_x0000_s1085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Voľný tvar 4482" o:spid="_x0000_s1086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Voľný tvar 4483" o:spid="_x0000_s1087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Voľný tvar 4484" o:spid="_x0000_s1088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Voľný tvar 4485" o:spid="_x0000_s1089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Voľný tvar 4486" o:spid="_x0000_s1090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Voľný tvar 4487" o:spid="_x0000_s1091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Voľný tvar 4488" o:spid="_x0000_s1092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Voľný tvar 4489" o:spid="_x0000_s1093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Voľný tvar 4490" o:spid="_x0000_s1094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Voľný tvar 4491" o:spid="_x0000_s1095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Voľný tvar 4492" o:spid="_x0000_s1096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Voľný tvar 4493" o:spid="_x0000_s1097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Voľný tvar 4494" o:spid="_x0000_s1098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Voľný tvar 4495" o:spid="_x0000_s1099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Voľný tvar 4496" o:spid="_x0000_s1100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Voľný tvar 4497" o:spid="_x0000_s1101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Voľný tvar 224" o:spid="_x0000_s1102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Voľný tvar 225" o:spid="_x0000_s1103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Voľný tvar 226" o:spid="_x0000_s1104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Voľný tvar 227" o:spid="_x0000_s1105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Voľný tvar 228" o:spid="_x0000_s1106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Voľný tvar 229" o:spid="_x0000_s1107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Voľný tvar 230" o:spid="_x0000_s1108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Voľný tvar 4532" o:spid="_x0000_s1109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Voľný tvar 4533" o:spid="_x0000_s1110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Voľný tvar 4534" o:spid="_x0000_s1111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Voľný tvar 4535" o:spid="_x0000_s1112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Voľný tvar 4536" o:spid="_x0000_s1113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Voľný tvar 4537" o:spid="_x0000_s1114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Voľný tvar 4538" o:spid="_x0000_s1115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Voľný tvar 4539" o:spid="_x0000_s1116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Voľný tvar 4540" o:spid="_x0000_s1117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Voľný tvar 4541" o:spid="_x0000_s1118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Voľný tvar 4542" o:spid="_x0000_s1119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Voľný tvar 4543" o:spid="_x0000_s1120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Voľný tvar 4127" o:spid="_x0000_s1121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Voľný tvar 117" o:spid="_x0000_s1122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" path="m,5c10,,11,39,10,45,6,33,12,16,,5e" filled="f" stroked="f">
                  <v:path arrowok="t" o:connecttype="custom" o:connectlocs="0,15875;31750,142875;0,15875" o:connectangles="0,0,0"/>
                </v:shape>
                <v:shape id="Voľný tvar 118" o:spid="_x0000_s1123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Voľný tvar 119" o:spid="_x0000_s1124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Voľný tvar 120" o:spid="_x0000_s1125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Voľný tvar 121" o:spid="_x0000_s1126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Voľný tvar 122" o:spid="_x0000_s1127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Voľný tvar 123" o:spid="_x0000_s1128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Voľný tvar 124" o:spid="_x0000_s1129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Voľný tvar 125" o:spid="_x0000_s1130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Voľný tvar 126" o:spid="_x0000_s1131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Voľný tvar 127" o:spid="_x0000_s1132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Voľný tvar 4441" o:spid="_x0000_s1133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Voľný tvar 4442" o:spid="_x0000_s1134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Voľný tvar 4443" o:spid="_x0000_s1135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Voľný tvar 4444" o:spid="_x0000_s1136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Voľný tvar 4445" o:spid="_x0000_s1137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Vv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mqZzeLyJT0CWdwAAAP//AwBQSwECLQAUAAYACAAAACEA2+H2y+4AAACFAQAAEwAAAAAAAAAA&#10;AAAAAAAAAAAAW0NvbnRlbnRfVHlwZXNdLnhtbFBLAQItABQABgAIAAAAIQBa9CxbvwAAABUBAAAL&#10;AAAAAAAAAAAAAAAAAB8BAABfcmVscy8ucmVsc1BLAQItABQABgAIAAAAIQCutBVv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Voľný tvar 4446" o:spid="_x0000_s1138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Voľný tvar 4447" o:spid="_x0000_s1139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Voľný tvar 4544" o:spid="_x0000_s1140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Skupina 4545" o:spid="_x0000_s1141" style="position:absolute;top:50232;width:29702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eMxgAAAN0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E2mCTzfhCcgl38AAAD//wMAUEsBAi0AFAAGAAgAAAAhANvh9svuAAAAhQEAABMAAAAAAAAA&#10;AAAAAAAAAAAAAFtDb250ZW50X1R5cGVzXS54bWxQSwECLQAUAAYACAAAACEAWvQsW78AAAAVAQAA&#10;CwAAAAAAAAAAAAAAAAAfAQAAX3JlbHMvLnJlbHNQSwECLQAUAAYACAAAACEAD1dXjMYAAADdAAAA&#10;DwAAAAAAAAAAAAAAAAAHAgAAZHJzL2Rvd25yZXYueG1sUEsFBgAAAAADAAMAtwAAAPoCAAAAAA==&#10;">
                <o:lock v:ext="edit" aspectratio="t"/>
                <v:shape id="Voľný tvar 4546" o:spid="_x0000_s1142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Voľný tvar 4547" o:spid="_x0000_s1143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" path="m5,c,10,35,12,43,10,31,7,16,11,5,e" filled="f" stroked="f">
                  <v:path arrowok="t" o:connecttype="custom" o:connectlocs="15690,0;134938,31750;15690,0" o:connectangles="0,0,0"/>
                </v:shape>
                <v:shape id="Voľný tvar 4548" o:spid="_x0000_s1144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Voľný tvar 4549" o:spid="_x0000_s1145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Voľný tvar 4550" o:spid="_x0000_s1146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" path="m6,12c,1,35,,43,1,32,5,16,,6,12e" filled="f" stroked="f">
                  <v:path arrowok="t" o:connecttype="custom" o:connectlocs="18829,38100;134938,3175;18829,38100" o:connectangles="0,0,0"/>
                </v:shape>
                <v:shape id="Voľný tvar 4551" o:spid="_x0000_s1147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Voľný tvar 4552" o:spid="_x0000_s1148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Voľný tvar 4553" o:spid="_x0000_s1149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" path="m37,12c42,1,7,,,1,11,5,27,,37,12e" filled="f" stroked="f">
                  <v:path arrowok="t" o:connecttype="custom" o:connectlocs="116077,38100;0,3175;116077,38100" o:connectangles="0,0,0"/>
                </v:shape>
                <v:shape id="Voľný tvar 4554" o:spid="_x0000_s1150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Voľný tvar 4555" o:spid="_x0000_s1151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Voľný tvar 4556" o:spid="_x0000_s1152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" path="m38,c44,10,8,12,,10,12,7,27,12,38,e" filled="f" stroked="f">
                  <v:path arrowok="t" o:connecttype="custom" o:connectlocs="119279,0;0,31750;119279,0" o:connectangles="0,0,0"/>
                </v:shape>
                <v:shape id="Voľný tvar 4557" o:spid="_x0000_s1153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Voľný tvar 4558" o:spid="_x0000_s1154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Voľný tvar 4559" o:spid="_x0000_s1155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Voľný tvar 4560" o:spid="_x0000_s1156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Voľný tvar 4561" o:spid="_x0000_s1157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Voľný tvar 4562" o:spid="_x0000_s1158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Voľný tvar 4563" o:spid="_x0000_s1159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Voľný tvar 4564" o:spid="_x0000_s1160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Voľný tvar 4565" o:spid="_x0000_s1161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Voľný tvar 4566" o:spid="_x0000_s1162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Voľný tvar 4567" o:spid="_x0000_s1163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Voľný tvar 4568" o:spid="_x0000_s1164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Voľný tvar 4569" o:spid="_x0000_s1165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Voľný tvar 4570" o:spid="_x0000_s1166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Voľný tvar 4571" o:spid="_x0000_s1167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" path="m12,6c2,,1,40,2,46,5,33,,18,12,6e" filled="f" stroked="f">
                  <v:path arrowok="t" o:connecttype="custom" o:connectlocs="38100,19050;6350,146050;38100,19050" o:connectangles="0,0,0"/>
                </v:shape>
                <v:shape id="Voľný tvar 4572" o:spid="_x0000_s1168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Voľný tvar 4573" o:spid="_x0000_s1169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Voľný tvar 4574" o:spid="_x0000_s1170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Voľný tvar 4575" o:spid="_x0000_s1171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Voľný tvar 4576" o:spid="_x0000_s1172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Voľný tvar 4577" o:spid="_x0000_s1173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Voľný tvar 4578" o:spid="_x0000_s1174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Voľný tvar 4579" o:spid="_x0000_s1175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Voľný tvar 4580" o:spid="_x0000_s1176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Voľný tvar 4581" o:spid="_x0000_s1177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Voľný tvar 4582" o:spid="_x0000_s1178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Voľný tvar 4583" o:spid="_x0000_s1179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" path="m,5c10,,11,39,10,45,6,33,12,16,,5e" filled="f" stroked="f">
                  <v:path arrowok="t" o:connecttype="custom" o:connectlocs="0,15875;31750,142875;0,15875" o:connectangles="0,0,0"/>
                </v:shape>
                <v:shape id="Voľný tvar 4584" o:spid="_x0000_s1180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Voľný tvar 4585" o:spid="_x0000_s1181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Voľný tvar 4586" o:spid="_x0000_s1182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Voľný tvar 4587" o:spid="_x0000_s1183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Voľný tvar 4588" o:spid="_x0000_s1184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Voľný tvar 4589" o:spid="_x0000_s1185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Voľný tvar 4590" o:spid="_x0000_s1186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Voľný tvar 4591" o:spid="_x0000_s1187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Voľný tvar 4592" o:spid="_x0000_s1188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Voľný tvar 4593" o:spid="_x0000_s1189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Voľný tvar 4594" o:spid="_x0000_s1190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Voľný tvar 4595" o:spid="_x0000_s1191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Voľný tvar 4596" o:spid="_x0000_s1192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Voľný tvar 4597" o:spid="_x0000_s1193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Voľný tvar 4598" o:spid="_x0000_s1194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Voľný tvar 4599" o:spid="_x0000_s1195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Voľný tvar 4600" o:spid="_x0000_s1196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Voľný tvar 4601" o:spid="_x0000_s1197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v:group id="Skupina 4602" o:spid="_x0000_s1198" style="position:absolute;left:38832;top:50232;width:29699;height:42945" coordsize="29591,4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<o:lock v:ext="edit" aspectratio="t"/>
                <v:shape id="Voľný tvar 4603" o:spid="_x0000_s1199" style="position:absolute;left:12080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" path="m56,11c72,9,67,27,61,35,49,51,16,42,20,21,,34,43,51,59,40,69,33,74,,56,11e" filled="f" stroked="f">
                  <v:path arrowok="t" o:connecttype="custom" o:connectlocs="176599,34925;192367,111125;63071,66675;186060,127000;176599,34925" o:connectangles="0,0,0,0,0"/>
                </v:shape>
                <v:shape id="Voľný tvar 4604" o:spid="_x0000_s1200" style="position:absolute;left:12779;top:285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" path="m5,c,10,35,12,43,10,31,7,16,11,5,e" filled="f" stroked="f">
                  <v:path arrowok="t" o:connecttype="custom" o:connectlocs="15690,0;134938,31750;15690,0" o:connectangles="0,0,0"/>
                </v:shape>
                <v:shape id="Voľný tvar 4605" o:spid="_x0000_s1201" style="position:absolute;left:11128;top:635;width:1079;height:635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" path="m34,15c26,15,18,11,14,3,8,8,4,14,,20,3,12,8,5,15,v4,9,16,9,19,15e" filled="f" stroked="f">
                  <v:path arrowok="t" o:connecttype="custom" o:connectlocs="107950,47625;44450,9525;0,63500;47625,0;107950,47625" o:connectangles="0,0,0,0,0"/>
                </v:shape>
                <v:shape id="Voľný tvar 4606" o:spid="_x0000_s1202" style="position:absolute;left:12080;top:40052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" path="m56,40c72,43,68,25,61,17,49,2,17,9,20,31,,18,44,,59,11v11,8,15,40,-3,29e" filled="f" stroked="f">
                  <v:path arrowok="t" o:connecttype="custom" o:connectlocs="176599,127000;192367,53975;63071,98425;186060,34925;176599,127000" o:connectangles="0,0,0,0,0"/>
                </v:shape>
                <v:shape id="Voľný tvar 4607" o:spid="_x0000_s1203" style="position:absolute;left:12779;top:41036;width:1349;height:381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" path="m6,12c,1,35,,43,1,32,5,16,,6,12e" filled="f" stroked="f">
                  <v:path arrowok="t" o:connecttype="custom" o:connectlocs="18829,38100;134938,3175;18829,38100" o:connectangles="0,0,0"/>
                </v:shape>
                <v:shape id="Voľný tvar 4608" o:spid="_x0000_s1204" style="position:absolute;left:11128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" path="m35,5c26,6,19,10,15,17,9,13,4,7,,,3,8,9,16,15,21,19,11,32,12,35,5e" filled="f" stroked="f">
                  <v:path arrowok="t" o:connecttype="custom" o:connectlocs="111125,15875;47625,53975;0,0;47625,66675;111125,15875" o:connectangles="0,0,0,0,0"/>
                </v:shape>
                <v:shape id="Voľný tvar 4609" o:spid="_x0000_s1205" style="position:absolute;left:15176;top:40084;width:2302;height:15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" path="m18,39c2,42,6,24,13,16,25,1,57,8,54,30,73,16,30,,14,10,4,18,,50,18,39e" filled="f" stroked="f">
                  <v:path arrowok="t" o:connecttype="custom" o:connectlocs="56759,123825;40992,50800;170276,95250;44146,31750;56759,123825" o:connectangles="0,0,0,0,0"/>
                </v:shape>
                <v:shape id="Voľný tvar 4610" o:spid="_x0000_s1206" style="position:absolute;left:15462;top:41036;width:1317;height:38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" path="m37,12c42,1,7,,,1,11,5,27,,37,12e" filled="f" stroked="f">
                  <v:path arrowok="t" o:connecttype="custom" o:connectlocs="116077,38100;0,3175;116077,38100" o:connectangles="0,0,0"/>
                </v:shape>
                <v:shape id="Voľný tvar 4611" o:spid="_x0000_s1207" style="position:absolute;left:17351;top:40401;width:1111;height:667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" path="m,5v8,1,16,5,20,12c26,13,31,7,35,,31,8,26,16,20,21,15,11,3,12,,5e" filled="f" stroked="f">
                  <v:path arrowok="t" o:connecttype="custom" o:connectlocs="0,15875;63500,53975;111125,0;63500,66675;0,15875" o:connectangles="0,0,0,0,0"/>
                </v:shape>
                <v:shape id="Voľný tvar 4612" o:spid="_x0000_s1208" style="position:absolute;left:15144;width:2334;height:1619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" path="m18,11c2,8,7,27,13,35,25,51,58,42,55,20,74,34,31,51,15,40,5,33,,,18,11e" filled="f" stroked="f">
                  <v:path arrowok="t" o:connecttype="custom" o:connectlocs="56764,34925;40996,111125;173445,63500;47303,127000;56764,34925" o:connectangles="0,0,0,0,0"/>
                </v:shape>
                <v:shape id="Voľný tvar 4613" o:spid="_x0000_s1209" style="position:absolute;left:15430;top:285;width:1381;height:381;visibility:visible;mso-wrap-style:square;v-text-anchor:top" coordsize="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" path="m38,c44,10,8,12,,10,12,7,27,12,38,e" filled="f" stroked="f">
                  <v:path arrowok="t" o:connecttype="custom" o:connectlocs="119279,0;0,31750;119279,0" o:connectangles="0,0,0"/>
                </v:shape>
                <v:shape id="Voľný tvar 4614" o:spid="_x0000_s1210" style="position:absolute;left:17351;top:603;width:1079;height:667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" path="m,16c8,16,16,12,20,4v5,5,10,11,14,17c31,13,26,6,19,,15,10,3,10,,16e" filled="f" stroked="f">
                  <v:path arrowok="t" o:connecttype="custom" o:connectlocs="0,50800;63500,12700;107950,66675;60325,0;0,50800" o:connectangles="0,0,0,0,0"/>
                </v:shape>
                <v:shape id="Voľný tvar 4615" o:spid="_x0000_s1211" style="position:absolute;left:12049;top:222;width:3127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" path="m66,1c76,,81,9,82,17,85,33,73,45,60,51,48,56,33,54,22,46,16,41,,23,14,19,18,72,99,21,66,1e" filled="f" stroked="f">
                  <v:path arrowok="t" o:connecttype="custom" o:connectlocs="208492,3175;259036,53975;189538,161925;69497,146050;44226,60325;208492,3175" o:connectangles="0,0,0,0,0,0"/>
                </v:shape>
                <v:shape id="Voľný tvar 4616" o:spid="_x0000_s1212" style="position:absolute;left:12715;top:381;width:1413;height:1238;visibility:visible;mso-wrap-style:square;v-text-anchor:top" coordsize="4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" path="m5,c1,7,,19,7,24,11,2,41,39,45,10,32,12,14,10,5,e" filled="f" stroked="f">
                  <v:path arrowok="t" o:connecttype="custom" o:connectlocs="15699,0;21978,76200;141288,31750;15699,0" o:connectangles="0,0,0,0"/>
                </v:shape>
                <v:shape id="Voľný tvar 4617" o:spid="_x0000_s1213" style="position:absolute;left:10937;top:857;width:1620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" path="m41,11v3,4,6,9,10,13c43,22,22,10,19,15,15,20,9,33,13,37,8,17,39,41,17,48,8,50,1,38,1,31,,19,11,7,19,v6,7,13,11,22,11e" filled="f" stroked="f">
                  <v:path arrowok="t" o:connecttype="custom" o:connectlocs="130175,34925;161925,76200;60325,47625;41275,117475;53975,152400;3175,98425;60325,0;130175,34925" o:connectangles="0,0,0,0,0,0,0,0"/>
                </v:shape>
                <v:shape id="Voľný tvar 4618" o:spid="_x0000_s1214" style="position:absolute;left:12049;top:39195;width:3127;height:2254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" path="m67,70v9,1,14,-7,16,-16c85,39,74,26,60,21,48,16,33,18,23,26,16,31,,49,15,53,18,,99,50,67,70e" filled="f" stroked="f">
                  <v:path arrowok="t" o:connecttype="custom" o:connectlocs="211651,222250;262194,171450;189538,66675;72656,82550;47385,168275;211651,222250" o:connectangles="0,0,0,0,0,0"/>
                </v:shape>
                <v:shape id="Voľný tvar 4619" o:spid="_x0000_s1215" style="position:absolute;left:12715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" path="m5,38c1,32,,20,7,15,11,37,42,,45,29,32,26,14,28,5,38e" filled="f" stroked="f">
                  <v:path arrowok="t" o:connecttype="custom" o:connectlocs="15699,120650;21978,47625;141288,92075;15699,120650" o:connectangles="0,0,0,0"/>
                </v:shape>
                <v:shape id="Voľný tvar 4620" o:spid="_x0000_s1216" style="position:absolute;left:10969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" path="m40,40v3,-5,6,-9,11,-13c41,29,24,40,19,37,14,33,9,17,12,13,8,34,38,9,16,3,7,,1,12,,20,,32,10,43,19,51,24,44,32,40,40,40e" filled="f" stroked="f">
                  <v:path arrowok="t" o:connecttype="custom" o:connectlocs="127000,127000;161925,85725;60325,117475;38100,41275;50800,9525;0,63500;60325,161925;127000,127000" o:connectangles="0,0,0,0,0,0,0,0"/>
                </v:shape>
                <v:shape id="Voľný tvar 4621" o:spid="_x0000_s1217" style="position:absolute;left:14414;top:39195;width:3096;height:2286;visibility:visible;mso-wrap-style:square;v-text-anchor:top" coordsize="9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" path="m32,70c22,72,17,63,16,54,13,39,25,26,38,21v13,-5,28,-3,38,5c82,31,98,49,84,53,79,,,51,32,70e" filled="f" stroked="f">
                  <v:path arrowok="t" o:connecttype="custom" o:connectlocs="101082,222250;50541,171450;120035,66675;240069,82550;265340,168275;101082,222250" o:connectangles="0,0,0,0,0,0"/>
                </v:shape>
                <v:shape id="Voľný tvar 4622" o:spid="_x0000_s1218" style="position:absolute;left:15462;top:40084;width:1413;height:1206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" path="m40,38c44,32,45,20,37,15,33,37,3,,,29v13,-3,30,-1,40,9e" filled="f" stroked="f">
                  <v:path arrowok="t" o:connecttype="custom" o:connectlocs="125589,120650;116170,47625;0,92075;125589,120650" o:connectangles="0,0,0,0"/>
                </v:shape>
                <v:shape id="Voľný tvar 4623" o:spid="_x0000_s1219" style="position:absolute;left:17002;top:39227;width:1619;height:1619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" path="m10,40c8,35,5,31,,27v9,2,27,13,32,10c37,33,41,17,38,13,43,34,12,9,35,3,44,,50,13,50,20,51,33,41,43,32,51,27,44,19,40,10,40e" filled="f" stroked="f">
                  <v:path arrowok="t" o:connecttype="custom" o:connectlocs="31750,127000;0,85725;101600,117475;120650,41275;111125,9525;158750,63500;101600,161925;31750,127000" o:connectangles="0,0,0,0,0,0,0,0"/>
                </v:shape>
                <v:shape id="Voľný tvar 4624" o:spid="_x0000_s1220" style="position:absolute;left:14382;top:222;width:3128;height:2286;visibility:visible;mso-wrap-style:square;v-text-anchor:top" coordsize="9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" path="m33,1c23,,18,9,16,17v-2,16,9,29,23,34c51,56,66,54,77,46,83,41,99,23,85,19,81,72,,21,33,1e" filled="f" stroked="f">
                  <v:path arrowok="t" o:connecttype="custom" o:connectlocs="104246,3175;50544,53975;123200,161925;243241,146050;268512,60325;104246,3175" o:connectangles="0,0,0,0,0,0"/>
                </v:shape>
                <v:shape id="Voľný tvar 4625" o:spid="_x0000_s1221" style="position:absolute;left:15430;top:381;width:1445;height:1238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" path="m40,v4,7,6,18,-2,24c35,2,4,39,,9,13,12,31,11,40,e" filled="f" stroked="f">
                  <v:path arrowok="t" o:connecttype="custom" o:connectlocs="125620,0;119339,76200;0,28575;125620,0" o:connectangles="0,0,0,0"/>
                </v:shape>
                <v:shape id="Voľný tvar 4626" o:spid="_x0000_s1222" style="position:absolute;left:17002;top:857;width:1619;height:1587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" path="m10,10c7,15,4,20,,23,9,22,27,10,32,14v5,3,9,20,6,23c43,17,12,41,34,48,44,50,50,38,50,31,51,18,40,7,32,,27,7,19,11,10,10e" filled="f" stroked="f">
                  <v:path arrowok="t" o:connecttype="custom" o:connectlocs="31750,31750;0,73025;101600,44450;120650,117475;107950,152400;158750,98425;101600,0;31750,31750" o:connectangles="0,0,0,0,0,0,0,0"/>
                </v:shape>
                <v:shape id="Voľný tvar 4627" o:spid="_x0000_s1223" style="position:absolute;left:27765;top:18367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" path="m34,45c38,67,12,54,7,43,2,30,7,3,26,7,22,,15,2,10,7,,16,1,38,8,49v7,12,37,16,26,-4e" filled="f" stroked="f">
                  <v:path arrowok="t" o:connecttype="custom" o:connectlocs="106751,142875;21978,136525;81633,22225;31397,22225;25118,155575;106751,142875" o:connectangles="0,0,0,0,0,0"/>
                </v:shape>
                <v:shape id="Voľný tvar 4628" o:spid="_x0000_s1224" style="position:absolute;left:28543;top:18653;width:381;height:1460;visibility:visible;mso-wrap-style:square;v-text-anchor:top" coordsize="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" path="m12,6c2,,1,40,2,46,5,33,,18,12,6e" filled="f" stroked="f">
                  <v:path arrowok="t" o:connecttype="custom" o:connectlocs="38100,19050;6350,146050;38100,19050" o:connectangles="0,0,0"/>
                </v:shape>
                <v:shape id="Voľný tvar 4629" o:spid="_x0000_s1225" style="position:absolute;left:28003;top:16859;width:603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" path="m4,37c4,30,16,18,15,15,15,11,3,3,,,7,4,14,9,19,16,10,21,10,34,4,37e" filled="f" stroked="f">
                  <v:path arrowok="t" o:connecttype="custom" o:connectlocs="12700,117475;47625,47625;0,0;60325,50800;12700,117475" o:connectangles="0,0,0,0,0"/>
                </v:shape>
                <v:shape id="Voľný tvar 4630" o:spid="_x0000_s1226" style="position:absolute;left:27701;top:21161;width:1477;height:2540;visibility:visible;mso-wrap-style:square;v-text-anchor:top" coordsize="4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" path="m37,22c40,,14,13,10,24,4,38,9,64,28,60,16,80,,34,10,18,17,6,47,2,37,22e" filled="f" stroked="f">
                  <v:path arrowok="t" o:connecttype="custom" o:connectlocs="116226,69850;31412,76200;87955,190500;31412,57150;116226,69850" o:connectangles="0,0,0,0,0"/>
                </v:shape>
                <v:shape id="Voľný tvar 4631" o:spid="_x0000_s1227" style="position:absolute;left:28543;top:21542;width:381;height:1492;visibility:visible;mso-wrap-style:square;v-text-anchor:top" coordsize="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" path="m12,40c2,47,1,6,2,,6,12,,28,12,40e" filled="f" stroked="f">
                  <v:path arrowok="t" o:connecttype="custom" o:connectlocs="38100,127000;6350,0;38100,127000" o:connectangles="0,0,0"/>
                </v:shape>
                <v:shape id="Voľný tvar 4632" o:spid="_x0000_s1228" style="position:absolute;left:28003;top:23606;width:603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" path="m4,c5,7,16,19,15,22,15,27,3,34,,37,7,34,14,28,19,21,10,16,10,3,4,e" filled="f" stroked="f">
                  <v:path arrowok="t" o:connecttype="custom" o:connectlocs="12700,0;47625,69850;0,117475;60325,66675;12700,0" o:connectangles="0,0,0,0,0"/>
                </v:shape>
                <v:shape id="Voľný tvar 4633" o:spid="_x0000_s1229" style="position:absolute;left:27352;top:18002;width:1667;height:2873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" path="m50,67c53,89,21,88,11,74,2,60,,45,4,29,6,21,21,,31,5v9,4,-4,8,-6,9c14,21,12,36,14,48v2,13,26,42,36,19e" filled="f" stroked="f">
                  <v:path arrowok="t" o:connecttype="custom" o:connectlocs="157253,213907;34596,236256;12580,92587;97497,15963;78626,44697;44031,153247;157253,213907" o:connectangles="0,0,0,0,0,0,0"/>
                </v:shape>
                <v:shape id="Voľný tvar 4634" o:spid="_x0000_s1230" style="position:absolute;left:27701;top:18589;width:1096;height:1524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" path="m35,5c29,1,18,,14,8,35,12,,44,27,48,24,34,26,16,35,5e" filled="f" stroked="f">
                  <v:path arrowok="t" o:connecttype="custom" o:connectlocs="109538,15875;43815,25400;84501,152400;109538,15875" o:connectangles="0,0,0,0"/>
                </v:shape>
                <v:shape id="Voľný tvar 4635" o:spid="_x0000_s1231" style="position:absolute;left:26876;top:16605;width:1476;height:182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" path="m38,46v-5,3,-9,6,-12,11c27,49,39,26,34,22,29,18,17,12,13,16v10,-3,11,10,2,11c3,30,,14,8,8,18,,43,6,46,20v1,7,-9,16,-8,26e" filled="f" stroked="f">
                  <v:path arrowok="t" o:connecttype="custom" o:connectlocs="119367,147332;81672,182563;106802,70463;40836,51246;47119,86477;25130,25623;144497,64057;119367,147332" o:connectangles="0,0,0,0,0,0,0,0"/>
                </v:shape>
                <v:shape id="Voľný tvar 4636" o:spid="_x0000_s1232" style="position:absolute;left:27352;top:20812;width:1667;height:279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" path="m50,22c53,,20,2,11,16,2,30,,44,4,60v3,8,17,28,27,24c40,80,27,77,25,75,15,68,12,53,14,41,16,28,39,,50,22e" filled="f" stroked="f">
                  <v:path arrowok="t" o:connecttype="custom" o:connectlocs="157253,69850;34596,50800;12580,190500;97497,266700;78626,238125;44031,130175;157253,69850" o:connectangles="0,0,0,0,0,0,0"/>
                </v:shape>
                <v:shape id="Voľný tvar 4637" o:spid="_x0000_s1233" style="position:absolute;left:27701;top:21542;width:1128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" path="m36,43c29,47,18,48,14,40,35,37,,4,27,v-3,14,-1,32,9,43e" filled="f" stroked="f">
                  <v:path arrowok="t" o:connecttype="custom" o:connectlocs="112713,136525;43833,127000;84535,0;112713,136525" o:connectangles="0,0,0,0"/>
                </v:shape>
                <v:shape id="Voľný tvar 4638" o:spid="_x0000_s1234" style="position:absolute;left:26908;top:23225;width:1444;height:1905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" path="m37,11c33,8,28,5,25,v1,10,13,28,9,35c31,40,15,44,12,41v9,2,11,-8,4,-11c4,25,,41,5,48v9,12,37,3,40,-11c46,31,37,21,37,11e" filled="f" stroked="f">
                  <v:path arrowok="t" o:connecttype="custom" o:connectlocs="116199,34925;78513,0;106777,111125;37686,130175;50248,95250;15703,152400;141323,117475;116199,34925" o:connectangles="0,0,0,0,0,0,0,0"/>
                </v:shape>
                <v:shape id="Voľný tvar 4639" o:spid="_x0000_s1235" style="position:absolute;left:349;top:18399;width:1413;height:2159;visibility:visible;mso-wrap-style:square;v-text-anchor:top" coordsize="4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" path="m10,45c7,68,35,54,38,41,41,27,38,3,19,7,23,,29,2,35,7v10,9,9,32,2,42c30,61,,65,10,45e" filled="f" stroked="f">
                  <v:path arrowok="t" o:connecttype="custom" o:connectlocs="31397,142875;119310,130175;59655,22225;109891,22225;116170,155575;31397,142875" o:connectangles="0,0,0,0,0,0"/>
                </v:shape>
                <v:shape id="Voľný tvar 4640" o:spid="_x0000_s1236" style="position:absolute;left:603;top:18716;width:381;height:1429;visibility:visible;mso-wrap-style:square;v-text-anchor:top" coordsize="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" path="m,5c10,,11,39,10,45,6,33,12,16,,5e" filled="f" stroked="f">
                  <v:path arrowok="t" o:connecttype="custom" o:connectlocs="0,15875;31750,142875;0,15875" o:connectangles="0,0,0"/>
                </v:shape>
                <v:shape id="Voľný tvar 4641" o:spid="_x0000_s1237" style="position:absolute;left:920;top:16891;width:604;height:1174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" path="m15,37c14,30,3,19,3,16,4,11,16,3,19,,12,4,5,10,,16v9,5,8,18,15,21e" filled="f" stroked="f">
                  <v:path arrowok="t" o:connecttype="custom" o:connectlocs="47625,117475;9525,50800;60325,0;0,50800;47625,117475" o:connectangles="0,0,0,0,0"/>
                </v:shape>
                <v:shape id="Voľný tvar 4642" o:spid="_x0000_s1238" style="position:absolute;left:349;top:21193;width:1413;height:212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" path="m10,22c7,,32,13,37,24v6,14,1,40,-18,37c23,67,29,65,34,60,45,51,44,29,37,18,29,6,,2,10,22e" filled="f" stroked="f">
                  <v:path arrowok="t" o:connecttype="custom" o:connectlocs="31397,69850;116170,76200;59655,193675;106751,190500;116170,57150;31397,69850" o:connectangles="0,0,0,0,0,0"/>
                </v:shape>
                <v:shape id="Voľný tvar 4643" o:spid="_x0000_s1239" style="position:absolute;left:603;top:21574;width:349;height:1460;visibility:visible;mso-wrap-style:square;v-text-anchor:top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" path="m,40c10,46,11,6,10,,7,13,11,28,,40e" filled="f" stroked="f">
                  <v:path arrowok="t" o:connecttype="custom" o:connectlocs="0,127000;31750,0;0,127000" o:connectangles="0,0,0"/>
                </v:shape>
                <v:shape id="Voľný tvar 4644" o:spid="_x0000_s1240" style="position:absolute;left:920;top:23637;width:604;height:1175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" path="m15,c14,7,3,18,3,22v1,5,12,13,16,15c11,34,5,28,,21,9,16,8,3,15,e" filled="f" stroked="f">
                  <v:path arrowok="t" o:connecttype="custom" o:connectlocs="47625,0;9525,69850;60325,117475;0,66675;47625,0" o:connectangles="0,0,0,0,0"/>
                </v:shape>
                <v:shape id="Voľný tvar 4645" o:spid="_x0000_s1241" style="position:absolute;left:508;top:18065;width:1666;height:2842;visibility:visible;mso-wrap-style:square;v-text-anchor:top" coordsize="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" path="m3,66c,88,32,87,42,73,51,59,53,44,48,28,46,20,32,,22,4v-10,4,4,8,6,9c38,21,41,35,39,47,36,60,13,89,3,66e" filled="f" stroked="f">
                  <v:path arrowok="t" o:connecttype="custom" o:connectlocs="9435,210728;132092,233078;150963,89400;69191,12771;88062,41507;122657,150064;9435,210728" o:connectangles="0,0,0,0,0,0,0"/>
                </v:shape>
                <v:shape id="Voľný tvar 4646" o:spid="_x0000_s1242" style="position:absolute;left:698;top:18621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" path="m,5c7,1,17,,22,8,1,12,36,44,9,48,11,35,10,16,,5e" filled="f" stroked="f">
                  <v:path arrowok="t" o:connecttype="custom" o:connectlocs="0,15875;68880,25400;28178,152400;0,15875" o:connectangles="0,0,0,0"/>
                </v:shape>
                <v:shape id="Voľný tvar 4647" o:spid="_x0000_s1243" style="position:absolute;left:1174;top:16541;width:1445;height:192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" path="m8,49v5,3,10,6,13,11c20,50,8,32,12,25v3,-5,18,-9,21,-6c25,17,22,27,30,30,42,35,46,19,41,12,32,,4,9,1,23,,30,9,38,8,49e" filled="f" stroked="f">
                  <v:path arrowok="t" o:connecttype="custom" o:connectlocs="25124,156872;65951,192088;37686,80037;103637,60828;94215,96044;128761,38418;3141,73634;25124,156872" o:connectangles="0,0,0,0,0,0,0,0"/>
                </v:shape>
                <v:shape id="Voľný tvar 4648" o:spid="_x0000_s1244" style="position:absolute;left:476;top:20843;width:1698;height:2826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" path="m3,22c,,33,3,42,16v10,14,12,28,7,44c47,68,33,89,23,84v-9,-4,4,-8,6,-9c39,69,41,52,39,41,37,28,14,,3,22e" filled="f" stroked="f">
                  <v:path arrowok="t" o:connecttype="custom" o:connectlocs="9437,69850;132116,50800;154135,190500;72349,266700;91223,238125;122679,130175;9437,69850" o:connectangles="0,0,0,0,0,0,0"/>
                </v:shape>
                <v:shape id="Voľný tvar 4649" o:spid="_x0000_s1245" style="position:absolute;left:698;top:21574;width:1127;height:1524;visibility:visible;mso-wrap-style:square;v-text-anchor:top" coordsize="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" path="m,43v6,5,18,5,22,-3c1,36,36,4,9,,11,14,10,32,,43e" filled="f" stroked="f">
                  <v:path arrowok="t" o:connecttype="custom" o:connectlocs="0,136525;68880,127000;28178,0;0,136525" o:connectangles="0,0,0,0"/>
                </v:shape>
                <v:shape id="Voľný tvar 4650" o:spid="_x0000_s1246" style="position:absolute;left:1143;top:23256;width:1476;height:1842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" path="m9,11c14,8,19,5,22,,20,8,8,31,13,35v6,4,17,11,21,6c25,44,24,32,32,30v12,-3,15,13,8,19c30,58,5,51,2,37,,30,10,22,9,11e" filled="f" stroked="f">
                  <v:path arrowok="t" o:connecttype="custom" o:connectlocs="28271,34925;69107,0;40836,111125;106802,130175;100519,95250;125649,155575;6282,117475;28271,34925" o:connectangles="0,0,0,0,0,0,0,0"/>
                </v:shape>
                <v:shape id="Voľný tvar 4651" o:spid="_x0000_s1247" style="position:absolute;left:18557;top:24844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" path="m304,12v-31,150,-28,310,13,457c266,455,212,448,158,453v-27,3,-54,7,-81,15c52,475,16,481,,504,95,447,221,453,325,476,282,320,293,158,316,v-4,4,-8,8,-12,12e" filled="f" stroked="f">
                  <v:path arrowok="t" o:connecttype="custom" o:connectlocs="960746,38100;1001830,1489075;499335,1438275;243347,1485900;0,1600200;1027113,1511300;998670,0;960746,38100" o:connectangles="0,0,0,0,0,0,0,0"/>
                </v:shape>
                <v:shape id="Voľný tvar 4652" o:spid="_x0000_s1248" style="position:absolute;left:762;top:24844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" path="m21,12c51,162,48,321,8,469,59,455,113,448,166,453v28,3,55,7,82,15c273,475,309,482,324,504,229,447,104,453,,476,43,320,31,158,9,v4,4,8,8,12,12e" filled="f" stroked="f">
                  <v:path arrowok="t" o:connecttype="custom" o:connectlocs="66366,38100;25282,1489075;524610,1438275;783755,1485900;1023938,1600200;0,1511300;28443,0;66366,38100" o:connectangles="0,0,0,0,0,0,0,0"/>
                </v:shape>
                <v:shape id="Voľný tvar 4653" o:spid="_x0000_s1249" style="position:absolute;left:18557;top:825;width:10272;height:16002;visibility:visible;mso-wrap-style:square;v-text-anchor:top" coordsize="3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" path="m304,491c273,341,276,182,317,34,265,48,212,54,158,50,131,48,103,43,77,35,52,28,15,22,,,96,56,221,51,325,27v-43,157,-32,318,-9,477c312,499,308,495,304,491e" filled="f" stroked="f">
                  <v:path arrowok="t" o:connecttype="custom" o:connectlocs="960746,1558925;1001830,107950;499335,158750;243347,111125;0,0;1027113,85725;998670,1600200;960746,1558925" o:connectangles="0,0,0,0,0,0,0,0"/>
                </v:shape>
                <v:shape id="Voľný tvar 4654" o:spid="_x0000_s1250" style="position:absolute;left:762;top:825;width:10239;height:16002;visibility:visible;mso-wrap-style:square;v-text-anchor:top" coordsize="3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" path="m21,491c51,341,48,182,8,34,60,48,112,54,166,50v28,-2,55,-7,82,-15c273,28,309,22,324,,229,56,104,51,,27,43,184,31,345,9,504v4,-5,8,-9,12,-13e" filled="f" stroked="f">
                  <v:path arrowok="t" o:connecttype="custom" o:connectlocs="66366,1558925;25282,107950;524610,158750;783755,111125;1023938,0;0,85725;28443,1600200;66366,1558925" o:connectangles="0,0,0,0,0,0,0,0"/>
                </v:shape>
                <v:shape id="Voľný tvar 4655" o:spid="_x0000_s1251" style="position:absolute;left:18399;top:24749;width:11192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" path="m320,19v-22,152,-29,317,16,465c225,454,102,457,,514v106,-51,243,-35,354,-9c327,426,322,340,320,256,317,171,321,85,326,v-2,6,-4,13,-6,19e" filled="f" stroked="f">
                  <v:path arrowok="t" o:connecttype="custom" o:connectlocs="1011695,60325;1062280,1536700;0,1631950;1119188,1603375;1011695,812800;1030665,0;1011695,60325" o:connectangles="0,0,0,0,0,0,0"/>
                </v:shape>
                <v:shape id="Voľný tvar 4656" o:spid="_x0000_s1252" style="position:absolute;top:24749;width:11191;height:16319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" path="m33,19c56,171,63,336,18,484v111,-30,234,-27,336,30c247,464,111,479,,505,27,425,31,340,34,256,37,171,33,85,28,v2,6,4,13,5,19e" filled="f" stroked="f">
                  <v:path arrowok="t" o:connecttype="custom" o:connectlocs="104331,60325;56908,1536700;1119188,1631950;0,1603375;107493,812800;88523,0;104331,60325" o:connectangles="0,0,0,0,0,0,0"/>
                </v:shape>
                <v:shape id="Voľný tvar 4657" o:spid="_x0000_s1253" style="position:absolute;left:18399;top:571;width:11192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" path="m320,495c298,343,291,178,336,30,227,63,100,56,,,106,51,243,35,354,9,327,89,322,174,320,258v-3,85,1,171,6,256c324,508,322,502,320,495e" filled="f" stroked="f">
                  <v:path arrowok="t" o:connecttype="custom" o:connectlocs="1011695,1571625;1062280,95250;0,0;1119188,28575;1011695,819150;1030665,1631950;1011695,1571625" o:connectangles="0,0,0,0,0,0,0"/>
                </v:shape>
                <v:shape id="Voľný tvar 4658" o:spid="_x0000_s1254" style="position:absolute;top:571;width:11191;height:16320;visibility:visible;mso-wrap-style:square;v-text-anchor:top" coordsize="35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" path="m33,495c56,343,63,178,18,30,127,63,254,56,354,,247,50,111,36,,9,27,89,31,174,34,258v3,85,-1,171,-6,256c30,508,32,502,33,495e" filled="f" stroked="f">
                  <v:path arrowok="t" o:connecttype="custom" o:connectlocs="104331,1571625;56908,95250;1119188,0;0,28575;107493,819150;88523,1631950;104331,157162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E"/>
    <w:rsid w:val="001079A2"/>
    <w:rsid w:val="001463AF"/>
    <w:rsid w:val="00154BDD"/>
    <w:rsid w:val="00165572"/>
    <w:rsid w:val="001B02CA"/>
    <w:rsid w:val="001B0E83"/>
    <w:rsid w:val="00242EF9"/>
    <w:rsid w:val="00250B9E"/>
    <w:rsid w:val="00262AAB"/>
    <w:rsid w:val="00293430"/>
    <w:rsid w:val="00336398"/>
    <w:rsid w:val="003368D7"/>
    <w:rsid w:val="00357644"/>
    <w:rsid w:val="00381EBD"/>
    <w:rsid w:val="003831A0"/>
    <w:rsid w:val="003B0105"/>
    <w:rsid w:val="003C71AA"/>
    <w:rsid w:val="003D740A"/>
    <w:rsid w:val="004160B2"/>
    <w:rsid w:val="00463519"/>
    <w:rsid w:val="00464B8E"/>
    <w:rsid w:val="00492EAD"/>
    <w:rsid w:val="004944CF"/>
    <w:rsid w:val="00535641"/>
    <w:rsid w:val="005D090F"/>
    <w:rsid w:val="00613623"/>
    <w:rsid w:val="00654630"/>
    <w:rsid w:val="00654D78"/>
    <w:rsid w:val="006566DD"/>
    <w:rsid w:val="00692A87"/>
    <w:rsid w:val="006B1C45"/>
    <w:rsid w:val="006D3AF1"/>
    <w:rsid w:val="006D4D2C"/>
    <w:rsid w:val="00730CA0"/>
    <w:rsid w:val="007B7591"/>
    <w:rsid w:val="008009D7"/>
    <w:rsid w:val="00860B3E"/>
    <w:rsid w:val="00880FF7"/>
    <w:rsid w:val="008B5027"/>
    <w:rsid w:val="00905415"/>
    <w:rsid w:val="0091776E"/>
    <w:rsid w:val="00946C5B"/>
    <w:rsid w:val="009D109B"/>
    <w:rsid w:val="00A910AA"/>
    <w:rsid w:val="00AB1898"/>
    <w:rsid w:val="00AD506C"/>
    <w:rsid w:val="00AF2B18"/>
    <w:rsid w:val="00B063B6"/>
    <w:rsid w:val="00B716C7"/>
    <w:rsid w:val="00B84C7B"/>
    <w:rsid w:val="00BB2F56"/>
    <w:rsid w:val="00C177C8"/>
    <w:rsid w:val="00C56696"/>
    <w:rsid w:val="00C65A0F"/>
    <w:rsid w:val="00CE1FFE"/>
    <w:rsid w:val="00CE333F"/>
    <w:rsid w:val="00DC5344"/>
    <w:rsid w:val="00DF7693"/>
    <w:rsid w:val="00E526B0"/>
    <w:rsid w:val="00E77DF1"/>
    <w:rsid w:val="00E92A06"/>
    <w:rsid w:val="00ED23D4"/>
    <w:rsid w:val="00ED648C"/>
    <w:rsid w:val="00EE1597"/>
    <w:rsid w:val="00EE7D24"/>
    <w:rsid w:val="00F05B96"/>
    <w:rsid w:val="00F34BDE"/>
    <w:rsid w:val="00F612A2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sk-SK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B18"/>
  </w:style>
  <w:style w:type="paragraph" w:styleId="Nadpis1">
    <w:name w:val="heading 1"/>
    <w:basedOn w:val="Normlny"/>
    <w:link w:val="Nadpis1Char"/>
    <w:uiPriority w:val="9"/>
    <w:qFormat/>
    <w:rsid w:val="00AF2B18"/>
    <w:pPr>
      <w:spacing w:after="200" w:line="312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Nadpis2">
    <w:name w:val="heading 2"/>
    <w:basedOn w:val="Normlny"/>
    <w:link w:val="Nadpis2Char"/>
    <w:uiPriority w:val="9"/>
    <w:unhideWhenUsed/>
    <w:qFormat/>
    <w:rsid w:val="00381EBD"/>
    <w:pPr>
      <w:keepNext/>
      <w:keepLines/>
      <w:contextualSpacing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880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880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880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0F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0F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83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83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F2B18"/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Zstupntext">
    <w:name w:val="Placeholder Text"/>
    <w:basedOn w:val="Predvolenpsmoodseku"/>
    <w:uiPriority w:val="99"/>
    <w:semiHidden/>
    <w:rPr>
      <w:color w:val="808080"/>
      <w:sz w:val="2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80FF7"/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Adresa">
    <w:name w:val="Adresa"/>
    <w:basedOn w:val="Normlny"/>
    <w:link w:val="Znakadresy"/>
    <w:uiPriority w:val="10"/>
    <w:qFormat/>
    <w:rsid w:val="00381EBD"/>
    <w:pPr>
      <w:spacing w:before="240"/>
      <w:contextualSpacing/>
    </w:pPr>
    <w:rPr>
      <w:i/>
      <w:iCs/>
      <w:color w:val="595959" w:themeColor="text1" w:themeTint="A6"/>
    </w:rPr>
  </w:style>
  <w:style w:type="character" w:customStyle="1" w:styleId="Znakadresy">
    <w:name w:val="Znak adresy"/>
    <w:basedOn w:val="Predvolenpsmoodseku"/>
    <w:link w:val="Adresa"/>
    <w:uiPriority w:val="10"/>
    <w:rsid w:val="00EE1597"/>
    <w:rPr>
      <w:i/>
      <w:iCs/>
      <w:color w:val="595959" w:themeColor="text1" w:themeTint="A6"/>
    </w:rPr>
  </w:style>
  <w:style w:type="paragraph" w:styleId="Hlavika">
    <w:name w:val="header"/>
    <w:basedOn w:val="Normlny"/>
    <w:link w:val="HlavikaChar"/>
    <w:uiPriority w:val="99"/>
    <w:unhideWhenUsed/>
    <w:rsid w:val="00E526B0"/>
  </w:style>
  <w:style w:type="character" w:customStyle="1" w:styleId="HlavikaChar">
    <w:name w:val="Hlavička Char"/>
    <w:basedOn w:val="Predvolenpsmoodseku"/>
    <w:link w:val="Hlavika"/>
    <w:uiPriority w:val="99"/>
    <w:rsid w:val="00E526B0"/>
    <w:rPr>
      <w:color w:val="306785" w:themeColor="accent1" w:themeShade="BF"/>
      <w:sz w:val="22"/>
      <w:szCs w:val="18"/>
    </w:rPr>
  </w:style>
  <w:style w:type="paragraph" w:styleId="Pta">
    <w:name w:val="footer"/>
    <w:basedOn w:val="Normlny"/>
    <w:link w:val="PtaChar"/>
    <w:uiPriority w:val="99"/>
    <w:unhideWhenUsed/>
    <w:rsid w:val="00E526B0"/>
  </w:style>
  <w:style w:type="character" w:customStyle="1" w:styleId="PtaChar">
    <w:name w:val="Päta Char"/>
    <w:basedOn w:val="Predvolenpsmoodseku"/>
    <w:link w:val="Pta"/>
    <w:uiPriority w:val="99"/>
    <w:rsid w:val="00E526B0"/>
    <w:rPr>
      <w:color w:val="306785" w:themeColor="accent1" w:themeShade="BF"/>
      <w:sz w:val="22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079A2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Oznaitext">
    <w:name w:val="Block Text"/>
    <w:basedOn w:val="Normlny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</w:rPr>
  </w:style>
  <w:style w:type="paragraph" w:styleId="Bibliografia">
    <w:name w:val="Bibliography"/>
    <w:basedOn w:val="Normlny"/>
    <w:next w:val="Normlny"/>
    <w:uiPriority w:val="37"/>
    <w:semiHidden/>
    <w:unhideWhenUsed/>
    <w:rsid w:val="003831A0"/>
  </w:style>
  <w:style w:type="paragraph" w:styleId="Zkladntext">
    <w:name w:val="Body Text"/>
    <w:basedOn w:val="Normlny"/>
    <w:link w:val="ZkladntextChar"/>
    <w:uiPriority w:val="99"/>
    <w:semiHidden/>
    <w:unhideWhenUsed/>
    <w:rsid w:val="003831A0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831A0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831A0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831A0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831A0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831A0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831A0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831A0"/>
    <w:pPr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831A0"/>
    <w:pPr>
      <w:spacing w:after="200"/>
    </w:pPr>
    <w:rPr>
      <w:i/>
      <w:iCs/>
      <w:color w:val="5E5E5E" w:themeColor="text2"/>
    </w:rPr>
  </w:style>
  <w:style w:type="paragraph" w:styleId="Zver">
    <w:name w:val="Closing"/>
    <w:basedOn w:val="Normlny"/>
    <w:link w:val="ZverChar"/>
    <w:uiPriority w:val="99"/>
    <w:semiHidden/>
    <w:unhideWhenUsed/>
    <w:rsid w:val="003831A0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831A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31A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1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831A0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831A0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Zvraznenie">
    <w:name w:val="Emphasis"/>
    <w:basedOn w:val="Predvolenpsmoodseku"/>
    <w:uiPriority w:val="20"/>
    <w:semiHidden/>
    <w:unhideWhenUsed/>
    <w:qFormat/>
    <w:rsid w:val="003831A0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3831A0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831A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831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831A0"/>
    <w:rPr>
      <w:rFonts w:asciiTheme="majorHAnsi" w:eastAsiaTheme="majorEastAsia" w:hAnsiTheme="majorHAnsi" w:cstheme="majorBidi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31A0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31A0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Tabukasmriekou1svetl">
    <w:name w:val="Grid Table 1 Light"/>
    <w:basedOn w:val="Normlnatabuka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mriekou3">
    <w:name w:val="Grid Table 3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3831A0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3831A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3831A0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3831A0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831A0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831A0"/>
    <w:rPr>
      <w:i/>
      <w:iCs/>
      <w:sz w:val="22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831A0"/>
    <w:pPr>
      <w:ind w:left="180" w:hanging="1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831A0"/>
    <w:pPr>
      <w:ind w:left="360" w:hanging="1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831A0"/>
    <w:pPr>
      <w:ind w:left="540" w:hanging="1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831A0"/>
    <w:pPr>
      <w:ind w:left="720" w:hanging="1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831A0"/>
    <w:pPr>
      <w:ind w:left="900" w:hanging="1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831A0"/>
    <w:pPr>
      <w:ind w:left="1080" w:hanging="1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831A0"/>
    <w:pPr>
      <w:ind w:left="1260" w:hanging="1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831A0"/>
    <w:pPr>
      <w:ind w:left="1440" w:hanging="1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831A0"/>
    <w:pPr>
      <w:ind w:left="1620" w:hanging="1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831A0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831A0"/>
    <w:rPr>
      <w:sz w:val="22"/>
    </w:rPr>
  </w:style>
  <w:style w:type="paragraph" w:styleId="Zoznam">
    <w:name w:val="List"/>
    <w:basedOn w:val="Normlny"/>
    <w:uiPriority w:val="99"/>
    <w:semiHidden/>
    <w:unhideWhenUsed/>
    <w:rsid w:val="003831A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831A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831A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831A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831A0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3831A0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831A0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831A0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831A0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831A0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831A0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831A0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831A0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831A0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831A0"/>
    <w:pPr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3831A0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831A0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831A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831A0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831A0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3831A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Bezriadkovania">
    <w:name w:val="No Spacing"/>
    <w:uiPriority w:val="36"/>
    <w:qFormat/>
    <w:rsid w:val="00EE1597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3831A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831A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831A0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831A0"/>
    <w:rPr>
      <w:sz w:val="22"/>
    </w:rPr>
  </w:style>
  <w:style w:type="table" w:styleId="Obyajntabuka1">
    <w:name w:val="Plain Table 1"/>
    <w:basedOn w:val="Normlnatabuka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3831A0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3831A0"/>
    <w:pPr>
      <w:spacing w:before="200" w:after="160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3831A0"/>
  </w:style>
  <w:style w:type="character" w:customStyle="1" w:styleId="OslovenieChar">
    <w:name w:val="Oslovenie Char"/>
    <w:basedOn w:val="Predvolenpsmoodseku"/>
    <w:link w:val="Oslovenie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3831A0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Vrazn">
    <w:name w:val="Strong"/>
    <w:basedOn w:val="Predvolenpsmoodseku"/>
    <w:uiPriority w:val="22"/>
    <w:semiHidden/>
    <w:unhideWhenUsed/>
    <w:qFormat/>
    <w:rsid w:val="003831A0"/>
    <w:rPr>
      <w:b/>
      <w:bCs/>
      <w:sz w:val="22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EE1597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E1597"/>
    <w:rPr>
      <w:color w:val="5A5A5A" w:themeColor="text1" w:themeTint="A5"/>
    </w:rPr>
  </w:style>
  <w:style w:type="character" w:styleId="Jemnzvraznenie">
    <w:name w:val="Subtle Emphasis"/>
    <w:basedOn w:val="Predvolenpsmoodseku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831A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831A0"/>
  </w:style>
  <w:style w:type="table" w:styleId="Profesionlnatabuka">
    <w:name w:val="Table Professional"/>
    <w:basedOn w:val="Normlnatabuka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"/>
    <w:qFormat/>
    <w:rsid w:val="00381EBD"/>
    <w:pPr>
      <w:spacing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381EBD"/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3831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831A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831A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831A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831A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831A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831A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831A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831A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831A0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Nadpis2Char">
    <w:name w:val="Nadpis 2 Char"/>
    <w:basedOn w:val="Predvolenpsmoodseku"/>
    <w:link w:val="Nadpis2"/>
    <w:uiPriority w:val="9"/>
    <w:rsid w:val="00AF2B18"/>
    <w:rPr>
      <w:rFonts w:asciiTheme="majorHAnsi" w:eastAsiaTheme="majorEastAsia" w:hAnsiTheme="majorHAnsi" w:cstheme="majorBidi"/>
      <w:caps/>
      <w:color w:val="595959" w:themeColor="text1" w:themeTint="A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0482C85124835A19C910AE1EE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D8D-92D4-475D-843D-53ECF2AF5749}"/>
      </w:docPartPr>
      <w:docPartBody>
        <w:p w:rsidR="0046628D" w:rsidRDefault="00D2405C" w:rsidP="00D2405C">
          <w:pPr>
            <w:pStyle w:val="1840482C85124835A19C910AE1EE2C0C1"/>
          </w:pPr>
          <w:r w:rsidRPr="00730CA0">
            <w:rPr>
              <w:lang w:bidi="sk-SK"/>
            </w:rPr>
            <w:t>NÁZOV PODUJATIA</w:t>
          </w:r>
        </w:p>
      </w:docPartBody>
    </w:docPart>
    <w:docPart>
      <w:docPartPr>
        <w:name w:val="F2BAB45D4B6A4005A97E88247F5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695-9D49-468C-A1E2-D3A2933CFDEB}"/>
      </w:docPartPr>
      <w:docPartBody>
        <w:p w:rsidR="0046628D" w:rsidRDefault="00D2405C" w:rsidP="00D2405C">
          <w:pPr>
            <w:pStyle w:val="F2BAB45D4B6A4005A97E88247F5473654"/>
          </w:pPr>
          <w:r w:rsidRPr="00730CA0">
            <w:rPr>
              <w:lang w:bidi="sk-SK"/>
            </w:rPr>
            <w:t>Dátum</w:t>
          </w:r>
        </w:p>
      </w:docPartBody>
    </w:docPart>
    <w:docPart>
      <w:docPartPr>
        <w:name w:val="B2F3C73D7C224381941E6CB31E0D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82D-7662-4B55-8441-B09245C02538}"/>
      </w:docPartPr>
      <w:docPartBody>
        <w:p w:rsidR="0046628D" w:rsidRDefault="00D2405C" w:rsidP="00D2405C">
          <w:pPr>
            <w:pStyle w:val="B2F3C73D7C224381941E6CB31E0D79644"/>
          </w:pPr>
          <w:r w:rsidRPr="00730CA0">
            <w:rPr>
              <w:lang w:bidi="sk-SK"/>
            </w:rPr>
            <w:t>Čas</w:t>
          </w:r>
        </w:p>
      </w:docPartBody>
    </w:docPart>
    <w:docPart>
      <w:docPartPr>
        <w:name w:val="1911332BA05F415D95B1C2AE48DC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62D7-44A4-4C1A-805E-E2E3800B0DBF}"/>
      </w:docPartPr>
      <w:docPartBody>
        <w:p w:rsidR="0046628D" w:rsidRDefault="00D2405C" w:rsidP="00D2405C">
          <w:pPr>
            <w:pStyle w:val="1911332BA05F415D95B1C2AE48DCE19A1"/>
          </w:pPr>
          <w:r>
            <w:rPr>
              <w:lang w:bidi="sk-SK"/>
            </w:rPr>
            <w:t>Na tomto mieste môžete uviesť ďalšie informácie o podujatí. Môžete zdieľať informácie o organizácii, o tom, čo plánujete na podujatí robiť, alebo o tom, čo si majú účastníci priniesť. Ak nie je nutné poskytnúť viac informácií o podujatí, tento text môžete odstrániť.</w:t>
          </w:r>
        </w:p>
      </w:docPartBody>
    </w:docPart>
    <w:docPart>
      <w:docPartPr>
        <w:name w:val="D9843C7A9ECF40C48A208B3520C0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BDF7-7776-4DAF-88DF-E668A8A6FF87}"/>
      </w:docPartPr>
      <w:docPartBody>
        <w:p w:rsidR="0046628D" w:rsidRDefault="00D2405C" w:rsidP="00D2405C">
          <w:pPr>
            <w:pStyle w:val="D9843C7A9ECF40C48A208B3520C045501"/>
          </w:pPr>
          <w:r>
            <w:rPr>
              <w:lang w:bidi="sk-SK"/>
            </w:rPr>
            <w:t>Ulica, PSČ mesto</w:t>
          </w:r>
        </w:p>
      </w:docPartBody>
    </w:docPart>
    <w:docPart>
      <w:docPartPr>
        <w:name w:val="90D32CB38579417A9F9980A8EFF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4594-39A1-4205-ADE6-922C986F4EFC}"/>
      </w:docPartPr>
      <w:docPartBody>
        <w:p w:rsidR="0046628D" w:rsidRDefault="00D2405C" w:rsidP="00D2405C">
          <w:pPr>
            <w:pStyle w:val="90D32CB38579417A9F9980A8EFF286CE1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FD4A38470004442FAF00D8E8AE30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F43B-6DB3-41C1-AEA1-462609C8F3EE}"/>
      </w:docPartPr>
      <w:docPartBody>
        <w:p w:rsidR="0046628D" w:rsidRDefault="00D2405C" w:rsidP="00D2405C">
          <w:pPr>
            <w:pStyle w:val="FD4A38470004442FAF00D8E8AE3052371"/>
          </w:pPr>
          <w:r w:rsidRPr="00730CA0">
            <w:rPr>
              <w:lang w:bidi="sk-SK"/>
            </w:rPr>
            <w:t>NÁZOV PODUJATIA</w:t>
          </w:r>
        </w:p>
      </w:docPartBody>
    </w:docPart>
    <w:docPart>
      <w:docPartPr>
        <w:name w:val="DD22CC5F6C70428EAAAE2AEA74FC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8-08F8-4225-830D-77F0FE644294}"/>
      </w:docPartPr>
      <w:docPartBody>
        <w:p w:rsidR="0046628D" w:rsidRDefault="00D2405C" w:rsidP="00D2405C">
          <w:pPr>
            <w:pStyle w:val="DD22CC5F6C70428EAAAE2AEA74FCF8324"/>
          </w:pPr>
          <w:r w:rsidRPr="00730CA0">
            <w:rPr>
              <w:lang w:bidi="sk-SK"/>
            </w:rPr>
            <w:t>Dátum</w:t>
          </w:r>
        </w:p>
      </w:docPartBody>
    </w:docPart>
    <w:docPart>
      <w:docPartPr>
        <w:name w:val="6C56A6CAFAC54D728366C67C351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465-87FA-4D1A-BBD3-009E6B2A1F36}"/>
      </w:docPartPr>
      <w:docPartBody>
        <w:p w:rsidR="0046628D" w:rsidRDefault="00D2405C" w:rsidP="00D2405C">
          <w:pPr>
            <w:pStyle w:val="6C56A6CAFAC54D728366C67C351A70DC4"/>
          </w:pPr>
          <w:r w:rsidRPr="00730CA0">
            <w:rPr>
              <w:lang w:bidi="sk-SK"/>
            </w:rPr>
            <w:t>Čas</w:t>
          </w:r>
        </w:p>
      </w:docPartBody>
    </w:docPart>
    <w:docPart>
      <w:docPartPr>
        <w:name w:val="DED76D56EDA54EC5965849053AC7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B51-2988-463D-B647-F4E8C50191CB}"/>
      </w:docPartPr>
      <w:docPartBody>
        <w:p w:rsidR="0046628D" w:rsidRDefault="00D2405C" w:rsidP="00D2405C">
          <w:pPr>
            <w:pStyle w:val="DED76D56EDA54EC5965849053AC7EC841"/>
          </w:pPr>
          <w:r>
            <w:rPr>
              <w:lang w:bidi="sk-SK"/>
            </w:rPr>
            <w:t>Na tomto mieste môžete uviesť ďalšie informácie o podujatí. Môžete zdieľať informácie o organizácii, o tom, čo plánujete na podujatí robiť, alebo o tom, čo si majú účastníci priniesť. Ak nie je nutné poskytnúť viac informácií o podujatí, tento text môžete odstrániť.</w:t>
          </w:r>
        </w:p>
      </w:docPartBody>
    </w:docPart>
    <w:docPart>
      <w:docPartPr>
        <w:name w:val="8BE2791428B14B64B2285D4C3E98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12D-D93D-4337-8DAD-D868FAC568E8}"/>
      </w:docPartPr>
      <w:docPartBody>
        <w:p w:rsidR="0046628D" w:rsidRDefault="00D2405C" w:rsidP="00D2405C">
          <w:pPr>
            <w:pStyle w:val="8BE2791428B14B64B2285D4C3E98EFA81"/>
          </w:pPr>
          <w:r>
            <w:rPr>
              <w:lang w:bidi="sk-SK"/>
            </w:rPr>
            <w:t>Ulica, PSČ mesto</w:t>
          </w:r>
        </w:p>
      </w:docPartBody>
    </w:docPart>
    <w:docPart>
      <w:docPartPr>
        <w:name w:val="F09F78B6AC2545AA9A2CB4739D61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349-D404-41E1-B0B6-CD7EF541CEA4}"/>
      </w:docPartPr>
      <w:docPartBody>
        <w:p w:rsidR="0046628D" w:rsidRDefault="00D2405C" w:rsidP="00D2405C">
          <w:pPr>
            <w:pStyle w:val="F09F78B6AC2545AA9A2CB4739D6103B01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E91F1470DCD245DF801D043145E4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4DB2-7041-4001-927E-EBF847B702BB}"/>
      </w:docPartPr>
      <w:docPartBody>
        <w:p w:rsidR="0046628D" w:rsidRDefault="00D2405C" w:rsidP="00D2405C">
          <w:pPr>
            <w:pStyle w:val="E91F1470DCD245DF801D043145E42D5E1"/>
          </w:pPr>
          <w:r w:rsidRPr="00730CA0">
            <w:rPr>
              <w:lang w:bidi="sk-SK"/>
            </w:rPr>
            <w:t>NÁZOV PODUJATIA</w:t>
          </w:r>
        </w:p>
      </w:docPartBody>
    </w:docPart>
    <w:docPart>
      <w:docPartPr>
        <w:name w:val="04A087C5DD504656A825C986BB5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970-DDFC-4839-9386-9C0B54A2533A}"/>
      </w:docPartPr>
      <w:docPartBody>
        <w:p w:rsidR="0046628D" w:rsidRDefault="00D2405C" w:rsidP="00D2405C">
          <w:pPr>
            <w:pStyle w:val="04A087C5DD504656A825C986BB5718C21"/>
          </w:pPr>
          <w:r w:rsidRPr="00730CA0">
            <w:rPr>
              <w:lang w:bidi="sk-SK"/>
            </w:rPr>
            <w:t>Dátum</w:t>
          </w:r>
        </w:p>
      </w:docPartBody>
    </w:docPart>
    <w:docPart>
      <w:docPartPr>
        <w:name w:val="7336384E14A84F1ABC77251EF240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D26-2671-4CF0-8255-4AE712E67566}"/>
      </w:docPartPr>
      <w:docPartBody>
        <w:p w:rsidR="0046628D" w:rsidRDefault="00D2405C" w:rsidP="00D2405C">
          <w:pPr>
            <w:pStyle w:val="7336384E14A84F1ABC77251EF2408FC33"/>
          </w:pPr>
          <w:r w:rsidRPr="00730CA0">
            <w:rPr>
              <w:lang w:bidi="sk-SK"/>
            </w:rPr>
            <w:t>Čas</w:t>
          </w:r>
        </w:p>
      </w:docPartBody>
    </w:docPart>
    <w:docPart>
      <w:docPartPr>
        <w:name w:val="5A70E9DA16B642C691CB90C557F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BE5-62E9-4EC3-8C6D-0F60D56101ED}"/>
      </w:docPartPr>
      <w:docPartBody>
        <w:p w:rsidR="0046628D" w:rsidRDefault="00D2405C" w:rsidP="00D2405C">
          <w:pPr>
            <w:pStyle w:val="5A70E9DA16B642C691CB90C557F2369C1"/>
          </w:pPr>
          <w:r>
            <w:rPr>
              <w:lang w:bidi="sk-SK"/>
            </w:rPr>
            <w:t>Na tomto mieste môžete uviesť ďalšie informácie o podujatí. Môžete zdieľať informácie o organizácii, o tom, čo plánujete na podujatí robiť, alebo o tom, čo si majú účastníci priniesť. Ak nie je nutné poskytnúť viac informácií o podujatí, tento text môžete odstrániť.</w:t>
          </w:r>
        </w:p>
      </w:docPartBody>
    </w:docPart>
    <w:docPart>
      <w:docPartPr>
        <w:name w:val="86EB3B6502D54DC6A01A40EE6768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77DD-DB26-46FE-822F-4B5FC8DC76ED}"/>
      </w:docPartPr>
      <w:docPartBody>
        <w:p w:rsidR="0046628D" w:rsidRDefault="00D2405C" w:rsidP="00D2405C">
          <w:pPr>
            <w:pStyle w:val="86EB3B6502D54DC6A01A40EE6768F7611"/>
          </w:pPr>
          <w:r>
            <w:rPr>
              <w:lang w:bidi="sk-SK"/>
            </w:rPr>
            <w:t>Ulica, PSČ mesto</w:t>
          </w:r>
        </w:p>
      </w:docPartBody>
    </w:docPart>
    <w:docPart>
      <w:docPartPr>
        <w:name w:val="81ACAC9EE7FD4D3E9DEED3FB45D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1B5-9C16-4B55-9259-8905D21D0805}"/>
      </w:docPartPr>
      <w:docPartBody>
        <w:p w:rsidR="0046628D" w:rsidRDefault="00D2405C" w:rsidP="00D2405C">
          <w:pPr>
            <w:pStyle w:val="81ACAC9EE7FD4D3E9DEED3FB45D730B91"/>
          </w:pPr>
          <w:r w:rsidRPr="001B0E83">
            <w:rPr>
              <w:lang w:bidi="sk-SK"/>
            </w:rPr>
            <w:t>Názov spoločnosti</w:t>
          </w:r>
        </w:p>
      </w:docPartBody>
    </w:docPart>
    <w:docPart>
      <w:docPartPr>
        <w:name w:val="0251F8A10402401AB6BCBF4E732E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FC9-899A-46EF-A18C-6C236991E34F}"/>
      </w:docPartPr>
      <w:docPartBody>
        <w:p w:rsidR="0046628D" w:rsidRDefault="00D2405C" w:rsidP="00D2405C">
          <w:pPr>
            <w:pStyle w:val="0251F8A10402401AB6BCBF4E732E61C23"/>
          </w:pPr>
          <w:r w:rsidRPr="00730CA0">
            <w:rPr>
              <w:lang w:bidi="sk-SK"/>
            </w:rPr>
            <w:t>Dátum</w:t>
          </w:r>
        </w:p>
      </w:docPartBody>
    </w:docPart>
    <w:docPart>
      <w:docPartPr>
        <w:name w:val="021CFC53C266421FB72463ABAB05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FB-58AD-46C4-B3D7-E2DF998E3793}"/>
      </w:docPartPr>
      <w:docPartBody>
        <w:p w:rsidR="0046628D" w:rsidRDefault="00D2405C" w:rsidP="00D2405C">
          <w:pPr>
            <w:pStyle w:val="021CFC53C266421FB72463ABAB0555A13"/>
          </w:pPr>
          <w:r w:rsidRPr="00730CA0">
            <w:rPr>
              <w:lang w:bidi="sk-SK"/>
            </w:rPr>
            <w:t>Čas</w:t>
          </w:r>
        </w:p>
      </w:docPartBody>
    </w:docPart>
    <w:docPart>
      <w:docPartPr>
        <w:name w:val="845DC0B690A8463DBC9FB0837BE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AD0-7391-4ABC-A5DD-179DDD4DBFBC}"/>
      </w:docPartPr>
      <w:docPartBody>
        <w:p w:rsidR="0046628D" w:rsidRDefault="00D2405C" w:rsidP="00D2405C">
          <w:pPr>
            <w:pStyle w:val="845DC0B690A8463DBC9FB0837BEDF4AA1"/>
          </w:pPr>
          <w:r>
            <w:rPr>
              <w:lang w:bidi="sk-SK"/>
            </w:rPr>
            <w:t>Názov spoločnosti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6"/>
    <w:rsid w:val="00014741"/>
    <w:rsid w:val="00086FBC"/>
    <w:rsid w:val="00195019"/>
    <w:rsid w:val="00216CD6"/>
    <w:rsid w:val="002E6D8F"/>
    <w:rsid w:val="00450164"/>
    <w:rsid w:val="0046628D"/>
    <w:rsid w:val="004D5422"/>
    <w:rsid w:val="005B075E"/>
    <w:rsid w:val="005B58BB"/>
    <w:rsid w:val="006C5505"/>
    <w:rsid w:val="008F5676"/>
    <w:rsid w:val="00A51D94"/>
    <w:rsid w:val="00A8033D"/>
    <w:rsid w:val="00B13118"/>
    <w:rsid w:val="00D2405C"/>
    <w:rsid w:val="00E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before="240" w:after="24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2405C"/>
    <w:rPr>
      <w:color w:val="808080"/>
      <w:sz w:val="22"/>
    </w:rPr>
  </w:style>
  <w:style w:type="paragraph" w:customStyle="1" w:styleId="45A527608DAE458D80EA8798E7A2E14E">
    <w:name w:val="45A527608DAE458D80EA8798E7A2E14E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8BA44EDBC0FD42AEB98C19AAEA3183025">
    <w:name w:val="8BA44EDBC0FD42AEB98C19AAEA318302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13F6AFFB860A4CE0843B159D74D93A411">
    <w:name w:val="13F6AFFB860A4CE0843B159D74D93A41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AFD393AC401C44378DB88E8635427E8B5">
    <w:name w:val="AFD393AC401C44378DB88E8635427E8B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649FBD83FFAC492AB53C21771142B6E01">
    <w:name w:val="649FBD83FFAC492AB53C21771142B6E0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3F5BBF6465064BE58D3D1339755287DC5">
    <w:name w:val="3F5BBF6465064BE58D3D1339755287DC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5EAB9674906F443AA70BC4E7ED1157FC1">
    <w:name w:val="5EAB9674906F443AA70BC4E7ED1157FC1"/>
    <w:pPr>
      <w:spacing w:before="240" w:after="240" w:line="276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14:ligatures w14:val="none"/>
    </w:rPr>
  </w:style>
  <w:style w:type="paragraph" w:customStyle="1" w:styleId="29BF8512D77A4739B1CBE350F3995B665">
    <w:name w:val="29BF8512D77A4739B1CBE350F3995B665"/>
    <w:pPr>
      <w:spacing w:after="0" w:line="240" w:lineRule="auto"/>
      <w:ind w:left="864" w:right="864"/>
      <w:jc w:val="both"/>
    </w:pPr>
    <w:rPr>
      <w:color w:val="2E74B5" w:themeColor="accent1" w:themeShade="BF"/>
      <w:kern w:val="0"/>
      <w:sz w:val="16"/>
      <w:szCs w:val="16"/>
      <w14:ligatures w14:val="none"/>
    </w:rPr>
  </w:style>
  <w:style w:type="paragraph" w:customStyle="1" w:styleId="45A527608DAE458D80EA8798E7A2E14E1">
    <w:name w:val="45A527608DAE458D80EA8798E7A2E14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2">
    <w:name w:val="45A527608DAE458D80EA8798E7A2E14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3">
    <w:name w:val="45A527608DAE458D80EA8798E7A2E14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4">
    <w:name w:val="45A527608DAE458D80EA8798E7A2E14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5">
    <w:name w:val="45A527608DAE458D80EA8798E7A2E14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">
    <w:name w:val="DC5598E1FFF34CF4948E458DBCBDE83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6">
    <w:name w:val="45A527608DAE458D80EA8798E7A2E14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">
    <w:name w:val="B92EB2C595D94DCB8A25192FE7F26CEE"/>
    <w:rsid w:val="008F5676"/>
    <w:rPr>
      <w:kern w:val="0"/>
      <w14:ligatures w14:val="none"/>
    </w:rPr>
  </w:style>
  <w:style w:type="paragraph" w:customStyle="1" w:styleId="4E8882982F784CD3A13152F2B094C037">
    <w:name w:val="4E8882982F784CD3A13152F2B094C037"/>
    <w:rsid w:val="008F5676"/>
    <w:rPr>
      <w:kern w:val="0"/>
      <w14:ligatures w14:val="none"/>
    </w:rPr>
  </w:style>
  <w:style w:type="paragraph" w:customStyle="1" w:styleId="4B52BA5A01394EED8E08AF0AF2D3BBAD">
    <w:name w:val="4B52BA5A01394EED8E08AF0AF2D3BBAD"/>
    <w:rsid w:val="008F5676"/>
    <w:rPr>
      <w:kern w:val="0"/>
      <w14:ligatures w14:val="none"/>
    </w:rPr>
  </w:style>
  <w:style w:type="paragraph" w:customStyle="1" w:styleId="DC5598E1FFF34CF4948E458DBCBDE8381">
    <w:name w:val="DC5598E1FFF34CF4948E458DBCBDE838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7">
    <w:name w:val="45A527608DAE458D80EA8798E7A2E14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">
    <w:name w:val="B92EB2C595D94DCB8A25192FE7F26CE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">
    <w:name w:val="4E8882982F784CD3A13152F2B094C03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">
    <w:name w:val="4B52BA5A01394EED8E08AF0AF2D3BBAD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">
    <w:name w:val="DC5598E1FFF34CF4948E458DBCBDE838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8">
    <w:name w:val="45A527608DAE458D80EA8798E7A2E14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">
    <w:name w:val="B92EB2C595D94DCB8A25192FE7F26CE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">
    <w:name w:val="4E8882982F784CD3A13152F2B094C03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">
    <w:name w:val="4B52BA5A01394EED8E08AF0AF2D3BBAD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3">
    <w:name w:val="DC5598E1FFF34CF4948E458DBCBDE838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">
    <w:name w:val="E453C7F03D864D7794E851F0B5F9F60A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9">
    <w:name w:val="45A527608DAE458D80EA8798E7A2E14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3">
    <w:name w:val="B92EB2C595D94DCB8A25192FE7F26CE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3">
    <w:name w:val="4E8882982F784CD3A13152F2B094C037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3">
    <w:name w:val="4B52BA5A01394EED8E08AF0AF2D3BBAD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">
    <w:name w:val="68D73EC101504A179B245D88DDC57D81"/>
    <w:rsid w:val="008F5676"/>
    <w:rPr>
      <w:kern w:val="0"/>
      <w14:ligatures w14:val="none"/>
    </w:rPr>
  </w:style>
  <w:style w:type="paragraph" w:customStyle="1" w:styleId="7BE3A9263E25446C9CDE07D890154A32">
    <w:name w:val="7BE3A9263E25446C9CDE07D890154A32"/>
    <w:rsid w:val="008F5676"/>
    <w:rPr>
      <w:kern w:val="0"/>
      <w14:ligatures w14:val="none"/>
    </w:rPr>
  </w:style>
  <w:style w:type="paragraph" w:customStyle="1" w:styleId="30D4A802DC9D4196B7F8FF3FF0959A27">
    <w:name w:val="30D4A802DC9D4196B7F8FF3FF0959A27"/>
    <w:rsid w:val="008F5676"/>
    <w:rPr>
      <w:kern w:val="0"/>
      <w14:ligatures w14:val="none"/>
    </w:rPr>
  </w:style>
  <w:style w:type="paragraph" w:customStyle="1" w:styleId="DC5598E1FFF34CF4948E458DBCBDE8384">
    <w:name w:val="DC5598E1FFF34CF4948E458DBCBDE838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1">
    <w:name w:val="E453C7F03D864D7794E851F0B5F9F60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5A527608DAE458D80EA8798E7A2E14E10">
    <w:name w:val="45A527608DAE458D80EA8798E7A2E14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4">
    <w:name w:val="B92EB2C595D94DCB8A25192FE7F26CE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1">
    <w:name w:val="68D73EC101504A179B245D88DDC57D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4">
    <w:name w:val="4E8882982F784CD3A13152F2B094C037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1">
    <w:name w:val="7BE3A9263E25446C9CDE07D890154A3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4">
    <w:name w:val="4B52BA5A01394EED8E08AF0AF2D3BBAD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1">
    <w:name w:val="30D4A802DC9D4196B7F8FF3FF0959A27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5">
    <w:name w:val="DC5598E1FFF34CF4948E458DBCBDE838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53C7F03D864D7794E851F0B5F9F60A2">
    <w:name w:val="E453C7F03D864D7794E851F0B5F9F60A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5">
    <w:name w:val="B92EB2C595D94DCB8A25192FE7F26CEE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8D73EC101504A179B245D88DDC57D812">
    <w:name w:val="68D73EC101504A179B245D88DDC57D81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5">
    <w:name w:val="4E8882982F784CD3A13152F2B094C037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BE3A9263E25446C9CDE07D890154A322">
    <w:name w:val="7BE3A9263E25446C9CDE07D890154A3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5">
    <w:name w:val="4B52BA5A01394EED8E08AF0AF2D3BBAD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30D4A802DC9D4196B7F8FF3FF0959A272">
    <w:name w:val="30D4A802DC9D4196B7F8FF3FF0959A27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">
    <w:name w:val="49C56D5BBCAA497A8D915EB21E6CA7AA"/>
    <w:rsid w:val="008F5676"/>
    <w:rPr>
      <w:kern w:val="0"/>
      <w14:ligatures w14:val="none"/>
    </w:rPr>
  </w:style>
  <w:style w:type="paragraph" w:customStyle="1" w:styleId="2F898ED0A14F47628A096447D4A91950">
    <w:name w:val="2F898ED0A14F47628A096447D4A91950"/>
    <w:rsid w:val="008F5676"/>
    <w:rPr>
      <w:kern w:val="0"/>
      <w14:ligatures w14:val="none"/>
    </w:rPr>
  </w:style>
  <w:style w:type="paragraph" w:customStyle="1" w:styleId="44438C62C1B440D48F7FDE88BB143992">
    <w:name w:val="44438C62C1B440D48F7FDE88BB143992"/>
    <w:rsid w:val="008F5676"/>
    <w:rPr>
      <w:kern w:val="0"/>
      <w14:ligatures w14:val="none"/>
    </w:rPr>
  </w:style>
  <w:style w:type="paragraph" w:customStyle="1" w:styleId="DC5598E1FFF34CF4948E458DBCBDE8386">
    <w:name w:val="DC5598E1FFF34CF4948E458DBCBDE838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47BB3BF6904C9B9692313F02081ADD">
    <w:name w:val="6347BB3BF6904C9B9692313F02081ADD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6">
    <w:name w:val="B92EB2C595D94DCB8A25192FE7F26CEE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9C56D5BBCAA497A8D915EB21E6CA7AA1">
    <w:name w:val="49C56D5BBCAA497A8D915EB21E6CA7AA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6">
    <w:name w:val="4E8882982F784CD3A13152F2B094C037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2F898ED0A14F47628A096447D4A919501">
    <w:name w:val="2F898ED0A14F47628A096447D4A91950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6">
    <w:name w:val="4B52BA5A01394EED8E08AF0AF2D3BBAD6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4438C62C1B440D48F7FDE88BB1439921">
    <w:name w:val="44438C62C1B440D48F7FDE88BB14399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">
    <w:name w:val="A2D462DC1B564068B4DA3310A0BF813C"/>
    <w:rsid w:val="008F5676"/>
    <w:rPr>
      <w:kern w:val="0"/>
      <w14:ligatures w14:val="none"/>
    </w:rPr>
  </w:style>
  <w:style w:type="paragraph" w:customStyle="1" w:styleId="DDCCC3CEBDE24A9B9EB7730308A21144">
    <w:name w:val="DDCCC3CEBDE24A9B9EB7730308A21144"/>
    <w:rsid w:val="008F5676"/>
    <w:rPr>
      <w:kern w:val="0"/>
      <w14:ligatures w14:val="none"/>
    </w:rPr>
  </w:style>
  <w:style w:type="paragraph" w:customStyle="1" w:styleId="A06D597D779247A99820D3F00D4DA2A2">
    <w:name w:val="A06D597D779247A99820D3F00D4DA2A2"/>
    <w:rsid w:val="008F5676"/>
    <w:rPr>
      <w:kern w:val="0"/>
      <w14:ligatures w14:val="none"/>
    </w:rPr>
  </w:style>
  <w:style w:type="paragraph" w:customStyle="1" w:styleId="DC5598E1FFF34CF4948E458DBCBDE8387">
    <w:name w:val="DC5598E1FFF34CF4948E458DBCBDE838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">
    <w:name w:val="5F026590882B48F8A391BEF00E3807DE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7">
    <w:name w:val="B92EB2C595D94DCB8A25192FE7F26CEE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">
    <w:name w:val="A2D462DC1B564068B4DA3310A0BF813C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7">
    <w:name w:val="4E8882982F784CD3A13152F2B094C037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">
    <w:name w:val="DDCCC3CEBDE24A9B9EB7730308A21144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7">
    <w:name w:val="4B52BA5A01394EED8E08AF0AF2D3BBAD7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">
    <w:name w:val="A06D597D779247A99820D3F00D4DA2A2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8">
    <w:name w:val="DC5598E1FFF34CF4948E458DBCBDE838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">
    <w:name w:val="5F026590882B48F8A391BEF00E3807DE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8">
    <w:name w:val="B92EB2C595D94DCB8A25192FE7F26CEE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">
    <w:name w:val="A2D462DC1B564068B4DA3310A0BF813C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8">
    <w:name w:val="4E8882982F784CD3A13152F2B094C037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">
    <w:name w:val="DDCCC3CEBDE24A9B9EB7730308A21144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8">
    <w:name w:val="4B52BA5A01394EED8E08AF0AF2D3BBAD8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">
    <w:name w:val="A06D597D779247A99820D3F00D4DA2A2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9">
    <w:name w:val="DC5598E1FFF34CF4948E458DBCBDE838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2">
    <w:name w:val="5F026590882B48F8A391BEF00E3807DE2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9">
    <w:name w:val="B92EB2C595D94DCB8A25192FE7F26CEE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3">
    <w:name w:val="A2D462DC1B564068B4DA3310A0BF813C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9">
    <w:name w:val="4E8882982F784CD3A13152F2B094C037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3">
    <w:name w:val="DDCCC3CEBDE24A9B9EB7730308A21144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9">
    <w:name w:val="4B52BA5A01394EED8E08AF0AF2D3BBAD9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3">
    <w:name w:val="A06D597D779247A99820D3F00D4DA2A2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0">
    <w:name w:val="DC5598E1FFF34CF4948E458DBCBDE838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3">
    <w:name w:val="5F026590882B48F8A391BEF00E3807DE3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0">
    <w:name w:val="B92EB2C595D94DCB8A25192FE7F26CEE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4">
    <w:name w:val="A2D462DC1B564068B4DA3310A0BF813C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0">
    <w:name w:val="4E8882982F784CD3A13152F2B094C037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4">
    <w:name w:val="DDCCC3CEBDE24A9B9EB7730308A21144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0">
    <w:name w:val="4B52BA5A01394EED8E08AF0AF2D3BBAD10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4">
    <w:name w:val="A06D597D779247A99820D3F00D4DA2A2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1">
    <w:name w:val="DC5598E1FFF34CF4948E458DBCBDE838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4">
    <w:name w:val="5F026590882B48F8A391BEF00E3807DE4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1">
    <w:name w:val="B92EB2C595D94DCB8A25192FE7F26CEE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5">
    <w:name w:val="A2D462DC1B564068B4DA3310A0BF813C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1">
    <w:name w:val="4E8882982F784CD3A13152F2B094C037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5">
    <w:name w:val="DDCCC3CEBDE24A9B9EB7730308A21144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1">
    <w:name w:val="4B52BA5A01394EED8E08AF0AF2D3BBAD11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5">
    <w:name w:val="A06D597D779247A99820D3F00D4DA2A25"/>
    <w:rsid w:val="008F5676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2">
    <w:name w:val="DC5598E1FFF34CF4948E458DBCBDE838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5">
    <w:name w:val="5F026590882B48F8A391BEF00E3807DE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2">
    <w:name w:val="B92EB2C595D94DCB8A25192FE7F26CE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6">
    <w:name w:val="A2D462DC1B564068B4DA3310A0BF813C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2">
    <w:name w:val="4E8882982F784CD3A13152F2B094C037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6">
    <w:name w:val="DDCCC3CEBDE24A9B9EB7730308A21144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2">
    <w:name w:val="4B52BA5A01394EED8E08AF0AF2D3BBAD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6">
    <w:name w:val="A06D597D779247A99820D3F00D4DA2A2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4B57FCD922A4EFB87DD01B9433BA3D2">
    <w:name w:val="E4B57FCD922A4EFB87DD01B9433BA3D2"/>
    <w:rsid w:val="00014741"/>
    <w:rPr>
      <w:kern w:val="0"/>
      <w14:ligatures w14:val="none"/>
    </w:rPr>
  </w:style>
  <w:style w:type="paragraph" w:customStyle="1" w:styleId="64B3E835736440E7B4A0B096F9C02D95">
    <w:name w:val="64B3E835736440E7B4A0B096F9C02D95"/>
    <w:rsid w:val="00014741"/>
    <w:rPr>
      <w:kern w:val="0"/>
      <w14:ligatures w14:val="none"/>
    </w:rPr>
  </w:style>
  <w:style w:type="paragraph" w:customStyle="1" w:styleId="BE012A926961464EB7F330F4F6B05F1F">
    <w:name w:val="BE012A926961464EB7F330F4F6B05F1F"/>
    <w:rsid w:val="00014741"/>
    <w:rPr>
      <w:kern w:val="0"/>
      <w14:ligatures w14:val="none"/>
    </w:rPr>
  </w:style>
  <w:style w:type="paragraph" w:customStyle="1" w:styleId="C894105ED5C441BD9056EAC3DC7C2AF8">
    <w:name w:val="C894105ED5C441BD9056EAC3DC7C2AF8"/>
    <w:rsid w:val="00014741"/>
    <w:rPr>
      <w:kern w:val="0"/>
      <w14:ligatures w14:val="none"/>
    </w:rPr>
  </w:style>
  <w:style w:type="paragraph" w:customStyle="1" w:styleId="207E7A0F7AC446909EED9785055C091F">
    <w:name w:val="207E7A0F7AC446909EED9785055C091F"/>
    <w:rsid w:val="00014741"/>
    <w:rPr>
      <w:kern w:val="0"/>
      <w14:ligatures w14:val="none"/>
    </w:rPr>
  </w:style>
  <w:style w:type="paragraph" w:customStyle="1" w:styleId="434F693F6DCD4C1A8A017AA42BBE0595">
    <w:name w:val="434F693F6DCD4C1A8A017AA42BBE0595"/>
    <w:rsid w:val="00014741"/>
    <w:rPr>
      <w:kern w:val="0"/>
      <w14:ligatures w14:val="none"/>
    </w:rPr>
  </w:style>
  <w:style w:type="paragraph" w:customStyle="1" w:styleId="E6C722C5D2C34504913E1367BD050CCA">
    <w:name w:val="E6C722C5D2C34504913E1367BD050CCA"/>
    <w:rsid w:val="00014741"/>
    <w:rPr>
      <w:kern w:val="0"/>
      <w14:ligatures w14:val="none"/>
    </w:rPr>
  </w:style>
  <w:style w:type="paragraph" w:customStyle="1" w:styleId="DC5598E1FFF34CF4948E458DBCBDE83813">
    <w:name w:val="DC5598E1FFF34CF4948E458DBCBDE838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6">
    <w:name w:val="5F026590882B48F8A391BEF00E3807DE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3">
    <w:name w:val="B92EB2C595D94DCB8A25192FE7F26CE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7">
    <w:name w:val="A2D462DC1B564068B4DA3310A0BF813C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3">
    <w:name w:val="4E8882982F784CD3A13152F2B094C037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7">
    <w:name w:val="DDCCC3CEBDE24A9B9EB7730308A21144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3">
    <w:name w:val="4B52BA5A01394EED8E08AF0AF2D3BBAD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7">
    <w:name w:val="A06D597D779247A99820D3F00D4DA2A2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4">
    <w:name w:val="DC5598E1FFF34CF4948E458DBCBDE838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7">
    <w:name w:val="5F026590882B48F8A391BEF00E3807DE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4">
    <w:name w:val="B92EB2C595D94DCB8A25192FE7F26CE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8">
    <w:name w:val="A2D462DC1B564068B4DA3310A0BF813C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4">
    <w:name w:val="4E8882982F784CD3A13152F2B094C037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8">
    <w:name w:val="DDCCC3CEBDE24A9B9EB7730308A21144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4">
    <w:name w:val="4B52BA5A01394EED8E08AF0AF2D3BBAD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8">
    <w:name w:val="A06D597D779247A99820D3F00D4DA2A2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5">
    <w:name w:val="DC5598E1FFF34CF4948E458DBCBDE838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8">
    <w:name w:val="5F026590882B48F8A391BEF00E3807DE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5">
    <w:name w:val="B92EB2C595D94DCB8A25192FE7F26CE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9">
    <w:name w:val="A2D462DC1B564068B4DA3310A0BF813C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5">
    <w:name w:val="4E8882982F784CD3A13152F2B094C037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9">
    <w:name w:val="DDCCC3CEBDE24A9B9EB7730308A21144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5">
    <w:name w:val="4B52BA5A01394EED8E08AF0AF2D3BBAD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9">
    <w:name w:val="A06D597D779247A99820D3F00D4DA2A2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EADA6902E524CAF845F8512B72EDBE1">
    <w:name w:val="EEADA6902E524CAF845F8512B72EDBE1"/>
    <w:rsid w:val="00014741"/>
    <w:rPr>
      <w:kern w:val="0"/>
      <w14:ligatures w14:val="none"/>
    </w:rPr>
  </w:style>
  <w:style w:type="paragraph" w:customStyle="1" w:styleId="85351E5ADDC44C05834F96E18EE31F69">
    <w:name w:val="85351E5ADDC44C05834F96E18EE31F69"/>
    <w:rsid w:val="00014741"/>
    <w:rPr>
      <w:kern w:val="0"/>
      <w14:ligatures w14:val="none"/>
    </w:rPr>
  </w:style>
  <w:style w:type="paragraph" w:customStyle="1" w:styleId="F7C63D88F2C04FA790EB4CDF20EFFD51">
    <w:name w:val="F7C63D88F2C04FA790EB4CDF20EFFD51"/>
    <w:rsid w:val="00014741"/>
    <w:rPr>
      <w:kern w:val="0"/>
      <w14:ligatures w14:val="none"/>
    </w:rPr>
  </w:style>
  <w:style w:type="paragraph" w:customStyle="1" w:styleId="DC5598E1FFF34CF4948E458DBCBDE83816">
    <w:name w:val="DC5598E1FFF34CF4948E458DBCBDE838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9">
    <w:name w:val="5F026590882B48F8A391BEF00E3807DE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6">
    <w:name w:val="B92EB2C595D94DCB8A25192FE7F26CE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0">
    <w:name w:val="A2D462DC1B564068B4DA3310A0BF813C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6">
    <w:name w:val="4E8882982F784CD3A13152F2B094C037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0">
    <w:name w:val="DDCCC3CEBDE24A9B9EB7730308A21144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6">
    <w:name w:val="4B52BA5A01394EED8E08AF0AF2D3BBAD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0">
    <w:name w:val="A06D597D779247A99820D3F00D4DA2A2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7">
    <w:name w:val="DC5598E1FFF34CF4948E458DBCBDE838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0">
    <w:name w:val="5F026590882B48F8A391BEF00E3807DE1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7">
    <w:name w:val="B92EB2C595D94DCB8A25192FE7F26CE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1">
    <w:name w:val="A2D462DC1B564068B4DA3310A0BF813C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7">
    <w:name w:val="4E8882982F784CD3A13152F2B094C037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1">
    <w:name w:val="DDCCC3CEBDE24A9B9EB7730308A21144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7">
    <w:name w:val="4B52BA5A01394EED8E08AF0AF2D3BBAD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1">
    <w:name w:val="A06D597D779247A99820D3F00D4DA2A2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8">
    <w:name w:val="DC5598E1FFF34CF4948E458DBCBDE838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1">
    <w:name w:val="5F026590882B48F8A391BEF00E3807DE1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8">
    <w:name w:val="B92EB2C595D94DCB8A25192FE7F26CEE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2">
    <w:name w:val="A2D462DC1B564068B4DA3310A0BF813C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8">
    <w:name w:val="4E8882982F784CD3A13152F2B094C037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2">
    <w:name w:val="DDCCC3CEBDE24A9B9EB7730308A21144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8">
    <w:name w:val="4B52BA5A01394EED8E08AF0AF2D3BBAD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2">
    <w:name w:val="A06D597D779247A99820D3F00D4DA2A2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19">
    <w:name w:val="DC5598E1FFF34CF4948E458DBCBDE838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2">
    <w:name w:val="5F026590882B48F8A391BEF00E3807DE1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19">
    <w:name w:val="B92EB2C595D94DCB8A25192FE7F26CEE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3">
    <w:name w:val="A2D462DC1B564068B4DA3310A0BF813C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19">
    <w:name w:val="4E8882982F784CD3A13152F2B094C037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3">
    <w:name w:val="DDCCC3CEBDE24A9B9EB7730308A21144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19">
    <w:name w:val="4B52BA5A01394EED8E08AF0AF2D3BBAD19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3">
    <w:name w:val="A06D597D779247A99820D3F00D4DA2A2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0">
    <w:name w:val="DC5598E1FFF34CF4948E458DBCBDE838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3">
    <w:name w:val="5F026590882B48F8A391BEF00E3807DE1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0">
    <w:name w:val="B92EB2C595D94DCB8A25192FE7F26CEE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4">
    <w:name w:val="A2D462DC1B564068B4DA3310A0BF813C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0">
    <w:name w:val="4E8882982F784CD3A13152F2B094C037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4">
    <w:name w:val="DDCCC3CEBDE24A9B9EB7730308A21144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0">
    <w:name w:val="4B52BA5A01394EED8E08AF0AF2D3BBAD20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4">
    <w:name w:val="A06D597D779247A99820D3F00D4DA2A2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1">
    <w:name w:val="DC5598E1FFF34CF4948E458DBCBDE838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4">
    <w:name w:val="5F026590882B48F8A391BEF00E3807DE1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1">
    <w:name w:val="B92EB2C595D94DCB8A25192FE7F26CEE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5">
    <w:name w:val="A2D462DC1B564068B4DA3310A0BF813C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1">
    <w:name w:val="4E8882982F784CD3A13152F2B094C037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5">
    <w:name w:val="DDCCC3CEBDE24A9B9EB7730308A21144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1">
    <w:name w:val="4B52BA5A01394EED8E08AF0AF2D3BBAD21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5">
    <w:name w:val="A06D597D779247A99820D3F00D4DA2A2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C5598E1FFF34CF4948E458DBCBDE83822">
    <w:name w:val="DC5598E1FFF34CF4948E458DBCBDE838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5">
    <w:name w:val="5F026590882B48F8A391BEF00E3807DE15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2">
    <w:name w:val="B92EB2C595D94DCB8A25192FE7F26CEE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6">
    <w:name w:val="A2D462DC1B564068B4DA3310A0BF813C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2">
    <w:name w:val="4E8882982F784CD3A13152F2B094C037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6">
    <w:name w:val="DDCCC3CEBDE24A9B9EB7730308A21144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2">
    <w:name w:val="4B52BA5A01394EED8E08AF0AF2D3BBAD22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6">
    <w:name w:val="A06D597D779247A99820D3F00D4DA2A2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8E8349625AA74A5FBD377BD001A0B666">
    <w:name w:val="8E8349625AA74A5FBD377BD001A0B666"/>
    <w:rsid w:val="00014741"/>
    <w:rPr>
      <w:kern w:val="0"/>
      <w14:ligatures w14:val="none"/>
    </w:rPr>
  </w:style>
  <w:style w:type="paragraph" w:customStyle="1" w:styleId="3AEC7584F718470EA72994B51BCD7EC4">
    <w:name w:val="3AEC7584F718470EA72994B51BCD7EC4"/>
    <w:rsid w:val="00014741"/>
    <w:rPr>
      <w:kern w:val="0"/>
      <w14:ligatures w14:val="none"/>
    </w:rPr>
  </w:style>
  <w:style w:type="paragraph" w:customStyle="1" w:styleId="DC5598E1FFF34CF4948E458DBCBDE83823">
    <w:name w:val="DC5598E1FFF34CF4948E458DBCBDE838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6">
    <w:name w:val="5F026590882B48F8A391BEF00E3807DE16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3">
    <w:name w:val="B92EB2C595D94DCB8A25192FE7F26CEE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7">
    <w:name w:val="A2D462DC1B564068B4DA3310A0BF813C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3">
    <w:name w:val="4E8882982F784CD3A13152F2B094C037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7">
    <w:name w:val="DDCCC3CEBDE24A9B9EB7730308A21144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3">
    <w:name w:val="4B52BA5A01394EED8E08AF0AF2D3BBAD23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7">
    <w:name w:val="A06D597D779247A99820D3F00D4DA2A2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8259F8CD4F24BBEA27476E71AD12CAA">
    <w:name w:val="08259F8CD4F24BBEA27476E71AD12CAA"/>
    <w:rsid w:val="00014741"/>
    <w:rPr>
      <w:kern w:val="0"/>
      <w14:ligatures w14:val="none"/>
    </w:rPr>
  </w:style>
  <w:style w:type="paragraph" w:customStyle="1" w:styleId="6D612CB783F14FD3BCF9564FFD768CAE">
    <w:name w:val="6D612CB783F14FD3BCF9564FFD768CAE"/>
    <w:rsid w:val="00014741"/>
    <w:rPr>
      <w:kern w:val="0"/>
      <w14:ligatures w14:val="none"/>
    </w:rPr>
  </w:style>
  <w:style w:type="paragraph" w:customStyle="1" w:styleId="E8742E430D304A75BE3536CEB29D86C9">
    <w:name w:val="E8742E430D304A75BE3536CEB29D86C9"/>
    <w:rsid w:val="00014741"/>
    <w:rPr>
      <w:kern w:val="0"/>
      <w14:ligatures w14:val="none"/>
    </w:rPr>
  </w:style>
  <w:style w:type="paragraph" w:customStyle="1" w:styleId="DC5598E1FFF34CF4948E458DBCBDE83824">
    <w:name w:val="DC5598E1FFF34CF4948E458DBCBDE838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7">
    <w:name w:val="5F026590882B48F8A391BEF00E3807DE17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4">
    <w:name w:val="B92EB2C595D94DCB8A25192FE7F26CEE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8">
    <w:name w:val="A2D462DC1B564068B4DA3310A0BF813C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4">
    <w:name w:val="4E8882982F784CD3A13152F2B094C037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8">
    <w:name w:val="DDCCC3CEBDE24A9B9EB7730308A21144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4">
    <w:name w:val="4B52BA5A01394EED8E08AF0AF2D3BBAD24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8">
    <w:name w:val="A06D597D779247A99820D3F00D4DA2A218"/>
    <w:rsid w:val="0001474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8">
    <w:name w:val="5F026590882B48F8A391BEF00E3807DE18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5">
    <w:name w:val="B92EB2C595D94DCB8A25192FE7F26CEE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19">
    <w:name w:val="A2D462DC1B564068B4DA3310A0BF813C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5">
    <w:name w:val="4E8882982F784CD3A13152F2B094C037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19">
    <w:name w:val="DDCCC3CEBDE24A9B9EB7730308A21144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5">
    <w:name w:val="4B52BA5A01394EED8E08AF0AF2D3BBAD25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19">
    <w:name w:val="A06D597D779247A99820D3F00D4DA2A2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5F026590882B48F8A391BEF00E3807DE19">
    <w:name w:val="5F026590882B48F8A391BEF00E3807DE19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92EB2C595D94DCB8A25192FE7F26CEE26">
    <w:name w:val="B92EB2C595D94DCB8A25192FE7F26CEE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2D462DC1B564068B4DA3310A0BF813C20">
    <w:name w:val="A2D462DC1B564068B4DA3310A0BF813C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E8882982F784CD3A13152F2B094C03726">
    <w:name w:val="4E8882982F784CD3A13152F2B094C037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CCC3CEBDE24A9B9EB7730308A2114420">
    <w:name w:val="DDCCC3CEBDE24A9B9EB7730308A21144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4B52BA5A01394EED8E08AF0AF2D3BBAD26">
    <w:name w:val="4B52BA5A01394EED8E08AF0AF2D3BBAD26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A06D597D779247A99820D3F00D4DA2A220">
    <w:name w:val="A06D597D779247A99820D3F00D4DA2A220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99878E33E9D3477498B88739D626E01E">
    <w:name w:val="99878E33E9D3477498B88739D626E01E"/>
    <w:rsid w:val="004D5422"/>
    <w:rPr>
      <w:kern w:val="0"/>
      <w14:ligatures w14:val="none"/>
    </w:rPr>
  </w:style>
  <w:style w:type="paragraph" w:customStyle="1" w:styleId="96B4D8ED2F5844829536096A3399A832">
    <w:name w:val="96B4D8ED2F5844829536096A3399A832"/>
    <w:rsid w:val="004D5422"/>
    <w:rPr>
      <w:kern w:val="0"/>
      <w14:ligatures w14:val="none"/>
    </w:rPr>
  </w:style>
  <w:style w:type="paragraph" w:customStyle="1" w:styleId="CD9B61755A7842BBA56CF844AFBBF10B">
    <w:name w:val="CD9B61755A7842BBA56CF844AFBBF10B"/>
    <w:rsid w:val="004D5422"/>
    <w:rPr>
      <w:kern w:val="0"/>
      <w14:ligatures w14:val="none"/>
    </w:rPr>
  </w:style>
  <w:style w:type="paragraph" w:customStyle="1" w:styleId="4A8D086D4FC94F63B884BCED2DB09E06">
    <w:name w:val="4A8D086D4FC94F63B884BCED2DB09E06"/>
    <w:rsid w:val="004D5422"/>
    <w:rPr>
      <w:kern w:val="0"/>
      <w14:ligatures w14:val="none"/>
    </w:rPr>
  </w:style>
  <w:style w:type="paragraph" w:customStyle="1" w:styleId="5A07DB68917844659DB0DB5A9352AA11">
    <w:name w:val="5A07DB68917844659DB0DB5A9352AA11"/>
    <w:rsid w:val="004D5422"/>
    <w:rPr>
      <w:kern w:val="0"/>
      <w14:ligatures w14:val="none"/>
    </w:rPr>
  </w:style>
  <w:style w:type="paragraph" w:customStyle="1" w:styleId="1E5D192B10FA438E985BD6055733E20B">
    <w:name w:val="1E5D192B10FA438E985BD6055733E20B"/>
    <w:rsid w:val="004D5422"/>
    <w:rPr>
      <w:kern w:val="0"/>
      <w14:ligatures w14:val="none"/>
    </w:rPr>
  </w:style>
  <w:style w:type="paragraph" w:customStyle="1" w:styleId="0278971F6CAC4EFA9379FCF7B4637C69">
    <w:name w:val="0278971F6CAC4EFA9379FCF7B4637C69"/>
    <w:rsid w:val="004D5422"/>
    <w:rPr>
      <w:kern w:val="0"/>
      <w14:ligatures w14:val="none"/>
    </w:rPr>
  </w:style>
  <w:style w:type="paragraph" w:customStyle="1" w:styleId="89680C7530EB4CE78A7778753930979C">
    <w:name w:val="89680C7530EB4CE78A7778753930979C"/>
    <w:rsid w:val="004D5422"/>
    <w:rPr>
      <w:kern w:val="0"/>
      <w14:ligatures w14:val="none"/>
    </w:rPr>
  </w:style>
  <w:style w:type="paragraph" w:customStyle="1" w:styleId="98CE2BA6F0CD480486457CD000EB0103">
    <w:name w:val="98CE2BA6F0CD480486457CD000EB0103"/>
    <w:rsid w:val="004D5422"/>
    <w:rPr>
      <w:kern w:val="0"/>
      <w14:ligatures w14:val="none"/>
    </w:rPr>
  </w:style>
  <w:style w:type="paragraph" w:customStyle="1" w:styleId="E2AD2A582BE9410981A19A79B19FAB04">
    <w:name w:val="E2AD2A582BE9410981A19A79B19FAB04"/>
    <w:rsid w:val="004D5422"/>
    <w:rPr>
      <w:kern w:val="0"/>
      <w14:ligatures w14:val="none"/>
    </w:rPr>
  </w:style>
  <w:style w:type="paragraph" w:customStyle="1" w:styleId="D371EFEA3D444C42A51DB49714DBECBF">
    <w:name w:val="D371EFEA3D444C42A51DB49714DBECBF"/>
    <w:rsid w:val="004D5422"/>
    <w:rPr>
      <w:kern w:val="0"/>
      <w14:ligatures w14:val="none"/>
    </w:rPr>
  </w:style>
  <w:style w:type="paragraph" w:customStyle="1" w:styleId="26C230FE352E4F138B0C818466254F3F">
    <w:name w:val="26C230FE352E4F138B0C818466254F3F"/>
    <w:rsid w:val="004D5422"/>
    <w:rPr>
      <w:kern w:val="0"/>
      <w14:ligatures w14:val="none"/>
    </w:rPr>
  </w:style>
  <w:style w:type="paragraph" w:customStyle="1" w:styleId="17B49306F18C4E8BBA58E50C28C975DB">
    <w:name w:val="17B49306F18C4E8BBA58E50C28C975DB"/>
    <w:rsid w:val="004D5422"/>
    <w:rPr>
      <w:kern w:val="0"/>
      <w14:ligatures w14:val="none"/>
    </w:rPr>
  </w:style>
  <w:style w:type="paragraph" w:customStyle="1" w:styleId="C7E086AB721441BAA5740A3DDC3C4E5A">
    <w:name w:val="C7E086AB721441BAA5740A3DDC3C4E5A"/>
    <w:rsid w:val="004D5422"/>
    <w:rPr>
      <w:kern w:val="0"/>
      <w14:ligatures w14:val="none"/>
    </w:rPr>
  </w:style>
  <w:style w:type="paragraph" w:customStyle="1" w:styleId="3D97F32C36F24ACFAE6606639B04085F">
    <w:name w:val="3D97F32C36F24ACFAE6606639B04085F"/>
    <w:rsid w:val="004D5422"/>
    <w:rPr>
      <w:kern w:val="0"/>
      <w14:ligatures w14:val="none"/>
    </w:rPr>
  </w:style>
  <w:style w:type="paragraph" w:customStyle="1" w:styleId="18F9245A5B9847CDB4B2EDB5EFD88538">
    <w:name w:val="18F9245A5B9847CDB4B2EDB5EFD88538"/>
    <w:rsid w:val="004D5422"/>
    <w:rPr>
      <w:kern w:val="0"/>
      <w14:ligatures w14:val="none"/>
    </w:rPr>
  </w:style>
  <w:style w:type="paragraph" w:customStyle="1" w:styleId="7F4C576DFDCF4ED3955803E279A3CD10">
    <w:name w:val="7F4C576DFDCF4ED3955803E279A3CD10"/>
    <w:rsid w:val="004D5422"/>
    <w:rPr>
      <w:kern w:val="0"/>
      <w14:ligatures w14:val="none"/>
    </w:rPr>
  </w:style>
  <w:style w:type="paragraph" w:customStyle="1" w:styleId="A30B30411B8F499AA60005FC1E540247">
    <w:name w:val="A30B30411B8F499AA60005FC1E540247"/>
    <w:rsid w:val="004D5422"/>
    <w:rPr>
      <w:kern w:val="0"/>
      <w14:ligatures w14:val="none"/>
    </w:rPr>
  </w:style>
  <w:style w:type="paragraph" w:customStyle="1" w:styleId="B7A33D65BD6C4071B3E7482C624F38FC">
    <w:name w:val="B7A33D65BD6C4071B3E7482C624F38FC"/>
    <w:rsid w:val="004D5422"/>
    <w:rPr>
      <w:kern w:val="0"/>
      <w14:ligatures w14:val="none"/>
    </w:rPr>
  </w:style>
  <w:style w:type="paragraph" w:customStyle="1" w:styleId="0C31154AA7334138B672B7B3302D5908">
    <w:name w:val="0C31154AA7334138B672B7B3302D5908"/>
    <w:rsid w:val="004D5422"/>
    <w:rPr>
      <w:kern w:val="0"/>
      <w14:ligatures w14:val="none"/>
    </w:rPr>
  </w:style>
  <w:style w:type="paragraph" w:customStyle="1" w:styleId="54D2D91508434F3283E9B19DF0BFDA2A">
    <w:name w:val="54D2D91508434F3283E9B19DF0BFDA2A"/>
    <w:rsid w:val="004D5422"/>
    <w:rPr>
      <w:kern w:val="0"/>
      <w14:ligatures w14:val="none"/>
    </w:rPr>
  </w:style>
  <w:style w:type="paragraph" w:customStyle="1" w:styleId="2E83D6CC28E74157AF60F7C0C11CB7C4">
    <w:name w:val="2E83D6CC28E74157AF60F7C0C11CB7C4"/>
    <w:rsid w:val="004D5422"/>
    <w:rPr>
      <w:kern w:val="0"/>
      <w14:ligatures w14:val="none"/>
    </w:rPr>
  </w:style>
  <w:style w:type="paragraph" w:customStyle="1" w:styleId="BC36C04CA7FA450EBC872278B370CCAF">
    <w:name w:val="BC36C04CA7FA450EBC872278B370CCAF"/>
    <w:rsid w:val="004D5422"/>
    <w:rPr>
      <w:kern w:val="0"/>
      <w14:ligatures w14:val="none"/>
    </w:rPr>
  </w:style>
  <w:style w:type="paragraph" w:customStyle="1" w:styleId="7DCC01749ECE40C6B8ED39183316CF6C">
    <w:name w:val="7DCC01749ECE40C6B8ED39183316CF6C"/>
    <w:rsid w:val="004D5422"/>
    <w:rPr>
      <w:kern w:val="0"/>
      <w14:ligatures w14:val="none"/>
    </w:rPr>
  </w:style>
  <w:style w:type="paragraph" w:customStyle="1" w:styleId="861E84F902FD43D285010AE72C0DEFF9">
    <w:name w:val="861E84F902FD43D285010AE72C0DEFF9"/>
    <w:rsid w:val="004D5422"/>
    <w:rPr>
      <w:kern w:val="0"/>
      <w14:ligatures w14:val="none"/>
    </w:rPr>
  </w:style>
  <w:style w:type="paragraph" w:customStyle="1" w:styleId="35101A044858485599EACA5C11B51A5C">
    <w:name w:val="35101A044858485599EACA5C11B51A5C"/>
    <w:rsid w:val="004D5422"/>
    <w:rPr>
      <w:kern w:val="0"/>
      <w14:ligatures w14:val="none"/>
    </w:rPr>
  </w:style>
  <w:style w:type="paragraph" w:customStyle="1" w:styleId="61C7A1695B584B44B5FCBFBD0D4166A9">
    <w:name w:val="61C7A1695B584B44B5FCBFBD0D4166A9"/>
    <w:rsid w:val="004D5422"/>
    <w:rPr>
      <w:kern w:val="0"/>
      <w14:ligatures w14:val="none"/>
    </w:rPr>
  </w:style>
  <w:style w:type="paragraph" w:customStyle="1" w:styleId="31A1719987C143498E8DC2E7EBAA78F5">
    <w:name w:val="31A1719987C143498E8DC2E7EBAA78F5"/>
    <w:rsid w:val="004D5422"/>
    <w:rPr>
      <w:kern w:val="0"/>
      <w14:ligatures w14:val="none"/>
    </w:rPr>
  </w:style>
  <w:style w:type="paragraph" w:customStyle="1" w:styleId="A947808C831742DFA94692CA1E7F1BB3">
    <w:name w:val="A947808C831742DFA94692CA1E7F1BB3"/>
    <w:rsid w:val="004D5422"/>
    <w:rPr>
      <w:kern w:val="0"/>
      <w14:ligatures w14:val="none"/>
    </w:rPr>
  </w:style>
  <w:style w:type="paragraph" w:customStyle="1" w:styleId="59023B07122D414696DC751C4F0E297E">
    <w:name w:val="59023B07122D414696DC751C4F0E297E"/>
    <w:rsid w:val="004D5422"/>
    <w:rPr>
      <w:kern w:val="0"/>
      <w14:ligatures w14:val="none"/>
    </w:rPr>
  </w:style>
  <w:style w:type="paragraph" w:customStyle="1" w:styleId="1840482C85124835A19C910AE1EE2C0C">
    <w:name w:val="1840482C85124835A19C910AE1EE2C0C"/>
    <w:rsid w:val="004D5422"/>
    <w:rPr>
      <w:kern w:val="0"/>
      <w14:ligatures w14:val="none"/>
    </w:rPr>
  </w:style>
  <w:style w:type="paragraph" w:customStyle="1" w:styleId="F2BAB45D4B6A4005A97E88247F547365">
    <w:name w:val="F2BAB45D4B6A4005A97E88247F547365"/>
    <w:rsid w:val="004D5422"/>
    <w:rPr>
      <w:kern w:val="0"/>
      <w14:ligatures w14:val="none"/>
    </w:rPr>
  </w:style>
  <w:style w:type="paragraph" w:customStyle="1" w:styleId="B2F3C73D7C224381941E6CB31E0D7964">
    <w:name w:val="B2F3C73D7C224381941E6CB31E0D7964"/>
    <w:rsid w:val="004D5422"/>
    <w:rPr>
      <w:kern w:val="0"/>
      <w14:ligatures w14:val="none"/>
    </w:rPr>
  </w:style>
  <w:style w:type="paragraph" w:customStyle="1" w:styleId="1911332BA05F415D95B1C2AE48DCE19A">
    <w:name w:val="1911332BA05F415D95B1C2AE48DCE19A"/>
    <w:rsid w:val="004D5422"/>
    <w:rPr>
      <w:kern w:val="0"/>
      <w14:ligatures w14:val="none"/>
    </w:rPr>
  </w:style>
  <w:style w:type="paragraph" w:customStyle="1" w:styleId="D9843C7A9ECF40C48A208B3520C04550">
    <w:name w:val="D9843C7A9ECF40C48A208B3520C04550"/>
    <w:rsid w:val="004D5422"/>
    <w:rPr>
      <w:kern w:val="0"/>
      <w14:ligatures w14:val="none"/>
    </w:rPr>
  </w:style>
  <w:style w:type="paragraph" w:customStyle="1" w:styleId="90D32CB38579417A9F9980A8EFF286CE">
    <w:name w:val="90D32CB38579417A9F9980A8EFF286CE"/>
    <w:rsid w:val="004D5422"/>
    <w:rPr>
      <w:kern w:val="0"/>
      <w14:ligatures w14:val="none"/>
    </w:rPr>
  </w:style>
  <w:style w:type="paragraph" w:customStyle="1" w:styleId="FD4A38470004442FAF00D8E8AE305237">
    <w:name w:val="FD4A38470004442FAF00D8E8AE305237"/>
    <w:rsid w:val="004D5422"/>
    <w:rPr>
      <w:kern w:val="0"/>
      <w14:ligatures w14:val="none"/>
    </w:rPr>
  </w:style>
  <w:style w:type="paragraph" w:customStyle="1" w:styleId="DD22CC5F6C70428EAAAE2AEA74FCF832">
    <w:name w:val="DD22CC5F6C70428EAAAE2AEA74FCF832"/>
    <w:rsid w:val="004D5422"/>
    <w:rPr>
      <w:kern w:val="0"/>
      <w14:ligatures w14:val="none"/>
    </w:rPr>
  </w:style>
  <w:style w:type="paragraph" w:customStyle="1" w:styleId="6C56A6CAFAC54D728366C67C351A70DC">
    <w:name w:val="6C56A6CAFAC54D728366C67C351A70DC"/>
    <w:rsid w:val="004D5422"/>
    <w:rPr>
      <w:kern w:val="0"/>
      <w14:ligatures w14:val="none"/>
    </w:rPr>
  </w:style>
  <w:style w:type="paragraph" w:customStyle="1" w:styleId="DED76D56EDA54EC5965849053AC7EC84">
    <w:name w:val="DED76D56EDA54EC5965849053AC7EC84"/>
    <w:rsid w:val="004D5422"/>
    <w:rPr>
      <w:kern w:val="0"/>
      <w14:ligatures w14:val="none"/>
    </w:rPr>
  </w:style>
  <w:style w:type="paragraph" w:customStyle="1" w:styleId="8BE2791428B14B64B2285D4C3E98EFA8">
    <w:name w:val="8BE2791428B14B64B2285D4C3E98EFA8"/>
    <w:rsid w:val="004D5422"/>
    <w:rPr>
      <w:kern w:val="0"/>
      <w14:ligatures w14:val="none"/>
    </w:rPr>
  </w:style>
  <w:style w:type="paragraph" w:customStyle="1" w:styleId="F09F78B6AC2545AA9A2CB4739D6103B0">
    <w:name w:val="F09F78B6AC2545AA9A2CB4739D6103B0"/>
    <w:rsid w:val="004D5422"/>
    <w:rPr>
      <w:kern w:val="0"/>
      <w14:ligatures w14:val="none"/>
    </w:rPr>
  </w:style>
  <w:style w:type="paragraph" w:customStyle="1" w:styleId="6A4A44F7EEF44A37AFA3B61D58135BDD">
    <w:name w:val="6A4A44F7EEF44A37AFA3B61D58135BDD"/>
    <w:rsid w:val="004D5422"/>
    <w:rPr>
      <w:kern w:val="0"/>
      <w14:ligatures w14:val="none"/>
    </w:rPr>
  </w:style>
  <w:style w:type="paragraph" w:customStyle="1" w:styleId="4E78F5FDA0FE47109CFBE608D2600509">
    <w:name w:val="4E78F5FDA0FE47109CFBE608D2600509"/>
    <w:rsid w:val="004D5422"/>
    <w:rPr>
      <w:kern w:val="0"/>
      <w14:ligatures w14:val="none"/>
    </w:rPr>
  </w:style>
  <w:style w:type="paragraph" w:customStyle="1" w:styleId="8B53CC92794B4107AAACA56D2E5348A3">
    <w:name w:val="8B53CC92794B4107AAACA56D2E5348A3"/>
    <w:rsid w:val="004D5422"/>
    <w:rPr>
      <w:kern w:val="0"/>
      <w14:ligatures w14:val="none"/>
    </w:rPr>
  </w:style>
  <w:style w:type="paragraph" w:customStyle="1" w:styleId="37429B734D344AA9BB65F79C7E82C2E3">
    <w:name w:val="37429B734D344AA9BB65F79C7E82C2E3"/>
    <w:rsid w:val="004D5422"/>
    <w:rPr>
      <w:kern w:val="0"/>
      <w14:ligatures w14:val="none"/>
    </w:rPr>
  </w:style>
  <w:style w:type="paragraph" w:customStyle="1" w:styleId="0780379020E846C3BCC230858452E84D">
    <w:name w:val="0780379020E846C3BCC230858452E84D"/>
    <w:rsid w:val="004D5422"/>
    <w:rPr>
      <w:kern w:val="0"/>
      <w14:ligatures w14:val="none"/>
    </w:rPr>
  </w:style>
  <w:style w:type="paragraph" w:customStyle="1" w:styleId="7C57EE129B644F62BF3DA98A95EBC332">
    <w:name w:val="7C57EE129B644F62BF3DA98A95EBC332"/>
    <w:rsid w:val="004D5422"/>
    <w:rPr>
      <w:kern w:val="0"/>
      <w14:ligatures w14:val="none"/>
    </w:rPr>
  </w:style>
  <w:style w:type="paragraph" w:customStyle="1" w:styleId="D18705B2DE424A83AF16CC30363B12BB">
    <w:name w:val="D18705B2DE424A83AF16CC30363B12BB"/>
    <w:rsid w:val="004D5422"/>
    <w:rPr>
      <w:kern w:val="0"/>
      <w14:ligatures w14:val="none"/>
    </w:rPr>
  </w:style>
  <w:style w:type="paragraph" w:customStyle="1" w:styleId="2D1BD77CBE944E1891CB5C17916CE8C5">
    <w:name w:val="2D1BD77CBE944E1891CB5C17916CE8C5"/>
    <w:rsid w:val="004D5422"/>
    <w:rPr>
      <w:kern w:val="0"/>
      <w14:ligatures w14:val="none"/>
    </w:rPr>
  </w:style>
  <w:style w:type="paragraph" w:customStyle="1" w:styleId="CFBA76AAB21847C3A42D25D0D8F5F870">
    <w:name w:val="CFBA76AAB21847C3A42D25D0D8F5F870"/>
    <w:rsid w:val="004D5422"/>
    <w:rPr>
      <w:kern w:val="0"/>
      <w14:ligatures w14:val="none"/>
    </w:rPr>
  </w:style>
  <w:style w:type="paragraph" w:customStyle="1" w:styleId="05DCACDE7CE84F34A7076E3F5CC3CAE1">
    <w:name w:val="05DCACDE7CE84F34A7076E3F5CC3CAE1"/>
    <w:rsid w:val="004D5422"/>
    <w:rPr>
      <w:kern w:val="0"/>
      <w14:ligatures w14:val="none"/>
    </w:rPr>
  </w:style>
  <w:style w:type="paragraph" w:customStyle="1" w:styleId="EDEEF6EDA5DC4624A5086E9C3B507949">
    <w:name w:val="EDEEF6EDA5DC4624A5086E9C3B507949"/>
    <w:rsid w:val="004D5422"/>
    <w:rPr>
      <w:kern w:val="0"/>
      <w14:ligatures w14:val="none"/>
    </w:rPr>
  </w:style>
  <w:style w:type="paragraph" w:customStyle="1" w:styleId="ECAFDF40E344450D8C2A6D5599115690">
    <w:name w:val="ECAFDF40E344450D8C2A6D5599115690"/>
    <w:rsid w:val="004D5422"/>
    <w:rPr>
      <w:kern w:val="0"/>
      <w14:ligatures w14:val="none"/>
    </w:rPr>
  </w:style>
  <w:style w:type="paragraph" w:customStyle="1" w:styleId="0357807883A146069B248414B39EA138">
    <w:name w:val="0357807883A146069B248414B39EA138"/>
    <w:rsid w:val="004D5422"/>
    <w:rPr>
      <w:kern w:val="0"/>
      <w14:ligatures w14:val="none"/>
    </w:rPr>
  </w:style>
  <w:style w:type="paragraph" w:customStyle="1" w:styleId="9B5779DB49324330A82C6F5710C64267">
    <w:name w:val="9B5779DB49324330A82C6F5710C64267"/>
    <w:rsid w:val="004D5422"/>
    <w:rPr>
      <w:kern w:val="0"/>
      <w14:ligatures w14:val="none"/>
    </w:rPr>
  </w:style>
  <w:style w:type="paragraph" w:customStyle="1" w:styleId="6CDD084BB4504340A19B0CD9906AD9EF">
    <w:name w:val="6CDD084BB4504340A19B0CD9906AD9EF"/>
    <w:rsid w:val="004D5422"/>
    <w:rPr>
      <w:kern w:val="0"/>
      <w14:ligatures w14:val="none"/>
    </w:rPr>
  </w:style>
  <w:style w:type="paragraph" w:customStyle="1" w:styleId="B442638E84784BCFAEFF5020B4800412">
    <w:name w:val="B442638E84784BCFAEFF5020B4800412"/>
    <w:rsid w:val="004D5422"/>
    <w:rPr>
      <w:kern w:val="0"/>
      <w14:ligatures w14:val="none"/>
    </w:rPr>
  </w:style>
  <w:style w:type="paragraph" w:customStyle="1" w:styleId="6360B0709F2447E2AF1E38646DA139A8">
    <w:name w:val="6360B0709F2447E2AF1E38646DA139A8"/>
    <w:rsid w:val="004D5422"/>
    <w:rPr>
      <w:kern w:val="0"/>
      <w14:ligatures w14:val="none"/>
    </w:rPr>
  </w:style>
  <w:style w:type="paragraph" w:customStyle="1" w:styleId="81F392A9B1CB4140AA221A8FD2EDDD5C">
    <w:name w:val="81F392A9B1CB4140AA221A8FD2EDDD5C"/>
    <w:rsid w:val="004D5422"/>
    <w:rPr>
      <w:kern w:val="0"/>
      <w14:ligatures w14:val="none"/>
    </w:rPr>
  </w:style>
  <w:style w:type="paragraph" w:customStyle="1" w:styleId="ECAFDF40E344450D8C2A6D55991156901">
    <w:name w:val="ECAFDF40E344450D8C2A6D5599115690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442638E84784BCFAEFF5020B48004121">
    <w:name w:val="B442638E84784BCFAEFF5020B480041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360B0709F2447E2AF1E38646DA139A81">
    <w:name w:val="6360B0709F2447E2AF1E38646DA139A8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1">
    <w:name w:val="F2BAB45D4B6A4005A97E88247F547365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1">
    <w:name w:val="B2F3C73D7C224381941E6CB31E0D7964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1">
    <w:name w:val="DD22CC5F6C70428EAAAE2AEA74FCF832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1">
    <w:name w:val="6C56A6CAFAC54D728366C67C351A70DC1"/>
    <w:rsid w:val="004D5422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F91900E0B0146A5B3D00DF3C4DE5DB2">
    <w:name w:val="FF91900E0B0146A5B3D00DF3C4DE5DB2"/>
    <w:rsid w:val="004D5422"/>
    <w:rPr>
      <w:kern w:val="0"/>
      <w14:ligatures w14:val="none"/>
    </w:rPr>
  </w:style>
  <w:style w:type="paragraph" w:customStyle="1" w:styleId="765C36B839674FCFACD11FE7C64B252E">
    <w:name w:val="765C36B839674FCFACD11FE7C64B252E"/>
    <w:rsid w:val="004D5422"/>
    <w:rPr>
      <w:kern w:val="0"/>
      <w14:ligatures w14:val="none"/>
    </w:rPr>
  </w:style>
  <w:style w:type="paragraph" w:customStyle="1" w:styleId="71550A8583ED4532BA26E9D731683EB4">
    <w:name w:val="71550A8583ED4532BA26E9D731683EB4"/>
    <w:rsid w:val="004D5422"/>
    <w:rPr>
      <w:kern w:val="0"/>
      <w14:ligatures w14:val="none"/>
    </w:rPr>
  </w:style>
  <w:style w:type="paragraph" w:customStyle="1" w:styleId="01FE8ADE98794D339C8E1DA701CFB00D">
    <w:name w:val="01FE8ADE98794D339C8E1DA701CFB00D"/>
    <w:rsid w:val="004D5422"/>
    <w:rPr>
      <w:kern w:val="0"/>
      <w14:ligatures w14:val="none"/>
    </w:rPr>
  </w:style>
  <w:style w:type="paragraph" w:customStyle="1" w:styleId="55A5749AFE7B4FB19BF0C3C36F9D3635">
    <w:name w:val="55A5749AFE7B4FB19BF0C3C36F9D3635"/>
    <w:rsid w:val="004D5422"/>
    <w:rPr>
      <w:kern w:val="0"/>
      <w14:ligatures w14:val="none"/>
    </w:rPr>
  </w:style>
  <w:style w:type="paragraph" w:customStyle="1" w:styleId="7B9BA0B735C54F01975979939F71C1E3">
    <w:name w:val="7B9BA0B735C54F01975979939F71C1E3"/>
    <w:rsid w:val="004D5422"/>
    <w:rPr>
      <w:kern w:val="0"/>
      <w14:ligatures w14:val="none"/>
    </w:rPr>
  </w:style>
  <w:style w:type="paragraph" w:customStyle="1" w:styleId="777A184D158A4475848624941E34D4FF">
    <w:name w:val="777A184D158A4475848624941E34D4FF"/>
    <w:rsid w:val="004D5422"/>
    <w:rPr>
      <w:kern w:val="0"/>
      <w14:ligatures w14:val="none"/>
    </w:rPr>
  </w:style>
  <w:style w:type="paragraph" w:customStyle="1" w:styleId="BFE38E1A91D9497E87B685815521AA2D">
    <w:name w:val="BFE38E1A91D9497E87B685815521AA2D"/>
    <w:rsid w:val="004D5422"/>
    <w:rPr>
      <w:kern w:val="0"/>
      <w14:ligatures w14:val="none"/>
    </w:rPr>
  </w:style>
  <w:style w:type="paragraph" w:customStyle="1" w:styleId="723380B6129C4314911DBAE95240EE61">
    <w:name w:val="723380B6129C4314911DBAE95240EE61"/>
    <w:rsid w:val="004D5422"/>
    <w:rPr>
      <w:kern w:val="0"/>
      <w14:ligatures w14:val="none"/>
    </w:rPr>
  </w:style>
  <w:style w:type="paragraph" w:customStyle="1" w:styleId="E91F1470DCD245DF801D043145E42D5E">
    <w:name w:val="E91F1470DCD245DF801D043145E42D5E"/>
    <w:rsid w:val="004D5422"/>
    <w:rPr>
      <w:kern w:val="0"/>
      <w14:ligatures w14:val="none"/>
    </w:rPr>
  </w:style>
  <w:style w:type="paragraph" w:customStyle="1" w:styleId="04A087C5DD504656A825C986BB5718C2">
    <w:name w:val="04A087C5DD504656A825C986BB5718C2"/>
    <w:rsid w:val="004D5422"/>
    <w:rPr>
      <w:kern w:val="0"/>
      <w14:ligatures w14:val="none"/>
    </w:rPr>
  </w:style>
  <w:style w:type="paragraph" w:customStyle="1" w:styleId="7336384E14A84F1ABC77251EF2408FC3">
    <w:name w:val="7336384E14A84F1ABC77251EF2408FC3"/>
    <w:rsid w:val="004D5422"/>
    <w:rPr>
      <w:kern w:val="0"/>
      <w14:ligatures w14:val="none"/>
    </w:rPr>
  </w:style>
  <w:style w:type="paragraph" w:customStyle="1" w:styleId="5A70E9DA16B642C691CB90C557F2369C">
    <w:name w:val="5A70E9DA16B642C691CB90C557F2369C"/>
    <w:rsid w:val="004D5422"/>
    <w:rPr>
      <w:kern w:val="0"/>
      <w14:ligatures w14:val="none"/>
    </w:rPr>
  </w:style>
  <w:style w:type="paragraph" w:customStyle="1" w:styleId="86EB3B6502D54DC6A01A40EE6768F761">
    <w:name w:val="86EB3B6502D54DC6A01A40EE6768F761"/>
    <w:rsid w:val="004D5422"/>
    <w:rPr>
      <w:kern w:val="0"/>
      <w14:ligatures w14:val="none"/>
    </w:rPr>
  </w:style>
  <w:style w:type="paragraph" w:customStyle="1" w:styleId="81ACAC9EE7FD4D3E9DEED3FB45D730B9">
    <w:name w:val="81ACAC9EE7FD4D3E9DEED3FB45D730B9"/>
    <w:rsid w:val="004D5422"/>
    <w:rPr>
      <w:kern w:val="0"/>
      <w14:ligatures w14:val="none"/>
    </w:rPr>
  </w:style>
  <w:style w:type="paragraph" w:customStyle="1" w:styleId="0251F8A10402401AB6BCBF4E732E61C2">
    <w:name w:val="0251F8A10402401AB6BCBF4E732E61C2"/>
    <w:rsid w:val="004D5422"/>
    <w:rPr>
      <w:kern w:val="0"/>
      <w14:ligatures w14:val="none"/>
    </w:rPr>
  </w:style>
  <w:style w:type="paragraph" w:customStyle="1" w:styleId="021CFC53C266421FB72463ABAB0555A1">
    <w:name w:val="021CFC53C266421FB72463ABAB0555A1"/>
    <w:rsid w:val="004D5422"/>
    <w:rPr>
      <w:kern w:val="0"/>
      <w14:ligatures w14:val="none"/>
    </w:rPr>
  </w:style>
  <w:style w:type="paragraph" w:customStyle="1" w:styleId="845DC0B690A8463DBC9FB0837BEDF4AA">
    <w:name w:val="845DC0B690A8463DBC9FB0837BEDF4AA"/>
    <w:rsid w:val="004D5422"/>
    <w:rPr>
      <w:kern w:val="0"/>
      <w14:ligatures w14:val="none"/>
    </w:rPr>
  </w:style>
  <w:style w:type="paragraph" w:customStyle="1" w:styleId="087487B9409D4096BFDCB193462533E1">
    <w:name w:val="087487B9409D4096BFDCB193462533E1"/>
    <w:rsid w:val="006C5505"/>
    <w:rPr>
      <w:kern w:val="0"/>
      <w14:ligatures w14:val="none"/>
    </w:rPr>
  </w:style>
  <w:style w:type="paragraph" w:customStyle="1" w:styleId="E36B621DAD3F46428E4B6FE17ED55DA6">
    <w:name w:val="E36B621DAD3F46428E4B6FE17ED55DA6"/>
    <w:rsid w:val="006C5505"/>
    <w:rPr>
      <w:kern w:val="0"/>
      <w14:ligatures w14:val="none"/>
    </w:rPr>
  </w:style>
  <w:style w:type="paragraph" w:customStyle="1" w:styleId="D362CD5AF44C483E8CD4ECF843CBE434">
    <w:name w:val="D362CD5AF44C483E8CD4ECF843CBE434"/>
    <w:rsid w:val="006C5505"/>
    <w:rPr>
      <w:kern w:val="0"/>
      <w14:ligatures w14:val="none"/>
    </w:rPr>
  </w:style>
  <w:style w:type="paragraph" w:customStyle="1" w:styleId="50A878D732D4417B96B1A5D2ED94C76F">
    <w:name w:val="50A878D732D4417B96B1A5D2ED94C76F"/>
    <w:rsid w:val="006C5505"/>
    <w:rPr>
      <w:kern w:val="0"/>
      <w14:ligatures w14:val="none"/>
    </w:rPr>
  </w:style>
  <w:style w:type="paragraph" w:customStyle="1" w:styleId="62133069657E4BDBA3C6F8352F65A431">
    <w:name w:val="62133069657E4BDBA3C6F8352F65A431"/>
    <w:rsid w:val="006C5505"/>
    <w:rPr>
      <w:kern w:val="0"/>
      <w14:ligatures w14:val="none"/>
    </w:rPr>
  </w:style>
  <w:style w:type="paragraph" w:customStyle="1" w:styleId="8FF1B94375BE4DFFB3A3760B9FCC185C">
    <w:name w:val="8FF1B94375BE4DFFB3A3760B9FCC185C"/>
    <w:rsid w:val="006C5505"/>
    <w:rPr>
      <w:kern w:val="0"/>
      <w14:ligatures w14:val="none"/>
    </w:rPr>
  </w:style>
  <w:style w:type="paragraph" w:customStyle="1" w:styleId="8F933B9EE4884DFC917436A3141A93A4">
    <w:name w:val="8F933B9EE4884DFC917436A3141A93A4"/>
    <w:rsid w:val="006C5505"/>
    <w:rPr>
      <w:kern w:val="0"/>
      <w14:ligatures w14:val="none"/>
    </w:rPr>
  </w:style>
  <w:style w:type="paragraph" w:customStyle="1" w:styleId="99C06C99727D4619AE16480DF0161725">
    <w:name w:val="99C06C99727D4619AE16480DF0161725"/>
    <w:rsid w:val="006C5505"/>
    <w:rPr>
      <w:kern w:val="0"/>
      <w14:ligatures w14:val="none"/>
    </w:rPr>
  </w:style>
  <w:style w:type="paragraph" w:customStyle="1" w:styleId="30999D0688664DF6BDF1E45C841E8280">
    <w:name w:val="30999D0688664DF6BDF1E45C841E8280"/>
    <w:rsid w:val="006C5505"/>
    <w:rPr>
      <w:kern w:val="0"/>
      <w14:ligatures w14:val="none"/>
    </w:rPr>
  </w:style>
  <w:style w:type="paragraph" w:customStyle="1" w:styleId="6E0E16F89FC14082A30920F424BCC94F">
    <w:name w:val="6E0E16F89FC14082A30920F424BCC94F"/>
    <w:rsid w:val="006C5505"/>
    <w:rPr>
      <w:kern w:val="0"/>
      <w14:ligatures w14:val="none"/>
    </w:rPr>
  </w:style>
  <w:style w:type="paragraph" w:customStyle="1" w:styleId="1CDF0C4156954562B4414ABF600994F6">
    <w:name w:val="1CDF0C4156954562B4414ABF600994F6"/>
    <w:rsid w:val="006C5505"/>
    <w:rPr>
      <w:kern w:val="0"/>
      <w14:ligatures w14:val="none"/>
    </w:rPr>
  </w:style>
  <w:style w:type="paragraph" w:customStyle="1" w:styleId="99EE8FC391B24C1FB70EF9A6CB47133B">
    <w:name w:val="99EE8FC391B24C1FB70EF9A6CB47133B"/>
    <w:rsid w:val="006C5505"/>
    <w:rPr>
      <w:kern w:val="0"/>
      <w14:ligatures w14:val="none"/>
    </w:rPr>
  </w:style>
  <w:style w:type="paragraph" w:customStyle="1" w:styleId="DFA7B6E5D890466B95CD67DF5FC5D7CB">
    <w:name w:val="DFA7B6E5D890466B95CD67DF5FC5D7CB"/>
    <w:rsid w:val="006C5505"/>
    <w:rPr>
      <w:kern w:val="0"/>
      <w14:ligatures w14:val="none"/>
    </w:rPr>
  </w:style>
  <w:style w:type="paragraph" w:customStyle="1" w:styleId="103E5CBC6C60495D8D7418CBD5262BB9">
    <w:name w:val="103E5CBC6C60495D8D7418CBD5262BB9"/>
    <w:rsid w:val="006C5505"/>
    <w:rPr>
      <w:kern w:val="0"/>
      <w14:ligatures w14:val="none"/>
    </w:rPr>
  </w:style>
  <w:style w:type="paragraph" w:customStyle="1" w:styleId="9CCC2D88B63C470796F6C548D643B7E4">
    <w:name w:val="9CCC2D88B63C470796F6C548D643B7E4"/>
    <w:rsid w:val="006C5505"/>
    <w:rPr>
      <w:kern w:val="0"/>
      <w14:ligatures w14:val="none"/>
    </w:rPr>
  </w:style>
  <w:style w:type="paragraph" w:customStyle="1" w:styleId="4310393B6E1A462C834A4BE096DBDA8B">
    <w:name w:val="4310393B6E1A462C834A4BE096DBDA8B"/>
    <w:rsid w:val="006C5505"/>
    <w:rPr>
      <w:kern w:val="0"/>
      <w14:ligatures w14:val="none"/>
    </w:rPr>
  </w:style>
  <w:style w:type="paragraph" w:customStyle="1" w:styleId="D6C098E53FCF4375905BDE57496124B4">
    <w:name w:val="D6C098E53FCF4375905BDE57496124B4"/>
    <w:rsid w:val="006C5505"/>
    <w:rPr>
      <w:kern w:val="0"/>
      <w14:ligatures w14:val="none"/>
    </w:rPr>
  </w:style>
  <w:style w:type="paragraph" w:customStyle="1" w:styleId="2CEC2CD9A8A64BEEB942D2798AF5700F">
    <w:name w:val="2CEC2CD9A8A64BEEB942D2798AF5700F"/>
    <w:rsid w:val="006C5505"/>
    <w:rPr>
      <w:kern w:val="0"/>
      <w14:ligatures w14:val="none"/>
    </w:rPr>
  </w:style>
  <w:style w:type="paragraph" w:customStyle="1" w:styleId="B51D9E5989F44E1F96DD77A72B4C5AAA">
    <w:name w:val="B51D9E5989F44E1F96DD77A72B4C5AAA"/>
    <w:rsid w:val="006C5505"/>
    <w:rPr>
      <w:kern w:val="0"/>
      <w14:ligatures w14:val="none"/>
    </w:rPr>
  </w:style>
  <w:style w:type="paragraph" w:customStyle="1" w:styleId="CE75098D911642AC8B57C4823D92477F">
    <w:name w:val="CE75098D911642AC8B57C4823D92477F"/>
    <w:rsid w:val="006C5505"/>
    <w:rPr>
      <w:kern w:val="0"/>
      <w14:ligatures w14:val="none"/>
    </w:rPr>
  </w:style>
  <w:style w:type="paragraph" w:customStyle="1" w:styleId="9CBC1363C44340089BFAC5ABD7DBF380">
    <w:name w:val="9CBC1363C44340089BFAC5ABD7DBF380"/>
    <w:rsid w:val="006C5505"/>
    <w:rPr>
      <w:kern w:val="0"/>
      <w14:ligatures w14:val="none"/>
    </w:rPr>
  </w:style>
  <w:style w:type="paragraph" w:customStyle="1" w:styleId="7336384E14A84F1ABC77251EF2408FC31">
    <w:name w:val="7336384E14A84F1ABC77251EF2408FC3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1">
    <w:name w:val="0251F8A10402401AB6BCBF4E732E61C2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1">
    <w:name w:val="021CFC53C266421FB72463ABAB0555A11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2">
    <w:name w:val="F2BAB45D4B6A4005A97E88247F547365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2">
    <w:name w:val="B2F3C73D7C224381941E6CB31E0D7964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2">
    <w:name w:val="DD22CC5F6C70428EAAAE2AEA74FCF83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2">
    <w:name w:val="6C56A6CAFAC54D728366C67C351A70DC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2">
    <w:name w:val="7336384E14A84F1ABC77251EF2408FC3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51F8A10402401AB6BCBF4E732E61C22">
    <w:name w:val="0251F8A10402401AB6BCBF4E732E61C2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2">
    <w:name w:val="021CFC53C266421FB72463ABAB0555A12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F2BAB45D4B6A4005A97E88247F5473653">
    <w:name w:val="F2BAB45D4B6A4005A97E88247F547365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3">
    <w:name w:val="B2F3C73D7C224381941E6CB31E0D7964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DD22CC5F6C70428EAAAE2AEA74FCF8323">
    <w:name w:val="DD22CC5F6C70428EAAAE2AEA74FCF832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3">
    <w:name w:val="6C56A6CAFAC54D728366C67C351A70DC3"/>
    <w:rsid w:val="006C5505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paragraph" w:customStyle="1" w:styleId="E91F1470DCD245DF801D043145E42D5E1">
    <w:name w:val="E91F1470DCD245DF801D043145E42D5E1"/>
    <w:rsid w:val="00D2405C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04A087C5DD504656A825C986BB5718C21">
    <w:name w:val="04A087C5DD504656A825C986BB5718C21"/>
    <w:rsid w:val="00D2405C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7336384E14A84F1ABC77251EF2408FC33">
    <w:name w:val="7336384E14A84F1ABC77251EF2408FC33"/>
    <w:rsid w:val="00D2405C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5A70E9DA16B642C691CB90C557F2369C1">
    <w:name w:val="5A70E9DA16B642C691CB90C557F2369C1"/>
    <w:rsid w:val="00D2405C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6EB3B6502D54DC6A01A40EE6768F7611">
    <w:name w:val="86EB3B6502D54DC6A01A40EE6768F7611"/>
    <w:rsid w:val="00D2405C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81ACAC9EE7FD4D3E9DEED3FB45D730B91">
    <w:name w:val="81ACAC9EE7FD4D3E9DEED3FB45D730B91"/>
    <w:rsid w:val="00D2405C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0251F8A10402401AB6BCBF4E732E61C23">
    <w:name w:val="0251F8A10402401AB6BCBF4E732E61C23"/>
    <w:rsid w:val="00D2405C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021CFC53C266421FB72463ABAB0555A13">
    <w:name w:val="021CFC53C266421FB72463ABAB0555A13"/>
    <w:rsid w:val="00D2405C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845DC0B690A8463DBC9FB0837BEDF4AA1">
    <w:name w:val="845DC0B690A8463DBC9FB0837BEDF4AA1"/>
    <w:rsid w:val="00D2405C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1840482C85124835A19C910AE1EE2C0C1">
    <w:name w:val="1840482C85124835A19C910AE1EE2C0C1"/>
    <w:rsid w:val="00D2405C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F2BAB45D4B6A4005A97E88247F5473654">
    <w:name w:val="F2BAB45D4B6A4005A97E88247F5473654"/>
    <w:rsid w:val="00D2405C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B2F3C73D7C224381941E6CB31E0D79644">
    <w:name w:val="B2F3C73D7C224381941E6CB31E0D79644"/>
    <w:rsid w:val="00D2405C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1911332BA05F415D95B1C2AE48DCE19A1">
    <w:name w:val="1911332BA05F415D95B1C2AE48DCE19A1"/>
    <w:rsid w:val="00D2405C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9843C7A9ECF40C48A208B3520C045501">
    <w:name w:val="D9843C7A9ECF40C48A208B3520C045501"/>
    <w:rsid w:val="00D2405C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90D32CB38579417A9F9980A8EFF286CE1">
    <w:name w:val="90D32CB38579417A9F9980A8EFF286CE1"/>
    <w:rsid w:val="00D2405C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  <w:style w:type="paragraph" w:customStyle="1" w:styleId="FD4A38470004442FAF00D8E8AE3052371">
    <w:name w:val="FD4A38470004442FAF00D8E8AE3052371"/>
    <w:rsid w:val="00D2405C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E74B5" w:themeColor="accent1" w:themeShade="BF"/>
      <w:spacing w:val="-10"/>
      <w:kern w:val="28"/>
      <w:sz w:val="40"/>
      <w:szCs w:val="56"/>
      <w:lang w:eastAsia="ja-JP"/>
      <w14:ligatures w14:val="none"/>
    </w:rPr>
  </w:style>
  <w:style w:type="paragraph" w:customStyle="1" w:styleId="DD22CC5F6C70428EAAAE2AEA74FCF8324">
    <w:name w:val="DD22CC5F6C70428EAAAE2AEA74FCF8324"/>
    <w:rsid w:val="00D2405C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6C56A6CAFAC54D728366C67C351A70DC4">
    <w:name w:val="6C56A6CAFAC54D728366C67C351A70DC4"/>
    <w:rsid w:val="00D2405C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DED76D56EDA54EC5965849053AC7EC841">
    <w:name w:val="DED76D56EDA54EC5965849053AC7EC841"/>
    <w:rsid w:val="00D2405C"/>
    <w:pPr>
      <w:spacing w:after="120" w:line="240" w:lineRule="auto"/>
      <w:jc w:val="center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BE2791428B14B64B2285D4C3E98EFA81">
    <w:name w:val="8BE2791428B14B64B2285D4C3E98EFA81"/>
    <w:rsid w:val="00D2405C"/>
    <w:pPr>
      <w:spacing w:before="240" w:after="120" w:line="240" w:lineRule="auto"/>
      <w:contextualSpacing/>
      <w:jc w:val="center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F09F78B6AC2545AA9A2CB4739D6103B01">
    <w:name w:val="F09F78B6AC2545AA9A2CB4739D6103B01"/>
    <w:rsid w:val="00D2405C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Office_15303515_TF03991843</Template>
  <TotalTime>403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O16 ENU</cp:lastModifiedBy>
  <cp:revision>2</cp:revision>
  <cp:lastPrinted>2012-09-13T23:06:00Z</cp:lastPrinted>
  <dcterms:created xsi:type="dcterms:W3CDTF">2012-09-13T22:13:00Z</dcterms:created>
  <dcterms:modified xsi:type="dcterms:W3CDTF">2017-08-10T02:59:00Z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