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ľka pre celkové rozloženie letáku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sk-SK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Obrázok 2" descr="Svetlofarebné dva kornúty so zmrzlinou s posypom, ktoré držia v natiahnutých rukách dievčatká v plavká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21523B" w:rsidP="005C61E4">
            <w:pPr>
              <w:pStyle w:val="Dtum"/>
            </w:pPr>
            <w:sdt>
              <w:sdtPr>
                <w:alias w:val="Zadajte dátum:"/>
                <w:tag w:val="Zadajte dátum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Dátum</w:t>
                </w:r>
              </w:sdtContent>
            </w:sdt>
          </w:p>
          <w:p w14:paraId="1F9F4488" w14:textId="77777777" w:rsidR="005C61E4" w:rsidRPr="00AA4794" w:rsidRDefault="0021523B" w:rsidP="005C61E4">
            <w:pPr>
              <w:pStyle w:val="Nzov"/>
            </w:pPr>
            <w:sdt>
              <w:sdtPr>
                <w:alias w:val="Sem zadajte názov udalosti:"/>
                <w:tag w:val="Sem zadajte názov udalosti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k-SK"/>
                  </w:rPr>
                  <w:t>Udalosť</w:t>
                </w:r>
                <w:r w:rsidR="005C61E4" w:rsidRPr="00AA4794">
                  <w:rPr>
                    <w:lang w:bidi="sk-SK"/>
                  </w:rPr>
                  <w:br/>
                  <w:t>Miesto pre názov</w:t>
                </w:r>
              </w:sdtContent>
            </w:sdt>
          </w:p>
          <w:sdt>
            <w:sdtPr>
              <w:alias w:val="Sem zadajte nadpis popisu udalosti:"/>
              <w:tag w:val="Sem zadajte nadpis popisu udalosti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Nadpis1"/>
                  <w:outlineLvl w:val="0"/>
                </w:pPr>
                <w:r w:rsidRPr="00AA4794">
                  <w:rPr>
                    <w:lang w:bidi="sk-SK"/>
                  </w:rPr>
                  <w:t>Nadpis popisu udalosti</w:t>
                </w:r>
              </w:p>
            </w:sdtContent>
          </w:sdt>
          <w:sdt>
            <w:sdtPr>
              <w:alias w:val="Zadajte základný text:"/>
              <w:tag w:val="Zadajte základný text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sk-SK"/>
                  </w:rPr>
                  <w:t>Ak chcete začať hneď, stačí ťuknúť na ľubovoľný zástupný text (ako tento) a začať písať alebo ho nahradiť vlastným textom. Chcete vložiť obrázok zo svojich súborov alebo pridať tvar, textové pole či tabuľku? Do toho! Na karte Vložiť na páse s nástrojmi stačí kliknúť na požadovanú možnosť.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sk-SK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Obrázok 3" descr="Zástupné miesto 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Zadajte nadpis 2:"/>
                <w:tag w:val="Zadajte nadpis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Sem pridajte hlavné informácie o udalosti.</w:t>
                </w:r>
              </w:sdtContent>
            </w:sdt>
          </w:p>
          <w:p w14:paraId="7EE6C78B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Grafika oddeľovacej čiary:"/>
                <w:tag w:val="Grafika oddeľovacej čiary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Zadajte nadpis 2:"/>
                <w:tag w:val="Zadajte nadpis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Nehanbite sa a povedzte im, prečo tam nesmú chýbať.</w:t>
                </w:r>
              </w:sdtContent>
            </w:sdt>
          </w:p>
          <w:p w14:paraId="7B4B8DA6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Grafika oddeľovacej čiary:"/>
                <w:tag w:val="Grafika oddeľovacej čiary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Zadajte nadpis 2:"/>
                <w:tag w:val="Zadajte nadpis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Ešte jeden bod.</w:t>
                </w:r>
              </w:sdtContent>
            </w:sdt>
          </w:p>
          <w:p w14:paraId="5C8544E4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Grafika oddeľovacej čiary:"/>
                <w:tag w:val="Grafika oddeľovacej čiary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Zadajte nadpis 2:"/>
                <w:tag w:val="Zadajte nadpis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Sem pridajte ďalšie skvelé informácie.</w:t>
                </w:r>
              </w:sdtContent>
            </w:sdt>
          </w:p>
          <w:p w14:paraId="3AA91E49" w14:textId="77777777" w:rsidR="005C61E4" w:rsidRPr="00AA4794" w:rsidRDefault="0021523B" w:rsidP="005C61E4">
            <w:pPr>
              <w:pStyle w:val="Nadpis2"/>
              <w:outlineLvl w:val="1"/>
            </w:pPr>
            <w:sdt>
              <w:sdtPr>
                <w:alias w:val="Grafika oddeľovacej čiary:"/>
                <w:tag w:val="Grafika oddeľovacej čiary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21523B" w:rsidP="005C61E4">
            <w:pPr>
              <w:pStyle w:val="Nadpis2"/>
              <w:outlineLvl w:val="1"/>
            </w:pPr>
            <w:sdt>
              <w:sdtPr>
                <w:alias w:val="Zadajte nadpis 2:"/>
                <w:tag w:val="Zadajte nadpis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sk-SK"/>
                  </w:rPr>
                  <w:t>Aj tu máte ešte priestor na ďalšie.</w:t>
                </w:r>
              </w:sdtContent>
            </w:sdt>
          </w:p>
          <w:p w14:paraId="436230DB" w14:textId="77777777" w:rsidR="005C61E4" w:rsidRPr="00AA4794" w:rsidRDefault="0021523B" w:rsidP="005C61E4">
            <w:pPr>
              <w:pStyle w:val="Nadpis3"/>
              <w:outlineLvl w:val="2"/>
            </w:pPr>
            <w:sdt>
              <w:sdtPr>
                <w:alias w:val="Zadajte názov spoločnosti:"/>
                <w:tag w:val="Zadajte názov spoločnosti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k-SK"/>
                  </w:rPr>
                  <w:t>Názov spoločnosti</w:t>
                </w:r>
              </w:sdtContent>
            </w:sdt>
          </w:p>
          <w:p w14:paraId="28F92909" w14:textId="77777777" w:rsidR="005C61E4" w:rsidRPr="00AA4794" w:rsidRDefault="0021523B" w:rsidP="00AA4794">
            <w:pPr>
              <w:pStyle w:val="Kontaktninformcie"/>
              <w:spacing w:line="312" w:lineRule="auto"/>
            </w:pPr>
            <w:sdt>
              <w:sdtPr>
                <w:alias w:val="Zadajte ulicu, mesto a PSČ:"/>
                <w:tag w:val="Zadajte ulicu, mesto a PSČ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k-SK"/>
                  </w:rPr>
                  <w:t>Ulica</w:t>
                </w:r>
                <w:r w:rsidR="005C61E4" w:rsidRPr="00AA4794">
                  <w:rPr>
                    <w:lang w:bidi="sk-SK"/>
                  </w:rPr>
                  <w:br/>
                  <w:t>PSČ Mesto</w:t>
                </w:r>
              </w:sdtContent>
            </w:sdt>
          </w:p>
          <w:p w14:paraId="79A81230" w14:textId="77777777" w:rsidR="005C61E4" w:rsidRPr="00AA4794" w:rsidRDefault="0021523B" w:rsidP="00AA4794">
            <w:pPr>
              <w:pStyle w:val="Kontaktninformcie"/>
              <w:spacing w:line="312" w:lineRule="auto"/>
            </w:pPr>
            <w:sdt>
              <w:sdtPr>
                <w:alias w:val="Zadajte telefónne číslo:"/>
                <w:tag w:val="Zadajte telefónne číslo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sk-SK"/>
                  </w:rPr>
                  <w:t>Telefón</w:t>
                </w:r>
              </w:sdtContent>
            </w:sdt>
          </w:p>
          <w:p w14:paraId="3FCEA610" w14:textId="77777777" w:rsidR="005C61E4" w:rsidRPr="00AA4794" w:rsidRDefault="0021523B" w:rsidP="00AA4794">
            <w:pPr>
              <w:pStyle w:val="Kontaktninformcie"/>
              <w:spacing w:line="312" w:lineRule="auto"/>
            </w:pPr>
            <w:sdt>
              <w:sdtPr>
                <w:alias w:val="Zadajte webovú adresu:"/>
                <w:tag w:val="Zadajte webovú adresu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k-SK"/>
                  </w:rPr>
                  <w:t>Webová adresa</w:t>
                </w:r>
              </w:sdtContent>
            </w:sdt>
          </w:p>
          <w:p w14:paraId="75C57991" w14:textId="77777777" w:rsidR="005C61E4" w:rsidRPr="00AA4794" w:rsidRDefault="0021523B" w:rsidP="00AA4794">
            <w:pPr>
              <w:pStyle w:val="Kontaktninformcie"/>
              <w:spacing w:line="312" w:lineRule="auto"/>
            </w:pPr>
            <w:sdt>
              <w:sdtPr>
                <w:alias w:val="Zadajte dátumy a časy:"/>
                <w:tag w:val="Zadajte dátumy a časy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k-SK"/>
                  </w:rPr>
                  <w:t>Dátumy a časy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Bezriadkovania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1523B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k-S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58F4"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y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2"/>
    <w:qFormat/>
    <w:rsid w:val="0021523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zovChar">
    <w:name w:val="Názov Char"/>
    <w:basedOn w:val="Predvolenpsmoodseku"/>
    <w:link w:val="Nzov"/>
    <w:uiPriority w:val="2"/>
    <w:rsid w:val="0021523B"/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dpis1Char">
    <w:name w:val="Nadpis 1 Char"/>
    <w:basedOn w:val="Predvolenpsmoodseku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Predvolenpsmoodseku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riadkovania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cie">
    <w:name w:val="Kontaktné informácie"/>
    <w:basedOn w:val="Normlny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tum">
    <w:name w:val="Date"/>
    <w:basedOn w:val="Normlny"/>
    <w:link w:val="DtumChar"/>
    <w:uiPriority w:val="1"/>
    <w:unhideWhenUsed/>
    <w:qFormat/>
    <w:rsid w:val="0021523B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68"/>
    </w:rPr>
  </w:style>
  <w:style w:type="character" w:customStyle="1" w:styleId="DtumChar">
    <w:name w:val="Dátum Char"/>
    <w:basedOn w:val="Predvolenpsmoodseku"/>
    <w:link w:val="Dtum"/>
    <w:uiPriority w:val="1"/>
    <w:rsid w:val="0021523B"/>
    <w:rPr>
      <w:rFonts w:asciiTheme="majorHAnsi" w:hAnsiTheme="majorHAnsi"/>
      <w:caps/>
      <w:color w:val="E03177" w:themeColor="accent1"/>
      <w:kern w:val="28"/>
      <w:sz w:val="68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E5B0F"/>
  </w:style>
  <w:style w:type="paragraph" w:styleId="Oznaitext">
    <w:name w:val="Block Text"/>
    <w:basedOn w:val="Normlny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5B0F"/>
  </w:style>
  <w:style w:type="paragraph" w:styleId="Zkladntext2">
    <w:name w:val="Body Text 2"/>
    <w:basedOn w:val="Normlny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E5B0F"/>
  </w:style>
  <w:style w:type="paragraph" w:styleId="Zkladntext3">
    <w:name w:val="Body Text 3"/>
    <w:basedOn w:val="Normlny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5B0F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E5B0F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E5B0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5B0F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5B0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E5B0F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E5B0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E5B0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E5B0F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E5B0F"/>
  </w:style>
  <w:style w:type="table" w:styleId="Farebnmrieka">
    <w:name w:val="Colorful Grid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E5B0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B0F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B0F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E5B0F"/>
  </w:style>
  <w:style w:type="character" w:styleId="Zvraznenie">
    <w:name w:val="Emphasis"/>
    <w:basedOn w:val="Predvolenpsmoodseku"/>
    <w:uiPriority w:val="20"/>
    <w:semiHidden/>
    <w:unhideWhenUsed/>
    <w:qFormat/>
    <w:rsid w:val="006E5B0F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E5B0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5B0F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11532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1532"/>
  </w:style>
  <w:style w:type="character" w:styleId="Odkaznapoznmkupodiarou">
    <w:name w:val="footnote reference"/>
    <w:basedOn w:val="Predvolenpsmoodseku"/>
    <w:uiPriority w:val="99"/>
    <w:semiHidden/>
    <w:unhideWhenUsed/>
    <w:rsid w:val="006E5B0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5B0F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mriekou3">
    <w:name w:val="Grid Table 3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411532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1532"/>
  </w:style>
  <w:style w:type="character" w:customStyle="1" w:styleId="Nadpis5Char">
    <w:name w:val="Nadpis 5 Char"/>
    <w:basedOn w:val="Predvolenpsmoodseku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E5B0F"/>
  </w:style>
  <w:style w:type="paragraph" w:styleId="AdresaHTML">
    <w:name w:val="HTML Address"/>
    <w:basedOn w:val="Normlny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E5B0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E5B0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5B0F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E5B0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71CDD"/>
    <w:rPr>
      <w:i/>
      <w:iCs/>
      <w:color w:val="B11A57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E5B0F"/>
  </w:style>
  <w:style w:type="paragraph" w:styleId="Zoznam">
    <w:name w:val="List"/>
    <w:basedOn w:val="Normlny"/>
    <w:uiPriority w:val="99"/>
    <w:semiHidden/>
    <w:unhideWhenUsed/>
    <w:rsid w:val="006E5B0F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E5B0F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E5B0F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E5B0F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E5B0F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E5B0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E5B0F"/>
  </w:style>
  <w:style w:type="character" w:styleId="slostrany">
    <w:name w:val="page number"/>
    <w:basedOn w:val="Predvolenpsmoodseku"/>
    <w:uiPriority w:val="99"/>
    <w:semiHidden/>
    <w:unhideWhenUsed/>
    <w:rsid w:val="006E5B0F"/>
  </w:style>
  <w:style w:type="table" w:styleId="Obyajntabuka1">
    <w:name w:val="Plain Table 1"/>
    <w:basedOn w:val="Normlnatabu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E5B0F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E5B0F"/>
  </w:style>
  <w:style w:type="character" w:customStyle="1" w:styleId="OslovenieChar">
    <w:name w:val="Oslovenie Char"/>
    <w:basedOn w:val="Predvolenpsmoodseku"/>
    <w:link w:val="Oslovenie"/>
    <w:uiPriority w:val="99"/>
    <w:semiHidden/>
    <w:rsid w:val="006E5B0F"/>
  </w:style>
  <w:style w:type="paragraph" w:styleId="Podpis">
    <w:name w:val="Signature"/>
    <w:basedOn w:val="Normlny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E5B0F"/>
  </w:style>
  <w:style w:type="character" w:styleId="Vrazn">
    <w:name w:val="Strong"/>
    <w:basedOn w:val="Predvolenpsmoodseku"/>
    <w:uiPriority w:val="22"/>
    <w:semiHidden/>
    <w:unhideWhenUsed/>
    <w:qFormat/>
    <w:rsid w:val="006E5B0F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E5B0F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E5B0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E5B0F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bidi="sk-SK"/>
            </w:rPr>
            <w:t>Sem pridajte hlavné informácie o udalosti.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bidi="sk-SK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bidi="sk-SK"/>
            </w:rPr>
            <w:t>Nehanbite sa a povedzte im, prečo tam nesmú chýbať.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bidi="sk-SK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bidi="sk-SK"/>
            </w:rPr>
            <w:t>Ešte jeden bod.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bidi="sk-SK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bidi="sk-SK"/>
            </w:rPr>
            <w:t>Sem pridajte ďalšie skvelé informácie.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bidi="sk-SK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bidi="sk-SK"/>
            </w:rPr>
            <w:t>Názov spoločnosti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bidi="sk-SK"/>
            </w:rPr>
            <w:t>Ulica</w:t>
          </w:r>
          <w:r w:rsidRPr="00AA4794">
            <w:rPr>
              <w:lang w:bidi="sk-SK"/>
            </w:rPr>
            <w:br/>
            <w:t>PSČ Mesto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bidi="sk-SK"/>
            </w:rPr>
            <w:t>Telefón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bidi="sk-SK"/>
            </w:rPr>
            <w:t>Webová adresa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bidi="sk-SK"/>
            </w:rPr>
            <w:t>Dátumy a časy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bidi="sk-SK"/>
            </w:rPr>
            <w:t>Dátum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bidi="sk-SK"/>
            </w:rPr>
            <w:t>Udalosť</w:t>
          </w:r>
          <w:r w:rsidRPr="00AA4794">
            <w:rPr>
              <w:lang w:bidi="sk-SK"/>
            </w:rPr>
            <w:br/>
            <w:t>Miesto pre názov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bidi="sk-SK"/>
            </w:rPr>
            <w:t>Nadpis popisu udalosti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bidi="sk-SK"/>
            </w:rPr>
            <w:t>Ak chcete začať ihneď, stačí ťuknúť na ľubovoľný zástupný text (ako je tento), začať písať a nahradiť ho vlastným textom. Chcete vložiť obrázok zo svojich súborov alebo pridať tvar, textové pole či tabuľku? Do toho! Na karte Vložiť na páse s nástrojmi stačí kliknúť na požadovanú možnosť.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bidi="sk-SK"/>
            </w:rPr>
            <w:t>Aj tu máte ešte priestor na ďalšie.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632F"/>
    <w:rPr>
      <w:color w:val="262626" w:themeColor="text1" w:themeTint="D9"/>
    </w:rPr>
  </w:style>
  <w:style w:type="character" w:styleId="Vrazn">
    <w:name w:val="Strong"/>
    <w:basedOn w:val="Predvolenpsmoodseku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Office_12780542_TF03988562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2016-11-21T19:57:00Z</dcterms:created>
  <dcterms:modified xsi:type="dcterms:W3CDTF">2017-05-11T08:42:00Z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