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915F02" w:rsidRDefault="00186E0B">
      <w:pPr>
        <w:pStyle w:val="Nadpis1"/>
      </w:pPr>
      <w:sdt>
        <w:sdtPr>
          <w:alias w:val="Zadajte názov cestovnej kancelárie:"/>
          <w:tag w:val="Zadajte názov cestovnej kancelárie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915F02">
            <w:rPr>
              <w:lang w:bidi="sk-SK"/>
            </w:rPr>
            <w:t>Názov cestovnej kancelárie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ácie o rezervačnom agentovi vrátane mena, čísla formulára, kódu agenta a dátumu/času."/>
      </w:tblPr>
      <w:tblGrid>
        <w:gridCol w:w="2084"/>
        <w:gridCol w:w="3035"/>
        <w:gridCol w:w="1564"/>
        <w:gridCol w:w="2343"/>
      </w:tblGrid>
      <w:tr w:rsidR="00BC17CC" w:rsidRPr="00915F02" w:rsidTr="00E14232">
        <w:tc>
          <w:tcPr>
            <w:tcW w:w="2160" w:type="dxa"/>
          </w:tcPr>
          <w:p w:rsidR="00BC17CC" w:rsidRPr="00915F02" w:rsidRDefault="00186E0B" w:rsidP="00E14232">
            <w:pPr>
              <w:pStyle w:val="Nadpis3"/>
            </w:pPr>
            <w:sdt>
              <w:sdtPr>
                <w:alias w:val="Rezervačný agent:"/>
                <w:tag w:val="Rezervačný agent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915F02">
                  <w:rPr>
                    <w:lang w:bidi="sk-SK"/>
                  </w:rPr>
                  <w:t>Rezervačný agent</w:t>
                </w:r>
              </w:sdtContent>
            </w:sdt>
          </w:p>
        </w:tc>
        <w:sdt>
          <w:sdtPr>
            <w:alias w:val="Zadajte agenta:"/>
            <w:tag w:val="Zadajte agenta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:rsidR="00BC17CC" w:rsidRPr="00915F02" w:rsidRDefault="00084A05" w:rsidP="00E14232">
                <w:r w:rsidRPr="00915F02">
                  <w:rPr>
                    <w:lang w:bidi="sk-SK"/>
                  </w:rPr>
                  <w:t>Zadajte agenta</w:t>
                </w:r>
              </w:p>
            </w:tc>
          </w:sdtContent>
        </w:sdt>
        <w:tc>
          <w:tcPr>
            <w:tcW w:w="1620" w:type="dxa"/>
          </w:tcPr>
          <w:p w:rsidR="00BC17CC" w:rsidRPr="00915F02" w:rsidRDefault="00186E0B" w:rsidP="00E14232">
            <w:pPr>
              <w:pStyle w:val="Nadpis3"/>
            </w:pPr>
            <w:sdt>
              <w:sdtPr>
                <w:alias w:val="Kód agenta:"/>
                <w:tag w:val="Kód agenta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915F02">
                  <w:rPr>
                    <w:lang w:bidi="sk-SK"/>
                  </w:rPr>
                  <w:t>Kód agenta</w:t>
                </w:r>
              </w:sdtContent>
            </w:sdt>
          </w:p>
        </w:tc>
        <w:sdt>
          <w:sdtPr>
            <w:alias w:val="Zadajte kód:"/>
            <w:tag w:val="Zadajte kód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BC17CC" w:rsidRPr="00915F02" w:rsidRDefault="00084A05" w:rsidP="00E14232">
                <w:r w:rsidRPr="00915F02">
                  <w:rPr>
                    <w:lang w:bidi="sk-SK"/>
                  </w:rPr>
                  <w:t>Zadajte kód</w:t>
                </w:r>
              </w:p>
            </w:tc>
          </w:sdtContent>
        </w:sdt>
      </w:tr>
      <w:tr w:rsidR="00BC17CC" w:rsidRPr="00915F02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BC17CC" w:rsidRPr="00915F02" w:rsidRDefault="00186E0B" w:rsidP="00E14232">
            <w:pPr>
              <w:pStyle w:val="Nadpis3"/>
            </w:pPr>
            <w:sdt>
              <w:sdtPr>
                <w:alias w:val="Číslo rezervačného formulára:"/>
                <w:tag w:val="Číslo rezervačného formulára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915F02">
                  <w:rPr>
                    <w:lang w:bidi="sk-SK"/>
                  </w:rPr>
                  <w:t>Č. rezervačného formulára</w:t>
                </w:r>
              </w:sdtContent>
            </w:sdt>
          </w:p>
        </w:tc>
        <w:sdt>
          <w:sdtPr>
            <w:alias w:val="Zadajte číslo formulára:"/>
            <w:tag w:val="Zadajte číslo formulára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BC17CC" w:rsidRPr="00915F02" w:rsidRDefault="00084A05" w:rsidP="00E14232">
                <w:r w:rsidRPr="00915F02">
                  <w:rPr>
                    <w:lang w:bidi="sk-SK"/>
                  </w:rPr>
                  <w:t>Zadajte číslo formulára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BC17CC" w:rsidRPr="00915F02" w:rsidRDefault="00186E0B" w:rsidP="00E14232">
            <w:pPr>
              <w:pStyle w:val="Nadpis3"/>
            </w:pPr>
            <w:sdt>
              <w:sdtPr>
                <w:alias w:val="Dátum a čas"/>
                <w:tag w:val="Dátum a čas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915F02">
                  <w:rPr>
                    <w:lang w:bidi="sk-SK"/>
                  </w:rPr>
                  <w:t>Dátum | Čas</w:t>
                </w:r>
              </w:sdtContent>
            </w:sdt>
          </w:p>
        </w:tc>
        <w:sdt>
          <w:sdtPr>
            <w:alias w:val="Zadajte dátum a čas:"/>
            <w:tag w:val="Zadajte dátum a čas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BC17CC" w:rsidRPr="00915F02" w:rsidRDefault="005A4E08" w:rsidP="00E14232">
                <w:r w:rsidRPr="00915F02">
                  <w:rPr>
                    <w:lang w:bidi="sk-SK"/>
                  </w:rPr>
                  <w:t>Zadajte dátum | čas</w:t>
                </w:r>
              </w:p>
            </w:tc>
          </w:sdtContent>
        </w:sdt>
      </w:tr>
    </w:tbl>
    <w:p w:rsidR="00BC17CC" w:rsidRPr="00915F02" w:rsidRDefault="00BC17CC"/>
    <w:tbl>
      <w:tblPr>
        <w:tblStyle w:val="Mriekatabu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á tabuľka obsahuje hlavičku s informáciami o cestujúcom, druhá tabuľka obsahuje podrobnosti o cestujúcom, tretia tabuľka obsahuje hlavičku s informáciami o zájazde a posledná tabuľka obsahuje podrobnosti o zájazde."/>
      </w:tblPr>
      <w:tblGrid>
        <w:gridCol w:w="9016"/>
      </w:tblGrid>
      <w:tr w:rsidR="0030138E" w:rsidRPr="00915F02" w:rsidTr="00E14232">
        <w:tc>
          <w:tcPr>
            <w:tcW w:w="9350" w:type="dxa"/>
            <w:shd w:val="clear" w:color="auto" w:fill="D7E7F0" w:themeFill="accent1" w:themeFillTint="33"/>
          </w:tcPr>
          <w:p w:rsidR="0030138E" w:rsidRPr="00915F02" w:rsidRDefault="00186E0B" w:rsidP="0030138E">
            <w:pPr>
              <w:pStyle w:val="Nadpis2"/>
              <w:outlineLvl w:val="1"/>
            </w:pPr>
            <w:sdt>
              <w:sdtPr>
                <w:alias w:val="Informácie o cestujúcom:"/>
                <w:tag w:val="Informácie o cestujúcom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Informácie o cestujúcom</w:t>
                </w:r>
              </w:sdtContent>
            </w:sdt>
          </w:p>
        </w:tc>
      </w:tr>
    </w:tbl>
    <w:tbl>
      <w:tblPr>
        <w:tblStyle w:val="Mriekatabukysvetl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á tabuľka obsahuje hlavičku s informáciami o cestujúcom, druhá tabuľka obsahuje podrobnosti o cestujúcom, tretia tabuľka obsahuje hlavičku s informáciami o zájazde a posledná tabuľka obsahuje podrobnosti o zájazde."/>
      </w:tblPr>
      <w:tblGrid>
        <w:gridCol w:w="3728"/>
        <w:gridCol w:w="5288"/>
      </w:tblGrid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Meno cestujúceho:"/>
                <w:tag w:val="Meno cestujúceho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Meno cestujúceho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meno cestujúceho:"/>
                <w:tag w:val="Zadajte meno cestujúceho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meno cestujúceho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Dátum narodenia:"/>
                <w:tag w:val="Dátum narodenia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Dátum narodenia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dátum narodenia:"/>
                <w:tag w:val="Zadajte dátum narodenia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dátum narodenia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Národnosť:"/>
                <w:tag w:val="Národnosť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Národnosť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národnosť:"/>
                <w:tag w:val="Zadajte národnosť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národnosť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Zamestnanie:"/>
                <w:tag w:val="Zamestnanie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Zamestnanie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zamestnanie:"/>
                <w:tag w:val="Zadajte zamestnanie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zamestnanie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Vydavateľ pasu:"/>
                <w:tag w:val="Vydavateľ pasu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Vydavateľ pasu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vydavateľa pasu:"/>
                <w:tag w:val="Zadajte vydavateľa pasu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vydavateľa pasu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Číslo pasu:"/>
                <w:tag w:val="Číslo pasu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Číslo pasu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číslo pasu:"/>
                <w:tag w:val="Zadajte číslo pasu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číslo pasu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Dátum uplynutia platnosti pasu:"/>
                <w:tag w:val="Dátum uplynutia platnosti pasu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Dátum uplynutia platnosti pasu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dátum uplynutia platnosti pasu:"/>
                <w:tag w:val="Zadajte dátum uplynutia platnosti pasu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dátum uplynutia platnosti pasu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Adresa doručenia:"/>
                <w:tag w:val="Adresa doručenia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Adresa doručenia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adresu doručenia:"/>
                <w:tag w:val="Zadajte adresu doručenia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adresu doručenia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Fakturačná adresa:"/>
                <w:tag w:val="Fakturačná adresa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Fakturačná adresa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fakturačnú adresu:"/>
                <w:tag w:val="Zadajte fakturačnú adresu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fakturačnú adresu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E-mail:"/>
                <w:tag w:val="E-mail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e-mail:"/>
                <w:tag w:val="Zadajte e-mail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e-mail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Telefón:"/>
                <w:tag w:val="Telefón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Telefón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telefón:"/>
                <w:tag w:val="Zadajte telefón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telefón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Fax:"/>
                <w:tag w:val="Fax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Fax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fax:"/>
                <w:tag w:val="Zadajte fax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fax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Názov kreditnej karty:"/>
                <w:tag w:val="Názov kreditnej karty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Názov kreditnej karty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názov kreditnej karty:"/>
                <w:tag w:val="Zadajte názov kreditnej karty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názov kreditnej karty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Číslo kreditnej karty:"/>
                <w:tag w:val="Číslo kreditnej karty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Číslo kreditnej karty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číslo kreditnej karty:"/>
                <w:tag w:val="Zadajte číslo kreditnej karty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číslo kreditnej karty</w:t>
                </w:r>
              </w:sdtContent>
            </w:sdt>
          </w:p>
        </w:tc>
        <w:bookmarkStart w:id="0" w:name="_GoBack"/>
        <w:bookmarkEnd w:id="0"/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Dátum uplynutia platnosti kreditnej karty:"/>
                <w:tag w:val="Dátum uplynutia platnosti kreditnej karty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Dátum uplynutia platnosti kreditnej karty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dátum uplynutia platnosti kreditnej karty:"/>
                <w:tag w:val="Zadajte dátum uplynutia platnosti kreditnej karty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dátum uplynutia platnosti kreditnej karty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Kontakt pre tiesňové prípady:"/>
                <w:tag w:val="Kontakt pre tiesňové prípady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Kontakt pre tiesňové prípady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kontakt pre tiesňové prípady:"/>
                <w:tag w:val="Zadajte kontakt pre tiesňové prípady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kontakt pre tiesňové prípady</w:t>
                </w:r>
              </w:sdtContent>
            </w:sdt>
          </w:p>
        </w:tc>
      </w:tr>
      <w:tr w:rsidR="00F91A45" w:rsidRPr="00915F02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Telefón pre tiesňové prípady:"/>
                <w:tag w:val="Telefón pre tiesňové prípady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Telefón pre tiesňové prípady</w:t>
                </w:r>
              </w:sdtContent>
            </w:sdt>
          </w:p>
        </w:tc>
        <w:tc>
          <w:tcPr>
            <w:tcW w:w="5485" w:type="dxa"/>
          </w:tcPr>
          <w:p w:rsidR="00F91A45" w:rsidRPr="00915F02" w:rsidRDefault="00186E0B" w:rsidP="00E14232">
            <w:pPr>
              <w:spacing w:after="40"/>
            </w:pPr>
            <w:sdt>
              <w:sdtPr>
                <w:alias w:val="Zadajte telefón pre tiesňové prípady:"/>
                <w:tag w:val="Zadajte telefón pre tiesňové prípady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15F02">
                  <w:rPr>
                    <w:lang w:bidi="sk-SK"/>
                  </w:rPr>
                  <w:t>Zadajte telefón pre tiesňové prípady</w:t>
                </w:r>
              </w:sdtContent>
            </w:sdt>
          </w:p>
        </w:tc>
      </w:tr>
    </w:tbl>
    <w:tbl>
      <w:tblPr>
        <w:tblStyle w:val="Mriekatabuky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á tabuľka obsahuje hlavičku s informáciami o cestujúcom, druhá tabuľka obsahuje podrobnosti o cestujúcom, tretia tabuľka obsahuje hlavičku s informáciami o zájazde a posledná tabuľka obsahuje podrobnosti o zájazde."/>
      </w:tblPr>
      <w:tblGrid>
        <w:gridCol w:w="9016"/>
      </w:tblGrid>
      <w:tr w:rsidR="0030138E" w:rsidRPr="00915F02" w:rsidTr="00E14232">
        <w:tc>
          <w:tcPr>
            <w:tcW w:w="9350" w:type="dxa"/>
            <w:shd w:val="clear" w:color="auto" w:fill="D7E7F0" w:themeFill="accent1" w:themeFillTint="33"/>
          </w:tcPr>
          <w:p w:rsidR="0030138E" w:rsidRPr="00915F02" w:rsidRDefault="00186E0B" w:rsidP="0030138E">
            <w:pPr>
              <w:pStyle w:val="Nadpis2"/>
              <w:outlineLvl w:val="1"/>
            </w:pPr>
            <w:sdt>
              <w:sdtPr>
                <w:alias w:val="Informácie o zájazde:"/>
                <w:tag w:val="Informácie o zájazde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Informácie o zájazde</w:t>
                </w:r>
              </w:sdtContent>
            </w:sdt>
          </w:p>
        </w:tc>
      </w:tr>
    </w:tbl>
    <w:tbl>
      <w:tblPr>
        <w:tblStyle w:val="Mriekatabukysvetl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á tabuľka obsahuje hlavičku s informáciami o cestujúcom, druhá tabuľka obsahuje podrobnosti o cestujúcom, tretia tabuľka obsahuje hlavičku s informáciami o zájazde a posledná tabuľka obsahuje podrobnosti o zájazde."/>
      </w:tblPr>
      <w:tblGrid>
        <w:gridCol w:w="3728"/>
        <w:gridCol w:w="5288"/>
      </w:tblGrid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Názov spoločnosti organizujúcej zájazd:"/>
                <w:tag w:val="Názov spoločnosti organizujúcej zájazd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Názov spoločnosti organizujúcej zájazd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názov spoločnosti organizujúcej zájazd:"/>
                <w:tag w:val="Zadajte názov spoločnosti organizujúcej zájazd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názov spoločnosti organizujúcej zájazd</w:t>
                </w:r>
              </w:sdtContent>
            </w:sdt>
          </w:p>
        </w:tc>
      </w:tr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Kód zájazdu:"/>
                <w:tag w:val="Kód zájazdu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Kód zájazdu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kód zájazdu:"/>
                <w:tag w:val="Zadajte kód zájazdu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kód zájazdu</w:t>
                </w:r>
              </w:sdtContent>
            </w:sdt>
          </w:p>
        </w:tc>
      </w:tr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Číslo rezervácie:"/>
                <w:tag w:val="Číslo rezervácie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Číslo rezervácie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číslo rezervácie:"/>
                <w:tag w:val="Zadajte číslo rezervácie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číslo rezervácie</w:t>
                </w:r>
              </w:sdtContent>
            </w:sdt>
          </w:p>
        </w:tc>
      </w:tr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Kód rezervácie:"/>
                <w:tag w:val="Kód rezervácie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Kód rezervácie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kód rezervácie:"/>
                <w:tag w:val="Zadajte kód rezervácie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kód rezervácie</w:t>
                </w:r>
              </w:sdtContent>
            </w:sdt>
          </w:p>
        </w:tc>
      </w:tr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Dĺžka zájazdu:"/>
                <w:tag w:val="Dĺžka zájazdu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Dĺžka zájazdu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dĺžku zájazdu:"/>
                <w:tag w:val="Zadajte dĺžku zájazdu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dĺžku zájazdu</w:t>
                </w:r>
              </w:sdtContent>
            </w:sdt>
          </w:p>
        </w:tc>
      </w:tr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Destinácia:"/>
                <w:tag w:val="Destinácia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Destinácia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destináciu:"/>
                <w:tag w:val="Zadajte destináciu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destináciu</w:t>
                </w:r>
              </w:sdtContent>
            </w:sdt>
          </w:p>
        </w:tc>
      </w:tr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Dátum a čas odletu:"/>
                <w:tag w:val="Dátum a čas odletu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Dátum a čas odletu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dátum a čas odchodu:"/>
                <w:tag w:val="Zadajte dátum a čas odchodu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dátum a čas odchodu</w:t>
                </w:r>
              </w:sdtContent>
            </w:sdt>
          </w:p>
        </w:tc>
      </w:tr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Miesto odchodu:"/>
                <w:tag w:val="Miesto odchodu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Miesto odchodu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miesto odchodu:"/>
                <w:tag w:val="Zadajte miesto odchodu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miesto odchodu</w:t>
                </w:r>
              </w:sdtContent>
            </w:sdt>
          </w:p>
        </w:tc>
      </w:tr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Dátum a čas návratu:"/>
                <w:tag w:val="Dátum a čas návratu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Dátum a čas návratu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dátum a čas návratu:"/>
                <w:tag w:val="Zadajte dátum a čas návratu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dátum a čas návratu</w:t>
                </w:r>
              </w:sdtContent>
            </w:sdt>
          </w:p>
        </w:tc>
      </w:tr>
      <w:tr w:rsidR="0030138E" w:rsidRPr="00915F02" w:rsidTr="00E14232">
        <w:tc>
          <w:tcPr>
            <w:tcW w:w="3865" w:type="dxa"/>
          </w:tcPr>
          <w:p w:rsidR="0030138E" w:rsidRPr="00915F02" w:rsidRDefault="00186E0B" w:rsidP="00E14232">
            <w:pPr>
              <w:pStyle w:val="Nadpis3"/>
              <w:spacing w:after="40"/>
              <w:outlineLvl w:val="2"/>
            </w:pPr>
            <w:sdt>
              <w:sdtPr>
                <w:alias w:val="Poistenie:"/>
                <w:tag w:val="Poistenie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Poistenie</w:t>
                </w:r>
              </w:sdtContent>
            </w:sdt>
          </w:p>
        </w:tc>
        <w:tc>
          <w:tcPr>
            <w:tcW w:w="5485" w:type="dxa"/>
          </w:tcPr>
          <w:p w:rsidR="0030138E" w:rsidRPr="00915F02" w:rsidRDefault="00186E0B" w:rsidP="00E14232">
            <w:pPr>
              <w:spacing w:after="40"/>
            </w:pPr>
            <w:sdt>
              <w:sdtPr>
                <w:alias w:val="Zadajte poistenie:"/>
                <w:tag w:val="Zadajte poistenie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15F02">
                  <w:rPr>
                    <w:lang w:bidi="sk-SK"/>
                  </w:rPr>
                  <w:t>Zadajte poistenie</w:t>
                </w:r>
              </w:sdtContent>
            </w:sdt>
          </w:p>
        </w:tc>
      </w:tr>
    </w:tbl>
    <w:p w:rsidR="0030138E" w:rsidRPr="00915F02" w:rsidRDefault="0030138E" w:rsidP="0030138E"/>
    <w:sectPr w:rsidR="0030138E" w:rsidRPr="00915F02" w:rsidSect="00286DCF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E0B" w:rsidRDefault="00186E0B">
      <w:pPr>
        <w:spacing w:before="0" w:after="0"/>
      </w:pPr>
      <w:r>
        <w:separator/>
      </w:r>
    </w:p>
    <w:p w:rsidR="00186E0B" w:rsidRDefault="00186E0B"/>
  </w:endnote>
  <w:endnote w:type="continuationSeparator" w:id="0">
    <w:p w:rsidR="00186E0B" w:rsidRDefault="00186E0B">
      <w:pPr>
        <w:spacing w:before="0" w:after="0"/>
      </w:pPr>
      <w:r>
        <w:continuationSeparator/>
      </w:r>
    </w:p>
    <w:p w:rsidR="00186E0B" w:rsidRDefault="00186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Pta"/>
    </w:pPr>
    <w:r>
      <w:rPr>
        <w:lang w:bidi="sk-SK"/>
      </w:rPr>
      <w:t xml:space="preserve">Strana |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14232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E0B" w:rsidRDefault="00186E0B">
      <w:pPr>
        <w:spacing w:before="0" w:after="0"/>
      </w:pPr>
      <w:r>
        <w:separator/>
      </w:r>
    </w:p>
    <w:p w:rsidR="00186E0B" w:rsidRDefault="00186E0B"/>
  </w:footnote>
  <w:footnote w:type="continuationSeparator" w:id="0">
    <w:p w:rsidR="00186E0B" w:rsidRDefault="00186E0B">
      <w:pPr>
        <w:spacing w:before="0" w:after="0"/>
      </w:pPr>
      <w:r>
        <w:continuationSeparator/>
      </w:r>
    </w:p>
    <w:p w:rsidR="00186E0B" w:rsidRDefault="00186E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12008C"/>
    <w:rsid w:val="00142775"/>
    <w:rsid w:val="00186E0B"/>
    <w:rsid w:val="00216F12"/>
    <w:rsid w:val="00286DCF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77B75"/>
    <w:rsid w:val="008124C9"/>
    <w:rsid w:val="008B6FA1"/>
    <w:rsid w:val="00915F02"/>
    <w:rsid w:val="009C3B6D"/>
    <w:rsid w:val="00A53424"/>
    <w:rsid w:val="00A54223"/>
    <w:rsid w:val="00A92CE9"/>
    <w:rsid w:val="00BC17CC"/>
    <w:rsid w:val="00BE02E8"/>
    <w:rsid w:val="00C17590"/>
    <w:rsid w:val="00C82BE0"/>
    <w:rsid w:val="00CE0CF4"/>
    <w:rsid w:val="00D2317D"/>
    <w:rsid w:val="00D918CB"/>
    <w:rsid w:val="00E14232"/>
    <w:rsid w:val="00E234B7"/>
    <w:rsid w:val="00E86ED4"/>
    <w:rsid w:val="00EB5498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4969"/>
  </w:style>
  <w:style w:type="paragraph" w:styleId="Nadpis1">
    <w:name w:val="heading 1"/>
    <w:basedOn w:val="Normlny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Nadpis2">
    <w:name w:val="heading 2"/>
    <w:basedOn w:val="Normlny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dpis3">
    <w:name w:val="heading 3"/>
    <w:basedOn w:val="Normlny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Predvolenpsmoodseku"/>
    <w:uiPriority w:val="99"/>
    <w:semiHidden/>
    <w:rsid w:val="00EF0BFE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rsid w:val="00142775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142775"/>
  </w:style>
  <w:style w:type="paragraph" w:styleId="Textbubliny">
    <w:name w:val="Balloon Text"/>
    <w:basedOn w:val="Normlny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86ED4"/>
  </w:style>
  <w:style w:type="paragraph" w:styleId="Oznaitext">
    <w:name w:val="Block Text"/>
    <w:basedOn w:val="Normlny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6ED4"/>
  </w:style>
  <w:style w:type="paragraph" w:styleId="Zkladntext2">
    <w:name w:val="Body Text 2"/>
    <w:basedOn w:val="Normlny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ED4"/>
  </w:style>
  <w:style w:type="paragraph" w:styleId="Zkladntext3">
    <w:name w:val="Body Text 3"/>
    <w:basedOn w:val="Normlny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6ED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86ED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6ED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6ED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86ED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6ED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6ED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86ED4"/>
  </w:style>
  <w:style w:type="table" w:styleId="Farebnmrieka">
    <w:name w:val="Colorful Grid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86ED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D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ED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ED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86ED4"/>
  </w:style>
  <w:style w:type="character" w:customStyle="1" w:styleId="DtumChar">
    <w:name w:val="Dátum Char"/>
    <w:basedOn w:val="Predvolenpsmoodseku"/>
    <w:link w:val="Dtum"/>
    <w:uiPriority w:val="99"/>
    <w:semiHidden/>
    <w:rsid w:val="00E86ED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86ED4"/>
  </w:style>
  <w:style w:type="character" w:styleId="Zvraznenie">
    <w:name w:val="Emphasis"/>
    <w:basedOn w:val="Predvolenpsmoodseku"/>
    <w:uiPriority w:val="20"/>
    <w:semiHidden/>
    <w:unhideWhenUsed/>
    <w:qFormat/>
    <w:rsid w:val="00E86ED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86ED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D4"/>
    <w:rPr>
      <w:szCs w:val="20"/>
    </w:rPr>
  </w:style>
  <w:style w:type="table" w:styleId="Tabukasmriekou1svetlzvraznenie1">
    <w:name w:val="Grid Table 1 Light Accent 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mriekou3">
    <w:name w:val="Grid Table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42775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2775"/>
  </w:style>
  <w:style w:type="character" w:customStyle="1" w:styleId="Nadpis4Char">
    <w:name w:val="Nadpis 4 Char"/>
    <w:basedOn w:val="Predvolenpsmoodseku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86ED4"/>
  </w:style>
  <w:style w:type="paragraph" w:styleId="AdresaHTML">
    <w:name w:val="HTML Address"/>
    <w:basedOn w:val="Normlny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86ED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86ED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6ED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86ED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ED4"/>
    <w:rPr>
      <w:color w:val="F59E00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F0BFE"/>
    <w:rPr>
      <w:i/>
      <w:iCs/>
      <w:color w:val="306785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86ED4"/>
  </w:style>
  <w:style w:type="paragraph" w:styleId="Zoznam">
    <w:name w:val="List"/>
    <w:basedOn w:val="Normlny"/>
    <w:uiPriority w:val="99"/>
    <w:semiHidden/>
    <w:unhideWhenUsed/>
    <w:rsid w:val="00E86ED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86ED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86ED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86ED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86ED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86ED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ozoznamom2">
    <w:name w:val="List Table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ozoznamom3">
    <w:name w:val="List Table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86ED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86ED4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86ED4"/>
  </w:style>
  <w:style w:type="character" w:styleId="slostrany">
    <w:name w:val="page number"/>
    <w:basedOn w:val="Predvolenpsmoodseku"/>
    <w:uiPriority w:val="99"/>
    <w:semiHidden/>
    <w:unhideWhenUsed/>
    <w:rsid w:val="00E86ED4"/>
  </w:style>
  <w:style w:type="table" w:styleId="Obyajntabuka1">
    <w:name w:val="Plain Table 1"/>
    <w:basedOn w:val="Normlnatabuka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6ED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86ED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86ED4"/>
  </w:style>
  <w:style w:type="character" w:customStyle="1" w:styleId="OslovenieChar">
    <w:name w:val="Oslovenie Char"/>
    <w:basedOn w:val="Predvolenpsmoodseku"/>
    <w:link w:val="Oslovenie"/>
    <w:uiPriority w:val="99"/>
    <w:semiHidden/>
    <w:rsid w:val="00E86ED4"/>
  </w:style>
  <w:style w:type="paragraph" w:styleId="Podpis">
    <w:name w:val="Signature"/>
    <w:basedOn w:val="Normlny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86ED4"/>
  </w:style>
  <w:style w:type="character" w:styleId="Vrazn">
    <w:name w:val="Strong"/>
    <w:basedOn w:val="Predvolenpsmoodseku"/>
    <w:uiPriority w:val="22"/>
    <w:semiHidden/>
    <w:unhideWhenUsed/>
    <w:qFormat/>
    <w:rsid w:val="00E86ED4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24FFD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86ED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86ED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86ED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0B1E5A">
          <w:r w:rsidRPr="00E14232">
            <w:rPr>
              <w:lang w:bidi="sk-SK"/>
            </w:rPr>
            <w:t>Názov cestovnej kancelárie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0B1E5A">
          <w:r w:rsidRPr="00E14232">
            <w:rPr>
              <w:lang w:bidi="sk-SK"/>
            </w:rPr>
            <w:t>Zadajte číslo formulára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0B1E5A">
          <w:r w:rsidRPr="00E14232">
            <w:rPr>
              <w:lang w:bidi="sk-SK"/>
            </w:rPr>
            <w:t>Zadajte kód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0B1E5A">
          <w:r w:rsidRPr="00E14232">
            <w:rPr>
              <w:lang w:bidi="sk-SK"/>
            </w:rPr>
            <w:t>Zadajte agenta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0B1E5A">
          <w:r w:rsidRPr="00E14232">
            <w:rPr>
              <w:lang w:bidi="sk-SK"/>
            </w:rPr>
            <w:t>Rezervačný agent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0B1E5A">
          <w:r w:rsidRPr="00E14232">
            <w:rPr>
              <w:lang w:bidi="sk-SK"/>
            </w:rPr>
            <w:t>Kód agenta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0B1E5A">
          <w:r w:rsidRPr="00E14232">
            <w:rPr>
              <w:lang w:bidi="sk-SK"/>
            </w:rPr>
            <w:t>Č. rezervačného formulára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0B1E5A">
          <w:r w:rsidRPr="00E14232">
            <w:rPr>
              <w:lang w:bidi="sk-SK"/>
            </w:rPr>
            <w:t>Dátum | Čas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0B1E5A">
          <w:r w:rsidRPr="00E14232">
            <w:rPr>
              <w:lang w:bidi="sk-SK"/>
            </w:rPr>
            <w:t>Zadajte dátum | čas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0B1E5A" w:rsidP="00A774E7">
          <w:pPr>
            <w:pStyle w:val="5C16094E00594456A7FDDEA9B58FE27E"/>
          </w:pPr>
          <w:r w:rsidRPr="00E14232">
            <w:rPr>
              <w:lang w:bidi="sk-SK"/>
            </w:rPr>
            <w:t>Meno cestujúceho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0B1E5A" w:rsidP="00A774E7">
          <w:pPr>
            <w:pStyle w:val="D6EC4E45CA1A4F0085A5C710A0CE44A0"/>
          </w:pPr>
          <w:r w:rsidRPr="00E14232">
            <w:rPr>
              <w:lang w:bidi="sk-SK"/>
            </w:rPr>
            <w:t>Zadajte meno cestujúceho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0B1E5A" w:rsidP="00A774E7">
          <w:pPr>
            <w:pStyle w:val="7FE60112F27F405DA8FE2223B76E0D82"/>
          </w:pPr>
          <w:r w:rsidRPr="00E14232">
            <w:rPr>
              <w:lang w:bidi="sk-SK"/>
            </w:rPr>
            <w:t>Dátum narodenia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0B1E5A" w:rsidP="00A774E7">
          <w:pPr>
            <w:pStyle w:val="A87DF95AA9A141F1B1848CFD9B6AD687"/>
          </w:pPr>
          <w:r w:rsidRPr="00E14232">
            <w:rPr>
              <w:lang w:bidi="sk-SK"/>
            </w:rPr>
            <w:t>Zadajte dátum narodenia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0B1E5A" w:rsidP="00A774E7">
          <w:pPr>
            <w:pStyle w:val="8EFE2F729B114E709D0AFE2AAC848BAF"/>
          </w:pPr>
          <w:r w:rsidRPr="00E14232">
            <w:rPr>
              <w:lang w:bidi="sk-SK"/>
            </w:rPr>
            <w:t>Národnosť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0B1E5A" w:rsidP="00A774E7">
          <w:pPr>
            <w:pStyle w:val="728151A48F0B4895A095A0E1AE546201"/>
          </w:pPr>
          <w:r w:rsidRPr="00E14232">
            <w:rPr>
              <w:lang w:bidi="sk-SK"/>
            </w:rPr>
            <w:t>Zadajte národnosť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0B1E5A" w:rsidP="00A774E7">
          <w:pPr>
            <w:pStyle w:val="93DEA5DDE52C4BAFBCADBC8CB8C730CD"/>
          </w:pPr>
          <w:r w:rsidRPr="00E14232">
            <w:rPr>
              <w:lang w:bidi="sk-SK"/>
            </w:rPr>
            <w:t>Zamestnanie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0B1E5A" w:rsidP="00A774E7">
          <w:pPr>
            <w:pStyle w:val="CD7E7006B12545E9A93DB402AE5723DD"/>
          </w:pPr>
          <w:r w:rsidRPr="00E14232">
            <w:rPr>
              <w:lang w:bidi="sk-SK"/>
            </w:rPr>
            <w:t>Zadajte zamestnanie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0B1E5A" w:rsidP="00A774E7">
          <w:pPr>
            <w:pStyle w:val="CE8777ED46DE403189D9C172A4122D2C"/>
          </w:pPr>
          <w:r w:rsidRPr="00E14232">
            <w:rPr>
              <w:lang w:bidi="sk-SK"/>
            </w:rPr>
            <w:t>Vydavateľ pasu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0B1E5A" w:rsidP="00A774E7">
          <w:pPr>
            <w:pStyle w:val="99802DD3F2A44698952639A4267D1202"/>
          </w:pPr>
          <w:r w:rsidRPr="00E14232">
            <w:rPr>
              <w:lang w:bidi="sk-SK"/>
            </w:rPr>
            <w:t>Zadajte vydavateľa pasu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0B1E5A" w:rsidP="00A774E7">
          <w:pPr>
            <w:pStyle w:val="B3082BCB323742B9B7CC95868DA04A06"/>
          </w:pPr>
          <w:r w:rsidRPr="00E14232">
            <w:rPr>
              <w:lang w:bidi="sk-SK"/>
            </w:rPr>
            <w:t>Číslo pasu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0B1E5A" w:rsidP="00A774E7">
          <w:pPr>
            <w:pStyle w:val="A29B8ABBE11441E68F136ACFCC00EEB1"/>
          </w:pPr>
          <w:r w:rsidRPr="00E14232">
            <w:rPr>
              <w:lang w:bidi="sk-SK"/>
            </w:rPr>
            <w:t>Zadajte číslo pasu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0B1E5A" w:rsidP="00A774E7">
          <w:pPr>
            <w:pStyle w:val="C2FDF4508E1E4DB2816E66B70B66B8C7"/>
          </w:pPr>
          <w:r w:rsidRPr="00E14232">
            <w:rPr>
              <w:lang w:bidi="sk-SK"/>
            </w:rPr>
            <w:t>Dátum uplynutia platnosti pasu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0B1E5A" w:rsidP="00A774E7">
          <w:pPr>
            <w:pStyle w:val="4B22DCF861134E649847ED4BC55ABB35"/>
          </w:pPr>
          <w:r w:rsidRPr="00E14232">
            <w:rPr>
              <w:lang w:bidi="sk-SK"/>
            </w:rPr>
            <w:t>Zadajte dátum uplynutia platnosti pasu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0B1E5A" w:rsidP="00A774E7">
          <w:pPr>
            <w:pStyle w:val="F4CDF64377BD4F7EB75E8D0E0ABA5241"/>
          </w:pPr>
          <w:r w:rsidRPr="00E14232">
            <w:rPr>
              <w:lang w:bidi="sk-SK"/>
            </w:rPr>
            <w:t>Adresa doručenia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0B1E5A" w:rsidP="00A774E7">
          <w:pPr>
            <w:pStyle w:val="148F537563CF493CAA5C72481248853D"/>
          </w:pPr>
          <w:r w:rsidRPr="00E14232">
            <w:rPr>
              <w:lang w:bidi="sk-SK"/>
            </w:rPr>
            <w:t>Zadajte adresu doručenia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0B1E5A" w:rsidP="00A774E7">
          <w:pPr>
            <w:pStyle w:val="FC81C63DBAA94F8DB1B99935D7355657"/>
          </w:pPr>
          <w:r w:rsidRPr="00E14232">
            <w:rPr>
              <w:lang w:bidi="sk-SK"/>
            </w:rPr>
            <w:t>Fakturačná adresa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0B1E5A" w:rsidP="00A774E7">
          <w:pPr>
            <w:pStyle w:val="EF744AC827834A57BCCBB9DD981F5E2E"/>
          </w:pPr>
          <w:r w:rsidRPr="00E14232">
            <w:rPr>
              <w:lang w:bidi="sk-SK"/>
            </w:rPr>
            <w:t>Zadajte fakturačnú adresu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0B1E5A" w:rsidP="00A774E7">
          <w:pPr>
            <w:pStyle w:val="3B07E51E0576435399000865CE459E99"/>
          </w:pPr>
          <w:r w:rsidRPr="00E14232">
            <w:rPr>
              <w:lang w:bidi="sk-SK"/>
            </w:rPr>
            <w:t>E-mail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0B1E5A" w:rsidP="00A774E7">
          <w:pPr>
            <w:pStyle w:val="C31A8E1B70534124B86F4F11F31BA0D5"/>
          </w:pPr>
          <w:r w:rsidRPr="00E14232">
            <w:rPr>
              <w:lang w:bidi="sk-SK"/>
            </w:rPr>
            <w:t>Zadajte e-mail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0B1E5A" w:rsidP="00A774E7">
          <w:pPr>
            <w:pStyle w:val="700A631B772942E0846F510038F743DC"/>
          </w:pPr>
          <w:r w:rsidRPr="00E14232">
            <w:rPr>
              <w:lang w:bidi="sk-SK"/>
            </w:rPr>
            <w:t>Telefón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0B1E5A" w:rsidP="00A774E7">
          <w:pPr>
            <w:pStyle w:val="F7E5584953F942FE9A4CCEA5277D906D"/>
          </w:pPr>
          <w:r w:rsidRPr="00E14232">
            <w:rPr>
              <w:lang w:bidi="sk-SK"/>
            </w:rPr>
            <w:t>Zadajte telefón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0B1E5A" w:rsidP="00A774E7">
          <w:pPr>
            <w:pStyle w:val="7018AEB556B544C2A809CA41B4D3176B"/>
          </w:pPr>
          <w:r w:rsidRPr="00E14232">
            <w:rPr>
              <w:lang w:bidi="sk-SK"/>
            </w:rPr>
            <w:t>Fax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0B1E5A" w:rsidP="00A774E7">
          <w:pPr>
            <w:pStyle w:val="EBB1DEFE012243C3BAC54DFC7853793F"/>
          </w:pPr>
          <w:r w:rsidRPr="00E14232">
            <w:rPr>
              <w:lang w:bidi="sk-SK"/>
            </w:rPr>
            <w:t>Zadajte fax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0B1E5A" w:rsidP="00A774E7">
          <w:pPr>
            <w:pStyle w:val="A58DF69CA8AD447C8199CC44E9979CCE"/>
          </w:pPr>
          <w:r w:rsidRPr="00E14232">
            <w:rPr>
              <w:lang w:bidi="sk-SK"/>
            </w:rPr>
            <w:t>Názov kreditnej karty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0B1E5A" w:rsidP="00A774E7">
          <w:pPr>
            <w:pStyle w:val="68295984FB514D089D6A15427290EE14"/>
          </w:pPr>
          <w:r w:rsidRPr="00E14232">
            <w:rPr>
              <w:lang w:bidi="sk-SK"/>
            </w:rPr>
            <w:t>Zadajte názov kreditnej karty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0B1E5A" w:rsidP="00A774E7">
          <w:pPr>
            <w:pStyle w:val="F0C2B3C355AD4F1B9D86E3A6008B9EB1"/>
          </w:pPr>
          <w:r w:rsidRPr="00E14232">
            <w:rPr>
              <w:lang w:bidi="sk-SK"/>
            </w:rPr>
            <w:t>Číslo kreditnej karty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0B1E5A" w:rsidP="00A774E7">
          <w:pPr>
            <w:pStyle w:val="ECB5DF67030B4E7288938F4BFBA11CF2"/>
          </w:pPr>
          <w:r w:rsidRPr="00E14232">
            <w:rPr>
              <w:lang w:bidi="sk-SK"/>
            </w:rPr>
            <w:t>Zadajte číslo kreditnej karty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0B1E5A" w:rsidP="00A774E7">
          <w:pPr>
            <w:pStyle w:val="DA7E6DBE4C4C4821942B1EE37BF5CEAE"/>
          </w:pPr>
          <w:r w:rsidRPr="00E14232">
            <w:rPr>
              <w:lang w:bidi="sk-SK"/>
            </w:rPr>
            <w:t>Dátum uplynutia platnosti kreditnej karty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0B1E5A" w:rsidP="00A774E7">
          <w:pPr>
            <w:pStyle w:val="E18EDB0F747941EEB0C1BCDF8D2B975A"/>
          </w:pPr>
          <w:r w:rsidRPr="00E14232">
            <w:rPr>
              <w:lang w:bidi="sk-SK"/>
            </w:rPr>
            <w:t>Zadajte dátum uplynutia platnosti kreditnej karty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0B1E5A" w:rsidP="00A774E7">
          <w:pPr>
            <w:pStyle w:val="9A1D6444E21543C6AC4EB5C0DEB62EF5"/>
          </w:pPr>
          <w:r w:rsidRPr="00E14232">
            <w:rPr>
              <w:lang w:bidi="sk-SK"/>
            </w:rPr>
            <w:t>Kontakt pre tiesňové prípady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0B1E5A" w:rsidP="00A774E7">
          <w:pPr>
            <w:pStyle w:val="5C49D07348FB4ED2A0E64979D522095B"/>
          </w:pPr>
          <w:r w:rsidRPr="00E14232">
            <w:rPr>
              <w:lang w:bidi="sk-SK"/>
            </w:rPr>
            <w:t>Zadajte kontakt pre tiesňové prípady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0B1E5A" w:rsidP="00A774E7">
          <w:pPr>
            <w:pStyle w:val="0B2D8D89B2394318ACDA166A77D94727"/>
          </w:pPr>
          <w:r w:rsidRPr="00E14232">
            <w:rPr>
              <w:lang w:bidi="sk-SK"/>
            </w:rPr>
            <w:t>Telefón pre tiesňové prípady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0B1E5A" w:rsidP="00A774E7">
          <w:pPr>
            <w:pStyle w:val="F63E06B72E5B48CCAF0ACA91EEBE4FF2"/>
          </w:pPr>
          <w:r w:rsidRPr="00E14232">
            <w:rPr>
              <w:lang w:bidi="sk-SK"/>
            </w:rPr>
            <w:t>Zadajte telefón pre tiesňové prípady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0B1E5A" w:rsidP="00CC0580">
          <w:pPr>
            <w:pStyle w:val="1B76494BE20A49E9B7B609B54901E46A"/>
          </w:pPr>
          <w:r w:rsidRPr="00E14232">
            <w:rPr>
              <w:lang w:bidi="sk-SK"/>
            </w:rPr>
            <w:t>Informácie o cestujúcom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0B1E5A" w:rsidP="00CC0580">
          <w:pPr>
            <w:pStyle w:val="030940EC2C2F44FFB20C39F31E48E7C5"/>
          </w:pPr>
          <w:r w:rsidRPr="00E14232">
            <w:rPr>
              <w:lang w:bidi="sk-SK"/>
            </w:rPr>
            <w:t>Názov spoločnosti organizujúcej zájazd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0B1E5A" w:rsidP="00CC0580">
          <w:pPr>
            <w:pStyle w:val="92BB38399E2C4E3EA5A5A52E9252211E"/>
          </w:pPr>
          <w:r w:rsidRPr="00E14232">
            <w:rPr>
              <w:lang w:bidi="sk-SK"/>
            </w:rPr>
            <w:t>Zadajte názov spoločnosti organizujúcej zájazd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0B1E5A" w:rsidP="00CC0580">
          <w:pPr>
            <w:pStyle w:val="A565A641909945ADA6812AB4A59C5379"/>
          </w:pPr>
          <w:r w:rsidRPr="00E14232">
            <w:rPr>
              <w:lang w:bidi="sk-SK"/>
            </w:rPr>
            <w:t>Kód zájazdu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0B1E5A" w:rsidP="00CC0580">
          <w:pPr>
            <w:pStyle w:val="559397E512EF405E94B21C5C718FB585"/>
          </w:pPr>
          <w:r w:rsidRPr="00E14232">
            <w:rPr>
              <w:lang w:bidi="sk-SK"/>
            </w:rPr>
            <w:t>Zadajte kód zájazdu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0B1E5A" w:rsidP="00CC0580">
          <w:pPr>
            <w:pStyle w:val="4EBAC4E4EEE0489A8360C3017F62771B"/>
          </w:pPr>
          <w:r w:rsidRPr="00E14232">
            <w:rPr>
              <w:lang w:bidi="sk-SK"/>
            </w:rPr>
            <w:t>Číslo rezervácie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0B1E5A" w:rsidP="00CC0580">
          <w:pPr>
            <w:pStyle w:val="F90748AB82CA4A96A98EC95BD424BECA"/>
          </w:pPr>
          <w:r w:rsidRPr="00E14232">
            <w:rPr>
              <w:lang w:bidi="sk-SK"/>
            </w:rPr>
            <w:t>Zadajte číslo rezervácie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0B1E5A" w:rsidP="00CC0580">
          <w:pPr>
            <w:pStyle w:val="522476B241604F7DA52261C7713B4232"/>
          </w:pPr>
          <w:r w:rsidRPr="00E14232">
            <w:rPr>
              <w:lang w:bidi="sk-SK"/>
            </w:rPr>
            <w:t>Kód rezervácie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0B1E5A" w:rsidP="00CC0580">
          <w:pPr>
            <w:pStyle w:val="E81346F848324103ACBD64607BAA86A1"/>
          </w:pPr>
          <w:r w:rsidRPr="00E14232">
            <w:rPr>
              <w:lang w:bidi="sk-SK"/>
            </w:rPr>
            <w:t>Zadajte kód rezervácie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0B1E5A" w:rsidP="00CC0580">
          <w:pPr>
            <w:pStyle w:val="E4AA215BBCD2474089A5C4C4A4A4F239"/>
          </w:pPr>
          <w:r w:rsidRPr="00E14232">
            <w:rPr>
              <w:lang w:bidi="sk-SK"/>
            </w:rPr>
            <w:t>Dĺžka zájazdu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0B1E5A" w:rsidP="00CC0580">
          <w:pPr>
            <w:pStyle w:val="45FB9FE184884B0CB993DFA894170ECA"/>
          </w:pPr>
          <w:r w:rsidRPr="00E14232">
            <w:rPr>
              <w:lang w:bidi="sk-SK"/>
            </w:rPr>
            <w:t>Zadajte dĺžku zájazdu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0B1E5A" w:rsidP="00CC0580">
          <w:pPr>
            <w:pStyle w:val="51AB4FBC260E4A798A739088073D9F0E"/>
          </w:pPr>
          <w:r w:rsidRPr="00E14232">
            <w:rPr>
              <w:lang w:bidi="sk-SK"/>
            </w:rPr>
            <w:t>Destinácia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0B1E5A" w:rsidP="00CC0580">
          <w:pPr>
            <w:pStyle w:val="C1076BD76DC9491D88E32A0E90D5D329"/>
          </w:pPr>
          <w:r w:rsidRPr="00E14232">
            <w:rPr>
              <w:lang w:bidi="sk-SK"/>
            </w:rPr>
            <w:t>Zadajte destináciu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0B1E5A" w:rsidP="00CC0580">
          <w:pPr>
            <w:pStyle w:val="BD6AE7CEC94544098C6734C083B6F122"/>
          </w:pPr>
          <w:r w:rsidRPr="00E14232">
            <w:rPr>
              <w:lang w:bidi="sk-SK"/>
            </w:rPr>
            <w:t>Dátum a čas odletu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0B1E5A" w:rsidP="00CC0580">
          <w:pPr>
            <w:pStyle w:val="F4B26E009FC84B4E80D81BEE058C4C43"/>
          </w:pPr>
          <w:r w:rsidRPr="00E14232">
            <w:rPr>
              <w:lang w:bidi="sk-SK"/>
            </w:rPr>
            <w:t>Zadajte dátum a čas odchodu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0B1E5A" w:rsidP="00CC0580">
          <w:pPr>
            <w:pStyle w:val="E6F8FB286236487C8C8B17357FED2B10"/>
          </w:pPr>
          <w:r w:rsidRPr="00E14232">
            <w:rPr>
              <w:lang w:bidi="sk-SK"/>
            </w:rPr>
            <w:t>Miesto odchodu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0B1E5A" w:rsidP="00CC0580">
          <w:pPr>
            <w:pStyle w:val="04545A8D03954661B293A2B9FACD213E"/>
          </w:pPr>
          <w:r w:rsidRPr="00E14232">
            <w:rPr>
              <w:lang w:bidi="sk-SK"/>
            </w:rPr>
            <w:t>Zadajte miesto odchodu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0B1E5A" w:rsidP="00CC0580">
          <w:pPr>
            <w:pStyle w:val="DF73920DE89242D69CA003FF5C32503B"/>
          </w:pPr>
          <w:r w:rsidRPr="00E14232">
            <w:rPr>
              <w:lang w:bidi="sk-SK"/>
            </w:rPr>
            <w:t>Dátum a čas návratu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0B1E5A" w:rsidP="00CC0580">
          <w:pPr>
            <w:pStyle w:val="79F8209A2FC14857B2E4044CF36DD9B4"/>
          </w:pPr>
          <w:r w:rsidRPr="00E14232">
            <w:rPr>
              <w:lang w:bidi="sk-SK"/>
            </w:rPr>
            <w:t>Zadajte dátum a čas návratu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0B1E5A" w:rsidP="00CC0580">
          <w:pPr>
            <w:pStyle w:val="129E701E820B4DC4BD9C2285E56DD0E4"/>
          </w:pPr>
          <w:r w:rsidRPr="00E14232">
            <w:rPr>
              <w:lang w:bidi="sk-SK"/>
            </w:rPr>
            <w:t>Poistenie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0B1E5A" w:rsidP="00CC0580">
          <w:pPr>
            <w:pStyle w:val="A409005699B940319EC9424308057F42"/>
          </w:pPr>
          <w:r w:rsidRPr="00E14232">
            <w:rPr>
              <w:lang w:bidi="sk-SK"/>
            </w:rPr>
            <w:t>Zadajte poistenie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0B1E5A" w:rsidP="00CC0580">
          <w:pPr>
            <w:pStyle w:val="892D12DAE113439A983E11146DD51762"/>
          </w:pPr>
          <w:r w:rsidRPr="00E14232">
            <w:rPr>
              <w:lang w:bidi="sk-SK"/>
            </w:rPr>
            <w:t>Informácie o zájazde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0071A"/>
    <w:rsid w:val="000B1E5A"/>
    <w:rsid w:val="002104D4"/>
    <w:rsid w:val="003B0655"/>
    <w:rsid w:val="00A774E7"/>
    <w:rsid w:val="00B61785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B1E5A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Office_20343734_TF03979095</Template>
  <TotalTime>19</TotalTime>
  <Pages>1</Pages>
  <Words>231</Words>
  <Characters>1323</Characters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