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rozloenia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uľka rozloženia na zadanie názvu, adresy a loga spoločnosti"/>
      </w:tblPr>
      <w:tblGrid>
        <w:gridCol w:w="7200"/>
        <w:gridCol w:w="1485"/>
      </w:tblGrid>
      <w:tr w:rsidR="009C6C28" w:rsidRPr="006515F3" w14:paraId="5E516E49" w14:textId="77777777" w:rsidTr="007821FB">
        <w:tc>
          <w:tcPr>
            <w:tcW w:w="7200" w:type="dxa"/>
            <w:vAlign w:val="bottom"/>
          </w:tcPr>
          <w:bookmarkStart w:id="0" w:name="_GoBack" w:colFirst="0" w:colLast="0" w:displacedByCustomXml="next"/>
          <w:sdt>
            <w:sdtPr>
              <w:alias w:val="Zadajte názov spoločnosti:"/>
              <w:tag w:val="Zadajte názov spoločnosti:"/>
              <w:id w:val="-886792623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F74BDE9" w14:textId="60397A1F" w:rsidR="009C6C28" w:rsidRPr="006515F3" w:rsidRDefault="00461138">
                <w:pPr>
                  <w:pStyle w:val="Meno"/>
                  <w:ind w:left="0" w:right="0"/>
                </w:pPr>
                <w:r w:rsidRPr="006515F3">
                  <w:rPr>
                    <w:lang w:bidi="sk-SK"/>
                  </w:rPr>
                  <w:t>Názov spoločnosti</w:t>
                </w:r>
              </w:p>
            </w:sdtContent>
          </w:sdt>
          <w:p w14:paraId="3CA68D7A" w14:textId="295F1F45" w:rsidR="009C6C28" w:rsidRPr="006515F3" w:rsidRDefault="00227FDB">
            <w:pPr>
              <w:pStyle w:val="NoSpacing"/>
              <w:ind w:left="0" w:right="0"/>
            </w:pPr>
            <w:sdt>
              <w:sdtPr>
                <w:alias w:val="Zadajte ulicu:"/>
                <w:tag w:val="Zadajte ulicu:"/>
                <w:id w:val="-835229435"/>
                <w:placeholder>
                  <w:docPart w:val="EA0D241E427A4534AB57F286C67223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6515F3">
                  <w:rPr>
                    <w:lang w:bidi="sk-SK"/>
                  </w:rPr>
                  <w:t>Adresa spoločnosti</w:t>
                </w:r>
              </w:sdtContent>
            </w:sdt>
            <w:r w:rsidR="002C6224" w:rsidRPr="006515F3">
              <w:rPr>
                <w:lang w:bidi="sk-SK"/>
              </w:rPr>
              <w:br/>
            </w:r>
            <w:sdt>
              <w:sdtPr>
                <w:alias w:val="Zadajte PSČ a mesto:"/>
                <w:tag w:val="Zadajte PSČ a mesto:"/>
                <w:id w:val="99161012"/>
                <w:placeholder>
                  <w:docPart w:val="BA41A003937647A082224AF2D67601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C6224" w:rsidRPr="006515F3">
                  <w:rPr>
                    <w:lang w:bidi="sk-SK"/>
                  </w:rPr>
                  <w:t>Mesto, PSČ</w:t>
                </w:r>
              </w:sdtContent>
            </w:sdt>
          </w:p>
        </w:tc>
        <w:tc>
          <w:tcPr>
            <w:tcW w:w="1485" w:type="dxa"/>
            <w:vAlign w:val="center"/>
          </w:tcPr>
          <w:p w14:paraId="5C8E68A5" w14:textId="77777777" w:rsidR="009C6C28" w:rsidRPr="006515F3" w:rsidRDefault="00461138">
            <w:pPr>
              <w:pStyle w:val="NoSpacing"/>
              <w:ind w:left="0" w:right="0"/>
              <w:jc w:val="center"/>
            </w:pPr>
            <w:r w:rsidRPr="006515F3">
              <w:rPr>
                <w:noProof/>
                <w:lang w:bidi="sk-SK"/>
              </w:rPr>
              <w:drawing>
                <wp:inline distT="0" distB="0" distL="0" distR="0" wp14:anchorId="412C0E0E" wp14:editId="189E08D4">
                  <wp:extent cx="658421" cy="360000"/>
                  <wp:effectExtent l="0" t="0" r="8890" b="254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2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00D962" w14:textId="70BE03A7" w:rsidR="009C6C28" w:rsidRPr="006515F3" w:rsidRDefault="00227FDB">
      <w:pPr>
        <w:pStyle w:val="Subtitle"/>
      </w:pPr>
      <w:sdt>
        <w:sdtPr>
          <w:alias w:val="PV:"/>
          <w:tag w:val="PV:"/>
          <w:id w:val="-358736211"/>
          <w:placeholder>
            <w:docPart w:val="6BB25B5FD6994030B3C87E9EA1617B81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PV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číslo PV:"/>
          <w:tag w:val="Zadajte číslo PV:"/>
          <w:id w:val="1717244626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000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Na účely súhlasu s vykonávaním konzultačných služieb pre spoločnosť:"/>
          <w:tag w:val="Na účely súhlasu s vykonávaním konzultačných služieb pre spoločnosť:"/>
          <w:id w:val="1724243870"/>
          <w:placeholder>
            <w:docPart w:val="56653BA4A57F46428871D318ADEC6330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na účely súhlasu s vykonávaním konzultačných služieb pre spoločnosť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meno klienta:"/>
          <w:tag w:val="Zadajte meno klienta:"/>
          <w:id w:val="1901248414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Meno klienta</w:t>
          </w:r>
        </w:sdtContent>
      </w:sdt>
    </w:p>
    <w:tbl>
      <w:tblPr>
        <w:tblStyle w:val="Tabukarozloenia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Do tejto tabuľky zadajte dátum, názov a adresu spoločnosti a názov a adresu klienta"/>
      </w:tblPr>
      <w:tblGrid>
        <w:gridCol w:w="3000"/>
        <w:gridCol w:w="3001"/>
        <w:gridCol w:w="2684"/>
      </w:tblGrid>
      <w:tr w:rsidR="009C6C28" w:rsidRPr="006515F3" w14:paraId="72AF5B33" w14:textId="77777777" w:rsidTr="007821FB">
        <w:sdt>
          <w:sdtPr>
            <w:alias w:val="Dátum:"/>
            <w:tag w:val="Dátum:"/>
            <w:id w:val="1220251055"/>
            <w:placeholder>
              <w:docPart w:val="D2D2D72B56284AA5A947F62C9E053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0" w:type="dxa"/>
                <w:vAlign w:val="bottom"/>
              </w:tcPr>
              <w:p w14:paraId="3CA06FE6" w14:textId="4C2A367F" w:rsidR="009C6C28" w:rsidRPr="006515F3" w:rsidRDefault="002C6224">
                <w:pPr>
                  <w:pStyle w:val="Nadpisformulra"/>
                  <w:ind w:left="0" w:right="0"/>
                </w:pPr>
                <w:r w:rsidRPr="006515F3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Služby vykonávané spoločnosťou:"/>
            <w:tag w:val="Služby vykonávané spoločnosťou:"/>
            <w:id w:val="2031139095"/>
            <w:placeholder>
              <w:docPart w:val="543E31717A634A2F8B5D5E7CE5247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1" w:type="dxa"/>
                <w:vAlign w:val="bottom"/>
              </w:tcPr>
              <w:p w14:paraId="71F1A896" w14:textId="2A6C1F14" w:rsidR="009C6C28" w:rsidRPr="006515F3" w:rsidRDefault="002C6224">
                <w:pPr>
                  <w:pStyle w:val="Nadpisformulra"/>
                  <w:ind w:left="0" w:right="0"/>
                </w:pPr>
                <w:r w:rsidRPr="006515F3">
                  <w:rPr>
                    <w:lang w:bidi="sk-SK"/>
                  </w:rPr>
                  <w:t>Služby vykonávané spoločnosťou:</w:t>
                </w:r>
              </w:p>
            </w:tc>
          </w:sdtContent>
        </w:sdt>
        <w:sdt>
          <w:sdtPr>
            <w:alias w:val="Služby vykonávané pre spoločnosť:"/>
            <w:tag w:val="Služby vykonávané pre spoločnosť:"/>
            <w:id w:val="-1181435142"/>
            <w:placeholder>
              <w:docPart w:val="AF5BAF8C74F140679339BFF3D52A5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4" w:type="dxa"/>
                <w:vAlign w:val="bottom"/>
              </w:tcPr>
              <w:p w14:paraId="5EDD811F" w14:textId="1CE85691" w:rsidR="009C6C28" w:rsidRPr="006515F3" w:rsidRDefault="002C6224">
                <w:pPr>
                  <w:pStyle w:val="Nadpisformulra"/>
                  <w:ind w:left="0" w:right="0"/>
                </w:pPr>
                <w:r w:rsidRPr="006515F3">
                  <w:rPr>
                    <w:lang w:bidi="sk-SK"/>
                  </w:rPr>
                  <w:t>Služby vykonávané pre spoločnosť:</w:t>
                </w:r>
              </w:p>
            </w:tc>
          </w:sdtContent>
        </w:sdt>
      </w:tr>
      <w:tr w:rsidR="009C6C28" w:rsidRPr="006515F3" w14:paraId="3392D3AC" w14:textId="77777777" w:rsidTr="007821FB">
        <w:tc>
          <w:tcPr>
            <w:tcW w:w="300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Zadajte dátum PV:"/>
              <w:tag w:val="Zadajte dátum PV:"/>
              <w:id w:val="-51779874"/>
              <w:placeholder>
                <w:docPart w:val="0D4FEF2F457F4E149DCA1F1FEA4E1A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AA4AB" w14:textId="364450F4" w:rsidR="00DB279F" w:rsidRPr="006515F3" w:rsidRDefault="00DB279F">
                <w:pPr>
                  <w:pStyle w:val="NoSpacing"/>
                  <w:ind w:left="0" w:right="0"/>
                </w:pPr>
                <w:r w:rsidRPr="006515F3">
                  <w:rPr>
                    <w:lang w:bidi="sk-SK"/>
                  </w:rPr>
                  <w:t>Dátum</w:t>
                </w:r>
              </w:p>
            </w:sdtContent>
          </w:sdt>
        </w:tc>
        <w:tc>
          <w:tcPr>
            <w:tcW w:w="3001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Zadajte názov spoločnosti:"/>
              <w:tag w:val="Zadajte názov spoločnosti:"/>
              <w:id w:val="1030147295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9C18BF" w14:textId="389B21B8" w:rsidR="009C6C28" w:rsidRPr="006515F3" w:rsidRDefault="00227FDB">
                <w:pPr>
                  <w:pStyle w:val="NoSpacing"/>
                  <w:ind w:left="0" w:right="0"/>
                </w:pPr>
                <w:r w:rsidRPr="006515F3">
                  <w:rPr>
                    <w:lang w:bidi="sk-SK"/>
                  </w:rPr>
                  <w:t>Názov spoločnosti</w:t>
                </w:r>
              </w:p>
            </w:sdtContent>
          </w:sdt>
          <w:sdt>
            <w:sdtPr>
              <w:alias w:val="Zadajte adresu spoločnosti:"/>
              <w:tag w:val="Zadajte adresu spoločnosti:"/>
              <w:id w:val="-1912224678"/>
              <w:placeholder>
                <w:docPart w:val="EA0D241E427A4534AB57F286C6722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6E556B" w14:textId="10EB718B" w:rsidR="009C6C28" w:rsidRPr="006515F3" w:rsidRDefault="00227FDB">
                <w:pPr>
                  <w:pStyle w:val="NoSpacing"/>
                  <w:ind w:left="0" w:right="0"/>
                </w:pPr>
                <w:r w:rsidRPr="006515F3">
                  <w:rPr>
                    <w:lang w:bidi="sk-SK"/>
                  </w:rPr>
                  <w:t>Adresa spoločnosti</w:t>
                </w:r>
              </w:p>
            </w:sdtContent>
          </w:sdt>
        </w:tc>
        <w:tc>
          <w:tcPr>
            <w:tcW w:w="2684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CCFB147" w14:textId="7AA4FF59" w:rsidR="009C6C28" w:rsidRPr="006515F3" w:rsidRDefault="00227FDB">
            <w:pPr>
              <w:pStyle w:val="NoSpacing"/>
              <w:ind w:left="0" w:right="0"/>
            </w:pPr>
            <w:sdt>
              <w:sdtPr>
                <w:alias w:val="Zadajte meno klienta:"/>
                <w:tag w:val="Zadajte meno klienta:"/>
                <w:id w:val="1547719949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61138" w:rsidRPr="006515F3">
                  <w:rPr>
                    <w:lang w:bidi="sk-SK"/>
                  </w:rPr>
                  <w:t>Meno klienta</w:t>
                </w:r>
              </w:sdtContent>
            </w:sdt>
          </w:p>
          <w:p w14:paraId="26D0CE9B" w14:textId="55D87F6E" w:rsidR="009C6C28" w:rsidRPr="006515F3" w:rsidRDefault="00227FDB">
            <w:pPr>
              <w:pStyle w:val="NoSpacing"/>
              <w:ind w:left="0" w:right="0"/>
            </w:pPr>
            <w:sdt>
              <w:sdtPr>
                <w:alias w:val="Adresa klienta:"/>
                <w:tag w:val="Adresa klienta:"/>
                <w:id w:val="926308377"/>
                <w:placeholder>
                  <w:docPart w:val="B2EE53AA796B40F6B06A6372C46C577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6515F3">
                  <w:rPr>
                    <w:lang w:bidi="sk-SK"/>
                  </w:rPr>
                  <w:t>Adresa klienta</w:t>
                </w:r>
              </w:sdtContent>
            </w:sdt>
            <w:r w:rsidR="00DB279F" w:rsidRPr="006515F3">
              <w:rPr>
                <w:lang w:bidi="sk-SK"/>
              </w:rPr>
              <w:t>,</w:t>
            </w:r>
            <w:r w:rsidR="00DB279F" w:rsidRPr="006515F3">
              <w:rPr>
                <w:lang w:bidi="sk-SK"/>
              </w:rPr>
              <w:br/>
            </w:r>
            <w:sdt>
              <w:sdtPr>
                <w:alias w:val="Zadajte PSČ a mesto:"/>
                <w:tag w:val="Zadajte PSČ a mesto:"/>
                <w:id w:val="1962991912"/>
                <w:placeholder>
                  <w:docPart w:val="49153A71CD514E348FAFB46CDFF5D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DB279F" w:rsidRPr="006515F3">
                  <w:rPr>
                    <w:lang w:bidi="sk-SK"/>
                  </w:rPr>
                  <w:t>Mesto, PSČ</w:t>
                </w:r>
              </w:sdtContent>
            </w:sdt>
          </w:p>
        </w:tc>
      </w:tr>
    </w:tbl>
    <w:p w14:paraId="4690D3CE" w14:textId="43F8604F" w:rsidR="009C6C28" w:rsidRPr="006515F3" w:rsidRDefault="009C6C28"/>
    <w:tbl>
      <w:tblPr>
        <w:tblStyle w:val="Tabukastipom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64"/>
      </w:tblGrid>
      <w:tr w:rsidR="002C6224" w:rsidRPr="006515F3" w14:paraId="6F641B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D43DF0E" w14:textId="77777777" w:rsidR="002C6224" w:rsidRPr="006515F3" w:rsidRDefault="002C6224" w:rsidP="000B25ED">
            <w:pPr>
              <w:pStyle w:val="Ikona"/>
              <w:rPr>
                <w:u w:val="double"/>
              </w:rPr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Skupina 19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Ovál 11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Voľný tvar 12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11F0C" id="Skupina 19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">
                      <v:oval id="Ovál 11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Voľný tvar 12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7FD0D062" w14:textId="57BCBD45" w:rsidR="002C6224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577253855"/>
                <w:placeholder>
                  <w:docPart w:val="89D699BC0A9C4BB6801323795D853B9A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6515F3">
                  <w:rPr>
                    <w:lang w:bidi="sk-SK"/>
                  </w:rPr>
                  <w:t>Zástupné objekty obsahu, ktoré sa zobrazujú v texte odseku, majú červenú farbu a pri pridávaní obsahu sa zmenia na predvolenú farbu textu.</w:t>
                </w:r>
              </w:sdtContent>
            </w:sdt>
            <w:r w:rsidR="002C6224" w:rsidRPr="006515F3">
              <w:rPr>
                <w:lang w:bidi="sk-SK"/>
              </w:rPr>
              <w:t xml:space="preserve"> </w:t>
            </w:r>
            <w:sdt>
              <w:sdtPr>
                <w:alias w:val="Zadajte text odseku:"/>
                <w:tag w:val="Zadajte text odseku:"/>
                <w:id w:val="-1826653685"/>
                <w:placeholder>
                  <w:docPart w:val="80AF960543D6464784803A3B132A466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6515F3">
                  <w:rPr>
                    <w:lang w:bidi="sk-SK"/>
                  </w:rPr>
                  <w:t>Informácie, ktoré sa v dokumente opakujú (napríklad názov klienta), sa pri pridaní alebo úprave aktualizujú na všetkých miestach.</w:t>
                </w:r>
              </w:sdtContent>
            </w:sdt>
          </w:p>
          <w:sdt>
            <w:sdtPr>
              <w:alias w:val="Zadajte text odseku:"/>
              <w:tag w:val="Zadajte text odseku:"/>
              <w:id w:val="-2014447421"/>
              <w:placeholder>
                <w:docPart w:val="2D29D2E039784F529E479BAE515F8481"/>
              </w:placeholder>
              <w:temporary/>
              <w:showingPlcHdr/>
              <w15:appearance w15:val="hidden"/>
            </w:sdtPr>
            <w:sdtEndPr/>
            <w:sdtContent>
              <w:p w14:paraId="3C3A71CA" w14:textId="77777777" w:rsidR="002C6224" w:rsidRPr="006515F3" w:rsidRDefault="002C6224" w:rsidP="002C6224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5F3">
                  <w:rPr>
                    <w:lang w:bidi="sk-SK"/>
                  </w:rPr>
                  <w:t>Poskytnutý text je vzorový text PV, ktorý môžete podľa potreby upraviť pre potreby svojho podniku.</w:t>
                </w:r>
              </w:p>
              <w:p w14:paraId="437B61CF" w14:textId="1EA023CA" w:rsidR="002C6224" w:rsidRPr="006515F3" w:rsidRDefault="002C6224" w:rsidP="002C6224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5F3">
                  <w:rPr>
                    <w:lang w:bidi="sk-SK"/>
                  </w:rPr>
                  <w:t>Poznámka: Ak chcete odstrániť niektorý tip, napríklad tento, jednoducho označte jeho text a stlačte medzerník.</w:t>
                </w:r>
              </w:p>
            </w:sdtContent>
          </w:sdt>
        </w:tc>
      </w:tr>
    </w:tbl>
    <w:p w14:paraId="2A937F15" w14:textId="77777777" w:rsidR="002C6224" w:rsidRPr="006515F3" w:rsidRDefault="002C6224"/>
    <w:p w14:paraId="3D1A65D2" w14:textId="5B0EE1FD" w:rsidR="009C6C28" w:rsidRPr="006515F3" w:rsidRDefault="00227FDB">
      <w:sdt>
        <w:sdtPr>
          <w:alias w:val="Zadajte text odseku:"/>
          <w:tag w:val="Zadajte text odseku:"/>
          <w:id w:val="824401681"/>
          <w:placeholder>
            <w:docPart w:val="A13801DB0C2B48B0AE4B2DD5A777BC02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Tento pracovný výkaz (ďalej len „PV“) sa vydáva v súlade s rámcovou zmluvou o konzultačných službách medzi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Meno klienta:"/>
          <w:tag w:val="Meno klienta:"/>
          <w:id w:val="-1086379648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Pr="006515F3">
            <w:rPr>
              <w:rStyle w:val="PlaceholderText"/>
              <w:lang w:bidi="sk-SK"/>
            </w:rPr>
            <w:t>Meno klienta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2082212732"/>
          <w:placeholder>
            <w:docPart w:val="C5DFB1F079F740A2B4AF7A3F32F514A0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 xml:space="preserve">(ďalej len „klient“) </w:t>
          </w:r>
          <w:r w:rsidR="002C6224" w:rsidRPr="006515F3">
            <w:rPr>
              <w:lang w:bidi="sk-SK"/>
            </w:rPr>
            <w:lastRenderedPageBreak/>
            <w:t>a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Názov vašej spoločnosti:"/>
          <w:tag w:val="Názov vašej spoločnosti:"/>
          <w:id w:val="1543249948"/>
          <w:placeholder>
            <w:docPart w:val="FBDE81B07A5747D48D63060F3322329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Názov spoločnosti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226969831"/>
          <w:placeholder>
            <w:docPart w:val="A430CE3409DB4D99867EB079C600065E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(ďalej len „dodávateľ“) s dátumom účinnosti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Zadajte dátum:"/>
          <w:tag w:val="Zadajte dátum:"/>
          <w:id w:val="96526688"/>
          <w:placeholder>
            <w:docPart w:val="C69645F59E9F4F0F9263AA2001022799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rStyle w:val="PlaceholderText"/>
              <w:lang w:bidi="sk-SK"/>
            </w:rPr>
            <w:t>Dátum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89785770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(ďalej len „zmluva“). Tento PV podlieha podmienkam a požiadavkám dohodnutým v zmluve medzi stranami a je jej neoddeliteľnou súčasťou. Všetky výrazy, ktoré nie sú v tomto dokumente inak definované, majú význam vymedzený v zmluve.</w:t>
          </w:r>
        </w:sdtContent>
      </w:sdt>
      <w:r w:rsidR="002C6224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187749591"/>
          <w:placeholder>
            <w:docPart w:val="DEA979D4BA4A4576B7590DE78E792B75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V prípade rozporu alebo nekonzistentnosti medzi podmienkami tohto PV a podmienkami tejto zmluvy sa riaďte podmienkami tohto PV, ktoré majú prednosť.</w:t>
          </w:r>
        </w:sdtContent>
      </w:sdt>
    </w:p>
    <w:p w14:paraId="38C0F6EA" w14:textId="6282B2F3" w:rsidR="009C6C28" w:rsidRPr="006515F3" w:rsidRDefault="00227FDB">
      <w:sdt>
        <w:sdtPr>
          <w:alias w:val="Zadajte text odseku:"/>
          <w:tag w:val="Zadajte text odseku:"/>
          <w:id w:val="149499709"/>
          <w:placeholder>
            <w:docPart w:val="49DA993425BD476B8ADA299DE4836F39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Tento PV č.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Číslo PV:"/>
          <w:tag w:val="Číslo PV:"/>
          <w:id w:val="-1816168273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6515F3">
            <w:rPr>
              <w:rStyle w:val="PlaceholderText"/>
              <w:lang w:bidi="sk-SK"/>
            </w:rPr>
            <w:t>000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478182821"/>
          <w:placeholder>
            <w:docPart w:val="669565E856A54B4EB7F9F8AA76603B51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(ďalej len „PV“) s účinnosťou od dátumu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dátum:"/>
          <w:tag w:val="Zadajte dátum:"/>
          <w:id w:val="783075193"/>
          <w:placeholder>
            <w:docPart w:val="FA54EDA5527241739C47AA92FBE0DFCB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rStyle w:val="PlaceholderText"/>
              <w:lang w:bidi="sk-SK"/>
            </w:rPr>
            <w:t>Dátum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808063106"/>
          <w:placeholder>
            <w:docPart w:val="C9F99BF8C21D46DCAE4EB39D14A9E7C5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je uzatvorený medzi dodávateľom a klientom a vzťahujú sa naň podmienky a požiadavky uvedené nižšie. Prílohy tohto PV, ak existujú, sa považujú za súčasť tohto dokumentu.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311715367"/>
          <w:placeholder>
            <w:docPart w:val="B9B378033967479B88D11D9BD18740DD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V prípade nekonzistentnosti medzi podmienkami tohto PV a podmienkami jej príloh musia mať prednosť podmienky základného textu tohto PV.</w:t>
          </w:r>
        </w:sdtContent>
      </w:sdt>
    </w:p>
    <w:p w14:paraId="5DCD4FBD" w14:textId="07EA71B6" w:rsidR="009C6C28" w:rsidRPr="006515F3" w:rsidRDefault="00227FDB">
      <w:pPr>
        <w:pStyle w:val="Heading1"/>
      </w:pPr>
      <w:sdt>
        <w:sdtPr>
          <w:alias w:val="Obdobie výkonu:"/>
          <w:tag w:val="Obdobie výkonu:"/>
          <w:id w:val="1447587378"/>
          <w:placeholder>
            <w:docPart w:val="7F90921CBC9341B5A84B7A5F7B8DFEB0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Obdobie výkonu</w:t>
          </w:r>
        </w:sdtContent>
      </w:sdt>
    </w:p>
    <w:p w14:paraId="2878F29C" w14:textId="30DEF83B" w:rsidR="009C6C28" w:rsidRPr="006515F3" w:rsidRDefault="00227FDB">
      <w:sdt>
        <w:sdtPr>
          <w:alias w:val="Zadajte text odseku:"/>
          <w:tag w:val="Zadajte text odseku:"/>
          <w:id w:val="-1269610759"/>
          <w:placeholder>
            <w:docPart w:val="D80998BC532241C1A0AAB30C9955EEF5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Služby sa začnú poskytovať</w:t>
          </w:r>
        </w:sdtContent>
      </w:sdt>
      <w:r w:rsidR="002C6224" w:rsidRPr="006515F3">
        <w:rPr>
          <w:lang w:bidi="sk-SK"/>
        </w:rPr>
        <w:t xml:space="preserve"> k </w:t>
      </w:r>
      <w:sdt>
        <w:sdtPr>
          <w:alias w:val="Zadajte dátum:"/>
          <w:tag w:val="Zadajte dátum:"/>
          <w:id w:val="1809814812"/>
          <w:placeholder>
            <w:docPart w:val="222F47D9853A47F5BFDBE5569A6F31CC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rStyle w:val="PlaceholderText"/>
              <w:lang w:bidi="sk-SK"/>
            </w:rPr>
            <w:t>dátumu</w:t>
          </w:r>
        </w:sdtContent>
      </w:sdt>
      <w:sdt>
        <w:sdtPr>
          <w:alias w:val="Zadajte text odseku:"/>
          <w:tag w:val="Zadajte text odseku:"/>
          <w:id w:val="-2133157353"/>
          <w:placeholder>
            <w:docPart w:val="E211D0F378FA4ED5A97ED68A0DF62896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a budú pokračovať až do</w:t>
          </w:r>
        </w:sdtContent>
      </w:sdt>
      <w:sdt>
        <w:sdtPr>
          <w:alias w:val="Zadajte dátum:"/>
          <w:tag w:val="Zadajte dátum:"/>
          <w:id w:val="833729241"/>
          <w:placeholder>
            <w:docPart w:val="4F84AD2A1C574CE087C01713C6E405F1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rStyle w:val="PlaceholderText"/>
              <w:lang w:bidi="sk-SK"/>
            </w:rPr>
            <w:t>dátumu</w:t>
          </w:r>
        </w:sdtContent>
      </w:sdt>
      <w:r w:rsidR="002C6224" w:rsidRPr="006515F3">
        <w:rPr>
          <w:lang w:bidi="sk-SK"/>
        </w:rPr>
        <w:t>.</w:t>
      </w:r>
    </w:p>
    <w:p w14:paraId="43000232" w14:textId="14A6D4F9" w:rsidR="009C6C28" w:rsidRPr="006515F3" w:rsidRDefault="00227FDB">
      <w:pPr>
        <w:pStyle w:val="Heading1"/>
      </w:pPr>
      <w:sdt>
        <w:sdtPr>
          <w:alias w:val="Zdroje informácií o zapojení:"/>
          <w:tag w:val="Zdroje informácií o zapojení:"/>
          <w:id w:val="-1776852859"/>
          <w:placeholder>
            <w:docPart w:val="4E05BA808F0C4CA984FE98947596F8AA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Zdroje informácií o zapojení</w:t>
          </w:r>
        </w:sdtContent>
      </w:sdt>
    </w:p>
    <w:tbl>
      <w:tblPr>
        <w:tblStyle w:val="Tabukastipom"/>
        <w:tblW w:w="8685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62"/>
      </w:tblGrid>
      <w:tr w:rsidR="002C6224" w:rsidRPr="006515F3" w14:paraId="2A8A8657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3A768A83" w14:textId="77777777" w:rsidR="002C6224" w:rsidRPr="006515F3" w:rsidRDefault="002C6224" w:rsidP="000B25ED">
            <w:pPr>
              <w:pStyle w:val="NoSpacing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1F507C78" wp14:editId="79D6211C">
                      <wp:extent cx="228600" cy="228600"/>
                      <wp:effectExtent l="0" t="0" r="0" b="0"/>
                      <wp:docPr id="4" name="Skupina 19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Ovál 5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Voľný tvar 6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203F4" id="Skupina 19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jlUqPKoFAAAdEgAADgAAAAAAAAAAAAAAAAAuAgAAZHJzL2Uyb0RvYy54bWxQSwECLQAUAAYACAAA&#10;ACEA+AwpmdgAAAADAQAADwAAAAAAAAAAAAAAAAAECAAAZHJzL2Rvd25yZXYueG1sUEsFBgAAAAAE&#10;AAQA8wAAAAkJAAAAAA==&#10;">
                      <v:oval id="Ovál 5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Voľný tvar 6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2" w:type="dxa"/>
            <w:shd w:val="clear" w:color="auto" w:fill="E4E3E2" w:themeFill="background2"/>
            <w:vAlign w:val="center"/>
          </w:tcPr>
          <w:p w14:paraId="70ACA6DE" w14:textId="6E703C3C" w:rsidR="002C6224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-437443754"/>
                <w:placeholder>
                  <w:docPart w:val="566183C9F5294B0CBA87A0DEDB0EA00E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6515F3">
                  <w:rPr>
                    <w:lang w:bidi="sk-SK"/>
                  </w:rPr>
                  <w:t>Zoznam názvov zdrojov a akékoľvek kľúčové informácie o každom z nich.</w:t>
                </w:r>
              </w:sdtContent>
            </w:sdt>
          </w:p>
        </w:tc>
      </w:tr>
    </w:tbl>
    <w:p w14:paraId="20446385" w14:textId="7D2CCB0C" w:rsidR="009C6C28" w:rsidRPr="006515F3" w:rsidRDefault="009C6C28"/>
    <w:p w14:paraId="7AAAAD05" w14:textId="3626F48E" w:rsidR="009C6C28" w:rsidRPr="006515F3" w:rsidRDefault="00227FDB">
      <w:pPr>
        <w:pStyle w:val="Heading1"/>
      </w:pPr>
      <w:sdt>
        <w:sdtPr>
          <w:alias w:val="Rozsah práce:"/>
          <w:tag w:val="Rozsah práce:"/>
          <w:id w:val="-1245021928"/>
          <w:placeholder>
            <w:docPart w:val="3BC40DA4F46C4524ACFB53FEB1A4BB0A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Rozsah práce</w:t>
          </w:r>
        </w:sdtContent>
      </w:sdt>
    </w:p>
    <w:p w14:paraId="00BC9281" w14:textId="5BBB0A6C" w:rsidR="009C6C28" w:rsidRPr="006515F3" w:rsidRDefault="00227FDB">
      <w:sdt>
        <w:sdtPr>
          <w:alias w:val="Zadajte text odseku:"/>
          <w:tag w:val="Zadajte text odseku:"/>
          <w:id w:val="1686627219"/>
          <w:placeholder>
            <w:docPart w:val="CCD879BF114C43D5A83DE9583682AD3A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Dodávateľ poskytne nasledujúce služby a výstupy:</w:t>
          </w:r>
        </w:sdtContent>
      </w:sdt>
    </w:p>
    <w:tbl>
      <w:tblPr>
        <w:tblStyle w:val="Tabukastipom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44"/>
      </w:tblGrid>
      <w:tr w:rsidR="002C6224" w:rsidRPr="006515F3" w14:paraId="32CE8784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7A3413A8" w14:textId="77777777" w:rsidR="002C6224" w:rsidRPr="006515F3" w:rsidRDefault="002C6224" w:rsidP="000B25ED">
            <w:pPr>
              <w:pStyle w:val="NoSpacing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Skupina 17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Ovál 18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Voľný tvar 19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23031" id="Skupina 17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y2DbLKoFAAAiEgAADgAAAAAAAAAAAAAAAAAuAgAAZHJzL2Uyb0RvYy54bWxQSwECLQAUAAYACAAA&#10;ACEA+AwpmdgAAAADAQAADwAAAAAAAAAAAAAAAAAECAAAZHJzL2Rvd25yZXYueG1sUEsFBgAAAAAE&#10;AAQA8wAAAAkJAAAAAA==&#10;">
                      <v:oval id="Ovál 18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Voľný tvar 19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3AE3089F" w14:textId="04FDD6AD" w:rsidR="002C6224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-2021149602"/>
                <w:placeholder>
                  <w:docPart w:val="B2A8B887D3A94F3FAED6CB8649B81EC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6515F3">
                  <w:rPr>
                    <w:lang w:bidi="sk-SK"/>
                  </w:rPr>
                  <w:t>Opíšte služby a/alebo výstupy, ktoré sú zahrnuté v tomto PV.</w:t>
                </w:r>
              </w:sdtContent>
            </w:sdt>
          </w:p>
        </w:tc>
      </w:tr>
    </w:tbl>
    <w:p w14:paraId="780CDA0A" w14:textId="037D550A" w:rsidR="009C6C28" w:rsidRPr="006515F3" w:rsidRDefault="009C6C28"/>
    <w:p w14:paraId="201596DD" w14:textId="56AFCB3D" w:rsidR="009C6C28" w:rsidRPr="006515F3" w:rsidRDefault="00227FDB">
      <w:pPr>
        <w:pStyle w:val="Heading1"/>
      </w:pPr>
      <w:sdt>
        <w:sdtPr>
          <w:alias w:val="Materiály výstupu:"/>
          <w:tag w:val="Materiály výstupu:"/>
          <w:id w:val="1947734691"/>
          <w:placeholder>
            <w:docPart w:val="C08AD2220E1249E4AE2A5A76D803B16E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Materiály výstupu</w:t>
          </w:r>
        </w:sdtContent>
      </w:sdt>
    </w:p>
    <w:tbl>
      <w:tblPr>
        <w:tblStyle w:val="Tabukastipom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44"/>
      </w:tblGrid>
      <w:tr w:rsidR="002C6224" w:rsidRPr="006515F3" w14:paraId="499A63FA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51D3726" w14:textId="77777777" w:rsidR="002C6224" w:rsidRPr="006515F3" w:rsidRDefault="002C6224" w:rsidP="000B25ED">
            <w:pPr>
              <w:pStyle w:val="Ikona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2FA3E4B" wp14:editId="4CE3D209">
                      <wp:extent cx="228600" cy="228600"/>
                      <wp:effectExtent l="0" t="0" r="0" b="0"/>
                      <wp:docPr id="8" name="Skupina 19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Ovál 9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Voľný tvar 13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F6E55" id="Skupina 19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HQ9&#10;yacFAAAfEgAADgAAAAAAAAAAAAAAAAAuAgAAZHJzL2Uyb0RvYy54bWxQSwECLQAUAAYACAAAACEA&#10;+AwpmdgAAAADAQAADwAAAAAAAAAAAAAAAAABCAAAZHJzL2Rvd25yZXYueG1sUEsFBgAAAAAEAAQA&#10;8wAAAAYJAAAAAA==&#10;">
                      <v:oval id="Ovál 9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" fillcolor="#f24f4f [3204]" stroked="f" strokeweight="0">
                        <v:stroke joinstyle="miter"/>
                        <o:lock v:ext="edit" aspectratio="t"/>
                      </v:oval>
                      <v:shape id="Voľný tvar 13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Gq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F3H9JB8jNLwAAAP//AwBQSwECLQAUAAYACAAAACEA2+H2y+4AAACFAQAAEwAAAAAAAAAAAAAA&#10;AAAAAAAAW0NvbnRlbnRfVHlwZXNdLnhtbFBLAQItABQABgAIAAAAIQBa9CxbvwAAABUBAAALAAAA&#10;AAAAAAAAAAAAAB8BAABfcmVscy8ucmVsc1BLAQItABQABgAIAAAAIQDokAGq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</w:tcPr>
          <w:p w14:paraId="4CD95B8F" w14:textId="304DE800" w:rsidR="002C6224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1497997560"/>
                <w:placeholder>
                  <w:docPart w:val="25647F00622B4111B7AB4FE26863CA5D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6515F3">
                  <w:rPr>
                    <w:lang w:bidi="sk-SK"/>
                  </w:rPr>
                  <w:t>Ak je to PV pre výstupné produkty práce, popíšte výstupy tu.</w:t>
                </w:r>
              </w:sdtContent>
            </w:sdt>
            <w:r w:rsidR="002C6224" w:rsidRPr="006515F3">
              <w:rPr>
                <w:lang w:bidi="sk-SK"/>
              </w:rPr>
              <w:t xml:space="preserve"> </w:t>
            </w:r>
            <w:sdt>
              <w:sdtPr>
                <w:alias w:val="Zadajte text odseku:"/>
                <w:tag w:val="Zadajte text odseku:"/>
                <w:id w:val="-455415773"/>
                <w:placeholder>
                  <w:docPart w:val="B50D8B89587B4B5B9A51D1ADAA4E7DB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6515F3">
                  <w:rPr>
                    <w:lang w:bidi="sk-SK"/>
                  </w:rPr>
                  <w:t xml:space="preserve">Ak je to PV pre služby, ktoré nezahŕňajú špecifické výstupy, možno budete </w:t>
                </w:r>
                <w:r w:rsidR="00FF3DD9" w:rsidRPr="006515F3">
                  <w:rPr>
                    <w:lang w:bidi="sk-SK"/>
                  </w:rPr>
                  <w:lastRenderedPageBreak/>
                  <w:t>chcieť uviesť aj vyjadrenie ako napríklad „Neexistujú žiadne formálne výstupy ani pracovné produkty definované v súvislosti s týmito službami“.</w:t>
                </w:r>
              </w:sdtContent>
            </w:sdt>
          </w:p>
        </w:tc>
      </w:tr>
    </w:tbl>
    <w:p w14:paraId="737ACB83" w14:textId="3F4CEC97" w:rsidR="009C6C28" w:rsidRPr="006515F3" w:rsidRDefault="009C6C28"/>
    <w:p w14:paraId="48DE54F4" w14:textId="0A71002F" w:rsidR="009C6C28" w:rsidRPr="006515F3" w:rsidRDefault="00227FDB">
      <w:pPr>
        <w:pStyle w:val="Heading1"/>
      </w:pPr>
      <w:sdt>
        <w:sdtPr>
          <w:alias w:val="Povinnosti dodávateľov:"/>
          <w:tag w:val="Povinnosti dodávateľov:"/>
          <w:id w:val="-852959426"/>
          <w:placeholder>
            <w:docPart w:val="00026826D87F48F4829637AA16737D08"/>
          </w:placeholder>
          <w:temporary/>
          <w:showingPlcHdr/>
          <w15:appearance w15:val="hidden"/>
        </w:sdtPr>
        <w:sdtEndPr/>
        <w:sdtContent>
          <w:r w:rsidR="002C6224" w:rsidRPr="006515F3">
            <w:rPr>
              <w:lang w:bidi="sk-SK"/>
            </w:rPr>
            <w:t>Povinnosti dodávateľa</w:t>
          </w:r>
        </w:sdtContent>
      </w:sdt>
    </w:p>
    <w:tbl>
      <w:tblPr>
        <w:tblStyle w:val="Tabukastipom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44"/>
      </w:tblGrid>
      <w:tr w:rsidR="00FF3DD9" w:rsidRPr="006515F3" w14:paraId="36640811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4269D58D" w14:textId="77777777" w:rsidR="00FF3DD9" w:rsidRPr="006515F3" w:rsidRDefault="00FF3DD9" w:rsidP="000B25ED">
            <w:pPr>
              <w:pStyle w:val="NoSpacing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36965668" wp14:editId="47C42338">
                      <wp:extent cx="228600" cy="228600"/>
                      <wp:effectExtent l="0" t="0" r="0" b="0"/>
                      <wp:docPr id="3" name="Skupina 3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Ovál 14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Voľný tvar 15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008B6" id="Skupina 3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DQX/KbrAUAACASAAAOAAAAAAAAAAAAAAAAAC4CAABkcnMvZTJvRG9jLnhtbFBLAQItABQABgAI&#10;AAAAIQD4DCmZ2AAAAAMBAAAPAAAAAAAAAAAAAAAAAAYIAABkcnMvZG93bnJldi54bWxQSwUGAAAA&#10;AAQABADzAAAACwkAAAAA&#10;">
                      <v:oval id="Ovál 14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Voľný tvar 15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71326BF2" w14:textId="4495B284" w:rsidR="00FF3DD9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1721237123"/>
                <w:placeholder>
                  <w:docPart w:val="876ACA2D477A432EA85C0991F4D1221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6515F3">
                  <w:rPr>
                    <w:lang w:bidi="sk-SK"/>
                  </w:rPr>
                  <w:t>Definujte povinnosti dodávateľov.</w:t>
                </w:r>
              </w:sdtContent>
            </w:sdt>
          </w:p>
        </w:tc>
      </w:tr>
    </w:tbl>
    <w:p w14:paraId="09BA6555" w14:textId="45D61ED6" w:rsidR="009C6C28" w:rsidRPr="006515F3" w:rsidRDefault="009C6C28"/>
    <w:p w14:paraId="4ECE3117" w14:textId="17CF2CEA" w:rsidR="009C6C28" w:rsidRPr="006515F3" w:rsidRDefault="00227FDB">
      <w:pPr>
        <w:pStyle w:val="Heading1"/>
      </w:pPr>
      <w:sdt>
        <w:sdtPr>
          <w:alias w:val="Povinnosti klienta:"/>
          <w:tag w:val="Povinnosti klienta:"/>
          <w:id w:val="1417827356"/>
          <w:placeholder>
            <w:docPart w:val="42304CC0CDC8479ABD7DB2E9DB6E5E3A"/>
          </w:placeholder>
          <w:temporary/>
          <w:showingPlcHdr/>
          <w15:appearance w15:val="hidden"/>
        </w:sdtPr>
        <w:sdtEndPr/>
        <w:sdtContent>
          <w:r w:rsidR="00FF3DD9" w:rsidRPr="006515F3">
            <w:rPr>
              <w:lang w:bidi="sk-SK"/>
            </w:rPr>
            <w:t>Povinnosti klienta</w:t>
          </w:r>
        </w:sdtContent>
      </w:sdt>
    </w:p>
    <w:tbl>
      <w:tblPr>
        <w:tblStyle w:val="Tabukastipom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44"/>
      </w:tblGrid>
      <w:tr w:rsidR="00FF3DD9" w:rsidRPr="006515F3" w14:paraId="084E978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8E62872" w14:textId="77777777" w:rsidR="00FF3DD9" w:rsidRPr="006515F3" w:rsidRDefault="00FF3DD9" w:rsidP="000B25ED">
            <w:pPr>
              <w:pStyle w:val="NoSpacing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A18260E" wp14:editId="5A605A11">
                      <wp:extent cx="228600" cy="228600"/>
                      <wp:effectExtent l="0" t="0" r="0" b="0"/>
                      <wp:docPr id="16" name="Skupina 16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0" name="Ovál 20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Voľný tvar 21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285E6" id="Skupina 16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F&#10;DjrxqQUAACISAAAOAAAAAAAAAAAAAAAAAC4CAABkcnMvZTJvRG9jLnhtbFBLAQItABQABgAIAAAA&#10;IQD4DCmZ2AAAAAMBAAAPAAAAAAAAAAAAAAAAAAMIAABkcnMvZG93bnJldi54bWxQSwUGAAAAAAQA&#10;BADzAAAACAkAAAAA&#10;">
                      <v:oval id="Ovál 20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" fillcolor="#f24f4f [3204]" stroked="f" strokeweight="0">
                        <v:stroke joinstyle="miter"/>
                        <o:lock v:ext="edit" aspectratio="t"/>
                      </v:oval>
                      <v:shape id="Voľný tvar 21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D7xAAAANs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xn8fkk/QG5+AAAA//8DAFBLAQItABQABgAIAAAAIQDb4fbL7gAAAIUBAAATAAAAAAAAAAAA&#10;AAAAAAAAAABbQ29udGVudF9UeXBlc10ueG1sUEsBAi0AFAAGAAgAAAAhAFr0LFu/AAAAFQEAAAsA&#10;AAAAAAAAAAAAAAAAHwEAAF9yZWxzLy5yZWxzUEsBAi0AFAAGAAgAAAAhALli8Pv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60AA821E" w14:textId="5A10C097" w:rsidR="00FF3DD9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700899379"/>
                <w:placeholder>
                  <w:docPart w:val="E5B3D175A8844794AE2DDD71A9869BA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6515F3">
                  <w:rPr>
                    <w:lang w:bidi="sk-SK"/>
                  </w:rPr>
                  <w:t>Definujte povinnosti klienta.</w:t>
                </w:r>
              </w:sdtContent>
            </w:sdt>
          </w:p>
        </w:tc>
      </w:tr>
    </w:tbl>
    <w:p w14:paraId="36D9D27B" w14:textId="54AC1673" w:rsidR="009C6C28" w:rsidRPr="006515F3" w:rsidRDefault="009C6C28"/>
    <w:p w14:paraId="5D6C8C9A" w14:textId="0E726624" w:rsidR="009C6C28" w:rsidRPr="006515F3" w:rsidRDefault="00227FDB">
      <w:pPr>
        <w:pStyle w:val="Heading1"/>
      </w:pPr>
      <w:sdt>
        <w:sdtPr>
          <w:alias w:val="Plán poplatkov:"/>
          <w:tag w:val="Plán poplatkov:"/>
          <w:id w:val="95992043"/>
          <w:placeholder>
            <w:docPart w:val="4BCB084A2CFC42A0B1F705D164610BCB"/>
          </w:placeholder>
          <w:temporary/>
          <w:showingPlcHdr/>
          <w15:appearance w15:val="hidden"/>
        </w:sdtPr>
        <w:sdtEndPr/>
        <w:sdtContent>
          <w:r w:rsidR="00FF3DD9" w:rsidRPr="006515F3">
            <w:rPr>
              <w:lang w:bidi="sk-SK"/>
            </w:rPr>
            <w:t>Plán poplatkov</w:t>
          </w:r>
        </w:sdtContent>
      </w:sdt>
    </w:p>
    <w:p w14:paraId="285ADA92" w14:textId="248AB7C3" w:rsidR="009C6C28" w:rsidRPr="006515F3" w:rsidRDefault="00227FDB">
      <w:sdt>
        <w:sdtPr>
          <w:alias w:val="Zadajte text odseku:"/>
          <w:tag w:val="Zadajte text odseku:"/>
          <w:id w:val="124747750"/>
          <w:placeholder>
            <w:docPart w:val="53F844424811458599B3B686C4646B73"/>
          </w:placeholder>
          <w:temporary/>
          <w:showingPlcHdr/>
          <w15:appearance w15:val="hidden"/>
        </w:sdtPr>
        <w:sdtEndPr/>
        <w:sdtContent>
          <w:r w:rsidR="00FF3DD9" w:rsidRPr="006515F3">
            <w:rPr>
              <w:lang w:bidi="sk-SK"/>
            </w:rPr>
            <w:t>Toto zapojenie sa uskutoční na základe času a materiálov. Celková hodnota služieb podľa tohto</w:t>
          </w:r>
        </w:sdtContent>
      </w:sdt>
      <w:r w:rsidR="00FF3DD9" w:rsidRPr="006515F3">
        <w:rPr>
          <w:lang w:bidi="sk-SK"/>
        </w:rPr>
        <w:t xml:space="preserve"> PV nesmie presiahnuť </w:t>
      </w:r>
      <w:sdt>
        <w:sdtPr>
          <w:alias w:val="Zadajte sumu:"/>
          <w:tag w:val="Zadajte sumu:"/>
          <w:id w:val="-2026698406"/>
          <w:placeholder>
            <w:docPart w:val="CDD1D77E84864346A902C3B65E11F36C"/>
          </w:placeholder>
          <w:temporary/>
          <w:showingPlcHdr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000 </w:t>
          </w:r>
          <w:r w:rsidR="004D3ED6" w:rsidRPr="004D3ED6">
            <w:rPr>
              <w:rStyle w:val="PlaceholderText"/>
              <w:lang w:bidi="sk-SK"/>
            </w:rPr>
            <w:t>EUR</w:t>
          </w:r>
        </w:sdtContent>
      </w:sdt>
      <w:r w:rsidR="00FF3DD9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200781770"/>
          <w:placeholder>
            <w:docPart w:val="674012F978BD49D3AC021B5781DFC171"/>
          </w:placeholder>
          <w:temporary/>
          <w:showingPlcHdr/>
          <w15:appearance w15:val="hidden"/>
        </w:sdtPr>
        <w:sdtEndPr/>
        <w:sdtContent>
          <w:r w:rsidR="005762C3" w:rsidRPr="006515F3">
            <w:rPr>
              <w:lang w:bidi="sk-SK"/>
            </w:rPr>
            <w:t>, ak sa na základe postupu riadenia zmien v projekte obe strany nedohodli inak, ako je uvedené v dokumente. Vydá sa žiadosť o zmenu projektu (PCR), ktorá určí upravenú hodnotu.</w:t>
          </w:r>
        </w:sdtContent>
      </w:sdt>
    </w:p>
    <w:p w14:paraId="407FD8B9" w14:textId="74161887" w:rsidR="009C6C28" w:rsidRPr="006515F3" w:rsidRDefault="00227FDB">
      <w:sdt>
        <w:sdtPr>
          <w:alias w:val="Zadajte text odseku:"/>
          <w:tag w:val="Zadajte text odseku:"/>
          <w:id w:val="-566805223"/>
          <w:placeholder>
            <w:docPart w:val="55459B0196C242479C32FE41AE3FC585"/>
          </w:placeholder>
          <w:temporary/>
          <w:showingPlcHdr/>
          <w15:appearance w15:val="hidden"/>
        </w:sdtPr>
        <w:sdtEndPr/>
        <w:sdtContent>
          <w:r w:rsidR="005762C3" w:rsidRPr="006515F3">
            <w:rPr>
              <w:lang w:bidi="sk-SK"/>
            </w:rPr>
            <w:t>Tento číselný údaj vychádza z </w:t>
          </w:r>
        </w:sdtContent>
      </w:sdt>
      <w:r w:rsidR="005762C3" w:rsidRPr="006515F3">
        <w:rPr>
          <w:lang w:bidi="sk-SK"/>
        </w:rPr>
        <w:t xml:space="preserve"> </w:t>
      </w:r>
      <w:sdt>
        <w:sdtPr>
          <w:alias w:val="Zadajte čas:"/>
          <w:tag w:val="Zadajte čas:"/>
          <w:id w:val="367657071"/>
          <w:placeholder>
            <w:docPart w:val="952587B65C204773B81AB77E3C85ADDD"/>
          </w:placeholder>
          <w:temporary/>
          <w:showingPlcHdr/>
          <w15:appearance w15:val="hidden"/>
          <w:text/>
        </w:sdtPr>
        <w:sdtEndPr/>
        <w:sdtContent>
          <w:r w:rsidRPr="006515F3">
            <w:rPr>
              <w:rStyle w:val="PlaceholderText"/>
              <w:lang w:bidi="sk-SK"/>
            </w:rPr>
            <w:t>000</w:t>
          </w:r>
        </w:sdtContent>
      </w:sdt>
      <w:r w:rsidR="005762C3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876075836"/>
          <w:placeholder>
            <w:docPart w:val="C8E6EE83F09C4DEA8F4C901DD72BCED1"/>
          </w:placeholder>
          <w:temporary/>
          <w:showingPlcHdr/>
          <w15:appearance w15:val="hidden"/>
        </w:sdtPr>
        <w:sdtEndPr/>
        <w:sdtContent>
          <w:r w:rsidR="005762C3" w:rsidRPr="006515F3">
            <w:rPr>
              <w:lang w:bidi="sk-SK"/>
            </w:rPr>
            <w:t>hodín poskytnutých profesionálnych služieb. Dodávateľ</w:t>
          </w:r>
        </w:sdtContent>
      </w:sdt>
      <w:r w:rsidR="005762C3" w:rsidRPr="006515F3">
        <w:rPr>
          <w:lang w:bidi="sk-SK"/>
        </w:rPr>
        <w:t xml:space="preserve"> poskytne až </w:t>
      </w:r>
      <w:sdt>
        <w:sdtPr>
          <w:alias w:val="Zadajte počet zdrojov:"/>
          <w:tag w:val="Zadajte počet zdrojov:"/>
          <w:id w:val="-1067100768"/>
          <w:placeholder>
            <w:docPart w:val="1C1C18D3114046F795BC476A9681F99C"/>
          </w:placeholder>
          <w:temporary/>
          <w:showingPlcHdr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00</w:t>
          </w:r>
        </w:sdtContent>
      </w:sdt>
      <w:r w:rsidR="005762C3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845200247"/>
          <w:placeholder>
            <w:docPart w:val="B19AF97AE7574462B86843E32E38D155"/>
          </w:placeholder>
          <w:temporary/>
          <w:showingPlcHdr/>
          <w15:appearance w15:val="hidden"/>
        </w:sdtPr>
        <w:sdtEndPr/>
        <w:sdtContent>
          <w:r w:rsidR="005762C3" w:rsidRPr="006515F3">
            <w:rPr>
              <w:lang w:bidi="sk-SK"/>
            </w:rPr>
            <w:t>prostriedkov na základe nasledujúcej funkčnej/tarifnej štruktúry.</w:t>
          </w:r>
        </w:sdtContent>
      </w:sdt>
    </w:p>
    <w:tbl>
      <w:tblPr>
        <w:tblStyle w:val="TabukaPV"/>
        <w:tblW w:w="0" w:type="auto"/>
        <w:tblLayout w:type="fixed"/>
        <w:tblLook w:val="0620" w:firstRow="1" w:lastRow="0" w:firstColumn="0" w:lastColumn="0" w:noHBand="1" w:noVBand="1"/>
        <w:tblDescription w:val="Zadanie popisu položky, počtu zdrojov, hodinovej sadzby a počtu hodín v tejto tabuľke"/>
      </w:tblPr>
      <w:tblGrid>
        <w:gridCol w:w="3496"/>
        <w:gridCol w:w="1830"/>
        <w:gridCol w:w="1832"/>
        <w:gridCol w:w="1482"/>
      </w:tblGrid>
      <w:tr w:rsidR="009C6C28" w:rsidRPr="006515F3" w14:paraId="14392F7A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96" w:type="dxa"/>
          </w:tcPr>
          <w:p w14:paraId="03AA0834" w14:textId="57776447" w:rsidR="009C6C28" w:rsidRPr="006515F3" w:rsidRDefault="00227FDB">
            <w:pPr>
              <w:jc w:val="center"/>
            </w:pPr>
            <w:sdt>
              <w:sdtPr>
                <w:alias w:val="Popis položky:"/>
                <w:tag w:val="Popis položky:"/>
                <w:id w:val="-1697617173"/>
                <w:placeholder>
                  <w:docPart w:val="C023B69D711C472380621A7431391DD8"/>
                </w:placeholder>
                <w:temporary/>
                <w:showingPlcHdr/>
                <w15:appearance w15:val="hidden"/>
              </w:sdtPr>
              <w:sdtEndPr/>
              <w:sdtContent>
                <w:r w:rsidR="005762C3" w:rsidRPr="006515F3">
                  <w:rPr>
                    <w:lang w:bidi="sk-SK"/>
                  </w:rPr>
                  <w:t>Popis položky</w:t>
                </w:r>
              </w:sdtContent>
            </w:sdt>
          </w:p>
        </w:tc>
        <w:sdt>
          <w:sdtPr>
            <w:alias w:val="Počet zdrojov:"/>
            <w:tag w:val="Počet zdrojov:"/>
            <w:id w:val="1288856714"/>
            <w:placeholder>
              <w:docPart w:val="5C75A4338405432F9951DE44354FA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</w:tcPr>
              <w:p w14:paraId="2D0961F2" w14:textId="6F19032A" w:rsidR="009C6C28" w:rsidRPr="006515F3" w:rsidRDefault="005762C3">
                <w:pPr>
                  <w:jc w:val="center"/>
                </w:pPr>
                <w:r w:rsidRPr="006515F3">
                  <w:rPr>
                    <w:lang w:bidi="sk-SK"/>
                  </w:rPr>
                  <w:t>Počet zdrojov</w:t>
                </w:r>
              </w:p>
            </w:tc>
          </w:sdtContent>
        </w:sdt>
        <w:sdt>
          <w:sdtPr>
            <w:alias w:val="Hodinová sadzba:"/>
            <w:tag w:val="Hodinová sadzba:"/>
            <w:id w:val="107704566"/>
            <w:placeholder>
              <w:docPart w:val="220D8C3C60AD415EAB31164703F7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5BFF5D73" w14:textId="47413529" w:rsidR="009C6C28" w:rsidRPr="006515F3" w:rsidRDefault="005762C3">
                <w:pPr>
                  <w:jc w:val="center"/>
                </w:pPr>
                <w:r w:rsidRPr="006515F3">
                  <w:rPr>
                    <w:lang w:bidi="sk-SK"/>
                  </w:rPr>
                  <w:t>Hodinová sadzba</w:t>
                </w:r>
              </w:p>
            </w:tc>
          </w:sdtContent>
        </w:sdt>
        <w:sdt>
          <w:sdtPr>
            <w:alias w:val="Počet hodín:"/>
            <w:tag w:val="Počet hodín:"/>
            <w:id w:val="-211507561"/>
            <w:placeholder>
              <w:docPart w:val="221D698D538740E78448A53657452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6EB0EB20" w14:textId="1DD29F67" w:rsidR="009C6C28" w:rsidRPr="006515F3" w:rsidRDefault="005762C3">
                <w:pPr>
                  <w:jc w:val="center"/>
                </w:pPr>
                <w:r w:rsidRPr="006515F3">
                  <w:rPr>
                    <w:lang w:bidi="sk-SK"/>
                  </w:rPr>
                  <w:t>Počet hodín</w:t>
                </w:r>
              </w:p>
            </w:tc>
          </w:sdtContent>
        </w:sdt>
      </w:tr>
      <w:tr w:rsidR="009C6C28" w:rsidRPr="006515F3" w14:paraId="113956D7" w14:textId="77777777" w:rsidTr="007821FB">
        <w:tc>
          <w:tcPr>
            <w:tcW w:w="3496" w:type="dxa"/>
          </w:tcPr>
          <w:p w14:paraId="70DF10BE" w14:textId="77777777" w:rsidR="009C6C28" w:rsidRPr="006515F3" w:rsidRDefault="009C6C28"/>
        </w:tc>
        <w:tc>
          <w:tcPr>
            <w:tcW w:w="1830" w:type="dxa"/>
          </w:tcPr>
          <w:p w14:paraId="3892366B" w14:textId="77777777" w:rsidR="009C6C28" w:rsidRPr="006515F3" w:rsidRDefault="009C6C28">
            <w:pPr>
              <w:jc w:val="center"/>
            </w:pPr>
          </w:p>
        </w:tc>
        <w:tc>
          <w:tcPr>
            <w:tcW w:w="1832" w:type="dxa"/>
          </w:tcPr>
          <w:p w14:paraId="5C3E8834" w14:textId="77777777" w:rsidR="009C6C28" w:rsidRPr="006515F3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65FC0ADB" w14:textId="77777777" w:rsidR="009C6C28" w:rsidRPr="006515F3" w:rsidRDefault="009C6C28">
            <w:pPr>
              <w:jc w:val="center"/>
            </w:pPr>
          </w:p>
        </w:tc>
      </w:tr>
      <w:tr w:rsidR="009C6C28" w:rsidRPr="006515F3" w14:paraId="07E872A6" w14:textId="77777777" w:rsidTr="007821FB">
        <w:tc>
          <w:tcPr>
            <w:tcW w:w="3496" w:type="dxa"/>
          </w:tcPr>
          <w:p w14:paraId="5FC5436E" w14:textId="77777777" w:rsidR="009C6C28" w:rsidRPr="006515F3" w:rsidRDefault="009C6C28"/>
        </w:tc>
        <w:tc>
          <w:tcPr>
            <w:tcW w:w="1830" w:type="dxa"/>
          </w:tcPr>
          <w:p w14:paraId="2DB8BE2F" w14:textId="77777777" w:rsidR="009C6C28" w:rsidRPr="006515F3" w:rsidRDefault="009C6C28">
            <w:pPr>
              <w:jc w:val="center"/>
            </w:pPr>
          </w:p>
        </w:tc>
        <w:tc>
          <w:tcPr>
            <w:tcW w:w="1832" w:type="dxa"/>
          </w:tcPr>
          <w:p w14:paraId="2364E825" w14:textId="77777777" w:rsidR="009C6C28" w:rsidRPr="006515F3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712A8976" w14:textId="77777777" w:rsidR="009C6C28" w:rsidRPr="006515F3" w:rsidRDefault="009C6C28">
            <w:pPr>
              <w:jc w:val="center"/>
            </w:pPr>
          </w:p>
        </w:tc>
      </w:tr>
      <w:tr w:rsidR="009C6C28" w:rsidRPr="006515F3" w14:paraId="58015E19" w14:textId="77777777" w:rsidTr="007821FB">
        <w:tc>
          <w:tcPr>
            <w:tcW w:w="3496" w:type="dxa"/>
          </w:tcPr>
          <w:p w14:paraId="7B830AAA" w14:textId="77777777" w:rsidR="009C6C28" w:rsidRPr="006515F3" w:rsidRDefault="009C6C28"/>
        </w:tc>
        <w:tc>
          <w:tcPr>
            <w:tcW w:w="1830" w:type="dxa"/>
          </w:tcPr>
          <w:p w14:paraId="6D3D1D15" w14:textId="77777777" w:rsidR="009C6C28" w:rsidRPr="006515F3" w:rsidRDefault="009C6C28">
            <w:pPr>
              <w:jc w:val="center"/>
            </w:pPr>
          </w:p>
        </w:tc>
        <w:tc>
          <w:tcPr>
            <w:tcW w:w="1832" w:type="dxa"/>
          </w:tcPr>
          <w:p w14:paraId="5C919C3F" w14:textId="77777777" w:rsidR="009C6C28" w:rsidRPr="006515F3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59241333" w14:textId="77777777" w:rsidR="009C6C28" w:rsidRPr="006515F3" w:rsidRDefault="009C6C28">
            <w:pPr>
              <w:jc w:val="center"/>
            </w:pPr>
          </w:p>
        </w:tc>
      </w:tr>
    </w:tbl>
    <w:p w14:paraId="4783C55D" w14:textId="4A1B5A2F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480349746"/>
          <w:placeholder>
            <w:docPart w:val="1086440A79174C498F5969A861808F99"/>
          </w:placeholder>
          <w:temporary/>
          <w:showingPlcHdr/>
          <w15:appearance w15:val="hidden"/>
        </w:sdtPr>
        <w:sdtEndPr/>
        <w:sdtContent>
          <w:r w:rsidR="005762C3" w:rsidRPr="006515F3">
            <w:rPr>
              <w:lang w:bidi="sk-SK"/>
            </w:rPr>
            <w:t>Po skončení tohto obdobia výkonu bude mať dodávateľ a klient možnosť obnoviť túto zmluvu na dodatočný, potom uvedený počet hodín za aktuálnu hodinovú sadzbu pre identifikované zdroje.</w:t>
          </w:r>
        </w:sdtContent>
      </w:sdt>
    </w:p>
    <w:tbl>
      <w:tblPr>
        <w:tblStyle w:val="TabukaPV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Informácie o platiteľovi"/>
      </w:tblPr>
      <w:tblGrid>
        <w:gridCol w:w="2996"/>
        <w:gridCol w:w="2997"/>
        <w:gridCol w:w="2642"/>
      </w:tblGrid>
      <w:tr w:rsidR="009C6C28" w:rsidRPr="006515F3" w14:paraId="323C7B1B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dresa platiteľa:"/>
            <w:tag w:val="Adresa platiteľa:"/>
            <w:id w:val="-2092756720"/>
            <w:placeholder>
              <w:docPart w:val="7093C13B0057467F8ABECF910EB93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6" w:type="dxa"/>
                <w:vAlign w:val="bottom"/>
              </w:tcPr>
              <w:p w14:paraId="25376A49" w14:textId="2534BC48" w:rsidR="009C6C28" w:rsidRPr="006515F3" w:rsidRDefault="005762C3">
                <w:pPr>
                  <w:spacing w:before="320"/>
                </w:pPr>
                <w:r w:rsidRPr="006515F3">
                  <w:rPr>
                    <w:lang w:bidi="sk-SK"/>
                  </w:rPr>
                  <w:t>Adresa platiteľa</w:t>
                </w:r>
              </w:p>
            </w:tc>
          </w:sdtContent>
        </w:sdt>
        <w:sdt>
          <w:sdtPr>
            <w:alias w:val="Klientsky projektový manažér:"/>
            <w:tag w:val="Klientsky projektový manažér:"/>
            <w:id w:val="-1433969302"/>
            <w:placeholder>
              <w:docPart w:val="AF259E5F34D643C082EA76FE8B2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7" w:type="dxa"/>
                <w:vAlign w:val="bottom"/>
              </w:tcPr>
              <w:p w14:paraId="59F542C4" w14:textId="04B0990F" w:rsidR="009C6C28" w:rsidRPr="006515F3" w:rsidRDefault="005762C3">
                <w:pPr>
                  <w:spacing w:before="320"/>
                </w:pPr>
                <w:r w:rsidRPr="006515F3">
                  <w:rPr>
                    <w:lang w:bidi="sk-SK"/>
                  </w:rPr>
                  <w:t>Klientsky projektový manažér</w:t>
                </w:r>
              </w:p>
            </w:tc>
          </w:sdtContent>
        </w:sdt>
        <w:sdt>
          <w:sdtPr>
            <w:alias w:val="Klientske nákladové stredisko:"/>
            <w:tag w:val="Klientske nákladové stredisko:"/>
            <w:id w:val="1789770700"/>
            <w:placeholder>
              <w:docPart w:val="98593651071545CEA7E161364ED65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2" w:type="dxa"/>
                <w:vAlign w:val="bottom"/>
              </w:tcPr>
              <w:p w14:paraId="310F47A6" w14:textId="5AB4A5E6" w:rsidR="009C6C28" w:rsidRPr="006515F3" w:rsidRDefault="005762C3">
                <w:pPr>
                  <w:spacing w:before="320"/>
                </w:pPr>
                <w:r w:rsidRPr="006515F3">
                  <w:rPr>
                    <w:lang w:bidi="sk-SK"/>
                  </w:rPr>
                  <w:t>Klientske nákladové stredisko</w:t>
                </w:r>
              </w:p>
            </w:tc>
          </w:sdtContent>
        </w:sdt>
      </w:tr>
      <w:tr w:rsidR="009C6C28" w:rsidRPr="006515F3" w14:paraId="343E2976" w14:textId="77777777" w:rsidTr="007821FB">
        <w:tc>
          <w:tcPr>
            <w:tcW w:w="2996" w:type="dxa"/>
            <w:vAlign w:val="bottom"/>
          </w:tcPr>
          <w:p w14:paraId="554B7F71" w14:textId="0E41C137" w:rsidR="009C6C28" w:rsidRPr="006515F3" w:rsidRDefault="00227FDB">
            <w:sdt>
              <w:sdtPr>
                <w:alias w:val="Adresa klienta:"/>
                <w:tag w:val="Adresa klienta:"/>
                <w:id w:val="629128748"/>
                <w:placeholder>
                  <w:docPart w:val="74618387C7CC49CA9D89910C17DE553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D5C74" w:rsidRPr="006515F3">
                  <w:rPr>
                    <w:lang w:bidi="sk-SK"/>
                  </w:rPr>
                  <w:t>Adresa klienta</w:t>
                </w:r>
              </w:sdtContent>
            </w:sdt>
            <w:r w:rsidR="005D5C74" w:rsidRPr="006515F3">
              <w:rPr>
                <w:lang w:bidi="sk-SK"/>
              </w:rPr>
              <w:t>,</w:t>
            </w:r>
            <w:sdt>
              <w:sdtPr>
                <w:alias w:val="Zadajte PSČ a mesto:"/>
                <w:tag w:val="Zadajte PSČ a mesto:"/>
                <w:id w:val="176165379"/>
                <w:placeholder>
                  <w:docPart w:val="F4F8A606FAE64DCBACD2645D3E59E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5D5C74" w:rsidRPr="006515F3">
                  <w:rPr>
                    <w:lang w:bidi="sk-SK"/>
                  </w:rPr>
                  <w:t>Mesto, PSČ</w:t>
                </w:r>
              </w:sdtContent>
            </w:sdt>
          </w:p>
        </w:tc>
        <w:sdt>
          <w:sdtPr>
            <w:alias w:val="Zadajte meno projektového manažéra:"/>
            <w:tag w:val="Zadajte meno projektového manažéra:"/>
            <w:id w:val="-114299910"/>
            <w:placeholder>
              <w:docPart w:val="FD08A07A3DE94DEFABDDC6228C6499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97" w:type="dxa"/>
                <w:vAlign w:val="bottom"/>
              </w:tcPr>
              <w:p w14:paraId="4C64FA93" w14:textId="01F4820E" w:rsidR="009C6C28" w:rsidRPr="006515F3" w:rsidRDefault="00461138">
                <w:pPr>
                  <w:spacing w:before="320"/>
                </w:pPr>
                <w:r w:rsidRPr="006515F3">
                  <w:rPr>
                    <w:lang w:bidi="sk-SK"/>
                  </w:rPr>
                  <w:t>Meno projektového manažéra</w:t>
                </w:r>
              </w:p>
            </w:tc>
          </w:sdtContent>
        </w:sdt>
        <w:sdt>
          <w:sdtPr>
            <w:alias w:val="Zadajte číslo centra nákladov:"/>
            <w:tag w:val="Zadajte číslo centra nákladov:"/>
            <w:id w:val="936412311"/>
            <w:placeholder>
              <w:docPart w:val="BC1A1B78ABAD4BC38E8D012926289B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42" w:type="dxa"/>
                <w:vAlign w:val="bottom"/>
              </w:tcPr>
              <w:p w14:paraId="58EDC227" w14:textId="1AF5DFAA" w:rsidR="009C6C28" w:rsidRPr="006515F3" w:rsidRDefault="00461138">
                <w:pPr>
                  <w:spacing w:before="320"/>
                </w:pPr>
                <w:r w:rsidRPr="006515F3">
                  <w:rPr>
                    <w:lang w:bidi="sk-SK"/>
                  </w:rPr>
                  <w:t>Číslo centra nákladov</w:t>
                </w:r>
              </w:p>
            </w:tc>
          </w:sdtContent>
        </w:sdt>
      </w:tr>
    </w:tbl>
    <w:sdt>
      <w:sdtPr>
        <w:alias w:val="Vlastné výdavky/faktúry:"/>
        <w:tag w:val="Vlastné výdavky/faktúry:"/>
        <w:id w:val="-1936122961"/>
        <w:placeholder>
          <w:docPart w:val="EC36582C54384CC7811A0D395E6FC50A"/>
        </w:placeholder>
        <w:temporary/>
        <w:showingPlcHdr/>
        <w15:appearance w15:val="hidden"/>
      </w:sdtPr>
      <w:sdtEndPr/>
      <w:sdtContent>
        <w:p w14:paraId="4FC95ECB" w14:textId="0AE1A5FB" w:rsidR="009C6C28" w:rsidRPr="006515F3" w:rsidRDefault="009478C7">
          <w:pPr>
            <w:pStyle w:val="Heading1"/>
          </w:pPr>
          <w:r w:rsidRPr="006515F3">
            <w:rPr>
              <w:lang w:bidi="sk-SK"/>
            </w:rPr>
            <w:t>Vlastné výdavky/faktúry</w:t>
          </w:r>
        </w:p>
      </w:sdtContent>
    </w:sdt>
    <w:p w14:paraId="7B468429" w14:textId="101D473C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680704075"/>
          <w:placeholder>
            <w:docPart w:val="8C1011FB51474C42A27C81FF2DBFBFAD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Klient bude mesačne dostávať faktúry za konzultačné služby a výdavky na čas a prácu. Za prijateľnú sa považuje štandardná fakturácia dodávateľov. Faktúry sú splatné po prijatí.</w:t>
          </w:r>
        </w:sdtContent>
      </w:sdt>
    </w:p>
    <w:p w14:paraId="5B4900BE" w14:textId="349231D4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651262439"/>
          <w:placeholder>
            <w:docPart w:val="A5E9DB47B50346418061B33CCF402781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Klientovi sa budú fakturovať všetky náklady súvisiace s vlastnými výdavkami (vrátane, ale bez obmedzenia sa na: náklady a výdavky spojené so stravou, ubytovaním, miestnou prepravou a všetkými inými príslušnými podnikovými výdavkami), ktoré sú uvedené na faktúre ako položka v samostatnom riadku.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433175127"/>
          <w:placeholder>
            <w:docPart w:val="CF9D4AFBE34D4CAE946F9A6230137FE3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Úhrada vlastných výdavkov v súvislosti s výkonom tohto PV, v prípade ich povolenia a čerpania do výšky obmedzení uvedených v tomto PV, musí byť v súlade s vtedajšími zverejnenými politikami klientov spravujúcich cestovné a pridružené výdavky podniku, o ktorých poskytuje informácie klientsky projektový manažér.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156915790"/>
          <w:placeholder>
            <w:docPart w:val="C871AF34FB3348659ECC1F0DE94D7DE2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Obmedzenie uhrádzania výdavkov podľa tohto PV sa odhaduje na hodnotu 15 % z poplatkov, pokiaľ to obe strany písomne nepovolili a neodsúhlasili inak prostredníctvom postupu riadenia zmien v projekte uvedeného v dokumente.</w:t>
          </w:r>
        </w:sdtContent>
      </w:sdt>
    </w:p>
    <w:p w14:paraId="1AAE6FF0" w14:textId="4E6D1D8A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-1790965202"/>
          <w:placeholder>
            <w:docPart w:val="83E44517FF6E47BCB819859E7B44FEB3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Faktúry sa posielajú mesačne spätne a odkazujú číslo PV tohto klienta na adresu uvedenú vyššie. Každá faktúra bude odrážať poplatky za časové obdobie, za ktoré sa účtujú faktúry, a kumulatívne čísla za predchádzajúce obdobia.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76006477"/>
          <w:placeholder>
            <w:docPart w:val="3921934B7E1E4991A2294BA112914677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Platby za jednotlivé faktúry sú v súlade s platnými podmienkami splatné po prijatí príslušnej faktúry klientom. Dodávateľ doloží klientovi dostatočné informácie o svojich faktúrach vrátane časových hárkov za vykonané služby a potvrdenia o výdavkoch i odôvodnenia oprávnených výdavkov, pokiaľ sa strany nedohodli inak.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961032684"/>
          <w:placeholder>
            <w:docPart w:val="75EECCCDCC5543B39FFF67C7AE9C975C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Na platby za fakturované služby, ktoré sa nepríjmu do 30 dní od dátumu vystavenia faktúry, sa bude vzťahovať 5 % pokuta za kalendárny mesiac.</w:t>
          </w:r>
        </w:sdtContent>
      </w:sdt>
    </w:p>
    <w:p w14:paraId="310907C8" w14:textId="494C84F7" w:rsidR="009C6C28" w:rsidRPr="006515F3" w:rsidRDefault="00227FDB">
      <w:pPr>
        <w:pStyle w:val="Heading1"/>
      </w:pPr>
      <w:sdt>
        <w:sdtPr>
          <w:alias w:val="Kritériá dokončenia:"/>
          <w:tag w:val="Kritériá dokončenia:"/>
          <w:id w:val="-1478298854"/>
          <w:placeholder>
            <w:docPart w:val="02E9AF1F41F84F9B81B940BC55EC9903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Kritériá dokončenia</w:t>
          </w:r>
        </w:sdtContent>
      </w:sdt>
    </w:p>
    <w:p w14:paraId="427C42F9" w14:textId="054FDAC4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154886681"/>
          <w:placeholder>
            <w:docPart w:val="CDDAD808897F40A18A563C746705668D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Dodávateľ bude mať splnené svoje záväzky, keď po prvýkrát nastane niektorá z týchto situácií:</w:t>
          </w:r>
        </w:sdtContent>
      </w:sdt>
    </w:p>
    <w:p w14:paraId="34221097" w14:textId="2C88215C" w:rsidR="009C6C28" w:rsidRPr="006515F3" w:rsidRDefault="00227FDB">
      <w:pPr>
        <w:pStyle w:val="ListBullet"/>
      </w:pPr>
      <w:sdt>
        <w:sdtPr>
          <w:alias w:val="Zadajte zoznam s odrážkami 1:"/>
          <w:tag w:val="Zadajte zoznam s odrážkami 1:"/>
          <w:id w:val="-497339138"/>
          <w:placeholder>
            <w:docPart w:val="832EDB40FC834DEA9E5F520543E80E81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Dodávateľ vykoná činnosti dodávateľa popísané v tomto PV vrátane doručenia materiálu, ktorý je uvedený v časti s názvom „Výstupné materiály“, klientovi a klient akceptuje takéto činnosti a materiály bez neprimeraných námietok.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:"/>
          <w:tag w:val="Zadajte text:"/>
          <w:id w:val="587813747"/>
          <w:placeholder>
            <w:docPart w:val="B1ED18B45AB34262897E0DDCF19C797E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Za neprijateľnú sa považuje absencia odpovede od klienta po 2 pracovných dňoch po doručení výstupov zo strany dodávateľa.</w:t>
          </w:r>
        </w:sdtContent>
      </w:sdt>
    </w:p>
    <w:p w14:paraId="19E34B4C" w14:textId="6363AF44" w:rsidR="009C6C28" w:rsidRPr="006515F3" w:rsidRDefault="00227FDB">
      <w:pPr>
        <w:pStyle w:val="ListBullet"/>
      </w:pPr>
      <w:sdt>
        <w:sdtPr>
          <w:alias w:val="Zadajte zoznam s odrážkami 2:"/>
          <w:tag w:val="Zadajte zoznam s odrážkami 2:"/>
          <w:id w:val="961456843"/>
          <w:placeholder>
            <w:docPart w:val="469594AEF509469A8CADA83222AAD2CA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 xml:space="preserve">Dodávateľ a/alebo klient má právo zrušiť služby alebo výstupy, ktoré sa ešte neposkytli, na základe písomného oznámenia druhej strane </w:t>
          </w:r>
        </w:sdtContent>
      </w:sdt>
      <w:r w:rsidR="009478C7" w:rsidRPr="006515F3">
        <w:rPr>
          <w:lang w:bidi="sk-SK"/>
        </w:rPr>
        <w:t xml:space="preserve"> </w:t>
      </w:r>
      <w:sdt>
        <w:sdtPr>
          <w:alias w:val="Zadajte počet pracovných dní:"/>
          <w:tag w:val="Zadajte počet pracovných dní:"/>
          <w:id w:val="212938728"/>
          <w:placeholder>
            <w:docPart w:val="684EAF0670AF4B91B8EBCFF2034B5178"/>
          </w:placeholder>
          <w:temporary/>
          <w:showingPlcHdr/>
          <w15:appearance w15:val="hidden"/>
          <w:text/>
        </w:sdtPr>
        <w:sdtEndPr/>
        <w:sdtContent>
          <w:r w:rsidR="00461138" w:rsidRPr="006515F3">
            <w:rPr>
              <w:rStyle w:val="PlaceholderText"/>
              <w:lang w:bidi="sk-SK"/>
            </w:rPr>
            <w:t>20</w:t>
          </w:r>
        </w:sdtContent>
      </w:sdt>
      <w:r w:rsidR="009478C7" w:rsidRPr="006515F3">
        <w:rPr>
          <w:lang w:bidi="sk-SK"/>
        </w:rPr>
        <w:t> </w:t>
      </w:r>
      <w:sdt>
        <w:sdtPr>
          <w:alias w:val="Zadajte text:"/>
          <w:tag w:val="Zadajte text:"/>
          <w:id w:val="22211684"/>
          <w:placeholder>
            <w:docPart w:val="4984A8DE69A546CAADDC65AC7E7D4609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pracovných dní vopred.</w:t>
          </w:r>
        </w:sdtContent>
      </w:sdt>
    </w:p>
    <w:p w14:paraId="3FCC5F4D" w14:textId="258A2160" w:rsidR="009C6C28" w:rsidRPr="006515F3" w:rsidRDefault="00227FDB">
      <w:pPr>
        <w:pStyle w:val="Heading1"/>
      </w:pPr>
      <w:sdt>
        <w:sdtPr>
          <w:alias w:val="Predpoklady:"/>
          <w:tag w:val="Predpoklady:"/>
          <w:id w:val="2095350655"/>
          <w:placeholder>
            <w:docPart w:val="CC47089E08C34AC8BF50E146681C88DB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Predpoklady</w:t>
          </w:r>
        </w:sdtContent>
      </w:sdt>
    </w:p>
    <w:tbl>
      <w:tblPr>
        <w:tblStyle w:val="Tabukastipom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623"/>
        <w:gridCol w:w="8044"/>
      </w:tblGrid>
      <w:tr w:rsidR="009478C7" w:rsidRPr="006515F3" w14:paraId="499C0C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B67F703" w14:textId="77777777" w:rsidR="009478C7" w:rsidRPr="006515F3" w:rsidRDefault="009478C7" w:rsidP="000B25ED">
            <w:pPr>
              <w:pStyle w:val="NoSpacing"/>
            </w:pPr>
            <w:r w:rsidRPr="006515F3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0298DBDB" wp14:editId="236FCFDE">
                      <wp:extent cx="228600" cy="228600"/>
                      <wp:effectExtent l="0" t="0" r="0" b="0"/>
                      <wp:docPr id="25" name="Skupina 19" descr="Ikona tip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Ovál 26" descr="Ová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Voľný tvar 27" descr="Ikona informácií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92559" id="Skupina 19" o:spid="_x0000_s1026" alt="Ikona tipu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">
                      <v:oval id="Ovál 26" o:spid="_x0000_s1027" alt="Ová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8x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sSfr/kHyB3PwAAAP//AwBQSwECLQAUAAYACAAAACEA2+H2y+4AAACFAQAAEwAAAAAAAAAAAAAA&#10;AAAAAAAAW0NvbnRlbnRfVHlwZXNdLnhtbFBLAQItABQABgAIAAAAIQBa9CxbvwAAABUBAAALAAAA&#10;AAAAAAAAAAAAAB8BAABfcmVscy8ucmVsc1BLAQItABQABgAIAAAAIQCvq48x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Voľný tvar 27" o:spid="_x0000_s1028" alt="Ikona informácií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0E7C1771" w14:textId="75B053A7" w:rsidR="009478C7" w:rsidRPr="006515F3" w:rsidRDefault="00227FDB" w:rsidP="000B25ED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xt odseku:"/>
                <w:tag w:val="Zadajte text odseku:"/>
                <w:id w:val="2048563116"/>
                <w:placeholder>
                  <w:docPart w:val="601B8AFB575E4979B75AED89CE6CB524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Uveďte všetky predpoklady, ktoré sú špecifické pre tento projekt.</w:t>
                </w:r>
              </w:sdtContent>
            </w:sdt>
          </w:p>
        </w:tc>
      </w:tr>
    </w:tbl>
    <w:p w14:paraId="79D0EB1E" w14:textId="5ED34E19" w:rsidR="009C6C28" w:rsidRPr="006515F3" w:rsidRDefault="009C6C28"/>
    <w:p w14:paraId="5ED8D4BC" w14:textId="772EEABD" w:rsidR="009C6C28" w:rsidRPr="006515F3" w:rsidRDefault="00227FDB">
      <w:pPr>
        <w:pStyle w:val="Heading1"/>
      </w:pPr>
      <w:sdt>
        <w:sdtPr>
          <w:alias w:val="Postup riadenia zmien v projekte:"/>
          <w:tag w:val="Postup riadenia zmien v projekte:"/>
          <w:id w:val="-1193139466"/>
          <w:placeholder>
            <w:docPart w:val="9C65326FEFA64C018AC33E505E19C74A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Postup riadenia zmien v projekte</w:t>
          </w:r>
        </w:sdtContent>
      </w:sdt>
    </w:p>
    <w:p w14:paraId="3F660D6F" w14:textId="7308139C" w:rsidR="009C6C28" w:rsidRPr="006515F3" w:rsidRDefault="00227FDB">
      <w:pPr>
        <w:spacing w:before="320"/>
      </w:pPr>
      <w:sdt>
        <w:sdtPr>
          <w:alias w:val="Zadajte text odseku:"/>
          <w:tag w:val="Zadajte text odseku:"/>
          <w:id w:val="1356690018"/>
          <w:placeholder>
            <w:docPart w:val="DCF7811BEA2A46BC8B419BD0A59BC1F7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Ak sa vyžaduje zmena tohto PV, použije sa nasledujúci postup:</w:t>
          </w:r>
        </w:sdtContent>
      </w:sdt>
    </w:p>
    <w:p w14:paraId="491E2CB2" w14:textId="1FFEC0DD" w:rsidR="009C6C28" w:rsidRPr="006515F3" w:rsidRDefault="00227FDB">
      <w:pPr>
        <w:pStyle w:val="ListBullet"/>
      </w:pPr>
      <w:sdt>
        <w:sdtPr>
          <w:alias w:val="Zadajte zoznam s odrážkami 1:"/>
          <w:tag w:val="Zadajte zoznam s odrážkami 1:"/>
          <w:id w:val="-1504815707"/>
          <w:placeholder>
            <w:docPart w:val="38BBA99E3FC3407DB0C3B459CADD47FC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Žiadosť o zmenu projektu (PCR) bude prostriedkom na komunikáciu zmien. PCR musí opísať zmenu, zdôvodnenie zmeny a efekt zmeny, ktorá sa bude v projekte nachádzať.</w:t>
          </w:r>
        </w:sdtContent>
      </w:sdt>
    </w:p>
    <w:p w14:paraId="25A58C8C" w14:textId="76420493" w:rsidR="009C6C28" w:rsidRPr="006515F3" w:rsidRDefault="00227FDB">
      <w:pPr>
        <w:pStyle w:val="ListBullet"/>
      </w:pPr>
      <w:sdt>
        <w:sdtPr>
          <w:alias w:val="Zadajte zoznam s odrážkami 2:"/>
          <w:tag w:val="Zadajte zoznam s odrážkami 2:"/>
          <w:id w:val="-1233462894"/>
          <w:placeholder>
            <w:docPart w:val="11B09CB25AA2419B9FAF8AD3CBE9F9F3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Vymenovaný manažér projektu žiadajúcej strany (dodávateľ alebo klient) skontroluje navrhovanú zmenu a určí, či žiadosť predloží druhej strane.</w:t>
          </w:r>
        </w:sdtContent>
      </w:sdt>
    </w:p>
    <w:p w14:paraId="5B0D8F34" w14:textId="7EA52D3F" w:rsidR="009C6C28" w:rsidRPr="006515F3" w:rsidRDefault="00227FDB">
      <w:pPr>
        <w:pStyle w:val="ListBullet"/>
      </w:pPr>
      <w:sdt>
        <w:sdtPr>
          <w:alias w:val="Zadajte zoznam s odrážkami 3:"/>
          <w:tag w:val="Zadajte zoznam s odrážkami 3:"/>
          <w:id w:val="1554962943"/>
          <w:placeholder>
            <w:docPart w:val="591D972FC726464BA813B3B8FE9174D0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Obaja projektoví manažéri preskúmajú navrhovanú zmenu a schvália jej ďalšie prešetrovanie alebo ju odmietnu. Dodávateľ a klient sa vzájomne dohodnú na prípadných poplatkoch za takéto prešetrovanie.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:"/>
          <w:tag w:val="Zadajte text:"/>
          <w:id w:val="193426799"/>
          <w:placeholder>
            <w:docPart w:val="DAD6C15932E84273839B1CBC5013316D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Ak sa prešetrovanie povolí, klientski projektoví manažéri podpíšu PCR, čo bude predstavovať schválenie poplatkov za prešetrovanie.</w:t>
          </w:r>
        </w:sdtContent>
      </w:sdt>
      <w:r w:rsidR="00461138" w:rsidRPr="006515F3">
        <w:rPr>
          <w:lang w:bidi="sk-SK"/>
        </w:rPr>
        <w:t xml:space="preserve"> </w:t>
      </w:r>
      <w:sdt>
        <w:sdtPr>
          <w:alias w:val="Zadajte text:"/>
          <w:tag w:val="Zadajte text:"/>
          <w:id w:val="-2017449543"/>
          <w:placeholder>
            <w:docPart w:val="E6086D63D91240F5BC492C9C69CAD3C6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Dodávateľ bude takéto poplatky fakturovať klientovi. Prešetrovanie určí vplyv, ktorý bude mať implementácia PCR na cenu a časový plán PV i ďalšie podmienky a požiadavky zmluvy.</w:t>
          </w:r>
        </w:sdtContent>
      </w:sdt>
    </w:p>
    <w:p w14:paraId="323BAE82" w14:textId="0A9ADD05" w:rsidR="009C6C28" w:rsidRPr="006515F3" w:rsidRDefault="00227FDB">
      <w:pPr>
        <w:pStyle w:val="ListBullet"/>
      </w:pPr>
      <w:sdt>
        <w:sdtPr>
          <w:alias w:val="Zadajte zoznam s odrážkami 4:"/>
          <w:tag w:val="Zadajte zoznam s odrážkami 4:"/>
          <w:id w:val="-2096932980"/>
          <w:placeholder>
            <w:docPart w:val="47A478C2BE364337BF1824963EFABDC8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Po dokončení prešetrovania budú obidve strany skúmať vplyv navrhovanej zmeny a v prípade vzájomne dohodnutých zmien sa vykoná overenie.</w:t>
          </w:r>
        </w:sdtContent>
      </w:sdt>
    </w:p>
    <w:p w14:paraId="36A28B4B" w14:textId="7D77A8BA" w:rsidR="009C6C28" w:rsidRPr="006515F3" w:rsidRDefault="00227FDB">
      <w:pPr>
        <w:pStyle w:val="ListBullet"/>
      </w:pPr>
      <w:sdt>
        <w:sdtPr>
          <w:alias w:val="Zadajte zoznam s odrážkami 5:"/>
          <w:tag w:val="Zadajte zoznam s odrážkami 5:"/>
          <w:id w:val="-406377019"/>
          <w:placeholder>
            <w:docPart w:val="0A2C07B1C0B04DC89498FA23C657AFE7"/>
          </w:placeholder>
          <w:temporary/>
          <w:showingPlcHdr/>
          <w15:appearance w15:val="hidden"/>
        </w:sdtPr>
        <w:sdtEndPr/>
        <w:sdtContent>
          <w:r w:rsidR="009478C7" w:rsidRPr="006515F3">
            <w:rPr>
              <w:lang w:bidi="sk-SK"/>
            </w:rPr>
            <w:t>Písomné povolenie zmeny a/alebo PCR musia podpísať obidve strany, aby sa povolila implementácia prešetrovaných zmien.</w:t>
          </w:r>
        </w:sdtContent>
      </w:sdt>
    </w:p>
    <w:p w14:paraId="14C67C76" w14:textId="36FDD737" w:rsidR="009C6C28" w:rsidRPr="006515F3" w:rsidRDefault="00227FDB">
      <w:pPr>
        <w:pStyle w:val="Closing"/>
        <w:keepNext/>
        <w:keepLines/>
      </w:pPr>
      <w:sdt>
        <w:sdtPr>
          <w:rPr>
            <w:rStyle w:val="Strong"/>
          </w:rPr>
          <w:alias w:val="Zadajte text odseku:"/>
          <w:tag w:val="Zadajte text odseku:"/>
          <w:id w:val="1125515332"/>
          <w:placeholder>
            <w:docPart w:val="D05BBB8BD4B14E81965917D5C65570F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478C7" w:rsidRPr="006515F3">
            <w:rPr>
              <w:rStyle w:val="Strong"/>
              <w:lang w:bidi="sk-SK"/>
            </w:rPr>
            <w:t>NA DÔKAZ</w:t>
          </w:r>
        </w:sdtContent>
      </w:sdt>
      <w:r w:rsidR="005D5C74" w:rsidRPr="006515F3">
        <w:rPr>
          <w:rStyle w:val="Strong"/>
          <w:lang w:bidi="sk-SK"/>
        </w:rPr>
        <w:t>TOHO</w:t>
      </w:r>
      <w:sdt>
        <w:sdtPr>
          <w:alias w:val="Zadajte text odseku:"/>
          <w:tag w:val="Zadajte text odseku:"/>
          <w:id w:val="-891808216"/>
          <w:placeholder>
            <w:docPart w:val="939803BAF342407E89C4B9C2BB8E658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5D5C74" w:rsidRPr="006515F3">
            <w:rPr>
              <w:lang w:bidi="sk-SK"/>
            </w:rPr>
            <w:t>sa zúčastnené strany dohodli na začatí účinnosti tohto PV v deň, mesiaci a roku, ktoré boli uvedené vyššie ako prvé.</w:t>
          </w:r>
        </w:sdtContent>
      </w:sdt>
    </w:p>
    <w:tbl>
      <w:tblPr>
        <w:tblStyle w:val="Tabukaspodpisom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Do tejto tabuľky zadajte mená klientov a názvy firiem a funkcie"/>
      </w:tblPr>
      <w:tblGrid>
        <w:gridCol w:w="1134"/>
        <w:gridCol w:w="2964"/>
        <w:gridCol w:w="803"/>
        <w:gridCol w:w="1053"/>
        <w:gridCol w:w="2713"/>
      </w:tblGrid>
      <w:tr w:rsidR="009C6C28" w:rsidRPr="006515F3" w14:paraId="20DEDB92" w14:textId="77777777" w:rsidTr="007E5B10">
        <w:trPr>
          <w:trHeight w:val="720"/>
        </w:trPr>
        <w:tc>
          <w:tcPr>
            <w:tcW w:w="1134" w:type="dxa"/>
            <w:vAlign w:val="bottom"/>
          </w:tcPr>
          <w:p w14:paraId="1DA187E5" w14:textId="77777777" w:rsidR="009C6C28" w:rsidRPr="006515F3" w:rsidRDefault="009C6C28">
            <w:pPr>
              <w:pStyle w:val="Nadpisformulra"/>
              <w:keepNext/>
              <w:keepLines/>
            </w:pPr>
          </w:p>
        </w:tc>
        <w:tc>
          <w:tcPr>
            <w:tcW w:w="2964" w:type="dxa"/>
            <w:vAlign w:val="bottom"/>
          </w:tcPr>
          <w:p w14:paraId="58E72B8A" w14:textId="4085DA72" w:rsidR="009C6C28" w:rsidRPr="006515F3" w:rsidRDefault="00227FDB">
            <w:pPr>
              <w:pStyle w:val="Nadpisformulra"/>
              <w:keepNext/>
              <w:keepLines/>
            </w:pPr>
            <w:sdt>
              <w:sdtPr>
                <w:alias w:val="Meno klienta:"/>
                <w:tag w:val="Meno klienta:"/>
                <w:id w:val="81570013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Pr="006515F3">
                  <w:rPr>
                    <w:lang w:bidi="sk-SK"/>
                  </w:rPr>
                  <w:t>Meno klienta</w:t>
                </w:r>
              </w:sdtContent>
            </w:sdt>
          </w:p>
        </w:tc>
        <w:tc>
          <w:tcPr>
            <w:tcW w:w="803" w:type="dxa"/>
            <w:vAlign w:val="bottom"/>
          </w:tcPr>
          <w:p w14:paraId="377E34AF" w14:textId="77777777" w:rsidR="009C6C28" w:rsidRPr="006515F3" w:rsidRDefault="009C6C28">
            <w:pPr>
              <w:pStyle w:val="Nadpisformulra"/>
              <w:keepNext/>
              <w:keepLines/>
            </w:pPr>
          </w:p>
        </w:tc>
        <w:tc>
          <w:tcPr>
            <w:tcW w:w="1053" w:type="dxa"/>
            <w:vAlign w:val="bottom"/>
          </w:tcPr>
          <w:p w14:paraId="7FB7F875" w14:textId="77777777" w:rsidR="009C6C28" w:rsidRPr="006515F3" w:rsidRDefault="009C6C28">
            <w:pPr>
              <w:pStyle w:val="Nadpisformulra"/>
              <w:keepNext/>
              <w:keepLines/>
            </w:pPr>
          </w:p>
        </w:tc>
        <w:tc>
          <w:tcPr>
            <w:tcW w:w="2713" w:type="dxa"/>
            <w:vAlign w:val="bottom"/>
          </w:tcPr>
          <w:sdt>
            <w:sdtPr>
              <w:alias w:val="Názov spoločnosti:"/>
              <w:tag w:val="Názov spoločnosti:"/>
              <w:id w:val="-2016684720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C3AD5E" w14:textId="0840E35E" w:rsidR="009C6C28" w:rsidRPr="006515F3" w:rsidRDefault="00227FDB">
                <w:pPr>
                  <w:pStyle w:val="Nadpisformulra"/>
                  <w:keepNext/>
                  <w:keepLines/>
                </w:pPr>
                <w:r w:rsidRPr="006515F3">
                  <w:rPr>
                    <w:lang w:bidi="sk-SK"/>
                  </w:rPr>
                  <w:t>Názov spoločnosti</w:t>
                </w:r>
              </w:p>
            </w:sdtContent>
          </w:sdt>
        </w:tc>
      </w:tr>
      <w:tr w:rsidR="009C6C28" w:rsidRPr="006515F3" w14:paraId="286D5F42" w14:textId="77777777" w:rsidTr="007E5B10">
        <w:trPr>
          <w:trHeight w:val="1080"/>
        </w:trPr>
        <w:tc>
          <w:tcPr>
            <w:tcW w:w="1134" w:type="dxa"/>
            <w:vAlign w:val="bottom"/>
          </w:tcPr>
          <w:p w14:paraId="209A4383" w14:textId="55E835A7" w:rsidR="009C6C28" w:rsidRPr="006515F3" w:rsidRDefault="00227FDB">
            <w:pPr>
              <w:keepNext/>
              <w:keepLines/>
            </w:pPr>
            <w:sdt>
              <w:sdtPr>
                <w:alias w:val="Vyhotovil:"/>
                <w:tag w:val="Vyhotovil:"/>
                <w:id w:val="-1247807873"/>
                <w:placeholder>
                  <w:docPart w:val="0951DE77995E43528DF133FE07911BE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Vyhotovil:</w:t>
                </w:r>
              </w:sdtContent>
            </w:sdt>
          </w:p>
        </w:tc>
        <w:tc>
          <w:tcPr>
            <w:tcW w:w="2964" w:type="dxa"/>
            <w:tcBorders>
              <w:bottom w:val="single" w:sz="4" w:space="0" w:color="F79595" w:themeColor="accent1" w:themeTint="99"/>
            </w:tcBorders>
            <w:vAlign w:val="bottom"/>
          </w:tcPr>
          <w:p w14:paraId="591CB967" w14:textId="77777777" w:rsidR="009C6C28" w:rsidRPr="006515F3" w:rsidRDefault="009C6C28">
            <w:pPr>
              <w:keepNext/>
              <w:keepLines/>
            </w:pPr>
          </w:p>
        </w:tc>
        <w:tc>
          <w:tcPr>
            <w:tcW w:w="803" w:type="dxa"/>
            <w:vAlign w:val="bottom"/>
          </w:tcPr>
          <w:p w14:paraId="3E0182D4" w14:textId="77777777" w:rsidR="009C6C28" w:rsidRPr="006515F3" w:rsidRDefault="009C6C28">
            <w:pPr>
              <w:keepNext/>
              <w:keepLines/>
            </w:pPr>
          </w:p>
        </w:tc>
        <w:tc>
          <w:tcPr>
            <w:tcW w:w="1053" w:type="dxa"/>
            <w:vAlign w:val="bottom"/>
          </w:tcPr>
          <w:p w14:paraId="5B04D3C2" w14:textId="6A4793E6" w:rsidR="009C6C28" w:rsidRPr="006515F3" w:rsidRDefault="00227FDB">
            <w:pPr>
              <w:keepNext/>
              <w:keepLines/>
            </w:pPr>
            <w:sdt>
              <w:sdtPr>
                <w:alias w:val="Vyhotovil:"/>
                <w:tag w:val="Vyhotovil:"/>
                <w:id w:val="701133445"/>
                <w:placeholder>
                  <w:docPart w:val="09EFA3FB7D294CEF81DCB19A7E7E45E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Vyhotovil:</w:t>
                </w:r>
              </w:sdtContent>
            </w:sdt>
          </w:p>
        </w:tc>
        <w:tc>
          <w:tcPr>
            <w:tcW w:w="2713" w:type="dxa"/>
            <w:tcBorders>
              <w:bottom w:val="single" w:sz="4" w:space="0" w:color="F79595" w:themeColor="accent1" w:themeTint="99"/>
            </w:tcBorders>
            <w:vAlign w:val="bottom"/>
          </w:tcPr>
          <w:p w14:paraId="633CA406" w14:textId="77777777" w:rsidR="009C6C28" w:rsidRPr="006515F3" w:rsidRDefault="009C6C28">
            <w:pPr>
              <w:keepNext/>
              <w:keepLines/>
            </w:pPr>
          </w:p>
        </w:tc>
      </w:tr>
      <w:tr w:rsidR="009C6C28" w:rsidRPr="006515F3" w14:paraId="3388C3D9" w14:textId="77777777" w:rsidTr="007E5B10">
        <w:trPr>
          <w:trHeight w:val="360"/>
        </w:trPr>
        <w:tc>
          <w:tcPr>
            <w:tcW w:w="1134" w:type="dxa"/>
          </w:tcPr>
          <w:p w14:paraId="06EC4218" w14:textId="2B8961F7" w:rsidR="009C6C28" w:rsidRPr="006515F3" w:rsidRDefault="00227FDB">
            <w:pPr>
              <w:keepNext/>
              <w:keepLines/>
            </w:pPr>
            <w:sdt>
              <w:sdtPr>
                <w:alias w:val="Meno:"/>
                <w:tag w:val="Meno:"/>
                <w:id w:val="-395903078"/>
                <w:placeholder>
                  <w:docPart w:val="F27F85B79C354AE9B5998F32ECB30A8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Meno:</w:t>
                </w:r>
              </w:sdtContent>
            </w:sdt>
          </w:p>
        </w:tc>
        <w:tc>
          <w:tcPr>
            <w:tcW w:w="2964" w:type="dxa"/>
            <w:tcBorders>
              <w:top w:val="single" w:sz="4" w:space="0" w:color="F79595" w:themeColor="accent1" w:themeTint="99"/>
            </w:tcBorders>
          </w:tcPr>
          <w:p w14:paraId="30B04166" w14:textId="77777777" w:rsidR="009C6C28" w:rsidRPr="006515F3" w:rsidRDefault="009C6C28">
            <w:pPr>
              <w:keepNext/>
              <w:keepLines/>
            </w:pPr>
          </w:p>
        </w:tc>
        <w:tc>
          <w:tcPr>
            <w:tcW w:w="803" w:type="dxa"/>
          </w:tcPr>
          <w:p w14:paraId="74C9C61C" w14:textId="77777777" w:rsidR="009C6C28" w:rsidRPr="006515F3" w:rsidRDefault="009C6C28">
            <w:pPr>
              <w:keepNext/>
              <w:keepLines/>
            </w:pPr>
          </w:p>
        </w:tc>
        <w:tc>
          <w:tcPr>
            <w:tcW w:w="1053" w:type="dxa"/>
          </w:tcPr>
          <w:p w14:paraId="7BC21B20" w14:textId="7EEE3150" w:rsidR="009C6C28" w:rsidRPr="006515F3" w:rsidRDefault="00227FDB">
            <w:pPr>
              <w:keepNext/>
              <w:keepLines/>
            </w:pPr>
            <w:sdt>
              <w:sdtPr>
                <w:alias w:val="Meno:"/>
                <w:tag w:val="Meno:"/>
                <w:id w:val="-1952394560"/>
                <w:placeholder>
                  <w:docPart w:val="FD95EE99E9124205833633A32AA3943E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Meno:</w:t>
                </w:r>
              </w:sdtContent>
            </w:sdt>
          </w:p>
        </w:tc>
        <w:tc>
          <w:tcPr>
            <w:tcW w:w="2713" w:type="dxa"/>
            <w:tcBorders>
              <w:top w:val="single" w:sz="4" w:space="0" w:color="F79595" w:themeColor="accent1" w:themeTint="99"/>
            </w:tcBorders>
          </w:tcPr>
          <w:p w14:paraId="60979DAC" w14:textId="77777777" w:rsidR="009C6C28" w:rsidRPr="006515F3" w:rsidRDefault="009C6C28">
            <w:pPr>
              <w:keepNext/>
              <w:keepLines/>
            </w:pPr>
          </w:p>
        </w:tc>
      </w:tr>
      <w:tr w:rsidR="009C6C28" w:rsidRPr="006515F3" w14:paraId="0C8FB808" w14:textId="77777777" w:rsidTr="007E5B10">
        <w:trPr>
          <w:trHeight w:val="360"/>
        </w:trPr>
        <w:tc>
          <w:tcPr>
            <w:tcW w:w="1134" w:type="dxa"/>
          </w:tcPr>
          <w:p w14:paraId="20CE390C" w14:textId="2465A439" w:rsidR="009C6C28" w:rsidRPr="006515F3" w:rsidRDefault="00227FDB">
            <w:sdt>
              <w:sdtPr>
                <w:alias w:val="Funkcia:"/>
                <w:tag w:val="Funkcia:"/>
                <w:id w:val="-1304609660"/>
                <w:placeholder>
                  <w:docPart w:val="BDDDB29BEC0A4DC0B5944BC88F0AA0B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Funkcia:</w:t>
                </w:r>
              </w:sdtContent>
            </w:sdt>
          </w:p>
        </w:tc>
        <w:tc>
          <w:tcPr>
            <w:tcW w:w="2964" w:type="dxa"/>
          </w:tcPr>
          <w:p w14:paraId="226F3357" w14:textId="77777777" w:rsidR="009C6C28" w:rsidRPr="006515F3" w:rsidRDefault="009C6C28"/>
        </w:tc>
        <w:tc>
          <w:tcPr>
            <w:tcW w:w="803" w:type="dxa"/>
          </w:tcPr>
          <w:p w14:paraId="1F114A01" w14:textId="77777777" w:rsidR="009C6C28" w:rsidRPr="006515F3" w:rsidRDefault="009C6C28"/>
        </w:tc>
        <w:tc>
          <w:tcPr>
            <w:tcW w:w="1053" w:type="dxa"/>
          </w:tcPr>
          <w:p w14:paraId="7550C115" w14:textId="1A21ADC7" w:rsidR="009C6C28" w:rsidRPr="006515F3" w:rsidRDefault="00227FDB">
            <w:sdt>
              <w:sdtPr>
                <w:alias w:val="Funkcia:"/>
                <w:tag w:val="Funkcia:"/>
                <w:id w:val="-1894640267"/>
                <w:placeholder>
                  <w:docPart w:val="1568F67AF30D472096A1D5458B81F0F3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6515F3">
                  <w:rPr>
                    <w:lang w:bidi="sk-SK"/>
                  </w:rPr>
                  <w:t>Funkcia:</w:t>
                </w:r>
              </w:sdtContent>
            </w:sdt>
          </w:p>
        </w:tc>
        <w:tc>
          <w:tcPr>
            <w:tcW w:w="2713" w:type="dxa"/>
          </w:tcPr>
          <w:p w14:paraId="360C2FBA" w14:textId="77777777" w:rsidR="009C6C28" w:rsidRPr="006515F3" w:rsidRDefault="009C6C28"/>
        </w:tc>
      </w:tr>
    </w:tbl>
    <w:p w14:paraId="0093CCFF" w14:textId="77777777" w:rsidR="009C6C28" w:rsidRPr="006515F3" w:rsidRDefault="009C6C28">
      <w:pPr>
        <w:spacing w:before="320"/>
      </w:pPr>
    </w:p>
    <w:sectPr w:rsidR="009C6C28" w:rsidRPr="006515F3" w:rsidSect="007821FB">
      <w:footerReference w:type="default" r:id="rId9"/>
      <w:headerReference w:type="first" r:id="rId10"/>
      <w:footerReference w:type="first" r:id="rId11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27A1" w14:textId="77777777" w:rsidR="00D34C70" w:rsidRDefault="00D34C70">
      <w:pPr>
        <w:spacing w:after="0" w:line="240" w:lineRule="auto"/>
      </w:pPr>
      <w:r>
        <w:separator/>
      </w:r>
    </w:p>
  </w:endnote>
  <w:endnote w:type="continuationSeparator" w:id="0">
    <w:p w14:paraId="72E4D0CB" w14:textId="77777777" w:rsidR="00D34C70" w:rsidRDefault="00D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uľka rozloženia päty"/>
    </w:tblPr>
    <w:tblGrid>
      <w:gridCol w:w="7548"/>
      <w:gridCol w:w="1118"/>
    </w:tblGrid>
    <w:tr w:rsidR="00FA68E1" w14:paraId="3212F944" w14:textId="77777777" w:rsidTr="000B25ED">
      <w:tc>
        <w:tcPr>
          <w:tcW w:w="4355" w:type="pct"/>
        </w:tcPr>
        <w:p w14:paraId="756C2C41" w14:textId="09ACC9B0" w:rsidR="00FA68E1" w:rsidRDefault="00227FDB" w:rsidP="00FA68E1">
          <w:pPr>
            <w:pStyle w:val="Footer"/>
          </w:pPr>
          <w:sdt>
            <w:sdtPr>
              <w:alias w:val="Pracovný výkaz pre:"/>
              <w:tag w:val="Pracovný výkaz pre:"/>
              <w:id w:val="-737478360"/>
              <w:placeholder>
                <w:docPart w:val="2C58B6678E7C4F9192A88CFE4F7A885F"/>
              </w:placeholder>
              <w:temporary/>
              <w:showingPlcHdr/>
              <w15:appearance w15:val="hidden"/>
            </w:sdtPr>
            <w:sdtEndPr/>
            <w:sdtContent>
              <w:r w:rsidR="004D3ED6">
                <w:rPr>
                  <w:lang w:bidi="sk-SK"/>
                </w:rPr>
                <w:t>Pracovný výkaz pre</w:t>
              </w:r>
            </w:sdtContent>
          </w:sdt>
          <w:r w:rsidR="00FA68E1">
            <w:rPr>
              <w:lang w:bidi="sk-SK"/>
            </w:rPr>
            <w:t xml:space="preserve"> </w:t>
          </w:r>
          <w:sdt>
            <w:sdtPr>
              <w:alias w:val="Meno klienta:"/>
              <w:tag w:val="Meno klienta:"/>
              <w:id w:val="-1471122458"/>
              <w:placeholder>
                <w:docPart w:val="0B4BA1FD53934766ABB95AC4A8455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FA68E1">
                <w:rPr>
                  <w:lang w:bidi="sk-SK"/>
                </w:rPr>
                <w:t>Meno klienta</w:t>
              </w:r>
            </w:sdtContent>
          </w:sdt>
          <w:r w:rsidR="00FA68E1">
            <w:rPr>
              <w:lang w:bidi="sk-SK"/>
            </w:rPr>
            <w:t xml:space="preserve"> </w:t>
          </w:r>
          <w:r w:rsidR="00FA68E1">
            <w:rPr>
              <w:lang w:bidi="sk-SK"/>
            </w:rPr>
            <w:sym w:font="Wingdings" w:char="F0A0"/>
          </w:r>
          <w:r w:rsidR="00FA68E1">
            <w:rPr>
              <w:lang w:bidi="sk-SK"/>
            </w:rPr>
            <w:t xml:space="preserve"> </w:t>
          </w:r>
          <w:sdt>
            <w:sdtPr>
              <w:alias w:val="Dátum PV:"/>
              <w:tag w:val="Dátum PV:"/>
              <w:id w:val="1338111185"/>
              <w:placeholder>
                <w:docPart w:val="BD3D1739492E49F08211981E78EB3E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68E1" w:rsidRPr="002C6224">
                <w:rPr>
                  <w:lang w:bidi="sk-SK"/>
                </w:rPr>
                <w:t>Dátum</w:t>
              </w:r>
            </w:sdtContent>
          </w:sdt>
        </w:p>
      </w:tc>
      <w:tc>
        <w:tcPr>
          <w:tcW w:w="645" w:type="pct"/>
        </w:tcPr>
        <w:p w14:paraId="51EAA6EF" w14:textId="4B71867E" w:rsidR="00FA68E1" w:rsidRDefault="00FA68E1" w:rsidP="00FA68E1">
          <w:pPr>
            <w:pStyle w:val="Footer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114AFA">
            <w:rPr>
              <w:noProof/>
              <w:lang w:bidi="sk-SK"/>
            </w:rPr>
            <w:t>2</w:t>
          </w:r>
          <w:r>
            <w:rPr>
              <w:noProof/>
              <w:lang w:bidi="sk-SK"/>
            </w:rPr>
            <w:fldChar w:fldCharType="end"/>
          </w:r>
        </w:p>
      </w:tc>
    </w:tr>
  </w:tbl>
  <w:p w14:paraId="6E6ABB56" w14:textId="7DA9C80A" w:rsidR="009C6C28" w:rsidRDefault="009C6C28" w:rsidP="00FA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uľka rozloženia päty"/>
    </w:tblPr>
    <w:tblGrid>
      <w:gridCol w:w="7548"/>
      <w:gridCol w:w="1118"/>
    </w:tblGrid>
    <w:tr w:rsidR="00051324" w14:paraId="6D093F85" w14:textId="77777777" w:rsidTr="00D41B39">
      <w:tc>
        <w:tcPr>
          <w:tcW w:w="4355" w:type="pct"/>
        </w:tcPr>
        <w:p w14:paraId="2ED92EFC" w14:textId="77777777" w:rsidR="00051324" w:rsidRDefault="00227FDB" w:rsidP="00051324">
          <w:pPr>
            <w:pStyle w:val="Footer"/>
          </w:pPr>
          <w:sdt>
            <w:sdtPr>
              <w:alias w:val="Pracovný výkaz pre:"/>
              <w:tag w:val="Pracovný výkaz pre:"/>
              <w:id w:val="-2062086782"/>
              <w:placeholder>
                <w:docPart w:val="6BD68D79E81347ADB9E0200654A6C254"/>
              </w:placeholder>
              <w:temporary/>
              <w:showingPlcHdr/>
              <w15:appearance w15:val="hidden"/>
            </w:sdtPr>
            <w:sdtEndPr/>
            <w:sdtContent>
              <w:r w:rsidR="00051324">
                <w:rPr>
                  <w:lang w:bidi="sk-SK"/>
                </w:rPr>
                <w:t>Pracovný výkaz pre</w:t>
              </w:r>
            </w:sdtContent>
          </w:sdt>
          <w:r w:rsidR="00051324">
            <w:rPr>
              <w:lang w:bidi="sk-SK"/>
            </w:rPr>
            <w:t xml:space="preserve"> </w:t>
          </w:r>
          <w:sdt>
            <w:sdtPr>
              <w:alias w:val="Meno klienta:"/>
              <w:tag w:val="Meno klienta:"/>
              <w:id w:val="2100288948"/>
              <w:placeholder>
                <w:docPart w:val="D17662A64F0B41B9B044454A870DF3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51324">
                <w:rPr>
                  <w:lang w:bidi="sk-SK"/>
                </w:rPr>
                <w:t>Meno klienta</w:t>
              </w:r>
            </w:sdtContent>
          </w:sdt>
          <w:r w:rsidR="00051324">
            <w:rPr>
              <w:lang w:bidi="sk-SK"/>
            </w:rPr>
            <w:t xml:space="preserve"> </w:t>
          </w:r>
          <w:r w:rsidR="00051324">
            <w:rPr>
              <w:lang w:bidi="sk-SK"/>
            </w:rPr>
            <w:sym w:font="Wingdings" w:char="F0A0"/>
          </w:r>
          <w:r w:rsidR="00051324">
            <w:rPr>
              <w:lang w:bidi="sk-SK"/>
            </w:rPr>
            <w:t xml:space="preserve"> </w:t>
          </w:r>
          <w:sdt>
            <w:sdtPr>
              <w:alias w:val="Dátum PV:"/>
              <w:tag w:val="Dátum PV:"/>
              <w:id w:val="-1451003134"/>
              <w:placeholder>
                <w:docPart w:val="60A490182780486686596DAE0819DD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51324" w:rsidRPr="002C6224">
                <w:rPr>
                  <w:lang w:bidi="sk-SK"/>
                </w:rPr>
                <w:t>Dátum</w:t>
              </w:r>
            </w:sdtContent>
          </w:sdt>
        </w:p>
      </w:tc>
      <w:tc>
        <w:tcPr>
          <w:tcW w:w="645" w:type="pct"/>
        </w:tcPr>
        <w:p w14:paraId="5CEC3710" w14:textId="558BDCAD" w:rsidR="00051324" w:rsidRDefault="00051324" w:rsidP="00051324">
          <w:pPr>
            <w:pStyle w:val="Footer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430971">
            <w:rPr>
              <w:noProof/>
              <w:lang w:bidi="sk-SK"/>
            </w:rPr>
            <w:t>1</w:t>
          </w:r>
          <w:r>
            <w:rPr>
              <w:noProof/>
              <w:lang w:bidi="sk-SK"/>
            </w:rPr>
            <w:fldChar w:fldCharType="end"/>
          </w:r>
        </w:p>
      </w:tc>
    </w:tr>
  </w:tbl>
  <w:p w14:paraId="325A506D" w14:textId="77777777" w:rsidR="00E223AE" w:rsidRDefault="00E2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BD34" w14:textId="77777777" w:rsidR="00D34C70" w:rsidRDefault="00D34C70">
      <w:pPr>
        <w:spacing w:after="0" w:line="240" w:lineRule="auto"/>
      </w:pPr>
      <w:r>
        <w:separator/>
      </w:r>
    </w:p>
  </w:footnote>
  <w:footnote w:type="continuationSeparator" w:id="0">
    <w:p w14:paraId="0D2A1B37" w14:textId="77777777" w:rsidR="00D34C70" w:rsidRDefault="00D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6EA" w14:textId="24D7171F" w:rsidR="00E223AE" w:rsidRDefault="00051324">
    <w:pPr>
      <w:pStyle w:val="Header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6A9EC26C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Textové pole 22" descr="Názov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D0B0A" w14:textId="17669A11" w:rsidR="00051324" w:rsidRDefault="00227FDB" w:rsidP="00051324">
                          <w:pPr>
                            <w:pStyle w:val="Title"/>
                          </w:pPr>
                          <w:sdt>
                            <w:sdtPr>
                              <w:alias w:val="Pracovný výkaz"/>
                              <w:tag w:val="Pracovný výkaz"/>
                              <w:id w:val="1662812767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r>
                                <w:rPr>
                                  <w:lang w:bidi="sk-SK"/>
                                </w:rPr>
                                <w:t>Pracovný výkaz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alt="Názov dokumentu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" filled="f" stroked="f" strokeweight=".5pt">
              <v:textbox style="layout-flow:vertical;mso-layout-flow-alt:bottom-to-top;mso-fit-shape-to-text:t" inset="0,14.4pt,18pt">
                <w:txbxContent>
                  <w:p w14:paraId="026D0B0A" w14:textId="17669A11" w:rsidR="00051324" w:rsidRDefault="00227FDB" w:rsidP="00051324">
                    <w:pPr>
                      <w:pStyle w:val="Title"/>
                    </w:pPr>
                    <w:sdt>
                      <w:sdtPr>
                        <w:alias w:val="Pracovný výkaz"/>
                        <w:tag w:val="Pracovný výkaz"/>
                        <w:id w:val="1662812767"/>
                        <w:placeholder>
                          <w:docPart w:val="DefaultPlaceholder_-1854013440"/>
                        </w:placeholder>
                        <w15:appearance w15:val="hidden"/>
                      </w:sdtPr>
                      <w:sdtContent>
                        <w:r>
                          <w:rPr>
                            <w:lang w:bidi="sk-SK"/>
                          </w:rPr>
                          <w:t>Pracovný výkaz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TabukaPV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8"/>
    <w:rsid w:val="00011CC2"/>
    <w:rsid w:val="00051324"/>
    <w:rsid w:val="000B0290"/>
    <w:rsid w:val="00114AFA"/>
    <w:rsid w:val="00154E3F"/>
    <w:rsid w:val="00175D7F"/>
    <w:rsid w:val="002164DC"/>
    <w:rsid w:val="00227FDB"/>
    <w:rsid w:val="002C6224"/>
    <w:rsid w:val="0032517A"/>
    <w:rsid w:val="00430971"/>
    <w:rsid w:val="00461138"/>
    <w:rsid w:val="0046686E"/>
    <w:rsid w:val="004842A5"/>
    <w:rsid w:val="004958EB"/>
    <w:rsid w:val="004D3ED6"/>
    <w:rsid w:val="0052319D"/>
    <w:rsid w:val="005762C3"/>
    <w:rsid w:val="005A2DD8"/>
    <w:rsid w:val="005D055A"/>
    <w:rsid w:val="005D5C74"/>
    <w:rsid w:val="006515F3"/>
    <w:rsid w:val="00654881"/>
    <w:rsid w:val="006A203A"/>
    <w:rsid w:val="006B23CE"/>
    <w:rsid w:val="0078110C"/>
    <w:rsid w:val="007821FB"/>
    <w:rsid w:val="007E5B10"/>
    <w:rsid w:val="007F2EA4"/>
    <w:rsid w:val="008D7ECD"/>
    <w:rsid w:val="00944E1A"/>
    <w:rsid w:val="009478C7"/>
    <w:rsid w:val="009B0A6C"/>
    <w:rsid w:val="009C6C28"/>
    <w:rsid w:val="00A1349D"/>
    <w:rsid w:val="00A27041"/>
    <w:rsid w:val="00B55DE2"/>
    <w:rsid w:val="00B74C65"/>
    <w:rsid w:val="00D04347"/>
    <w:rsid w:val="00D34C70"/>
    <w:rsid w:val="00DB279F"/>
    <w:rsid w:val="00E10A0E"/>
    <w:rsid w:val="00E223AE"/>
    <w:rsid w:val="00EC6DDE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7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sk-SK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D8"/>
  </w:style>
  <w:style w:type="paragraph" w:styleId="Heading1">
    <w:name w:val="heading 1"/>
    <w:basedOn w:val="Normal"/>
    <w:next w:val="Normal"/>
    <w:link w:val="Heading1Char"/>
    <w:uiPriority w:val="9"/>
    <w:qFormat/>
    <w:rsid w:val="006515F3"/>
    <w:pPr>
      <w:keepNext/>
      <w:keepLines/>
      <w:pBdr>
        <w:bottom w:val="single" w:sz="8" w:space="0" w:color="FCDBDB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5F3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ukastipom">
    <w:name w:val="Tabuľka s tipom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a">
    <w:name w:val="Ikona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ukaPV">
    <w:name w:val="Tabuľka PV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Tabukarozloenia">
    <w:name w:val="Tabuľka rozloženia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Nadpisformulra">
    <w:name w:val="Nadpis formulára"/>
    <w:basedOn w:val="Normal"/>
    <w:next w:val="Normal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Meno">
    <w:name w:val="Meno"/>
    <w:basedOn w:val="Normal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Tabukaspodpisom">
    <w:name w:val="Tabuľka s podpisom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267531C114D3684B54A1F41D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8530-57F8-464B-8E91-B8BCE885A017}"/>
      </w:docPartPr>
      <w:docPartBody>
        <w:p w:rsidR="00F32618" w:rsidRDefault="00FE0A56" w:rsidP="00FE0A56">
          <w:pPr>
            <w:pStyle w:val="E9C267531C114D3684B54A1F41D8F9B32"/>
          </w:pPr>
          <w:r w:rsidRPr="006515F3">
            <w:rPr>
              <w:lang w:bidi="sk-SK"/>
            </w:rPr>
            <w:t>Názov spoločnosti</w:t>
          </w:r>
        </w:p>
      </w:docPartBody>
    </w:docPart>
    <w:docPart>
      <w:docPartPr>
        <w:name w:val="EA0D241E427A4534AB57F286C67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5205-8F76-4B35-905E-169213C231EE}"/>
      </w:docPartPr>
      <w:docPartBody>
        <w:p w:rsidR="00F32618" w:rsidRDefault="00FE0A56" w:rsidP="00FE0A56">
          <w:pPr>
            <w:pStyle w:val="EA0D241E427A4534AB57F286C67223272"/>
          </w:pPr>
          <w:r w:rsidRPr="006515F3">
            <w:rPr>
              <w:lang w:bidi="sk-SK"/>
            </w:rPr>
            <w:t>Adresa spoločnosti</w:t>
          </w:r>
        </w:p>
      </w:docPartBody>
    </w:docPart>
    <w:docPart>
      <w:docPartPr>
        <w:name w:val="FC19A7D938B44823BF2D8D04C49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5B-26BD-4F41-A259-0E729C7F95F3}"/>
      </w:docPartPr>
      <w:docPartBody>
        <w:p w:rsidR="00F32618" w:rsidRDefault="00FE0A56" w:rsidP="00FE0A56">
          <w:pPr>
            <w:pStyle w:val="FC19A7D938B44823BF2D8D04C498FBB63"/>
          </w:pPr>
          <w:r w:rsidRPr="006515F3">
            <w:rPr>
              <w:lang w:bidi="sk-SK"/>
            </w:rPr>
            <w:t>Meno klienta</w:t>
          </w:r>
        </w:p>
      </w:docPartBody>
    </w:docPart>
    <w:docPart>
      <w:docPartPr>
        <w:name w:val="B2EE53AA796B40F6B06A6372C46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320-1538-4152-8EE9-E4C64EE26FC8}"/>
      </w:docPartPr>
      <w:docPartBody>
        <w:p w:rsidR="00F32618" w:rsidRDefault="00FE0A56" w:rsidP="00FE0A56">
          <w:pPr>
            <w:pStyle w:val="B2EE53AA796B40F6B06A6372C46C577F3"/>
          </w:pPr>
          <w:r w:rsidRPr="006515F3">
            <w:rPr>
              <w:lang w:bidi="sk-SK"/>
            </w:rPr>
            <w:t>Adresa klienta</w:t>
          </w:r>
        </w:p>
      </w:docPartBody>
    </w:docPart>
    <w:docPart>
      <w:docPartPr>
        <w:name w:val="D616732759AD4A449670BF29C0D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D53-CC77-4F4C-B11F-8D694402D98B}"/>
      </w:docPartPr>
      <w:docPartBody>
        <w:p w:rsidR="00F32618" w:rsidRDefault="00FE0A56" w:rsidP="00FE0A56">
          <w:pPr>
            <w:pStyle w:val="D616732759AD4A449670BF29C0DEA79916"/>
          </w:pPr>
          <w:r w:rsidRPr="006515F3">
            <w:rPr>
              <w:rStyle w:val="PlaceholderText"/>
              <w:lang w:bidi="sk-SK"/>
            </w:rPr>
            <w:t>Meno klienta</w:t>
          </w:r>
        </w:p>
      </w:docPartBody>
    </w:docPart>
    <w:docPart>
      <w:docPartPr>
        <w:name w:val="FBDE81B07A5747D48D63060F332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77A-88F1-4088-8829-7BC9523F35A2}"/>
      </w:docPartPr>
      <w:docPartBody>
        <w:p w:rsidR="00F32618" w:rsidRDefault="00FE0A56" w:rsidP="00FE0A56">
          <w:pPr>
            <w:pStyle w:val="FBDE81B07A5747D48D63060F3322329E14"/>
          </w:pPr>
          <w:r w:rsidRPr="006515F3">
            <w:rPr>
              <w:rStyle w:val="PlaceholderText"/>
              <w:lang w:bidi="sk-SK"/>
            </w:rPr>
            <w:t>Názov spoločnosti</w:t>
          </w:r>
        </w:p>
      </w:docPartBody>
    </w:docPart>
    <w:docPart>
      <w:docPartPr>
        <w:name w:val="BC1A1B78ABAD4BC38E8D0129262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E3D-BF55-4824-B9CF-3D6E4FDBB62A}"/>
      </w:docPartPr>
      <w:docPartBody>
        <w:p w:rsidR="00F32618" w:rsidRDefault="00FE0A56" w:rsidP="00FE0A56">
          <w:pPr>
            <w:pStyle w:val="BC1A1B78ABAD4BC38E8D012926289B842"/>
          </w:pPr>
          <w:r w:rsidRPr="006515F3">
            <w:rPr>
              <w:lang w:bidi="sk-SK"/>
            </w:rPr>
            <w:t>Číslo centra nákladov</w:t>
          </w:r>
        </w:p>
      </w:docPartBody>
    </w:docPart>
    <w:docPart>
      <w:docPartPr>
        <w:name w:val="FD08A07A3DE94DEFABDDC6228C6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B5F4-7BCA-46F9-9E52-7EB72C630759}"/>
      </w:docPartPr>
      <w:docPartBody>
        <w:p w:rsidR="00F32618" w:rsidRDefault="00FE0A56" w:rsidP="00FE0A56">
          <w:pPr>
            <w:pStyle w:val="FD08A07A3DE94DEFABDDC6228C6499712"/>
          </w:pPr>
          <w:r w:rsidRPr="006515F3">
            <w:rPr>
              <w:lang w:bidi="sk-SK"/>
            </w:rPr>
            <w:t>Meno projektového manažéra</w:t>
          </w:r>
        </w:p>
      </w:docPartBody>
    </w:docPart>
    <w:docPart>
      <w:docPartPr>
        <w:name w:val="CDD1D77E84864346A902C3B65E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0528-5C58-48BF-A7FE-2546C7303FFF}"/>
      </w:docPartPr>
      <w:docPartBody>
        <w:p w:rsidR="00F32618" w:rsidRDefault="00FE0A56" w:rsidP="00FE0A56">
          <w:pPr>
            <w:pStyle w:val="CDD1D77E84864346A902C3B65E11F36C14"/>
          </w:pPr>
          <w:r w:rsidRPr="006515F3">
            <w:rPr>
              <w:rStyle w:val="PlaceholderText"/>
              <w:lang w:bidi="sk-SK"/>
            </w:rPr>
            <w:t>000 </w:t>
          </w:r>
          <w:r w:rsidRPr="004D3ED6">
            <w:rPr>
              <w:rStyle w:val="PlaceholderText"/>
              <w:lang w:bidi="sk-SK"/>
            </w:rPr>
            <w:t>EUR</w:t>
          </w:r>
        </w:p>
      </w:docPartBody>
    </w:docPart>
    <w:docPart>
      <w:docPartPr>
        <w:name w:val="952587B65C204773B81AB77E3C85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742-AED0-4B72-9071-6B9E93E4E86C}"/>
      </w:docPartPr>
      <w:docPartBody>
        <w:p w:rsidR="00F32618" w:rsidRDefault="00FE0A56" w:rsidP="00FE0A56">
          <w:pPr>
            <w:pStyle w:val="952587B65C204773B81AB77E3C85ADDD16"/>
          </w:pPr>
          <w:r w:rsidRPr="006515F3">
            <w:rPr>
              <w:rStyle w:val="PlaceholderText"/>
              <w:lang w:bidi="sk-SK"/>
            </w:rPr>
            <w:t>000</w:t>
          </w:r>
        </w:p>
      </w:docPartBody>
    </w:docPart>
    <w:docPart>
      <w:docPartPr>
        <w:name w:val="1C1C18D3114046F795BC476A968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144C-B489-403A-8B1B-4AB0AA1B0C44}"/>
      </w:docPartPr>
      <w:docPartBody>
        <w:p w:rsidR="00F32618" w:rsidRDefault="00FE0A56" w:rsidP="00FE0A56">
          <w:pPr>
            <w:pStyle w:val="1C1C18D3114046F795BC476A9681F99C14"/>
          </w:pPr>
          <w:r w:rsidRPr="006515F3">
            <w:rPr>
              <w:rStyle w:val="PlaceholderText"/>
              <w:lang w:bidi="sk-SK"/>
            </w:rPr>
            <w:t>00</w:t>
          </w:r>
        </w:p>
      </w:docPartBody>
    </w:docPart>
    <w:docPart>
      <w:docPartPr>
        <w:name w:val="684EAF0670AF4B91B8EBCFF2034B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9C0-8E1A-4016-A062-10D2B5E66E8D}"/>
      </w:docPartPr>
      <w:docPartBody>
        <w:p w:rsidR="00F32618" w:rsidRDefault="00FE0A56" w:rsidP="00FE0A56">
          <w:pPr>
            <w:pStyle w:val="684EAF0670AF4B91B8EBCFF2034B517814"/>
          </w:pPr>
          <w:r w:rsidRPr="006515F3">
            <w:rPr>
              <w:rStyle w:val="PlaceholderText"/>
              <w:lang w:bidi="sk-SK"/>
            </w:rPr>
            <w:t>20</w:t>
          </w:r>
        </w:p>
      </w:docPartBody>
    </w:docPart>
    <w:docPart>
      <w:docPartPr>
        <w:name w:val="BA41A003937647A082224AF2D67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03-D372-4AF7-8362-C04296B19513}"/>
      </w:docPartPr>
      <w:docPartBody>
        <w:p w:rsidR="00CC2B7B" w:rsidRDefault="00FE0A56" w:rsidP="00FE0A56">
          <w:pPr>
            <w:pStyle w:val="BA41A003937647A082224AF2D676014C2"/>
          </w:pPr>
          <w:r w:rsidRPr="006515F3">
            <w:rPr>
              <w:lang w:bidi="sk-SK"/>
            </w:rPr>
            <w:t>Mesto, PSČ</w:t>
          </w:r>
        </w:p>
      </w:docPartBody>
    </w:docPart>
    <w:docPart>
      <w:docPartPr>
        <w:name w:val="6BB25B5FD6994030B3C87E9EA16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2D-0DA2-48BF-AEB5-BC19C40045FC}"/>
      </w:docPartPr>
      <w:docPartBody>
        <w:p w:rsidR="00CC2B7B" w:rsidRDefault="00FE0A56" w:rsidP="00FE0A56">
          <w:pPr>
            <w:pStyle w:val="6BB25B5FD6994030B3C87E9EA1617B812"/>
          </w:pPr>
          <w:r w:rsidRPr="006515F3">
            <w:rPr>
              <w:lang w:bidi="sk-SK"/>
            </w:rPr>
            <w:t>PV</w:t>
          </w:r>
        </w:p>
      </w:docPartBody>
    </w:docPart>
    <w:docPart>
      <w:docPartPr>
        <w:name w:val="56653BA4A57F46428871D318AD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76DB-0E7E-4882-B3E5-3B0313AA5586}"/>
      </w:docPartPr>
      <w:docPartBody>
        <w:p w:rsidR="00CC2B7B" w:rsidRDefault="00FE0A56" w:rsidP="00FE0A56">
          <w:pPr>
            <w:pStyle w:val="56653BA4A57F46428871D318ADEC63302"/>
          </w:pPr>
          <w:r w:rsidRPr="006515F3">
            <w:rPr>
              <w:lang w:bidi="sk-SK"/>
            </w:rPr>
            <w:t>na účely súhlasu s vykonávaním konzultačných služieb pre spoločnosť</w:t>
          </w:r>
        </w:p>
      </w:docPartBody>
    </w:docPart>
    <w:docPart>
      <w:docPartPr>
        <w:name w:val="D2D2D72B56284AA5A947F62C9E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25E-66E4-46EC-B272-B9ED0227E9AD}"/>
      </w:docPartPr>
      <w:docPartBody>
        <w:p w:rsidR="00CC2B7B" w:rsidRDefault="00FE0A56" w:rsidP="00FE0A56">
          <w:pPr>
            <w:pStyle w:val="D2D2D72B56284AA5A947F62C9E0530B92"/>
          </w:pPr>
          <w:r w:rsidRPr="006515F3">
            <w:rPr>
              <w:lang w:bidi="sk-SK"/>
            </w:rPr>
            <w:t>Dátum</w:t>
          </w:r>
        </w:p>
      </w:docPartBody>
    </w:docPart>
    <w:docPart>
      <w:docPartPr>
        <w:name w:val="543E31717A634A2F8B5D5E7CE52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3ACA-1B11-46EB-B96B-2ADC787BD6B5}"/>
      </w:docPartPr>
      <w:docPartBody>
        <w:p w:rsidR="00CC2B7B" w:rsidRDefault="00FE0A56" w:rsidP="00FE0A56">
          <w:pPr>
            <w:pStyle w:val="543E31717A634A2F8B5D5E7CE5247C7A2"/>
          </w:pPr>
          <w:r w:rsidRPr="006515F3">
            <w:rPr>
              <w:lang w:bidi="sk-SK"/>
            </w:rPr>
            <w:t>Služby vykonávané spoločnosťou:</w:t>
          </w:r>
        </w:p>
      </w:docPartBody>
    </w:docPart>
    <w:docPart>
      <w:docPartPr>
        <w:name w:val="AF5BAF8C74F140679339BFF3D52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9B84-655A-4A11-902C-0EE1E0C7411F}"/>
      </w:docPartPr>
      <w:docPartBody>
        <w:p w:rsidR="00CC2B7B" w:rsidRDefault="00FE0A56" w:rsidP="00FE0A56">
          <w:pPr>
            <w:pStyle w:val="AF5BAF8C74F140679339BFF3D52A56552"/>
          </w:pPr>
          <w:r w:rsidRPr="006515F3">
            <w:rPr>
              <w:lang w:bidi="sk-SK"/>
            </w:rPr>
            <w:t>Služby vykonávané pre spoločnosť:</w:t>
          </w:r>
        </w:p>
      </w:docPartBody>
    </w:docPart>
    <w:docPart>
      <w:docPartPr>
        <w:name w:val="89D699BC0A9C4BB6801323795D8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AA0-F884-4A52-B44B-E3E51B57FFB8}"/>
      </w:docPartPr>
      <w:docPartBody>
        <w:p w:rsidR="00CC2B7B" w:rsidRDefault="00FE0A56" w:rsidP="00FE0A56">
          <w:pPr>
            <w:pStyle w:val="89D699BC0A9C4BB6801323795D853B9A13"/>
          </w:pPr>
          <w:r w:rsidRPr="006515F3">
            <w:rPr>
              <w:lang w:bidi="sk-SK"/>
            </w:rPr>
            <w:t>Zástupné objekty obsahu, ktoré sa zobrazujú v texte odseku, majú červenú farbu a pri pridávaní obsahu sa zmenia na predvolenú farbu textu.</w:t>
          </w:r>
        </w:p>
      </w:docPartBody>
    </w:docPart>
    <w:docPart>
      <w:docPartPr>
        <w:name w:val="80AF960543D6464784803A3B132A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D39-D11E-44A5-948B-7852F2029D47}"/>
      </w:docPartPr>
      <w:docPartBody>
        <w:p w:rsidR="00CC2B7B" w:rsidRDefault="00FE0A56" w:rsidP="00FE0A56">
          <w:pPr>
            <w:pStyle w:val="80AF960543D6464784803A3B132A466913"/>
          </w:pPr>
          <w:r w:rsidRPr="006515F3">
            <w:rPr>
              <w:lang w:bidi="sk-SK"/>
            </w:rPr>
            <w:t>Informácie, ktoré sa v dokumente opakujú (napríklad názov klienta), sa pri pridaní alebo úprave aktualizujú na všetkých miestach.</w:t>
          </w:r>
        </w:p>
      </w:docPartBody>
    </w:docPart>
    <w:docPart>
      <w:docPartPr>
        <w:name w:val="2D29D2E039784F529E479BAE515F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BE8A-3279-4778-9912-8C0AE8FE2EF3}"/>
      </w:docPartPr>
      <w:docPartBody>
        <w:p w:rsidR="00FE0A56" w:rsidRPr="006515F3" w:rsidRDefault="00FE0A56" w:rsidP="002C6224">
          <w:pPr>
            <w:pStyle w:val="Texttipu"/>
          </w:pPr>
          <w:r w:rsidRPr="006515F3">
            <w:rPr>
              <w:lang w:bidi="sk-SK"/>
            </w:rPr>
            <w:t>Poskytnutý text je vzorový text PV, ktorý môžete podľa potreby upraviť pre potreby svojho podniku.</w:t>
          </w:r>
        </w:p>
        <w:p w:rsidR="00CC2B7B" w:rsidRDefault="00FE0A56" w:rsidP="00FE0A56">
          <w:pPr>
            <w:pStyle w:val="2D29D2E039784F529E479BAE515F848113"/>
          </w:pPr>
          <w:r w:rsidRPr="006515F3">
            <w:rPr>
              <w:lang w:bidi="sk-SK"/>
            </w:rPr>
            <w:t>Poznámka: Ak chcete odstrániť niektorý tip, napríklad tento, jednoducho označte jeho text a stlačte medzerník.</w:t>
          </w:r>
        </w:p>
      </w:docPartBody>
    </w:docPart>
    <w:docPart>
      <w:docPartPr>
        <w:name w:val="A13801DB0C2B48B0AE4B2DD5A77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AA8-5A06-4C62-B50B-93C68EBD040A}"/>
      </w:docPartPr>
      <w:docPartBody>
        <w:p w:rsidR="00CC2B7B" w:rsidRDefault="00FE0A56" w:rsidP="00FE0A56">
          <w:pPr>
            <w:pStyle w:val="A13801DB0C2B48B0AE4B2DD5A777BC022"/>
          </w:pPr>
          <w:r w:rsidRPr="006515F3">
            <w:rPr>
              <w:lang w:bidi="sk-SK"/>
            </w:rPr>
            <w:t>Tento pracovný výkaz (ďalej len „PV“) sa vydáva v súlade s rámcovou zmluvou o konzultačných službách medzi</w:t>
          </w:r>
        </w:p>
      </w:docPartBody>
    </w:docPart>
    <w:docPart>
      <w:docPartPr>
        <w:name w:val="C5DFB1F079F740A2B4AF7A3F32F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00BD-AE6E-4931-A36C-7883B579BB9E}"/>
      </w:docPartPr>
      <w:docPartBody>
        <w:p w:rsidR="00CC2B7B" w:rsidRDefault="00FE0A56" w:rsidP="00FE0A56">
          <w:pPr>
            <w:pStyle w:val="C5DFB1F079F740A2B4AF7A3F32F514A02"/>
          </w:pPr>
          <w:r w:rsidRPr="006515F3">
            <w:rPr>
              <w:lang w:bidi="sk-SK"/>
            </w:rPr>
            <w:t>(ďalej len „klient“) a</w:t>
          </w:r>
        </w:p>
      </w:docPartBody>
    </w:docPart>
    <w:docPart>
      <w:docPartPr>
        <w:name w:val="A430CE3409DB4D99867EB079C60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199-EDFA-4472-A720-CE0AB924A29E}"/>
      </w:docPartPr>
      <w:docPartBody>
        <w:p w:rsidR="00CC2B7B" w:rsidRDefault="00FE0A56" w:rsidP="00FE0A56">
          <w:pPr>
            <w:pStyle w:val="A430CE3409DB4D99867EB079C600065E2"/>
          </w:pPr>
          <w:r w:rsidRPr="006515F3">
            <w:rPr>
              <w:lang w:bidi="sk-SK"/>
            </w:rPr>
            <w:t>(ďalej len „dodávateľ“) s dátumom účinnosti</w:t>
          </w:r>
        </w:p>
      </w:docPartBody>
    </w:docPart>
    <w:docPart>
      <w:docPartPr>
        <w:name w:val="C69645F59E9F4F0F9263AA20010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1AAF-B8B1-4CCD-8BDA-93570CC8078F}"/>
      </w:docPartPr>
      <w:docPartBody>
        <w:p w:rsidR="00CC2B7B" w:rsidRDefault="00FE0A56" w:rsidP="00FE0A56">
          <w:pPr>
            <w:pStyle w:val="C69645F59E9F4F0F9263AA200102279913"/>
          </w:pPr>
          <w:r w:rsidRPr="006515F3">
            <w:rPr>
              <w:rStyle w:val="PlaceholderText"/>
              <w:lang w:bidi="sk-SK"/>
            </w:rPr>
            <w:t>Dátum</w:t>
          </w:r>
        </w:p>
      </w:docPartBody>
    </w:docPart>
    <w:docPart>
      <w:docPartPr>
        <w:name w:val="5CC4188C18ED4ADD9B85C1AA0D7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A664-F243-47B8-9E7E-80B8A76B1BCB}"/>
      </w:docPartPr>
      <w:docPartBody>
        <w:p w:rsidR="00CC2B7B" w:rsidRDefault="00FE0A56" w:rsidP="00FE0A56">
          <w:pPr>
            <w:pStyle w:val="5CC4188C18ED4ADD9B85C1AA0D7160C22"/>
          </w:pPr>
          <w:r w:rsidRPr="006515F3">
            <w:rPr>
              <w:lang w:bidi="sk-SK"/>
            </w:rPr>
            <w:t>(ďalej len „zmluva“). Tento PV podlieha podmienkam a požiadavkám dohodnutým v zmluve medzi stranami a je jej neoddeliteľnou súčasťou. Všetky výrazy, ktoré nie sú v tomto dokumente inak definované, majú význam vymedzený v zmluve.</w:t>
          </w:r>
        </w:p>
      </w:docPartBody>
    </w:docPart>
    <w:docPart>
      <w:docPartPr>
        <w:name w:val="DEA979D4BA4A4576B7590DE78E79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DDF-8E53-4E7C-9133-CE9DE4AD8110}"/>
      </w:docPartPr>
      <w:docPartBody>
        <w:p w:rsidR="00CC2B7B" w:rsidRDefault="00FE0A56" w:rsidP="00FE0A56">
          <w:pPr>
            <w:pStyle w:val="DEA979D4BA4A4576B7590DE78E792B752"/>
          </w:pPr>
          <w:r w:rsidRPr="006515F3">
            <w:rPr>
              <w:lang w:bidi="sk-SK"/>
            </w:rPr>
            <w:t>V prípade rozporu alebo nekonzistentnosti medzi podmienkami tohto PV a podmienkami tejto zmluvy sa riaďte podmienkami tohto PV, ktoré majú prednosť.</w:t>
          </w:r>
        </w:p>
      </w:docPartBody>
    </w:docPart>
    <w:docPart>
      <w:docPartPr>
        <w:name w:val="49DA993425BD476B8ADA299DE48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579-0E0B-4C5B-86A9-CC5BF87C4423}"/>
      </w:docPartPr>
      <w:docPartBody>
        <w:p w:rsidR="00CC2B7B" w:rsidRDefault="00FE0A56" w:rsidP="00FE0A56">
          <w:pPr>
            <w:pStyle w:val="49DA993425BD476B8ADA299DE4836F392"/>
          </w:pPr>
          <w:r w:rsidRPr="006515F3">
            <w:rPr>
              <w:lang w:bidi="sk-SK"/>
            </w:rPr>
            <w:t>Tento PV č.</w:t>
          </w:r>
        </w:p>
      </w:docPartBody>
    </w:docPart>
    <w:docPart>
      <w:docPartPr>
        <w:name w:val="669565E856A54B4EB7F9F8AA766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2471-04DC-4013-8D91-442D067B0C00}"/>
      </w:docPartPr>
      <w:docPartBody>
        <w:p w:rsidR="00CC2B7B" w:rsidRDefault="00FE0A56" w:rsidP="00FE0A56">
          <w:pPr>
            <w:pStyle w:val="669565E856A54B4EB7F9F8AA76603B512"/>
          </w:pPr>
          <w:r w:rsidRPr="006515F3">
            <w:rPr>
              <w:lang w:bidi="sk-SK"/>
            </w:rPr>
            <w:t>(ďalej len „PV“) s účinnosťou od dátumu</w:t>
          </w:r>
        </w:p>
      </w:docPartBody>
    </w:docPart>
    <w:docPart>
      <w:docPartPr>
        <w:name w:val="FA54EDA5527241739C47AA92FBE0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6DDD-7B90-459F-B608-B94B7A1F978F}"/>
      </w:docPartPr>
      <w:docPartBody>
        <w:p w:rsidR="00CC2B7B" w:rsidRDefault="00FE0A56" w:rsidP="00FE0A56">
          <w:pPr>
            <w:pStyle w:val="FA54EDA5527241739C47AA92FBE0DFCB13"/>
          </w:pPr>
          <w:r w:rsidRPr="006515F3">
            <w:rPr>
              <w:rStyle w:val="PlaceholderText"/>
              <w:lang w:bidi="sk-SK"/>
            </w:rPr>
            <w:t>Dátum</w:t>
          </w:r>
        </w:p>
      </w:docPartBody>
    </w:docPart>
    <w:docPart>
      <w:docPartPr>
        <w:name w:val="C9F99BF8C21D46DCAE4EB39D14A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2806-5C73-4B0C-907A-68E0FBAD01E9}"/>
      </w:docPartPr>
      <w:docPartBody>
        <w:p w:rsidR="00CC2B7B" w:rsidRDefault="00FE0A56" w:rsidP="00FE0A56">
          <w:pPr>
            <w:pStyle w:val="C9F99BF8C21D46DCAE4EB39D14A9E7C52"/>
          </w:pPr>
          <w:r w:rsidRPr="006515F3">
            <w:rPr>
              <w:lang w:bidi="sk-SK"/>
            </w:rPr>
            <w:t>je uzatvorený medzi dodávateľom a klientom a vzťahujú sa naň podmienky a požiadavky uvedené nižšie. Prílohy tohto PV, ak existujú, sa považujú za súčasť tohto dokumentu.</w:t>
          </w:r>
        </w:p>
      </w:docPartBody>
    </w:docPart>
    <w:docPart>
      <w:docPartPr>
        <w:name w:val="B9B378033967479B88D11D9BD187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5B3-C858-46F6-B628-DA785B48483C}"/>
      </w:docPartPr>
      <w:docPartBody>
        <w:p w:rsidR="00CC2B7B" w:rsidRDefault="00FE0A56" w:rsidP="00FE0A56">
          <w:pPr>
            <w:pStyle w:val="B9B378033967479B88D11D9BD18740DD2"/>
          </w:pPr>
          <w:r w:rsidRPr="006515F3">
            <w:rPr>
              <w:lang w:bidi="sk-SK"/>
            </w:rPr>
            <w:t>V prípade nekonzistentnosti medzi podmienkami tohto PV a podmienkami jej príloh musia mať prednosť podmienky základného textu tohto PV.</w:t>
          </w:r>
        </w:p>
      </w:docPartBody>
    </w:docPart>
    <w:docPart>
      <w:docPartPr>
        <w:name w:val="7F90921CBC9341B5A84B7A5F7B8D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9C5-B8A1-4A9A-B9F9-DC068C81A14C}"/>
      </w:docPartPr>
      <w:docPartBody>
        <w:p w:rsidR="00CC2B7B" w:rsidRDefault="00FE0A56" w:rsidP="00FE0A56">
          <w:pPr>
            <w:pStyle w:val="7F90921CBC9341B5A84B7A5F7B8DFEB02"/>
          </w:pPr>
          <w:r w:rsidRPr="006515F3">
            <w:rPr>
              <w:lang w:bidi="sk-SK"/>
            </w:rPr>
            <w:t>Obdobie výkonu</w:t>
          </w:r>
        </w:p>
      </w:docPartBody>
    </w:docPart>
    <w:docPart>
      <w:docPartPr>
        <w:name w:val="D80998BC532241C1A0AAB30C99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45D-0870-44FD-80FF-A30FC507B8F0}"/>
      </w:docPartPr>
      <w:docPartBody>
        <w:p w:rsidR="00CC2B7B" w:rsidRDefault="00FE0A56" w:rsidP="00FE0A56">
          <w:pPr>
            <w:pStyle w:val="D80998BC532241C1A0AAB30C9955EEF52"/>
          </w:pPr>
          <w:r w:rsidRPr="006515F3">
            <w:rPr>
              <w:lang w:bidi="sk-SK"/>
            </w:rPr>
            <w:t>Služby sa začnú poskytovať</w:t>
          </w:r>
        </w:p>
      </w:docPartBody>
    </w:docPart>
    <w:docPart>
      <w:docPartPr>
        <w:name w:val="222F47D9853A47F5BFDBE5569A6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C6D-AA02-40E0-BF4E-77C9DBAE1AAD}"/>
      </w:docPartPr>
      <w:docPartBody>
        <w:p w:rsidR="00CC2B7B" w:rsidRDefault="00FE0A56" w:rsidP="00FE0A56">
          <w:pPr>
            <w:pStyle w:val="222F47D9853A47F5BFDBE5569A6F31CC13"/>
          </w:pPr>
          <w:r w:rsidRPr="006515F3">
            <w:rPr>
              <w:rStyle w:val="PlaceholderText"/>
              <w:lang w:bidi="sk-SK"/>
            </w:rPr>
            <w:t>dátumu</w:t>
          </w:r>
        </w:p>
      </w:docPartBody>
    </w:docPart>
    <w:docPart>
      <w:docPartPr>
        <w:name w:val="E211D0F378FA4ED5A97ED68A0DF6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0635-4536-45D6-8997-8D3F63621C79}"/>
      </w:docPartPr>
      <w:docPartBody>
        <w:p w:rsidR="00CC2B7B" w:rsidRDefault="00FE0A56" w:rsidP="00FE0A56">
          <w:pPr>
            <w:pStyle w:val="E211D0F378FA4ED5A97ED68A0DF628962"/>
          </w:pPr>
          <w:r w:rsidRPr="006515F3">
            <w:rPr>
              <w:lang w:bidi="sk-SK"/>
            </w:rPr>
            <w:t>a budú pokračovať až do</w:t>
          </w:r>
        </w:p>
      </w:docPartBody>
    </w:docPart>
    <w:docPart>
      <w:docPartPr>
        <w:name w:val="4F84AD2A1C574CE087C01713C6E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DCF1-E118-498E-B4DF-EFD58C807783}"/>
      </w:docPartPr>
      <w:docPartBody>
        <w:p w:rsidR="00CC2B7B" w:rsidRDefault="00FE0A56" w:rsidP="00FE0A56">
          <w:pPr>
            <w:pStyle w:val="4F84AD2A1C574CE087C01713C6E405F113"/>
          </w:pPr>
          <w:r w:rsidRPr="006515F3">
            <w:rPr>
              <w:rStyle w:val="PlaceholderText"/>
              <w:lang w:bidi="sk-SK"/>
            </w:rPr>
            <w:t>dátumu</w:t>
          </w:r>
        </w:p>
      </w:docPartBody>
    </w:docPart>
    <w:docPart>
      <w:docPartPr>
        <w:name w:val="4E05BA808F0C4CA984FE98947596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F08-FD1D-4DAF-AC38-9AD4CF482774}"/>
      </w:docPartPr>
      <w:docPartBody>
        <w:p w:rsidR="00CC2B7B" w:rsidRDefault="00FE0A56" w:rsidP="00FE0A56">
          <w:pPr>
            <w:pStyle w:val="4E05BA808F0C4CA984FE98947596F8AA2"/>
          </w:pPr>
          <w:r w:rsidRPr="006515F3">
            <w:rPr>
              <w:lang w:bidi="sk-SK"/>
            </w:rPr>
            <w:t>Zdroje informácií o zapojení</w:t>
          </w:r>
        </w:p>
      </w:docPartBody>
    </w:docPart>
    <w:docPart>
      <w:docPartPr>
        <w:name w:val="566183C9F5294B0CBA87A0DEDB0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571-2A96-47F1-B8DF-214213E7A77E}"/>
      </w:docPartPr>
      <w:docPartBody>
        <w:p w:rsidR="00CC2B7B" w:rsidRDefault="00FE0A56" w:rsidP="00FE0A56">
          <w:pPr>
            <w:pStyle w:val="566183C9F5294B0CBA87A0DEDB0EA00E13"/>
          </w:pPr>
          <w:r w:rsidRPr="006515F3">
            <w:rPr>
              <w:lang w:bidi="sk-SK"/>
            </w:rPr>
            <w:t>Zoznam názvov zdrojov a akékoľvek kľúčové informácie o každom z nich.</w:t>
          </w:r>
        </w:p>
      </w:docPartBody>
    </w:docPart>
    <w:docPart>
      <w:docPartPr>
        <w:name w:val="3BC40DA4F46C4524ACFB53FEB1A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E29-BFB4-4EA8-BB14-54C41BDBA91C}"/>
      </w:docPartPr>
      <w:docPartBody>
        <w:p w:rsidR="00CC2B7B" w:rsidRDefault="00FE0A56" w:rsidP="00FE0A56">
          <w:pPr>
            <w:pStyle w:val="3BC40DA4F46C4524ACFB53FEB1A4BB0A2"/>
          </w:pPr>
          <w:r w:rsidRPr="006515F3">
            <w:rPr>
              <w:lang w:bidi="sk-SK"/>
            </w:rPr>
            <w:t>Rozsah práce</w:t>
          </w:r>
        </w:p>
      </w:docPartBody>
    </w:docPart>
    <w:docPart>
      <w:docPartPr>
        <w:name w:val="CCD879BF114C43D5A83DE9583682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D3BA-D62C-43F8-8914-323D1864A552}"/>
      </w:docPartPr>
      <w:docPartBody>
        <w:p w:rsidR="00CC2B7B" w:rsidRDefault="00FE0A56" w:rsidP="00FE0A56">
          <w:pPr>
            <w:pStyle w:val="CCD879BF114C43D5A83DE9583682AD3A2"/>
          </w:pPr>
          <w:r w:rsidRPr="006515F3">
            <w:rPr>
              <w:lang w:bidi="sk-SK"/>
            </w:rPr>
            <w:t>Dodávateľ poskytne nasledujúce služby a výstupy:</w:t>
          </w:r>
        </w:p>
      </w:docPartBody>
    </w:docPart>
    <w:docPart>
      <w:docPartPr>
        <w:name w:val="B2A8B887D3A94F3FAED6CB8649B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7C75-6DD1-442F-A0CB-47B4520B7B01}"/>
      </w:docPartPr>
      <w:docPartBody>
        <w:p w:rsidR="00CC2B7B" w:rsidRDefault="00FE0A56" w:rsidP="00FE0A56">
          <w:pPr>
            <w:pStyle w:val="B2A8B887D3A94F3FAED6CB8649B81EC913"/>
          </w:pPr>
          <w:r w:rsidRPr="006515F3">
            <w:rPr>
              <w:lang w:bidi="sk-SK"/>
            </w:rPr>
            <w:t>Opíšte služby a/alebo výstupy, ktoré sú zahrnuté v tomto PV.</w:t>
          </w:r>
        </w:p>
      </w:docPartBody>
    </w:docPart>
    <w:docPart>
      <w:docPartPr>
        <w:name w:val="C08AD2220E1249E4AE2A5A76D803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BF65-9F5A-4D80-9DBF-E941CDBBE2BB}"/>
      </w:docPartPr>
      <w:docPartBody>
        <w:p w:rsidR="00CC2B7B" w:rsidRDefault="00FE0A56" w:rsidP="00FE0A56">
          <w:pPr>
            <w:pStyle w:val="C08AD2220E1249E4AE2A5A76D803B16E2"/>
          </w:pPr>
          <w:r w:rsidRPr="006515F3">
            <w:rPr>
              <w:lang w:bidi="sk-SK"/>
            </w:rPr>
            <w:t>Materiály výstupu</w:t>
          </w:r>
        </w:p>
      </w:docPartBody>
    </w:docPart>
    <w:docPart>
      <w:docPartPr>
        <w:name w:val="25647F00622B4111B7AB4FE2686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652B-6832-48DB-A44A-7D45F4C0E0BE}"/>
      </w:docPartPr>
      <w:docPartBody>
        <w:p w:rsidR="00CC2B7B" w:rsidRDefault="00FE0A56" w:rsidP="00FE0A56">
          <w:pPr>
            <w:pStyle w:val="25647F00622B4111B7AB4FE26863CA5D13"/>
          </w:pPr>
          <w:r w:rsidRPr="006515F3">
            <w:rPr>
              <w:lang w:bidi="sk-SK"/>
            </w:rPr>
            <w:t>Ak je to PV pre výstupné produkty práce, popíšte výstupy tu.</w:t>
          </w:r>
        </w:p>
      </w:docPartBody>
    </w:docPart>
    <w:docPart>
      <w:docPartPr>
        <w:name w:val="B50D8B89587B4B5B9A51D1ADAA4E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93A-95BA-4C86-B8B9-C5B5A7C7CBC1}"/>
      </w:docPartPr>
      <w:docPartBody>
        <w:p w:rsidR="00CC2B7B" w:rsidRDefault="00FE0A56" w:rsidP="00FE0A56">
          <w:pPr>
            <w:pStyle w:val="B50D8B89587B4B5B9A51D1ADAA4E7DB213"/>
          </w:pPr>
          <w:r w:rsidRPr="006515F3">
            <w:rPr>
              <w:lang w:bidi="sk-SK"/>
            </w:rPr>
            <w:t>Ak je to PV pre služby, ktoré nezahŕňajú špecifické výstupy, možno budete chcieť uviesť aj vyjadrenie ako napríklad „Neexistujú žiadne formálne výstupy ani pracovné produkty definované v súvislosti s týmito službami“.</w:t>
          </w:r>
        </w:p>
      </w:docPartBody>
    </w:docPart>
    <w:docPart>
      <w:docPartPr>
        <w:name w:val="00026826D87F48F4829637AA1673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54B2-A4E1-44FF-A6E8-8C1D17606ABD}"/>
      </w:docPartPr>
      <w:docPartBody>
        <w:p w:rsidR="00CC2B7B" w:rsidRDefault="00FE0A56" w:rsidP="00FE0A56">
          <w:pPr>
            <w:pStyle w:val="00026826D87F48F4829637AA16737D082"/>
          </w:pPr>
          <w:r w:rsidRPr="006515F3">
            <w:rPr>
              <w:lang w:bidi="sk-SK"/>
            </w:rPr>
            <w:t>Povinnosti dodávateľa</w:t>
          </w:r>
        </w:p>
      </w:docPartBody>
    </w:docPart>
    <w:docPart>
      <w:docPartPr>
        <w:name w:val="876ACA2D477A432EA85C0991F4D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019-976E-4CB0-8F97-5A656A1499C4}"/>
      </w:docPartPr>
      <w:docPartBody>
        <w:p w:rsidR="00CC2B7B" w:rsidRDefault="00FE0A56" w:rsidP="00FE0A56">
          <w:pPr>
            <w:pStyle w:val="876ACA2D477A432EA85C0991F4D1221213"/>
          </w:pPr>
          <w:r w:rsidRPr="006515F3">
            <w:rPr>
              <w:lang w:bidi="sk-SK"/>
            </w:rPr>
            <w:t>Definujte povinnosti dodávateľov.</w:t>
          </w:r>
        </w:p>
      </w:docPartBody>
    </w:docPart>
    <w:docPart>
      <w:docPartPr>
        <w:name w:val="42304CC0CDC8479ABD7DB2E9DB6E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CEB-1974-45F6-A8B0-3EF66A893AFF}"/>
      </w:docPartPr>
      <w:docPartBody>
        <w:p w:rsidR="00CC2B7B" w:rsidRDefault="00FE0A56" w:rsidP="00FE0A56">
          <w:pPr>
            <w:pStyle w:val="42304CC0CDC8479ABD7DB2E9DB6E5E3A2"/>
          </w:pPr>
          <w:r w:rsidRPr="006515F3">
            <w:rPr>
              <w:lang w:bidi="sk-SK"/>
            </w:rPr>
            <w:t>Povinnosti klienta</w:t>
          </w:r>
        </w:p>
      </w:docPartBody>
    </w:docPart>
    <w:docPart>
      <w:docPartPr>
        <w:name w:val="E5B3D175A8844794AE2DDD71A98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190-3C67-4FFE-BC5C-9778E46AE04E}"/>
      </w:docPartPr>
      <w:docPartBody>
        <w:p w:rsidR="00CC2B7B" w:rsidRDefault="00FE0A56" w:rsidP="00FE0A56">
          <w:pPr>
            <w:pStyle w:val="E5B3D175A8844794AE2DDD71A9869BA213"/>
          </w:pPr>
          <w:r w:rsidRPr="006515F3">
            <w:rPr>
              <w:lang w:bidi="sk-SK"/>
            </w:rPr>
            <w:t>Definujte povinnosti klienta.</w:t>
          </w:r>
        </w:p>
      </w:docPartBody>
    </w:docPart>
    <w:docPart>
      <w:docPartPr>
        <w:name w:val="4BCB084A2CFC42A0B1F705D16461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F218-0B45-4F8D-8EDC-AA79C5EFA472}"/>
      </w:docPartPr>
      <w:docPartBody>
        <w:p w:rsidR="00CC2B7B" w:rsidRDefault="00FE0A56" w:rsidP="00FE0A56">
          <w:pPr>
            <w:pStyle w:val="4BCB084A2CFC42A0B1F705D164610BCB2"/>
          </w:pPr>
          <w:r w:rsidRPr="006515F3">
            <w:rPr>
              <w:lang w:bidi="sk-SK"/>
            </w:rPr>
            <w:t>Plán poplatkov</w:t>
          </w:r>
        </w:p>
      </w:docPartBody>
    </w:docPart>
    <w:docPart>
      <w:docPartPr>
        <w:name w:val="53F844424811458599B3B686C464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02C-CCFE-4850-9C75-3D44DAC7BFED}"/>
      </w:docPartPr>
      <w:docPartBody>
        <w:p w:rsidR="00CC2B7B" w:rsidRDefault="00FE0A56" w:rsidP="00FE0A56">
          <w:pPr>
            <w:pStyle w:val="53F844424811458599B3B686C4646B732"/>
          </w:pPr>
          <w:r w:rsidRPr="006515F3">
            <w:rPr>
              <w:lang w:bidi="sk-SK"/>
            </w:rPr>
            <w:t>Toto zapojenie sa uskutoční na základe času a materiálov. Celková hodnota služieb podľa tohto</w:t>
          </w:r>
        </w:p>
      </w:docPartBody>
    </w:docPart>
    <w:docPart>
      <w:docPartPr>
        <w:name w:val="674012F978BD49D3AC021B5781DF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CF94-504F-40BA-A01E-39CBBFC8DD53}"/>
      </w:docPartPr>
      <w:docPartBody>
        <w:p w:rsidR="00CC2B7B" w:rsidRDefault="00FE0A56" w:rsidP="00FE0A56">
          <w:pPr>
            <w:pStyle w:val="674012F978BD49D3AC021B5781DFC1712"/>
          </w:pPr>
          <w:r w:rsidRPr="006515F3">
            <w:rPr>
              <w:lang w:bidi="sk-SK"/>
            </w:rPr>
            <w:t>, ak sa na základe postupu riadenia zmien v projekte obe strany nedohodli inak, ako je uvedené v dokumente. Vydá sa žiadosť o zmenu projektu (PCR), ktorá určí upravenú hodnotu.</w:t>
          </w:r>
        </w:p>
      </w:docPartBody>
    </w:docPart>
    <w:docPart>
      <w:docPartPr>
        <w:name w:val="55459B0196C242479C32FE41AE3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6BE-ED0E-4C30-856D-7FE77B6A19E7}"/>
      </w:docPartPr>
      <w:docPartBody>
        <w:p w:rsidR="00CC2B7B" w:rsidRDefault="00FE0A56" w:rsidP="00FE0A56">
          <w:pPr>
            <w:pStyle w:val="55459B0196C242479C32FE41AE3FC5852"/>
          </w:pPr>
          <w:r w:rsidRPr="006515F3">
            <w:rPr>
              <w:lang w:bidi="sk-SK"/>
            </w:rPr>
            <w:t>Tento číselný údaj vychádza z </w:t>
          </w:r>
        </w:p>
      </w:docPartBody>
    </w:docPart>
    <w:docPart>
      <w:docPartPr>
        <w:name w:val="C8E6EE83F09C4DEA8F4C901DD72B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F783-FD82-4C1A-88A6-9F68F1E1F4C9}"/>
      </w:docPartPr>
      <w:docPartBody>
        <w:p w:rsidR="00CC2B7B" w:rsidRDefault="00FE0A56" w:rsidP="00FE0A56">
          <w:pPr>
            <w:pStyle w:val="C8E6EE83F09C4DEA8F4C901DD72BCED12"/>
          </w:pPr>
          <w:r w:rsidRPr="006515F3">
            <w:rPr>
              <w:lang w:bidi="sk-SK"/>
            </w:rPr>
            <w:t>hodín poskytnutých profesionálnych služieb. Dodávateľ</w:t>
          </w:r>
        </w:p>
      </w:docPartBody>
    </w:docPart>
    <w:docPart>
      <w:docPartPr>
        <w:name w:val="B19AF97AE7574462B86843E32E3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6F8-821F-47DD-B8C4-D4BFE538C18D}"/>
      </w:docPartPr>
      <w:docPartBody>
        <w:p w:rsidR="00CC2B7B" w:rsidRDefault="00FE0A56" w:rsidP="00FE0A56">
          <w:pPr>
            <w:pStyle w:val="B19AF97AE7574462B86843E32E38D1552"/>
          </w:pPr>
          <w:r w:rsidRPr="006515F3">
            <w:rPr>
              <w:lang w:bidi="sk-SK"/>
            </w:rPr>
            <w:t>prostriedkov na základe nasledujúcej funkčnej/tarifnej štruktúry.</w:t>
          </w:r>
        </w:p>
      </w:docPartBody>
    </w:docPart>
    <w:docPart>
      <w:docPartPr>
        <w:name w:val="C023B69D711C472380621A743139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3169-D84B-4FAC-A299-38BFCE2C54E8}"/>
      </w:docPartPr>
      <w:docPartBody>
        <w:p w:rsidR="00CC2B7B" w:rsidRDefault="00FE0A56" w:rsidP="00FE0A56">
          <w:pPr>
            <w:pStyle w:val="C023B69D711C472380621A7431391DD813"/>
          </w:pPr>
          <w:r w:rsidRPr="006515F3">
            <w:rPr>
              <w:lang w:bidi="sk-SK"/>
            </w:rPr>
            <w:t>Popis položky</w:t>
          </w:r>
        </w:p>
      </w:docPartBody>
    </w:docPart>
    <w:docPart>
      <w:docPartPr>
        <w:name w:val="5C75A4338405432F9951DE44354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B873-0379-4352-AEEB-47CE4576CACC}"/>
      </w:docPartPr>
      <w:docPartBody>
        <w:p w:rsidR="00CC2B7B" w:rsidRDefault="00FE0A56" w:rsidP="00FE0A56">
          <w:pPr>
            <w:pStyle w:val="5C75A4338405432F9951DE44354FA15C13"/>
          </w:pPr>
          <w:r w:rsidRPr="006515F3">
            <w:rPr>
              <w:lang w:bidi="sk-SK"/>
            </w:rPr>
            <w:t>Počet zdrojov</w:t>
          </w:r>
        </w:p>
      </w:docPartBody>
    </w:docPart>
    <w:docPart>
      <w:docPartPr>
        <w:name w:val="220D8C3C60AD415EAB31164703F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1F9-835E-466F-96C4-8DD881AA08F8}"/>
      </w:docPartPr>
      <w:docPartBody>
        <w:p w:rsidR="00CC2B7B" w:rsidRDefault="00FE0A56" w:rsidP="00FE0A56">
          <w:pPr>
            <w:pStyle w:val="220D8C3C60AD415EAB31164703F792AB13"/>
          </w:pPr>
          <w:r w:rsidRPr="006515F3">
            <w:rPr>
              <w:lang w:bidi="sk-SK"/>
            </w:rPr>
            <w:t>Hodinová sadzba</w:t>
          </w:r>
        </w:p>
      </w:docPartBody>
    </w:docPart>
    <w:docPart>
      <w:docPartPr>
        <w:name w:val="221D698D538740E78448A536574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860B-E34D-4EA8-92C4-49EDA4949E73}"/>
      </w:docPartPr>
      <w:docPartBody>
        <w:p w:rsidR="00CC2B7B" w:rsidRDefault="00FE0A56" w:rsidP="00FE0A56">
          <w:pPr>
            <w:pStyle w:val="221D698D538740E78448A53657452F6D13"/>
          </w:pPr>
          <w:r w:rsidRPr="006515F3">
            <w:rPr>
              <w:lang w:bidi="sk-SK"/>
            </w:rPr>
            <w:t>Počet hodín</w:t>
          </w:r>
        </w:p>
      </w:docPartBody>
    </w:docPart>
    <w:docPart>
      <w:docPartPr>
        <w:name w:val="1086440A79174C498F5969A86180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028-CE2E-4BBB-93FA-303D80D24DEE}"/>
      </w:docPartPr>
      <w:docPartBody>
        <w:p w:rsidR="00CC2B7B" w:rsidRDefault="00FE0A56" w:rsidP="00FE0A56">
          <w:pPr>
            <w:pStyle w:val="1086440A79174C498F5969A861808F992"/>
          </w:pPr>
          <w:r w:rsidRPr="006515F3">
            <w:rPr>
              <w:lang w:bidi="sk-SK"/>
            </w:rPr>
            <w:t>Po skončení tohto obdobia výkonu bude mať dodávateľ a klient možnosť obnoviť túto zmluvu na dodatočný, potom uvedený počet hodín za aktuálnu hodinovú sadzbu pre identifikované zdroje.</w:t>
          </w:r>
        </w:p>
      </w:docPartBody>
    </w:docPart>
    <w:docPart>
      <w:docPartPr>
        <w:name w:val="7093C13B0057467F8ABECF910EB9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3FF-2B4F-4C00-A83D-4969F51A20F6}"/>
      </w:docPartPr>
      <w:docPartBody>
        <w:p w:rsidR="00CC2B7B" w:rsidRDefault="00FE0A56" w:rsidP="00FE0A56">
          <w:pPr>
            <w:pStyle w:val="7093C13B0057467F8ABECF910EB93AAD13"/>
          </w:pPr>
          <w:r w:rsidRPr="006515F3">
            <w:rPr>
              <w:lang w:bidi="sk-SK"/>
            </w:rPr>
            <w:t>Adresa platiteľa</w:t>
          </w:r>
        </w:p>
      </w:docPartBody>
    </w:docPart>
    <w:docPart>
      <w:docPartPr>
        <w:name w:val="AF259E5F34D643C082EA76FE8B2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276-11F3-42B8-ADC9-4D062FBDEAA8}"/>
      </w:docPartPr>
      <w:docPartBody>
        <w:p w:rsidR="00CC2B7B" w:rsidRDefault="00FE0A56" w:rsidP="00FE0A56">
          <w:pPr>
            <w:pStyle w:val="AF259E5F34D643C082EA76FE8B26630D13"/>
          </w:pPr>
          <w:r w:rsidRPr="006515F3">
            <w:rPr>
              <w:lang w:bidi="sk-SK"/>
            </w:rPr>
            <w:t>Klientsky projektový manažér</w:t>
          </w:r>
        </w:p>
      </w:docPartBody>
    </w:docPart>
    <w:docPart>
      <w:docPartPr>
        <w:name w:val="98593651071545CEA7E161364ED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9262-0CB1-45DD-B295-B250376F6A48}"/>
      </w:docPartPr>
      <w:docPartBody>
        <w:p w:rsidR="00CC2B7B" w:rsidRDefault="00FE0A56" w:rsidP="00FE0A56">
          <w:pPr>
            <w:pStyle w:val="98593651071545CEA7E161364ED656B613"/>
          </w:pPr>
          <w:r w:rsidRPr="006515F3">
            <w:rPr>
              <w:lang w:bidi="sk-SK"/>
            </w:rPr>
            <w:t>Klientske nákladové stredisko</w:t>
          </w:r>
        </w:p>
      </w:docPartBody>
    </w:docPart>
    <w:docPart>
      <w:docPartPr>
        <w:name w:val="EC36582C54384CC7811A0D395E6F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165-733E-4A51-B193-18FD4890B71C}"/>
      </w:docPartPr>
      <w:docPartBody>
        <w:p w:rsidR="00CC2B7B" w:rsidRDefault="00FE0A56" w:rsidP="00FE0A56">
          <w:pPr>
            <w:pStyle w:val="EC36582C54384CC7811A0D395E6FC50A2"/>
          </w:pPr>
          <w:r w:rsidRPr="006515F3">
            <w:rPr>
              <w:lang w:bidi="sk-SK"/>
            </w:rPr>
            <w:t>Vlastné výdavky/faktúry</w:t>
          </w:r>
        </w:p>
      </w:docPartBody>
    </w:docPart>
    <w:docPart>
      <w:docPartPr>
        <w:name w:val="8C1011FB51474C42A27C81FF2DB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00E-64EE-482C-9FA9-9E2F4C34DD34}"/>
      </w:docPartPr>
      <w:docPartBody>
        <w:p w:rsidR="00CC2B7B" w:rsidRDefault="00FE0A56" w:rsidP="00FE0A56">
          <w:pPr>
            <w:pStyle w:val="8C1011FB51474C42A27C81FF2DBFBFAD2"/>
          </w:pPr>
          <w:r w:rsidRPr="006515F3">
            <w:rPr>
              <w:lang w:bidi="sk-SK"/>
            </w:rPr>
            <w:t>Klient bude mesačne dostávať faktúry za konzultačné služby a výdavky na čas a prácu. Za prijateľnú sa považuje štandardná fakturácia dodávateľov. Faktúry sú splatné po prijatí.</w:t>
          </w:r>
        </w:p>
      </w:docPartBody>
    </w:docPart>
    <w:docPart>
      <w:docPartPr>
        <w:name w:val="A5E9DB47B50346418061B33CCF4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C8CA-D73E-4A23-BF4C-748EC5469D41}"/>
      </w:docPartPr>
      <w:docPartBody>
        <w:p w:rsidR="00CC2B7B" w:rsidRDefault="00FE0A56" w:rsidP="00FE0A56">
          <w:pPr>
            <w:pStyle w:val="A5E9DB47B50346418061B33CCF4027812"/>
          </w:pPr>
          <w:r w:rsidRPr="006515F3">
            <w:rPr>
              <w:lang w:bidi="sk-SK"/>
            </w:rPr>
            <w:t>Klientovi sa budú fakturovať všetky náklady súvisiace s vlastnými výdavkami (vrátane, ale bez obmedzenia sa na: náklady a výdavky spojené so stravou, ubytovaním, miestnou prepravou a všetkými inými príslušnými podnikovými výdavkami), ktoré sú uvedené na faktúre ako položka v samostatnom riadku.</w:t>
          </w:r>
        </w:p>
      </w:docPartBody>
    </w:docPart>
    <w:docPart>
      <w:docPartPr>
        <w:name w:val="CF9D4AFBE34D4CAE946F9A62301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45BC-B716-4E81-8803-87FA5354CBED}"/>
      </w:docPartPr>
      <w:docPartBody>
        <w:p w:rsidR="00CC2B7B" w:rsidRDefault="00FE0A56" w:rsidP="00FE0A56">
          <w:pPr>
            <w:pStyle w:val="CF9D4AFBE34D4CAE946F9A6230137FE32"/>
          </w:pPr>
          <w:r w:rsidRPr="006515F3">
            <w:rPr>
              <w:lang w:bidi="sk-SK"/>
            </w:rPr>
            <w:t>Úhrada vlastných výdavkov v súvislosti s výkonom tohto PV, v prípade ich povolenia a čerpania do výšky obmedzení uvedených v tomto PV, musí byť v súlade s vtedajšími zverejnenými politikami klientov spravujúcich cestovné a pridružené výdavky podniku, o ktorých poskytuje informácie klientsky projektový manažér.</w:t>
          </w:r>
        </w:p>
      </w:docPartBody>
    </w:docPart>
    <w:docPart>
      <w:docPartPr>
        <w:name w:val="C871AF34FB3348659ECC1F0DE9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EC62-9FBF-44DB-A9E9-DCA04F23C27F}"/>
      </w:docPartPr>
      <w:docPartBody>
        <w:p w:rsidR="00CC2B7B" w:rsidRDefault="00FE0A56" w:rsidP="00FE0A56">
          <w:pPr>
            <w:pStyle w:val="C871AF34FB3348659ECC1F0DE94D7DE22"/>
          </w:pPr>
          <w:r w:rsidRPr="006515F3">
            <w:rPr>
              <w:lang w:bidi="sk-SK"/>
            </w:rPr>
            <w:t>Obmedzenie uhrádzania výdavkov podľa tohto PV sa odhaduje na hodnotu 15 % z poplatkov, pokiaľ to obe strany písomne nepovolili a neodsúhlasili inak prostredníctvom postupu riadenia zmien v projekte uvedeného v dokumente.</w:t>
          </w:r>
        </w:p>
      </w:docPartBody>
    </w:docPart>
    <w:docPart>
      <w:docPartPr>
        <w:name w:val="83E44517FF6E47BCB819859E7B4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B83-4EF3-4279-AF75-01138D017399}"/>
      </w:docPartPr>
      <w:docPartBody>
        <w:p w:rsidR="00CC2B7B" w:rsidRDefault="00FE0A56" w:rsidP="00FE0A56">
          <w:pPr>
            <w:pStyle w:val="83E44517FF6E47BCB819859E7B44FEB32"/>
          </w:pPr>
          <w:r w:rsidRPr="006515F3">
            <w:rPr>
              <w:lang w:bidi="sk-SK"/>
            </w:rPr>
            <w:t>Faktúry sa posielajú mesačne spätne a odkazujú číslo PV tohto klienta na adresu uvedenú vyššie. Každá faktúra bude odrážať poplatky za časové obdobie, za ktoré sa účtujú faktúry, a kumulatívne čísla za predchádzajúce obdobia.</w:t>
          </w:r>
        </w:p>
      </w:docPartBody>
    </w:docPart>
    <w:docPart>
      <w:docPartPr>
        <w:name w:val="3921934B7E1E4991A2294BA1129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A23-4CD2-4E0D-9A1D-D38D95AC790F}"/>
      </w:docPartPr>
      <w:docPartBody>
        <w:p w:rsidR="00CC2B7B" w:rsidRDefault="00FE0A56" w:rsidP="00FE0A56">
          <w:pPr>
            <w:pStyle w:val="3921934B7E1E4991A2294BA1129146772"/>
          </w:pPr>
          <w:r w:rsidRPr="006515F3">
            <w:rPr>
              <w:lang w:bidi="sk-SK"/>
            </w:rPr>
            <w:t>Platby za jednotlivé faktúry sú v súlade s platnými podmienkami splatné po prijatí príslušnej faktúry klientom. Dodávateľ doloží klientovi dostatočné informácie o svojich faktúrach vrátane časových hárkov za vykonané služby a potvrdenia o výdavkoch i odôvodnenia oprávnených výdavkov, pokiaľ sa strany nedohodli inak.</w:t>
          </w:r>
        </w:p>
      </w:docPartBody>
    </w:docPart>
    <w:docPart>
      <w:docPartPr>
        <w:name w:val="75EECCCDCC5543B39FFF67C7AE9C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B1C-90C3-47D8-A320-EA1E9BC500F1}"/>
      </w:docPartPr>
      <w:docPartBody>
        <w:p w:rsidR="00CC2B7B" w:rsidRDefault="00FE0A56" w:rsidP="00FE0A56">
          <w:pPr>
            <w:pStyle w:val="75EECCCDCC5543B39FFF67C7AE9C975C2"/>
          </w:pPr>
          <w:r w:rsidRPr="006515F3">
            <w:rPr>
              <w:lang w:bidi="sk-SK"/>
            </w:rPr>
            <w:t>Na platby za fakturované služby, ktoré sa nepríjmu do 30 dní od dátumu vystavenia faktúry, sa bude vzťahovať 5 % pokuta za kalendárny mesiac.</w:t>
          </w:r>
        </w:p>
      </w:docPartBody>
    </w:docPart>
    <w:docPart>
      <w:docPartPr>
        <w:name w:val="02E9AF1F41F84F9B81B940BC55EC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8F4-F0DA-453B-9CB9-0EF21B7D4BE4}"/>
      </w:docPartPr>
      <w:docPartBody>
        <w:p w:rsidR="00CC2B7B" w:rsidRDefault="00FE0A56" w:rsidP="00FE0A56">
          <w:pPr>
            <w:pStyle w:val="02E9AF1F41F84F9B81B940BC55EC99032"/>
          </w:pPr>
          <w:r w:rsidRPr="006515F3">
            <w:rPr>
              <w:lang w:bidi="sk-SK"/>
            </w:rPr>
            <w:t>Kritériá dokončenia</w:t>
          </w:r>
        </w:p>
      </w:docPartBody>
    </w:docPart>
    <w:docPart>
      <w:docPartPr>
        <w:name w:val="CDDAD808897F40A18A563C74670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3D-2104-4C8B-8114-CB31DB7A3E60}"/>
      </w:docPartPr>
      <w:docPartBody>
        <w:p w:rsidR="00CC2B7B" w:rsidRDefault="00FE0A56" w:rsidP="00FE0A56">
          <w:pPr>
            <w:pStyle w:val="CDDAD808897F40A18A563C746705668D2"/>
          </w:pPr>
          <w:r w:rsidRPr="006515F3">
            <w:rPr>
              <w:lang w:bidi="sk-SK"/>
            </w:rPr>
            <w:t>Dodávateľ bude mať splnené svoje záväzky, keď po prvýkrát nastane niektorá z týchto situácií:</w:t>
          </w:r>
        </w:p>
      </w:docPartBody>
    </w:docPart>
    <w:docPart>
      <w:docPartPr>
        <w:name w:val="832EDB40FC834DEA9E5F520543E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6BF-E57E-4DA7-911A-01692C6D3FDF}"/>
      </w:docPartPr>
      <w:docPartBody>
        <w:p w:rsidR="00CC2B7B" w:rsidRDefault="00FE0A56" w:rsidP="00FE0A56">
          <w:pPr>
            <w:pStyle w:val="832EDB40FC834DEA9E5F520543E80E812"/>
          </w:pPr>
          <w:r w:rsidRPr="006515F3">
            <w:rPr>
              <w:lang w:bidi="sk-SK"/>
            </w:rPr>
            <w:t>Dodávateľ vykoná činnosti dodávateľa popísané v tomto PV vrátane doručenia materiálu, ktorý je uvedený v časti s názvom „Výstupné materiály“, klientovi a klient akceptuje takéto činnosti a materiály bez neprimeraných námietok.</w:t>
          </w:r>
        </w:p>
      </w:docPartBody>
    </w:docPart>
    <w:docPart>
      <w:docPartPr>
        <w:name w:val="B1ED18B45AB34262897E0DDCF19C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71B-2538-4518-877A-1A4380B76936}"/>
      </w:docPartPr>
      <w:docPartBody>
        <w:p w:rsidR="00CC2B7B" w:rsidRDefault="00FE0A56" w:rsidP="00FE0A56">
          <w:pPr>
            <w:pStyle w:val="B1ED18B45AB34262897E0DDCF19C797E2"/>
          </w:pPr>
          <w:r w:rsidRPr="006515F3">
            <w:rPr>
              <w:lang w:bidi="sk-SK"/>
            </w:rPr>
            <w:t>Za neprijateľnú sa považuje absencia odpovede od klienta po 2 pracovných dňoch po doručení výstupov zo strany dodávateľa.</w:t>
          </w:r>
        </w:p>
      </w:docPartBody>
    </w:docPart>
    <w:docPart>
      <w:docPartPr>
        <w:name w:val="469594AEF509469A8CADA83222A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1BD-F40B-4BE7-918E-2C8A59AD5621}"/>
      </w:docPartPr>
      <w:docPartBody>
        <w:p w:rsidR="00CC2B7B" w:rsidRDefault="00FE0A56" w:rsidP="00FE0A56">
          <w:pPr>
            <w:pStyle w:val="469594AEF509469A8CADA83222AAD2CA2"/>
          </w:pPr>
          <w:r w:rsidRPr="006515F3">
            <w:rPr>
              <w:lang w:bidi="sk-SK"/>
            </w:rPr>
            <w:t xml:space="preserve">Dodávateľ a/alebo klient má právo zrušiť služby alebo výstupy, ktoré sa ešte neposkytli, na základe písomného oznámenia druhej strane </w:t>
          </w:r>
        </w:p>
      </w:docPartBody>
    </w:docPart>
    <w:docPart>
      <w:docPartPr>
        <w:name w:val="4984A8DE69A546CAADDC65AC7E7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20E-75CD-495B-9968-C1EDADACEEF9}"/>
      </w:docPartPr>
      <w:docPartBody>
        <w:p w:rsidR="00CC2B7B" w:rsidRDefault="00FE0A56" w:rsidP="00FE0A56">
          <w:pPr>
            <w:pStyle w:val="4984A8DE69A546CAADDC65AC7E7D46092"/>
          </w:pPr>
          <w:r w:rsidRPr="006515F3">
            <w:rPr>
              <w:lang w:bidi="sk-SK"/>
            </w:rPr>
            <w:t>pracovných dní vopred.</w:t>
          </w:r>
        </w:p>
      </w:docPartBody>
    </w:docPart>
    <w:docPart>
      <w:docPartPr>
        <w:name w:val="CC47089E08C34AC8BF50E146681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FD-30FF-4B70-9663-8F632DE30998}"/>
      </w:docPartPr>
      <w:docPartBody>
        <w:p w:rsidR="00CC2B7B" w:rsidRDefault="00FE0A56" w:rsidP="00FE0A56">
          <w:pPr>
            <w:pStyle w:val="CC47089E08C34AC8BF50E146681C88DB2"/>
          </w:pPr>
          <w:r w:rsidRPr="006515F3">
            <w:rPr>
              <w:lang w:bidi="sk-SK"/>
            </w:rPr>
            <w:t>Predpoklady</w:t>
          </w:r>
        </w:p>
      </w:docPartBody>
    </w:docPart>
    <w:docPart>
      <w:docPartPr>
        <w:name w:val="601B8AFB575E4979B75AED89CE6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4D7-F15F-4CAF-88C1-42F26DB29169}"/>
      </w:docPartPr>
      <w:docPartBody>
        <w:p w:rsidR="00CC2B7B" w:rsidRDefault="00FE0A56" w:rsidP="00FE0A56">
          <w:pPr>
            <w:pStyle w:val="601B8AFB575E4979B75AED89CE6CB52413"/>
          </w:pPr>
          <w:r w:rsidRPr="006515F3">
            <w:rPr>
              <w:lang w:bidi="sk-SK"/>
            </w:rPr>
            <w:t>Uveďte všetky predpoklady, ktoré sú špecifické pre tento projekt.</w:t>
          </w:r>
        </w:p>
      </w:docPartBody>
    </w:docPart>
    <w:docPart>
      <w:docPartPr>
        <w:name w:val="9C65326FEFA64C018AC33E505E1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D07-7991-45E4-9AA4-159D6689CFF9}"/>
      </w:docPartPr>
      <w:docPartBody>
        <w:p w:rsidR="00CC2B7B" w:rsidRDefault="00FE0A56" w:rsidP="00FE0A56">
          <w:pPr>
            <w:pStyle w:val="9C65326FEFA64C018AC33E505E19C74A2"/>
          </w:pPr>
          <w:r w:rsidRPr="006515F3">
            <w:rPr>
              <w:lang w:bidi="sk-SK"/>
            </w:rPr>
            <w:t>Postup riadenia zmien v projekte</w:t>
          </w:r>
        </w:p>
      </w:docPartBody>
    </w:docPart>
    <w:docPart>
      <w:docPartPr>
        <w:name w:val="DCF7811BEA2A46BC8B419BD0A59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480-E992-480B-9917-7B1BBA0C22CB}"/>
      </w:docPartPr>
      <w:docPartBody>
        <w:p w:rsidR="00CC2B7B" w:rsidRDefault="00FE0A56" w:rsidP="00FE0A56">
          <w:pPr>
            <w:pStyle w:val="DCF7811BEA2A46BC8B419BD0A59BC1F72"/>
          </w:pPr>
          <w:r w:rsidRPr="006515F3">
            <w:rPr>
              <w:lang w:bidi="sk-SK"/>
            </w:rPr>
            <w:t>Ak sa vyžaduje zmena tohto PV, použije sa nasledujúci postup:</w:t>
          </w:r>
        </w:p>
      </w:docPartBody>
    </w:docPart>
    <w:docPart>
      <w:docPartPr>
        <w:name w:val="38BBA99E3FC3407DB0C3B459CAD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17A7-08E0-4A25-8C71-E57B3D38AD44}"/>
      </w:docPartPr>
      <w:docPartBody>
        <w:p w:rsidR="00CC2B7B" w:rsidRDefault="00FE0A56" w:rsidP="00FE0A56">
          <w:pPr>
            <w:pStyle w:val="38BBA99E3FC3407DB0C3B459CADD47FC2"/>
          </w:pPr>
          <w:r w:rsidRPr="006515F3">
            <w:rPr>
              <w:lang w:bidi="sk-SK"/>
            </w:rPr>
            <w:t>Žiadosť o zmenu projektu (PCR) bude prostriedkom na komunikáciu zmien. PCR musí opísať zmenu, zdôvodnenie zmeny a efekt zmeny, ktorá sa bude v projekte nachádzať.</w:t>
          </w:r>
        </w:p>
      </w:docPartBody>
    </w:docPart>
    <w:docPart>
      <w:docPartPr>
        <w:name w:val="11B09CB25AA2419B9FAF8AD3CBE9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C14A-A3D5-4B1C-B1B5-13CEEDCDD9A5}"/>
      </w:docPartPr>
      <w:docPartBody>
        <w:p w:rsidR="00CC2B7B" w:rsidRDefault="00FE0A56" w:rsidP="00FE0A56">
          <w:pPr>
            <w:pStyle w:val="11B09CB25AA2419B9FAF8AD3CBE9F9F32"/>
          </w:pPr>
          <w:r w:rsidRPr="006515F3">
            <w:rPr>
              <w:lang w:bidi="sk-SK"/>
            </w:rPr>
            <w:t>Vymenovaný manažér projektu žiadajúcej strany (dodávateľ alebo klient) skontroluje navrhovanú zmenu a určí, či žiadosť predloží druhej strane.</w:t>
          </w:r>
        </w:p>
      </w:docPartBody>
    </w:docPart>
    <w:docPart>
      <w:docPartPr>
        <w:name w:val="591D972FC726464BA813B3B8FE9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A6B-566F-4474-8471-159E5D6CA35E}"/>
      </w:docPartPr>
      <w:docPartBody>
        <w:p w:rsidR="00CC2B7B" w:rsidRDefault="00FE0A56" w:rsidP="00FE0A56">
          <w:pPr>
            <w:pStyle w:val="591D972FC726464BA813B3B8FE9174D02"/>
          </w:pPr>
          <w:r w:rsidRPr="006515F3">
            <w:rPr>
              <w:lang w:bidi="sk-SK"/>
            </w:rPr>
            <w:t>Obaja projektoví manažéri preskúmajú navrhovanú zmenu a schvália jej ďalšie prešetrovanie alebo ju odmietnu. Dodávateľ a klient sa vzájomne dohodnú na prípadných poplatkoch za takéto prešetrovanie.</w:t>
          </w:r>
        </w:p>
      </w:docPartBody>
    </w:docPart>
    <w:docPart>
      <w:docPartPr>
        <w:name w:val="DAD6C15932E84273839B1CBC5013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04EE-7DF5-4349-BA98-5AD9774AFEED}"/>
      </w:docPartPr>
      <w:docPartBody>
        <w:p w:rsidR="00CC2B7B" w:rsidRDefault="00FE0A56" w:rsidP="00FE0A56">
          <w:pPr>
            <w:pStyle w:val="DAD6C15932E84273839B1CBC5013316D2"/>
          </w:pPr>
          <w:r w:rsidRPr="006515F3">
            <w:rPr>
              <w:lang w:bidi="sk-SK"/>
            </w:rPr>
            <w:t>Ak sa prešetrovanie povolí, klientski projektoví manažéri podpíšu PCR, čo bude predstavovať schválenie poplatkov za prešetrovanie.</w:t>
          </w:r>
        </w:p>
      </w:docPartBody>
    </w:docPart>
    <w:docPart>
      <w:docPartPr>
        <w:name w:val="E6086D63D91240F5BC492C9C69C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890-B256-45A3-BA54-45C30D41FB30}"/>
      </w:docPartPr>
      <w:docPartBody>
        <w:p w:rsidR="00CC2B7B" w:rsidRDefault="00FE0A56" w:rsidP="00FE0A56">
          <w:pPr>
            <w:pStyle w:val="E6086D63D91240F5BC492C9C69CAD3C62"/>
          </w:pPr>
          <w:r w:rsidRPr="006515F3">
            <w:rPr>
              <w:lang w:bidi="sk-SK"/>
            </w:rPr>
            <w:t>Dodávateľ bude takéto poplatky fakturovať klientovi. Prešetrovanie určí vplyv, ktorý bude mať implementácia PCR na cenu a časový plán PV i ďalšie podmienky a požiadavky zmluvy.</w:t>
          </w:r>
        </w:p>
      </w:docPartBody>
    </w:docPart>
    <w:docPart>
      <w:docPartPr>
        <w:name w:val="47A478C2BE364337BF1824963EFA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9E3-5377-4A76-86E5-4EEB41250A57}"/>
      </w:docPartPr>
      <w:docPartBody>
        <w:p w:rsidR="00CC2B7B" w:rsidRDefault="00FE0A56" w:rsidP="00FE0A56">
          <w:pPr>
            <w:pStyle w:val="47A478C2BE364337BF1824963EFABDC82"/>
          </w:pPr>
          <w:r w:rsidRPr="006515F3">
            <w:rPr>
              <w:lang w:bidi="sk-SK"/>
            </w:rPr>
            <w:t>Po dokončení prešetrovania budú obidve strany skúmať vplyv navrhovanej zmeny a v prípade vzájomne dohodnutých zmien sa vykoná overenie.</w:t>
          </w:r>
        </w:p>
      </w:docPartBody>
    </w:docPart>
    <w:docPart>
      <w:docPartPr>
        <w:name w:val="0A2C07B1C0B04DC89498FA23C65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6D6-5DC2-4E4F-9488-EE21CE7141B0}"/>
      </w:docPartPr>
      <w:docPartBody>
        <w:p w:rsidR="00CC2B7B" w:rsidRDefault="00FE0A56" w:rsidP="00FE0A56">
          <w:pPr>
            <w:pStyle w:val="0A2C07B1C0B04DC89498FA23C657AFE72"/>
          </w:pPr>
          <w:r w:rsidRPr="006515F3">
            <w:rPr>
              <w:lang w:bidi="sk-SK"/>
            </w:rPr>
            <w:t>Písomné povolenie zmeny a/alebo PCR musia podpísať obidve strany, aby sa povolila implementácia prešetrovaných zmien.</w:t>
          </w:r>
        </w:p>
      </w:docPartBody>
    </w:docPart>
    <w:docPart>
      <w:docPartPr>
        <w:name w:val="D05BBB8BD4B14E81965917D5C65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AA8-A81E-4B0A-BD9A-F0466FB1DEFE}"/>
      </w:docPartPr>
      <w:docPartBody>
        <w:p w:rsidR="00CC2B7B" w:rsidRDefault="00FE0A56" w:rsidP="00FE0A56">
          <w:pPr>
            <w:pStyle w:val="D05BBB8BD4B14E81965917D5C65570FD13"/>
          </w:pPr>
          <w:r w:rsidRPr="006515F3">
            <w:rPr>
              <w:rStyle w:val="Strong"/>
              <w:lang w:bidi="sk-SK"/>
            </w:rPr>
            <w:t>NA DÔKAZ</w:t>
          </w:r>
        </w:p>
      </w:docPartBody>
    </w:docPart>
    <w:docPart>
      <w:docPartPr>
        <w:name w:val="0951DE77995E43528DF133FE079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357D-FA4F-4AC1-AAAA-4031E295AFE9}"/>
      </w:docPartPr>
      <w:docPartBody>
        <w:p w:rsidR="00CC2B7B" w:rsidRDefault="00FE0A56" w:rsidP="00FE0A56">
          <w:pPr>
            <w:pStyle w:val="0951DE77995E43528DF133FE07911BE12"/>
          </w:pPr>
          <w:r w:rsidRPr="006515F3">
            <w:rPr>
              <w:lang w:bidi="sk-SK"/>
            </w:rPr>
            <w:t>Vyhotovil:</w:t>
          </w:r>
        </w:p>
      </w:docPartBody>
    </w:docPart>
    <w:docPart>
      <w:docPartPr>
        <w:name w:val="09EFA3FB7D294CEF81DCB19A7E7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764-D527-4649-9C18-41D85EB10ADF}"/>
      </w:docPartPr>
      <w:docPartBody>
        <w:p w:rsidR="00CC2B7B" w:rsidRDefault="00FE0A56" w:rsidP="00FE0A56">
          <w:pPr>
            <w:pStyle w:val="09EFA3FB7D294CEF81DCB19A7E7E45EF2"/>
          </w:pPr>
          <w:r w:rsidRPr="006515F3">
            <w:rPr>
              <w:lang w:bidi="sk-SK"/>
            </w:rPr>
            <w:t>Vyhotovil:</w:t>
          </w:r>
        </w:p>
      </w:docPartBody>
    </w:docPart>
    <w:docPart>
      <w:docPartPr>
        <w:name w:val="F27F85B79C354AE9B5998F32ECB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30F-846E-41D9-832C-425881B50ED3}"/>
      </w:docPartPr>
      <w:docPartBody>
        <w:p w:rsidR="00CC2B7B" w:rsidRDefault="00FE0A56" w:rsidP="00FE0A56">
          <w:pPr>
            <w:pStyle w:val="F27F85B79C354AE9B5998F32ECB30A812"/>
          </w:pPr>
          <w:r w:rsidRPr="006515F3">
            <w:rPr>
              <w:lang w:bidi="sk-SK"/>
            </w:rPr>
            <w:t>Meno:</w:t>
          </w:r>
        </w:p>
      </w:docPartBody>
    </w:docPart>
    <w:docPart>
      <w:docPartPr>
        <w:name w:val="FD95EE99E9124205833633A32AA3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7914-283A-40B6-8B04-8B1FA492ACBA}"/>
      </w:docPartPr>
      <w:docPartBody>
        <w:p w:rsidR="00CC2B7B" w:rsidRDefault="00FE0A56" w:rsidP="00FE0A56">
          <w:pPr>
            <w:pStyle w:val="FD95EE99E9124205833633A32AA3943E2"/>
          </w:pPr>
          <w:r w:rsidRPr="006515F3">
            <w:rPr>
              <w:lang w:bidi="sk-SK"/>
            </w:rPr>
            <w:t>Meno:</w:t>
          </w:r>
        </w:p>
      </w:docPartBody>
    </w:docPart>
    <w:docPart>
      <w:docPartPr>
        <w:name w:val="BDDDB29BEC0A4DC0B5944BC88F0A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C85-BF8E-4C45-A1DA-AF9DB2FF8017}"/>
      </w:docPartPr>
      <w:docPartBody>
        <w:p w:rsidR="00CC2B7B" w:rsidRDefault="00FE0A56" w:rsidP="00FE0A56">
          <w:pPr>
            <w:pStyle w:val="BDDDB29BEC0A4DC0B5944BC88F0AA0BF2"/>
          </w:pPr>
          <w:r w:rsidRPr="006515F3">
            <w:rPr>
              <w:lang w:bidi="sk-SK"/>
            </w:rPr>
            <w:t>Funkcia:</w:t>
          </w:r>
        </w:p>
      </w:docPartBody>
    </w:docPart>
    <w:docPart>
      <w:docPartPr>
        <w:name w:val="1568F67AF30D472096A1D5458B8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5F38-D397-46CB-9A4C-55FA1B0D9616}"/>
      </w:docPartPr>
      <w:docPartBody>
        <w:p w:rsidR="00CC2B7B" w:rsidRDefault="00FE0A56" w:rsidP="00FE0A56">
          <w:pPr>
            <w:pStyle w:val="1568F67AF30D472096A1D5458B81F0F32"/>
          </w:pPr>
          <w:r w:rsidRPr="006515F3">
            <w:rPr>
              <w:lang w:bidi="sk-SK"/>
            </w:rPr>
            <w:t>Funkcia:</w:t>
          </w:r>
        </w:p>
      </w:docPartBody>
    </w:docPart>
    <w:docPart>
      <w:docPartPr>
        <w:name w:val="49153A71CD514E348FAFB46CDFF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0C0-525F-4599-9836-C855A58D72A3}"/>
      </w:docPartPr>
      <w:docPartBody>
        <w:p w:rsidR="00CC2B7B" w:rsidRDefault="00FE0A56" w:rsidP="00FE0A56">
          <w:pPr>
            <w:pStyle w:val="49153A71CD514E348FAFB46CDFF5D6CE2"/>
          </w:pPr>
          <w:r w:rsidRPr="006515F3">
            <w:rPr>
              <w:lang w:bidi="sk-SK"/>
            </w:rPr>
            <w:t>Mesto, PSČ</w:t>
          </w:r>
        </w:p>
      </w:docPartBody>
    </w:docPart>
    <w:docPart>
      <w:docPartPr>
        <w:name w:val="0D4FEF2F457F4E149DCA1F1FEA4E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56DB-CF3E-40AD-94CB-FDF7AB6CCC3D}"/>
      </w:docPartPr>
      <w:docPartBody>
        <w:p w:rsidR="00CC2B7B" w:rsidRDefault="00FE0A56" w:rsidP="00FE0A56">
          <w:pPr>
            <w:pStyle w:val="0D4FEF2F457F4E149DCA1F1FEA4E1AFE2"/>
          </w:pPr>
          <w:r w:rsidRPr="006515F3">
            <w:rPr>
              <w:lang w:bidi="sk-SK"/>
            </w:rPr>
            <w:t>Dátum</w:t>
          </w:r>
        </w:p>
      </w:docPartBody>
    </w:docPart>
    <w:docPart>
      <w:docPartPr>
        <w:name w:val="74618387C7CC49CA9D89910C17DE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A7C-E7CC-42E9-A314-F7A65AC4FE27}"/>
      </w:docPartPr>
      <w:docPartBody>
        <w:p w:rsidR="00546AF0" w:rsidRDefault="00FE0A56" w:rsidP="00FE0A56">
          <w:pPr>
            <w:pStyle w:val="74618387C7CC49CA9D89910C17DE55303"/>
          </w:pPr>
          <w:r w:rsidRPr="006515F3">
            <w:rPr>
              <w:lang w:bidi="sk-SK"/>
            </w:rPr>
            <w:t>Adresa klienta</w:t>
          </w:r>
        </w:p>
      </w:docPartBody>
    </w:docPart>
    <w:docPart>
      <w:docPartPr>
        <w:name w:val="F4F8A606FAE64DCBACD2645D3E5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617D-A4D0-428E-8583-89B2FD7A9251}"/>
      </w:docPartPr>
      <w:docPartBody>
        <w:p w:rsidR="00546AF0" w:rsidRDefault="00FE0A56" w:rsidP="00FE0A56">
          <w:pPr>
            <w:pStyle w:val="F4F8A606FAE64DCBACD2645D3E59EF0F3"/>
          </w:pPr>
          <w:r w:rsidRPr="006515F3">
            <w:rPr>
              <w:lang w:bidi="sk-SK"/>
            </w:rPr>
            <w:t>Mesto, PSČ</w:t>
          </w:r>
        </w:p>
      </w:docPartBody>
    </w:docPart>
    <w:docPart>
      <w:docPartPr>
        <w:name w:val="939803BAF342407E89C4B9C2BB8E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9D2F-65EE-4C0C-A4A9-552D4AE047A7}"/>
      </w:docPartPr>
      <w:docPartBody>
        <w:p w:rsidR="00546AF0" w:rsidRDefault="00FE0A56" w:rsidP="00FE0A56">
          <w:pPr>
            <w:pStyle w:val="939803BAF342407E89C4B9C2BB8E65872"/>
          </w:pPr>
          <w:r w:rsidRPr="006515F3">
            <w:rPr>
              <w:lang w:bidi="sk-SK"/>
            </w:rPr>
            <w:t>sa zúčastnené strany dohodli na začatí účinnosti tohto PV v deň, mesiaci a roku, ktoré boli uvedené vyššie ako prvé.</w:t>
          </w:r>
        </w:p>
      </w:docPartBody>
    </w:docPart>
    <w:docPart>
      <w:docPartPr>
        <w:name w:val="2C58B6678E7C4F9192A88CFE4F7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A64-468E-45D7-AF00-AA0E8E758303}"/>
      </w:docPartPr>
      <w:docPartBody>
        <w:p w:rsidR="00546AF0" w:rsidRDefault="00FE0A56" w:rsidP="00FE0A56">
          <w:pPr>
            <w:pStyle w:val="2C58B6678E7C4F9192A88CFE4F7A885F3"/>
          </w:pPr>
          <w:r>
            <w:rPr>
              <w:lang w:bidi="sk-SK"/>
            </w:rPr>
            <w:t>Pracovný výkaz pre</w:t>
          </w:r>
        </w:p>
      </w:docPartBody>
    </w:docPart>
    <w:docPart>
      <w:docPartPr>
        <w:name w:val="0B4BA1FD53934766ABB95AC4A84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6844-0B25-4723-A3C2-D609A1E46C00}"/>
      </w:docPartPr>
      <w:docPartBody>
        <w:p w:rsidR="00546AF0" w:rsidRDefault="00FE0A56" w:rsidP="00FE0A56">
          <w:pPr>
            <w:pStyle w:val="0B4BA1FD53934766ABB95AC4A84557863"/>
          </w:pPr>
          <w:r>
            <w:rPr>
              <w:lang w:bidi="sk-SK"/>
            </w:rPr>
            <w:t>Meno klienta</w:t>
          </w:r>
        </w:p>
      </w:docPartBody>
    </w:docPart>
    <w:docPart>
      <w:docPartPr>
        <w:name w:val="BD3D1739492E49F08211981E78E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1C-9046-46AD-B9CB-70471BCE9EB4}"/>
      </w:docPartPr>
      <w:docPartBody>
        <w:p w:rsidR="00546AF0" w:rsidRDefault="00FE0A56" w:rsidP="00FE0A56">
          <w:pPr>
            <w:pStyle w:val="BD3D1739492E49F08211981E78EB3E7D3"/>
          </w:pPr>
          <w:r w:rsidRPr="002C6224">
            <w:rPr>
              <w:lang w:bidi="sk-SK"/>
            </w:rPr>
            <w:t>Dátum</w:t>
          </w:r>
        </w:p>
      </w:docPartBody>
    </w:docPart>
    <w:docPart>
      <w:docPartPr>
        <w:name w:val="6BD68D79E81347ADB9E0200654A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926D-0CC8-4CA0-B371-DBC03392B985}"/>
      </w:docPartPr>
      <w:docPartBody>
        <w:p w:rsidR="00DE1171" w:rsidRDefault="00FE0A56" w:rsidP="00FE0A56">
          <w:pPr>
            <w:pStyle w:val="6BD68D79E81347ADB9E0200654A6C2543"/>
          </w:pPr>
          <w:r>
            <w:rPr>
              <w:lang w:bidi="sk-SK"/>
            </w:rPr>
            <w:t>Pracovný výkaz pre</w:t>
          </w:r>
        </w:p>
      </w:docPartBody>
    </w:docPart>
    <w:docPart>
      <w:docPartPr>
        <w:name w:val="D17662A64F0B41B9B044454A870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A2FE-7597-42DC-9661-8C759FA6DAA6}"/>
      </w:docPartPr>
      <w:docPartBody>
        <w:p w:rsidR="00DE1171" w:rsidRDefault="00FE0A56" w:rsidP="00FE0A56">
          <w:pPr>
            <w:pStyle w:val="D17662A64F0B41B9B044454A870DF3233"/>
          </w:pPr>
          <w:r>
            <w:rPr>
              <w:lang w:bidi="sk-SK"/>
            </w:rPr>
            <w:t>Meno klienta</w:t>
          </w:r>
        </w:p>
      </w:docPartBody>
    </w:docPart>
    <w:docPart>
      <w:docPartPr>
        <w:name w:val="60A490182780486686596DAE081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5B5-FF8C-4524-BAFB-40085AEFB03C}"/>
      </w:docPartPr>
      <w:docPartBody>
        <w:p w:rsidR="00DE1171" w:rsidRDefault="00FE0A56" w:rsidP="00FE0A56">
          <w:pPr>
            <w:pStyle w:val="60A490182780486686596DAE0819DDA63"/>
          </w:pPr>
          <w:r w:rsidRPr="002C6224">
            <w:rPr>
              <w:lang w:bidi="sk-SK"/>
            </w:rPr>
            <w:t>Dátum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7180-104F-463F-A098-BC56F7E5712F}"/>
      </w:docPartPr>
      <w:docPartBody>
        <w:p w:rsidR="00000000" w:rsidRDefault="00FE0A56">
          <w:r w:rsidRPr="007208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FCF"/>
    <w:multiLevelType w:val="multilevel"/>
    <w:tmpl w:val="B75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B74EE"/>
    <w:multiLevelType w:val="multilevel"/>
    <w:tmpl w:val="31F25E9A"/>
    <w:lvl w:ilvl="0">
      <w:start w:val="1"/>
      <w:numFmt w:val="decimal"/>
      <w:pStyle w:val="684EAF0670AF4B91B8EBCFF2034B51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B5E0C"/>
    <w:multiLevelType w:val="multilevel"/>
    <w:tmpl w:val="84E25A54"/>
    <w:lvl w:ilvl="0">
      <w:start w:val="1"/>
      <w:numFmt w:val="decimal"/>
      <w:pStyle w:val="684EAF0670AF4B91B8EBCFF2034B517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5198C"/>
    <w:multiLevelType w:val="multilevel"/>
    <w:tmpl w:val="67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8"/>
    <w:rsid w:val="000E7A7B"/>
    <w:rsid w:val="00181534"/>
    <w:rsid w:val="0018414B"/>
    <w:rsid w:val="002C6690"/>
    <w:rsid w:val="0030350F"/>
    <w:rsid w:val="003D10BA"/>
    <w:rsid w:val="004435FB"/>
    <w:rsid w:val="0044650B"/>
    <w:rsid w:val="00546AF0"/>
    <w:rsid w:val="005C1675"/>
    <w:rsid w:val="006A570B"/>
    <w:rsid w:val="008C6F27"/>
    <w:rsid w:val="00C46C95"/>
    <w:rsid w:val="00CC2B7B"/>
    <w:rsid w:val="00D36A5D"/>
    <w:rsid w:val="00DB545C"/>
    <w:rsid w:val="00DB56EF"/>
    <w:rsid w:val="00DE1171"/>
    <w:rsid w:val="00EF0DF5"/>
    <w:rsid w:val="00F23A02"/>
    <w:rsid w:val="00F32618"/>
    <w:rsid w:val="00F53965"/>
    <w:rsid w:val="00FE0A56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56"/>
    <w:rPr>
      <w:color w:val="2F5496" w:themeColor="accent1" w:themeShade="BF"/>
    </w:rPr>
  </w:style>
  <w:style w:type="paragraph" w:customStyle="1" w:styleId="EA0D241E427A4534AB57F286C67223274">
    <w:name w:val="EA0D241E427A4534AB57F286C6722327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1">
    <w:name w:val="FC19A7D938B44823BF2D8D04C498FBB61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">
    <w:name w:val="B2EE53AA796B40F6B06A6372C46C577F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616732759AD4A449670BF29C0DEA79910">
    <w:name w:val="D616732759AD4A449670BF29C0DEA79910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9">
    <w:name w:val="FBDE81B07A5747D48D63060F3322329E9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3E1502033C4AAD873F8A091B4907588">
    <w:name w:val="FB3E1502033C4AAD873F8A091B4907588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DD1D77E84864346A902C3B65E11F36C3">
    <w:name w:val="CDD1D77E84864346A902C3B65E11F36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52587B65C204773B81AB77E3C85ADDD3">
    <w:name w:val="952587B65C204773B81AB77E3C85ADDD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3">
    <w:name w:val="1C1C18D3114046F795BC476A9681F99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84EAF0670AF4B91B8EBCFF2034B51783">
    <w:name w:val="684EAF0670AF4B91B8EBCFF2034B51783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952587B65C204773B81AB77E3C85ADDD">
    <w:name w:val="952587B65C204773B81AB77E3C85ADDD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">
    <w:name w:val="D616732759AD4A449670BF29C0DEA799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074871DFB78C4DF898D0E2D93B300C15">
    <w:name w:val="074871DFB78C4DF898D0E2D93B300C15"/>
    <w:rsid w:val="00F32618"/>
    <w:rPr>
      <w:lang w:val="en-IN" w:eastAsia="en-IN"/>
    </w:rPr>
  </w:style>
  <w:style w:type="paragraph" w:customStyle="1" w:styleId="A3B7C2BF526B4B64B7782D3B6E97E4C7">
    <w:name w:val="A3B7C2BF526B4B64B7782D3B6E97E4C7"/>
    <w:rsid w:val="00F32618"/>
    <w:rPr>
      <w:lang w:val="en-IN" w:eastAsia="en-IN"/>
    </w:rPr>
  </w:style>
  <w:style w:type="paragraph" w:customStyle="1" w:styleId="952587B65C204773B81AB77E3C85ADDD1">
    <w:name w:val="952587B65C204773B81AB77E3C85ADDD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">
    <w:name w:val="D616732759AD4A449670BF29C0DEA799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756DD36253341429C2D3DA952517AB6">
    <w:name w:val="B756DD36253341429C2D3DA952517AB6"/>
    <w:rsid w:val="00F32618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2">
    <w:name w:val="952587B65C204773B81AB77E3C85ADDD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">
    <w:name w:val="D616732759AD4A449670BF29C0DEA799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">
    <w:name w:val="89D699BC0A9C4BB6801323795D853B9A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">
    <w:name w:val="80AF960543D6464784803A3B132A466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ipText">
    <w:name w:val="Tip Text"/>
    <w:basedOn w:val="Normal"/>
    <w:uiPriority w:val="99"/>
    <w:semiHidden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">
    <w:name w:val="2D29D2E039784F529E479BAE515F848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">
    <w:name w:val="FBDE81B07A5747D48D63060F3322329E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">
    <w:name w:val="C69645F59E9F4F0F9263AA2001022799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">
    <w:name w:val="FA54EDA5527241739C47AA92FBE0DFC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">
    <w:name w:val="222F47D9853A47F5BFDBE5569A6F31C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">
    <w:name w:val="4F84AD2A1C574CE087C01713C6E405F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">
    <w:name w:val="566183C9F5294B0CBA87A0DEDB0EA00E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">
    <w:name w:val="B2A8B887D3A94F3FAED6CB8649B81EC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">
    <w:name w:val="25647F00622B4111B7AB4FE26863CA5D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">
    <w:name w:val="B50D8B89587B4B5B9A51D1ADAA4E7DB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">
    <w:name w:val="876ACA2D477A432EA85C0991F4D122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">
    <w:name w:val="E5B3D175A8844794AE2DDD71A9869B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">
    <w:name w:val="CDD1D77E84864346A902C3B65E11F36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">
    <w:name w:val="1C1C18D3114046F795BC476A9681F99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">
    <w:name w:val="C023B69D711C472380621A7431391DD8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">
    <w:name w:val="5C75A4338405432F9951DE44354FA15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">
    <w:name w:val="220D8C3C60AD415EAB31164703F792A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">
    <w:name w:val="221D698D538740E78448A53657452F6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">
    <w:name w:val="7093C13B0057467F8ABECF910EB93AA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">
    <w:name w:val="AF259E5F34D643C082EA76FE8B26630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">
    <w:name w:val="98593651071545CEA7E161364ED656B6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">
    <w:name w:val="684EAF0670AF4B91B8EBCFF2034B5178"/>
    <w:rsid w:val="00F32618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">
    <w:name w:val="601B8AFB575E4979B75AED89CE6CB524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character" w:styleId="Strong">
    <w:name w:val="Strong"/>
    <w:basedOn w:val="DefaultParagraphFont"/>
    <w:uiPriority w:val="10"/>
    <w:unhideWhenUsed/>
    <w:qFormat/>
    <w:rsid w:val="00FE0A56"/>
    <w:rPr>
      <w:b/>
      <w:bCs/>
    </w:rPr>
  </w:style>
  <w:style w:type="paragraph" w:customStyle="1" w:styleId="D05BBB8BD4B14E81965917D5C65570FD">
    <w:name w:val="D05BBB8BD4B14E81965917D5C65570FD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5B6BBFB0F5345179ED8034719322F94">
    <w:name w:val="35B6BBFB0F5345179ED8034719322F94"/>
    <w:rsid w:val="00F32618"/>
    <w:rPr>
      <w:lang w:val="en-IN" w:eastAsia="en-IN"/>
    </w:rPr>
  </w:style>
  <w:style w:type="paragraph" w:customStyle="1" w:styleId="952587B65C204773B81AB77E3C85ADDD4">
    <w:name w:val="952587B65C204773B81AB77E3C85ADDD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3">
    <w:name w:val="D616732759AD4A449670BF29C0DEA7993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">
    <w:name w:val="89D699BC0A9C4BB6801323795D853B9A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">
    <w:name w:val="80AF960543D6464784803A3B132A466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618"/>
    <w:pPr>
      <w:spacing w:after="120" w:line="300" w:lineRule="auto"/>
      <w:ind w:left="360"/>
    </w:pPr>
    <w:rPr>
      <w:color w:val="44546A" w:themeColor="text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618"/>
    <w:rPr>
      <w:color w:val="44546A" w:themeColor="text2"/>
      <w:sz w:val="20"/>
      <w:szCs w:val="20"/>
      <w:lang w:eastAsia="ja-JP"/>
    </w:rPr>
  </w:style>
  <w:style w:type="paragraph" w:customStyle="1" w:styleId="2D29D2E039784F529E479BAE515F84811">
    <w:name w:val="2D29D2E039784F529E479BAE515F8481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">
    <w:name w:val="FBDE81B07A5747D48D63060F3322329E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">
    <w:name w:val="C69645F59E9F4F0F9263AA2001022799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">
    <w:name w:val="FA54EDA5527241739C47AA92FBE0DFC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">
    <w:name w:val="222F47D9853A47F5BFDBE5569A6F31C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">
    <w:name w:val="4F84AD2A1C574CE087C01713C6E405F1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">
    <w:name w:val="566183C9F5294B0CBA87A0DEDB0EA00E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">
    <w:name w:val="B2A8B887D3A94F3FAED6CB8649B81EC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">
    <w:name w:val="25647F00622B4111B7AB4FE26863CA5D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">
    <w:name w:val="B50D8B89587B4B5B9A51D1ADAA4E7DB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">
    <w:name w:val="876ACA2D477A432EA85C0991F4D1221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">
    <w:name w:val="E5B3D175A8844794AE2DDD71A9869BA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">
    <w:name w:val="CDD1D77E84864346A902C3B65E11F36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">
    <w:name w:val="1C1C18D3114046F795BC476A9681F99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">
    <w:name w:val="C023B69D711C472380621A7431391DD8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">
    <w:name w:val="5C75A4338405432F9951DE44354FA15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">
    <w:name w:val="220D8C3C60AD415EAB31164703F792A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">
    <w:name w:val="221D698D538740E78448A53657452F6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">
    <w:name w:val="7093C13B0057467F8ABECF910EB93AA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">
    <w:name w:val="AF259E5F34D643C082EA76FE8B26630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">
    <w:name w:val="98593651071545CEA7E161364ED656B6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">
    <w:name w:val="684EAF0670AF4B91B8EBCFF2034B51781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">
    <w:name w:val="601B8AFB575E4979B75AED89CE6CB524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">
    <w:name w:val="D05BBB8BD4B14E81965917D5C65570FD1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5">
    <w:name w:val="952587B65C204773B81AB77E3C85ADDD5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4">
    <w:name w:val="D616732759AD4A449670BF29C0DEA799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2">
    <w:name w:val="89D699BC0A9C4BB6801323795D853B9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">
    <w:name w:val="80AF960543D6464784803A3B132A466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">
    <w:name w:val="2D29D2E039784F529E479BAE515F848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2">
    <w:name w:val="FBDE81B07A5747D48D63060F3322329E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">
    <w:name w:val="C69645F59E9F4F0F9263AA2001022799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">
    <w:name w:val="FA54EDA5527241739C47AA92FBE0DFC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">
    <w:name w:val="222F47D9853A47F5BFDBE5569A6F31C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">
    <w:name w:val="4F84AD2A1C574CE087C01713C6E405F1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2">
    <w:name w:val="566183C9F5294B0CBA87A0DEDB0EA00E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2">
    <w:name w:val="B2A8B887D3A94F3FAED6CB8649B81EC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2">
    <w:name w:val="25647F00622B4111B7AB4FE26863CA5D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">
    <w:name w:val="B50D8B89587B4B5B9A51D1ADAA4E7DB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2">
    <w:name w:val="876ACA2D477A432EA85C0991F4D1221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2">
    <w:name w:val="E5B3D175A8844794AE2DDD71A9869BA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2">
    <w:name w:val="CDD1D77E84864346A902C3B65E11F36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">
    <w:name w:val="1C1C18D3114046F795BC476A9681F99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">
    <w:name w:val="C023B69D711C472380621A7431391DD8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">
    <w:name w:val="5C75A4338405432F9951DE44354FA15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">
    <w:name w:val="220D8C3C60AD415EAB31164703F792A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">
    <w:name w:val="221D698D538740E78448A53657452F6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">
    <w:name w:val="7093C13B0057467F8ABECF910EB93AA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">
    <w:name w:val="AF259E5F34D643C082EA76FE8B26630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">
    <w:name w:val="98593651071545CEA7E161364ED656B6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">
    <w:name w:val="684EAF0670AF4B91B8EBCFF2034B51782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2">
    <w:name w:val="601B8AFB575E4979B75AED89CE6CB524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2">
    <w:name w:val="D05BBB8BD4B14E81965917D5C65570FD2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6">
    <w:name w:val="952587B65C204773B81AB77E3C85ADDD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5">
    <w:name w:val="D616732759AD4A449670BF29C0DEA7995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3">
    <w:name w:val="89D699BC0A9C4BB6801323795D853B9A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3">
    <w:name w:val="80AF960543D6464784803A3B132A466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3">
    <w:name w:val="2D29D2E039784F529E479BAE515F8481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3">
    <w:name w:val="FBDE81B07A5747D48D63060F3322329E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3">
    <w:name w:val="C69645F59E9F4F0F9263AA2001022799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3">
    <w:name w:val="FA54EDA5527241739C47AA92FBE0DFC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3">
    <w:name w:val="222F47D9853A47F5BFDBE5569A6F31C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3">
    <w:name w:val="4F84AD2A1C574CE087C01713C6E405F1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3">
    <w:name w:val="566183C9F5294B0CBA87A0DEDB0EA00E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3">
    <w:name w:val="B2A8B887D3A94F3FAED6CB8649B81EC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3">
    <w:name w:val="25647F00622B4111B7AB4FE26863CA5D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3">
    <w:name w:val="B50D8B89587B4B5B9A51D1ADAA4E7DB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3">
    <w:name w:val="876ACA2D477A432EA85C0991F4D1221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3">
    <w:name w:val="E5B3D175A8844794AE2DDD71A9869BA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4">
    <w:name w:val="CDD1D77E84864346A902C3B65E11F36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4">
    <w:name w:val="1C1C18D3114046F795BC476A9681F99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3">
    <w:name w:val="C023B69D711C472380621A7431391DD8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3">
    <w:name w:val="5C75A4338405432F9951DE44354FA15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3">
    <w:name w:val="220D8C3C60AD415EAB31164703F792A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3">
    <w:name w:val="221D698D538740E78448A53657452F6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3">
    <w:name w:val="7093C13B0057467F8ABECF910EB93AA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3">
    <w:name w:val="AF259E5F34D643C082EA76FE8B26630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3">
    <w:name w:val="98593651071545CEA7E161364ED656B6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4">
    <w:name w:val="684EAF0670AF4B91B8EBCFF2034B51784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3">
    <w:name w:val="601B8AFB575E4979B75AED89CE6CB524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3">
    <w:name w:val="D05BBB8BD4B14E81965917D5C65570FD3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">
    <w:name w:val="74618387C7CC49CA9D89910C17DE5530"/>
    <w:rsid w:val="00CC2B7B"/>
    <w:rPr>
      <w:lang w:val="en-IN" w:eastAsia="en-IN"/>
    </w:rPr>
  </w:style>
  <w:style w:type="paragraph" w:customStyle="1" w:styleId="F4F8A606FAE64DCBACD2645D3E59EF0F">
    <w:name w:val="F4F8A606FAE64DCBACD2645D3E59EF0F"/>
    <w:rsid w:val="00CC2B7B"/>
    <w:rPr>
      <w:lang w:val="en-IN" w:eastAsia="en-IN"/>
    </w:rPr>
  </w:style>
  <w:style w:type="paragraph" w:customStyle="1" w:styleId="952587B65C204773B81AB77E3C85ADDD7">
    <w:name w:val="952587B65C204773B81AB77E3C85ADDD7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6">
    <w:name w:val="D616732759AD4A449670BF29C0DEA799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4">
    <w:name w:val="89D699BC0A9C4BB6801323795D853B9A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4">
    <w:name w:val="80AF960543D6464784803A3B132A466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4">
    <w:name w:val="2D29D2E039784F529E479BAE515F8481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4">
    <w:name w:val="FBDE81B07A5747D48D63060F3322329E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4">
    <w:name w:val="C69645F59E9F4F0F9263AA2001022799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4">
    <w:name w:val="FA54EDA5527241739C47AA92FBE0DFC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4">
    <w:name w:val="222F47D9853A47F5BFDBE5569A6F31C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4">
    <w:name w:val="4F84AD2A1C574CE087C01713C6E405F1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4">
    <w:name w:val="566183C9F5294B0CBA87A0DEDB0EA00E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4">
    <w:name w:val="B2A8B887D3A94F3FAED6CB8649B81EC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4">
    <w:name w:val="25647F00622B4111B7AB4FE26863CA5D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4">
    <w:name w:val="B50D8B89587B4B5B9A51D1ADAA4E7DB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4">
    <w:name w:val="876ACA2D477A432EA85C0991F4D1221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4">
    <w:name w:val="E5B3D175A8844794AE2DDD71A9869BA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5">
    <w:name w:val="CDD1D77E84864346A902C3B65E11F36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5">
    <w:name w:val="1C1C18D3114046F795BC476A9681F99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4">
    <w:name w:val="C023B69D711C472380621A7431391DD8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4">
    <w:name w:val="5C75A4338405432F9951DE44354FA15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4">
    <w:name w:val="220D8C3C60AD415EAB31164703F792A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4">
    <w:name w:val="221D698D538740E78448A53657452F6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4">
    <w:name w:val="7093C13B0057467F8ABECF910EB93AA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4">
    <w:name w:val="AF259E5F34D643C082EA76FE8B26630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4">
    <w:name w:val="98593651071545CEA7E161364ED656B6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5">
    <w:name w:val="684EAF0670AF4B91B8EBCFF2034B51785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4">
    <w:name w:val="601B8AFB575E4979B75AED89CE6CB524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4">
    <w:name w:val="D05BBB8BD4B14E81965917D5C65570FD4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">
    <w:name w:val="2C58B6678E7C4F9192A88CFE4F7A885F"/>
    <w:rsid w:val="00CC2B7B"/>
    <w:rPr>
      <w:lang w:val="en-IN" w:eastAsia="en-IN"/>
    </w:rPr>
  </w:style>
  <w:style w:type="paragraph" w:customStyle="1" w:styleId="0B4BA1FD53934766ABB95AC4A8455786">
    <w:name w:val="0B4BA1FD53934766ABB95AC4A8455786"/>
    <w:rsid w:val="00CC2B7B"/>
    <w:rPr>
      <w:lang w:val="en-IN" w:eastAsia="en-IN"/>
    </w:rPr>
  </w:style>
  <w:style w:type="paragraph" w:customStyle="1" w:styleId="BD3D1739492E49F08211981E78EB3E7D">
    <w:name w:val="BD3D1739492E49F08211981E78EB3E7D"/>
    <w:rsid w:val="00CC2B7B"/>
    <w:rPr>
      <w:lang w:val="en-IN" w:eastAsia="en-IN"/>
    </w:rPr>
  </w:style>
  <w:style w:type="paragraph" w:customStyle="1" w:styleId="952587B65C204773B81AB77E3C85ADDD8">
    <w:name w:val="952587B65C204773B81AB77E3C85ADDD8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7">
    <w:name w:val="D616732759AD4A449670BF29C0DEA7997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5">
    <w:name w:val="89D699BC0A9C4BB6801323795D853B9A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5">
    <w:name w:val="80AF960543D6464784803A3B132A466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5">
    <w:name w:val="2D29D2E039784F529E479BAE515F8481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5">
    <w:name w:val="FBDE81B07A5747D48D63060F3322329E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5">
    <w:name w:val="C69645F59E9F4F0F9263AA2001022799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5">
    <w:name w:val="FA54EDA5527241739C47AA92FBE0DFC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5">
    <w:name w:val="222F47D9853A47F5BFDBE5569A6F31C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5">
    <w:name w:val="4F84AD2A1C574CE087C01713C6E405F1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5">
    <w:name w:val="566183C9F5294B0CBA87A0DEDB0EA00E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5">
    <w:name w:val="B2A8B887D3A94F3FAED6CB8649B81EC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5">
    <w:name w:val="25647F00622B4111B7AB4FE26863CA5D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5">
    <w:name w:val="B50D8B89587B4B5B9A51D1ADAA4E7DB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5">
    <w:name w:val="876ACA2D477A432EA85C0991F4D1221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5">
    <w:name w:val="E5B3D175A8844794AE2DDD71A9869BA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6">
    <w:name w:val="CDD1D77E84864346A902C3B65E11F36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6">
    <w:name w:val="1C1C18D3114046F795BC476A9681F99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5">
    <w:name w:val="C023B69D711C472380621A7431391DD8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5">
    <w:name w:val="5C75A4338405432F9951DE44354FA15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5">
    <w:name w:val="220D8C3C60AD415EAB31164703F792A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5">
    <w:name w:val="221D698D538740E78448A53657452F6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5">
    <w:name w:val="7093C13B0057467F8ABECF910EB93AA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5">
    <w:name w:val="AF259E5F34D643C082EA76FE8B26630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5">
    <w:name w:val="98593651071545CEA7E161364ED656B6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6">
    <w:name w:val="684EAF0670AF4B91B8EBCFF2034B51786"/>
    <w:rsid w:val="00546AF0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5">
    <w:name w:val="601B8AFB575E4979B75AED89CE6CB524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5">
    <w:name w:val="D05BBB8BD4B14E81965917D5C65570FD5"/>
    <w:rsid w:val="00546AF0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121638A7DE6400CA8E3ABFEAEC4D425">
    <w:name w:val="5121638A7DE6400CA8E3ABFEAEC4D425"/>
    <w:rsid w:val="006A570B"/>
    <w:rPr>
      <w:lang w:val="en-IN" w:eastAsia="en-IN"/>
    </w:rPr>
  </w:style>
  <w:style w:type="paragraph" w:customStyle="1" w:styleId="FA28B9148D624DF3845512460661B729">
    <w:name w:val="FA28B9148D624DF3845512460661B729"/>
    <w:rsid w:val="006A570B"/>
    <w:rPr>
      <w:lang w:val="en-IN" w:eastAsia="en-IN"/>
    </w:rPr>
  </w:style>
  <w:style w:type="paragraph" w:customStyle="1" w:styleId="6BD68D79E81347ADB9E0200654A6C254">
    <w:name w:val="6BD68D79E81347ADB9E0200654A6C254"/>
    <w:rsid w:val="006A570B"/>
    <w:rPr>
      <w:lang w:val="en-IN" w:eastAsia="en-IN"/>
    </w:rPr>
  </w:style>
  <w:style w:type="paragraph" w:customStyle="1" w:styleId="D17662A64F0B41B9B044454A870DF323">
    <w:name w:val="D17662A64F0B41B9B044454A870DF323"/>
    <w:rsid w:val="006A570B"/>
    <w:rPr>
      <w:lang w:val="en-IN" w:eastAsia="en-IN"/>
    </w:rPr>
  </w:style>
  <w:style w:type="paragraph" w:customStyle="1" w:styleId="60A490182780486686596DAE0819DDA6">
    <w:name w:val="60A490182780486686596DAE0819DDA6"/>
    <w:rsid w:val="006A570B"/>
    <w:rPr>
      <w:lang w:val="en-IN" w:eastAsia="en-IN"/>
    </w:rPr>
  </w:style>
  <w:style w:type="paragraph" w:customStyle="1" w:styleId="015104B0ECF54E9A83E7B49A62B8B18E">
    <w:name w:val="015104B0ECF54E9A83E7B49A62B8B18E"/>
    <w:rsid w:val="00DE1171"/>
    <w:rPr>
      <w:lang w:val="en-IN" w:eastAsia="en-IN"/>
    </w:rPr>
  </w:style>
  <w:style w:type="paragraph" w:customStyle="1" w:styleId="0FE5696625F14933BE0736C2D500BD1A">
    <w:name w:val="0FE5696625F14933BE0736C2D500BD1A"/>
    <w:rsid w:val="00DE1171"/>
    <w:rPr>
      <w:lang w:val="en-IN" w:eastAsia="en-IN"/>
    </w:rPr>
  </w:style>
  <w:style w:type="paragraph" w:customStyle="1" w:styleId="952587B65C204773B81AB77E3C85ADDD9">
    <w:name w:val="952587B65C204773B81AB77E3C85ADDD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8">
    <w:name w:val="D616732759AD4A449670BF29C0DEA7998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6">
    <w:name w:val="89D699BC0A9C4BB6801323795D853B9A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6">
    <w:name w:val="80AF960543D6464784803A3B132A466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6">
    <w:name w:val="2D29D2E039784F529E479BAE515F8481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6">
    <w:name w:val="FBDE81B07A5747D48D63060F3322329E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6">
    <w:name w:val="C69645F59E9F4F0F9263AA2001022799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6">
    <w:name w:val="FA54EDA5527241739C47AA92FBE0DFC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6">
    <w:name w:val="222F47D9853A47F5BFDBE5569A6F31C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6">
    <w:name w:val="4F84AD2A1C574CE087C01713C6E405F1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6">
    <w:name w:val="566183C9F5294B0CBA87A0DEDB0EA00E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6">
    <w:name w:val="B2A8B887D3A94F3FAED6CB8649B81EC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6">
    <w:name w:val="25647F00622B4111B7AB4FE26863CA5D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6">
    <w:name w:val="B50D8B89587B4B5B9A51D1ADAA4E7DB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6">
    <w:name w:val="876ACA2D477A432EA85C0991F4D1221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6">
    <w:name w:val="E5B3D175A8844794AE2DDD71A9869BA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7">
    <w:name w:val="CDD1D77E84864346A902C3B65E11F36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7">
    <w:name w:val="1C1C18D3114046F795BC476A9681F99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6">
    <w:name w:val="C023B69D711C472380621A7431391DD8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6">
    <w:name w:val="5C75A4338405432F9951DE44354FA15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6">
    <w:name w:val="220D8C3C60AD415EAB31164703F792A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6">
    <w:name w:val="221D698D538740E78448A53657452F6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6">
    <w:name w:val="7093C13B0057467F8ABECF910EB93AA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6">
    <w:name w:val="AF259E5F34D643C082EA76FE8B26630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6">
    <w:name w:val="98593651071545CEA7E161364ED656B6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7">
    <w:name w:val="684EAF0670AF4B91B8EBCFF2034B51787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6">
    <w:name w:val="601B8AFB575E4979B75AED89CE6CB524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6">
    <w:name w:val="D05BBB8BD4B14E81965917D5C65570FD6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0">
    <w:name w:val="952587B65C204773B81AB77E3C85ADDD10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9">
    <w:name w:val="D616732759AD4A449670BF29C0DEA799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7">
    <w:name w:val="89D699BC0A9C4BB6801323795D853B9A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7">
    <w:name w:val="80AF960543D6464784803A3B132A466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7">
    <w:name w:val="2D29D2E039784F529E479BAE515F8481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7">
    <w:name w:val="FBDE81B07A5747D48D63060F3322329E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7">
    <w:name w:val="C69645F59E9F4F0F9263AA2001022799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7">
    <w:name w:val="FA54EDA5527241739C47AA92FBE0DFC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7">
    <w:name w:val="222F47D9853A47F5BFDBE5569A6F31C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7">
    <w:name w:val="4F84AD2A1C574CE087C01713C6E405F1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7">
    <w:name w:val="566183C9F5294B0CBA87A0DEDB0EA00E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7">
    <w:name w:val="B2A8B887D3A94F3FAED6CB8649B81EC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7">
    <w:name w:val="25647F00622B4111B7AB4FE26863CA5D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7">
    <w:name w:val="B50D8B89587B4B5B9A51D1ADAA4E7DB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7">
    <w:name w:val="876ACA2D477A432EA85C0991F4D1221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7">
    <w:name w:val="E5B3D175A8844794AE2DDD71A9869BA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8">
    <w:name w:val="CDD1D77E84864346A902C3B65E11F36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8">
    <w:name w:val="1C1C18D3114046F795BC476A9681F99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7">
    <w:name w:val="C023B69D711C472380621A7431391DD8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7">
    <w:name w:val="5C75A4338405432F9951DE44354FA15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7">
    <w:name w:val="220D8C3C60AD415EAB31164703F792A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7">
    <w:name w:val="221D698D538740E78448A53657452F6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7">
    <w:name w:val="7093C13B0057467F8ABECF910EB93AA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7">
    <w:name w:val="AF259E5F34D643C082EA76FE8B26630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7">
    <w:name w:val="98593651071545CEA7E161364ED656B6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8">
    <w:name w:val="684EAF0670AF4B91B8EBCFF2034B51788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7">
    <w:name w:val="601B8AFB575E4979B75AED89CE6CB524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7">
    <w:name w:val="D05BBB8BD4B14E81965917D5C65570FD7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1">
    <w:name w:val="952587B65C204773B81AB77E3C85ADDD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1">
    <w:name w:val="D616732759AD4A449670BF29C0DEA799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8">
    <w:name w:val="89D699BC0A9C4BB6801323795D853B9A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8">
    <w:name w:val="80AF960543D6464784803A3B132A466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8">
    <w:name w:val="2D29D2E039784F529E479BAE515F8481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8">
    <w:name w:val="FBDE81B07A5747D48D63060F3322329E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8">
    <w:name w:val="C69645F59E9F4F0F9263AA2001022799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8">
    <w:name w:val="FA54EDA5527241739C47AA92FBE0DFC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8">
    <w:name w:val="222F47D9853A47F5BFDBE5569A6F31C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8">
    <w:name w:val="4F84AD2A1C574CE087C01713C6E405F1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8">
    <w:name w:val="566183C9F5294B0CBA87A0DEDB0EA00E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8">
    <w:name w:val="B2A8B887D3A94F3FAED6CB8649B81EC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8">
    <w:name w:val="25647F00622B4111B7AB4FE26863CA5D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8">
    <w:name w:val="B50D8B89587B4B5B9A51D1ADAA4E7DB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8">
    <w:name w:val="876ACA2D477A432EA85C0991F4D1221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8">
    <w:name w:val="E5B3D175A8844794AE2DDD71A9869BA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9">
    <w:name w:val="CDD1D77E84864346A902C3B65E11F36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9">
    <w:name w:val="1C1C18D3114046F795BC476A9681F99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8">
    <w:name w:val="C023B69D711C472380621A7431391DD8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8">
    <w:name w:val="5C75A4338405432F9951DE44354FA15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8">
    <w:name w:val="220D8C3C60AD415EAB31164703F792A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8">
    <w:name w:val="221D698D538740E78448A53657452F6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8">
    <w:name w:val="7093C13B0057467F8ABECF910EB93AA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8">
    <w:name w:val="AF259E5F34D643C082EA76FE8B26630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8">
    <w:name w:val="98593651071545CEA7E161364ED656B6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9">
    <w:name w:val="684EAF0670AF4B91B8EBCFF2034B51789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8">
    <w:name w:val="601B8AFB575E4979B75AED89CE6CB524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8">
    <w:name w:val="D05BBB8BD4B14E81965917D5C65570FD8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2">
    <w:name w:val="952587B65C204773B81AB77E3C85ADDD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2">
    <w:name w:val="D616732759AD4A449670BF29C0DEA799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9">
    <w:name w:val="89D699BC0A9C4BB6801323795D853B9A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9">
    <w:name w:val="80AF960543D6464784803A3B132A466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9">
    <w:name w:val="2D29D2E039784F529E479BAE515F8481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0">
    <w:name w:val="FBDE81B07A5747D48D63060F3322329E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9">
    <w:name w:val="C69645F59E9F4F0F9263AA2001022799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9">
    <w:name w:val="FA54EDA5527241739C47AA92FBE0DFC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9">
    <w:name w:val="222F47D9853A47F5BFDBE5569A6F31C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9">
    <w:name w:val="4F84AD2A1C574CE087C01713C6E405F1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9">
    <w:name w:val="566183C9F5294B0CBA87A0DEDB0EA00E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9">
    <w:name w:val="B2A8B887D3A94F3FAED6CB8649B81EC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9">
    <w:name w:val="25647F00622B4111B7AB4FE26863CA5D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9">
    <w:name w:val="B50D8B89587B4B5B9A51D1ADAA4E7DB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9">
    <w:name w:val="876ACA2D477A432EA85C0991F4D1221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9">
    <w:name w:val="E5B3D175A8844794AE2DDD71A9869BA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0">
    <w:name w:val="CDD1D77E84864346A902C3B65E11F36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0">
    <w:name w:val="1C1C18D3114046F795BC476A9681F99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9">
    <w:name w:val="C023B69D711C472380621A7431391DD8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9">
    <w:name w:val="5C75A4338405432F9951DE44354FA15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9">
    <w:name w:val="220D8C3C60AD415EAB31164703F792A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9">
    <w:name w:val="221D698D538740E78448A53657452F6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9">
    <w:name w:val="7093C13B0057467F8ABECF910EB93AA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9">
    <w:name w:val="AF259E5F34D643C082EA76FE8B26630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9">
    <w:name w:val="98593651071545CEA7E161364ED656B6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0">
    <w:name w:val="684EAF0670AF4B91B8EBCFF2034B517810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9">
    <w:name w:val="601B8AFB575E4979B75AED89CE6CB524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9">
    <w:name w:val="D05BBB8BD4B14E81965917D5C65570FD9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3">
    <w:name w:val="952587B65C204773B81AB77E3C85ADDD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3">
    <w:name w:val="D616732759AD4A449670BF29C0DEA799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0">
    <w:name w:val="89D699BC0A9C4BB6801323795D853B9A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0">
    <w:name w:val="80AF960543D6464784803A3B132A466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0">
    <w:name w:val="2D29D2E039784F529E479BAE515F8481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1">
    <w:name w:val="FBDE81B07A5747D48D63060F3322329E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0">
    <w:name w:val="C69645F59E9F4F0F9263AA2001022799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0">
    <w:name w:val="FA54EDA5527241739C47AA92FBE0DFC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0">
    <w:name w:val="222F47D9853A47F5BFDBE5569A6F31C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0">
    <w:name w:val="4F84AD2A1C574CE087C01713C6E405F1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0">
    <w:name w:val="566183C9F5294B0CBA87A0DEDB0EA00E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0">
    <w:name w:val="B2A8B887D3A94F3FAED6CB8649B81EC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0">
    <w:name w:val="25647F00622B4111B7AB4FE26863CA5D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0">
    <w:name w:val="B50D8B89587B4B5B9A51D1ADAA4E7DB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0">
    <w:name w:val="876ACA2D477A432EA85C0991F4D1221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0">
    <w:name w:val="E5B3D175A8844794AE2DDD71A9869BA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1">
    <w:name w:val="CDD1D77E84864346A902C3B65E11F36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1">
    <w:name w:val="1C1C18D3114046F795BC476A9681F99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0">
    <w:name w:val="C023B69D711C472380621A7431391DD8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0">
    <w:name w:val="5C75A4338405432F9951DE44354FA15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0">
    <w:name w:val="220D8C3C60AD415EAB31164703F792A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0">
    <w:name w:val="221D698D538740E78448A53657452F6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0">
    <w:name w:val="7093C13B0057467F8ABECF910EB93AA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0">
    <w:name w:val="AF259E5F34D643C082EA76FE8B26630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0">
    <w:name w:val="98593651071545CEA7E161364ED656B6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1">
    <w:name w:val="684EAF0670AF4B91B8EBCFF2034B517811"/>
    <w:rsid w:val="000E7A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0">
    <w:name w:val="601B8AFB575E4979B75AED89CE6CB524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0">
    <w:name w:val="D05BBB8BD4B14E81965917D5C65570FD10"/>
    <w:rsid w:val="000E7A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9C267531C114D3684B54A1F41D8F9B3">
    <w:name w:val="E9C267531C114D3684B54A1F41D8F9B3"/>
    <w:rsid w:val="00EF0DF5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">
    <w:name w:val="EA0D241E427A4534AB57F286C6722327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">
    <w:name w:val="BA41A003937647A082224AF2D676014C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">
    <w:name w:val="6BB25B5FD6994030B3C87E9EA1617B81"/>
    <w:rsid w:val="00EF0DF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4">
    <w:name w:val="952587B65C204773B81AB77E3C85ADDD14"/>
    <w:rsid w:val="00EF0DF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">
    <w:name w:val="56653BA4A57F46428871D318ADEC6330"/>
    <w:rsid w:val="00EF0DF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4">
    <w:name w:val="D616732759AD4A449670BF29C0DEA79914"/>
    <w:rsid w:val="00EF0DF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">
    <w:name w:val="D2D2D72B56284AA5A947F62C9E0530B9"/>
    <w:rsid w:val="00EF0DF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">
    <w:name w:val="543E31717A634A2F8B5D5E7CE5247C7A"/>
    <w:rsid w:val="00EF0DF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">
    <w:name w:val="AF5BAF8C74F140679339BFF3D52A5655"/>
    <w:rsid w:val="00EF0DF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">
    <w:name w:val="0D4FEF2F457F4E149DCA1F1FEA4E1AFE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">
    <w:name w:val="FC19A7D938B44823BF2D8D04C498FBB6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1">
    <w:name w:val="B2EE53AA796B40F6B06A6372C46C577F1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">
    <w:name w:val="49153A71CD514E348FAFB46CDFF5D6CE"/>
    <w:rsid w:val="00EF0DF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1">
    <w:name w:val="89D699BC0A9C4BB6801323795D853B9A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1">
    <w:name w:val="80AF960543D6464784803A3B132A4669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exttipu">
    <w:name w:val="Text tipu"/>
    <w:basedOn w:val="Normal"/>
    <w:uiPriority w:val="99"/>
    <w:semiHidden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1">
    <w:name w:val="2D29D2E039784F529E479BAE515F8481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">
    <w:name w:val="A13801DB0C2B48B0AE4B2DD5A777BC0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">
    <w:name w:val="C5DFB1F079F740A2B4AF7A3F32F514A0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2">
    <w:name w:val="FBDE81B07A5747D48D63060F3322329E1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">
    <w:name w:val="A430CE3409DB4D99867EB079C600065E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1">
    <w:name w:val="C69645F59E9F4F0F9263AA2001022799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">
    <w:name w:val="5CC4188C18ED4ADD9B85C1AA0D7160C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">
    <w:name w:val="DEA979D4BA4A4576B7590DE78E792B75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">
    <w:name w:val="49DA993425BD476B8ADA299DE4836F39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">
    <w:name w:val="669565E856A54B4EB7F9F8AA76603B5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1">
    <w:name w:val="FA54EDA5527241739C47AA92FBE0DFCB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">
    <w:name w:val="C9F99BF8C21D46DCAE4EB39D14A9E7C5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">
    <w:name w:val="B9B378033967479B88D11D9BD18740DD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">
    <w:name w:val="7F90921CBC9341B5A84B7A5F7B8DFEB0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">
    <w:name w:val="D80998BC532241C1A0AAB30C9955EEF5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1">
    <w:name w:val="222F47D9853A47F5BFDBE5569A6F31CC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">
    <w:name w:val="E211D0F378FA4ED5A97ED68A0DF62896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1">
    <w:name w:val="4F84AD2A1C574CE087C01713C6E405F1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">
    <w:name w:val="4E05BA808F0C4CA984FE98947596F8AA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1">
    <w:name w:val="566183C9F5294B0CBA87A0DEDB0EA00E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">
    <w:name w:val="3BC40DA4F46C4524ACFB53FEB1A4BB0A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">
    <w:name w:val="CCD879BF114C43D5A83DE9583682AD3A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1">
    <w:name w:val="B2A8B887D3A94F3FAED6CB8649B81EC9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">
    <w:name w:val="C08AD2220E1249E4AE2A5A76D803B16E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1">
    <w:name w:val="25647F00622B4111B7AB4FE26863CA5D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1">
    <w:name w:val="B50D8B89587B4B5B9A51D1ADAA4E7DB2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">
    <w:name w:val="00026826D87F48F4829637AA16737D08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1">
    <w:name w:val="876ACA2D477A432EA85C0991F4D12212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">
    <w:name w:val="42304CC0CDC8479ABD7DB2E9DB6E5E3A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1">
    <w:name w:val="E5B3D175A8844794AE2DDD71A9869BA2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">
    <w:name w:val="4BCB084A2CFC42A0B1F705D164610BCB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">
    <w:name w:val="53F844424811458599B3B686C4646B73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2">
    <w:name w:val="CDD1D77E84864346A902C3B65E11F36C1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">
    <w:name w:val="674012F978BD49D3AC021B5781DFC17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">
    <w:name w:val="55459B0196C242479C32FE41AE3FC585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">
    <w:name w:val="C8E6EE83F09C4DEA8F4C901DD72BCED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2">
    <w:name w:val="1C1C18D3114046F795BC476A9681F99C1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">
    <w:name w:val="B19AF97AE7574462B86843E32E38D155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1">
    <w:name w:val="C023B69D711C472380621A7431391DD8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1">
    <w:name w:val="5C75A4338405432F9951DE44354FA15C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1">
    <w:name w:val="220D8C3C60AD415EAB31164703F792AB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1">
    <w:name w:val="221D698D538740E78448A53657452F6D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">
    <w:name w:val="1086440A79174C498F5969A861808F99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1">
    <w:name w:val="7093C13B0057467F8ABECF910EB93AAD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1">
    <w:name w:val="AF259E5F34D643C082EA76FE8B26630D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1">
    <w:name w:val="98593651071545CEA7E161364ED656B61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1">
    <w:name w:val="74618387C7CC49CA9D89910C17DE5530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1">
    <w:name w:val="F4F8A606FAE64DCBACD2645D3E59EF0F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">
    <w:name w:val="FD08A07A3DE94DEFABDDC6228C64997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">
    <w:name w:val="BC1A1B78ABAD4BC38E8D012926289B84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">
    <w:name w:val="EC36582C54384CC7811A0D395E6FC50A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">
    <w:name w:val="8C1011FB51474C42A27C81FF2DBFBFAD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">
    <w:name w:val="A5E9DB47B50346418061B33CCF40278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">
    <w:name w:val="CF9D4AFBE34D4CAE946F9A6230137FE3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">
    <w:name w:val="C871AF34FB3348659ECC1F0DE94D7DE2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">
    <w:name w:val="83E44517FF6E47BCB819859E7B44FEB3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">
    <w:name w:val="3921934B7E1E4991A2294BA112914677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">
    <w:name w:val="75EECCCDCC5543B39FFF67C7AE9C975C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">
    <w:name w:val="02E9AF1F41F84F9B81B940BC55EC9903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">
    <w:name w:val="CDDAD808897F40A18A563C746705668D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">
    <w:name w:val="832EDB40FC834DEA9E5F520543E80E81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">
    <w:name w:val="B1ED18B45AB34262897E0DDCF19C797E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">
    <w:name w:val="469594AEF509469A8CADA83222AAD2CA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2">
    <w:name w:val="684EAF0670AF4B91B8EBCFF2034B517812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">
    <w:name w:val="4984A8DE69A546CAADDC65AC7E7D4609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">
    <w:name w:val="CC47089E08C34AC8BF50E146681C88DB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1">
    <w:name w:val="601B8AFB575E4979B75AED89CE6CB52411"/>
    <w:rsid w:val="00EF0DF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">
    <w:name w:val="9C65326FEFA64C018AC33E505E19C74A"/>
    <w:rsid w:val="00EF0DF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">
    <w:name w:val="DCF7811BEA2A46BC8B419BD0A59BC1F7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">
    <w:name w:val="38BBA99E3FC3407DB0C3B459CADD47FC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">
    <w:name w:val="11B09CB25AA2419B9FAF8AD3CBE9F9F3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">
    <w:name w:val="591D972FC726464BA813B3B8FE9174D0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">
    <w:name w:val="DAD6C15932E84273839B1CBC5013316D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">
    <w:name w:val="E6086D63D91240F5BC492C9C69CAD3C6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">
    <w:name w:val="47A478C2BE364337BF1824963EFABDC8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">
    <w:name w:val="0A2C07B1C0B04DC89498FA23C657AFE7"/>
    <w:rsid w:val="00EF0DF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1">
    <w:name w:val="D05BBB8BD4B14E81965917D5C65570FD11"/>
    <w:rsid w:val="00EF0DF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">
    <w:name w:val="939803BAF342407E89C4B9C2BB8E6587"/>
    <w:rsid w:val="00EF0DF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">
    <w:name w:val="0951DE77995E43528DF133FE07911BE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">
    <w:name w:val="09EFA3FB7D294CEF81DCB19A7E7E45EF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">
    <w:name w:val="F27F85B79C354AE9B5998F32ECB30A81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">
    <w:name w:val="FD95EE99E9124205833633A32AA3943E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">
    <w:name w:val="BDDDB29BEC0A4DC0B5944BC88F0AA0BF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">
    <w:name w:val="1568F67AF30D472096A1D5458B81F0F3"/>
    <w:rsid w:val="00EF0DF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1">
    <w:name w:val="2C58B6678E7C4F9192A88CFE4F7A885F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1">
    <w:name w:val="0B4BA1FD53934766ABB95AC4A8455786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1">
    <w:name w:val="BD3D1739492E49F08211981E78EB3E7D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1">
    <w:name w:val="0FE5696625F14933BE0736C2D500BD1A1"/>
    <w:rsid w:val="00EF0DF5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359B9C7AE3D4F6BACFCA9F37C95584B">
    <w:name w:val="6359B9C7AE3D4F6BACFCA9F37C95584B"/>
    <w:rsid w:val="00EF0DF5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1">
    <w:name w:val="6BD68D79E81347ADB9E0200654A6C254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1">
    <w:name w:val="D17662A64F0B41B9B044454A870DF323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1">
    <w:name w:val="60A490182780486686596DAE0819DDA61"/>
    <w:rsid w:val="00EF0DF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1">
    <w:name w:val="E9C267531C114D3684B54A1F41D8F9B31"/>
    <w:rsid w:val="00F53965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1">
    <w:name w:val="EA0D241E427A4534AB57F286C67223271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1">
    <w:name w:val="BA41A003937647A082224AF2D676014C1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1">
    <w:name w:val="6BB25B5FD6994030B3C87E9EA1617B811"/>
    <w:rsid w:val="00F5396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5">
    <w:name w:val="952587B65C204773B81AB77E3C85ADDD15"/>
    <w:rsid w:val="00F5396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1">
    <w:name w:val="56653BA4A57F46428871D318ADEC63301"/>
    <w:rsid w:val="00F5396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5">
    <w:name w:val="D616732759AD4A449670BF29C0DEA79915"/>
    <w:rsid w:val="00F5396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1">
    <w:name w:val="D2D2D72B56284AA5A947F62C9E0530B91"/>
    <w:rsid w:val="00F5396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1">
    <w:name w:val="543E31717A634A2F8B5D5E7CE5247C7A1"/>
    <w:rsid w:val="00F5396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1">
    <w:name w:val="AF5BAF8C74F140679339BFF3D52A56551"/>
    <w:rsid w:val="00F5396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1">
    <w:name w:val="0D4FEF2F457F4E149DCA1F1FEA4E1AFE1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2">
    <w:name w:val="FC19A7D938B44823BF2D8D04C498FBB62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2">
    <w:name w:val="B2EE53AA796B40F6B06A6372C46C577F2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1">
    <w:name w:val="49153A71CD514E348FAFB46CDFF5D6CE1"/>
    <w:rsid w:val="00F5396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2">
    <w:name w:val="89D699BC0A9C4BB6801323795D853B9A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2">
    <w:name w:val="80AF960543D6464784803A3B132A4669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2">
    <w:name w:val="2D29D2E039784F529E479BAE515F8481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1">
    <w:name w:val="A13801DB0C2B48B0AE4B2DD5A777BC02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1">
    <w:name w:val="C5DFB1F079F740A2B4AF7A3F32F514A0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3">
    <w:name w:val="FBDE81B07A5747D48D63060F3322329E13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1">
    <w:name w:val="A430CE3409DB4D99867EB079C600065E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2">
    <w:name w:val="C69645F59E9F4F0F9263AA2001022799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1">
    <w:name w:val="5CC4188C18ED4ADD9B85C1AA0D7160C2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1">
    <w:name w:val="DEA979D4BA4A4576B7590DE78E792B75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1">
    <w:name w:val="49DA993425BD476B8ADA299DE4836F39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1">
    <w:name w:val="669565E856A54B4EB7F9F8AA76603B5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2">
    <w:name w:val="FA54EDA5527241739C47AA92FBE0DFCB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1">
    <w:name w:val="C9F99BF8C21D46DCAE4EB39D14A9E7C5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1">
    <w:name w:val="B9B378033967479B88D11D9BD18740DD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1">
    <w:name w:val="7F90921CBC9341B5A84B7A5F7B8DFEB0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1">
    <w:name w:val="D80998BC532241C1A0AAB30C9955EEF5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2">
    <w:name w:val="222F47D9853A47F5BFDBE5569A6F31CC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1">
    <w:name w:val="E211D0F378FA4ED5A97ED68A0DF62896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2">
    <w:name w:val="4F84AD2A1C574CE087C01713C6E405F1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1">
    <w:name w:val="4E05BA808F0C4CA984FE98947596F8AA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2">
    <w:name w:val="566183C9F5294B0CBA87A0DEDB0EA00E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1">
    <w:name w:val="3BC40DA4F46C4524ACFB53FEB1A4BB0A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1">
    <w:name w:val="CCD879BF114C43D5A83DE9583682AD3A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2">
    <w:name w:val="B2A8B887D3A94F3FAED6CB8649B81EC9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1">
    <w:name w:val="C08AD2220E1249E4AE2A5A76D803B16E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2">
    <w:name w:val="25647F00622B4111B7AB4FE26863CA5D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2">
    <w:name w:val="B50D8B89587B4B5B9A51D1ADAA4E7DB2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1">
    <w:name w:val="00026826D87F48F4829637AA16737D08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2">
    <w:name w:val="876ACA2D477A432EA85C0991F4D12212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1">
    <w:name w:val="42304CC0CDC8479ABD7DB2E9DB6E5E3A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2">
    <w:name w:val="E5B3D175A8844794AE2DDD71A9869BA2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1">
    <w:name w:val="4BCB084A2CFC42A0B1F705D164610BCB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1">
    <w:name w:val="53F844424811458599B3B686C4646B73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3">
    <w:name w:val="CDD1D77E84864346A902C3B65E11F36C13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1">
    <w:name w:val="674012F978BD49D3AC021B5781DFC17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1">
    <w:name w:val="55459B0196C242479C32FE41AE3FC585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1">
    <w:name w:val="C8E6EE83F09C4DEA8F4C901DD72BCED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3">
    <w:name w:val="1C1C18D3114046F795BC476A9681F99C13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1">
    <w:name w:val="B19AF97AE7574462B86843E32E38D155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2">
    <w:name w:val="C023B69D711C472380621A7431391DD8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2">
    <w:name w:val="5C75A4338405432F9951DE44354FA15C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2">
    <w:name w:val="220D8C3C60AD415EAB31164703F792AB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2">
    <w:name w:val="221D698D538740E78448A53657452F6D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1">
    <w:name w:val="1086440A79174C498F5969A861808F99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2">
    <w:name w:val="7093C13B0057467F8ABECF910EB93AAD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2">
    <w:name w:val="AF259E5F34D643C082EA76FE8B26630D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2">
    <w:name w:val="98593651071545CEA7E161364ED656B61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2">
    <w:name w:val="74618387C7CC49CA9D89910C17DE5530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2">
    <w:name w:val="F4F8A606FAE64DCBACD2645D3E59EF0F2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1">
    <w:name w:val="FD08A07A3DE94DEFABDDC6228C64997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1">
    <w:name w:val="BC1A1B78ABAD4BC38E8D012926289B84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1">
    <w:name w:val="EC36582C54384CC7811A0D395E6FC50A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1">
    <w:name w:val="8C1011FB51474C42A27C81FF2DBFBFAD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1">
    <w:name w:val="A5E9DB47B50346418061B33CCF40278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1">
    <w:name w:val="CF9D4AFBE34D4CAE946F9A6230137FE3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1">
    <w:name w:val="C871AF34FB3348659ECC1F0DE94D7DE2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1">
    <w:name w:val="83E44517FF6E47BCB819859E7B44FEB3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1">
    <w:name w:val="3921934B7E1E4991A2294BA112914677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1">
    <w:name w:val="75EECCCDCC5543B39FFF67C7AE9C975C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1">
    <w:name w:val="02E9AF1F41F84F9B81B940BC55EC9903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1">
    <w:name w:val="CDDAD808897F40A18A563C746705668D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1">
    <w:name w:val="832EDB40FC834DEA9E5F520543E80E81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1">
    <w:name w:val="B1ED18B45AB34262897E0DDCF19C797E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1">
    <w:name w:val="469594AEF509469A8CADA83222AAD2CA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3">
    <w:name w:val="684EAF0670AF4B91B8EBCFF2034B517813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1">
    <w:name w:val="4984A8DE69A546CAADDC65AC7E7D4609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1">
    <w:name w:val="CC47089E08C34AC8BF50E146681C88DB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2">
    <w:name w:val="601B8AFB575E4979B75AED89CE6CB52412"/>
    <w:rsid w:val="00F5396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1">
    <w:name w:val="9C65326FEFA64C018AC33E505E19C74A1"/>
    <w:rsid w:val="00F53965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1">
    <w:name w:val="DCF7811BEA2A46BC8B419BD0A59BC1F7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1">
    <w:name w:val="38BBA99E3FC3407DB0C3B459CADD47FC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1">
    <w:name w:val="11B09CB25AA2419B9FAF8AD3CBE9F9F3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1">
    <w:name w:val="591D972FC726464BA813B3B8FE9174D0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1">
    <w:name w:val="DAD6C15932E84273839B1CBC5013316D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1">
    <w:name w:val="E6086D63D91240F5BC492C9C69CAD3C6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1">
    <w:name w:val="47A478C2BE364337BF1824963EFABDC8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1">
    <w:name w:val="0A2C07B1C0B04DC89498FA23C657AFE71"/>
    <w:rsid w:val="00F5396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2">
    <w:name w:val="D05BBB8BD4B14E81965917D5C65570FD12"/>
    <w:rsid w:val="00F5396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1">
    <w:name w:val="939803BAF342407E89C4B9C2BB8E65871"/>
    <w:rsid w:val="00F5396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1">
    <w:name w:val="0951DE77995E43528DF133FE07911BE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1">
    <w:name w:val="09EFA3FB7D294CEF81DCB19A7E7E45EF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1">
    <w:name w:val="F27F85B79C354AE9B5998F32ECB30A81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1">
    <w:name w:val="FD95EE99E9124205833633A32AA3943E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1">
    <w:name w:val="BDDDB29BEC0A4DC0B5944BC88F0AA0BF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1">
    <w:name w:val="1568F67AF30D472096A1D5458B81F0F31"/>
    <w:rsid w:val="00F5396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2">
    <w:name w:val="2C58B6678E7C4F9192A88CFE4F7A885F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2">
    <w:name w:val="0B4BA1FD53934766ABB95AC4A8455786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2">
    <w:name w:val="BD3D1739492E49F08211981E78EB3E7D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2">
    <w:name w:val="0FE5696625F14933BE0736C2D500BD1A2"/>
    <w:rsid w:val="00F53965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7CB6A8414FBD47568396E0A8BB7F7246">
    <w:name w:val="7CB6A8414FBD47568396E0A8BB7F7246"/>
    <w:rsid w:val="00F53965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2">
    <w:name w:val="6BD68D79E81347ADB9E0200654A6C254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2">
    <w:name w:val="D17662A64F0B41B9B044454A870DF323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2">
    <w:name w:val="60A490182780486686596DAE0819DDA62"/>
    <w:rsid w:val="00F5396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2">
    <w:name w:val="E9C267531C114D3684B54A1F41D8F9B32"/>
    <w:rsid w:val="00FE0A56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2">
    <w:name w:val="EA0D241E427A4534AB57F286C67223272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2">
    <w:name w:val="BA41A003937647A082224AF2D676014C2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2">
    <w:name w:val="6BB25B5FD6994030B3C87E9EA1617B812"/>
    <w:rsid w:val="00FE0A56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6">
    <w:name w:val="952587B65C204773B81AB77E3C85ADDD16"/>
    <w:rsid w:val="00FE0A56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2">
    <w:name w:val="56653BA4A57F46428871D318ADEC63302"/>
    <w:rsid w:val="00FE0A56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6">
    <w:name w:val="D616732759AD4A449670BF29C0DEA79916"/>
    <w:rsid w:val="00FE0A56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2">
    <w:name w:val="D2D2D72B56284AA5A947F62C9E0530B92"/>
    <w:rsid w:val="00FE0A56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2">
    <w:name w:val="543E31717A634A2F8B5D5E7CE5247C7A2"/>
    <w:rsid w:val="00FE0A56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2">
    <w:name w:val="AF5BAF8C74F140679339BFF3D52A56552"/>
    <w:rsid w:val="00FE0A56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2">
    <w:name w:val="0D4FEF2F457F4E149DCA1F1FEA4E1AFE2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3">
    <w:name w:val="FC19A7D938B44823BF2D8D04C498FBB63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3">
    <w:name w:val="B2EE53AA796B40F6B06A6372C46C577F3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2">
    <w:name w:val="49153A71CD514E348FAFB46CDFF5D6CE2"/>
    <w:rsid w:val="00FE0A56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3">
    <w:name w:val="89D699BC0A9C4BB6801323795D853B9A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3">
    <w:name w:val="80AF960543D6464784803A3B132A4669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3">
    <w:name w:val="2D29D2E039784F529E479BAE515F8481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2">
    <w:name w:val="A13801DB0C2B48B0AE4B2DD5A777BC02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2">
    <w:name w:val="C5DFB1F079F740A2B4AF7A3F32F514A0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4">
    <w:name w:val="FBDE81B07A5747D48D63060F3322329E14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2">
    <w:name w:val="A430CE3409DB4D99867EB079C600065E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3">
    <w:name w:val="C69645F59E9F4F0F9263AA2001022799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2">
    <w:name w:val="5CC4188C18ED4ADD9B85C1AA0D7160C2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2">
    <w:name w:val="DEA979D4BA4A4576B7590DE78E792B75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2">
    <w:name w:val="49DA993425BD476B8ADA299DE4836F39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2">
    <w:name w:val="669565E856A54B4EB7F9F8AA76603B5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3">
    <w:name w:val="FA54EDA5527241739C47AA92FBE0DFCB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2">
    <w:name w:val="C9F99BF8C21D46DCAE4EB39D14A9E7C5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2">
    <w:name w:val="B9B378033967479B88D11D9BD18740DD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2">
    <w:name w:val="7F90921CBC9341B5A84B7A5F7B8DFEB0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2">
    <w:name w:val="D80998BC532241C1A0AAB30C9955EEF5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3">
    <w:name w:val="222F47D9853A47F5BFDBE5569A6F31CC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2">
    <w:name w:val="E211D0F378FA4ED5A97ED68A0DF62896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3">
    <w:name w:val="4F84AD2A1C574CE087C01713C6E405F1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2">
    <w:name w:val="4E05BA808F0C4CA984FE98947596F8AA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3">
    <w:name w:val="566183C9F5294B0CBA87A0DEDB0EA00E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2">
    <w:name w:val="3BC40DA4F46C4524ACFB53FEB1A4BB0A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2">
    <w:name w:val="CCD879BF114C43D5A83DE9583682AD3A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3">
    <w:name w:val="B2A8B887D3A94F3FAED6CB8649B81EC9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2">
    <w:name w:val="C08AD2220E1249E4AE2A5A76D803B16E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3">
    <w:name w:val="25647F00622B4111B7AB4FE26863CA5D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3">
    <w:name w:val="B50D8B89587B4B5B9A51D1ADAA4E7DB2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2">
    <w:name w:val="00026826D87F48F4829637AA16737D08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3">
    <w:name w:val="876ACA2D477A432EA85C0991F4D12212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2">
    <w:name w:val="42304CC0CDC8479ABD7DB2E9DB6E5E3A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3">
    <w:name w:val="E5B3D175A8844794AE2DDD71A9869BA2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2">
    <w:name w:val="4BCB084A2CFC42A0B1F705D164610BCB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2">
    <w:name w:val="53F844424811458599B3B686C4646B73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4">
    <w:name w:val="CDD1D77E84864346A902C3B65E11F36C14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2">
    <w:name w:val="674012F978BD49D3AC021B5781DFC17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2">
    <w:name w:val="55459B0196C242479C32FE41AE3FC585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2">
    <w:name w:val="C8E6EE83F09C4DEA8F4C901DD72BCED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4">
    <w:name w:val="1C1C18D3114046F795BC476A9681F99C14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2">
    <w:name w:val="B19AF97AE7574462B86843E32E38D155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3">
    <w:name w:val="C023B69D711C472380621A7431391DD8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3">
    <w:name w:val="5C75A4338405432F9951DE44354FA15C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3">
    <w:name w:val="220D8C3C60AD415EAB31164703F792AB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3">
    <w:name w:val="221D698D538740E78448A53657452F6D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2">
    <w:name w:val="1086440A79174C498F5969A861808F99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3">
    <w:name w:val="7093C13B0057467F8ABECF910EB93AAD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3">
    <w:name w:val="AF259E5F34D643C082EA76FE8B26630D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3">
    <w:name w:val="98593651071545CEA7E161364ED656B61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3">
    <w:name w:val="74618387C7CC49CA9D89910C17DE5530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3">
    <w:name w:val="F4F8A606FAE64DCBACD2645D3E59EF0F3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2">
    <w:name w:val="FD08A07A3DE94DEFABDDC6228C64997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2">
    <w:name w:val="BC1A1B78ABAD4BC38E8D012926289B84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2">
    <w:name w:val="EC36582C54384CC7811A0D395E6FC50A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2">
    <w:name w:val="8C1011FB51474C42A27C81FF2DBFBFAD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2">
    <w:name w:val="A5E9DB47B50346418061B33CCF40278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2">
    <w:name w:val="CF9D4AFBE34D4CAE946F9A6230137FE3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2">
    <w:name w:val="C871AF34FB3348659ECC1F0DE94D7DE2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2">
    <w:name w:val="83E44517FF6E47BCB819859E7B44FEB3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2">
    <w:name w:val="3921934B7E1E4991A2294BA112914677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2">
    <w:name w:val="75EECCCDCC5543B39FFF67C7AE9C975C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2">
    <w:name w:val="02E9AF1F41F84F9B81B940BC55EC9903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2">
    <w:name w:val="CDDAD808897F40A18A563C746705668D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2">
    <w:name w:val="832EDB40FC834DEA9E5F520543E80E81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2">
    <w:name w:val="B1ED18B45AB34262897E0DDCF19C797E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2">
    <w:name w:val="469594AEF509469A8CADA83222AAD2CA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4">
    <w:name w:val="684EAF0670AF4B91B8EBCFF2034B517814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2">
    <w:name w:val="4984A8DE69A546CAADDC65AC7E7D4609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2">
    <w:name w:val="CC47089E08C34AC8BF50E146681C88DB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3">
    <w:name w:val="601B8AFB575E4979B75AED89CE6CB52413"/>
    <w:rsid w:val="00FE0A56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2">
    <w:name w:val="9C65326FEFA64C018AC33E505E19C74A2"/>
    <w:rsid w:val="00FE0A56"/>
    <w:pPr>
      <w:keepNext/>
      <w:keepLines/>
      <w:pBdr>
        <w:bottom w:val="single" w:sz="8" w:space="0" w:color="D9E2F3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2">
    <w:name w:val="DCF7811BEA2A46BC8B419BD0A59BC1F7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2">
    <w:name w:val="38BBA99E3FC3407DB0C3B459CADD47FC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2">
    <w:name w:val="11B09CB25AA2419B9FAF8AD3CBE9F9F3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2">
    <w:name w:val="591D972FC726464BA813B3B8FE9174D0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2">
    <w:name w:val="DAD6C15932E84273839B1CBC5013316D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2">
    <w:name w:val="E6086D63D91240F5BC492C9C69CAD3C6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2">
    <w:name w:val="47A478C2BE364337BF1824963EFABDC8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2">
    <w:name w:val="0A2C07B1C0B04DC89498FA23C657AFE72"/>
    <w:rsid w:val="00FE0A56"/>
    <w:pPr>
      <w:numPr>
        <w:numId w:val="4"/>
      </w:numPr>
      <w:tabs>
        <w:tab w:val="clear" w:pos="720"/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3">
    <w:name w:val="D05BBB8BD4B14E81965917D5C65570FD13"/>
    <w:rsid w:val="00FE0A56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2">
    <w:name w:val="939803BAF342407E89C4B9C2BB8E65872"/>
    <w:rsid w:val="00FE0A56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2">
    <w:name w:val="0951DE77995E43528DF133FE07911BE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2">
    <w:name w:val="09EFA3FB7D294CEF81DCB19A7E7E45EF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2">
    <w:name w:val="F27F85B79C354AE9B5998F32ECB30A81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2">
    <w:name w:val="FD95EE99E9124205833633A32AA3943E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2">
    <w:name w:val="BDDDB29BEC0A4DC0B5944BC88F0AA0BF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2">
    <w:name w:val="1568F67AF30D472096A1D5458B81F0F32"/>
    <w:rsid w:val="00FE0A56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3">
    <w:name w:val="2C58B6678E7C4F9192A88CFE4F7A885F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3">
    <w:name w:val="0B4BA1FD53934766ABB95AC4A8455786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3">
    <w:name w:val="BD3D1739492E49F08211981E78EB3E7D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3">
    <w:name w:val="6BD68D79E81347ADB9E0200654A6C254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3">
    <w:name w:val="D17662A64F0B41B9B044454A870DF323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3">
    <w:name w:val="60A490182780486686596DAE0819DDA63"/>
    <w:rsid w:val="00FE0A56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Office_34484092_TF03923594.dotx</Template>
  <TotalTime>10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8</cp:revision>
  <dcterms:created xsi:type="dcterms:W3CDTF">2019-05-29T22:23:00Z</dcterms:created>
  <dcterms:modified xsi:type="dcterms:W3CDTF">2019-12-06T06:31:00Z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