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1C" w:rsidRDefault="00746C36">
      <w:pPr>
        <w:pStyle w:val="Nadpis1"/>
      </w:pPr>
      <w:r>
        <w:rPr>
          <w:lang w:bidi="sk-SK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ička faxu"/>
      </w:tblPr>
      <w:tblGrid>
        <w:gridCol w:w="1561"/>
        <w:gridCol w:w="7465"/>
      </w:tblGrid>
      <w:tr w:rsidR="00AD7B1C">
        <w:trPr>
          <w:trHeight w:val="288"/>
        </w:trPr>
        <w:tc>
          <w:tcPr>
            <w:tcW w:w="865" w:type="pct"/>
          </w:tcPr>
          <w:p w:rsidR="00AD7B1C" w:rsidRDefault="00746C36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k-SK"/>
              </w:rPr>
              <w:t>Predmet:</w:t>
            </w:r>
          </w:p>
        </w:tc>
        <w:tc>
          <w:tcPr>
            <w:tcW w:w="4135" w:type="pct"/>
          </w:tcPr>
          <w:p w:rsidR="00AD7B1C" w:rsidRDefault="001A75EA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46C36">
                  <w:rPr>
                    <w:lang w:bidi="sk-SK"/>
                  </w:rPr>
                  <w:t>[Predmet]</w:t>
                </w:r>
              </w:sdtContent>
            </w:sdt>
          </w:p>
        </w:tc>
      </w:tr>
      <w:tr w:rsidR="00AD7B1C">
        <w:trPr>
          <w:trHeight w:val="288"/>
        </w:trPr>
        <w:tc>
          <w:tcPr>
            <w:tcW w:w="865" w:type="pct"/>
          </w:tcPr>
          <w:p w:rsidR="00AD7B1C" w:rsidRDefault="001A75EA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k-SK"/>
              </w:rPr>
              <w:t>K</w:t>
            </w:r>
            <w:bookmarkStart w:id="0" w:name="_GoBack"/>
            <w:bookmarkEnd w:id="0"/>
            <w:r w:rsidR="00746C36">
              <w:rPr>
                <w:lang w:bidi="sk-SK"/>
              </w:rPr>
              <w:t>ópia:</w:t>
            </w:r>
          </w:p>
        </w:tc>
        <w:tc>
          <w:tcPr>
            <w:tcW w:w="4135" w:type="pct"/>
          </w:tcPr>
          <w:p w:rsidR="00AD7B1C" w:rsidRDefault="001A75EA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46C36">
                  <w:rPr>
                    <w:lang w:bidi="sk-SK"/>
                  </w:rPr>
                  <w:t>[Meno (mená)]</w:t>
                </w:r>
              </w:sdtContent>
            </w:sdt>
          </w:p>
        </w:tc>
      </w:tr>
      <w:tr w:rsidR="00AD7B1C">
        <w:trPr>
          <w:trHeight w:val="288"/>
        </w:trPr>
        <w:tc>
          <w:tcPr>
            <w:tcW w:w="865" w:type="pct"/>
          </w:tcPr>
          <w:p w:rsidR="00AD7B1C" w:rsidRDefault="00746C36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k-SK"/>
              </w:rPr>
              <w:t>Dátum:</w:t>
            </w:r>
          </w:p>
        </w:tc>
        <w:sdt>
          <w:sdtPr>
            <w:alias w:val="Dátum"/>
            <w:tag w:val="Dátum"/>
            <w:id w:val="1448971012"/>
            <w:placeholder>
              <w:docPart w:val="BEB4A7C2005D46E0B22E22727E7323D4"/>
            </w:placeholder>
            <w:showingPlcHdr/>
            <w:date>
              <w:dateFormat w:val="d. 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AD7B1C" w:rsidRDefault="00746C36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sk-SK"/>
                  </w:rPr>
                  <w:t>[Kliknutím vyberte dátum]</w:t>
                </w:r>
              </w:p>
            </w:tc>
          </w:sdtContent>
        </w:sdt>
      </w:tr>
    </w:tbl>
    <w:p w:rsidR="00AD7B1C" w:rsidRDefault="00AD7B1C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ácie o faxe"/>
        <w:tblDescription w:val="Informácie o faxe"/>
      </w:tblPr>
      <w:tblGrid>
        <w:gridCol w:w="1546"/>
        <w:gridCol w:w="2847"/>
        <w:gridCol w:w="182"/>
        <w:gridCol w:w="1552"/>
        <w:gridCol w:w="2899"/>
      </w:tblGrid>
      <w:tr w:rsidR="00AD7B1C">
        <w:trPr>
          <w:trHeight w:val="288"/>
        </w:trPr>
        <w:tc>
          <w:tcPr>
            <w:tcW w:w="846" w:type="pct"/>
          </w:tcPr>
          <w:p w:rsidR="00AD7B1C" w:rsidRDefault="00746C36">
            <w:pPr>
              <w:spacing w:after="0" w:line="240" w:lineRule="auto"/>
            </w:pPr>
            <w:r>
              <w:rPr>
                <w:lang w:bidi="sk-SK"/>
              </w:rPr>
              <w:t>Adresát: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AD7B1C" w:rsidRDefault="00746C36">
                <w:pPr>
                  <w:spacing w:after="0" w:line="240" w:lineRule="auto"/>
                </w:pPr>
                <w:r>
                  <w:rPr>
                    <w:lang w:bidi="sk-SK"/>
                  </w:rPr>
                  <w:t>[Meno príjemcu]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AD7B1C" w:rsidRDefault="00AD7B1C">
            <w:pPr>
              <w:spacing w:after="0" w:line="240" w:lineRule="auto"/>
            </w:pPr>
          </w:p>
        </w:tc>
        <w:tc>
          <w:tcPr>
            <w:tcW w:w="850" w:type="pct"/>
          </w:tcPr>
          <w:p w:rsidR="00AD7B1C" w:rsidRDefault="00746C36">
            <w:pPr>
              <w:spacing w:after="0" w:line="240" w:lineRule="auto"/>
            </w:pPr>
            <w:r>
              <w:rPr>
                <w:lang w:bidi="sk-SK"/>
              </w:rPr>
              <w:t>Odosielateľ: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AD7B1C" w:rsidRDefault="001A75EA">
                <w:pPr>
                  <w:spacing w:after="0" w:line="240" w:lineRule="auto"/>
                </w:pPr>
                <w:r>
                  <w:t>admin</w:t>
                </w:r>
              </w:p>
            </w:tc>
          </w:sdtContent>
        </w:sdt>
      </w:tr>
      <w:tr w:rsidR="00AD7B1C">
        <w:trPr>
          <w:trHeight w:val="288"/>
        </w:trPr>
        <w:tc>
          <w:tcPr>
            <w:tcW w:w="846" w:type="pct"/>
          </w:tcPr>
          <w:p w:rsidR="00AD7B1C" w:rsidRDefault="00746C36">
            <w:pPr>
              <w:spacing w:after="0" w:line="240" w:lineRule="auto"/>
            </w:pPr>
            <w:r>
              <w:rPr>
                <w:lang w:bidi="sk-SK"/>
              </w:rPr>
              <w:t>Telefónne číslo: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AD7B1C" w:rsidRDefault="00746C36">
                <w:pPr>
                  <w:spacing w:after="0" w:line="240" w:lineRule="auto"/>
                </w:pPr>
                <w:r>
                  <w:rPr>
                    <w:lang w:bidi="sk-SK"/>
                  </w:rPr>
                  <w:t>[telefón]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AD7B1C" w:rsidRDefault="00AD7B1C">
            <w:pPr>
              <w:spacing w:after="0" w:line="240" w:lineRule="auto"/>
            </w:pPr>
          </w:p>
        </w:tc>
        <w:tc>
          <w:tcPr>
            <w:tcW w:w="850" w:type="pct"/>
          </w:tcPr>
          <w:p w:rsidR="00AD7B1C" w:rsidRDefault="00746C36">
            <w:pPr>
              <w:spacing w:after="0" w:line="240" w:lineRule="auto"/>
            </w:pPr>
            <w:r>
              <w:rPr>
                <w:lang w:bidi="sk-SK"/>
              </w:rPr>
              <w:t>Telefónne číslo: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AD7B1C" w:rsidRDefault="00746C36">
                <w:pPr>
                  <w:spacing w:after="0" w:line="240" w:lineRule="auto"/>
                </w:pPr>
                <w:r>
                  <w:rPr>
                    <w:lang w:bidi="sk-SK"/>
                  </w:rPr>
                  <w:t>[telefón]</w:t>
                </w:r>
              </w:p>
            </w:tc>
          </w:sdtContent>
        </w:sdt>
      </w:tr>
      <w:tr w:rsidR="00AD7B1C">
        <w:trPr>
          <w:trHeight w:val="288"/>
        </w:trPr>
        <w:tc>
          <w:tcPr>
            <w:tcW w:w="846" w:type="pct"/>
          </w:tcPr>
          <w:p w:rsidR="00AD7B1C" w:rsidRDefault="00746C36">
            <w:pPr>
              <w:spacing w:after="0" w:line="240" w:lineRule="auto"/>
            </w:pPr>
            <w:r>
              <w:rPr>
                <w:lang w:bidi="sk-SK"/>
              </w:rPr>
              <w:t>Číslo faxu: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AD7B1C" w:rsidRDefault="00746C36">
                <w:pPr>
                  <w:spacing w:after="0" w:line="240" w:lineRule="auto"/>
                </w:pPr>
                <w:r>
                  <w:rPr>
                    <w:lang w:bidi="sk-SK"/>
                  </w:rPr>
                  <w:t>[fax]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AD7B1C" w:rsidRDefault="00AD7B1C">
            <w:pPr>
              <w:spacing w:after="0" w:line="240" w:lineRule="auto"/>
            </w:pPr>
          </w:p>
        </w:tc>
        <w:tc>
          <w:tcPr>
            <w:tcW w:w="850" w:type="pct"/>
          </w:tcPr>
          <w:p w:rsidR="00AD7B1C" w:rsidRDefault="00746C36">
            <w:pPr>
              <w:spacing w:after="0" w:line="240" w:lineRule="auto"/>
            </w:pPr>
            <w:r>
              <w:rPr>
                <w:lang w:bidi="sk-SK"/>
              </w:rPr>
              <w:t>Číslo faxu: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AD7B1C" w:rsidRDefault="00746C36">
                <w:pPr>
                  <w:spacing w:after="0" w:line="240" w:lineRule="auto"/>
                </w:pPr>
                <w:r>
                  <w:rPr>
                    <w:lang w:bidi="sk-SK"/>
                  </w:rPr>
                  <w:t>[fax]</w:t>
                </w:r>
              </w:p>
            </w:tc>
          </w:sdtContent>
        </w:sdt>
      </w:tr>
    </w:tbl>
    <w:p w:rsidR="00AD7B1C" w:rsidRDefault="00746C36">
      <w:pPr>
        <w:pStyle w:val="Nadpis2"/>
      </w:pPr>
      <w:r>
        <w:rPr>
          <w:lang w:bidi="sk-SK"/>
        </w:rPr>
        <w:t>Komentáre:</w:t>
      </w:r>
    </w:p>
    <w:p w:rsidR="00AD7B1C" w:rsidRDefault="001A75EA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746C36">
            <w:rPr>
              <w:lang w:bidi="sk-SK"/>
            </w:rPr>
            <w:t>[Sem zadajte svoju správu]</w:t>
          </w:r>
        </w:sdtContent>
      </w:sdt>
    </w:p>
    <w:sectPr w:rsidR="00AD7B1C" w:rsidSect="00746C36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1A75EA"/>
    <w:rsid w:val="006A4289"/>
    <w:rsid w:val="00746C36"/>
    <w:rsid w:val="00AD7B1C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pPr>
      <w:spacing w:after="120" w:line="276" w:lineRule="auto"/>
    </w:pPr>
    <w:rPr>
      <w:sz w:val="19"/>
      <w:szCs w:val="19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Nadpis2">
    <w:name w:val="heading 2"/>
    <w:basedOn w:val="Normlny"/>
    <w:next w:val="Normlny"/>
    <w:link w:val="Nadpis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Nadpis2Char">
    <w:name w:val="Nadpis 2 Char"/>
    <w:basedOn w:val="Predvolenpsmoodseku"/>
    <w:link w:val="Nadpis2"/>
    <w:uiPriority w:val="9"/>
    <w:rPr>
      <w:color w:val="000000" w:themeColor="text1"/>
      <w:sz w:val="21"/>
      <w:szCs w:val="21"/>
    </w:rPr>
  </w:style>
  <w:style w:type="table" w:styleId="Mriekatabuky">
    <w:name w:val="Table Grid"/>
    <w:basedOn w:val="Normlnatabuka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DA3355" w:rsidRDefault="009E6948">
          <w:pPr>
            <w:pStyle w:val="45784E033D4C4A25ABBACCD5826913FD2"/>
          </w:pPr>
          <w:r>
            <w:rPr>
              <w:lang w:bidi="sk-SK"/>
            </w:rPr>
            <w:t>[Predmet]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DA3355" w:rsidRDefault="009E6948">
          <w:pPr>
            <w:pStyle w:val="7A59B46BAFA74AC8AE0A512792BAD7EC2"/>
          </w:pPr>
          <w:r>
            <w:rPr>
              <w:lang w:bidi="sk-SK"/>
            </w:rPr>
            <w:t>[Meno (mená)]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DA3355" w:rsidRDefault="009E6948">
          <w:r>
            <w:rPr>
              <w:lang w:bidi="sk-SK"/>
            </w:rPr>
            <w:t>[Sem zadajte svoju správu]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DA3355" w:rsidRDefault="009E6948">
          <w:pPr>
            <w:pStyle w:val="BEB4A7C2005D46E0B22E22727E7323D4"/>
          </w:pPr>
          <w:r>
            <w:rPr>
              <w:lang w:bidi="sk-SK"/>
            </w:rPr>
            <w:t>[Kliknutím vyberte dátum]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DA3355" w:rsidRDefault="009E6948">
          <w:r>
            <w:rPr>
              <w:lang w:bidi="sk-SK"/>
            </w:rPr>
            <w:t>[Meno príjemcu]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DA3355" w:rsidRDefault="009E6948">
          <w:r>
            <w:rPr>
              <w:lang w:bidi="sk-SK"/>
            </w:rPr>
            <w:t>[Vaše meno]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DA3355" w:rsidRDefault="009E6948">
          <w:r>
            <w:rPr>
              <w:lang w:bidi="sk-SK"/>
            </w:rPr>
            <w:t>[telefón]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DA3355" w:rsidRDefault="009E6948">
          <w:r>
            <w:rPr>
              <w:lang w:bidi="sk-SK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9E6948"/>
    <w:rsid w:val="00D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Office_7243407_TF03464822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fax</vt:lpstr>
      <vt:lpstr>    Comments: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2012-07-17T03:15:00Z</dcterms:created>
  <dcterms:modified xsi:type="dcterms:W3CDTF">2016-06-16T12:34:00Z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