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Zadajte nadpis:"/>
        <w:tag w:val="Zadajte nadpis:"/>
        <w:id w:val="1243142616"/>
        <w:placeholder>
          <w:docPart w:val="8E7A9807604346209DF2A43BF938B280"/>
        </w:placeholder>
        <w:temporary/>
        <w:showingPlcHdr/>
      </w:sdtPr>
      <w:sdtEndPr/>
      <w:sdtContent>
        <w:p w:rsidR="00D56842" w:rsidRPr="003A744D" w:rsidRDefault="00D56842">
          <w:pPr>
            <w:pStyle w:val="Nzov"/>
          </w:pPr>
          <w:r w:rsidRPr="003A744D">
            <w:rPr>
              <w:lang w:bidi="sk-SK"/>
            </w:rPr>
            <w:t>Silvestrovský</w:t>
          </w:r>
        </w:p>
      </w:sdtContent>
    </w:sdt>
    <w:sdt>
      <w:sdtPr>
        <w:alias w:val="Zadajte podnadpis:"/>
        <w:tag w:val="Zadajte podnadpis:"/>
        <w:id w:val="-1788345258"/>
        <w:placeholder>
          <w:docPart w:val="E1F0DEA98642477C82ECF2E7BA072ACE"/>
        </w:placeholder>
        <w:temporary/>
        <w:showingPlcHdr/>
      </w:sdtPr>
      <w:sdtEndPr/>
      <w:sdtContent>
        <w:p w:rsidR="00D56842" w:rsidRPr="003A744D" w:rsidRDefault="00D56842">
          <w:pPr>
            <w:pStyle w:val="Podtitul"/>
          </w:pPr>
          <w:r w:rsidRPr="003A744D">
            <w:rPr>
              <w:lang w:bidi="sk-SK"/>
            </w:rPr>
            <w:t>Večierok</w:t>
          </w:r>
        </w:p>
      </w:sdtContent>
    </w:sdt>
    <w:sdt>
      <w:sdtPr>
        <w:alias w:val="Menu:"/>
        <w:tag w:val="Menu:"/>
        <w:id w:val="1327633723"/>
        <w:placeholder>
          <w:docPart w:val="EBAFEC46166D4CB593B3E96065754383"/>
        </w:placeholder>
        <w:temporary/>
        <w:showingPlcHdr/>
      </w:sdtPr>
      <w:sdtEndPr/>
      <w:sdtContent>
        <w:p w:rsidR="00D56842" w:rsidRPr="003A744D" w:rsidRDefault="00D56842">
          <w:pPr>
            <w:pStyle w:val="Nadpis1"/>
          </w:pPr>
          <w:r w:rsidRPr="003A744D">
            <w:rPr>
              <w:lang w:bidi="sk-SK"/>
            </w:rPr>
            <w:t>Menu</w:t>
          </w:r>
        </w:p>
      </w:sdtContent>
    </w:sdt>
    <w:sdt>
      <w:sdtPr>
        <w:alias w:val="Zadajte položku 1 menu:"/>
        <w:tag w:val="Zadajte položku 1 menu:"/>
        <w:id w:val="252869967"/>
        <w:placeholder>
          <w:docPart w:val="9A95572148BC4AE6BFF171A6252D507D"/>
        </w:placeholder>
        <w:temporary/>
        <w:showingPlcHdr/>
      </w:sdtPr>
      <w:sdtEndPr/>
      <w:sdtContent>
        <w:p w:rsidR="004751AE" w:rsidRPr="003A744D" w:rsidRDefault="004751AE" w:rsidP="004751AE">
          <w:pPr>
            <w:pStyle w:val="Nadpis2"/>
          </w:pPr>
          <w:r w:rsidRPr="003A744D">
            <w:rPr>
              <w:lang w:bidi="sk-SK"/>
            </w:rPr>
            <w:t>Položka menu 1</w:t>
          </w:r>
        </w:p>
      </w:sdtContent>
    </w:sdt>
    <w:sdt>
      <w:sdtPr>
        <w:alias w:val="Zadajte popis menu 1:"/>
        <w:tag w:val="Zadajte popis menu 1:"/>
        <w:id w:val="1888379158"/>
        <w:placeholder>
          <w:docPart w:val="1137194E0E744166B9FFC297E00615C7"/>
        </w:placeholder>
        <w:temporary/>
        <w:showingPlcHdr/>
        <w:text/>
      </w:sdtPr>
      <w:sdtEndPr/>
      <w:sdtContent>
        <w:p w:rsidR="00F2247C" w:rsidRPr="003A744D" w:rsidRDefault="00F2247C" w:rsidP="00F2247C">
          <w:r w:rsidRPr="003A744D">
            <w:rPr>
              <w:lang w:bidi="sk-SK"/>
            </w:rPr>
            <w:t>Ak chcete ľubovoľný zástupný text (ako</w:t>
          </w:r>
          <w:r w:rsidR="00B86691">
            <w:rPr>
              <w:lang w:bidi="sk-SK"/>
            </w:rPr>
            <w:t> </w:t>
          </w:r>
          <w:r w:rsidRPr="003A744D">
            <w:rPr>
              <w:lang w:bidi="sk-SK"/>
            </w:rPr>
            <w:t>je</w:t>
          </w:r>
          <w:r w:rsidR="00B86691">
            <w:rPr>
              <w:lang w:bidi="sk-SK"/>
            </w:rPr>
            <w:t> </w:t>
          </w:r>
          <w:r w:rsidRPr="003A744D">
            <w:rPr>
              <w:lang w:bidi="sk-SK"/>
            </w:rPr>
            <w:t>tento) nahradiť vlastným, jednoducho naň kliknite a začnite písať</w:t>
          </w:r>
        </w:p>
      </w:sdtContent>
    </w:sdt>
    <w:sdt>
      <w:sdtPr>
        <w:alias w:val="Zadajte položku 2 menu:"/>
        <w:tag w:val="Zadajte položku 2 menu:"/>
        <w:id w:val="-969432242"/>
        <w:placeholder>
          <w:docPart w:val="BAC44E9165C44C96B7C5BA82A66ED715"/>
        </w:placeholder>
        <w:temporary/>
        <w:showingPlcHdr/>
      </w:sdtPr>
      <w:sdtEndPr/>
      <w:sdtContent>
        <w:p w:rsidR="004751AE" w:rsidRPr="003A744D" w:rsidRDefault="004751AE" w:rsidP="004751AE">
          <w:pPr>
            <w:pStyle w:val="Nadpis2"/>
            <w:rPr>
              <w:rFonts w:asciiTheme="minorHAnsi" w:eastAsiaTheme="minorEastAsia" w:hAnsiTheme="minorHAnsi" w:cstheme="minorBidi"/>
            </w:rPr>
          </w:pPr>
          <w:r w:rsidRPr="003A744D">
            <w:rPr>
              <w:lang w:bidi="sk-SK"/>
            </w:rPr>
            <w:t>Položka menu 2</w:t>
          </w:r>
        </w:p>
      </w:sdtContent>
    </w:sdt>
    <w:sdt>
      <w:sdtPr>
        <w:alias w:val="Zadajte popis menu 2:"/>
        <w:tag w:val="Zadajte popis menu 2:"/>
        <w:id w:val="537553748"/>
        <w:placeholder>
          <w:docPart w:val="59347182766141DD914CD63752B70061"/>
        </w:placeholder>
        <w:temporary/>
        <w:showingPlcHdr/>
        <w:text/>
      </w:sdtPr>
      <w:sdtEndPr/>
      <w:sdtContent>
        <w:p w:rsidR="00F2247C" w:rsidRPr="003A744D" w:rsidRDefault="00F2247C" w:rsidP="00F2247C">
          <w:r w:rsidRPr="003A744D">
            <w:rPr>
              <w:lang w:bidi="sk-SK"/>
            </w:rPr>
            <w:t>Páči sa vám vzhľad tohto menu, ale chcete vyskúšať iné farby? Na karte Návrh ukážte ukazovateľom myši na možnosti v galérii Farby na zobrazenie ukážky rôznych vzhľadov</w:t>
          </w:r>
        </w:p>
      </w:sdtContent>
    </w:sdt>
    <w:sdt>
      <w:sdtPr>
        <w:alias w:val="Zadajte položku 3 menu:"/>
        <w:tag w:val="Zadajte položku 3 menu:"/>
        <w:id w:val="1297641485"/>
        <w:placeholder>
          <w:docPart w:val="AF2E1F575B1C4EFC9730299BC8982F86"/>
        </w:placeholder>
        <w:temporary/>
        <w:showingPlcHdr/>
      </w:sdtPr>
      <w:sdtEndPr/>
      <w:sdtContent>
        <w:p w:rsidR="00F2247C" w:rsidRPr="003A744D" w:rsidRDefault="004751AE" w:rsidP="004751AE">
          <w:pPr>
            <w:pStyle w:val="Nadpis2"/>
            <w:rPr>
              <w:rFonts w:asciiTheme="minorHAnsi" w:eastAsiaTheme="minorEastAsia" w:hAnsiTheme="minorHAnsi" w:cstheme="minorBidi"/>
            </w:rPr>
          </w:pPr>
          <w:r w:rsidRPr="003A744D">
            <w:rPr>
              <w:lang w:bidi="sk-SK"/>
            </w:rPr>
            <w:t>Položka menu 3</w:t>
          </w:r>
        </w:p>
      </w:sdtContent>
    </w:sdt>
    <w:sdt>
      <w:sdtPr>
        <w:alias w:val="Zadajte popis menu 3:"/>
        <w:tag w:val="Zadajte popis menu 3:"/>
        <w:id w:val="-293224589"/>
        <w:placeholder>
          <w:docPart w:val="594B55340F39450D8021B952DA9CE4CB"/>
        </w:placeholder>
        <w:temporary/>
        <w:showingPlcHdr/>
        <w:text/>
      </w:sdtPr>
      <w:sdtEndPr/>
      <w:sdtContent>
        <w:p w:rsidR="00F2247C" w:rsidRPr="003A744D" w:rsidRDefault="00F2247C" w:rsidP="00F2247C">
          <w:r w:rsidRPr="003A744D">
            <w:rPr>
              <w:lang w:bidi="sk-SK"/>
            </w:rPr>
            <w:t>Pozornosť hostí upútate, ak budú tieto popisy krátke a výstižné</w:t>
          </w:r>
        </w:p>
      </w:sdtContent>
    </w:sdt>
    <w:sdt>
      <w:sdtPr>
        <w:alias w:val="Zadajte položku 4 menu:"/>
        <w:tag w:val="Zadajte položku 4 menu:"/>
        <w:id w:val="-357203500"/>
        <w:placeholder>
          <w:docPart w:val="527E5325120347CE869BFA12134BA951"/>
        </w:placeholder>
        <w:temporary/>
        <w:showingPlcHdr/>
      </w:sdtPr>
      <w:sdtEndPr/>
      <w:sdtContent>
        <w:p w:rsidR="00F2247C" w:rsidRPr="003A744D" w:rsidRDefault="004751AE" w:rsidP="004751AE">
          <w:pPr>
            <w:pStyle w:val="Nadpis2"/>
            <w:rPr>
              <w:rFonts w:asciiTheme="minorHAnsi" w:eastAsiaTheme="minorEastAsia" w:hAnsiTheme="minorHAnsi" w:cstheme="minorBidi"/>
            </w:rPr>
          </w:pPr>
          <w:r w:rsidRPr="003A744D">
            <w:rPr>
              <w:lang w:bidi="sk-SK"/>
            </w:rPr>
            <w:t>Položka menu 4</w:t>
          </w:r>
        </w:p>
      </w:sdtContent>
    </w:sdt>
    <w:sdt>
      <w:sdtPr>
        <w:alias w:val="Zadajte popis menu 4:"/>
        <w:tag w:val="Zadajte popis menu 4:"/>
        <w:id w:val="156121033"/>
        <w:placeholder>
          <w:docPart w:val="67AF8579A6D44CAAAE4023BC4572356B"/>
        </w:placeholder>
        <w:temporary/>
        <w:showingPlcHdr/>
        <w:text/>
      </w:sdtPr>
      <w:sdtEndPr/>
      <w:sdtContent>
        <w:p w:rsidR="00F2247C" w:rsidRPr="003A744D" w:rsidRDefault="00F2247C" w:rsidP="00F2247C">
          <w:r w:rsidRPr="003A744D">
            <w:rPr>
              <w:lang w:bidi="sk-SK"/>
            </w:rPr>
            <w:t>Popis položky menu 4</w:t>
          </w:r>
        </w:p>
      </w:sdtContent>
    </w:sdt>
    <w:sdt>
      <w:sdtPr>
        <w:alias w:val="Zadajte položku 5 menu:"/>
        <w:tag w:val="Zadajte položku 5 menu:"/>
        <w:id w:val="-476225408"/>
        <w:placeholder>
          <w:docPart w:val="C324364EF082426F9C6F1C7053250712"/>
        </w:placeholder>
        <w:temporary/>
        <w:showingPlcHdr/>
      </w:sdtPr>
      <w:sdtEndPr/>
      <w:sdtContent>
        <w:p w:rsidR="00F2247C" w:rsidRPr="003A744D" w:rsidRDefault="004751AE" w:rsidP="004751AE">
          <w:pPr>
            <w:pStyle w:val="Nadpis2"/>
            <w:rPr>
              <w:rFonts w:asciiTheme="minorHAnsi" w:eastAsiaTheme="minorEastAsia" w:hAnsiTheme="minorHAnsi" w:cstheme="minorBidi"/>
            </w:rPr>
          </w:pPr>
          <w:r w:rsidRPr="003A744D">
            <w:rPr>
              <w:lang w:bidi="sk-SK"/>
            </w:rPr>
            <w:t>Položka menu 5</w:t>
          </w:r>
        </w:p>
      </w:sdtContent>
    </w:sdt>
    <w:sdt>
      <w:sdtPr>
        <w:alias w:val="Zadajte popis menu 5:"/>
        <w:tag w:val="Zadajte popis menu 5:"/>
        <w:id w:val="-1386635249"/>
        <w:placeholder>
          <w:docPart w:val="7CD3201D64FB41DD9D7799AA5F4DCCF5"/>
        </w:placeholder>
        <w:temporary/>
        <w:showingPlcHdr/>
        <w:text/>
      </w:sdtPr>
      <w:sdtEndPr/>
      <w:sdtContent>
        <w:p w:rsidR="00820A05" w:rsidRPr="003A744D" w:rsidRDefault="00F2247C" w:rsidP="004751AE">
          <w:r w:rsidRPr="003A744D">
            <w:rPr>
              <w:lang w:bidi="sk-SK"/>
            </w:rPr>
            <w:t>Popis položky menu 5</w:t>
          </w:r>
        </w:p>
      </w:sdtContent>
    </w:sdt>
    <w:sdt>
      <w:sdtPr>
        <w:alias w:val="Zadajte položku 6 menu:"/>
        <w:tag w:val="Zadajte položku 6 menu:"/>
        <w:id w:val="-1708780034"/>
        <w:placeholder>
          <w:docPart w:val="FD641A95B2D54329BF0B6CA422C86C93"/>
        </w:placeholder>
        <w:temporary/>
        <w:showingPlcHdr/>
      </w:sdtPr>
      <w:sdtEndPr/>
      <w:sdtContent>
        <w:p w:rsidR="004751AE" w:rsidRPr="003A744D" w:rsidRDefault="004751AE" w:rsidP="004751AE">
          <w:pPr>
            <w:pStyle w:val="Nadpis2"/>
            <w:rPr>
              <w:rFonts w:asciiTheme="minorHAnsi" w:eastAsiaTheme="minorEastAsia" w:hAnsiTheme="minorHAnsi" w:cstheme="minorBidi"/>
            </w:rPr>
          </w:pPr>
          <w:r w:rsidRPr="003A744D">
            <w:rPr>
              <w:lang w:bidi="sk-SK"/>
            </w:rPr>
            <w:t>Položka menu 6</w:t>
          </w:r>
        </w:p>
      </w:sdtContent>
    </w:sdt>
    <w:sdt>
      <w:sdtPr>
        <w:alias w:val="Zadajte popis menu 6:"/>
        <w:tag w:val="Zadajte popis menu 6:"/>
        <w:id w:val="-213036782"/>
        <w:placeholder>
          <w:docPart w:val="3EFA786FEF8C4695831A53D096A0DC08"/>
        </w:placeholder>
        <w:temporary/>
        <w:showingPlcHdr/>
        <w:text/>
      </w:sdtPr>
      <w:sdtEndPr/>
      <w:sdtContent>
        <w:p w:rsidR="004751AE" w:rsidRPr="003A744D" w:rsidRDefault="004751AE" w:rsidP="004751AE">
          <w:r w:rsidRPr="003A744D">
            <w:rPr>
              <w:lang w:bidi="sk-SK"/>
            </w:rPr>
            <w:t>Popis položky menu 6</w:t>
          </w:r>
        </w:p>
      </w:sdtContent>
    </w:sdt>
    <w:sectPr w:rsidR="004751AE" w:rsidRPr="003A744D" w:rsidSect="003A74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1"/>
      <w:pgMar w:top="936" w:right="3744" w:bottom="3888" w:left="3744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4493" w:rsidRDefault="00814493" w:rsidP="00F2247C">
      <w:pPr>
        <w:spacing w:before="0" w:line="240" w:lineRule="auto"/>
      </w:pPr>
      <w:r>
        <w:separator/>
      </w:r>
    </w:p>
  </w:endnote>
  <w:endnote w:type="continuationSeparator" w:id="0">
    <w:p w:rsidR="00814493" w:rsidRDefault="00814493" w:rsidP="00F2247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744D" w:rsidRDefault="003A744D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149271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C626D" w:rsidRPr="003A744D" w:rsidRDefault="002C626D">
        <w:pPr>
          <w:pStyle w:val="Pta"/>
        </w:pPr>
        <w:r w:rsidRPr="003A744D">
          <w:rPr>
            <w:lang w:bidi="sk-SK"/>
          </w:rPr>
          <w:fldChar w:fldCharType="begin"/>
        </w:r>
        <w:r w:rsidRPr="003A744D">
          <w:rPr>
            <w:lang w:bidi="sk-SK"/>
          </w:rPr>
          <w:instrText xml:space="preserve"> PAGE   \* MERGEFORMAT </w:instrText>
        </w:r>
        <w:r w:rsidRPr="003A744D">
          <w:rPr>
            <w:lang w:bidi="sk-SK"/>
          </w:rPr>
          <w:fldChar w:fldCharType="separate"/>
        </w:r>
        <w:r w:rsidR="003E145C" w:rsidRPr="003A744D">
          <w:rPr>
            <w:noProof/>
            <w:lang w:bidi="sk-SK"/>
          </w:rPr>
          <w:t>2</w:t>
        </w:r>
        <w:r w:rsidRPr="003A744D">
          <w:rPr>
            <w:noProof/>
            <w:lang w:bidi="sk-SK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744D" w:rsidRDefault="003A744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4493" w:rsidRDefault="00814493" w:rsidP="00F2247C">
      <w:pPr>
        <w:spacing w:before="0" w:line="240" w:lineRule="auto"/>
      </w:pPr>
      <w:r>
        <w:separator/>
      </w:r>
    </w:p>
  </w:footnote>
  <w:footnote w:type="continuationSeparator" w:id="0">
    <w:p w:rsidR="00814493" w:rsidRDefault="00814493" w:rsidP="00F2247C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744D" w:rsidRDefault="003A744D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247C" w:rsidRPr="003A744D" w:rsidRDefault="00F9279C">
    <w:pPr>
      <w:pStyle w:val="Hlavika"/>
    </w:pPr>
    <w:r w:rsidRPr="003A744D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3360" behindDoc="1" locked="1" layoutInCell="1" allowOverlap="1" wp14:anchorId="35AF3466" wp14:editId="1D7A0AB8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bottomMargin">
                    <wp14:pctPosVOffset>-25000</wp14:pctPosVOffset>
                  </wp:positionV>
                </mc:Choice>
                <mc:Fallback>
                  <wp:positionV relativeFrom="page">
                    <wp:posOffset>7606665</wp:posOffset>
                  </wp:positionV>
                </mc:Fallback>
              </mc:AlternateContent>
              <wp:extent cx="6894576" cy="2779776"/>
              <wp:effectExtent l="0" t="0" r="1905" b="0"/>
              <wp:wrapNone/>
              <wp:docPr id="229" name="Skupina 229" descr="Dvojfarebná grafika ohňostroja na pozadí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894576" cy="2779776"/>
                        <a:chOff x="0" y="0"/>
                        <a:chExt cx="6896100" cy="2780518"/>
                      </a:xfrm>
                    </wpg:grpSpPr>
                    <wps:wsp>
                      <wps:cNvPr id="230" name="Voľný tvar 5"/>
                      <wps:cNvSpPr>
                        <a:spLocks noEditPoints="1"/>
                      </wps:cNvSpPr>
                      <wps:spPr bwMode="auto">
                        <a:xfrm flipH="1">
                          <a:off x="4152900" y="1333500"/>
                          <a:ext cx="1533525" cy="1447018"/>
                        </a:xfrm>
                        <a:custGeom>
                          <a:avLst/>
                          <a:gdLst>
                            <a:gd name="T0" fmla="*/ 670 w 797"/>
                            <a:gd name="T1" fmla="*/ 348 h 797"/>
                            <a:gd name="T2" fmla="*/ 482 w 797"/>
                            <a:gd name="T3" fmla="*/ 375 h 797"/>
                            <a:gd name="T4" fmla="*/ 447 w 797"/>
                            <a:gd name="T5" fmla="*/ 378 h 797"/>
                            <a:gd name="T6" fmla="*/ 457 w 797"/>
                            <a:gd name="T7" fmla="*/ 368 h 797"/>
                            <a:gd name="T8" fmla="*/ 716 w 797"/>
                            <a:gd name="T9" fmla="*/ 179 h 797"/>
                            <a:gd name="T10" fmla="*/ 485 w 797"/>
                            <a:gd name="T11" fmla="*/ 326 h 797"/>
                            <a:gd name="T12" fmla="*/ 459 w 797"/>
                            <a:gd name="T13" fmla="*/ 337 h 797"/>
                            <a:gd name="T14" fmla="*/ 655 w 797"/>
                            <a:gd name="T15" fmla="*/ 84 h 797"/>
                            <a:gd name="T16" fmla="*/ 596 w 797"/>
                            <a:gd name="T17" fmla="*/ 65 h 797"/>
                            <a:gd name="T18" fmla="*/ 551 w 797"/>
                            <a:gd name="T19" fmla="*/ 81 h 797"/>
                            <a:gd name="T20" fmla="*/ 497 w 797"/>
                            <a:gd name="T21" fmla="*/ 117 h 797"/>
                            <a:gd name="T22" fmla="*/ 449 w 797"/>
                            <a:gd name="T23" fmla="*/ 185 h 797"/>
                            <a:gd name="T24" fmla="*/ 412 w 797"/>
                            <a:gd name="T25" fmla="*/ 329 h 797"/>
                            <a:gd name="T26" fmla="*/ 405 w 797"/>
                            <a:gd name="T27" fmla="*/ 346 h 797"/>
                            <a:gd name="T28" fmla="*/ 384 w 797"/>
                            <a:gd name="T29" fmla="*/ 48 h 797"/>
                            <a:gd name="T30" fmla="*/ 352 w 797"/>
                            <a:gd name="T31" fmla="*/ 18 h 797"/>
                            <a:gd name="T32" fmla="*/ 376 w 797"/>
                            <a:gd name="T33" fmla="*/ 294 h 797"/>
                            <a:gd name="T34" fmla="*/ 341 w 797"/>
                            <a:gd name="T35" fmla="*/ 189 h 797"/>
                            <a:gd name="T36" fmla="*/ 242 w 797"/>
                            <a:gd name="T37" fmla="*/ 26 h 797"/>
                            <a:gd name="T38" fmla="*/ 198 w 797"/>
                            <a:gd name="T39" fmla="*/ 70 h 797"/>
                            <a:gd name="T40" fmla="*/ 192 w 797"/>
                            <a:gd name="T41" fmla="*/ 117 h 797"/>
                            <a:gd name="T42" fmla="*/ 204 w 797"/>
                            <a:gd name="T43" fmla="*/ 177 h 797"/>
                            <a:gd name="T44" fmla="*/ 369 w 797"/>
                            <a:gd name="T45" fmla="*/ 367 h 797"/>
                            <a:gd name="T46" fmla="*/ 89 w 797"/>
                            <a:gd name="T47" fmla="*/ 141 h 797"/>
                            <a:gd name="T48" fmla="*/ 70 w 797"/>
                            <a:gd name="T49" fmla="*/ 200 h 797"/>
                            <a:gd name="T50" fmla="*/ 218 w 797"/>
                            <a:gd name="T51" fmla="*/ 312 h 797"/>
                            <a:gd name="T52" fmla="*/ 362 w 797"/>
                            <a:gd name="T53" fmla="*/ 381 h 797"/>
                            <a:gd name="T54" fmla="*/ 366 w 797"/>
                            <a:gd name="T55" fmla="*/ 386 h 797"/>
                            <a:gd name="T56" fmla="*/ 338 w 797"/>
                            <a:gd name="T57" fmla="*/ 387 h 797"/>
                            <a:gd name="T58" fmla="*/ 129 w 797"/>
                            <a:gd name="T59" fmla="*/ 421 h 797"/>
                            <a:gd name="T60" fmla="*/ 153 w 797"/>
                            <a:gd name="T61" fmla="*/ 452 h 797"/>
                            <a:gd name="T62" fmla="*/ 74 w 797"/>
                            <a:gd name="T63" fmla="*/ 522 h 797"/>
                            <a:gd name="T64" fmla="*/ 86 w 797"/>
                            <a:gd name="T65" fmla="*/ 565 h 797"/>
                            <a:gd name="T66" fmla="*/ 96 w 797"/>
                            <a:gd name="T67" fmla="*/ 630 h 797"/>
                            <a:gd name="T68" fmla="*/ 286 w 797"/>
                            <a:gd name="T69" fmla="*/ 502 h 797"/>
                            <a:gd name="T70" fmla="*/ 263 w 797"/>
                            <a:gd name="T71" fmla="*/ 562 h 797"/>
                            <a:gd name="T72" fmla="*/ 284 w 797"/>
                            <a:gd name="T73" fmla="*/ 538 h 797"/>
                            <a:gd name="T74" fmla="*/ 266 w 797"/>
                            <a:gd name="T75" fmla="*/ 613 h 797"/>
                            <a:gd name="T76" fmla="*/ 351 w 797"/>
                            <a:gd name="T77" fmla="*/ 492 h 797"/>
                            <a:gd name="T78" fmla="*/ 294 w 797"/>
                            <a:gd name="T79" fmla="*/ 670 h 797"/>
                            <a:gd name="T80" fmla="*/ 359 w 797"/>
                            <a:gd name="T81" fmla="*/ 611 h 797"/>
                            <a:gd name="T82" fmla="*/ 392 w 797"/>
                            <a:gd name="T83" fmla="*/ 481 h 797"/>
                            <a:gd name="T84" fmla="*/ 436 w 797"/>
                            <a:gd name="T85" fmla="*/ 668 h 797"/>
                            <a:gd name="T86" fmla="*/ 411 w 797"/>
                            <a:gd name="T87" fmla="*/ 439 h 797"/>
                            <a:gd name="T88" fmla="*/ 441 w 797"/>
                            <a:gd name="T89" fmla="*/ 501 h 797"/>
                            <a:gd name="T90" fmla="*/ 521 w 797"/>
                            <a:gd name="T91" fmla="*/ 664 h 797"/>
                            <a:gd name="T92" fmla="*/ 423 w 797"/>
                            <a:gd name="T93" fmla="*/ 431 h 797"/>
                            <a:gd name="T94" fmla="*/ 412 w 797"/>
                            <a:gd name="T95" fmla="*/ 406 h 797"/>
                            <a:gd name="T96" fmla="*/ 620 w 797"/>
                            <a:gd name="T97" fmla="*/ 560 h 797"/>
                            <a:gd name="T98" fmla="*/ 483 w 797"/>
                            <a:gd name="T99" fmla="*/ 439 h 797"/>
                            <a:gd name="T100" fmla="*/ 509 w 797"/>
                            <a:gd name="T101" fmla="*/ 450 h 797"/>
                            <a:gd name="T102" fmla="*/ 728 w 797"/>
                            <a:gd name="T103" fmla="*/ 523 h 797"/>
                            <a:gd name="T104" fmla="*/ 749 w 797"/>
                            <a:gd name="T105" fmla="*/ 477 h 797"/>
                            <a:gd name="T106" fmla="*/ 468 w 797"/>
                            <a:gd name="T107" fmla="*/ 402 h 797"/>
                            <a:gd name="T108" fmla="*/ 424 w 797"/>
                            <a:gd name="T109" fmla="*/ 453 h 797"/>
                            <a:gd name="T110" fmla="*/ 534 w 797"/>
                            <a:gd name="T111" fmla="*/ 438 h 7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797" h="797">
                              <a:moveTo>
                                <a:pt x="697" y="383"/>
                              </a:moveTo>
                              <a:cubicBezTo>
                                <a:pt x="697" y="380"/>
                                <a:pt x="697" y="380"/>
                                <a:pt x="697" y="380"/>
                              </a:cubicBezTo>
                              <a:cubicBezTo>
                                <a:pt x="583" y="378"/>
                                <a:pt x="494" y="385"/>
                                <a:pt x="444" y="391"/>
                              </a:cubicBezTo>
                              <a:cubicBezTo>
                                <a:pt x="569" y="364"/>
                                <a:pt x="569" y="364"/>
                                <a:pt x="569" y="364"/>
                              </a:cubicBezTo>
                              <a:cubicBezTo>
                                <a:pt x="601" y="359"/>
                                <a:pt x="635" y="355"/>
                                <a:pt x="670" y="352"/>
                              </a:cubicBezTo>
                              <a:cubicBezTo>
                                <a:pt x="670" y="348"/>
                                <a:pt x="670" y="348"/>
                                <a:pt x="670" y="348"/>
                              </a:cubicBezTo>
                              <a:cubicBezTo>
                                <a:pt x="653" y="350"/>
                                <a:pt x="637" y="351"/>
                                <a:pt x="621" y="353"/>
                              </a:cubicBezTo>
                              <a:cubicBezTo>
                                <a:pt x="797" y="316"/>
                                <a:pt x="797" y="316"/>
                                <a:pt x="797" y="316"/>
                              </a:cubicBezTo>
                              <a:cubicBezTo>
                                <a:pt x="796" y="313"/>
                                <a:pt x="796" y="313"/>
                                <a:pt x="796" y="313"/>
                              </a:cubicBezTo>
                              <a:cubicBezTo>
                                <a:pt x="570" y="361"/>
                                <a:pt x="570" y="361"/>
                                <a:pt x="570" y="361"/>
                              </a:cubicBezTo>
                              <a:cubicBezTo>
                                <a:pt x="537" y="366"/>
                                <a:pt x="507" y="372"/>
                                <a:pt x="482" y="377"/>
                              </a:cubicBezTo>
                              <a:cubicBezTo>
                                <a:pt x="482" y="375"/>
                                <a:pt x="482" y="375"/>
                                <a:pt x="482" y="375"/>
                              </a:cubicBezTo>
                              <a:cubicBezTo>
                                <a:pt x="645" y="326"/>
                                <a:pt x="645" y="326"/>
                                <a:pt x="645" y="326"/>
                              </a:cubicBezTo>
                              <a:cubicBezTo>
                                <a:pt x="644" y="323"/>
                                <a:pt x="644" y="323"/>
                                <a:pt x="644" y="323"/>
                              </a:cubicBezTo>
                              <a:cubicBezTo>
                                <a:pt x="438" y="385"/>
                                <a:pt x="438" y="385"/>
                                <a:pt x="438" y="385"/>
                              </a:cubicBezTo>
                              <a:cubicBezTo>
                                <a:pt x="498" y="361"/>
                                <a:pt x="624" y="313"/>
                                <a:pt x="763" y="264"/>
                              </a:cubicBezTo>
                              <a:cubicBezTo>
                                <a:pt x="762" y="261"/>
                                <a:pt x="762" y="261"/>
                                <a:pt x="762" y="261"/>
                              </a:cubicBezTo>
                              <a:cubicBezTo>
                                <a:pt x="629" y="307"/>
                                <a:pt x="509" y="353"/>
                                <a:pt x="447" y="378"/>
                              </a:cubicBezTo>
                              <a:cubicBezTo>
                                <a:pt x="718" y="249"/>
                                <a:pt x="718" y="249"/>
                                <a:pt x="718" y="249"/>
                              </a:cubicBezTo>
                              <a:cubicBezTo>
                                <a:pt x="717" y="246"/>
                                <a:pt x="717" y="246"/>
                                <a:pt x="717" y="246"/>
                              </a:cubicBezTo>
                              <a:cubicBezTo>
                                <a:pt x="524" y="337"/>
                                <a:pt x="524" y="337"/>
                                <a:pt x="524" y="337"/>
                              </a:cubicBezTo>
                              <a:cubicBezTo>
                                <a:pt x="662" y="267"/>
                                <a:pt x="662" y="267"/>
                                <a:pt x="662" y="267"/>
                              </a:cubicBezTo>
                              <a:cubicBezTo>
                                <a:pt x="661" y="264"/>
                                <a:pt x="661" y="264"/>
                                <a:pt x="661" y="264"/>
                              </a:cubicBezTo>
                              <a:cubicBezTo>
                                <a:pt x="457" y="368"/>
                                <a:pt x="457" y="368"/>
                                <a:pt x="457" y="368"/>
                              </a:cubicBezTo>
                              <a:cubicBezTo>
                                <a:pt x="456" y="365"/>
                                <a:pt x="456" y="365"/>
                                <a:pt x="456" y="365"/>
                              </a:cubicBezTo>
                              <a:cubicBezTo>
                                <a:pt x="445" y="371"/>
                                <a:pt x="445" y="371"/>
                                <a:pt x="445" y="371"/>
                              </a:cubicBezTo>
                              <a:cubicBezTo>
                                <a:pt x="701" y="204"/>
                                <a:pt x="701" y="204"/>
                                <a:pt x="701" y="204"/>
                              </a:cubicBezTo>
                              <a:cubicBezTo>
                                <a:pt x="699" y="201"/>
                                <a:pt x="699" y="201"/>
                                <a:pt x="699" y="201"/>
                              </a:cubicBezTo>
                              <a:cubicBezTo>
                                <a:pt x="481" y="344"/>
                                <a:pt x="481" y="344"/>
                                <a:pt x="481" y="344"/>
                              </a:cubicBezTo>
                              <a:cubicBezTo>
                                <a:pt x="716" y="179"/>
                                <a:pt x="716" y="179"/>
                                <a:pt x="716" y="179"/>
                              </a:cubicBezTo>
                              <a:cubicBezTo>
                                <a:pt x="714" y="176"/>
                                <a:pt x="714" y="176"/>
                                <a:pt x="714" y="176"/>
                              </a:cubicBezTo>
                              <a:cubicBezTo>
                                <a:pt x="454" y="358"/>
                                <a:pt x="454" y="358"/>
                                <a:pt x="454" y="358"/>
                              </a:cubicBezTo>
                              <a:cubicBezTo>
                                <a:pt x="574" y="265"/>
                                <a:pt x="574" y="265"/>
                                <a:pt x="574" y="265"/>
                              </a:cubicBezTo>
                              <a:cubicBezTo>
                                <a:pt x="572" y="262"/>
                                <a:pt x="572" y="262"/>
                                <a:pt x="572" y="262"/>
                              </a:cubicBezTo>
                              <a:cubicBezTo>
                                <a:pt x="448" y="359"/>
                                <a:pt x="448" y="359"/>
                                <a:pt x="448" y="359"/>
                              </a:cubicBezTo>
                              <a:cubicBezTo>
                                <a:pt x="485" y="326"/>
                                <a:pt x="485" y="326"/>
                                <a:pt x="485" y="326"/>
                              </a:cubicBezTo>
                              <a:cubicBezTo>
                                <a:pt x="484" y="325"/>
                                <a:pt x="484" y="325"/>
                                <a:pt x="484" y="325"/>
                              </a:cubicBezTo>
                              <a:cubicBezTo>
                                <a:pt x="622" y="200"/>
                                <a:pt x="622" y="200"/>
                                <a:pt x="622" y="200"/>
                              </a:cubicBezTo>
                              <a:cubicBezTo>
                                <a:pt x="620" y="198"/>
                                <a:pt x="620" y="198"/>
                                <a:pt x="620" y="198"/>
                              </a:cubicBezTo>
                              <a:cubicBezTo>
                                <a:pt x="448" y="353"/>
                                <a:pt x="448" y="353"/>
                                <a:pt x="448" y="353"/>
                              </a:cubicBezTo>
                              <a:cubicBezTo>
                                <a:pt x="461" y="340"/>
                                <a:pt x="461" y="340"/>
                                <a:pt x="461" y="340"/>
                              </a:cubicBezTo>
                              <a:cubicBezTo>
                                <a:pt x="459" y="337"/>
                                <a:pt x="459" y="337"/>
                                <a:pt x="459" y="337"/>
                              </a:cubicBezTo>
                              <a:cubicBezTo>
                                <a:pt x="433" y="363"/>
                                <a:pt x="433" y="363"/>
                                <a:pt x="433" y="363"/>
                              </a:cubicBezTo>
                              <a:cubicBezTo>
                                <a:pt x="581" y="193"/>
                                <a:pt x="581" y="193"/>
                                <a:pt x="581" y="193"/>
                              </a:cubicBezTo>
                              <a:cubicBezTo>
                                <a:pt x="579" y="191"/>
                                <a:pt x="579" y="191"/>
                                <a:pt x="579" y="191"/>
                              </a:cubicBezTo>
                              <a:cubicBezTo>
                                <a:pt x="471" y="315"/>
                                <a:pt x="471" y="315"/>
                                <a:pt x="471" y="315"/>
                              </a:cubicBezTo>
                              <a:cubicBezTo>
                                <a:pt x="658" y="86"/>
                                <a:pt x="658" y="86"/>
                                <a:pt x="658" y="86"/>
                              </a:cubicBezTo>
                              <a:cubicBezTo>
                                <a:pt x="655" y="84"/>
                                <a:pt x="655" y="84"/>
                                <a:pt x="655" y="84"/>
                              </a:cubicBezTo>
                              <a:cubicBezTo>
                                <a:pt x="424" y="367"/>
                                <a:pt x="424" y="367"/>
                                <a:pt x="424" y="367"/>
                              </a:cubicBezTo>
                              <a:cubicBezTo>
                                <a:pt x="545" y="189"/>
                                <a:pt x="545" y="189"/>
                                <a:pt x="545" y="189"/>
                              </a:cubicBezTo>
                              <a:cubicBezTo>
                                <a:pt x="543" y="187"/>
                                <a:pt x="543" y="187"/>
                                <a:pt x="543" y="187"/>
                              </a:cubicBezTo>
                              <a:cubicBezTo>
                                <a:pt x="430" y="353"/>
                                <a:pt x="430" y="353"/>
                                <a:pt x="430" y="353"/>
                              </a:cubicBezTo>
                              <a:cubicBezTo>
                                <a:pt x="599" y="66"/>
                                <a:pt x="599" y="66"/>
                                <a:pt x="599" y="66"/>
                              </a:cubicBezTo>
                              <a:cubicBezTo>
                                <a:pt x="596" y="65"/>
                                <a:pt x="596" y="65"/>
                                <a:pt x="596" y="65"/>
                              </a:cubicBezTo>
                              <a:cubicBezTo>
                                <a:pt x="422" y="359"/>
                                <a:pt x="422" y="359"/>
                                <a:pt x="422" y="359"/>
                              </a:cubicBezTo>
                              <a:cubicBezTo>
                                <a:pt x="572" y="55"/>
                                <a:pt x="572" y="55"/>
                                <a:pt x="572" y="55"/>
                              </a:cubicBezTo>
                              <a:cubicBezTo>
                                <a:pt x="569" y="53"/>
                                <a:pt x="569" y="53"/>
                                <a:pt x="569" y="53"/>
                              </a:cubicBezTo>
                              <a:cubicBezTo>
                                <a:pt x="535" y="122"/>
                                <a:pt x="535" y="122"/>
                                <a:pt x="535" y="122"/>
                              </a:cubicBezTo>
                              <a:cubicBezTo>
                                <a:pt x="554" y="83"/>
                                <a:pt x="554" y="83"/>
                                <a:pt x="554" y="83"/>
                              </a:cubicBezTo>
                              <a:cubicBezTo>
                                <a:pt x="551" y="81"/>
                                <a:pt x="551" y="81"/>
                                <a:pt x="551" y="81"/>
                              </a:cubicBezTo>
                              <a:cubicBezTo>
                                <a:pt x="457" y="277"/>
                                <a:pt x="457" y="277"/>
                                <a:pt x="457" y="277"/>
                              </a:cubicBezTo>
                              <a:cubicBezTo>
                                <a:pt x="522" y="132"/>
                                <a:pt x="522" y="132"/>
                                <a:pt x="522" y="132"/>
                              </a:cubicBezTo>
                              <a:cubicBezTo>
                                <a:pt x="519" y="131"/>
                                <a:pt x="519" y="131"/>
                                <a:pt x="519" y="131"/>
                              </a:cubicBezTo>
                              <a:cubicBezTo>
                                <a:pt x="416" y="361"/>
                                <a:pt x="416" y="361"/>
                                <a:pt x="416" y="361"/>
                              </a:cubicBezTo>
                              <a:cubicBezTo>
                                <a:pt x="500" y="118"/>
                                <a:pt x="500" y="118"/>
                                <a:pt x="500" y="118"/>
                              </a:cubicBezTo>
                              <a:cubicBezTo>
                                <a:pt x="497" y="117"/>
                                <a:pt x="497" y="117"/>
                                <a:pt x="497" y="117"/>
                              </a:cubicBezTo>
                              <a:cubicBezTo>
                                <a:pt x="448" y="258"/>
                                <a:pt x="448" y="258"/>
                                <a:pt x="448" y="258"/>
                              </a:cubicBezTo>
                              <a:cubicBezTo>
                                <a:pt x="512" y="59"/>
                                <a:pt x="512" y="59"/>
                                <a:pt x="512" y="59"/>
                              </a:cubicBezTo>
                              <a:cubicBezTo>
                                <a:pt x="509" y="58"/>
                                <a:pt x="509" y="58"/>
                                <a:pt x="509" y="58"/>
                              </a:cubicBezTo>
                              <a:cubicBezTo>
                                <a:pt x="412" y="360"/>
                                <a:pt x="412" y="360"/>
                                <a:pt x="412" y="360"/>
                              </a:cubicBezTo>
                              <a:cubicBezTo>
                                <a:pt x="452" y="186"/>
                                <a:pt x="452" y="186"/>
                                <a:pt x="452" y="186"/>
                              </a:cubicBezTo>
                              <a:cubicBezTo>
                                <a:pt x="449" y="185"/>
                                <a:pt x="449" y="185"/>
                                <a:pt x="449" y="185"/>
                              </a:cubicBezTo>
                              <a:cubicBezTo>
                                <a:pt x="461" y="132"/>
                                <a:pt x="461" y="132"/>
                                <a:pt x="461" y="132"/>
                              </a:cubicBezTo>
                              <a:cubicBezTo>
                                <a:pt x="457" y="131"/>
                                <a:pt x="457" y="131"/>
                                <a:pt x="457" y="131"/>
                              </a:cubicBezTo>
                              <a:cubicBezTo>
                                <a:pt x="423" y="287"/>
                                <a:pt x="423" y="287"/>
                                <a:pt x="423" y="287"/>
                              </a:cubicBezTo>
                              <a:cubicBezTo>
                                <a:pt x="477" y="1"/>
                                <a:pt x="477" y="1"/>
                                <a:pt x="477" y="1"/>
                              </a:cubicBezTo>
                              <a:cubicBezTo>
                                <a:pt x="473" y="0"/>
                                <a:pt x="473" y="0"/>
                                <a:pt x="473" y="0"/>
                              </a:cubicBezTo>
                              <a:cubicBezTo>
                                <a:pt x="412" y="329"/>
                                <a:pt x="412" y="329"/>
                                <a:pt x="412" y="329"/>
                              </a:cubicBezTo>
                              <a:cubicBezTo>
                                <a:pt x="424" y="245"/>
                                <a:pt x="424" y="245"/>
                                <a:pt x="424" y="245"/>
                              </a:cubicBezTo>
                              <a:cubicBezTo>
                                <a:pt x="420" y="244"/>
                                <a:pt x="420" y="244"/>
                                <a:pt x="420" y="244"/>
                              </a:cubicBezTo>
                              <a:cubicBezTo>
                                <a:pt x="411" y="313"/>
                                <a:pt x="411" y="313"/>
                                <a:pt x="411" y="313"/>
                              </a:cubicBezTo>
                              <a:cubicBezTo>
                                <a:pt x="427" y="145"/>
                                <a:pt x="427" y="145"/>
                                <a:pt x="427" y="145"/>
                              </a:cubicBezTo>
                              <a:cubicBezTo>
                                <a:pt x="424" y="145"/>
                                <a:pt x="424" y="145"/>
                                <a:pt x="424" y="145"/>
                              </a:cubicBezTo>
                              <a:cubicBezTo>
                                <a:pt x="405" y="346"/>
                                <a:pt x="405" y="346"/>
                                <a:pt x="405" y="346"/>
                              </a:cubicBezTo>
                              <a:cubicBezTo>
                                <a:pt x="415" y="12"/>
                                <a:pt x="415" y="12"/>
                                <a:pt x="415" y="12"/>
                              </a:cubicBezTo>
                              <a:cubicBezTo>
                                <a:pt x="412" y="12"/>
                                <a:pt x="412" y="12"/>
                                <a:pt x="412" y="12"/>
                              </a:cubicBezTo>
                              <a:cubicBezTo>
                                <a:pt x="401" y="349"/>
                                <a:pt x="401" y="349"/>
                                <a:pt x="401" y="349"/>
                              </a:cubicBezTo>
                              <a:cubicBezTo>
                                <a:pt x="401" y="348"/>
                                <a:pt x="401" y="348"/>
                                <a:pt x="401" y="348"/>
                              </a:cubicBezTo>
                              <a:cubicBezTo>
                                <a:pt x="400" y="348"/>
                                <a:pt x="400" y="348"/>
                                <a:pt x="400" y="348"/>
                              </a:cubicBezTo>
                              <a:cubicBezTo>
                                <a:pt x="384" y="48"/>
                                <a:pt x="384" y="48"/>
                                <a:pt x="384" y="48"/>
                              </a:cubicBezTo>
                              <a:cubicBezTo>
                                <a:pt x="381" y="48"/>
                                <a:pt x="381" y="48"/>
                                <a:pt x="381" y="48"/>
                              </a:cubicBezTo>
                              <a:cubicBezTo>
                                <a:pt x="392" y="267"/>
                                <a:pt x="392" y="267"/>
                                <a:pt x="392" y="267"/>
                              </a:cubicBezTo>
                              <a:cubicBezTo>
                                <a:pt x="380" y="107"/>
                                <a:pt x="380" y="107"/>
                                <a:pt x="380" y="107"/>
                              </a:cubicBezTo>
                              <a:cubicBezTo>
                                <a:pt x="376" y="107"/>
                                <a:pt x="376" y="107"/>
                                <a:pt x="376" y="107"/>
                              </a:cubicBezTo>
                              <a:cubicBezTo>
                                <a:pt x="395" y="336"/>
                                <a:pt x="395" y="336"/>
                                <a:pt x="395" y="336"/>
                              </a:cubicBezTo>
                              <a:cubicBezTo>
                                <a:pt x="352" y="18"/>
                                <a:pt x="352" y="18"/>
                                <a:pt x="352" y="18"/>
                              </a:cubicBezTo>
                              <a:cubicBezTo>
                                <a:pt x="348" y="18"/>
                                <a:pt x="348" y="18"/>
                                <a:pt x="348" y="18"/>
                              </a:cubicBezTo>
                              <a:cubicBezTo>
                                <a:pt x="391" y="338"/>
                                <a:pt x="391" y="338"/>
                                <a:pt x="391" y="338"/>
                              </a:cubicBezTo>
                              <a:cubicBezTo>
                                <a:pt x="336" y="47"/>
                                <a:pt x="336" y="47"/>
                                <a:pt x="336" y="47"/>
                              </a:cubicBezTo>
                              <a:cubicBezTo>
                                <a:pt x="332" y="48"/>
                                <a:pt x="332" y="48"/>
                                <a:pt x="332" y="48"/>
                              </a:cubicBezTo>
                              <a:cubicBezTo>
                                <a:pt x="379" y="293"/>
                                <a:pt x="379" y="293"/>
                                <a:pt x="379" y="293"/>
                              </a:cubicBezTo>
                              <a:cubicBezTo>
                                <a:pt x="376" y="294"/>
                                <a:pt x="376" y="294"/>
                                <a:pt x="376" y="294"/>
                              </a:cubicBezTo>
                              <a:cubicBezTo>
                                <a:pt x="381" y="314"/>
                                <a:pt x="381" y="314"/>
                                <a:pt x="381" y="314"/>
                              </a:cubicBezTo>
                              <a:cubicBezTo>
                                <a:pt x="327" y="111"/>
                                <a:pt x="327" y="111"/>
                                <a:pt x="327" y="111"/>
                              </a:cubicBezTo>
                              <a:cubicBezTo>
                                <a:pt x="324" y="112"/>
                                <a:pt x="324" y="112"/>
                                <a:pt x="324" y="112"/>
                              </a:cubicBezTo>
                              <a:cubicBezTo>
                                <a:pt x="345" y="193"/>
                                <a:pt x="345" y="193"/>
                                <a:pt x="345" y="193"/>
                              </a:cubicBezTo>
                              <a:cubicBezTo>
                                <a:pt x="344" y="188"/>
                                <a:pt x="344" y="188"/>
                                <a:pt x="344" y="188"/>
                              </a:cubicBezTo>
                              <a:cubicBezTo>
                                <a:pt x="341" y="189"/>
                                <a:pt x="341" y="189"/>
                                <a:pt x="341" y="189"/>
                              </a:cubicBezTo>
                              <a:cubicBezTo>
                                <a:pt x="391" y="367"/>
                                <a:pt x="391" y="367"/>
                                <a:pt x="391" y="367"/>
                              </a:cubicBezTo>
                              <a:cubicBezTo>
                                <a:pt x="302" y="144"/>
                                <a:pt x="302" y="144"/>
                                <a:pt x="302" y="144"/>
                              </a:cubicBezTo>
                              <a:cubicBezTo>
                                <a:pt x="299" y="145"/>
                                <a:pt x="299" y="145"/>
                                <a:pt x="299" y="145"/>
                              </a:cubicBezTo>
                              <a:cubicBezTo>
                                <a:pt x="343" y="255"/>
                                <a:pt x="343" y="255"/>
                                <a:pt x="343" y="255"/>
                              </a:cubicBezTo>
                              <a:cubicBezTo>
                                <a:pt x="341" y="255"/>
                                <a:pt x="341" y="255"/>
                                <a:pt x="341" y="255"/>
                              </a:cubicBezTo>
                              <a:cubicBezTo>
                                <a:pt x="242" y="26"/>
                                <a:pt x="242" y="26"/>
                                <a:pt x="242" y="26"/>
                              </a:cubicBezTo>
                              <a:cubicBezTo>
                                <a:pt x="239" y="28"/>
                                <a:pt x="239" y="28"/>
                                <a:pt x="239" y="28"/>
                              </a:cubicBezTo>
                              <a:cubicBezTo>
                                <a:pt x="385" y="363"/>
                                <a:pt x="385" y="363"/>
                                <a:pt x="385" y="363"/>
                              </a:cubicBezTo>
                              <a:cubicBezTo>
                                <a:pt x="282" y="174"/>
                                <a:pt x="282" y="174"/>
                                <a:pt x="282" y="174"/>
                              </a:cubicBezTo>
                              <a:cubicBezTo>
                                <a:pt x="279" y="175"/>
                                <a:pt x="279" y="175"/>
                                <a:pt x="279" y="175"/>
                              </a:cubicBezTo>
                              <a:cubicBezTo>
                                <a:pt x="375" y="352"/>
                                <a:pt x="375" y="352"/>
                                <a:pt x="375" y="352"/>
                              </a:cubicBezTo>
                              <a:cubicBezTo>
                                <a:pt x="198" y="70"/>
                                <a:pt x="198" y="70"/>
                                <a:pt x="198" y="70"/>
                              </a:cubicBezTo>
                              <a:cubicBezTo>
                                <a:pt x="195" y="72"/>
                                <a:pt x="195" y="72"/>
                                <a:pt x="195" y="72"/>
                              </a:cubicBezTo>
                              <a:cubicBezTo>
                                <a:pt x="364" y="341"/>
                                <a:pt x="364" y="341"/>
                                <a:pt x="364" y="341"/>
                              </a:cubicBezTo>
                              <a:cubicBezTo>
                                <a:pt x="183" y="83"/>
                                <a:pt x="183" y="83"/>
                                <a:pt x="183" y="83"/>
                              </a:cubicBezTo>
                              <a:cubicBezTo>
                                <a:pt x="180" y="85"/>
                                <a:pt x="180" y="85"/>
                                <a:pt x="180" y="85"/>
                              </a:cubicBezTo>
                              <a:cubicBezTo>
                                <a:pt x="347" y="323"/>
                                <a:pt x="347" y="323"/>
                                <a:pt x="347" y="323"/>
                              </a:cubicBezTo>
                              <a:cubicBezTo>
                                <a:pt x="192" y="117"/>
                                <a:pt x="192" y="117"/>
                                <a:pt x="192" y="117"/>
                              </a:cubicBezTo>
                              <a:cubicBezTo>
                                <a:pt x="189" y="119"/>
                                <a:pt x="189" y="119"/>
                                <a:pt x="189" y="119"/>
                              </a:cubicBezTo>
                              <a:cubicBezTo>
                                <a:pt x="323" y="297"/>
                                <a:pt x="323" y="297"/>
                                <a:pt x="323" y="297"/>
                              </a:cubicBezTo>
                              <a:cubicBezTo>
                                <a:pt x="221" y="168"/>
                                <a:pt x="221" y="168"/>
                                <a:pt x="221" y="168"/>
                              </a:cubicBezTo>
                              <a:cubicBezTo>
                                <a:pt x="218" y="170"/>
                                <a:pt x="218" y="170"/>
                                <a:pt x="218" y="170"/>
                              </a:cubicBezTo>
                              <a:cubicBezTo>
                                <a:pt x="366" y="356"/>
                                <a:pt x="366" y="356"/>
                                <a:pt x="366" y="356"/>
                              </a:cubicBezTo>
                              <a:cubicBezTo>
                                <a:pt x="204" y="177"/>
                                <a:pt x="204" y="177"/>
                                <a:pt x="204" y="177"/>
                              </a:cubicBezTo>
                              <a:cubicBezTo>
                                <a:pt x="201" y="179"/>
                                <a:pt x="201" y="179"/>
                                <a:pt x="201" y="179"/>
                              </a:cubicBezTo>
                              <a:cubicBezTo>
                                <a:pt x="329" y="320"/>
                                <a:pt x="329" y="320"/>
                                <a:pt x="329" y="320"/>
                              </a:cubicBezTo>
                              <a:cubicBezTo>
                                <a:pt x="327" y="321"/>
                                <a:pt x="327" y="321"/>
                                <a:pt x="327" y="321"/>
                              </a:cubicBezTo>
                              <a:cubicBezTo>
                                <a:pt x="151" y="143"/>
                                <a:pt x="151" y="143"/>
                                <a:pt x="151" y="143"/>
                              </a:cubicBezTo>
                              <a:cubicBezTo>
                                <a:pt x="149" y="146"/>
                                <a:pt x="149" y="146"/>
                                <a:pt x="149" y="146"/>
                              </a:cubicBezTo>
                              <a:cubicBezTo>
                                <a:pt x="369" y="367"/>
                                <a:pt x="369" y="367"/>
                                <a:pt x="369" y="367"/>
                              </a:cubicBezTo>
                              <a:cubicBezTo>
                                <a:pt x="196" y="218"/>
                                <a:pt x="196" y="218"/>
                                <a:pt x="196" y="218"/>
                              </a:cubicBezTo>
                              <a:cubicBezTo>
                                <a:pt x="194" y="220"/>
                                <a:pt x="194" y="220"/>
                                <a:pt x="194" y="220"/>
                              </a:cubicBezTo>
                              <a:cubicBezTo>
                                <a:pt x="236" y="256"/>
                                <a:pt x="236" y="256"/>
                                <a:pt x="236" y="256"/>
                              </a:cubicBezTo>
                              <a:cubicBezTo>
                                <a:pt x="235" y="258"/>
                                <a:pt x="235" y="258"/>
                                <a:pt x="235" y="258"/>
                              </a:cubicBezTo>
                              <a:cubicBezTo>
                                <a:pt x="274" y="292"/>
                                <a:pt x="274" y="292"/>
                                <a:pt x="274" y="292"/>
                              </a:cubicBezTo>
                              <a:cubicBezTo>
                                <a:pt x="89" y="141"/>
                                <a:pt x="89" y="141"/>
                                <a:pt x="89" y="141"/>
                              </a:cubicBezTo>
                              <a:cubicBezTo>
                                <a:pt x="87" y="143"/>
                                <a:pt x="87" y="143"/>
                                <a:pt x="87" y="143"/>
                              </a:cubicBezTo>
                              <a:cubicBezTo>
                                <a:pt x="371" y="375"/>
                                <a:pt x="371" y="375"/>
                                <a:pt x="371" y="375"/>
                              </a:cubicBezTo>
                              <a:cubicBezTo>
                                <a:pt x="192" y="253"/>
                                <a:pt x="192" y="253"/>
                                <a:pt x="192" y="253"/>
                              </a:cubicBezTo>
                              <a:cubicBezTo>
                                <a:pt x="191" y="256"/>
                                <a:pt x="191" y="256"/>
                                <a:pt x="191" y="256"/>
                              </a:cubicBezTo>
                              <a:cubicBezTo>
                                <a:pt x="356" y="369"/>
                                <a:pt x="356" y="369"/>
                                <a:pt x="356" y="369"/>
                              </a:cubicBezTo>
                              <a:cubicBezTo>
                                <a:pt x="70" y="200"/>
                                <a:pt x="70" y="200"/>
                                <a:pt x="70" y="200"/>
                              </a:cubicBezTo>
                              <a:cubicBezTo>
                                <a:pt x="68" y="203"/>
                                <a:pt x="68" y="203"/>
                                <a:pt x="68" y="203"/>
                              </a:cubicBezTo>
                              <a:cubicBezTo>
                                <a:pt x="361" y="376"/>
                                <a:pt x="361" y="376"/>
                                <a:pt x="361" y="376"/>
                              </a:cubicBezTo>
                              <a:cubicBezTo>
                                <a:pt x="355" y="373"/>
                                <a:pt x="348" y="370"/>
                                <a:pt x="341" y="367"/>
                              </a:cubicBezTo>
                              <a:cubicBezTo>
                                <a:pt x="86" y="245"/>
                                <a:pt x="86" y="245"/>
                                <a:pt x="86" y="245"/>
                              </a:cubicBezTo>
                              <a:cubicBezTo>
                                <a:pt x="85" y="248"/>
                                <a:pt x="85" y="248"/>
                                <a:pt x="85" y="248"/>
                              </a:cubicBezTo>
                              <a:cubicBezTo>
                                <a:pt x="218" y="312"/>
                                <a:pt x="218" y="312"/>
                                <a:pt x="218" y="312"/>
                              </a:cubicBezTo>
                              <a:cubicBezTo>
                                <a:pt x="190" y="299"/>
                                <a:pt x="162" y="287"/>
                                <a:pt x="135" y="277"/>
                              </a:cubicBezTo>
                              <a:cubicBezTo>
                                <a:pt x="134" y="280"/>
                                <a:pt x="134" y="280"/>
                                <a:pt x="134" y="280"/>
                              </a:cubicBezTo>
                              <a:cubicBezTo>
                                <a:pt x="197" y="305"/>
                                <a:pt x="271" y="339"/>
                                <a:pt x="325" y="364"/>
                              </a:cubicBezTo>
                              <a:cubicBezTo>
                                <a:pt x="325" y="364"/>
                                <a:pt x="325" y="364"/>
                                <a:pt x="325" y="364"/>
                              </a:cubicBezTo>
                              <a:cubicBezTo>
                                <a:pt x="326" y="365"/>
                                <a:pt x="328" y="365"/>
                                <a:pt x="329" y="366"/>
                              </a:cubicBezTo>
                              <a:cubicBezTo>
                                <a:pt x="341" y="371"/>
                                <a:pt x="353" y="377"/>
                                <a:pt x="362" y="381"/>
                              </a:cubicBezTo>
                              <a:cubicBezTo>
                                <a:pt x="309" y="362"/>
                                <a:pt x="202" y="325"/>
                                <a:pt x="62" y="286"/>
                              </a:cubicBezTo>
                              <a:cubicBezTo>
                                <a:pt x="61" y="289"/>
                                <a:pt x="61" y="289"/>
                                <a:pt x="61" y="289"/>
                              </a:cubicBezTo>
                              <a:cubicBezTo>
                                <a:pt x="173" y="320"/>
                                <a:pt x="263" y="350"/>
                                <a:pt x="323" y="371"/>
                              </a:cubicBezTo>
                              <a:cubicBezTo>
                                <a:pt x="290" y="363"/>
                                <a:pt x="246" y="354"/>
                                <a:pt x="189" y="347"/>
                              </a:cubicBezTo>
                              <a:cubicBezTo>
                                <a:pt x="189" y="350"/>
                                <a:pt x="189" y="350"/>
                                <a:pt x="189" y="350"/>
                              </a:cubicBezTo>
                              <a:cubicBezTo>
                                <a:pt x="278" y="361"/>
                                <a:pt x="334" y="376"/>
                                <a:pt x="366" y="386"/>
                              </a:cubicBezTo>
                              <a:cubicBezTo>
                                <a:pt x="367" y="386"/>
                                <a:pt x="367" y="387"/>
                                <a:pt x="367" y="387"/>
                              </a:cubicBezTo>
                              <a:cubicBezTo>
                                <a:pt x="312" y="373"/>
                                <a:pt x="192" y="347"/>
                                <a:pt x="23" y="338"/>
                              </a:cubicBezTo>
                              <a:cubicBezTo>
                                <a:pt x="22" y="341"/>
                                <a:pt x="22" y="341"/>
                                <a:pt x="22" y="341"/>
                              </a:cubicBezTo>
                              <a:cubicBezTo>
                                <a:pt x="178" y="350"/>
                                <a:pt x="292" y="372"/>
                                <a:pt x="352" y="386"/>
                              </a:cubicBezTo>
                              <a:cubicBezTo>
                                <a:pt x="348" y="386"/>
                                <a:pt x="344" y="385"/>
                                <a:pt x="339" y="385"/>
                              </a:cubicBezTo>
                              <a:cubicBezTo>
                                <a:pt x="338" y="387"/>
                                <a:pt x="338" y="387"/>
                                <a:pt x="338" y="387"/>
                              </a:cubicBezTo>
                              <a:cubicBezTo>
                                <a:pt x="294" y="384"/>
                                <a:pt x="221" y="382"/>
                                <a:pt x="105" y="388"/>
                              </a:cubicBezTo>
                              <a:cubicBezTo>
                                <a:pt x="105" y="391"/>
                                <a:pt x="105" y="391"/>
                                <a:pt x="105" y="391"/>
                              </a:cubicBezTo>
                              <a:cubicBezTo>
                                <a:pt x="267" y="383"/>
                                <a:pt x="345" y="390"/>
                                <a:pt x="379" y="395"/>
                              </a:cubicBezTo>
                              <a:cubicBezTo>
                                <a:pt x="360" y="395"/>
                                <a:pt x="329" y="395"/>
                                <a:pt x="291" y="400"/>
                              </a:cubicBezTo>
                              <a:cubicBezTo>
                                <a:pt x="291" y="401"/>
                                <a:pt x="291" y="401"/>
                                <a:pt x="291" y="401"/>
                              </a:cubicBezTo>
                              <a:cubicBezTo>
                                <a:pt x="252" y="405"/>
                                <a:pt x="199" y="411"/>
                                <a:pt x="129" y="421"/>
                              </a:cubicBezTo>
                              <a:cubicBezTo>
                                <a:pt x="130" y="423"/>
                                <a:pt x="130" y="423"/>
                                <a:pt x="130" y="423"/>
                              </a:cubicBezTo>
                              <a:cubicBezTo>
                                <a:pt x="88" y="429"/>
                                <a:pt x="45" y="436"/>
                                <a:pt x="0" y="445"/>
                              </a:cubicBezTo>
                              <a:cubicBezTo>
                                <a:pt x="0" y="448"/>
                                <a:pt x="0" y="448"/>
                                <a:pt x="0" y="448"/>
                              </a:cubicBezTo>
                              <a:cubicBezTo>
                                <a:pt x="143" y="421"/>
                                <a:pt x="274" y="408"/>
                                <a:pt x="345" y="403"/>
                              </a:cubicBezTo>
                              <a:cubicBezTo>
                                <a:pt x="305" y="410"/>
                                <a:pt x="242" y="423"/>
                                <a:pt x="152" y="449"/>
                              </a:cubicBezTo>
                              <a:cubicBezTo>
                                <a:pt x="153" y="452"/>
                                <a:pt x="153" y="452"/>
                                <a:pt x="153" y="452"/>
                              </a:cubicBezTo>
                              <a:cubicBezTo>
                                <a:pt x="271" y="418"/>
                                <a:pt x="342" y="406"/>
                                <a:pt x="376" y="402"/>
                              </a:cubicBezTo>
                              <a:cubicBezTo>
                                <a:pt x="323" y="415"/>
                                <a:pt x="187" y="449"/>
                                <a:pt x="29" y="500"/>
                              </a:cubicBezTo>
                              <a:cubicBezTo>
                                <a:pt x="30" y="503"/>
                                <a:pt x="30" y="503"/>
                                <a:pt x="30" y="503"/>
                              </a:cubicBezTo>
                              <a:cubicBezTo>
                                <a:pt x="158" y="462"/>
                                <a:pt x="271" y="431"/>
                                <a:pt x="338" y="415"/>
                              </a:cubicBezTo>
                              <a:cubicBezTo>
                                <a:pt x="280" y="433"/>
                                <a:pt x="186" y="467"/>
                                <a:pt x="72" y="519"/>
                              </a:cubicBezTo>
                              <a:cubicBezTo>
                                <a:pt x="74" y="522"/>
                                <a:pt x="74" y="522"/>
                                <a:pt x="74" y="522"/>
                              </a:cubicBezTo>
                              <a:cubicBezTo>
                                <a:pt x="161" y="482"/>
                                <a:pt x="238" y="453"/>
                                <a:pt x="294" y="433"/>
                              </a:cubicBezTo>
                              <a:cubicBezTo>
                                <a:pt x="252" y="449"/>
                                <a:pt x="197" y="473"/>
                                <a:pt x="130" y="506"/>
                              </a:cubicBezTo>
                              <a:cubicBezTo>
                                <a:pt x="131" y="509"/>
                                <a:pt x="131" y="509"/>
                                <a:pt x="131" y="509"/>
                              </a:cubicBezTo>
                              <a:cubicBezTo>
                                <a:pt x="257" y="448"/>
                                <a:pt x="338" y="419"/>
                                <a:pt x="376" y="407"/>
                              </a:cubicBezTo>
                              <a:cubicBezTo>
                                <a:pt x="375" y="407"/>
                                <a:pt x="374" y="408"/>
                                <a:pt x="373" y="409"/>
                              </a:cubicBezTo>
                              <a:cubicBezTo>
                                <a:pt x="329" y="429"/>
                                <a:pt x="231" y="477"/>
                                <a:pt x="86" y="565"/>
                              </a:cubicBezTo>
                              <a:cubicBezTo>
                                <a:pt x="88" y="568"/>
                                <a:pt x="88" y="568"/>
                                <a:pt x="88" y="568"/>
                              </a:cubicBezTo>
                              <a:cubicBezTo>
                                <a:pt x="222" y="487"/>
                                <a:pt x="316" y="439"/>
                                <a:pt x="364" y="416"/>
                              </a:cubicBezTo>
                              <a:cubicBezTo>
                                <a:pt x="330" y="436"/>
                                <a:pt x="276" y="470"/>
                                <a:pt x="218" y="515"/>
                              </a:cubicBezTo>
                              <a:cubicBezTo>
                                <a:pt x="220" y="518"/>
                                <a:pt x="220" y="518"/>
                                <a:pt x="220" y="518"/>
                              </a:cubicBezTo>
                              <a:cubicBezTo>
                                <a:pt x="272" y="477"/>
                                <a:pt x="322" y="446"/>
                                <a:pt x="355" y="425"/>
                              </a:cubicBezTo>
                              <a:cubicBezTo>
                                <a:pt x="308" y="458"/>
                                <a:pt x="221" y="521"/>
                                <a:pt x="96" y="630"/>
                              </a:cubicBezTo>
                              <a:cubicBezTo>
                                <a:pt x="98" y="632"/>
                                <a:pt x="98" y="632"/>
                                <a:pt x="98" y="632"/>
                              </a:cubicBezTo>
                              <a:cubicBezTo>
                                <a:pt x="213" y="533"/>
                                <a:pt x="295" y="472"/>
                                <a:pt x="345" y="437"/>
                              </a:cubicBezTo>
                              <a:cubicBezTo>
                                <a:pt x="311" y="467"/>
                                <a:pt x="261" y="518"/>
                                <a:pt x="189" y="605"/>
                              </a:cubicBezTo>
                              <a:cubicBezTo>
                                <a:pt x="191" y="607"/>
                                <a:pt x="191" y="607"/>
                                <a:pt x="191" y="607"/>
                              </a:cubicBezTo>
                              <a:cubicBezTo>
                                <a:pt x="289" y="488"/>
                                <a:pt x="347" y="437"/>
                                <a:pt x="377" y="415"/>
                              </a:cubicBezTo>
                              <a:cubicBezTo>
                                <a:pt x="357" y="432"/>
                                <a:pt x="325" y="460"/>
                                <a:pt x="286" y="502"/>
                              </a:cubicBezTo>
                              <a:cubicBezTo>
                                <a:pt x="289" y="504"/>
                                <a:pt x="289" y="504"/>
                                <a:pt x="289" y="504"/>
                              </a:cubicBezTo>
                              <a:cubicBezTo>
                                <a:pt x="327" y="463"/>
                                <a:pt x="358" y="436"/>
                                <a:pt x="378" y="419"/>
                              </a:cubicBezTo>
                              <a:cubicBezTo>
                                <a:pt x="359" y="439"/>
                                <a:pt x="328" y="474"/>
                                <a:pt x="287" y="529"/>
                              </a:cubicBezTo>
                              <a:cubicBezTo>
                                <a:pt x="286" y="531"/>
                                <a:pt x="284" y="533"/>
                                <a:pt x="282" y="536"/>
                              </a:cubicBezTo>
                              <a:cubicBezTo>
                                <a:pt x="282" y="536"/>
                                <a:pt x="282" y="536"/>
                                <a:pt x="282" y="536"/>
                              </a:cubicBezTo>
                              <a:cubicBezTo>
                                <a:pt x="276" y="544"/>
                                <a:pt x="269" y="553"/>
                                <a:pt x="263" y="562"/>
                              </a:cubicBezTo>
                              <a:cubicBezTo>
                                <a:pt x="232" y="605"/>
                                <a:pt x="197" y="657"/>
                                <a:pt x="158" y="720"/>
                              </a:cubicBezTo>
                              <a:cubicBezTo>
                                <a:pt x="160" y="722"/>
                                <a:pt x="160" y="722"/>
                                <a:pt x="160" y="722"/>
                              </a:cubicBezTo>
                              <a:cubicBezTo>
                                <a:pt x="186" y="681"/>
                                <a:pt x="210" y="644"/>
                                <a:pt x="232" y="612"/>
                              </a:cubicBezTo>
                              <a:cubicBezTo>
                                <a:pt x="233" y="612"/>
                                <a:pt x="233" y="612"/>
                                <a:pt x="233" y="612"/>
                              </a:cubicBezTo>
                              <a:cubicBezTo>
                                <a:pt x="244" y="595"/>
                                <a:pt x="255" y="579"/>
                                <a:pt x="265" y="564"/>
                              </a:cubicBezTo>
                              <a:cubicBezTo>
                                <a:pt x="272" y="555"/>
                                <a:pt x="278" y="546"/>
                                <a:pt x="284" y="538"/>
                              </a:cubicBezTo>
                              <a:cubicBezTo>
                                <a:pt x="285" y="538"/>
                                <a:pt x="285" y="538"/>
                                <a:pt x="285" y="538"/>
                              </a:cubicBezTo>
                              <a:cubicBezTo>
                                <a:pt x="286" y="535"/>
                                <a:pt x="288" y="533"/>
                                <a:pt x="290" y="531"/>
                              </a:cubicBezTo>
                              <a:cubicBezTo>
                                <a:pt x="326" y="483"/>
                                <a:pt x="358" y="446"/>
                                <a:pt x="378" y="424"/>
                              </a:cubicBezTo>
                              <a:cubicBezTo>
                                <a:pt x="375" y="428"/>
                                <a:pt x="373" y="432"/>
                                <a:pt x="370" y="437"/>
                              </a:cubicBezTo>
                              <a:cubicBezTo>
                                <a:pt x="371" y="438"/>
                                <a:pt x="371" y="438"/>
                                <a:pt x="371" y="438"/>
                              </a:cubicBezTo>
                              <a:cubicBezTo>
                                <a:pt x="347" y="475"/>
                                <a:pt x="308" y="535"/>
                                <a:pt x="266" y="613"/>
                              </a:cubicBezTo>
                              <a:cubicBezTo>
                                <a:pt x="269" y="614"/>
                                <a:pt x="269" y="614"/>
                                <a:pt x="269" y="614"/>
                              </a:cubicBezTo>
                              <a:cubicBezTo>
                                <a:pt x="302" y="553"/>
                                <a:pt x="333" y="503"/>
                                <a:pt x="356" y="467"/>
                              </a:cubicBezTo>
                              <a:cubicBezTo>
                                <a:pt x="324" y="521"/>
                                <a:pt x="276" y="610"/>
                                <a:pt x="218" y="737"/>
                              </a:cubicBezTo>
                              <a:cubicBezTo>
                                <a:pt x="221" y="739"/>
                                <a:pt x="221" y="739"/>
                                <a:pt x="221" y="739"/>
                              </a:cubicBezTo>
                              <a:cubicBezTo>
                                <a:pt x="286" y="597"/>
                                <a:pt x="338" y="503"/>
                                <a:pt x="370" y="451"/>
                              </a:cubicBezTo>
                              <a:cubicBezTo>
                                <a:pt x="363" y="464"/>
                                <a:pt x="357" y="477"/>
                                <a:pt x="351" y="492"/>
                              </a:cubicBezTo>
                              <a:cubicBezTo>
                                <a:pt x="352" y="493"/>
                                <a:pt x="352" y="493"/>
                                <a:pt x="352" y="493"/>
                              </a:cubicBezTo>
                              <a:cubicBezTo>
                                <a:pt x="330" y="544"/>
                                <a:pt x="299" y="617"/>
                                <a:pt x="262" y="719"/>
                              </a:cubicBezTo>
                              <a:cubicBezTo>
                                <a:pt x="265" y="720"/>
                                <a:pt x="265" y="720"/>
                                <a:pt x="265" y="720"/>
                              </a:cubicBezTo>
                              <a:cubicBezTo>
                                <a:pt x="292" y="646"/>
                                <a:pt x="316" y="587"/>
                                <a:pt x="335" y="541"/>
                              </a:cubicBezTo>
                              <a:cubicBezTo>
                                <a:pt x="323" y="575"/>
                                <a:pt x="308" y="617"/>
                                <a:pt x="291" y="669"/>
                              </a:cubicBezTo>
                              <a:cubicBezTo>
                                <a:pt x="294" y="670"/>
                                <a:pt x="294" y="670"/>
                                <a:pt x="294" y="670"/>
                              </a:cubicBezTo>
                              <a:cubicBezTo>
                                <a:pt x="327" y="568"/>
                                <a:pt x="352" y="503"/>
                                <a:pt x="370" y="463"/>
                              </a:cubicBezTo>
                              <a:cubicBezTo>
                                <a:pt x="379" y="443"/>
                                <a:pt x="386" y="429"/>
                                <a:pt x="392" y="419"/>
                              </a:cubicBezTo>
                              <a:cubicBezTo>
                                <a:pt x="376" y="462"/>
                                <a:pt x="340" y="571"/>
                                <a:pt x="304" y="741"/>
                              </a:cubicBezTo>
                              <a:cubicBezTo>
                                <a:pt x="308" y="742"/>
                                <a:pt x="308" y="742"/>
                                <a:pt x="308" y="742"/>
                              </a:cubicBezTo>
                              <a:cubicBezTo>
                                <a:pt x="341" y="583"/>
                                <a:pt x="375" y="477"/>
                                <a:pt x="392" y="429"/>
                              </a:cubicBezTo>
                              <a:cubicBezTo>
                                <a:pt x="384" y="463"/>
                                <a:pt x="371" y="524"/>
                                <a:pt x="359" y="611"/>
                              </a:cubicBezTo>
                              <a:cubicBezTo>
                                <a:pt x="363" y="612"/>
                                <a:pt x="363" y="612"/>
                                <a:pt x="363" y="612"/>
                              </a:cubicBezTo>
                              <a:cubicBezTo>
                                <a:pt x="374" y="525"/>
                                <a:pt x="387" y="463"/>
                                <a:pt x="395" y="429"/>
                              </a:cubicBezTo>
                              <a:cubicBezTo>
                                <a:pt x="386" y="491"/>
                                <a:pt x="368" y="635"/>
                                <a:pt x="357" y="778"/>
                              </a:cubicBezTo>
                              <a:cubicBezTo>
                                <a:pt x="361" y="779"/>
                                <a:pt x="361" y="779"/>
                                <a:pt x="361" y="779"/>
                              </a:cubicBezTo>
                              <a:cubicBezTo>
                                <a:pt x="369" y="661"/>
                                <a:pt x="383" y="543"/>
                                <a:pt x="393" y="470"/>
                              </a:cubicBezTo>
                              <a:cubicBezTo>
                                <a:pt x="392" y="481"/>
                                <a:pt x="392" y="481"/>
                                <a:pt x="392" y="481"/>
                              </a:cubicBezTo>
                              <a:cubicBezTo>
                                <a:pt x="395" y="481"/>
                                <a:pt x="395" y="481"/>
                                <a:pt x="395" y="481"/>
                              </a:cubicBezTo>
                              <a:cubicBezTo>
                                <a:pt x="400" y="431"/>
                                <a:pt x="400" y="431"/>
                                <a:pt x="400" y="431"/>
                              </a:cubicBezTo>
                              <a:cubicBezTo>
                                <a:pt x="403" y="694"/>
                                <a:pt x="403" y="694"/>
                                <a:pt x="403" y="694"/>
                              </a:cubicBezTo>
                              <a:cubicBezTo>
                                <a:pt x="407" y="694"/>
                                <a:pt x="407" y="694"/>
                                <a:pt x="407" y="694"/>
                              </a:cubicBezTo>
                              <a:cubicBezTo>
                                <a:pt x="403" y="420"/>
                                <a:pt x="403" y="420"/>
                                <a:pt x="403" y="420"/>
                              </a:cubicBezTo>
                              <a:cubicBezTo>
                                <a:pt x="409" y="458"/>
                                <a:pt x="423" y="548"/>
                                <a:pt x="436" y="668"/>
                              </a:cubicBezTo>
                              <a:cubicBezTo>
                                <a:pt x="439" y="668"/>
                                <a:pt x="439" y="668"/>
                                <a:pt x="439" y="668"/>
                              </a:cubicBezTo>
                              <a:cubicBezTo>
                                <a:pt x="431" y="595"/>
                                <a:pt x="423" y="533"/>
                                <a:pt x="417" y="487"/>
                              </a:cubicBezTo>
                              <a:cubicBezTo>
                                <a:pt x="431" y="566"/>
                                <a:pt x="452" y="687"/>
                                <a:pt x="465" y="797"/>
                              </a:cubicBezTo>
                              <a:cubicBezTo>
                                <a:pt x="469" y="796"/>
                                <a:pt x="469" y="796"/>
                                <a:pt x="469" y="796"/>
                              </a:cubicBezTo>
                              <a:cubicBezTo>
                                <a:pt x="453" y="664"/>
                                <a:pt x="426" y="517"/>
                                <a:pt x="412" y="444"/>
                              </a:cubicBezTo>
                              <a:cubicBezTo>
                                <a:pt x="412" y="442"/>
                                <a:pt x="412" y="441"/>
                                <a:pt x="411" y="439"/>
                              </a:cubicBezTo>
                              <a:cubicBezTo>
                                <a:pt x="423" y="481"/>
                                <a:pt x="442" y="552"/>
                                <a:pt x="463" y="644"/>
                              </a:cubicBezTo>
                              <a:cubicBezTo>
                                <a:pt x="466" y="643"/>
                                <a:pt x="466" y="643"/>
                                <a:pt x="466" y="643"/>
                              </a:cubicBezTo>
                              <a:cubicBezTo>
                                <a:pt x="444" y="547"/>
                                <a:pt x="425" y="474"/>
                                <a:pt x="413" y="434"/>
                              </a:cubicBezTo>
                              <a:cubicBezTo>
                                <a:pt x="432" y="485"/>
                                <a:pt x="470" y="593"/>
                                <a:pt x="519" y="765"/>
                              </a:cubicBezTo>
                              <a:cubicBezTo>
                                <a:pt x="523" y="764"/>
                                <a:pt x="523" y="764"/>
                                <a:pt x="523" y="764"/>
                              </a:cubicBezTo>
                              <a:cubicBezTo>
                                <a:pt x="489" y="648"/>
                                <a:pt x="461" y="561"/>
                                <a:pt x="441" y="501"/>
                              </a:cubicBezTo>
                              <a:cubicBezTo>
                                <a:pt x="443" y="500"/>
                                <a:pt x="443" y="500"/>
                                <a:pt x="443" y="500"/>
                              </a:cubicBezTo>
                              <a:cubicBezTo>
                                <a:pt x="442" y="497"/>
                                <a:pt x="441" y="494"/>
                                <a:pt x="440" y="490"/>
                              </a:cubicBezTo>
                              <a:cubicBezTo>
                                <a:pt x="464" y="544"/>
                                <a:pt x="496" y="621"/>
                                <a:pt x="537" y="721"/>
                              </a:cubicBezTo>
                              <a:cubicBezTo>
                                <a:pt x="540" y="720"/>
                                <a:pt x="540" y="720"/>
                                <a:pt x="540" y="720"/>
                              </a:cubicBezTo>
                              <a:cubicBezTo>
                                <a:pt x="518" y="666"/>
                                <a:pt x="499" y="619"/>
                                <a:pt x="482" y="579"/>
                              </a:cubicBezTo>
                              <a:cubicBezTo>
                                <a:pt x="521" y="664"/>
                                <a:pt x="521" y="664"/>
                                <a:pt x="521" y="664"/>
                              </a:cubicBezTo>
                              <a:cubicBezTo>
                                <a:pt x="524" y="663"/>
                                <a:pt x="524" y="663"/>
                                <a:pt x="524" y="663"/>
                              </a:cubicBezTo>
                              <a:cubicBezTo>
                                <a:pt x="425" y="447"/>
                                <a:pt x="425" y="447"/>
                                <a:pt x="425" y="447"/>
                              </a:cubicBezTo>
                              <a:cubicBezTo>
                                <a:pt x="423" y="441"/>
                                <a:pt x="421" y="435"/>
                                <a:pt x="419" y="430"/>
                              </a:cubicBezTo>
                              <a:cubicBezTo>
                                <a:pt x="582" y="705"/>
                                <a:pt x="582" y="705"/>
                                <a:pt x="582" y="705"/>
                              </a:cubicBezTo>
                              <a:cubicBezTo>
                                <a:pt x="585" y="703"/>
                                <a:pt x="585" y="703"/>
                                <a:pt x="585" y="703"/>
                              </a:cubicBezTo>
                              <a:cubicBezTo>
                                <a:pt x="423" y="431"/>
                                <a:pt x="423" y="431"/>
                                <a:pt x="423" y="431"/>
                              </a:cubicBezTo>
                              <a:cubicBezTo>
                                <a:pt x="526" y="576"/>
                                <a:pt x="526" y="576"/>
                                <a:pt x="526" y="576"/>
                              </a:cubicBezTo>
                              <a:cubicBezTo>
                                <a:pt x="529" y="574"/>
                                <a:pt x="529" y="574"/>
                                <a:pt x="529" y="574"/>
                              </a:cubicBezTo>
                              <a:cubicBezTo>
                                <a:pt x="415" y="414"/>
                                <a:pt x="415" y="414"/>
                                <a:pt x="415" y="414"/>
                              </a:cubicBezTo>
                              <a:cubicBezTo>
                                <a:pt x="456" y="455"/>
                                <a:pt x="571" y="576"/>
                                <a:pt x="646" y="693"/>
                              </a:cubicBezTo>
                              <a:cubicBezTo>
                                <a:pt x="648" y="691"/>
                                <a:pt x="648" y="691"/>
                                <a:pt x="648" y="691"/>
                              </a:cubicBezTo>
                              <a:cubicBezTo>
                                <a:pt x="570" y="568"/>
                                <a:pt x="447" y="441"/>
                                <a:pt x="412" y="406"/>
                              </a:cubicBezTo>
                              <a:cubicBezTo>
                                <a:pt x="416" y="408"/>
                                <a:pt x="420" y="411"/>
                                <a:pt x="425" y="414"/>
                              </a:cubicBezTo>
                              <a:cubicBezTo>
                                <a:pt x="459" y="437"/>
                                <a:pt x="525" y="491"/>
                                <a:pt x="617" y="601"/>
                              </a:cubicBezTo>
                              <a:cubicBezTo>
                                <a:pt x="619" y="599"/>
                                <a:pt x="619" y="599"/>
                                <a:pt x="619" y="599"/>
                              </a:cubicBezTo>
                              <a:cubicBezTo>
                                <a:pt x="551" y="516"/>
                                <a:pt x="496" y="465"/>
                                <a:pt x="458" y="435"/>
                              </a:cubicBezTo>
                              <a:cubicBezTo>
                                <a:pt x="485" y="452"/>
                                <a:pt x="519" y="474"/>
                                <a:pt x="556" y="498"/>
                              </a:cubicBezTo>
                              <a:cubicBezTo>
                                <a:pt x="577" y="516"/>
                                <a:pt x="599" y="536"/>
                                <a:pt x="620" y="560"/>
                              </a:cubicBezTo>
                              <a:cubicBezTo>
                                <a:pt x="623" y="557"/>
                                <a:pt x="623" y="557"/>
                                <a:pt x="623" y="557"/>
                              </a:cubicBezTo>
                              <a:cubicBezTo>
                                <a:pt x="608" y="541"/>
                                <a:pt x="593" y="526"/>
                                <a:pt x="578" y="513"/>
                              </a:cubicBezTo>
                              <a:cubicBezTo>
                                <a:pt x="630" y="548"/>
                                <a:pt x="686" y="588"/>
                                <a:pt x="733" y="627"/>
                              </a:cubicBezTo>
                              <a:cubicBezTo>
                                <a:pt x="736" y="624"/>
                                <a:pt x="736" y="624"/>
                                <a:pt x="736" y="624"/>
                              </a:cubicBezTo>
                              <a:cubicBezTo>
                                <a:pt x="681" y="580"/>
                                <a:pt x="616" y="535"/>
                                <a:pt x="559" y="496"/>
                              </a:cubicBezTo>
                              <a:cubicBezTo>
                                <a:pt x="530" y="472"/>
                                <a:pt x="504" y="453"/>
                                <a:pt x="483" y="439"/>
                              </a:cubicBezTo>
                              <a:cubicBezTo>
                                <a:pt x="490" y="444"/>
                                <a:pt x="498" y="448"/>
                                <a:pt x="507" y="452"/>
                              </a:cubicBezTo>
                              <a:cubicBezTo>
                                <a:pt x="517" y="458"/>
                                <a:pt x="527" y="464"/>
                                <a:pt x="537" y="471"/>
                              </a:cubicBezTo>
                              <a:cubicBezTo>
                                <a:pt x="538" y="470"/>
                                <a:pt x="538" y="470"/>
                                <a:pt x="538" y="470"/>
                              </a:cubicBezTo>
                              <a:cubicBezTo>
                                <a:pt x="565" y="486"/>
                                <a:pt x="594" y="504"/>
                                <a:pt x="621" y="524"/>
                              </a:cubicBezTo>
                              <a:cubicBezTo>
                                <a:pt x="623" y="521"/>
                                <a:pt x="623" y="521"/>
                                <a:pt x="623" y="521"/>
                              </a:cubicBezTo>
                              <a:cubicBezTo>
                                <a:pt x="585" y="494"/>
                                <a:pt x="545" y="469"/>
                                <a:pt x="509" y="450"/>
                              </a:cubicBezTo>
                              <a:cubicBezTo>
                                <a:pt x="487" y="437"/>
                                <a:pt x="468" y="427"/>
                                <a:pt x="452" y="419"/>
                              </a:cubicBezTo>
                              <a:cubicBezTo>
                                <a:pt x="515" y="445"/>
                                <a:pt x="629" y="495"/>
                                <a:pt x="748" y="566"/>
                              </a:cubicBezTo>
                              <a:cubicBezTo>
                                <a:pt x="750" y="563"/>
                                <a:pt x="750" y="563"/>
                                <a:pt x="750" y="563"/>
                              </a:cubicBezTo>
                              <a:cubicBezTo>
                                <a:pt x="628" y="490"/>
                                <a:pt x="511" y="439"/>
                                <a:pt x="448" y="414"/>
                              </a:cubicBezTo>
                              <a:cubicBezTo>
                                <a:pt x="449" y="413"/>
                                <a:pt x="449" y="413"/>
                                <a:pt x="449" y="413"/>
                              </a:cubicBezTo>
                              <a:cubicBezTo>
                                <a:pt x="513" y="433"/>
                                <a:pt x="630" y="472"/>
                                <a:pt x="728" y="523"/>
                              </a:cubicBezTo>
                              <a:cubicBezTo>
                                <a:pt x="729" y="520"/>
                                <a:pt x="729" y="520"/>
                                <a:pt x="729" y="520"/>
                              </a:cubicBezTo>
                              <a:cubicBezTo>
                                <a:pt x="712" y="511"/>
                                <a:pt x="694" y="503"/>
                                <a:pt x="677" y="495"/>
                              </a:cubicBezTo>
                              <a:cubicBezTo>
                                <a:pt x="677" y="493"/>
                                <a:pt x="677" y="493"/>
                                <a:pt x="677" y="493"/>
                              </a:cubicBezTo>
                              <a:cubicBezTo>
                                <a:pt x="584" y="447"/>
                                <a:pt x="492" y="420"/>
                                <a:pt x="442" y="406"/>
                              </a:cubicBezTo>
                              <a:cubicBezTo>
                                <a:pt x="510" y="418"/>
                                <a:pt x="650" y="444"/>
                                <a:pt x="748" y="480"/>
                              </a:cubicBezTo>
                              <a:cubicBezTo>
                                <a:pt x="749" y="477"/>
                                <a:pt x="749" y="477"/>
                                <a:pt x="749" y="477"/>
                              </a:cubicBezTo>
                              <a:cubicBezTo>
                                <a:pt x="651" y="441"/>
                                <a:pt x="511" y="415"/>
                                <a:pt x="442" y="403"/>
                              </a:cubicBezTo>
                              <a:cubicBezTo>
                                <a:pt x="460" y="405"/>
                                <a:pt x="483" y="408"/>
                                <a:pt x="507" y="413"/>
                              </a:cubicBezTo>
                              <a:cubicBezTo>
                                <a:pt x="507" y="410"/>
                                <a:pt x="507" y="410"/>
                                <a:pt x="507" y="410"/>
                              </a:cubicBezTo>
                              <a:cubicBezTo>
                                <a:pt x="540" y="414"/>
                                <a:pt x="578" y="421"/>
                                <a:pt x="616" y="430"/>
                              </a:cubicBezTo>
                              <a:cubicBezTo>
                                <a:pt x="617" y="427"/>
                                <a:pt x="617" y="427"/>
                                <a:pt x="617" y="427"/>
                              </a:cubicBezTo>
                              <a:cubicBezTo>
                                <a:pt x="562" y="414"/>
                                <a:pt x="508" y="406"/>
                                <a:pt x="468" y="402"/>
                              </a:cubicBezTo>
                              <a:cubicBezTo>
                                <a:pt x="551" y="405"/>
                                <a:pt x="691" y="412"/>
                                <a:pt x="783" y="425"/>
                              </a:cubicBezTo>
                              <a:cubicBezTo>
                                <a:pt x="784" y="422"/>
                                <a:pt x="784" y="422"/>
                                <a:pt x="784" y="422"/>
                              </a:cubicBezTo>
                              <a:cubicBezTo>
                                <a:pt x="670" y="405"/>
                                <a:pt x="484" y="398"/>
                                <a:pt x="422" y="397"/>
                              </a:cubicBezTo>
                              <a:cubicBezTo>
                                <a:pt x="463" y="391"/>
                                <a:pt x="564" y="381"/>
                                <a:pt x="697" y="383"/>
                              </a:cubicBezTo>
                              <a:close/>
                              <a:moveTo>
                                <a:pt x="433" y="477"/>
                              </a:moveTo>
                              <a:cubicBezTo>
                                <a:pt x="429" y="468"/>
                                <a:pt x="426" y="460"/>
                                <a:pt x="424" y="453"/>
                              </a:cubicBezTo>
                              <a:cubicBezTo>
                                <a:pt x="424" y="453"/>
                                <a:pt x="424" y="453"/>
                                <a:pt x="424" y="453"/>
                              </a:cubicBezTo>
                              <a:cubicBezTo>
                                <a:pt x="427" y="460"/>
                                <a:pt x="430" y="468"/>
                                <a:pt x="433" y="477"/>
                              </a:cubicBezTo>
                              <a:close/>
                              <a:moveTo>
                                <a:pt x="427" y="412"/>
                              </a:moveTo>
                              <a:cubicBezTo>
                                <a:pt x="451" y="423"/>
                                <a:pt x="487" y="444"/>
                                <a:pt x="529" y="476"/>
                              </a:cubicBezTo>
                              <a:cubicBezTo>
                                <a:pt x="487" y="449"/>
                                <a:pt x="450" y="426"/>
                                <a:pt x="427" y="412"/>
                              </a:cubicBezTo>
                              <a:close/>
                              <a:moveTo>
                                <a:pt x="534" y="438"/>
                              </a:moveTo>
                              <a:cubicBezTo>
                                <a:pt x="552" y="444"/>
                                <a:pt x="572" y="451"/>
                                <a:pt x="593" y="460"/>
                              </a:cubicBezTo>
                              <a:cubicBezTo>
                                <a:pt x="572" y="452"/>
                                <a:pt x="553" y="444"/>
                                <a:pt x="534" y="43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1" name="Voľný tvar 247"/>
                      <wps:cNvSpPr>
                        <a:spLocks noEditPoints="1"/>
                      </wps:cNvSpPr>
                      <wps:spPr bwMode="auto">
                        <a:xfrm>
                          <a:off x="123825" y="95250"/>
                          <a:ext cx="1506508" cy="1505354"/>
                        </a:xfrm>
                        <a:custGeom>
                          <a:avLst/>
                          <a:gdLst>
                            <a:gd name="T0" fmla="*/ 765 w 813"/>
                            <a:gd name="T1" fmla="*/ 572 h 812"/>
                            <a:gd name="T2" fmla="*/ 685 w 813"/>
                            <a:gd name="T3" fmla="*/ 508 h 812"/>
                            <a:gd name="T4" fmla="*/ 783 w 813"/>
                            <a:gd name="T5" fmla="*/ 430 h 812"/>
                            <a:gd name="T6" fmla="*/ 678 w 813"/>
                            <a:gd name="T7" fmla="*/ 349 h 812"/>
                            <a:gd name="T8" fmla="*/ 625 w 813"/>
                            <a:gd name="T9" fmla="*/ 428 h 812"/>
                            <a:gd name="T10" fmla="*/ 451 w 813"/>
                            <a:gd name="T11" fmla="*/ 299 h 812"/>
                            <a:gd name="T12" fmla="*/ 349 w 813"/>
                            <a:gd name="T13" fmla="*/ 270 h 812"/>
                            <a:gd name="T14" fmla="*/ 235 w 813"/>
                            <a:gd name="T15" fmla="*/ 264 h 812"/>
                            <a:gd name="T16" fmla="*/ 490 w 813"/>
                            <a:gd name="T17" fmla="*/ 376 h 812"/>
                            <a:gd name="T18" fmla="*/ 516 w 813"/>
                            <a:gd name="T19" fmla="*/ 411 h 812"/>
                            <a:gd name="T20" fmla="*/ 476 w 813"/>
                            <a:gd name="T21" fmla="*/ 345 h 812"/>
                            <a:gd name="T22" fmla="*/ 383 w 813"/>
                            <a:gd name="T23" fmla="*/ 370 h 812"/>
                            <a:gd name="T24" fmla="*/ 328 w 813"/>
                            <a:gd name="T25" fmla="*/ 326 h 812"/>
                            <a:gd name="T26" fmla="*/ 333 w 813"/>
                            <a:gd name="T27" fmla="*/ 360 h 812"/>
                            <a:gd name="T28" fmla="*/ 346 w 813"/>
                            <a:gd name="T29" fmla="*/ 385 h 812"/>
                            <a:gd name="T30" fmla="*/ 369 w 813"/>
                            <a:gd name="T31" fmla="*/ 500 h 812"/>
                            <a:gd name="T32" fmla="*/ 420 w 813"/>
                            <a:gd name="T33" fmla="*/ 476 h 812"/>
                            <a:gd name="T34" fmla="*/ 373 w 813"/>
                            <a:gd name="T35" fmla="*/ 417 h 812"/>
                            <a:gd name="T36" fmla="*/ 631 w 813"/>
                            <a:gd name="T37" fmla="*/ 521 h 812"/>
                            <a:gd name="T38" fmla="*/ 630 w 813"/>
                            <a:gd name="T39" fmla="*/ 558 h 812"/>
                            <a:gd name="T40" fmla="*/ 663 w 813"/>
                            <a:gd name="T41" fmla="*/ 699 h 812"/>
                            <a:gd name="T42" fmla="*/ 536 w 813"/>
                            <a:gd name="T43" fmla="*/ 590 h 812"/>
                            <a:gd name="T44" fmla="*/ 522 w 813"/>
                            <a:gd name="T45" fmla="*/ 670 h 812"/>
                            <a:gd name="T46" fmla="*/ 446 w 813"/>
                            <a:gd name="T47" fmla="*/ 667 h 812"/>
                            <a:gd name="T48" fmla="*/ 529 w 813"/>
                            <a:gd name="T49" fmla="*/ 763 h 812"/>
                            <a:gd name="T50" fmla="*/ 422 w 813"/>
                            <a:gd name="T51" fmla="*/ 702 h 812"/>
                            <a:gd name="T52" fmla="*/ 314 w 813"/>
                            <a:gd name="T53" fmla="*/ 757 h 812"/>
                            <a:gd name="T54" fmla="*/ 292 w 813"/>
                            <a:gd name="T55" fmla="*/ 676 h 812"/>
                            <a:gd name="T56" fmla="*/ 228 w 813"/>
                            <a:gd name="T57" fmla="*/ 737 h 812"/>
                            <a:gd name="T58" fmla="*/ 168 w 813"/>
                            <a:gd name="T59" fmla="*/ 720 h 812"/>
                            <a:gd name="T60" fmla="*/ 247 w 813"/>
                            <a:gd name="T61" fmla="*/ 618 h 812"/>
                            <a:gd name="T62" fmla="*/ 105 w 813"/>
                            <a:gd name="T63" fmla="*/ 646 h 812"/>
                            <a:gd name="T64" fmla="*/ 86 w 813"/>
                            <a:gd name="T65" fmla="*/ 574 h 812"/>
                            <a:gd name="T66" fmla="*/ 161 w 813"/>
                            <a:gd name="T67" fmla="*/ 450 h 812"/>
                            <a:gd name="T68" fmla="*/ 138 w 813"/>
                            <a:gd name="T69" fmla="*/ 506 h 812"/>
                            <a:gd name="T70" fmla="*/ 17 w 813"/>
                            <a:gd name="T71" fmla="*/ 454 h 812"/>
                            <a:gd name="T72" fmla="*/ 298 w 813"/>
                            <a:gd name="T73" fmla="*/ 417 h 812"/>
                            <a:gd name="T74" fmla="*/ 189 w 813"/>
                            <a:gd name="T75" fmla="*/ 356 h 812"/>
                            <a:gd name="T76" fmla="*/ 69 w 813"/>
                            <a:gd name="T77" fmla="*/ 286 h 812"/>
                            <a:gd name="T78" fmla="*/ 142 w 813"/>
                            <a:gd name="T79" fmla="*/ 277 h 812"/>
                            <a:gd name="T80" fmla="*/ 208 w 813"/>
                            <a:gd name="T81" fmla="*/ 262 h 812"/>
                            <a:gd name="T82" fmla="*/ 96 w 813"/>
                            <a:gd name="T83" fmla="*/ 157 h 812"/>
                            <a:gd name="T84" fmla="*/ 202 w 813"/>
                            <a:gd name="T85" fmla="*/ 184 h 812"/>
                            <a:gd name="T86" fmla="*/ 226 w 813"/>
                            <a:gd name="T87" fmla="*/ 167 h 812"/>
                            <a:gd name="T88" fmla="*/ 288 w 813"/>
                            <a:gd name="T89" fmla="*/ 173 h 812"/>
                            <a:gd name="T90" fmla="*/ 317 w 813"/>
                            <a:gd name="T91" fmla="*/ 151 h 812"/>
                            <a:gd name="T92" fmla="*/ 342 w 813"/>
                            <a:gd name="T93" fmla="*/ 62 h 812"/>
                            <a:gd name="T94" fmla="*/ 349 w 813"/>
                            <a:gd name="T95" fmla="*/ 25 h 812"/>
                            <a:gd name="T96" fmla="*/ 387 w 813"/>
                            <a:gd name="T97" fmla="*/ 105 h 812"/>
                            <a:gd name="T98" fmla="*/ 434 w 813"/>
                            <a:gd name="T99" fmla="*/ 143 h 812"/>
                            <a:gd name="T100" fmla="*/ 492 w 813"/>
                            <a:gd name="T101" fmla="*/ 8 h 812"/>
                            <a:gd name="T102" fmla="*/ 519 w 813"/>
                            <a:gd name="T103" fmla="*/ 74 h 812"/>
                            <a:gd name="T104" fmla="*/ 553 w 813"/>
                            <a:gd name="T105" fmla="*/ 88 h 812"/>
                            <a:gd name="T106" fmla="*/ 665 w 813"/>
                            <a:gd name="T107" fmla="*/ 83 h 812"/>
                            <a:gd name="T108" fmla="*/ 552 w 813"/>
                            <a:gd name="T109" fmla="*/ 186 h 812"/>
                            <a:gd name="T110" fmla="*/ 638 w 813"/>
                            <a:gd name="T111" fmla="*/ 206 h 812"/>
                            <a:gd name="T112" fmla="*/ 709 w 813"/>
                            <a:gd name="T113" fmla="*/ 218 h 812"/>
                            <a:gd name="T114" fmla="*/ 662 w 813"/>
                            <a:gd name="T115" fmla="*/ 273 h 812"/>
                            <a:gd name="T116" fmla="*/ 582 w 813"/>
                            <a:gd name="T117" fmla="*/ 262 h 812"/>
                            <a:gd name="T118" fmla="*/ 653 w 813"/>
                            <a:gd name="T119" fmla="*/ 323 h 812"/>
                            <a:gd name="T120" fmla="*/ 475 w 813"/>
                            <a:gd name="T121" fmla="*/ 138 h 812"/>
                            <a:gd name="T122" fmla="*/ 205 w 813"/>
                            <a:gd name="T123" fmla="*/ 86 h 812"/>
                            <a:gd name="T124" fmla="*/ 190 w 813"/>
                            <a:gd name="T125" fmla="*/ 125 h 8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13" h="812">
                              <a:moveTo>
                                <a:pt x="751" y="633"/>
                              </a:moveTo>
                              <a:cubicBezTo>
                                <a:pt x="751" y="637"/>
                                <a:pt x="747" y="641"/>
                                <a:pt x="742" y="641"/>
                              </a:cubicBezTo>
                              <a:cubicBezTo>
                                <a:pt x="738" y="641"/>
                                <a:pt x="734" y="637"/>
                                <a:pt x="734" y="633"/>
                              </a:cubicBezTo>
                              <a:cubicBezTo>
                                <a:pt x="734" y="628"/>
                                <a:pt x="738" y="624"/>
                                <a:pt x="742" y="624"/>
                              </a:cubicBezTo>
                              <a:cubicBezTo>
                                <a:pt x="747" y="624"/>
                                <a:pt x="751" y="628"/>
                                <a:pt x="751" y="633"/>
                              </a:cubicBezTo>
                              <a:close/>
                              <a:moveTo>
                                <a:pt x="757" y="563"/>
                              </a:moveTo>
                              <a:cubicBezTo>
                                <a:pt x="752" y="563"/>
                                <a:pt x="748" y="567"/>
                                <a:pt x="748" y="572"/>
                              </a:cubicBezTo>
                              <a:cubicBezTo>
                                <a:pt x="748" y="576"/>
                                <a:pt x="752" y="580"/>
                                <a:pt x="757" y="580"/>
                              </a:cubicBezTo>
                              <a:cubicBezTo>
                                <a:pt x="761" y="580"/>
                                <a:pt x="765" y="576"/>
                                <a:pt x="765" y="572"/>
                              </a:cubicBezTo>
                              <a:cubicBezTo>
                                <a:pt x="765" y="567"/>
                                <a:pt x="761" y="563"/>
                                <a:pt x="757" y="563"/>
                              </a:cubicBezTo>
                              <a:close/>
                              <a:moveTo>
                                <a:pt x="737" y="520"/>
                              </a:moveTo>
                              <a:cubicBezTo>
                                <a:pt x="732" y="520"/>
                                <a:pt x="728" y="524"/>
                                <a:pt x="728" y="528"/>
                              </a:cubicBezTo>
                              <a:cubicBezTo>
                                <a:pt x="728" y="533"/>
                                <a:pt x="732" y="537"/>
                                <a:pt x="737" y="537"/>
                              </a:cubicBezTo>
                              <a:cubicBezTo>
                                <a:pt x="741" y="537"/>
                                <a:pt x="745" y="533"/>
                                <a:pt x="745" y="528"/>
                              </a:cubicBezTo>
                              <a:cubicBezTo>
                                <a:pt x="745" y="524"/>
                                <a:pt x="741" y="520"/>
                                <a:pt x="737" y="520"/>
                              </a:cubicBezTo>
                              <a:close/>
                              <a:moveTo>
                                <a:pt x="685" y="491"/>
                              </a:moveTo>
                              <a:cubicBezTo>
                                <a:pt x="681" y="491"/>
                                <a:pt x="677" y="495"/>
                                <a:pt x="677" y="500"/>
                              </a:cubicBezTo>
                              <a:cubicBezTo>
                                <a:pt x="677" y="504"/>
                                <a:pt x="681" y="508"/>
                                <a:pt x="685" y="508"/>
                              </a:cubicBezTo>
                              <a:cubicBezTo>
                                <a:pt x="690" y="508"/>
                                <a:pt x="694" y="504"/>
                                <a:pt x="694" y="500"/>
                              </a:cubicBezTo>
                              <a:cubicBezTo>
                                <a:pt x="694" y="495"/>
                                <a:pt x="690" y="491"/>
                                <a:pt x="685" y="491"/>
                              </a:cubicBezTo>
                              <a:close/>
                              <a:moveTo>
                                <a:pt x="757" y="476"/>
                              </a:moveTo>
                              <a:cubicBezTo>
                                <a:pt x="752" y="476"/>
                                <a:pt x="748" y="480"/>
                                <a:pt x="748" y="485"/>
                              </a:cubicBezTo>
                              <a:cubicBezTo>
                                <a:pt x="748" y="489"/>
                                <a:pt x="752" y="493"/>
                                <a:pt x="757" y="493"/>
                              </a:cubicBezTo>
                              <a:cubicBezTo>
                                <a:pt x="761" y="493"/>
                                <a:pt x="765" y="489"/>
                                <a:pt x="765" y="485"/>
                              </a:cubicBezTo>
                              <a:cubicBezTo>
                                <a:pt x="765" y="480"/>
                                <a:pt x="761" y="476"/>
                                <a:pt x="757" y="476"/>
                              </a:cubicBezTo>
                              <a:close/>
                              <a:moveTo>
                                <a:pt x="791" y="422"/>
                              </a:moveTo>
                              <a:cubicBezTo>
                                <a:pt x="786" y="422"/>
                                <a:pt x="783" y="426"/>
                                <a:pt x="783" y="430"/>
                              </a:cubicBezTo>
                              <a:cubicBezTo>
                                <a:pt x="783" y="435"/>
                                <a:pt x="786" y="439"/>
                                <a:pt x="791" y="439"/>
                              </a:cubicBezTo>
                              <a:cubicBezTo>
                                <a:pt x="796" y="439"/>
                                <a:pt x="799" y="435"/>
                                <a:pt x="799" y="430"/>
                              </a:cubicBezTo>
                              <a:cubicBezTo>
                                <a:pt x="799" y="426"/>
                                <a:pt x="796" y="422"/>
                                <a:pt x="791" y="422"/>
                              </a:cubicBezTo>
                              <a:close/>
                              <a:moveTo>
                                <a:pt x="705" y="380"/>
                              </a:moveTo>
                              <a:cubicBezTo>
                                <a:pt x="701" y="380"/>
                                <a:pt x="697" y="383"/>
                                <a:pt x="697" y="388"/>
                              </a:cubicBezTo>
                              <a:cubicBezTo>
                                <a:pt x="697" y="393"/>
                                <a:pt x="701" y="396"/>
                                <a:pt x="705" y="396"/>
                              </a:cubicBezTo>
                              <a:cubicBezTo>
                                <a:pt x="710" y="396"/>
                                <a:pt x="714" y="393"/>
                                <a:pt x="714" y="388"/>
                              </a:cubicBezTo>
                              <a:cubicBezTo>
                                <a:pt x="714" y="383"/>
                                <a:pt x="710" y="380"/>
                                <a:pt x="705" y="380"/>
                              </a:cubicBezTo>
                              <a:close/>
                              <a:moveTo>
                                <a:pt x="678" y="349"/>
                              </a:moveTo>
                              <a:cubicBezTo>
                                <a:pt x="673" y="349"/>
                                <a:pt x="670" y="352"/>
                                <a:pt x="670" y="357"/>
                              </a:cubicBezTo>
                              <a:cubicBezTo>
                                <a:pt x="670" y="362"/>
                                <a:pt x="673" y="365"/>
                                <a:pt x="678" y="365"/>
                              </a:cubicBezTo>
                              <a:cubicBezTo>
                                <a:pt x="683" y="365"/>
                                <a:pt x="686" y="362"/>
                                <a:pt x="686" y="357"/>
                              </a:cubicBezTo>
                              <a:cubicBezTo>
                                <a:pt x="686" y="352"/>
                                <a:pt x="683" y="349"/>
                                <a:pt x="678" y="349"/>
                              </a:cubicBezTo>
                              <a:close/>
                              <a:moveTo>
                                <a:pt x="625" y="428"/>
                              </a:moveTo>
                              <a:cubicBezTo>
                                <a:pt x="620" y="428"/>
                                <a:pt x="616" y="432"/>
                                <a:pt x="616" y="436"/>
                              </a:cubicBezTo>
                              <a:cubicBezTo>
                                <a:pt x="616" y="441"/>
                                <a:pt x="620" y="445"/>
                                <a:pt x="625" y="445"/>
                              </a:cubicBezTo>
                              <a:cubicBezTo>
                                <a:pt x="629" y="445"/>
                                <a:pt x="633" y="441"/>
                                <a:pt x="633" y="436"/>
                              </a:cubicBezTo>
                              <a:cubicBezTo>
                                <a:pt x="633" y="432"/>
                                <a:pt x="629" y="428"/>
                                <a:pt x="625" y="428"/>
                              </a:cubicBezTo>
                              <a:close/>
                              <a:moveTo>
                                <a:pt x="492" y="324"/>
                              </a:moveTo>
                              <a:cubicBezTo>
                                <a:pt x="488" y="324"/>
                                <a:pt x="484" y="328"/>
                                <a:pt x="484" y="332"/>
                              </a:cubicBezTo>
                              <a:cubicBezTo>
                                <a:pt x="484" y="337"/>
                                <a:pt x="488" y="341"/>
                                <a:pt x="492" y="341"/>
                              </a:cubicBezTo>
                              <a:cubicBezTo>
                                <a:pt x="497" y="341"/>
                                <a:pt x="501" y="337"/>
                                <a:pt x="501" y="332"/>
                              </a:cubicBezTo>
                              <a:cubicBezTo>
                                <a:pt x="501" y="328"/>
                                <a:pt x="497" y="324"/>
                                <a:pt x="492" y="324"/>
                              </a:cubicBezTo>
                              <a:close/>
                              <a:moveTo>
                                <a:pt x="443" y="291"/>
                              </a:moveTo>
                              <a:cubicBezTo>
                                <a:pt x="438" y="291"/>
                                <a:pt x="434" y="295"/>
                                <a:pt x="434" y="299"/>
                              </a:cubicBezTo>
                              <a:cubicBezTo>
                                <a:pt x="434" y="304"/>
                                <a:pt x="438" y="308"/>
                                <a:pt x="443" y="308"/>
                              </a:cubicBezTo>
                              <a:cubicBezTo>
                                <a:pt x="447" y="308"/>
                                <a:pt x="451" y="304"/>
                                <a:pt x="451" y="299"/>
                              </a:cubicBezTo>
                              <a:cubicBezTo>
                                <a:pt x="451" y="295"/>
                                <a:pt x="447" y="291"/>
                                <a:pt x="443" y="291"/>
                              </a:cubicBezTo>
                              <a:close/>
                              <a:moveTo>
                                <a:pt x="430" y="243"/>
                              </a:moveTo>
                              <a:cubicBezTo>
                                <a:pt x="426" y="243"/>
                                <a:pt x="422" y="247"/>
                                <a:pt x="422" y="252"/>
                              </a:cubicBezTo>
                              <a:cubicBezTo>
                                <a:pt x="422" y="256"/>
                                <a:pt x="426" y="260"/>
                                <a:pt x="430" y="260"/>
                              </a:cubicBezTo>
                              <a:cubicBezTo>
                                <a:pt x="435" y="260"/>
                                <a:pt x="439" y="256"/>
                                <a:pt x="439" y="252"/>
                              </a:cubicBezTo>
                              <a:cubicBezTo>
                                <a:pt x="439" y="247"/>
                                <a:pt x="435" y="243"/>
                                <a:pt x="430" y="243"/>
                              </a:cubicBezTo>
                              <a:close/>
                              <a:moveTo>
                                <a:pt x="349" y="254"/>
                              </a:moveTo>
                              <a:cubicBezTo>
                                <a:pt x="344" y="254"/>
                                <a:pt x="340" y="257"/>
                                <a:pt x="340" y="262"/>
                              </a:cubicBezTo>
                              <a:cubicBezTo>
                                <a:pt x="340" y="267"/>
                                <a:pt x="344" y="270"/>
                                <a:pt x="349" y="270"/>
                              </a:cubicBezTo>
                              <a:cubicBezTo>
                                <a:pt x="353" y="270"/>
                                <a:pt x="357" y="267"/>
                                <a:pt x="357" y="262"/>
                              </a:cubicBezTo>
                              <a:cubicBezTo>
                                <a:pt x="357" y="257"/>
                                <a:pt x="353" y="254"/>
                                <a:pt x="349" y="254"/>
                              </a:cubicBezTo>
                              <a:close/>
                              <a:moveTo>
                                <a:pt x="459" y="184"/>
                              </a:moveTo>
                              <a:cubicBezTo>
                                <a:pt x="455" y="184"/>
                                <a:pt x="451" y="188"/>
                                <a:pt x="451" y="192"/>
                              </a:cubicBezTo>
                              <a:cubicBezTo>
                                <a:pt x="451" y="197"/>
                                <a:pt x="455" y="201"/>
                                <a:pt x="459" y="201"/>
                              </a:cubicBezTo>
                              <a:cubicBezTo>
                                <a:pt x="464" y="201"/>
                                <a:pt x="468" y="197"/>
                                <a:pt x="468" y="192"/>
                              </a:cubicBezTo>
                              <a:cubicBezTo>
                                <a:pt x="468" y="188"/>
                                <a:pt x="464" y="184"/>
                                <a:pt x="459" y="184"/>
                              </a:cubicBezTo>
                              <a:close/>
                              <a:moveTo>
                                <a:pt x="243" y="256"/>
                              </a:moveTo>
                              <a:cubicBezTo>
                                <a:pt x="239" y="256"/>
                                <a:pt x="235" y="259"/>
                                <a:pt x="235" y="264"/>
                              </a:cubicBezTo>
                              <a:cubicBezTo>
                                <a:pt x="235" y="269"/>
                                <a:pt x="239" y="272"/>
                                <a:pt x="243" y="272"/>
                              </a:cubicBezTo>
                              <a:cubicBezTo>
                                <a:pt x="248" y="272"/>
                                <a:pt x="252" y="269"/>
                                <a:pt x="252" y="264"/>
                              </a:cubicBezTo>
                              <a:cubicBezTo>
                                <a:pt x="252" y="259"/>
                                <a:pt x="248" y="256"/>
                                <a:pt x="243" y="256"/>
                              </a:cubicBezTo>
                              <a:close/>
                              <a:moveTo>
                                <a:pt x="465" y="365"/>
                              </a:moveTo>
                              <a:cubicBezTo>
                                <a:pt x="460" y="365"/>
                                <a:pt x="456" y="369"/>
                                <a:pt x="456" y="373"/>
                              </a:cubicBezTo>
                              <a:cubicBezTo>
                                <a:pt x="456" y="378"/>
                                <a:pt x="460" y="382"/>
                                <a:pt x="465" y="382"/>
                              </a:cubicBezTo>
                              <a:cubicBezTo>
                                <a:pt x="469" y="382"/>
                                <a:pt x="473" y="378"/>
                                <a:pt x="473" y="373"/>
                              </a:cubicBezTo>
                              <a:cubicBezTo>
                                <a:pt x="473" y="369"/>
                                <a:pt x="469" y="365"/>
                                <a:pt x="465" y="365"/>
                              </a:cubicBezTo>
                              <a:close/>
                              <a:moveTo>
                                <a:pt x="490" y="376"/>
                              </a:moveTo>
                              <a:cubicBezTo>
                                <a:pt x="486" y="376"/>
                                <a:pt x="482" y="380"/>
                                <a:pt x="482" y="384"/>
                              </a:cubicBezTo>
                              <a:cubicBezTo>
                                <a:pt x="482" y="389"/>
                                <a:pt x="486" y="393"/>
                                <a:pt x="490" y="393"/>
                              </a:cubicBezTo>
                              <a:cubicBezTo>
                                <a:pt x="495" y="393"/>
                                <a:pt x="499" y="389"/>
                                <a:pt x="499" y="384"/>
                              </a:cubicBezTo>
                              <a:cubicBezTo>
                                <a:pt x="499" y="380"/>
                                <a:pt x="495" y="376"/>
                                <a:pt x="490" y="376"/>
                              </a:cubicBezTo>
                              <a:close/>
                              <a:moveTo>
                                <a:pt x="516" y="411"/>
                              </a:moveTo>
                              <a:cubicBezTo>
                                <a:pt x="511" y="411"/>
                                <a:pt x="507" y="414"/>
                                <a:pt x="507" y="419"/>
                              </a:cubicBezTo>
                              <a:cubicBezTo>
                                <a:pt x="507" y="424"/>
                                <a:pt x="511" y="427"/>
                                <a:pt x="516" y="427"/>
                              </a:cubicBezTo>
                              <a:cubicBezTo>
                                <a:pt x="520" y="427"/>
                                <a:pt x="524" y="424"/>
                                <a:pt x="524" y="419"/>
                              </a:cubicBezTo>
                              <a:cubicBezTo>
                                <a:pt x="524" y="414"/>
                                <a:pt x="520" y="411"/>
                                <a:pt x="516" y="411"/>
                              </a:cubicBezTo>
                              <a:close/>
                              <a:moveTo>
                                <a:pt x="457" y="412"/>
                              </a:moveTo>
                              <a:cubicBezTo>
                                <a:pt x="453" y="412"/>
                                <a:pt x="449" y="416"/>
                                <a:pt x="449" y="420"/>
                              </a:cubicBezTo>
                              <a:cubicBezTo>
                                <a:pt x="449" y="425"/>
                                <a:pt x="453" y="429"/>
                                <a:pt x="457" y="429"/>
                              </a:cubicBezTo>
                              <a:cubicBezTo>
                                <a:pt x="462" y="429"/>
                                <a:pt x="466" y="425"/>
                                <a:pt x="466" y="420"/>
                              </a:cubicBezTo>
                              <a:cubicBezTo>
                                <a:pt x="466" y="416"/>
                                <a:pt x="462" y="412"/>
                                <a:pt x="457" y="412"/>
                              </a:cubicBezTo>
                              <a:close/>
                              <a:moveTo>
                                <a:pt x="468" y="337"/>
                              </a:moveTo>
                              <a:cubicBezTo>
                                <a:pt x="463" y="337"/>
                                <a:pt x="460" y="341"/>
                                <a:pt x="460" y="345"/>
                              </a:cubicBezTo>
                              <a:cubicBezTo>
                                <a:pt x="460" y="350"/>
                                <a:pt x="463" y="354"/>
                                <a:pt x="468" y="354"/>
                              </a:cubicBezTo>
                              <a:cubicBezTo>
                                <a:pt x="473" y="354"/>
                                <a:pt x="476" y="350"/>
                                <a:pt x="476" y="345"/>
                              </a:cubicBezTo>
                              <a:cubicBezTo>
                                <a:pt x="476" y="341"/>
                                <a:pt x="473" y="337"/>
                                <a:pt x="468" y="337"/>
                              </a:cubicBezTo>
                              <a:close/>
                              <a:moveTo>
                                <a:pt x="406" y="347"/>
                              </a:moveTo>
                              <a:cubicBezTo>
                                <a:pt x="402" y="347"/>
                                <a:pt x="398" y="350"/>
                                <a:pt x="398" y="355"/>
                              </a:cubicBezTo>
                              <a:cubicBezTo>
                                <a:pt x="398" y="360"/>
                                <a:pt x="402" y="363"/>
                                <a:pt x="406" y="363"/>
                              </a:cubicBezTo>
                              <a:cubicBezTo>
                                <a:pt x="411" y="363"/>
                                <a:pt x="415" y="360"/>
                                <a:pt x="415" y="355"/>
                              </a:cubicBezTo>
                              <a:cubicBezTo>
                                <a:pt x="415" y="350"/>
                                <a:pt x="411" y="347"/>
                                <a:pt x="406" y="347"/>
                              </a:cubicBezTo>
                              <a:close/>
                              <a:moveTo>
                                <a:pt x="383" y="353"/>
                              </a:moveTo>
                              <a:cubicBezTo>
                                <a:pt x="378" y="353"/>
                                <a:pt x="375" y="357"/>
                                <a:pt x="375" y="362"/>
                              </a:cubicBezTo>
                              <a:cubicBezTo>
                                <a:pt x="375" y="366"/>
                                <a:pt x="378" y="370"/>
                                <a:pt x="383" y="370"/>
                              </a:cubicBezTo>
                              <a:cubicBezTo>
                                <a:pt x="388" y="370"/>
                                <a:pt x="391" y="366"/>
                                <a:pt x="391" y="362"/>
                              </a:cubicBezTo>
                              <a:cubicBezTo>
                                <a:pt x="391" y="357"/>
                                <a:pt x="388" y="353"/>
                                <a:pt x="383" y="353"/>
                              </a:cubicBezTo>
                              <a:close/>
                              <a:moveTo>
                                <a:pt x="361" y="355"/>
                              </a:moveTo>
                              <a:cubicBezTo>
                                <a:pt x="356" y="355"/>
                                <a:pt x="352" y="359"/>
                                <a:pt x="352" y="363"/>
                              </a:cubicBezTo>
                              <a:cubicBezTo>
                                <a:pt x="352" y="368"/>
                                <a:pt x="356" y="372"/>
                                <a:pt x="361" y="372"/>
                              </a:cubicBezTo>
                              <a:cubicBezTo>
                                <a:pt x="365" y="372"/>
                                <a:pt x="369" y="368"/>
                                <a:pt x="369" y="363"/>
                              </a:cubicBezTo>
                              <a:cubicBezTo>
                                <a:pt x="369" y="359"/>
                                <a:pt x="365" y="355"/>
                                <a:pt x="361" y="355"/>
                              </a:cubicBezTo>
                              <a:close/>
                              <a:moveTo>
                                <a:pt x="336" y="318"/>
                              </a:moveTo>
                              <a:cubicBezTo>
                                <a:pt x="331" y="318"/>
                                <a:pt x="328" y="322"/>
                                <a:pt x="328" y="326"/>
                              </a:cubicBezTo>
                              <a:cubicBezTo>
                                <a:pt x="328" y="331"/>
                                <a:pt x="331" y="335"/>
                                <a:pt x="336" y="335"/>
                              </a:cubicBezTo>
                              <a:cubicBezTo>
                                <a:pt x="341" y="335"/>
                                <a:pt x="344" y="331"/>
                                <a:pt x="344" y="326"/>
                              </a:cubicBezTo>
                              <a:cubicBezTo>
                                <a:pt x="344" y="322"/>
                                <a:pt x="341" y="318"/>
                                <a:pt x="336" y="318"/>
                              </a:cubicBezTo>
                              <a:close/>
                              <a:moveTo>
                                <a:pt x="385" y="293"/>
                              </a:moveTo>
                              <a:cubicBezTo>
                                <a:pt x="381" y="293"/>
                                <a:pt x="377" y="296"/>
                                <a:pt x="377" y="301"/>
                              </a:cubicBezTo>
                              <a:cubicBezTo>
                                <a:pt x="377" y="306"/>
                                <a:pt x="381" y="309"/>
                                <a:pt x="385" y="309"/>
                              </a:cubicBezTo>
                              <a:cubicBezTo>
                                <a:pt x="390" y="309"/>
                                <a:pt x="394" y="306"/>
                                <a:pt x="394" y="301"/>
                              </a:cubicBezTo>
                              <a:cubicBezTo>
                                <a:pt x="394" y="296"/>
                                <a:pt x="390" y="293"/>
                                <a:pt x="385" y="293"/>
                              </a:cubicBezTo>
                              <a:close/>
                              <a:moveTo>
                                <a:pt x="333" y="360"/>
                              </a:moveTo>
                              <a:cubicBezTo>
                                <a:pt x="328" y="360"/>
                                <a:pt x="325" y="364"/>
                                <a:pt x="325" y="369"/>
                              </a:cubicBezTo>
                              <a:cubicBezTo>
                                <a:pt x="325" y="373"/>
                                <a:pt x="328" y="377"/>
                                <a:pt x="333" y="377"/>
                              </a:cubicBezTo>
                              <a:cubicBezTo>
                                <a:pt x="338" y="377"/>
                                <a:pt x="341" y="373"/>
                                <a:pt x="341" y="369"/>
                              </a:cubicBezTo>
                              <a:cubicBezTo>
                                <a:pt x="341" y="364"/>
                                <a:pt x="338" y="360"/>
                                <a:pt x="333" y="360"/>
                              </a:cubicBezTo>
                              <a:close/>
                              <a:moveTo>
                                <a:pt x="346" y="385"/>
                              </a:moveTo>
                              <a:cubicBezTo>
                                <a:pt x="342" y="385"/>
                                <a:pt x="338" y="388"/>
                                <a:pt x="338" y="393"/>
                              </a:cubicBezTo>
                              <a:cubicBezTo>
                                <a:pt x="338" y="398"/>
                                <a:pt x="342" y="401"/>
                                <a:pt x="346" y="401"/>
                              </a:cubicBezTo>
                              <a:cubicBezTo>
                                <a:pt x="351" y="401"/>
                                <a:pt x="355" y="398"/>
                                <a:pt x="355" y="393"/>
                              </a:cubicBezTo>
                              <a:cubicBezTo>
                                <a:pt x="355" y="388"/>
                                <a:pt x="351" y="385"/>
                                <a:pt x="346" y="385"/>
                              </a:cubicBezTo>
                              <a:close/>
                              <a:moveTo>
                                <a:pt x="379" y="436"/>
                              </a:moveTo>
                              <a:cubicBezTo>
                                <a:pt x="375" y="436"/>
                                <a:pt x="371" y="440"/>
                                <a:pt x="371" y="445"/>
                              </a:cubicBezTo>
                              <a:cubicBezTo>
                                <a:pt x="371" y="449"/>
                                <a:pt x="375" y="453"/>
                                <a:pt x="379" y="453"/>
                              </a:cubicBezTo>
                              <a:cubicBezTo>
                                <a:pt x="384" y="453"/>
                                <a:pt x="387" y="449"/>
                                <a:pt x="387" y="445"/>
                              </a:cubicBezTo>
                              <a:cubicBezTo>
                                <a:pt x="387" y="440"/>
                                <a:pt x="384" y="436"/>
                                <a:pt x="379" y="436"/>
                              </a:cubicBezTo>
                              <a:close/>
                              <a:moveTo>
                                <a:pt x="361" y="492"/>
                              </a:moveTo>
                              <a:cubicBezTo>
                                <a:pt x="356" y="492"/>
                                <a:pt x="353" y="495"/>
                                <a:pt x="353" y="500"/>
                              </a:cubicBezTo>
                              <a:cubicBezTo>
                                <a:pt x="353" y="505"/>
                                <a:pt x="356" y="508"/>
                                <a:pt x="361" y="508"/>
                              </a:cubicBezTo>
                              <a:cubicBezTo>
                                <a:pt x="366" y="508"/>
                                <a:pt x="369" y="505"/>
                                <a:pt x="369" y="500"/>
                              </a:cubicBezTo>
                              <a:cubicBezTo>
                                <a:pt x="369" y="495"/>
                                <a:pt x="366" y="492"/>
                                <a:pt x="361" y="492"/>
                              </a:cubicBezTo>
                              <a:close/>
                              <a:moveTo>
                                <a:pt x="401" y="480"/>
                              </a:moveTo>
                              <a:cubicBezTo>
                                <a:pt x="397" y="480"/>
                                <a:pt x="393" y="484"/>
                                <a:pt x="393" y="488"/>
                              </a:cubicBezTo>
                              <a:cubicBezTo>
                                <a:pt x="393" y="493"/>
                                <a:pt x="397" y="497"/>
                                <a:pt x="401" y="497"/>
                              </a:cubicBezTo>
                              <a:cubicBezTo>
                                <a:pt x="406" y="497"/>
                                <a:pt x="410" y="493"/>
                                <a:pt x="410" y="488"/>
                              </a:cubicBezTo>
                              <a:cubicBezTo>
                                <a:pt x="410" y="484"/>
                                <a:pt x="406" y="480"/>
                                <a:pt x="401" y="480"/>
                              </a:cubicBezTo>
                              <a:close/>
                              <a:moveTo>
                                <a:pt x="420" y="459"/>
                              </a:moveTo>
                              <a:cubicBezTo>
                                <a:pt x="415" y="459"/>
                                <a:pt x="411" y="463"/>
                                <a:pt x="411" y="467"/>
                              </a:cubicBezTo>
                              <a:cubicBezTo>
                                <a:pt x="411" y="472"/>
                                <a:pt x="415" y="476"/>
                                <a:pt x="420" y="476"/>
                              </a:cubicBezTo>
                              <a:cubicBezTo>
                                <a:pt x="424" y="476"/>
                                <a:pt x="428" y="472"/>
                                <a:pt x="428" y="467"/>
                              </a:cubicBezTo>
                              <a:cubicBezTo>
                                <a:pt x="428" y="463"/>
                                <a:pt x="424" y="459"/>
                                <a:pt x="420" y="459"/>
                              </a:cubicBezTo>
                              <a:close/>
                              <a:moveTo>
                                <a:pt x="450" y="499"/>
                              </a:moveTo>
                              <a:cubicBezTo>
                                <a:pt x="446" y="499"/>
                                <a:pt x="442" y="503"/>
                                <a:pt x="442" y="507"/>
                              </a:cubicBezTo>
                              <a:cubicBezTo>
                                <a:pt x="442" y="512"/>
                                <a:pt x="446" y="516"/>
                                <a:pt x="450" y="516"/>
                              </a:cubicBezTo>
                              <a:cubicBezTo>
                                <a:pt x="455" y="516"/>
                                <a:pt x="459" y="512"/>
                                <a:pt x="459" y="507"/>
                              </a:cubicBezTo>
                              <a:cubicBezTo>
                                <a:pt x="459" y="503"/>
                                <a:pt x="455" y="499"/>
                                <a:pt x="450" y="499"/>
                              </a:cubicBezTo>
                              <a:close/>
                              <a:moveTo>
                                <a:pt x="381" y="408"/>
                              </a:moveTo>
                              <a:cubicBezTo>
                                <a:pt x="377" y="408"/>
                                <a:pt x="373" y="412"/>
                                <a:pt x="373" y="417"/>
                              </a:cubicBezTo>
                              <a:cubicBezTo>
                                <a:pt x="373" y="421"/>
                                <a:pt x="377" y="425"/>
                                <a:pt x="381" y="425"/>
                              </a:cubicBezTo>
                              <a:cubicBezTo>
                                <a:pt x="386" y="425"/>
                                <a:pt x="390" y="421"/>
                                <a:pt x="390" y="417"/>
                              </a:cubicBezTo>
                              <a:cubicBezTo>
                                <a:pt x="390" y="412"/>
                                <a:pt x="386" y="408"/>
                                <a:pt x="381" y="408"/>
                              </a:cubicBezTo>
                              <a:close/>
                              <a:moveTo>
                                <a:pt x="547" y="468"/>
                              </a:moveTo>
                              <a:cubicBezTo>
                                <a:pt x="543" y="468"/>
                                <a:pt x="539" y="472"/>
                                <a:pt x="539" y="477"/>
                              </a:cubicBezTo>
                              <a:cubicBezTo>
                                <a:pt x="539" y="481"/>
                                <a:pt x="543" y="485"/>
                                <a:pt x="547" y="485"/>
                              </a:cubicBezTo>
                              <a:cubicBezTo>
                                <a:pt x="552" y="485"/>
                                <a:pt x="556" y="481"/>
                                <a:pt x="556" y="477"/>
                              </a:cubicBezTo>
                              <a:cubicBezTo>
                                <a:pt x="556" y="472"/>
                                <a:pt x="552" y="468"/>
                                <a:pt x="547" y="468"/>
                              </a:cubicBezTo>
                              <a:close/>
                              <a:moveTo>
                                <a:pt x="631" y="521"/>
                              </a:moveTo>
                              <a:cubicBezTo>
                                <a:pt x="626" y="521"/>
                                <a:pt x="622" y="525"/>
                                <a:pt x="622" y="529"/>
                              </a:cubicBezTo>
                              <a:cubicBezTo>
                                <a:pt x="622" y="534"/>
                                <a:pt x="626" y="538"/>
                                <a:pt x="631" y="538"/>
                              </a:cubicBezTo>
                              <a:cubicBezTo>
                                <a:pt x="635" y="538"/>
                                <a:pt x="639" y="534"/>
                                <a:pt x="639" y="529"/>
                              </a:cubicBezTo>
                              <a:cubicBezTo>
                                <a:pt x="639" y="525"/>
                                <a:pt x="635" y="521"/>
                                <a:pt x="631" y="521"/>
                              </a:cubicBezTo>
                              <a:close/>
                              <a:moveTo>
                                <a:pt x="630" y="558"/>
                              </a:moveTo>
                              <a:cubicBezTo>
                                <a:pt x="626" y="558"/>
                                <a:pt x="622" y="562"/>
                                <a:pt x="622" y="566"/>
                              </a:cubicBezTo>
                              <a:cubicBezTo>
                                <a:pt x="622" y="571"/>
                                <a:pt x="626" y="575"/>
                                <a:pt x="630" y="575"/>
                              </a:cubicBezTo>
                              <a:cubicBezTo>
                                <a:pt x="635" y="575"/>
                                <a:pt x="639" y="571"/>
                                <a:pt x="639" y="566"/>
                              </a:cubicBezTo>
                              <a:cubicBezTo>
                                <a:pt x="639" y="562"/>
                                <a:pt x="635" y="558"/>
                                <a:pt x="630" y="558"/>
                              </a:cubicBezTo>
                              <a:close/>
                              <a:moveTo>
                                <a:pt x="626" y="599"/>
                              </a:moveTo>
                              <a:cubicBezTo>
                                <a:pt x="622" y="599"/>
                                <a:pt x="618" y="603"/>
                                <a:pt x="618" y="607"/>
                              </a:cubicBezTo>
                              <a:cubicBezTo>
                                <a:pt x="618" y="612"/>
                                <a:pt x="622" y="616"/>
                                <a:pt x="626" y="616"/>
                              </a:cubicBezTo>
                              <a:cubicBezTo>
                                <a:pt x="631" y="616"/>
                                <a:pt x="635" y="612"/>
                                <a:pt x="635" y="607"/>
                              </a:cubicBezTo>
                              <a:cubicBezTo>
                                <a:pt x="635" y="603"/>
                                <a:pt x="631" y="599"/>
                                <a:pt x="626" y="599"/>
                              </a:cubicBezTo>
                              <a:close/>
                              <a:moveTo>
                                <a:pt x="655" y="691"/>
                              </a:moveTo>
                              <a:cubicBezTo>
                                <a:pt x="650" y="691"/>
                                <a:pt x="647" y="694"/>
                                <a:pt x="647" y="699"/>
                              </a:cubicBezTo>
                              <a:cubicBezTo>
                                <a:pt x="647" y="704"/>
                                <a:pt x="650" y="707"/>
                                <a:pt x="655" y="707"/>
                              </a:cubicBezTo>
                              <a:cubicBezTo>
                                <a:pt x="659" y="707"/>
                                <a:pt x="663" y="704"/>
                                <a:pt x="663" y="699"/>
                              </a:cubicBezTo>
                              <a:cubicBezTo>
                                <a:pt x="663" y="694"/>
                                <a:pt x="659" y="691"/>
                                <a:pt x="655" y="691"/>
                              </a:cubicBezTo>
                              <a:close/>
                              <a:moveTo>
                                <a:pt x="592" y="703"/>
                              </a:moveTo>
                              <a:cubicBezTo>
                                <a:pt x="587" y="703"/>
                                <a:pt x="583" y="707"/>
                                <a:pt x="583" y="712"/>
                              </a:cubicBezTo>
                              <a:cubicBezTo>
                                <a:pt x="583" y="716"/>
                                <a:pt x="587" y="720"/>
                                <a:pt x="592" y="720"/>
                              </a:cubicBezTo>
                              <a:cubicBezTo>
                                <a:pt x="596" y="720"/>
                                <a:pt x="600" y="716"/>
                                <a:pt x="600" y="712"/>
                              </a:cubicBezTo>
                              <a:cubicBezTo>
                                <a:pt x="600" y="707"/>
                                <a:pt x="596" y="703"/>
                                <a:pt x="592" y="703"/>
                              </a:cubicBezTo>
                              <a:close/>
                              <a:moveTo>
                                <a:pt x="536" y="574"/>
                              </a:moveTo>
                              <a:cubicBezTo>
                                <a:pt x="531" y="574"/>
                                <a:pt x="527" y="577"/>
                                <a:pt x="527" y="582"/>
                              </a:cubicBezTo>
                              <a:cubicBezTo>
                                <a:pt x="527" y="587"/>
                                <a:pt x="531" y="590"/>
                                <a:pt x="536" y="590"/>
                              </a:cubicBezTo>
                              <a:cubicBezTo>
                                <a:pt x="540" y="590"/>
                                <a:pt x="544" y="587"/>
                                <a:pt x="544" y="582"/>
                              </a:cubicBezTo>
                              <a:cubicBezTo>
                                <a:pt x="544" y="577"/>
                                <a:pt x="540" y="574"/>
                                <a:pt x="536" y="574"/>
                              </a:cubicBezTo>
                              <a:close/>
                              <a:moveTo>
                                <a:pt x="547" y="719"/>
                              </a:moveTo>
                              <a:cubicBezTo>
                                <a:pt x="542" y="719"/>
                                <a:pt x="538" y="722"/>
                                <a:pt x="538" y="727"/>
                              </a:cubicBezTo>
                              <a:cubicBezTo>
                                <a:pt x="538" y="732"/>
                                <a:pt x="542" y="735"/>
                                <a:pt x="547" y="735"/>
                              </a:cubicBezTo>
                              <a:cubicBezTo>
                                <a:pt x="551" y="735"/>
                                <a:pt x="555" y="732"/>
                                <a:pt x="555" y="727"/>
                              </a:cubicBezTo>
                              <a:cubicBezTo>
                                <a:pt x="555" y="722"/>
                                <a:pt x="551" y="719"/>
                                <a:pt x="547" y="719"/>
                              </a:cubicBezTo>
                              <a:close/>
                              <a:moveTo>
                                <a:pt x="531" y="662"/>
                              </a:moveTo>
                              <a:cubicBezTo>
                                <a:pt x="526" y="662"/>
                                <a:pt x="522" y="666"/>
                                <a:pt x="522" y="670"/>
                              </a:cubicBezTo>
                              <a:cubicBezTo>
                                <a:pt x="522" y="675"/>
                                <a:pt x="526" y="679"/>
                                <a:pt x="531" y="679"/>
                              </a:cubicBezTo>
                              <a:cubicBezTo>
                                <a:pt x="535" y="679"/>
                                <a:pt x="539" y="675"/>
                                <a:pt x="539" y="670"/>
                              </a:cubicBezTo>
                              <a:cubicBezTo>
                                <a:pt x="539" y="666"/>
                                <a:pt x="535" y="662"/>
                                <a:pt x="531" y="662"/>
                              </a:cubicBezTo>
                              <a:close/>
                              <a:moveTo>
                                <a:pt x="473" y="643"/>
                              </a:moveTo>
                              <a:cubicBezTo>
                                <a:pt x="468" y="643"/>
                                <a:pt x="465" y="647"/>
                                <a:pt x="465" y="651"/>
                              </a:cubicBezTo>
                              <a:cubicBezTo>
                                <a:pt x="465" y="656"/>
                                <a:pt x="468" y="660"/>
                                <a:pt x="473" y="660"/>
                              </a:cubicBezTo>
                              <a:cubicBezTo>
                                <a:pt x="478" y="660"/>
                                <a:pt x="481" y="656"/>
                                <a:pt x="481" y="651"/>
                              </a:cubicBezTo>
                              <a:cubicBezTo>
                                <a:pt x="481" y="647"/>
                                <a:pt x="478" y="643"/>
                                <a:pt x="473" y="643"/>
                              </a:cubicBezTo>
                              <a:close/>
                              <a:moveTo>
                                <a:pt x="446" y="667"/>
                              </a:moveTo>
                              <a:cubicBezTo>
                                <a:pt x="441" y="667"/>
                                <a:pt x="437" y="670"/>
                                <a:pt x="437" y="675"/>
                              </a:cubicBezTo>
                              <a:cubicBezTo>
                                <a:pt x="437" y="680"/>
                                <a:pt x="441" y="683"/>
                                <a:pt x="446" y="683"/>
                              </a:cubicBezTo>
                              <a:cubicBezTo>
                                <a:pt x="450" y="683"/>
                                <a:pt x="454" y="680"/>
                                <a:pt x="454" y="675"/>
                              </a:cubicBezTo>
                              <a:cubicBezTo>
                                <a:pt x="454" y="670"/>
                                <a:pt x="450" y="667"/>
                                <a:pt x="446" y="667"/>
                              </a:cubicBezTo>
                              <a:close/>
                              <a:moveTo>
                                <a:pt x="529" y="763"/>
                              </a:moveTo>
                              <a:cubicBezTo>
                                <a:pt x="524" y="763"/>
                                <a:pt x="520" y="766"/>
                                <a:pt x="520" y="771"/>
                              </a:cubicBezTo>
                              <a:cubicBezTo>
                                <a:pt x="520" y="776"/>
                                <a:pt x="524" y="779"/>
                                <a:pt x="529" y="779"/>
                              </a:cubicBezTo>
                              <a:cubicBezTo>
                                <a:pt x="533" y="779"/>
                                <a:pt x="537" y="776"/>
                                <a:pt x="537" y="771"/>
                              </a:cubicBezTo>
                              <a:cubicBezTo>
                                <a:pt x="537" y="766"/>
                                <a:pt x="533" y="763"/>
                                <a:pt x="529" y="763"/>
                              </a:cubicBezTo>
                              <a:close/>
                              <a:moveTo>
                                <a:pt x="476" y="795"/>
                              </a:moveTo>
                              <a:cubicBezTo>
                                <a:pt x="471" y="795"/>
                                <a:pt x="467" y="799"/>
                                <a:pt x="467" y="803"/>
                              </a:cubicBezTo>
                              <a:cubicBezTo>
                                <a:pt x="467" y="808"/>
                                <a:pt x="471" y="812"/>
                                <a:pt x="476" y="812"/>
                              </a:cubicBezTo>
                              <a:cubicBezTo>
                                <a:pt x="480" y="812"/>
                                <a:pt x="484" y="808"/>
                                <a:pt x="484" y="803"/>
                              </a:cubicBezTo>
                              <a:cubicBezTo>
                                <a:pt x="484" y="799"/>
                                <a:pt x="480" y="795"/>
                                <a:pt x="476" y="795"/>
                              </a:cubicBezTo>
                              <a:close/>
                              <a:moveTo>
                                <a:pt x="413" y="693"/>
                              </a:moveTo>
                              <a:cubicBezTo>
                                <a:pt x="409" y="693"/>
                                <a:pt x="405" y="697"/>
                                <a:pt x="405" y="702"/>
                              </a:cubicBezTo>
                              <a:cubicBezTo>
                                <a:pt x="405" y="706"/>
                                <a:pt x="409" y="710"/>
                                <a:pt x="413" y="710"/>
                              </a:cubicBezTo>
                              <a:cubicBezTo>
                                <a:pt x="418" y="710"/>
                                <a:pt x="422" y="706"/>
                                <a:pt x="422" y="702"/>
                              </a:cubicBezTo>
                              <a:cubicBezTo>
                                <a:pt x="422" y="697"/>
                                <a:pt x="418" y="693"/>
                                <a:pt x="413" y="693"/>
                              </a:cubicBezTo>
                              <a:close/>
                              <a:moveTo>
                                <a:pt x="367" y="777"/>
                              </a:moveTo>
                              <a:cubicBezTo>
                                <a:pt x="363" y="777"/>
                                <a:pt x="359" y="781"/>
                                <a:pt x="359" y="786"/>
                              </a:cubicBezTo>
                              <a:cubicBezTo>
                                <a:pt x="359" y="790"/>
                                <a:pt x="363" y="794"/>
                                <a:pt x="367" y="794"/>
                              </a:cubicBezTo>
                              <a:cubicBezTo>
                                <a:pt x="372" y="794"/>
                                <a:pt x="376" y="790"/>
                                <a:pt x="376" y="786"/>
                              </a:cubicBezTo>
                              <a:cubicBezTo>
                                <a:pt x="376" y="781"/>
                                <a:pt x="372" y="777"/>
                                <a:pt x="367" y="777"/>
                              </a:cubicBezTo>
                              <a:close/>
                              <a:moveTo>
                                <a:pt x="314" y="741"/>
                              </a:moveTo>
                              <a:cubicBezTo>
                                <a:pt x="309" y="741"/>
                                <a:pt x="305" y="744"/>
                                <a:pt x="305" y="749"/>
                              </a:cubicBezTo>
                              <a:cubicBezTo>
                                <a:pt x="305" y="753"/>
                                <a:pt x="309" y="757"/>
                                <a:pt x="314" y="757"/>
                              </a:cubicBezTo>
                              <a:cubicBezTo>
                                <a:pt x="318" y="757"/>
                                <a:pt x="322" y="753"/>
                                <a:pt x="322" y="749"/>
                              </a:cubicBezTo>
                              <a:cubicBezTo>
                                <a:pt x="322" y="744"/>
                                <a:pt x="318" y="741"/>
                                <a:pt x="314" y="741"/>
                              </a:cubicBezTo>
                              <a:close/>
                              <a:moveTo>
                                <a:pt x="369" y="610"/>
                              </a:moveTo>
                              <a:cubicBezTo>
                                <a:pt x="364" y="610"/>
                                <a:pt x="360" y="613"/>
                                <a:pt x="360" y="618"/>
                              </a:cubicBezTo>
                              <a:cubicBezTo>
                                <a:pt x="360" y="623"/>
                                <a:pt x="364" y="626"/>
                                <a:pt x="369" y="626"/>
                              </a:cubicBezTo>
                              <a:cubicBezTo>
                                <a:pt x="373" y="626"/>
                                <a:pt x="377" y="623"/>
                                <a:pt x="377" y="618"/>
                              </a:cubicBezTo>
                              <a:cubicBezTo>
                                <a:pt x="377" y="613"/>
                                <a:pt x="373" y="610"/>
                                <a:pt x="369" y="610"/>
                              </a:cubicBezTo>
                              <a:close/>
                              <a:moveTo>
                                <a:pt x="301" y="668"/>
                              </a:moveTo>
                              <a:cubicBezTo>
                                <a:pt x="296" y="668"/>
                                <a:pt x="292" y="672"/>
                                <a:pt x="292" y="676"/>
                              </a:cubicBezTo>
                              <a:cubicBezTo>
                                <a:pt x="292" y="681"/>
                                <a:pt x="296" y="685"/>
                                <a:pt x="301" y="685"/>
                              </a:cubicBezTo>
                              <a:cubicBezTo>
                                <a:pt x="305" y="685"/>
                                <a:pt x="309" y="681"/>
                                <a:pt x="309" y="676"/>
                              </a:cubicBezTo>
                              <a:cubicBezTo>
                                <a:pt x="309" y="672"/>
                                <a:pt x="305" y="668"/>
                                <a:pt x="301" y="668"/>
                              </a:cubicBezTo>
                              <a:close/>
                              <a:moveTo>
                                <a:pt x="272" y="719"/>
                              </a:moveTo>
                              <a:cubicBezTo>
                                <a:pt x="268" y="719"/>
                                <a:pt x="264" y="722"/>
                                <a:pt x="264" y="727"/>
                              </a:cubicBezTo>
                              <a:cubicBezTo>
                                <a:pt x="264" y="732"/>
                                <a:pt x="268" y="735"/>
                                <a:pt x="272" y="735"/>
                              </a:cubicBezTo>
                              <a:cubicBezTo>
                                <a:pt x="277" y="735"/>
                                <a:pt x="281" y="732"/>
                                <a:pt x="281" y="727"/>
                              </a:cubicBezTo>
                              <a:cubicBezTo>
                                <a:pt x="281" y="722"/>
                                <a:pt x="277" y="719"/>
                                <a:pt x="272" y="719"/>
                              </a:cubicBezTo>
                              <a:close/>
                              <a:moveTo>
                                <a:pt x="228" y="737"/>
                              </a:moveTo>
                              <a:cubicBezTo>
                                <a:pt x="224" y="737"/>
                                <a:pt x="220" y="740"/>
                                <a:pt x="220" y="745"/>
                              </a:cubicBezTo>
                              <a:cubicBezTo>
                                <a:pt x="220" y="750"/>
                                <a:pt x="224" y="753"/>
                                <a:pt x="228" y="753"/>
                              </a:cubicBezTo>
                              <a:cubicBezTo>
                                <a:pt x="233" y="753"/>
                                <a:pt x="237" y="750"/>
                                <a:pt x="237" y="745"/>
                              </a:cubicBezTo>
                              <a:cubicBezTo>
                                <a:pt x="237" y="740"/>
                                <a:pt x="233" y="737"/>
                                <a:pt x="228" y="737"/>
                              </a:cubicBezTo>
                              <a:close/>
                              <a:moveTo>
                                <a:pt x="168" y="720"/>
                              </a:moveTo>
                              <a:cubicBezTo>
                                <a:pt x="163" y="720"/>
                                <a:pt x="159" y="724"/>
                                <a:pt x="159" y="729"/>
                              </a:cubicBezTo>
                              <a:cubicBezTo>
                                <a:pt x="159" y="733"/>
                                <a:pt x="163" y="737"/>
                                <a:pt x="168" y="737"/>
                              </a:cubicBezTo>
                              <a:cubicBezTo>
                                <a:pt x="172" y="737"/>
                                <a:pt x="176" y="733"/>
                                <a:pt x="176" y="729"/>
                              </a:cubicBezTo>
                              <a:cubicBezTo>
                                <a:pt x="176" y="724"/>
                                <a:pt x="172" y="720"/>
                                <a:pt x="168" y="720"/>
                              </a:cubicBezTo>
                              <a:close/>
                              <a:moveTo>
                                <a:pt x="275" y="612"/>
                              </a:moveTo>
                              <a:cubicBezTo>
                                <a:pt x="271" y="612"/>
                                <a:pt x="267" y="616"/>
                                <a:pt x="267" y="621"/>
                              </a:cubicBezTo>
                              <a:cubicBezTo>
                                <a:pt x="267" y="625"/>
                                <a:pt x="271" y="629"/>
                                <a:pt x="275" y="629"/>
                              </a:cubicBezTo>
                              <a:cubicBezTo>
                                <a:pt x="280" y="629"/>
                                <a:pt x="284" y="625"/>
                                <a:pt x="284" y="621"/>
                              </a:cubicBezTo>
                              <a:cubicBezTo>
                                <a:pt x="284" y="616"/>
                                <a:pt x="280" y="612"/>
                                <a:pt x="275" y="612"/>
                              </a:cubicBezTo>
                              <a:close/>
                              <a:moveTo>
                                <a:pt x="239" y="609"/>
                              </a:moveTo>
                              <a:cubicBezTo>
                                <a:pt x="234" y="609"/>
                                <a:pt x="230" y="613"/>
                                <a:pt x="230" y="618"/>
                              </a:cubicBezTo>
                              <a:cubicBezTo>
                                <a:pt x="230" y="622"/>
                                <a:pt x="234" y="626"/>
                                <a:pt x="239" y="626"/>
                              </a:cubicBezTo>
                              <a:cubicBezTo>
                                <a:pt x="243" y="626"/>
                                <a:pt x="247" y="622"/>
                                <a:pt x="247" y="618"/>
                              </a:cubicBezTo>
                              <a:cubicBezTo>
                                <a:pt x="247" y="613"/>
                                <a:pt x="243" y="609"/>
                                <a:pt x="239" y="609"/>
                              </a:cubicBezTo>
                              <a:close/>
                              <a:moveTo>
                                <a:pt x="198" y="604"/>
                              </a:moveTo>
                              <a:cubicBezTo>
                                <a:pt x="193" y="604"/>
                                <a:pt x="190" y="608"/>
                                <a:pt x="190" y="613"/>
                              </a:cubicBezTo>
                              <a:cubicBezTo>
                                <a:pt x="190" y="617"/>
                                <a:pt x="193" y="621"/>
                                <a:pt x="198" y="621"/>
                              </a:cubicBezTo>
                              <a:cubicBezTo>
                                <a:pt x="203" y="621"/>
                                <a:pt x="206" y="617"/>
                                <a:pt x="206" y="613"/>
                              </a:cubicBezTo>
                              <a:cubicBezTo>
                                <a:pt x="206" y="608"/>
                                <a:pt x="203" y="604"/>
                                <a:pt x="198" y="604"/>
                              </a:cubicBezTo>
                              <a:close/>
                              <a:moveTo>
                                <a:pt x="105" y="629"/>
                              </a:moveTo>
                              <a:cubicBezTo>
                                <a:pt x="101" y="629"/>
                                <a:pt x="97" y="633"/>
                                <a:pt x="97" y="638"/>
                              </a:cubicBezTo>
                              <a:cubicBezTo>
                                <a:pt x="97" y="642"/>
                                <a:pt x="101" y="646"/>
                                <a:pt x="105" y="646"/>
                              </a:cubicBezTo>
                              <a:cubicBezTo>
                                <a:pt x="110" y="646"/>
                                <a:pt x="114" y="642"/>
                                <a:pt x="114" y="638"/>
                              </a:cubicBezTo>
                              <a:cubicBezTo>
                                <a:pt x="114" y="633"/>
                                <a:pt x="110" y="629"/>
                                <a:pt x="105" y="629"/>
                              </a:cubicBezTo>
                              <a:close/>
                              <a:moveTo>
                                <a:pt x="227" y="515"/>
                              </a:moveTo>
                              <a:cubicBezTo>
                                <a:pt x="222" y="515"/>
                                <a:pt x="218" y="519"/>
                                <a:pt x="218" y="524"/>
                              </a:cubicBezTo>
                              <a:cubicBezTo>
                                <a:pt x="218" y="528"/>
                                <a:pt x="222" y="532"/>
                                <a:pt x="227" y="532"/>
                              </a:cubicBezTo>
                              <a:cubicBezTo>
                                <a:pt x="231" y="532"/>
                                <a:pt x="235" y="528"/>
                                <a:pt x="235" y="524"/>
                              </a:cubicBezTo>
                              <a:cubicBezTo>
                                <a:pt x="235" y="519"/>
                                <a:pt x="231" y="515"/>
                                <a:pt x="227" y="515"/>
                              </a:cubicBezTo>
                              <a:close/>
                              <a:moveTo>
                                <a:pt x="95" y="566"/>
                              </a:moveTo>
                              <a:cubicBezTo>
                                <a:pt x="90" y="566"/>
                                <a:pt x="86" y="569"/>
                                <a:pt x="86" y="574"/>
                              </a:cubicBezTo>
                              <a:cubicBezTo>
                                <a:pt x="86" y="579"/>
                                <a:pt x="90" y="582"/>
                                <a:pt x="95" y="582"/>
                              </a:cubicBezTo>
                              <a:cubicBezTo>
                                <a:pt x="99" y="582"/>
                                <a:pt x="103" y="579"/>
                                <a:pt x="103" y="574"/>
                              </a:cubicBezTo>
                              <a:cubicBezTo>
                                <a:pt x="103" y="569"/>
                                <a:pt x="99" y="566"/>
                                <a:pt x="95" y="566"/>
                              </a:cubicBezTo>
                              <a:close/>
                              <a:moveTo>
                                <a:pt x="81" y="520"/>
                              </a:moveTo>
                              <a:cubicBezTo>
                                <a:pt x="76" y="520"/>
                                <a:pt x="72" y="524"/>
                                <a:pt x="72" y="529"/>
                              </a:cubicBezTo>
                              <a:cubicBezTo>
                                <a:pt x="72" y="533"/>
                                <a:pt x="76" y="537"/>
                                <a:pt x="81" y="537"/>
                              </a:cubicBezTo>
                              <a:cubicBezTo>
                                <a:pt x="85" y="537"/>
                                <a:pt x="89" y="533"/>
                                <a:pt x="89" y="529"/>
                              </a:cubicBezTo>
                              <a:cubicBezTo>
                                <a:pt x="89" y="524"/>
                                <a:pt x="85" y="520"/>
                                <a:pt x="81" y="520"/>
                              </a:cubicBezTo>
                              <a:close/>
                              <a:moveTo>
                                <a:pt x="161" y="450"/>
                              </a:moveTo>
                              <a:cubicBezTo>
                                <a:pt x="156" y="450"/>
                                <a:pt x="152" y="453"/>
                                <a:pt x="152" y="458"/>
                              </a:cubicBezTo>
                              <a:cubicBezTo>
                                <a:pt x="152" y="463"/>
                                <a:pt x="156" y="466"/>
                                <a:pt x="161" y="466"/>
                              </a:cubicBezTo>
                              <a:cubicBezTo>
                                <a:pt x="165" y="466"/>
                                <a:pt x="169" y="463"/>
                                <a:pt x="169" y="458"/>
                              </a:cubicBezTo>
                              <a:cubicBezTo>
                                <a:pt x="169" y="453"/>
                                <a:pt x="165" y="450"/>
                                <a:pt x="161" y="450"/>
                              </a:cubicBezTo>
                              <a:close/>
                              <a:moveTo>
                                <a:pt x="138" y="506"/>
                              </a:moveTo>
                              <a:cubicBezTo>
                                <a:pt x="133" y="506"/>
                                <a:pt x="129" y="510"/>
                                <a:pt x="129" y="515"/>
                              </a:cubicBezTo>
                              <a:cubicBezTo>
                                <a:pt x="129" y="519"/>
                                <a:pt x="133" y="523"/>
                                <a:pt x="138" y="523"/>
                              </a:cubicBezTo>
                              <a:cubicBezTo>
                                <a:pt x="142" y="523"/>
                                <a:pt x="146" y="519"/>
                                <a:pt x="146" y="515"/>
                              </a:cubicBezTo>
                              <a:cubicBezTo>
                                <a:pt x="146" y="510"/>
                                <a:pt x="142" y="506"/>
                                <a:pt x="138" y="506"/>
                              </a:cubicBezTo>
                              <a:close/>
                              <a:moveTo>
                                <a:pt x="38" y="500"/>
                              </a:moveTo>
                              <a:cubicBezTo>
                                <a:pt x="33" y="500"/>
                                <a:pt x="30" y="504"/>
                                <a:pt x="30" y="509"/>
                              </a:cubicBezTo>
                              <a:cubicBezTo>
                                <a:pt x="30" y="513"/>
                                <a:pt x="33" y="517"/>
                                <a:pt x="38" y="517"/>
                              </a:cubicBezTo>
                              <a:cubicBezTo>
                                <a:pt x="43" y="517"/>
                                <a:pt x="46" y="513"/>
                                <a:pt x="46" y="509"/>
                              </a:cubicBezTo>
                              <a:cubicBezTo>
                                <a:pt x="46" y="504"/>
                                <a:pt x="43" y="500"/>
                                <a:pt x="38" y="500"/>
                              </a:cubicBezTo>
                              <a:close/>
                              <a:moveTo>
                                <a:pt x="8" y="446"/>
                              </a:moveTo>
                              <a:cubicBezTo>
                                <a:pt x="4" y="446"/>
                                <a:pt x="0" y="450"/>
                                <a:pt x="0" y="454"/>
                              </a:cubicBezTo>
                              <a:cubicBezTo>
                                <a:pt x="0" y="459"/>
                                <a:pt x="4" y="463"/>
                                <a:pt x="8" y="463"/>
                              </a:cubicBezTo>
                              <a:cubicBezTo>
                                <a:pt x="13" y="463"/>
                                <a:pt x="17" y="459"/>
                                <a:pt x="17" y="454"/>
                              </a:cubicBezTo>
                              <a:cubicBezTo>
                                <a:pt x="17" y="450"/>
                                <a:pt x="13" y="446"/>
                                <a:pt x="8" y="446"/>
                              </a:cubicBezTo>
                              <a:close/>
                              <a:moveTo>
                                <a:pt x="137" y="421"/>
                              </a:moveTo>
                              <a:cubicBezTo>
                                <a:pt x="133" y="421"/>
                                <a:pt x="129" y="424"/>
                                <a:pt x="129" y="429"/>
                              </a:cubicBezTo>
                              <a:cubicBezTo>
                                <a:pt x="129" y="434"/>
                                <a:pt x="133" y="437"/>
                                <a:pt x="137" y="437"/>
                              </a:cubicBezTo>
                              <a:cubicBezTo>
                                <a:pt x="142" y="437"/>
                                <a:pt x="146" y="434"/>
                                <a:pt x="146" y="429"/>
                              </a:cubicBezTo>
                              <a:cubicBezTo>
                                <a:pt x="146" y="424"/>
                                <a:pt x="142" y="421"/>
                                <a:pt x="137" y="421"/>
                              </a:cubicBezTo>
                              <a:close/>
                              <a:moveTo>
                                <a:pt x="298" y="400"/>
                              </a:moveTo>
                              <a:cubicBezTo>
                                <a:pt x="294" y="400"/>
                                <a:pt x="290" y="404"/>
                                <a:pt x="290" y="408"/>
                              </a:cubicBezTo>
                              <a:cubicBezTo>
                                <a:pt x="290" y="413"/>
                                <a:pt x="294" y="417"/>
                                <a:pt x="298" y="417"/>
                              </a:cubicBezTo>
                              <a:cubicBezTo>
                                <a:pt x="303" y="417"/>
                                <a:pt x="307" y="413"/>
                                <a:pt x="307" y="408"/>
                              </a:cubicBezTo>
                              <a:cubicBezTo>
                                <a:pt x="307" y="404"/>
                                <a:pt x="303" y="400"/>
                                <a:pt x="298" y="400"/>
                              </a:cubicBezTo>
                              <a:close/>
                              <a:moveTo>
                                <a:pt x="113" y="388"/>
                              </a:moveTo>
                              <a:cubicBezTo>
                                <a:pt x="108" y="388"/>
                                <a:pt x="105" y="392"/>
                                <a:pt x="105" y="396"/>
                              </a:cubicBezTo>
                              <a:cubicBezTo>
                                <a:pt x="105" y="401"/>
                                <a:pt x="108" y="405"/>
                                <a:pt x="113" y="405"/>
                              </a:cubicBezTo>
                              <a:cubicBezTo>
                                <a:pt x="118" y="405"/>
                                <a:pt x="121" y="401"/>
                                <a:pt x="121" y="396"/>
                              </a:cubicBezTo>
                              <a:cubicBezTo>
                                <a:pt x="121" y="392"/>
                                <a:pt x="118" y="388"/>
                                <a:pt x="113" y="388"/>
                              </a:cubicBezTo>
                              <a:close/>
                              <a:moveTo>
                                <a:pt x="197" y="348"/>
                              </a:moveTo>
                              <a:cubicBezTo>
                                <a:pt x="193" y="348"/>
                                <a:pt x="189" y="352"/>
                                <a:pt x="189" y="356"/>
                              </a:cubicBezTo>
                              <a:cubicBezTo>
                                <a:pt x="189" y="361"/>
                                <a:pt x="193" y="365"/>
                                <a:pt x="197" y="365"/>
                              </a:cubicBezTo>
                              <a:cubicBezTo>
                                <a:pt x="202" y="365"/>
                                <a:pt x="206" y="361"/>
                                <a:pt x="206" y="356"/>
                              </a:cubicBezTo>
                              <a:cubicBezTo>
                                <a:pt x="206" y="352"/>
                                <a:pt x="202" y="348"/>
                                <a:pt x="197" y="348"/>
                              </a:cubicBezTo>
                              <a:close/>
                              <a:moveTo>
                                <a:pt x="31" y="338"/>
                              </a:moveTo>
                              <a:cubicBezTo>
                                <a:pt x="26" y="338"/>
                                <a:pt x="23" y="342"/>
                                <a:pt x="23" y="346"/>
                              </a:cubicBezTo>
                              <a:cubicBezTo>
                                <a:pt x="23" y="351"/>
                                <a:pt x="26" y="355"/>
                                <a:pt x="31" y="355"/>
                              </a:cubicBezTo>
                              <a:cubicBezTo>
                                <a:pt x="36" y="355"/>
                                <a:pt x="39" y="351"/>
                                <a:pt x="39" y="346"/>
                              </a:cubicBezTo>
                              <a:cubicBezTo>
                                <a:pt x="39" y="342"/>
                                <a:pt x="36" y="338"/>
                                <a:pt x="31" y="338"/>
                              </a:cubicBezTo>
                              <a:close/>
                              <a:moveTo>
                                <a:pt x="69" y="286"/>
                              </a:moveTo>
                              <a:cubicBezTo>
                                <a:pt x="64" y="286"/>
                                <a:pt x="61" y="290"/>
                                <a:pt x="61" y="295"/>
                              </a:cubicBezTo>
                              <a:cubicBezTo>
                                <a:pt x="61" y="299"/>
                                <a:pt x="64" y="303"/>
                                <a:pt x="69" y="303"/>
                              </a:cubicBezTo>
                              <a:cubicBezTo>
                                <a:pt x="74" y="303"/>
                                <a:pt x="77" y="299"/>
                                <a:pt x="77" y="295"/>
                              </a:cubicBezTo>
                              <a:cubicBezTo>
                                <a:pt x="77" y="290"/>
                                <a:pt x="74" y="286"/>
                                <a:pt x="69" y="286"/>
                              </a:cubicBezTo>
                              <a:close/>
                              <a:moveTo>
                                <a:pt x="142" y="277"/>
                              </a:moveTo>
                              <a:cubicBezTo>
                                <a:pt x="138" y="277"/>
                                <a:pt x="134" y="280"/>
                                <a:pt x="134" y="285"/>
                              </a:cubicBezTo>
                              <a:cubicBezTo>
                                <a:pt x="134" y="290"/>
                                <a:pt x="138" y="293"/>
                                <a:pt x="142" y="293"/>
                              </a:cubicBezTo>
                              <a:cubicBezTo>
                                <a:pt x="147" y="293"/>
                                <a:pt x="151" y="290"/>
                                <a:pt x="151" y="285"/>
                              </a:cubicBezTo>
                              <a:cubicBezTo>
                                <a:pt x="151" y="280"/>
                                <a:pt x="147" y="277"/>
                                <a:pt x="142" y="277"/>
                              </a:cubicBezTo>
                              <a:close/>
                              <a:moveTo>
                                <a:pt x="93" y="245"/>
                              </a:moveTo>
                              <a:cubicBezTo>
                                <a:pt x="88" y="245"/>
                                <a:pt x="85" y="248"/>
                                <a:pt x="85" y="253"/>
                              </a:cubicBezTo>
                              <a:cubicBezTo>
                                <a:pt x="85" y="258"/>
                                <a:pt x="88" y="261"/>
                                <a:pt x="93" y="261"/>
                              </a:cubicBezTo>
                              <a:cubicBezTo>
                                <a:pt x="98" y="261"/>
                                <a:pt x="101" y="258"/>
                                <a:pt x="101" y="253"/>
                              </a:cubicBezTo>
                              <a:cubicBezTo>
                                <a:pt x="101" y="248"/>
                                <a:pt x="98" y="245"/>
                                <a:pt x="93" y="245"/>
                              </a:cubicBezTo>
                              <a:close/>
                              <a:moveTo>
                                <a:pt x="199" y="254"/>
                              </a:moveTo>
                              <a:cubicBezTo>
                                <a:pt x="195" y="254"/>
                                <a:pt x="191" y="257"/>
                                <a:pt x="191" y="262"/>
                              </a:cubicBezTo>
                              <a:cubicBezTo>
                                <a:pt x="191" y="267"/>
                                <a:pt x="195" y="270"/>
                                <a:pt x="199" y="270"/>
                              </a:cubicBezTo>
                              <a:cubicBezTo>
                                <a:pt x="204" y="270"/>
                                <a:pt x="208" y="267"/>
                                <a:pt x="208" y="262"/>
                              </a:cubicBezTo>
                              <a:cubicBezTo>
                                <a:pt x="208" y="257"/>
                                <a:pt x="204" y="254"/>
                                <a:pt x="199" y="254"/>
                              </a:cubicBezTo>
                              <a:close/>
                              <a:moveTo>
                                <a:pt x="77" y="200"/>
                              </a:moveTo>
                              <a:cubicBezTo>
                                <a:pt x="73" y="200"/>
                                <a:pt x="69" y="204"/>
                                <a:pt x="69" y="208"/>
                              </a:cubicBezTo>
                              <a:cubicBezTo>
                                <a:pt x="69" y="213"/>
                                <a:pt x="73" y="217"/>
                                <a:pt x="77" y="217"/>
                              </a:cubicBezTo>
                              <a:cubicBezTo>
                                <a:pt x="82" y="217"/>
                                <a:pt x="86" y="213"/>
                                <a:pt x="86" y="208"/>
                              </a:cubicBezTo>
                              <a:cubicBezTo>
                                <a:pt x="86" y="204"/>
                                <a:pt x="82" y="200"/>
                                <a:pt x="77" y="200"/>
                              </a:cubicBezTo>
                              <a:close/>
                              <a:moveTo>
                                <a:pt x="96" y="140"/>
                              </a:moveTo>
                              <a:cubicBezTo>
                                <a:pt x="92" y="140"/>
                                <a:pt x="88" y="144"/>
                                <a:pt x="88" y="149"/>
                              </a:cubicBezTo>
                              <a:cubicBezTo>
                                <a:pt x="88" y="153"/>
                                <a:pt x="92" y="157"/>
                                <a:pt x="96" y="157"/>
                              </a:cubicBezTo>
                              <a:cubicBezTo>
                                <a:pt x="101" y="157"/>
                                <a:pt x="105" y="153"/>
                                <a:pt x="105" y="149"/>
                              </a:cubicBezTo>
                              <a:cubicBezTo>
                                <a:pt x="105" y="144"/>
                                <a:pt x="101" y="140"/>
                                <a:pt x="96" y="140"/>
                              </a:cubicBezTo>
                              <a:close/>
                              <a:moveTo>
                                <a:pt x="157" y="143"/>
                              </a:moveTo>
                              <a:cubicBezTo>
                                <a:pt x="152" y="143"/>
                                <a:pt x="149" y="146"/>
                                <a:pt x="149" y="151"/>
                              </a:cubicBezTo>
                              <a:cubicBezTo>
                                <a:pt x="149" y="155"/>
                                <a:pt x="152" y="159"/>
                                <a:pt x="157" y="159"/>
                              </a:cubicBezTo>
                              <a:cubicBezTo>
                                <a:pt x="162" y="159"/>
                                <a:pt x="165" y="155"/>
                                <a:pt x="165" y="151"/>
                              </a:cubicBezTo>
                              <a:cubicBezTo>
                                <a:pt x="165" y="146"/>
                                <a:pt x="162" y="143"/>
                                <a:pt x="157" y="143"/>
                              </a:cubicBezTo>
                              <a:close/>
                              <a:moveTo>
                                <a:pt x="210" y="175"/>
                              </a:moveTo>
                              <a:cubicBezTo>
                                <a:pt x="206" y="175"/>
                                <a:pt x="202" y="179"/>
                                <a:pt x="202" y="184"/>
                              </a:cubicBezTo>
                              <a:cubicBezTo>
                                <a:pt x="202" y="188"/>
                                <a:pt x="206" y="192"/>
                                <a:pt x="210" y="192"/>
                              </a:cubicBezTo>
                              <a:cubicBezTo>
                                <a:pt x="215" y="192"/>
                                <a:pt x="219" y="188"/>
                                <a:pt x="219" y="184"/>
                              </a:cubicBezTo>
                              <a:cubicBezTo>
                                <a:pt x="219" y="179"/>
                                <a:pt x="215" y="175"/>
                                <a:pt x="210" y="175"/>
                              </a:cubicBezTo>
                              <a:close/>
                              <a:moveTo>
                                <a:pt x="202" y="218"/>
                              </a:moveTo>
                              <a:cubicBezTo>
                                <a:pt x="197" y="218"/>
                                <a:pt x="194" y="221"/>
                                <a:pt x="194" y="226"/>
                              </a:cubicBezTo>
                              <a:cubicBezTo>
                                <a:pt x="194" y="230"/>
                                <a:pt x="197" y="234"/>
                                <a:pt x="202" y="234"/>
                              </a:cubicBezTo>
                              <a:cubicBezTo>
                                <a:pt x="206" y="234"/>
                                <a:pt x="210" y="230"/>
                                <a:pt x="210" y="226"/>
                              </a:cubicBezTo>
                              <a:cubicBezTo>
                                <a:pt x="210" y="221"/>
                                <a:pt x="206" y="218"/>
                                <a:pt x="202" y="218"/>
                              </a:cubicBezTo>
                              <a:close/>
                              <a:moveTo>
                                <a:pt x="226" y="167"/>
                              </a:moveTo>
                              <a:cubicBezTo>
                                <a:pt x="222" y="167"/>
                                <a:pt x="218" y="171"/>
                                <a:pt x="218" y="175"/>
                              </a:cubicBezTo>
                              <a:cubicBezTo>
                                <a:pt x="218" y="180"/>
                                <a:pt x="222" y="184"/>
                                <a:pt x="226" y="184"/>
                              </a:cubicBezTo>
                              <a:cubicBezTo>
                                <a:pt x="231" y="184"/>
                                <a:pt x="235" y="180"/>
                                <a:pt x="235" y="175"/>
                              </a:cubicBezTo>
                              <a:cubicBezTo>
                                <a:pt x="235" y="171"/>
                                <a:pt x="231" y="167"/>
                                <a:pt x="226" y="167"/>
                              </a:cubicBezTo>
                              <a:close/>
                              <a:moveTo>
                                <a:pt x="288" y="173"/>
                              </a:moveTo>
                              <a:cubicBezTo>
                                <a:pt x="284" y="173"/>
                                <a:pt x="280" y="177"/>
                                <a:pt x="280" y="181"/>
                              </a:cubicBezTo>
                              <a:cubicBezTo>
                                <a:pt x="280" y="186"/>
                                <a:pt x="284" y="190"/>
                                <a:pt x="288" y="190"/>
                              </a:cubicBezTo>
                              <a:cubicBezTo>
                                <a:pt x="293" y="190"/>
                                <a:pt x="297" y="186"/>
                                <a:pt x="297" y="181"/>
                              </a:cubicBezTo>
                              <a:cubicBezTo>
                                <a:pt x="297" y="177"/>
                                <a:pt x="293" y="173"/>
                                <a:pt x="288" y="173"/>
                              </a:cubicBezTo>
                              <a:close/>
                              <a:moveTo>
                                <a:pt x="350" y="186"/>
                              </a:moveTo>
                              <a:cubicBezTo>
                                <a:pt x="346" y="186"/>
                                <a:pt x="342" y="190"/>
                                <a:pt x="342" y="194"/>
                              </a:cubicBezTo>
                              <a:cubicBezTo>
                                <a:pt x="342" y="199"/>
                                <a:pt x="346" y="203"/>
                                <a:pt x="350" y="203"/>
                              </a:cubicBezTo>
                              <a:cubicBezTo>
                                <a:pt x="355" y="203"/>
                                <a:pt x="359" y="199"/>
                                <a:pt x="359" y="194"/>
                              </a:cubicBezTo>
                              <a:cubicBezTo>
                                <a:pt x="359" y="190"/>
                                <a:pt x="355" y="186"/>
                                <a:pt x="350" y="186"/>
                              </a:cubicBezTo>
                              <a:close/>
                              <a:moveTo>
                                <a:pt x="308" y="143"/>
                              </a:moveTo>
                              <a:cubicBezTo>
                                <a:pt x="304" y="143"/>
                                <a:pt x="300" y="146"/>
                                <a:pt x="300" y="151"/>
                              </a:cubicBezTo>
                              <a:cubicBezTo>
                                <a:pt x="300" y="156"/>
                                <a:pt x="304" y="159"/>
                                <a:pt x="308" y="159"/>
                              </a:cubicBezTo>
                              <a:cubicBezTo>
                                <a:pt x="313" y="159"/>
                                <a:pt x="317" y="156"/>
                                <a:pt x="317" y="151"/>
                              </a:cubicBezTo>
                              <a:cubicBezTo>
                                <a:pt x="317" y="146"/>
                                <a:pt x="313" y="143"/>
                                <a:pt x="308" y="143"/>
                              </a:cubicBezTo>
                              <a:close/>
                              <a:moveTo>
                                <a:pt x="334" y="110"/>
                              </a:moveTo>
                              <a:cubicBezTo>
                                <a:pt x="329" y="110"/>
                                <a:pt x="326" y="114"/>
                                <a:pt x="326" y="119"/>
                              </a:cubicBezTo>
                              <a:cubicBezTo>
                                <a:pt x="326" y="123"/>
                                <a:pt x="329" y="127"/>
                                <a:pt x="334" y="127"/>
                              </a:cubicBezTo>
                              <a:cubicBezTo>
                                <a:pt x="338" y="127"/>
                                <a:pt x="342" y="123"/>
                                <a:pt x="342" y="119"/>
                              </a:cubicBezTo>
                              <a:cubicBezTo>
                                <a:pt x="342" y="114"/>
                                <a:pt x="338" y="110"/>
                                <a:pt x="334" y="110"/>
                              </a:cubicBezTo>
                              <a:close/>
                              <a:moveTo>
                                <a:pt x="342" y="46"/>
                              </a:moveTo>
                              <a:cubicBezTo>
                                <a:pt x="338" y="46"/>
                                <a:pt x="334" y="49"/>
                                <a:pt x="334" y="54"/>
                              </a:cubicBezTo>
                              <a:cubicBezTo>
                                <a:pt x="334" y="59"/>
                                <a:pt x="338" y="62"/>
                                <a:pt x="342" y="62"/>
                              </a:cubicBezTo>
                              <a:cubicBezTo>
                                <a:pt x="347" y="62"/>
                                <a:pt x="351" y="59"/>
                                <a:pt x="351" y="54"/>
                              </a:cubicBezTo>
                              <a:cubicBezTo>
                                <a:pt x="351" y="49"/>
                                <a:pt x="347" y="46"/>
                                <a:pt x="342" y="46"/>
                              </a:cubicBezTo>
                              <a:close/>
                              <a:moveTo>
                                <a:pt x="248" y="25"/>
                              </a:moveTo>
                              <a:cubicBezTo>
                                <a:pt x="244" y="25"/>
                                <a:pt x="240" y="29"/>
                                <a:pt x="240" y="34"/>
                              </a:cubicBezTo>
                              <a:cubicBezTo>
                                <a:pt x="240" y="38"/>
                                <a:pt x="244" y="42"/>
                                <a:pt x="248" y="42"/>
                              </a:cubicBezTo>
                              <a:cubicBezTo>
                                <a:pt x="253" y="42"/>
                                <a:pt x="257" y="38"/>
                                <a:pt x="257" y="34"/>
                              </a:cubicBezTo>
                              <a:cubicBezTo>
                                <a:pt x="257" y="29"/>
                                <a:pt x="253" y="25"/>
                                <a:pt x="248" y="25"/>
                              </a:cubicBezTo>
                              <a:close/>
                              <a:moveTo>
                                <a:pt x="357" y="16"/>
                              </a:moveTo>
                              <a:cubicBezTo>
                                <a:pt x="352" y="16"/>
                                <a:pt x="349" y="20"/>
                                <a:pt x="349" y="25"/>
                              </a:cubicBezTo>
                              <a:cubicBezTo>
                                <a:pt x="349" y="29"/>
                                <a:pt x="352" y="33"/>
                                <a:pt x="357" y="33"/>
                              </a:cubicBezTo>
                              <a:cubicBezTo>
                                <a:pt x="362" y="33"/>
                                <a:pt x="365" y="29"/>
                                <a:pt x="365" y="25"/>
                              </a:cubicBezTo>
                              <a:cubicBezTo>
                                <a:pt x="365" y="20"/>
                                <a:pt x="362" y="16"/>
                                <a:pt x="357" y="16"/>
                              </a:cubicBezTo>
                              <a:close/>
                              <a:moveTo>
                                <a:pt x="390" y="46"/>
                              </a:moveTo>
                              <a:cubicBezTo>
                                <a:pt x="385" y="46"/>
                                <a:pt x="382" y="50"/>
                                <a:pt x="382" y="55"/>
                              </a:cubicBezTo>
                              <a:cubicBezTo>
                                <a:pt x="382" y="59"/>
                                <a:pt x="385" y="63"/>
                                <a:pt x="390" y="63"/>
                              </a:cubicBezTo>
                              <a:cubicBezTo>
                                <a:pt x="395" y="63"/>
                                <a:pt x="398" y="59"/>
                                <a:pt x="398" y="55"/>
                              </a:cubicBezTo>
                              <a:cubicBezTo>
                                <a:pt x="398" y="50"/>
                                <a:pt x="395" y="46"/>
                                <a:pt x="390" y="46"/>
                              </a:cubicBezTo>
                              <a:close/>
                              <a:moveTo>
                                <a:pt x="387" y="105"/>
                              </a:moveTo>
                              <a:cubicBezTo>
                                <a:pt x="382" y="105"/>
                                <a:pt x="378" y="109"/>
                                <a:pt x="378" y="113"/>
                              </a:cubicBezTo>
                              <a:cubicBezTo>
                                <a:pt x="378" y="118"/>
                                <a:pt x="382" y="122"/>
                                <a:pt x="387" y="122"/>
                              </a:cubicBezTo>
                              <a:cubicBezTo>
                                <a:pt x="391" y="122"/>
                                <a:pt x="395" y="118"/>
                                <a:pt x="395" y="113"/>
                              </a:cubicBezTo>
                              <a:cubicBezTo>
                                <a:pt x="395" y="109"/>
                                <a:pt x="391" y="105"/>
                                <a:pt x="387" y="105"/>
                              </a:cubicBezTo>
                              <a:close/>
                              <a:moveTo>
                                <a:pt x="434" y="143"/>
                              </a:moveTo>
                              <a:cubicBezTo>
                                <a:pt x="430" y="143"/>
                                <a:pt x="426" y="147"/>
                                <a:pt x="426" y="152"/>
                              </a:cubicBezTo>
                              <a:cubicBezTo>
                                <a:pt x="426" y="156"/>
                                <a:pt x="430" y="160"/>
                                <a:pt x="434" y="160"/>
                              </a:cubicBezTo>
                              <a:cubicBezTo>
                                <a:pt x="439" y="160"/>
                                <a:pt x="443" y="156"/>
                                <a:pt x="443" y="152"/>
                              </a:cubicBezTo>
                              <a:cubicBezTo>
                                <a:pt x="443" y="147"/>
                                <a:pt x="439" y="143"/>
                                <a:pt x="434" y="143"/>
                              </a:cubicBezTo>
                              <a:close/>
                              <a:moveTo>
                                <a:pt x="422" y="11"/>
                              </a:moveTo>
                              <a:cubicBezTo>
                                <a:pt x="417" y="11"/>
                                <a:pt x="414" y="15"/>
                                <a:pt x="414" y="20"/>
                              </a:cubicBezTo>
                              <a:cubicBezTo>
                                <a:pt x="414" y="24"/>
                                <a:pt x="417" y="28"/>
                                <a:pt x="422" y="28"/>
                              </a:cubicBezTo>
                              <a:cubicBezTo>
                                <a:pt x="426" y="28"/>
                                <a:pt x="430" y="24"/>
                                <a:pt x="430" y="20"/>
                              </a:cubicBezTo>
                              <a:cubicBezTo>
                                <a:pt x="430" y="15"/>
                                <a:pt x="426" y="11"/>
                                <a:pt x="422" y="11"/>
                              </a:cubicBezTo>
                              <a:close/>
                              <a:moveTo>
                                <a:pt x="483" y="0"/>
                              </a:moveTo>
                              <a:cubicBezTo>
                                <a:pt x="479" y="0"/>
                                <a:pt x="475" y="3"/>
                                <a:pt x="475" y="8"/>
                              </a:cubicBezTo>
                              <a:cubicBezTo>
                                <a:pt x="475" y="13"/>
                                <a:pt x="479" y="16"/>
                                <a:pt x="483" y="16"/>
                              </a:cubicBezTo>
                              <a:cubicBezTo>
                                <a:pt x="488" y="16"/>
                                <a:pt x="492" y="13"/>
                                <a:pt x="492" y="8"/>
                              </a:cubicBezTo>
                              <a:cubicBezTo>
                                <a:pt x="492" y="3"/>
                                <a:pt x="488" y="0"/>
                                <a:pt x="483" y="0"/>
                              </a:cubicBezTo>
                              <a:close/>
                              <a:moveTo>
                                <a:pt x="507" y="116"/>
                              </a:moveTo>
                              <a:cubicBezTo>
                                <a:pt x="502" y="116"/>
                                <a:pt x="499" y="120"/>
                                <a:pt x="499" y="124"/>
                              </a:cubicBezTo>
                              <a:cubicBezTo>
                                <a:pt x="499" y="129"/>
                                <a:pt x="502" y="133"/>
                                <a:pt x="507" y="133"/>
                              </a:cubicBezTo>
                              <a:cubicBezTo>
                                <a:pt x="512" y="133"/>
                                <a:pt x="515" y="129"/>
                                <a:pt x="515" y="124"/>
                              </a:cubicBezTo>
                              <a:cubicBezTo>
                                <a:pt x="515" y="120"/>
                                <a:pt x="512" y="116"/>
                                <a:pt x="507" y="116"/>
                              </a:cubicBezTo>
                              <a:close/>
                              <a:moveTo>
                                <a:pt x="519" y="57"/>
                              </a:moveTo>
                              <a:cubicBezTo>
                                <a:pt x="514" y="57"/>
                                <a:pt x="511" y="61"/>
                                <a:pt x="511" y="65"/>
                              </a:cubicBezTo>
                              <a:cubicBezTo>
                                <a:pt x="511" y="70"/>
                                <a:pt x="514" y="74"/>
                                <a:pt x="519" y="74"/>
                              </a:cubicBezTo>
                              <a:cubicBezTo>
                                <a:pt x="524" y="74"/>
                                <a:pt x="527" y="70"/>
                                <a:pt x="527" y="65"/>
                              </a:cubicBezTo>
                              <a:cubicBezTo>
                                <a:pt x="527" y="61"/>
                                <a:pt x="524" y="57"/>
                                <a:pt x="519" y="57"/>
                              </a:cubicBezTo>
                              <a:close/>
                              <a:moveTo>
                                <a:pt x="579" y="52"/>
                              </a:moveTo>
                              <a:cubicBezTo>
                                <a:pt x="575" y="52"/>
                                <a:pt x="571" y="56"/>
                                <a:pt x="571" y="61"/>
                              </a:cubicBezTo>
                              <a:cubicBezTo>
                                <a:pt x="571" y="65"/>
                                <a:pt x="575" y="69"/>
                                <a:pt x="579" y="69"/>
                              </a:cubicBezTo>
                              <a:cubicBezTo>
                                <a:pt x="584" y="69"/>
                                <a:pt x="588" y="65"/>
                                <a:pt x="588" y="61"/>
                              </a:cubicBezTo>
                              <a:cubicBezTo>
                                <a:pt x="588" y="56"/>
                                <a:pt x="584" y="52"/>
                                <a:pt x="579" y="52"/>
                              </a:cubicBezTo>
                              <a:close/>
                              <a:moveTo>
                                <a:pt x="561" y="80"/>
                              </a:moveTo>
                              <a:cubicBezTo>
                                <a:pt x="556" y="80"/>
                                <a:pt x="553" y="84"/>
                                <a:pt x="553" y="88"/>
                              </a:cubicBezTo>
                              <a:cubicBezTo>
                                <a:pt x="553" y="93"/>
                                <a:pt x="556" y="97"/>
                                <a:pt x="561" y="97"/>
                              </a:cubicBezTo>
                              <a:cubicBezTo>
                                <a:pt x="566" y="97"/>
                                <a:pt x="569" y="93"/>
                                <a:pt x="569" y="88"/>
                              </a:cubicBezTo>
                              <a:cubicBezTo>
                                <a:pt x="569" y="84"/>
                                <a:pt x="566" y="80"/>
                                <a:pt x="561" y="80"/>
                              </a:cubicBezTo>
                              <a:close/>
                              <a:moveTo>
                                <a:pt x="605" y="65"/>
                              </a:moveTo>
                              <a:cubicBezTo>
                                <a:pt x="601" y="65"/>
                                <a:pt x="597" y="68"/>
                                <a:pt x="597" y="73"/>
                              </a:cubicBezTo>
                              <a:cubicBezTo>
                                <a:pt x="597" y="78"/>
                                <a:pt x="601" y="81"/>
                                <a:pt x="605" y="81"/>
                              </a:cubicBezTo>
                              <a:cubicBezTo>
                                <a:pt x="610" y="81"/>
                                <a:pt x="614" y="78"/>
                                <a:pt x="614" y="73"/>
                              </a:cubicBezTo>
                              <a:cubicBezTo>
                                <a:pt x="614" y="68"/>
                                <a:pt x="610" y="65"/>
                                <a:pt x="605" y="65"/>
                              </a:cubicBezTo>
                              <a:close/>
                              <a:moveTo>
                                <a:pt x="665" y="83"/>
                              </a:moveTo>
                              <a:cubicBezTo>
                                <a:pt x="661" y="83"/>
                                <a:pt x="657" y="87"/>
                                <a:pt x="657" y="91"/>
                              </a:cubicBezTo>
                              <a:cubicBezTo>
                                <a:pt x="657" y="96"/>
                                <a:pt x="661" y="100"/>
                                <a:pt x="665" y="100"/>
                              </a:cubicBezTo>
                              <a:cubicBezTo>
                                <a:pt x="670" y="100"/>
                                <a:pt x="674" y="96"/>
                                <a:pt x="674" y="91"/>
                              </a:cubicBezTo>
                              <a:cubicBezTo>
                                <a:pt x="674" y="87"/>
                                <a:pt x="670" y="83"/>
                                <a:pt x="665" y="83"/>
                              </a:cubicBezTo>
                              <a:close/>
                              <a:moveTo>
                                <a:pt x="552" y="186"/>
                              </a:moveTo>
                              <a:cubicBezTo>
                                <a:pt x="548" y="186"/>
                                <a:pt x="544" y="190"/>
                                <a:pt x="544" y="194"/>
                              </a:cubicBezTo>
                              <a:cubicBezTo>
                                <a:pt x="544" y="199"/>
                                <a:pt x="548" y="203"/>
                                <a:pt x="552" y="203"/>
                              </a:cubicBezTo>
                              <a:cubicBezTo>
                                <a:pt x="557" y="203"/>
                                <a:pt x="561" y="199"/>
                                <a:pt x="561" y="194"/>
                              </a:cubicBezTo>
                              <a:cubicBezTo>
                                <a:pt x="561" y="190"/>
                                <a:pt x="557" y="186"/>
                                <a:pt x="552" y="186"/>
                              </a:cubicBezTo>
                              <a:close/>
                              <a:moveTo>
                                <a:pt x="587" y="191"/>
                              </a:moveTo>
                              <a:cubicBezTo>
                                <a:pt x="583" y="191"/>
                                <a:pt x="579" y="195"/>
                                <a:pt x="579" y="199"/>
                              </a:cubicBezTo>
                              <a:cubicBezTo>
                                <a:pt x="579" y="204"/>
                                <a:pt x="583" y="208"/>
                                <a:pt x="587" y="208"/>
                              </a:cubicBezTo>
                              <a:cubicBezTo>
                                <a:pt x="592" y="208"/>
                                <a:pt x="596" y="204"/>
                                <a:pt x="596" y="199"/>
                              </a:cubicBezTo>
                              <a:cubicBezTo>
                                <a:pt x="596" y="195"/>
                                <a:pt x="592" y="191"/>
                                <a:pt x="587" y="191"/>
                              </a:cubicBezTo>
                              <a:close/>
                              <a:moveTo>
                                <a:pt x="629" y="198"/>
                              </a:moveTo>
                              <a:cubicBezTo>
                                <a:pt x="625" y="198"/>
                                <a:pt x="621" y="202"/>
                                <a:pt x="621" y="206"/>
                              </a:cubicBezTo>
                              <a:cubicBezTo>
                                <a:pt x="621" y="211"/>
                                <a:pt x="625" y="215"/>
                                <a:pt x="629" y="215"/>
                              </a:cubicBezTo>
                              <a:cubicBezTo>
                                <a:pt x="634" y="215"/>
                                <a:pt x="638" y="211"/>
                                <a:pt x="638" y="206"/>
                              </a:cubicBezTo>
                              <a:cubicBezTo>
                                <a:pt x="638" y="202"/>
                                <a:pt x="634" y="198"/>
                                <a:pt x="629" y="198"/>
                              </a:cubicBezTo>
                              <a:close/>
                              <a:moveTo>
                                <a:pt x="723" y="176"/>
                              </a:moveTo>
                              <a:cubicBezTo>
                                <a:pt x="719" y="176"/>
                                <a:pt x="715" y="180"/>
                                <a:pt x="715" y="184"/>
                              </a:cubicBezTo>
                              <a:cubicBezTo>
                                <a:pt x="715" y="189"/>
                                <a:pt x="719" y="193"/>
                                <a:pt x="723" y="193"/>
                              </a:cubicBezTo>
                              <a:cubicBezTo>
                                <a:pt x="728" y="193"/>
                                <a:pt x="732" y="189"/>
                                <a:pt x="732" y="184"/>
                              </a:cubicBezTo>
                              <a:cubicBezTo>
                                <a:pt x="732" y="180"/>
                                <a:pt x="728" y="176"/>
                                <a:pt x="723" y="176"/>
                              </a:cubicBezTo>
                              <a:close/>
                              <a:moveTo>
                                <a:pt x="709" y="201"/>
                              </a:moveTo>
                              <a:cubicBezTo>
                                <a:pt x="704" y="201"/>
                                <a:pt x="700" y="205"/>
                                <a:pt x="700" y="210"/>
                              </a:cubicBezTo>
                              <a:cubicBezTo>
                                <a:pt x="700" y="214"/>
                                <a:pt x="704" y="218"/>
                                <a:pt x="709" y="218"/>
                              </a:cubicBezTo>
                              <a:cubicBezTo>
                                <a:pt x="713" y="218"/>
                                <a:pt x="717" y="214"/>
                                <a:pt x="717" y="210"/>
                              </a:cubicBezTo>
                              <a:cubicBezTo>
                                <a:pt x="717" y="205"/>
                                <a:pt x="713" y="201"/>
                                <a:pt x="709" y="201"/>
                              </a:cubicBezTo>
                              <a:close/>
                              <a:moveTo>
                                <a:pt x="727" y="245"/>
                              </a:moveTo>
                              <a:cubicBezTo>
                                <a:pt x="722" y="245"/>
                                <a:pt x="718" y="249"/>
                                <a:pt x="718" y="254"/>
                              </a:cubicBezTo>
                              <a:cubicBezTo>
                                <a:pt x="718" y="258"/>
                                <a:pt x="722" y="262"/>
                                <a:pt x="727" y="262"/>
                              </a:cubicBezTo>
                              <a:cubicBezTo>
                                <a:pt x="731" y="262"/>
                                <a:pt x="735" y="258"/>
                                <a:pt x="735" y="254"/>
                              </a:cubicBezTo>
                              <a:cubicBezTo>
                                <a:pt x="735" y="249"/>
                                <a:pt x="731" y="245"/>
                                <a:pt x="727" y="245"/>
                              </a:cubicBezTo>
                              <a:close/>
                              <a:moveTo>
                                <a:pt x="670" y="264"/>
                              </a:moveTo>
                              <a:cubicBezTo>
                                <a:pt x="666" y="264"/>
                                <a:pt x="662" y="268"/>
                                <a:pt x="662" y="273"/>
                              </a:cubicBezTo>
                              <a:cubicBezTo>
                                <a:pt x="662" y="277"/>
                                <a:pt x="666" y="281"/>
                                <a:pt x="670" y="281"/>
                              </a:cubicBezTo>
                              <a:cubicBezTo>
                                <a:pt x="675" y="281"/>
                                <a:pt x="679" y="277"/>
                                <a:pt x="679" y="273"/>
                              </a:cubicBezTo>
                              <a:cubicBezTo>
                                <a:pt x="679" y="268"/>
                                <a:pt x="675" y="264"/>
                                <a:pt x="670" y="264"/>
                              </a:cubicBezTo>
                              <a:close/>
                              <a:moveTo>
                                <a:pt x="771" y="261"/>
                              </a:moveTo>
                              <a:cubicBezTo>
                                <a:pt x="766" y="261"/>
                                <a:pt x="763" y="265"/>
                                <a:pt x="763" y="269"/>
                              </a:cubicBezTo>
                              <a:cubicBezTo>
                                <a:pt x="763" y="274"/>
                                <a:pt x="766" y="278"/>
                                <a:pt x="771" y="278"/>
                              </a:cubicBezTo>
                              <a:cubicBezTo>
                                <a:pt x="776" y="278"/>
                                <a:pt x="779" y="274"/>
                                <a:pt x="779" y="269"/>
                              </a:cubicBezTo>
                              <a:cubicBezTo>
                                <a:pt x="779" y="265"/>
                                <a:pt x="776" y="261"/>
                                <a:pt x="771" y="261"/>
                              </a:cubicBezTo>
                              <a:close/>
                              <a:moveTo>
                                <a:pt x="582" y="262"/>
                              </a:moveTo>
                              <a:cubicBezTo>
                                <a:pt x="577" y="262"/>
                                <a:pt x="573" y="266"/>
                                <a:pt x="573" y="271"/>
                              </a:cubicBezTo>
                              <a:cubicBezTo>
                                <a:pt x="573" y="275"/>
                                <a:pt x="577" y="279"/>
                                <a:pt x="582" y="279"/>
                              </a:cubicBezTo>
                              <a:cubicBezTo>
                                <a:pt x="586" y="279"/>
                                <a:pt x="590" y="275"/>
                                <a:pt x="590" y="271"/>
                              </a:cubicBezTo>
                              <a:cubicBezTo>
                                <a:pt x="590" y="266"/>
                                <a:pt x="586" y="262"/>
                                <a:pt x="582" y="262"/>
                              </a:cubicBezTo>
                              <a:close/>
                              <a:moveTo>
                                <a:pt x="653" y="323"/>
                              </a:moveTo>
                              <a:cubicBezTo>
                                <a:pt x="648" y="323"/>
                                <a:pt x="644" y="327"/>
                                <a:pt x="644" y="331"/>
                              </a:cubicBezTo>
                              <a:cubicBezTo>
                                <a:pt x="644" y="336"/>
                                <a:pt x="648" y="340"/>
                                <a:pt x="653" y="340"/>
                              </a:cubicBezTo>
                              <a:cubicBezTo>
                                <a:pt x="657" y="340"/>
                                <a:pt x="661" y="336"/>
                                <a:pt x="661" y="331"/>
                              </a:cubicBezTo>
                              <a:cubicBezTo>
                                <a:pt x="661" y="327"/>
                                <a:pt x="657" y="323"/>
                                <a:pt x="653" y="323"/>
                              </a:cubicBezTo>
                              <a:close/>
                              <a:moveTo>
                                <a:pt x="805" y="313"/>
                              </a:moveTo>
                              <a:cubicBezTo>
                                <a:pt x="800" y="313"/>
                                <a:pt x="797" y="317"/>
                                <a:pt x="797" y="321"/>
                              </a:cubicBezTo>
                              <a:cubicBezTo>
                                <a:pt x="797" y="326"/>
                                <a:pt x="800" y="330"/>
                                <a:pt x="805" y="330"/>
                              </a:cubicBezTo>
                              <a:cubicBezTo>
                                <a:pt x="810" y="330"/>
                                <a:pt x="813" y="326"/>
                                <a:pt x="813" y="321"/>
                              </a:cubicBezTo>
                              <a:cubicBezTo>
                                <a:pt x="813" y="317"/>
                                <a:pt x="810" y="313"/>
                                <a:pt x="805" y="313"/>
                              </a:cubicBezTo>
                              <a:close/>
                              <a:moveTo>
                                <a:pt x="467" y="130"/>
                              </a:moveTo>
                              <a:cubicBezTo>
                                <a:pt x="463" y="130"/>
                                <a:pt x="459" y="133"/>
                                <a:pt x="459" y="138"/>
                              </a:cubicBezTo>
                              <a:cubicBezTo>
                                <a:pt x="459" y="143"/>
                                <a:pt x="463" y="146"/>
                                <a:pt x="467" y="146"/>
                              </a:cubicBezTo>
                              <a:cubicBezTo>
                                <a:pt x="472" y="146"/>
                                <a:pt x="475" y="143"/>
                                <a:pt x="475" y="138"/>
                              </a:cubicBezTo>
                              <a:cubicBezTo>
                                <a:pt x="475" y="133"/>
                                <a:pt x="472" y="130"/>
                                <a:pt x="467" y="130"/>
                              </a:cubicBezTo>
                              <a:close/>
                              <a:moveTo>
                                <a:pt x="529" y="130"/>
                              </a:moveTo>
                              <a:cubicBezTo>
                                <a:pt x="525" y="130"/>
                                <a:pt x="521" y="133"/>
                                <a:pt x="521" y="138"/>
                              </a:cubicBezTo>
                              <a:cubicBezTo>
                                <a:pt x="521" y="143"/>
                                <a:pt x="525" y="146"/>
                                <a:pt x="529" y="146"/>
                              </a:cubicBezTo>
                              <a:cubicBezTo>
                                <a:pt x="534" y="146"/>
                                <a:pt x="538" y="143"/>
                                <a:pt x="538" y="138"/>
                              </a:cubicBezTo>
                              <a:cubicBezTo>
                                <a:pt x="538" y="133"/>
                                <a:pt x="534" y="130"/>
                                <a:pt x="529" y="130"/>
                              </a:cubicBezTo>
                              <a:close/>
                              <a:moveTo>
                                <a:pt x="205" y="70"/>
                              </a:moveTo>
                              <a:cubicBezTo>
                                <a:pt x="200" y="70"/>
                                <a:pt x="196" y="73"/>
                                <a:pt x="196" y="78"/>
                              </a:cubicBezTo>
                              <a:cubicBezTo>
                                <a:pt x="196" y="83"/>
                                <a:pt x="200" y="86"/>
                                <a:pt x="205" y="86"/>
                              </a:cubicBezTo>
                              <a:cubicBezTo>
                                <a:pt x="209" y="86"/>
                                <a:pt x="213" y="83"/>
                                <a:pt x="213" y="78"/>
                              </a:cubicBezTo>
                              <a:cubicBezTo>
                                <a:pt x="213" y="73"/>
                                <a:pt x="209" y="70"/>
                                <a:pt x="205" y="70"/>
                              </a:cubicBezTo>
                              <a:close/>
                              <a:moveTo>
                                <a:pt x="189" y="82"/>
                              </a:moveTo>
                              <a:cubicBezTo>
                                <a:pt x="184" y="82"/>
                                <a:pt x="181" y="85"/>
                                <a:pt x="181" y="90"/>
                              </a:cubicBezTo>
                              <a:cubicBezTo>
                                <a:pt x="181" y="95"/>
                                <a:pt x="184" y="98"/>
                                <a:pt x="189" y="98"/>
                              </a:cubicBezTo>
                              <a:cubicBezTo>
                                <a:pt x="194" y="98"/>
                                <a:pt x="197" y="95"/>
                                <a:pt x="197" y="90"/>
                              </a:cubicBezTo>
                              <a:cubicBezTo>
                                <a:pt x="197" y="85"/>
                                <a:pt x="194" y="82"/>
                                <a:pt x="189" y="82"/>
                              </a:cubicBezTo>
                              <a:close/>
                              <a:moveTo>
                                <a:pt x="198" y="117"/>
                              </a:moveTo>
                              <a:cubicBezTo>
                                <a:pt x="194" y="117"/>
                                <a:pt x="190" y="121"/>
                                <a:pt x="190" y="125"/>
                              </a:cubicBezTo>
                              <a:cubicBezTo>
                                <a:pt x="190" y="130"/>
                                <a:pt x="194" y="134"/>
                                <a:pt x="198" y="134"/>
                              </a:cubicBezTo>
                              <a:cubicBezTo>
                                <a:pt x="203" y="134"/>
                                <a:pt x="206" y="130"/>
                                <a:pt x="206" y="125"/>
                              </a:cubicBezTo>
                              <a:cubicBezTo>
                                <a:pt x="206" y="121"/>
                                <a:pt x="203" y="117"/>
                                <a:pt x="198" y="117"/>
                              </a:cubicBezTo>
                              <a:close/>
                              <a:moveTo>
                                <a:pt x="296" y="502"/>
                              </a:moveTo>
                              <a:cubicBezTo>
                                <a:pt x="292" y="502"/>
                                <a:pt x="288" y="505"/>
                                <a:pt x="288" y="510"/>
                              </a:cubicBezTo>
                              <a:cubicBezTo>
                                <a:pt x="288" y="515"/>
                                <a:pt x="292" y="518"/>
                                <a:pt x="296" y="518"/>
                              </a:cubicBezTo>
                              <a:cubicBezTo>
                                <a:pt x="301" y="518"/>
                                <a:pt x="305" y="515"/>
                                <a:pt x="305" y="510"/>
                              </a:cubicBezTo>
                              <a:cubicBezTo>
                                <a:pt x="305" y="505"/>
                                <a:pt x="301" y="502"/>
                                <a:pt x="296" y="50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2" name="Voľný tvar 243"/>
                      <wps:cNvSpPr>
                        <a:spLocks noEditPoints="1"/>
                      </wps:cNvSpPr>
                      <wps:spPr bwMode="auto">
                        <a:xfrm flipH="1">
                          <a:off x="5095875" y="704850"/>
                          <a:ext cx="1800225" cy="1880235"/>
                        </a:xfrm>
                        <a:custGeom>
                          <a:avLst/>
                          <a:gdLst>
                            <a:gd name="T0" fmla="*/ 359 w 1258"/>
                            <a:gd name="T1" fmla="*/ 581 h 1393"/>
                            <a:gd name="T2" fmla="*/ 320 w 1258"/>
                            <a:gd name="T3" fmla="*/ 536 h 1393"/>
                            <a:gd name="T4" fmla="*/ 407 w 1258"/>
                            <a:gd name="T5" fmla="*/ 544 h 1393"/>
                            <a:gd name="T6" fmla="*/ 530 w 1258"/>
                            <a:gd name="T7" fmla="*/ 92 h 1393"/>
                            <a:gd name="T8" fmla="*/ 619 w 1258"/>
                            <a:gd name="T9" fmla="*/ 174 h 1393"/>
                            <a:gd name="T10" fmla="*/ 404 w 1258"/>
                            <a:gd name="T11" fmla="*/ 95 h 1393"/>
                            <a:gd name="T12" fmla="*/ 384 w 1258"/>
                            <a:gd name="T13" fmla="*/ 343 h 1393"/>
                            <a:gd name="T14" fmla="*/ 162 w 1258"/>
                            <a:gd name="T15" fmla="*/ 298 h 1393"/>
                            <a:gd name="T16" fmla="*/ 362 w 1258"/>
                            <a:gd name="T17" fmla="*/ 449 h 1393"/>
                            <a:gd name="T18" fmla="*/ 142 w 1258"/>
                            <a:gd name="T19" fmla="*/ 384 h 1393"/>
                            <a:gd name="T20" fmla="*/ 423 w 1258"/>
                            <a:gd name="T21" fmla="*/ 628 h 1393"/>
                            <a:gd name="T22" fmla="*/ 994 w 1258"/>
                            <a:gd name="T23" fmla="*/ 496 h 1393"/>
                            <a:gd name="T24" fmla="*/ 954 w 1258"/>
                            <a:gd name="T25" fmla="*/ 418 h 1393"/>
                            <a:gd name="T26" fmla="*/ 1006 w 1258"/>
                            <a:gd name="T27" fmla="*/ 254 h 1393"/>
                            <a:gd name="T28" fmla="*/ 1022 w 1258"/>
                            <a:gd name="T29" fmla="*/ 520 h 1393"/>
                            <a:gd name="T30" fmla="*/ 1235 w 1258"/>
                            <a:gd name="T31" fmla="*/ 634 h 1393"/>
                            <a:gd name="T32" fmla="*/ 1102 w 1258"/>
                            <a:gd name="T33" fmla="*/ 569 h 1393"/>
                            <a:gd name="T34" fmla="*/ 1174 w 1258"/>
                            <a:gd name="T35" fmla="*/ 833 h 1393"/>
                            <a:gd name="T36" fmla="*/ 1012 w 1258"/>
                            <a:gd name="T37" fmla="*/ 510 h 1393"/>
                            <a:gd name="T38" fmla="*/ 887 w 1258"/>
                            <a:gd name="T39" fmla="*/ 465 h 1393"/>
                            <a:gd name="T40" fmla="*/ 405 w 1258"/>
                            <a:gd name="T41" fmla="*/ 245 h 1393"/>
                            <a:gd name="T42" fmla="*/ 548 w 1258"/>
                            <a:gd name="T43" fmla="*/ 650 h 1393"/>
                            <a:gd name="T44" fmla="*/ 622 w 1258"/>
                            <a:gd name="T45" fmla="*/ 1059 h 1393"/>
                            <a:gd name="T46" fmla="*/ 635 w 1258"/>
                            <a:gd name="T47" fmla="*/ 974 h 1393"/>
                            <a:gd name="T48" fmla="*/ 661 w 1258"/>
                            <a:gd name="T49" fmla="*/ 789 h 1393"/>
                            <a:gd name="T50" fmla="*/ 687 w 1258"/>
                            <a:gd name="T51" fmla="*/ 651 h 1393"/>
                            <a:gd name="T52" fmla="*/ 607 w 1258"/>
                            <a:gd name="T53" fmla="*/ 540 h 1393"/>
                            <a:gd name="T54" fmla="*/ 679 w 1258"/>
                            <a:gd name="T55" fmla="*/ 1360 h 1393"/>
                            <a:gd name="T56" fmla="*/ 799 w 1258"/>
                            <a:gd name="T57" fmla="*/ 1368 h 1393"/>
                            <a:gd name="T58" fmla="*/ 821 w 1258"/>
                            <a:gd name="T59" fmla="*/ 1114 h 1393"/>
                            <a:gd name="T60" fmla="*/ 738 w 1258"/>
                            <a:gd name="T61" fmla="*/ 1193 h 1393"/>
                            <a:gd name="T62" fmla="*/ 786 w 1258"/>
                            <a:gd name="T63" fmla="*/ 918 h 1393"/>
                            <a:gd name="T64" fmla="*/ 916 w 1258"/>
                            <a:gd name="T65" fmla="*/ 985 h 1393"/>
                            <a:gd name="T66" fmla="*/ 1137 w 1258"/>
                            <a:gd name="T67" fmla="*/ 1064 h 1393"/>
                            <a:gd name="T68" fmla="*/ 1022 w 1258"/>
                            <a:gd name="T69" fmla="*/ 1054 h 1393"/>
                            <a:gd name="T70" fmla="*/ 749 w 1258"/>
                            <a:gd name="T71" fmla="*/ 811 h 1393"/>
                            <a:gd name="T72" fmla="*/ 1033 w 1258"/>
                            <a:gd name="T73" fmla="*/ 844 h 1393"/>
                            <a:gd name="T74" fmla="*/ 1177 w 1258"/>
                            <a:gd name="T75" fmla="*/ 977 h 1393"/>
                            <a:gd name="T76" fmla="*/ 834 w 1258"/>
                            <a:gd name="T77" fmla="*/ 797 h 1393"/>
                            <a:gd name="T78" fmla="*/ 642 w 1258"/>
                            <a:gd name="T79" fmla="*/ 3 h 1393"/>
                            <a:gd name="T80" fmla="*/ 678 w 1258"/>
                            <a:gd name="T81" fmla="*/ 287 h 1393"/>
                            <a:gd name="T82" fmla="*/ 784 w 1258"/>
                            <a:gd name="T83" fmla="*/ 160 h 1393"/>
                            <a:gd name="T84" fmla="*/ 840 w 1258"/>
                            <a:gd name="T85" fmla="*/ 77 h 1393"/>
                            <a:gd name="T86" fmla="*/ 148 w 1258"/>
                            <a:gd name="T87" fmla="*/ 666 h 1393"/>
                            <a:gd name="T88" fmla="*/ 461 w 1258"/>
                            <a:gd name="T89" fmla="*/ 696 h 1393"/>
                            <a:gd name="T90" fmla="*/ 258 w 1258"/>
                            <a:gd name="T91" fmla="*/ 696 h 1393"/>
                            <a:gd name="T92" fmla="*/ 251 w 1258"/>
                            <a:gd name="T93" fmla="*/ 837 h 1393"/>
                            <a:gd name="T94" fmla="*/ 337 w 1258"/>
                            <a:gd name="T95" fmla="*/ 823 h 1393"/>
                            <a:gd name="T96" fmla="*/ 304 w 1258"/>
                            <a:gd name="T97" fmla="*/ 916 h 1393"/>
                            <a:gd name="T98" fmla="*/ 382 w 1258"/>
                            <a:gd name="T99" fmla="*/ 887 h 1393"/>
                            <a:gd name="T100" fmla="*/ 393 w 1258"/>
                            <a:gd name="T101" fmla="*/ 956 h 1393"/>
                            <a:gd name="T102" fmla="*/ 280 w 1258"/>
                            <a:gd name="T103" fmla="*/ 1280 h 1393"/>
                            <a:gd name="T104" fmla="*/ 471 w 1258"/>
                            <a:gd name="T105" fmla="*/ 1238 h 1393"/>
                            <a:gd name="T106" fmla="*/ 554 w 1258"/>
                            <a:gd name="T107" fmla="*/ 1150 h 1393"/>
                            <a:gd name="T108" fmla="*/ 441 w 1258"/>
                            <a:gd name="T109" fmla="*/ 1132 h 1393"/>
                            <a:gd name="T110" fmla="*/ 336 w 1258"/>
                            <a:gd name="T111" fmla="*/ 854 h 1393"/>
                            <a:gd name="T112" fmla="*/ 805 w 1258"/>
                            <a:gd name="T113" fmla="*/ 632 h 13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258" h="1393">
                              <a:moveTo>
                                <a:pt x="567" y="442"/>
                              </a:moveTo>
                              <a:cubicBezTo>
                                <a:pt x="539" y="385"/>
                                <a:pt x="476" y="363"/>
                                <a:pt x="491" y="347"/>
                              </a:cubicBezTo>
                              <a:cubicBezTo>
                                <a:pt x="504" y="333"/>
                                <a:pt x="566" y="401"/>
                                <a:pt x="567" y="442"/>
                              </a:cubicBezTo>
                              <a:close/>
                              <a:moveTo>
                                <a:pt x="380" y="448"/>
                              </a:moveTo>
                              <a:cubicBezTo>
                                <a:pt x="374" y="469"/>
                                <a:pt x="442" y="465"/>
                                <a:pt x="476" y="500"/>
                              </a:cubicBezTo>
                              <a:cubicBezTo>
                                <a:pt x="464" y="474"/>
                                <a:pt x="387" y="425"/>
                                <a:pt x="380" y="448"/>
                              </a:cubicBezTo>
                              <a:close/>
                              <a:moveTo>
                                <a:pt x="359" y="581"/>
                              </a:moveTo>
                              <a:cubicBezTo>
                                <a:pt x="361" y="594"/>
                                <a:pt x="407" y="566"/>
                                <a:pt x="441" y="572"/>
                              </a:cubicBezTo>
                              <a:cubicBezTo>
                                <a:pt x="425" y="563"/>
                                <a:pt x="357" y="566"/>
                                <a:pt x="359" y="581"/>
                              </a:cubicBezTo>
                              <a:close/>
                              <a:moveTo>
                                <a:pt x="457" y="546"/>
                              </a:moveTo>
                              <a:cubicBezTo>
                                <a:pt x="455" y="559"/>
                                <a:pt x="507" y="545"/>
                                <a:pt x="538" y="561"/>
                              </a:cubicBezTo>
                              <a:cubicBezTo>
                                <a:pt x="525" y="548"/>
                                <a:pt x="459" y="531"/>
                                <a:pt x="457" y="546"/>
                              </a:cubicBezTo>
                              <a:close/>
                              <a:moveTo>
                                <a:pt x="57" y="492"/>
                              </a:moveTo>
                              <a:cubicBezTo>
                                <a:pt x="62" y="517"/>
                                <a:pt x="209" y="477"/>
                                <a:pt x="320" y="536"/>
                              </a:cubicBezTo>
                              <a:cubicBezTo>
                                <a:pt x="266" y="481"/>
                                <a:pt x="53" y="465"/>
                                <a:pt x="57" y="492"/>
                              </a:cubicBezTo>
                              <a:close/>
                              <a:moveTo>
                                <a:pt x="275" y="490"/>
                              </a:moveTo>
                              <a:cubicBezTo>
                                <a:pt x="275" y="490"/>
                                <a:pt x="275" y="490"/>
                                <a:pt x="275" y="490"/>
                              </a:cubicBezTo>
                              <a:cubicBezTo>
                                <a:pt x="274" y="499"/>
                                <a:pt x="291" y="502"/>
                                <a:pt x="314" y="507"/>
                              </a:cubicBezTo>
                              <a:cubicBezTo>
                                <a:pt x="314" y="507"/>
                                <a:pt x="314" y="507"/>
                                <a:pt x="314" y="507"/>
                              </a:cubicBezTo>
                              <a:cubicBezTo>
                                <a:pt x="314" y="507"/>
                                <a:pt x="314" y="507"/>
                                <a:pt x="314" y="507"/>
                              </a:cubicBezTo>
                              <a:cubicBezTo>
                                <a:pt x="342" y="513"/>
                                <a:pt x="379" y="520"/>
                                <a:pt x="407" y="544"/>
                              </a:cubicBezTo>
                              <a:cubicBezTo>
                                <a:pt x="389" y="514"/>
                                <a:pt x="302" y="475"/>
                                <a:pt x="280" y="484"/>
                              </a:cubicBezTo>
                              <a:cubicBezTo>
                                <a:pt x="201" y="446"/>
                                <a:pt x="50" y="435"/>
                                <a:pt x="53" y="458"/>
                              </a:cubicBezTo>
                              <a:cubicBezTo>
                                <a:pt x="57" y="480"/>
                                <a:pt x="172" y="454"/>
                                <a:pt x="275" y="490"/>
                              </a:cubicBezTo>
                              <a:close/>
                              <a:moveTo>
                                <a:pt x="436" y="52"/>
                              </a:moveTo>
                              <a:cubicBezTo>
                                <a:pt x="420" y="64"/>
                                <a:pt x="493" y="141"/>
                                <a:pt x="513" y="225"/>
                              </a:cubicBezTo>
                              <a:cubicBezTo>
                                <a:pt x="516" y="189"/>
                                <a:pt x="453" y="43"/>
                                <a:pt x="436" y="52"/>
                              </a:cubicBezTo>
                              <a:close/>
                              <a:moveTo>
                                <a:pt x="530" y="92"/>
                              </a:moveTo>
                              <a:cubicBezTo>
                                <a:pt x="517" y="99"/>
                                <a:pt x="566" y="155"/>
                                <a:pt x="574" y="212"/>
                              </a:cubicBezTo>
                              <a:cubicBezTo>
                                <a:pt x="579" y="188"/>
                                <a:pt x="543" y="88"/>
                                <a:pt x="530" y="92"/>
                              </a:cubicBezTo>
                              <a:close/>
                              <a:moveTo>
                                <a:pt x="536" y="45"/>
                              </a:moveTo>
                              <a:cubicBezTo>
                                <a:pt x="523" y="50"/>
                                <a:pt x="569" y="109"/>
                                <a:pt x="575" y="166"/>
                              </a:cubicBezTo>
                              <a:cubicBezTo>
                                <a:pt x="581" y="143"/>
                                <a:pt x="550" y="41"/>
                                <a:pt x="536" y="45"/>
                              </a:cubicBezTo>
                              <a:close/>
                              <a:moveTo>
                                <a:pt x="593" y="49"/>
                              </a:moveTo>
                              <a:cubicBezTo>
                                <a:pt x="580" y="54"/>
                                <a:pt x="615" y="117"/>
                                <a:pt x="619" y="174"/>
                              </a:cubicBezTo>
                              <a:cubicBezTo>
                                <a:pt x="622" y="148"/>
                                <a:pt x="607" y="47"/>
                                <a:pt x="593" y="49"/>
                              </a:cubicBezTo>
                              <a:close/>
                              <a:moveTo>
                                <a:pt x="599" y="196"/>
                              </a:moveTo>
                              <a:cubicBezTo>
                                <a:pt x="589" y="199"/>
                                <a:pt x="614" y="246"/>
                                <a:pt x="616" y="288"/>
                              </a:cubicBezTo>
                              <a:cubicBezTo>
                                <a:pt x="619" y="268"/>
                                <a:pt x="609" y="194"/>
                                <a:pt x="599" y="196"/>
                              </a:cubicBezTo>
                              <a:close/>
                              <a:moveTo>
                                <a:pt x="404" y="95"/>
                              </a:moveTo>
                              <a:cubicBezTo>
                                <a:pt x="389" y="109"/>
                                <a:pt x="468" y="180"/>
                                <a:pt x="494" y="262"/>
                              </a:cubicBezTo>
                              <a:cubicBezTo>
                                <a:pt x="494" y="226"/>
                                <a:pt x="421" y="85"/>
                                <a:pt x="404" y="95"/>
                              </a:cubicBezTo>
                              <a:close/>
                              <a:moveTo>
                                <a:pt x="404" y="156"/>
                              </a:moveTo>
                              <a:cubicBezTo>
                                <a:pt x="392" y="165"/>
                                <a:pt x="454" y="214"/>
                                <a:pt x="474" y="271"/>
                              </a:cubicBezTo>
                              <a:cubicBezTo>
                                <a:pt x="475" y="246"/>
                                <a:pt x="417" y="149"/>
                                <a:pt x="404" y="156"/>
                              </a:cubicBezTo>
                              <a:close/>
                              <a:moveTo>
                                <a:pt x="365" y="235"/>
                              </a:moveTo>
                              <a:cubicBezTo>
                                <a:pt x="355" y="246"/>
                                <a:pt x="426" y="282"/>
                                <a:pt x="457" y="333"/>
                              </a:cubicBezTo>
                              <a:cubicBezTo>
                                <a:pt x="453" y="308"/>
                                <a:pt x="377" y="225"/>
                                <a:pt x="365" y="235"/>
                              </a:cubicBezTo>
                              <a:close/>
                              <a:moveTo>
                                <a:pt x="384" y="343"/>
                              </a:moveTo>
                              <a:cubicBezTo>
                                <a:pt x="375" y="306"/>
                                <a:pt x="246" y="190"/>
                                <a:pt x="228" y="207"/>
                              </a:cubicBezTo>
                              <a:cubicBezTo>
                                <a:pt x="214" y="225"/>
                                <a:pt x="330" y="269"/>
                                <a:pt x="384" y="343"/>
                              </a:cubicBezTo>
                              <a:close/>
                              <a:moveTo>
                                <a:pt x="366" y="371"/>
                              </a:moveTo>
                              <a:cubicBezTo>
                                <a:pt x="353" y="345"/>
                                <a:pt x="236" y="282"/>
                                <a:pt x="225" y="298"/>
                              </a:cubicBezTo>
                              <a:cubicBezTo>
                                <a:pt x="216" y="314"/>
                                <a:pt x="313" y="325"/>
                                <a:pt x="366" y="371"/>
                              </a:cubicBezTo>
                              <a:close/>
                              <a:moveTo>
                                <a:pt x="316" y="382"/>
                              </a:moveTo>
                              <a:cubicBezTo>
                                <a:pt x="302" y="353"/>
                                <a:pt x="174" y="281"/>
                                <a:pt x="162" y="298"/>
                              </a:cubicBezTo>
                              <a:cubicBezTo>
                                <a:pt x="153" y="316"/>
                                <a:pt x="258" y="330"/>
                                <a:pt x="316" y="382"/>
                              </a:cubicBezTo>
                              <a:close/>
                              <a:moveTo>
                                <a:pt x="308" y="312"/>
                              </a:moveTo>
                              <a:cubicBezTo>
                                <a:pt x="297" y="328"/>
                                <a:pt x="391" y="353"/>
                                <a:pt x="436" y="406"/>
                              </a:cubicBezTo>
                              <a:cubicBezTo>
                                <a:pt x="428" y="378"/>
                                <a:pt x="321" y="299"/>
                                <a:pt x="308" y="312"/>
                              </a:cubicBezTo>
                              <a:close/>
                              <a:moveTo>
                                <a:pt x="362" y="449"/>
                              </a:moveTo>
                              <a:cubicBezTo>
                                <a:pt x="330" y="383"/>
                                <a:pt x="115" y="303"/>
                                <a:pt x="112" y="323"/>
                              </a:cubicBezTo>
                              <a:cubicBezTo>
                                <a:pt x="111" y="343"/>
                                <a:pt x="321" y="387"/>
                                <a:pt x="362" y="449"/>
                              </a:cubicBezTo>
                              <a:close/>
                              <a:moveTo>
                                <a:pt x="304" y="472"/>
                              </a:moveTo>
                              <a:cubicBezTo>
                                <a:pt x="295" y="456"/>
                                <a:pt x="271" y="439"/>
                                <a:pt x="241" y="424"/>
                              </a:cubicBezTo>
                              <a:cubicBezTo>
                                <a:pt x="275" y="435"/>
                                <a:pt x="310" y="449"/>
                                <a:pt x="330" y="465"/>
                              </a:cubicBezTo>
                              <a:cubicBezTo>
                                <a:pt x="314" y="460"/>
                                <a:pt x="303" y="459"/>
                                <a:pt x="303" y="463"/>
                              </a:cubicBezTo>
                              <a:cubicBezTo>
                                <a:pt x="303" y="475"/>
                                <a:pt x="414" y="490"/>
                                <a:pt x="439" y="524"/>
                              </a:cubicBezTo>
                              <a:cubicBezTo>
                                <a:pt x="425" y="500"/>
                                <a:pt x="370" y="476"/>
                                <a:pt x="334" y="466"/>
                              </a:cubicBezTo>
                              <a:cubicBezTo>
                                <a:pt x="292" y="421"/>
                                <a:pt x="149" y="373"/>
                                <a:pt x="142" y="384"/>
                              </a:cubicBezTo>
                              <a:cubicBezTo>
                                <a:pt x="120" y="378"/>
                                <a:pt x="104" y="376"/>
                                <a:pt x="103" y="380"/>
                              </a:cubicBezTo>
                              <a:cubicBezTo>
                                <a:pt x="103" y="395"/>
                                <a:pt x="271" y="427"/>
                                <a:pt x="304" y="472"/>
                              </a:cubicBezTo>
                              <a:close/>
                              <a:moveTo>
                                <a:pt x="272" y="603"/>
                              </a:moveTo>
                              <a:cubicBezTo>
                                <a:pt x="273" y="604"/>
                                <a:pt x="276" y="604"/>
                                <a:pt x="279" y="605"/>
                              </a:cubicBezTo>
                              <a:cubicBezTo>
                                <a:pt x="292" y="609"/>
                                <a:pt x="304" y="615"/>
                                <a:pt x="315" y="622"/>
                              </a:cubicBezTo>
                              <a:cubicBezTo>
                                <a:pt x="311" y="616"/>
                                <a:pt x="303" y="611"/>
                                <a:pt x="294" y="606"/>
                              </a:cubicBezTo>
                              <a:cubicBezTo>
                                <a:pt x="326" y="607"/>
                                <a:pt x="382" y="606"/>
                                <a:pt x="423" y="628"/>
                              </a:cubicBezTo>
                              <a:cubicBezTo>
                                <a:pt x="398" y="601"/>
                                <a:pt x="286" y="587"/>
                                <a:pt x="271" y="597"/>
                              </a:cubicBezTo>
                              <a:cubicBezTo>
                                <a:pt x="187" y="572"/>
                                <a:pt x="21" y="581"/>
                                <a:pt x="24" y="598"/>
                              </a:cubicBezTo>
                              <a:cubicBezTo>
                                <a:pt x="27" y="620"/>
                                <a:pt x="173" y="575"/>
                                <a:pt x="272" y="603"/>
                              </a:cubicBezTo>
                              <a:close/>
                              <a:moveTo>
                                <a:pt x="54" y="555"/>
                              </a:moveTo>
                              <a:cubicBezTo>
                                <a:pt x="56" y="575"/>
                                <a:pt x="217" y="526"/>
                                <a:pt x="290" y="574"/>
                              </a:cubicBezTo>
                              <a:cubicBezTo>
                                <a:pt x="260" y="532"/>
                                <a:pt x="51" y="540"/>
                                <a:pt x="54" y="555"/>
                              </a:cubicBezTo>
                              <a:close/>
                              <a:moveTo>
                                <a:pt x="994" y="496"/>
                              </a:moveTo>
                              <a:cubicBezTo>
                                <a:pt x="1082" y="423"/>
                                <a:pt x="1161" y="429"/>
                                <a:pt x="1154" y="413"/>
                              </a:cubicBezTo>
                              <a:cubicBezTo>
                                <a:pt x="1146" y="396"/>
                                <a:pt x="1023" y="454"/>
                                <a:pt x="994" y="496"/>
                              </a:cubicBezTo>
                              <a:close/>
                              <a:moveTo>
                                <a:pt x="953" y="412"/>
                              </a:moveTo>
                              <a:cubicBezTo>
                                <a:pt x="1055" y="314"/>
                                <a:pt x="1157" y="308"/>
                                <a:pt x="1145" y="291"/>
                              </a:cubicBezTo>
                              <a:cubicBezTo>
                                <a:pt x="1132" y="273"/>
                                <a:pt x="983" y="360"/>
                                <a:pt x="953" y="412"/>
                              </a:cubicBezTo>
                              <a:close/>
                              <a:moveTo>
                                <a:pt x="1142" y="318"/>
                              </a:moveTo>
                              <a:cubicBezTo>
                                <a:pt x="1131" y="300"/>
                                <a:pt x="986" y="371"/>
                                <a:pt x="954" y="418"/>
                              </a:cubicBezTo>
                              <a:cubicBezTo>
                                <a:pt x="1056" y="333"/>
                                <a:pt x="1152" y="335"/>
                                <a:pt x="1142" y="318"/>
                              </a:cubicBezTo>
                              <a:close/>
                              <a:moveTo>
                                <a:pt x="865" y="390"/>
                              </a:moveTo>
                              <a:cubicBezTo>
                                <a:pt x="861" y="377"/>
                                <a:pt x="800" y="419"/>
                                <a:pt x="784" y="450"/>
                              </a:cubicBezTo>
                              <a:cubicBezTo>
                                <a:pt x="829" y="396"/>
                                <a:pt x="868" y="402"/>
                                <a:pt x="865" y="390"/>
                              </a:cubicBezTo>
                              <a:close/>
                              <a:moveTo>
                                <a:pt x="1006" y="254"/>
                              </a:moveTo>
                              <a:cubicBezTo>
                                <a:pt x="999" y="239"/>
                                <a:pt x="926" y="296"/>
                                <a:pt x="910" y="333"/>
                              </a:cubicBezTo>
                              <a:cubicBezTo>
                                <a:pt x="961" y="266"/>
                                <a:pt x="1011" y="268"/>
                                <a:pt x="1006" y="254"/>
                              </a:cubicBezTo>
                              <a:close/>
                              <a:moveTo>
                                <a:pt x="929" y="197"/>
                              </a:moveTo>
                              <a:cubicBezTo>
                                <a:pt x="915" y="183"/>
                                <a:pt x="851" y="283"/>
                                <a:pt x="848" y="334"/>
                              </a:cubicBezTo>
                              <a:cubicBezTo>
                                <a:pt x="880" y="232"/>
                                <a:pt x="942" y="210"/>
                                <a:pt x="929" y="197"/>
                              </a:cubicBezTo>
                              <a:close/>
                              <a:moveTo>
                                <a:pt x="1012" y="142"/>
                              </a:moveTo>
                              <a:cubicBezTo>
                                <a:pt x="998" y="128"/>
                                <a:pt x="921" y="227"/>
                                <a:pt x="914" y="280"/>
                              </a:cubicBezTo>
                              <a:cubicBezTo>
                                <a:pt x="957" y="176"/>
                                <a:pt x="1024" y="157"/>
                                <a:pt x="1012" y="142"/>
                              </a:cubicBezTo>
                              <a:close/>
                              <a:moveTo>
                                <a:pt x="1022" y="520"/>
                              </a:moveTo>
                              <a:cubicBezTo>
                                <a:pt x="1016" y="505"/>
                                <a:pt x="925" y="555"/>
                                <a:pt x="904" y="591"/>
                              </a:cubicBezTo>
                              <a:cubicBezTo>
                                <a:pt x="969" y="529"/>
                                <a:pt x="1027" y="533"/>
                                <a:pt x="1022" y="520"/>
                              </a:cubicBezTo>
                              <a:close/>
                              <a:moveTo>
                                <a:pt x="1154" y="614"/>
                              </a:moveTo>
                              <a:cubicBezTo>
                                <a:pt x="1157" y="601"/>
                                <a:pt x="1069" y="586"/>
                                <a:pt x="1036" y="598"/>
                              </a:cubicBezTo>
                              <a:cubicBezTo>
                                <a:pt x="1113" y="591"/>
                                <a:pt x="1151" y="626"/>
                                <a:pt x="1154" y="614"/>
                              </a:cubicBezTo>
                              <a:close/>
                              <a:moveTo>
                                <a:pt x="1068" y="638"/>
                              </a:moveTo>
                              <a:cubicBezTo>
                                <a:pt x="1170" y="614"/>
                                <a:pt x="1235" y="650"/>
                                <a:pt x="1235" y="634"/>
                              </a:cubicBezTo>
                              <a:cubicBezTo>
                                <a:pt x="1234" y="617"/>
                                <a:pt x="1108" y="616"/>
                                <a:pt x="1068" y="638"/>
                              </a:cubicBezTo>
                              <a:close/>
                              <a:moveTo>
                                <a:pt x="1147" y="677"/>
                              </a:moveTo>
                              <a:cubicBezTo>
                                <a:pt x="1148" y="662"/>
                                <a:pt x="1040" y="654"/>
                                <a:pt x="1004" y="672"/>
                              </a:cubicBezTo>
                              <a:cubicBezTo>
                                <a:pt x="1093" y="656"/>
                                <a:pt x="1146" y="690"/>
                                <a:pt x="1147" y="677"/>
                              </a:cubicBezTo>
                              <a:close/>
                              <a:moveTo>
                                <a:pt x="1102" y="569"/>
                              </a:moveTo>
                              <a:cubicBezTo>
                                <a:pt x="1177" y="550"/>
                                <a:pt x="1220" y="578"/>
                                <a:pt x="1221" y="565"/>
                              </a:cubicBezTo>
                              <a:cubicBezTo>
                                <a:pt x="1222" y="552"/>
                                <a:pt x="1133" y="551"/>
                                <a:pt x="1102" y="569"/>
                              </a:cubicBezTo>
                              <a:close/>
                              <a:moveTo>
                                <a:pt x="1069" y="701"/>
                              </a:moveTo>
                              <a:cubicBezTo>
                                <a:pt x="1184" y="701"/>
                                <a:pt x="1244" y="755"/>
                                <a:pt x="1249" y="738"/>
                              </a:cubicBezTo>
                              <a:cubicBezTo>
                                <a:pt x="1252" y="720"/>
                                <a:pt x="1118" y="687"/>
                                <a:pt x="1069" y="701"/>
                              </a:cubicBezTo>
                              <a:close/>
                              <a:moveTo>
                                <a:pt x="1097" y="744"/>
                              </a:moveTo>
                              <a:cubicBezTo>
                                <a:pt x="1200" y="771"/>
                                <a:pt x="1245" y="834"/>
                                <a:pt x="1251" y="820"/>
                              </a:cubicBezTo>
                              <a:cubicBezTo>
                                <a:pt x="1258" y="804"/>
                                <a:pt x="1143" y="743"/>
                                <a:pt x="1097" y="744"/>
                              </a:cubicBezTo>
                              <a:close/>
                              <a:moveTo>
                                <a:pt x="1174" y="833"/>
                              </a:moveTo>
                              <a:cubicBezTo>
                                <a:pt x="1179" y="820"/>
                                <a:pt x="1089" y="775"/>
                                <a:pt x="1051" y="777"/>
                              </a:cubicBezTo>
                              <a:cubicBezTo>
                                <a:pt x="1134" y="795"/>
                                <a:pt x="1168" y="844"/>
                                <a:pt x="1174" y="833"/>
                              </a:cubicBezTo>
                              <a:close/>
                              <a:moveTo>
                                <a:pt x="968" y="756"/>
                              </a:moveTo>
                              <a:cubicBezTo>
                                <a:pt x="975" y="745"/>
                                <a:pt x="914" y="697"/>
                                <a:pt x="841" y="726"/>
                              </a:cubicBezTo>
                              <a:cubicBezTo>
                                <a:pt x="923" y="708"/>
                                <a:pt x="962" y="766"/>
                                <a:pt x="968" y="756"/>
                              </a:cubicBezTo>
                              <a:close/>
                              <a:moveTo>
                                <a:pt x="1150" y="489"/>
                              </a:moveTo>
                              <a:cubicBezTo>
                                <a:pt x="1148" y="474"/>
                                <a:pt x="1045" y="486"/>
                                <a:pt x="1012" y="510"/>
                              </a:cubicBezTo>
                              <a:cubicBezTo>
                                <a:pt x="1096" y="477"/>
                                <a:pt x="1150" y="503"/>
                                <a:pt x="1150" y="489"/>
                              </a:cubicBezTo>
                              <a:close/>
                              <a:moveTo>
                                <a:pt x="1218" y="432"/>
                              </a:moveTo>
                              <a:cubicBezTo>
                                <a:pt x="1213" y="415"/>
                                <a:pt x="1088" y="449"/>
                                <a:pt x="1054" y="482"/>
                              </a:cubicBezTo>
                              <a:cubicBezTo>
                                <a:pt x="1148" y="430"/>
                                <a:pt x="1222" y="448"/>
                                <a:pt x="1218" y="432"/>
                              </a:cubicBezTo>
                              <a:close/>
                              <a:moveTo>
                                <a:pt x="887" y="465"/>
                              </a:moveTo>
                              <a:cubicBezTo>
                                <a:pt x="881" y="454"/>
                                <a:pt x="819" y="503"/>
                                <a:pt x="806" y="534"/>
                              </a:cubicBezTo>
                              <a:cubicBezTo>
                                <a:pt x="849" y="477"/>
                                <a:pt x="892" y="476"/>
                                <a:pt x="887" y="465"/>
                              </a:cubicBezTo>
                              <a:close/>
                              <a:moveTo>
                                <a:pt x="916" y="509"/>
                              </a:moveTo>
                              <a:cubicBezTo>
                                <a:pt x="975" y="445"/>
                                <a:pt x="1034" y="443"/>
                                <a:pt x="1028" y="431"/>
                              </a:cubicBezTo>
                              <a:cubicBezTo>
                                <a:pt x="1020" y="419"/>
                                <a:pt x="934" y="474"/>
                                <a:pt x="916" y="509"/>
                              </a:cubicBezTo>
                              <a:close/>
                              <a:moveTo>
                                <a:pt x="1050" y="403"/>
                              </a:moveTo>
                              <a:cubicBezTo>
                                <a:pt x="1042" y="390"/>
                                <a:pt x="956" y="446"/>
                                <a:pt x="938" y="481"/>
                              </a:cubicBezTo>
                              <a:cubicBezTo>
                                <a:pt x="997" y="417"/>
                                <a:pt x="1056" y="415"/>
                                <a:pt x="1050" y="403"/>
                              </a:cubicBezTo>
                              <a:close/>
                              <a:moveTo>
                                <a:pt x="405" y="245"/>
                              </a:moveTo>
                              <a:cubicBezTo>
                                <a:pt x="398" y="213"/>
                                <a:pt x="302" y="104"/>
                                <a:pt x="290" y="115"/>
                              </a:cubicBezTo>
                              <a:cubicBezTo>
                                <a:pt x="278" y="127"/>
                                <a:pt x="396" y="218"/>
                                <a:pt x="405" y="245"/>
                              </a:cubicBezTo>
                              <a:close/>
                              <a:moveTo>
                                <a:pt x="623" y="474"/>
                              </a:moveTo>
                              <a:cubicBezTo>
                                <a:pt x="622" y="468"/>
                                <a:pt x="613" y="453"/>
                                <a:pt x="608" y="458"/>
                              </a:cubicBezTo>
                              <a:cubicBezTo>
                                <a:pt x="603" y="463"/>
                                <a:pt x="619" y="466"/>
                                <a:pt x="623" y="474"/>
                              </a:cubicBezTo>
                              <a:close/>
                              <a:moveTo>
                                <a:pt x="469" y="644"/>
                              </a:moveTo>
                              <a:cubicBezTo>
                                <a:pt x="477" y="662"/>
                                <a:pt x="516" y="599"/>
                                <a:pt x="548" y="650"/>
                              </a:cubicBezTo>
                              <a:cubicBezTo>
                                <a:pt x="540" y="606"/>
                                <a:pt x="457" y="619"/>
                                <a:pt x="469" y="644"/>
                              </a:cubicBezTo>
                              <a:close/>
                              <a:moveTo>
                                <a:pt x="614" y="1390"/>
                              </a:moveTo>
                              <a:cubicBezTo>
                                <a:pt x="615" y="1393"/>
                                <a:pt x="619" y="1393"/>
                                <a:pt x="619" y="1390"/>
                              </a:cubicBezTo>
                              <a:cubicBezTo>
                                <a:pt x="625" y="1375"/>
                                <a:pt x="616" y="1156"/>
                                <a:pt x="616" y="1156"/>
                              </a:cubicBezTo>
                              <a:cubicBezTo>
                                <a:pt x="616" y="1156"/>
                                <a:pt x="609" y="1375"/>
                                <a:pt x="614" y="1390"/>
                              </a:cubicBezTo>
                              <a:close/>
                              <a:moveTo>
                                <a:pt x="616" y="1059"/>
                              </a:moveTo>
                              <a:cubicBezTo>
                                <a:pt x="617" y="1061"/>
                                <a:pt x="621" y="1061"/>
                                <a:pt x="622" y="1059"/>
                              </a:cubicBezTo>
                              <a:cubicBezTo>
                                <a:pt x="627" y="1049"/>
                                <a:pt x="618" y="894"/>
                                <a:pt x="618" y="894"/>
                              </a:cubicBezTo>
                              <a:cubicBezTo>
                                <a:pt x="618" y="894"/>
                                <a:pt x="611" y="1048"/>
                                <a:pt x="616" y="1059"/>
                              </a:cubicBezTo>
                              <a:close/>
                              <a:moveTo>
                                <a:pt x="649" y="1000"/>
                              </a:moveTo>
                              <a:cubicBezTo>
                                <a:pt x="650" y="1001"/>
                                <a:pt x="654" y="1001"/>
                                <a:pt x="655" y="1000"/>
                              </a:cubicBezTo>
                              <a:cubicBezTo>
                                <a:pt x="660" y="992"/>
                                <a:pt x="651" y="877"/>
                                <a:pt x="651" y="877"/>
                              </a:cubicBezTo>
                              <a:cubicBezTo>
                                <a:pt x="651" y="877"/>
                                <a:pt x="644" y="991"/>
                                <a:pt x="649" y="1000"/>
                              </a:cubicBezTo>
                              <a:close/>
                              <a:moveTo>
                                <a:pt x="635" y="974"/>
                              </a:moveTo>
                              <a:cubicBezTo>
                                <a:pt x="636" y="975"/>
                                <a:pt x="640" y="975"/>
                                <a:pt x="641" y="974"/>
                              </a:cubicBezTo>
                              <a:cubicBezTo>
                                <a:pt x="646" y="967"/>
                                <a:pt x="640" y="852"/>
                                <a:pt x="640" y="852"/>
                              </a:cubicBezTo>
                              <a:cubicBezTo>
                                <a:pt x="640" y="852"/>
                                <a:pt x="630" y="966"/>
                                <a:pt x="635" y="974"/>
                              </a:cubicBezTo>
                              <a:close/>
                              <a:moveTo>
                                <a:pt x="661" y="789"/>
                              </a:moveTo>
                              <a:cubicBezTo>
                                <a:pt x="661" y="789"/>
                                <a:pt x="661" y="889"/>
                                <a:pt x="666" y="896"/>
                              </a:cubicBezTo>
                              <a:cubicBezTo>
                                <a:pt x="667" y="897"/>
                                <a:pt x="671" y="896"/>
                                <a:pt x="672" y="895"/>
                              </a:cubicBezTo>
                              <a:cubicBezTo>
                                <a:pt x="677" y="888"/>
                                <a:pt x="661" y="789"/>
                                <a:pt x="661" y="789"/>
                              </a:cubicBezTo>
                              <a:close/>
                              <a:moveTo>
                                <a:pt x="728" y="828"/>
                              </a:moveTo>
                              <a:cubicBezTo>
                                <a:pt x="729" y="828"/>
                                <a:pt x="733" y="826"/>
                                <a:pt x="733" y="825"/>
                              </a:cubicBezTo>
                              <a:cubicBezTo>
                                <a:pt x="736" y="818"/>
                                <a:pt x="692" y="754"/>
                                <a:pt x="692" y="754"/>
                              </a:cubicBezTo>
                              <a:cubicBezTo>
                                <a:pt x="692" y="754"/>
                                <a:pt x="721" y="825"/>
                                <a:pt x="728" y="828"/>
                              </a:cubicBezTo>
                              <a:close/>
                              <a:moveTo>
                                <a:pt x="706" y="673"/>
                              </a:moveTo>
                              <a:cubicBezTo>
                                <a:pt x="707" y="672"/>
                                <a:pt x="711" y="667"/>
                                <a:pt x="712" y="666"/>
                              </a:cubicBezTo>
                              <a:cubicBezTo>
                                <a:pt x="716" y="659"/>
                                <a:pt x="687" y="651"/>
                                <a:pt x="687" y="651"/>
                              </a:cubicBezTo>
                              <a:cubicBezTo>
                                <a:pt x="687" y="651"/>
                                <a:pt x="700" y="677"/>
                                <a:pt x="706" y="673"/>
                              </a:cubicBezTo>
                              <a:close/>
                              <a:moveTo>
                                <a:pt x="673" y="595"/>
                              </a:moveTo>
                              <a:cubicBezTo>
                                <a:pt x="673" y="595"/>
                                <a:pt x="686" y="570"/>
                                <a:pt x="680" y="567"/>
                              </a:cubicBezTo>
                              <a:cubicBezTo>
                                <a:pt x="679" y="567"/>
                                <a:pt x="674" y="566"/>
                                <a:pt x="673" y="566"/>
                              </a:cubicBezTo>
                              <a:cubicBezTo>
                                <a:pt x="667" y="567"/>
                                <a:pt x="673" y="595"/>
                                <a:pt x="673" y="595"/>
                              </a:cubicBezTo>
                              <a:close/>
                              <a:moveTo>
                                <a:pt x="613" y="536"/>
                              </a:moveTo>
                              <a:cubicBezTo>
                                <a:pt x="612" y="536"/>
                                <a:pt x="608" y="539"/>
                                <a:pt x="607" y="540"/>
                              </a:cubicBezTo>
                              <a:cubicBezTo>
                                <a:pt x="603" y="545"/>
                                <a:pt x="627" y="561"/>
                                <a:pt x="627" y="561"/>
                              </a:cubicBezTo>
                              <a:cubicBezTo>
                                <a:pt x="627" y="561"/>
                                <a:pt x="619" y="534"/>
                                <a:pt x="613" y="536"/>
                              </a:cubicBezTo>
                              <a:close/>
                              <a:moveTo>
                                <a:pt x="789" y="517"/>
                              </a:moveTo>
                              <a:cubicBezTo>
                                <a:pt x="789" y="516"/>
                                <a:pt x="786" y="512"/>
                                <a:pt x="785" y="511"/>
                              </a:cubicBezTo>
                              <a:cubicBezTo>
                                <a:pt x="779" y="508"/>
                                <a:pt x="757" y="538"/>
                                <a:pt x="757" y="538"/>
                              </a:cubicBezTo>
                              <a:cubicBezTo>
                                <a:pt x="757" y="538"/>
                                <a:pt x="790" y="523"/>
                                <a:pt x="789" y="517"/>
                              </a:cubicBezTo>
                              <a:close/>
                              <a:moveTo>
                                <a:pt x="679" y="1360"/>
                              </a:moveTo>
                              <a:cubicBezTo>
                                <a:pt x="680" y="1362"/>
                                <a:pt x="684" y="1362"/>
                                <a:pt x="684" y="1359"/>
                              </a:cubicBezTo>
                              <a:cubicBezTo>
                                <a:pt x="689" y="1344"/>
                                <a:pt x="673" y="1125"/>
                                <a:pt x="673" y="1125"/>
                              </a:cubicBezTo>
                              <a:cubicBezTo>
                                <a:pt x="673" y="1125"/>
                                <a:pt x="673" y="1344"/>
                                <a:pt x="679" y="1360"/>
                              </a:cubicBezTo>
                              <a:close/>
                              <a:moveTo>
                                <a:pt x="799" y="1368"/>
                              </a:moveTo>
                              <a:cubicBezTo>
                                <a:pt x="800" y="1369"/>
                                <a:pt x="804" y="1368"/>
                                <a:pt x="804" y="1366"/>
                              </a:cubicBezTo>
                              <a:cubicBezTo>
                                <a:pt x="807" y="1354"/>
                                <a:pt x="760" y="1184"/>
                                <a:pt x="760" y="1184"/>
                              </a:cubicBezTo>
                              <a:cubicBezTo>
                                <a:pt x="760" y="1184"/>
                                <a:pt x="791" y="1356"/>
                                <a:pt x="799" y="1368"/>
                              </a:cubicBezTo>
                              <a:close/>
                              <a:moveTo>
                                <a:pt x="847" y="1308"/>
                              </a:moveTo>
                              <a:cubicBezTo>
                                <a:pt x="848" y="1309"/>
                                <a:pt x="852" y="1308"/>
                                <a:pt x="852" y="1306"/>
                              </a:cubicBezTo>
                              <a:cubicBezTo>
                                <a:pt x="855" y="1294"/>
                                <a:pt x="809" y="1124"/>
                                <a:pt x="809" y="1124"/>
                              </a:cubicBezTo>
                              <a:cubicBezTo>
                                <a:pt x="809" y="1124"/>
                                <a:pt x="839" y="1296"/>
                                <a:pt x="847" y="1308"/>
                              </a:cubicBezTo>
                              <a:close/>
                              <a:moveTo>
                                <a:pt x="891" y="1288"/>
                              </a:moveTo>
                              <a:cubicBezTo>
                                <a:pt x="892" y="1290"/>
                                <a:pt x="896" y="1288"/>
                                <a:pt x="896" y="1286"/>
                              </a:cubicBezTo>
                              <a:cubicBezTo>
                                <a:pt x="897" y="1273"/>
                                <a:pt x="821" y="1114"/>
                                <a:pt x="821" y="1114"/>
                              </a:cubicBezTo>
                              <a:cubicBezTo>
                                <a:pt x="821" y="1114"/>
                                <a:pt x="881" y="1279"/>
                                <a:pt x="891" y="1288"/>
                              </a:cubicBezTo>
                              <a:close/>
                              <a:moveTo>
                                <a:pt x="765" y="1097"/>
                              </a:moveTo>
                              <a:cubicBezTo>
                                <a:pt x="769" y="1088"/>
                                <a:pt x="733" y="973"/>
                                <a:pt x="733" y="973"/>
                              </a:cubicBezTo>
                              <a:cubicBezTo>
                                <a:pt x="733" y="973"/>
                                <a:pt x="753" y="1091"/>
                                <a:pt x="760" y="1098"/>
                              </a:cubicBezTo>
                              <a:cubicBezTo>
                                <a:pt x="761" y="1100"/>
                                <a:pt x="765" y="1099"/>
                                <a:pt x="765" y="1097"/>
                              </a:cubicBezTo>
                              <a:close/>
                              <a:moveTo>
                                <a:pt x="733" y="1194"/>
                              </a:moveTo>
                              <a:cubicBezTo>
                                <a:pt x="734" y="1195"/>
                                <a:pt x="738" y="1194"/>
                                <a:pt x="738" y="1193"/>
                              </a:cubicBezTo>
                              <a:cubicBezTo>
                                <a:pt x="742" y="1181"/>
                                <a:pt x="707" y="1030"/>
                                <a:pt x="707" y="1030"/>
                              </a:cubicBezTo>
                              <a:cubicBezTo>
                                <a:pt x="707" y="1030"/>
                                <a:pt x="726" y="1184"/>
                                <a:pt x="733" y="1194"/>
                              </a:cubicBezTo>
                              <a:close/>
                              <a:moveTo>
                                <a:pt x="792" y="969"/>
                              </a:moveTo>
                              <a:cubicBezTo>
                                <a:pt x="834" y="1025"/>
                                <a:pt x="882" y="1183"/>
                                <a:pt x="894" y="1196"/>
                              </a:cubicBezTo>
                              <a:cubicBezTo>
                                <a:pt x="896" y="1198"/>
                                <a:pt x="899" y="1197"/>
                                <a:pt x="899" y="1194"/>
                              </a:cubicBezTo>
                              <a:cubicBezTo>
                                <a:pt x="897" y="1177"/>
                                <a:pt x="833" y="996"/>
                                <a:pt x="792" y="969"/>
                              </a:cubicBezTo>
                              <a:close/>
                              <a:moveTo>
                                <a:pt x="786" y="918"/>
                              </a:moveTo>
                              <a:cubicBezTo>
                                <a:pt x="830" y="971"/>
                                <a:pt x="885" y="1127"/>
                                <a:pt x="897" y="1140"/>
                              </a:cubicBezTo>
                              <a:cubicBezTo>
                                <a:pt x="899" y="1142"/>
                                <a:pt x="903" y="1140"/>
                                <a:pt x="902" y="1137"/>
                              </a:cubicBezTo>
                              <a:cubicBezTo>
                                <a:pt x="900" y="1121"/>
                                <a:pt x="827" y="942"/>
                                <a:pt x="786" y="918"/>
                              </a:cubicBezTo>
                              <a:close/>
                              <a:moveTo>
                                <a:pt x="916" y="985"/>
                              </a:moveTo>
                              <a:cubicBezTo>
                                <a:pt x="968" y="1033"/>
                                <a:pt x="1045" y="1159"/>
                                <a:pt x="1059" y="1168"/>
                              </a:cubicBezTo>
                              <a:cubicBezTo>
                                <a:pt x="1061" y="1170"/>
                                <a:pt x="1064" y="1167"/>
                                <a:pt x="1063" y="1165"/>
                              </a:cubicBezTo>
                              <a:cubicBezTo>
                                <a:pt x="1058" y="1150"/>
                                <a:pt x="971" y="1023"/>
                                <a:pt x="916" y="985"/>
                              </a:cubicBezTo>
                              <a:close/>
                              <a:moveTo>
                                <a:pt x="849" y="940"/>
                              </a:moveTo>
                              <a:cubicBezTo>
                                <a:pt x="899" y="991"/>
                                <a:pt x="970" y="1121"/>
                                <a:pt x="983" y="1131"/>
                              </a:cubicBezTo>
                              <a:cubicBezTo>
                                <a:pt x="985" y="1132"/>
                                <a:pt x="988" y="1130"/>
                                <a:pt x="987" y="1127"/>
                              </a:cubicBezTo>
                              <a:cubicBezTo>
                                <a:pt x="983" y="1112"/>
                                <a:pt x="902" y="981"/>
                                <a:pt x="849" y="940"/>
                              </a:cubicBezTo>
                              <a:close/>
                              <a:moveTo>
                                <a:pt x="968" y="903"/>
                              </a:moveTo>
                              <a:cubicBezTo>
                                <a:pt x="1026" y="945"/>
                                <a:pt x="1118" y="1061"/>
                                <a:pt x="1133" y="1068"/>
                              </a:cubicBezTo>
                              <a:cubicBezTo>
                                <a:pt x="1135" y="1069"/>
                                <a:pt x="1138" y="1066"/>
                                <a:pt x="1137" y="1064"/>
                              </a:cubicBezTo>
                              <a:cubicBezTo>
                                <a:pt x="1130" y="1050"/>
                                <a:pt x="1028" y="935"/>
                                <a:pt x="968" y="903"/>
                              </a:cubicBezTo>
                              <a:close/>
                              <a:moveTo>
                                <a:pt x="872" y="854"/>
                              </a:moveTo>
                              <a:cubicBezTo>
                                <a:pt x="925" y="890"/>
                                <a:pt x="1004" y="993"/>
                                <a:pt x="1017" y="999"/>
                              </a:cubicBezTo>
                              <a:cubicBezTo>
                                <a:pt x="1019" y="1000"/>
                                <a:pt x="1022" y="997"/>
                                <a:pt x="1021" y="995"/>
                              </a:cubicBezTo>
                              <a:cubicBezTo>
                                <a:pt x="1016" y="982"/>
                                <a:pt x="927" y="880"/>
                                <a:pt x="872" y="854"/>
                              </a:cubicBezTo>
                              <a:close/>
                              <a:moveTo>
                                <a:pt x="884" y="903"/>
                              </a:moveTo>
                              <a:cubicBezTo>
                                <a:pt x="934" y="940"/>
                                <a:pt x="1009" y="1047"/>
                                <a:pt x="1022" y="1054"/>
                              </a:cubicBezTo>
                              <a:cubicBezTo>
                                <a:pt x="1024" y="1055"/>
                                <a:pt x="1027" y="1052"/>
                                <a:pt x="1026" y="1050"/>
                              </a:cubicBezTo>
                              <a:cubicBezTo>
                                <a:pt x="1021" y="1037"/>
                                <a:pt x="937" y="931"/>
                                <a:pt x="884" y="903"/>
                              </a:cubicBezTo>
                              <a:close/>
                              <a:moveTo>
                                <a:pt x="823" y="855"/>
                              </a:moveTo>
                              <a:cubicBezTo>
                                <a:pt x="824" y="856"/>
                                <a:pt x="827" y="853"/>
                                <a:pt x="827" y="852"/>
                              </a:cubicBezTo>
                              <a:cubicBezTo>
                                <a:pt x="826" y="843"/>
                                <a:pt x="785" y="792"/>
                                <a:pt x="753" y="774"/>
                              </a:cubicBezTo>
                              <a:cubicBezTo>
                                <a:pt x="784" y="797"/>
                                <a:pt x="814" y="853"/>
                                <a:pt x="823" y="855"/>
                              </a:cubicBezTo>
                              <a:close/>
                              <a:moveTo>
                                <a:pt x="749" y="811"/>
                              </a:moveTo>
                              <a:cubicBezTo>
                                <a:pt x="775" y="838"/>
                                <a:pt x="795" y="900"/>
                                <a:pt x="803" y="903"/>
                              </a:cubicBezTo>
                              <a:cubicBezTo>
                                <a:pt x="804" y="904"/>
                                <a:pt x="808" y="902"/>
                                <a:pt x="808" y="900"/>
                              </a:cubicBezTo>
                              <a:cubicBezTo>
                                <a:pt x="809" y="892"/>
                                <a:pt x="777" y="834"/>
                                <a:pt x="749" y="811"/>
                              </a:cubicBezTo>
                              <a:close/>
                              <a:moveTo>
                                <a:pt x="971" y="855"/>
                              </a:moveTo>
                              <a:cubicBezTo>
                                <a:pt x="981" y="849"/>
                                <a:pt x="945" y="797"/>
                                <a:pt x="892" y="784"/>
                              </a:cubicBezTo>
                              <a:cubicBezTo>
                                <a:pt x="942" y="802"/>
                                <a:pt x="961" y="861"/>
                                <a:pt x="971" y="855"/>
                              </a:cubicBezTo>
                              <a:close/>
                              <a:moveTo>
                                <a:pt x="1033" y="844"/>
                              </a:moveTo>
                              <a:cubicBezTo>
                                <a:pt x="1041" y="837"/>
                                <a:pt x="996" y="793"/>
                                <a:pt x="940" y="791"/>
                              </a:cubicBezTo>
                              <a:cubicBezTo>
                                <a:pt x="994" y="799"/>
                                <a:pt x="1024" y="852"/>
                                <a:pt x="1033" y="844"/>
                              </a:cubicBezTo>
                              <a:close/>
                              <a:moveTo>
                                <a:pt x="1043" y="817"/>
                              </a:moveTo>
                              <a:cubicBezTo>
                                <a:pt x="1112" y="849"/>
                                <a:pt x="1199" y="941"/>
                                <a:pt x="1205" y="930"/>
                              </a:cubicBezTo>
                              <a:cubicBezTo>
                                <a:pt x="1213" y="917"/>
                                <a:pt x="1075" y="829"/>
                                <a:pt x="1043" y="817"/>
                              </a:cubicBezTo>
                              <a:close/>
                              <a:moveTo>
                                <a:pt x="1015" y="865"/>
                              </a:moveTo>
                              <a:cubicBezTo>
                                <a:pt x="1084" y="896"/>
                                <a:pt x="1171" y="988"/>
                                <a:pt x="1177" y="977"/>
                              </a:cubicBezTo>
                              <a:cubicBezTo>
                                <a:pt x="1185" y="965"/>
                                <a:pt x="1047" y="877"/>
                                <a:pt x="1015" y="865"/>
                              </a:cubicBezTo>
                              <a:close/>
                              <a:moveTo>
                                <a:pt x="978" y="869"/>
                              </a:moveTo>
                              <a:cubicBezTo>
                                <a:pt x="1046" y="902"/>
                                <a:pt x="1131" y="996"/>
                                <a:pt x="1137" y="985"/>
                              </a:cubicBezTo>
                              <a:cubicBezTo>
                                <a:pt x="1145" y="973"/>
                                <a:pt x="1009" y="882"/>
                                <a:pt x="978" y="869"/>
                              </a:cubicBezTo>
                              <a:close/>
                              <a:moveTo>
                                <a:pt x="834" y="797"/>
                              </a:moveTo>
                              <a:cubicBezTo>
                                <a:pt x="844" y="787"/>
                                <a:pt x="819" y="743"/>
                                <a:pt x="769" y="742"/>
                              </a:cubicBezTo>
                              <a:cubicBezTo>
                                <a:pt x="838" y="752"/>
                                <a:pt x="818" y="808"/>
                                <a:pt x="834" y="797"/>
                              </a:cubicBezTo>
                              <a:close/>
                              <a:moveTo>
                                <a:pt x="702" y="113"/>
                              </a:moveTo>
                              <a:cubicBezTo>
                                <a:pt x="701" y="108"/>
                                <a:pt x="693" y="108"/>
                                <a:pt x="692" y="111"/>
                              </a:cubicBezTo>
                              <a:cubicBezTo>
                                <a:pt x="691" y="117"/>
                                <a:pt x="689" y="268"/>
                                <a:pt x="689" y="268"/>
                              </a:cubicBezTo>
                              <a:cubicBezTo>
                                <a:pt x="689" y="268"/>
                                <a:pt x="704" y="120"/>
                                <a:pt x="702" y="113"/>
                              </a:cubicBezTo>
                              <a:close/>
                              <a:moveTo>
                                <a:pt x="632" y="3"/>
                              </a:moveTo>
                              <a:cubicBezTo>
                                <a:pt x="631" y="9"/>
                                <a:pt x="642" y="143"/>
                                <a:pt x="642" y="143"/>
                              </a:cubicBezTo>
                              <a:cubicBezTo>
                                <a:pt x="642" y="143"/>
                                <a:pt x="645" y="10"/>
                                <a:pt x="642" y="3"/>
                              </a:cubicBezTo>
                              <a:cubicBezTo>
                                <a:pt x="640" y="0"/>
                                <a:pt x="633" y="0"/>
                                <a:pt x="632" y="3"/>
                              </a:cubicBezTo>
                              <a:close/>
                              <a:moveTo>
                                <a:pt x="673" y="96"/>
                              </a:moveTo>
                              <a:cubicBezTo>
                                <a:pt x="672" y="92"/>
                                <a:pt x="664" y="92"/>
                                <a:pt x="663" y="95"/>
                              </a:cubicBezTo>
                              <a:cubicBezTo>
                                <a:pt x="662" y="101"/>
                                <a:pt x="668" y="235"/>
                                <a:pt x="668" y="235"/>
                              </a:cubicBezTo>
                              <a:cubicBezTo>
                                <a:pt x="668" y="235"/>
                                <a:pt x="676" y="102"/>
                                <a:pt x="673" y="96"/>
                              </a:cubicBezTo>
                              <a:close/>
                              <a:moveTo>
                                <a:pt x="689" y="288"/>
                              </a:moveTo>
                              <a:cubicBezTo>
                                <a:pt x="687" y="284"/>
                                <a:pt x="680" y="284"/>
                                <a:pt x="678" y="287"/>
                              </a:cubicBezTo>
                              <a:cubicBezTo>
                                <a:pt x="678" y="292"/>
                                <a:pt x="682" y="416"/>
                                <a:pt x="682" y="416"/>
                              </a:cubicBezTo>
                              <a:cubicBezTo>
                                <a:pt x="682" y="416"/>
                                <a:pt x="691" y="294"/>
                                <a:pt x="689" y="288"/>
                              </a:cubicBezTo>
                              <a:close/>
                              <a:moveTo>
                                <a:pt x="765" y="55"/>
                              </a:moveTo>
                              <a:cubicBezTo>
                                <a:pt x="765" y="51"/>
                                <a:pt x="757" y="49"/>
                                <a:pt x="756" y="53"/>
                              </a:cubicBezTo>
                              <a:cubicBezTo>
                                <a:pt x="754" y="59"/>
                                <a:pt x="735" y="209"/>
                                <a:pt x="735" y="209"/>
                              </a:cubicBezTo>
                              <a:cubicBezTo>
                                <a:pt x="735" y="209"/>
                                <a:pt x="767" y="63"/>
                                <a:pt x="765" y="55"/>
                              </a:cubicBezTo>
                              <a:close/>
                              <a:moveTo>
                                <a:pt x="784" y="160"/>
                              </a:moveTo>
                              <a:cubicBezTo>
                                <a:pt x="784" y="156"/>
                                <a:pt x="777" y="154"/>
                                <a:pt x="775" y="157"/>
                              </a:cubicBezTo>
                              <a:cubicBezTo>
                                <a:pt x="773" y="163"/>
                                <a:pt x="744" y="311"/>
                                <a:pt x="744" y="311"/>
                              </a:cubicBezTo>
                              <a:cubicBezTo>
                                <a:pt x="744" y="311"/>
                                <a:pt x="786" y="168"/>
                                <a:pt x="784" y="160"/>
                              </a:cubicBezTo>
                              <a:close/>
                              <a:moveTo>
                                <a:pt x="840" y="77"/>
                              </a:moveTo>
                              <a:cubicBezTo>
                                <a:pt x="839" y="75"/>
                                <a:pt x="832" y="73"/>
                                <a:pt x="830" y="75"/>
                              </a:cubicBezTo>
                              <a:cubicBezTo>
                                <a:pt x="829" y="78"/>
                                <a:pt x="810" y="171"/>
                                <a:pt x="810" y="171"/>
                              </a:cubicBezTo>
                              <a:cubicBezTo>
                                <a:pt x="810" y="171"/>
                                <a:pt x="842" y="82"/>
                                <a:pt x="840" y="77"/>
                              </a:cubicBezTo>
                              <a:close/>
                              <a:moveTo>
                                <a:pt x="800" y="232"/>
                              </a:moveTo>
                              <a:cubicBezTo>
                                <a:pt x="792" y="228"/>
                                <a:pt x="765" y="282"/>
                                <a:pt x="765" y="331"/>
                              </a:cubicBezTo>
                              <a:cubicBezTo>
                                <a:pt x="779" y="266"/>
                                <a:pt x="810" y="236"/>
                                <a:pt x="800" y="232"/>
                              </a:cubicBezTo>
                              <a:close/>
                              <a:moveTo>
                                <a:pt x="882" y="127"/>
                              </a:moveTo>
                              <a:cubicBezTo>
                                <a:pt x="874" y="122"/>
                                <a:pt x="839" y="171"/>
                                <a:pt x="831" y="220"/>
                              </a:cubicBezTo>
                              <a:cubicBezTo>
                                <a:pt x="855" y="158"/>
                                <a:pt x="891" y="133"/>
                                <a:pt x="882" y="127"/>
                              </a:cubicBezTo>
                              <a:close/>
                              <a:moveTo>
                                <a:pt x="148" y="666"/>
                              </a:moveTo>
                              <a:cubicBezTo>
                                <a:pt x="152" y="680"/>
                                <a:pt x="272" y="625"/>
                                <a:pt x="345" y="637"/>
                              </a:cubicBezTo>
                              <a:cubicBezTo>
                                <a:pt x="301" y="620"/>
                                <a:pt x="145" y="651"/>
                                <a:pt x="148" y="666"/>
                              </a:cubicBezTo>
                              <a:close/>
                              <a:moveTo>
                                <a:pt x="383" y="707"/>
                              </a:moveTo>
                              <a:cubicBezTo>
                                <a:pt x="350" y="691"/>
                                <a:pt x="232" y="720"/>
                                <a:pt x="235" y="734"/>
                              </a:cubicBezTo>
                              <a:cubicBezTo>
                                <a:pt x="237" y="747"/>
                                <a:pt x="328" y="696"/>
                                <a:pt x="383" y="707"/>
                              </a:cubicBezTo>
                              <a:close/>
                              <a:moveTo>
                                <a:pt x="377" y="755"/>
                              </a:moveTo>
                              <a:cubicBezTo>
                                <a:pt x="383" y="764"/>
                                <a:pt x="423" y="701"/>
                                <a:pt x="461" y="696"/>
                              </a:cubicBezTo>
                              <a:cubicBezTo>
                                <a:pt x="435" y="692"/>
                                <a:pt x="371" y="744"/>
                                <a:pt x="377" y="755"/>
                              </a:cubicBezTo>
                              <a:close/>
                              <a:moveTo>
                                <a:pt x="46" y="750"/>
                              </a:moveTo>
                              <a:cubicBezTo>
                                <a:pt x="50" y="767"/>
                                <a:pt x="172" y="703"/>
                                <a:pt x="246" y="717"/>
                              </a:cubicBezTo>
                              <a:cubicBezTo>
                                <a:pt x="201" y="697"/>
                                <a:pt x="43" y="733"/>
                                <a:pt x="46" y="750"/>
                              </a:cubicBezTo>
                              <a:close/>
                              <a:moveTo>
                                <a:pt x="258" y="696"/>
                              </a:moveTo>
                              <a:cubicBezTo>
                                <a:pt x="202" y="676"/>
                                <a:pt x="5" y="713"/>
                                <a:pt x="9" y="730"/>
                              </a:cubicBezTo>
                              <a:cubicBezTo>
                                <a:pt x="14" y="747"/>
                                <a:pt x="166" y="681"/>
                                <a:pt x="258" y="696"/>
                              </a:cubicBezTo>
                              <a:close/>
                              <a:moveTo>
                                <a:pt x="197" y="782"/>
                              </a:moveTo>
                              <a:cubicBezTo>
                                <a:pt x="153" y="758"/>
                                <a:pt x="0" y="801"/>
                                <a:pt x="3" y="822"/>
                              </a:cubicBezTo>
                              <a:cubicBezTo>
                                <a:pt x="6" y="842"/>
                                <a:pt x="125" y="765"/>
                                <a:pt x="197" y="782"/>
                              </a:cubicBezTo>
                              <a:close/>
                              <a:moveTo>
                                <a:pt x="226" y="809"/>
                              </a:moveTo>
                              <a:cubicBezTo>
                                <a:pt x="174" y="783"/>
                                <a:pt x="18" y="881"/>
                                <a:pt x="29" y="900"/>
                              </a:cubicBezTo>
                              <a:cubicBezTo>
                                <a:pt x="40" y="918"/>
                                <a:pt x="146" y="797"/>
                                <a:pt x="226" y="809"/>
                              </a:cubicBezTo>
                              <a:close/>
                              <a:moveTo>
                                <a:pt x="251" y="837"/>
                              </a:moveTo>
                              <a:cubicBezTo>
                                <a:pt x="206" y="829"/>
                                <a:pt x="43" y="909"/>
                                <a:pt x="53" y="928"/>
                              </a:cubicBezTo>
                              <a:cubicBezTo>
                                <a:pt x="64" y="946"/>
                                <a:pt x="174" y="840"/>
                                <a:pt x="251" y="837"/>
                              </a:cubicBezTo>
                              <a:close/>
                              <a:moveTo>
                                <a:pt x="186" y="928"/>
                              </a:moveTo>
                              <a:cubicBezTo>
                                <a:pt x="190" y="935"/>
                                <a:pt x="204" y="923"/>
                                <a:pt x="222" y="905"/>
                              </a:cubicBezTo>
                              <a:cubicBezTo>
                                <a:pt x="229" y="903"/>
                                <a:pt x="236" y="901"/>
                                <a:pt x="242" y="900"/>
                              </a:cubicBezTo>
                              <a:cubicBezTo>
                                <a:pt x="238" y="900"/>
                                <a:pt x="232" y="900"/>
                                <a:pt x="225" y="902"/>
                              </a:cubicBezTo>
                              <a:cubicBezTo>
                                <a:pt x="256" y="872"/>
                                <a:pt x="298" y="828"/>
                                <a:pt x="337" y="823"/>
                              </a:cubicBezTo>
                              <a:cubicBezTo>
                                <a:pt x="304" y="819"/>
                                <a:pt x="210" y="885"/>
                                <a:pt x="189" y="915"/>
                              </a:cubicBezTo>
                              <a:cubicBezTo>
                                <a:pt x="128" y="944"/>
                                <a:pt x="48" y="1000"/>
                                <a:pt x="57" y="1013"/>
                              </a:cubicBezTo>
                              <a:cubicBezTo>
                                <a:pt x="67" y="1026"/>
                                <a:pt x="125" y="961"/>
                                <a:pt x="185" y="924"/>
                              </a:cubicBezTo>
                              <a:cubicBezTo>
                                <a:pt x="185" y="926"/>
                                <a:pt x="185" y="927"/>
                                <a:pt x="186" y="928"/>
                              </a:cubicBezTo>
                              <a:close/>
                              <a:moveTo>
                                <a:pt x="254" y="942"/>
                              </a:moveTo>
                              <a:cubicBezTo>
                                <a:pt x="257" y="946"/>
                                <a:pt x="266" y="937"/>
                                <a:pt x="279" y="924"/>
                              </a:cubicBezTo>
                              <a:cubicBezTo>
                                <a:pt x="287" y="920"/>
                                <a:pt x="296" y="917"/>
                                <a:pt x="304" y="916"/>
                              </a:cubicBezTo>
                              <a:cubicBezTo>
                                <a:pt x="298" y="916"/>
                                <a:pt x="291" y="917"/>
                                <a:pt x="282" y="920"/>
                              </a:cubicBezTo>
                              <a:cubicBezTo>
                                <a:pt x="307" y="894"/>
                                <a:pt x="344" y="854"/>
                                <a:pt x="377" y="851"/>
                              </a:cubicBezTo>
                              <a:cubicBezTo>
                                <a:pt x="351" y="847"/>
                                <a:pt x="283" y="902"/>
                                <a:pt x="261" y="929"/>
                              </a:cubicBezTo>
                              <a:cubicBezTo>
                                <a:pt x="198" y="959"/>
                                <a:pt x="108" y="1034"/>
                                <a:pt x="116" y="1044"/>
                              </a:cubicBezTo>
                              <a:cubicBezTo>
                                <a:pt x="125" y="1055"/>
                                <a:pt x="190" y="973"/>
                                <a:pt x="256" y="935"/>
                              </a:cubicBezTo>
                              <a:cubicBezTo>
                                <a:pt x="254" y="938"/>
                                <a:pt x="253" y="941"/>
                                <a:pt x="254" y="942"/>
                              </a:cubicBezTo>
                              <a:close/>
                              <a:moveTo>
                                <a:pt x="382" y="887"/>
                              </a:moveTo>
                              <a:cubicBezTo>
                                <a:pt x="349" y="886"/>
                                <a:pt x="253" y="975"/>
                                <a:pt x="260" y="982"/>
                              </a:cubicBezTo>
                              <a:cubicBezTo>
                                <a:pt x="268" y="991"/>
                                <a:pt x="329" y="898"/>
                                <a:pt x="382" y="887"/>
                              </a:cubicBezTo>
                              <a:close/>
                              <a:moveTo>
                                <a:pt x="308" y="1037"/>
                              </a:moveTo>
                              <a:cubicBezTo>
                                <a:pt x="260" y="1045"/>
                                <a:pt x="149" y="1203"/>
                                <a:pt x="162" y="1212"/>
                              </a:cubicBezTo>
                              <a:cubicBezTo>
                                <a:pt x="177" y="1222"/>
                                <a:pt x="235" y="1069"/>
                                <a:pt x="308" y="1037"/>
                              </a:cubicBezTo>
                              <a:close/>
                              <a:moveTo>
                                <a:pt x="276" y="1102"/>
                              </a:moveTo>
                              <a:cubicBezTo>
                                <a:pt x="288" y="1111"/>
                                <a:pt x="333" y="982"/>
                                <a:pt x="393" y="956"/>
                              </a:cubicBezTo>
                              <a:cubicBezTo>
                                <a:pt x="354" y="962"/>
                                <a:pt x="265" y="1094"/>
                                <a:pt x="276" y="1102"/>
                              </a:cubicBezTo>
                              <a:close/>
                              <a:moveTo>
                                <a:pt x="209" y="1121"/>
                              </a:moveTo>
                              <a:cubicBezTo>
                                <a:pt x="222" y="1129"/>
                                <a:pt x="278" y="992"/>
                                <a:pt x="344" y="962"/>
                              </a:cubicBezTo>
                              <a:cubicBezTo>
                                <a:pt x="301" y="971"/>
                                <a:pt x="198" y="1113"/>
                                <a:pt x="209" y="1121"/>
                              </a:cubicBezTo>
                              <a:close/>
                              <a:moveTo>
                                <a:pt x="280" y="1280"/>
                              </a:moveTo>
                              <a:cubicBezTo>
                                <a:pt x="293" y="1284"/>
                                <a:pt x="326" y="1162"/>
                                <a:pt x="372" y="1116"/>
                              </a:cubicBezTo>
                              <a:cubicBezTo>
                                <a:pt x="337" y="1141"/>
                                <a:pt x="269" y="1276"/>
                                <a:pt x="280" y="1280"/>
                              </a:cubicBezTo>
                              <a:close/>
                              <a:moveTo>
                                <a:pt x="270" y="1239"/>
                              </a:moveTo>
                              <a:cubicBezTo>
                                <a:pt x="282" y="1243"/>
                                <a:pt x="314" y="1133"/>
                                <a:pt x="356" y="1091"/>
                              </a:cubicBezTo>
                              <a:cubicBezTo>
                                <a:pt x="324" y="1114"/>
                                <a:pt x="261" y="1235"/>
                                <a:pt x="270" y="1239"/>
                              </a:cubicBezTo>
                              <a:close/>
                              <a:moveTo>
                                <a:pt x="322" y="1299"/>
                              </a:moveTo>
                              <a:cubicBezTo>
                                <a:pt x="335" y="1302"/>
                                <a:pt x="360" y="1178"/>
                                <a:pt x="402" y="1129"/>
                              </a:cubicBezTo>
                              <a:cubicBezTo>
                                <a:pt x="368" y="1157"/>
                                <a:pt x="310" y="1295"/>
                                <a:pt x="322" y="1299"/>
                              </a:cubicBezTo>
                              <a:close/>
                              <a:moveTo>
                                <a:pt x="471" y="1238"/>
                              </a:moveTo>
                              <a:cubicBezTo>
                                <a:pt x="485" y="1238"/>
                                <a:pt x="481" y="1112"/>
                                <a:pt x="511" y="1054"/>
                              </a:cubicBezTo>
                              <a:cubicBezTo>
                                <a:pt x="485" y="1089"/>
                                <a:pt x="460" y="1237"/>
                                <a:pt x="471" y="1238"/>
                              </a:cubicBezTo>
                              <a:close/>
                              <a:moveTo>
                                <a:pt x="492" y="1290"/>
                              </a:moveTo>
                              <a:cubicBezTo>
                                <a:pt x="509" y="1291"/>
                                <a:pt x="497" y="1148"/>
                                <a:pt x="530" y="1085"/>
                              </a:cubicBezTo>
                              <a:cubicBezTo>
                                <a:pt x="500" y="1122"/>
                                <a:pt x="478" y="1288"/>
                                <a:pt x="492" y="1290"/>
                              </a:cubicBezTo>
                              <a:close/>
                              <a:moveTo>
                                <a:pt x="532" y="1336"/>
                              </a:moveTo>
                              <a:cubicBezTo>
                                <a:pt x="545" y="1336"/>
                                <a:pt x="529" y="1210"/>
                                <a:pt x="554" y="1150"/>
                              </a:cubicBezTo>
                              <a:cubicBezTo>
                                <a:pt x="531" y="1187"/>
                                <a:pt x="520" y="1337"/>
                                <a:pt x="532" y="1336"/>
                              </a:cubicBezTo>
                              <a:close/>
                              <a:moveTo>
                                <a:pt x="587" y="1179"/>
                              </a:moveTo>
                              <a:cubicBezTo>
                                <a:pt x="597" y="1181"/>
                                <a:pt x="593" y="1055"/>
                                <a:pt x="609" y="993"/>
                              </a:cubicBezTo>
                              <a:cubicBezTo>
                                <a:pt x="592" y="1036"/>
                                <a:pt x="579" y="1178"/>
                                <a:pt x="587" y="1179"/>
                              </a:cubicBezTo>
                              <a:close/>
                              <a:moveTo>
                                <a:pt x="441" y="1132"/>
                              </a:moveTo>
                              <a:cubicBezTo>
                                <a:pt x="453" y="1132"/>
                                <a:pt x="451" y="1012"/>
                                <a:pt x="480" y="957"/>
                              </a:cubicBezTo>
                              <a:cubicBezTo>
                                <a:pt x="455" y="990"/>
                                <a:pt x="430" y="1132"/>
                                <a:pt x="441" y="1132"/>
                              </a:cubicBezTo>
                              <a:close/>
                              <a:moveTo>
                                <a:pt x="511" y="921"/>
                              </a:moveTo>
                              <a:cubicBezTo>
                                <a:pt x="523" y="924"/>
                                <a:pt x="528" y="848"/>
                                <a:pt x="552" y="820"/>
                              </a:cubicBezTo>
                              <a:cubicBezTo>
                                <a:pt x="533" y="836"/>
                                <a:pt x="499" y="917"/>
                                <a:pt x="511" y="921"/>
                              </a:cubicBezTo>
                              <a:close/>
                              <a:moveTo>
                                <a:pt x="422" y="784"/>
                              </a:moveTo>
                              <a:cubicBezTo>
                                <a:pt x="431" y="793"/>
                                <a:pt x="474" y="729"/>
                                <a:pt x="511" y="721"/>
                              </a:cubicBezTo>
                              <a:cubicBezTo>
                                <a:pt x="486" y="720"/>
                                <a:pt x="414" y="775"/>
                                <a:pt x="422" y="784"/>
                              </a:cubicBezTo>
                              <a:close/>
                              <a:moveTo>
                                <a:pt x="336" y="854"/>
                              </a:moveTo>
                              <a:cubicBezTo>
                                <a:pt x="345" y="863"/>
                                <a:pt x="398" y="792"/>
                                <a:pt x="442" y="782"/>
                              </a:cubicBezTo>
                              <a:cubicBezTo>
                                <a:pt x="412" y="782"/>
                                <a:pt x="326" y="844"/>
                                <a:pt x="336" y="854"/>
                              </a:cubicBezTo>
                              <a:close/>
                              <a:moveTo>
                                <a:pt x="574" y="746"/>
                              </a:moveTo>
                              <a:cubicBezTo>
                                <a:pt x="580" y="750"/>
                                <a:pt x="584" y="705"/>
                                <a:pt x="609" y="700"/>
                              </a:cubicBezTo>
                              <a:cubicBezTo>
                                <a:pt x="582" y="703"/>
                                <a:pt x="568" y="742"/>
                                <a:pt x="574" y="746"/>
                              </a:cubicBezTo>
                              <a:close/>
                              <a:moveTo>
                                <a:pt x="871" y="628"/>
                              </a:moveTo>
                              <a:cubicBezTo>
                                <a:pt x="877" y="623"/>
                                <a:pt x="841" y="583"/>
                                <a:pt x="805" y="632"/>
                              </a:cubicBezTo>
                              <a:cubicBezTo>
                                <a:pt x="851" y="588"/>
                                <a:pt x="862" y="635"/>
                                <a:pt x="871" y="628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tx2"/>
                            </a:gs>
                            <a:gs pos="100000">
                              <a:schemeClr val="tx2">
                                <a:lumMod val="75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3" name="Voľný tvar 243"/>
                      <wps:cNvSpPr>
                        <a:spLocks noEditPoints="1"/>
                      </wps:cNvSpPr>
                      <wps:spPr bwMode="auto">
                        <a:xfrm>
                          <a:off x="0" y="533400"/>
                          <a:ext cx="1955665" cy="2009140"/>
                        </a:xfrm>
                        <a:custGeom>
                          <a:avLst/>
                          <a:gdLst>
                            <a:gd name="T0" fmla="*/ 359 w 1258"/>
                            <a:gd name="T1" fmla="*/ 581 h 1393"/>
                            <a:gd name="T2" fmla="*/ 320 w 1258"/>
                            <a:gd name="T3" fmla="*/ 536 h 1393"/>
                            <a:gd name="T4" fmla="*/ 407 w 1258"/>
                            <a:gd name="T5" fmla="*/ 544 h 1393"/>
                            <a:gd name="T6" fmla="*/ 530 w 1258"/>
                            <a:gd name="T7" fmla="*/ 92 h 1393"/>
                            <a:gd name="T8" fmla="*/ 619 w 1258"/>
                            <a:gd name="T9" fmla="*/ 174 h 1393"/>
                            <a:gd name="T10" fmla="*/ 404 w 1258"/>
                            <a:gd name="T11" fmla="*/ 95 h 1393"/>
                            <a:gd name="T12" fmla="*/ 384 w 1258"/>
                            <a:gd name="T13" fmla="*/ 343 h 1393"/>
                            <a:gd name="T14" fmla="*/ 162 w 1258"/>
                            <a:gd name="T15" fmla="*/ 298 h 1393"/>
                            <a:gd name="T16" fmla="*/ 362 w 1258"/>
                            <a:gd name="T17" fmla="*/ 449 h 1393"/>
                            <a:gd name="T18" fmla="*/ 142 w 1258"/>
                            <a:gd name="T19" fmla="*/ 384 h 1393"/>
                            <a:gd name="T20" fmla="*/ 423 w 1258"/>
                            <a:gd name="T21" fmla="*/ 628 h 1393"/>
                            <a:gd name="T22" fmla="*/ 994 w 1258"/>
                            <a:gd name="T23" fmla="*/ 496 h 1393"/>
                            <a:gd name="T24" fmla="*/ 954 w 1258"/>
                            <a:gd name="T25" fmla="*/ 418 h 1393"/>
                            <a:gd name="T26" fmla="*/ 1006 w 1258"/>
                            <a:gd name="T27" fmla="*/ 254 h 1393"/>
                            <a:gd name="T28" fmla="*/ 1022 w 1258"/>
                            <a:gd name="T29" fmla="*/ 520 h 1393"/>
                            <a:gd name="T30" fmla="*/ 1235 w 1258"/>
                            <a:gd name="T31" fmla="*/ 634 h 1393"/>
                            <a:gd name="T32" fmla="*/ 1102 w 1258"/>
                            <a:gd name="T33" fmla="*/ 569 h 1393"/>
                            <a:gd name="T34" fmla="*/ 1174 w 1258"/>
                            <a:gd name="T35" fmla="*/ 833 h 1393"/>
                            <a:gd name="T36" fmla="*/ 1012 w 1258"/>
                            <a:gd name="T37" fmla="*/ 510 h 1393"/>
                            <a:gd name="T38" fmla="*/ 887 w 1258"/>
                            <a:gd name="T39" fmla="*/ 465 h 1393"/>
                            <a:gd name="T40" fmla="*/ 405 w 1258"/>
                            <a:gd name="T41" fmla="*/ 245 h 1393"/>
                            <a:gd name="T42" fmla="*/ 548 w 1258"/>
                            <a:gd name="T43" fmla="*/ 650 h 1393"/>
                            <a:gd name="T44" fmla="*/ 622 w 1258"/>
                            <a:gd name="T45" fmla="*/ 1059 h 1393"/>
                            <a:gd name="T46" fmla="*/ 635 w 1258"/>
                            <a:gd name="T47" fmla="*/ 974 h 1393"/>
                            <a:gd name="T48" fmla="*/ 661 w 1258"/>
                            <a:gd name="T49" fmla="*/ 789 h 1393"/>
                            <a:gd name="T50" fmla="*/ 687 w 1258"/>
                            <a:gd name="T51" fmla="*/ 651 h 1393"/>
                            <a:gd name="T52" fmla="*/ 607 w 1258"/>
                            <a:gd name="T53" fmla="*/ 540 h 1393"/>
                            <a:gd name="T54" fmla="*/ 679 w 1258"/>
                            <a:gd name="T55" fmla="*/ 1360 h 1393"/>
                            <a:gd name="T56" fmla="*/ 799 w 1258"/>
                            <a:gd name="T57" fmla="*/ 1368 h 1393"/>
                            <a:gd name="T58" fmla="*/ 821 w 1258"/>
                            <a:gd name="T59" fmla="*/ 1114 h 1393"/>
                            <a:gd name="T60" fmla="*/ 738 w 1258"/>
                            <a:gd name="T61" fmla="*/ 1193 h 1393"/>
                            <a:gd name="T62" fmla="*/ 786 w 1258"/>
                            <a:gd name="T63" fmla="*/ 918 h 1393"/>
                            <a:gd name="T64" fmla="*/ 916 w 1258"/>
                            <a:gd name="T65" fmla="*/ 985 h 1393"/>
                            <a:gd name="T66" fmla="*/ 1137 w 1258"/>
                            <a:gd name="T67" fmla="*/ 1064 h 1393"/>
                            <a:gd name="T68" fmla="*/ 1022 w 1258"/>
                            <a:gd name="T69" fmla="*/ 1054 h 1393"/>
                            <a:gd name="T70" fmla="*/ 749 w 1258"/>
                            <a:gd name="T71" fmla="*/ 811 h 1393"/>
                            <a:gd name="T72" fmla="*/ 1033 w 1258"/>
                            <a:gd name="T73" fmla="*/ 844 h 1393"/>
                            <a:gd name="T74" fmla="*/ 1177 w 1258"/>
                            <a:gd name="T75" fmla="*/ 977 h 1393"/>
                            <a:gd name="T76" fmla="*/ 834 w 1258"/>
                            <a:gd name="T77" fmla="*/ 797 h 1393"/>
                            <a:gd name="T78" fmla="*/ 642 w 1258"/>
                            <a:gd name="T79" fmla="*/ 3 h 1393"/>
                            <a:gd name="T80" fmla="*/ 678 w 1258"/>
                            <a:gd name="T81" fmla="*/ 287 h 1393"/>
                            <a:gd name="T82" fmla="*/ 784 w 1258"/>
                            <a:gd name="T83" fmla="*/ 160 h 1393"/>
                            <a:gd name="T84" fmla="*/ 840 w 1258"/>
                            <a:gd name="T85" fmla="*/ 77 h 1393"/>
                            <a:gd name="T86" fmla="*/ 148 w 1258"/>
                            <a:gd name="T87" fmla="*/ 666 h 1393"/>
                            <a:gd name="T88" fmla="*/ 461 w 1258"/>
                            <a:gd name="T89" fmla="*/ 696 h 1393"/>
                            <a:gd name="T90" fmla="*/ 258 w 1258"/>
                            <a:gd name="T91" fmla="*/ 696 h 1393"/>
                            <a:gd name="T92" fmla="*/ 251 w 1258"/>
                            <a:gd name="T93" fmla="*/ 837 h 1393"/>
                            <a:gd name="T94" fmla="*/ 337 w 1258"/>
                            <a:gd name="T95" fmla="*/ 823 h 1393"/>
                            <a:gd name="T96" fmla="*/ 304 w 1258"/>
                            <a:gd name="T97" fmla="*/ 916 h 1393"/>
                            <a:gd name="T98" fmla="*/ 382 w 1258"/>
                            <a:gd name="T99" fmla="*/ 887 h 1393"/>
                            <a:gd name="T100" fmla="*/ 393 w 1258"/>
                            <a:gd name="T101" fmla="*/ 956 h 1393"/>
                            <a:gd name="T102" fmla="*/ 280 w 1258"/>
                            <a:gd name="T103" fmla="*/ 1280 h 1393"/>
                            <a:gd name="T104" fmla="*/ 471 w 1258"/>
                            <a:gd name="T105" fmla="*/ 1238 h 1393"/>
                            <a:gd name="T106" fmla="*/ 554 w 1258"/>
                            <a:gd name="T107" fmla="*/ 1150 h 1393"/>
                            <a:gd name="T108" fmla="*/ 441 w 1258"/>
                            <a:gd name="T109" fmla="*/ 1132 h 1393"/>
                            <a:gd name="T110" fmla="*/ 336 w 1258"/>
                            <a:gd name="T111" fmla="*/ 854 h 1393"/>
                            <a:gd name="T112" fmla="*/ 805 w 1258"/>
                            <a:gd name="T113" fmla="*/ 632 h 13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258" h="1393">
                              <a:moveTo>
                                <a:pt x="567" y="442"/>
                              </a:moveTo>
                              <a:cubicBezTo>
                                <a:pt x="539" y="385"/>
                                <a:pt x="476" y="363"/>
                                <a:pt x="491" y="347"/>
                              </a:cubicBezTo>
                              <a:cubicBezTo>
                                <a:pt x="504" y="333"/>
                                <a:pt x="566" y="401"/>
                                <a:pt x="567" y="442"/>
                              </a:cubicBezTo>
                              <a:close/>
                              <a:moveTo>
                                <a:pt x="380" y="448"/>
                              </a:moveTo>
                              <a:cubicBezTo>
                                <a:pt x="374" y="469"/>
                                <a:pt x="442" y="465"/>
                                <a:pt x="476" y="500"/>
                              </a:cubicBezTo>
                              <a:cubicBezTo>
                                <a:pt x="464" y="474"/>
                                <a:pt x="387" y="425"/>
                                <a:pt x="380" y="448"/>
                              </a:cubicBezTo>
                              <a:close/>
                              <a:moveTo>
                                <a:pt x="359" y="581"/>
                              </a:moveTo>
                              <a:cubicBezTo>
                                <a:pt x="361" y="594"/>
                                <a:pt x="407" y="566"/>
                                <a:pt x="441" y="572"/>
                              </a:cubicBezTo>
                              <a:cubicBezTo>
                                <a:pt x="425" y="563"/>
                                <a:pt x="357" y="566"/>
                                <a:pt x="359" y="581"/>
                              </a:cubicBezTo>
                              <a:close/>
                              <a:moveTo>
                                <a:pt x="457" y="546"/>
                              </a:moveTo>
                              <a:cubicBezTo>
                                <a:pt x="455" y="559"/>
                                <a:pt x="507" y="545"/>
                                <a:pt x="538" y="561"/>
                              </a:cubicBezTo>
                              <a:cubicBezTo>
                                <a:pt x="525" y="548"/>
                                <a:pt x="459" y="531"/>
                                <a:pt x="457" y="546"/>
                              </a:cubicBezTo>
                              <a:close/>
                              <a:moveTo>
                                <a:pt x="57" y="492"/>
                              </a:moveTo>
                              <a:cubicBezTo>
                                <a:pt x="62" y="517"/>
                                <a:pt x="209" y="477"/>
                                <a:pt x="320" y="536"/>
                              </a:cubicBezTo>
                              <a:cubicBezTo>
                                <a:pt x="266" y="481"/>
                                <a:pt x="53" y="465"/>
                                <a:pt x="57" y="492"/>
                              </a:cubicBezTo>
                              <a:close/>
                              <a:moveTo>
                                <a:pt x="275" y="490"/>
                              </a:moveTo>
                              <a:cubicBezTo>
                                <a:pt x="275" y="490"/>
                                <a:pt x="275" y="490"/>
                                <a:pt x="275" y="490"/>
                              </a:cubicBezTo>
                              <a:cubicBezTo>
                                <a:pt x="274" y="499"/>
                                <a:pt x="291" y="502"/>
                                <a:pt x="314" y="507"/>
                              </a:cubicBezTo>
                              <a:cubicBezTo>
                                <a:pt x="314" y="507"/>
                                <a:pt x="314" y="507"/>
                                <a:pt x="314" y="507"/>
                              </a:cubicBezTo>
                              <a:cubicBezTo>
                                <a:pt x="314" y="507"/>
                                <a:pt x="314" y="507"/>
                                <a:pt x="314" y="507"/>
                              </a:cubicBezTo>
                              <a:cubicBezTo>
                                <a:pt x="342" y="513"/>
                                <a:pt x="379" y="520"/>
                                <a:pt x="407" y="544"/>
                              </a:cubicBezTo>
                              <a:cubicBezTo>
                                <a:pt x="389" y="514"/>
                                <a:pt x="302" y="475"/>
                                <a:pt x="280" y="484"/>
                              </a:cubicBezTo>
                              <a:cubicBezTo>
                                <a:pt x="201" y="446"/>
                                <a:pt x="50" y="435"/>
                                <a:pt x="53" y="458"/>
                              </a:cubicBezTo>
                              <a:cubicBezTo>
                                <a:pt x="57" y="480"/>
                                <a:pt x="172" y="454"/>
                                <a:pt x="275" y="490"/>
                              </a:cubicBezTo>
                              <a:close/>
                              <a:moveTo>
                                <a:pt x="436" y="52"/>
                              </a:moveTo>
                              <a:cubicBezTo>
                                <a:pt x="420" y="64"/>
                                <a:pt x="493" y="141"/>
                                <a:pt x="513" y="225"/>
                              </a:cubicBezTo>
                              <a:cubicBezTo>
                                <a:pt x="516" y="189"/>
                                <a:pt x="453" y="43"/>
                                <a:pt x="436" y="52"/>
                              </a:cubicBezTo>
                              <a:close/>
                              <a:moveTo>
                                <a:pt x="530" y="92"/>
                              </a:moveTo>
                              <a:cubicBezTo>
                                <a:pt x="517" y="99"/>
                                <a:pt x="566" y="155"/>
                                <a:pt x="574" y="212"/>
                              </a:cubicBezTo>
                              <a:cubicBezTo>
                                <a:pt x="579" y="188"/>
                                <a:pt x="543" y="88"/>
                                <a:pt x="530" y="92"/>
                              </a:cubicBezTo>
                              <a:close/>
                              <a:moveTo>
                                <a:pt x="536" y="45"/>
                              </a:moveTo>
                              <a:cubicBezTo>
                                <a:pt x="523" y="50"/>
                                <a:pt x="569" y="109"/>
                                <a:pt x="575" y="166"/>
                              </a:cubicBezTo>
                              <a:cubicBezTo>
                                <a:pt x="581" y="143"/>
                                <a:pt x="550" y="41"/>
                                <a:pt x="536" y="45"/>
                              </a:cubicBezTo>
                              <a:close/>
                              <a:moveTo>
                                <a:pt x="593" y="49"/>
                              </a:moveTo>
                              <a:cubicBezTo>
                                <a:pt x="580" y="54"/>
                                <a:pt x="615" y="117"/>
                                <a:pt x="619" y="174"/>
                              </a:cubicBezTo>
                              <a:cubicBezTo>
                                <a:pt x="622" y="148"/>
                                <a:pt x="607" y="47"/>
                                <a:pt x="593" y="49"/>
                              </a:cubicBezTo>
                              <a:close/>
                              <a:moveTo>
                                <a:pt x="599" y="196"/>
                              </a:moveTo>
                              <a:cubicBezTo>
                                <a:pt x="589" y="199"/>
                                <a:pt x="614" y="246"/>
                                <a:pt x="616" y="288"/>
                              </a:cubicBezTo>
                              <a:cubicBezTo>
                                <a:pt x="619" y="268"/>
                                <a:pt x="609" y="194"/>
                                <a:pt x="599" y="196"/>
                              </a:cubicBezTo>
                              <a:close/>
                              <a:moveTo>
                                <a:pt x="404" y="95"/>
                              </a:moveTo>
                              <a:cubicBezTo>
                                <a:pt x="389" y="109"/>
                                <a:pt x="468" y="180"/>
                                <a:pt x="494" y="262"/>
                              </a:cubicBezTo>
                              <a:cubicBezTo>
                                <a:pt x="494" y="226"/>
                                <a:pt x="421" y="85"/>
                                <a:pt x="404" y="95"/>
                              </a:cubicBezTo>
                              <a:close/>
                              <a:moveTo>
                                <a:pt x="404" y="156"/>
                              </a:moveTo>
                              <a:cubicBezTo>
                                <a:pt x="392" y="165"/>
                                <a:pt x="454" y="214"/>
                                <a:pt x="474" y="271"/>
                              </a:cubicBezTo>
                              <a:cubicBezTo>
                                <a:pt x="475" y="246"/>
                                <a:pt x="417" y="149"/>
                                <a:pt x="404" y="156"/>
                              </a:cubicBezTo>
                              <a:close/>
                              <a:moveTo>
                                <a:pt x="365" y="235"/>
                              </a:moveTo>
                              <a:cubicBezTo>
                                <a:pt x="355" y="246"/>
                                <a:pt x="426" y="282"/>
                                <a:pt x="457" y="333"/>
                              </a:cubicBezTo>
                              <a:cubicBezTo>
                                <a:pt x="453" y="308"/>
                                <a:pt x="377" y="225"/>
                                <a:pt x="365" y="235"/>
                              </a:cubicBezTo>
                              <a:close/>
                              <a:moveTo>
                                <a:pt x="384" y="343"/>
                              </a:moveTo>
                              <a:cubicBezTo>
                                <a:pt x="375" y="306"/>
                                <a:pt x="246" y="190"/>
                                <a:pt x="228" y="207"/>
                              </a:cubicBezTo>
                              <a:cubicBezTo>
                                <a:pt x="214" y="225"/>
                                <a:pt x="330" y="269"/>
                                <a:pt x="384" y="343"/>
                              </a:cubicBezTo>
                              <a:close/>
                              <a:moveTo>
                                <a:pt x="366" y="371"/>
                              </a:moveTo>
                              <a:cubicBezTo>
                                <a:pt x="353" y="345"/>
                                <a:pt x="236" y="282"/>
                                <a:pt x="225" y="298"/>
                              </a:cubicBezTo>
                              <a:cubicBezTo>
                                <a:pt x="216" y="314"/>
                                <a:pt x="313" y="325"/>
                                <a:pt x="366" y="371"/>
                              </a:cubicBezTo>
                              <a:close/>
                              <a:moveTo>
                                <a:pt x="316" y="382"/>
                              </a:moveTo>
                              <a:cubicBezTo>
                                <a:pt x="302" y="353"/>
                                <a:pt x="174" y="281"/>
                                <a:pt x="162" y="298"/>
                              </a:cubicBezTo>
                              <a:cubicBezTo>
                                <a:pt x="153" y="316"/>
                                <a:pt x="258" y="330"/>
                                <a:pt x="316" y="382"/>
                              </a:cubicBezTo>
                              <a:close/>
                              <a:moveTo>
                                <a:pt x="308" y="312"/>
                              </a:moveTo>
                              <a:cubicBezTo>
                                <a:pt x="297" y="328"/>
                                <a:pt x="391" y="353"/>
                                <a:pt x="436" y="406"/>
                              </a:cubicBezTo>
                              <a:cubicBezTo>
                                <a:pt x="428" y="378"/>
                                <a:pt x="321" y="299"/>
                                <a:pt x="308" y="312"/>
                              </a:cubicBezTo>
                              <a:close/>
                              <a:moveTo>
                                <a:pt x="362" y="449"/>
                              </a:moveTo>
                              <a:cubicBezTo>
                                <a:pt x="330" y="383"/>
                                <a:pt x="115" y="303"/>
                                <a:pt x="112" y="323"/>
                              </a:cubicBezTo>
                              <a:cubicBezTo>
                                <a:pt x="111" y="343"/>
                                <a:pt x="321" y="387"/>
                                <a:pt x="362" y="449"/>
                              </a:cubicBezTo>
                              <a:close/>
                              <a:moveTo>
                                <a:pt x="304" y="472"/>
                              </a:moveTo>
                              <a:cubicBezTo>
                                <a:pt x="295" y="456"/>
                                <a:pt x="271" y="439"/>
                                <a:pt x="241" y="424"/>
                              </a:cubicBezTo>
                              <a:cubicBezTo>
                                <a:pt x="275" y="435"/>
                                <a:pt x="310" y="449"/>
                                <a:pt x="330" y="465"/>
                              </a:cubicBezTo>
                              <a:cubicBezTo>
                                <a:pt x="314" y="460"/>
                                <a:pt x="303" y="459"/>
                                <a:pt x="303" y="463"/>
                              </a:cubicBezTo>
                              <a:cubicBezTo>
                                <a:pt x="303" y="475"/>
                                <a:pt x="414" y="490"/>
                                <a:pt x="439" y="524"/>
                              </a:cubicBezTo>
                              <a:cubicBezTo>
                                <a:pt x="425" y="500"/>
                                <a:pt x="370" y="476"/>
                                <a:pt x="334" y="466"/>
                              </a:cubicBezTo>
                              <a:cubicBezTo>
                                <a:pt x="292" y="421"/>
                                <a:pt x="149" y="373"/>
                                <a:pt x="142" y="384"/>
                              </a:cubicBezTo>
                              <a:cubicBezTo>
                                <a:pt x="120" y="378"/>
                                <a:pt x="104" y="376"/>
                                <a:pt x="103" y="380"/>
                              </a:cubicBezTo>
                              <a:cubicBezTo>
                                <a:pt x="103" y="395"/>
                                <a:pt x="271" y="427"/>
                                <a:pt x="304" y="472"/>
                              </a:cubicBezTo>
                              <a:close/>
                              <a:moveTo>
                                <a:pt x="272" y="603"/>
                              </a:moveTo>
                              <a:cubicBezTo>
                                <a:pt x="273" y="604"/>
                                <a:pt x="276" y="604"/>
                                <a:pt x="279" y="605"/>
                              </a:cubicBezTo>
                              <a:cubicBezTo>
                                <a:pt x="292" y="609"/>
                                <a:pt x="304" y="615"/>
                                <a:pt x="315" y="622"/>
                              </a:cubicBezTo>
                              <a:cubicBezTo>
                                <a:pt x="311" y="616"/>
                                <a:pt x="303" y="611"/>
                                <a:pt x="294" y="606"/>
                              </a:cubicBezTo>
                              <a:cubicBezTo>
                                <a:pt x="326" y="607"/>
                                <a:pt x="382" y="606"/>
                                <a:pt x="423" y="628"/>
                              </a:cubicBezTo>
                              <a:cubicBezTo>
                                <a:pt x="398" y="601"/>
                                <a:pt x="286" y="587"/>
                                <a:pt x="271" y="597"/>
                              </a:cubicBezTo>
                              <a:cubicBezTo>
                                <a:pt x="187" y="572"/>
                                <a:pt x="21" y="581"/>
                                <a:pt x="24" y="598"/>
                              </a:cubicBezTo>
                              <a:cubicBezTo>
                                <a:pt x="27" y="620"/>
                                <a:pt x="173" y="575"/>
                                <a:pt x="272" y="603"/>
                              </a:cubicBezTo>
                              <a:close/>
                              <a:moveTo>
                                <a:pt x="54" y="555"/>
                              </a:moveTo>
                              <a:cubicBezTo>
                                <a:pt x="56" y="575"/>
                                <a:pt x="217" y="526"/>
                                <a:pt x="290" y="574"/>
                              </a:cubicBezTo>
                              <a:cubicBezTo>
                                <a:pt x="260" y="532"/>
                                <a:pt x="51" y="540"/>
                                <a:pt x="54" y="555"/>
                              </a:cubicBezTo>
                              <a:close/>
                              <a:moveTo>
                                <a:pt x="994" y="496"/>
                              </a:moveTo>
                              <a:cubicBezTo>
                                <a:pt x="1082" y="423"/>
                                <a:pt x="1161" y="429"/>
                                <a:pt x="1154" y="413"/>
                              </a:cubicBezTo>
                              <a:cubicBezTo>
                                <a:pt x="1146" y="396"/>
                                <a:pt x="1023" y="454"/>
                                <a:pt x="994" y="496"/>
                              </a:cubicBezTo>
                              <a:close/>
                              <a:moveTo>
                                <a:pt x="953" y="412"/>
                              </a:moveTo>
                              <a:cubicBezTo>
                                <a:pt x="1055" y="314"/>
                                <a:pt x="1157" y="308"/>
                                <a:pt x="1145" y="291"/>
                              </a:cubicBezTo>
                              <a:cubicBezTo>
                                <a:pt x="1132" y="273"/>
                                <a:pt x="983" y="360"/>
                                <a:pt x="953" y="412"/>
                              </a:cubicBezTo>
                              <a:close/>
                              <a:moveTo>
                                <a:pt x="1142" y="318"/>
                              </a:moveTo>
                              <a:cubicBezTo>
                                <a:pt x="1131" y="300"/>
                                <a:pt x="986" y="371"/>
                                <a:pt x="954" y="418"/>
                              </a:cubicBezTo>
                              <a:cubicBezTo>
                                <a:pt x="1056" y="333"/>
                                <a:pt x="1152" y="335"/>
                                <a:pt x="1142" y="318"/>
                              </a:cubicBezTo>
                              <a:close/>
                              <a:moveTo>
                                <a:pt x="865" y="390"/>
                              </a:moveTo>
                              <a:cubicBezTo>
                                <a:pt x="861" y="377"/>
                                <a:pt x="800" y="419"/>
                                <a:pt x="784" y="450"/>
                              </a:cubicBezTo>
                              <a:cubicBezTo>
                                <a:pt x="829" y="396"/>
                                <a:pt x="868" y="402"/>
                                <a:pt x="865" y="390"/>
                              </a:cubicBezTo>
                              <a:close/>
                              <a:moveTo>
                                <a:pt x="1006" y="254"/>
                              </a:moveTo>
                              <a:cubicBezTo>
                                <a:pt x="999" y="239"/>
                                <a:pt x="926" y="296"/>
                                <a:pt x="910" y="333"/>
                              </a:cubicBezTo>
                              <a:cubicBezTo>
                                <a:pt x="961" y="266"/>
                                <a:pt x="1011" y="268"/>
                                <a:pt x="1006" y="254"/>
                              </a:cubicBezTo>
                              <a:close/>
                              <a:moveTo>
                                <a:pt x="929" y="197"/>
                              </a:moveTo>
                              <a:cubicBezTo>
                                <a:pt x="915" y="183"/>
                                <a:pt x="851" y="283"/>
                                <a:pt x="848" y="334"/>
                              </a:cubicBezTo>
                              <a:cubicBezTo>
                                <a:pt x="880" y="232"/>
                                <a:pt x="942" y="210"/>
                                <a:pt x="929" y="197"/>
                              </a:cubicBezTo>
                              <a:close/>
                              <a:moveTo>
                                <a:pt x="1012" y="142"/>
                              </a:moveTo>
                              <a:cubicBezTo>
                                <a:pt x="998" y="128"/>
                                <a:pt x="921" y="227"/>
                                <a:pt x="914" y="280"/>
                              </a:cubicBezTo>
                              <a:cubicBezTo>
                                <a:pt x="957" y="176"/>
                                <a:pt x="1024" y="157"/>
                                <a:pt x="1012" y="142"/>
                              </a:cubicBezTo>
                              <a:close/>
                              <a:moveTo>
                                <a:pt x="1022" y="520"/>
                              </a:moveTo>
                              <a:cubicBezTo>
                                <a:pt x="1016" y="505"/>
                                <a:pt x="925" y="555"/>
                                <a:pt x="904" y="591"/>
                              </a:cubicBezTo>
                              <a:cubicBezTo>
                                <a:pt x="969" y="529"/>
                                <a:pt x="1027" y="533"/>
                                <a:pt x="1022" y="520"/>
                              </a:cubicBezTo>
                              <a:close/>
                              <a:moveTo>
                                <a:pt x="1154" y="614"/>
                              </a:moveTo>
                              <a:cubicBezTo>
                                <a:pt x="1157" y="601"/>
                                <a:pt x="1069" y="586"/>
                                <a:pt x="1036" y="598"/>
                              </a:cubicBezTo>
                              <a:cubicBezTo>
                                <a:pt x="1113" y="591"/>
                                <a:pt x="1151" y="626"/>
                                <a:pt x="1154" y="614"/>
                              </a:cubicBezTo>
                              <a:close/>
                              <a:moveTo>
                                <a:pt x="1068" y="638"/>
                              </a:moveTo>
                              <a:cubicBezTo>
                                <a:pt x="1170" y="614"/>
                                <a:pt x="1235" y="650"/>
                                <a:pt x="1235" y="634"/>
                              </a:cubicBezTo>
                              <a:cubicBezTo>
                                <a:pt x="1234" y="617"/>
                                <a:pt x="1108" y="616"/>
                                <a:pt x="1068" y="638"/>
                              </a:cubicBezTo>
                              <a:close/>
                              <a:moveTo>
                                <a:pt x="1147" y="677"/>
                              </a:moveTo>
                              <a:cubicBezTo>
                                <a:pt x="1148" y="662"/>
                                <a:pt x="1040" y="654"/>
                                <a:pt x="1004" y="672"/>
                              </a:cubicBezTo>
                              <a:cubicBezTo>
                                <a:pt x="1093" y="656"/>
                                <a:pt x="1146" y="690"/>
                                <a:pt x="1147" y="677"/>
                              </a:cubicBezTo>
                              <a:close/>
                              <a:moveTo>
                                <a:pt x="1102" y="569"/>
                              </a:moveTo>
                              <a:cubicBezTo>
                                <a:pt x="1177" y="550"/>
                                <a:pt x="1220" y="578"/>
                                <a:pt x="1221" y="565"/>
                              </a:cubicBezTo>
                              <a:cubicBezTo>
                                <a:pt x="1222" y="552"/>
                                <a:pt x="1133" y="551"/>
                                <a:pt x="1102" y="569"/>
                              </a:cubicBezTo>
                              <a:close/>
                              <a:moveTo>
                                <a:pt x="1069" y="701"/>
                              </a:moveTo>
                              <a:cubicBezTo>
                                <a:pt x="1184" y="701"/>
                                <a:pt x="1244" y="755"/>
                                <a:pt x="1249" y="738"/>
                              </a:cubicBezTo>
                              <a:cubicBezTo>
                                <a:pt x="1252" y="720"/>
                                <a:pt x="1118" y="687"/>
                                <a:pt x="1069" y="701"/>
                              </a:cubicBezTo>
                              <a:close/>
                              <a:moveTo>
                                <a:pt x="1097" y="744"/>
                              </a:moveTo>
                              <a:cubicBezTo>
                                <a:pt x="1200" y="771"/>
                                <a:pt x="1245" y="834"/>
                                <a:pt x="1251" y="820"/>
                              </a:cubicBezTo>
                              <a:cubicBezTo>
                                <a:pt x="1258" y="804"/>
                                <a:pt x="1143" y="743"/>
                                <a:pt x="1097" y="744"/>
                              </a:cubicBezTo>
                              <a:close/>
                              <a:moveTo>
                                <a:pt x="1174" y="833"/>
                              </a:moveTo>
                              <a:cubicBezTo>
                                <a:pt x="1179" y="820"/>
                                <a:pt x="1089" y="775"/>
                                <a:pt x="1051" y="777"/>
                              </a:cubicBezTo>
                              <a:cubicBezTo>
                                <a:pt x="1134" y="795"/>
                                <a:pt x="1168" y="844"/>
                                <a:pt x="1174" y="833"/>
                              </a:cubicBezTo>
                              <a:close/>
                              <a:moveTo>
                                <a:pt x="968" y="756"/>
                              </a:moveTo>
                              <a:cubicBezTo>
                                <a:pt x="975" y="745"/>
                                <a:pt x="914" y="697"/>
                                <a:pt x="841" y="726"/>
                              </a:cubicBezTo>
                              <a:cubicBezTo>
                                <a:pt x="923" y="708"/>
                                <a:pt x="962" y="766"/>
                                <a:pt x="968" y="756"/>
                              </a:cubicBezTo>
                              <a:close/>
                              <a:moveTo>
                                <a:pt x="1150" y="489"/>
                              </a:moveTo>
                              <a:cubicBezTo>
                                <a:pt x="1148" y="474"/>
                                <a:pt x="1045" y="486"/>
                                <a:pt x="1012" y="510"/>
                              </a:cubicBezTo>
                              <a:cubicBezTo>
                                <a:pt x="1096" y="477"/>
                                <a:pt x="1150" y="503"/>
                                <a:pt x="1150" y="489"/>
                              </a:cubicBezTo>
                              <a:close/>
                              <a:moveTo>
                                <a:pt x="1218" y="432"/>
                              </a:moveTo>
                              <a:cubicBezTo>
                                <a:pt x="1213" y="415"/>
                                <a:pt x="1088" y="449"/>
                                <a:pt x="1054" y="482"/>
                              </a:cubicBezTo>
                              <a:cubicBezTo>
                                <a:pt x="1148" y="430"/>
                                <a:pt x="1222" y="448"/>
                                <a:pt x="1218" y="432"/>
                              </a:cubicBezTo>
                              <a:close/>
                              <a:moveTo>
                                <a:pt x="887" y="465"/>
                              </a:moveTo>
                              <a:cubicBezTo>
                                <a:pt x="881" y="454"/>
                                <a:pt x="819" y="503"/>
                                <a:pt x="806" y="534"/>
                              </a:cubicBezTo>
                              <a:cubicBezTo>
                                <a:pt x="849" y="477"/>
                                <a:pt x="892" y="476"/>
                                <a:pt x="887" y="465"/>
                              </a:cubicBezTo>
                              <a:close/>
                              <a:moveTo>
                                <a:pt x="916" y="509"/>
                              </a:moveTo>
                              <a:cubicBezTo>
                                <a:pt x="975" y="445"/>
                                <a:pt x="1034" y="443"/>
                                <a:pt x="1028" y="431"/>
                              </a:cubicBezTo>
                              <a:cubicBezTo>
                                <a:pt x="1020" y="419"/>
                                <a:pt x="934" y="474"/>
                                <a:pt x="916" y="509"/>
                              </a:cubicBezTo>
                              <a:close/>
                              <a:moveTo>
                                <a:pt x="1050" y="403"/>
                              </a:moveTo>
                              <a:cubicBezTo>
                                <a:pt x="1042" y="390"/>
                                <a:pt x="956" y="446"/>
                                <a:pt x="938" y="481"/>
                              </a:cubicBezTo>
                              <a:cubicBezTo>
                                <a:pt x="997" y="417"/>
                                <a:pt x="1056" y="415"/>
                                <a:pt x="1050" y="403"/>
                              </a:cubicBezTo>
                              <a:close/>
                              <a:moveTo>
                                <a:pt x="405" y="245"/>
                              </a:moveTo>
                              <a:cubicBezTo>
                                <a:pt x="398" y="213"/>
                                <a:pt x="302" y="104"/>
                                <a:pt x="290" y="115"/>
                              </a:cubicBezTo>
                              <a:cubicBezTo>
                                <a:pt x="278" y="127"/>
                                <a:pt x="396" y="218"/>
                                <a:pt x="405" y="245"/>
                              </a:cubicBezTo>
                              <a:close/>
                              <a:moveTo>
                                <a:pt x="623" y="474"/>
                              </a:moveTo>
                              <a:cubicBezTo>
                                <a:pt x="622" y="468"/>
                                <a:pt x="613" y="453"/>
                                <a:pt x="608" y="458"/>
                              </a:cubicBezTo>
                              <a:cubicBezTo>
                                <a:pt x="603" y="463"/>
                                <a:pt x="619" y="466"/>
                                <a:pt x="623" y="474"/>
                              </a:cubicBezTo>
                              <a:close/>
                              <a:moveTo>
                                <a:pt x="469" y="644"/>
                              </a:moveTo>
                              <a:cubicBezTo>
                                <a:pt x="477" y="662"/>
                                <a:pt x="516" y="599"/>
                                <a:pt x="548" y="650"/>
                              </a:cubicBezTo>
                              <a:cubicBezTo>
                                <a:pt x="540" y="606"/>
                                <a:pt x="457" y="619"/>
                                <a:pt x="469" y="644"/>
                              </a:cubicBezTo>
                              <a:close/>
                              <a:moveTo>
                                <a:pt x="614" y="1390"/>
                              </a:moveTo>
                              <a:cubicBezTo>
                                <a:pt x="615" y="1393"/>
                                <a:pt x="619" y="1393"/>
                                <a:pt x="619" y="1390"/>
                              </a:cubicBezTo>
                              <a:cubicBezTo>
                                <a:pt x="625" y="1375"/>
                                <a:pt x="616" y="1156"/>
                                <a:pt x="616" y="1156"/>
                              </a:cubicBezTo>
                              <a:cubicBezTo>
                                <a:pt x="616" y="1156"/>
                                <a:pt x="609" y="1375"/>
                                <a:pt x="614" y="1390"/>
                              </a:cubicBezTo>
                              <a:close/>
                              <a:moveTo>
                                <a:pt x="616" y="1059"/>
                              </a:moveTo>
                              <a:cubicBezTo>
                                <a:pt x="617" y="1061"/>
                                <a:pt x="621" y="1061"/>
                                <a:pt x="622" y="1059"/>
                              </a:cubicBezTo>
                              <a:cubicBezTo>
                                <a:pt x="627" y="1049"/>
                                <a:pt x="618" y="894"/>
                                <a:pt x="618" y="894"/>
                              </a:cubicBezTo>
                              <a:cubicBezTo>
                                <a:pt x="618" y="894"/>
                                <a:pt x="611" y="1048"/>
                                <a:pt x="616" y="1059"/>
                              </a:cubicBezTo>
                              <a:close/>
                              <a:moveTo>
                                <a:pt x="649" y="1000"/>
                              </a:moveTo>
                              <a:cubicBezTo>
                                <a:pt x="650" y="1001"/>
                                <a:pt x="654" y="1001"/>
                                <a:pt x="655" y="1000"/>
                              </a:cubicBezTo>
                              <a:cubicBezTo>
                                <a:pt x="660" y="992"/>
                                <a:pt x="651" y="877"/>
                                <a:pt x="651" y="877"/>
                              </a:cubicBezTo>
                              <a:cubicBezTo>
                                <a:pt x="651" y="877"/>
                                <a:pt x="644" y="991"/>
                                <a:pt x="649" y="1000"/>
                              </a:cubicBezTo>
                              <a:close/>
                              <a:moveTo>
                                <a:pt x="635" y="974"/>
                              </a:moveTo>
                              <a:cubicBezTo>
                                <a:pt x="636" y="975"/>
                                <a:pt x="640" y="975"/>
                                <a:pt x="641" y="974"/>
                              </a:cubicBezTo>
                              <a:cubicBezTo>
                                <a:pt x="646" y="967"/>
                                <a:pt x="640" y="852"/>
                                <a:pt x="640" y="852"/>
                              </a:cubicBezTo>
                              <a:cubicBezTo>
                                <a:pt x="640" y="852"/>
                                <a:pt x="630" y="966"/>
                                <a:pt x="635" y="974"/>
                              </a:cubicBezTo>
                              <a:close/>
                              <a:moveTo>
                                <a:pt x="661" y="789"/>
                              </a:moveTo>
                              <a:cubicBezTo>
                                <a:pt x="661" y="789"/>
                                <a:pt x="661" y="889"/>
                                <a:pt x="666" y="896"/>
                              </a:cubicBezTo>
                              <a:cubicBezTo>
                                <a:pt x="667" y="897"/>
                                <a:pt x="671" y="896"/>
                                <a:pt x="672" y="895"/>
                              </a:cubicBezTo>
                              <a:cubicBezTo>
                                <a:pt x="677" y="888"/>
                                <a:pt x="661" y="789"/>
                                <a:pt x="661" y="789"/>
                              </a:cubicBezTo>
                              <a:close/>
                              <a:moveTo>
                                <a:pt x="728" y="828"/>
                              </a:moveTo>
                              <a:cubicBezTo>
                                <a:pt x="729" y="828"/>
                                <a:pt x="733" y="826"/>
                                <a:pt x="733" y="825"/>
                              </a:cubicBezTo>
                              <a:cubicBezTo>
                                <a:pt x="736" y="818"/>
                                <a:pt x="692" y="754"/>
                                <a:pt x="692" y="754"/>
                              </a:cubicBezTo>
                              <a:cubicBezTo>
                                <a:pt x="692" y="754"/>
                                <a:pt x="721" y="825"/>
                                <a:pt x="728" y="828"/>
                              </a:cubicBezTo>
                              <a:close/>
                              <a:moveTo>
                                <a:pt x="706" y="673"/>
                              </a:moveTo>
                              <a:cubicBezTo>
                                <a:pt x="707" y="672"/>
                                <a:pt x="711" y="667"/>
                                <a:pt x="712" y="666"/>
                              </a:cubicBezTo>
                              <a:cubicBezTo>
                                <a:pt x="716" y="659"/>
                                <a:pt x="687" y="651"/>
                                <a:pt x="687" y="651"/>
                              </a:cubicBezTo>
                              <a:cubicBezTo>
                                <a:pt x="687" y="651"/>
                                <a:pt x="700" y="677"/>
                                <a:pt x="706" y="673"/>
                              </a:cubicBezTo>
                              <a:close/>
                              <a:moveTo>
                                <a:pt x="673" y="595"/>
                              </a:moveTo>
                              <a:cubicBezTo>
                                <a:pt x="673" y="595"/>
                                <a:pt x="686" y="570"/>
                                <a:pt x="680" y="567"/>
                              </a:cubicBezTo>
                              <a:cubicBezTo>
                                <a:pt x="679" y="567"/>
                                <a:pt x="674" y="566"/>
                                <a:pt x="673" y="566"/>
                              </a:cubicBezTo>
                              <a:cubicBezTo>
                                <a:pt x="667" y="567"/>
                                <a:pt x="673" y="595"/>
                                <a:pt x="673" y="595"/>
                              </a:cubicBezTo>
                              <a:close/>
                              <a:moveTo>
                                <a:pt x="613" y="536"/>
                              </a:moveTo>
                              <a:cubicBezTo>
                                <a:pt x="612" y="536"/>
                                <a:pt x="608" y="539"/>
                                <a:pt x="607" y="540"/>
                              </a:cubicBezTo>
                              <a:cubicBezTo>
                                <a:pt x="603" y="545"/>
                                <a:pt x="627" y="561"/>
                                <a:pt x="627" y="561"/>
                              </a:cubicBezTo>
                              <a:cubicBezTo>
                                <a:pt x="627" y="561"/>
                                <a:pt x="619" y="534"/>
                                <a:pt x="613" y="536"/>
                              </a:cubicBezTo>
                              <a:close/>
                              <a:moveTo>
                                <a:pt x="789" y="517"/>
                              </a:moveTo>
                              <a:cubicBezTo>
                                <a:pt x="789" y="516"/>
                                <a:pt x="786" y="512"/>
                                <a:pt x="785" y="511"/>
                              </a:cubicBezTo>
                              <a:cubicBezTo>
                                <a:pt x="779" y="508"/>
                                <a:pt x="757" y="538"/>
                                <a:pt x="757" y="538"/>
                              </a:cubicBezTo>
                              <a:cubicBezTo>
                                <a:pt x="757" y="538"/>
                                <a:pt x="790" y="523"/>
                                <a:pt x="789" y="517"/>
                              </a:cubicBezTo>
                              <a:close/>
                              <a:moveTo>
                                <a:pt x="679" y="1360"/>
                              </a:moveTo>
                              <a:cubicBezTo>
                                <a:pt x="680" y="1362"/>
                                <a:pt x="684" y="1362"/>
                                <a:pt x="684" y="1359"/>
                              </a:cubicBezTo>
                              <a:cubicBezTo>
                                <a:pt x="689" y="1344"/>
                                <a:pt x="673" y="1125"/>
                                <a:pt x="673" y="1125"/>
                              </a:cubicBezTo>
                              <a:cubicBezTo>
                                <a:pt x="673" y="1125"/>
                                <a:pt x="673" y="1344"/>
                                <a:pt x="679" y="1360"/>
                              </a:cubicBezTo>
                              <a:close/>
                              <a:moveTo>
                                <a:pt x="799" y="1368"/>
                              </a:moveTo>
                              <a:cubicBezTo>
                                <a:pt x="800" y="1369"/>
                                <a:pt x="804" y="1368"/>
                                <a:pt x="804" y="1366"/>
                              </a:cubicBezTo>
                              <a:cubicBezTo>
                                <a:pt x="807" y="1354"/>
                                <a:pt x="760" y="1184"/>
                                <a:pt x="760" y="1184"/>
                              </a:cubicBezTo>
                              <a:cubicBezTo>
                                <a:pt x="760" y="1184"/>
                                <a:pt x="791" y="1356"/>
                                <a:pt x="799" y="1368"/>
                              </a:cubicBezTo>
                              <a:close/>
                              <a:moveTo>
                                <a:pt x="847" y="1308"/>
                              </a:moveTo>
                              <a:cubicBezTo>
                                <a:pt x="848" y="1309"/>
                                <a:pt x="852" y="1308"/>
                                <a:pt x="852" y="1306"/>
                              </a:cubicBezTo>
                              <a:cubicBezTo>
                                <a:pt x="855" y="1294"/>
                                <a:pt x="809" y="1124"/>
                                <a:pt x="809" y="1124"/>
                              </a:cubicBezTo>
                              <a:cubicBezTo>
                                <a:pt x="809" y="1124"/>
                                <a:pt x="839" y="1296"/>
                                <a:pt x="847" y="1308"/>
                              </a:cubicBezTo>
                              <a:close/>
                              <a:moveTo>
                                <a:pt x="891" y="1288"/>
                              </a:moveTo>
                              <a:cubicBezTo>
                                <a:pt x="892" y="1290"/>
                                <a:pt x="896" y="1288"/>
                                <a:pt x="896" y="1286"/>
                              </a:cubicBezTo>
                              <a:cubicBezTo>
                                <a:pt x="897" y="1273"/>
                                <a:pt x="821" y="1114"/>
                                <a:pt x="821" y="1114"/>
                              </a:cubicBezTo>
                              <a:cubicBezTo>
                                <a:pt x="821" y="1114"/>
                                <a:pt x="881" y="1279"/>
                                <a:pt x="891" y="1288"/>
                              </a:cubicBezTo>
                              <a:close/>
                              <a:moveTo>
                                <a:pt x="765" y="1097"/>
                              </a:moveTo>
                              <a:cubicBezTo>
                                <a:pt x="769" y="1088"/>
                                <a:pt x="733" y="973"/>
                                <a:pt x="733" y="973"/>
                              </a:cubicBezTo>
                              <a:cubicBezTo>
                                <a:pt x="733" y="973"/>
                                <a:pt x="753" y="1091"/>
                                <a:pt x="760" y="1098"/>
                              </a:cubicBezTo>
                              <a:cubicBezTo>
                                <a:pt x="761" y="1100"/>
                                <a:pt x="765" y="1099"/>
                                <a:pt x="765" y="1097"/>
                              </a:cubicBezTo>
                              <a:close/>
                              <a:moveTo>
                                <a:pt x="733" y="1194"/>
                              </a:moveTo>
                              <a:cubicBezTo>
                                <a:pt x="734" y="1195"/>
                                <a:pt x="738" y="1194"/>
                                <a:pt x="738" y="1193"/>
                              </a:cubicBezTo>
                              <a:cubicBezTo>
                                <a:pt x="742" y="1181"/>
                                <a:pt x="707" y="1030"/>
                                <a:pt x="707" y="1030"/>
                              </a:cubicBezTo>
                              <a:cubicBezTo>
                                <a:pt x="707" y="1030"/>
                                <a:pt x="726" y="1184"/>
                                <a:pt x="733" y="1194"/>
                              </a:cubicBezTo>
                              <a:close/>
                              <a:moveTo>
                                <a:pt x="792" y="969"/>
                              </a:moveTo>
                              <a:cubicBezTo>
                                <a:pt x="834" y="1025"/>
                                <a:pt x="882" y="1183"/>
                                <a:pt x="894" y="1196"/>
                              </a:cubicBezTo>
                              <a:cubicBezTo>
                                <a:pt x="896" y="1198"/>
                                <a:pt x="899" y="1197"/>
                                <a:pt x="899" y="1194"/>
                              </a:cubicBezTo>
                              <a:cubicBezTo>
                                <a:pt x="897" y="1177"/>
                                <a:pt x="833" y="996"/>
                                <a:pt x="792" y="969"/>
                              </a:cubicBezTo>
                              <a:close/>
                              <a:moveTo>
                                <a:pt x="786" y="918"/>
                              </a:moveTo>
                              <a:cubicBezTo>
                                <a:pt x="830" y="971"/>
                                <a:pt x="885" y="1127"/>
                                <a:pt x="897" y="1140"/>
                              </a:cubicBezTo>
                              <a:cubicBezTo>
                                <a:pt x="899" y="1142"/>
                                <a:pt x="903" y="1140"/>
                                <a:pt x="902" y="1137"/>
                              </a:cubicBezTo>
                              <a:cubicBezTo>
                                <a:pt x="900" y="1121"/>
                                <a:pt x="827" y="942"/>
                                <a:pt x="786" y="918"/>
                              </a:cubicBezTo>
                              <a:close/>
                              <a:moveTo>
                                <a:pt x="916" y="985"/>
                              </a:moveTo>
                              <a:cubicBezTo>
                                <a:pt x="968" y="1033"/>
                                <a:pt x="1045" y="1159"/>
                                <a:pt x="1059" y="1168"/>
                              </a:cubicBezTo>
                              <a:cubicBezTo>
                                <a:pt x="1061" y="1170"/>
                                <a:pt x="1064" y="1167"/>
                                <a:pt x="1063" y="1165"/>
                              </a:cubicBezTo>
                              <a:cubicBezTo>
                                <a:pt x="1058" y="1150"/>
                                <a:pt x="971" y="1023"/>
                                <a:pt x="916" y="985"/>
                              </a:cubicBezTo>
                              <a:close/>
                              <a:moveTo>
                                <a:pt x="849" y="940"/>
                              </a:moveTo>
                              <a:cubicBezTo>
                                <a:pt x="899" y="991"/>
                                <a:pt x="970" y="1121"/>
                                <a:pt x="983" y="1131"/>
                              </a:cubicBezTo>
                              <a:cubicBezTo>
                                <a:pt x="985" y="1132"/>
                                <a:pt x="988" y="1130"/>
                                <a:pt x="987" y="1127"/>
                              </a:cubicBezTo>
                              <a:cubicBezTo>
                                <a:pt x="983" y="1112"/>
                                <a:pt x="902" y="981"/>
                                <a:pt x="849" y="940"/>
                              </a:cubicBezTo>
                              <a:close/>
                              <a:moveTo>
                                <a:pt x="968" y="903"/>
                              </a:moveTo>
                              <a:cubicBezTo>
                                <a:pt x="1026" y="945"/>
                                <a:pt x="1118" y="1061"/>
                                <a:pt x="1133" y="1068"/>
                              </a:cubicBezTo>
                              <a:cubicBezTo>
                                <a:pt x="1135" y="1069"/>
                                <a:pt x="1138" y="1066"/>
                                <a:pt x="1137" y="1064"/>
                              </a:cubicBezTo>
                              <a:cubicBezTo>
                                <a:pt x="1130" y="1050"/>
                                <a:pt x="1028" y="935"/>
                                <a:pt x="968" y="903"/>
                              </a:cubicBezTo>
                              <a:close/>
                              <a:moveTo>
                                <a:pt x="872" y="854"/>
                              </a:moveTo>
                              <a:cubicBezTo>
                                <a:pt x="925" y="890"/>
                                <a:pt x="1004" y="993"/>
                                <a:pt x="1017" y="999"/>
                              </a:cubicBezTo>
                              <a:cubicBezTo>
                                <a:pt x="1019" y="1000"/>
                                <a:pt x="1022" y="997"/>
                                <a:pt x="1021" y="995"/>
                              </a:cubicBezTo>
                              <a:cubicBezTo>
                                <a:pt x="1016" y="982"/>
                                <a:pt x="927" y="880"/>
                                <a:pt x="872" y="854"/>
                              </a:cubicBezTo>
                              <a:close/>
                              <a:moveTo>
                                <a:pt x="884" y="903"/>
                              </a:moveTo>
                              <a:cubicBezTo>
                                <a:pt x="934" y="940"/>
                                <a:pt x="1009" y="1047"/>
                                <a:pt x="1022" y="1054"/>
                              </a:cubicBezTo>
                              <a:cubicBezTo>
                                <a:pt x="1024" y="1055"/>
                                <a:pt x="1027" y="1052"/>
                                <a:pt x="1026" y="1050"/>
                              </a:cubicBezTo>
                              <a:cubicBezTo>
                                <a:pt x="1021" y="1037"/>
                                <a:pt x="937" y="931"/>
                                <a:pt x="884" y="903"/>
                              </a:cubicBezTo>
                              <a:close/>
                              <a:moveTo>
                                <a:pt x="823" y="855"/>
                              </a:moveTo>
                              <a:cubicBezTo>
                                <a:pt x="824" y="856"/>
                                <a:pt x="827" y="853"/>
                                <a:pt x="827" y="852"/>
                              </a:cubicBezTo>
                              <a:cubicBezTo>
                                <a:pt x="826" y="843"/>
                                <a:pt x="785" y="792"/>
                                <a:pt x="753" y="774"/>
                              </a:cubicBezTo>
                              <a:cubicBezTo>
                                <a:pt x="784" y="797"/>
                                <a:pt x="814" y="853"/>
                                <a:pt x="823" y="855"/>
                              </a:cubicBezTo>
                              <a:close/>
                              <a:moveTo>
                                <a:pt x="749" y="811"/>
                              </a:moveTo>
                              <a:cubicBezTo>
                                <a:pt x="775" y="838"/>
                                <a:pt x="795" y="900"/>
                                <a:pt x="803" y="903"/>
                              </a:cubicBezTo>
                              <a:cubicBezTo>
                                <a:pt x="804" y="904"/>
                                <a:pt x="808" y="902"/>
                                <a:pt x="808" y="900"/>
                              </a:cubicBezTo>
                              <a:cubicBezTo>
                                <a:pt x="809" y="892"/>
                                <a:pt x="777" y="834"/>
                                <a:pt x="749" y="811"/>
                              </a:cubicBezTo>
                              <a:close/>
                              <a:moveTo>
                                <a:pt x="971" y="855"/>
                              </a:moveTo>
                              <a:cubicBezTo>
                                <a:pt x="981" y="849"/>
                                <a:pt x="945" y="797"/>
                                <a:pt x="892" y="784"/>
                              </a:cubicBezTo>
                              <a:cubicBezTo>
                                <a:pt x="942" y="802"/>
                                <a:pt x="961" y="861"/>
                                <a:pt x="971" y="855"/>
                              </a:cubicBezTo>
                              <a:close/>
                              <a:moveTo>
                                <a:pt x="1033" y="844"/>
                              </a:moveTo>
                              <a:cubicBezTo>
                                <a:pt x="1041" y="837"/>
                                <a:pt x="996" y="793"/>
                                <a:pt x="940" y="791"/>
                              </a:cubicBezTo>
                              <a:cubicBezTo>
                                <a:pt x="994" y="799"/>
                                <a:pt x="1024" y="852"/>
                                <a:pt x="1033" y="844"/>
                              </a:cubicBezTo>
                              <a:close/>
                              <a:moveTo>
                                <a:pt x="1043" y="817"/>
                              </a:moveTo>
                              <a:cubicBezTo>
                                <a:pt x="1112" y="849"/>
                                <a:pt x="1199" y="941"/>
                                <a:pt x="1205" y="930"/>
                              </a:cubicBezTo>
                              <a:cubicBezTo>
                                <a:pt x="1213" y="917"/>
                                <a:pt x="1075" y="829"/>
                                <a:pt x="1043" y="817"/>
                              </a:cubicBezTo>
                              <a:close/>
                              <a:moveTo>
                                <a:pt x="1015" y="865"/>
                              </a:moveTo>
                              <a:cubicBezTo>
                                <a:pt x="1084" y="896"/>
                                <a:pt x="1171" y="988"/>
                                <a:pt x="1177" y="977"/>
                              </a:cubicBezTo>
                              <a:cubicBezTo>
                                <a:pt x="1185" y="965"/>
                                <a:pt x="1047" y="877"/>
                                <a:pt x="1015" y="865"/>
                              </a:cubicBezTo>
                              <a:close/>
                              <a:moveTo>
                                <a:pt x="978" y="869"/>
                              </a:moveTo>
                              <a:cubicBezTo>
                                <a:pt x="1046" y="902"/>
                                <a:pt x="1131" y="996"/>
                                <a:pt x="1137" y="985"/>
                              </a:cubicBezTo>
                              <a:cubicBezTo>
                                <a:pt x="1145" y="973"/>
                                <a:pt x="1009" y="882"/>
                                <a:pt x="978" y="869"/>
                              </a:cubicBezTo>
                              <a:close/>
                              <a:moveTo>
                                <a:pt x="834" y="797"/>
                              </a:moveTo>
                              <a:cubicBezTo>
                                <a:pt x="844" y="787"/>
                                <a:pt x="819" y="743"/>
                                <a:pt x="769" y="742"/>
                              </a:cubicBezTo>
                              <a:cubicBezTo>
                                <a:pt x="838" y="752"/>
                                <a:pt x="818" y="808"/>
                                <a:pt x="834" y="797"/>
                              </a:cubicBezTo>
                              <a:close/>
                              <a:moveTo>
                                <a:pt x="702" y="113"/>
                              </a:moveTo>
                              <a:cubicBezTo>
                                <a:pt x="701" y="108"/>
                                <a:pt x="693" y="108"/>
                                <a:pt x="692" y="111"/>
                              </a:cubicBezTo>
                              <a:cubicBezTo>
                                <a:pt x="691" y="117"/>
                                <a:pt x="689" y="268"/>
                                <a:pt x="689" y="268"/>
                              </a:cubicBezTo>
                              <a:cubicBezTo>
                                <a:pt x="689" y="268"/>
                                <a:pt x="704" y="120"/>
                                <a:pt x="702" y="113"/>
                              </a:cubicBezTo>
                              <a:close/>
                              <a:moveTo>
                                <a:pt x="632" y="3"/>
                              </a:moveTo>
                              <a:cubicBezTo>
                                <a:pt x="631" y="9"/>
                                <a:pt x="642" y="143"/>
                                <a:pt x="642" y="143"/>
                              </a:cubicBezTo>
                              <a:cubicBezTo>
                                <a:pt x="642" y="143"/>
                                <a:pt x="645" y="10"/>
                                <a:pt x="642" y="3"/>
                              </a:cubicBezTo>
                              <a:cubicBezTo>
                                <a:pt x="640" y="0"/>
                                <a:pt x="633" y="0"/>
                                <a:pt x="632" y="3"/>
                              </a:cubicBezTo>
                              <a:close/>
                              <a:moveTo>
                                <a:pt x="673" y="96"/>
                              </a:moveTo>
                              <a:cubicBezTo>
                                <a:pt x="672" y="92"/>
                                <a:pt x="664" y="92"/>
                                <a:pt x="663" y="95"/>
                              </a:cubicBezTo>
                              <a:cubicBezTo>
                                <a:pt x="662" y="101"/>
                                <a:pt x="668" y="235"/>
                                <a:pt x="668" y="235"/>
                              </a:cubicBezTo>
                              <a:cubicBezTo>
                                <a:pt x="668" y="235"/>
                                <a:pt x="676" y="102"/>
                                <a:pt x="673" y="96"/>
                              </a:cubicBezTo>
                              <a:close/>
                              <a:moveTo>
                                <a:pt x="689" y="288"/>
                              </a:moveTo>
                              <a:cubicBezTo>
                                <a:pt x="687" y="284"/>
                                <a:pt x="680" y="284"/>
                                <a:pt x="678" y="287"/>
                              </a:cubicBezTo>
                              <a:cubicBezTo>
                                <a:pt x="678" y="292"/>
                                <a:pt x="682" y="416"/>
                                <a:pt x="682" y="416"/>
                              </a:cubicBezTo>
                              <a:cubicBezTo>
                                <a:pt x="682" y="416"/>
                                <a:pt x="691" y="294"/>
                                <a:pt x="689" y="288"/>
                              </a:cubicBezTo>
                              <a:close/>
                              <a:moveTo>
                                <a:pt x="765" y="55"/>
                              </a:moveTo>
                              <a:cubicBezTo>
                                <a:pt x="765" y="51"/>
                                <a:pt x="757" y="49"/>
                                <a:pt x="756" y="53"/>
                              </a:cubicBezTo>
                              <a:cubicBezTo>
                                <a:pt x="754" y="59"/>
                                <a:pt x="735" y="209"/>
                                <a:pt x="735" y="209"/>
                              </a:cubicBezTo>
                              <a:cubicBezTo>
                                <a:pt x="735" y="209"/>
                                <a:pt x="767" y="63"/>
                                <a:pt x="765" y="55"/>
                              </a:cubicBezTo>
                              <a:close/>
                              <a:moveTo>
                                <a:pt x="784" y="160"/>
                              </a:moveTo>
                              <a:cubicBezTo>
                                <a:pt x="784" y="156"/>
                                <a:pt x="777" y="154"/>
                                <a:pt x="775" y="157"/>
                              </a:cubicBezTo>
                              <a:cubicBezTo>
                                <a:pt x="773" y="163"/>
                                <a:pt x="744" y="311"/>
                                <a:pt x="744" y="311"/>
                              </a:cubicBezTo>
                              <a:cubicBezTo>
                                <a:pt x="744" y="311"/>
                                <a:pt x="786" y="168"/>
                                <a:pt x="784" y="160"/>
                              </a:cubicBezTo>
                              <a:close/>
                              <a:moveTo>
                                <a:pt x="840" y="77"/>
                              </a:moveTo>
                              <a:cubicBezTo>
                                <a:pt x="839" y="75"/>
                                <a:pt x="832" y="73"/>
                                <a:pt x="830" y="75"/>
                              </a:cubicBezTo>
                              <a:cubicBezTo>
                                <a:pt x="829" y="78"/>
                                <a:pt x="810" y="171"/>
                                <a:pt x="810" y="171"/>
                              </a:cubicBezTo>
                              <a:cubicBezTo>
                                <a:pt x="810" y="171"/>
                                <a:pt x="842" y="82"/>
                                <a:pt x="840" y="77"/>
                              </a:cubicBezTo>
                              <a:close/>
                              <a:moveTo>
                                <a:pt x="800" y="232"/>
                              </a:moveTo>
                              <a:cubicBezTo>
                                <a:pt x="792" y="228"/>
                                <a:pt x="765" y="282"/>
                                <a:pt x="765" y="331"/>
                              </a:cubicBezTo>
                              <a:cubicBezTo>
                                <a:pt x="779" y="266"/>
                                <a:pt x="810" y="236"/>
                                <a:pt x="800" y="232"/>
                              </a:cubicBezTo>
                              <a:close/>
                              <a:moveTo>
                                <a:pt x="882" y="127"/>
                              </a:moveTo>
                              <a:cubicBezTo>
                                <a:pt x="874" y="122"/>
                                <a:pt x="839" y="171"/>
                                <a:pt x="831" y="220"/>
                              </a:cubicBezTo>
                              <a:cubicBezTo>
                                <a:pt x="855" y="158"/>
                                <a:pt x="891" y="133"/>
                                <a:pt x="882" y="127"/>
                              </a:cubicBezTo>
                              <a:close/>
                              <a:moveTo>
                                <a:pt x="148" y="666"/>
                              </a:moveTo>
                              <a:cubicBezTo>
                                <a:pt x="152" y="680"/>
                                <a:pt x="272" y="625"/>
                                <a:pt x="345" y="637"/>
                              </a:cubicBezTo>
                              <a:cubicBezTo>
                                <a:pt x="301" y="620"/>
                                <a:pt x="145" y="651"/>
                                <a:pt x="148" y="666"/>
                              </a:cubicBezTo>
                              <a:close/>
                              <a:moveTo>
                                <a:pt x="383" y="707"/>
                              </a:moveTo>
                              <a:cubicBezTo>
                                <a:pt x="350" y="691"/>
                                <a:pt x="232" y="720"/>
                                <a:pt x="235" y="734"/>
                              </a:cubicBezTo>
                              <a:cubicBezTo>
                                <a:pt x="237" y="747"/>
                                <a:pt x="328" y="696"/>
                                <a:pt x="383" y="707"/>
                              </a:cubicBezTo>
                              <a:close/>
                              <a:moveTo>
                                <a:pt x="377" y="755"/>
                              </a:moveTo>
                              <a:cubicBezTo>
                                <a:pt x="383" y="764"/>
                                <a:pt x="423" y="701"/>
                                <a:pt x="461" y="696"/>
                              </a:cubicBezTo>
                              <a:cubicBezTo>
                                <a:pt x="435" y="692"/>
                                <a:pt x="371" y="744"/>
                                <a:pt x="377" y="755"/>
                              </a:cubicBezTo>
                              <a:close/>
                              <a:moveTo>
                                <a:pt x="46" y="750"/>
                              </a:moveTo>
                              <a:cubicBezTo>
                                <a:pt x="50" y="767"/>
                                <a:pt x="172" y="703"/>
                                <a:pt x="246" y="717"/>
                              </a:cubicBezTo>
                              <a:cubicBezTo>
                                <a:pt x="201" y="697"/>
                                <a:pt x="43" y="733"/>
                                <a:pt x="46" y="750"/>
                              </a:cubicBezTo>
                              <a:close/>
                              <a:moveTo>
                                <a:pt x="258" y="696"/>
                              </a:moveTo>
                              <a:cubicBezTo>
                                <a:pt x="202" y="676"/>
                                <a:pt x="5" y="713"/>
                                <a:pt x="9" y="730"/>
                              </a:cubicBezTo>
                              <a:cubicBezTo>
                                <a:pt x="14" y="747"/>
                                <a:pt x="166" y="681"/>
                                <a:pt x="258" y="696"/>
                              </a:cubicBezTo>
                              <a:close/>
                              <a:moveTo>
                                <a:pt x="197" y="782"/>
                              </a:moveTo>
                              <a:cubicBezTo>
                                <a:pt x="153" y="758"/>
                                <a:pt x="0" y="801"/>
                                <a:pt x="3" y="822"/>
                              </a:cubicBezTo>
                              <a:cubicBezTo>
                                <a:pt x="6" y="842"/>
                                <a:pt x="125" y="765"/>
                                <a:pt x="197" y="782"/>
                              </a:cubicBezTo>
                              <a:close/>
                              <a:moveTo>
                                <a:pt x="226" y="809"/>
                              </a:moveTo>
                              <a:cubicBezTo>
                                <a:pt x="174" y="783"/>
                                <a:pt x="18" y="881"/>
                                <a:pt x="29" y="900"/>
                              </a:cubicBezTo>
                              <a:cubicBezTo>
                                <a:pt x="40" y="918"/>
                                <a:pt x="146" y="797"/>
                                <a:pt x="226" y="809"/>
                              </a:cubicBezTo>
                              <a:close/>
                              <a:moveTo>
                                <a:pt x="251" y="837"/>
                              </a:moveTo>
                              <a:cubicBezTo>
                                <a:pt x="206" y="829"/>
                                <a:pt x="43" y="909"/>
                                <a:pt x="53" y="928"/>
                              </a:cubicBezTo>
                              <a:cubicBezTo>
                                <a:pt x="64" y="946"/>
                                <a:pt x="174" y="840"/>
                                <a:pt x="251" y="837"/>
                              </a:cubicBezTo>
                              <a:close/>
                              <a:moveTo>
                                <a:pt x="186" y="928"/>
                              </a:moveTo>
                              <a:cubicBezTo>
                                <a:pt x="190" y="935"/>
                                <a:pt x="204" y="923"/>
                                <a:pt x="222" y="905"/>
                              </a:cubicBezTo>
                              <a:cubicBezTo>
                                <a:pt x="229" y="903"/>
                                <a:pt x="236" y="901"/>
                                <a:pt x="242" y="900"/>
                              </a:cubicBezTo>
                              <a:cubicBezTo>
                                <a:pt x="238" y="900"/>
                                <a:pt x="232" y="900"/>
                                <a:pt x="225" y="902"/>
                              </a:cubicBezTo>
                              <a:cubicBezTo>
                                <a:pt x="256" y="872"/>
                                <a:pt x="298" y="828"/>
                                <a:pt x="337" y="823"/>
                              </a:cubicBezTo>
                              <a:cubicBezTo>
                                <a:pt x="304" y="819"/>
                                <a:pt x="210" y="885"/>
                                <a:pt x="189" y="915"/>
                              </a:cubicBezTo>
                              <a:cubicBezTo>
                                <a:pt x="128" y="944"/>
                                <a:pt x="48" y="1000"/>
                                <a:pt x="57" y="1013"/>
                              </a:cubicBezTo>
                              <a:cubicBezTo>
                                <a:pt x="67" y="1026"/>
                                <a:pt x="125" y="961"/>
                                <a:pt x="185" y="924"/>
                              </a:cubicBezTo>
                              <a:cubicBezTo>
                                <a:pt x="185" y="926"/>
                                <a:pt x="185" y="927"/>
                                <a:pt x="186" y="928"/>
                              </a:cubicBezTo>
                              <a:close/>
                              <a:moveTo>
                                <a:pt x="254" y="942"/>
                              </a:moveTo>
                              <a:cubicBezTo>
                                <a:pt x="257" y="946"/>
                                <a:pt x="266" y="937"/>
                                <a:pt x="279" y="924"/>
                              </a:cubicBezTo>
                              <a:cubicBezTo>
                                <a:pt x="287" y="920"/>
                                <a:pt x="296" y="917"/>
                                <a:pt x="304" y="916"/>
                              </a:cubicBezTo>
                              <a:cubicBezTo>
                                <a:pt x="298" y="916"/>
                                <a:pt x="291" y="917"/>
                                <a:pt x="282" y="920"/>
                              </a:cubicBezTo>
                              <a:cubicBezTo>
                                <a:pt x="307" y="894"/>
                                <a:pt x="344" y="854"/>
                                <a:pt x="377" y="851"/>
                              </a:cubicBezTo>
                              <a:cubicBezTo>
                                <a:pt x="351" y="847"/>
                                <a:pt x="283" y="902"/>
                                <a:pt x="261" y="929"/>
                              </a:cubicBezTo>
                              <a:cubicBezTo>
                                <a:pt x="198" y="959"/>
                                <a:pt x="108" y="1034"/>
                                <a:pt x="116" y="1044"/>
                              </a:cubicBezTo>
                              <a:cubicBezTo>
                                <a:pt x="125" y="1055"/>
                                <a:pt x="190" y="973"/>
                                <a:pt x="256" y="935"/>
                              </a:cubicBezTo>
                              <a:cubicBezTo>
                                <a:pt x="254" y="938"/>
                                <a:pt x="253" y="941"/>
                                <a:pt x="254" y="942"/>
                              </a:cubicBezTo>
                              <a:close/>
                              <a:moveTo>
                                <a:pt x="382" y="887"/>
                              </a:moveTo>
                              <a:cubicBezTo>
                                <a:pt x="349" y="886"/>
                                <a:pt x="253" y="975"/>
                                <a:pt x="260" y="982"/>
                              </a:cubicBezTo>
                              <a:cubicBezTo>
                                <a:pt x="268" y="991"/>
                                <a:pt x="329" y="898"/>
                                <a:pt x="382" y="887"/>
                              </a:cubicBezTo>
                              <a:close/>
                              <a:moveTo>
                                <a:pt x="308" y="1037"/>
                              </a:moveTo>
                              <a:cubicBezTo>
                                <a:pt x="260" y="1045"/>
                                <a:pt x="149" y="1203"/>
                                <a:pt x="162" y="1212"/>
                              </a:cubicBezTo>
                              <a:cubicBezTo>
                                <a:pt x="177" y="1222"/>
                                <a:pt x="235" y="1069"/>
                                <a:pt x="308" y="1037"/>
                              </a:cubicBezTo>
                              <a:close/>
                              <a:moveTo>
                                <a:pt x="276" y="1102"/>
                              </a:moveTo>
                              <a:cubicBezTo>
                                <a:pt x="288" y="1111"/>
                                <a:pt x="333" y="982"/>
                                <a:pt x="393" y="956"/>
                              </a:cubicBezTo>
                              <a:cubicBezTo>
                                <a:pt x="354" y="962"/>
                                <a:pt x="265" y="1094"/>
                                <a:pt x="276" y="1102"/>
                              </a:cubicBezTo>
                              <a:close/>
                              <a:moveTo>
                                <a:pt x="209" y="1121"/>
                              </a:moveTo>
                              <a:cubicBezTo>
                                <a:pt x="222" y="1129"/>
                                <a:pt x="278" y="992"/>
                                <a:pt x="344" y="962"/>
                              </a:cubicBezTo>
                              <a:cubicBezTo>
                                <a:pt x="301" y="971"/>
                                <a:pt x="198" y="1113"/>
                                <a:pt x="209" y="1121"/>
                              </a:cubicBezTo>
                              <a:close/>
                              <a:moveTo>
                                <a:pt x="280" y="1280"/>
                              </a:moveTo>
                              <a:cubicBezTo>
                                <a:pt x="293" y="1284"/>
                                <a:pt x="326" y="1162"/>
                                <a:pt x="372" y="1116"/>
                              </a:cubicBezTo>
                              <a:cubicBezTo>
                                <a:pt x="337" y="1141"/>
                                <a:pt x="269" y="1276"/>
                                <a:pt x="280" y="1280"/>
                              </a:cubicBezTo>
                              <a:close/>
                              <a:moveTo>
                                <a:pt x="270" y="1239"/>
                              </a:moveTo>
                              <a:cubicBezTo>
                                <a:pt x="282" y="1243"/>
                                <a:pt x="314" y="1133"/>
                                <a:pt x="356" y="1091"/>
                              </a:cubicBezTo>
                              <a:cubicBezTo>
                                <a:pt x="324" y="1114"/>
                                <a:pt x="261" y="1235"/>
                                <a:pt x="270" y="1239"/>
                              </a:cubicBezTo>
                              <a:close/>
                              <a:moveTo>
                                <a:pt x="322" y="1299"/>
                              </a:moveTo>
                              <a:cubicBezTo>
                                <a:pt x="335" y="1302"/>
                                <a:pt x="360" y="1178"/>
                                <a:pt x="402" y="1129"/>
                              </a:cubicBezTo>
                              <a:cubicBezTo>
                                <a:pt x="368" y="1157"/>
                                <a:pt x="310" y="1295"/>
                                <a:pt x="322" y="1299"/>
                              </a:cubicBezTo>
                              <a:close/>
                              <a:moveTo>
                                <a:pt x="471" y="1238"/>
                              </a:moveTo>
                              <a:cubicBezTo>
                                <a:pt x="485" y="1238"/>
                                <a:pt x="481" y="1112"/>
                                <a:pt x="511" y="1054"/>
                              </a:cubicBezTo>
                              <a:cubicBezTo>
                                <a:pt x="485" y="1089"/>
                                <a:pt x="460" y="1237"/>
                                <a:pt x="471" y="1238"/>
                              </a:cubicBezTo>
                              <a:close/>
                              <a:moveTo>
                                <a:pt x="492" y="1290"/>
                              </a:moveTo>
                              <a:cubicBezTo>
                                <a:pt x="509" y="1291"/>
                                <a:pt x="497" y="1148"/>
                                <a:pt x="530" y="1085"/>
                              </a:cubicBezTo>
                              <a:cubicBezTo>
                                <a:pt x="500" y="1122"/>
                                <a:pt x="478" y="1288"/>
                                <a:pt x="492" y="1290"/>
                              </a:cubicBezTo>
                              <a:close/>
                              <a:moveTo>
                                <a:pt x="532" y="1336"/>
                              </a:moveTo>
                              <a:cubicBezTo>
                                <a:pt x="545" y="1336"/>
                                <a:pt x="529" y="1210"/>
                                <a:pt x="554" y="1150"/>
                              </a:cubicBezTo>
                              <a:cubicBezTo>
                                <a:pt x="531" y="1187"/>
                                <a:pt x="520" y="1337"/>
                                <a:pt x="532" y="1336"/>
                              </a:cubicBezTo>
                              <a:close/>
                              <a:moveTo>
                                <a:pt x="587" y="1179"/>
                              </a:moveTo>
                              <a:cubicBezTo>
                                <a:pt x="597" y="1181"/>
                                <a:pt x="593" y="1055"/>
                                <a:pt x="609" y="993"/>
                              </a:cubicBezTo>
                              <a:cubicBezTo>
                                <a:pt x="592" y="1036"/>
                                <a:pt x="579" y="1178"/>
                                <a:pt x="587" y="1179"/>
                              </a:cubicBezTo>
                              <a:close/>
                              <a:moveTo>
                                <a:pt x="441" y="1132"/>
                              </a:moveTo>
                              <a:cubicBezTo>
                                <a:pt x="453" y="1132"/>
                                <a:pt x="451" y="1012"/>
                                <a:pt x="480" y="957"/>
                              </a:cubicBezTo>
                              <a:cubicBezTo>
                                <a:pt x="455" y="990"/>
                                <a:pt x="430" y="1132"/>
                                <a:pt x="441" y="1132"/>
                              </a:cubicBezTo>
                              <a:close/>
                              <a:moveTo>
                                <a:pt x="511" y="921"/>
                              </a:moveTo>
                              <a:cubicBezTo>
                                <a:pt x="523" y="924"/>
                                <a:pt x="528" y="848"/>
                                <a:pt x="552" y="820"/>
                              </a:cubicBezTo>
                              <a:cubicBezTo>
                                <a:pt x="533" y="836"/>
                                <a:pt x="499" y="917"/>
                                <a:pt x="511" y="921"/>
                              </a:cubicBezTo>
                              <a:close/>
                              <a:moveTo>
                                <a:pt x="422" y="784"/>
                              </a:moveTo>
                              <a:cubicBezTo>
                                <a:pt x="431" y="793"/>
                                <a:pt x="474" y="729"/>
                                <a:pt x="511" y="721"/>
                              </a:cubicBezTo>
                              <a:cubicBezTo>
                                <a:pt x="486" y="720"/>
                                <a:pt x="414" y="775"/>
                                <a:pt x="422" y="784"/>
                              </a:cubicBezTo>
                              <a:close/>
                              <a:moveTo>
                                <a:pt x="336" y="854"/>
                              </a:moveTo>
                              <a:cubicBezTo>
                                <a:pt x="345" y="863"/>
                                <a:pt x="398" y="792"/>
                                <a:pt x="442" y="782"/>
                              </a:cubicBezTo>
                              <a:cubicBezTo>
                                <a:pt x="412" y="782"/>
                                <a:pt x="326" y="844"/>
                                <a:pt x="336" y="854"/>
                              </a:cubicBezTo>
                              <a:close/>
                              <a:moveTo>
                                <a:pt x="574" y="746"/>
                              </a:moveTo>
                              <a:cubicBezTo>
                                <a:pt x="580" y="750"/>
                                <a:pt x="584" y="705"/>
                                <a:pt x="609" y="700"/>
                              </a:cubicBezTo>
                              <a:cubicBezTo>
                                <a:pt x="582" y="703"/>
                                <a:pt x="568" y="742"/>
                                <a:pt x="574" y="746"/>
                              </a:cubicBezTo>
                              <a:close/>
                              <a:moveTo>
                                <a:pt x="871" y="628"/>
                              </a:moveTo>
                              <a:cubicBezTo>
                                <a:pt x="877" y="623"/>
                                <a:pt x="841" y="583"/>
                                <a:pt x="805" y="632"/>
                              </a:cubicBezTo>
                              <a:cubicBezTo>
                                <a:pt x="851" y="588"/>
                                <a:pt x="862" y="635"/>
                                <a:pt x="871" y="628"/>
                              </a:cubicBez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bg1"/>
                            </a:gs>
                            <a:gs pos="91000">
                              <a:schemeClr val="accent1"/>
                            </a:gs>
                          </a:gsLst>
                          <a:lin ang="8400000" scaled="0"/>
                          <a:tileRect/>
                        </a:gra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234" name="Skupina 234"/>
                      <wpg:cNvGrpSpPr/>
                      <wpg:grpSpPr>
                        <a:xfrm>
                          <a:off x="3724275" y="1495425"/>
                          <a:ext cx="905257" cy="904875"/>
                          <a:chOff x="0" y="1"/>
                          <a:chExt cx="3060064" cy="3056254"/>
                        </a:xfrm>
                      </wpg:grpSpPr>
                      <wps:wsp>
                        <wps:cNvPr id="235" name="Voľný tvar 5"/>
                        <wps:cNvSpPr>
                          <a:spLocks noEditPoints="1"/>
                        </wps:cNvSpPr>
                        <wps:spPr bwMode="auto">
                          <a:xfrm>
                            <a:off x="21772" y="32657"/>
                            <a:ext cx="2999232" cy="2999232"/>
                          </a:xfrm>
                          <a:custGeom>
                            <a:avLst/>
                            <a:gdLst>
                              <a:gd name="T0" fmla="*/ 670 w 797"/>
                              <a:gd name="T1" fmla="*/ 348 h 797"/>
                              <a:gd name="T2" fmla="*/ 482 w 797"/>
                              <a:gd name="T3" fmla="*/ 375 h 797"/>
                              <a:gd name="T4" fmla="*/ 447 w 797"/>
                              <a:gd name="T5" fmla="*/ 378 h 797"/>
                              <a:gd name="T6" fmla="*/ 457 w 797"/>
                              <a:gd name="T7" fmla="*/ 368 h 797"/>
                              <a:gd name="T8" fmla="*/ 716 w 797"/>
                              <a:gd name="T9" fmla="*/ 179 h 797"/>
                              <a:gd name="T10" fmla="*/ 485 w 797"/>
                              <a:gd name="T11" fmla="*/ 326 h 797"/>
                              <a:gd name="T12" fmla="*/ 459 w 797"/>
                              <a:gd name="T13" fmla="*/ 337 h 797"/>
                              <a:gd name="T14" fmla="*/ 655 w 797"/>
                              <a:gd name="T15" fmla="*/ 84 h 797"/>
                              <a:gd name="T16" fmla="*/ 596 w 797"/>
                              <a:gd name="T17" fmla="*/ 65 h 797"/>
                              <a:gd name="T18" fmla="*/ 551 w 797"/>
                              <a:gd name="T19" fmla="*/ 81 h 797"/>
                              <a:gd name="T20" fmla="*/ 497 w 797"/>
                              <a:gd name="T21" fmla="*/ 117 h 797"/>
                              <a:gd name="T22" fmla="*/ 449 w 797"/>
                              <a:gd name="T23" fmla="*/ 185 h 797"/>
                              <a:gd name="T24" fmla="*/ 412 w 797"/>
                              <a:gd name="T25" fmla="*/ 329 h 797"/>
                              <a:gd name="T26" fmla="*/ 405 w 797"/>
                              <a:gd name="T27" fmla="*/ 346 h 797"/>
                              <a:gd name="T28" fmla="*/ 384 w 797"/>
                              <a:gd name="T29" fmla="*/ 48 h 797"/>
                              <a:gd name="T30" fmla="*/ 352 w 797"/>
                              <a:gd name="T31" fmla="*/ 18 h 797"/>
                              <a:gd name="T32" fmla="*/ 376 w 797"/>
                              <a:gd name="T33" fmla="*/ 294 h 797"/>
                              <a:gd name="T34" fmla="*/ 341 w 797"/>
                              <a:gd name="T35" fmla="*/ 189 h 797"/>
                              <a:gd name="T36" fmla="*/ 242 w 797"/>
                              <a:gd name="T37" fmla="*/ 26 h 797"/>
                              <a:gd name="T38" fmla="*/ 198 w 797"/>
                              <a:gd name="T39" fmla="*/ 70 h 797"/>
                              <a:gd name="T40" fmla="*/ 192 w 797"/>
                              <a:gd name="T41" fmla="*/ 117 h 797"/>
                              <a:gd name="T42" fmla="*/ 204 w 797"/>
                              <a:gd name="T43" fmla="*/ 177 h 797"/>
                              <a:gd name="T44" fmla="*/ 369 w 797"/>
                              <a:gd name="T45" fmla="*/ 367 h 797"/>
                              <a:gd name="T46" fmla="*/ 89 w 797"/>
                              <a:gd name="T47" fmla="*/ 141 h 797"/>
                              <a:gd name="T48" fmla="*/ 70 w 797"/>
                              <a:gd name="T49" fmla="*/ 200 h 797"/>
                              <a:gd name="T50" fmla="*/ 218 w 797"/>
                              <a:gd name="T51" fmla="*/ 312 h 797"/>
                              <a:gd name="T52" fmla="*/ 362 w 797"/>
                              <a:gd name="T53" fmla="*/ 381 h 797"/>
                              <a:gd name="T54" fmla="*/ 366 w 797"/>
                              <a:gd name="T55" fmla="*/ 386 h 797"/>
                              <a:gd name="T56" fmla="*/ 338 w 797"/>
                              <a:gd name="T57" fmla="*/ 387 h 797"/>
                              <a:gd name="T58" fmla="*/ 129 w 797"/>
                              <a:gd name="T59" fmla="*/ 421 h 797"/>
                              <a:gd name="T60" fmla="*/ 153 w 797"/>
                              <a:gd name="T61" fmla="*/ 452 h 797"/>
                              <a:gd name="T62" fmla="*/ 74 w 797"/>
                              <a:gd name="T63" fmla="*/ 522 h 797"/>
                              <a:gd name="T64" fmla="*/ 86 w 797"/>
                              <a:gd name="T65" fmla="*/ 565 h 797"/>
                              <a:gd name="T66" fmla="*/ 96 w 797"/>
                              <a:gd name="T67" fmla="*/ 630 h 797"/>
                              <a:gd name="T68" fmla="*/ 286 w 797"/>
                              <a:gd name="T69" fmla="*/ 502 h 797"/>
                              <a:gd name="T70" fmla="*/ 263 w 797"/>
                              <a:gd name="T71" fmla="*/ 562 h 797"/>
                              <a:gd name="T72" fmla="*/ 284 w 797"/>
                              <a:gd name="T73" fmla="*/ 538 h 797"/>
                              <a:gd name="T74" fmla="*/ 266 w 797"/>
                              <a:gd name="T75" fmla="*/ 613 h 797"/>
                              <a:gd name="T76" fmla="*/ 351 w 797"/>
                              <a:gd name="T77" fmla="*/ 492 h 797"/>
                              <a:gd name="T78" fmla="*/ 294 w 797"/>
                              <a:gd name="T79" fmla="*/ 670 h 797"/>
                              <a:gd name="T80" fmla="*/ 359 w 797"/>
                              <a:gd name="T81" fmla="*/ 611 h 797"/>
                              <a:gd name="T82" fmla="*/ 392 w 797"/>
                              <a:gd name="T83" fmla="*/ 481 h 797"/>
                              <a:gd name="T84" fmla="*/ 436 w 797"/>
                              <a:gd name="T85" fmla="*/ 668 h 797"/>
                              <a:gd name="T86" fmla="*/ 411 w 797"/>
                              <a:gd name="T87" fmla="*/ 439 h 797"/>
                              <a:gd name="T88" fmla="*/ 441 w 797"/>
                              <a:gd name="T89" fmla="*/ 501 h 797"/>
                              <a:gd name="T90" fmla="*/ 521 w 797"/>
                              <a:gd name="T91" fmla="*/ 664 h 797"/>
                              <a:gd name="T92" fmla="*/ 423 w 797"/>
                              <a:gd name="T93" fmla="*/ 431 h 797"/>
                              <a:gd name="T94" fmla="*/ 412 w 797"/>
                              <a:gd name="T95" fmla="*/ 406 h 797"/>
                              <a:gd name="T96" fmla="*/ 620 w 797"/>
                              <a:gd name="T97" fmla="*/ 560 h 797"/>
                              <a:gd name="T98" fmla="*/ 483 w 797"/>
                              <a:gd name="T99" fmla="*/ 439 h 797"/>
                              <a:gd name="T100" fmla="*/ 509 w 797"/>
                              <a:gd name="T101" fmla="*/ 450 h 797"/>
                              <a:gd name="T102" fmla="*/ 728 w 797"/>
                              <a:gd name="T103" fmla="*/ 523 h 797"/>
                              <a:gd name="T104" fmla="*/ 749 w 797"/>
                              <a:gd name="T105" fmla="*/ 477 h 797"/>
                              <a:gd name="T106" fmla="*/ 468 w 797"/>
                              <a:gd name="T107" fmla="*/ 402 h 797"/>
                              <a:gd name="T108" fmla="*/ 424 w 797"/>
                              <a:gd name="T109" fmla="*/ 453 h 797"/>
                              <a:gd name="T110" fmla="*/ 534 w 797"/>
                              <a:gd name="T111" fmla="*/ 438 h 7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797" h="797">
                                <a:moveTo>
                                  <a:pt x="697" y="383"/>
                                </a:moveTo>
                                <a:cubicBezTo>
                                  <a:pt x="697" y="380"/>
                                  <a:pt x="697" y="380"/>
                                  <a:pt x="697" y="380"/>
                                </a:cubicBezTo>
                                <a:cubicBezTo>
                                  <a:pt x="583" y="378"/>
                                  <a:pt x="494" y="385"/>
                                  <a:pt x="444" y="391"/>
                                </a:cubicBezTo>
                                <a:cubicBezTo>
                                  <a:pt x="569" y="364"/>
                                  <a:pt x="569" y="364"/>
                                  <a:pt x="569" y="364"/>
                                </a:cubicBezTo>
                                <a:cubicBezTo>
                                  <a:pt x="601" y="359"/>
                                  <a:pt x="635" y="355"/>
                                  <a:pt x="670" y="352"/>
                                </a:cubicBezTo>
                                <a:cubicBezTo>
                                  <a:pt x="670" y="348"/>
                                  <a:pt x="670" y="348"/>
                                  <a:pt x="670" y="348"/>
                                </a:cubicBezTo>
                                <a:cubicBezTo>
                                  <a:pt x="653" y="350"/>
                                  <a:pt x="637" y="351"/>
                                  <a:pt x="621" y="353"/>
                                </a:cubicBezTo>
                                <a:cubicBezTo>
                                  <a:pt x="797" y="316"/>
                                  <a:pt x="797" y="316"/>
                                  <a:pt x="797" y="316"/>
                                </a:cubicBezTo>
                                <a:cubicBezTo>
                                  <a:pt x="796" y="313"/>
                                  <a:pt x="796" y="313"/>
                                  <a:pt x="796" y="313"/>
                                </a:cubicBezTo>
                                <a:cubicBezTo>
                                  <a:pt x="570" y="361"/>
                                  <a:pt x="570" y="361"/>
                                  <a:pt x="570" y="361"/>
                                </a:cubicBezTo>
                                <a:cubicBezTo>
                                  <a:pt x="537" y="366"/>
                                  <a:pt x="507" y="372"/>
                                  <a:pt x="482" y="377"/>
                                </a:cubicBezTo>
                                <a:cubicBezTo>
                                  <a:pt x="482" y="375"/>
                                  <a:pt x="482" y="375"/>
                                  <a:pt x="482" y="375"/>
                                </a:cubicBezTo>
                                <a:cubicBezTo>
                                  <a:pt x="645" y="326"/>
                                  <a:pt x="645" y="326"/>
                                  <a:pt x="645" y="326"/>
                                </a:cubicBezTo>
                                <a:cubicBezTo>
                                  <a:pt x="644" y="323"/>
                                  <a:pt x="644" y="323"/>
                                  <a:pt x="644" y="323"/>
                                </a:cubicBezTo>
                                <a:cubicBezTo>
                                  <a:pt x="438" y="385"/>
                                  <a:pt x="438" y="385"/>
                                  <a:pt x="438" y="385"/>
                                </a:cubicBezTo>
                                <a:cubicBezTo>
                                  <a:pt x="498" y="361"/>
                                  <a:pt x="624" y="313"/>
                                  <a:pt x="763" y="264"/>
                                </a:cubicBezTo>
                                <a:cubicBezTo>
                                  <a:pt x="762" y="261"/>
                                  <a:pt x="762" y="261"/>
                                  <a:pt x="762" y="261"/>
                                </a:cubicBezTo>
                                <a:cubicBezTo>
                                  <a:pt x="629" y="307"/>
                                  <a:pt x="509" y="353"/>
                                  <a:pt x="447" y="378"/>
                                </a:cubicBezTo>
                                <a:cubicBezTo>
                                  <a:pt x="718" y="249"/>
                                  <a:pt x="718" y="249"/>
                                  <a:pt x="718" y="249"/>
                                </a:cubicBezTo>
                                <a:cubicBezTo>
                                  <a:pt x="717" y="246"/>
                                  <a:pt x="717" y="246"/>
                                  <a:pt x="717" y="246"/>
                                </a:cubicBezTo>
                                <a:cubicBezTo>
                                  <a:pt x="524" y="337"/>
                                  <a:pt x="524" y="337"/>
                                  <a:pt x="524" y="337"/>
                                </a:cubicBezTo>
                                <a:cubicBezTo>
                                  <a:pt x="662" y="267"/>
                                  <a:pt x="662" y="267"/>
                                  <a:pt x="662" y="267"/>
                                </a:cubicBezTo>
                                <a:cubicBezTo>
                                  <a:pt x="661" y="264"/>
                                  <a:pt x="661" y="264"/>
                                  <a:pt x="661" y="264"/>
                                </a:cubicBezTo>
                                <a:cubicBezTo>
                                  <a:pt x="457" y="368"/>
                                  <a:pt x="457" y="368"/>
                                  <a:pt x="457" y="368"/>
                                </a:cubicBezTo>
                                <a:cubicBezTo>
                                  <a:pt x="456" y="365"/>
                                  <a:pt x="456" y="365"/>
                                  <a:pt x="456" y="365"/>
                                </a:cubicBezTo>
                                <a:cubicBezTo>
                                  <a:pt x="445" y="371"/>
                                  <a:pt x="445" y="371"/>
                                  <a:pt x="445" y="371"/>
                                </a:cubicBezTo>
                                <a:cubicBezTo>
                                  <a:pt x="701" y="204"/>
                                  <a:pt x="701" y="204"/>
                                  <a:pt x="701" y="204"/>
                                </a:cubicBezTo>
                                <a:cubicBezTo>
                                  <a:pt x="699" y="201"/>
                                  <a:pt x="699" y="201"/>
                                  <a:pt x="699" y="201"/>
                                </a:cubicBezTo>
                                <a:cubicBezTo>
                                  <a:pt x="481" y="344"/>
                                  <a:pt x="481" y="344"/>
                                  <a:pt x="481" y="344"/>
                                </a:cubicBezTo>
                                <a:cubicBezTo>
                                  <a:pt x="716" y="179"/>
                                  <a:pt x="716" y="179"/>
                                  <a:pt x="716" y="179"/>
                                </a:cubicBezTo>
                                <a:cubicBezTo>
                                  <a:pt x="714" y="176"/>
                                  <a:pt x="714" y="176"/>
                                  <a:pt x="714" y="176"/>
                                </a:cubicBezTo>
                                <a:cubicBezTo>
                                  <a:pt x="454" y="358"/>
                                  <a:pt x="454" y="358"/>
                                  <a:pt x="454" y="358"/>
                                </a:cubicBezTo>
                                <a:cubicBezTo>
                                  <a:pt x="574" y="265"/>
                                  <a:pt x="574" y="265"/>
                                  <a:pt x="574" y="265"/>
                                </a:cubicBezTo>
                                <a:cubicBezTo>
                                  <a:pt x="572" y="262"/>
                                  <a:pt x="572" y="262"/>
                                  <a:pt x="572" y="262"/>
                                </a:cubicBezTo>
                                <a:cubicBezTo>
                                  <a:pt x="448" y="359"/>
                                  <a:pt x="448" y="359"/>
                                  <a:pt x="448" y="359"/>
                                </a:cubicBezTo>
                                <a:cubicBezTo>
                                  <a:pt x="485" y="326"/>
                                  <a:pt x="485" y="326"/>
                                  <a:pt x="485" y="326"/>
                                </a:cubicBezTo>
                                <a:cubicBezTo>
                                  <a:pt x="484" y="325"/>
                                  <a:pt x="484" y="325"/>
                                  <a:pt x="484" y="325"/>
                                </a:cubicBezTo>
                                <a:cubicBezTo>
                                  <a:pt x="622" y="200"/>
                                  <a:pt x="622" y="200"/>
                                  <a:pt x="622" y="200"/>
                                </a:cubicBezTo>
                                <a:cubicBezTo>
                                  <a:pt x="620" y="198"/>
                                  <a:pt x="620" y="198"/>
                                  <a:pt x="620" y="198"/>
                                </a:cubicBezTo>
                                <a:cubicBezTo>
                                  <a:pt x="448" y="353"/>
                                  <a:pt x="448" y="353"/>
                                  <a:pt x="448" y="353"/>
                                </a:cubicBezTo>
                                <a:cubicBezTo>
                                  <a:pt x="461" y="340"/>
                                  <a:pt x="461" y="340"/>
                                  <a:pt x="461" y="340"/>
                                </a:cubicBezTo>
                                <a:cubicBezTo>
                                  <a:pt x="459" y="337"/>
                                  <a:pt x="459" y="337"/>
                                  <a:pt x="459" y="337"/>
                                </a:cubicBezTo>
                                <a:cubicBezTo>
                                  <a:pt x="433" y="363"/>
                                  <a:pt x="433" y="363"/>
                                  <a:pt x="433" y="363"/>
                                </a:cubicBezTo>
                                <a:cubicBezTo>
                                  <a:pt x="581" y="193"/>
                                  <a:pt x="581" y="193"/>
                                  <a:pt x="581" y="193"/>
                                </a:cubicBezTo>
                                <a:cubicBezTo>
                                  <a:pt x="579" y="191"/>
                                  <a:pt x="579" y="191"/>
                                  <a:pt x="579" y="191"/>
                                </a:cubicBezTo>
                                <a:cubicBezTo>
                                  <a:pt x="471" y="315"/>
                                  <a:pt x="471" y="315"/>
                                  <a:pt x="471" y="315"/>
                                </a:cubicBezTo>
                                <a:cubicBezTo>
                                  <a:pt x="658" y="86"/>
                                  <a:pt x="658" y="86"/>
                                  <a:pt x="658" y="86"/>
                                </a:cubicBezTo>
                                <a:cubicBezTo>
                                  <a:pt x="655" y="84"/>
                                  <a:pt x="655" y="84"/>
                                  <a:pt x="655" y="84"/>
                                </a:cubicBezTo>
                                <a:cubicBezTo>
                                  <a:pt x="424" y="367"/>
                                  <a:pt x="424" y="367"/>
                                  <a:pt x="424" y="367"/>
                                </a:cubicBezTo>
                                <a:cubicBezTo>
                                  <a:pt x="545" y="189"/>
                                  <a:pt x="545" y="189"/>
                                  <a:pt x="545" y="189"/>
                                </a:cubicBezTo>
                                <a:cubicBezTo>
                                  <a:pt x="543" y="187"/>
                                  <a:pt x="543" y="187"/>
                                  <a:pt x="543" y="187"/>
                                </a:cubicBezTo>
                                <a:cubicBezTo>
                                  <a:pt x="430" y="353"/>
                                  <a:pt x="430" y="353"/>
                                  <a:pt x="430" y="353"/>
                                </a:cubicBezTo>
                                <a:cubicBezTo>
                                  <a:pt x="599" y="66"/>
                                  <a:pt x="599" y="66"/>
                                  <a:pt x="599" y="66"/>
                                </a:cubicBezTo>
                                <a:cubicBezTo>
                                  <a:pt x="596" y="65"/>
                                  <a:pt x="596" y="65"/>
                                  <a:pt x="596" y="65"/>
                                </a:cubicBezTo>
                                <a:cubicBezTo>
                                  <a:pt x="422" y="359"/>
                                  <a:pt x="422" y="359"/>
                                  <a:pt x="422" y="359"/>
                                </a:cubicBezTo>
                                <a:cubicBezTo>
                                  <a:pt x="572" y="55"/>
                                  <a:pt x="572" y="55"/>
                                  <a:pt x="572" y="55"/>
                                </a:cubicBezTo>
                                <a:cubicBezTo>
                                  <a:pt x="569" y="53"/>
                                  <a:pt x="569" y="53"/>
                                  <a:pt x="569" y="53"/>
                                </a:cubicBezTo>
                                <a:cubicBezTo>
                                  <a:pt x="535" y="122"/>
                                  <a:pt x="535" y="122"/>
                                  <a:pt x="535" y="122"/>
                                </a:cubicBezTo>
                                <a:cubicBezTo>
                                  <a:pt x="554" y="83"/>
                                  <a:pt x="554" y="83"/>
                                  <a:pt x="554" y="83"/>
                                </a:cubicBezTo>
                                <a:cubicBezTo>
                                  <a:pt x="551" y="81"/>
                                  <a:pt x="551" y="81"/>
                                  <a:pt x="551" y="81"/>
                                </a:cubicBezTo>
                                <a:cubicBezTo>
                                  <a:pt x="457" y="277"/>
                                  <a:pt x="457" y="277"/>
                                  <a:pt x="457" y="277"/>
                                </a:cubicBezTo>
                                <a:cubicBezTo>
                                  <a:pt x="522" y="132"/>
                                  <a:pt x="522" y="132"/>
                                  <a:pt x="522" y="132"/>
                                </a:cubicBezTo>
                                <a:cubicBezTo>
                                  <a:pt x="519" y="131"/>
                                  <a:pt x="519" y="131"/>
                                  <a:pt x="519" y="131"/>
                                </a:cubicBezTo>
                                <a:cubicBezTo>
                                  <a:pt x="416" y="361"/>
                                  <a:pt x="416" y="361"/>
                                  <a:pt x="416" y="361"/>
                                </a:cubicBezTo>
                                <a:cubicBezTo>
                                  <a:pt x="500" y="118"/>
                                  <a:pt x="500" y="118"/>
                                  <a:pt x="500" y="118"/>
                                </a:cubicBezTo>
                                <a:cubicBezTo>
                                  <a:pt x="497" y="117"/>
                                  <a:pt x="497" y="117"/>
                                  <a:pt x="497" y="117"/>
                                </a:cubicBezTo>
                                <a:cubicBezTo>
                                  <a:pt x="448" y="258"/>
                                  <a:pt x="448" y="258"/>
                                  <a:pt x="448" y="258"/>
                                </a:cubicBezTo>
                                <a:cubicBezTo>
                                  <a:pt x="512" y="59"/>
                                  <a:pt x="512" y="59"/>
                                  <a:pt x="512" y="59"/>
                                </a:cubicBezTo>
                                <a:cubicBezTo>
                                  <a:pt x="509" y="58"/>
                                  <a:pt x="509" y="58"/>
                                  <a:pt x="509" y="58"/>
                                </a:cubicBezTo>
                                <a:cubicBezTo>
                                  <a:pt x="412" y="360"/>
                                  <a:pt x="412" y="360"/>
                                  <a:pt x="412" y="360"/>
                                </a:cubicBezTo>
                                <a:cubicBezTo>
                                  <a:pt x="452" y="186"/>
                                  <a:pt x="452" y="186"/>
                                  <a:pt x="452" y="186"/>
                                </a:cubicBezTo>
                                <a:cubicBezTo>
                                  <a:pt x="449" y="185"/>
                                  <a:pt x="449" y="185"/>
                                  <a:pt x="449" y="185"/>
                                </a:cubicBezTo>
                                <a:cubicBezTo>
                                  <a:pt x="461" y="132"/>
                                  <a:pt x="461" y="132"/>
                                  <a:pt x="461" y="132"/>
                                </a:cubicBezTo>
                                <a:cubicBezTo>
                                  <a:pt x="457" y="131"/>
                                  <a:pt x="457" y="131"/>
                                  <a:pt x="457" y="131"/>
                                </a:cubicBezTo>
                                <a:cubicBezTo>
                                  <a:pt x="423" y="287"/>
                                  <a:pt x="423" y="287"/>
                                  <a:pt x="423" y="287"/>
                                </a:cubicBezTo>
                                <a:cubicBezTo>
                                  <a:pt x="477" y="1"/>
                                  <a:pt x="477" y="1"/>
                                  <a:pt x="477" y="1"/>
                                </a:cubicBezTo>
                                <a:cubicBezTo>
                                  <a:pt x="473" y="0"/>
                                  <a:pt x="473" y="0"/>
                                  <a:pt x="473" y="0"/>
                                </a:cubicBezTo>
                                <a:cubicBezTo>
                                  <a:pt x="412" y="329"/>
                                  <a:pt x="412" y="329"/>
                                  <a:pt x="412" y="329"/>
                                </a:cubicBezTo>
                                <a:cubicBezTo>
                                  <a:pt x="424" y="245"/>
                                  <a:pt x="424" y="245"/>
                                  <a:pt x="424" y="245"/>
                                </a:cubicBezTo>
                                <a:cubicBezTo>
                                  <a:pt x="420" y="244"/>
                                  <a:pt x="420" y="244"/>
                                  <a:pt x="420" y="244"/>
                                </a:cubicBezTo>
                                <a:cubicBezTo>
                                  <a:pt x="411" y="313"/>
                                  <a:pt x="411" y="313"/>
                                  <a:pt x="411" y="313"/>
                                </a:cubicBezTo>
                                <a:cubicBezTo>
                                  <a:pt x="427" y="145"/>
                                  <a:pt x="427" y="145"/>
                                  <a:pt x="427" y="145"/>
                                </a:cubicBezTo>
                                <a:cubicBezTo>
                                  <a:pt x="424" y="145"/>
                                  <a:pt x="424" y="145"/>
                                  <a:pt x="424" y="145"/>
                                </a:cubicBezTo>
                                <a:cubicBezTo>
                                  <a:pt x="405" y="346"/>
                                  <a:pt x="405" y="346"/>
                                  <a:pt x="405" y="346"/>
                                </a:cubicBezTo>
                                <a:cubicBezTo>
                                  <a:pt x="415" y="12"/>
                                  <a:pt x="415" y="12"/>
                                  <a:pt x="415" y="12"/>
                                </a:cubicBezTo>
                                <a:cubicBezTo>
                                  <a:pt x="412" y="12"/>
                                  <a:pt x="412" y="12"/>
                                  <a:pt x="412" y="12"/>
                                </a:cubicBezTo>
                                <a:cubicBezTo>
                                  <a:pt x="401" y="349"/>
                                  <a:pt x="401" y="349"/>
                                  <a:pt x="401" y="349"/>
                                </a:cubicBezTo>
                                <a:cubicBezTo>
                                  <a:pt x="401" y="348"/>
                                  <a:pt x="401" y="348"/>
                                  <a:pt x="401" y="348"/>
                                </a:cubicBezTo>
                                <a:cubicBezTo>
                                  <a:pt x="400" y="348"/>
                                  <a:pt x="400" y="348"/>
                                  <a:pt x="400" y="348"/>
                                </a:cubicBezTo>
                                <a:cubicBezTo>
                                  <a:pt x="384" y="48"/>
                                  <a:pt x="384" y="48"/>
                                  <a:pt x="384" y="48"/>
                                </a:cubicBezTo>
                                <a:cubicBezTo>
                                  <a:pt x="381" y="48"/>
                                  <a:pt x="381" y="48"/>
                                  <a:pt x="381" y="48"/>
                                </a:cubicBezTo>
                                <a:cubicBezTo>
                                  <a:pt x="392" y="267"/>
                                  <a:pt x="392" y="267"/>
                                  <a:pt x="392" y="267"/>
                                </a:cubicBezTo>
                                <a:cubicBezTo>
                                  <a:pt x="380" y="107"/>
                                  <a:pt x="380" y="107"/>
                                  <a:pt x="380" y="107"/>
                                </a:cubicBezTo>
                                <a:cubicBezTo>
                                  <a:pt x="376" y="107"/>
                                  <a:pt x="376" y="107"/>
                                  <a:pt x="376" y="107"/>
                                </a:cubicBezTo>
                                <a:cubicBezTo>
                                  <a:pt x="395" y="336"/>
                                  <a:pt x="395" y="336"/>
                                  <a:pt x="395" y="336"/>
                                </a:cubicBezTo>
                                <a:cubicBezTo>
                                  <a:pt x="352" y="18"/>
                                  <a:pt x="352" y="18"/>
                                  <a:pt x="352" y="18"/>
                                </a:cubicBezTo>
                                <a:cubicBezTo>
                                  <a:pt x="348" y="18"/>
                                  <a:pt x="348" y="18"/>
                                  <a:pt x="348" y="18"/>
                                </a:cubicBezTo>
                                <a:cubicBezTo>
                                  <a:pt x="391" y="338"/>
                                  <a:pt x="391" y="338"/>
                                  <a:pt x="391" y="338"/>
                                </a:cubicBezTo>
                                <a:cubicBezTo>
                                  <a:pt x="336" y="47"/>
                                  <a:pt x="336" y="47"/>
                                  <a:pt x="336" y="47"/>
                                </a:cubicBezTo>
                                <a:cubicBezTo>
                                  <a:pt x="332" y="48"/>
                                  <a:pt x="332" y="48"/>
                                  <a:pt x="332" y="48"/>
                                </a:cubicBezTo>
                                <a:cubicBezTo>
                                  <a:pt x="379" y="293"/>
                                  <a:pt x="379" y="293"/>
                                  <a:pt x="379" y="293"/>
                                </a:cubicBezTo>
                                <a:cubicBezTo>
                                  <a:pt x="376" y="294"/>
                                  <a:pt x="376" y="294"/>
                                  <a:pt x="376" y="294"/>
                                </a:cubicBezTo>
                                <a:cubicBezTo>
                                  <a:pt x="381" y="314"/>
                                  <a:pt x="381" y="314"/>
                                  <a:pt x="381" y="314"/>
                                </a:cubicBezTo>
                                <a:cubicBezTo>
                                  <a:pt x="327" y="111"/>
                                  <a:pt x="327" y="111"/>
                                  <a:pt x="327" y="111"/>
                                </a:cubicBezTo>
                                <a:cubicBezTo>
                                  <a:pt x="324" y="112"/>
                                  <a:pt x="324" y="112"/>
                                  <a:pt x="324" y="112"/>
                                </a:cubicBezTo>
                                <a:cubicBezTo>
                                  <a:pt x="345" y="193"/>
                                  <a:pt x="345" y="193"/>
                                  <a:pt x="345" y="193"/>
                                </a:cubicBezTo>
                                <a:cubicBezTo>
                                  <a:pt x="344" y="188"/>
                                  <a:pt x="344" y="188"/>
                                  <a:pt x="344" y="188"/>
                                </a:cubicBezTo>
                                <a:cubicBezTo>
                                  <a:pt x="341" y="189"/>
                                  <a:pt x="341" y="189"/>
                                  <a:pt x="341" y="189"/>
                                </a:cubicBezTo>
                                <a:cubicBezTo>
                                  <a:pt x="391" y="367"/>
                                  <a:pt x="391" y="367"/>
                                  <a:pt x="391" y="367"/>
                                </a:cubicBezTo>
                                <a:cubicBezTo>
                                  <a:pt x="302" y="144"/>
                                  <a:pt x="302" y="144"/>
                                  <a:pt x="302" y="144"/>
                                </a:cubicBezTo>
                                <a:cubicBezTo>
                                  <a:pt x="299" y="145"/>
                                  <a:pt x="299" y="145"/>
                                  <a:pt x="299" y="145"/>
                                </a:cubicBezTo>
                                <a:cubicBezTo>
                                  <a:pt x="343" y="255"/>
                                  <a:pt x="343" y="255"/>
                                  <a:pt x="343" y="255"/>
                                </a:cubicBezTo>
                                <a:cubicBezTo>
                                  <a:pt x="341" y="255"/>
                                  <a:pt x="341" y="255"/>
                                  <a:pt x="341" y="255"/>
                                </a:cubicBezTo>
                                <a:cubicBezTo>
                                  <a:pt x="242" y="26"/>
                                  <a:pt x="242" y="26"/>
                                  <a:pt x="242" y="26"/>
                                </a:cubicBezTo>
                                <a:cubicBezTo>
                                  <a:pt x="239" y="28"/>
                                  <a:pt x="239" y="28"/>
                                  <a:pt x="239" y="28"/>
                                </a:cubicBezTo>
                                <a:cubicBezTo>
                                  <a:pt x="385" y="363"/>
                                  <a:pt x="385" y="363"/>
                                  <a:pt x="385" y="363"/>
                                </a:cubicBezTo>
                                <a:cubicBezTo>
                                  <a:pt x="282" y="174"/>
                                  <a:pt x="282" y="174"/>
                                  <a:pt x="282" y="174"/>
                                </a:cubicBezTo>
                                <a:cubicBezTo>
                                  <a:pt x="279" y="175"/>
                                  <a:pt x="279" y="175"/>
                                  <a:pt x="279" y="175"/>
                                </a:cubicBezTo>
                                <a:cubicBezTo>
                                  <a:pt x="375" y="352"/>
                                  <a:pt x="375" y="352"/>
                                  <a:pt x="375" y="352"/>
                                </a:cubicBezTo>
                                <a:cubicBezTo>
                                  <a:pt x="198" y="70"/>
                                  <a:pt x="198" y="70"/>
                                  <a:pt x="198" y="70"/>
                                </a:cubicBezTo>
                                <a:cubicBezTo>
                                  <a:pt x="195" y="72"/>
                                  <a:pt x="195" y="72"/>
                                  <a:pt x="195" y="72"/>
                                </a:cubicBezTo>
                                <a:cubicBezTo>
                                  <a:pt x="364" y="341"/>
                                  <a:pt x="364" y="341"/>
                                  <a:pt x="364" y="341"/>
                                </a:cubicBezTo>
                                <a:cubicBezTo>
                                  <a:pt x="183" y="83"/>
                                  <a:pt x="183" y="83"/>
                                  <a:pt x="183" y="83"/>
                                </a:cubicBezTo>
                                <a:cubicBezTo>
                                  <a:pt x="180" y="85"/>
                                  <a:pt x="180" y="85"/>
                                  <a:pt x="180" y="85"/>
                                </a:cubicBezTo>
                                <a:cubicBezTo>
                                  <a:pt x="347" y="323"/>
                                  <a:pt x="347" y="323"/>
                                  <a:pt x="347" y="323"/>
                                </a:cubicBezTo>
                                <a:cubicBezTo>
                                  <a:pt x="192" y="117"/>
                                  <a:pt x="192" y="117"/>
                                  <a:pt x="192" y="117"/>
                                </a:cubicBezTo>
                                <a:cubicBezTo>
                                  <a:pt x="189" y="119"/>
                                  <a:pt x="189" y="119"/>
                                  <a:pt x="189" y="119"/>
                                </a:cubicBezTo>
                                <a:cubicBezTo>
                                  <a:pt x="323" y="297"/>
                                  <a:pt x="323" y="297"/>
                                  <a:pt x="323" y="297"/>
                                </a:cubicBezTo>
                                <a:cubicBezTo>
                                  <a:pt x="221" y="168"/>
                                  <a:pt x="221" y="168"/>
                                  <a:pt x="221" y="168"/>
                                </a:cubicBezTo>
                                <a:cubicBezTo>
                                  <a:pt x="218" y="170"/>
                                  <a:pt x="218" y="170"/>
                                  <a:pt x="218" y="170"/>
                                </a:cubicBezTo>
                                <a:cubicBezTo>
                                  <a:pt x="366" y="356"/>
                                  <a:pt x="366" y="356"/>
                                  <a:pt x="366" y="356"/>
                                </a:cubicBezTo>
                                <a:cubicBezTo>
                                  <a:pt x="204" y="177"/>
                                  <a:pt x="204" y="177"/>
                                  <a:pt x="204" y="177"/>
                                </a:cubicBezTo>
                                <a:cubicBezTo>
                                  <a:pt x="201" y="179"/>
                                  <a:pt x="201" y="179"/>
                                  <a:pt x="201" y="179"/>
                                </a:cubicBezTo>
                                <a:cubicBezTo>
                                  <a:pt x="329" y="320"/>
                                  <a:pt x="329" y="320"/>
                                  <a:pt x="329" y="320"/>
                                </a:cubicBezTo>
                                <a:cubicBezTo>
                                  <a:pt x="327" y="321"/>
                                  <a:pt x="327" y="321"/>
                                  <a:pt x="327" y="321"/>
                                </a:cubicBezTo>
                                <a:cubicBezTo>
                                  <a:pt x="151" y="143"/>
                                  <a:pt x="151" y="143"/>
                                  <a:pt x="151" y="143"/>
                                </a:cubicBezTo>
                                <a:cubicBezTo>
                                  <a:pt x="149" y="146"/>
                                  <a:pt x="149" y="146"/>
                                  <a:pt x="149" y="146"/>
                                </a:cubicBezTo>
                                <a:cubicBezTo>
                                  <a:pt x="369" y="367"/>
                                  <a:pt x="369" y="367"/>
                                  <a:pt x="369" y="367"/>
                                </a:cubicBezTo>
                                <a:cubicBezTo>
                                  <a:pt x="196" y="218"/>
                                  <a:pt x="196" y="218"/>
                                  <a:pt x="196" y="218"/>
                                </a:cubicBezTo>
                                <a:cubicBezTo>
                                  <a:pt x="194" y="220"/>
                                  <a:pt x="194" y="220"/>
                                  <a:pt x="194" y="220"/>
                                </a:cubicBezTo>
                                <a:cubicBezTo>
                                  <a:pt x="236" y="256"/>
                                  <a:pt x="236" y="256"/>
                                  <a:pt x="236" y="256"/>
                                </a:cubicBezTo>
                                <a:cubicBezTo>
                                  <a:pt x="235" y="258"/>
                                  <a:pt x="235" y="258"/>
                                  <a:pt x="235" y="258"/>
                                </a:cubicBezTo>
                                <a:cubicBezTo>
                                  <a:pt x="274" y="292"/>
                                  <a:pt x="274" y="292"/>
                                  <a:pt x="274" y="292"/>
                                </a:cubicBezTo>
                                <a:cubicBezTo>
                                  <a:pt x="89" y="141"/>
                                  <a:pt x="89" y="141"/>
                                  <a:pt x="89" y="141"/>
                                </a:cubicBezTo>
                                <a:cubicBezTo>
                                  <a:pt x="87" y="143"/>
                                  <a:pt x="87" y="143"/>
                                  <a:pt x="87" y="143"/>
                                </a:cubicBezTo>
                                <a:cubicBezTo>
                                  <a:pt x="371" y="375"/>
                                  <a:pt x="371" y="375"/>
                                  <a:pt x="371" y="375"/>
                                </a:cubicBezTo>
                                <a:cubicBezTo>
                                  <a:pt x="192" y="253"/>
                                  <a:pt x="192" y="253"/>
                                  <a:pt x="192" y="253"/>
                                </a:cubicBezTo>
                                <a:cubicBezTo>
                                  <a:pt x="191" y="256"/>
                                  <a:pt x="191" y="256"/>
                                  <a:pt x="191" y="256"/>
                                </a:cubicBezTo>
                                <a:cubicBezTo>
                                  <a:pt x="356" y="369"/>
                                  <a:pt x="356" y="369"/>
                                  <a:pt x="356" y="369"/>
                                </a:cubicBezTo>
                                <a:cubicBezTo>
                                  <a:pt x="70" y="200"/>
                                  <a:pt x="70" y="200"/>
                                  <a:pt x="70" y="200"/>
                                </a:cubicBezTo>
                                <a:cubicBezTo>
                                  <a:pt x="68" y="203"/>
                                  <a:pt x="68" y="203"/>
                                  <a:pt x="68" y="203"/>
                                </a:cubicBezTo>
                                <a:cubicBezTo>
                                  <a:pt x="361" y="376"/>
                                  <a:pt x="361" y="376"/>
                                  <a:pt x="361" y="376"/>
                                </a:cubicBezTo>
                                <a:cubicBezTo>
                                  <a:pt x="355" y="373"/>
                                  <a:pt x="348" y="370"/>
                                  <a:pt x="341" y="367"/>
                                </a:cubicBezTo>
                                <a:cubicBezTo>
                                  <a:pt x="86" y="245"/>
                                  <a:pt x="86" y="245"/>
                                  <a:pt x="86" y="245"/>
                                </a:cubicBezTo>
                                <a:cubicBezTo>
                                  <a:pt x="85" y="248"/>
                                  <a:pt x="85" y="248"/>
                                  <a:pt x="85" y="248"/>
                                </a:cubicBezTo>
                                <a:cubicBezTo>
                                  <a:pt x="218" y="312"/>
                                  <a:pt x="218" y="312"/>
                                  <a:pt x="218" y="312"/>
                                </a:cubicBezTo>
                                <a:cubicBezTo>
                                  <a:pt x="190" y="299"/>
                                  <a:pt x="162" y="287"/>
                                  <a:pt x="135" y="277"/>
                                </a:cubicBezTo>
                                <a:cubicBezTo>
                                  <a:pt x="134" y="280"/>
                                  <a:pt x="134" y="280"/>
                                  <a:pt x="134" y="280"/>
                                </a:cubicBezTo>
                                <a:cubicBezTo>
                                  <a:pt x="197" y="305"/>
                                  <a:pt x="271" y="339"/>
                                  <a:pt x="325" y="364"/>
                                </a:cubicBezTo>
                                <a:cubicBezTo>
                                  <a:pt x="325" y="364"/>
                                  <a:pt x="325" y="364"/>
                                  <a:pt x="325" y="364"/>
                                </a:cubicBezTo>
                                <a:cubicBezTo>
                                  <a:pt x="326" y="365"/>
                                  <a:pt x="328" y="365"/>
                                  <a:pt x="329" y="366"/>
                                </a:cubicBezTo>
                                <a:cubicBezTo>
                                  <a:pt x="341" y="371"/>
                                  <a:pt x="353" y="377"/>
                                  <a:pt x="362" y="381"/>
                                </a:cubicBezTo>
                                <a:cubicBezTo>
                                  <a:pt x="309" y="362"/>
                                  <a:pt x="202" y="325"/>
                                  <a:pt x="62" y="286"/>
                                </a:cubicBezTo>
                                <a:cubicBezTo>
                                  <a:pt x="61" y="289"/>
                                  <a:pt x="61" y="289"/>
                                  <a:pt x="61" y="289"/>
                                </a:cubicBezTo>
                                <a:cubicBezTo>
                                  <a:pt x="173" y="320"/>
                                  <a:pt x="263" y="350"/>
                                  <a:pt x="323" y="371"/>
                                </a:cubicBezTo>
                                <a:cubicBezTo>
                                  <a:pt x="290" y="363"/>
                                  <a:pt x="246" y="354"/>
                                  <a:pt x="189" y="347"/>
                                </a:cubicBezTo>
                                <a:cubicBezTo>
                                  <a:pt x="189" y="350"/>
                                  <a:pt x="189" y="350"/>
                                  <a:pt x="189" y="350"/>
                                </a:cubicBezTo>
                                <a:cubicBezTo>
                                  <a:pt x="278" y="361"/>
                                  <a:pt x="334" y="376"/>
                                  <a:pt x="366" y="386"/>
                                </a:cubicBezTo>
                                <a:cubicBezTo>
                                  <a:pt x="367" y="386"/>
                                  <a:pt x="367" y="387"/>
                                  <a:pt x="367" y="387"/>
                                </a:cubicBezTo>
                                <a:cubicBezTo>
                                  <a:pt x="312" y="373"/>
                                  <a:pt x="192" y="347"/>
                                  <a:pt x="23" y="338"/>
                                </a:cubicBezTo>
                                <a:cubicBezTo>
                                  <a:pt x="22" y="341"/>
                                  <a:pt x="22" y="341"/>
                                  <a:pt x="22" y="341"/>
                                </a:cubicBezTo>
                                <a:cubicBezTo>
                                  <a:pt x="178" y="350"/>
                                  <a:pt x="292" y="372"/>
                                  <a:pt x="352" y="386"/>
                                </a:cubicBezTo>
                                <a:cubicBezTo>
                                  <a:pt x="348" y="386"/>
                                  <a:pt x="344" y="385"/>
                                  <a:pt x="339" y="385"/>
                                </a:cubicBezTo>
                                <a:cubicBezTo>
                                  <a:pt x="338" y="387"/>
                                  <a:pt x="338" y="387"/>
                                  <a:pt x="338" y="387"/>
                                </a:cubicBezTo>
                                <a:cubicBezTo>
                                  <a:pt x="294" y="384"/>
                                  <a:pt x="221" y="382"/>
                                  <a:pt x="105" y="388"/>
                                </a:cubicBezTo>
                                <a:cubicBezTo>
                                  <a:pt x="105" y="391"/>
                                  <a:pt x="105" y="391"/>
                                  <a:pt x="105" y="391"/>
                                </a:cubicBezTo>
                                <a:cubicBezTo>
                                  <a:pt x="267" y="383"/>
                                  <a:pt x="345" y="390"/>
                                  <a:pt x="379" y="395"/>
                                </a:cubicBezTo>
                                <a:cubicBezTo>
                                  <a:pt x="360" y="395"/>
                                  <a:pt x="329" y="395"/>
                                  <a:pt x="291" y="400"/>
                                </a:cubicBezTo>
                                <a:cubicBezTo>
                                  <a:pt x="291" y="401"/>
                                  <a:pt x="291" y="401"/>
                                  <a:pt x="291" y="401"/>
                                </a:cubicBezTo>
                                <a:cubicBezTo>
                                  <a:pt x="252" y="405"/>
                                  <a:pt x="199" y="411"/>
                                  <a:pt x="129" y="421"/>
                                </a:cubicBezTo>
                                <a:cubicBezTo>
                                  <a:pt x="130" y="423"/>
                                  <a:pt x="130" y="423"/>
                                  <a:pt x="130" y="423"/>
                                </a:cubicBezTo>
                                <a:cubicBezTo>
                                  <a:pt x="88" y="429"/>
                                  <a:pt x="45" y="436"/>
                                  <a:pt x="0" y="445"/>
                                </a:cubicBezTo>
                                <a:cubicBezTo>
                                  <a:pt x="0" y="448"/>
                                  <a:pt x="0" y="448"/>
                                  <a:pt x="0" y="448"/>
                                </a:cubicBezTo>
                                <a:cubicBezTo>
                                  <a:pt x="143" y="421"/>
                                  <a:pt x="274" y="408"/>
                                  <a:pt x="345" y="403"/>
                                </a:cubicBezTo>
                                <a:cubicBezTo>
                                  <a:pt x="305" y="410"/>
                                  <a:pt x="242" y="423"/>
                                  <a:pt x="152" y="449"/>
                                </a:cubicBezTo>
                                <a:cubicBezTo>
                                  <a:pt x="153" y="452"/>
                                  <a:pt x="153" y="452"/>
                                  <a:pt x="153" y="452"/>
                                </a:cubicBezTo>
                                <a:cubicBezTo>
                                  <a:pt x="271" y="418"/>
                                  <a:pt x="342" y="406"/>
                                  <a:pt x="376" y="402"/>
                                </a:cubicBezTo>
                                <a:cubicBezTo>
                                  <a:pt x="323" y="415"/>
                                  <a:pt x="187" y="449"/>
                                  <a:pt x="29" y="500"/>
                                </a:cubicBezTo>
                                <a:cubicBezTo>
                                  <a:pt x="30" y="503"/>
                                  <a:pt x="30" y="503"/>
                                  <a:pt x="30" y="503"/>
                                </a:cubicBezTo>
                                <a:cubicBezTo>
                                  <a:pt x="158" y="462"/>
                                  <a:pt x="271" y="431"/>
                                  <a:pt x="338" y="415"/>
                                </a:cubicBezTo>
                                <a:cubicBezTo>
                                  <a:pt x="280" y="433"/>
                                  <a:pt x="186" y="467"/>
                                  <a:pt x="72" y="519"/>
                                </a:cubicBezTo>
                                <a:cubicBezTo>
                                  <a:pt x="74" y="522"/>
                                  <a:pt x="74" y="522"/>
                                  <a:pt x="74" y="522"/>
                                </a:cubicBezTo>
                                <a:cubicBezTo>
                                  <a:pt x="161" y="482"/>
                                  <a:pt x="238" y="453"/>
                                  <a:pt x="294" y="433"/>
                                </a:cubicBezTo>
                                <a:cubicBezTo>
                                  <a:pt x="252" y="449"/>
                                  <a:pt x="197" y="473"/>
                                  <a:pt x="130" y="506"/>
                                </a:cubicBezTo>
                                <a:cubicBezTo>
                                  <a:pt x="131" y="509"/>
                                  <a:pt x="131" y="509"/>
                                  <a:pt x="131" y="509"/>
                                </a:cubicBezTo>
                                <a:cubicBezTo>
                                  <a:pt x="257" y="448"/>
                                  <a:pt x="338" y="419"/>
                                  <a:pt x="376" y="407"/>
                                </a:cubicBezTo>
                                <a:cubicBezTo>
                                  <a:pt x="375" y="407"/>
                                  <a:pt x="374" y="408"/>
                                  <a:pt x="373" y="409"/>
                                </a:cubicBezTo>
                                <a:cubicBezTo>
                                  <a:pt x="329" y="429"/>
                                  <a:pt x="231" y="477"/>
                                  <a:pt x="86" y="565"/>
                                </a:cubicBezTo>
                                <a:cubicBezTo>
                                  <a:pt x="88" y="568"/>
                                  <a:pt x="88" y="568"/>
                                  <a:pt x="88" y="568"/>
                                </a:cubicBezTo>
                                <a:cubicBezTo>
                                  <a:pt x="222" y="487"/>
                                  <a:pt x="316" y="439"/>
                                  <a:pt x="364" y="416"/>
                                </a:cubicBezTo>
                                <a:cubicBezTo>
                                  <a:pt x="330" y="436"/>
                                  <a:pt x="276" y="470"/>
                                  <a:pt x="218" y="515"/>
                                </a:cubicBezTo>
                                <a:cubicBezTo>
                                  <a:pt x="220" y="518"/>
                                  <a:pt x="220" y="518"/>
                                  <a:pt x="220" y="518"/>
                                </a:cubicBezTo>
                                <a:cubicBezTo>
                                  <a:pt x="272" y="477"/>
                                  <a:pt x="322" y="446"/>
                                  <a:pt x="355" y="425"/>
                                </a:cubicBezTo>
                                <a:cubicBezTo>
                                  <a:pt x="308" y="458"/>
                                  <a:pt x="221" y="521"/>
                                  <a:pt x="96" y="630"/>
                                </a:cubicBezTo>
                                <a:cubicBezTo>
                                  <a:pt x="98" y="632"/>
                                  <a:pt x="98" y="632"/>
                                  <a:pt x="98" y="632"/>
                                </a:cubicBezTo>
                                <a:cubicBezTo>
                                  <a:pt x="213" y="533"/>
                                  <a:pt x="295" y="472"/>
                                  <a:pt x="345" y="437"/>
                                </a:cubicBezTo>
                                <a:cubicBezTo>
                                  <a:pt x="311" y="467"/>
                                  <a:pt x="261" y="518"/>
                                  <a:pt x="189" y="605"/>
                                </a:cubicBezTo>
                                <a:cubicBezTo>
                                  <a:pt x="191" y="607"/>
                                  <a:pt x="191" y="607"/>
                                  <a:pt x="191" y="607"/>
                                </a:cubicBezTo>
                                <a:cubicBezTo>
                                  <a:pt x="289" y="488"/>
                                  <a:pt x="347" y="437"/>
                                  <a:pt x="377" y="415"/>
                                </a:cubicBezTo>
                                <a:cubicBezTo>
                                  <a:pt x="357" y="432"/>
                                  <a:pt x="325" y="460"/>
                                  <a:pt x="286" y="502"/>
                                </a:cubicBezTo>
                                <a:cubicBezTo>
                                  <a:pt x="289" y="504"/>
                                  <a:pt x="289" y="504"/>
                                  <a:pt x="289" y="504"/>
                                </a:cubicBezTo>
                                <a:cubicBezTo>
                                  <a:pt x="327" y="463"/>
                                  <a:pt x="358" y="436"/>
                                  <a:pt x="378" y="419"/>
                                </a:cubicBezTo>
                                <a:cubicBezTo>
                                  <a:pt x="359" y="439"/>
                                  <a:pt x="328" y="474"/>
                                  <a:pt x="287" y="529"/>
                                </a:cubicBezTo>
                                <a:cubicBezTo>
                                  <a:pt x="286" y="531"/>
                                  <a:pt x="284" y="533"/>
                                  <a:pt x="282" y="536"/>
                                </a:cubicBezTo>
                                <a:cubicBezTo>
                                  <a:pt x="282" y="536"/>
                                  <a:pt x="282" y="536"/>
                                  <a:pt x="282" y="536"/>
                                </a:cubicBezTo>
                                <a:cubicBezTo>
                                  <a:pt x="276" y="544"/>
                                  <a:pt x="269" y="553"/>
                                  <a:pt x="263" y="562"/>
                                </a:cubicBezTo>
                                <a:cubicBezTo>
                                  <a:pt x="232" y="605"/>
                                  <a:pt x="197" y="657"/>
                                  <a:pt x="158" y="720"/>
                                </a:cubicBezTo>
                                <a:cubicBezTo>
                                  <a:pt x="160" y="722"/>
                                  <a:pt x="160" y="722"/>
                                  <a:pt x="160" y="722"/>
                                </a:cubicBezTo>
                                <a:cubicBezTo>
                                  <a:pt x="186" y="681"/>
                                  <a:pt x="210" y="644"/>
                                  <a:pt x="232" y="612"/>
                                </a:cubicBezTo>
                                <a:cubicBezTo>
                                  <a:pt x="233" y="612"/>
                                  <a:pt x="233" y="612"/>
                                  <a:pt x="233" y="612"/>
                                </a:cubicBezTo>
                                <a:cubicBezTo>
                                  <a:pt x="244" y="595"/>
                                  <a:pt x="255" y="579"/>
                                  <a:pt x="265" y="564"/>
                                </a:cubicBezTo>
                                <a:cubicBezTo>
                                  <a:pt x="272" y="555"/>
                                  <a:pt x="278" y="546"/>
                                  <a:pt x="284" y="538"/>
                                </a:cubicBezTo>
                                <a:cubicBezTo>
                                  <a:pt x="285" y="538"/>
                                  <a:pt x="285" y="538"/>
                                  <a:pt x="285" y="538"/>
                                </a:cubicBezTo>
                                <a:cubicBezTo>
                                  <a:pt x="286" y="535"/>
                                  <a:pt x="288" y="533"/>
                                  <a:pt x="290" y="531"/>
                                </a:cubicBezTo>
                                <a:cubicBezTo>
                                  <a:pt x="326" y="483"/>
                                  <a:pt x="358" y="446"/>
                                  <a:pt x="378" y="424"/>
                                </a:cubicBezTo>
                                <a:cubicBezTo>
                                  <a:pt x="375" y="428"/>
                                  <a:pt x="373" y="432"/>
                                  <a:pt x="370" y="437"/>
                                </a:cubicBezTo>
                                <a:cubicBezTo>
                                  <a:pt x="371" y="438"/>
                                  <a:pt x="371" y="438"/>
                                  <a:pt x="371" y="438"/>
                                </a:cubicBezTo>
                                <a:cubicBezTo>
                                  <a:pt x="347" y="475"/>
                                  <a:pt x="308" y="535"/>
                                  <a:pt x="266" y="613"/>
                                </a:cubicBezTo>
                                <a:cubicBezTo>
                                  <a:pt x="269" y="614"/>
                                  <a:pt x="269" y="614"/>
                                  <a:pt x="269" y="614"/>
                                </a:cubicBezTo>
                                <a:cubicBezTo>
                                  <a:pt x="302" y="553"/>
                                  <a:pt x="333" y="503"/>
                                  <a:pt x="356" y="467"/>
                                </a:cubicBezTo>
                                <a:cubicBezTo>
                                  <a:pt x="324" y="521"/>
                                  <a:pt x="276" y="610"/>
                                  <a:pt x="218" y="737"/>
                                </a:cubicBezTo>
                                <a:cubicBezTo>
                                  <a:pt x="221" y="739"/>
                                  <a:pt x="221" y="739"/>
                                  <a:pt x="221" y="739"/>
                                </a:cubicBezTo>
                                <a:cubicBezTo>
                                  <a:pt x="286" y="597"/>
                                  <a:pt x="338" y="503"/>
                                  <a:pt x="370" y="451"/>
                                </a:cubicBezTo>
                                <a:cubicBezTo>
                                  <a:pt x="363" y="464"/>
                                  <a:pt x="357" y="477"/>
                                  <a:pt x="351" y="492"/>
                                </a:cubicBezTo>
                                <a:cubicBezTo>
                                  <a:pt x="352" y="493"/>
                                  <a:pt x="352" y="493"/>
                                  <a:pt x="352" y="493"/>
                                </a:cubicBezTo>
                                <a:cubicBezTo>
                                  <a:pt x="330" y="544"/>
                                  <a:pt x="299" y="617"/>
                                  <a:pt x="262" y="719"/>
                                </a:cubicBezTo>
                                <a:cubicBezTo>
                                  <a:pt x="265" y="720"/>
                                  <a:pt x="265" y="720"/>
                                  <a:pt x="265" y="720"/>
                                </a:cubicBezTo>
                                <a:cubicBezTo>
                                  <a:pt x="292" y="646"/>
                                  <a:pt x="316" y="587"/>
                                  <a:pt x="335" y="541"/>
                                </a:cubicBezTo>
                                <a:cubicBezTo>
                                  <a:pt x="323" y="575"/>
                                  <a:pt x="308" y="617"/>
                                  <a:pt x="291" y="669"/>
                                </a:cubicBezTo>
                                <a:cubicBezTo>
                                  <a:pt x="294" y="670"/>
                                  <a:pt x="294" y="670"/>
                                  <a:pt x="294" y="670"/>
                                </a:cubicBezTo>
                                <a:cubicBezTo>
                                  <a:pt x="327" y="568"/>
                                  <a:pt x="352" y="503"/>
                                  <a:pt x="370" y="463"/>
                                </a:cubicBezTo>
                                <a:cubicBezTo>
                                  <a:pt x="379" y="443"/>
                                  <a:pt x="386" y="429"/>
                                  <a:pt x="392" y="419"/>
                                </a:cubicBezTo>
                                <a:cubicBezTo>
                                  <a:pt x="376" y="462"/>
                                  <a:pt x="340" y="571"/>
                                  <a:pt x="304" y="741"/>
                                </a:cubicBezTo>
                                <a:cubicBezTo>
                                  <a:pt x="308" y="742"/>
                                  <a:pt x="308" y="742"/>
                                  <a:pt x="308" y="742"/>
                                </a:cubicBezTo>
                                <a:cubicBezTo>
                                  <a:pt x="341" y="583"/>
                                  <a:pt x="375" y="477"/>
                                  <a:pt x="392" y="429"/>
                                </a:cubicBezTo>
                                <a:cubicBezTo>
                                  <a:pt x="384" y="463"/>
                                  <a:pt x="371" y="524"/>
                                  <a:pt x="359" y="611"/>
                                </a:cubicBezTo>
                                <a:cubicBezTo>
                                  <a:pt x="363" y="612"/>
                                  <a:pt x="363" y="612"/>
                                  <a:pt x="363" y="612"/>
                                </a:cubicBezTo>
                                <a:cubicBezTo>
                                  <a:pt x="374" y="525"/>
                                  <a:pt x="387" y="463"/>
                                  <a:pt x="395" y="429"/>
                                </a:cubicBezTo>
                                <a:cubicBezTo>
                                  <a:pt x="386" y="491"/>
                                  <a:pt x="368" y="635"/>
                                  <a:pt x="357" y="778"/>
                                </a:cubicBezTo>
                                <a:cubicBezTo>
                                  <a:pt x="361" y="779"/>
                                  <a:pt x="361" y="779"/>
                                  <a:pt x="361" y="779"/>
                                </a:cubicBezTo>
                                <a:cubicBezTo>
                                  <a:pt x="369" y="661"/>
                                  <a:pt x="383" y="543"/>
                                  <a:pt x="393" y="470"/>
                                </a:cubicBezTo>
                                <a:cubicBezTo>
                                  <a:pt x="392" y="481"/>
                                  <a:pt x="392" y="481"/>
                                  <a:pt x="392" y="481"/>
                                </a:cubicBezTo>
                                <a:cubicBezTo>
                                  <a:pt x="395" y="481"/>
                                  <a:pt x="395" y="481"/>
                                  <a:pt x="395" y="481"/>
                                </a:cubicBezTo>
                                <a:cubicBezTo>
                                  <a:pt x="400" y="431"/>
                                  <a:pt x="400" y="431"/>
                                  <a:pt x="400" y="431"/>
                                </a:cubicBezTo>
                                <a:cubicBezTo>
                                  <a:pt x="403" y="694"/>
                                  <a:pt x="403" y="694"/>
                                  <a:pt x="403" y="694"/>
                                </a:cubicBezTo>
                                <a:cubicBezTo>
                                  <a:pt x="407" y="694"/>
                                  <a:pt x="407" y="694"/>
                                  <a:pt x="407" y="694"/>
                                </a:cubicBezTo>
                                <a:cubicBezTo>
                                  <a:pt x="403" y="420"/>
                                  <a:pt x="403" y="420"/>
                                  <a:pt x="403" y="420"/>
                                </a:cubicBezTo>
                                <a:cubicBezTo>
                                  <a:pt x="409" y="458"/>
                                  <a:pt x="423" y="548"/>
                                  <a:pt x="436" y="668"/>
                                </a:cubicBezTo>
                                <a:cubicBezTo>
                                  <a:pt x="439" y="668"/>
                                  <a:pt x="439" y="668"/>
                                  <a:pt x="439" y="668"/>
                                </a:cubicBezTo>
                                <a:cubicBezTo>
                                  <a:pt x="431" y="595"/>
                                  <a:pt x="423" y="533"/>
                                  <a:pt x="417" y="487"/>
                                </a:cubicBezTo>
                                <a:cubicBezTo>
                                  <a:pt x="431" y="566"/>
                                  <a:pt x="452" y="687"/>
                                  <a:pt x="465" y="797"/>
                                </a:cubicBezTo>
                                <a:cubicBezTo>
                                  <a:pt x="469" y="796"/>
                                  <a:pt x="469" y="796"/>
                                  <a:pt x="469" y="796"/>
                                </a:cubicBezTo>
                                <a:cubicBezTo>
                                  <a:pt x="453" y="664"/>
                                  <a:pt x="426" y="517"/>
                                  <a:pt x="412" y="444"/>
                                </a:cubicBezTo>
                                <a:cubicBezTo>
                                  <a:pt x="412" y="442"/>
                                  <a:pt x="412" y="441"/>
                                  <a:pt x="411" y="439"/>
                                </a:cubicBezTo>
                                <a:cubicBezTo>
                                  <a:pt x="423" y="481"/>
                                  <a:pt x="442" y="552"/>
                                  <a:pt x="463" y="644"/>
                                </a:cubicBezTo>
                                <a:cubicBezTo>
                                  <a:pt x="466" y="643"/>
                                  <a:pt x="466" y="643"/>
                                  <a:pt x="466" y="643"/>
                                </a:cubicBezTo>
                                <a:cubicBezTo>
                                  <a:pt x="444" y="547"/>
                                  <a:pt x="425" y="474"/>
                                  <a:pt x="413" y="434"/>
                                </a:cubicBezTo>
                                <a:cubicBezTo>
                                  <a:pt x="432" y="485"/>
                                  <a:pt x="470" y="593"/>
                                  <a:pt x="519" y="765"/>
                                </a:cubicBezTo>
                                <a:cubicBezTo>
                                  <a:pt x="523" y="764"/>
                                  <a:pt x="523" y="764"/>
                                  <a:pt x="523" y="764"/>
                                </a:cubicBezTo>
                                <a:cubicBezTo>
                                  <a:pt x="489" y="648"/>
                                  <a:pt x="461" y="561"/>
                                  <a:pt x="441" y="501"/>
                                </a:cubicBezTo>
                                <a:cubicBezTo>
                                  <a:pt x="443" y="500"/>
                                  <a:pt x="443" y="500"/>
                                  <a:pt x="443" y="500"/>
                                </a:cubicBezTo>
                                <a:cubicBezTo>
                                  <a:pt x="442" y="497"/>
                                  <a:pt x="441" y="494"/>
                                  <a:pt x="440" y="490"/>
                                </a:cubicBezTo>
                                <a:cubicBezTo>
                                  <a:pt x="464" y="544"/>
                                  <a:pt x="496" y="621"/>
                                  <a:pt x="537" y="721"/>
                                </a:cubicBezTo>
                                <a:cubicBezTo>
                                  <a:pt x="540" y="720"/>
                                  <a:pt x="540" y="720"/>
                                  <a:pt x="540" y="720"/>
                                </a:cubicBezTo>
                                <a:cubicBezTo>
                                  <a:pt x="518" y="666"/>
                                  <a:pt x="499" y="619"/>
                                  <a:pt x="482" y="579"/>
                                </a:cubicBezTo>
                                <a:cubicBezTo>
                                  <a:pt x="521" y="664"/>
                                  <a:pt x="521" y="664"/>
                                  <a:pt x="521" y="664"/>
                                </a:cubicBezTo>
                                <a:cubicBezTo>
                                  <a:pt x="524" y="663"/>
                                  <a:pt x="524" y="663"/>
                                  <a:pt x="524" y="663"/>
                                </a:cubicBezTo>
                                <a:cubicBezTo>
                                  <a:pt x="425" y="447"/>
                                  <a:pt x="425" y="447"/>
                                  <a:pt x="425" y="447"/>
                                </a:cubicBezTo>
                                <a:cubicBezTo>
                                  <a:pt x="423" y="441"/>
                                  <a:pt x="421" y="435"/>
                                  <a:pt x="419" y="430"/>
                                </a:cubicBezTo>
                                <a:cubicBezTo>
                                  <a:pt x="582" y="705"/>
                                  <a:pt x="582" y="705"/>
                                  <a:pt x="582" y="705"/>
                                </a:cubicBezTo>
                                <a:cubicBezTo>
                                  <a:pt x="585" y="703"/>
                                  <a:pt x="585" y="703"/>
                                  <a:pt x="585" y="703"/>
                                </a:cubicBezTo>
                                <a:cubicBezTo>
                                  <a:pt x="423" y="431"/>
                                  <a:pt x="423" y="431"/>
                                  <a:pt x="423" y="431"/>
                                </a:cubicBezTo>
                                <a:cubicBezTo>
                                  <a:pt x="526" y="576"/>
                                  <a:pt x="526" y="576"/>
                                  <a:pt x="526" y="576"/>
                                </a:cubicBezTo>
                                <a:cubicBezTo>
                                  <a:pt x="529" y="574"/>
                                  <a:pt x="529" y="574"/>
                                  <a:pt x="529" y="574"/>
                                </a:cubicBezTo>
                                <a:cubicBezTo>
                                  <a:pt x="415" y="414"/>
                                  <a:pt x="415" y="414"/>
                                  <a:pt x="415" y="414"/>
                                </a:cubicBezTo>
                                <a:cubicBezTo>
                                  <a:pt x="456" y="455"/>
                                  <a:pt x="571" y="576"/>
                                  <a:pt x="646" y="693"/>
                                </a:cubicBezTo>
                                <a:cubicBezTo>
                                  <a:pt x="648" y="691"/>
                                  <a:pt x="648" y="691"/>
                                  <a:pt x="648" y="691"/>
                                </a:cubicBezTo>
                                <a:cubicBezTo>
                                  <a:pt x="570" y="568"/>
                                  <a:pt x="447" y="441"/>
                                  <a:pt x="412" y="406"/>
                                </a:cubicBezTo>
                                <a:cubicBezTo>
                                  <a:pt x="416" y="408"/>
                                  <a:pt x="420" y="411"/>
                                  <a:pt x="425" y="414"/>
                                </a:cubicBezTo>
                                <a:cubicBezTo>
                                  <a:pt x="459" y="437"/>
                                  <a:pt x="525" y="491"/>
                                  <a:pt x="617" y="601"/>
                                </a:cubicBezTo>
                                <a:cubicBezTo>
                                  <a:pt x="619" y="599"/>
                                  <a:pt x="619" y="599"/>
                                  <a:pt x="619" y="599"/>
                                </a:cubicBezTo>
                                <a:cubicBezTo>
                                  <a:pt x="551" y="516"/>
                                  <a:pt x="496" y="465"/>
                                  <a:pt x="458" y="435"/>
                                </a:cubicBezTo>
                                <a:cubicBezTo>
                                  <a:pt x="485" y="452"/>
                                  <a:pt x="519" y="474"/>
                                  <a:pt x="556" y="498"/>
                                </a:cubicBezTo>
                                <a:cubicBezTo>
                                  <a:pt x="577" y="516"/>
                                  <a:pt x="599" y="536"/>
                                  <a:pt x="620" y="560"/>
                                </a:cubicBezTo>
                                <a:cubicBezTo>
                                  <a:pt x="623" y="557"/>
                                  <a:pt x="623" y="557"/>
                                  <a:pt x="623" y="557"/>
                                </a:cubicBezTo>
                                <a:cubicBezTo>
                                  <a:pt x="608" y="541"/>
                                  <a:pt x="593" y="526"/>
                                  <a:pt x="578" y="513"/>
                                </a:cubicBezTo>
                                <a:cubicBezTo>
                                  <a:pt x="630" y="548"/>
                                  <a:pt x="686" y="588"/>
                                  <a:pt x="733" y="627"/>
                                </a:cubicBezTo>
                                <a:cubicBezTo>
                                  <a:pt x="736" y="624"/>
                                  <a:pt x="736" y="624"/>
                                  <a:pt x="736" y="624"/>
                                </a:cubicBezTo>
                                <a:cubicBezTo>
                                  <a:pt x="681" y="580"/>
                                  <a:pt x="616" y="535"/>
                                  <a:pt x="559" y="496"/>
                                </a:cubicBezTo>
                                <a:cubicBezTo>
                                  <a:pt x="530" y="472"/>
                                  <a:pt x="504" y="453"/>
                                  <a:pt x="483" y="439"/>
                                </a:cubicBezTo>
                                <a:cubicBezTo>
                                  <a:pt x="490" y="444"/>
                                  <a:pt x="498" y="448"/>
                                  <a:pt x="507" y="452"/>
                                </a:cubicBezTo>
                                <a:cubicBezTo>
                                  <a:pt x="517" y="458"/>
                                  <a:pt x="527" y="464"/>
                                  <a:pt x="537" y="471"/>
                                </a:cubicBezTo>
                                <a:cubicBezTo>
                                  <a:pt x="538" y="470"/>
                                  <a:pt x="538" y="470"/>
                                  <a:pt x="538" y="470"/>
                                </a:cubicBezTo>
                                <a:cubicBezTo>
                                  <a:pt x="565" y="486"/>
                                  <a:pt x="594" y="504"/>
                                  <a:pt x="621" y="524"/>
                                </a:cubicBezTo>
                                <a:cubicBezTo>
                                  <a:pt x="623" y="521"/>
                                  <a:pt x="623" y="521"/>
                                  <a:pt x="623" y="521"/>
                                </a:cubicBezTo>
                                <a:cubicBezTo>
                                  <a:pt x="585" y="494"/>
                                  <a:pt x="545" y="469"/>
                                  <a:pt x="509" y="450"/>
                                </a:cubicBezTo>
                                <a:cubicBezTo>
                                  <a:pt x="487" y="437"/>
                                  <a:pt x="468" y="427"/>
                                  <a:pt x="452" y="419"/>
                                </a:cubicBezTo>
                                <a:cubicBezTo>
                                  <a:pt x="515" y="445"/>
                                  <a:pt x="629" y="495"/>
                                  <a:pt x="748" y="566"/>
                                </a:cubicBezTo>
                                <a:cubicBezTo>
                                  <a:pt x="750" y="563"/>
                                  <a:pt x="750" y="563"/>
                                  <a:pt x="750" y="563"/>
                                </a:cubicBezTo>
                                <a:cubicBezTo>
                                  <a:pt x="628" y="490"/>
                                  <a:pt x="511" y="439"/>
                                  <a:pt x="448" y="414"/>
                                </a:cubicBezTo>
                                <a:cubicBezTo>
                                  <a:pt x="449" y="413"/>
                                  <a:pt x="449" y="413"/>
                                  <a:pt x="449" y="413"/>
                                </a:cubicBezTo>
                                <a:cubicBezTo>
                                  <a:pt x="513" y="433"/>
                                  <a:pt x="630" y="472"/>
                                  <a:pt x="728" y="523"/>
                                </a:cubicBezTo>
                                <a:cubicBezTo>
                                  <a:pt x="729" y="520"/>
                                  <a:pt x="729" y="520"/>
                                  <a:pt x="729" y="520"/>
                                </a:cubicBezTo>
                                <a:cubicBezTo>
                                  <a:pt x="712" y="511"/>
                                  <a:pt x="694" y="503"/>
                                  <a:pt x="677" y="495"/>
                                </a:cubicBezTo>
                                <a:cubicBezTo>
                                  <a:pt x="677" y="493"/>
                                  <a:pt x="677" y="493"/>
                                  <a:pt x="677" y="493"/>
                                </a:cubicBezTo>
                                <a:cubicBezTo>
                                  <a:pt x="584" y="447"/>
                                  <a:pt x="492" y="420"/>
                                  <a:pt x="442" y="406"/>
                                </a:cubicBezTo>
                                <a:cubicBezTo>
                                  <a:pt x="510" y="418"/>
                                  <a:pt x="650" y="444"/>
                                  <a:pt x="748" y="480"/>
                                </a:cubicBezTo>
                                <a:cubicBezTo>
                                  <a:pt x="749" y="477"/>
                                  <a:pt x="749" y="477"/>
                                  <a:pt x="749" y="477"/>
                                </a:cubicBezTo>
                                <a:cubicBezTo>
                                  <a:pt x="651" y="441"/>
                                  <a:pt x="511" y="415"/>
                                  <a:pt x="442" y="403"/>
                                </a:cubicBezTo>
                                <a:cubicBezTo>
                                  <a:pt x="460" y="405"/>
                                  <a:pt x="483" y="408"/>
                                  <a:pt x="507" y="413"/>
                                </a:cubicBezTo>
                                <a:cubicBezTo>
                                  <a:pt x="507" y="410"/>
                                  <a:pt x="507" y="410"/>
                                  <a:pt x="507" y="410"/>
                                </a:cubicBezTo>
                                <a:cubicBezTo>
                                  <a:pt x="540" y="414"/>
                                  <a:pt x="578" y="421"/>
                                  <a:pt x="616" y="430"/>
                                </a:cubicBezTo>
                                <a:cubicBezTo>
                                  <a:pt x="617" y="427"/>
                                  <a:pt x="617" y="427"/>
                                  <a:pt x="617" y="427"/>
                                </a:cubicBezTo>
                                <a:cubicBezTo>
                                  <a:pt x="562" y="414"/>
                                  <a:pt x="508" y="406"/>
                                  <a:pt x="468" y="402"/>
                                </a:cubicBezTo>
                                <a:cubicBezTo>
                                  <a:pt x="551" y="405"/>
                                  <a:pt x="691" y="412"/>
                                  <a:pt x="783" y="425"/>
                                </a:cubicBezTo>
                                <a:cubicBezTo>
                                  <a:pt x="784" y="422"/>
                                  <a:pt x="784" y="422"/>
                                  <a:pt x="784" y="422"/>
                                </a:cubicBezTo>
                                <a:cubicBezTo>
                                  <a:pt x="670" y="405"/>
                                  <a:pt x="484" y="398"/>
                                  <a:pt x="422" y="397"/>
                                </a:cubicBezTo>
                                <a:cubicBezTo>
                                  <a:pt x="463" y="391"/>
                                  <a:pt x="564" y="381"/>
                                  <a:pt x="697" y="383"/>
                                </a:cubicBezTo>
                                <a:close/>
                                <a:moveTo>
                                  <a:pt x="433" y="477"/>
                                </a:moveTo>
                                <a:cubicBezTo>
                                  <a:pt x="429" y="468"/>
                                  <a:pt x="426" y="460"/>
                                  <a:pt x="424" y="453"/>
                                </a:cubicBezTo>
                                <a:cubicBezTo>
                                  <a:pt x="424" y="453"/>
                                  <a:pt x="424" y="453"/>
                                  <a:pt x="424" y="453"/>
                                </a:cubicBezTo>
                                <a:cubicBezTo>
                                  <a:pt x="427" y="460"/>
                                  <a:pt x="430" y="468"/>
                                  <a:pt x="433" y="477"/>
                                </a:cubicBezTo>
                                <a:close/>
                                <a:moveTo>
                                  <a:pt x="427" y="412"/>
                                </a:moveTo>
                                <a:cubicBezTo>
                                  <a:pt x="451" y="423"/>
                                  <a:pt x="487" y="444"/>
                                  <a:pt x="529" y="476"/>
                                </a:cubicBezTo>
                                <a:cubicBezTo>
                                  <a:pt x="487" y="449"/>
                                  <a:pt x="450" y="426"/>
                                  <a:pt x="427" y="412"/>
                                </a:cubicBezTo>
                                <a:close/>
                                <a:moveTo>
                                  <a:pt x="534" y="438"/>
                                </a:moveTo>
                                <a:cubicBezTo>
                                  <a:pt x="552" y="444"/>
                                  <a:pt x="572" y="451"/>
                                  <a:pt x="593" y="460"/>
                                </a:cubicBezTo>
                                <a:cubicBezTo>
                                  <a:pt x="572" y="452"/>
                                  <a:pt x="553" y="444"/>
                                  <a:pt x="534" y="438"/>
                                </a:cubicBez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800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100000">
                                <a:schemeClr val="accent1"/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Voľný tvar 247"/>
                        <wps:cNvSpPr>
                          <a:spLocks noEditPoints="1"/>
                        </wps:cNvSpPr>
                        <wps:spPr bwMode="auto">
                          <a:xfrm>
                            <a:off x="0" y="1"/>
                            <a:ext cx="3060064" cy="3056254"/>
                          </a:xfrm>
                          <a:custGeom>
                            <a:avLst/>
                            <a:gdLst>
                              <a:gd name="T0" fmla="*/ 765 w 813"/>
                              <a:gd name="T1" fmla="*/ 572 h 812"/>
                              <a:gd name="T2" fmla="*/ 685 w 813"/>
                              <a:gd name="T3" fmla="*/ 508 h 812"/>
                              <a:gd name="T4" fmla="*/ 783 w 813"/>
                              <a:gd name="T5" fmla="*/ 430 h 812"/>
                              <a:gd name="T6" fmla="*/ 678 w 813"/>
                              <a:gd name="T7" fmla="*/ 349 h 812"/>
                              <a:gd name="T8" fmla="*/ 625 w 813"/>
                              <a:gd name="T9" fmla="*/ 428 h 812"/>
                              <a:gd name="T10" fmla="*/ 451 w 813"/>
                              <a:gd name="T11" fmla="*/ 299 h 812"/>
                              <a:gd name="T12" fmla="*/ 349 w 813"/>
                              <a:gd name="T13" fmla="*/ 270 h 812"/>
                              <a:gd name="T14" fmla="*/ 235 w 813"/>
                              <a:gd name="T15" fmla="*/ 264 h 812"/>
                              <a:gd name="T16" fmla="*/ 490 w 813"/>
                              <a:gd name="T17" fmla="*/ 376 h 812"/>
                              <a:gd name="T18" fmla="*/ 516 w 813"/>
                              <a:gd name="T19" fmla="*/ 411 h 812"/>
                              <a:gd name="T20" fmla="*/ 476 w 813"/>
                              <a:gd name="T21" fmla="*/ 345 h 812"/>
                              <a:gd name="T22" fmla="*/ 383 w 813"/>
                              <a:gd name="T23" fmla="*/ 370 h 812"/>
                              <a:gd name="T24" fmla="*/ 328 w 813"/>
                              <a:gd name="T25" fmla="*/ 326 h 812"/>
                              <a:gd name="T26" fmla="*/ 333 w 813"/>
                              <a:gd name="T27" fmla="*/ 360 h 812"/>
                              <a:gd name="T28" fmla="*/ 346 w 813"/>
                              <a:gd name="T29" fmla="*/ 385 h 812"/>
                              <a:gd name="T30" fmla="*/ 369 w 813"/>
                              <a:gd name="T31" fmla="*/ 500 h 812"/>
                              <a:gd name="T32" fmla="*/ 420 w 813"/>
                              <a:gd name="T33" fmla="*/ 476 h 812"/>
                              <a:gd name="T34" fmla="*/ 373 w 813"/>
                              <a:gd name="T35" fmla="*/ 417 h 812"/>
                              <a:gd name="T36" fmla="*/ 631 w 813"/>
                              <a:gd name="T37" fmla="*/ 521 h 812"/>
                              <a:gd name="T38" fmla="*/ 630 w 813"/>
                              <a:gd name="T39" fmla="*/ 558 h 812"/>
                              <a:gd name="T40" fmla="*/ 663 w 813"/>
                              <a:gd name="T41" fmla="*/ 699 h 812"/>
                              <a:gd name="T42" fmla="*/ 536 w 813"/>
                              <a:gd name="T43" fmla="*/ 590 h 812"/>
                              <a:gd name="T44" fmla="*/ 522 w 813"/>
                              <a:gd name="T45" fmla="*/ 670 h 812"/>
                              <a:gd name="T46" fmla="*/ 446 w 813"/>
                              <a:gd name="T47" fmla="*/ 667 h 812"/>
                              <a:gd name="T48" fmla="*/ 529 w 813"/>
                              <a:gd name="T49" fmla="*/ 763 h 812"/>
                              <a:gd name="T50" fmla="*/ 422 w 813"/>
                              <a:gd name="T51" fmla="*/ 702 h 812"/>
                              <a:gd name="T52" fmla="*/ 314 w 813"/>
                              <a:gd name="T53" fmla="*/ 757 h 812"/>
                              <a:gd name="T54" fmla="*/ 292 w 813"/>
                              <a:gd name="T55" fmla="*/ 676 h 812"/>
                              <a:gd name="T56" fmla="*/ 228 w 813"/>
                              <a:gd name="T57" fmla="*/ 737 h 812"/>
                              <a:gd name="T58" fmla="*/ 168 w 813"/>
                              <a:gd name="T59" fmla="*/ 720 h 812"/>
                              <a:gd name="T60" fmla="*/ 247 w 813"/>
                              <a:gd name="T61" fmla="*/ 618 h 812"/>
                              <a:gd name="T62" fmla="*/ 105 w 813"/>
                              <a:gd name="T63" fmla="*/ 646 h 812"/>
                              <a:gd name="T64" fmla="*/ 86 w 813"/>
                              <a:gd name="T65" fmla="*/ 574 h 812"/>
                              <a:gd name="T66" fmla="*/ 161 w 813"/>
                              <a:gd name="T67" fmla="*/ 450 h 812"/>
                              <a:gd name="T68" fmla="*/ 138 w 813"/>
                              <a:gd name="T69" fmla="*/ 506 h 812"/>
                              <a:gd name="T70" fmla="*/ 17 w 813"/>
                              <a:gd name="T71" fmla="*/ 454 h 812"/>
                              <a:gd name="T72" fmla="*/ 298 w 813"/>
                              <a:gd name="T73" fmla="*/ 417 h 812"/>
                              <a:gd name="T74" fmla="*/ 189 w 813"/>
                              <a:gd name="T75" fmla="*/ 356 h 812"/>
                              <a:gd name="T76" fmla="*/ 69 w 813"/>
                              <a:gd name="T77" fmla="*/ 286 h 812"/>
                              <a:gd name="T78" fmla="*/ 142 w 813"/>
                              <a:gd name="T79" fmla="*/ 277 h 812"/>
                              <a:gd name="T80" fmla="*/ 208 w 813"/>
                              <a:gd name="T81" fmla="*/ 262 h 812"/>
                              <a:gd name="T82" fmla="*/ 96 w 813"/>
                              <a:gd name="T83" fmla="*/ 157 h 812"/>
                              <a:gd name="T84" fmla="*/ 202 w 813"/>
                              <a:gd name="T85" fmla="*/ 184 h 812"/>
                              <a:gd name="T86" fmla="*/ 226 w 813"/>
                              <a:gd name="T87" fmla="*/ 167 h 812"/>
                              <a:gd name="T88" fmla="*/ 288 w 813"/>
                              <a:gd name="T89" fmla="*/ 173 h 812"/>
                              <a:gd name="T90" fmla="*/ 317 w 813"/>
                              <a:gd name="T91" fmla="*/ 151 h 812"/>
                              <a:gd name="T92" fmla="*/ 342 w 813"/>
                              <a:gd name="T93" fmla="*/ 62 h 812"/>
                              <a:gd name="T94" fmla="*/ 349 w 813"/>
                              <a:gd name="T95" fmla="*/ 25 h 812"/>
                              <a:gd name="T96" fmla="*/ 387 w 813"/>
                              <a:gd name="T97" fmla="*/ 105 h 812"/>
                              <a:gd name="T98" fmla="*/ 434 w 813"/>
                              <a:gd name="T99" fmla="*/ 143 h 812"/>
                              <a:gd name="T100" fmla="*/ 492 w 813"/>
                              <a:gd name="T101" fmla="*/ 8 h 812"/>
                              <a:gd name="T102" fmla="*/ 519 w 813"/>
                              <a:gd name="T103" fmla="*/ 74 h 812"/>
                              <a:gd name="T104" fmla="*/ 553 w 813"/>
                              <a:gd name="T105" fmla="*/ 88 h 812"/>
                              <a:gd name="T106" fmla="*/ 665 w 813"/>
                              <a:gd name="T107" fmla="*/ 83 h 812"/>
                              <a:gd name="T108" fmla="*/ 552 w 813"/>
                              <a:gd name="T109" fmla="*/ 186 h 812"/>
                              <a:gd name="T110" fmla="*/ 638 w 813"/>
                              <a:gd name="T111" fmla="*/ 206 h 812"/>
                              <a:gd name="T112" fmla="*/ 709 w 813"/>
                              <a:gd name="T113" fmla="*/ 218 h 812"/>
                              <a:gd name="T114" fmla="*/ 662 w 813"/>
                              <a:gd name="T115" fmla="*/ 273 h 812"/>
                              <a:gd name="T116" fmla="*/ 582 w 813"/>
                              <a:gd name="T117" fmla="*/ 262 h 812"/>
                              <a:gd name="T118" fmla="*/ 653 w 813"/>
                              <a:gd name="T119" fmla="*/ 323 h 812"/>
                              <a:gd name="T120" fmla="*/ 475 w 813"/>
                              <a:gd name="T121" fmla="*/ 138 h 812"/>
                              <a:gd name="T122" fmla="*/ 205 w 813"/>
                              <a:gd name="T123" fmla="*/ 86 h 812"/>
                              <a:gd name="T124" fmla="*/ 190 w 813"/>
                              <a:gd name="T125" fmla="*/ 125 h 8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813" h="812">
                                <a:moveTo>
                                  <a:pt x="751" y="633"/>
                                </a:moveTo>
                                <a:cubicBezTo>
                                  <a:pt x="751" y="637"/>
                                  <a:pt x="747" y="641"/>
                                  <a:pt x="742" y="641"/>
                                </a:cubicBezTo>
                                <a:cubicBezTo>
                                  <a:pt x="738" y="641"/>
                                  <a:pt x="734" y="637"/>
                                  <a:pt x="734" y="633"/>
                                </a:cubicBezTo>
                                <a:cubicBezTo>
                                  <a:pt x="734" y="628"/>
                                  <a:pt x="738" y="624"/>
                                  <a:pt x="742" y="624"/>
                                </a:cubicBezTo>
                                <a:cubicBezTo>
                                  <a:pt x="747" y="624"/>
                                  <a:pt x="751" y="628"/>
                                  <a:pt x="751" y="633"/>
                                </a:cubicBezTo>
                                <a:close/>
                                <a:moveTo>
                                  <a:pt x="757" y="563"/>
                                </a:moveTo>
                                <a:cubicBezTo>
                                  <a:pt x="752" y="563"/>
                                  <a:pt x="748" y="567"/>
                                  <a:pt x="748" y="572"/>
                                </a:cubicBezTo>
                                <a:cubicBezTo>
                                  <a:pt x="748" y="576"/>
                                  <a:pt x="752" y="580"/>
                                  <a:pt x="757" y="580"/>
                                </a:cubicBezTo>
                                <a:cubicBezTo>
                                  <a:pt x="761" y="580"/>
                                  <a:pt x="765" y="576"/>
                                  <a:pt x="765" y="572"/>
                                </a:cubicBezTo>
                                <a:cubicBezTo>
                                  <a:pt x="765" y="567"/>
                                  <a:pt x="761" y="563"/>
                                  <a:pt x="757" y="563"/>
                                </a:cubicBezTo>
                                <a:close/>
                                <a:moveTo>
                                  <a:pt x="737" y="520"/>
                                </a:moveTo>
                                <a:cubicBezTo>
                                  <a:pt x="732" y="520"/>
                                  <a:pt x="728" y="524"/>
                                  <a:pt x="728" y="528"/>
                                </a:cubicBezTo>
                                <a:cubicBezTo>
                                  <a:pt x="728" y="533"/>
                                  <a:pt x="732" y="537"/>
                                  <a:pt x="737" y="537"/>
                                </a:cubicBezTo>
                                <a:cubicBezTo>
                                  <a:pt x="741" y="537"/>
                                  <a:pt x="745" y="533"/>
                                  <a:pt x="745" y="528"/>
                                </a:cubicBezTo>
                                <a:cubicBezTo>
                                  <a:pt x="745" y="524"/>
                                  <a:pt x="741" y="520"/>
                                  <a:pt x="737" y="520"/>
                                </a:cubicBezTo>
                                <a:close/>
                                <a:moveTo>
                                  <a:pt x="685" y="491"/>
                                </a:moveTo>
                                <a:cubicBezTo>
                                  <a:pt x="681" y="491"/>
                                  <a:pt x="677" y="495"/>
                                  <a:pt x="677" y="500"/>
                                </a:cubicBezTo>
                                <a:cubicBezTo>
                                  <a:pt x="677" y="504"/>
                                  <a:pt x="681" y="508"/>
                                  <a:pt x="685" y="508"/>
                                </a:cubicBezTo>
                                <a:cubicBezTo>
                                  <a:pt x="690" y="508"/>
                                  <a:pt x="694" y="504"/>
                                  <a:pt x="694" y="500"/>
                                </a:cubicBezTo>
                                <a:cubicBezTo>
                                  <a:pt x="694" y="495"/>
                                  <a:pt x="690" y="491"/>
                                  <a:pt x="685" y="491"/>
                                </a:cubicBezTo>
                                <a:close/>
                                <a:moveTo>
                                  <a:pt x="757" y="476"/>
                                </a:moveTo>
                                <a:cubicBezTo>
                                  <a:pt x="752" y="476"/>
                                  <a:pt x="748" y="480"/>
                                  <a:pt x="748" y="485"/>
                                </a:cubicBezTo>
                                <a:cubicBezTo>
                                  <a:pt x="748" y="489"/>
                                  <a:pt x="752" y="493"/>
                                  <a:pt x="757" y="493"/>
                                </a:cubicBezTo>
                                <a:cubicBezTo>
                                  <a:pt x="761" y="493"/>
                                  <a:pt x="765" y="489"/>
                                  <a:pt x="765" y="485"/>
                                </a:cubicBezTo>
                                <a:cubicBezTo>
                                  <a:pt x="765" y="480"/>
                                  <a:pt x="761" y="476"/>
                                  <a:pt x="757" y="476"/>
                                </a:cubicBezTo>
                                <a:close/>
                                <a:moveTo>
                                  <a:pt x="791" y="422"/>
                                </a:moveTo>
                                <a:cubicBezTo>
                                  <a:pt x="786" y="422"/>
                                  <a:pt x="783" y="426"/>
                                  <a:pt x="783" y="430"/>
                                </a:cubicBezTo>
                                <a:cubicBezTo>
                                  <a:pt x="783" y="435"/>
                                  <a:pt x="786" y="439"/>
                                  <a:pt x="791" y="439"/>
                                </a:cubicBezTo>
                                <a:cubicBezTo>
                                  <a:pt x="796" y="439"/>
                                  <a:pt x="799" y="435"/>
                                  <a:pt x="799" y="430"/>
                                </a:cubicBezTo>
                                <a:cubicBezTo>
                                  <a:pt x="799" y="426"/>
                                  <a:pt x="796" y="422"/>
                                  <a:pt x="791" y="422"/>
                                </a:cubicBezTo>
                                <a:close/>
                                <a:moveTo>
                                  <a:pt x="705" y="380"/>
                                </a:moveTo>
                                <a:cubicBezTo>
                                  <a:pt x="701" y="380"/>
                                  <a:pt x="697" y="383"/>
                                  <a:pt x="697" y="388"/>
                                </a:cubicBezTo>
                                <a:cubicBezTo>
                                  <a:pt x="697" y="393"/>
                                  <a:pt x="701" y="396"/>
                                  <a:pt x="705" y="396"/>
                                </a:cubicBezTo>
                                <a:cubicBezTo>
                                  <a:pt x="710" y="396"/>
                                  <a:pt x="714" y="393"/>
                                  <a:pt x="714" y="388"/>
                                </a:cubicBezTo>
                                <a:cubicBezTo>
                                  <a:pt x="714" y="383"/>
                                  <a:pt x="710" y="380"/>
                                  <a:pt x="705" y="380"/>
                                </a:cubicBezTo>
                                <a:close/>
                                <a:moveTo>
                                  <a:pt x="678" y="349"/>
                                </a:moveTo>
                                <a:cubicBezTo>
                                  <a:pt x="673" y="349"/>
                                  <a:pt x="670" y="352"/>
                                  <a:pt x="670" y="357"/>
                                </a:cubicBezTo>
                                <a:cubicBezTo>
                                  <a:pt x="670" y="362"/>
                                  <a:pt x="673" y="365"/>
                                  <a:pt x="678" y="365"/>
                                </a:cubicBezTo>
                                <a:cubicBezTo>
                                  <a:pt x="683" y="365"/>
                                  <a:pt x="686" y="362"/>
                                  <a:pt x="686" y="357"/>
                                </a:cubicBezTo>
                                <a:cubicBezTo>
                                  <a:pt x="686" y="352"/>
                                  <a:pt x="683" y="349"/>
                                  <a:pt x="678" y="349"/>
                                </a:cubicBezTo>
                                <a:close/>
                                <a:moveTo>
                                  <a:pt x="625" y="428"/>
                                </a:moveTo>
                                <a:cubicBezTo>
                                  <a:pt x="620" y="428"/>
                                  <a:pt x="616" y="432"/>
                                  <a:pt x="616" y="436"/>
                                </a:cubicBezTo>
                                <a:cubicBezTo>
                                  <a:pt x="616" y="441"/>
                                  <a:pt x="620" y="445"/>
                                  <a:pt x="625" y="445"/>
                                </a:cubicBezTo>
                                <a:cubicBezTo>
                                  <a:pt x="629" y="445"/>
                                  <a:pt x="633" y="441"/>
                                  <a:pt x="633" y="436"/>
                                </a:cubicBezTo>
                                <a:cubicBezTo>
                                  <a:pt x="633" y="432"/>
                                  <a:pt x="629" y="428"/>
                                  <a:pt x="625" y="428"/>
                                </a:cubicBezTo>
                                <a:close/>
                                <a:moveTo>
                                  <a:pt x="492" y="324"/>
                                </a:moveTo>
                                <a:cubicBezTo>
                                  <a:pt x="488" y="324"/>
                                  <a:pt x="484" y="328"/>
                                  <a:pt x="484" y="332"/>
                                </a:cubicBezTo>
                                <a:cubicBezTo>
                                  <a:pt x="484" y="337"/>
                                  <a:pt x="488" y="341"/>
                                  <a:pt x="492" y="341"/>
                                </a:cubicBezTo>
                                <a:cubicBezTo>
                                  <a:pt x="497" y="341"/>
                                  <a:pt x="501" y="337"/>
                                  <a:pt x="501" y="332"/>
                                </a:cubicBezTo>
                                <a:cubicBezTo>
                                  <a:pt x="501" y="328"/>
                                  <a:pt x="497" y="324"/>
                                  <a:pt x="492" y="324"/>
                                </a:cubicBezTo>
                                <a:close/>
                                <a:moveTo>
                                  <a:pt x="443" y="291"/>
                                </a:moveTo>
                                <a:cubicBezTo>
                                  <a:pt x="438" y="291"/>
                                  <a:pt x="434" y="295"/>
                                  <a:pt x="434" y="299"/>
                                </a:cubicBezTo>
                                <a:cubicBezTo>
                                  <a:pt x="434" y="304"/>
                                  <a:pt x="438" y="308"/>
                                  <a:pt x="443" y="308"/>
                                </a:cubicBezTo>
                                <a:cubicBezTo>
                                  <a:pt x="447" y="308"/>
                                  <a:pt x="451" y="304"/>
                                  <a:pt x="451" y="299"/>
                                </a:cubicBezTo>
                                <a:cubicBezTo>
                                  <a:pt x="451" y="295"/>
                                  <a:pt x="447" y="291"/>
                                  <a:pt x="443" y="291"/>
                                </a:cubicBezTo>
                                <a:close/>
                                <a:moveTo>
                                  <a:pt x="430" y="243"/>
                                </a:moveTo>
                                <a:cubicBezTo>
                                  <a:pt x="426" y="243"/>
                                  <a:pt x="422" y="247"/>
                                  <a:pt x="422" y="252"/>
                                </a:cubicBezTo>
                                <a:cubicBezTo>
                                  <a:pt x="422" y="256"/>
                                  <a:pt x="426" y="260"/>
                                  <a:pt x="430" y="260"/>
                                </a:cubicBezTo>
                                <a:cubicBezTo>
                                  <a:pt x="435" y="260"/>
                                  <a:pt x="439" y="256"/>
                                  <a:pt x="439" y="252"/>
                                </a:cubicBezTo>
                                <a:cubicBezTo>
                                  <a:pt x="439" y="247"/>
                                  <a:pt x="435" y="243"/>
                                  <a:pt x="430" y="243"/>
                                </a:cubicBezTo>
                                <a:close/>
                                <a:moveTo>
                                  <a:pt x="349" y="254"/>
                                </a:moveTo>
                                <a:cubicBezTo>
                                  <a:pt x="344" y="254"/>
                                  <a:pt x="340" y="257"/>
                                  <a:pt x="340" y="262"/>
                                </a:cubicBezTo>
                                <a:cubicBezTo>
                                  <a:pt x="340" y="267"/>
                                  <a:pt x="344" y="270"/>
                                  <a:pt x="349" y="270"/>
                                </a:cubicBezTo>
                                <a:cubicBezTo>
                                  <a:pt x="353" y="270"/>
                                  <a:pt x="357" y="267"/>
                                  <a:pt x="357" y="262"/>
                                </a:cubicBezTo>
                                <a:cubicBezTo>
                                  <a:pt x="357" y="257"/>
                                  <a:pt x="353" y="254"/>
                                  <a:pt x="349" y="254"/>
                                </a:cubicBezTo>
                                <a:close/>
                                <a:moveTo>
                                  <a:pt x="459" y="184"/>
                                </a:moveTo>
                                <a:cubicBezTo>
                                  <a:pt x="455" y="184"/>
                                  <a:pt x="451" y="188"/>
                                  <a:pt x="451" y="192"/>
                                </a:cubicBezTo>
                                <a:cubicBezTo>
                                  <a:pt x="451" y="197"/>
                                  <a:pt x="455" y="201"/>
                                  <a:pt x="459" y="201"/>
                                </a:cubicBezTo>
                                <a:cubicBezTo>
                                  <a:pt x="464" y="201"/>
                                  <a:pt x="468" y="197"/>
                                  <a:pt x="468" y="192"/>
                                </a:cubicBezTo>
                                <a:cubicBezTo>
                                  <a:pt x="468" y="188"/>
                                  <a:pt x="464" y="184"/>
                                  <a:pt x="459" y="184"/>
                                </a:cubicBezTo>
                                <a:close/>
                                <a:moveTo>
                                  <a:pt x="243" y="256"/>
                                </a:moveTo>
                                <a:cubicBezTo>
                                  <a:pt x="239" y="256"/>
                                  <a:pt x="235" y="259"/>
                                  <a:pt x="235" y="264"/>
                                </a:cubicBezTo>
                                <a:cubicBezTo>
                                  <a:pt x="235" y="269"/>
                                  <a:pt x="239" y="272"/>
                                  <a:pt x="243" y="272"/>
                                </a:cubicBezTo>
                                <a:cubicBezTo>
                                  <a:pt x="248" y="272"/>
                                  <a:pt x="252" y="269"/>
                                  <a:pt x="252" y="264"/>
                                </a:cubicBezTo>
                                <a:cubicBezTo>
                                  <a:pt x="252" y="259"/>
                                  <a:pt x="248" y="256"/>
                                  <a:pt x="243" y="256"/>
                                </a:cubicBezTo>
                                <a:close/>
                                <a:moveTo>
                                  <a:pt x="465" y="365"/>
                                </a:moveTo>
                                <a:cubicBezTo>
                                  <a:pt x="460" y="365"/>
                                  <a:pt x="456" y="369"/>
                                  <a:pt x="456" y="373"/>
                                </a:cubicBezTo>
                                <a:cubicBezTo>
                                  <a:pt x="456" y="378"/>
                                  <a:pt x="460" y="382"/>
                                  <a:pt x="465" y="382"/>
                                </a:cubicBezTo>
                                <a:cubicBezTo>
                                  <a:pt x="469" y="382"/>
                                  <a:pt x="473" y="378"/>
                                  <a:pt x="473" y="373"/>
                                </a:cubicBezTo>
                                <a:cubicBezTo>
                                  <a:pt x="473" y="369"/>
                                  <a:pt x="469" y="365"/>
                                  <a:pt x="465" y="365"/>
                                </a:cubicBezTo>
                                <a:close/>
                                <a:moveTo>
                                  <a:pt x="490" y="376"/>
                                </a:moveTo>
                                <a:cubicBezTo>
                                  <a:pt x="486" y="376"/>
                                  <a:pt x="482" y="380"/>
                                  <a:pt x="482" y="384"/>
                                </a:cubicBezTo>
                                <a:cubicBezTo>
                                  <a:pt x="482" y="389"/>
                                  <a:pt x="486" y="393"/>
                                  <a:pt x="490" y="393"/>
                                </a:cubicBezTo>
                                <a:cubicBezTo>
                                  <a:pt x="495" y="393"/>
                                  <a:pt x="499" y="389"/>
                                  <a:pt x="499" y="384"/>
                                </a:cubicBezTo>
                                <a:cubicBezTo>
                                  <a:pt x="499" y="380"/>
                                  <a:pt x="495" y="376"/>
                                  <a:pt x="490" y="376"/>
                                </a:cubicBezTo>
                                <a:close/>
                                <a:moveTo>
                                  <a:pt x="516" y="411"/>
                                </a:moveTo>
                                <a:cubicBezTo>
                                  <a:pt x="511" y="411"/>
                                  <a:pt x="507" y="414"/>
                                  <a:pt x="507" y="419"/>
                                </a:cubicBezTo>
                                <a:cubicBezTo>
                                  <a:pt x="507" y="424"/>
                                  <a:pt x="511" y="427"/>
                                  <a:pt x="516" y="427"/>
                                </a:cubicBezTo>
                                <a:cubicBezTo>
                                  <a:pt x="520" y="427"/>
                                  <a:pt x="524" y="424"/>
                                  <a:pt x="524" y="419"/>
                                </a:cubicBezTo>
                                <a:cubicBezTo>
                                  <a:pt x="524" y="414"/>
                                  <a:pt x="520" y="411"/>
                                  <a:pt x="516" y="411"/>
                                </a:cubicBezTo>
                                <a:close/>
                                <a:moveTo>
                                  <a:pt x="457" y="412"/>
                                </a:moveTo>
                                <a:cubicBezTo>
                                  <a:pt x="453" y="412"/>
                                  <a:pt x="449" y="416"/>
                                  <a:pt x="449" y="420"/>
                                </a:cubicBezTo>
                                <a:cubicBezTo>
                                  <a:pt x="449" y="425"/>
                                  <a:pt x="453" y="429"/>
                                  <a:pt x="457" y="429"/>
                                </a:cubicBezTo>
                                <a:cubicBezTo>
                                  <a:pt x="462" y="429"/>
                                  <a:pt x="466" y="425"/>
                                  <a:pt x="466" y="420"/>
                                </a:cubicBezTo>
                                <a:cubicBezTo>
                                  <a:pt x="466" y="416"/>
                                  <a:pt x="462" y="412"/>
                                  <a:pt x="457" y="412"/>
                                </a:cubicBezTo>
                                <a:close/>
                                <a:moveTo>
                                  <a:pt x="468" y="337"/>
                                </a:moveTo>
                                <a:cubicBezTo>
                                  <a:pt x="463" y="337"/>
                                  <a:pt x="460" y="341"/>
                                  <a:pt x="460" y="345"/>
                                </a:cubicBezTo>
                                <a:cubicBezTo>
                                  <a:pt x="460" y="350"/>
                                  <a:pt x="463" y="354"/>
                                  <a:pt x="468" y="354"/>
                                </a:cubicBezTo>
                                <a:cubicBezTo>
                                  <a:pt x="473" y="354"/>
                                  <a:pt x="476" y="350"/>
                                  <a:pt x="476" y="345"/>
                                </a:cubicBezTo>
                                <a:cubicBezTo>
                                  <a:pt x="476" y="341"/>
                                  <a:pt x="473" y="337"/>
                                  <a:pt x="468" y="337"/>
                                </a:cubicBezTo>
                                <a:close/>
                                <a:moveTo>
                                  <a:pt x="406" y="347"/>
                                </a:moveTo>
                                <a:cubicBezTo>
                                  <a:pt x="402" y="347"/>
                                  <a:pt x="398" y="350"/>
                                  <a:pt x="398" y="355"/>
                                </a:cubicBezTo>
                                <a:cubicBezTo>
                                  <a:pt x="398" y="360"/>
                                  <a:pt x="402" y="363"/>
                                  <a:pt x="406" y="363"/>
                                </a:cubicBezTo>
                                <a:cubicBezTo>
                                  <a:pt x="411" y="363"/>
                                  <a:pt x="415" y="360"/>
                                  <a:pt x="415" y="355"/>
                                </a:cubicBezTo>
                                <a:cubicBezTo>
                                  <a:pt x="415" y="350"/>
                                  <a:pt x="411" y="347"/>
                                  <a:pt x="406" y="347"/>
                                </a:cubicBezTo>
                                <a:close/>
                                <a:moveTo>
                                  <a:pt x="383" y="353"/>
                                </a:moveTo>
                                <a:cubicBezTo>
                                  <a:pt x="378" y="353"/>
                                  <a:pt x="375" y="357"/>
                                  <a:pt x="375" y="362"/>
                                </a:cubicBezTo>
                                <a:cubicBezTo>
                                  <a:pt x="375" y="366"/>
                                  <a:pt x="378" y="370"/>
                                  <a:pt x="383" y="370"/>
                                </a:cubicBezTo>
                                <a:cubicBezTo>
                                  <a:pt x="388" y="370"/>
                                  <a:pt x="391" y="366"/>
                                  <a:pt x="391" y="362"/>
                                </a:cubicBezTo>
                                <a:cubicBezTo>
                                  <a:pt x="391" y="357"/>
                                  <a:pt x="388" y="353"/>
                                  <a:pt x="383" y="353"/>
                                </a:cubicBezTo>
                                <a:close/>
                                <a:moveTo>
                                  <a:pt x="361" y="355"/>
                                </a:moveTo>
                                <a:cubicBezTo>
                                  <a:pt x="356" y="355"/>
                                  <a:pt x="352" y="359"/>
                                  <a:pt x="352" y="363"/>
                                </a:cubicBezTo>
                                <a:cubicBezTo>
                                  <a:pt x="352" y="368"/>
                                  <a:pt x="356" y="372"/>
                                  <a:pt x="361" y="372"/>
                                </a:cubicBezTo>
                                <a:cubicBezTo>
                                  <a:pt x="365" y="372"/>
                                  <a:pt x="369" y="368"/>
                                  <a:pt x="369" y="363"/>
                                </a:cubicBezTo>
                                <a:cubicBezTo>
                                  <a:pt x="369" y="359"/>
                                  <a:pt x="365" y="355"/>
                                  <a:pt x="361" y="355"/>
                                </a:cubicBezTo>
                                <a:close/>
                                <a:moveTo>
                                  <a:pt x="336" y="318"/>
                                </a:moveTo>
                                <a:cubicBezTo>
                                  <a:pt x="331" y="318"/>
                                  <a:pt x="328" y="322"/>
                                  <a:pt x="328" y="326"/>
                                </a:cubicBezTo>
                                <a:cubicBezTo>
                                  <a:pt x="328" y="331"/>
                                  <a:pt x="331" y="335"/>
                                  <a:pt x="336" y="335"/>
                                </a:cubicBezTo>
                                <a:cubicBezTo>
                                  <a:pt x="341" y="335"/>
                                  <a:pt x="344" y="331"/>
                                  <a:pt x="344" y="326"/>
                                </a:cubicBezTo>
                                <a:cubicBezTo>
                                  <a:pt x="344" y="322"/>
                                  <a:pt x="341" y="318"/>
                                  <a:pt x="336" y="318"/>
                                </a:cubicBezTo>
                                <a:close/>
                                <a:moveTo>
                                  <a:pt x="385" y="293"/>
                                </a:moveTo>
                                <a:cubicBezTo>
                                  <a:pt x="381" y="293"/>
                                  <a:pt x="377" y="296"/>
                                  <a:pt x="377" y="301"/>
                                </a:cubicBezTo>
                                <a:cubicBezTo>
                                  <a:pt x="377" y="306"/>
                                  <a:pt x="381" y="309"/>
                                  <a:pt x="385" y="309"/>
                                </a:cubicBezTo>
                                <a:cubicBezTo>
                                  <a:pt x="390" y="309"/>
                                  <a:pt x="394" y="306"/>
                                  <a:pt x="394" y="301"/>
                                </a:cubicBezTo>
                                <a:cubicBezTo>
                                  <a:pt x="394" y="296"/>
                                  <a:pt x="390" y="293"/>
                                  <a:pt x="385" y="293"/>
                                </a:cubicBezTo>
                                <a:close/>
                                <a:moveTo>
                                  <a:pt x="333" y="360"/>
                                </a:moveTo>
                                <a:cubicBezTo>
                                  <a:pt x="328" y="360"/>
                                  <a:pt x="325" y="364"/>
                                  <a:pt x="325" y="369"/>
                                </a:cubicBezTo>
                                <a:cubicBezTo>
                                  <a:pt x="325" y="373"/>
                                  <a:pt x="328" y="377"/>
                                  <a:pt x="333" y="377"/>
                                </a:cubicBezTo>
                                <a:cubicBezTo>
                                  <a:pt x="338" y="377"/>
                                  <a:pt x="341" y="373"/>
                                  <a:pt x="341" y="369"/>
                                </a:cubicBezTo>
                                <a:cubicBezTo>
                                  <a:pt x="341" y="364"/>
                                  <a:pt x="338" y="360"/>
                                  <a:pt x="333" y="360"/>
                                </a:cubicBezTo>
                                <a:close/>
                                <a:moveTo>
                                  <a:pt x="346" y="385"/>
                                </a:moveTo>
                                <a:cubicBezTo>
                                  <a:pt x="342" y="385"/>
                                  <a:pt x="338" y="388"/>
                                  <a:pt x="338" y="393"/>
                                </a:cubicBezTo>
                                <a:cubicBezTo>
                                  <a:pt x="338" y="398"/>
                                  <a:pt x="342" y="401"/>
                                  <a:pt x="346" y="401"/>
                                </a:cubicBezTo>
                                <a:cubicBezTo>
                                  <a:pt x="351" y="401"/>
                                  <a:pt x="355" y="398"/>
                                  <a:pt x="355" y="393"/>
                                </a:cubicBezTo>
                                <a:cubicBezTo>
                                  <a:pt x="355" y="388"/>
                                  <a:pt x="351" y="385"/>
                                  <a:pt x="346" y="385"/>
                                </a:cubicBezTo>
                                <a:close/>
                                <a:moveTo>
                                  <a:pt x="379" y="436"/>
                                </a:moveTo>
                                <a:cubicBezTo>
                                  <a:pt x="375" y="436"/>
                                  <a:pt x="371" y="440"/>
                                  <a:pt x="371" y="445"/>
                                </a:cubicBezTo>
                                <a:cubicBezTo>
                                  <a:pt x="371" y="449"/>
                                  <a:pt x="375" y="453"/>
                                  <a:pt x="379" y="453"/>
                                </a:cubicBezTo>
                                <a:cubicBezTo>
                                  <a:pt x="384" y="453"/>
                                  <a:pt x="387" y="449"/>
                                  <a:pt x="387" y="445"/>
                                </a:cubicBezTo>
                                <a:cubicBezTo>
                                  <a:pt x="387" y="440"/>
                                  <a:pt x="384" y="436"/>
                                  <a:pt x="379" y="436"/>
                                </a:cubicBezTo>
                                <a:close/>
                                <a:moveTo>
                                  <a:pt x="361" y="492"/>
                                </a:moveTo>
                                <a:cubicBezTo>
                                  <a:pt x="356" y="492"/>
                                  <a:pt x="353" y="495"/>
                                  <a:pt x="353" y="500"/>
                                </a:cubicBezTo>
                                <a:cubicBezTo>
                                  <a:pt x="353" y="505"/>
                                  <a:pt x="356" y="508"/>
                                  <a:pt x="361" y="508"/>
                                </a:cubicBezTo>
                                <a:cubicBezTo>
                                  <a:pt x="366" y="508"/>
                                  <a:pt x="369" y="505"/>
                                  <a:pt x="369" y="500"/>
                                </a:cubicBezTo>
                                <a:cubicBezTo>
                                  <a:pt x="369" y="495"/>
                                  <a:pt x="366" y="492"/>
                                  <a:pt x="361" y="492"/>
                                </a:cubicBezTo>
                                <a:close/>
                                <a:moveTo>
                                  <a:pt x="401" y="480"/>
                                </a:moveTo>
                                <a:cubicBezTo>
                                  <a:pt x="397" y="480"/>
                                  <a:pt x="393" y="484"/>
                                  <a:pt x="393" y="488"/>
                                </a:cubicBezTo>
                                <a:cubicBezTo>
                                  <a:pt x="393" y="493"/>
                                  <a:pt x="397" y="497"/>
                                  <a:pt x="401" y="497"/>
                                </a:cubicBezTo>
                                <a:cubicBezTo>
                                  <a:pt x="406" y="497"/>
                                  <a:pt x="410" y="493"/>
                                  <a:pt x="410" y="488"/>
                                </a:cubicBezTo>
                                <a:cubicBezTo>
                                  <a:pt x="410" y="484"/>
                                  <a:pt x="406" y="480"/>
                                  <a:pt x="401" y="480"/>
                                </a:cubicBezTo>
                                <a:close/>
                                <a:moveTo>
                                  <a:pt x="420" y="459"/>
                                </a:moveTo>
                                <a:cubicBezTo>
                                  <a:pt x="415" y="459"/>
                                  <a:pt x="411" y="463"/>
                                  <a:pt x="411" y="467"/>
                                </a:cubicBezTo>
                                <a:cubicBezTo>
                                  <a:pt x="411" y="472"/>
                                  <a:pt x="415" y="476"/>
                                  <a:pt x="420" y="476"/>
                                </a:cubicBezTo>
                                <a:cubicBezTo>
                                  <a:pt x="424" y="476"/>
                                  <a:pt x="428" y="472"/>
                                  <a:pt x="428" y="467"/>
                                </a:cubicBezTo>
                                <a:cubicBezTo>
                                  <a:pt x="428" y="463"/>
                                  <a:pt x="424" y="459"/>
                                  <a:pt x="420" y="459"/>
                                </a:cubicBezTo>
                                <a:close/>
                                <a:moveTo>
                                  <a:pt x="450" y="499"/>
                                </a:moveTo>
                                <a:cubicBezTo>
                                  <a:pt x="446" y="499"/>
                                  <a:pt x="442" y="503"/>
                                  <a:pt x="442" y="507"/>
                                </a:cubicBezTo>
                                <a:cubicBezTo>
                                  <a:pt x="442" y="512"/>
                                  <a:pt x="446" y="516"/>
                                  <a:pt x="450" y="516"/>
                                </a:cubicBezTo>
                                <a:cubicBezTo>
                                  <a:pt x="455" y="516"/>
                                  <a:pt x="459" y="512"/>
                                  <a:pt x="459" y="507"/>
                                </a:cubicBezTo>
                                <a:cubicBezTo>
                                  <a:pt x="459" y="503"/>
                                  <a:pt x="455" y="499"/>
                                  <a:pt x="450" y="499"/>
                                </a:cubicBezTo>
                                <a:close/>
                                <a:moveTo>
                                  <a:pt x="381" y="408"/>
                                </a:moveTo>
                                <a:cubicBezTo>
                                  <a:pt x="377" y="408"/>
                                  <a:pt x="373" y="412"/>
                                  <a:pt x="373" y="417"/>
                                </a:cubicBezTo>
                                <a:cubicBezTo>
                                  <a:pt x="373" y="421"/>
                                  <a:pt x="377" y="425"/>
                                  <a:pt x="381" y="425"/>
                                </a:cubicBezTo>
                                <a:cubicBezTo>
                                  <a:pt x="386" y="425"/>
                                  <a:pt x="390" y="421"/>
                                  <a:pt x="390" y="417"/>
                                </a:cubicBezTo>
                                <a:cubicBezTo>
                                  <a:pt x="390" y="412"/>
                                  <a:pt x="386" y="408"/>
                                  <a:pt x="381" y="408"/>
                                </a:cubicBezTo>
                                <a:close/>
                                <a:moveTo>
                                  <a:pt x="547" y="468"/>
                                </a:moveTo>
                                <a:cubicBezTo>
                                  <a:pt x="543" y="468"/>
                                  <a:pt x="539" y="472"/>
                                  <a:pt x="539" y="477"/>
                                </a:cubicBezTo>
                                <a:cubicBezTo>
                                  <a:pt x="539" y="481"/>
                                  <a:pt x="543" y="485"/>
                                  <a:pt x="547" y="485"/>
                                </a:cubicBezTo>
                                <a:cubicBezTo>
                                  <a:pt x="552" y="485"/>
                                  <a:pt x="556" y="481"/>
                                  <a:pt x="556" y="477"/>
                                </a:cubicBezTo>
                                <a:cubicBezTo>
                                  <a:pt x="556" y="472"/>
                                  <a:pt x="552" y="468"/>
                                  <a:pt x="547" y="468"/>
                                </a:cubicBezTo>
                                <a:close/>
                                <a:moveTo>
                                  <a:pt x="631" y="521"/>
                                </a:moveTo>
                                <a:cubicBezTo>
                                  <a:pt x="626" y="521"/>
                                  <a:pt x="622" y="525"/>
                                  <a:pt x="622" y="529"/>
                                </a:cubicBezTo>
                                <a:cubicBezTo>
                                  <a:pt x="622" y="534"/>
                                  <a:pt x="626" y="538"/>
                                  <a:pt x="631" y="538"/>
                                </a:cubicBezTo>
                                <a:cubicBezTo>
                                  <a:pt x="635" y="538"/>
                                  <a:pt x="639" y="534"/>
                                  <a:pt x="639" y="529"/>
                                </a:cubicBezTo>
                                <a:cubicBezTo>
                                  <a:pt x="639" y="525"/>
                                  <a:pt x="635" y="521"/>
                                  <a:pt x="631" y="521"/>
                                </a:cubicBezTo>
                                <a:close/>
                                <a:moveTo>
                                  <a:pt x="630" y="558"/>
                                </a:moveTo>
                                <a:cubicBezTo>
                                  <a:pt x="626" y="558"/>
                                  <a:pt x="622" y="562"/>
                                  <a:pt x="622" y="566"/>
                                </a:cubicBezTo>
                                <a:cubicBezTo>
                                  <a:pt x="622" y="571"/>
                                  <a:pt x="626" y="575"/>
                                  <a:pt x="630" y="575"/>
                                </a:cubicBezTo>
                                <a:cubicBezTo>
                                  <a:pt x="635" y="575"/>
                                  <a:pt x="639" y="571"/>
                                  <a:pt x="639" y="566"/>
                                </a:cubicBezTo>
                                <a:cubicBezTo>
                                  <a:pt x="639" y="562"/>
                                  <a:pt x="635" y="558"/>
                                  <a:pt x="630" y="558"/>
                                </a:cubicBezTo>
                                <a:close/>
                                <a:moveTo>
                                  <a:pt x="626" y="599"/>
                                </a:moveTo>
                                <a:cubicBezTo>
                                  <a:pt x="622" y="599"/>
                                  <a:pt x="618" y="603"/>
                                  <a:pt x="618" y="607"/>
                                </a:cubicBezTo>
                                <a:cubicBezTo>
                                  <a:pt x="618" y="612"/>
                                  <a:pt x="622" y="616"/>
                                  <a:pt x="626" y="616"/>
                                </a:cubicBezTo>
                                <a:cubicBezTo>
                                  <a:pt x="631" y="616"/>
                                  <a:pt x="635" y="612"/>
                                  <a:pt x="635" y="607"/>
                                </a:cubicBezTo>
                                <a:cubicBezTo>
                                  <a:pt x="635" y="603"/>
                                  <a:pt x="631" y="599"/>
                                  <a:pt x="626" y="599"/>
                                </a:cubicBezTo>
                                <a:close/>
                                <a:moveTo>
                                  <a:pt x="655" y="691"/>
                                </a:moveTo>
                                <a:cubicBezTo>
                                  <a:pt x="650" y="691"/>
                                  <a:pt x="647" y="694"/>
                                  <a:pt x="647" y="699"/>
                                </a:cubicBezTo>
                                <a:cubicBezTo>
                                  <a:pt x="647" y="704"/>
                                  <a:pt x="650" y="707"/>
                                  <a:pt x="655" y="707"/>
                                </a:cubicBezTo>
                                <a:cubicBezTo>
                                  <a:pt x="659" y="707"/>
                                  <a:pt x="663" y="704"/>
                                  <a:pt x="663" y="699"/>
                                </a:cubicBezTo>
                                <a:cubicBezTo>
                                  <a:pt x="663" y="694"/>
                                  <a:pt x="659" y="691"/>
                                  <a:pt x="655" y="691"/>
                                </a:cubicBezTo>
                                <a:close/>
                                <a:moveTo>
                                  <a:pt x="592" y="703"/>
                                </a:moveTo>
                                <a:cubicBezTo>
                                  <a:pt x="587" y="703"/>
                                  <a:pt x="583" y="707"/>
                                  <a:pt x="583" y="712"/>
                                </a:cubicBezTo>
                                <a:cubicBezTo>
                                  <a:pt x="583" y="716"/>
                                  <a:pt x="587" y="720"/>
                                  <a:pt x="592" y="720"/>
                                </a:cubicBezTo>
                                <a:cubicBezTo>
                                  <a:pt x="596" y="720"/>
                                  <a:pt x="600" y="716"/>
                                  <a:pt x="600" y="712"/>
                                </a:cubicBezTo>
                                <a:cubicBezTo>
                                  <a:pt x="600" y="707"/>
                                  <a:pt x="596" y="703"/>
                                  <a:pt x="592" y="703"/>
                                </a:cubicBezTo>
                                <a:close/>
                                <a:moveTo>
                                  <a:pt x="536" y="574"/>
                                </a:moveTo>
                                <a:cubicBezTo>
                                  <a:pt x="531" y="574"/>
                                  <a:pt x="527" y="577"/>
                                  <a:pt x="527" y="582"/>
                                </a:cubicBezTo>
                                <a:cubicBezTo>
                                  <a:pt x="527" y="587"/>
                                  <a:pt x="531" y="590"/>
                                  <a:pt x="536" y="590"/>
                                </a:cubicBezTo>
                                <a:cubicBezTo>
                                  <a:pt x="540" y="590"/>
                                  <a:pt x="544" y="587"/>
                                  <a:pt x="544" y="582"/>
                                </a:cubicBezTo>
                                <a:cubicBezTo>
                                  <a:pt x="544" y="577"/>
                                  <a:pt x="540" y="574"/>
                                  <a:pt x="536" y="574"/>
                                </a:cubicBezTo>
                                <a:close/>
                                <a:moveTo>
                                  <a:pt x="547" y="719"/>
                                </a:moveTo>
                                <a:cubicBezTo>
                                  <a:pt x="542" y="719"/>
                                  <a:pt x="538" y="722"/>
                                  <a:pt x="538" y="727"/>
                                </a:cubicBezTo>
                                <a:cubicBezTo>
                                  <a:pt x="538" y="732"/>
                                  <a:pt x="542" y="735"/>
                                  <a:pt x="547" y="735"/>
                                </a:cubicBezTo>
                                <a:cubicBezTo>
                                  <a:pt x="551" y="735"/>
                                  <a:pt x="555" y="732"/>
                                  <a:pt x="555" y="727"/>
                                </a:cubicBezTo>
                                <a:cubicBezTo>
                                  <a:pt x="555" y="722"/>
                                  <a:pt x="551" y="719"/>
                                  <a:pt x="547" y="719"/>
                                </a:cubicBezTo>
                                <a:close/>
                                <a:moveTo>
                                  <a:pt x="531" y="662"/>
                                </a:moveTo>
                                <a:cubicBezTo>
                                  <a:pt x="526" y="662"/>
                                  <a:pt x="522" y="666"/>
                                  <a:pt x="522" y="670"/>
                                </a:cubicBezTo>
                                <a:cubicBezTo>
                                  <a:pt x="522" y="675"/>
                                  <a:pt x="526" y="679"/>
                                  <a:pt x="531" y="679"/>
                                </a:cubicBezTo>
                                <a:cubicBezTo>
                                  <a:pt x="535" y="679"/>
                                  <a:pt x="539" y="675"/>
                                  <a:pt x="539" y="670"/>
                                </a:cubicBezTo>
                                <a:cubicBezTo>
                                  <a:pt x="539" y="666"/>
                                  <a:pt x="535" y="662"/>
                                  <a:pt x="531" y="662"/>
                                </a:cubicBezTo>
                                <a:close/>
                                <a:moveTo>
                                  <a:pt x="473" y="643"/>
                                </a:moveTo>
                                <a:cubicBezTo>
                                  <a:pt x="468" y="643"/>
                                  <a:pt x="465" y="647"/>
                                  <a:pt x="465" y="651"/>
                                </a:cubicBezTo>
                                <a:cubicBezTo>
                                  <a:pt x="465" y="656"/>
                                  <a:pt x="468" y="660"/>
                                  <a:pt x="473" y="660"/>
                                </a:cubicBezTo>
                                <a:cubicBezTo>
                                  <a:pt x="478" y="660"/>
                                  <a:pt x="481" y="656"/>
                                  <a:pt x="481" y="651"/>
                                </a:cubicBezTo>
                                <a:cubicBezTo>
                                  <a:pt x="481" y="647"/>
                                  <a:pt x="478" y="643"/>
                                  <a:pt x="473" y="643"/>
                                </a:cubicBezTo>
                                <a:close/>
                                <a:moveTo>
                                  <a:pt x="446" y="667"/>
                                </a:moveTo>
                                <a:cubicBezTo>
                                  <a:pt x="441" y="667"/>
                                  <a:pt x="437" y="670"/>
                                  <a:pt x="437" y="675"/>
                                </a:cubicBezTo>
                                <a:cubicBezTo>
                                  <a:pt x="437" y="680"/>
                                  <a:pt x="441" y="683"/>
                                  <a:pt x="446" y="683"/>
                                </a:cubicBezTo>
                                <a:cubicBezTo>
                                  <a:pt x="450" y="683"/>
                                  <a:pt x="454" y="680"/>
                                  <a:pt x="454" y="675"/>
                                </a:cubicBezTo>
                                <a:cubicBezTo>
                                  <a:pt x="454" y="670"/>
                                  <a:pt x="450" y="667"/>
                                  <a:pt x="446" y="667"/>
                                </a:cubicBezTo>
                                <a:close/>
                                <a:moveTo>
                                  <a:pt x="529" y="763"/>
                                </a:moveTo>
                                <a:cubicBezTo>
                                  <a:pt x="524" y="763"/>
                                  <a:pt x="520" y="766"/>
                                  <a:pt x="520" y="771"/>
                                </a:cubicBezTo>
                                <a:cubicBezTo>
                                  <a:pt x="520" y="776"/>
                                  <a:pt x="524" y="779"/>
                                  <a:pt x="529" y="779"/>
                                </a:cubicBezTo>
                                <a:cubicBezTo>
                                  <a:pt x="533" y="779"/>
                                  <a:pt x="537" y="776"/>
                                  <a:pt x="537" y="771"/>
                                </a:cubicBezTo>
                                <a:cubicBezTo>
                                  <a:pt x="537" y="766"/>
                                  <a:pt x="533" y="763"/>
                                  <a:pt x="529" y="763"/>
                                </a:cubicBezTo>
                                <a:close/>
                                <a:moveTo>
                                  <a:pt x="476" y="795"/>
                                </a:moveTo>
                                <a:cubicBezTo>
                                  <a:pt x="471" y="795"/>
                                  <a:pt x="467" y="799"/>
                                  <a:pt x="467" y="803"/>
                                </a:cubicBezTo>
                                <a:cubicBezTo>
                                  <a:pt x="467" y="808"/>
                                  <a:pt x="471" y="812"/>
                                  <a:pt x="476" y="812"/>
                                </a:cubicBezTo>
                                <a:cubicBezTo>
                                  <a:pt x="480" y="812"/>
                                  <a:pt x="484" y="808"/>
                                  <a:pt x="484" y="803"/>
                                </a:cubicBezTo>
                                <a:cubicBezTo>
                                  <a:pt x="484" y="799"/>
                                  <a:pt x="480" y="795"/>
                                  <a:pt x="476" y="795"/>
                                </a:cubicBezTo>
                                <a:close/>
                                <a:moveTo>
                                  <a:pt x="413" y="693"/>
                                </a:moveTo>
                                <a:cubicBezTo>
                                  <a:pt x="409" y="693"/>
                                  <a:pt x="405" y="697"/>
                                  <a:pt x="405" y="702"/>
                                </a:cubicBezTo>
                                <a:cubicBezTo>
                                  <a:pt x="405" y="706"/>
                                  <a:pt x="409" y="710"/>
                                  <a:pt x="413" y="710"/>
                                </a:cubicBezTo>
                                <a:cubicBezTo>
                                  <a:pt x="418" y="710"/>
                                  <a:pt x="422" y="706"/>
                                  <a:pt x="422" y="702"/>
                                </a:cubicBezTo>
                                <a:cubicBezTo>
                                  <a:pt x="422" y="697"/>
                                  <a:pt x="418" y="693"/>
                                  <a:pt x="413" y="693"/>
                                </a:cubicBezTo>
                                <a:close/>
                                <a:moveTo>
                                  <a:pt x="367" y="777"/>
                                </a:moveTo>
                                <a:cubicBezTo>
                                  <a:pt x="363" y="777"/>
                                  <a:pt x="359" y="781"/>
                                  <a:pt x="359" y="786"/>
                                </a:cubicBezTo>
                                <a:cubicBezTo>
                                  <a:pt x="359" y="790"/>
                                  <a:pt x="363" y="794"/>
                                  <a:pt x="367" y="794"/>
                                </a:cubicBezTo>
                                <a:cubicBezTo>
                                  <a:pt x="372" y="794"/>
                                  <a:pt x="376" y="790"/>
                                  <a:pt x="376" y="786"/>
                                </a:cubicBezTo>
                                <a:cubicBezTo>
                                  <a:pt x="376" y="781"/>
                                  <a:pt x="372" y="777"/>
                                  <a:pt x="367" y="777"/>
                                </a:cubicBezTo>
                                <a:close/>
                                <a:moveTo>
                                  <a:pt x="314" y="741"/>
                                </a:moveTo>
                                <a:cubicBezTo>
                                  <a:pt x="309" y="741"/>
                                  <a:pt x="305" y="744"/>
                                  <a:pt x="305" y="749"/>
                                </a:cubicBezTo>
                                <a:cubicBezTo>
                                  <a:pt x="305" y="753"/>
                                  <a:pt x="309" y="757"/>
                                  <a:pt x="314" y="757"/>
                                </a:cubicBezTo>
                                <a:cubicBezTo>
                                  <a:pt x="318" y="757"/>
                                  <a:pt x="322" y="753"/>
                                  <a:pt x="322" y="749"/>
                                </a:cubicBezTo>
                                <a:cubicBezTo>
                                  <a:pt x="322" y="744"/>
                                  <a:pt x="318" y="741"/>
                                  <a:pt x="314" y="741"/>
                                </a:cubicBezTo>
                                <a:close/>
                                <a:moveTo>
                                  <a:pt x="369" y="610"/>
                                </a:moveTo>
                                <a:cubicBezTo>
                                  <a:pt x="364" y="610"/>
                                  <a:pt x="360" y="613"/>
                                  <a:pt x="360" y="618"/>
                                </a:cubicBezTo>
                                <a:cubicBezTo>
                                  <a:pt x="360" y="623"/>
                                  <a:pt x="364" y="626"/>
                                  <a:pt x="369" y="626"/>
                                </a:cubicBezTo>
                                <a:cubicBezTo>
                                  <a:pt x="373" y="626"/>
                                  <a:pt x="377" y="623"/>
                                  <a:pt x="377" y="618"/>
                                </a:cubicBezTo>
                                <a:cubicBezTo>
                                  <a:pt x="377" y="613"/>
                                  <a:pt x="373" y="610"/>
                                  <a:pt x="369" y="610"/>
                                </a:cubicBezTo>
                                <a:close/>
                                <a:moveTo>
                                  <a:pt x="301" y="668"/>
                                </a:moveTo>
                                <a:cubicBezTo>
                                  <a:pt x="296" y="668"/>
                                  <a:pt x="292" y="672"/>
                                  <a:pt x="292" y="676"/>
                                </a:cubicBezTo>
                                <a:cubicBezTo>
                                  <a:pt x="292" y="681"/>
                                  <a:pt x="296" y="685"/>
                                  <a:pt x="301" y="685"/>
                                </a:cubicBezTo>
                                <a:cubicBezTo>
                                  <a:pt x="305" y="685"/>
                                  <a:pt x="309" y="681"/>
                                  <a:pt x="309" y="676"/>
                                </a:cubicBezTo>
                                <a:cubicBezTo>
                                  <a:pt x="309" y="672"/>
                                  <a:pt x="305" y="668"/>
                                  <a:pt x="301" y="668"/>
                                </a:cubicBezTo>
                                <a:close/>
                                <a:moveTo>
                                  <a:pt x="272" y="719"/>
                                </a:moveTo>
                                <a:cubicBezTo>
                                  <a:pt x="268" y="719"/>
                                  <a:pt x="264" y="722"/>
                                  <a:pt x="264" y="727"/>
                                </a:cubicBezTo>
                                <a:cubicBezTo>
                                  <a:pt x="264" y="732"/>
                                  <a:pt x="268" y="735"/>
                                  <a:pt x="272" y="735"/>
                                </a:cubicBezTo>
                                <a:cubicBezTo>
                                  <a:pt x="277" y="735"/>
                                  <a:pt x="281" y="732"/>
                                  <a:pt x="281" y="727"/>
                                </a:cubicBezTo>
                                <a:cubicBezTo>
                                  <a:pt x="281" y="722"/>
                                  <a:pt x="277" y="719"/>
                                  <a:pt x="272" y="719"/>
                                </a:cubicBezTo>
                                <a:close/>
                                <a:moveTo>
                                  <a:pt x="228" y="737"/>
                                </a:moveTo>
                                <a:cubicBezTo>
                                  <a:pt x="224" y="737"/>
                                  <a:pt x="220" y="740"/>
                                  <a:pt x="220" y="745"/>
                                </a:cubicBezTo>
                                <a:cubicBezTo>
                                  <a:pt x="220" y="750"/>
                                  <a:pt x="224" y="753"/>
                                  <a:pt x="228" y="753"/>
                                </a:cubicBezTo>
                                <a:cubicBezTo>
                                  <a:pt x="233" y="753"/>
                                  <a:pt x="237" y="750"/>
                                  <a:pt x="237" y="745"/>
                                </a:cubicBezTo>
                                <a:cubicBezTo>
                                  <a:pt x="237" y="740"/>
                                  <a:pt x="233" y="737"/>
                                  <a:pt x="228" y="737"/>
                                </a:cubicBezTo>
                                <a:close/>
                                <a:moveTo>
                                  <a:pt x="168" y="720"/>
                                </a:moveTo>
                                <a:cubicBezTo>
                                  <a:pt x="163" y="720"/>
                                  <a:pt x="159" y="724"/>
                                  <a:pt x="159" y="729"/>
                                </a:cubicBezTo>
                                <a:cubicBezTo>
                                  <a:pt x="159" y="733"/>
                                  <a:pt x="163" y="737"/>
                                  <a:pt x="168" y="737"/>
                                </a:cubicBezTo>
                                <a:cubicBezTo>
                                  <a:pt x="172" y="737"/>
                                  <a:pt x="176" y="733"/>
                                  <a:pt x="176" y="729"/>
                                </a:cubicBezTo>
                                <a:cubicBezTo>
                                  <a:pt x="176" y="724"/>
                                  <a:pt x="172" y="720"/>
                                  <a:pt x="168" y="720"/>
                                </a:cubicBezTo>
                                <a:close/>
                                <a:moveTo>
                                  <a:pt x="275" y="612"/>
                                </a:moveTo>
                                <a:cubicBezTo>
                                  <a:pt x="271" y="612"/>
                                  <a:pt x="267" y="616"/>
                                  <a:pt x="267" y="621"/>
                                </a:cubicBezTo>
                                <a:cubicBezTo>
                                  <a:pt x="267" y="625"/>
                                  <a:pt x="271" y="629"/>
                                  <a:pt x="275" y="629"/>
                                </a:cubicBezTo>
                                <a:cubicBezTo>
                                  <a:pt x="280" y="629"/>
                                  <a:pt x="284" y="625"/>
                                  <a:pt x="284" y="621"/>
                                </a:cubicBezTo>
                                <a:cubicBezTo>
                                  <a:pt x="284" y="616"/>
                                  <a:pt x="280" y="612"/>
                                  <a:pt x="275" y="612"/>
                                </a:cubicBezTo>
                                <a:close/>
                                <a:moveTo>
                                  <a:pt x="239" y="609"/>
                                </a:moveTo>
                                <a:cubicBezTo>
                                  <a:pt x="234" y="609"/>
                                  <a:pt x="230" y="613"/>
                                  <a:pt x="230" y="618"/>
                                </a:cubicBezTo>
                                <a:cubicBezTo>
                                  <a:pt x="230" y="622"/>
                                  <a:pt x="234" y="626"/>
                                  <a:pt x="239" y="626"/>
                                </a:cubicBezTo>
                                <a:cubicBezTo>
                                  <a:pt x="243" y="626"/>
                                  <a:pt x="247" y="622"/>
                                  <a:pt x="247" y="618"/>
                                </a:cubicBezTo>
                                <a:cubicBezTo>
                                  <a:pt x="247" y="613"/>
                                  <a:pt x="243" y="609"/>
                                  <a:pt x="239" y="609"/>
                                </a:cubicBezTo>
                                <a:close/>
                                <a:moveTo>
                                  <a:pt x="198" y="604"/>
                                </a:moveTo>
                                <a:cubicBezTo>
                                  <a:pt x="193" y="604"/>
                                  <a:pt x="190" y="608"/>
                                  <a:pt x="190" y="613"/>
                                </a:cubicBezTo>
                                <a:cubicBezTo>
                                  <a:pt x="190" y="617"/>
                                  <a:pt x="193" y="621"/>
                                  <a:pt x="198" y="621"/>
                                </a:cubicBezTo>
                                <a:cubicBezTo>
                                  <a:pt x="203" y="621"/>
                                  <a:pt x="206" y="617"/>
                                  <a:pt x="206" y="613"/>
                                </a:cubicBezTo>
                                <a:cubicBezTo>
                                  <a:pt x="206" y="608"/>
                                  <a:pt x="203" y="604"/>
                                  <a:pt x="198" y="604"/>
                                </a:cubicBezTo>
                                <a:close/>
                                <a:moveTo>
                                  <a:pt x="105" y="629"/>
                                </a:moveTo>
                                <a:cubicBezTo>
                                  <a:pt x="101" y="629"/>
                                  <a:pt x="97" y="633"/>
                                  <a:pt x="97" y="638"/>
                                </a:cubicBezTo>
                                <a:cubicBezTo>
                                  <a:pt x="97" y="642"/>
                                  <a:pt x="101" y="646"/>
                                  <a:pt x="105" y="646"/>
                                </a:cubicBezTo>
                                <a:cubicBezTo>
                                  <a:pt x="110" y="646"/>
                                  <a:pt x="114" y="642"/>
                                  <a:pt x="114" y="638"/>
                                </a:cubicBezTo>
                                <a:cubicBezTo>
                                  <a:pt x="114" y="633"/>
                                  <a:pt x="110" y="629"/>
                                  <a:pt x="105" y="629"/>
                                </a:cubicBezTo>
                                <a:close/>
                                <a:moveTo>
                                  <a:pt x="227" y="515"/>
                                </a:moveTo>
                                <a:cubicBezTo>
                                  <a:pt x="222" y="515"/>
                                  <a:pt x="218" y="519"/>
                                  <a:pt x="218" y="524"/>
                                </a:cubicBezTo>
                                <a:cubicBezTo>
                                  <a:pt x="218" y="528"/>
                                  <a:pt x="222" y="532"/>
                                  <a:pt x="227" y="532"/>
                                </a:cubicBezTo>
                                <a:cubicBezTo>
                                  <a:pt x="231" y="532"/>
                                  <a:pt x="235" y="528"/>
                                  <a:pt x="235" y="524"/>
                                </a:cubicBezTo>
                                <a:cubicBezTo>
                                  <a:pt x="235" y="519"/>
                                  <a:pt x="231" y="515"/>
                                  <a:pt x="227" y="515"/>
                                </a:cubicBezTo>
                                <a:close/>
                                <a:moveTo>
                                  <a:pt x="95" y="566"/>
                                </a:moveTo>
                                <a:cubicBezTo>
                                  <a:pt x="90" y="566"/>
                                  <a:pt x="86" y="569"/>
                                  <a:pt x="86" y="574"/>
                                </a:cubicBezTo>
                                <a:cubicBezTo>
                                  <a:pt x="86" y="579"/>
                                  <a:pt x="90" y="582"/>
                                  <a:pt x="95" y="582"/>
                                </a:cubicBezTo>
                                <a:cubicBezTo>
                                  <a:pt x="99" y="582"/>
                                  <a:pt x="103" y="579"/>
                                  <a:pt x="103" y="574"/>
                                </a:cubicBezTo>
                                <a:cubicBezTo>
                                  <a:pt x="103" y="569"/>
                                  <a:pt x="99" y="566"/>
                                  <a:pt x="95" y="566"/>
                                </a:cubicBezTo>
                                <a:close/>
                                <a:moveTo>
                                  <a:pt x="81" y="520"/>
                                </a:moveTo>
                                <a:cubicBezTo>
                                  <a:pt x="76" y="520"/>
                                  <a:pt x="72" y="524"/>
                                  <a:pt x="72" y="529"/>
                                </a:cubicBezTo>
                                <a:cubicBezTo>
                                  <a:pt x="72" y="533"/>
                                  <a:pt x="76" y="537"/>
                                  <a:pt x="81" y="537"/>
                                </a:cubicBezTo>
                                <a:cubicBezTo>
                                  <a:pt x="85" y="537"/>
                                  <a:pt x="89" y="533"/>
                                  <a:pt x="89" y="529"/>
                                </a:cubicBezTo>
                                <a:cubicBezTo>
                                  <a:pt x="89" y="524"/>
                                  <a:pt x="85" y="520"/>
                                  <a:pt x="81" y="520"/>
                                </a:cubicBezTo>
                                <a:close/>
                                <a:moveTo>
                                  <a:pt x="161" y="450"/>
                                </a:moveTo>
                                <a:cubicBezTo>
                                  <a:pt x="156" y="450"/>
                                  <a:pt x="152" y="453"/>
                                  <a:pt x="152" y="458"/>
                                </a:cubicBezTo>
                                <a:cubicBezTo>
                                  <a:pt x="152" y="463"/>
                                  <a:pt x="156" y="466"/>
                                  <a:pt x="161" y="466"/>
                                </a:cubicBezTo>
                                <a:cubicBezTo>
                                  <a:pt x="165" y="466"/>
                                  <a:pt x="169" y="463"/>
                                  <a:pt x="169" y="458"/>
                                </a:cubicBezTo>
                                <a:cubicBezTo>
                                  <a:pt x="169" y="453"/>
                                  <a:pt x="165" y="450"/>
                                  <a:pt x="161" y="450"/>
                                </a:cubicBezTo>
                                <a:close/>
                                <a:moveTo>
                                  <a:pt x="138" y="506"/>
                                </a:moveTo>
                                <a:cubicBezTo>
                                  <a:pt x="133" y="506"/>
                                  <a:pt x="129" y="510"/>
                                  <a:pt x="129" y="515"/>
                                </a:cubicBezTo>
                                <a:cubicBezTo>
                                  <a:pt x="129" y="519"/>
                                  <a:pt x="133" y="523"/>
                                  <a:pt x="138" y="523"/>
                                </a:cubicBezTo>
                                <a:cubicBezTo>
                                  <a:pt x="142" y="523"/>
                                  <a:pt x="146" y="519"/>
                                  <a:pt x="146" y="515"/>
                                </a:cubicBezTo>
                                <a:cubicBezTo>
                                  <a:pt x="146" y="510"/>
                                  <a:pt x="142" y="506"/>
                                  <a:pt x="138" y="506"/>
                                </a:cubicBezTo>
                                <a:close/>
                                <a:moveTo>
                                  <a:pt x="38" y="500"/>
                                </a:moveTo>
                                <a:cubicBezTo>
                                  <a:pt x="33" y="500"/>
                                  <a:pt x="30" y="504"/>
                                  <a:pt x="30" y="509"/>
                                </a:cubicBezTo>
                                <a:cubicBezTo>
                                  <a:pt x="30" y="513"/>
                                  <a:pt x="33" y="517"/>
                                  <a:pt x="38" y="517"/>
                                </a:cubicBezTo>
                                <a:cubicBezTo>
                                  <a:pt x="43" y="517"/>
                                  <a:pt x="46" y="513"/>
                                  <a:pt x="46" y="509"/>
                                </a:cubicBezTo>
                                <a:cubicBezTo>
                                  <a:pt x="46" y="504"/>
                                  <a:pt x="43" y="500"/>
                                  <a:pt x="38" y="500"/>
                                </a:cubicBezTo>
                                <a:close/>
                                <a:moveTo>
                                  <a:pt x="8" y="446"/>
                                </a:moveTo>
                                <a:cubicBezTo>
                                  <a:pt x="4" y="446"/>
                                  <a:pt x="0" y="450"/>
                                  <a:pt x="0" y="454"/>
                                </a:cubicBezTo>
                                <a:cubicBezTo>
                                  <a:pt x="0" y="459"/>
                                  <a:pt x="4" y="463"/>
                                  <a:pt x="8" y="463"/>
                                </a:cubicBezTo>
                                <a:cubicBezTo>
                                  <a:pt x="13" y="463"/>
                                  <a:pt x="17" y="459"/>
                                  <a:pt x="17" y="454"/>
                                </a:cubicBezTo>
                                <a:cubicBezTo>
                                  <a:pt x="17" y="450"/>
                                  <a:pt x="13" y="446"/>
                                  <a:pt x="8" y="446"/>
                                </a:cubicBezTo>
                                <a:close/>
                                <a:moveTo>
                                  <a:pt x="137" y="421"/>
                                </a:moveTo>
                                <a:cubicBezTo>
                                  <a:pt x="133" y="421"/>
                                  <a:pt x="129" y="424"/>
                                  <a:pt x="129" y="429"/>
                                </a:cubicBezTo>
                                <a:cubicBezTo>
                                  <a:pt x="129" y="434"/>
                                  <a:pt x="133" y="437"/>
                                  <a:pt x="137" y="437"/>
                                </a:cubicBezTo>
                                <a:cubicBezTo>
                                  <a:pt x="142" y="437"/>
                                  <a:pt x="146" y="434"/>
                                  <a:pt x="146" y="429"/>
                                </a:cubicBezTo>
                                <a:cubicBezTo>
                                  <a:pt x="146" y="424"/>
                                  <a:pt x="142" y="421"/>
                                  <a:pt x="137" y="421"/>
                                </a:cubicBezTo>
                                <a:close/>
                                <a:moveTo>
                                  <a:pt x="298" y="400"/>
                                </a:moveTo>
                                <a:cubicBezTo>
                                  <a:pt x="294" y="400"/>
                                  <a:pt x="290" y="404"/>
                                  <a:pt x="290" y="408"/>
                                </a:cubicBezTo>
                                <a:cubicBezTo>
                                  <a:pt x="290" y="413"/>
                                  <a:pt x="294" y="417"/>
                                  <a:pt x="298" y="417"/>
                                </a:cubicBezTo>
                                <a:cubicBezTo>
                                  <a:pt x="303" y="417"/>
                                  <a:pt x="307" y="413"/>
                                  <a:pt x="307" y="408"/>
                                </a:cubicBezTo>
                                <a:cubicBezTo>
                                  <a:pt x="307" y="404"/>
                                  <a:pt x="303" y="400"/>
                                  <a:pt x="298" y="400"/>
                                </a:cubicBezTo>
                                <a:close/>
                                <a:moveTo>
                                  <a:pt x="113" y="388"/>
                                </a:moveTo>
                                <a:cubicBezTo>
                                  <a:pt x="108" y="388"/>
                                  <a:pt x="105" y="392"/>
                                  <a:pt x="105" y="396"/>
                                </a:cubicBezTo>
                                <a:cubicBezTo>
                                  <a:pt x="105" y="401"/>
                                  <a:pt x="108" y="405"/>
                                  <a:pt x="113" y="405"/>
                                </a:cubicBezTo>
                                <a:cubicBezTo>
                                  <a:pt x="118" y="405"/>
                                  <a:pt x="121" y="401"/>
                                  <a:pt x="121" y="396"/>
                                </a:cubicBezTo>
                                <a:cubicBezTo>
                                  <a:pt x="121" y="392"/>
                                  <a:pt x="118" y="388"/>
                                  <a:pt x="113" y="388"/>
                                </a:cubicBezTo>
                                <a:close/>
                                <a:moveTo>
                                  <a:pt x="197" y="348"/>
                                </a:moveTo>
                                <a:cubicBezTo>
                                  <a:pt x="193" y="348"/>
                                  <a:pt x="189" y="352"/>
                                  <a:pt x="189" y="356"/>
                                </a:cubicBezTo>
                                <a:cubicBezTo>
                                  <a:pt x="189" y="361"/>
                                  <a:pt x="193" y="365"/>
                                  <a:pt x="197" y="365"/>
                                </a:cubicBezTo>
                                <a:cubicBezTo>
                                  <a:pt x="202" y="365"/>
                                  <a:pt x="206" y="361"/>
                                  <a:pt x="206" y="356"/>
                                </a:cubicBezTo>
                                <a:cubicBezTo>
                                  <a:pt x="206" y="352"/>
                                  <a:pt x="202" y="348"/>
                                  <a:pt x="197" y="348"/>
                                </a:cubicBezTo>
                                <a:close/>
                                <a:moveTo>
                                  <a:pt x="31" y="338"/>
                                </a:moveTo>
                                <a:cubicBezTo>
                                  <a:pt x="26" y="338"/>
                                  <a:pt x="23" y="342"/>
                                  <a:pt x="23" y="346"/>
                                </a:cubicBezTo>
                                <a:cubicBezTo>
                                  <a:pt x="23" y="351"/>
                                  <a:pt x="26" y="355"/>
                                  <a:pt x="31" y="355"/>
                                </a:cubicBezTo>
                                <a:cubicBezTo>
                                  <a:pt x="36" y="355"/>
                                  <a:pt x="39" y="351"/>
                                  <a:pt x="39" y="346"/>
                                </a:cubicBezTo>
                                <a:cubicBezTo>
                                  <a:pt x="39" y="342"/>
                                  <a:pt x="36" y="338"/>
                                  <a:pt x="31" y="338"/>
                                </a:cubicBezTo>
                                <a:close/>
                                <a:moveTo>
                                  <a:pt x="69" y="286"/>
                                </a:moveTo>
                                <a:cubicBezTo>
                                  <a:pt x="64" y="286"/>
                                  <a:pt x="61" y="290"/>
                                  <a:pt x="61" y="295"/>
                                </a:cubicBezTo>
                                <a:cubicBezTo>
                                  <a:pt x="61" y="299"/>
                                  <a:pt x="64" y="303"/>
                                  <a:pt x="69" y="303"/>
                                </a:cubicBezTo>
                                <a:cubicBezTo>
                                  <a:pt x="74" y="303"/>
                                  <a:pt x="77" y="299"/>
                                  <a:pt x="77" y="295"/>
                                </a:cubicBezTo>
                                <a:cubicBezTo>
                                  <a:pt x="77" y="290"/>
                                  <a:pt x="74" y="286"/>
                                  <a:pt x="69" y="286"/>
                                </a:cubicBezTo>
                                <a:close/>
                                <a:moveTo>
                                  <a:pt x="142" y="277"/>
                                </a:moveTo>
                                <a:cubicBezTo>
                                  <a:pt x="138" y="277"/>
                                  <a:pt x="134" y="280"/>
                                  <a:pt x="134" y="285"/>
                                </a:cubicBezTo>
                                <a:cubicBezTo>
                                  <a:pt x="134" y="290"/>
                                  <a:pt x="138" y="293"/>
                                  <a:pt x="142" y="293"/>
                                </a:cubicBezTo>
                                <a:cubicBezTo>
                                  <a:pt x="147" y="293"/>
                                  <a:pt x="151" y="290"/>
                                  <a:pt x="151" y="285"/>
                                </a:cubicBezTo>
                                <a:cubicBezTo>
                                  <a:pt x="151" y="280"/>
                                  <a:pt x="147" y="277"/>
                                  <a:pt x="142" y="277"/>
                                </a:cubicBezTo>
                                <a:close/>
                                <a:moveTo>
                                  <a:pt x="93" y="245"/>
                                </a:moveTo>
                                <a:cubicBezTo>
                                  <a:pt x="88" y="245"/>
                                  <a:pt x="85" y="248"/>
                                  <a:pt x="85" y="253"/>
                                </a:cubicBezTo>
                                <a:cubicBezTo>
                                  <a:pt x="85" y="258"/>
                                  <a:pt x="88" y="261"/>
                                  <a:pt x="93" y="261"/>
                                </a:cubicBezTo>
                                <a:cubicBezTo>
                                  <a:pt x="98" y="261"/>
                                  <a:pt x="101" y="258"/>
                                  <a:pt x="101" y="253"/>
                                </a:cubicBezTo>
                                <a:cubicBezTo>
                                  <a:pt x="101" y="248"/>
                                  <a:pt x="98" y="245"/>
                                  <a:pt x="93" y="245"/>
                                </a:cubicBezTo>
                                <a:close/>
                                <a:moveTo>
                                  <a:pt x="199" y="254"/>
                                </a:moveTo>
                                <a:cubicBezTo>
                                  <a:pt x="195" y="254"/>
                                  <a:pt x="191" y="257"/>
                                  <a:pt x="191" y="262"/>
                                </a:cubicBezTo>
                                <a:cubicBezTo>
                                  <a:pt x="191" y="267"/>
                                  <a:pt x="195" y="270"/>
                                  <a:pt x="199" y="270"/>
                                </a:cubicBezTo>
                                <a:cubicBezTo>
                                  <a:pt x="204" y="270"/>
                                  <a:pt x="208" y="267"/>
                                  <a:pt x="208" y="262"/>
                                </a:cubicBezTo>
                                <a:cubicBezTo>
                                  <a:pt x="208" y="257"/>
                                  <a:pt x="204" y="254"/>
                                  <a:pt x="199" y="254"/>
                                </a:cubicBezTo>
                                <a:close/>
                                <a:moveTo>
                                  <a:pt x="77" y="200"/>
                                </a:moveTo>
                                <a:cubicBezTo>
                                  <a:pt x="73" y="200"/>
                                  <a:pt x="69" y="204"/>
                                  <a:pt x="69" y="208"/>
                                </a:cubicBezTo>
                                <a:cubicBezTo>
                                  <a:pt x="69" y="213"/>
                                  <a:pt x="73" y="217"/>
                                  <a:pt x="77" y="217"/>
                                </a:cubicBezTo>
                                <a:cubicBezTo>
                                  <a:pt x="82" y="217"/>
                                  <a:pt x="86" y="213"/>
                                  <a:pt x="86" y="208"/>
                                </a:cubicBezTo>
                                <a:cubicBezTo>
                                  <a:pt x="86" y="204"/>
                                  <a:pt x="82" y="200"/>
                                  <a:pt x="77" y="200"/>
                                </a:cubicBezTo>
                                <a:close/>
                                <a:moveTo>
                                  <a:pt x="96" y="140"/>
                                </a:moveTo>
                                <a:cubicBezTo>
                                  <a:pt x="92" y="140"/>
                                  <a:pt x="88" y="144"/>
                                  <a:pt x="88" y="149"/>
                                </a:cubicBezTo>
                                <a:cubicBezTo>
                                  <a:pt x="88" y="153"/>
                                  <a:pt x="92" y="157"/>
                                  <a:pt x="96" y="157"/>
                                </a:cubicBezTo>
                                <a:cubicBezTo>
                                  <a:pt x="101" y="157"/>
                                  <a:pt x="105" y="153"/>
                                  <a:pt x="105" y="149"/>
                                </a:cubicBezTo>
                                <a:cubicBezTo>
                                  <a:pt x="105" y="144"/>
                                  <a:pt x="101" y="140"/>
                                  <a:pt x="96" y="140"/>
                                </a:cubicBezTo>
                                <a:close/>
                                <a:moveTo>
                                  <a:pt x="157" y="143"/>
                                </a:moveTo>
                                <a:cubicBezTo>
                                  <a:pt x="152" y="143"/>
                                  <a:pt x="149" y="146"/>
                                  <a:pt x="149" y="151"/>
                                </a:cubicBezTo>
                                <a:cubicBezTo>
                                  <a:pt x="149" y="155"/>
                                  <a:pt x="152" y="159"/>
                                  <a:pt x="157" y="159"/>
                                </a:cubicBezTo>
                                <a:cubicBezTo>
                                  <a:pt x="162" y="159"/>
                                  <a:pt x="165" y="155"/>
                                  <a:pt x="165" y="151"/>
                                </a:cubicBezTo>
                                <a:cubicBezTo>
                                  <a:pt x="165" y="146"/>
                                  <a:pt x="162" y="143"/>
                                  <a:pt x="157" y="143"/>
                                </a:cubicBezTo>
                                <a:close/>
                                <a:moveTo>
                                  <a:pt x="210" y="175"/>
                                </a:moveTo>
                                <a:cubicBezTo>
                                  <a:pt x="206" y="175"/>
                                  <a:pt x="202" y="179"/>
                                  <a:pt x="202" y="184"/>
                                </a:cubicBezTo>
                                <a:cubicBezTo>
                                  <a:pt x="202" y="188"/>
                                  <a:pt x="206" y="192"/>
                                  <a:pt x="210" y="192"/>
                                </a:cubicBezTo>
                                <a:cubicBezTo>
                                  <a:pt x="215" y="192"/>
                                  <a:pt x="219" y="188"/>
                                  <a:pt x="219" y="184"/>
                                </a:cubicBezTo>
                                <a:cubicBezTo>
                                  <a:pt x="219" y="179"/>
                                  <a:pt x="215" y="175"/>
                                  <a:pt x="210" y="175"/>
                                </a:cubicBezTo>
                                <a:close/>
                                <a:moveTo>
                                  <a:pt x="202" y="218"/>
                                </a:moveTo>
                                <a:cubicBezTo>
                                  <a:pt x="197" y="218"/>
                                  <a:pt x="194" y="221"/>
                                  <a:pt x="194" y="226"/>
                                </a:cubicBezTo>
                                <a:cubicBezTo>
                                  <a:pt x="194" y="230"/>
                                  <a:pt x="197" y="234"/>
                                  <a:pt x="202" y="234"/>
                                </a:cubicBezTo>
                                <a:cubicBezTo>
                                  <a:pt x="206" y="234"/>
                                  <a:pt x="210" y="230"/>
                                  <a:pt x="210" y="226"/>
                                </a:cubicBezTo>
                                <a:cubicBezTo>
                                  <a:pt x="210" y="221"/>
                                  <a:pt x="206" y="218"/>
                                  <a:pt x="202" y="218"/>
                                </a:cubicBezTo>
                                <a:close/>
                                <a:moveTo>
                                  <a:pt x="226" y="167"/>
                                </a:moveTo>
                                <a:cubicBezTo>
                                  <a:pt x="222" y="167"/>
                                  <a:pt x="218" y="171"/>
                                  <a:pt x="218" y="175"/>
                                </a:cubicBezTo>
                                <a:cubicBezTo>
                                  <a:pt x="218" y="180"/>
                                  <a:pt x="222" y="184"/>
                                  <a:pt x="226" y="184"/>
                                </a:cubicBezTo>
                                <a:cubicBezTo>
                                  <a:pt x="231" y="184"/>
                                  <a:pt x="235" y="180"/>
                                  <a:pt x="235" y="175"/>
                                </a:cubicBezTo>
                                <a:cubicBezTo>
                                  <a:pt x="235" y="171"/>
                                  <a:pt x="231" y="167"/>
                                  <a:pt x="226" y="167"/>
                                </a:cubicBezTo>
                                <a:close/>
                                <a:moveTo>
                                  <a:pt x="288" y="173"/>
                                </a:moveTo>
                                <a:cubicBezTo>
                                  <a:pt x="284" y="173"/>
                                  <a:pt x="280" y="177"/>
                                  <a:pt x="280" y="181"/>
                                </a:cubicBezTo>
                                <a:cubicBezTo>
                                  <a:pt x="280" y="186"/>
                                  <a:pt x="284" y="190"/>
                                  <a:pt x="288" y="190"/>
                                </a:cubicBezTo>
                                <a:cubicBezTo>
                                  <a:pt x="293" y="190"/>
                                  <a:pt x="297" y="186"/>
                                  <a:pt x="297" y="181"/>
                                </a:cubicBezTo>
                                <a:cubicBezTo>
                                  <a:pt x="297" y="177"/>
                                  <a:pt x="293" y="173"/>
                                  <a:pt x="288" y="173"/>
                                </a:cubicBezTo>
                                <a:close/>
                                <a:moveTo>
                                  <a:pt x="350" y="186"/>
                                </a:moveTo>
                                <a:cubicBezTo>
                                  <a:pt x="346" y="186"/>
                                  <a:pt x="342" y="190"/>
                                  <a:pt x="342" y="194"/>
                                </a:cubicBezTo>
                                <a:cubicBezTo>
                                  <a:pt x="342" y="199"/>
                                  <a:pt x="346" y="203"/>
                                  <a:pt x="350" y="203"/>
                                </a:cubicBezTo>
                                <a:cubicBezTo>
                                  <a:pt x="355" y="203"/>
                                  <a:pt x="359" y="199"/>
                                  <a:pt x="359" y="194"/>
                                </a:cubicBezTo>
                                <a:cubicBezTo>
                                  <a:pt x="359" y="190"/>
                                  <a:pt x="355" y="186"/>
                                  <a:pt x="350" y="186"/>
                                </a:cubicBezTo>
                                <a:close/>
                                <a:moveTo>
                                  <a:pt x="308" y="143"/>
                                </a:moveTo>
                                <a:cubicBezTo>
                                  <a:pt x="304" y="143"/>
                                  <a:pt x="300" y="146"/>
                                  <a:pt x="300" y="151"/>
                                </a:cubicBezTo>
                                <a:cubicBezTo>
                                  <a:pt x="300" y="156"/>
                                  <a:pt x="304" y="159"/>
                                  <a:pt x="308" y="159"/>
                                </a:cubicBezTo>
                                <a:cubicBezTo>
                                  <a:pt x="313" y="159"/>
                                  <a:pt x="317" y="156"/>
                                  <a:pt x="317" y="151"/>
                                </a:cubicBezTo>
                                <a:cubicBezTo>
                                  <a:pt x="317" y="146"/>
                                  <a:pt x="313" y="143"/>
                                  <a:pt x="308" y="143"/>
                                </a:cubicBezTo>
                                <a:close/>
                                <a:moveTo>
                                  <a:pt x="334" y="110"/>
                                </a:moveTo>
                                <a:cubicBezTo>
                                  <a:pt x="329" y="110"/>
                                  <a:pt x="326" y="114"/>
                                  <a:pt x="326" y="119"/>
                                </a:cubicBezTo>
                                <a:cubicBezTo>
                                  <a:pt x="326" y="123"/>
                                  <a:pt x="329" y="127"/>
                                  <a:pt x="334" y="127"/>
                                </a:cubicBezTo>
                                <a:cubicBezTo>
                                  <a:pt x="338" y="127"/>
                                  <a:pt x="342" y="123"/>
                                  <a:pt x="342" y="119"/>
                                </a:cubicBezTo>
                                <a:cubicBezTo>
                                  <a:pt x="342" y="114"/>
                                  <a:pt x="338" y="110"/>
                                  <a:pt x="334" y="110"/>
                                </a:cubicBezTo>
                                <a:close/>
                                <a:moveTo>
                                  <a:pt x="342" y="46"/>
                                </a:moveTo>
                                <a:cubicBezTo>
                                  <a:pt x="338" y="46"/>
                                  <a:pt x="334" y="49"/>
                                  <a:pt x="334" y="54"/>
                                </a:cubicBezTo>
                                <a:cubicBezTo>
                                  <a:pt x="334" y="59"/>
                                  <a:pt x="338" y="62"/>
                                  <a:pt x="342" y="62"/>
                                </a:cubicBezTo>
                                <a:cubicBezTo>
                                  <a:pt x="347" y="62"/>
                                  <a:pt x="351" y="59"/>
                                  <a:pt x="351" y="54"/>
                                </a:cubicBezTo>
                                <a:cubicBezTo>
                                  <a:pt x="351" y="49"/>
                                  <a:pt x="347" y="46"/>
                                  <a:pt x="342" y="46"/>
                                </a:cubicBezTo>
                                <a:close/>
                                <a:moveTo>
                                  <a:pt x="248" y="25"/>
                                </a:moveTo>
                                <a:cubicBezTo>
                                  <a:pt x="244" y="25"/>
                                  <a:pt x="240" y="29"/>
                                  <a:pt x="240" y="34"/>
                                </a:cubicBezTo>
                                <a:cubicBezTo>
                                  <a:pt x="240" y="38"/>
                                  <a:pt x="244" y="42"/>
                                  <a:pt x="248" y="42"/>
                                </a:cubicBezTo>
                                <a:cubicBezTo>
                                  <a:pt x="253" y="42"/>
                                  <a:pt x="257" y="38"/>
                                  <a:pt x="257" y="34"/>
                                </a:cubicBezTo>
                                <a:cubicBezTo>
                                  <a:pt x="257" y="29"/>
                                  <a:pt x="253" y="25"/>
                                  <a:pt x="248" y="25"/>
                                </a:cubicBezTo>
                                <a:close/>
                                <a:moveTo>
                                  <a:pt x="357" y="16"/>
                                </a:moveTo>
                                <a:cubicBezTo>
                                  <a:pt x="352" y="16"/>
                                  <a:pt x="349" y="20"/>
                                  <a:pt x="349" y="25"/>
                                </a:cubicBezTo>
                                <a:cubicBezTo>
                                  <a:pt x="349" y="29"/>
                                  <a:pt x="352" y="33"/>
                                  <a:pt x="357" y="33"/>
                                </a:cubicBezTo>
                                <a:cubicBezTo>
                                  <a:pt x="362" y="33"/>
                                  <a:pt x="365" y="29"/>
                                  <a:pt x="365" y="25"/>
                                </a:cubicBezTo>
                                <a:cubicBezTo>
                                  <a:pt x="365" y="20"/>
                                  <a:pt x="362" y="16"/>
                                  <a:pt x="357" y="16"/>
                                </a:cubicBezTo>
                                <a:close/>
                                <a:moveTo>
                                  <a:pt x="390" y="46"/>
                                </a:moveTo>
                                <a:cubicBezTo>
                                  <a:pt x="385" y="46"/>
                                  <a:pt x="382" y="50"/>
                                  <a:pt x="382" y="55"/>
                                </a:cubicBezTo>
                                <a:cubicBezTo>
                                  <a:pt x="382" y="59"/>
                                  <a:pt x="385" y="63"/>
                                  <a:pt x="390" y="63"/>
                                </a:cubicBezTo>
                                <a:cubicBezTo>
                                  <a:pt x="395" y="63"/>
                                  <a:pt x="398" y="59"/>
                                  <a:pt x="398" y="55"/>
                                </a:cubicBezTo>
                                <a:cubicBezTo>
                                  <a:pt x="398" y="50"/>
                                  <a:pt x="395" y="46"/>
                                  <a:pt x="390" y="46"/>
                                </a:cubicBezTo>
                                <a:close/>
                                <a:moveTo>
                                  <a:pt x="387" y="105"/>
                                </a:moveTo>
                                <a:cubicBezTo>
                                  <a:pt x="382" y="105"/>
                                  <a:pt x="378" y="109"/>
                                  <a:pt x="378" y="113"/>
                                </a:cubicBezTo>
                                <a:cubicBezTo>
                                  <a:pt x="378" y="118"/>
                                  <a:pt x="382" y="122"/>
                                  <a:pt x="387" y="122"/>
                                </a:cubicBezTo>
                                <a:cubicBezTo>
                                  <a:pt x="391" y="122"/>
                                  <a:pt x="395" y="118"/>
                                  <a:pt x="395" y="113"/>
                                </a:cubicBezTo>
                                <a:cubicBezTo>
                                  <a:pt x="395" y="109"/>
                                  <a:pt x="391" y="105"/>
                                  <a:pt x="387" y="105"/>
                                </a:cubicBezTo>
                                <a:close/>
                                <a:moveTo>
                                  <a:pt x="434" y="143"/>
                                </a:moveTo>
                                <a:cubicBezTo>
                                  <a:pt x="430" y="143"/>
                                  <a:pt x="426" y="147"/>
                                  <a:pt x="426" y="152"/>
                                </a:cubicBezTo>
                                <a:cubicBezTo>
                                  <a:pt x="426" y="156"/>
                                  <a:pt x="430" y="160"/>
                                  <a:pt x="434" y="160"/>
                                </a:cubicBezTo>
                                <a:cubicBezTo>
                                  <a:pt x="439" y="160"/>
                                  <a:pt x="443" y="156"/>
                                  <a:pt x="443" y="152"/>
                                </a:cubicBezTo>
                                <a:cubicBezTo>
                                  <a:pt x="443" y="147"/>
                                  <a:pt x="439" y="143"/>
                                  <a:pt x="434" y="143"/>
                                </a:cubicBezTo>
                                <a:close/>
                                <a:moveTo>
                                  <a:pt x="422" y="11"/>
                                </a:moveTo>
                                <a:cubicBezTo>
                                  <a:pt x="417" y="11"/>
                                  <a:pt x="414" y="15"/>
                                  <a:pt x="414" y="20"/>
                                </a:cubicBezTo>
                                <a:cubicBezTo>
                                  <a:pt x="414" y="24"/>
                                  <a:pt x="417" y="28"/>
                                  <a:pt x="422" y="28"/>
                                </a:cubicBezTo>
                                <a:cubicBezTo>
                                  <a:pt x="426" y="28"/>
                                  <a:pt x="430" y="24"/>
                                  <a:pt x="430" y="20"/>
                                </a:cubicBezTo>
                                <a:cubicBezTo>
                                  <a:pt x="430" y="15"/>
                                  <a:pt x="426" y="11"/>
                                  <a:pt x="422" y="11"/>
                                </a:cubicBezTo>
                                <a:close/>
                                <a:moveTo>
                                  <a:pt x="483" y="0"/>
                                </a:moveTo>
                                <a:cubicBezTo>
                                  <a:pt x="479" y="0"/>
                                  <a:pt x="475" y="3"/>
                                  <a:pt x="475" y="8"/>
                                </a:cubicBezTo>
                                <a:cubicBezTo>
                                  <a:pt x="475" y="13"/>
                                  <a:pt x="479" y="16"/>
                                  <a:pt x="483" y="16"/>
                                </a:cubicBezTo>
                                <a:cubicBezTo>
                                  <a:pt x="488" y="16"/>
                                  <a:pt x="492" y="13"/>
                                  <a:pt x="492" y="8"/>
                                </a:cubicBezTo>
                                <a:cubicBezTo>
                                  <a:pt x="492" y="3"/>
                                  <a:pt x="488" y="0"/>
                                  <a:pt x="483" y="0"/>
                                </a:cubicBezTo>
                                <a:close/>
                                <a:moveTo>
                                  <a:pt x="507" y="116"/>
                                </a:moveTo>
                                <a:cubicBezTo>
                                  <a:pt x="502" y="116"/>
                                  <a:pt x="499" y="120"/>
                                  <a:pt x="499" y="124"/>
                                </a:cubicBezTo>
                                <a:cubicBezTo>
                                  <a:pt x="499" y="129"/>
                                  <a:pt x="502" y="133"/>
                                  <a:pt x="507" y="133"/>
                                </a:cubicBezTo>
                                <a:cubicBezTo>
                                  <a:pt x="512" y="133"/>
                                  <a:pt x="515" y="129"/>
                                  <a:pt x="515" y="124"/>
                                </a:cubicBezTo>
                                <a:cubicBezTo>
                                  <a:pt x="515" y="120"/>
                                  <a:pt x="512" y="116"/>
                                  <a:pt x="507" y="116"/>
                                </a:cubicBezTo>
                                <a:close/>
                                <a:moveTo>
                                  <a:pt x="519" y="57"/>
                                </a:moveTo>
                                <a:cubicBezTo>
                                  <a:pt x="514" y="57"/>
                                  <a:pt x="511" y="61"/>
                                  <a:pt x="511" y="65"/>
                                </a:cubicBezTo>
                                <a:cubicBezTo>
                                  <a:pt x="511" y="70"/>
                                  <a:pt x="514" y="74"/>
                                  <a:pt x="519" y="74"/>
                                </a:cubicBezTo>
                                <a:cubicBezTo>
                                  <a:pt x="524" y="74"/>
                                  <a:pt x="527" y="70"/>
                                  <a:pt x="527" y="65"/>
                                </a:cubicBezTo>
                                <a:cubicBezTo>
                                  <a:pt x="527" y="61"/>
                                  <a:pt x="524" y="57"/>
                                  <a:pt x="519" y="57"/>
                                </a:cubicBezTo>
                                <a:close/>
                                <a:moveTo>
                                  <a:pt x="579" y="52"/>
                                </a:moveTo>
                                <a:cubicBezTo>
                                  <a:pt x="575" y="52"/>
                                  <a:pt x="571" y="56"/>
                                  <a:pt x="571" y="61"/>
                                </a:cubicBezTo>
                                <a:cubicBezTo>
                                  <a:pt x="571" y="65"/>
                                  <a:pt x="575" y="69"/>
                                  <a:pt x="579" y="69"/>
                                </a:cubicBezTo>
                                <a:cubicBezTo>
                                  <a:pt x="584" y="69"/>
                                  <a:pt x="588" y="65"/>
                                  <a:pt x="588" y="61"/>
                                </a:cubicBezTo>
                                <a:cubicBezTo>
                                  <a:pt x="588" y="56"/>
                                  <a:pt x="584" y="52"/>
                                  <a:pt x="579" y="52"/>
                                </a:cubicBezTo>
                                <a:close/>
                                <a:moveTo>
                                  <a:pt x="561" y="80"/>
                                </a:moveTo>
                                <a:cubicBezTo>
                                  <a:pt x="556" y="80"/>
                                  <a:pt x="553" y="84"/>
                                  <a:pt x="553" y="88"/>
                                </a:cubicBezTo>
                                <a:cubicBezTo>
                                  <a:pt x="553" y="93"/>
                                  <a:pt x="556" y="97"/>
                                  <a:pt x="561" y="97"/>
                                </a:cubicBezTo>
                                <a:cubicBezTo>
                                  <a:pt x="566" y="97"/>
                                  <a:pt x="569" y="93"/>
                                  <a:pt x="569" y="88"/>
                                </a:cubicBezTo>
                                <a:cubicBezTo>
                                  <a:pt x="569" y="84"/>
                                  <a:pt x="566" y="80"/>
                                  <a:pt x="561" y="80"/>
                                </a:cubicBezTo>
                                <a:close/>
                                <a:moveTo>
                                  <a:pt x="605" y="65"/>
                                </a:moveTo>
                                <a:cubicBezTo>
                                  <a:pt x="601" y="65"/>
                                  <a:pt x="597" y="68"/>
                                  <a:pt x="597" y="73"/>
                                </a:cubicBezTo>
                                <a:cubicBezTo>
                                  <a:pt x="597" y="78"/>
                                  <a:pt x="601" y="81"/>
                                  <a:pt x="605" y="81"/>
                                </a:cubicBezTo>
                                <a:cubicBezTo>
                                  <a:pt x="610" y="81"/>
                                  <a:pt x="614" y="78"/>
                                  <a:pt x="614" y="73"/>
                                </a:cubicBezTo>
                                <a:cubicBezTo>
                                  <a:pt x="614" y="68"/>
                                  <a:pt x="610" y="65"/>
                                  <a:pt x="605" y="65"/>
                                </a:cubicBezTo>
                                <a:close/>
                                <a:moveTo>
                                  <a:pt x="665" y="83"/>
                                </a:moveTo>
                                <a:cubicBezTo>
                                  <a:pt x="661" y="83"/>
                                  <a:pt x="657" y="87"/>
                                  <a:pt x="657" y="91"/>
                                </a:cubicBezTo>
                                <a:cubicBezTo>
                                  <a:pt x="657" y="96"/>
                                  <a:pt x="661" y="100"/>
                                  <a:pt x="665" y="100"/>
                                </a:cubicBezTo>
                                <a:cubicBezTo>
                                  <a:pt x="670" y="100"/>
                                  <a:pt x="674" y="96"/>
                                  <a:pt x="674" y="91"/>
                                </a:cubicBezTo>
                                <a:cubicBezTo>
                                  <a:pt x="674" y="87"/>
                                  <a:pt x="670" y="83"/>
                                  <a:pt x="665" y="83"/>
                                </a:cubicBezTo>
                                <a:close/>
                                <a:moveTo>
                                  <a:pt x="552" y="186"/>
                                </a:moveTo>
                                <a:cubicBezTo>
                                  <a:pt x="548" y="186"/>
                                  <a:pt x="544" y="190"/>
                                  <a:pt x="544" y="194"/>
                                </a:cubicBezTo>
                                <a:cubicBezTo>
                                  <a:pt x="544" y="199"/>
                                  <a:pt x="548" y="203"/>
                                  <a:pt x="552" y="203"/>
                                </a:cubicBezTo>
                                <a:cubicBezTo>
                                  <a:pt x="557" y="203"/>
                                  <a:pt x="561" y="199"/>
                                  <a:pt x="561" y="194"/>
                                </a:cubicBezTo>
                                <a:cubicBezTo>
                                  <a:pt x="561" y="190"/>
                                  <a:pt x="557" y="186"/>
                                  <a:pt x="552" y="186"/>
                                </a:cubicBezTo>
                                <a:close/>
                                <a:moveTo>
                                  <a:pt x="587" y="191"/>
                                </a:moveTo>
                                <a:cubicBezTo>
                                  <a:pt x="583" y="191"/>
                                  <a:pt x="579" y="195"/>
                                  <a:pt x="579" y="199"/>
                                </a:cubicBezTo>
                                <a:cubicBezTo>
                                  <a:pt x="579" y="204"/>
                                  <a:pt x="583" y="208"/>
                                  <a:pt x="587" y="208"/>
                                </a:cubicBezTo>
                                <a:cubicBezTo>
                                  <a:pt x="592" y="208"/>
                                  <a:pt x="596" y="204"/>
                                  <a:pt x="596" y="199"/>
                                </a:cubicBezTo>
                                <a:cubicBezTo>
                                  <a:pt x="596" y="195"/>
                                  <a:pt x="592" y="191"/>
                                  <a:pt x="587" y="191"/>
                                </a:cubicBezTo>
                                <a:close/>
                                <a:moveTo>
                                  <a:pt x="629" y="198"/>
                                </a:moveTo>
                                <a:cubicBezTo>
                                  <a:pt x="625" y="198"/>
                                  <a:pt x="621" y="202"/>
                                  <a:pt x="621" y="206"/>
                                </a:cubicBezTo>
                                <a:cubicBezTo>
                                  <a:pt x="621" y="211"/>
                                  <a:pt x="625" y="215"/>
                                  <a:pt x="629" y="215"/>
                                </a:cubicBezTo>
                                <a:cubicBezTo>
                                  <a:pt x="634" y="215"/>
                                  <a:pt x="638" y="211"/>
                                  <a:pt x="638" y="206"/>
                                </a:cubicBezTo>
                                <a:cubicBezTo>
                                  <a:pt x="638" y="202"/>
                                  <a:pt x="634" y="198"/>
                                  <a:pt x="629" y="198"/>
                                </a:cubicBezTo>
                                <a:close/>
                                <a:moveTo>
                                  <a:pt x="723" y="176"/>
                                </a:moveTo>
                                <a:cubicBezTo>
                                  <a:pt x="719" y="176"/>
                                  <a:pt x="715" y="180"/>
                                  <a:pt x="715" y="184"/>
                                </a:cubicBezTo>
                                <a:cubicBezTo>
                                  <a:pt x="715" y="189"/>
                                  <a:pt x="719" y="193"/>
                                  <a:pt x="723" y="193"/>
                                </a:cubicBezTo>
                                <a:cubicBezTo>
                                  <a:pt x="728" y="193"/>
                                  <a:pt x="732" y="189"/>
                                  <a:pt x="732" y="184"/>
                                </a:cubicBezTo>
                                <a:cubicBezTo>
                                  <a:pt x="732" y="180"/>
                                  <a:pt x="728" y="176"/>
                                  <a:pt x="723" y="176"/>
                                </a:cubicBezTo>
                                <a:close/>
                                <a:moveTo>
                                  <a:pt x="709" y="201"/>
                                </a:moveTo>
                                <a:cubicBezTo>
                                  <a:pt x="704" y="201"/>
                                  <a:pt x="700" y="205"/>
                                  <a:pt x="700" y="210"/>
                                </a:cubicBezTo>
                                <a:cubicBezTo>
                                  <a:pt x="700" y="214"/>
                                  <a:pt x="704" y="218"/>
                                  <a:pt x="709" y="218"/>
                                </a:cubicBezTo>
                                <a:cubicBezTo>
                                  <a:pt x="713" y="218"/>
                                  <a:pt x="717" y="214"/>
                                  <a:pt x="717" y="210"/>
                                </a:cubicBezTo>
                                <a:cubicBezTo>
                                  <a:pt x="717" y="205"/>
                                  <a:pt x="713" y="201"/>
                                  <a:pt x="709" y="201"/>
                                </a:cubicBezTo>
                                <a:close/>
                                <a:moveTo>
                                  <a:pt x="727" y="245"/>
                                </a:moveTo>
                                <a:cubicBezTo>
                                  <a:pt x="722" y="245"/>
                                  <a:pt x="718" y="249"/>
                                  <a:pt x="718" y="254"/>
                                </a:cubicBezTo>
                                <a:cubicBezTo>
                                  <a:pt x="718" y="258"/>
                                  <a:pt x="722" y="262"/>
                                  <a:pt x="727" y="262"/>
                                </a:cubicBezTo>
                                <a:cubicBezTo>
                                  <a:pt x="731" y="262"/>
                                  <a:pt x="735" y="258"/>
                                  <a:pt x="735" y="254"/>
                                </a:cubicBezTo>
                                <a:cubicBezTo>
                                  <a:pt x="735" y="249"/>
                                  <a:pt x="731" y="245"/>
                                  <a:pt x="727" y="245"/>
                                </a:cubicBezTo>
                                <a:close/>
                                <a:moveTo>
                                  <a:pt x="670" y="264"/>
                                </a:moveTo>
                                <a:cubicBezTo>
                                  <a:pt x="666" y="264"/>
                                  <a:pt x="662" y="268"/>
                                  <a:pt x="662" y="273"/>
                                </a:cubicBezTo>
                                <a:cubicBezTo>
                                  <a:pt x="662" y="277"/>
                                  <a:pt x="666" y="281"/>
                                  <a:pt x="670" y="281"/>
                                </a:cubicBezTo>
                                <a:cubicBezTo>
                                  <a:pt x="675" y="281"/>
                                  <a:pt x="679" y="277"/>
                                  <a:pt x="679" y="273"/>
                                </a:cubicBezTo>
                                <a:cubicBezTo>
                                  <a:pt x="679" y="268"/>
                                  <a:pt x="675" y="264"/>
                                  <a:pt x="670" y="264"/>
                                </a:cubicBezTo>
                                <a:close/>
                                <a:moveTo>
                                  <a:pt x="771" y="261"/>
                                </a:moveTo>
                                <a:cubicBezTo>
                                  <a:pt x="766" y="261"/>
                                  <a:pt x="763" y="265"/>
                                  <a:pt x="763" y="269"/>
                                </a:cubicBezTo>
                                <a:cubicBezTo>
                                  <a:pt x="763" y="274"/>
                                  <a:pt x="766" y="278"/>
                                  <a:pt x="771" y="278"/>
                                </a:cubicBezTo>
                                <a:cubicBezTo>
                                  <a:pt x="776" y="278"/>
                                  <a:pt x="779" y="274"/>
                                  <a:pt x="779" y="269"/>
                                </a:cubicBezTo>
                                <a:cubicBezTo>
                                  <a:pt x="779" y="265"/>
                                  <a:pt x="776" y="261"/>
                                  <a:pt x="771" y="261"/>
                                </a:cubicBezTo>
                                <a:close/>
                                <a:moveTo>
                                  <a:pt x="582" y="262"/>
                                </a:moveTo>
                                <a:cubicBezTo>
                                  <a:pt x="577" y="262"/>
                                  <a:pt x="573" y="266"/>
                                  <a:pt x="573" y="271"/>
                                </a:cubicBezTo>
                                <a:cubicBezTo>
                                  <a:pt x="573" y="275"/>
                                  <a:pt x="577" y="279"/>
                                  <a:pt x="582" y="279"/>
                                </a:cubicBezTo>
                                <a:cubicBezTo>
                                  <a:pt x="586" y="279"/>
                                  <a:pt x="590" y="275"/>
                                  <a:pt x="590" y="271"/>
                                </a:cubicBezTo>
                                <a:cubicBezTo>
                                  <a:pt x="590" y="266"/>
                                  <a:pt x="586" y="262"/>
                                  <a:pt x="582" y="262"/>
                                </a:cubicBezTo>
                                <a:close/>
                                <a:moveTo>
                                  <a:pt x="653" y="323"/>
                                </a:moveTo>
                                <a:cubicBezTo>
                                  <a:pt x="648" y="323"/>
                                  <a:pt x="644" y="327"/>
                                  <a:pt x="644" y="331"/>
                                </a:cubicBezTo>
                                <a:cubicBezTo>
                                  <a:pt x="644" y="336"/>
                                  <a:pt x="648" y="340"/>
                                  <a:pt x="653" y="340"/>
                                </a:cubicBezTo>
                                <a:cubicBezTo>
                                  <a:pt x="657" y="340"/>
                                  <a:pt x="661" y="336"/>
                                  <a:pt x="661" y="331"/>
                                </a:cubicBezTo>
                                <a:cubicBezTo>
                                  <a:pt x="661" y="327"/>
                                  <a:pt x="657" y="323"/>
                                  <a:pt x="653" y="323"/>
                                </a:cubicBezTo>
                                <a:close/>
                                <a:moveTo>
                                  <a:pt x="805" y="313"/>
                                </a:moveTo>
                                <a:cubicBezTo>
                                  <a:pt x="800" y="313"/>
                                  <a:pt x="797" y="317"/>
                                  <a:pt x="797" y="321"/>
                                </a:cubicBezTo>
                                <a:cubicBezTo>
                                  <a:pt x="797" y="326"/>
                                  <a:pt x="800" y="330"/>
                                  <a:pt x="805" y="330"/>
                                </a:cubicBezTo>
                                <a:cubicBezTo>
                                  <a:pt x="810" y="330"/>
                                  <a:pt x="813" y="326"/>
                                  <a:pt x="813" y="321"/>
                                </a:cubicBezTo>
                                <a:cubicBezTo>
                                  <a:pt x="813" y="317"/>
                                  <a:pt x="810" y="313"/>
                                  <a:pt x="805" y="313"/>
                                </a:cubicBezTo>
                                <a:close/>
                                <a:moveTo>
                                  <a:pt x="467" y="130"/>
                                </a:moveTo>
                                <a:cubicBezTo>
                                  <a:pt x="463" y="130"/>
                                  <a:pt x="459" y="133"/>
                                  <a:pt x="459" y="138"/>
                                </a:cubicBezTo>
                                <a:cubicBezTo>
                                  <a:pt x="459" y="143"/>
                                  <a:pt x="463" y="146"/>
                                  <a:pt x="467" y="146"/>
                                </a:cubicBezTo>
                                <a:cubicBezTo>
                                  <a:pt x="472" y="146"/>
                                  <a:pt x="475" y="143"/>
                                  <a:pt x="475" y="138"/>
                                </a:cubicBezTo>
                                <a:cubicBezTo>
                                  <a:pt x="475" y="133"/>
                                  <a:pt x="472" y="130"/>
                                  <a:pt x="467" y="130"/>
                                </a:cubicBezTo>
                                <a:close/>
                                <a:moveTo>
                                  <a:pt x="529" y="130"/>
                                </a:moveTo>
                                <a:cubicBezTo>
                                  <a:pt x="525" y="130"/>
                                  <a:pt x="521" y="133"/>
                                  <a:pt x="521" y="138"/>
                                </a:cubicBezTo>
                                <a:cubicBezTo>
                                  <a:pt x="521" y="143"/>
                                  <a:pt x="525" y="146"/>
                                  <a:pt x="529" y="146"/>
                                </a:cubicBezTo>
                                <a:cubicBezTo>
                                  <a:pt x="534" y="146"/>
                                  <a:pt x="538" y="143"/>
                                  <a:pt x="538" y="138"/>
                                </a:cubicBezTo>
                                <a:cubicBezTo>
                                  <a:pt x="538" y="133"/>
                                  <a:pt x="534" y="130"/>
                                  <a:pt x="529" y="130"/>
                                </a:cubicBezTo>
                                <a:close/>
                                <a:moveTo>
                                  <a:pt x="205" y="70"/>
                                </a:moveTo>
                                <a:cubicBezTo>
                                  <a:pt x="200" y="70"/>
                                  <a:pt x="196" y="73"/>
                                  <a:pt x="196" y="78"/>
                                </a:cubicBezTo>
                                <a:cubicBezTo>
                                  <a:pt x="196" y="83"/>
                                  <a:pt x="200" y="86"/>
                                  <a:pt x="205" y="86"/>
                                </a:cubicBezTo>
                                <a:cubicBezTo>
                                  <a:pt x="209" y="86"/>
                                  <a:pt x="213" y="83"/>
                                  <a:pt x="213" y="78"/>
                                </a:cubicBezTo>
                                <a:cubicBezTo>
                                  <a:pt x="213" y="73"/>
                                  <a:pt x="209" y="70"/>
                                  <a:pt x="205" y="70"/>
                                </a:cubicBezTo>
                                <a:close/>
                                <a:moveTo>
                                  <a:pt x="189" y="82"/>
                                </a:moveTo>
                                <a:cubicBezTo>
                                  <a:pt x="184" y="82"/>
                                  <a:pt x="181" y="85"/>
                                  <a:pt x="181" y="90"/>
                                </a:cubicBezTo>
                                <a:cubicBezTo>
                                  <a:pt x="181" y="95"/>
                                  <a:pt x="184" y="98"/>
                                  <a:pt x="189" y="98"/>
                                </a:cubicBezTo>
                                <a:cubicBezTo>
                                  <a:pt x="194" y="98"/>
                                  <a:pt x="197" y="95"/>
                                  <a:pt x="197" y="90"/>
                                </a:cubicBezTo>
                                <a:cubicBezTo>
                                  <a:pt x="197" y="85"/>
                                  <a:pt x="194" y="82"/>
                                  <a:pt x="189" y="82"/>
                                </a:cubicBezTo>
                                <a:close/>
                                <a:moveTo>
                                  <a:pt x="198" y="117"/>
                                </a:moveTo>
                                <a:cubicBezTo>
                                  <a:pt x="194" y="117"/>
                                  <a:pt x="190" y="121"/>
                                  <a:pt x="190" y="125"/>
                                </a:cubicBezTo>
                                <a:cubicBezTo>
                                  <a:pt x="190" y="130"/>
                                  <a:pt x="194" y="134"/>
                                  <a:pt x="198" y="134"/>
                                </a:cubicBezTo>
                                <a:cubicBezTo>
                                  <a:pt x="203" y="134"/>
                                  <a:pt x="206" y="130"/>
                                  <a:pt x="206" y="125"/>
                                </a:cubicBezTo>
                                <a:cubicBezTo>
                                  <a:pt x="206" y="121"/>
                                  <a:pt x="203" y="117"/>
                                  <a:pt x="198" y="117"/>
                                </a:cubicBezTo>
                                <a:close/>
                                <a:moveTo>
                                  <a:pt x="296" y="502"/>
                                </a:moveTo>
                                <a:cubicBezTo>
                                  <a:pt x="292" y="502"/>
                                  <a:pt x="288" y="505"/>
                                  <a:pt x="288" y="510"/>
                                </a:cubicBezTo>
                                <a:cubicBezTo>
                                  <a:pt x="288" y="515"/>
                                  <a:pt x="292" y="518"/>
                                  <a:pt x="296" y="518"/>
                                </a:cubicBezTo>
                                <a:cubicBezTo>
                                  <a:pt x="301" y="518"/>
                                  <a:pt x="305" y="515"/>
                                  <a:pt x="305" y="510"/>
                                </a:cubicBezTo>
                                <a:cubicBezTo>
                                  <a:pt x="305" y="505"/>
                                  <a:pt x="301" y="502"/>
                                  <a:pt x="296" y="5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37" name="Voľný tvar 5"/>
                      <wps:cNvSpPr>
                        <a:spLocks noEditPoints="1"/>
                      </wps:cNvSpPr>
                      <wps:spPr bwMode="auto">
                        <a:xfrm rot="5400000">
                          <a:off x="2419350" y="1304925"/>
                          <a:ext cx="505460" cy="1301750"/>
                        </a:xfrm>
                        <a:custGeom>
                          <a:avLst/>
                          <a:gdLst>
                            <a:gd name="T0" fmla="*/ 42 w 868"/>
                            <a:gd name="T1" fmla="*/ 2196 h 2232"/>
                            <a:gd name="T2" fmla="*/ 36 w 868"/>
                            <a:gd name="T3" fmla="*/ 2202 h 2232"/>
                            <a:gd name="T4" fmla="*/ 30 w 868"/>
                            <a:gd name="T5" fmla="*/ 2196 h 2232"/>
                            <a:gd name="T6" fmla="*/ 30 w 868"/>
                            <a:gd name="T7" fmla="*/ 2196 h 2232"/>
                            <a:gd name="T8" fmla="*/ 30 w 868"/>
                            <a:gd name="T9" fmla="*/ 2190 h 2232"/>
                            <a:gd name="T10" fmla="*/ 36 w 868"/>
                            <a:gd name="T11" fmla="*/ 2190 h 2232"/>
                            <a:gd name="T12" fmla="*/ 36 w 868"/>
                            <a:gd name="T13" fmla="*/ 2190 h 2232"/>
                            <a:gd name="T14" fmla="*/ 42 w 868"/>
                            <a:gd name="T15" fmla="*/ 2196 h 2232"/>
                            <a:gd name="T16" fmla="*/ 54 w 868"/>
                            <a:gd name="T17" fmla="*/ 36 h 2232"/>
                            <a:gd name="T18" fmla="*/ 48 w 868"/>
                            <a:gd name="T19" fmla="*/ 30 h 2232"/>
                            <a:gd name="T20" fmla="*/ 48 w 868"/>
                            <a:gd name="T21" fmla="*/ 30 h 2232"/>
                            <a:gd name="T22" fmla="*/ 42 w 868"/>
                            <a:gd name="T23" fmla="*/ 30 h 2232"/>
                            <a:gd name="T24" fmla="*/ 42 w 868"/>
                            <a:gd name="T25" fmla="*/ 36 h 2232"/>
                            <a:gd name="T26" fmla="*/ 42 w 868"/>
                            <a:gd name="T27" fmla="*/ 41 h 2232"/>
                            <a:gd name="T28" fmla="*/ 48 w 868"/>
                            <a:gd name="T29" fmla="*/ 41 h 2232"/>
                            <a:gd name="T30" fmla="*/ 54 w 868"/>
                            <a:gd name="T31" fmla="*/ 36 h 2232"/>
                            <a:gd name="T32" fmla="*/ 54 w 868"/>
                            <a:gd name="T33" fmla="*/ 36 h 2232"/>
                            <a:gd name="T34" fmla="*/ 127 w 868"/>
                            <a:gd name="T35" fmla="*/ 1422 h 2232"/>
                            <a:gd name="T36" fmla="*/ 97 w 868"/>
                            <a:gd name="T37" fmla="*/ 1422 h 2232"/>
                            <a:gd name="T38" fmla="*/ 66 w 868"/>
                            <a:gd name="T39" fmla="*/ 1411 h 2232"/>
                            <a:gd name="T40" fmla="*/ 60 w 868"/>
                            <a:gd name="T41" fmla="*/ 1440 h 2232"/>
                            <a:gd name="T42" fmla="*/ 48 w 868"/>
                            <a:gd name="T43" fmla="*/ 1470 h 2232"/>
                            <a:gd name="T44" fmla="*/ 85 w 868"/>
                            <a:gd name="T45" fmla="*/ 1470 h 2232"/>
                            <a:gd name="T46" fmla="*/ 109 w 868"/>
                            <a:gd name="T47" fmla="*/ 1482 h 2232"/>
                            <a:gd name="T48" fmla="*/ 115 w 868"/>
                            <a:gd name="T49" fmla="*/ 1452 h 2232"/>
                            <a:gd name="T50" fmla="*/ 591 w 868"/>
                            <a:gd name="T51" fmla="*/ 393 h 2232"/>
                            <a:gd name="T52" fmla="*/ 567 w 868"/>
                            <a:gd name="T53" fmla="*/ 345 h 2232"/>
                            <a:gd name="T54" fmla="*/ 537 w 868"/>
                            <a:gd name="T55" fmla="*/ 339 h 2232"/>
                            <a:gd name="T56" fmla="*/ 494 w 868"/>
                            <a:gd name="T57" fmla="*/ 363 h 2232"/>
                            <a:gd name="T58" fmla="*/ 488 w 868"/>
                            <a:gd name="T59" fmla="*/ 393 h 2232"/>
                            <a:gd name="T60" fmla="*/ 513 w 868"/>
                            <a:gd name="T61" fmla="*/ 440 h 2232"/>
                            <a:gd name="T62" fmla="*/ 543 w 868"/>
                            <a:gd name="T63" fmla="*/ 446 h 2232"/>
                            <a:gd name="T64" fmla="*/ 585 w 868"/>
                            <a:gd name="T65" fmla="*/ 416 h 2232"/>
                            <a:gd name="T66" fmla="*/ 591 w 868"/>
                            <a:gd name="T67" fmla="*/ 393 h 2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868" h="2232">
                              <a:moveTo>
                                <a:pt x="60" y="2202"/>
                              </a:moveTo>
                              <a:lnTo>
                                <a:pt x="42" y="2196"/>
                              </a:lnTo>
                              <a:lnTo>
                                <a:pt x="60" y="2232"/>
                              </a:lnTo>
                              <a:lnTo>
                                <a:pt x="36" y="2202"/>
                              </a:lnTo>
                              <a:lnTo>
                                <a:pt x="30" y="2220"/>
                              </a:lnTo>
                              <a:lnTo>
                                <a:pt x="30" y="2196"/>
                              </a:lnTo>
                              <a:lnTo>
                                <a:pt x="0" y="2214"/>
                              </a:lnTo>
                              <a:lnTo>
                                <a:pt x="30" y="2196"/>
                              </a:lnTo>
                              <a:lnTo>
                                <a:pt x="12" y="2184"/>
                              </a:lnTo>
                              <a:lnTo>
                                <a:pt x="30" y="2190"/>
                              </a:lnTo>
                              <a:lnTo>
                                <a:pt x="12" y="2155"/>
                              </a:lnTo>
                              <a:lnTo>
                                <a:pt x="36" y="2190"/>
                              </a:lnTo>
                              <a:lnTo>
                                <a:pt x="42" y="2166"/>
                              </a:lnTo>
                              <a:lnTo>
                                <a:pt x="36" y="2190"/>
                              </a:lnTo>
                              <a:lnTo>
                                <a:pt x="72" y="2172"/>
                              </a:lnTo>
                              <a:lnTo>
                                <a:pt x="42" y="2196"/>
                              </a:lnTo>
                              <a:lnTo>
                                <a:pt x="60" y="2202"/>
                              </a:lnTo>
                              <a:close/>
                              <a:moveTo>
                                <a:pt x="54" y="36"/>
                              </a:moveTo>
                              <a:lnTo>
                                <a:pt x="85" y="12"/>
                              </a:lnTo>
                              <a:lnTo>
                                <a:pt x="48" y="30"/>
                              </a:lnTo>
                              <a:lnTo>
                                <a:pt x="54" y="12"/>
                              </a:lnTo>
                              <a:lnTo>
                                <a:pt x="48" y="30"/>
                              </a:lnTo>
                              <a:lnTo>
                                <a:pt x="24" y="0"/>
                              </a:lnTo>
                              <a:lnTo>
                                <a:pt x="42" y="30"/>
                              </a:lnTo>
                              <a:lnTo>
                                <a:pt x="18" y="30"/>
                              </a:lnTo>
                              <a:lnTo>
                                <a:pt x="42" y="36"/>
                              </a:lnTo>
                              <a:lnTo>
                                <a:pt x="6" y="59"/>
                              </a:lnTo>
                              <a:lnTo>
                                <a:pt x="42" y="41"/>
                              </a:lnTo>
                              <a:lnTo>
                                <a:pt x="42" y="59"/>
                              </a:lnTo>
                              <a:lnTo>
                                <a:pt x="48" y="41"/>
                              </a:lnTo>
                              <a:lnTo>
                                <a:pt x="66" y="71"/>
                              </a:lnTo>
                              <a:lnTo>
                                <a:pt x="54" y="36"/>
                              </a:lnTo>
                              <a:lnTo>
                                <a:pt x="72" y="41"/>
                              </a:lnTo>
                              <a:lnTo>
                                <a:pt x="54" y="36"/>
                              </a:lnTo>
                              <a:close/>
                              <a:moveTo>
                                <a:pt x="97" y="1446"/>
                              </a:moveTo>
                              <a:lnTo>
                                <a:pt x="127" y="1422"/>
                              </a:lnTo>
                              <a:lnTo>
                                <a:pt x="91" y="1440"/>
                              </a:lnTo>
                              <a:lnTo>
                                <a:pt x="97" y="1422"/>
                              </a:lnTo>
                              <a:lnTo>
                                <a:pt x="91" y="1440"/>
                              </a:lnTo>
                              <a:lnTo>
                                <a:pt x="66" y="1411"/>
                              </a:lnTo>
                              <a:lnTo>
                                <a:pt x="85" y="1446"/>
                              </a:lnTo>
                              <a:lnTo>
                                <a:pt x="60" y="1440"/>
                              </a:lnTo>
                              <a:lnTo>
                                <a:pt x="85" y="1446"/>
                              </a:lnTo>
                              <a:lnTo>
                                <a:pt x="48" y="1470"/>
                              </a:lnTo>
                              <a:lnTo>
                                <a:pt x="85" y="1452"/>
                              </a:lnTo>
                              <a:lnTo>
                                <a:pt x="85" y="1470"/>
                              </a:lnTo>
                              <a:lnTo>
                                <a:pt x="91" y="1452"/>
                              </a:lnTo>
                              <a:lnTo>
                                <a:pt x="109" y="1482"/>
                              </a:lnTo>
                              <a:lnTo>
                                <a:pt x="97" y="1452"/>
                              </a:lnTo>
                              <a:lnTo>
                                <a:pt x="115" y="1452"/>
                              </a:lnTo>
                              <a:lnTo>
                                <a:pt x="97" y="1446"/>
                              </a:lnTo>
                              <a:close/>
                              <a:moveTo>
                                <a:pt x="591" y="393"/>
                              </a:moveTo>
                              <a:lnTo>
                                <a:pt x="868" y="202"/>
                              </a:lnTo>
                              <a:lnTo>
                                <a:pt x="567" y="345"/>
                              </a:lnTo>
                              <a:lnTo>
                                <a:pt x="597" y="172"/>
                              </a:lnTo>
                              <a:lnTo>
                                <a:pt x="537" y="339"/>
                              </a:lnTo>
                              <a:lnTo>
                                <a:pt x="344" y="71"/>
                              </a:lnTo>
                              <a:lnTo>
                                <a:pt x="494" y="363"/>
                              </a:lnTo>
                              <a:lnTo>
                                <a:pt x="314" y="339"/>
                              </a:lnTo>
                              <a:lnTo>
                                <a:pt x="488" y="393"/>
                              </a:lnTo>
                              <a:lnTo>
                                <a:pt x="211" y="583"/>
                              </a:lnTo>
                              <a:lnTo>
                                <a:pt x="513" y="440"/>
                              </a:lnTo>
                              <a:lnTo>
                                <a:pt x="482" y="613"/>
                              </a:lnTo>
                              <a:lnTo>
                                <a:pt x="543" y="446"/>
                              </a:lnTo>
                              <a:lnTo>
                                <a:pt x="736" y="714"/>
                              </a:lnTo>
                              <a:lnTo>
                                <a:pt x="585" y="416"/>
                              </a:lnTo>
                              <a:lnTo>
                                <a:pt x="766" y="446"/>
                              </a:lnTo>
                              <a:lnTo>
                                <a:pt x="591" y="3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8" name="Voľný tvar 5"/>
                      <wps:cNvSpPr>
                        <a:spLocks noEditPoints="1"/>
                      </wps:cNvSpPr>
                      <wps:spPr bwMode="auto">
                        <a:xfrm rot="19874321">
                          <a:off x="457200" y="0"/>
                          <a:ext cx="752372" cy="1935725"/>
                        </a:xfrm>
                        <a:custGeom>
                          <a:avLst/>
                          <a:gdLst>
                            <a:gd name="T0" fmla="*/ 42 w 868"/>
                            <a:gd name="T1" fmla="*/ 2196 h 2232"/>
                            <a:gd name="T2" fmla="*/ 36 w 868"/>
                            <a:gd name="T3" fmla="*/ 2202 h 2232"/>
                            <a:gd name="T4" fmla="*/ 30 w 868"/>
                            <a:gd name="T5" fmla="*/ 2196 h 2232"/>
                            <a:gd name="T6" fmla="*/ 30 w 868"/>
                            <a:gd name="T7" fmla="*/ 2196 h 2232"/>
                            <a:gd name="T8" fmla="*/ 30 w 868"/>
                            <a:gd name="T9" fmla="*/ 2190 h 2232"/>
                            <a:gd name="T10" fmla="*/ 36 w 868"/>
                            <a:gd name="T11" fmla="*/ 2190 h 2232"/>
                            <a:gd name="T12" fmla="*/ 36 w 868"/>
                            <a:gd name="T13" fmla="*/ 2190 h 2232"/>
                            <a:gd name="T14" fmla="*/ 42 w 868"/>
                            <a:gd name="T15" fmla="*/ 2196 h 2232"/>
                            <a:gd name="T16" fmla="*/ 54 w 868"/>
                            <a:gd name="T17" fmla="*/ 36 h 2232"/>
                            <a:gd name="T18" fmla="*/ 48 w 868"/>
                            <a:gd name="T19" fmla="*/ 30 h 2232"/>
                            <a:gd name="T20" fmla="*/ 48 w 868"/>
                            <a:gd name="T21" fmla="*/ 30 h 2232"/>
                            <a:gd name="T22" fmla="*/ 42 w 868"/>
                            <a:gd name="T23" fmla="*/ 30 h 2232"/>
                            <a:gd name="T24" fmla="*/ 42 w 868"/>
                            <a:gd name="T25" fmla="*/ 36 h 2232"/>
                            <a:gd name="T26" fmla="*/ 42 w 868"/>
                            <a:gd name="T27" fmla="*/ 41 h 2232"/>
                            <a:gd name="T28" fmla="*/ 48 w 868"/>
                            <a:gd name="T29" fmla="*/ 41 h 2232"/>
                            <a:gd name="T30" fmla="*/ 54 w 868"/>
                            <a:gd name="T31" fmla="*/ 36 h 2232"/>
                            <a:gd name="T32" fmla="*/ 54 w 868"/>
                            <a:gd name="T33" fmla="*/ 36 h 2232"/>
                            <a:gd name="T34" fmla="*/ 127 w 868"/>
                            <a:gd name="T35" fmla="*/ 1422 h 2232"/>
                            <a:gd name="T36" fmla="*/ 97 w 868"/>
                            <a:gd name="T37" fmla="*/ 1422 h 2232"/>
                            <a:gd name="T38" fmla="*/ 66 w 868"/>
                            <a:gd name="T39" fmla="*/ 1411 h 2232"/>
                            <a:gd name="T40" fmla="*/ 60 w 868"/>
                            <a:gd name="T41" fmla="*/ 1440 h 2232"/>
                            <a:gd name="T42" fmla="*/ 48 w 868"/>
                            <a:gd name="T43" fmla="*/ 1470 h 2232"/>
                            <a:gd name="T44" fmla="*/ 85 w 868"/>
                            <a:gd name="T45" fmla="*/ 1470 h 2232"/>
                            <a:gd name="T46" fmla="*/ 109 w 868"/>
                            <a:gd name="T47" fmla="*/ 1482 h 2232"/>
                            <a:gd name="T48" fmla="*/ 115 w 868"/>
                            <a:gd name="T49" fmla="*/ 1452 h 2232"/>
                            <a:gd name="T50" fmla="*/ 591 w 868"/>
                            <a:gd name="T51" fmla="*/ 393 h 2232"/>
                            <a:gd name="T52" fmla="*/ 567 w 868"/>
                            <a:gd name="T53" fmla="*/ 345 h 2232"/>
                            <a:gd name="T54" fmla="*/ 537 w 868"/>
                            <a:gd name="T55" fmla="*/ 339 h 2232"/>
                            <a:gd name="T56" fmla="*/ 494 w 868"/>
                            <a:gd name="T57" fmla="*/ 363 h 2232"/>
                            <a:gd name="T58" fmla="*/ 488 w 868"/>
                            <a:gd name="T59" fmla="*/ 393 h 2232"/>
                            <a:gd name="T60" fmla="*/ 513 w 868"/>
                            <a:gd name="T61" fmla="*/ 440 h 2232"/>
                            <a:gd name="T62" fmla="*/ 543 w 868"/>
                            <a:gd name="T63" fmla="*/ 446 h 2232"/>
                            <a:gd name="T64" fmla="*/ 585 w 868"/>
                            <a:gd name="T65" fmla="*/ 416 h 2232"/>
                            <a:gd name="T66" fmla="*/ 591 w 868"/>
                            <a:gd name="T67" fmla="*/ 393 h 2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868" h="2232">
                              <a:moveTo>
                                <a:pt x="60" y="2202"/>
                              </a:moveTo>
                              <a:lnTo>
                                <a:pt x="42" y="2196"/>
                              </a:lnTo>
                              <a:lnTo>
                                <a:pt x="60" y="2232"/>
                              </a:lnTo>
                              <a:lnTo>
                                <a:pt x="36" y="2202"/>
                              </a:lnTo>
                              <a:lnTo>
                                <a:pt x="30" y="2220"/>
                              </a:lnTo>
                              <a:lnTo>
                                <a:pt x="30" y="2196"/>
                              </a:lnTo>
                              <a:lnTo>
                                <a:pt x="0" y="2214"/>
                              </a:lnTo>
                              <a:lnTo>
                                <a:pt x="30" y="2196"/>
                              </a:lnTo>
                              <a:lnTo>
                                <a:pt x="12" y="2184"/>
                              </a:lnTo>
                              <a:lnTo>
                                <a:pt x="30" y="2190"/>
                              </a:lnTo>
                              <a:lnTo>
                                <a:pt x="12" y="2155"/>
                              </a:lnTo>
                              <a:lnTo>
                                <a:pt x="36" y="2190"/>
                              </a:lnTo>
                              <a:lnTo>
                                <a:pt x="42" y="2166"/>
                              </a:lnTo>
                              <a:lnTo>
                                <a:pt x="36" y="2190"/>
                              </a:lnTo>
                              <a:lnTo>
                                <a:pt x="72" y="2172"/>
                              </a:lnTo>
                              <a:lnTo>
                                <a:pt x="42" y="2196"/>
                              </a:lnTo>
                              <a:lnTo>
                                <a:pt x="60" y="2202"/>
                              </a:lnTo>
                              <a:close/>
                              <a:moveTo>
                                <a:pt x="54" y="36"/>
                              </a:moveTo>
                              <a:lnTo>
                                <a:pt x="85" y="12"/>
                              </a:lnTo>
                              <a:lnTo>
                                <a:pt x="48" y="30"/>
                              </a:lnTo>
                              <a:lnTo>
                                <a:pt x="54" y="12"/>
                              </a:lnTo>
                              <a:lnTo>
                                <a:pt x="48" y="30"/>
                              </a:lnTo>
                              <a:lnTo>
                                <a:pt x="24" y="0"/>
                              </a:lnTo>
                              <a:lnTo>
                                <a:pt x="42" y="30"/>
                              </a:lnTo>
                              <a:lnTo>
                                <a:pt x="18" y="30"/>
                              </a:lnTo>
                              <a:lnTo>
                                <a:pt x="42" y="36"/>
                              </a:lnTo>
                              <a:lnTo>
                                <a:pt x="6" y="59"/>
                              </a:lnTo>
                              <a:lnTo>
                                <a:pt x="42" y="41"/>
                              </a:lnTo>
                              <a:lnTo>
                                <a:pt x="42" y="59"/>
                              </a:lnTo>
                              <a:lnTo>
                                <a:pt x="48" y="41"/>
                              </a:lnTo>
                              <a:lnTo>
                                <a:pt x="66" y="71"/>
                              </a:lnTo>
                              <a:lnTo>
                                <a:pt x="54" y="36"/>
                              </a:lnTo>
                              <a:lnTo>
                                <a:pt x="72" y="41"/>
                              </a:lnTo>
                              <a:lnTo>
                                <a:pt x="54" y="36"/>
                              </a:lnTo>
                              <a:close/>
                              <a:moveTo>
                                <a:pt x="97" y="1446"/>
                              </a:moveTo>
                              <a:lnTo>
                                <a:pt x="127" y="1422"/>
                              </a:lnTo>
                              <a:lnTo>
                                <a:pt x="91" y="1440"/>
                              </a:lnTo>
                              <a:lnTo>
                                <a:pt x="97" y="1422"/>
                              </a:lnTo>
                              <a:lnTo>
                                <a:pt x="91" y="1440"/>
                              </a:lnTo>
                              <a:lnTo>
                                <a:pt x="66" y="1411"/>
                              </a:lnTo>
                              <a:lnTo>
                                <a:pt x="85" y="1446"/>
                              </a:lnTo>
                              <a:lnTo>
                                <a:pt x="60" y="1440"/>
                              </a:lnTo>
                              <a:lnTo>
                                <a:pt x="85" y="1446"/>
                              </a:lnTo>
                              <a:lnTo>
                                <a:pt x="48" y="1470"/>
                              </a:lnTo>
                              <a:lnTo>
                                <a:pt x="85" y="1452"/>
                              </a:lnTo>
                              <a:lnTo>
                                <a:pt x="85" y="1470"/>
                              </a:lnTo>
                              <a:lnTo>
                                <a:pt x="91" y="1452"/>
                              </a:lnTo>
                              <a:lnTo>
                                <a:pt x="109" y="1482"/>
                              </a:lnTo>
                              <a:lnTo>
                                <a:pt x="97" y="1452"/>
                              </a:lnTo>
                              <a:lnTo>
                                <a:pt x="115" y="1452"/>
                              </a:lnTo>
                              <a:lnTo>
                                <a:pt x="97" y="1446"/>
                              </a:lnTo>
                              <a:close/>
                              <a:moveTo>
                                <a:pt x="591" y="393"/>
                              </a:moveTo>
                              <a:lnTo>
                                <a:pt x="868" y="202"/>
                              </a:lnTo>
                              <a:lnTo>
                                <a:pt x="567" y="345"/>
                              </a:lnTo>
                              <a:lnTo>
                                <a:pt x="597" y="172"/>
                              </a:lnTo>
                              <a:lnTo>
                                <a:pt x="537" y="339"/>
                              </a:lnTo>
                              <a:lnTo>
                                <a:pt x="344" y="71"/>
                              </a:lnTo>
                              <a:lnTo>
                                <a:pt x="494" y="363"/>
                              </a:lnTo>
                              <a:lnTo>
                                <a:pt x="314" y="339"/>
                              </a:lnTo>
                              <a:lnTo>
                                <a:pt x="488" y="393"/>
                              </a:lnTo>
                              <a:lnTo>
                                <a:pt x="211" y="583"/>
                              </a:lnTo>
                              <a:lnTo>
                                <a:pt x="513" y="440"/>
                              </a:lnTo>
                              <a:lnTo>
                                <a:pt x="482" y="613"/>
                              </a:lnTo>
                              <a:lnTo>
                                <a:pt x="543" y="446"/>
                              </a:lnTo>
                              <a:lnTo>
                                <a:pt x="736" y="714"/>
                              </a:lnTo>
                              <a:lnTo>
                                <a:pt x="585" y="416"/>
                              </a:lnTo>
                              <a:lnTo>
                                <a:pt x="766" y="446"/>
                              </a:lnTo>
                              <a:lnTo>
                                <a:pt x="591" y="3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3" name="Voľný tvar 5"/>
                      <wps:cNvSpPr>
                        <a:spLocks noEditPoints="1"/>
                      </wps:cNvSpPr>
                      <wps:spPr bwMode="auto">
                        <a:xfrm>
                          <a:off x="657225" y="1162050"/>
                          <a:ext cx="369586" cy="950882"/>
                        </a:xfrm>
                        <a:custGeom>
                          <a:avLst/>
                          <a:gdLst>
                            <a:gd name="T0" fmla="*/ 42 w 868"/>
                            <a:gd name="T1" fmla="*/ 2196 h 2232"/>
                            <a:gd name="T2" fmla="*/ 36 w 868"/>
                            <a:gd name="T3" fmla="*/ 2202 h 2232"/>
                            <a:gd name="T4" fmla="*/ 30 w 868"/>
                            <a:gd name="T5" fmla="*/ 2196 h 2232"/>
                            <a:gd name="T6" fmla="*/ 30 w 868"/>
                            <a:gd name="T7" fmla="*/ 2196 h 2232"/>
                            <a:gd name="T8" fmla="*/ 30 w 868"/>
                            <a:gd name="T9" fmla="*/ 2190 h 2232"/>
                            <a:gd name="T10" fmla="*/ 36 w 868"/>
                            <a:gd name="T11" fmla="*/ 2190 h 2232"/>
                            <a:gd name="T12" fmla="*/ 36 w 868"/>
                            <a:gd name="T13" fmla="*/ 2190 h 2232"/>
                            <a:gd name="T14" fmla="*/ 42 w 868"/>
                            <a:gd name="T15" fmla="*/ 2196 h 2232"/>
                            <a:gd name="T16" fmla="*/ 54 w 868"/>
                            <a:gd name="T17" fmla="*/ 36 h 2232"/>
                            <a:gd name="T18" fmla="*/ 48 w 868"/>
                            <a:gd name="T19" fmla="*/ 30 h 2232"/>
                            <a:gd name="T20" fmla="*/ 48 w 868"/>
                            <a:gd name="T21" fmla="*/ 30 h 2232"/>
                            <a:gd name="T22" fmla="*/ 42 w 868"/>
                            <a:gd name="T23" fmla="*/ 30 h 2232"/>
                            <a:gd name="T24" fmla="*/ 42 w 868"/>
                            <a:gd name="T25" fmla="*/ 36 h 2232"/>
                            <a:gd name="T26" fmla="*/ 42 w 868"/>
                            <a:gd name="T27" fmla="*/ 41 h 2232"/>
                            <a:gd name="T28" fmla="*/ 48 w 868"/>
                            <a:gd name="T29" fmla="*/ 41 h 2232"/>
                            <a:gd name="T30" fmla="*/ 54 w 868"/>
                            <a:gd name="T31" fmla="*/ 36 h 2232"/>
                            <a:gd name="T32" fmla="*/ 54 w 868"/>
                            <a:gd name="T33" fmla="*/ 36 h 2232"/>
                            <a:gd name="T34" fmla="*/ 127 w 868"/>
                            <a:gd name="T35" fmla="*/ 1422 h 2232"/>
                            <a:gd name="T36" fmla="*/ 97 w 868"/>
                            <a:gd name="T37" fmla="*/ 1422 h 2232"/>
                            <a:gd name="T38" fmla="*/ 66 w 868"/>
                            <a:gd name="T39" fmla="*/ 1411 h 2232"/>
                            <a:gd name="T40" fmla="*/ 60 w 868"/>
                            <a:gd name="T41" fmla="*/ 1440 h 2232"/>
                            <a:gd name="T42" fmla="*/ 48 w 868"/>
                            <a:gd name="T43" fmla="*/ 1470 h 2232"/>
                            <a:gd name="T44" fmla="*/ 85 w 868"/>
                            <a:gd name="T45" fmla="*/ 1470 h 2232"/>
                            <a:gd name="T46" fmla="*/ 109 w 868"/>
                            <a:gd name="T47" fmla="*/ 1482 h 2232"/>
                            <a:gd name="T48" fmla="*/ 115 w 868"/>
                            <a:gd name="T49" fmla="*/ 1452 h 2232"/>
                            <a:gd name="T50" fmla="*/ 591 w 868"/>
                            <a:gd name="T51" fmla="*/ 393 h 2232"/>
                            <a:gd name="T52" fmla="*/ 567 w 868"/>
                            <a:gd name="T53" fmla="*/ 345 h 2232"/>
                            <a:gd name="T54" fmla="*/ 537 w 868"/>
                            <a:gd name="T55" fmla="*/ 339 h 2232"/>
                            <a:gd name="T56" fmla="*/ 494 w 868"/>
                            <a:gd name="T57" fmla="*/ 363 h 2232"/>
                            <a:gd name="T58" fmla="*/ 488 w 868"/>
                            <a:gd name="T59" fmla="*/ 393 h 2232"/>
                            <a:gd name="T60" fmla="*/ 513 w 868"/>
                            <a:gd name="T61" fmla="*/ 440 h 2232"/>
                            <a:gd name="T62" fmla="*/ 543 w 868"/>
                            <a:gd name="T63" fmla="*/ 446 h 2232"/>
                            <a:gd name="T64" fmla="*/ 585 w 868"/>
                            <a:gd name="T65" fmla="*/ 416 h 2232"/>
                            <a:gd name="T66" fmla="*/ 591 w 868"/>
                            <a:gd name="T67" fmla="*/ 393 h 2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868" h="2232">
                              <a:moveTo>
                                <a:pt x="60" y="2202"/>
                              </a:moveTo>
                              <a:lnTo>
                                <a:pt x="42" y="2196"/>
                              </a:lnTo>
                              <a:lnTo>
                                <a:pt x="60" y="2232"/>
                              </a:lnTo>
                              <a:lnTo>
                                <a:pt x="36" y="2202"/>
                              </a:lnTo>
                              <a:lnTo>
                                <a:pt x="30" y="2220"/>
                              </a:lnTo>
                              <a:lnTo>
                                <a:pt x="30" y="2196"/>
                              </a:lnTo>
                              <a:lnTo>
                                <a:pt x="0" y="2214"/>
                              </a:lnTo>
                              <a:lnTo>
                                <a:pt x="30" y="2196"/>
                              </a:lnTo>
                              <a:lnTo>
                                <a:pt x="12" y="2184"/>
                              </a:lnTo>
                              <a:lnTo>
                                <a:pt x="30" y="2190"/>
                              </a:lnTo>
                              <a:lnTo>
                                <a:pt x="12" y="2155"/>
                              </a:lnTo>
                              <a:lnTo>
                                <a:pt x="36" y="2190"/>
                              </a:lnTo>
                              <a:lnTo>
                                <a:pt x="42" y="2166"/>
                              </a:lnTo>
                              <a:lnTo>
                                <a:pt x="36" y="2190"/>
                              </a:lnTo>
                              <a:lnTo>
                                <a:pt x="72" y="2172"/>
                              </a:lnTo>
                              <a:lnTo>
                                <a:pt x="42" y="2196"/>
                              </a:lnTo>
                              <a:lnTo>
                                <a:pt x="60" y="2202"/>
                              </a:lnTo>
                              <a:close/>
                              <a:moveTo>
                                <a:pt x="54" y="36"/>
                              </a:moveTo>
                              <a:lnTo>
                                <a:pt x="85" y="12"/>
                              </a:lnTo>
                              <a:lnTo>
                                <a:pt x="48" y="30"/>
                              </a:lnTo>
                              <a:lnTo>
                                <a:pt x="54" y="12"/>
                              </a:lnTo>
                              <a:lnTo>
                                <a:pt x="48" y="30"/>
                              </a:lnTo>
                              <a:lnTo>
                                <a:pt x="24" y="0"/>
                              </a:lnTo>
                              <a:lnTo>
                                <a:pt x="42" y="30"/>
                              </a:lnTo>
                              <a:lnTo>
                                <a:pt x="18" y="30"/>
                              </a:lnTo>
                              <a:lnTo>
                                <a:pt x="42" y="36"/>
                              </a:lnTo>
                              <a:lnTo>
                                <a:pt x="6" y="59"/>
                              </a:lnTo>
                              <a:lnTo>
                                <a:pt x="42" y="41"/>
                              </a:lnTo>
                              <a:lnTo>
                                <a:pt x="42" y="59"/>
                              </a:lnTo>
                              <a:lnTo>
                                <a:pt x="48" y="41"/>
                              </a:lnTo>
                              <a:lnTo>
                                <a:pt x="66" y="71"/>
                              </a:lnTo>
                              <a:lnTo>
                                <a:pt x="54" y="36"/>
                              </a:lnTo>
                              <a:lnTo>
                                <a:pt x="72" y="41"/>
                              </a:lnTo>
                              <a:lnTo>
                                <a:pt x="54" y="36"/>
                              </a:lnTo>
                              <a:close/>
                              <a:moveTo>
                                <a:pt x="97" y="1446"/>
                              </a:moveTo>
                              <a:lnTo>
                                <a:pt x="127" y="1422"/>
                              </a:lnTo>
                              <a:lnTo>
                                <a:pt x="91" y="1440"/>
                              </a:lnTo>
                              <a:lnTo>
                                <a:pt x="97" y="1422"/>
                              </a:lnTo>
                              <a:lnTo>
                                <a:pt x="91" y="1440"/>
                              </a:lnTo>
                              <a:lnTo>
                                <a:pt x="66" y="1411"/>
                              </a:lnTo>
                              <a:lnTo>
                                <a:pt x="85" y="1446"/>
                              </a:lnTo>
                              <a:lnTo>
                                <a:pt x="60" y="1440"/>
                              </a:lnTo>
                              <a:lnTo>
                                <a:pt x="85" y="1446"/>
                              </a:lnTo>
                              <a:lnTo>
                                <a:pt x="48" y="1470"/>
                              </a:lnTo>
                              <a:lnTo>
                                <a:pt x="85" y="1452"/>
                              </a:lnTo>
                              <a:lnTo>
                                <a:pt x="85" y="1470"/>
                              </a:lnTo>
                              <a:lnTo>
                                <a:pt x="91" y="1452"/>
                              </a:lnTo>
                              <a:lnTo>
                                <a:pt x="109" y="1482"/>
                              </a:lnTo>
                              <a:lnTo>
                                <a:pt x="97" y="1452"/>
                              </a:lnTo>
                              <a:lnTo>
                                <a:pt x="115" y="1452"/>
                              </a:lnTo>
                              <a:lnTo>
                                <a:pt x="97" y="1446"/>
                              </a:lnTo>
                              <a:close/>
                              <a:moveTo>
                                <a:pt x="591" y="393"/>
                              </a:moveTo>
                              <a:lnTo>
                                <a:pt x="868" y="202"/>
                              </a:lnTo>
                              <a:lnTo>
                                <a:pt x="567" y="345"/>
                              </a:lnTo>
                              <a:lnTo>
                                <a:pt x="597" y="172"/>
                              </a:lnTo>
                              <a:lnTo>
                                <a:pt x="537" y="339"/>
                              </a:lnTo>
                              <a:lnTo>
                                <a:pt x="344" y="71"/>
                              </a:lnTo>
                              <a:lnTo>
                                <a:pt x="494" y="363"/>
                              </a:lnTo>
                              <a:lnTo>
                                <a:pt x="314" y="339"/>
                              </a:lnTo>
                              <a:lnTo>
                                <a:pt x="488" y="393"/>
                              </a:lnTo>
                              <a:lnTo>
                                <a:pt x="211" y="583"/>
                              </a:lnTo>
                              <a:lnTo>
                                <a:pt x="513" y="440"/>
                              </a:lnTo>
                              <a:lnTo>
                                <a:pt x="482" y="613"/>
                              </a:lnTo>
                              <a:lnTo>
                                <a:pt x="543" y="446"/>
                              </a:lnTo>
                              <a:lnTo>
                                <a:pt x="736" y="714"/>
                              </a:lnTo>
                              <a:lnTo>
                                <a:pt x="585" y="416"/>
                              </a:lnTo>
                              <a:lnTo>
                                <a:pt x="766" y="446"/>
                              </a:lnTo>
                              <a:lnTo>
                                <a:pt x="591" y="3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4" name="Voľný tvar 9"/>
                      <wps:cNvSpPr>
                        <a:spLocks noEditPoints="1"/>
                      </wps:cNvSpPr>
                      <wps:spPr bwMode="auto">
                        <a:xfrm rot="15300000" flipH="1">
                          <a:off x="4286250" y="685800"/>
                          <a:ext cx="800100" cy="2447153"/>
                        </a:xfrm>
                        <a:custGeom>
                          <a:avLst/>
                          <a:gdLst>
                            <a:gd name="T0" fmla="*/ 629 w 1210"/>
                            <a:gd name="T1" fmla="*/ 789 h 3697"/>
                            <a:gd name="T2" fmla="*/ 605 w 1210"/>
                            <a:gd name="T3" fmla="*/ 801 h 3697"/>
                            <a:gd name="T4" fmla="*/ 587 w 1210"/>
                            <a:gd name="T5" fmla="*/ 801 h 3697"/>
                            <a:gd name="T6" fmla="*/ 569 w 1210"/>
                            <a:gd name="T7" fmla="*/ 771 h 3697"/>
                            <a:gd name="T8" fmla="*/ 575 w 1210"/>
                            <a:gd name="T9" fmla="*/ 753 h 3697"/>
                            <a:gd name="T10" fmla="*/ 605 w 1210"/>
                            <a:gd name="T11" fmla="*/ 742 h 3697"/>
                            <a:gd name="T12" fmla="*/ 617 w 1210"/>
                            <a:gd name="T13" fmla="*/ 742 h 3697"/>
                            <a:gd name="T14" fmla="*/ 635 w 1210"/>
                            <a:gd name="T15" fmla="*/ 771 h 3697"/>
                            <a:gd name="T16" fmla="*/ 1054 w 1210"/>
                            <a:gd name="T17" fmla="*/ 1365 h 3697"/>
                            <a:gd name="T18" fmla="*/ 1048 w 1210"/>
                            <a:gd name="T19" fmla="*/ 1353 h 3697"/>
                            <a:gd name="T20" fmla="*/ 1042 w 1210"/>
                            <a:gd name="T21" fmla="*/ 1353 h 3697"/>
                            <a:gd name="T22" fmla="*/ 1030 w 1210"/>
                            <a:gd name="T23" fmla="*/ 1359 h 3697"/>
                            <a:gd name="T24" fmla="*/ 1024 w 1210"/>
                            <a:gd name="T25" fmla="*/ 1365 h 3697"/>
                            <a:gd name="T26" fmla="*/ 1036 w 1210"/>
                            <a:gd name="T27" fmla="*/ 1377 h 3697"/>
                            <a:gd name="T28" fmla="*/ 1042 w 1210"/>
                            <a:gd name="T29" fmla="*/ 1382 h 3697"/>
                            <a:gd name="T30" fmla="*/ 1054 w 1210"/>
                            <a:gd name="T31" fmla="*/ 1371 h 3697"/>
                            <a:gd name="T32" fmla="*/ 1054 w 1210"/>
                            <a:gd name="T33" fmla="*/ 1365 h 3697"/>
                            <a:gd name="T34" fmla="*/ 916 w 1210"/>
                            <a:gd name="T35" fmla="*/ 2118 h 3697"/>
                            <a:gd name="T36" fmla="*/ 839 w 1210"/>
                            <a:gd name="T37" fmla="*/ 2106 h 3697"/>
                            <a:gd name="T38" fmla="*/ 767 w 1210"/>
                            <a:gd name="T39" fmla="*/ 2083 h 3697"/>
                            <a:gd name="T40" fmla="*/ 755 w 1210"/>
                            <a:gd name="T41" fmla="*/ 2160 h 3697"/>
                            <a:gd name="T42" fmla="*/ 731 w 1210"/>
                            <a:gd name="T43" fmla="*/ 2225 h 3697"/>
                            <a:gd name="T44" fmla="*/ 803 w 1210"/>
                            <a:gd name="T45" fmla="*/ 2237 h 3697"/>
                            <a:gd name="T46" fmla="*/ 875 w 1210"/>
                            <a:gd name="T47" fmla="*/ 2267 h 3697"/>
                            <a:gd name="T48" fmla="*/ 887 w 1210"/>
                            <a:gd name="T49" fmla="*/ 2190 h 3697"/>
                            <a:gd name="T50" fmla="*/ 48 w 1210"/>
                            <a:gd name="T51" fmla="*/ 1210 h 3697"/>
                            <a:gd name="T52" fmla="*/ 42 w 1210"/>
                            <a:gd name="T53" fmla="*/ 1204 h 3697"/>
                            <a:gd name="T54" fmla="*/ 36 w 1210"/>
                            <a:gd name="T55" fmla="*/ 1204 h 3697"/>
                            <a:gd name="T56" fmla="*/ 36 w 1210"/>
                            <a:gd name="T57" fmla="*/ 1210 h 3697"/>
                            <a:gd name="T58" fmla="*/ 30 w 1210"/>
                            <a:gd name="T59" fmla="*/ 1210 h 3697"/>
                            <a:gd name="T60" fmla="*/ 36 w 1210"/>
                            <a:gd name="T61" fmla="*/ 1216 h 3697"/>
                            <a:gd name="T62" fmla="*/ 42 w 1210"/>
                            <a:gd name="T63" fmla="*/ 1216 h 3697"/>
                            <a:gd name="T64" fmla="*/ 42 w 1210"/>
                            <a:gd name="T65" fmla="*/ 1216 h 3697"/>
                            <a:gd name="T66" fmla="*/ 48 w 1210"/>
                            <a:gd name="T67" fmla="*/ 1210 h 3697"/>
                            <a:gd name="T68" fmla="*/ 1174 w 1210"/>
                            <a:gd name="T69" fmla="*/ 35 h 3697"/>
                            <a:gd name="T70" fmla="*/ 1096 w 1210"/>
                            <a:gd name="T71" fmla="*/ 29 h 3697"/>
                            <a:gd name="T72" fmla="*/ 1024 w 1210"/>
                            <a:gd name="T73" fmla="*/ 0 h 3697"/>
                            <a:gd name="T74" fmla="*/ 1018 w 1210"/>
                            <a:gd name="T75" fmla="*/ 77 h 3697"/>
                            <a:gd name="T76" fmla="*/ 988 w 1210"/>
                            <a:gd name="T77" fmla="*/ 148 h 3697"/>
                            <a:gd name="T78" fmla="*/ 1066 w 1210"/>
                            <a:gd name="T79" fmla="*/ 154 h 3697"/>
                            <a:gd name="T80" fmla="*/ 1138 w 1210"/>
                            <a:gd name="T81" fmla="*/ 184 h 3697"/>
                            <a:gd name="T82" fmla="*/ 1144 w 1210"/>
                            <a:gd name="T83" fmla="*/ 107 h 3697"/>
                            <a:gd name="T84" fmla="*/ 1132 w 1210"/>
                            <a:gd name="T85" fmla="*/ 3602 h 3697"/>
                            <a:gd name="T86" fmla="*/ 1126 w 1210"/>
                            <a:gd name="T87" fmla="*/ 3590 h 3697"/>
                            <a:gd name="T88" fmla="*/ 1114 w 1210"/>
                            <a:gd name="T89" fmla="*/ 3590 h 3697"/>
                            <a:gd name="T90" fmla="*/ 1102 w 1210"/>
                            <a:gd name="T91" fmla="*/ 3596 h 3697"/>
                            <a:gd name="T92" fmla="*/ 1102 w 1210"/>
                            <a:gd name="T93" fmla="*/ 3608 h 3697"/>
                            <a:gd name="T94" fmla="*/ 1108 w 1210"/>
                            <a:gd name="T95" fmla="*/ 3620 h 3697"/>
                            <a:gd name="T96" fmla="*/ 1120 w 1210"/>
                            <a:gd name="T97" fmla="*/ 3620 h 3697"/>
                            <a:gd name="T98" fmla="*/ 1132 w 1210"/>
                            <a:gd name="T99" fmla="*/ 3614 h 3697"/>
                            <a:gd name="T100" fmla="*/ 1132 w 1210"/>
                            <a:gd name="T101" fmla="*/ 3602 h 3697"/>
                            <a:gd name="T102" fmla="*/ 863 w 1210"/>
                            <a:gd name="T103" fmla="*/ 2955 h 3697"/>
                            <a:gd name="T104" fmla="*/ 827 w 1210"/>
                            <a:gd name="T105" fmla="*/ 2955 h 3697"/>
                            <a:gd name="T106" fmla="*/ 797 w 1210"/>
                            <a:gd name="T107" fmla="*/ 2943 h 3697"/>
                            <a:gd name="T108" fmla="*/ 797 w 1210"/>
                            <a:gd name="T109" fmla="*/ 2973 h 3697"/>
                            <a:gd name="T110" fmla="*/ 785 w 1210"/>
                            <a:gd name="T111" fmla="*/ 3002 h 3697"/>
                            <a:gd name="T112" fmla="*/ 815 w 1210"/>
                            <a:gd name="T113" fmla="*/ 3008 h 3697"/>
                            <a:gd name="T114" fmla="*/ 845 w 1210"/>
                            <a:gd name="T115" fmla="*/ 3020 h 3697"/>
                            <a:gd name="T116" fmla="*/ 851 w 1210"/>
                            <a:gd name="T117" fmla="*/ 2985 h 36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210" h="3697">
                              <a:moveTo>
                                <a:pt x="737" y="807"/>
                              </a:moveTo>
                              <a:lnTo>
                                <a:pt x="629" y="789"/>
                              </a:lnTo>
                              <a:lnTo>
                                <a:pt x="719" y="961"/>
                              </a:lnTo>
                              <a:lnTo>
                                <a:pt x="605" y="801"/>
                              </a:lnTo>
                              <a:lnTo>
                                <a:pt x="569" y="902"/>
                              </a:lnTo>
                              <a:lnTo>
                                <a:pt x="587" y="801"/>
                              </a:lnTo>
                              <a:lnTo>
                                <a:pt x="413" y="884"/>
                              </a:lnTo>
                              <a:lnTo>
                                <a:pt x="569" y="771"/>
                              </a:lnTo>
                              <a:lnTo>
                                <a:pt x="473" y="736"/>
                              </a:lnTo>
                              <a:lnTo>
                                <a:pt x="575" y="753"/>
                              </a:lnTo>
                              <a:lnTo>
                                <a:pt x="491" y="581"/>
                              </a:lnTo>
                              <a:lnTo>
                                <a:pt x="605" y="742"/>
                              </a:lnTo>
                              <a:lnTo>
                                <a:pt x="635" y="641"/>
                              </a:lnTo>
                              <a:lnTo>
                                <a:pt x="617" y="742"/>
                              </a:lnTo>
                              <a:lnTo>
                                <a:pt x="797" y="658"/>
                              </a:lnTo>
                              <a:lnTo>
                                <a:pt x="635" y="771"/>
                              </a:lnTo>
                              <a:lnTo>
                                <a:pt x="737" y="807"/>
                              </a:lnTo>
                              <a:close/>
                              <a:moveTo>
                                <a:pt x="1054" y="1365"/>
                              </a:moveTo>
                              <a:lnTo>
                                <a:pt x="1132" y="1311"/>
                              </a:lnTo>
                              <a:lnTo>
                                <a:pt x="1048" y="1353"/>
                              </a:lnTo>
                              <a:lnTo>
                                <a:pt x="1054" y="1299"/>
                              </a:lnTo>
                              <a:lnTo>
                                <a:pt x="1042" y="1353"/>
                              </a:lnTo>
                              <a:lnTo>
                                <a:pt x="988" y="1276"/>
                              </a:lnTo>
                              <a:lnTo>
                                <a:pt x="1030" y="1359"/>
                              </a:lnTo>
                              <a:lnTo>
                                <a:pt x="976" y="1347"/>
                              </a:lnTo>
                              <a:lnTo>
                                <a:pt x="1024" y="1365"/>
                              </a:lnTo>
                              <a:lnTo>
                                <a:pt x="946" y="1418"/>
                              </a:lnTo>
                              <a:lnTo>
                                <a:pt x="1036" y="1377"/>
                              </a:lnTo>
                              <a:lnTo>
                                <a:pt x="1024" y="1430"/>
                              </a:lnTo>
                              <a:lnTo>
                                <a:pt x="1042" y="1382"/>
                              </a:lnTo>
                              <a:lnTo>
                                <a:pt x="1096" y="1460"/>
                              </a:lnTo>
                              <a:lnTo>
                                <a:pt x="1054" y="1371"/>
                              </a:lnTo>
                              <a:lnTo>
                                <a:pt x="1102" y="1382"/>
                              </a:lnTo>
                              <a:lnTo>
                                <a:pt x="1054" y="1365"/>
                              </a:lnTo>
                              <a:close/>
                              <a:moveTo>
                                <a:pt x="839" y="2172"/>
                              </a:moveTo>
                              <a:lnTo>
                                <a:pt x="916" y="2118"/>
                              </a:lnTo>
                              <a:lnTo>
                                <a:pt x="827" y="2160"/>
                              </a:lnTo>
                              <a:lnTo>
                                <a:pt x="839" y="2106"/>
                              </a:lnTo>
                              <a:lnTo>
                                <a:pt x="821" y="2160"/>
                              </a:lnTo>
                              <a:lnTo>
                                <a:pt x="767" y="2083"/>
                              </a:lnTo>
                              <a:lnTo>
                                <a:pt x="809" y="2166"/>
                              </a:lnTo>
                              <a:lnTo>
                                <a:pt x="755" y="2160"/>
                              </a:lnTo>
                              <a:lnTo>
                                <a:pt x="809" y="2172"/>
                              </a:lnTo>
                              <a:lnTo>
                                <a:pt x="731" y="2225"/>
                              </a:lnTo>
                              <a:lnTo>
                                <a:pt x="815" y="2184"/>
                              </a:lnTo>
                              <a:lnTo>
                                <a:pt x="803" y="2237"/>
                              </a:lnTo>
                              <a:lnTo>
                                <a:pt x="821" y="2190"/>
                              </a:lnTo>
                              <a:lnTo>
                                <a:pt x="875" y="2267"/>
                              </a:lnTo>
                              <a:lnTo>
                                <a:pt x="833" y="2178"/>
                              </a:lnTo>
                              <a:lnTo>
                                <a:pt x="887" y="2190"/>
                              </a:lnTo>
                              <a:lnTo>
                                <a:pt x="839" y="2172"/>
                              </a:lnTo>
                              <a:close/>
                              <a:moveTo>
                                <a:pt x="48" y="1210"/>
                              </a:moveTo>
                              <a:lnTo>
                                <a:pt x="78" y="1193"/>
                              </a:lnTo>
                              <a:lnTo>
                                <a:pt x="42" y="1204"/>
                              </a:lnTo>
                              <a:lnTo>
                                <a:pt x="48" y="1187"/>
                              </a:lnTo>
                              <a:lnTo>
                                <a:pt x="36" y="1204"/>
                              </a:lnTo>
                              <a:lnTo>
                                <a:pt x="18" y="1175"/>
                              </a:lnTo>
                              <a:lnTo>
                                <a:pt x="36" y="1210"/>
                              </a:lnTo>
                              <a:lnTo>
                                <a:pt x="12" y="1204"/>
                              </a:lnTo>
                              <a:lnTo>
                                <a:pt x="30" y="1210"/>
                              </a:lnTo>
                              <a:lnTo>
                                <a:pt x="0" y="1234"/>
                              </a:lnTo>
                              <a:lnTo>
                                <a:pt x="36" y="1216"/>
                              </a:lnTo>
                              <a:lnTo>
                                <a:pt x="30" y="1240"/>
                              </a:lnTo>
                              <a:lnTo>
                                <a:pt x="42" y="1216"/>
                              </a:lnTo>
                              <a:lnTo>
                                <a:pt x="60" y="1252"/>
                              </a:lnTo>
                              <a:lnTo>
                                <a:pt x="42" y="1216"/>
                              </a:lnTo>
                              <a:lnTo>
                                <a:pt x="66" y="1216"/>
                              </a:lnTo>
                              <a:lnTo>
                                <a:pt x="48" y="1210"/>
                              </a:lnTo>
                              <a:close/>
                              <a:moveTo>
                                <a:pt x="1096" y="89"/>
                              </a:moveTo>
                              <a:lnTo>
                                <a:pt x="1174" y="35"/>
                              </a:lnTo>
                              <a:lnTo>
                                <a:pt x="1090" y="77"/>
                              </a:lnTo>
                              <a:lnTo>
                                <a:pt x="1096" y="29"/>
                              </a:lnTo>
                              <a:lnTo>
                                <a:pt x="1078" y="77"/>
                              </a:lnTo>
                              <a:lnTo>
                                <a:pt x="1024" y="0"/>
                              </a:lnTo>
                              <a:lnTo>
                                <a:pt x="1066" y="83"/>
                              </a:lnTo>
                              <a:lnTo>
                                <a:pt x="1018" y="77"/>
                              </a:lnTo>
                              <a:lnTo>
                                <a:pt x="1066" y="89"/>
                              </a:lnTo>
                              <a:lnTo>
                                <a:pt x="988" y="148"/>
                              </a:lnTo>
                              <a:lnTo>
                                <a:pt x="1072" y="107"/>
                              </a:lnTo>
                              <a:lnTo>
                                <a:pt x="1066" y="154"/>
                              </a:lnTo>
                              <a:lnTo>
                                <a:pt x="1084" y="107"/>
                              </a:lnTo>
                              <a:lnTo>
                                <a:pt x="1138" y="184"/>
                              </a:lnTo>
                              <a:lnTo>
                                <a:pt x="1096" y="101"/>
                              </a:lnTo>
                              <a:lnTo>
                                <a:pt x="1144" y="107"/>
                              </a:lnTo>
                              <a:lnTo>
                                <a:pt x="1096" y="89"/>
                              </a:lnTo>
                              <a:close/>
                              <a:moveTo>
                                <a:pt x="1132" y="3602"/>
                              </a:moveTo>
                              <a:lnTo>
                                <a:pt x="1210" y="3548"/>
                              </a:lnTo>
                              <a:lnTo>
                                <a:pt x="1126" y="3590"/>
                              </a:lnTo>
                              <a:lnTo>
                                <a:pt x="1132" y="3543"/>
                              </a:lnTo>
                              <a:lnTo>
                                <a:pt x="1114" y="3590"/>
                              </a:lnTo>
                              <a:lnTo>
                                <a:pt x="1060" y="3513"/>
                              </a:lnTo>
                              <a:lnTo>
                                <a:pt x="1102" y="3596"/>
                              </a:lnTo>
                              <a:lnTo>
                                <a:pt x="1054" y="3590"/>
                              </a:lnTo>
                              <a:lnTo>
                                <a:pt x="1102" y="3608"/>
                              </a:lnTo>
                              <a:lnTo>
                                <a:pt x="1024" y="3661"/>
                              </a:lnTo>
                              <a:lnTo>
                                <a:pt x="1108" y="3620"/>
                              </a:lnTo>
                              <a:lnTo>
                                <a:pt x="1102" y="3667"/>
                              </a:lnTo>
                              <a:lnTo>
                                <a:pt x="1120" y="3620"/>
                              </a:lnTo>
                              <a:lnTo>
                                <a:pt x="1174" y="3697"/>
                              </a:lnTo>
                              <a:lnTo>
                                <a:pt x="1132" y="3614"/>
                              </a:lnTo>
                              <a:lnTo>
                                <a:pt x="1180" y="3620"/>
                              </a:lnTo>
                              <a:lnTo>
                                <a:pt x="1132" y="3602"/>
                              </a:lnTo>
                              <a:close/>
                              <a:moveTo>
                                <a:pt x="827" y="2979"/>
                              </a:moveTo>
                              <a:lnTo>
                                <a:pt x="863" y="2955"/>
                              </a:lnTo>
                              <a:lnTo>
                                <a:pt x="827" y="2973"/>
                              </a:lnTo>
                              <a:lnTo>
                                <a:pt x="827" y="2955"/>
                              </a:lnTo>
                              <a:lnTo>
                                <a:pt x="821" y="2973"/>
                              </a:lnTo>
                              <a:lnTo>
                                <a:pt x="797" y="2943"/>
                              </a:lnTo>
                              <a:lnTo>
                                <a:pt x="815" y="2979"/>
                              </a:lnTo>
                              <a:lnTo>
                                <a:pt x="797" y="2973"/>
                              </a:lnTo>
                              <a:lnTo>
                                <a:pt x="815" y="2979"/>
                              </a:lnTo>
                              <a:lnTo>
                                <a:pt x="785" y="3002"/>
                              </a:lnTo>
                              <a:lnTo>
                                <a:pt x="821" y="2985"/>
                              </a:lnTo>
                              <a:lnTo>
                                <a:pt x="815" y="3008"/>
                              </a:lnTo>
                              <a:lnTo>
                                <a:pt x="821" y="2985"/>
                              </a:lnTo>
                              <a:lnTo>
                                <a:pt x="845" y="3020"/>
                              </a:lnTo>
                              <a:lnTo>
                                <a:pt x="827" y="2985"/>
                              </a:lnTo>
                              <a:lnTo>
                                <a:pt x="851" y="2985"/>
                              </a:lnTo>
                              <a:lnTo>
                                <a:pt x="827" y="297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5" name="Voľný tvar 9"/>
                      <wps:cNvSpPr>
                        <a:spLocks noEditPoints="1"/>
                      </wps:cNvSpPr>
                      <wps:spPr bwMode="auto">
                        <a:xfrm rot="4873584">
                          <a:off x="2752725" y="1000125"/>
                          <a:ext cx="704850" cy="2155825"/>
                        </a:xfrm>
                        <a:custGeom>
                          <a:avLst/>
                          <a:gdLst>
                            <a:gd name="T0" fmla="*/ 629 w 1210"/>
                            <a:gd name="T1" fmla="*/ 789 h 3697"/>
                            <a:gd name="T2" fmla="*/ 605 w 1210"/>
                            <a:gd name="T3" fmla="*/ 801 h 3697"/>
                            <a:gd name="T4" fmla="*/ 587 w 1210"/>
                            <a:gd name="T5" fmla="*/ 801 h 3697"/>
                            <a:gd name="T6" fmla="*/ 569 w 1210"/>
                            <a:gd name="T7" fmla="*/ 771 h 3697"/>
                            <a:gd name="T8" fmla="*/ 575 w 1210"/>
                            <a:gd name="T9" fmla="*/ 753 h 3697"/>
                            <a:gd name="T10" fmla="*/ 605 w 1210"/>
                            <a:gd name="T11" fmla="*/ 742 h 3697"/>
                            <a:gd name="T12" fmla="*/ 617 w 1210"/>
                            <a:gd name="T13" fmla="*/ 742 h 3697"/>
                            <a:gd name="T14" fmla="*/ 635 w 1210"/>
                            <a:gd name="T15" fmla="*/ 771 h 3697"/>
                            <a:gd name="T16" fmla="*/ 1054 w 1210"/>
                            <a:gd name="T17" fmla="*/ 1365 h 3697"/>
                            <a:gd name="T18" fmla="*/ 1048 w 1210"/>
                            <a:gd name="T19" fmla="*/ 1353 h 3697"/>
                            <a:gd name="T20" fmla="*/ 1042 w 1210"/>
                            <a:gd name="T21" fmla="*/ 1353 h 3697"/>
                            <a:gd name="T22" fmla="*/ 1030 w 1210"/>
                            <a:gd name="T23" fmla="*/ 1359 h 3697"/>
                            <a:gd name="T24" fmla="*/ 1024 w 1210"/>
                            <a:gd name="T25" fmla="*/ 1365 h 3697"/>
                            <a:gd name="T26" fmla="*/ 1036 w 1210"/>
                            <a:gd name="T27" fmla="*/ 1377 h 3697"/>
                            <a:gd name="T28" fmla="*/ 1042 w 1210"/>
                            <a:gd name="T29" fmla="*/ 1382 h 3697"/>
                            <a:gd name="T30" fmla="*/ 1054 w 1210"/>
                            <a:gd name="T31" fmla="*/ 1371 h 3697"/>
                            <a:gd name="T32" fmla="*/ 1054 w 1210"/>
                            <a:gd name="T33" fmla="*/ 1365 h 3697"/>
                            <a:gd name="T34" fmla="*/ 916 w 1210"/>
                            <a:gd name="T35" fmla="*/ 2118 h 3697"/>
                            <a:gd name="T36" fmla="*/ 839 w 1210"/>
                            <a:gd name="T37" fmla="*/ 2106 h 3697"/>
                            <a:gd name="T38" fmla="*/ 767 w 1210"/>
                            <a:gd name="T39" fmla="*/ 2083 h 3697"/>
                            <a:gd name="T40" fmla="*/ 755 w 1210"/>
                            <a:gd name="T41" fmla="*/ 2160 h 3697"/>
                            <a:gd name="T42" fmla="*/ 731 w 1210"/>
                            <a:gd name="T43" fmla="*/ 2225 h 3697"/>
                            <a:gd name="T44" fmla="*/ 803 w 1210"/>
                            <a:gd name="T45" fmla="*/ 2237 h 3697"/>
                            <a:gd name="T46" fmla="*/ 875 w 1210"/>
                            <a:gd name="T47" fmla="*/ 2267 h 3697"/>
                            <a:gd name="T48" fmla="*/ 887 w 1210"/>
                            <a:gd name="T49" fmla="*/ 2190 h 3697"/>
                            <a:gd name="T50" fmla="*/ 48 w 1210"/>
                            <a:gd name="T51" fmla="*/ 1210 h 3697"/>
                            <a:gd name="T52" fmla="*/ 42 w 1210"/>
                            <a:gd name="T53" fmla="*/ 1204 h 3697"/>
                            <a:gd name="T54" fmla="*/ 36 w 1210"/>
                            <a:gd name="T55" fmla="*/ 1204 h 3697"/>
                            <a:gd name="T56" fmla="*/ 36 w 1210"/>
                            <a:gd name="T57" fmla="*/ 1210 h 3697"/>
                            <a:gd name="T58" fmla="*/ 30 w 1210"/>
                            <a:gd name="T59" fmla="*/ 1210 h 3697"/>
                            <a:gd name="T60" fmla="*/ 36 w 1210"/>
                            <a:gd name="T61" fmla="*/ 1216 h 3697"/>
                            <a:gd name="T62" fmla="*/ 42 w 1210"/>
                            <a:gd name="T63" fmla="*/ 1216 h 3697"/>
                            <a:gd name="T64" fmla="*/ 42 w 1210"/>
                            <a:gd name="T65" fmla="*/ 1216 h 3697"/>
                            <a:gd name="T66" fmla="*/ 48 w 1210"/>
                            <a:gd name="T67" fmla="*/ 1210 h 3697"/>
                            <a:gd name="T68" fmla="*/ 1174 w 1210"/>
                            <a:gd name="T69" fmla="*/ 35 h 3697"/>
                            <a:gd name="T70" fmla="*/ 1096 w 1210"/>
                            <a:gd name="T71" fmla="*/ 29 h 3697"/>
                            <a:gd name="T72" fmla="*/ 1024 w 1210"/>
                            <a:gd name="T73" fmla="*/ 0 h 3697"/>
                            <a:gd name="T74" fmla="*/ 1018 w 1210"/>
                            <a:gd name="T75" fmla="*/ 77 h 3697"/>
                            <a:gd name="T76" fmla="*/ 988 w 1210"/>
                            <a:gd name="T77" fmla="*/ 148 h 3697"/>
                            <a:gd name="T78" fmla="*/ 1066 w 1210"/>
                            <a:gd name="T79" fmla="*/ 154 h 3697"/>
                            <a:gd name="T80" fmla="*/ 1138 w 1210"/>
                            <a:gd name="T81" fmla="*/ 184 h 3697"/>
                            <a:gd name="T82" fmla="*/ 1144 w 1210"/>
                            <a:gd name="T83" fmla="*/ 107 h 3697"/>
                            <a:gd name="T84" fmla="*/ 1132 w 1210"/>
                            <a:gd name="T85" fmla="*/ 3602 h 3697"/>
                            <a:gd name="T86" fmla="*/ 1126 w 1210"/>
                            <a:gd name="T87" fmla="*/ 3590 h 3697"/>
                            <a:gd name="T88" fmla="*/ 1114 w 1210"/>
                            <a:gd name="T89" fmla="*/ 3590 h 3697"/>
                            <a:gd name="T90" fmla="*/ 1102 w 1210"/>
                            <a:gd name="T91" fmla="*/ 3596 h 3697"/>
                            <a:gd name="T92" fmla="*/ 1102 w 1210"/>
                            <a:gd name="T93" fmla="*/ 3608 h 3697"/>
                            <a:gd name="T94" fmla="*/ 1108 w 1210"/>
                            <a:gd name="T95" fmla="*/ 3620 h 3697"/>
                            <a:gd name="T96" fmla="*/ 1120 w 1210"/>
                            <a:gd name="T97" fmla="*/ 3620 h 3697"/>
                            <a:gd name="T98" fmla="*/ 1132 w 1210"/>
                            <a:gd name="T99" fmla="*/ 3614 h 3697"/>
                            <a:gd name="T100" fmla="*/ 1132 w 1210"/>
                            <a:gd name="T101" fmla="*/ 3602 h 3697"/>
                            <a:gd name="T102" fmla="*/ 863 w 1210"/>
                            <a:gd name="T103" fmla="*/ 2955 h 3697"/>
                            <a:gd name="T104" fmla="*/ 827 w 1210"/>
                            <a:gd name="T105" fmla="*/ 2955 h 3697"/>
                            <a:gd name="T106" fmla="*/ 797 w 1210"/>
                            <a:gd name="T107" fmla="*/ 2943 h 3697"/>
                            <a:gd name="T108" fmla="*/ 797 w 1210"/>
                            <a:gd name="T109" fmla="*/ 2973 h 3697"/>
                            <a:gd name="T110" fmla="*/ 785 w 1210"/>
                            <a:gd name="T111" fmla="*/ 3002 h 3697"/>
                            <a:gd name="T112" fmla="*/ 815 w 1210"/>
                            <a:gd name="T113" fmla="*/ 3008 h 3697"/>
                            <a:gd name="T114" fmla="*/ 845 w 1210"/>
                            <a:gd name="T115" fmla="*/ 3020 h 3697"/>
                            <a:gd name="T116" fmla="*/ 851 w 1210"/>
                            <a:gd name="T117" fmla="*/ 2985 h 36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210" h="3697">
                              <a:moveTo>
                                <a:pt x="737" y="807"/>
                              </a:moveTo>
                              <a:lnTo>
                                <a:pt x="629" y="789"/>
                              </a:lnTo>
                              <a:lnTo>
                                <a:pt x="719" y="961"/>
                              </a:lnTo>
                              <a:lnTo>
                                <a:pt x="605" y="801"/>
                              </a:lnTo>
                              <a:lnTo>
                                <a:pt x="569" y="902"/>
                              </a:lnTo>
                              <a:lnTo>
                                <a:pt x="587" y="801"/>
                              </a:lnTo>
                              <a:lnTo>
                                <a:pt x="413" y="884"/>
                              </a:lnTo>
                              <a:lnTo>
                                <a:pt x="569" y="771"/>
                              </a:lnTo>
                              <a:lnTo>
                                <a:pt x="473" y="736"/>
                              </a:lnTo>
                              <a:lnTo>
                                <a:pt x="575" y="753"/>
                              </a:lnTo>
                              <a:lnTo>
                                <a:pt x="491" y="581"/>
                              </a:lnTo>
                              <a:lnTo>
                                <a:pt x="605" y="742"/>
                              </a:lnTo>
                              <a:lnTo>
                                <a:pt x="635" y="641"/>
                              </a:lnTo>
                              <a:lnTo>
                                <a:pt x="617" y="742"/>
                              </a:lnTo>
                              <a:lnTo>
                                <a:pt x="797" y="658"/>
                              </a:lnTo>
                              <a:lnTo>
                                <a:pt x="635" y="771"/>
                              </a:lnTo>
                              <a:lnTo>
                                <a:pt x="737" y="807"/>
                              </a:lnTo>
                              <a:close/>
                              <a:moveTo>
                                <a:pt x="1054" y="1365"/>
                              </a:moveTo>
                              <a:lnTo>
                                <a:pt x="1132" y="1311"/>
                              </a:lnTo>
                              <a:lnTo>
                                <a:pt x="1048" y="1353"/>
                              </a:lnTo>
                              <a:lnTo>
                                <a:pt x="1054" y="1299"/>
                              </a:lnTo>
                              <a:lnTo>
                                <a:pt x="1042" y="1353"/>
                              </a:lnTo>
                              <a:lnTo>
                                <a:pt x="988" y="1276"/>
                              </a:lnTo>
                              <a:lnTo>
                                <a:pt x="1030" y="1359"/>
                              </a:lnTo>
                              <a:lnTo>
                                <a:pt x="976" y="1347"/>
                              </a:lnTo>
                              <a:lnTo>
                                <a:pt x="1024" y="1365"/>
                              </a:lnTo>
                              <a:lnTo>
                                <a:pt x="946" y="1418"/>
                              </a:lnTo>
                              <a:lnTo>
                                <a:pt x="1036" y="1377"/>
                              </a:lnTo>
                              <a:lnTo>
                                <a:pt x="1024" y="1430"/>
                              </a:lnTo>
                              <a:lnTo>
                                <a:pt x="1042" y="1382"/>
                              </a:lnTo>
                              <a:lnTo>
                                <a:pt x="1096" y="1460"/>
                              </a:lnTo>
                              <a:lnTo>
                                <a:pt x="1054" y="1371"/>
                              </a:lnTo>
                              <a:lnTo>
                                <a:pt x="1102" y="1382"/>
                              </a:lnTo>
                              <a:lnTo>
                                <a:pt x="1054" y="1365"/>
                              </a:lnTo>
                              <a:close/>
                              <a:moveTo>
                                <a:pt x="839" y="2172"/>
                              </a:moveTo>
                              <a:lnTo>
                                <a:pt x="916" y="2118"/>
                              </a:lnTo>
                              <a:lnTo>
                                <a:pt x="827" y="2160"/>
                              </a:lnTo>
                              <a:lnTo>
                                <a:pt x="839" y="2106"/>
                              </a:lnTo>
                              <a:lnTo>
                                <a:pt x="821" y="2160"/>
                              </a:lnTo>
                              <a:lnTo>
                                <a:pt x="767" y="2083"/>
                              </a:lnTo>
                              <a:lnTo>
                                <a:pt x="809" y="2166"/>
                              </a:lnTo>
                              <a:lnTo>
                                <a:pt x="755" y="2160"/>
                              </a:lnTo>
                              <a:lnTo>
                                <a:pt x="809" y="2172"/>
                              </a:lnTo>
                              <a:lnTo>
                                <a:pt x="731" y="2225"/>
                              </a:lnTo>
                              <a:lnTo>
                                <a:pt x="815" y="2184"/>
                              </a:lnTo>
                              <a:lnTo>
                                <a:pt x="803" y="2237"/>
                              </a:lnTo>
                              <a:lnTo>
                                <a:pt x="821" y="2190"/>
                              </a:lnTo>
                              <a:lnTo>
                                <a:pt x="875" y="2267"/>
                              </a:lnTo>
                              <a:lnTo>
                                <a:pt x="833" y="2178"/>
                              </a:lnTo>
                              <a:lnTo>
                                <a:pt x="887" y="2190"/>
                              </a:lnTo>
                              <a:lnTo>
                                <a:pt x="839" y="2172"/>
                              </a:lnTo>
                              <a:close/>
                              <a:moveTo>
                                <a:pt x="48" y="1210"/>
                              </a:moveTo>
                              <a:lnTo>
                                <a:pt x="78" y="1193"/>
                              </a:lnTo>
                              <a:lnTo>
                                <a:pt x="42" y="1204"/>
                              </a:lnTo>
                              <a:lnTo>
                                <a:pt x="48" y="1187"/>
                              </a:lnTo>
                              <a:lnTo>
                                <a:pt x="36" y="1204"/>
                              </a:lnTo>
                              <a:lnTo>
                                <a:pt x="18" y="1175"/>
                              </a:lnTo>
                              <a:lnTo>
                                <a:pt x="36" y="1210"/>
                              </a:lnTo>
                              <a:lnTo>
                                <a:pt x="12" y="1204"/>
                              </a:lnTo>
                              <a:lnTo>
                                <a:pt x="30" y="1210"/>
                              </a:lnTo>
                              <a:lnTo>
                                <a:pt x="0" y="1234"/>
                              </a:lnTo>
                              <a:lnTo>
                                <a:pt x="36" y="1216"/>
                              </a:lnTo>
                              <a:lnTo>
                                <a:pt x="30" y="1240"/>
                              </a:lnTo>
                              <a:lnTo>
                                <a:pt x="42" y="1216"/>
                              </a:lnTo>
                              <a:lnTo>
                                <a:pt x="60" y="1252"/>
                              </a:lnTo>
                              <a:lnTo>
                                <a:pt x="42" y="1216"/>
                              </a:lnTo>
                              <a:lnTo>
                                <a:pt x="66" y="1216"/>
                              </a:lnTo>
                              <a:lnTo>
                                <a:pt x="48" y="1210"/>
                              </a:lnTo>
                              <a:close/>
                              <a:moveTo>
                                <a:pt x="1096" y="89"/>
                              </a:moveTo>
                              <a:lnTo>
                                <a:pt x="1174" y="35"/>
                              </a:lnTo>
                              <a:lnTo>
                                <a:pt x="1090" y="77"/>
                              </a:lnTo>
                              <a:lnTo>
                                <a:pt x="1096" y="29"/>
                              </a:lnTo>
                              <a:lnTo>
                                <a:pt x="1078" y="77"/>
                              </a:lnTo>
                              <a:lnTo>
                                <a:pt x="1024" y="0"/>
                              </a:lnTo>
                              <a:lnTo>
                                <a:pt x="1066" y="83"/>
                              </a:lnTo>
                              <a:lnTo>
                                <a:pt x="1018" y="77"/>
                              </a:lnTo>
                              <a:lnTo>
                                <a:pt x="1066" y="89"/>
                              </a:lnTo>
                              <a:lnTo>
                                <a:pt x="988" y="148"/>
                              </a:lnTo>
                              <a:lnTo>
                                <a:pt x="1072" y="107"/>
                              </a:lnTo>
                              <a:lnTo>
                                <a:pt x="1066" y="154"/>
                              </a:lnTo>
                              <a:lnTo>
                                <a:pt x="1084" y="107"/>
                              </a:lnTo>
                              <a:lnTo>
                                <a:pt x="1138" y="184"/>
                              </a:lnTo>
                              <a:lnTo>
                                <a:pt x="1096" y="101"/>
                              </a:lnTo>
                              <a:lnTo>
                                <a:pt x="1144" y="107"/>
                              </a:lnTo>
                              <a:lnTo>
                                <a:pt x="1096" y="89"/>
                              </a:lnTo>
                              <a:close/>
                              <a:moveTo>
                                <a:pt x="1132" y="3602"/>
                              </a:moveTo>
                              <a:lnTo>
                                <a:pt x="1210" y="3548"/>
                              </a:lnTo>
                              <a:lnTo>
                                <a:pt x="1126" y="3590"/>
                              </a:lnTo>
                              <a:lnTo>
                                <a:pt x="1132" y="3543"/>
                              </a:lnTo>
                              <a:lnTo>
                                <a:pt x="1114" y="3590"/>
                              </a:lnTo>
                              <a:lnTo>
                                <a:pt x="1060" y="3513"/>
                              </a:lnTo>
                              <a:lnTo>
                                <a:pt x="1102" y="3596"/>
                              </a:lnTo>
                              <a:lnTo>
                                <a:pt x="1054" y="3590"/>
                              </a:lnTo>
                              <a:lnTo>
                                <a:pt x="1102" y="3608"/>
                              </a:lnTo>
                              <a:lnTo>
                                <a:pt x="1024" y="3661"/>
                              </a:lnTo>
                              <a:lnTo>
                                <a:pt x="1108" y="3620"/>
                              </a:lnTo>
                              <a:lnTo>
                                <a:pt x="1102" y="3667"/>
                              </a:lnTo>
                              <a:lnTo>
                                <a:pt x="1120" y="3620"/>
                              </a:lnTo>
                              <a:lnTo>
                                <a:pt x="1174" y="3697"/>
                              </a:lnTo>
                              <a:lnTo>
                                <a:pt x="1132" y="3614"/>
                              </a:lnTo>
                              <a:lnTo>
                                <a:pt x="1180" y="3620"/>
                              </a:lnTo>
                              <a:lnTo>
                                <a:pt x="1132" y="3602"/>
                              </a:lnTo>
                              <a:close/>
                              <a:moveTo>
                                <a:pt x="827" y="2979"/>
                              </a:moveTo>
                              <a:lnTo>
                                <a:pt x="863" y="2955"/>
                              </a:lnTo>
                              <a:lnTo>
                                <a:pt x="827" y="2973"/>
                              </a:lnTo>
                              <a:lnTo>
                                <a:pt x="827" y="2955"/>
                              </a:lnTo>
                              <a:lnTo>
                                <a:pt x="821" y="2973"/>
                              </a:lnTo>
                              <a:lnTo>
                                <a:pt x="797" y="2943"/>
                              </a:lnTo>
                              <a:lnTo>
                                <a:pt x="815" y="2979"/>
                              </a:lnTo>
                              <a:lnTo>
                                <a:pt x="797" y="2973"/>
                              </a:lnTo>
                              <a:lnTo>
                                <a:pt x="815" y="2979"/>
                              </a:lnTo>
                              <a:lnTo>
                                <a:pt x="785" y="3002"/>
                              </a:lnTo>
                              <a:lnTo>
                                <a:pt x="821" y="2985"/>
                              </a:lnTo>
                              <a:lnTo>
                                <a:pt x="815" y="3008"/>
                              </a:lnTo>
                              <a:lnTo>
                                <a:pt x="821" y="2985"/>
                              </a:lnTo>
                              <a:lnTo>
                                <a:pt x="845" y="3020"/>
                              </a:lnTo>
                              <a:lnTo>
                                <a:pt x="827" y="2985"/>
                              </a:lnTo>
                              <a:lnTo>
                                <a:pt x="851" y="2985"/>
                              </a:lnTo>
                              <a:lnTo>
                                <a:pt x="827" y="297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246" name="Skupina 246"/>
                      <wpg:cNvGrpSpPr/>
                      <wpg:grpSpPr>
                        <a:xfrm>
                          <a:off x="1543050" y="1285875"/>
                          <a:ext cx="1242908" cy="1242420"/>
                          <a:chOff x="0" y="0"/>
                          <a:chExt cx="3060065" cy="3056255"/>
                        </a:xfrm>
                      </wpg:grpSpPr>
                      <wps:wsp>
                        <wps:cNvPr id="247" name="Voľný tvar 5"/>
                        <wps:cNvSpPr>
                          <a:spLocks noEditPoints="1"/>
                        </wps:cNvSpPr>
                        <wps:spPr bwMode="auto">
                          <a:xfrm>
                            <a:off x="21772" y="32658"/>
                            <a:ext cx="2999231" cy="2999232"/>
                          </a:xfrm>
                          <a:custGeom>
                            <a:avLst/>
                            <a:gdLst>
                              <a:gd name="T0" fmla="*/ 670 w 797"/>
                              <a:gd name="T1" fmla="*/ 348 h 797"/>
                              <a:gd name="T2" fmla="*/ 482 w 797"/>
                              <a:gd name="T3" fmla="*/ 375 h 797"/>
                              <a:gd name="T4" fmla="*/ 447 w 797"/>
                              <a:gd name="T5" fmla="*/ 378 h 797"/>
                              <a:gd name="T6" fmla="*/ 457 w 797"/>
                              <a:gd name="T7" fmla="*/ 368 h 797"/>
                              <a:gd name="T8" fmla="*/ 716 w 797"/>
                              <a:gd name="T9" fmla="*/ 179 h 797"/>
                              <a:gd name="T10" fmla="*/ 485 w 797"/>
                              <a:gd name="T11" fmla="*/ 326 h 797"/>
                              <a:gd name="T12" fmla="*/ 459 w 797"/>
                              <a:gd name="T13" fmla="*/ 337 h 797"/>
                              <a:gd name="T14" fmla="*/ 655 w 797"/>
                              <a:gd name="T15" fmla="*/ 84 h 797"/>
                              <a:gd name="T16" fmla="*/ 596 w 797"/>
                              <a:gd name="T17" fmla="*/ 65 h 797"/>
                              <a:gd name="T18" fmla="*/ 551 w 797"/>
                              <a:gd name="T19" fmla="*/ 81 h 797"/>
                              <a:gd name="T20" fmla="*/ 497 w 797"/>
                              <a:gd name="T21" fmla="*/ 117 h 797"/>
                              <a:gd name="T22" fmla="*/ 449 w 797"/>
                              <a:gd name="T23" fmla="*/ 185 h 797"/>
                              <a:gd name="T24" fmla="*/ 412 w 797"/>
                              <a:gd name="T25" fmla="*/ 329 h 797"/>
                              <a:gd name="T26" fmla="*/ 405 w 797"/>
                              <a:gd name="T27" fmla="*/ 346 h 797"/>
                              <a:gd name="T28" fmla="*/ 384 w 797"/>
                              <a:gd name="T29" fmla="*/ 48 h 797"/>
                              <a:gd name="T30" fmla="*/ 352 w 797"/>
                              <a:gd name="T31" fmla="*/ 18 h 797"/>
                              <a:gd name="T32" fmla="*/ 376 w 797"/>
                              <a:gd name="T33" fmla="*/ 294 h 797"/>
                              <a:gd name="T34" fmla="*/ 341 w 797"/>
                              <a:gd name="T35" fmla="*/ 189 h 797"/>
                              <a:gd name="T36" fmla="*/ 242 w 797"/>
                              <a:gd name="T37" fmla="*/ 26 h 797"/>
                              <a:gd name="T38" fmla="*/ 198 w 797"/>
                              <a:gd name="T39" fmla="*/ 70 h 797"/>
                              <a:gd name="T40" fmla="*/ 192 w 797"/>
                              <a:gd name="T41" fmla="*/ 117 h 797"/>
                              <a:gd name="T42" fmla="*/ 204 w 797"/>
                              <a:gd name="T43" fmla="*/ 177 h 797"/>
                              <a:gd name="T44" fmla="*/ 369 w 797"/>
                              <a:gd name="T45" fmla="*/ 367 h 797"/>
                              <a:gd name="T46" fmla="*/ 89 w 797"/>
                              <a:gd name="T47" fmla="*/ 141 h 797"/>
                              <a:gd name="T48" fmla="*/ 70 w 797"/>
                              <a:gd name="T49" fmla="*/ 200 h 797"/>
                              <a:gd name="T50" fmla="*/ 218 w 797"/>
                              <a:gd name="T51" fmla="*/ 312 h 797"/>
                              <a:gd name="T52" fmla="*/ 362 w 797"/>
                              <a:gd name="T53" fmla="*/ 381 h 797"/>
                              <a:gd name="T54" fmla="*/ 366 w 797"/>
                              <a:gd name="T55" fmla="*/ 386 h 797"/>
                              <a:gd name="T56" fmla="*/ 338 w 797"/>
                              <a:gd name="T57" fmla="*/ 387 h 797"/>
                              <a:gd name="T58" fmla="*/ 129 w 797"/>
                              <a:gd name="T59" fmla="*/ 421 h 797"/>
                              <a:gd name="T60" fmla="*/ 153 w 797"/>
                              <a:gd name="T61" fmla="*/ 452 h 797"/>
                              <a:gd name="T62" fmla="*/ 74 w 797"/>
                              <a:gd name="T63" fmla="*/ 522 h 797"/>
                              <a:gd name="T64" fmla="*/ 86 w 797"/>
                              <a:gd name="T65" fmla="*/ 565 h 797"/>
                              <a:gd name="T66" fmla="*/ 96 w 797"/>
                              <a:gd name="T67" fmla="*/ 630 h 797"/>
                              <a:gd name="T68" fmla="*/ 286 w 797"/>
                              <a:gd name="T69" fmla="*/ 502 h 797"/>
                              <a:gd name="T70" fmla="*/ 263 w 797"/>
                              <a:gd name="T71" fmla="*/ 562 h 797"/>
                              <a:gd name="T72" fmla="*/ 284 w 797"/>
                              <a:gd name="T73" fmla="*/ 538 h 797"/>
                              <a:gd name="T74" fmla="*/ 266 w 797"/>
                              <a:gd name="T75" fmla="*/ 613 h 797"/>
                              <a:gd name="T76" fmla="*/ 351 w 797"/>
                              <a:gd name="T77" fmla="*/ 492 h 797"/>
                              <a:gd name="T78" fmla="*/ 294 w 797"/>
                              <a:gd name="T79" fmla="*/ 670 h 797"/>
                              <a:gd name="T80" fmla="*/ 359 w 797"/>
                              <a:gd name="T81" fmla="*/ 611 h 797"/>
                              <a:gd name="T82" fmla="*/ 392 w 797"/>
                              <a:gd name="T83" fmla="*/ 481 h 797"/>
                              <a:gd name="T84" fmla="*/ 436 w 797"/>
                              <a:gd name="T85" fmla="*/ 668 h 797"/>
                              <a:gd name="T86" fmla="*/ 411 w 797"/>
                              <a:gd name="T87" fmla="*/ 439 h 797"/>
                              <a:gd name="T88" fmla="*/ 441 w 797"/>
                              <a:gd name="T89" fmla="*/ 501 h 797"/>
                              <a:gd name="T90" fmla="*/ 521 w 797"/>
                              <a:gd name="T91" fmla="*/ 664 h 797"/>
                              <a:gd name="T92" fmla="*/ 423 w 797"/>
                              <a:gd name="T93" fmla="*/ 431 h 797"/>
                              <a:gd name="T94" fmla="*/ 412 w 797"/>
                              <a:gd name="T95" fmla="*/ 406 h 797"/>
                              <a:gd name="T96" fmla="*/ 620 w 797"/>
                              <a:gd name="T97" fmla="*/ 560 h 797"/>
                              <a:gd name="T98" fmla="*/ 483 w 797"/>
                              <a:gd name="T99" fmla="*/ 439 h 797"/>
                              <a:gd name="T100" fmla="*/ 509 w 797"/>
                              <a:gd name="T101" fmla="*/ 450 h 797"/>
                              <a:gd name="T102" fmla="*/ 728 w 797"/>
                              <a:gd name="T103" fmla="*/ 523 h 797"/>
                              <a:gd name="T104" fmla="*/ 749 w 797"/>
                              <a:gd name="T105" fmla="*/ 477 h 797"/>
                              <a:gd name="T106" fmla="*/ 468 w 797"/>
                              <a:gd name="T107" fmla="*/ 402 h 797"/>
                              <a:gd name="T108" fmla="*/ 424 w 797"/>
                              <a:gd name="T109" fmla="*/ 453 h 797"/>
                              <a:gd name="T110" fmla="*/ 534 w 797"/>
                              <a:gd name="T111" fmla="*/ 438 h 7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797" h="797">
                                <a:moveTo>
                                  <a:pt x="697" y="383"/>
                                </a:moveTo>
                                <a:cubicBezTo>
                                  <a:pt x="697" y="380"/>
                                  <a:pt x="697" y="380"/>
                                  <a:pt x="697" y="380"/>
                                </a:cubicBezTo>
                                <a:cubicBezTo>
                                  <a:pt x="583" y="378"/>
                                  <a:pt x="494" y="385"/>
                                  <a:pt x="444" y="391"/>
                                </a:cubicBezTo>
                                <a:cubicBezTo>
                                  <a:pt x="569" y="364"/>
                                  <a:pt x="569" y="364"/>
                                  <a:pt x="569" y="364"/>
                                </a:cubicBezTo>
                                <a:cubicBezTo>
                                  <a:pt x="601" y="359"/>
                                  <a:pt x="635" y="355"/>
                                  <a:pt x="670" y="352"/>
                                </a:cubicBezTo>
                                <a:cubicBezTo>
                                  <a:pt x="670" y="348"/>
                                  <a:pt x="670" y="348"/>
                                  <a:pt x="670" y="348"/>
                                </a:cubicBezTo>
                                <a:cubicBezTo>
                                  <a:pt x="653" y="350"/>
                                  <a:pt x="637" y="351"/>
                                  <a:pt x="621" y="353"/>
                                </a:cubicBezTo>
                                <a:cubicBezTo>
                                  <a:pt x="797" y="316"/>
                                  <a:pt x="797" y="316"/>
                                  <a:pt x="797" y="316"/>
                                </a:cubicBezTo>
                                <a:cubicBezTo>
                                  <a:pt x="796" y="313"/>
                                  <a:pt x="796" y="313"/>
                                  <a:pt x="796" y="313"/>
                                </a:cubicBezTo>
                                <a:cubicBezTo>
                                  <a:pt x="570" y="361"/>
                                  <a:pt x="570" y="361"/>
                                  <a:pt x="570" y="361"/>
                                </a:cubicBezTo>
                                <a:cubicBezTo>
                                  <a:pt x="537" y="366"/>
                                  <a:pt x="507" y="372"/>
                                  <a:pt x="482" y="377"/>
                                </a:cubicBezTo>
                                <a:cubicBezTo>
                                  <a:pt x="482" y="375"/>
                                  <a:pt x="482" y="375"/>
                                  <a:pt x="482" y="375"/>
                                </a:cubicBezTo>
                                <a:cubicBezTo>
                                  <a:pt x="645" y="326"/>
                                  <a:pt x="645" y="326"/>
                                  <a:pt x="645" y="326"/>
                                </a:cubicBezTo>
                                <a:cubicBezTo>
                                  <a:pt x="644" y="323"/>
                                  <a:pt x="644" y="323"/>
                                  <a:pt x="644" y="323"/>
                                </a:cubicBezTo>
                                <a:cubicBezTo>
                                  <a:pt x="438" y="385"/>
                                  <a:pt x="438" y="385"/>
                                  <a:pt x="438" y="385"/>
                                </a:cubicBezTo>
                                <a:cubicBezTo>
                                  <a:pt x="498" y="361"/>
                                  <a:pt x="624" y="313"/>
                                  <a:pt x="763" y="264"/>
                                </a:cubicBezTo>
                                <a:cubicBezTo>
                                  <a:pt x="762" y="261"/>
                                  <a:pt x="762" y="261"/>
                                  <a:pt x="762" y="261"/>
                                </a:cubicBezTo>
                                <a:cubicBezTo>
                                  <a:pt x="629" y="307"/>
                                  <a:pt x="509" y="353"/>
                                  <a:pt x="447" y="378"/>
                                </a:cubicBezTo>
                                <a:cubicBezTo>
                                  <a:pt x="718" y="249"/>
                                  <a:pt x="718" y="249"/>
                                  <a:pt x="718" y="249"/>
                                </a:cubicBezTo>
                                <a:cubicBezTo>
                                  <a:pt x="717" y="246"/>
                                  <a:pt x="717" y="246"/>
                                  <a:pt x="717" y="246"/>
                                </a:cubicBezTo>
                                <a:cubicBezTo>
                                  <a:pt x="524" y="337"/>
                                  <a:pt x="524" y="337"/>
                                  <a:pt x="524" y="337"/>
                                </a:cubicBezTo>
                                <a:cubicBezTo>
                                  <a:pt x="662" y="267"/>
                                  <a:pt x="662" y="267"/>
                                  <a:pt x="662" y="267"/>
                                </a:cubicBezTo>
                                <a:cubicBezTo>
                                  <a:pt x="661" y="264"/>
                                  <a:pt x="661" y="264"/>
                                  <a:pt x="661" y="264"/>
                                </a:cubicBezTo>
                                <a:cubicBezTo>
                                  <a:pt x="457" y="368"/>
                                  <a:pt x="457" y="368"/>
                                  <a:pt x="457" y="368"/>
                                </a:cubicBezTo>
                                <a:cubicBezTo>
                                  <a:pt x="456" y="365"/>
                                  <a:pt x="456" y="365"/>
                                  <a:pt x="456" y="365"/>
                                </a:cubicBezTo>
                                <a:cubicBezTo>
                                  <a:pt x="445" y="371"/>
                                  <a:pt x="445" y="371"/>
                                  <a:pt x="445" y="371"/>
                                </a:cubicBezTo>
                                <a:cubicBezTo>
                                  <a:pt x="701" y="204"/>
                                  <a:pt x="701" y="204"/>
                                  <a:pt x="701" y="204"/>
                                </a:cubicBezTo>
                                <a:cubicBezTo>
                                  <a:pt x="699" y="201"/>
                                  <a:pt x="699" y="201"/>
                                  <a:pt x="699" y="201"/>
                                </a:cubicBezTo>
                                <a:cubicBezTo>
                                  <a:pt x="481" y="344"/>
                                  <a:pt x="481" y="344"/>
                                  <a:pt x="481" y="344"/>
                                </a:cubicBezTo>
                                <a:cubicBezTo>
                                  <a:pt x="716" y="179"/>
                                  <a:pt x="716" y="179"/>
                                  <a:pt x="716" y="179"/>
                                </a:cubicBezTo>
                                <a:cubicBezTo>
                                  <a:pt x="714" y="176"/>
                                  <a:pt x="714" y="176"/>
                                  <a:pt x="714" y="176"/>
                                </a:cubicBezTo>
                                <a:cubicBezTo>
                                  <a:pt x="454" y="358"/>
                                  <a:pt x="454" y="358"/>
                                  <a:pt x="454" y="358"/>
                                </a:cubicBezTo>
                                <a:cubicBezTo>
                                  <a:pt x="574" y="265"/>
                                  <a:pt x="574" y="265"/>
                                  <a:pt x="574" y="265"/>
                                </a:cubicBezTo>
                                <a:cubicBezTo>
                                  <a:pt x="572" y="262"/>
                                  <a:pt x="572" y="262"/>
                                  <a:pt x="572" y="262"/>
                                </a:cubicBezTo>
                                <a:cubicBezTo>
                                  <a:pt x="448" y="359"/>
                                  <a:pt x="448" y="359"/>
                                  <a:pt x="448" y="359"/>
                                </a:cubicBezTo>
                                <a:cubicBezTo>
                                  <a:pt x="485" y="326"/>
                                  <a:pt x="485" y="326"/>
                                  <a:pt x="485" y="326"/>
                                </a:cubicBezTo>
                                <a:cubicBezTo>
                                  <a:pt x="484" y="325"/>
                                  <a:pt x="484" y="325"/>
                                  <a:pt x="484" y="325"/>
                                </a:cubicBezTo>
                                <a:cubicBezTo>
                                  <a:pt x="622" y="200"/>
                                  <a:pt x="622" y="200"/>
                                  <a:pt x="622" y="200"/>
                                </a:cubicBezTo>
                                <a:cubicBezTo>
                                  <a:pt x="620" y="198"/>
                                  <a:pt x="620" y="198"/>
                                  <a:pt x="620" y="198"/>
                                </a:cubicBezTo>
                                <a:cubicBezTo>
                                  <a:pt x="448" y="353"/>
                                  <a:pt x="448" y="353"/>
                                  <a:pt x="448" y="353"/>
                                </a:cubicBezTo>
                                <a:cubicBezTo>
                                  <a:pt x="461" y="340"/>
                                  <a:pt x="461" y="340"/>
                                  <a:pt x="461" y="340"/>
                                </a:cubicBezTo>
                                <a:cubicBezTo>
                                  <a:pt x="459" y="337"/>
                                  <a:pt x="459" y="337"/>
                                  <a:pt x="459" y="337"/>
                                </a:cubicBezTo>
                                <a:cubicBezTo>
                                  <a:pt x="433" y="363"/>
                                  <a:pt x="433" y="363"/>
                                  <a:pt x="433" y="363"/>
                                </a:cubicBezTo>
                                <a:cubicBezTo>
                                  <a:pt x="581" y="193"/>
                                  <a:pt x="581" y="193"/>
                                  <a:pt x="581" y="193"/>
                                </a:cubicBezTo>
                                <a:cubicBezTo>
                                  <a:pt x="579" y="191"/>
                                  <a:pt x="579" y="191"/>
                                  <a:pt x="579" y="191"/>
                                </a:cubicBezTo>
                                <a:cubicBezTo>
                                  <a:pt x="471" y="315"/>
                                  <a:pt x="471" y="315"/>
                                  <a:pt x="471" y="315"/>
                                </a:cubicBezTo>
                                <a:cubicBezTo>
                                  <a:pt x="658" y="86"/>
                                  <a:pt x="658" y="86"/>
                                  <a:pt x="658" y="86"/>
                                </a:cubicBezTo>
                                <a:cubicBezTo>
                                  <a:pt x="655" y="84"/>
                                  <a:pt x="655" y="84"/>
                                  <a:pt x="655" y="84"/>
                                </a:cubicBezTo>
                                <a:cubicBezTo>
                                  <a:pt x="424" y="367"/>
                                  <a:pt x="424" y="367"/>
                                  <a:pt x="424" y="367"/>
                                </a:cubicBezTo>
                                <a:cubicBezTo>
                                  <a:pt x="545" y="189"/>
                                  <a:pt x="545" y="189"/>
                                  <a:pt x="545" y="189"/>
                                </a:cubicBezTo>
                                <a:cubicBezTo>
                                  <a:pt x="543" y="187"/>
                                  <a:pt x="543" y="187"/>
                                  <a:pt x="543" y="187"/>
                                </a:cubicBezTo>
                                <a:cubicBezTo>
                                  <a:pt x="430" y="353"/>
                                  <a:pt x="430" y="353"/>
                                  <a:pt x="430" y="353"/>
                                </a:cubicBezTo>
                                <a:cubicBezTo>
                                  <a:pt x="599" y="66"/>
                                  <a:pt x="599" y="66"/>
                                  <a:pt x="599" y="66"/>
                                </a:cubicBezTo>
                                <a:cubicBezTo>
                                  <a:pt x="596" y="65"/>
                                  <a:pt x="596" y="65"/>
                                  <a:pt x="596" y="65"/>
                                </a:cubicBezTo>
                                <a:cubicBezTo>
                                  <a:pt x="422" y="359"/>
                                  <a:pt x="422" y="359"/>
                                  <a:pt x="422" y="359"/>
                                </a:cubicBezTo>
                                <a:cubicBezTo>
                                  <a:pt x="572" y="55"/>
                                  <a:pt x="572" y="55"/>
                                  <a:pt x="572" y="55"/>
                                </a:cubicBezTo>
                                <a:cubicBezTo>
                                  <a:pt x="569" y="53"/>
                                  <a:pt x="569" y="53"/>
                                  <a:pt x="569" y="53"/>
                                </a:cubicBezTo>
                                <a:cubicBezTo>
                                  <a:pt x="535" y="122"/>
                                  <a:pt x="535" y="122"/>
                                  <a:pt x="535" y="122"/>
                                </a:cubicBezTo>
                                <a:cubicBezTo>
                                  <a:pt x="554" y="83"/>
                                  <a:pt x="554" y="83"/>
                                  <a:pt x="554" y="83"/>
                                </a:cubicBezTo>
                                <a:cubicBezTo>
                                  <a:pt x="551" y="81"/>
                                  <a:pt x="551" y="81"/>
                                  <a:pt x="551" y="81"/>
                                </a:cubicBezTo>
                                <a:cubicBezTo>
                                  <a:pt x="457" y="277"/>
                                  <a:pt x="457" y="277"/>
                                  <a:pt x="457" y="277"/>
                                </a:cubicBezTo>
                                <a:cubicBezTo>
                                  <a:pt x="522" y="132"/>
                                  <a:pt x="522" y="132"/>
                                  <a:pt x="522" y="132"/>
                                </a:cubicBezTo>
                                <a:cubicBezTo>
                                  <a:pt x="519" y="131"/>
                                  <a:pt x="519" y="131"/>
                                  <a:pt x="519" y="131"/>
                                </a:cubicBezTo>
                                <a:cubicBezTo>
                                  <a:pt x="416" y="361"/>
                                  <a:pt x="416" y="361"/>
                                  <a:pt x="416" y="361"/>
                                </a:cubicBezTo>
                                <a:cubicBezTo>
                                  <a:pt x="500" y="118"/>
                                  <a:pt x="500" y="118"/>
                                  <a:pt x="500" y="118"/>
                                </a:cubicBezTo>
                                <a:cubicBezTo>
                                  <a:pt x="497" y="117"/>
                                  <a:pt x="497" y="117"/>
                                  <a:pt x="497" y="117"/>
                                </a:cubicBezTo>
                                <a:cubicBezTo>
                                  <a:pt x="448" y="258"/>
                                  <a:pt x="448" y="258"/>
                                  <a:pt x="448" y="258"/>
                                </a:cubicBezTo>
                                <a:cubicBezTo>
                                  <a:pt x="512" y="59"/>
                                  <a:pt x="512" y="59"/>
                                  <a:pt x="512" y="59"/>
                                </a:cubicBezTo>
                                <a:cubicBezTo>
                                  <a:pt x="509" y="58"/>
                                  <a:pt x="509" y="58"/>
                                  <a:pt x="509" y="58"/>
                                </a:cubicBezTo>
                                <a:cubicBezTo>
                                  <a:pt x="412" y="360"/>
                                  <a:pt x="412" y="360"/>
                                  <a:pt x="412" y="360"/>
                                </a:cubicBezTo>
                                <a:cubicBezTo>
                                  <a:pt x="452" y="186"/>
                                  <a:pt x="452" y="186"/>
                                  <a:pt x="452" y="186"/>
                                </a:cubicBezTo>
                                <a:cubicBezTo>
                                  <a:pt x="449" y="185"/>
                                  <a:pt x="449" y="185"/>
                                  <a:pt x="449" y="185"/>
                                </a:cubicBezTo>
                                <a:cubicBezTo>
                                  <a:pt x="461" y="132"/>
                                  <a:pt x="461" y="132"/>
                                  <a:pt x="461" y="132"/>
                                </a:cubicBezTo>
                                <a:cubicBezTo>
                                  <a:pt x="457" y="131"/>
                                  <a:pt x="457" y="131"/>
                                  <a:pt x="457" y="131"/>
                                </a:cubicBezTo>
                                <a:cubicBezTo>
                                  <a:pt x="423" y="287"/>
                                  <a:pt x="423" y="287"/>
                                  <a:pt x="423" y="287"/>
                                </a:cubicBezTo>
                                <a:cubicBezTo>
                                  <a:pt x="477" y="1"/>
                                  <a:pt x="477" y="1"/>
                                  <a:pt x="477" y="1"/>
                                </a:cubicBezTo>
                                <a:cubicBezTo>
                                  <a:pt x="473" y="0"/>
                                  <a:pt x="473" y="0"/>
                                  <a:pt x="473" y="0"/>
                                </a:cubicBezTo>
                                <a:cubicBezTo>
                                  <a:pt x="412" y="329"/>
                                  <a:pt x="412" y="329"/>
                                  <a:pt x="412" y="329"/>
                                </a:cubicBezTo>
                                <a:cubicBezTo>
                                  <a:pt x="424" y="245"/>
                                  <a:pt x="424" y="245"/>
                                  <a:pt x="424" y="245"/>
                                </a:cubicBezTo>
                                <a:cubicBezTo>
                                  <a:pt x="420" y="244"/>
                                  <a:pt x="420" y="244"/>
                                  <a:pt x="420" y="244"/>
                                </a:cubicBezTo>
                                <a:cubicBezTo>
                                  <a:pt x="411" y="313"/>
                                  <a:pt x="411" y="313"/>
                                  <a:pt x="411" y="313"/>
                                </a:cubicBezTo>
                                <a:cubicBezTo>
                                  <a:pt x="427" y="145"/>
                                  <a:pt x="427" y="145"/>
                                  <a:pt x="427" y="145"/>
                                </a:cubicBezTo>
                                <a:cubicBezTo>
                                  <a:pt x="424" y="145"/>
                                  <a:pt x="424" y="145"/>
                                  <a:pt x="424" y="145"/>
                                </a:cubicBezTo>
                                <a:cubicBezTo>
                                  <a:pt x="405" y="346"/>
                                  <a:pt x="405" y="346"/>
                                  <a:pt x="405" y="346"/>
                                </a:cubicBezTo>
                                <a:cubicBezTo>
                                  <a:pt x="415" y="12"/>
                                  <a:pt x="415" y="12"/>
                                  <a:pt x="415" y="12"/>
                                </a:cubicBezTo>
                                <a:cubicBezTo>
                                  <a:pt x="412" y="12"/>
                                  <a:pt x="412" y="12"/>
                                  <a:pt x="412" y="12"/>
                                </a:cubicBezTo>
                                <a:cubicBezTo>
                                  <a:pt x="401" y="349"/>
                                  <a:pt x="401" y="349"/>
                                  <a:pt x="401" y="349"/>
                                </a:cubicBezTo>
                                <a:cubicBezTo>
                                  <a:pt x="401" y="348"/>
                                  <a:pt x="401" y="348"/>
                                  <a:pt x="401" y="348"/>
                                </a:cubicBezTo>
                                <a:cubicBezTo>
                                  <a:pt x="400" y="348"/>
                                  <a:pt x="400" y="348"/>
                                  <a:pt x="400" y="348"/>
                                </a:cubicBezTo>
                                <a:cubicBezTo>
                                  <a:pt x="384" y="48"/>
                                  <a:pt x="384" y="48"/>
                                  <a:pt x="384" y="48"/>
                                </a:cubicBezTo>
                                <a:cubicBezTo>
                                  <a:pt x="381" y="48"/>
                                  <a:pt x="381" y="48"/>
                                  <a:pt x="381" y="48"/>
                                </a:cubicBezTo>
                                <a:cubicBezTo>
                                  <a:pt x="392" y="267"/>
                                  <a:pt x="392" y="267"/>
                                  <a:pt x="392" y="267"/>
                                </a:cubicBezTo>
                                <a:cubicBezTo>
                                  <a:pt x="380" y="107"/>
                                  <a:pt x="380" y="107"/>
                                  <a:pt x="380" y="107"/>
                                </a:cubicBezTo>
                                <a:cubicBezTo>
                                  <a:pt x="376" y="107"/>
                                  <a:pt x="376" y="107"/>
                                  <a:pt x="376" y="107"/>
                                </a:cubicBezTo>
                                <a:cubicBezTo>
                                  <a:pt x="395" y="336"/>
                                  <a:pt x="395" y="336"/>
                                  <a:pt x="395" y="336"/>
                                </a:cubicBezTo>
                                <a:cubicBezTo>
                                  <a:pt x="352" y="18"/>
                                  <a:pt x="352" y="18"/>
                                  <a:pt x="352" y="18"/>
                                </a:cubicBezTo>
                                <a:cubicBezTo>
                                  <a:pt x="348" y="18"/>
                                  <a:pt x="348" y="18"/>
                                  <a:pt x="348" y="18"/>
                                </a:cubicBezTo>
                                <a:cubicBezTo>
                                  <a:pt x="391" y="338"/>
                                  <a:pt x="391" y="338"/>
                                  <a:pt x="391" y="338"/>
                                </a:cubicBezTo>
                                <a:cubicBezTo>
                                  <a:pt x="336" y="47"/>
                                  <a:pt x="336" y="47"/>
                                  <a:pt x="336" y="47"/>
                                </a:cubicBezTo>
                                <a:cubicBezTo>
                                  <a:pt x="332" y="48"/>
                                  <a:pt x="332" y="48"/>
                                  <a:pt x="332" y="48"/>
                                </a:cubicBezTo>
                                <a:cubicBezTo>
                                  <a:pt x="379" y="293"/>
                                  <a:pt x="379" y="293"/>
                                  <a:pt x="379" y="293"/>
                                </a:cubicBezTo>
                                <a:cubicBezTo>
                                  <a:pt x="376" y="294"/>
                                  <a:pt x="376" y="294"/>
                                  <a:pt x="376" y="294"/>
                                </a:cubicBezTo>
                                <a:cubicBezTo>
                                  <a:pt x="381" y="314"/>
                                  <a:pt x="381" y="314"/>
                                  <a:pt x="381" y="314"/>
                                </a:cubicBezTo>
                                <a:cubicBezTo>
                                  <a:pt x="327" y="111"/>
                                  <a:pt x="327" y="111"/>
                                  <a:pt x="327" y="111"/>
                                </a:cubicBezTo>
                                <a:cubicBezTo>
                                  <a:pt x="324" y="112"/>
                                  <a:pt x="324" y="112"/>
                                  <a:pt x="324" y="112"/>
                                </a:cubicBezTo>
                                <a:cubicBezTo>
                                  <a:pt x="345" y="193"/>
                                  <a:pt x="345" y="193"/>
                                  <a:pt x="345" y="193"/>
                                </a:cubicBezTo>
                                <a:cubicBezTo>
                                  <a:pt x="344" y="188"/>
                                  <a:pt x="344" y="188"/>
                                  <a:pt x="344" y="188"/>
                                </a:cubicBezTo>
                                <a:cubicBezTo>
                                  <a:pt x="341" y="189"/>
                                  <a:pt x="341" y="189"/>
                                  <a:pt x="341" y="189"/>
                                </a:cubicBezTo>
                                <a:cubicBezTo>
                                  <a:pt x="391" y="367"/>
                                  <a:pt x="391" y="367"/>
                                  <a:pt x="391" y="367"/>
                                </a:cubicBezTo>
                                <a:cubicBezTo>
                                  <a:pt x="302" y="144"/>
                                  <a:pt x="302" y="144"/>
                                  <a:pt x="302" y="144"/>
                                </a:cubicBezTo>
                                <a:cubicBezTo>
                                  <a:pt x="299" y="145"/>
                                  <a:pt x="299" y="145"/>
                                  <a:pt x="299" y="145"/>
                                </a:cubicBezTo>
                                <a:cubicBezTo>
                                  <a:pt x="343" y="255"/>
                                  <a:pt x="343" y="255"/>
                                  <a:pt x="343" y="255"/>
                                </a:cubicBezTo>
                                <a:cubicBezTo>
                                  <a:pt x="341" y="255"/>
                                  <a:pt x="341" y="255"/>
                                  <a:pt x="341" y="255"/>
                                </a:cubicBezTo>
                                <a:cubicBezTo>
                                  <a:pt x="242" y="26"/>
                                  <a:pt x="242" y="26"/>
                                  <a:pt x="242" y="26"/>
                                </a:cubicBezTo>
                                <a:cubicBezTo>
                                  <a:pt x="239" y="28"/>
                                  <a:pt x="239" y="28"/>
                                  <a:pt x="239" y="28"/>
                                </a:cubicBezTo>
                                <a:cubicBezTo>
                                  <a:pt x="385" y="363"/>
                                  <a:pt x="385" y="363"/>
                                  <a:pt x="385" y="363"/>
                                </a:cubicBezTo>
                                <a:cubicBezTo>
                                  <a:pt x="282" y="174"/>
                                  <a:pt x="282" y="174"/>
                                  <a:pt x="282" y="174"/>
                                </a:cubicBezTo>
                                <a:cubicBezTo>
                                  <a:pt x="279" y="175"/>
                                  <a:pt x="279" y="175"/>
                                  <a:pt x="279" y="175"/>
                                </a:cubicBezTo>
                                <a:cubicBezTo>
                                  <a:pt x="375" y="352"/>
                                  <a:pt x="375" y="352"/>
                                  <a:pt x="375" y="352"/>
                                </a:cubicBezTo>
                                <a:cubicBezTo>
                                  <a:pt x="198" y="70"/>
                                  <a:pt x="198" y="70"/>
                                  <a:pt x="198" y="70"/>
                                </a:cubicBezTo>
                                <a:cubicBezTo>
                                  <a:pt x="195" y="72"/>
                                  <a:pt x="195" y="72"/>
                                  <a:pt x="195" y="72"/>
                                </a:cubicBezTo>
                                <a:cubicBezTo>
                                  <a:pt x="364" y="341"/>
                                  <a:pt x="364" y="341"/>
                                  <a:pt x="364" y="341"/>
                                </a:cubicBezTo>
                                <a:cubicBezTo>
                                  <a:pt x="183" y="83"/>
                                  <a:pt x="183" y="83"/>
                                  <a:pt x="183" y="83"/>
                                </a:cubicBezTo>
                                <a:cubicBezTo>
                                  <a:pt x="180" y="85"/>
                                  <a:pt x="180" y="85"/>
                                  <a:pt x="180" y="85"/>
                                </a:cubicBezTo>
                                <a:cubicBezTo>
                                  <a:pt x="347" y="323"/>
                                  <a:pt x="347" y="323"/>
                                  <a:pt x="347" y="323"/>
                                </a:cubicBezTo>
                                <a:cubicBezTo>
                                  <a:pt x="192" y="117"/>
                                  <a:pt x="192" y="117"/>
                                  <a:pt x="192" y="117"/>
                                </a:cubicBezTo>
                                <a:cubicBezTo>
                                  <a:pt x="189" y="119"/>
                                  <a:pt x="189" y="119"/>
                                  <a:pt x="189" y="119"/>
                                </a:cubicBezTo>
                                <a:cubicBezTo>
                                  <a:pt x="323" y="297"/>
                                  <a:pt x="323" y="297"/>
                                  <a:pt x="323" y="297"/>
                                </a:cubicBezTo>
                                <a:cubicBezTo>
                                  <a:pt x="221" y="168"/>
                                  <a:pt x="221" y="168"/>
                                  <a:pt x="221" y="168"/>
                                </a:cubicBezTo>
                                <a:cubicBezTo>
                                  <a:pt x="218" y="170"/>
                                  <a:pt x="218" y="170"/>
                                  <a:pt x="218" y="170"/>
                                </a:cubicBezTo>
                                <a:cubicBezTo>
                                  <a:pt x="366" y="356"/>
                                  <a:pt x="366" y="356"/>
                                  <a:pt x="366" y="356"/>
                                </a:cubicBezTo>
                                <a:cubicBezTo>
                                  <a:pt x="204" y="177"/>
                                  <a:pt x="204" y="177"/>
                                  <a:pt x="204" y="177"/>
                                </a:cubicBezTo>
                                <a:cubicBezTo>
                                  <a:pt x="201" y="179"/>
                                  <a:pt x="201" y="179"/>
                                  <a:pt x="201" y="179"/>
                                </a:cubicBezTo>
                                <a:cubicBezTo>
                                  <a:pt x="329" y="320"/>
                                  <a:pt x="329" y="320"/>
                                  <a:pt x="329" y="320"/>
                                </a:cubicBezTo>
                                <a:cubicBezTo>
                                  <a:pt x="327" y="321"/>
                                  <a:pt x="327" y="321"/>
                                  <a:pt x="327" y="321"/>
                                </a:cubicBezTo>
                                <a:cubicBezTo>
                                  <a:pt x="151" y="143"/>
                                  <a:pt x="151" y="143"/>
                                  <a:pt x="151" y="143"/>
                                </a:cubicBezTo>
                                <a:cubicBezTo>
                                  <a:pt x="149" y="146"/>
                                  <a:pt x="149" y="146"/>
                                  <a:pt x="149" y="146"/>
                                </a:cubicBezTo>
                                <a:cubicBezTo>
                                  <a:pt x="369" y="367"/>
                                  <a:pt x="369" y="367"/>
                                  <a:pt x="369" y="367"/>
                                </a:cubicBezTo>
                                <a:cubicBezTo>
                                  <a:pt x="196" y="218"/>
                                  <a:pt x="196" y="218"/>
                                  <a:pt x="196" y="218"/>
                                </a:cubicBezTo>
                                <a:cubicBezTo>
                                  <a:pt x="194" y="220"/>
                                  <a:pt x="194" y="220"/>
                                  <a:pt x="194" y="220"/>
                                </a:cubicBezTo>
                                <a:cubicBezTo>
                                  <a:pt x="236" y="256"/>
                                  <a:pt x="236" y="256"/>
                                  <a:pt x="236" y="256"/>
                                </a:cubicBezTo>
                                <a:cubicBezTo>
                                  <a:pt x="235" y="258"/>
                                  <a:pt x="235" y="258"/>
                                  <a:pt x="235" y="258"/>
                                </a:cubicBezTo>
                                <a:cubicBezTo>
                                  <a:pt x="274" y="292"/>
                                  <a:pt x="274" y="292"/>
                                  <a:pt x="274" y="292"/>
                                </a:cubicBezTo>
                                <a:cubicBezTo>
                                  <a:pt x="89" y="141"/>
                                  <a:pt x="89" y="141"/>
                                  <a:pt x="89" y="141"/>
                                </a:cubicBezTo>
                                <a:cubicBezTo>
                                  <a:pt x="87" y="143"/>
                                  <a:pt x="87" y="143"/>
                                  <a:pt x="87" y="143"/>
                                </a:cubicBezTo>
                                <a:cubicBezTo>
                                  <a:pt x="371" y="375"/>
                                  <a:pt x="371" y="375"/>
                                  <a:pt x="371" y="375"/>
                                </a:cubicBezTo>
                                <a:cubicBezTo>
                                  <a:pt x="192" y="253"/>
                                  <a:pt x="192" y="253"/>
                                  <a:pt x="192" y="253"/>
                                </a:cubicBezTo>
                                <a:cubicBezTo>
                                  <a:pt x="191" y="256"/>
                                  <a:pt x="191" y="256"/>
                                  <a:pt x="191" y="256"/>
                                </a:cubicBezTo>
                                <a:cubicBezTo>
                                  <a:pt x="356" y="369"/>
                                  <a:pt x="356" y="369"/>
                                  <a:pt x="356" y="369"/>
                                </a:cubicBezTo>
                                <a:cubicBezTo>
                                  <a:pt x="70" y="200"/>
                                  <a:pt x="70" y="200"/>
                                  <a:pt x="70" y="200"/>
                                </a:cubicBezTo>
                                <a:cubicBezTo>
                                  <a:pt x="68" y="203"/>
                                  <a:pt x="68" y="203"/>
                                  <a:pt x="68" y="203"/>
                                </a:cubicBezTo>
                                <a:cubicBezTo>
                                  <a:pt x="361" y="376"/>
                                  <a:pt x="361" y="376"/>
                                  <a:pt x="361" y="376"/>
                                </a:cubicBezTo>
                                <a:cubicBezTo>
                                  <a:pt x="355" y="373"/>
                                  <a:pt x="348" y="370"/>
                                  <a:pt x="341" y="367"/>
                                </a:cubicBezTo>
                                <a:cubicBezTo>
                                  <a:pt x="86" y="245"/>
                                  <a:pt x="86" y="245"/>
                                  <a:pt x="86" y="245"/>
                                </a:cubicBezTo>
                                <a:cubicBezTo>
                                  <a:pt x="85" y="248"/>
                                  <a:pt x="85" y="248"/>
                                  <a:pt x="85" y="248"/>
                                </a:cubicBezTo>
                                <a:cubicBezTo>
                                  <a:pt x="218" y="312"/>
                                  <a:pt x="218" y="312"/>
                                  <a:pt x="218" y="312"/>
                                </a:cubicBezTo>
                                <a:cubicBezTo>
                                  <a:pt x="190" y="299"/>
                                  <a:pt x="162" y="287"/>
                                  <a:pt x="135" y="277"/>
                                </a:cubicBezTo>
                                <a:cubicBezTo>
                                  <a:pt x="134" y="280"/>
                                  <a:pt x="134" y="280"/>
                                  <a:pt x="134" y="280"/>
                                </a:cubicBezTo>
                                <a:cubicBezTo>
                                  <a:pt x="197" y="305"/>
                                  <a:pt x="271" y="339"/>
                                  <a:pt x="325" y="364"/>
                                </a:cubicBezTo>
                                <a:cubicBezTo>
                                  <a:pt x="325" y="364"/>
                                  <a:pt x="325" y="364"/>
                                  <a:pt x="325" y="364"/>
                                </a:cubicBezTo>
                                <a:cubicBezTo>
                                  <a:pt x="326" y="365"/>
                                  <a:pt x="328" y="365"/>
                                  <a:pt x="329" y="366"/>
                                </a:cubicBezTo>
                                <a:cubicBezTo>
                                  <a:pt x="341" y="371"/>
                                  <a:pt x="353" y="377"/>
                                  <a:pt x="362" y="381"/>
                                </a:cubicBezTo>
                                <a:cubicBezTo>
                                  <a:pt x="309" y="362"/>
                                  <a:pt x="202" y="325"/>
                                  <a:pt x="62" y="286"/>
                                </a:cubicBezTo>
                                <a:cubicBezTo>
                                  <a:pt x="61" y="289"/>
                                  <a:pt x="61" y="289"/>
                                  <a:pt x="61" y="289"/>
                                </a:cubicBezTo>
                                <a:cubicBezTo>
                                  <a:pt x="173" y="320"/>
                                  <a:pt x="263" y="350"/>
                                  <a:pt x="323" y="371"/>
                                </a:cubicBezTo>
                                <a:cubicBezTo>
                                  <a:pt x="290" y="363"/>
                                  <a:pt x="246" y="354"/>
                                  <a:pt x="189" y="347"/>
                                </a:cubicBezTo>
                                <a:cubicBezTo>
                                  <a:pt x="189" y="350"/>
                                  <a:pt x="189" y="350"/>
                                  <a:pt x="189" y="350"/>
                                </a:cubicBezTo>
                                <a:cubicBezTo>
                                  <a:pt x="278" y="361"/>
                                  <a:pt x="334" y="376"/>
                                  <a:pt x="366" y="386"/>
                                </a:cubicBezTo>
                                <a:cubicBezTo>
                                  <a:pt x="367" y="386"/>
                                  <a:pt x="367" y="387"/>
                                  <a:pt x="367" y="387"/>
                                </a:cubicBezTo>
                                <a:cubicBezTo>
                                  <a:pt x="312" y="373"/>
                                  <a:pt x="192" y="347"/>
                                  <a:pt x="23" y="338"/>
                                </a:cubicBezTo>
                                <a:cubicBezTo>
                                  <a:pt x="22" y="341"/>
                                  <a:pt x="22" y="341"/>
                                  <a:pt x="22" y="341"/>
                                </a:cubicBezTo>
                                <a:cubicBezTo>
                                  <a:pt x="178" y="350"/>
                                  <a:pt x="292" y="372"/>
                                  <a:pt x="352" y="386"/>
                                </a:cubicBezTo>
                                <a:cubicBezTo>
                                  <a:pt x="348" y="386"/>
                                  <a:pt x="344" y="385"/>
                                  <a:pt x="339" y="385"/>
                                </a:cubicBezTo>
                                <a:cubicBezTo>
                                  <a:pt x="338" y="387"/>
                                  <a:pt x="338" y="387"/>
                                  <a:pt x="338" y="387"/>
                                </a:cubicBezTo>
                                <a:cubicBezTo>
                                  <a:pt x="294" y="384"/>
                                  <a:pt x="221" y="382"/>
                                  <a:pt x="105" y="388"/>
                                </a:cubicBezTo>
                                <a:cubicBezTo>
                                  <a:pt x="105" y="391"/>
                                  <a:pt x="105" y="391"/>
                                  <a:pt x="105" y="391"/>
                                </a:cubicBezTo>
                                <a:cubicBezTo>
                                  <a:pt x="267" y="383"/>
                                  <a:pt x="345" y="390"/>
                                  <a:pt x="379" y="395"/>
                                </a:cubicBezTo>
                                <a:cubicBezTo>
                                  <a:pt x="360" y="395"/>
                                  <a:pt x="329" y="395"/>
                                  <a:pt x="291" y="400"/>
                                </a:cubicBezTo>
                                <a:cubicBezTo>
                                  <a:pt x="291" y="401"/>
                                  <a:pt x="291" y="401"/>
                                  <a:pt x="291" y="401"/>
                                </a:cubicBezTo>
                                <a:cubicBezTo>
                                  <a:pt x="252" y="405"/>
                                  <a:pt x="199" y="411"/>
                                  <a:pt x="129" y="421"/>
                                </a:cubicBezTo>
                                <a:cubicBezTo>
                                  <a:pt x="130" y="423"/>
                                  <a:pt x="130" y="423"/>
                                  <a:pt x="130" y="423"/>
                                </a:cubicBezTo>
                                <a:cubicBezTo>
                                  <a:pt x="88" y="429"/>
                                  <a:pt x="45" y="436"/>
                                  <a:pt x="0" y="445"/>
                                </a:cubicBezTo>
                                <a:cubicBezTo>
                                  <a:pt x="0" y="448"/>
                                  <a:pt x="0" y="448"/>
                                  <a:pt x="0" y="448"/>
                                </a:cubicBezTo>
                                <a:cubicBezTo>
                                  <a:pt x="143" y="421"/>
                                  <a:pt x="274" y="408"/>
                                  <a:pt x="345" y="403"/>
                                </a:cubicBezTo>
                                <a:cubicBezTo>
                                  <a:pt x="305" y="410"/>
                                  <a:pt x="242" y="423"/>
                                  <a:pt x="152" y="449"/>
                                </a:cubicBezTo>
                                <a:cubicBezTo>
                                  <a:pt x="153" y="452"/>
                                  <a:pt x="153" y="452"/>
                                  <a:pt x="153" y="452"/>
                                </a:cubicBezTo>
                                <a:cubicBezTo>
                                  <a:pt x="271" y="418"/>
                                  <a:pt x="342" y="406"/>
                                  <a:pt x="376" y="402"/>
                                </a:cubicBezTo>
                                <a:cubicBezTo>
                                  <a:pt x="323" y="415"/>
                                  <a:pt x="187" y="449"/>
                                  <a:pt x="29" y="500"/>
                                </a:cubicBezTo>
                                <a:cubicBezTo>
                                  <a:pt x="30" y="503"/>
                                  <a:pt x="30" y="503"/>
                                  <a:pt x="30" y="503"/>
                                </a:cubicBezTo>
                                <a:cubicBezTo>
                                  <a:pt x="158" y="462"/>
                                  <a:pt x="271" y="431"/>
                                  <a:pt x="338" y="415"/>
                                </a:cubicBezTo>
                                <a:cubicBezTo>
                                  <a:pt x="280" y="433"/>
                                  <a:pt x="186" y="467"/>
                                  <a:pt x="72" y="519"/>
                                </a:cubicBezTo>
                                <a:cubicBezTo>
                                  <a:pt x="74" y="522"/>
                                  <a:pt x="74" y="522"/>
                                  <a:pt x="74" y="522"/>
                                </a:cubicBezTo>
                                <a:cubicBezTo>
                                  <a:pt x="161" y="482"/>
                                  <a:pt x="238" y="453"/>
                                  <a:pt x="294" y="433"/>
                                </a:cubicBezTo>
                                <a:cubicBezTo>
                                  <a:pt x="252" y="449"/>
                                  <a:pt x="197" y="473"/>
                                  <a:pt x="130" y="506"/>
                                </a:cubicBezTo>
                                <a:cubicBezTo>
                                  <a:pt x="131" y="509"/>
                                  <a:pt x="131" y="509"/>
                                  <a:pt x="131" y="509"/>
                                </a:cubicBezTo>
                                <a:cubicBezTo>
                                  <a:pt x="257" y="448"/>
                                  <a:pt x="338" y="419"/>
                                  <a:pt x="376" y="407"/>
                                </a:cubicBezTo>
                                <a:cubicBezTo>
                                  <a:pt x="375" y="407"/>
                                  <a:pt x="374" y="408"/>
                                  <a:pt x="373" y="409"/>
                                </a:cubicBezTo>
                                <a:cubicBezTo>
                                  <a:pt x="329" y="429"/>
                                  <a:pt x="231" y="477"/>
                                  <a:pt x="86" y="565"/>
                                </a:cubicBezTo>
                                <a:cubicBezTo>
                                  <a:pt x="88" y="568"/>
                                  <a:pt x="88" y="568"/>
                                  <a:pt x="88" y="568"/>
                                </a:cubicBezTo>
                                <a:cubicBezTo>
                                  <a:pt x="222" y="487"/>
                                  <a:pt x="316" y="439"/>
                                  <a:pt x="364" y="416"/>
                                </a:cubicBezTo>
                                <a:cubicBezTo>
                                  <a:pt x="330" y="436"/>
                                  <a:pt x="276" y="470"/>
                                  <a:pt x="218" y="515"/>
                                </a:cubicBezTo>
                                <a:cubicBezTo>
                                  <a:pt x="220" y="518"/>
                                  <a:pt x="220" y="518"/>
                                  <a:pt x="220" y="518"/>
                                </a:cubicBezTo>
                                <a:cubicBezTo>
                                  <a:pt x="272" y="477"/>
                                  <a:pt x="322" y="446"/>
                                  <a:pt x="355" y="425"/>
                                </a:cubicBezTo>
                                <a:cubicBezTo>
                                  <a:pt x="308" y="458"/>
                                  <a:pt x="221" y="521"/>
                                  <a:pt x="96" y="630"/>
                                </a:cubicBezTo>
                                <a:cubicBezTo>
                                  <a:pt x="98" y="632"/>
                                  <a:pt x="98" y="632"/>
                                  <a:pt x="98" y="632"/>
                                </a:cubicBezTo>
                                <a:cubicBezTo>
                                  <a:pt x="213" y="533"/>
                                  <a:pt x="295" y="472"/>
                                  <a:pt x="345" y="437"/>
                                </a:cubicBezTo>
                                <a:cubicBezTo>
                                  <a:pt x="311" y="467"/>
                                  <a:pt x="261" y="518"/>
                                  <a:pt x="189" y="605"/>
                                </a:cubicBezTo>
                                <a:cubicBezTo>
                                  <a:pt x="191" y="607"/>
                                  <a:pt x="191" y="607"/>
                                  <a:pt x="191" y="607"/>
                                </a:cubicBezTo>
                                <a:cubicBezTo>
                                  <a:pt x="289" y="488"/>
                                  <a:pt x="347" y="437"/>
                                  <a:pt x="377" y="415"/>
                                </a:cubicBezTo>
                                <a:cubicBezTo>
                                  <a:pt x="357" y="432"/>
                                  <a:pt x="325" y="460"/>
                                  <a:pt x="286" y="502"/>
                                </a:cubicBezTo>
                                <a:cubicBezTo>
                                  <a:pt x="289" y="504"/>
                                  <a:pt x="289" y="504"/>
                                  <a:pt x="289" y="504"/>
                                </a:cubicBezTo>
                                <a:cubicBezTo>
                                  <a:pt x="327" y="463"/>
                                  <a:pt x="358" y="436"/>
                                  <a:pt x="378" y="419"/>
                                </a:cubicBezTo>
                                <a:cubicBezTo>
                                  <a:pt x="359" y="439"/>
                                  <a:pt x="328" y="474"/>
                                  <a:pt x="287" y="529"/>
                                </a:cubicBezTo>
                                <a:cubicBezTo>
                                  <a:pt x="286" y="531"/>
                                  <a:pt x="284" y="533"/>
                                  <a:pt x="282" y="536"/>
                                </a:cubicBezTo>
                                <a:cubicBezTo>
                                  <a:pt x="282" y="536"/>
                                  <a:pt x="282" y="536"/>
                                  <a:pt x="282" y="536"/>
                                </a:cubicBezTo>
                                <a:cubicBezTo>
                                  <a:pt x="276" y="544"/>
                                  <a:pt x="269" y="553"/>
                                  <a:pt x="263" y="562"/>
                                </a:cubicBezTo>
                                <a:cubicBezTo>
                                  <a:pt x="232" y="605"/>
                                  <a:pt x="197" y="657"/>
                                  <a:pt x="158" y="720"/>
                                </a:cubicBezTo>
                                <a:cubicBezTo>
                                  <a:pt x="160" y="722"/>
                                  <a:pt x="160" y="722"/>
                                  <a:pt x="160" y="722"/>
                                </a:cubicBezTo>
                                <a:cubicBezTo>
                                  <a:pt x="186" y="681"/>
                                  <a:pt x="210" y="644"/>
                                  <a:pt x="232" y="612"/>
                                </a:cubicBezTo>
                                <a:cubicBezTo>
                                  <a:pt x="233" y="612"/>
                                  <a:pt x="233" y="612"/>
                                  <a:pt x="233" y="612"/>
                                </a:cubicBezTo>
                                <a:cubicBezTo>
                                  <a:pt x="244" y="595"/>
                                  <a:pt x="255" y="579"/>
                                  <a:pt x="265" y="564"/>
                                </a:cubicBezTo>
                                <a:cubicBezTo>
                                  <a:pt x="272" y="555"/>
                                  <a:pt x="278" y="546"/>
                                  <a:pt x="284" y="538"/>
                                </a:cubicBezTo>
                                <a:cubicBezTo>
                                  <a:pt x="285" y="538"/>
                                  <a:pt x="285" y="538"/>
                                  <a:pt x="285" y="538"/>
                                </a:cubicBezTo>
                                <a:cubicBezTo>
                                  <a:pt x="286" y="535"/>
                                  <a:pt x="288" y="533"/>
                                  <a:pt x="290" y="531"/>
                                </a:cubicBezTo>
                                <a:cubicBezTo>
                                  <a:pt x="326" y="483"/>
                                  <a:pt x="358" y="446"/>
                                  <a:pt x="378" y="424"/>
                                </a:cubicBezTo>
                                <a:cubicBezTo>
                                  <a:pt x="375" y="428"/>
                                  <a:pt x="373" y="432"/>
                                  <a:pt x="370" y="437"/>
                                </a:cubicBezTo>
                                <a:cubicBezTo>
                                  <a:pt x="371" y="438"/>
                                  <a:pt x="371" y="438"/>
                                  <a:pt x="371" y="438"/>
                                </a:cubicBezTo>
                                <a:cubicBezTo>
                                  <a:pt x="347" y="475"/>
                                  <a:pt x="308" y="535"/>
                                  <a:pt x="266" y="613"/>
                                </a:cubicBezTo>
                                <a:cubicBezTo>
                                  <a:pt x="269" y="614"/>
                                  <a:pt x="269" y="614"/>
                                  <a:pt x="269" y="614"/>
                                </a:cubicBezTo>
                                <a:cubicBezTo>
                                  <a:pt x="302" y="553"/>
                                  <a:pt x="333" y="503"/>
                                  <a:pt x="356" y="467"/>
                                </a:cubicBezTo>
                                <a:cubicBezTo>
                                  <a:pt x="324" y="521"/>
                                  <a:pt x="276" y="610"/>
                                  <a:pt x="218" y="737"/>
                                </a:cubicBezTo>
                                <a:cubicBezTo>
                                  <a:pt x="221" y="739"/>
                                  <a:pt x="221" y="739"/>
                                  <a:pt x="221" y="739"/>
                                </a:cubicBezTo>
                                <a:cubicBezTo>
                                  <a:pt x="286" y="597"/>
                                  <a:pt x="338" y="503"/>
                                  <a:pt x="370" y="451"/>
                                </a:cubicBezTo>
                                <a:cubicBezTo>
                                  <a:pt x="363" y="464"/>
                                  <a:pt x="357" y="477"/>
                                  <a:pt x="351" y="492"/>
                                </a:cubicBezTo>
                                <a:cubicBezTo>
                                  <a:pt x="352" y="493"/>
                                  <a:pt x="352" y="493"/>
                                  <a:pt x="352" y="493"/>
                                </a:cubicBezTo>
                                <a:cubicBezTo>
                                  <a:pt x="330" y="544"/>
                                  <a:pt x="299" y="617"/>
                                  <a:pt x="262" y="719"/>
                                </a:cubicBezTo>
                                <a:cubicBezTo>
                                  <a:pt x="265" y="720"/>
                                  <a:pt x="265" y="720"/>
                                  <a:pt x="265" y="720"/>
                                </a:cubicBezTo>
                                <a:cubicBezTo>
                                  <a:pt x="292" y="646"/>
                                  <a:pt x="316" y="587"/>
                                  <a:pt x="335" y="541"/>
                                </a:cubicBezTo>
                                <a:cubicBezTo>
                                  <a:pt x="323" y="575"/>
                                  <a:pt x="308" y="617"/>
                                  <a:pt x="291" y="669"/>
                                </a:cubicBezTo>
                                <a:cubicBezTo>
                                  <a:pt x="294" y="670"/>
                                  <a:pt x="294" y="670"/>
                                  <a:pt x="294" y="670"/>
                                </a:cubicBezTo>
                                <a:cubicBezTo>
                                  <a:pt x="327" y="568"/>
                                  <a:pt x="352" y="503"/>
                                  <a:pt x="370" y="463"/>
                                </a:cubicBezTo>
                                <a:cubicBezTo>
                                  <a:pt x="379" y="443"/>
                                  <a:pt x="386" y="429"/>
                                  <a:pt x="392" y="419"/>
                                </a:cubicBezTo>
                                <a:cubicBezTo>
                                  <a:pt x="376" y="462"/>
                                  <a:pt x="340" y="571"/>
                                  <a:pt x="304" y="741"/>
                                </a:cubicBezTo>
                                <a:cubicBezTo>
                                  <a:pt x="308" y="742"/>
                                  <a:pt x="308" y="742"/>
                                  <a:pt x="308" y="742"/>
                                </a:cubicBezTo>
                                <a:cubicBezTo>
                                  <a:pt x="341" y="583"/>
                                  <a:pt x="375" y="477"/>
                                  <a:pt x="392" y="429"/>
                                </a:cubicBezTo>
                                <a:cubicBezTo>
                                  <a:pt x="384" y="463"/>
                                  <a:pt x="371" y="524"/>
                                  <a:pt x="359" y="611"/>
                                </a:cubicBezTo>
                                <a:cubicBezTo>
                                  <a:pt x="363" y="612"/>
                                  <a:pt x="363" y="612"/>
                                  <a:pt x="363" y="612"/>
                                </a:cubicBezTo>
                                <a:cubicBezTo>
                                  <a:pt x="374" y="525"/>
                                  <a:pt x="387" y="463"/>
                                  <a:pt x="395" y="429"/>
                                </a:cubicBezTo>
                                <a:cubicBezTo>
                                  <a:pt x="386" y="491"/>
                                  <a:pt x="368" y="635"/>
                                  <a:pt x="357" y="778"/>
                                </a:cubicBezTo>
                                <a:cubicBezTo>
                                  <a:pt x="361" y="779"/>
                                  <a:pt x="361" y="779"/>
                                  <a:pt x="361" y="779"/>
                                </a:cubicBezTo>
                                <a:cubicBezTo>
                                  <a:pt x="369" y="661"/>
                                  <a:pt x="383" y="543"/>
                                  <a:pt x="393" y="470"/>
                                </a:cubicBezTo>
                                <a:cubicBezTo>
                                  <a:pt x="392" y="481"/>
                                  <a:pt x="392" y="481"/>
                                  <a:pt x="392" y="481"/>
                                </a:cubicBezTo>
                                <a:cubicBezTo>
                                  <a:pt x="395" y="481"/>
                                  <a:pt x="395" y="481"/>
                                  <a:pt x="395" y="481"/>
                                </a:cubicBezTo>
                                <a:cubicBezTo>
                                  <a:pt x="400" y="431"/>
                                  <a:pt x="400" y="431"/>
                                  <a:pt x="400" y="431"/>
                                </a:cubicBezTo>
                                <a:cubicBezTo>
                                  <a:pt x="403" y="694"/>
                                  <a:pt x="403" y="694"/>
                                  <a:pt x="403" y="694"/>
                                </a:cubicBezTo>
                                <a:cubicBezTo>
                                  <a:pt x="407" y="694"/>
                                  <a:pt x="407" y="694"/>
                                  <a:pt x="407" y="694"/>
                                </a:cubicBezTo>
                                <a:cubicBezTo>
                                  <a:pt x="403" y="420"/>
                                  <a:pt x="403" y="420"/>
                                  <a:pt x="403" y="420"/>
                                </a:cubicBezTo>
                                <a:cubicBezTo>
                                  <a:pt x="409" y="458"/>
                                  <a:pt x="423" y="548"/>
                                  <a:pt x="436" y="668"/>
                                </a:cubicBezTo>
                                <a:cubicBezTo>
                                  <a:pt x="439" y="668"/>
                                  <a:pt x="439" y="668"/>
                                  <a:pt x="439" y="668"/>
                                </a:cubicBezTo>
                                <a:cubicBezTo>
                                  <a:pt x="431" y="595"/>
                                  <a:pt x="423" y="533"/>
                                  <a:pt x="417" y="487"/>
                                </a:cubicBezTo>
                                <a:cubicBezTo>
                                  <a:pt x="431" y="566"/>
                                  <a:pt x="452" y="687"/>
                                  <a:pt x="465" y="797"/>
                                </a:cubicBezTo>
                                <a:cubicBezTo>
                                  <a:pt x="469" y="796"/>
                                  <a:pt x="469" y="796"/>
                                  <a:pt x="469" y="796"/>
                                </a:cubicBezTo>
                                <a:cubicBezTo>
                                  <a:pt x="453" y="664"/>
                                  <a:pt x="426" y="517"/>
                                  <a:pt x="412" y="444"/>
                                </a:cubicBezTo>
                                <a:cubicBezTo>
                                  <a:pt x="412" y="442"/>
                                  <a:pt x="412" y="441"/>
                                  <a:pt x="411" y="439"/>
                                </a:cubicBezTo>
                                <a:cubicBezTo>
                                  <a:pt x="423" y="481"/>
                                  <a:pt x="442" y="552"/>
                                  <a:pt x="463" y="644"/>
                                </a:cubicBezTo>
                                <a:cubicBezTo>
                                  <a:pt x="466" y="643"/>
                                  <a:pt x="466" y="643"/>
                                  <a:pt x="466" y="643"/>
                                </a:cubicBezTo>
                                <a:cubicBezTo>
                                  <a:pt x="444" y="547"/>
                                  <a:pt x="425" y="474"/>
                                  <a:pt x="413" y="434"/>
                                </a:cubicBezTo>
                                <a:cubicBezTo>
                                  <a:pt x="432" y="485"/>
                                  <a:pt x="470" y="593"/>
                                  <a:pt x="519" y="765"/>
                                </a:cubicBezTo>
                                <a:cubicBezTo>
                                  <a:pt x="523" y="764"/>
                                  <a:pt x="523" y="764"/>
                                  <a:pt x="523" y="764"/>
                                </a:cubicBezTo>
                                <a:cubicBezTo>
                                  <a:pt x="489" y="648"/>
                                  <a:pt x="461" y="561"/>
                                  <a:pt x="441" y="501"/>
                                </a:cubicBezTo>
                                <a:cubicBezTo>
                                  <a:pt x="443" y="500"/>
                                  <a:pt x="443" y="500"/>
                                  <a:pt x="443" y="500"/>
                                </a:cubicBezTo>
                                <a:cubicBezTo>
                                  <a:pt x="442" y="497"/>
                                  <a:pt x="441" y="494"/>
                                  <a:pt x="440" y="490"/>
                                </a:cubicBezTo>
                                <a:cubicBezTo>
                                  <a:pt x="464" y="544"/>
                                  <a:pt x="496" y="621"/>
                                  <a:pt x="537" y="721"/>
                                </a:cubicBezTo>
                                <a:cubicBezTo>
                                  <a:pt x="540" y="720"/>
                                  <a:pt x="540" y="720"/>
                                  <a:pt x="540" y="720"/>
                                </a:cubicBezTo>
                                <a:cubicBezTo>
                                  <a:pt x="518" y="666"/>
                                  <a:pt x="499" y="619"/>
                                  <a:pt x="482" y="579"/>
                                </a:cubicBezTo>
                                <a:cubicBezTo>
                                  <a:pt x="521" y="664"/>
                                  <a:pt x="521" y="664"/>
                                  <a:pt x="521" y="664"/>
                                </a:cubicBezTo>
                                <a:cubicBezTo>
                                  <a:pt x="524" y="663"/>
                                  <a:pt x="524" y="663"/>
                                  <a:pt x="524" y="663"/>
                                </a:cubicBezTo>
                                <a:cubicBezTo>
                                  <a:pt x="425" y="447"/>
                                  <a:pt x="425" y="447"/>
                                  <a:pt x="425" y="447"/>
                                </a:cubicBezTo>
                                <a:cubicBezTo>
                                  <a:pt x="423" y="441"/>
                                  <a:pt x="421" y="435"/>
                                  <a:pt x="419" y="430"/>
                                </a:cubicBezTo>
                                <a:cubicBezTo>
                                  <a:pt x="582" y="705"/>
                                  <a:pt x="582" y="705"/>
                                  <a:pt x="582" y="705"/>
                                </a:cubicBezTo>
                                <a:cubicBezTo>
                                  <a:pt x="585" y="703"/>
                                  <a:pt x="585" y="703"/>
                                  <a:pt x="585" y="703"/>
                                </a:cubicBezTo>
                                <a:cubicBezTo>
                                  <a:pt x="423" y="431"/>
                                  <a:pt x="423" y="431"/>
                                  <a:pt x="423" y="431"/>
                                </a:cubicBezTo>
                                <a:cubicBezTo>
                                  <a:pt x="526" y="576"/>
                                  <a:pt x="526" y="576"/>
                                  <a:pt x="526" y="576"/>
                                </a:cubicBezTo>
                                <a:cubicBezTo>
                                  <a:pt x="529" y="574"/>
                                  <a:pt x="529" y="574"/>
                                  <a:pt x="529" y="574"/>
                                </a:cubicBezTo>
                                <a:cubicBezTo>
                                  <a:pt x="415" y="414"/>
                                  <a:pt x="415" y="414"/>
                                  <a:pt x="415" y="414"/>
                                </a:cubicBezTo>
                                <a:cubicBezTo>
                                  <a:pt x="456" y="455"/>
                                  <a:pt x="571" y="576"/>
                                  <a:pt x="646" y="693"/>
                                </a:cubicBezTo>
                                <a:cubicBezTo>
                                  <a:pt x="648" y="691"/>
                                  <a:pt x="648" y="691"/>
                                  <a:pt x="648" y="691"/>
                                </a:cubicBezTo>
                                <a:cubicBezTo>
                                  <a:pt x="570" y="568"/>
                                  <a:pt x="447" y="441"/>
                                  <a:pt x="412" y="406"/>
                                </a:cubicBezTo>
                                <a:cubicBezTo>
                                  <a:pt x="416" y="408"/>
                                  <a:pt x="420" y="411"/>
                                  <a:pt x="425" y="414"/>
                                </a:cubicBezTo>
                                <a:cubicBezTo>
                                  <a:pt x="459" y="437"/>
                                  <a:pt x="525" y="491"/>
                                  <a:pt x="617" y="601"/>
                                </a:cubicBezTo>
                                <a:cubicBezTo>
                                  <a:pt x="619" y="599"/>
                                  <a:pt x="619" y="599"/>
                                  <a:pt x="619" y="599"/>
                                </a:cubicBezTo>
                                <a:cubicBezTo>
                                  <a:pt x="551" y="516"/>
                                  <a:pt x="496" y="465"/>
                                  <a:pt x="458" y="435"/>
                                </a:cubicBezTo>
                                <a:cubicBezTo>
                                  <a:pt x="485" y="452"/>
                                  <a:pt x="519" y="474"/>
                                  <a:pt x="556" y="498"/>
                                </a:cubicBezTo>
                                <a:cubicBezTo>
                                  <a:pt x="577" y="516"/>
                                  <a:pt x="599" y="536"/>
                                  <a:pt x="620" y="560"/>
                                </a:cubicBezTo>
                                <a:cubicBezTo>
                                  <a:pt x="623" y="557"/>
                                  <a:pt x="623" y="557"/>
                                  <a:pt x="623" y="557"/>
                                </a:cubicBezTo>
                                <a:cubicBezTo>
                                  <a:pt x="608" y="541"/>
                                  <a:pt x="593" y="526"/>
                                  <a:pt x="578" y="513"/>
                                </a:cubicBezTo>
                                <a:cubicBezTo>
                                  <a:pt x="630" y="548"/>
                                  <a:pt x="686" y="588"/>
                                  <a:pt x="733" y="627"/>
                                </a:cubicBezTo>
                                <a:cubicBezTo>
                                  <a:pt x="736" y="624"/>
                                  <a:pt x="736" y="624"/>
                                  <a:pt x="736" y="624"/>
                                </a:cubicBezTo>
                                <a:cubicBezTo>
                                  <a:pt x="681" y="580"/>
                                  <a:pt x="616" y="535"/>
                                  <a:pt x="559" y="496"/>
                                </a:cubicBezTo>
                                <a:cubicBezTo>
                                  <a:pt x="530" y="472"/>
                                  <a:pt x="504" y="453"/>
                                  <a:pt x="483" y="439"/>
                                </a:cubicBezTo>
                                <a:cubicBezTo>
                                  <a:pt x="490" y="444"/>
                                  <a:pt x="498" y="448"/>
                                  <a:pt x="507" y="452"/>
                                </a:cubicBezTo>
                                <a:cubicBezTo>
                                  <a:pt x="517" y="458"/>
                                  <a:pt x="527" y="464"/>
                                  <a:pt x="537" y="471"/>
                                </a:cubicBezTo>
                                <a:cubicBezTo>
                                  <a:pt x="538" y="470"/>
                                  <a:pt x="538" y="470"/>
                                  <a:pt x="538" y="470"/>
                                </a:cubicBezTo>
                                <a:cubicBezTo>
                                  <a:pt x="565" y="486"/>
                                  <a:pt x="594" y="504"/>
                                  <a:pt x="621" y="524"/>
                                </a:cubicBezTo>
                                <a:cubicBezTo>
                                  <a:pt x="623" y="521"/>
                                  <a:pt x="623" y="521"/>
                                  <a:pt x="623" y="521"/>
                                </a:cubicBezTo>
                                <a:cubicBezTo>
                                  <a:pt x="585" y="494"/>
                                  <a:pt x="545" y="469"/>
                                  <a:pt x="509" y="450"/>
                                </a:cubicBezTo>
                                <a:cubicBezTo>
                                  <a:pt x="487" y="437"/>
                                  <a:pt x="468" y="427"/>
                                  <a:pt x="452" y="419"/>
                                </a:cubicBezTo>
                                <a:cubicBezTo>
                                  <a:pt x="515" y="445"/>
                                  <a:pt x="629" y="495"/>
                                  <a:pt x="748" y="566"/>
                                </a:cubicBezTo>
                                <a:cubicBezTo>
                                  <a:pt x="750" y="563"/>
                                  <a:pt x="750" y="563"/>
                                  <a:pt x="750" y="563"/>
                                </a:cubicBezTo>
                                <a:cubicBezTo>
                                  <a:pt x="628" y="490"/>
                                  <a:pt x="511" y="439"/>
                                  <a:pt x="448" y="414"/>
                                </a:cubicBezTo>
                                <a:cubicBezTo>
                                  <a:pt x="449" y="413"/>
                                  <a:pt x="449" y="413"/>
                                  <a:pt x="449" y="413"/>
                                </a:cubicBezTo>
                                <a:cubicBezTo>
                                  <a:pt x="513" y="433"/>
                                  <a:pt x="630" y="472"/>
                                  <a:pt x="728" y="523"/>
                                </a:cubicBezTo>
                                <a:cubicBezTo>
                                  <a:pt x="729" y="520"/>
                                  <a:pt x="729" y="520"/>
                                  <a:pt x="729" y="520"/>
                                </a:cubicBezTo>
                                <a:cubicBezTo>
                                  <a:pt x="712" y="511"/>
                                  <a:pt x="694" y="503"/>
                                  <a:pt x="677" y="495"/>
                                </a:cubicBezTo>
                                <a:cubicBezTo>
                                  <a:pt x="677" y="493"/>
                                  <a:pt x="677" y="493"/>
                                  <a:pt x="677" y="493"/>
                                </a:cubicBezTo>
                                <a:cubicBezTo>
                                  <a:pt x="584" y="447"/>
                                  <a:pt x="492" y="420"/>
                                  <a:pt x="442" y="406"/>
                                </a:cubicBezTo>
                                <a:cubicBezTo>
                                  <a:pt x="510" y="418"/>
                                  <a:pt x="650" y="444"/>
                                  <a:pt x="748" y="480"/>
                                </a:cubicBezTo>
                                <a:cubicBezTo>
                                  <a:pt x="749" y="477"/>
                                  <a:pt x="749" y="477"/>
                                  <a:pt x="749" y="477"/>
                                </a:cubicBezTo>
                                <a:cubicBezTo>
                                  <a:pt x="651" y="441"/>
                                  <a:pt x="511" y="415"/>
                                  <a:pt x="442" y="403"/>
                                </a:cubicBezTo>
                                <a:cubicBezTo>
                                  <a:pt x="460" y="405"/>
                                  <a:pt x="483" y="408"/>
                                  <a:pt x="507" y="413"/>
                                </a:cubicBezTo>
                                <a:cubicBezTo>
                                  <a:pt x="507" y="410"/>
                                  <a:pt x="507" y="410"/>
                                  <a:pt x="507" y="410"/>
                                </a:cubicBezTo>
                                <a:cubicBezTo>
                                  <a:pt x="540" y="414"/>
                                  <a:pt x="578" y="421"/>
                                  <a:pt x="616" y="430"/>
                                </a:cubicBezTo>
                                <a:cubicBezTo>
                                  <a:pt x="617" y="427"/>
                                  <a:pt x="617" y="427"/>
                                  <a:pt x="617" y="427"/>
                                </a:cubicBezTo>
                                <a:cubicBezTo>
                                  <a:pt x="562" y="414"/>
                                  <a:pt x="508" y="406"/>
                                  <a:pt x="468" y="402"/>
                                </a:cubicBezTo>
                                <a:cubicBezTo>
                                  <a:pt x="551" y="405"/>
                                  <a:pt x="691" y="412"/>
                                  <a:pt x="783" y="425"/>
                                </a:cubicBezTo>
                                <a:cubicBezTo>
                                  <a:pt x="784" y="422"/>
                                  <a:pt x="784" y="422"/>
                                  <a:pt x="784" y="422"/>
                                </a:cubicBezTo>
                                <a:cubicBezTo>
                                  <a:pt x="670" y="405"/>
                                  <a:pt x="484" y="398"/>
                                  <a:pt x="422" y="397"/>
                                </a:cubicBezTo>
                                <a:cubicBezTo>
                                  <a:pt x="463" y="391"/>
                                  <a:pt x="564" y="381"/>
                                  <a:pt x="697" y="383"/>
                                </a:cubicBezTo>
                                <a:close/>
                                <a:moveTo>
                                  <a:pt x="433" y="477"/>
                                </a:moveTo>
                                <a:cubicBezTo>
                                  <a:pt x="429" y="468"/>
                                  <a:pt x="426" y="460"/>
                                  <a:pt x="424" y="453"/>
                                </a:cubicBezTo>
                                <a:cubicBezTo>
                                  <a:pt x="424" y="453"/>
                                  <a:pt x="424" y="453"/>
                                  <a:pt x="424" y="453"/>
                                </a:cubicBezTo>
                                <a:cubicBezTo>
                                  <a:pt x="427" y="460"/>
                                  <a:pt x="430" y="468"/>
                                  <a:pt x="433" y="477"/>
                                </a:cubicBezTo>
                                <a:close/>
                                <a:moveTo>
                                  <a:pt x="427" y="412"/>
                                </a:moveTo>
                                <a:cubicBezTo>
                                  <a:pt x="451" y="423"/>
                                  <a:pt x="487" y="444"/>
                                  <a:pt x="529" y="476"/>
                                </a:cubicBezTo>
                                <a:cubicBezTo>
                                  <a:pt x="487" y="449"/>
                                  <a:pt x="450" y="426"/>
                                  <a:pt x="427" y="412"/>
                                </a:cubicBezTo>
                                <a:close/>
                                <a:moveTo>
                                  <a:pt x="534" y="438"/>
                                </a:moveTo>
                                <a:cubicBezTo>
                                  <a:pt x="552" y="444"/>
                                  <a:pt x="572" y="451"/>
                                  <a:pt x="593" y="460"/>
                                </a:cubicBezTo>
                                <a:cubicBezTo>
                                  <a:pt x="572" y="452"/>
                                  <a:pt x="553" y="444"/>
                                  <a:pt x="534" y="438"/>
                                </a:cubicBez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800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100000">
                                <a:schemeClr val="tx2"/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Voľný tvar 247"/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3060065" cy="3056255"/>
                          </a:xfrm>
                          <a:custGeom>
                            <a:avLst/>
                            <a:gdLst>
                              <a:gd name="T0" fmla="*/ 765 w 813"/>
                              <a:gd name="T1" fmla="*/ 572 h 812"/>
                              <a:gd name="T2" fmla="*/ 685 w 813"/>
                              <a:gd name="T3" fmla="*/ 508 h 812"/>
                              <a:gd name="T4" fmla="*/ 783 w 813"/>
                              <a:gd name="T5" fmla="*/ 430 h 812"/>
                              <a:gd name="T6" fmla="*/ 678 w 813"/>
                              <a:gd name="T7" fmla="*/ 349 h 812"/>
                              <a:gd name="T8" fmla="*/ 625 w 813"/>
                              <a:gd name="T9" fmla="*/ 428 h 812"/>
                              <a:gd name="T10" fmla="*/ 451 w 813"/>
                              <a:gd name="T11" fmla="*/ 299 h 812"/>
                              <a:gd name="T12" fmla="*/ 349 w 813"/>
                              <a:gd name="T13" fmla="*/ 270 h 812"/>
                              <a:gd name="T14" fmla="*/ 235 w 813"/>
                              <a:gd name="T15" fmla="*/ 264 h 812"/>
                              <a:gd name="T16" fmla="*/ 490 w 813"/>
                              <a:gd name="T17" fmla="*/ 376 h 812"/>
                              <a:gd name="T18" fmla="*/ 516 w 813"/>
                              <a:gd name="T19" fmla="*/ 411 h 812"/>
                              <a:gd name="T20" fmla="*/ 476 w 813"/>
                              <a:gd name="T21" fmla="*/ 345 h 812"/>
                              <a:gd name="T22" fmla="*/ 383 w 813"/>
                              <a:gd name="T23" fmla="*/ 370 h 812"/>
                              <a:gd name="T24" fmla="*/ 328 w 813"/>
                              <a:gd name="T25" fmla="*/ 326 h 812"/>
                              <a:gd name="T26" fmla="*/ 333 w 813"/>
                              <a:gd name="T27" fmla="*/ 360 h 812"/>
                              <a:gd name="T28" fmla="*/ 346 w 813"/>
                              <a:gd name="T29" fmla="*/ 385 h 812"/>
                              <a:gd name="T30" fmla="*/ 369 w 813"/>
                              <a:gd name="T31" fmla="*/ 500 h 812"/>
                              <a:gd name="T32" fmla="*/ 420 w 813"/>
                              <a:gd name="T33" fmla="*/ 476 h 812"/>
                              <a:gd name="T34" fmla="*/ 373 w 813"/>
                              <a:gd name="T35" fmla="*/ 417 h 812"/>
                              <a:gd name="T36" fmla="*/ 631 w 813"/>
                              <a:gd name="T37" fmla="*/ 521 h 812"/>
                              <a:gd name="T38" fmla="*/ 630 w 813"/>
                              <a:gd name="T39" fmla="*/ 558 h 812"/>
                              <a:gd name="T40" fmla="*/ 663 w 813"/>
                              <a:gd name="T41" fmla="*/ 699 h 812"/>
                              <a:gd name="T42" fmla="*/ 536 w 813"/>
                              <a:gd name="T43" fmla="*/ 590 h 812"/>
                              <a:gd name="T44" fmla="*/ 522 w 813"/>
                              <a:gd name="T45" fmla="*/ 670 h 812"/>
                              <a:gd name="T46" fmla="*/ 446 w 813"/>
                              <a:gd name="T47" fmla="*/ 667 h 812"/>
                              <a:gd name="T48" fmla="*/ 529 w 813"/>
                              <a:gd name="T49" fmla="*/ 763 h 812"/>
                              <a:gd name="T50" fmla="*/ 422 w 813"/>
                              <a:gd name="T51" fmla="*/ 702 h 812"/>
                              <a:gd name="T52" fmla="*/ 314 w 813"/>
                              <a:gd name="T53" fmla="*/ 757 h 812"/>
                              <a:gd name="T54" fmla="*/ 292 w 813"/>
                              <a:gd name="T55" fmla="*/ 676 h 812"/>
                              <a:gd name="T56" fmla="*/ 228 w 813"/>
                              <a:gd name="T57" fmla="*/ 737 h 812"/>
                              <a:gd name="T58" fmla="*/ 168 w 813"/>
                              <a:gd name="T59" fmla="*/ 720 h 812"/>
                              <a:gd name="T60" fmla="*/ 247 w 813"/>
                              <a:gd name="T61" fmla="*/ 618 h 812"/>
                              <a:gd name="T62" fmla="*/ 105 w 813"/>
                              <a:gd name="T63" fmla="*/ 646 h 812"/>
                              <a:gd name="T64" fmla="*/ 86 w 813"/>
                              <a:gd name="T65" fmla="*/ 574 h 812"/>
                              <a:gd name="T66" fmla="*/ 161 w 813"/>
                              <a:gd name="T67" fmla="*/ 450 h 812"/>
                              <a:gd name="T68" fmla="*/ 138 w 813"/>
                              <a:gd name="T69" fmla="*/ 506 h 812"/>
                              <a:gd name="T70" fmla="*/ 17 w 813"/>
                              <a:gd name="T71" fmla="*/ 454 h 812"/>
                              <a:gd name="T72" fmla="*/ 298 w 813"/>
                              <a:gd name="T73" fmla="*/ 417 h 812"/>
                              <a:gd name="T74" fmla="*/ 189 w 813"/>
                              <a:gd name="T75" fmla="*/ 356 h 812"/>
                              <a:gd name="T76" fmla="*/ 69 w 813"/>
                              <a:gd name="T77" fmla="*/ 286 h 812"/>
                              <a:gd name="T78" fmla="*/ 142 w 813"/>
                              <a:gd name="T79" fmla="*/ 277 h 812"/>
                              <a:gd name="T80" fmla="*/ 208 w 813"/>
                              <a:gd name="T81" fmla="*/ 262 h 812"/>
                              <a:gd name="T82" fmla="*/ 96 w 813"/>
                              <a:gd name="T83" fmla="*/ 157 h 812"/>
                              <a:gd name="T84" fmla="*/ 202 w 813"/>
                              <a:gd name="T85" fmla="*/ 184 h 812"/>
                              <a:gd name="T86" fmla="*/ 226 w 813"/>
                              <a:gd name="T87" fmla="*/ 167 h 812"/>
                              <a:gd name="T88" fmla="*/ 288 w 813"/>
                              <a:gd name="T89" fmla="*/ 173 h 812"/>
                              <a:gd name="T90" fmla="*/ 317 w 813"/>
                              <a:gd name="T91" fmla="*/ 151 h 812"/>
                              <a:gd name="T92" fmla="*/ 342 w 813"/>
                              <a:gd name="T93" fmla="*/ 62 h 812"/>
                              <a:gd name="T94" fmla="*/ 349 w 813"/>
                              <a:gd name="T95" fmla="*/ 25 h 812"/>
                              <a:gd name="T96" fmla="*/ 387 w 813"/>
                              <a:gd name="T97" fmla="*/ 105 h 812"/>
                              <a:gd name="T98" fmla="*/ 434 w 813"/>
                              <a:gd name="T99" fmla="*/ 143 h 812"/>
                              <a:gd name="T100" fmla="*/ 492 w 813"/>
                              <a:gd name="T101" fmla="*/ 8 h 812"/>
                              <a:gd name="T102" fmla="*/ 519 w 813"/>
                              <a:gd name="T103" fmla="*/ 74 h 812"/>
                              <a:gd name="T104" fmla="*/ 553 w 813"/>
                              <a:gd name="T105" fmla="*/ 88 h 812"/>
                              <a:gd name="T106" fmla="*/ 665 w 813"/>
                              <a:gd name="T107" fmla="*/ 83 h 812"/>
                              <a:gd name="T108" fmla="*/ 552 w 813"/>
                              <a:gd name="T109" fmla="*/ 186 h 812"/>
                              <a:gd name="T110" fmla="*/ 638 w 813"/>
                              <a:gd name="T111" fmla="*/ 206 h 812"/>
                              <a:gd name="T112" fmla="*/ 709 w 813"/>
                              <a:gd name="T113" fmla="*/ 218 h 812"/>
                              <a:gd name="T114" fmla="*/ 662 w 813"/>
                              <a:gd name="T115" fmla="*/ 273 h 812"/>
                              <a:gd name="T116" fmla="*/ 582 w 813"/>
                              <a:gd name="T117" fmla="*/ 262 h 812"/>
                              <a:gd name="T118" fmla="*/ 653 w 813"/>
                              <a:gd name="T119" fmla="*/ 323 h 812"/>
                              <a:gd name="T120" fmla="*/ 475 w 813"/>
                              <a:gd name="T121" fmla="*/ 138 h 812"/>
                              <a:gd name="T122" fmla="*/ 205 w 813"/>
                              <a:gd name="T123" fmla="*/ 86 h 812"/>
                              <a:gd name="T124" fmla="*/ 190 w 813"/>
                              <a:gd name="T125" fmla="*/ 125 h 8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813" h="812">
                                <a:moveTo>
                                  <a:pt x="751" y="633"/>
                                </a:moveTo>
                                <a:cubicBezTo>
                                  <a:pt x="751" y="637"/>
                                  <a:pt x="747" y="641"/>
                                  <a:pt x="742" y="641"/>
                                </a:cubicBezTo>
                                <a:cubicBezTo>
                                  <a:pt x="738" y="641"/>
                                  <a:pt x="734" y="637"/>
                                  <a:pt x="734" y="633"/>
                                </a:cubicBezTo>
                                <a:cubicBezTo>
                                  <a:pt x="734" y="628"/>
                                  <a:pt x="738" y="624"/>
                                  <a:pt x="742" y="624"/>
                                </a:cubicBezTo>
                                <a:cubicBezTo>
                                  <a:pt x="747" y="624"/>
                                  <a:pt x="751" y="628"/>
                                  <a:pt x="751" y="633"/>
                                </a:cubicBezTo>
                                <a:close/>
                                <a:moveTo>
                                  <a:pt x="757" y="563"/>
                                </a:moveTo>
                                <a:cubicBezTo>
                                  <a:pt x="752" y="563"/>
                                  <a:pt x="748" y="567"/>
                                  <a:pt x="748" y="572"/>
                                </a:cubicBezTo>
                                <a:cubicBezTo>
                                  <a:pt x="748" y="576"/>
                                  <a:pt x="752" y="580"/>
                                  <a:pt x="757" y="580"/>
                                </a:cubicBezTo>
                                <a:cubicBezTo>
                                  <a:pt x="761" y="580"/>
                                  <a:pt x="765" y="576"/>
                                  <a:pt x="765" y="572"/>
                                </a:cubicBezTo>
                                <a:cubicBezTo>
                                  <a:pt x="765" y="567"/>
                                  <a:pt x="761" y="563"/>
                                  <a:pt x="757" y="563"/>
                                </a:cubicBezTo>
                                <a:close/>
                                <a:moveTo>
                                  <a:pt x="737" y="520"/>
                                </a:moveTo>
                                <a:cubicBezTo>
                                  <a:pt x="732" y="520"/>
                                  <a:pt x="728" y="524"/>
                                  <a:pt x="728" y="528"/>
                                </a:cubicBezTo>
                                <a:cubicBezTo>
                                  <a:pt x="728" y="533"/>
                                  <a:pt x="732" y="537"/>
                                  <a:pt x="737" y="537"/>
                                </a:cubicBezTo>
                                <a:cubicBezTo>
                                  <a:pt x="741" y="537"/>
                                  <a:pt x="745" y="533"/>
                                  <a:pt x="745" y="528"/>
                                </a:cubicBezTo>
                                <a:cubicBezTo>
                                  <a:pt x="745" y="524"/>
                                  <a:pt x="741" y="520"/>
                                  <a:pt x="737" y="520"/>
                                </a:cubicBezTo>
                                <a:close/>
                                <a:moveTo>
                                  <a:pt x="685" y="491"/>
                                </a:moveTo>
                                <a:cubicBezTo>
                                  <a:pt x="681" y="491"/>
                                  <a:pt x="677" y="495"/>
                                  <a:pt x="677" y="500"/>
                                </a:cubicBezTo>
                                <a:cubicBezTo>
                                  <a:pt x="677" y="504"/>
                                  <a:pt x="681" y="508"/>
                                  <a:pt x="685" y="508"/>
                                </a:cubicBezTo>
                                <a:cubicBezTo>
                                  <a:pt x="690" y="508"/>
                                  <a:pt x="694" y="504"/>
                                  <a:pt x="694" y="500"/>
                                </a:cubicBezTo>
                                <a:cubicBezTo>
                                  <a:pt x="694" y="495"/>
                                  <a:pt x="690" y="491"/>
                                  <a:pt x="685" y="491"/>
                                </a:cubicBezTo>
                                <a:close/>
                                <a:moveTo>
                                  <a:pt x="757" y="476"/>
                                </a:moveTo>
                                <a:cubicBezTo>
                                  <a:pt x="752" y="476"/>
                                  <a:pt x="748" y="480"/>
                                  <a:pt x="748" y="485"/>
                                </a:cubicBezTo>
                                <a:cubicBezTo>
                                  <a:pt x="748" y="489"/>
                                  <a:pt x="752" y="493"/>
                                  <a:pt x="757" y="493"/>
                                </a:cubicBezTo>
                                <a:cubicBezTo>
                                  <a:pt x="761" y="493"/>
                                  <a:pt x="765" y="489"/>
                                  <a:pt x="765" y="485"/>
                                </a:cubicBezTo>
                                <a:cubicBezTo>
                                  <a:pt x="765" y="480"/>
                                  <a:pt x="761" y="476"/>
                                  <a:pt x="757" y="476"/>
                                </a:cubicBezTo>
                                <a:close/>
                                <a:moveTo>
                                  <a:pt x="791" y="422"/>
                                </a:moveTo>
                                <a:cubicBezTo>
                                  <a:pt x="786" y="422"/>
                                  <a:pt x="783" y="426"/>
                                  <a:pt x="783" y="430"/>
                                </a:cubicBezTo>
                                <a:cubicBezTo>
                                  <a:pt x="783" y="435"/>
                                  <a:pt x="786" y="439"/>
                                  <a:pt x="791" y="439"/>
                                </a:cubicBezTo>
                                <a:cubicBezTo>
                                  <a:pt x="796" y="439"/>
                                  <a:pt x="799" y="435"/>
                                  <a:pt x="799" y="430"/>
                                </a:cubicBezTo>
                                <a:cubicBezTo>
                                  <a:pt x="799" y="426"/>
                                  <a:pt x="796" y="422"/>
                                  <a:pt x="791" y="422"/>
                                </a:cubicBezTo>
                                <a:close/>
                                <a:moveTo>
                                  <a:pt x="705" y="380"/>
                                </a:moveTo>
                                <a:cubicBezTo>
                                  <a:pt x="701" y="380"/>
                                  <a:pt x="697" y="383"/>
                                  <a:pt x="697" y="388"/>
                                </a:cubicBezTo>
                                <a:cubicBezTo>
                                  <a:pt x="697" y="393"/>
                                  <a:pt x="701" y="396"/>
                                  <a:pt x="705" y="396"/>
                                </a:cubicBezTo>
                                <a:cubicBezTo>
                                  <a:pt x="710" y="396"/>
                                  <a:pt x="714" y="393"/>
                                  <a:pt x="714" y="388"/>
                                </a:cubicBezTo>
                                <a:cubicBezTo>
                                  <a:pt x="714" y="383"/>
                                  <a:pt x="710" y="380"/>
                                  <a:pt x="705" y="380"/>
                                </a:cubicBezTo>
                                <a:close/>
                                <a:moveTo>
                                  <a:pt x="678" y="349"/>
                                </a:moveTo>
                                <a:cubicBezTo>
                                  <a:pt x="673" y="349"/>
                                  <a:pt x="670" y="352"/>
                                  <a:pt x="670" y="357"/>
                                </a:cubicBezTo>
                                <a:cubicBezTo>
                                  <a:pt x="670" y="362"/>
                                  <a:pt x="673" y="365"/>
                                  <a:pt x="678" y="365"/>
                                </a:cubicBezTo>
                                <a:cubicBezTo>
                                  <a:pt x="683" y="365"/>
                                  <a:pt x="686" y="362"/>
                                  <a:pt x="686" y="357"/>
                                </a:cubicBezTo>
                                <a:cubicBezTo>
                                  <a:pt x="686" y="352"/>
                                  <a:pt x="683" y="349"/>
                                  <a:pt x="678" y="349"/>
                                </a:cubicBezTo>
                                <a:close/>
                                <a:moveTo>
                                  <a:pt x="625" y="428"/>
                                </a:moveTo>
                                <a:cubicBezTo>
                                  <a:pt x="620" y="428"/>
                                  <a:pt x="616" y="432"/>
                                  <a:pt x="616" y="436"/>
                                </a:cubicBezTo>
                                <a:cubicBezTo>
                                  <a:pt x="616" y="441"/>
                                  <a:pt x="620" y="445"/>
                                  <a:pt x="625" y="445"/>
                                </a:cubicBezTo>
                                <a:cubicBezTo>
                                  <a:pt x="629" y="445"/>
                                  <a:pt x="633" y="441"/>
                                  <a:pt x="633" y="436"/>
                                </a:cubicBezTo>
                                <a:cubicBezTo>
                                  <a:pt x="633" y="432"/>
                                  <a:pt x="629" y="428"/>
                                  <a:pt x="625" y="428"/>
                                </a:cubicBezTo>
                                <a:close/>
                                <a:moveTo>
                                  <a:pt x="492" y="324"/>
                                </a:moveTo>
                                <a:cubicBezTo>
                                  <a:pt x="488" y="324"/>
                                  <a:pt x="484" y="328"/>
                                  <a:pt x="484" y="332"/>
                                </a:cubicBezTo>
                                <a:cubicBezTo>
                                  <a:pt x="484" y="337"/>
                                  <a:pt x="488" y="341"/>
                                  <a:pt x="492" y="341"/>
                                </a:cubicBezTo>
                                <a:cubicBezTo>
                                  <a:pt x="497" y="341"/>
                                  <a:pt x="501" y="337"/>
                                  <a:pt x="501" y="332"/>
                                </a:cubicBezTo>
                                <a:cubicBezTo>
                                  <a:pt x="501" y="328"/>
                                  <a:pt x="497" y="324"/>
                                  <a:pt x="492" y="324"/>
                                </a:cubicBezTo>
                                <a:close/>
                                <a:moveTo>
                                  <a:pt x="443" y="291"/>
                                </a:moveTo>
                                <a:cubicBezTo>
                                  <a:pt x="438" y="291"/>
                                  <a:pt x="434" y="295"/>
                                  <a:pt x="434" y="299"/>
                                </a:cubicBezTo>
                                <a:cubicBezTo>
                                  <a:pt x="434" y="304"/>
                                  <a:pt x="438" y="308"/>
                                  <a:pt x="443" y="308"/>
                                </a:cubicBezTo>
                                <a:cubicBezTo>
                                  <a:pt x="447" y="308"/>
                                  <a:pt x="451" y="304"/>
                                  <a:pt x="451" y="299"/>
                                </a:cubicBezTo>
                                <a:cubicBezTo>
                                  <a:pt x="451" y="295"/>
                                  <a:pt x="447" y="291"/>
                                  <a:pt x="443" y="291"/>
                                </a:cubicBezTo>
                                <a:close/>
                                <a:moveTo>
                                  <a:pt x="430" y="243"/>
                                </a:moveTo>
                                <a:cubicBezTo>
                                  <a:pt x="426" y="243"/>
                                  <a:pt x="422" y="247"/>
                                  <a:pt x="422" y="252"/>
                                </a:cubicBezTo>
                                <a:cubicBezTo>
                                  <a:pt x="422" y="256"/>
                                  <a:pt x="426" y="260"/>
                                  <a:pt x="430" y="260"/>
                                </a:cubicBezTo>
                                <a:cubicBezTo>
                                  <a:pt x="435" y="260"/>
                                  <a:pt x="439" y="256"/>
                                  <a:pt x="439" y="252"/>
                                </a:cubicBezTo>
                                <a:cubicBezTo>
                                  <a:pt x="439" y="247"/>
                                  <a:pt x="435" y="243"/>
                                  <a:pt x="430" y="243"/>
                                </a:cubicBezTo>
                                <a:close/>
                                <a:moveTo>
                                  <a:pt x="349" y="254"/>
                                </a:moveTo>
                                <a:cubicBezTo>
                                  <a:pt x="344" y="254"/>
                                  <a:pt x="340" y="257"/>
                                  <a:pt x="340" y="262"/>
                                </a:cubicBezTo>
                                <a:cubicBezTo>
                                  <a:pt x="340" y="267"/>
                                  <a:pt x="344" y="270"/>
                                  <a:pt x="349" y="270"/>
                                </a:cubicBezTo>
                                <a:cubicBezTo>
                                  <a:pt x="353" y="270"/>
                                  <a:pt x="357" y="267"/>
                                  <a:pt x="357" y="262"/>
                                </a:cubicBezTo>
                                <a:cubicBezTo>
                                  <a:pt x="357" y="257"/>
                                  <a:pt x="353" y="254"/>
                                  <a:pt x="349" y="254"/>
                                </a:cubicBezTo>
                                <a:close/>
                                <a:moveTo>
                                  <a:pt x="459" y="184"/>
                                </a:moveTo>
                                <a:cubicBezTo>
                                  <a:pt x="455" y="184"/>
                                  <a:pt x="451" y="188"/>
                                  <a:pt x="451" y="192"/>
                                </a:cubicBezTo>
                                <a:cubicBezTo>
                                  <a:pt x="451" y="197"/>
                                  <a:pt x="455" y="201"/>
                                  <a:pt x="459" y="201"/>
                                </a:cubicBezTo>
                                <a:cubicBezTo>
                                  <a:pt x="464" y="201"/>
                                  <a:pt x="468" y="197"/>
                                  <a:pt x="468" y="192"/>
                                </a:cubicBezTo>
                                <a:cubicBezTo>
                                  <a:pt x="468" y="188"/>
                                  <a:pt x="464" y="184"/>
                                  <a:pt x="459" y="184"/>
                                </a:cubicBezTo>
                                <a:close/>
                                <a:moveTo>
                                  <a:pt x="243" y="256"/>
                                </a:moveTo>
                                <a:cubicBezTo>
                                  <a:pt x="239" y="256"/>
                                  <a:pt x="235" y="259"/>
                                  <a:pt x="235" y="264"/>
                                </a:cubicBezTo>
                                <a:cubicBezTo>
                                  <a:pt x="235" y="269"/>
                                  <a:pt x="239" y="272"/>
                                  <a:pt x="243" y="272"/>
                                </a:cubicBezTo>
                                <a:cubicBezTo>
                                  <a:pt x="248" y="272"/>
                                  <a:pt x="252" y="269"/>
                                  <a:pt x="252" y="264"/>
                                </a:cubicBezTo>
                                <a:cubicBezTo>
                                  <a:pt x="252" y="259"/>
                                  <a:pt x="248" y="256"/>
                                  <a:pt x="243" y="256"/>
                                </a:cubicBezTo>
                                <a:close/>
                                <a:moveTo>
                                  <a:pt x="465" y="365"/>
                                </a:moveTo>
                                <a:cubicBezTo>
                                  <a:pt x="460" y="365"/>
                                  <a:pt x="456" y="369"/>
                                  <a:pt x="456" y="373"/>
                                </a:cubicBezTo>
                                <a:cubicBezTo>
                                  <a:pt x="456" y="378"/>
                                  <a:pt x="460" y="382"/>
                                  <a:pt x="465" y="382"/>
                                </a:cubicBezTo>
                                <a:cubicBezTo>
                                  <a:pt x="469" y="382"/>
                                  <a:pt x="473" y="378"/>
                                  <a:pt x="473" y="373"/>
                                </a:cubicBezTo>
                                <a:cubicBezTo>
                                  <a:pt x="473" y="369"/>
                                  <a:pt x="469" y="365"/>
                                  <a:pt x="465" y="365"/>
                                </a:cubicBezTo>
                                <a:close/>
                                <a:moveTo>
                                  <a:pt x="490" y="376"/>
                                </a:moveTo>
                                <a:cubicBezTo>
                                  <a:pt x="486" y="376"/>
                                  <a:pt x="482" y="380"/>
                                  <a:pt x="482" y="384"/>
                                </a:cubicBezTo>
                                <a:cubicBezTo>
                                  <a:pt x="482" y="389"/>
                                  <a:pt x="486" y="393"/>
                                  <a:pt x="490" y="393"/>
                                </a:cubicBezTo>
                                <a:cubicBezTo>
                                  <a:pt x="495" y="393"/>
                                  <a:pt x="499" y="389"/>
                                  <a:pt x="499" y="384"/>
                                </a:cubicBezTo>
                                <a:cubicBezTo>
                                  <a:pt x="499" y="380"/>
                                  <a:pt x="495" y="376"/>
                                  <a:pt x="490" y="376"/>
                                </a:cubicBezTo>
                                <a:close/>
                                <a:moveTo>
                                  <a:pt x="516" y="411"/>
                                </a:moveTo>
                                <a:cubicBezTo>
                                  <a:pt x="511" y="411"/>
                                  <a:pt x="507" y="414"/>
                                  <a:pt x="507" y="419"/>
                                </a:cubicBezTo>
                                <a:cubicBezTo>
                                  <a:pt x="507" y="424"/>
                                  <a:pt x="511" y="427"/>
                                  <a:pt x="516" y="427"/>
                                </a:cubicBezTo>
                                <a:cubicBezTo>
                                  <a:pt x="520" y="427"/>
                                  <a:pt x="524" y="424"/>
                                  <a:pt x="524" y="419"/>
                                </a:cubicBezTo>
                                <a:cubicBezTo>
                                  <a:pt x="524" y="414"/>
                                  <a:pt x="520" y="411"/>
                                  <a:pt x="516" y="411"/>
                                </a:cubicBezTo>
                                <a:close/>
                                <a:moveTo>
                                  <a:pt x="457" y="412"/>
                                </a:moveTo>
                                <a:cubicBezTo>
                                  <a:pt x="453" y="412"/>
                                  <a:pt x="449" y="416"/>
                                  <a:pt x="449" y="420"/>
                                </a:cubicBezTo>
                                <a:cubicBezTo>
                                  <a:pt x="449" y="425"/>
                                  <a:pt x="453" y="429"/>
                                  <a:pt x="457" y="429"/>
                                </a:cubicBezTo>
                                <a:cubicBezTo>
                                  <a:pt x="462" y="429"/>
                                  <a:pt x="466" y="425"/>
                                  <a:pt x="466" y="420"/>
                                </a:cubicBezTo>
                                <a:cubicBezTo>
                                  <a:pt x="466" y="416"/>
                                  <a:pt x="462" y="412"/>
                                  <a:pt x="457" y="412"/>
                                </a:cubicBezTo>
                                <a:close/>
                                <a:moveTo>
                                  <a:pt x="468" y="337"/>
                                </a:moveTo>
                                <a:cubicBezTo>
                                  <a:pt x="463" y="337"/>
                                  <a:pt x="460" y="341"/>
                                  <a:pt x="460" y="345"/>
                                </a:cubicBezTo>
                                <a:cubicBezTo>
                                  <a:pt x="460" y="350"/>
                                  <a:pt x="463" y="354"/>
                                  <a:pt x="468" y="354"/>
                                </a:cubicBezTo>
                                <a:cubicBezTo>
                                  <a:pt x="473" y="354"/>
                                  <a:pt x="476" y="350"/>
                                  <a:pt x="476" y="345"/>
                                </a:cubicBezTo>
                                <a:cubicBezTo>
                                  <a:pt x="476" y="341"/>
                                  <a:pt x="473" y="337"/>
                                  <a:pt x="468" y="337"/>
                                </a:cubicBezTo>
                                <a:close/>
                                <a:moveTo>
                                  <a:pt x="406" y="347"/>
                                </a:moveTo>
                                <a:cubicBezTo>
                                  <a:pt x="402" y="347"/>
                                  <a:pt x="398" y="350"/>
                                  <a:pt x="398" y="355"/>
                                </a:cubicBezTo>
                                <a:cubicBezTo>
                                  <a:pt x="398" y="360"/>
                                  <a:pt x="402" y="363"/>
                                  <a:pt x="406" y="363"/>
                                </a:cubicBezTo>
                                <a:cubicBezTo>
                                  <a:pt x="411" y="363"/>
                                  <a:pt x="415" y="360"/>
                                  <a:pt x="415" y="355"/>
                                </a:cubicBezTo>
                                <a:cubicBezTo>
                                  <a:pt x="415" y="350"/>
                                  <a:pt x="411" y="347"/>
                                  <a:pt x="406" y="347"/>
                                </a:cubicBezTo>
                                <a:close/>
                                <a:moveTo>
                                  <a:pt x="383" y="353"/>
                                </a:moveTo>
                                <a:cubicBezTo>
                                  <a:pt x="378" y="353"/>
                                  <a:pt x="375" y="357"/>
                                  <a:pt x="375" y="362"/>
                                </a:cubicBezTo>
                                <a:cubicBezTo>
                                  <a:pt x="375" y="366"/>
                                  <a:pt x="378" y="370"/>
                                  <a:pt x="383" y="370"/>
                                </a:cubicBezTo>
                                <a:cubicBezTo>
                                  <a:pt x="388" y="370"/>
                                  <a:pt x="391" y="366"/>
                                  <a:pt x="391" y="362"/>
                                </a:cubicBezTo>
                                <a:cubicBezTo>
                                  <a:pt x="391" y="357"/>
                                  <a:pt x="388" y="353"/>
                                  <a:pt x="383" y="353"/>
                                </a:cubicBezTo>
                                <a:close/>
                                <a:moveTo>
                                  <a:pt x="361" y="355"/>
                                </a:moveTo>
                                <a:cubicBezTo>
                                  <a:pt x="356" y="355"/>
                                  <a:pt x="352" y="359"/>
                                  <a:pt x="352" y="363"/>
                                </a:cubicBezTo>
                                <a:cubicBezTo>
                                  <a:pt x="352" y="368"/>
                                  <a:pt x="356" y="372"/>
                                  <a:pt x="361" y="372"/>
                                </a:cubicBezTo>
                                <a:cubicBezTo>
                                  <a:pt x="365" y="372"/>
                                  <a:pt x="369" y="368"/>
                                  <a:pt x="369" y="363"/>
                                </a:cubicBezTo>
                                <a:cubicBezTo>
                                  <a:pt x="369" y="359"/>
                                  <a:pt x="365" y="355"/>
                                  <a:pt x="361" y="355"/>
                                </a:cubicBezTo>
                                <a:close/>
                                <a:moveTo>
                                  <a:pt x="336" y="318"/>
                                </a:moveTo>
                                <a:cubicBezTo>
                                  <a:pt x="331" y="318"/>
                                  <a:pt x="328" y="322"/>
                                  <a:pt x="328" y="326"/>
                                </a:cubicBezTo>
                                <a:cubicBezTo>
                                  <a:pt x="328" y="331"/>
                                  <a:pt x="331" y="335"/>
                                  <a:pt x="336" y="335"/>
                                </a:cubicBezTo>
                                <a:cubicBezTo>
                                  <a:pt x="341" y="335"/>
                                  <a:pt x="344" y="331"/>
                                  <a:pt x="344" y="326"/>
                                </a:cubicBezTo>
                                <a:cubicBezTo>
                                  <a:pt x="344" y="322"/>
                                  <a:pt x="341" y="318"/>
                                  <a:pt x="336" y="318"/>
                                </a:cubicBezTo>
                                <a:close/>
                                <a:moveTo>
                                  <a:pt x="385" y="293"/>
                                </a:moveTo>
                                <a:cubicBezTo>
                                  <a:pt x="381" y="293"/>
                                  <a:pt x="377" y="296"/>
                                  <a:pt x="377" y="301"/>
                                </a:cubicBezTo>
                                <a:cubicBezTo>
                                  <a:pt x="377" y="306"/>
                                  <a:pt x="381" y="309"/>
                                  <a:pt x="385" y="309"/>
                                </a:cubicBezTo>
                                <a:cubicBezTo>
                                  <a:pt x="390" y="309"/>
                                  <a:pt x="394" y="306"/>
                                  <a:pt x="394" y="301"/>
                                </a:cubicBezTo>
                                <a:cubicBezTo>
                                  <a:pt x="394" y="296"/>
                                  <a:pt x="390" y="293"/>
                                  <a:pt x="385" y="293"/>
                                </a:cubicBezTo>
                                <a:close/>
                                <a:moveTo>
                                  <a:pt x="333" y="360"/>
                                </a:moveTo>
                                <a:cubicBezTo>
                                  <a:pt x="328" y="360"/>
                                  <a:pt x="325" y="364"/>
                                  <a:pt x="325" y="369"/>
                                </a:cubicBezTo>
                                <a:cubicBezTo>
                                  <a:pt x="325" y="373"/>
                                  <a:pt x="328" y="377"/>
                                  <a:pt x="333" y="377"/>
                                </a:cubicBezTo>
                                <a:cubicBezTo>
                                  <a:pt x="338" y="377"/>
                                  <a:pt x="341" y="373"/>
                                  <a:pt x="341" y="369"/>
                                </a:cubicBezTo>
                                <a:cubicBezTo>
                                  <a:pt x="341" y="364"/>
                                  <a:pt x="338" y="360"/>
                                  <a:pt x="333" y="360"/>
                                </a:cubicBezTo>
                                <a:close/>
                                <a:moveTo>
                                  <a:pt x="346" y="385"/>
                                </a:moveTo>
                                <a:cubicBezTo>
                                  <a:pt x="342" y="385"/>
                                  <a:pt x="338" y="388"/>
                                  <a:pt x="338" y="393"/>
                                </a:cubicBezTo>
                                <a:cubicBezTo>
                                  <a:pt x="338" y="398"/>
                                  <a:pt x="342" y="401"/>
                                  <a:pt x="346" y="401"/>
                                </a:cubicBezTo>
                                <a:cubicBezTo>
                                  <a:pt x="351" y="401"/>
                                  <a:pt x="355" y="398"/>
                                  <a:pt x="355" y="393"/>
                                </a:cubicBezTo>
                                <a:cubicBezTo>
                                  <a:pt x="355" y="388"/>
                                  <a:pt x="351" y="385"/>
                                  <a:pt x="346" y="385"/>
                                </a:cubicBezTo>
                                <a:close/>
                                <a:moveTo>
                                  <a:pt x="379" y="436"/>
                                </a:moveTo>
                                <a:cubicBezTo>
                                  <a:pt x="375" y="436"/>
                                  <a:pt x="371" y="440"/>
                                  <a:pt x="371" y="445"/>
                                </a:cubicBezTo>
                                <a:cubicBezTo>
                                  <a:pt x="371" y="449"/>
                                  <a:pt x="375" y="453"/>
                                  <a:pt x="379" y="453"/>
                                </a:cubicBezTo>
                                <a:cubicBezTo>
                                  <a:pt x="384" y="453"/>
                                  <a:pt x="387" y="449"/>
                                  <a:pt x="387" y="445"/>
                                </a:cubicBezTo>
                                <a:cubicBezTo>
                                  <a:pt x="387" y="440"/>
                                  <a:pt x="384" y="436"/>
                                  <a:pt x="379" y="436"/>
                                </a:cubicBezTo>
                                <a:close/>
                                <a:moveTo>
                                  <a:pt x="361" y="492"/>
                                </a:moveTo>
                                <a:cubicBezTo>
                                  <a:pt x="356" y="492"/>
                                  <a:pt x="353" y="495"/>
                                  <a:pt x="353" y="500"/>
                                </a:cubicBezTo>
                                <a:cubicBezTo>
                                  <a:pt x="353" y="505"/>
                                  <a:pt x="356" y="508"/>
                                  <a:pt x="361" y="508"/>
                                </a:cubicBezTo>
                                <a:cubicBezTo>
                                  <a:pt x="366" y="508"/>
                                  <a:pt x="369" y="505"/>
                                  <a:pt x="369" y="500"/>
                                </a:cubicBezTo>
                                <a:cubicBezTo>
                                  <a:pt x="369" y="495"/>
                                  <a:pt x="366" y="492"/>
                                  <a:pt x="361" y="492"/>
                                </a:cubicBezTo>
                                <a:close/>
                                <a:moveTo>
                                  <a:pt x="401" y="480"/>
                                </a:moveTo>
                                <a:cubicBezTo>
                                  <a:pt x="397" y="480"/>
                                  <a:pt x="393" y="484"/>
                                  <a:pt x="393" y="488"/>
                                </a:cubicBezTo>
                                <a:cubicBezTo>
                                  <a:pt x="393" y="493"/>
                                  <a:pt x="397" y="497"/>
                                  <a:pt x="401" y="497"/>
                                </a:cubicBezTo>
                                <a:cubicBezTo>
                                  <a:pt x="406" y="497"/>
                                  <a:pt x="410" y="493"/>
                                  <a:pt x="410" y="488"/>
                                </a:cubicBezTo>
                                <a:cubicBezTo>
                                  <a:pt x="410" y="484"/>
                                  <a:pt x="406" y="480"/>
                                  <a:pt x="401" y="480"/>
                                </a:cubicBezTo>
                                <a:close/>
                                <a:moveTo>
                                  <a:pt x="420" y="459"/>
                                </a:moveTo>
                                <a:cubicBezTo>
                                  <a:pt x="415" y="459"/>
                                  <a:pt x="411" y="463"/>
                                  <a:pt x="411" y="467"/>
                                </a:cubicBezTo>
                                <a:cubicBezTo>
                                  <a:pt x="411" y="472"/>
                                  <a:pt x="415" y="476"/>
                                  <a:pt x="420" y="476"/>
                                </a:cubicBezTo>
                                <a:cubicBezTo>
                                  <a:pt x="424" y="476"/>
                                  <a:pt x="428" y="472"/>
                                  <a:pt x="428" y="467"/>
                                </a:cubicBezTo>
                                <a:cubicBezTo>
                                  <a:pt x="428" y="463"/>
                                  <a:pt x="424" y="459"/>
                                  <a:pt x="420" y="459"/>
                                </a:cubicBezTo>
                                <a:close/>
                                <a:moveTo>
                                  <a:pt x="450" y="499"/>
                                </a:moveTo>
                                <a:cubicBezTo>
                                  <a:pt x="446" y="499"/>
                                  <a:pt x="442" y="503"/>
                                  <a:pt x="442" y="507"/>
                                </a:cubicBezTo>
                                <a:cubicBezTo>
                                  <a:pt x="442" y="512"/>
                                  <a:pt x="446" y="516"/>
                                  <a:pt x="450" y="516"/>
                                </a:cubicBezTo>
                                <a:cubicBezTo>
                                  <a:pt x="455" y="516"/>
                                  <a:pt x="459" y="512"/>
                                  <a:pt x="459" y="507"/>
                                </a:cubicBezTo>
                                <a:cubicBezTo>
                                  <a:pt x="459" y="503"/>
                                  <a:pt x="455" y="499"/>
                                  <a:pt x="450" y="499"/>
                                </a:cubicBezTo>
                                <a:close/>
                                <a:moveTo>
                                  <a:pt x="381" y="408"/>
                                </a:moveTo>
                                <a:cubicBezTo>
                                  <a:pt x="377" y="408"/>
                                  <a:pt x="373" y="412"/>
                                  <a:pt x="373" y="417"/>
                                </a:cubicBezTo>
                                <a:cubicBezTo>
                                  <a:pt x="373" y="421"/>
                                  <a:pt x="377" y="425"/>
                                  <a:pt x="381" y="425"/>
                                </a:cubicBezTo>
                                <a:cubicBezTo>
                                  <a:pt x="386" y="425"/>
                                  <a:pt x="390" y="421"/>
                                  <a:pt x="390" y="417"/>
                                </a:cubicBezTo>
                                <a:cubicBezTo>
                                  <a:pt x="390" y="412"/>
                                  <a:pt x="386" y="408"/>
                                  <a:pt x="381" y="408"/>
                                </a:cubicBezTo>
                                <a:close/>
                                <a:moveTo>
                                  <a:pt x="547" y="468"/>
                                </a:moveTo>
                                <a:cubicBezTo>
                                  <a:pt x="543" y="468"/>
                                  <a:pt x="539" y="472"/>
                                  <a:pt x="539" y="477"/>
                                </a:cubicBezTo>
                                <a:cubicBezTo>
                                  <a:pt x="539" y="481"/>
                                  <a:pt x="543" y="485"/>
                                  <a:pt x="547" y="485"/>
                                </a:cubicBezTo>
                                <a:cubicBezTo>
                                  <a:pt x="552" y="485"/>
                                  <a:pt x="556" y="481"/>
                                  <a:pt x="556" y="477"/>
                                </a:cubicBezTo>
                                <a:cubicBezTo>
                                  <a:pt x="556" y="472"/>
                                  <a:pt x="552" y="468"/>
                                  <a:pt x="547" y="468"/>
                                </a:cubicBezTo>
                                <a:close/>
                                <a:moveTo>
                                  <a:pt x="631" y="521"/>
                                </a:moveTo>
                                <a:cubicBezTo>
                                  <a:pt x="626" y="521"/>
                                  <a:pt x="622" y="525"/>
                                  <a:pt x="622" y="529"/>
                                </a:cubicBezTo>
                                <a:cubicBezTo>
                                  <a:pt x="622" y="534"/>
                                  <a:pt x="626" y="538"/>
                                  <a:pt x="631" y="538"/>
                                </a:cubicBezTo>
                                <a:cubicBezTo>
                                  <a:pt x="635" y="538"/>
                                  <a:pt x="639" y="534"/>
                                  <a:pt x="639" y="529"/>
                                </a:cubicBezTo>
                                <a:cubicBezTo>
                                  <a:pt x="639" y="525"/>
                                  <a:pt x="635" y="521"/>
                                  <a:pt x="631" y="521"/>
                                </a:cubicBezTo>
                                <a:close/>
                                <a:moveTo>
                                  <a:pt x="630" y="558"/>
                                </a:moveTo>
                                <a:cubicBezTo>
                                  <a:pt x="626" y="558"/>
                                  <a:pt x="622" y="562"/>
                                  <a:pt x="622" y="566"/>
                                </a:cubicBezTo>
                                <a:cubicBezTo>
                                  <a:pt x="622" y="571"/>
                                  <a:pt x="626" y="575"/>
                                  <a:pt x="630" y="575"/>
                                </a:cubicBezTo>
                                <a:cubicBezTo>
                                  <a:pt x="635" y="575"/>
                                  <a:pt x="639" y="571"/>
                                  <a:pt x="639" y="566"/>
                                </a:cubicBezTo>
                                <a:cubicBezTo>
                                  <a:pt x="639" y="562"/>
                                  <a:pt x="635" y="558"/>
                                  <a:pt x="630" y="558"/>
                                </a:cubicBezTo>
                                <a:close/>
                                <a:moveTo>
                                  <a:pt x="626" y="599"/>
                                </a:moveTo>
                                <a:cubicBezTo>
                                  <a:pt x="622" y="599"/>
                                  <a:pt x="618" y="603"/>
                                  <a:pt x="618" y="607"/>
                                </a:cubicBezTo>
                                <a:cubicBezTo>
                                  <a:pt x="618" y="612"/>
                                  <a:pt x="622" y="616"/>
                                  <a:pt x="626" y="616"/>
                                </a:cubicBezTo>
                                <a:cubicBezTo>
                                  <a:pt x="631" y="616"/>
                                  <a:pt x="635" y="612"/>
                                  <a:pt x="635" y="607"/>
                                </a:cubicBezTo>
                                <a:cubicBezTo>
                                  <a:pt x="635" y="603"/>
                                  <a:pt x="631" y="599"/>
                                  <a:pt x="626" y="599"/>
                                </a:cubicBezTo>
                                <a:close/>
                                <a:moveTo>
                                  <a:pt x="655" y="691"/>
                                </a:moveTo>
                                <a:cubicBezTo>
                                  <a:pt x="650" y="691"/>
                                  <a:pt x="647" y="694"/>
                                  <a:pt x="647" y="699"/>
                                </a:cubicBezTo>
                                <a:cubicBezTo>
                                  <a:pt x="647" y="704"/>
                                  <a:pt x="650" y="707"/>
                                  <a:pt x="655" y="707"/>
                                </a:cubicBezTo>
                                <a:cubicBezTo>
                                  <a:pt x="659" y="707"/>
                                  <a:pt x="663" y="704"/>
                                  <a:pt x="663" y="699"/>
                                </a:cubicBezTo>
                                <a:cubicBezTo>
                                  <a:pt x="663" y="694"/>
                                  <a:pt x="659" y="691"/>
                                  <a:pt x="655" y="691"/>
                                </a:cubicBezTo>
                                <a:close/>
                                <a:moveTo>
                                  <a:pt x="592" y="703"/>
                                </a:moveTo>
                                <a:cubicBezTo>
                                  <a:pt x="587" y="703"/>
                                  <a:pt x="583" y="707"/>
                                  <a:pt x="583" y="712"/>
                                </a:cubicBezTo>
                                <a:cubicBezTo>
                                  <a:pt x="583" y="716"/>
                                  <a:pt x="587" y="720"/>
                                  <a:pt x="592" y="720"/>
                                </a:cubicBezTo>
                                <a:cubicBezTo>
                                  <a:pt x="596" y="720"/>
                                  <a:pt x="600" y="716"/>
                                  <a:pt x="600" y="712"/>
                                </a:cubicBezTo>
                                <a:cubicBezTo>
                                  <a:pt x="600" y="707"/>
                                  <a:pt x="596" y="703"/>
                                  <a:pt x="592" y="703"/>
                                </a:cubicBezTo>
                                <a:close/>
                                <a:moveTo>
                                  <a:pt x="536" y="574"/>
                                </a:moveTo>
                                <a:cubicBezTo>
                                  <a:pt x="531" y="574"/>
                                  <a:pt x="527" y="577"/>
                                  <a:pt x="527" y="582"/>
                                </a:cubicBezTo>
                                <a:cubicBezTo>
                                  <a:pt x="527" y="587"/>
                                  <a:pt x="531" y="590"/>
                                  <a:pt x="536" y="590"/>
                                </a:cubicBezTo>
                                <a:cubicBezTo>
                                  <a:pt x="540" y="590"/>
                                  <a:pt x="544" y="587"/>
                                  <a:pt x="544" y="582"/>
                                </a:cubicBezTo>
                                <a:cubicBezTo>
                                  <a:pt x="544" y="577"/>
                                  <a:pt x="540" y="574"/>
                                  <a:pt x="536" y="574"/>
                                </a:cubicBezTo>
                                <a:close/>
                                <a:moveTo>
                                  <a:pt x="547" y="719"/>
                                </a:moveTo>
                                <a:cubicBezTo>
                                  <a:pt x="542" y="719"/>
                                  <a:pt x="538" y="722"/>
                                  <a:pt x="538" y="727"/>
                                </a:cubicBezTo>
                                <a:cubicBezTo>
                                  <a:pt x="538" y="732"/>
                                  <a:pt x="542" y="735"/>
                                  <a:pt x="547" y="735"/>
                                </a:cubicBezTo>
                                <a:cubicBezTo>
                                  <a:pt x="551" y="735"/>
                                  <a:pt x="555" y="732"/>
                                  <a:pt x="555" y="727"/>
                                </a:cubicBezTo>
                                <a:cubicBezTo>
                                  <a:pt x="555" y="722"/>
                                  <a:pt x="551" y="719"/>
                                  <a:pt x="547" y="719"/>
                                </a:cubicBezTo>
                                <a:close/>
                                <a:moveTo>
                                  <a:pt x="531" y="662"/>
                                </a:moveTo>
                                <a:cubicBezTo>
                                  <a:pt x="526" y="662"/>
                                  <a:pt x="522" y="666"/>
                                  <a:pt x="522" y="670"/>
                                </a:cubicBezTo>
                                <a:cubicBezTo>
                                  <a:pt x="522" y="675"/>
                                  <a:pt x="526" y="679"/>
                                  <a:pt x="531" y="679"/>
                                </a:cubicBezTo>
                                <a:cubicBezTo>
                                  <a:pt x="535" y="679"/>
                                  <a:pt x="539" y="675"/>
                                  <a:pt x="539" y="670"/>
                                </a:cubicBezTo>
                                <a:cubicBezTo>
                                  <a:pt x="539" y="666"/>
                                  <a:pt x="535" y="662"/>
                                  <a:pt x="531" y="662"/>
                                </a:cubicBezTo>
                                <a:close/>
                                <a:moveTo>
                                  <a:pt x="473" y="643"/>
                                </a:moveTo>
                                <a:cubicBezTo>
                                  <a:pt x="468" y="643"/>
                                  <a:pt x="465" y="647"/>
                                  <a:pt x="465" y="651"/>
                                </a:cubicBezTo>
                                <a:cubicBezTo>
                                  <a:pt x="465" y="656"/>
                                  <a:pt x="468" y="660"/>
                                  <a:pt x="473" y="660"/>
                                </a:cubicBezTo>
                                <a:cubicBezTo>
                                  <a:pt x="478" y="660"/>
                                  <a:pt x="481" y="656"/>
                                  <a:pt x="481" y="651"/>
                                </a:cubicBezTo>
                                <a:cubicBezTo>
                                  <a:pt x="481" y="647"/>
                                  <a:pt x="478" y="643"/>
                                  <a:pt x="473" y="643"/>
                                </a:cubicBezTo>
                                <a:close/>
                                <a:moveTo>
                                  <a:pt x="446" y="667"/>
                                </a:moveTo>
                                <a:cubicBezTo>
                                  <a:pt x="441" y="667"/>
                                  <a:pt x="437" y="670"/>
                                  <a:pt x="437" y="675"/>
                                </a:cubicBezTo>
                                <a:cubicBezTo>
                                  <a:pt x="437" y="680"/>
                                  <a:pt x="441" y="683"/>
                                  <a:pt x="446" y="683"/>
                                </a:cubicBezTo>
                                <a:cubicBezTo>
                                  <a:pt x="450" y="683"/>
                                  <a:pt x="454" y="680"/>
                                  <a:pt x="454" y="675"/>
                                </a:cubicBezTo>
                                <a:cubicBezTo>
                                  <a:pt x="454" y="670"/>
                                  <a:pt x="450" y="667"/>
                                  <a:pt x="446" y="667"/>
                                </a:cubicBezTo>
                                <a:close/>
                                <a:moveTo>
                                  <a:pt x="529" y="763"/>
                                </a:moveTo>
                                <a:cubicBezTo>
                                  <a:pt x="524" y="763"/>
                                  <a:pt x="520" y="766"/>
                                  <a:pt x="520" y="771"/>
                                </a:cubicBezTo>
                                <a:cubicBezTo>
                                  <a:pt x="520" y="776"/>
                                  <a:pt x="524" y="779"/>
                                  <a:pt x="529" y="779"/>
                                </a:cubicBezTo>
                                <a:cubicBezTo>
                                  <a:pt x="533" y="779"/>
                                  <a:pt x="537" y="776"/>
                                  <a:pt x="537" y="771"/>
                                </a:cubicBezTo>
                                <a:cubicBezTo>
                                  <a:pt x="537" y="766"/>
                                  <a:pt x="533" y="763"/>
                                  <a:pt x="529" y="763"/>
                                </a:cubicBezTo>
                                <a:close/>
                                <a:moveTo>
                                  <a:pt x="476" y="795"/>
                                </a:moveTo>
                                <a:cubicBezTo>
                                  <a:pt x="471" y="795"/>
                                  <a:pt x="467" y="799"/>
                                  <a:pt x="467" y="803"/>
                                </a:cubicBezTo>
                                <a:cubicBezTo>
                                  <a:pt x="467" y="808"/>
                                  <a:pt x="471" y="812"/>
                                  <a:pt x="476" y="812"/>
                                </a:cubicBezTo>
                                <a:cubicBezTo>
                                  <a:pt x="480" y="812"/>
                                  <a:pt x="484" y="808"/>
                                  <a:pt x="484" y="803"/>
                                </a:cubicBezTo>
                                <a:cubicBezTo>
                                  <a:pt x="484" y="799"/>
                                  <a:pt x="480" y="795"/>
                                  <a:pt x="476" y="795"/>
                                </a:cubicBezTo>
                                <a:close/>
                                <a:moveTo>
                                  <a:pt x="413" y="693"/>
                                </a:moveTo>
                                <a:cubicBezTo>
                                  <a:pt x="409" y="693"/>
                                  <a:pt x="405" y="697"/>
                                  <a:pt x="405" y="702"/>
                                </a:cubicBezTo>
                                <a:cubicBezTo>
                                  <a:pt x="405" y="706"/>
                                  <a:pt x="409" y="710"/>
                                  <a:pt x="413" y="710"/>
                                </a:cubicBezTo>
                                <a:cubicBezTo>
                                  <a:pt x="418" y="710"/>
                                  <a:pt x="422" y="706"/>
                                  <a:pt x="422" y="702"/>
                                </a:cubicBezTo>
                                <a:cubicBezTo>
                                  <a:pt x="422" y="697"/>
                                  <a:pt x="418" y="693"/>
                                  <a:pt x="413" y="693"/>
                                </a:cubicBezTo>
                                <a:close/>
                                <a:moveTo>
                                  <a:pt x="367" y="777"/>
                                </a:moveTo>
                                <a:cubicBezTo>
                                  <a:pt x="363" y="777"/>
                                  <a:pt x="359" y="781"/>
                                  <a:pt x="359" y="786"/>
                                </a:cubicBezTo>
                                <a:cubicBezTo>
                                  <a:pt x="359" y="790"/>
                                  <a:pt x="363" y="794"/>
                                  <a:pt x="367" y="794"/>
                                </a:cubicBezTo>
                                <a:cubicBezTo>
                                  <a:pt x="372" y="794"/>
                                  <a:pt x="376" y="790"/>
                                  <a:pt x="376" y="786"/>
                                </a:cubicBezTo>
                                <a:cubicBezTo>
                                  <a:pt x="376" y="781"/>
                                  <a:pt x="372" y="777"/>
                                  <a:pt x="367" y="777"/>
                                </a:cubicBezTo>
                                <a:close/>
                                <a:moveTo>
                                  <a:pt x="314" y="741"/>
                                </a:moveTo>
                                <a:cubicBezTo>
                                  <a:pt x="309" y="741"/>
                                  <a:pt x="305" y="744"/>
                                  <a:pt x="305" y="749"/>
                                </a:cubicBezTo>
                                <a:cubicBezTo>
                                  <a:pt x="305" y="753"/>
                                  <a:pt x="309" y="757"/>
                                  <a:pt x="314" y="757"/>
                                </a:cubicBezTo>
                                <a:cubicBezTo>
                                  <a:pt x="318" y="757"/>
                                  <a:pt x="322" y="753"/>
                                  <a:pt x="322" y="749"/>
                                </a:cubicBezTo>
                                <a:cubicBezTo>
                                  <a:pt x="322" y="744"/>
                                  <a:pt x="318" y="741"/>
                                  <a:pt x="314" y="741"/>
                                </a:cubicBezTo>
                                <a:close/>
                                <a:moveTo>
                                  <a:pt x="369" y="610"/>
                                </a:moveTo>
                                <a:cubicBezTo>
                                  <a:pt x="364" y="610"/>
                                  <a:pt x="360" y="613"/>
                                  <a:pt x="360" y="618"/>
                                </a:cubicBezTo>
                                <a:cubicBezTo>
                                  <a:pt x="360" y="623"/>
                                  <a:pt x="364" y="626"/>
                                  <a:pt x="369" y="626"/>
                                </a:cubicBezTo>
                                <a:cubicBezTo>
                                  <a:pt x="373" y="626"/>
                                  <a:pt x="377" y="623"/>
                                  <a:pt x="377" y="618"/>
                                </a:cubicBezTo>
                                <a:cubicBezTo>
                                  <a:pt x="377" y="613"/>
                                  <a:pt x="373" y="610"/>
                                  <a:pt x="369" y="610"/>
                                </a:cubicBezTo>
                                <a:close/>
                                <a:moveTo>
                                  <a:pt x="301" y="668"/>
                                </a:moveTo>
                                <a:cubicBezTo>
                                  <a:pt x="296" y="668"/>
                                  <a:pt x="292" y="672"/>
                                  <a:pt x="292" y="676"/>
                                </a:cubicBezTo>
                                <a:cubicBezTo>
                                  <a:pt x="292" y="681"/>
                                  <a:pt x="296" y="685"/>
                                  <a:pt x="301" y="685"/>
                                </a:cubicBezTo>
                                <a:cubicBezTo>
                                  <a:pt x="305" y="685"/>
                                  <a:pt x="309" y="681"/>
                                  <a:pt x="309" y="676"/>
                                </a:cubicBezTo>
                                <a:cubicBezTo>
                                  <a:pt x="309" y="672"/>
                                  <a:pt x="305" y="668"/>
                                  <a:pt x="301" y="668"/>
                                </a:cubicBezTo>
                                <a:close/>
                                <a:moveTo>
                                  <a:pt x="272" y="719"/>
                                </a:moveTo>
                                <a:cubicBezTo>
                                  <a:pt x="268" y="719"/>
                                  <a:pt x="264" y="722"/>
                                  <a:pt x="264" y="727"/>
                                </a:cubicBezTo>
                                <a:cubicBezTo>
                                  <a:pt x="264" y="732"/>
                                  <a:pt x="268" y="735"/>
                                  <a:pt x="272" y="735"/>
                                </a:cubicBezTo>
                                <a:cubicBezTo>
                                  <a:pt x="277" y="735"/>
                                  <a:pt x="281" y="732"/>
                                  <a:pt x="281" y="727"/>
                                </a:cubicBezTo>
                                <a:cubicBezTo>
                                  <a:pt x="281" y="722"/>
                                  <a:pt x="277" y="719"/>
                                  <a:pt x="272" y="719"/>
                                </a:cubicBezTo>
                                <a:close/>
                                <a:moveTo>
                                  <a:pt x="228" y="737"/>
                                </a:moveTo>
                                <a:cubicBezTo>
                                  <a:pt x="224" y="737"/>
                                  <a:pt x="220" y="740"/>
                                  <a:pt x="220" y="745"/>
                                </a:cubicBezTo>
                                <a:cubicBezTo>
                                  <a:pt x="220" y="750"/>
                                  <a:pt x="224" y="753"/>
                                  <a:pt x="228" y="753"/>
                                </a:cubicBezTo>
                                <a:cubicBezTo>
                                  <a:pt x="233" y="753"/>
                                  <a:pt x="237" y="750"/>
                                  <a:pt x="237" y="745"/>
                                </a:cubicBezTo>
                                <a:cubicBezTo>
                                  <a:pt x="237" y="740"/>
                                  <a:pt x="233" y="737"/>
                                  <a:pt x="228" y="737"/>
                                </a:cubicBezTo>
                                <a:close/>
                                <a:moveTo>
                                  <a:pt x="168" y="720"/>
                                </a:moveTo>
                                <a:cubicBezTo>
                                  <a:pt x="163" y="720"/>
                                  <a:pt x="159" y="724"/>
                                  <a:pt x="159" y="729"/>
                                </a:cubicBezTo>
                                <a:cubicBezTo>
                                  <a:pt x="159" y="733"/>
                                  <a:pt x="163" y="737"/>
                                  <a:pt x="168" y="737"/>
                                </a:cubicBezTo>
                                <a:cubicBezTo>
                                  <a:pt x="172" y="737"/>
                                  <a:pt x="176" y="733"/>
                                  <a:pt x="176" y="729"/>
                                </a:cubicBezTo>
                                <a:cubicBezTo>
                                  <a:pt x="176" y="724"/>
                                  <a:pt x="172" y="720"/>
                                  <a:pt x="168" y="720"/>
                                </a:cubicBezTo>
                                <a:close/>
                                <a:moveTo>
                                  <a:pt x="275" y="612"/>
                                </a:moveTo>
                                <a:cubicBezTo>
                                  <a:pt x="271" y="612"/>
                                  <a:pt x="267" y="616"/>
                                  <a:pt x="267" y="621"/>
                                </a:cubicBezTo>
                                <a:cubicBezTo>
                                  <a:pt x="267" y="625"/>
                                  <a:pt x="271" y="629"/>
                                  <a:pt x="275" y="629"/>
                                </a:cubicBezTo>
                                <a:cubicBezTo>
                                  <a:pt x="280" y="629"/>
                                  <a:pt x="284" y="625"/>
                                  <a:pt x="284" y="621"/>
                                </a:cubicBezTo>
                                <a:cubicBezTo>
                                  <a:pt x="284" y="616"/>
                                  <a:pt x="280" y="612"/>
                                  <a:pt x="275" y="612"/>
                                </a:cubicBezTo>
                                <a:close/>
                                <a:moveTo>
                                  <a:pt x="239" y="609"/>
                                </a:moveTo>
                                <a:cubicBezTo>
                                  <a:pt x="234" y="609"/>
                                  <a:pt x="230" y="613"/>
                                  <a:pt x="230" y="618"/>
                                </a:cubicBezTo>
                                <a:cubicBezTo>
                                  <a:pt x="230" y="622"/>
                                  <a:pt x="234" y="626"/>
                                  <a:pt x="239" y="626"/>
                                </a:cubicBezTo>
                                <a:cubicBezTo>
                                  <a:pt x="243" y="626"/>
                                  <a:pt x="247" y="622"/>
                                  <a:pt x="247" y="618"/>
                                </a:cubicBezTo>
                                <a:cubicBezTo>
                                  <a:pt x="247" y="613"/>
                                  <a:pt x="243" y="609"/>
                                  <a:pt x="239" y="609"/>
                                </a:cubicBezTo>
                                <a:close/>
                                <a:moveTo>
                                  <a:pt x="198" y="604"/>
                                </a:moveTo>
                                <a:cubicBezTo>
                                  <a:pt x="193" y="604"/>
                                  <a:pt x="190" y="608"/>
                                  <a:pt x="190" y="613"/>
                                </a:cubicBezTo>
                                <a:cubicBezTo>
                                  <a:pt x="190" y="617"/>
                                  <a:pt x="193" y="621"/>
                                  <a:pt x="198" y="621"/>
                                </a:cubicBezTo>
                                <a:cubicBezTo>
                                  <a:pt x="203" y="621"/>
                                  <a:pt x="206" y="617"/>
                                  <a:pt x="206" y="613"/>
                                </a:cubicBezTo>
                                <a:cubicBezTo>
                                  <a:pt x="206" y="608"/>
                                  <a:pt x="203" y="604"/>
                                  <a:pt x="198" y="604"/>
                                </a:cubicBezTo>
                                <a:close/>
                                <a:moveTo>
                                  <a:pt x="105" y="629"/>
                                </a:moveTo>
                                <a:cubicBezTo>
                                  <a:pt x="101" y="629"/>
                                  <a:pt x="97" y="633"/>
                                  <a:pt x="97" y="638"/>
                                </a:cubicBezTo>
                                <a:cubicBezTo>
                                  <a:pt x="97" y="642"/>
                                  <a:pt x="101" y="646"/>
                                  <a:pt x="105" y="646"/>
                                </a:cubicBezTo>
                                <a:cubicBezTo>
                                  <a:pt x="110" y="646"/>
                                  <a:pt x="114" y="642"/>
                                  <a:pt x="114" y="638"/>
                                </a:cubicBezTo>
                                <a:cubicBezTo>
                                  <a:pt x="114" y="633"/>
                                  <a:pt x="110" y="629"/>
                                  <a:pt x="105" y="629"/>
                                </a:cubicBezTo>
                                <a:close/>
                                <a:moveTo>
                                  <a:pt x="227" y="515"/>
                                </a:moveTo>
                                <a:cubicBezTo>
                                  <a:pt x="222" y="515"/>
                                  <a:pt x="218" y="519"/>
                                  <a:pt x="218" y="524"/>
                                </a:cubicBezTo>
                                <a:cubicBezTo>
                                  <a:pt x="218" y="528"/>
                                  <a:pt x="222" y="532"/>
                                  <a:pt x="227" y="532"/>
                                </a:cubicBezTo>
                                <a:cubicBezTo>
                                  <a:pt x="231" y="532"/>
                                  <a:pt x="235" y="528"/>
                                  <a:pt x="235" y="524"/>
                                </a:cubicBezTo>
                                <a:cubicBezTo>
                                  <a:pt x="235" y="519"/>
                                  <a:pt x="231" y="515"/>
                                  <a:pt x="227" y="515"/>
                                </a:cubicBezTo>
                                <a:close/>
                                <a:moveTo>
                                  <a:pt x="95" y="566"/>
                                </a:moveTo>
                                <a:cubicBezTo>
                                  <a:pt x="90" y="566"/>
                                  <a:pt x="86" y="569"/>
                                  <a:pt x="86" y="574"/>
                                </a:cubicBezTo>
                                <a:cubicBezTo>
                                  <a:pt x="86" y="579"/>
                                  <a:pt x="90" y="582"/>
                                  <a:pt x="95" y="582"/>
                                </a:cubicBezTo>
                                <a:cubicBezTo>
                                  <a:pt x="99" y="582"/>
                                  <a:pt x="103" y="579"/>
                                  <a:pt x="103" y="574"/>
                                </a:cubicBezTo>
                                <a:cubicBezTo>
                                  <a:pt x="103" y="569"/>
                                  <a:pt x="99" y="566"/>
                                  <a:pt x="95" y="566"/>
                                </a:cubicBezTo>
                                <a:close/>
                                <a:moveTo>
                                  <a:pt x="81" y="520"/>
                                </a:moveTo>
                                <a:cubicBezTo>
                                  <a:pt x="76" y="520"/>
                                  <a:pt x="72" y="524"/>
                                  <a:pt x="72" y="529"/>
                                </a:cubicBezTo>
                                <a:cubicBezTo>
                                  <a:pt x="72" y="533"/>
                                  <a:pt x="76" y="537"/>
                                  <a:pt x="81" y="537"/>
                                </a:cubicBezTo>
                                <a:cubicBezTo>
                                  <a:pt x="85" y="537"/>
                                  <a:pt x="89" y="533"/>
                                  <a:pt x="89" y="529"/>
                                </a:cubicBezTo>
                                <a:cubicBezTo>
                                  <a:pt x="89" y="524"/>
                                  <a:pt x="85" y="520"/>
                                  <a:pt x="81" y="520"/>
                                </a:cubicBezTo>
                                <a:close/>
                                <a:moveTo>
                                  <a:pt x="161" y="450"/>
                                </a:moveTo>
                                <a:cubicBezTo>
                                  <a:pt x="156" y="450"/>
                                  <a:pt x="152" y="453"/>
                                  <a:pt x="152" y="458"/>
                                </a:cubicBezTo>
                                <a:cubicBezTo>
                                  <a:pt x="152" y="463"/>
                                  <a:pt x="156" y="466"/>
                                  <a:pt x="161" y="466"/>
                                </a:cubicBezTo>
                                <a:cubicBezTo>
                                  <a:pt x="165" y="466"/>
                                  <a:pt x="169" y="463"/>
                                  <a:pt x="169" y="458"/>
                                </a:cubicBezTo>
                                <a:cubicBezTo>
                                  <a:pt x="169" y="453"/>
                                  <a:pt x="165" y="450"/>
                                  <a:pt x="161" y="450"/>
                                </a:cubicBezTo>
                                <a:close/>
                                <a:moveTo>
                                  <a:pt x="138" y="506"/>
                                </a:moveTo>
                                <a:cubicBezTo>
                                  <a:pt x="133" y="506"/>
                                  <a:pt x="129" y="510"/>
                                  <a:pt x="129" y="515"/>
                                </a:cubicBezTo>
                                <a:cubicBezTo>
                                  <a:pt x="129" y="519"/>
                                  <a:pt x="133" y="523"/>
                                  <a:pt x="138" y="523"/>
                                </a:cubicBezTo>
                                <a:cubicBezTo>
                                  <a:pt x="142" y="523"/>
                                  <a:pt x="146" y="519"/>
                                  <a:pt x="146" y="515"/>
                                </a:cubicBezTo>
                                <a:cubicBezTo>
                                  <a:pt x="146" y="510"/>
                                  <a:pt x="142" y="506"/>
                                  <a:pt x="138" y="506"/>
                                </a:cubicBezTo>
                                <a:close/>
                                <a:moveTo>
                                  <a:pt x="38" y="500"/>
                                </a:moveTo>
                                <a:cubicBezTo>
                                  <a:pt x="33" y="500"/>
                                  <a:pt x="30" y="504"/>
                                  <a:pt x="30" y="509"/>
                                </a:cubicBezTo>
                                <a:cubicBezTo>
                                  <a:pt x="30" y="513"/>
                                  <a:pt x="33" y="517"/>
                                  <a:pt x="38" y="517"/>
                                </a:cubicBezTo>
                                <a:cubicBezTo>
                                  <a:pt x="43" y="517"/>
                                  <a:pt x="46" y="513"/>
                                  <a:pt x="46" y="509"/>
                                </a:cubicBezTo>
                                <a:cubicBezTo>
                                  <a:pt x="46" y="504"/>
                                  <a:pt x="43" y="500"/>
                                  <a:pt x="38" y="500"/>
                                </a:cubicBezTo>
                                <a:close/>
                                <a:moveTo>
                                  <a:pt x="8" y="446"/>
                                </a:moveTo>
                                <a:cubicBezTo>
                                  <a:pt x="4" y="446"/>
                                  <a:pt x="0" y="450"/>
                                  <a:pt x="0" y="454"/>
                                </a:cubicBezTo>
                                <a:cubicBezTo>
                                  <a:pt x="0" y="459"/>
                                  <a:pt x="4" y="463"/>
                                  <a:pt x="8" y="463"/>
                                </a:cubicBezTo>
                                <a:cubicBezTo>
                                  <a:pt x="13" y="463"/>
                                  <a:pt x="17" y="459"/>
                                  <a:pt x="17" y="454"/>
                                </a:cubicBezTo>
                                <a:cubicBezTo>
                                  <a:pt x="17" y="450"/>
                                  <a:pt x="13" y="446"/>
                                  <a:pt x="8" y="446"/>
                                </a:cubicBezTo>
                                <a:close/>
                                <a:moveTo>
                                  <a:pt x="137" y="421"/>
                                </a:moveTo>
                                <a:cubicBezTo>
                                  <a:pt x="133" y="421"/>
                                  <a:pt x="129" y="424"/>
                                  <a:pt x="129" y="429"/>
                                </a:cubicBezTo>
                                <a:cubicBezTo>
                                  <a:pt x="129" y="434"/>
                                  <a:pt x="133" y="437"/>
                                  <a:pt x="137" y="437"/>
                                </a:cubicBezTo>
                                <a:cubicBezTo>
                                  <a:pt x="142" y="437"/>
                                  <a:pt x="146" y="434"/>
                                  <a:pt x="146" y="429"/>
                                </a:cubicBezTo>
                                <a:cubicBezTo>
                                  <a:pt x="146" y="424"/>
                                  <a:pt x="142" y="421"/>
                                  <a:pt x="137" y="421"/>
                                </a:cubicBezTo>
                                <a:close/>
                                <a:moveTo>
                                  <a:pt x="298" y="400"/>
                                </a:moveTo>
                                <a:cubicBezTo>
                                  <a:pt x="294" y="400"/>
                                  <a:pt x="290" y="404"/>
                                  <a:pt x="290" y="408"/>
                                </a:cubicBezTo>
                                <a:cubicBezTo>
                                  <a:pt x="290" y="413"/>
                                  <a:pt x="294" y="417"/>
                                  <a:pt x="298" y="417"/>
                                </a:cubicBezTo>
                                <a:cubicBezTo>
                                  <a:pt x="303" y="417"/>
                                  <a:pt x="307" y="413"/>
                                  <a:pt x="307" y="408"/>
                                </a:cubicBezTo>
                                <a:cubicBezTo>
                                  <a:pt x="307" y="404"/>
                                  <a:pt x="303" y="400"/>
                                  <a:pt x="298" y="400"/>
                                </a:cubicBezTo>
                                <a:close/>
                                <a:moveTo>
                                  <a:pt x="113" y="388"/>
                                </a:moveTo>
                                <a:cubicBezTo>
                                  <a:pt x="108" y="388"/>
                                  <a:pt x="105" y="392"/>
                                  <a:pt x="105" y="396"/>
                                </a:cubicBezTo>
                                <a:cubicBezTo>
                                  <a:pt x="105" y="401"/>
                                  <a:pt x="108" y="405"/>
                                  <a:pt x="113" y="405"/>
                                </a:cubicBezTo>
                                <a:cubicBezTo>
                                  <a:pt x="118" y="405"/>
                                  <a:pt x="121" y="401"/>
                                  <a:pt x="121" y="396"/>
                                </a:cubicBezTo>
                                <a:cubicBezTo>
                                  <a:pt x="121" y="392"/>
                                  <a:pt x="118" y="388"/>
                                  <a:pt x="113" y="388"/>
                                </a:cubicBezTo>
                                <a:close/>
                                <a:moveTo>
                                  <a:pt x="197" y="348"/>
                                </a:moveTo>
                                <a:cubicBezTo>
                                  <a:pt x="193" y="348"/>
                                  <a:pt x="189" y="352"/>
                                  <a:pt x="189" y="356"/>
                                </a:cubicBezTo>
                                <a:cubicBezTo>
                                  <a:pt x="189" y="361"/>
                                  <a:pt x="193" y="365"/>
                                  <a:pt x="197" y="365"/>
                                </a:cubicBezTo>
                                <a:cubicBezTo>
                                  <a:pt x="202" y="365"/>
                                  <a:pt x="206" y="361"/>
                                  <a:pt x="206" y="356"/>
                                </a:cubicBezTo>
                                <a:cubicBezTo>
                                  <a:pt x="206" y="352"/>
                                  <a:pt x="202" y="348"/>
                                  <a:pt x="197" y="348"/>
                                </a:cubicBezTo>
                                <a:close/>
                                <a:moveTo>
                                  <a:pt x="31" y="338"/>
                                </a:moveTo>
                                <a:cubicBezTo>
                                  <a:pt x="26" y="338"/>
                                  <a:pt x="23" y="342"/>
                                  <a:pt x="23" y="346"/>
                                </a:cubicBezTo>
                                <a:cubicBezTo>
                                  <a:pt x="23" y="351"/>
                                  <a:pt x="26" y="355"/>
                                  <a:pt x="31" y="355"/>
                                </a:cubicBezTo>
                                <a:cubicBezTo>
                                  <a:pt x="36" y="355"/>
                                  <a:pt x="39" y="351"/>
                                  <a:pt x="39" y="346"/>
                                </a:cubicBezTo>
                                <a:cubicBezTo>
                                  <a:pt x="39" y="342"/>
                                  <a:pt x="36" y="338"/>
                                  <a:pt x="31" y="338"/>
                                </a:cubicBezTo>
                                <a:close/>
                                <a:moveTo>
                                  <a:pt x="69" y="286"/>
                                </a:moveTo>
                                <a:cubicBezTo>
                                  <a:pt x="64" y="286"/>
                                  <a:pt x="61" y="290"/>
                                  <a:pt x="61" y="295"/>
                                </a:cubicBezTo>
                                <a:cubicBezTo>
                                  <a:pt x="61" y="299"/>
                                  <a:pt x="64" y="303"/>
                                  <a:pt x="69" y="303"/>
                                </a:cubicBezTo>
                                <a:cubicBezTo>
                                  <a:pt x="74" y="303"/>
                                  <a:pt x="77" y="299"/>
                                  <a:pt x="77" y="295"/>
                                </a:cubicBezTo>
                                <a:cubicBezTo>
                                  <a:pt x="77" y="290"/>
                                  <a:pt x="74" y="286"/>
                                  <a:pt x="69" y="286"/>
                                </a:cubicBezTo>
                                <a:close/>
                                <a:moveTo>
                                  <a:pt x="142" y="277"/>
                                </a:moveTo>
                                <a:cubicBezTo>
                                  <a:pt x="138" y="277"/>
                                  <a:pt x="134" y="280"/>
                                  <a:pt x="134" y="285"/>
                                </a:cubicBezTo>
                                <a:cubicBezTo>
                                  <a:pt x="134" y="290"/>
                                  <a:pt x="138" y="293"/>
                                  <a:pt x="142" y="293"/>
                                </a:cubicBezTo>
                                <a:cubicBezTo>
                                  <a:pt x="147" y="293"/>
                                  <a:pt x="151" y="290"/>
                                  <a:pt x="151" y="285"/>
                                </a:cubicBezTo>
                                <a:cubicBezTo>
                                  <a:pt x="151" y="280"/>
                                  <a:pt x="147" y="277"/>
                                  <a:pt x="142" y="277"/>
                                </a:cubicBezTo>
                                <a:close/>
                                <a:moveTo>
                                  <a:pt x="93" y="245"/>
                                </a:moveTo>
                                <a:cubicBezTo>
                                  <a:pt x="88" y="245"/>
                                  <a:pt x="85" y="248"/>
                                  <a:pt x="85" y="253"/>
                                </a:cubicBezTo>
                                <a:cubicBezTo>
                                  <a:pt x="85" y="258"/>
                                  <a:pt x="88" y="261"/>
                                  <a:pt x="93" y="261"/>
                                </a:cubicBezTo>
                                <a:cubicBezTo>
                                  <a:pt x="98" y="261"/>
                                  <a:pt x="101" y="258"/>
                                  <a:pt x="101" y="253"/>
                                </a:cubicBezTo>
                                <a:cubicBezTo>
                                  <a:pt x="101" y="248"/>
                                  <a:pt x="98" y="245"/>
                                  <a:pt x="93" y="245"/>
                                </a:cubicBezTo>
                                <a:close/>
                                <a:moveTo>
                                  <a:pt x="199" y="254"/>
                                </a:moveTo>
                                <a:cubicBezTo>
                                  <a:pt x="195" y="254"/>
                                  <a:pt x="191" y="257"/>
                                  <a:pt x="191" y="262"/>
                                </a:cubicBezTo>
                                <a:cubicBezTo>
                                  <a:pt x="191" y="267"/>
                                  <a:pt x="195" y="270"/>
                                  <a:pt x="199" y="270"/>
                                </a:cubicBezTo>
                                <a:cubicBezTo>
                                  <a:pt x="204" y="270"/>
                                  <a:pt x="208" y="267"/>
                                  <a:pt x="208" y="262"/>
                                </a:cubicBezTo>
                                <a:cubicBezTo>
                                  <a:pt x="208" y="257"/>
                                  <a:pt x="204" y="254"/>
                                  <a:pt x="199" y="254"/>
                                </a:cubicBezTo>
                                <a:close/>
                                <a:moveTo>
                                  <a:pt x="77" y="200"/>
                                </a:moveTo>
                                <a:cubicBezTo>
                                  <a:pt x="73" y="200"/>
                                  <a:pt x="69" y="204"/>
                                  <a:pt x="69" y="208"/>
                                </a:cubicBezTo>
                                <a:cubicBezTo>
                                  <a:pt x="69" y="213"/>
                                  <a:pt x="73" y="217"/>
                                  <a:pt x="77" y="217"/>
                                </a:cubicBezTo>
                                <a:cubicBezTo>
                                  <a:pt x="82" y="217"/>
                                  <a:pt x="86" y="213"/>
                                  <a:pt x="86" y="208"/>
                                </a:cubicBezTo>
                                <a:cubicBezTo>
                                  <a:pt x="86" y="204"/>
                                  <a:pt x="82" y="200"/>
                                  <a:pt x="77" y="200"/>
                                </a:cubicBezTo>
                                <a:close/>
                                <a:moveTo>
                                  <a:pt x="96" y="140"/>
                                </a:moveTo>
                                <a:cubicBezTo>
                                  <a:pt x="92" y="140"/>
                                  <a:pt x="88" y="144"/>
                                  <a:pt x="88" y="149"/>
                                </a:cubicBezTo>
                                <a:cubicBezTo>
                                  <a:pt x="88" y="153"/>
                                  <a:pt x="92" y="157"/>
                                  <a:pt x="96" y="157"/>
                                </a:cubicBezTo>
                                <a:cubicBezTo>
                                  <a:pt x="101" y="157"/>
                                  <a:pt x="105" y="153"/>
                                  <a:pt x="105" y="149"/>
                                </a:cubicBezTo>
                                <a:cubicBezTo>
                                  <a:pt x="105" y="144"/>
                                  <a:pt x="101" y="140"/>
                                  <a:pt x="96" y="140"/>
                                </a:cubicBezTo>
                                <a:close/>
                                <a:moveTo>
                                  <a:pt x="157" y="143"/>
                                </a:moveTo>
                                <a:cubicBezTo>
                                  <a:pt x="152" y="143"/>
                                  <a:pt x="149" y="146"/>
                                  <a:pt x="149" y="151"/>
                                </a:cubicBezTo>
                                <a:cubicBezTo>
                                  <a:pt x="149" y="155"/>
                                  <a:pt x="152" y="159"/>
                                  <a:pt x="157" y="159"/>
                                </a:cubicBezTo>
                                <a:cubicBezTo>
                                  <a:pt x="162" y="159"/>
                                  <a:pt x="165" y="155"/>
                                  <a:pt x="165" y="151"/>
                                </a:cubicBezTo>
                                <a:cubicBezTo>
                                  <a:pt x="165" y="146"/>
                                  <a:pt x="162" y="143"/>
                                  <a:pt x="157" y="143"/>
                                </a:cubicBezTo>
                                <a:close/>
                                <a:moveTo>
                                  <a:pt x="210" y="175"/>
                                </a:moveTo>
                                <a:cubicBezTo>
                                  <a:pt x="206" y="175"/>
                                  <a:pt x="202" y="179"/>
                                  <a:pt x="202" y="184"/>
                                </a:cubicBezTo>
                                <a:cubicBezTo>
                                  <a:pt x="202" y="188"/>
                                  <a:pt x="206" y="192"/>
                                  <a:pt x="210" y="192"/>
                                </a:cubicBezTo>
                                <a:cubicBezTo>
                                  <a:pt x="215" y="192"/>
                                  <a:pt x="219" y="188"/>
                                  <a:pt x="219" y="184"/>
                                </a:cubicBezTo>
                                <a:cubicBezTo>
                                  <a:pt x="219" y="179"/>
                                  <a:pt x="215" y="175"/>
                                  <a:pt x="210" y="175"/>
                                </a:cubicBezTo>
                                <a:close/>
                                <a:moveTo>
                                  <a:pt x="202" y="218"/>
                                </a:moveTo>
                                <a:cubicBezTo>
                                  <a:pt x="197" y="218"/>
                                  <a:pt x="194" y="221"/>
                                  <a:pt x="194" y="226"/>
                                </a:cubicBezTo>
                                <a:cubicBezTo>
                                  <a:pt x="194" y="230"/>
                                  <a:pt x="197" y="234"/>
                                  <a:pt x="202" y="234"/>
                                </a:cubicBezTo>
                                <a:cubicBezTo>
                                  <a:pt x="206" y="234"/>
                                  <a:pt x="210" y="230"/>
                                  <a:pt x="210" y="226"/>
                                </a:cubicBezTo>
                                <a:cubicBezTo>
                                  <a:pt x="210" y="221"/>
                                  <a:pt x="206" y="218"/>
                                  <a:pt x="202" y="218"/>
                                </a:cubicBezTo>
                                <a:close/>
                                <a:moveTo>
                                  <a:pt x="226" y="167"/>
                                </a:moveTo>
                                <a:cubicBezTo>
                                  <a:pt x="222" y="167"/>
                                  <a:pt x="218" y="171"/>
                                  <a:pt x="218" y="175"/>
                                </a:cubicBezTo>
                                <a:cubicBezTo>
                                  <a:pt x="218" y="180"/>
                                  <a:pt x="222" y="184"/>
                                  <a:pt x="226" y="184"/>
                                </a:cubicBezTo>
                                <a:cubicBezTo>
                                  <a:pt x="231" y="184"/>
                                  <a:pt x="235" y="180"/>
                                  <a:pt x="235" y="175"/>
                                </a:cubicBezTo>
                                <a:cubicBezTo>
                                  <a:pt x="235" y="171"/>
                                  <a:pt x="231" y="167"/>
                                  <a:pt x="226" y="167"/>
                                </a:cubicBezTo>
                                <a:close/>
                                <a:moveTo>
                                  <a:pt x="288" y="173"/>
                                </a:moveTo>
                                <a:cubicBezTo>
                                  <a:pt x="284" y="173"/>
                                  <a:pt x="280" y="177"/>
                                  <a:pt x="280" y="181"/>
                                </a:cubicBezTo>
                                <a:cubicBezTo>
                                  <a:pt x="280" y="186"/>
                                  <a:pt x="284" y="190"/>
                                  <a:pt x="288" y="190"/>
                                </a:cubicBezTo>
                                <a:cubicBezTo>
                                  <a:pt x="293" y="190"/>
                                  <a:pt x="297" y="186"/>
                                  <a:pt x="297" y="181"/>
                                </a:cubicBezTo>
                                <a:cubicBezTo>
                                  <a:pt x="297" y="177"/>
                                  <a:pt x="293" y="173"/>
                                  <a:pt x="288" y="173"/>
                                </a:cubicBezTo>
                                <a:close/>
                                <a:moveTo>
                                  <a:pt x="350" y="186"/>
                                </a:moveTo>
                                <a:cubicBezTo>
                                  <a:pt x="346" y="186"/>
                                  <a:pt x="342" y="190"/>
                                  <a:pt x="342" y="194"/>
                                </a:cubicBezTo>
                                <a:cubicBezTo>
                                  <a:pt x="342" y="199"/>
                                  <a:pt x="346" y="203"/>
                                  <a:pt x="350" y="203"/>
                                </a:cubicBezTo>
                                <a:cubicBezTo>
                                  <a:pt x="355" y="203"/>
                                  <a:pt x="359" y="199"/>
                                  <a:pt x="359" y="194"/>
                                </a:cubicBezTo>
                                <a:cubicBezTo>
                                  <a:pt x="359" y="190"/>
                                  <a:pt x="355" y="186"/>
                                  <a:pt x="350" y="186"/>
                                </a:cubicBezTo>
                                <a:close/>
                                <a:moveTo>
                                  <a:pt x="308" y="143"/>
                                </a:moveTo>
                                <a:cubicBezTo>
                                  <a:pt x="304" y="143"/>
                                  <a:pt x="300" y="146"/>
                                  <a:pt x="300" y="151"/>
                                </a:cubicBezTo>
                                <a:cubicBezTo>
                                  <a:pt x="300" y="156"/>
                                  <a:pt x="304" y="159"/>
                                  <a:pt x="308" y="159"/>
                                </a:cubicBezTo>
                                <a:cubicBezTo>
                                  <a:pt x="313" y="159"/>
                                  <a:pt x="317" y="156"/>
                                  <a:pt x="317" y="151"/>
                                </a:cubicBezTo>
                                <a:cubicBezTo>
                                  <a:pt x="317" y="146"/>
                                  <a:pt x="313" y="143"/>
                                  <a:pt x="308" y="143"/>
                                </a:cubicBezTo>
                                <a:close/>
                                <a:moveTo>
                                  <a:pt x="334" y="110"/>
                                </a:moveTo>
                                <a:cubicBezTo>
                                  <a:pt x="329" y="110"/>
                                  <a:pt x="326" y="114"/>
                                  <a:pt x="326" y="119"/>
                                </a:cubicBezTo>
                                <a:cubicBezTo>
                                  <a:pt x="326" y="123"/>
                                  <a:pt x="329" y="127"/>
                                  <a:pt x="334" y="127"/>
                                </a:cubicBezTo>
                                <a:cubicBezTo>
                                  <a:pt x="338" y="127"/>
                                  <a:pt x="342" y="123"/>
                                  <a:pt x="342" y="119"/>
                                </a:cubicBezTo>
                                <a:cubicBezTo>
                                  <a:pt x="342" y="114"/>
                                  <a:pt x="338" y="110"/>
                                  <a:pt x="334" y="110"/>
                                </a:cubicBezTo>
                                <a:close/>
                                <a:moveTo>
                                  <a:pt x="342" y="46"/>
                                </a:moveTo>
                                <a:cubicBezTo>
                                  <a:pt x="338" y="46"/>
                                  <a:pt x="334" y="49"/>
                                  <a:pt x="334" y="54"/>
                                </a:cubicBezTo>
                                <a:cubicBezTo>
                                  <a:pt x="334" y="59"/>
                                  <a:pt x="338" y="62"/>
                                  <a:pt x="342" y="62"/>
                                </a:cubicBezTo>
                                <a:cubicBezTo>
                                  <a:pt x="347" y="62"/>
                                  <a:pt x="351" y="59"/>
                                  <a:pt x="351" y="54"/>
                                </a:cubicBezTo>
                                <a:cubicBezTo>
                                  <a:pt x="351" y="49"/>
                                  <a:pt x="347" y="46"/>
                                  <a:pt x="342" y="46"/>
                                </a:cubicBezTo>
                                <a:close/>
                                <a:moveTo>
                                  <a:pt x="248" y="25"/>
                                </a:moveTo>
                                <a:cubicBezTo>
                                  <a:pt x="244" y="25"/>
                                  <a:pt x="240" y="29"/>
                                  <a:pt x="240" y="34"/>
                                </a:cubicBezTo>
                                <a:cubicBezTo>
                                  <a:pt x="240" y="38"/>
                                  <a:pt x="244" y="42"/>
                                  <a:pt x="248" y="42"/>
                                </a:cubicBezTo>
                                <a:cubicBezTo>
                                  <a:pt x="253" y="42"/>
                                  <a:pt x="257" y="38"/>
                                  <a:pt x="257" y="34"/>
                                </a:cubicBezTo>
                                <a:cubicBezTo>
                                  <a:pt x="257" y="29"/>
                                  <a:pt x="253" y="25"/>
                                  <a:pt x="248" y="25"/>
                                </a:cubicBezTo>
                                <a:close/>
                                <a:moveTo>
                                  <a:pt x="357" y="16"/>
                                </a:moveTo>
                                <a:cubicBezTo>
                                  <a:pt x="352" y="16"/>
                                  <a:pt x="349" y="20"/>
                                  <a:pt x="349" y="25"/>
                                </a:cubicBezTo>
                                <a:cubicBezTo>
                                  <a:pt x="349" y="29"/>
                                  <a:pt x="352" y="33"/>
                                  <a:pt x="357" y="33"/>
                                </a:cubicBezTo>
                                <a:cubicBezTo>
                                  <a:pt x="362" y="33"/>
                                  <a:pt x="365" y="29"/>
                                  <a:pt x="365" y="25"/>
                                </a:cubicBezTo>
                                <a:cubicBezTo>
                                  <a:pt x="365" y="20"/>
                                  <a:pt x="362" y="16"/>
                                  <a:pt x="357" y="16"/>
                                </a:cubicBezTo>
                                <a:close/>
                                <a:moveTo>
                                  <a:pt x="390" y="46"/>
                                </a:moveTo>
                                <a:cubicBezTo>
                                  <a:pt x="385" y="46"/>
                                  <a:pt x="382" y="50"/>
                                  <a:pt x="382" y="55"/>
                                </a:cubicBezTo>
                                <a:cubicBezTo>
                                  <a:pt x="382" y="59"/>
                                  <a:pt x="385" y="63"/>
                                  <a:pt x="390" y="63"/>
                                </a:cubicBezTo>
                                <a:cubicBezTo>
                                  <a:pt x="395" y="63"/>
                                  <a:pt x="398" y="59"/>
                                  <a:pt x="398" y="55"/>
                                </a:cubicBezTo>
                                <a:cubicBezTo>
                                  <a:pt x="398" y="50"/>
                                  <a:pt x="395" y="46"/>
                                  <a:pt x="390" y="46"/>
                                </a:cubicBezTo>
                                <a:close/>
                                <a:moveTo>
                                  <a:pt x="387" y="105"/>
                                </a:moveTo>
                                <a:cubicBezTo>
                                  <a:pt x="382" y="105"/>
                                  <a:pt x="378" y="109"/>
                                  <a:pt x="378" y="113"/>
                                </a:cubicBezTo>
                                <a:cubicBezTo>
                                  <a:pt x="378" y="118"/>
                                  <a:pt x="382" y="122"/>
                                  <a:pt x="387" y="122"/>
                                </a:cubicBezTo>
                                <a:cubicBezTo>
                                  <a:pt x="391" y="122"/>
                                  <a:pt x="395" y="118"/>
                                  <a:pt x="395" y="113"/>
                                </a:cubicBezTo>
                                <a:cubicBezTo>
                                  <a:pt x="395" y="109"/>
                                  <a:pt x="391" y="105"/>
                                  <a:pt x="387" y="105"/>
                                </a:cubicBezTo>
                                <a:close/>
                                <a:moveTo>
                                  <a:pt x="434" y="143"/>
                                </a:moveTo>
                                <a:cubicBezTo>
                                  <a:pt x="430" y="143"/>
                                  <a:pt x="426" y="147"/>
                                  <a:pt x="426" y="152"/>
                                </a:cubicBezTo>
                                <a:cubicBezTo>
                                  <a:pt x="426" y="156"/>
                                  <a:pt x="430" y="160"/>
                                  <a:pt x="434" y="160"/>
                                </a:cubicBezTo>
                                <a:cubicBezTo>
                                  <a:pt x="439" y="160"/>
                                  <a:pt x="443" y="156"/>
                                  <a:pt x="443" y="152"/>
                                </a:cubicBezTo>
                                <a:cubicBezTo>
                                  <a:pt x="443" y="147"/>
                                  <a:pt x="439" y="143"/>
                                  <a:pt x="434" y="143"/>
                                </a:cubicBezTo>
                                <a:close/>
                                <a:moveTo>
                                  <a:pt x="422" y="11"/>
                                </a:moveTo>
                                <a:cubicBezTo>
                                  <a:pt x="417" y="11"/>
                                  <a:pt x="414" y="15"/>
                                  <a:pt x="414" y="20"/>
                                </a:cubicBezTo>
                                <a:cubicBezTo>
                                  <a:pt x="414" y="24"/>
                                  <a:pt x="417" y="28"/>
                                  <a:pt x="422" y="28"/>
                                </a:cubicBezTo>
                                <a:cubicBezTo>
                                  <a:pt x="426" y="28"/>
                                  <a:pt x="430" y="24"/>
                                  <a:pt x="430" y="20"/>
                                </a:cubicBezTo>
                                <a:cubicBezTo>
                                  <a:pt x="430" y="15"/>
                                  <a:pt x="426" y="11"/>
                                  <a:pt x="422" y="11"/>
                                </a:cubicBezTo>
                                <a:close/>
                                <a:moveTo>
                                  <a:pt x="483" y="0"/>
                                </a:moveTo>
                                <a:cubicBezTo>
                                  <a:pt x="479" y="0"/>
                                  <a:pt x="475" y="3"/>
                                  <a:pt x="475" y="8"/>
                                </a:cubicBezTo>
                                <a:cubicBezTo>
                                  <a:pt x="475" y="13"/>
                                  <a:pt x="479" y="16"/>
                                  <a:pt x="483" y="16"/>
                                </a:cubicBezTo>
                                <a:cubicBezTo>
                                  <a:pt x="488" y="16"/>
                                  <a:pt x="492" y="13"/>
                                  <a:pt x="492" y="8"/>
                                </a:cubicBezTo>
                                <a:cubicBezTo>
                                  <a:pt x="492" y="3"/>
                                  <a:pt x="488" y="0"/>
                                  <a:pt x="483" y="0"/>
                                </a:cubicBezTo>
                                <a:close/>
                                <a:moveTo>
                                  <a:pt x="507" y="116"/>
                                </a:moveTo>
                                <a:cubicBezTo>
                                  <a:pt x="502" y="116"/>
                                  <a:pt x="499" y="120"/>
                                  <a:pt x="499" y="124"/>
                                </a:cubicBezTo>
                                <a:cubicBezTo>
                                  <a:pt x="499" y="129"/>
                                  <a:pt x="502" y="133"/>
                                  <a:pt x="507" y="133"/>
                                </a:cubicBezTo>
                                <a:cubicBezTo>
                                  <a:pt x="512" y="133"/>
                                  <a:pt x="515" y="129"/>
                                  <a:pt x="515" y="124"/>
                                </a:cubicBezTo>
                                <a:cubicBezTo>
                                  <a:pt x="515" y="120"/>
                                  <a:pt x="512" y="116"/>
                                  <a:pt x="507" y="116"/>
                                </a:cubicBezTo>
                                <a:close/>
                                <a:moveTo>
                                  <a:pt x="519" y="57"/>
                                </a:moveTo>
                                <a:cubicBezTo>
                                  <a:pt x="514" y="57"/>
                                  <a:pt x="511" y="61"/>
                                  <a:pt x="511" y="65"/>
                                </a:cubicBezTo>
                                <a:cubicBezTo>
                                  <a:pt x="511" y="70"/>
                                  <a:pt x="514" y="74"/>
                                  <a:pt x="519" y="74"/>
                                </a:cubicBezTo>
                                <a:cubicBezTo>
                                  <a:pt x="524" y="74"/>
                                  <a:pt x="527" y="70"/>
                                  <a:pt x="527" y="65"/>
                                </a:cubicBezTo>
                                <a:cubicBezTo>
                                  <a:pt x="527" y="61"/>
                                  <a:pt x="524" y="57"/>
                                  <a:pt x="519" y="57"/>
                                </a:cubicBezTo>
                                <a:close/>
                                <a:moveTo>
                                  <a:pt x="579" y="52"/>
                                </a:moveTo>
                                <a:cubicBezTo>
                                  <a:pt x="575" y="52"/>
                                  <a:pt x="571" y="56"/>
                                  <a:pt x="571" y="61"/>
                                </a:cubicBezTo>
                                <a:cubicBezTo>
                                  <a:pt x="571" y="65"/>
                                  <a:pt x="575" y="69"/>
                                  <a:pt x="579" y="69"/>
                                </a:cubicBezTo>
                                <a:cubicBezTo>
                                  <a:pt x="584" y="69"/>
                                  <a:pt x="588" y="65"/>
                                  <a:pt x="588" y="61"/>
                                </a:cubicBezTo>
                                <a:cubicBezTo>
                                  <a:pt x="588" y="56"/>
                                  <a:pt x="584" y="52"/>
                                  <a:pt x="579" y="52"/>
                                </a:cubicBezTo>
                                <a:close/>
                                <a:moveTo>
                                  <a:pt x="561" y="80"/>
                                </a:moveTo>
                                <a:cubicBezTo>
                                  <a:pt x="556" y="80"/>
                                  <a:pt x="553" y="84"/>
                                  <a:pt x="553" y="88"/>
                                </a:cubicBezTo>
                                <a:cubicBezTo>
                                  <a:pt x="553" y="93"/>
                                  <a:pt x="556" y="97"/>
                                  <a:pt x="561" y="97"/>
                                </a:cubicBezTo>
                                <a:cubicBezTo>
                                  <a:pt x="566" y="97"/>
                                  <a:pt x="569" y="93"/>
                                  <a:pt x="569" y="88"/>
                                </a:cubicBezTo>
                                <a:cubicBezTo>
                                  <a:pt x="569" y="84"/>
                                  <a:pt x="566" y="80"/>
                                  <a:pt x="561" y="80"/>
                                </a:cubicBezTo>
                                <a:close/>
                                <a:moveTo>
                                  <a:pt x="605" y="65"/>
                                </a:moveTo>
                                <a:cubicBezTo>
                                  <a:pt x="601" y="65"/>
                                  <a:pt x="597" y="68"/>
                                  <a:pt x="597" y="73"/>
                                </a:cubicBezTo>
                                <a:cubicBezTo>
                                  <a:pt x="597" y="78"/>
                                  <a:pt x="601" y="81"/>
                                  <a:pt x="605" y="81"/>
                                </a:cubicBezTo>
                                <a:cubicBezTo>
                                  <a:pt x="610" y="81"/>
                                  <a:pt x="614" y="78"/>
                                  <a:pt x="614" y="73"/>
                                </a:cubicBezTo>
                                <a:cubicBezTo>
                                  <a:pt x="614" y="68"/>
                                  <a:pt x="610" y="65"/>
                                  <a:pt x="605" y="65"/>
                                </a:cubicBezTo>
                                <a:close/>
                                <a:moveTo>
                                  <a:pt x="665" y="83"/>
                                </a:moveTo>
                                <a:cubicBezTo>
                                  <a:pt x="661" y="83"/>
                                  <a:pt x="657" y="87"/>
                                  <a:pt x="657" y="91"/>
                                </a:cubicBezTo>
                                <a:cubicBezTo>
                                  <a:pt x="657" y="96"/>
                                  <a:pt x="661" y="100"/>
                                  <a:pt x="665" y="100"/>
                                </a:cubicBezTo>
                                <a:cubicBezTo>
                                  <a:pt x="670" y="100"/>
                                  <a:pt x="674" y="96"/>
                                  <a:pt x="674" y="91"/>
                                </a:cubicBezTo>
                                <a:cubicBezTo>
                                  <a:pt x="674" y="87"/>
                                  <a:pt x="670" y="83"/>
                                  <a:pt x="665" y="83"/>
                                </a:cubicBezTo>
                                <a:close/>
                                <a:moveTo>
                                  <a:pt x="552" y="186"/>
                                </a:moveTo>
                                <a:cubicBezTo>
                                  <a:pt x="548" y="186"/>
                                  <a:pt x="544" y="190"/>
                                  <a:pt x="544" y="194"/>
                                </a:cubicBezTo>
                                <a:cubicBezTo>
                                  <a:pt x="544" y="199"/>
                                  <a:pt x="548" y="203"/>
                                  <a:pt x="552" y="203"/>
                                </a:cubicBezTo>
                                <a:cubicBezTo>
                                  <a:pt x="557" y="203"/>
                                  <a:pt x="561" y="199"/>
                                  <a:pt x="561" y="194"/>
                                </a:cubicBezTo>
                                <a:cubicBezTo>
                                  <a:pt x="561" y="190"/>
                                  <a:pt x="557" y="186"/>
                                  <a:pt x="552" y="186"/>
                                </a:cubicBezTo>
                                <a:close/>
                                <a:moveTo>
                                  <a:pt x="587" y="191"/>
                                </a:moveTo>
                                <a:cubicBezTo>
                                  <a:pt x="583" y="191"/>
                                  <a:pt x="579" y="195"/>
                                  <a:pt x="579" y="199"/>
                                </a:cubicBezTo>
                                <a:cubicBezTo>
                                  <a:pt x="579" y="204"/>
                                  <a:pt x="583" y="208"/>
                                  <a:pt x="587" y="208"/>
                                </a:cubicBezTo>
                                <a:cubicBezTo>
                                  <a:pt x="592" y="208"/>
                                  <a:pt x="596" y="204"/>
                                  <a:pt x="596" y="199"/>
                                </a:cubicBezTo>
                                <a:cubicBezTo>
                                  <a:pt x="596" y="195"/>
                                  <a:pt x="592" y="191"/>
                                  <a:pt x="587" y="191"/>
                                </a:cubicBezTo>
                                <a:close/>
                                <a:moveTo>
                                  <a:pt x="629" y="198"/>
                                </a:moveTo>
                                <a:cubicBezTo>
                                  <a:pt x="625" y="198"/>
                                  <a:pt x="621" y="202"/>
                                  <a:pt x="621" y="206"/>
                                </a:cubicBezTo>
                                <a:cubicBezTo>
                                  <a:pt x="621" y="211"/>
                                  <a:pt x="625" y="215"/>
                                  <a:pt x="629" y="215"/>
                                </a:cubicBezTo>
                                <a:cubicBezTo>
                                  <a:pt x="634" y="215"/>
                                  <a:pt x="638" y="211"/>
                                  <a:pt x="638" y="206"/>
                                </a:cubicBezTo>
                                <a:cubicBezTo>
                                  <a:pt x="638" y="202"/>
                                  <a:pt x="634" y="198"/>
                                  <a:pt x="629" y="198"/>
                                </a:cubicBezTo>
                                <a:close/>
                                <a:moveTo>
                                  <a:pt x="723" y="176"/>
                                </a:moveTo>
                                <a:cubicBezTo>
                                  <a:pt x="719" y="176"/>
                                  <a:pt x="715" y="180"/>
                                  <a:pt x="715" y="184"/>
                                </a:cubicBezTo>
                                <a:cubicBezTo>
                                  <a:pt x="715" y="189"/>
                                  <a:pt x="719" y="193"/>
                                  <a:pt x="723" y="193"/>
                                </a:cubicBezTo>
                                <a:cubicBezTo>
                                  <a:pt x="728" y="193"/>
                                  <a:pt x="732" y="189"/>
                                  <a:pt x="732" y="184"/>
                                </a:cubicBezTo>
                                <a:cubicBezTo>
                                  <a:pt x="732" y="180"/>
                                  <a:pt x="728" y="176"/>
                                  <a:pt x="723" y="176"/>
                                </a:cubicBezTo>
                                <a:close/>
                                <a:moveTo>
                                  <a:pt x="709" y="201"/>
                                </a:moveTo>
                                <a:cubicBezTo>
                                  <a:pt x="704" y="201"/>
                                  <a:pt x="700" y="205"/>
                                  <a:pt x="700" y="210"/>
                                </a:cubicBezTo>
                                <a:cubicBezTo>
                                  <a:pt x="700" y="214"/>
                                  <a:pt x="704" y="218"/>
                                  <a:pt x="709" y="218"/>
                                </a:cubicBezTo>
                                <a:cubicBezTo>
                                  <a:pt x="713" y="218"/>
                                  <a:pt x="717" y="214"/>
                                  <a:pt x="717" y="210"/>
                                </a:cubicBezTo>
                                <a:cubicBezTo>
                                  <a:pt x="717" y="205"/>
                                  <a:pt x="713" y="201"/>
                                  <a:pt x="709" y="201"/>
                                </a:cubicBezTo>
                                <a:close/>
                                <a:moveTo>
                                  <a:pt x="727" y="245"/>
                                </a:moveTo>
                                <a:cubicBezTo>
                                  <a:pt x="722" y="245"/>
                                  <a:pt x="718" y="249"/>
                                  <a:pt x="718" y="254"/>
                                </a:cubicBezTo>
                                <a:cubicBezTo>
                                  <a:pt x="718" y="258"/>
                                  <a:pt x="722" y="262"/>
                                  <a:pt x="727" y="262"/>
                                </a:cubicBezTo>
                                <a:cubicBezTo>
                                  <a:pt x="731" y="262"/>
                                  <a:pt x="735" y="258"/>
                                  <a:pt x="735" y="254"/>
                                </a:cubicBezTo>
                                <a:cubicBezTo>
                                  <a:pt x="735" y="249"/>
                                  <a:pt x="731" y="245"/>
                                  <a:pt x="727" y="245"/>
                                </a:cubicBezTo>
                                <a:close/>
                                <a:moveTo>
                                  <a:pt x="670" y="264"/>
                                </a:moveTo>
                                <a:cubicBezTo>
                                  <a:pt x="666" y="264"/>
                                  <a:pt x="662" y="268"/>
                                  <a:pt x="662" y="273"/>
                                </a:cubicBezTo>
                                <a:cubicBezTo>
                                  <a:pt x="662" y="277"/>
                                  <a:pt x="666" y="281"/>
                                  <a:pt x="670" y="281"/>
                                </a:cubicBezTo>
                                <a:cubicBezTo>
                                  <a:pt x="675" y="281"/>
                                  <a:pt x="679" y="277"/>
                                  <a:pt x="679" y="273"/>
                                </a:cubicBezTo>
                                <a:cubicBezTo>
                                  <a:pt x="679" y="268"/>
                                  <a:pt x="675" y="264"/>
                                  <a:pt x="670" y="264"/>
                                </a:cubicBezTo>
                                <a:close/>
                                <a:moveTo>
                                  <a:pt x="771" y="261"/>
                                </a:moveTo>
                                <a:cubicBezTo>
                                  <a:pt x="766" y="261"/>
                                  <a:pt x="763" y="265"/>
                                  <a:pt x="763" y="269"/>
                                </a:cubicBezTo>
                                <a:cubicBezTo>
                                  <a:pt x="763" y="274"/>
                                  <a:pt x="766" y="278"/>
                                  <a:pt x="771" y="278"/>
                                </a:cubicBezTo>
                                <a:cubicBezTo>
                                  <a:pt x="776" y="278"/>
                                  <a:pt x="779" y="274"/>
                                  <a:pt x="779" y="269"/>
                                </a:cubicBezTo>
                                <a:cubicBezTo>
                                  <a:pt x="779" y="265"/>
                                  <a:pt x="776" y="261"/>
                                  <a:pt x="771" y="261"/>
                                </a:cubicBezTo>
                                <a:close/>
                                <a:moveTo>
                                  <a:pt x="582" y="262"/>
                                </a:moveTo>
                                <a:cubicBezTo>
                                  <a:pt x="577" y="262"/>
                                  <a:pt x="573" y="266"/>
                                  <a:pt x="573" y="271"/>
                                </a:cubicBezTo>
                                <a:cubicBezTo>
                                  <a:pt x="573" y="275"/>
                                  <a:pt x="577" y="279"/>
                                  <a:pt x="582" y="279"/>
                                </a:cubicBezTo>
                                <a:cubicBezTo>
                                  <a:pt x="586" y="279"/>
                                  <a:pt x="590" y="275"/>
                                  <a:pt x="590" y="271"/>
                                </a:cubicBezTo>
                                <a:cubicBezTo>
                                  <a:pt x="590" y="266"/>
                                  <a:pt x="586" y="262"/>
                                  <a:pt x="582" y="262"/>
                                </a:cubicBezTo>
                                <a:close/>
                                <a:moveTo>
                                  <a:pt x="653" y="323"/>
                                </a:moveTo>
                                <a:cubicBezTo>
                                  <a:pt x="648" y="323"/>
                                  <a:pt x="644" y="327"/>
                                  <a:pt x="644" y="331"/>
                                </a:cubicBezTo>
                                <a:cubicBezTo>
                                  <a:pt x="644" y="336"/>
                                  <a:pt x="648" y="340"/>
                                  <a:pt x="653" y="340"/>
                                </a:cubicBezTo>
                                <a:cubicBezTo>
                                  <a:pt x="657" y="340"/>
                                  <a:pt x="661" y="336"/>
                                  <a:pt x="661" y="331"/>
                                </a:cubicBezTo>
                                <a:cubicBezTo>
                                  <a:pt x="661" y="327"/>
                                  <a:pt x="657" y="323"/>
                                  <a:pt x="653" y="323"/>
                                </a:cubicBezTo>
                                <a:close/>
                                <a:moveTo>
                                  <a:pt x="805" y="313"/>
                                </a:moveTo>
                                <a:cubicBezTo>
                                  <a:pt x="800" y="313"/>
                                  <a:pt x="797" y="317"/>
                                  <a:pt x="797" y="321"/>
                                </a:cubicBezTo>
                                <a:cubicBezTo>
                                  <a:pt x="797" y="326"/>
                                  <a:pt x="800" y="330"/>
                                  <a:pt x="805" y="330"/>
                                </a:cubicBezTo>
                                <a:cubicBezTo>
                                  <a:pt x="810" y="330"/>
                                  <a:pt x="813" y="326"/>
                                  <a:pt x="813" y="321"/>
                                </a:cubicBezTo>
                                <a:cubicBezTo>
                                  <a:pt x="813" y="317"/>
                                  <a:pt x="810" y="313"/>
                                  <a:pt x="805" y="313"/>
                                </a:cubicBezTo>
                                <a:close/>
                                <a:moveTo>
                                  <a:pt x="467" y="130"/>
                                </a:moveTo>
                                <a:cubicBezTo>
                                  <a:pt x="463" y="130"/>
                                  <a:pt x="459" y="133"/>
                                  <a:pt x="459" y="138"/>
                                </a:cubicBezTo>
                                <a:cubicBezTo>
                                  <a:pt x="459" y="143"/>
                                  <a:pt x="463" y="146"/>
                                  <a:pt x="467" y="146"/>
                                </a:cubicBezTo>
                                <a:cubicBezTo>
                                  <a:pt x="472" y="146"/>
                                  <a:pt x="475" y="143"/>
                                  <a:pt x="475" y="138"/>
                                </a:cubicBezTo>
                                <a:cubicBezTo>
                                  <a:pt x="475" y="133"/>
                                  <a:pt x="472" y="130"/>
                                  <a:pt x="467" y="130"/>
                                </a:cubicBezTo>
                                <a:close/>
                                <a:moveTo>
                                  <a:pt x="529" y="130"/>
                                </a:moveTo>
                                <a:cubicBezTo>
                                  <a:pt x="525" y="130"/>
                                  <a:pt x="521" y="133"/>
                                  <a:pt x="521" y="138"/>
                                </a:cubicBezTo>
                                <a:cubicBezTo>
                                  <a:pt x="521" y="143"/>
                                  <a:pt x="525" y="146"/>
                                  <a:pt x="529" y="146"/>
                                </a:cubicBezTo>
                                <a:cubicBezTo>
                                  <a:pt x="534" y="146"/>
                                  <a:pt x="538" y="143"/>
                                  <a:pt x="538" y="138"/>
                                </a:cubicBezTo>
                                <a:cubicBezTo>
                                  <a:pt x="538" y="133"/>
                                  <a:pt x="534" y="130"/>
                                  <a:pt x="529" y="130"/>
                                </a:cubicBezTo>
                                <a:close/>
                                <a:moveTo>
                                  <a:pt x="205" y="70"/>
                                </a:moveTo>
                                <a:cubicBezTo>
                                  <a:pt x="200" y="70"/>
                                  <a:pt x="196" y="73"/>
                                  <a:pt x="196" y="78"/>
                                </a:cubicBezTo>
                                <a:cubicBezTo>
                                  <a:pt x="196" y="83"/>
                                  <a:pt x="200" y="86"/>
                                  <a:pt x="205" y="86"/>
                                </a:cubicBezTo>
                                <a:cubicBezTo>
                                  <a:pt x="209" y="86"/>
                                  <a:pt x="213" y="83"/>
                                  <a:pt x="213" y="78"/>
                                </a:cubicBezTo>
                                <a:cubicBezTo>
                                  <a:pt x="213" y="73"/>
                                  <a:pt x="209" y="70"/>
                                  <a:pt x="205" y="70"/>
                                </a:cubicBezTo>
                                <a:close/>
                                <a:moveTo>
                                  <a:pt x="189" y="82"/>
                                </a:moveTo>
                                <a:cubicBezTo>
                                  <a:pt x="184" y="82"/>
                                  <a:pt x="181" y="85"/>
                                  <a:pt x="181" y="90"/>
                                </a:cubicBezTo>
                                <a:cubicBezTo>
                                  <a:pt x="181" y="95"/>
                                  <a:pt x="184" y="98"/>
                                  <a:pt x="189" y="98"/>
                                </a:cubicBezTo>
                                <a:cubicBezTo>
                                  <a:pt x="194" y="98"/>
                                  <a:pt x="197" y="95"/>
                                  <a:pt x="197" y="90"/>
                                </a:cubicBezTo>
                                <a:cubicBezTo>
                                  <a:pt x="197" y="85"/>
                                  <a:pt x="194" y="82"/>
                                  <a:pt x="189" y="82"/>
                                </a:cubicBezTo>
                                <a:close/>
                                <a:moveTo>
                                  <a:pt x="198" y="117"/>
                                </a:moveTo>
                                <a:cubicBezTo>
                                  <a:pt x="194" y="117"/>
                                  <a:pt x="190" y="121"/>
                                  <a:pt x="190" y="125"/>
                                </a:cubicBezTo>
                                <a:cubicBezTo>
                                  <a:pt x="190" y="130"/>
                                  <a:pt x="194" y="134"/>
                                  <a:pt x="198" y="134"/>
                                </a:cubicBezTo>
                                <a:cubicBezTo>
                                  <a:pt x="203" y="134"/>
                                  <a:pt x="206" y="130"/>
                                  <a:pt x="206" y="125"/>
                                </a:cubicBezTo>
                                <a:cubicBezTo>
                                  <a:pt x="206" y="121"/>
                                  <a:pt x="203" y="117"/>
                                  <a:pt x="198" y="117"/>
                                </a:cubicBezTo>
                                <a:close/>
                                <a:moveTo>
                                  <a:pt x="296" y="502"/>
                                </a:moveTo>
                                <a:cubicBezTo>
                                  <a:pt x="292" y="502"/>
                                  <a:pt x="288" y="505"/>
                                  <a:pt x="288" y="510"/>
                                </a:cubicBezTo>
                                <a:cubicBezTo>
                                  <a:pt x="288" y="515"/>
                                  <a:pt x="292" y="518"/>
                                  <a:pt x="296" y="518"/>
                                </a:cubicBezTo>
                                <a:cubicBezTo>
                                  <a:pt x="301" y="518"/>
                                  <a:pt x="305" y="515"/>
                                  <a:pt x="305" y="510"/>
                                </a:cubicBezTo>
                                <a:cubicBezTo>
                                  <a:pt x="305" y="505"/>
                                  <a:pt x="301" y="502"/>
                                  <a:pt x="296" y="5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49" name="Voľný tvar 5"/>
                      <wps:cNvSpPr>
                        <a:spLocks noEditPoints="1"/>
                      </wps:cNvSpPr>
                      <wps:spPr bwMode="auto">
                        <a:xfrm rot="8917345">
                          <a:off x="1104900" y="1438275"/>
                          <a:ext cx="434340" cy="1118235"/>
                        </a:xfrm>
                        <a:custGeom>
                          <a:avLst/>
                          <a:gdLst>
                            <a:gd name="T0" fmla="*/ 42 w 868"/>
                            <a:gd name="T1" fmla="*/ 2196 h 2232"/>
                            <a:gd name="T2" fmla="*/ 36 w 868"/>
                            <a:gd name="T3" fmla="*/ 2202 h 2232"/>
                            <a:gd name="T4" fmla="*/ 30 w 868"/>
                            <a:gd name="T5" fmla="*/ 2196 h 2232"/>
                            <a:gd name="T6" fmla="*/ 30 w 868"/>
                            <a:gd name="T7" fmla="*/ 2196 h 2232"/>
                            <a:gd name="T8" fmla="*/ 30 w 868"/>
                            <a:gd name="T9" fmla="*/ 2190 h 2232"/>
                            <a:gd name="T10" fmla="*/ 36 w 868"/>
                            <a:gd name="T11" fmla="*/ 2190 h 2232"/>
                            <a:gd name="T12" fmla="*/ 36 w 868"/>
                            <a:gd name="T13" fmla="*/ 2190 h 2232"/>
                            <a:gd name="T14" fmla="*/ 42 w 868"/>
                            <a:gd name="T15" fmla="*/ 2196 h 2232"/>
                            <a:gd name="T16" fmla="*/ 54 w 868"/>
                            <a:gd name="T17" fmla="*/ 36 h 2232"/>
                            <a:gd name="T18" fmla="*/ 48 w 868"/>
                            <a:gd name="T19" fmla="*/ 30 h 2232"/>
                            <a:gd name="T20" fmla="*/ 48 w 868"/>
                            <a:gd name="T21" fmla="*/ 30 h 2232"/>
                            <a:gd name="T22" fmla="*/ 42 w 868"/>
                            <a:gd name="T23" fmla="*/ 30 h 2232"/>
                            <a:gd name="T24" fmla="*/ 42 w 868"/>
                            <a:gd name="T25" fmla="*/ 36 h 2232"/>
                            <a:gd name="T26" fmla="*/ 42 w 868"/>
                            <a:gd name="T27" fmla="*/ 41 h 2232"/>
                            <a:gd name="T28" fmla="*/ 48 w 868"/>
                            <a:gd name="T29" fmla="*/ 41 h 2232"/>
                            <a:gd name="T30" fmla="*/ 54 w 868"/>
                            <a:gd name="T31" fmla="*/ 36 h 2232"/>
                            <a:gd name="T32" fmla="*/ 54 w 868"/>
                            <a:gd name="T33" fmla="*/ 36 h 2232"/>
                            <a:gd name="T34" fmla="*/ 127 w 868"/>
                            <a:gd name="T35" fmla="*/ 1422 h 2232"/>
                            <a:gd name="T36" fmla="*/ 97 w 868"/>
                            <a:gd name="T37" fmla="*/ 1422 h 2232"/>
                            <a:gd name="T38" fmla="*/ 66 w 868"/>
                            <a:gd name="T39" fmla="*/ 1411 h 2232"/>
                            <a:gd name="T40" fmla="*/ 60 w 868"/>
                            <a:gd name="T41" fmla="*/ 1440 h 2232"/>
                            <a:gd name="T42" fmla="*/ 48 w 868"/>
                            <a:gd name="T43" fmla="*/ 1470 h 2232"/>
                            <a:gd name="T44" fmla="*/ 85 w 868"/>
                            <a:gd name="T45" fmla="*/ 1470 h 2232"/>
                            <a:gd name="T46" fmla="*/ 109 w 868"/>
                            <a:gd name="T47" fmla="*/ 1482 h 2232"/>
                            <a:gd name="T48" fmla="*/ 115 w 868"/>
                            <a:gd name="T49" fmla="*/ 1452 h 2232"/>
                            <a:gd name="T50" fmla="*/ 591 w 868"/>
                            <a:gd name="T51" fmla="*/ 393 h 2232"/>
                            <a:gd name="T52" fmla="*/ 567 w 868"/>
                            <a:gd name="T53" fmla="*/ 345 h 2232"/>
                            <a:gd name="T54" fmla="*/ 537 w 868"/>
                            <a:gd name="T55" fmla="*/ 339 h 2232"/>
                            <a:gd name="T56" fmla="*/ 494 w 868"/>
                            <a:gd name="T57" fmla="*/ 363 h 2232"/>
                            <a:gd name="T58" fmla="*/ 488 w 868"/>
                            <a:gd name="T59" fmla="*/ 393 h 2232"/>
                            <a:gd name="T60" fmla="*/ 513 w 868"/>
                            <a:gd name="T61" fmla="*/ 440 h 2232"/>
                            <a:gd name="T62" fmla="*/ 543 w 868"/>
                            <a:gd name="T63" fmla="*/ 446 h 2232"/>
                            <a:gd name="T64" fmla="*/ 585 w 868"/>
                            <a:gd name="T65" fmla="*/ 416 h 2232"/>
                            <a:gd name="T66" fmla="*/ 591 w 868"/>
                            <a:gd name="T67" fmla="*/ 393 h 2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868" h="2232">
                              <a:moveTo>
                                <a:pt x="60" y="2202"/>
                              </a:moveTo>
                              <a:lnTo>
                                <a:pt x="42" y="2196"/>
                              </a:lnTo>
                              <a:lnTo>
                                <a:pt x="60" y="2232"/>
                              </a:lnTo>
                              <a:lnTo>
                                <a:pt x="36" y="2202"/>
                              </a:lnTo>
                              <a:lnTo>
                                <a:pt x="30" y="2220"/>
                              </a:lnTo>
                              <a:lnTo>
                                <a:pt x="30" y="2196"/>
                              </a:lnTo>
                              <a:lnTo>
                                <a:pt x="0" y="2214"/>
                              </a:lnTo>
                              <a:lnTo>
                                <a:pt x="30" y="2196"/>
                              </a:lnTo>
                              <a:lnTo>
                                <a:pt x="12" y="2184"/>
                              </a:lnTo>
                              <a:lnTo>
                                <a:pt x="30" y="2190"/>
                              </a:lnTo>
                              <a:lnTo>
                                <a:pt x="12" y="2155"/>
                              </a:lnTo>
                              <a:lnTo>
                                <a:pt x="36" y="2190"/>
                              </a:lnTo>
                              <a:lnTo>
                                <a:pt x="42" y="2166"/>
                              </a:lnTo>
                              <a:lnTo>
                                <a:pt x="36" y="2190"/>
                              </a:lnTo>
                              <a:lnTo>
                                <a:pt x="72" y="2172"/>
                              </a:lnTo>
                              <a:lnTo>
                                <a:pt x="42" y="2196"/>
                              </a:lnTo>
                              <a:lnTo>
                                <a:pt x="60" y="2202"/>
                              </a:lnTo>
                              <a:close/>
                              <a:moveTo>
                                <a:pt x="54" y="36"/>
                              </a:moveTo>
                              <a:lnTo>
                                <a:pt x="85" y="12"/>
                              </a:lnTo>
                              <a:lnTo>
                                <a:pt x="48" y="30"/>
                              </a:lnTo>
                              <a:lnTo>
                                <a:pt x="54" y="12"/>
                              </a:lnTo>
                              <a:lnTo>
                                <a:pt x="48" y="30"/>
                              </a:lnTo>
                              <a:lnTo>
                                <a:pt x="24" y="0"/>
                              </a:lnTo>
                              <a:lnTo>
                                <a:pt x="42" y="30"/>
                              </a:lnTo>
                              <a:lnTo>
                                <a:pt x="18" y="30"/>
                              </a:lnTo>
                              <a:lnTo>
                                <a:pt x="42" y="36"/>
                              </a:lnTo>
                              <a:lnTo>
                                <a:pt x="6" y="59"/>
                              </a:lnTo>
                              <a:lnTo>
                                <a:pt x="42" y="41"/>
                              </a:lnTo>
                              <a:lnTo>
                                <a:pt x="42" y="59"/>
                              </a:lnTo>
                              <a:lnTo>
                                <a:pt x="48" y="41"/>
                              </a:lnTo>
                              <a:lnTo>
                                <a:pt x="66" y="71"/>
                              </a:lnTo>
                              <a:lnTo>
                                <a:pt x="54" y="36"/>
                              </a:lnTo>
                              <a:lnTo>
                                <a:pt x="72" y="41"/>
                              </a:lnTo>
                              <a:lnTo>
                                <a:pt x="54" y="36"/>
                              </a:lnTo>
                              <a:close/>
                              <a:moveTo>
                                <a:pt x="97" y="1446"/>
                              </a:moveTo>
                              <a:lnTo>
                                <a:pt x="127" y="1422"/>
                              </a:lnTo>
                              <a:lnTo>
                                <a:pt x="91" y="1440"/>
                              </a:lnTo>
                              <a:lnTo>
                                <a:pt x="97" y="1422"/>
                              </a:lnTo>
                              <a:lnTo>
                                <a:pt x="91" y="1440"/>
                              </a:lnTo>
                              <a:lnTo>
                                <a:pt x="66" y="1411"/>
                              </a:lnTo>
                              <a:lnTo>
                                <a:pt x="85" y="1446"/>
                              </a:lnTo>
                              <a:lnTo>
                                <a:pt x="60" y="1440"/>
                              </a:lnTo>
                              <a:lnTo>
                                <a:pt x="85" y="1446"/>
                              </a:lnTo>
                              <a:lnTo>
                                <a:pt x="48" y="1470"/>
                              </a:lnTo>
                              <a:lnTo>
                                <a:pt x="85" y="1452"/>
                              </a:lnTo>
                              <a:lnTo>
                                <a:pt x="85" y="1470"/>
                              </a:lnTo>
                              <a:lnTo>
                                <a:pt x="91" y="1452"/>
                              </a:lnTo>
                              <a:lnTo>
                                <a:pt x="109" y="1482"/>
                              </a:lnTo>
                              <a:lnTo>
                                <a:pt x="97" y="1452"/>
                              </a:lnTo>
                              <a:lnTo>
                                <a:pt x="115" y="1452"/>
                              </a:lnTo>
                              <a:lnTo>
                                <a:pt x="97" y="1446"/>
                              </a:lnTo>
                              <a:close/>
                              <a:moveTo>
                                <a:pt x="591" y="393"/>
                              </a:moveTo>
                              <a:lnTo>
                                <a:pt x="868" y="202"/>
                              </a:lnTo>
                              <a:lnTo>
                                <a:pt x="567" y="345"/>
                              </a:lnTo>
                              <a:lnTo>
                                <a:pt x="597" y="172"/>
                              </a:lnTo>
                              <a:lnTo>
                                <a:pt x="537" y="339"/>
                              </a:lnTo>
                              <a:lnTo>
                                <a:pt x="344" y="71"/>
                              </a:lnTo>
                              <a:lnTo>
                                <a:pt x="494" y="363"/>
                              </a:lnTo>
                              <a:lnTo>
                                <a:pt x="314" y="339"/>
                              </a:lnTo>
                              <a:lnTo>
                                <a:pt x="488" y="393"/>
                              </a:lnTo>
                              <a:lnTo>
                                <a:pt x="211" y="583"/>
                              </a:lnTo>
                              <a:lnTo>
                                <a:pt x="513" y="440"/>
                              </a:lnTo>
                              <a:lnTo>
                                <a:pt x="482" y="613"/>
                              </a:lnTo>
                              <a:lnTo>
                                <a:pt x="543" y="446"/>
                              </a:lnTo>
                              <a:lnTo>
                                <a:pt x="736" y="714"/>
                              </a:lnTo>
                              <a:lnTo>
                                <a:pt x="585" y="416"/>
                              </a:lnTo>
                              <a:lnTo>
                                <a:pt x="766" y="446"/>
                              </a:lnTo>
                              <a:lnTo>
                                <a:pt x="591" y="3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0" name="Voľný tvar 9"/>
                      <wps:cNvSpPr>
                        <a:spLocks noEditPoints="1"/>
                      </wps:cNvSpPr>
                      <wps:spPr bwMode="auto">
                        <a:xfrm rot="16036930">
                          <a:off x="1590675" y="933450"/>
                          <a:ext cx="705788" cy="2155268"/>
                        </a:xfrm>
                        <a:custGeom>
                          <a:avLst/>
                          <a:gdLst>
                            <a:gd name="T0" fmla="*/ 629 w 1210"/>
                            <a:gd name="T1" fmla="*/ 789 h 3697"/>
                            <a:gd name="T2" fmla="*/ 605 w 1210"/>
                            <a:gd name="T3" fmla="*/ 801 h 3697"/>
                            <a:gd name="T4" fmla="*/ 587 w 1210"/>
                            <a:gd name="T5" fmla="*/ 801 h 3697"/>
                            <a:gd name="T6" fmla="*/ 569 w 1210"/>
                            <a:gd name="T7" fmla="*/ 771 h 3697"/>
                            <a:gd name="T8" fmla="*/ 575 w 1210"/>
                            <a:gd name="T9" fmla="*/ 753 h 3697"/>
                            <a:gd name="T10" fmla="*/ 605 w 1210"/>
                            <a:gd name="T11" fmla="*/ 742 h 3697"/>
                            <a:gd name="T12" fmla="*/ 617 w 1210"/>
                            <a:gd name="T13" fmla="*/ 742 h 3697"/>
                            <a:gd name="T14" fmla="*/ 635 w 1210"/>
                            <a:gd name="T15" fmla="*/ 771 h 3697"/>
                            <a:gd name="T16" fmla="*/ 1054 w 1210"/>
                            <a:gd name="T17" fmla="*/ 1365 h 3697"/>
                            <a:gd name="T18" fmla="*/ 1048 w 1210"/>
                            <a:gd name="T19" fmla="*/ 1353 h 3697"/>
                            <a:gd name="T20" fmla="*/ 1042 w 1210"/>
                            <a:gd name="T21" fmla="*/ 1353 h 3697"/>
                            <a:gd name="T22" fmla="*/ 1030 w 1210"/>
                            <a:gd name="T23" fmla="*/ 1359 h 3697"/>
                            <a:gd name="T24" fmla="*/ 1024 w 1210"/>
                            <a:gd name="T25" fmla="*/ 1365 h 3697"/>
                            <a:gd name="T26" fmla="*/ 1036 w 1210"/>
                            <a:gd name="T27" fmla="*/ 1377 h 3697"/>
                            <a:gd name="T28" fmla="*/ 1042 w 1210"/>
                            <a:gd name="T29" fmla="*/ 1382 h 3697"/>
                            <a:gd name="T30" fmla="*/ 1054 w 1210"/>
                            <a:gd name="T31" fmla="*/ 1371 h 3697"/>
                            <a:gd name="T32" fmla="*/ 1054 w 1210"/>
                            <a:gd name="T33" fmla="*/ 1365 h 3697"/>
                            <a:gd name="T34" fmla="*/ 916 w 1210"/>
                            <a:gd name="T35" fmla="*/ 2118 h 3697"/>
                            <a:gd name="T36" fmla="*/ 839 w 1210"/>
                            <a:gd name="T37" fmla="*/ 2106 h 3697"/>
                            <a:gd name="T38" fmla="*/ 767 w 1210"/>
                            <a:gd name="T39" fmla="*/ 2083 h 3697"/>
                            <a:gd name="T40" fmla="*/ 755 w 1210"/>
                            <a:gd name="T41" fmla="*/ 2160 h 3697"/>
                            <a:gd name="T42" fmla="*/ 731 w 1210"/>
                            <a:gd name="T43" fmla="*/ 2225 h 3697"/>
                            <a:gd name="T44" fmla="*/ 803 w 1210"/>
                            <a:gd name="T45" fmla="*/ 2237 h 3697"/>
                            <a:gd name="T46" fmla="*/ 875 w 1210"/>
                            <a:gd name="T47" fmla="*/ 2267 h 3697"/>
                            <a:gd name="T48" fmla="*/ 887 w 1210"/>
                            <a:gd name="T49" fmla="*/ 2190 h 3697"/>
                            <a:gd name="T50" fmla="*/ 48 w 1210"/>
                            <a:gd name="T51" fmla="*/ 1210 h 3697"/>
                            <a:gd name="T52" fmla="*/ 42 w 1210"/>
                            <a:gd name="T53" fmla="*/ 1204 h 3697"/>
                            <a:gd name="T54" fmla="*/ 36 w 1210"/>
                            <a:gd name="T55" fmla="*/ 1204 h 3697"/>
                            <a:gd name="T56" fmla="*/ 36 w 1210"/>
                            <a:gd name="T57" fmla="*/ 1210 h 3697"/>
                            <a:gd name="T58" fmla="*/ 30 w 1210"/>
                            <a:gd name="T59" fmla="*/ 1210 h 3697"/>
                            <a:gd name="T60" fmla="*/ 36 w 1210"/>
                            <a:gd name="T61" fmla="*/ 1216 h 3697"/>
                            <a:gd name="T62" fmla="*/ 42 w 1210"/>
                            <a:gd name="T63" fmla="*/ 1216 h 3697"/>
                            <a:gd name="T64" fmla="*/ 42 w 1210"/>
                            <a:gd name="T65" fmla="*/ 1216 h 3697"/>
                            <a:gd name="T66" fmla="*/ 48 w 1210"/>
                            <a:gd name="T67" fmla="*/ 1210 h 3697"/>
                            <a:gd name="T68" fmla="*/ 1174 w 1210"/>
                            <a:gd name="T69" fmla="*/ 35 h 3697"/>
                            <a:gd name="T70" fmla="*/ 1096 w 1210"/>
                            <a:gd name="T71" fmla="*/ 29 h 3697"/>
                            <a:gd name="T72" fmla="*/ 1024 w 1210"/>
                            <a:gd name="T73" fmla="*/ 0 h 3697"/>
                            <a:gd name="T74" fmla="*/ 1018 w 1210"/>
                            <a:gd name="T75" fmla="*/ 77 h 3697"/>
                            <a:gd name="T76" fmla="*/ 988 w 1210"/>
                            <a:gd name="T77" fmla="*/ 148 h 3697"/>
                            <a:gd name="T78" fmla="*/ 1066 w 1210"/>
                            <a:gd name="T79" fmla="*/ 154 h 3697"/>
                            <a:gd name="T80" fmla="*/ 1138 w 1210"/>
                            <a:gd name="T81" fmla="*/ 184 h 3697"/>
                            <a:gd name="T82" fmla="*/ 1144 w 1210"/>
                            <a:gd name="T83" fmla="*/ 107 h 3697"/>
                            <a:gd name="T84" fmla="*/ 1132 w 1210"/>
                            <a:gd name="T85" fmla="*/ 3602 h 3697"/>
                            <a:gd name="T86" fmla="*/ 1126 w 1210"/>
                            <a:gd name="T87" fmla="*/ 3590 h 3697"/>
                            <a:gd name="T88" fmla="*/ 1114 w 1210"/>
                            <a:gd name="T89" fmla="*/ 3590 h 3697"/>
                            <a:gd name="T90" fmla="*/ 1102 w 1210"/>
                            <a:gd name="T91" fmla="*/ 3596 h 3697"/>
                            <a:gd name="T92" fmla="*/ 1102 w 1210"/>
                            <a:gd name="T93" fmla="*/ 3608 h 3697"/>
                            <a:gd name="T94" fmla="*/ 1108 w 1210"/>
                            <a:gd name="T95" fmla="*/ 3620 h 3697"/>
                            <a:gd name="T96" fmla="*/ 1120 w 1210"/>
                            <a:gd name="T97" fmla="*/ 3620 h 3697"/>
                            <a:gd name="T98" fmla="*/ 1132 w 1210"/>
                            <a:gd name="T99" fmla="*/ 3614 h 3697"/>
                            <a:gd name="T100" fmla="*/ 1132 w 1210"/>
                            <a:gd name="T101" fmla="*/ 3602 h 3697"/>
                            <a:gd name="T102" fmla="*/ 863 w 1210"/>
                            <a:gd name="T103" fmla="*/ 2955 h 3697"/>
                            <a:gd name="T104" fmla="*/ 827 w 1210"/>
                            <a:gd name="T105" fmla="*/ 2955 h 3697"/>
                            <a:gd name="T106" fmla="*/ 797 w 1210"/>
                            <a:gd name="T107" fmla="*/ 2943 h 3697"/>
                            <a:gd name="T108" fmla="*/ 797 w 1210"/>
                            <a:gd name="T109" fmla="*/ 2973 h 3697"/>
                            <a:gd name="T110" fmla="*/ 785 w 1210"/>
                            <a:gd name="T111" fmla="*/ 3002 h 3697"/>
                            <a:gd name="T112" fmla="*/ 815 w 1210"/>
                            <a:gd name="T113" fmla="*/ 3008 h 3697"/>
                            <a:gd name="T114" fmla="*/ 845 w 1210"/>
                            <a:gd name="T115" fmla="*/ 3020 h 3697"/>
                            <a:gd name="T116" fmla="*/ 851 w 1210"/>
                            <a:gd name="T117" fmla="*/ 2985 h 36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210" h="3697">
                              <a:moveTo>
                                <a:pt x="737" y="807"/>
                              </a:moveTo>
                              <a:lnTo>
                                <a:pt x="629" y="789"/>
                              </a:lnTo>
                              <a:lnTo>
                                <a:pt x="719" y="961"/>
                              </a:lnTo>
                              <a:lnTo>
                                <a:pt x="605" y="801"/>
                              </a:lnTo>
                              <a:lnTo>
                                <a:pt x="569" y="902"/>
                              </a:lnTo>
                              <a:lnTo>
                                <a:pt x="587" y="801"/>
                              </a:lnTo>
                              <a:lnTo>
                                <a:pt x="413" y="884"/>
                              </a:lnTo>
                              <a:lnTo>
                                <a:pt x="569" y="771"/>
                              </a:lnTo>
                              <a:lnTo>
                                <a:pt x="473" y="736"/>
                              </a:lnTo>
                              <a:lnTo>
                                <a:pt x="575" y="753"/>
                              </a:lnTo>
                              <a:lnTo>
                                <a:pt x="491" y="581"/>
                              </a:lnTo>
                              <a:lnTo>
                                <a:pt x="605" y="742"/>
                              </a:lnTo>
                              <a:lnTo>
                                <a:pt x="635" y="641"/>
                              </a:lnTo>
                              <a:lnTo>
                                <a:pt x="617" y="742"/>
                              </a:lnTo>
                              <a:lnTo>
                                <a:pt x="797" y="658"/>
                              </a:lnTo>
                              <a:lnTo>
                                <a:pt x="635" y="771"/>
                              </a:lnTo>
                              <a:lnTo>
                                <a:pt x="737" y="807"/>
                              </a:lnTo>
                              <a:close/>
                              <a:moveTo>
                                <a:pt x="1054" y="1365"/>
                              </a:moveTo>
                              <a:lnTo>
                                <a:pt x="1132" y="1311"/>
                              </a:lnTo>
                              <a:lnTo>
                                <a:pt x="1048" y="1353"/>
                              </a:lnTo>
                              <a:lnTo>
                                <a:pt x="1054" y="1299"/>
                              </a:lnTo>
                              <a:lnTo>
                                <a:pt x="1042" y="1353"/>
                              </a:lnTo>
                              <a:lnTo>
                                <a:pt x="988" y="1276"/>
                              </a:lnTo>
                              <a:lnTo>
                                <a:pt x="1030" y="1359"/>
                              </a:lnTo>
                              <a:lnTo>
                                <a:pt x="976" y="1347"/>
                              </a:lnTo>
                              <a:lnTo>
                                <a:pt x="1024" y="1365"/>
                              </a:lnTo>
                              <a:lnTo>
                                <a:pt x="946" y="1418"/>
                              </a:lnTo>
                              <a:lnTo>
                                <a:pt x="1036" y="1377"/>
                              </a:lnTo>
                              <a:lnTo>
                                <a:pt x="1024" y="1430"/>
                              </a:lnTo>
                              <a:lnTo>
                                <a:pt x="1042" y="1382"/>
                              </a:lnTo>
                              <a:lnTo>
                                <a:pt x="1096" y="1460"/>
                              </a:lnTo>
                              <a:lnTo>
                                <a:pt x="1054" y="1371"/>
                              </a:lnTo>
                              <a:lnTo>
                                <a:pt x="1102" y="1382"/>
                              </a:lnTo>
                              <a:lnTo>
                                <a:pt x="1054" y="1365"/>
                              </a:lnTo>
                              <a:close/>
                              <a:moveTo>
                                <a:pt x="839" y="2172"/>
                              </a:moveTo>
                              <a:lnTo>
                                <a:pt x="916" y="2118"/>
                              </a:lnTo>
                              <a:lnTo>
                                <a:pt x="827" y="2160"/>
                              </a:lnTo>
                              <a:lnTo>
                                <a:pt x="839" y="2106"/>
                              </a:lnTo>
                              <a:lnTo>
                                <a:pt x="821" y="2160"/>
                              </a:lnTo>
                              <a:lnTo>
                                <a:pt x="767" y="2083"/>
                              </a:lnTo>
                              <a:lnTo>
                                <a:pt x="809" y="2166"/>
                              </a:lnTo>
                              <a:lnTo>
                                <a:pt x="755" y="2160"/>
                              </a:lnTo>
                              <a:lnTo>
                                <a:pt x="809" y="2172"/>
                              </a:lnTo>
                              <a:lnTo>
                                <a:pt x="731" y="2225"/>
                              </a:lnTo>
                              <a:lnTo>
                                <a:pt x="815" y="2184"/>
                              </a:lnTo>
                              <a:lnTo>
                                <a:pt x="803" y="2237"/>
                              </a:lnTo>
                              <a:lnTo>
                                <a:pt x="821" y="2190"/>
                              </a:lnTo>
                              <a:lnTo>
                                <a:pt x="875" y="2267"/>
                              </a:lnTo>
                              <a:lnTo>
                                <a:pt x="833" y="2178"/>
                              </a:lnTo>
                              <a:lnTo>
                                <a:pt x="887" y="2190"/>
                              </a:lnTo>
                              <a:lnTo>
                                <a:pt x="839" y="2172"/>
                              </a:lnTo>
                              <a:close/>
                              <a:moveTo>
                                <a:pt x="48" y="1210"/>
                              </a:moveTo>
                              <a:lnTo>
                                <a:pt x="78" y="1193"/>
                              </a:lnTo>
                              <a:lnTo>
                                <a:pt x="42" y="1204"/>
                              </a:lnTo>
                              <a:lnTo>
                                <a:pt x="48" y="1187"/>
                              </a:lnTo>
                              <a:lnTo>
                                <a:pt x="36" y="1204"/>
                              </a:lnTo>
                              <a:lnTo>
                                <a:pt x="18" y="1175"/>
                              </a:lnTo>
                              <a:lnTo>
                                <a:pt x="36" y="1210"/>
                              </a:lnTo>
                              <a:lnTo>
                                <a:pt x="12" y="1204"/>
                              </a:lnTo>
                              <a:lnTo>
                                <a:pt x="30" y="1210"/>
                              </a:lnTo>
                              <a:lnTo>
                                <a:pt x="0" y="1234"/>
                              </a:lnTo>
                              <a:lnTo>
                                <a:pt x="36" y="1216"/>
                              </a:lnTo>
                              <a:lnTo>
                                <a:pt x="30" y="1240"/>
                              </a:lnTo>
                              <a:lnTo>
                                <a:pt x="42" y="1216"/>
                              </a:lnTo>
                              <a:lnTo>
                                <a:pt x="60" y="1252"/>
                              </a:lnTo>
                              <a:lnTo>
                                <a:pt x="42" y="1216"/>
                              </a:lnTo>
                              <a:lnTo>
                                <a:pt x="66" y="1216"/>
                              </a:lnTo>
                              <a:lnTo>
                                <a:pt x="48" y="1210"/>
                              </a:lnTo>
                              <a:close/>
                              <a:moveTo>
                                <a:pt x="1096" y="89"/>
                              </a:moveTo>
                              <a:lnTo>
                                <a:pt x="1174" y="35"/>
                              </a:lnTo>
                              <a:lnTo>
                                <a:pt x="1090" y="77"/>
                              </a:lnTo>
                              <a:lnTo>
                                <a:pt x="1096" y="29"/>
                              </a:lnTo>
                              <a:lnTo>
                                <a:pt x="1078" y="77"/>
                              </a:lnTo>
                              <a:lnTo>
                                <a:pt x="1024" y="0"/>
                              </a:lnTo>
                              <a:lnTo>
                                <a:pt x="1066" y="83"/>
                              </a:lnTo>
                              <a:lnTo>
                                <a:pt x="1018" y="77"/>
                              </a:lnTo>
                              <a:lnTo>
                                <a:pt x="1066" y="89"/>
                              </a:lnTo>
                              <a:lnTo>
                                <a:pt x="988" y="148"/>
                              </a:lnTo>
                              <a:lnTo>
                                <a:pt x="1072" y="107"/>
                              </a:lnTo>
                              <a:lnTo>
                                <a:pt x="1066" y="154"/>
                              </a:lnTo>
                              <a:lnTo>
                                <a:pt x="1084" y="107"/>
                              </a:lnTo>
                              <a:lnTo>
                                <a:pt x="1138" y="184"/>
                              </a:lnTo>
                              <a:lnTo>
                                <a:pt x="1096" y="101"/>
                              </a:lnTo>
                              <a:lnTo>
                                <a:pt x="1144" y="107"/>
                              </a:lnTo>
                              <a:lnTo>
                                <a:pt x="1096" y="89"/>
                              </a:lnTo>
                              <a:close/>
                              <a:moveTo>
                                <a:pt x="1132" y="3602"/>
                              </a:moveTo>
                              <a:lnTo>
                                <a:pt x="1210" y="3548"/>
                              </a:lnTo>
                              <a:lnTo>
                                <a:pt x="1126" y="3590"/>
                              </a:lnTo>
                              <a:lnTo>
                                <a:pt x="1132" y="3543"/>
                              </a:lnTo>
                              <a:lnTo>
                                <a:pt x="1114" y="3590"/>
                              </a:lnTo>
                              <a:lnTo>
                                <a:pt x="1060" y="3513"/>
                              </a:lnTo>
                              <a:lnTo>
                                <a:pt x="1102" y="3596"/>
                              </a:lnTo>
                              <a:lnTo>
                                <a:pt x="1054" y="3590"/>
                              </a:lnTo>
                              <a:lnTo>
                                <a:pt x="1102" y="3608"/>
                              </a:lnTo>
                              <a:lnTo>
                                <a:pt x="1024" y="3661"/>
                              </a:lnTo>
                              <a:lnTo>
                                <a:pt x="1108" y="3620"/>
                              </a:lnTo>
                              <a:lnTo>
                                <a:pt x="1102" y="3667"/>
                              </a:lnTo>
                              <a:lnTo>
                                <a:pt x="1120" y="3620"/>
                              </a:lnTo>
                              <a:lnTo>
                                <a:pt x="1174" y="3697"/>
                              </a:lnTo>
                              <a:lnTo>
                                <a:pt x="1132" y="3614"/>
                              </a:lnTo>
                              <a:lnTo>
                                <a:pt x="1180" y="3620"/>
                              </a:lnTo>
                              <a:lnTo>
                                <a:pt x="1132" y="3602"/>
                              </a:lnTo>
                              <a:close/>
                              <a:moveTo>
                                <a:pt x="827" y="2979"/>
                              </a:moveTo>
                              <a:lnTo>
                                <a:pt x="863" y="2955"/>
                              </a:lnTo>
                              <a:lnTo>
                                <a:pt x="827" y="2973"/>
                              </a:lnTo>
                              <a:lnTo>
                                <a:pt x="827" y="2955"/>
                              </a:lnTo>
                              <a:lnTo>
                                <a:pt x="821" y="2973"/>
                              </a:lnTo>
                              <a:lnTo>
                                <a:pt x="797" y="2943"/>
                              </a:lnTo>
                              <a:lnTo>
                                <a:pt x="815" y="2979"/>
                              </a:lnTo>
                              <a:lnTo>
                                <a:pt x="797" y="2973"/>
                              </a:lnTo>
                              <a:lnTo>
                                <a:pt x="815" y="2979"/>
                              </a:lnTo>
                              <a:lnTo>
                                <a:pt x="785" y="3002"/>
                              </a:lnTo>
                              <a:lnTo>
                                <a:pt x="821" y="2985"/>
                              </a:lnTo>
                              <a:lnTo>
                                <a:pt x="815" y="3008"/>
                              </a:lnTo>
                              <a:lnTo>
                                <a:pt x="821" y="2985"/>
                              </a:lnTo>
                              <a:lnTo>
                                <a:pt x="845" y="3020"/>
                              </a:lnTo>
                              <a:lnTo>
                                <a:pt x="827" y="2985"/>
                              </a:lnTo>
                              <a:lnTo>
                                <a:pt x="851" y="2985"/>
                              </a:lnTo>
                              <a:lnTo>
                                <a:pt x="827" y="297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1" name="Voľný tvar 247"/>
                      <wps:cNvSpPr>
                        <a:spLocks noEditPoints="1"/>
                      </wps:cNvSpPr>
                      <wps:spPr bwMode="auto">
                        <a:xfrm>
                          <a:off x="5305425" y="1038225"/>
                          <a:ext cx="1217930" cy="1217295"/>
                        </a:xfrm>
                        <a:custGeom>
                          <a:avLst/>
                          <a:gdLst>
                            <a:gd name="T0" fmla="*/ 765 w 813"/>
                            <a:gd name="T1" fmla="*/ 572 h 812"/>
                            <a:gd name="T2" fmla="*/ 685 w 813"/>
                            <a:gd name="T3" fmla="*/ 508 h 812"/>
                            <a:gd name="T4" fmla="*/ 783 w 813"/>
                            <a:gd name="T5" fmla="*/ 430 h 812"/>
                            <a:gd name="T6" fmla="*/ 678 w 813"/>
                            <a:gd name="T7" fmla="*/ 349 h 812"/>
                            <a:gd name="T8" fmla="*/ 625 w 813"/>
                            <a:gd name="T9" fmla="*/ 428 h 812"/>
                            <a:gd name="T10" fmla="*/ 451 w 813"/>
                            <a:gd name="T11" fmla="*/ 299 h 812"/>
                            <a:gd name="T12" fmla="*/ 349 w 813"/>
                            <a:gd name="T13" fmla="*/ 270 h 812"/>
                            <a:gd name="T14" fmla="*/ 235 w 813"/>
                            <a:gd name="T15" fmla="*/ 264 h 812"/>
                            <a:gd name="T16" fmla="*/ 490 w 813"/>
                            <a:gd name="T17" fmla="*/ 376 h 812"/>
                            <a:gd name="T18" fmla="*/ 516 w 813"/>
                            <a:gd name="T19" fmla="*/ 411 h 812"/>
                            <a:gd name="T20" fmla="*/ 476 w 813"/>
                            <a:gd name="T21" fmla="*/ 345 h 812"/>
                            <a:gd name="T22" fmla="*/ 383 w 813"/>
                            <a:gd name="T23" fmla="*/ 370 h 812"/>
                            <a:gd name="T24" fmla="*/ 328 w 813"/>
                            <a:gd name="T25" fmla="*/ 326 h 812"/>
                            <a:gd name="T26" fmla="*/ 333 w 813"/>
                            <a:gd name="T27" fmla="*/ 360 h 812"/>
                            <a:gd name="T28" fmla="*/ 346 w 813"/>
                            <a:gd name="T29" fmla="*/ 385 h 812"/>
                            <a:gd name="T30" fmla="*/ 369 w 813"/>
                            <a:gd name="T31" fmla="*/ 500 h 812"/>
                            <a:gd name="T32" fmla="*/ 420 w 813"/>
                            <a:gd name="T33" fmla="*/ 476 h 812"/>
                            <a:gd name="T34" fmla="*/ 373 w 813"/>
                            <a:gd name="T35" fmla="*/ 417 h 812"/>
                            <a:gd name="T36" fmla="*/ 631 w 813"/>
                            <a:gd name="T37" fmla="*/ 521 h 812"/>
                            <a:gd name="T38" fmla="*/ 630 w 813"/>
                            <a:gd name="T39" fmla="*/ 558 h 812"/>
                            <a:gd name="T40" fmla="*/ 663 w 813"/>
                            <a:gd name="T41" fmla="*/ 699 h 812"/>
                            <a:gd name="T42" fmla="*/ 536 w 813"/>
                            <a:gd name="T43" fmla="*/ 590 h 812"/>
                            <a:gd name="T44" fmla="*/ 522 w 813"/>
                            <a:gd name="T45" fmla="*/ 670 h 812"/>
                            <a:gd name="T46" fmla="*/ 446 w 813"/>
                            <a:gd name="T47" fmla="*/ 667 h 812"/>
                            <a:gd name="T48" fmla="*/ 529 w 813"/>
                            <a:gd name="T49" fmla="*/ 763 h 812"/>
                            <a:gd name="T50" fmla="*/ 422 w 813"/>
                            <a:gd name="T51" fmla="*/ 702 h 812"/>
                            <a:gd name="T52" fmla="*/ 314 w 813"/>
                            <a:gd name="T53" fmla="*/ 757 h 812"/>
                            <a:gd name="T54" fmla="*/ 292 w 813"/>
                            <a:gd name="T55" fmla="*/ 676 h 812"/>
                            <a:gd name="T56" fmla="*/ 228 w 813"/>
                            <a:gd name="T57" fmla="*/ 737 h 812"/>
                            <a:gd name="T58" fmla="*/ 168 w 813"/>
                            <a:gd name="T59" fmla="*/ 720 h 812"/>
                            <a:gd name="T60" fmla="*/ 247 w 813"/>
                            <a:gd name="T61" fmla="*/ 618 h 812"/>
                            <a:gd name="T62" fmla="*/ 105 w 813"/>
                            <a:gd name="T63" fmla="*/ 646 h 812"/>
                            <a:gd name="T64" fmla="*/ 86 w 813"/>
                            <a:gd name="T65" fmla="*/ 574 h 812"/>
                            <a:gd name="T66" fmla="*/ 161 w 813"/>
                            <a:gd name="T67" fmla="*/ 450 h 812"/>
                            <a:gd name="T68" fmla="*/ 138 w 813"/>
                            <a:gd name="T69" fmla="*/ 506 h 812"/>
                            <a:gd name="T70" fmla="*/ 17 w 813"/>
                            <a:gd name="T71" fmla="*/ 454 h 812"/>
                            <a:gd name="T72" fmla="*/ 298 w 813"/>
                            <a:gd name="T73" fmla="*/ 417 h 812"/>
                            <a:gd name="T74" fmla="*/ 189 w 813"/>
                            <a:gd name="T75" fmla="*/ 356 h 812"/>
                            <a:gd name="T76" fmla="*/ 69 w 813"/>
                            <a:gd name="T77" fmla="*/ 286 h 812"/>
                            <a:gd name="T78" fmla="*/ 142 w 813"/>
                            <a:gd name="T79" fmla="*/ 277 h 812"/>
                            <a:gd name="T80" fmla="*/ 208 w 813"/>
                            <a:gd name="T81" fmla="*/ 262 h 812"/>
                            <a:gd name="T82" fmla="*/ 96 w 813"/>
                            <a:gd name="T83" fmla="*/ 157 h 812"/>
                            <a:gd name="T84" fmla="*/ 202 w 813"/>
                            <a:gd name="T85" fmla="*/ 184 h 812"/>
                            <a:gd name="T86" fmla="*/ 226 w 813"/>
                            <a:gd name="T87" fmla="*/ 167 h 812"/>
                            <a:gd name="T88" fmla="*/ 288 w 813"/>
                            <a:gd name="T89" fmla="*/ 173 h 812"/>
                            <a:gd name="T90" fmla="*/ 317 w 813"/>
                            <a:gd name="T91" fmla="*/ 151 h 812"/>
                            <a:gd name="T92" fmla="*/ 342 w 813"/>
                            <a:gd name="T93" fmla="*/ 62 h 812"/>
                            <a:gd name="T94" fmla="*/ 349 w 813"/>
                            <a:gd name="T95" fmla="*/ 25 h 812"/>
                            <a:gd name="T96" fmla="*/ 387 w 813"/>
                            <a:gd name="T97" fmla="*/ 105 h 812"/>
                            <a:gd name="T98" fmla="*/ 434 w 813"/>
                            <a:gd name="T99" fmla="*/ 143 h 812"/>
                            <a:gd name="T100" fmla="*/ 492 w 813"/>
                            <a:gd name="T101" fmla="*/ 8 h 812"/>
                            <a:gd name="T102" fmla="*/ 519 w 813"/>
                            <a:gd name="T103" fmla="*/ 74 h 812"/>
                            <a:gd name="T104" fmla="*/ 553 w 813"/>
                            <a:gd name="T105" fmla="*/ 88 h 812"/>
                            <a:gd name="T106" fmla="*/ 665 w 813"/>
                            <a:gd name="T107" fmla="*/ 83 h 812"/>
                            <a:gd name="T108" fmla="*/ 552 w 813"/>
                            <a:gd name="T109" fmla="*/ 186 h 812"/>
                            <a:gd name="T110" fmla="*/ 638 w 813"/>
                            <a:gd name="T111" fmla="*/ 206 h 812"/>
                            <a:gd name="T112" fmla="*/ 709 w 813"/>
                            <a:gd name="T113" fmla="*/ 218 h 812"/>
                            <a:gd name="T114" fmla="*/ 662 w 813"/>
                            <a:gd name="T115" fmla="*/ 273 h 812"/>
                            <a:gd name="T116" fmla="*/ 582 w 813"/>
                            <a:gd name="T117" fmla="*/ 262 h 812"/>
                            <a:gd name="T118" fmla="*/ 653 w 813"/>
                            <a:gd name="T119" fmla="*/ 323 h 812"/>
                            <a:gd name="T120" fmla="*/ 475 w 813"/>
                            <a:gd name="T121" fmla="*/ 138 h 812"/>
                            <a:gd name="T122" fmla="*/ 205 w 813"/>
                            <a:gd name="T123" fmla="*/ 86 h 812"/>
                            <a:gd name="T124" fmla="*/ 190 w 813"/>
                            <a:gd name="T125" fmla="*/ 125 h 8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13" h="812">
                              <a:moveTo>
                                <a:pt x="751" y="633"/>
                              </a:moveTo>
                              <a:cubicBezTo>
                                <a:pt x="751" y="637"/>
                                <a:pt x="747" y="641"/>
                                <a:pt x="742" y="641"/>
                              </a:cubicBezTo>
                              <a:cubicBezTo>
                                <a:pt x="738" y="641"/>
                                <a:pt x="734" y="637"/>
                                <a:pt x="734" y="633"/>
                              </a:cubicBezTo>
                              <a:cubicBezTo>
                                <a:pt x="734" y="628"/>
                                <a:pt x="738" y="624"/>
                                <a:pt x="742" y="624"/>
                              </a:cubicBezTo>
                              <a:cubicBezTo>
                                <a:pt x="747" y="624"/>
                                <a:pt x="751" y="628"/>
                                <a:pt x="751" y="633"/>
                              </a:cubicBezTo>
                              <a:close/>
                              <a:moveTo>
                                <a:pt x="757" y="563"/>
                              </a:moveTo>
                              <a:cubicBezTo>
                                <a:pt x="752" y="563"/>
                                <a:pt x="748" y="567"/>
                                <a:pt x="748" y="572"/>
                              </a:cubicBezTo>
                              <a:cubicBezTo>
                                <a:pt x="748" y="576"/>
                                <a:pt x="752" y="580"/>
                                <a:pt x="757" y="580"/>
                              </a:cubicBezTo>
                              <a:cubicBezTo>
                                <a:pt x="761" y="580"/>
                                <a:pt x="765" y="576"/>
                                <a:pt x="765" y="572"/>
                              </a:cubicBezTo>
                              <a:cubicBezTo>
                                <a:pt x="765" y="567"/>
                                <a:pt x="761" y="563"/>
                                <a:pt x="757" y="563"/>
                              </a:cubicBezTo>
                              <a:close/>
                              <a:moveTo>
                                <a:pt x="737" y="520"/>
                              </a:moveTo>
                              <a:cubicBezTo>
                                <a:pt x="732" y="520"/>
                                <a:pt x="728" y="524"/>
                                <a:pt x="728" y="528"/>
                              </a:cubicBezTo>
                              <a:cubicBezTo>
                                <a:pt x="728" y="533"/>
                                <a:pt x="732" y="537"/>
                                <a:pt x="737" y="537"/>
                              </a:cubicBezTo>
                              <a:cubicBezTo>
                                <a:pt x="741" y="537"/>
                                <a:pt x="745" y="533"/>
                                <a:pt x="745" y="528"/>
                              </a:cubicBezTo>
                              <a:cubicBezTo>
                                <a:pt x="745" y="524"/>
                                <a:pt x="741" y="520"/>
                                <a:pt x="737" y="520"/>
                              </a:cubicBezTo>
                              <a:close/>
                              <a:moveTo>
                                <a:pt x="685" y="491"/>
                              </a:moveTo>
                              <a:cubicBezTo>
                                <a:pt x="681" y="491"/>
                                <a:pt x="677" y="495"/>
                                <a:pt x="677" y="500"/>
                              </a:cubicBezTo>
                              <a:cubicBezTo>
                                <a:pt x="677" y="504"/>
                                <a:pt x="681" y="508"/>
                                <a:pt x="685" y="508"/>
                              </a:cubicBezTo>
                              <a:cubicBezTo>
                                <a:pt x="690" y="508"/>
                                <a:pt x="694" y="504"/>
                                <a:pt x="694" y="500"/>
                              </a:cubicBezTo>
                              <a:cubicBezTo>
                                <a:pt x="694" y="495"/>
                                <a:pt x="690" y="491"/>
                                <a:pt x="685" y="491"/>
                              </a:cubicBezTo>
                              <a:close/>
                              <a:moveTo>
                                <a:pt x="757" y="476"/>
                              </a:moveTo>
                              <a:cubicBezTo>
                                <a:pt x="752" y="476"/>
                                <a:pt x="748" y="480"/>
                                <a:pt x="748" y="485"/>
                              </a:cubicBezTo>
                              <a:cubicBezTo>
                                <a:pt x="748" y="489"/>
                                <a:pt x="752" y="493"/>
                                <a:pt x="757" y="493"/>
                              </a:cubicBezTo>
                              <a:cubicBezTo>
                                <a:pt x="761" y="493"/>
                                <a:pt x="765" y="489"/>
                                <a:pt x="765" y="485"/>
                              </a:cubicBezTo>
                              <a:cubicBezTo>
                                <a:pt x="765" y="480"/>
                                <a:pt x="761" y="476"/>
                                <a:pt x="757" y="476"/>
                              </a:cubicBezTo>
                              <a:close/>
                              <a:moveTo>
                                <a:pt x="791" y="422"/>
                              </a:moveTo>
                              <a:cubicBezTo>
                                <a:pt x="786" y="422"/>
                                <a:pt x="783" y="426"/>
                                <a:pt x="783" y="430"/>
                              </a:cubicBezTo>
                              <a:cubicBezTo>
                                <a:pt x="783" y="435"/>
                                <a:pt x="786" y="439"/>
                                <a:pt x="791" y="439"/>
                              </a:cubicBezTo>
                              <a:cubicBezTo>
                                <a:pt x="796" y="439"/>
                                <a:pt x="799" y="435"/>
                                <a:pt x="799" y="430"/>
                              </a:cubicBezTo>
                              <a:cubicBezTo>
                                <a:pt x="799" y="426"/>
                                <a:pt x="796" y="422"/>
                                <a:pt x="791" y="422"/>
                              </a:cubicBezTo>
                              <a:close/>
                              <a:moveTo>
                                <a:pt x="705" y="380"/>
                              </a:moveTo>
                              <a:cubicBezTo>
                                <a:pt x="701" y="380"/>
                                <a:pt x="697" y="383"/>
                                <a:pt x="697" y="388"/>
                              </a:cubicBezTo>
                              <a:cubicBezTo>
                                <a:pt x="697" y="393"/>
                                <a:pt x="701" y="396"/>
                                <a:pt x="705" y="396"/>
                              </a:cubicBezTo>
                              <a:cubicBezTo>
                                <a:pt x="710" y="396"/>
                                <a:pt x="714" y="393"/>
                                <a:pt x="714" y="388"/>
                              </a:cubicBezTo>
                              <a:cubicBezTo>
                                <a:pt x="714" y="383"/>
                                <a:pt x="710" y="380"/>
                                <a:pt x="705" y="380"/>
                              </a:cubicBezTo>
                              <a:close/>
                              <a:moveTo>
                                <a:pt x="678" y="349"/>
                              </a:moveTo>
                              <a:cubicBezTo>
                                <a:pt x="673" y="349"/>
                                <a:pt x="670" y="352"/>
                                <a:pt x="670" y="357"/>
                              </a:cubicBezTo>
                              <a:cubicBezTo>
                                <a:pt x="670" y="362"/>
                                <a:pt x="673" y="365"/>
                                <a:pt x="678" y="365"/>
                              </a:cubicBezTo>
                              <a:cubicBezTo>
                                <a:pt x="683" y="365"/>
                                <a:pt x="686" y="362"/>
                                <a:pt x="686" y="357"/>
                              </a:cubicBezTo>
                              <a:cubicBezTo>
                                <a:pt x="686" y="352"/>
                                <a:pt x="683" y="349"/>
                                <a:pt x="678" y="349"/>
                              </a:cubicBezTo>
                              <a:close/>
                              <a:moveTo>
                                <a:pt x="625" y="428"/>
                              </a:moveTo>
                              <a:cubicBezTo>
                                <a:pt x="620" y="428"/>
                                <a:pt x="616" y="432"/>
                                <a:pt x="616" y="436"/>
                              </a:cubicBezTo>
                              <a:cubicBezTo>
                                <a:pt x="616" y="441"/>
                                <a:pt x="620" y="445"/>
                                <a:pt x="625" y="445"/>
                              </a:cubicBezTo>
                              <a:cubicBezTo>
                                <a:pt x="629" y="445"/>
                                <a:pt x="633" y="441"/>
                                <a:pt x="633" y="436"/>
                              </a:cubicBezTo>
                              <a:cubicBezTo>
                                <a:pt x="633" y="432"/>
                                <a:pt x="629" y="428"/>
                                <a:pt x="625" y="428"/>
                              </a:cubicBezTo>
                              <a:close/>
                              <a:moveTo>
                                <a:pt x="492" y="324"/>
                              </a:moveTo>
                              <a:cubicBezTo>
                                <a:pt x="488" y="324"/>
                                <a:pt x="484" y="328"/>
                                <a:pt x="484" y="332"/>
                              </a:cubicBezTo>
                              <a:cubicBezTo>
                                <a:pt x="484" y="337"/>
                                <a:pt x="488" y="341"/>
                                <a:pt x="492" y="341"/>
                              </a:cubicBezTo>
                              <a:cubicBezTo>
                                <a:pt x="497" y="341"/>
                                <a:pt x="501" y="337"/>
                                <a:pt x="501" y="332"/>
                              </a:cubicBezTo>
                              <a:cubicBezTo>
                                <a:pt x="501" y="328"/>
                                <a:pt x="497" y="324"/>
                                <a:pt x="492" y="324"/>
                              </a:cubicBezTo>
                              <a:close/>
                              <a:moveTo>
                                <a:pt x="443" y="291"/>
                              </a:moveTo>
                              <a:cubicBezTo>
                                <a:pt x="438" y="291"/>
                                <a:pt x="434" y="295"/>
                                <a:pt x="434" y="299"/>
                              </a:cubicBezTo>
                              <a:cubicBezTo>
                                <a:pt x="434" y="304"/>
                                <a:pt x="438" y="308"/>
                                <a:pt x="443" y="308"/>
                              </a:cubicBezTo>
                              <a:cubicBezTo>
                                <a:pt x="447" y="308"/>
                                <a:pt x="451" y="304"/>
                                <a:pt x="451" y="299"/>
                              </a:cubicBezTo>
                              <a:cubicBezTo>
                                <a:pt x="451" y="295"/>
                                <a:pt x="447" y="291"/>
                                <a:pt x="443" y="291"/>
                              </a:cubicBezTo>
                              <a:close/>
                              <a:moveTo>
                                <a:pt x="430" y="243"/>
                              </a:moveTo>
                              <a:cubicBezTo>
                                <a:pt x="426" y="243"/>
                                <a:pt x="422" y="247"/>
                                <a:pt x="422" y="252"/>
                              </a:cubicBezTo>
                              <a:cubicBezTo>
                                <a:pt x="422" y="256"/>
                                <a:pt x="426" y="260"/>
                                <a:pt x="430" y="260"/>
                              </a:cubicBezTo>
                              <a:cubicBezTo>
                                <a:pt x="435" y="260"/>
                                <a:pt x="439" y="256"/>
                                <a:pt x="439" y="252"/>
                              </a:cubicBezTo>
                              <a:cubicBezTo>
                                <a:pt x="439" y="247"/>
                                <a:pt x="435" y="243"/>
                                <a:pt x="430" y="243"/>
                              </a:cubicBezTo>
                              <a:close/>
                              <a:moveTo>
                                <a:pt x="349" y="254"/>
                              </a:moveTo>
                              <a:cubicBezTo>
                                <a:pt x="344" y="254"/>
                                <a:pt x="340" y="257"/>
                                <a:pt x="340" y="262"/>
                              </a:cubicBezTo>
                              <a:cubicBezTo>
                                <a:pt x="340" y="267"/>
                                <a:pt x="344" y="270"/>
                                <a:pt x="349" y="270"/>
                              </a:cubicBezTo>
                              <a:cubicBezTo>
                                <a:pt x="353" y="270"/>
                                <a:pt x="357" y="267"/>
                                <a:pt x="357" y="262"/>
                              </a:cubicBezTo>
                              <a:cubicBezTo>
                                <a:pt x="357" y="257"/>
                                <a:pt x="353" y="254"/>
                                <a:pt x="349" y="254"/>
                              </a:cubicBezTo>
                              <a:close/>
                              <a:moveTo>
                                <a:pt x="459" y="184"/>
                              </a:moveTo>
                              <a:cubicBezTo>
                                <a:pt x="455" y="184"/>
                                <a:pt x="451" y="188"/>
                                <a:pt x="451" y="192"/>
                              </a:cubicBezTo>
                              <a:cubicBezTo>
                                <a:pt x="451" y="197"/>
                                <a:pt x="455" y="201"/>
                                <a:pt x="459" y="201"/>
                              </a:cubicBezTo>
                              <a:cubicBezTo>
                                <a:pt x="464" y="201"/>
                                <a:pt x="468" y="197"/>
                                <a:pt x="468" y="192"/>
                              </a:cubicBezTo>
                              <a:cubicBezTo>
                                <a:pt x="468" y="188"/>
                                <a:pt x="464" y="184"/>
                                <a:pt x="459" y="184"/>
                              </a:cubicBezTo>
                              <a:close/>
                              <a:moveTo>
                                <a:pt x="243" y="256"/>
                              </a:moveTo>
                              <a:cubicBezTo>
                                <a:pt x="239" y="256"/>
                                <a:pt x="235" y="259"/>
                                <a:pt x="235" y="264"/>
                              </a:cubicBezTo>
                              <a:cubicBezTo>
                                <a:pt x="235" y="269"/>
                                <a:pt x="239" y="272"/>
                                <a:pt x="243" y="272"/>
                              </a:cubicBezTo>
                              <a:cubicBezTo>
                                <a:pt x="248" y="272"/>
                                <a:pt x="252" y="269"/>
                                <a:pt x="252" y="264"/>
                              </a:cubicBezTo>
                              <a:cubicBezTo>
                                <a:pt x="252" y="259"/>
                                <a:pt x="248" y="256"/>
                                <a:pt x="243" y="256"/>
                              </a:cubicBezTo>
                              <a:close/>
                              <a:moveTo>
                                <a:pt x="465" y="365"/>
                              </a:moveTo>
                              <a:cubicBezTo>
                                <a:pt x="460" y="365"/>
                                <a:pt x="456" y="369"/>
                                <a:pt x="456" y="373"/>
                              </a:cubicBezTo>
                              <a:cubicBezTo>
                                <a:pt x="456" y="378"/>
                                <a:pt x="460" y="382"/>
                                <a:pt x="465" y="382"/>
                              </a:cubicBezTo>
                              <a:cubicBezTo>
                                <a:pt x="469" y="382"/>
                                <a:pt x="473" y="378"/>
                                <a:pt x="473" y="373"/>
                              </a:cubicBezTo>
                              <a:cubicBezTo>
                                <a:pt x="473" y="369"/>
                                <a:pt x="469" y="365"/>
                                <a:pt x="465" y="365"/>
                              </a:cubicBezTo>
                              <a:close/>
                              <a:moveTo>
                                <a:pt x="490" y="376"/>
                              </a:moveTo>
                              <a:cubicBezTo>
                                <a:pt x="486" y="376"/>
                                <a:pt x="482" y="380"/>
                                <a:pt x="482" y="384"/>
                              </a:cubicBezTo>
                              <a:cubicBezTo>
                                <a:pt x="482" y="389"/>
                                <a:pt x="486" y="393"/>
                                <a:pt x="490" y="393"/>
                              </a:cubicBezTo>
                              <a:cubicBezTo>
                                <a:pt x="495" y="393"/>
                                <a:pt x="499" y="389"/>
                                <a:pt x="499" y="384"/>
                              </a:cubicBezTo>
                              <a:cubicBezTo>
                                <a:pt x="499" y="380"/>
                                <a:pt x="495" y="376"/>
                                <a:pt x="490" y="376"/>
                              </a:cubicBezTo>
                              <a:close/>
                              <a:moveTo>
                                <a:pt x="516" y="411"/>
                              </a:moveTo>
                              <a:cubicBezTo>
                                <a:pt x="511" y="411"/>
                                <a:pt x="507" y="414"/>
                                <a:pt x="507" y="419"/>
                              </a:cubicBezTo>
                              <a:cubicBezTo>
                                <a:pt x="507" y="424"/>
                                <a:pt x="511" y="427"/>
                                <a:pt x="516" y="427"/>
                              </a:cubicBezTo>
                              <a:cubicBezTo>
                                <a:pt x="520" y="427"/>
                                <a:pt x="524" y="424"/>
                                <a:pt x="524" y="419"/>
                              </a:cubicBezTo>
                              <a:cubicBezTo>
                                <a:pt x="524" y="414"/>
                                <a:pt x="520" y="411"/>
                                <a:pt x="516" y="411"/>
                              </a:cubicBezTo>
                              <a:close/>
                              <a:moveTo>
                                <a:pt x="457" y="412"/>
                              </a:moveTo>
                              <a:cubicBezTo>
                                <a:pt x="453" y="412"/>
                                <a:pt x="449" y="416"/>
                                <a:pt x="449" y="420"/>
                              </a:cubicBezTo>
                              <a:cubicBezTo>
                                <a:pt x="449" y="425"/>
                                <a:pt x="453" y="429"/>
                                <a:pt x="457" y="429"/>
                              </a:cubicBezTo>
                              <a:cubicBezTo>
                                <a:pt x="462" y="429"/>
                                <a:pt x="466" y="425"/>
                                <a:pt x="466" y="420"/>
                              </a:cubicBezTo>
                              <a:cubicBezTo>
                                <a:pt x="466" y="416"/>
                                <a:pt x="462" y="412"/>
                                <a:pt x="457" y="412"/>
                              </a:cubicBezTo>
                              <a:close/>
                              <a:moveTo>
                                <a:pt x="468" y="337"/>
                              </a:moveTo>
                              <a:cubicBezTo>
                                <a:pt x="463" y="337"/>
                                <a:pt x="460" y="341"/>
                                <a:pt x="460" y="345"/>
                              </a:cubicBezTo>
                              <a:cubicBezTo>
                                <a:pt x="460" y="350"/>
                                <a:pt x="463" y="354"/>
                                <a:pt x="468" y="354"/>
                              </a:cubicBezTo>
                              <a:cubicBezTo>
                                <a:pt x="473" y="354"/>
                                <a:pt x="476" y="350"/>
                                <a:pt x="476" y="345"/>
                              </a:cubicBezTo>
                              <a:cubicBezTo>
                                <a:pt x="476" y="341"/>
                                <a:pt x="473" y="337"/>
                                <a:pt x="468" y="337"/>
                              </a:cubicBezTo>
                              <a:close/>
                              <a:moveTo>
                                <a:pt x="406" y="347"/>
                              </a:moveTo>
                              <a:cubicBezTo>
                                <a:pt x="402" y="347"/>
                                <a:pt x="398" y="350"/>
                                <a:pt x="398" y="355"/>
                              </a:cubicBezTo>
                              <a:cubicBezTo>
                                <a:pt x="398" y="360"/>
                                <a:pt x="402" y="363"/>
                                <a:pt x="406" y="363"/>
                              </a:cubicBezTo>
                              <a:cubicBezTo>
                                <a:pt x="411" y="363"/>
                                <a:pt x="415" y="360"/>
                                <a:pt x="415" y="355"/>
                              </a:cubicBezTo>
                              <a:cubicBezTo>
                                <a:pt x="415" y="350"/>
                                <a:pt x="411" y="347"/>
                                <a:pt x="406" y="347"/>
                              </a:cubicBezTo>
                              <a:close/>
                              <a:moveTo>
                                <a:pt x="383" y="353"/>
                              </a:moveTo>
                              <a:cubicBezTo>
                                <a:pt x="378" y="353"/>
                                <a:pt x="375" y="357"/>
                                <a:pt x="375" y="362"/>
                              </a:cubicBezTo>
                              <a:cubicBezTo>
                                <a:pt x="375" y="366"/>
                                <a:pt x="378" y="370"/>
                                <a:pt x="383" y="370"/>
                              </a:cubicBezTo>
                              <a:cubicBezTo>
                                <a:pt x="388" y="370"/>
                                <a:pt x="391" y="366"/>
                                <a:pt x="391" y="362"/>
                              </a:cubicBezTo>
                              <a:cubicBezTo>
                                <a:pt x="391" y="357"/>
                                <a:pt x="388" y="353"/>
                                <a:pt x="383" y="353"/>
                              </a:cubicBezTo>
                              <a:close/>
                              <a:moveTo>
                                <a:pt x="361" y="355"/>
                              </a:moveTo>
                              <a:cubicBezTo>
                                <a:pt x="356" y="355"/>
                                <a:pt x="352" y="359"/>
                                <a:pt x="352" y="363"/>
                              </a:cubicBezTo>
                              <a:cubicBezTo>
                                <a:pt x="352" y="368"/>
                                <a:pt x="356" y="372"/>
                                <a:pt x="361" y="372"/>
                              </a:cubicBezTo>
                              <a:cubicBezTo>
                                <a:pt x="365" y="372"/>
                                <a:pt x="369" y="368"/>
                                <a:pt x="369" y="363"/>
                              </a:cubicBezTo>
                              <a:cubicBezTo>
                                <a:pt x="369" y="359"/>
                                <a:pt x="365" y="355"/>
                                <a:pt x="361" y="355"/>
                              </a:cubicBezTo>
                              <a:close/>
                              <a:moveTo>
                                <a:pt x="336" y="318"/>
                              </a:moveTo>
                              <a:cubicBezTo>
                                <a:pt x="331" y="318"/>
                                <a:pt x="328" y="322"/>
                                <a:pt x="328" y="326"/>
                              </a:cubicBezTo>
                              <a:cubicBezTo>
                                <a:pt x="328" y="331"/>
                                <a:pt x="331" y="335"/>
                                <a:pt x="336" y="335"/>
                              </a:cubicBezTo>
                              <a:cubicBezTo>
                                <a:pt x="341" y="335"/>
                                <a:pt x="344" y="331"/>
                                <a:pt x="344" y="326"/>
                              </a:cubicBezTo>
                              <a:cubicBezTo>
                                <a:pt x="344" y="322"/>
                                <a:pt x="341" y="318"/>
                                <a:pt x="336" y="318"/>
                              </a:cubicBezTo>
                              <a:close/>
                              <a:moveTo>
                                <a:pt x="385" y="293"/>
                              </a:moveTo>
                              <a:cubicBezTo>
                                <a:pt x="381" y="293"/>
                                <a:pt x="377" y="296"/>
                                <a:pt x="377" y="301"/>
                              </a:cubicBezTo>
                              <a:cubicBezTo>
                                <a:pt x="377" y="306"/>
                                <a:pt x="381" y="309"/>
                                <a:pt x="385" y="309"/>
                              </a:cubicBezTo>
                              <a:cubicBezTo>
                                <a:pt x="390" y="309"/>
                                <a:pt x="394" y="306"/>
                                <a:pt x="394" y="301"/>
                              </a:cubicBezTo>
                              <a:cubicBezTo>
                                <a:pt x="394" y="296"/>
                                <a:pt x="390" y="293"/>
                                <a:pt x="385" y="293"/>
                              </a:cubicBezTo>
                              <a:close/>
                              <a:moveTo>
                                <a:pt x="333" y="360"/>
                              </a:moveTo>
                              <a:cubicBezTo>
                                <a:pt x="328" y="360"/>
                                <a:pt x="325" y="364"/>
                                <a:pt x="325" y="369"/>
                              </a:cubicBezTo>
                              <a:cubicBezTo>
                                <a:pt x="325" y="373"/>
                                <a:pt x="328" y="377"/>
                                <a:pt x="333" y="377"/>
                              </a:cubicBezTo>
                              <a:cubicBezTo>
                                <a:pt x="338" y="377"/>
                                <a:pt x="341" y="373"/>
                                <a:pt x="341" y="369"/>
                              </a:cubicBezTo>
                              <a:cubicBezTo>
                                <a:pt x="341" y="364"/>
                                <a:pt x="338" y="360"/>
                                <a:pt x="333" y="360"/>
                              </a:cubicBezTo>
                              <a:close/>
                              <a:moveTo>
                                <a:pt x="346" y="385"/>
                              </a:moveTo>
                              <a:cubicBezTo>
                                <a:pt x="342" y="385"/>
                                <a:pt x="338" y="388"/>
                                <a:pt x="338" y="393"/>
                              </a:cubicBezTo>
                              <a:cubicBezTo>
                                <a:pt x="338" y="398"/>
                                <a:pt x="342" y="401"/>
                                <a:pt x="346" y="401"/>
                              </a:cubicBezTo>
                              <a:cubicBezTo>
                                <a:pt x="351" y="401"/>
                                <a:pt x="355" y="398"/>
                                <a:pt x="355" y="393"/>
                              </a:cubicBezTo>
                              <a:cubicBezTo>
                                <a:pt x="355" y="388"/>
                                <a:pt x="351" y="385"/>
                                <a:pt x="346" y="385"/>
                              </a:cubicBezTo>
                              <a:close/>
                              <a:moveTo>
                                <a:pt x="379" y="436"/>
                              </a:moveTo>
                              <a:cubicBezTo>
                                <a:pt x="375" y="436"/>
                                <a:pt x="371" y="440"/>
                                <a:pt x="371" y="445"/>
                              </a:cubicBezTo>
                              <a:cubicBezTo>
                                <a:pt x="371" y="449"/>
                                <a:pt x="375" y="453"/>
                                <a:pt x="379" y="453"/>
                              </a:cubicBezTo>
                              <a:cubicBezTo>
                                <a:pt x="384" y="453"/>
                                <a:pt x="387" y="449"/>
                                <a:pt x="387" y="445"/>
                              </a:cubicBezTo>
                              <a:cubicBezTo>
                                <a:pt x="387" y="440"/>
                                <a:pt x="384" y="436"/>
                                <a:pt x="379" y="436"/>
                              </a:cubicBezTo>
                              <a:close/>
                              <a:moveTo>
                                <a:pt x="361" y="492"/>
                              </a:moveTo>
                              <a:cubicBezTo>
                                <a:pt x="356" y="492"/>
                                <a:pt x="353" y="495"/>
                                <a:pt x="353" y="500"/>
                              </a:cubicBezTo>
                              <a:cubicBezTo>
                                <a:pt x="353" y="505"/>
                                <a:pt x="356" y="508"/>
                                <a:pt x="361" y="508"/>
                              </a:cubicBezTo>
                              <a:cubicBezTo>
                                <a:pt x="366" y="508"/>
                                <a:pt x="369" y="505"/>
                                <a:pt x="369" y="500"/>
                              </a:cubicBezTo>
                              <a:cubicBezTo>
                                <a:pt x="369" y="495"/>
                                <a:pt x="366" y="492"/>
                                <a:pt x="361" y="492"/>
                              </a:cubicBezTo>
                              <a:close/>
                              <a:moveTo>
                                <a:pt x="401" y="480"/>
                              </a:moveTo>
                              <a:cubicBezTo>
                                <a:pt x="397" y="480"/>
                                <a:pt x="393" y="484"/>
                                <a:pt x="393" y="488"/>
                              </a:cubicBezTo>
                              <a:cubicBezTo>
                                <a:pt x="393" y="493"/>
                                <a:pt x="397" y="497"/>
                                <a:pt x="401" y="497"/>
                              </a:cubicBezTo>
                              <a:cubicBezTo>
                                <a:pt x="406" y="497"/>
                                <a:pt x="410" y="493"/>
                                <a:pt x="410" y="488"/>
                              </a:cubicBezTo>
                              <a:cubicBezTo>
                                <a:pt x="410" y="484"/>
                                <a:pt x="406" y="480"/>
                                <a:pt x="401" y="480"/>
                              </a:cubicBezTo>
                              <a:close/>
                              <a:moveTo>
                                <a:pt x="420" y="459"/>
                              </a:moveTo>
                              <a:cubicBezTo>
                                <a:pt x="415" y="459"/>
                                <a:pt x="411" y="463"/>
                                <a:pt x="411" y="467"/>
                              </a:cubicBezTo>
                              <a:cubicBezTo>
                                <a:pt x="411" y="472"/>
                                <a:pt x="415" y="476"/>
                                <a:pt x="420" y="476"/>
                              </a:cubicBezTo>
                              <a:cubicBezTo>
                                <a:pt x="424" y="476"/>
                                <a:pt x="428" y="472"/>
                                <a:pt x="428" y="467"/>
                              </a:cubicBezTo>
                              <a:cubicBezTo>
                                <a:pt x="428" y="463"/>
                                <a:pt x="424" y="459"/>
                                <a:pt x="420" y="459"/>
                              </a:cubicBezTo>
                              <a:close/>
                              <a:moveTo>
                                <a:pt x="450" y="499"/>
                              </a:moveTo>
                              <a:cubicBezTo>
                                <a:pt x="446" y="499"/>
                                <a:pt x="442" y="503"/>
                                <a:pt x="442" y="507"/>
                              </a:cubicBezTo>
                              <a:cubicBezTo>
                                <a:pt x="442" y="512"/>
                                <a:pt x="446" y="516"/>
                                <a:pt x="450" y="516"/>
                              </a:cubicBezTo>
                              <a:cubicBezTo>
                                <a:pt x="455" y="516"/>
                                <a:pt x="459" y="512"/>
                                <a:pt x="459" y="507"/>
                              </a:cubicBezTo>
                              <a:cubicBezTo>
                                <a:pt x="459" y="503"/>
                                <a:pt x="455" y="499"/>
                                <a:pt x="450" y="499"/>
                              </a:cubicBezTo>
                              <a:close/>
                              <a:moveTo>
                                <a:pt x="381" y="408"/>
                              </a:moveTo>
                              <a:cubicBezTo>
                                <a:pt x="377" y="408"/>
                                <a:pt x="373" y="412"/>
                                <a:pt x="373" y="417"/>
                              </a:cubicBezTo>
                              <a:cubicBezTo>
                                <a:pt x="373" y="421"/>
                                <a:pt x="377" y="425"/>
                                <a:pt x="381" y="425"/>
                              </a:cubicBezTo>
                              <a:cubicBezTo>
                                <a:pt x="386" y="425"/>
                                <a:pt x="390" y="421"/>
                                <a:pt x="390" y="417"/>
                              </a:cubicBezTo>
                              <a:cubicBezTo>
                                <a:pt x="390" y="412"/>
                                <a:pt x="386" y="408"/>
                                <a:pt x="381" y="408"/>
                              </a:cubicBezTo>
                              <a:close/>
                              <a:moveTo>
                                <a:pt x="547" y="468"/>
                              </a:moveTo>
                              <a:cubicBezTo>
                                <a:pt x="543" y="468"/>
                                <a:pt x="539" y="472"/>
                                <a:pt x="539" y="477"/>
                              </a:cubicBezTo>
                              <a:cubicBezTo>
                                <a:pt x="539" y="481"/>
                                <a:pt x="543" y="485"/>
                                <a:pt x="547" y="485"/>
                              </a:cubicBezTo>
                              <a:cubicBezTo>
                                <a:pt x="552" y="485"/>
                                <a:pt x="556" y="481"/>
                                <a:pt x="556" y="477"/>
                              </a:cubicBezTo>
                              <a:cubicBezTo>
                                <a:pt x="556" y="472"/>
                                <a:pt x="552" y="468"/>
                                <a:pt x="547" y="468"/>
                              </a:cubicBezTo>
                              <a:close/>
                              <a:moveTo>
                                <a:pt x="631" y="521"/>
                              </a:moveTo>
                              <a:cubicBezTo>
                                <a:pt x="626" y="521"/>
                                <a:pt x="622" y="525"/>
                                <a:pt x="622" y="529"/>
                              </a:cubicBezTo>
                              <a:cubicBezTo>
                                <a:pt x="622" y="534"/>
                                <a:pt x="626" y="538"/>
                                <a:pt x="631" y="538"/>
                              </a:cubicBezTo>
                              <a:cubicBezTo>
                                <a:pt x="635" y="538"/>
                                <a:pt x="639" y="534"/>
                                <a:pt x="639" y="529"/>
                              </a:cubicBezTo>
                              <a:cubicBezTo>
                                <a:pt x="639" y="525"/>
                                <a:pt x="635" y="521"/>
                                <a:pt x="631" y="521"/>
                              </a:cubicBezTo>
                              <a:close/>
                              <a:moveTo>
                                <a:pt x="630" y="558"/>
                              </a:moveTo>
                              <a:cubicBezTo>
                                <a:pt x="626" y="558"/>
                                <a:pt x="622" y="562"/>
                                <a:pt x="622" y="566"/>
                              </a:cubicBezTo>
                              <a:cubicBezTo>
                                <a:pt x="622" y="571"/>
                                <a:pt x="626" y="575"/>
                                <a:pt x="630" y="575"/>
                              </a:cubicBezTo>
                              <a:cubicBezTo>
                                <a:pt x="635" y="575"/>
                                <a:pt x="639" y="571"/>
                                <a:pt x="639" y="566"/>
                              </a:cubicBezTo>
                              <a:cubicBezTo>
                                <a:pt x="639" y="562"/>
                                <a:pt x="635" y="558"/>
                                <a:pt x="630" y="558"/>
                              </a:cubicBezTo>
                              <a:close/>
                              <a:moveTo>
                                <a:pt x="626" y="599"/>
                              </a:moveTo>
                              <a:cubicBezTo>
                                <a:pt x="622" y="599"/>
                                <a:pt x="618" y="603"/>
                                <a:pt x="618" y="607"/>
                              </a:cubicBezTo>
                              <a:cubicBezTo>
                                <a:pt x="618" y="612"/>
                                <a:pt x="622" y="616"/>
                                <a:pt x="626" y="616"/>
                              </a:cubicBezTo>
                              <a:cubicBezTo>
                                <a:pt x="631" y="616"/>
                                <a:pt x="635" y="612"/>
                                <a:pt x="635" y="607"/>
                              </a:cubicBezTo>
                              <a:cubicBezTo>
                                <a:pt x="635" y="603"/>
                                <a:pt x="631" y="599"/>
                                <a:pt x="626" y="599"/>
                              </a:cubicBezTo>
                              <a:close/>
                              <a:moveTo>
                                <a:pt x="655" y="691"/>
                              </a:moveTo>
                              <a:cubicBezTo>
                                <a:pt x="650" y="691"/>
                                <a:pt x="647" y="694"/>
                                <a:pt x="647" y="699"/>
                              </a:cubicBezTo>
                              <a:cubicBezTo>
                                <a:pt x="647" y="704"/>
                                <a:pt x="650" y="707"/>
                                <a:pt x="655" y="707"/>
                              </a:cubicBezTo>
                              <a:cubicBezTo>
                                <a:pt x="659" y="707"/>
                                <a:pt x="663" y="704"/>
                                <a:pt x="663" y="699"/>
                              </a:cubicBezTo>
                              <a:cubicBezTo>
                                <a:pt x="663" y="694"/>
                                <a:pt x="659" y="691"/>
                                <a:pt x="655" y="691"/>
                              </a:cubicBezTo>
                              <a:close/>
                              <a:moveTo>
                                <a:pt x="592" y="703"/>
                              </a:moveTo>
                              <a:cubicBezTo>
                                <a:pt x="587" y="703"/>
                                <a:pt x="583" y="707"/>
                                <a:pt x="583" y="712"/>
                              </a:cubicBezTo>
                              <a:cubicBezTo>
                                <a:pt x="583" y="716"/>
                                <a:pt x="587" y="720"/>
                                <a:pt x="592" y="720"/>
                              </a:cubicBezTo>
                              <a:cubicBezTo>
                                <a:pt x="596" y="720"/>
                                <a:pt x="600" y="716"/>
                                <a:pt x="600" y="712"/>
                              </a:cubicBezTo>
                              <a:cubicBezTo>
                                <a:pt x="600" y="707"/>
                                <a:pt x="596" y="703"/>
                                <a:pt x="592" y="703"/>
                              </a:cubicBezTo>
                              <a:close/>
                              <a:moveTo>
                                <a:pt x="536" y="574"/>
                              </a:moveTo>
                              <a:cubicBezTo>
                                <a:pt x="531" y="574"/>
                                <a:pt x="527" y="577"/>
                                <a:pt x="527" y="582"/>
                              </a:cubicBezTo>
                              <a:cubicBezTo>
                                <a:pt x="527" y="587"/>
                                <a:pt x="531" y="590"/>
                                <a:pt x="536" y="590"/>
                              </a:cubicBezTo>
                              <a:cubicBezTo>
                                <a:pt x="540" y="590"/>
                                <a:pt x="544" y="587"/>
                                <a:pt x="544" y="582"/>
                              </a:cubicBezTo>
                              <a:cubicBezTo>
                                <a:pt x="544" y="577"/>
                                <a:pt x="540" y="574"/>
                                <a:pt x="536" y="574"/>
                              </a:cubicBezTo>
                              <a:close/>
                              <a:moveTo>
                                <a:pt x="547" y="719"/>
                              </a:moveTo>
                              <a:cubicBezTo>
                                <a:pt x="542" y="719"/>
                                <a:pt x="538" y="722"/>
                                <a:pt x="538" y="727"/>
                              </a:cubicBezTo>
                              <a:cubicBezTo>
                                <a:pt x="538" y="732"/>
                                <a:pt x="542" y="735"/>
                                <a:pt x="547" y="735"/>
                              </a:cubicBezTo>
                              <a:cubicBezTo>
                                <a:pt x="551" y="735"/>
                                <a:pt x="555" y="732"/>
                                <a:pt x="555" y="727"/>
                              </a:cubicBezTo>
                              <a:cubicBezTo>
                                <a:pt x="555" y="722"/>
                                <a:pt x="551" y="719"/>
                                <a:pt x="547" y="719"/>
                              </a:cubicBezTo>
                              <a:close/>
                              <a:moveTo>
                                <a:pt x="531" y="662"/>
                              </a:moveTo>
                              <a:cubicBezTo>
                                <a:pt x="526" y="662"/>
                                <a:pt x="522" y="666"/>
                                <a:pt x="522" y="670"/>
                              </a:cubicBezTo>
                              <a:cubicBezTo>
                                <a:pt x="522" y="675"/>
                                <a:pt x="526" y="679"/>
                                <a:pt x="531" y="679"/>
                              </a:cubicBezTo>
                              <a:cubicBezTo>
                                <a:pt x="535" y="679"/>
                                <a:pt x="539" y="675"/>
                                <a:pt x="539" y="670"/>
                              </a:cubicBezTo>
                              <a:cubicBezTo>
                                <a:pt x="539" y="666"/>
                                <a:pt x="535" y="662"/>
                                <a:pt x="531" y="662"/>
                              </a:cubicBezTo>
                              <a:close/>
                              <a:moveTo>
                                <a:pt x="473" y="643"/>
                              </a:moveTo>
                              <a:cubicBezTo>
                                <a:pt x="468" y="643"/>
                                <a:pt x="465" y="647"/>
                                <a:pt x="465" y="651"/>
                              </a:cubicBezTo>
                              <a:cubicBezTo>
                                <a:pt x="465" y="656"/>
                                <a:pt x="468" y="660"/>
                                <a:pt x="473" y="660"/>
                              </a:cubicBezTo>
                              <a:cubicBezTo>
                                <a:pt x="478" y="660"/>
                                <a:pt x="481" y="656"/>
                                <a:pt x="481" y="651"/>
                              </a:cubicBezTo>
                              <a:cubicBezTo>
                                <a:pt x="481" y="647"/>
                                <a:pt x="478" y="643"/>
                                <a:pt x="473" y="643"/>
                              </a:cubicBezTo>
                              <a:close/>
                              <a:moveTo>
                                <a:pt x="446" y="667"/>
                              </a:moveTo>
                              <a:cubicBezTo>
                                <a:pt x="441" y="667"/>
                                <a:pt x="437" y="670"/>
                                <a:pt x="437" y="675"/>
                              </a:cubicBezTo>
                              <a:cubicBezTo>
                                <a:pt x="437" y="680"/>
                                <a:pt x="441" y="683"/>
                                <a:pt x="446" y="683"/>
                              </a:cubicBezTo>
                              <a:cubicBezTo>
                                <a:pt x="450" y="683"/>
                                <a:pt x="454" y="680"/>
                                <a:pt x="454" y="675"/>
                              </a:cubicBezTo>
                              <a:cubicBezTo>
                                <a:pt x="454" y="670"/>
                                <a:pt x="450" y="667"/>
                                <a:pt x="446" y="667"/>
                              </a:cubicBezTo>
                              <a:close/>
                              <a:moveTo>
                                <a:pt x="529" y="763"/>
                              </a:moveTo>
                              <a:cubicBezTo>
                                <a:pt x="524" y="763"/>
                                <a:pt x="520" y="766"/>
                                <a:pt x="520" y="771"/>
                              </a:cubicBezTo>
                              <a:cubicBezTo>
                                <a:pt x="520" y="776"/>
                                <a:pt x="524" y="779"/>
                                <a:pt x="529" y="779"/>
                              </a:cubicBezTo>
                              <a:cubicBezTo>
                                <a:pt x="533" y="779"/>
                                <a:pt x="537" y="776"/>
                                <a:pt x="537" y="771"/>
                              </a:cubicBezTo>
                              <a:cubicBezTo>
                                <a:pt x="537" y="766"/>
                                <a:pt x="533" y="763"/>
                                <a:pt x="529" y="763"/>
                              </a:cubicBezTo>
                              <a:close/>
                              <a:moveTo>
                                <a:pt x="476" y="795"/>
                              </a:moveTo>
                              <a:cubicBezTo>
                                <a:pt x="471" y="795"/>
                                <a:pt x="467" y="799"/>
                                <a:pt x="467" y="803"/>
                              </a:cubicBezTo>
                              <a:cubicBezTo>
                                <a:pt x="467" y="808"/>
                                <a:pt x="471" y="812"/>
                                <a:pt x="476" y="812"/>
                              </a:cubicBezTo>
                              <a:cubicBezTo>
                                <a:pt x="480" y="812"/>
                                <a:pt x="484" y="808"/>
                                <a:pt x="484" y="803"/>
                              </a:cubicBezTo>
                              <a:cubicBezTo>
                                <a:pt x="484" y="799"/>
                                <a:pt x="480" y="795"/>
                                <a:pt x="476" y="795"/>
                              </a:cubicBezTo>
                              <a:close/>
                              <a:moveTo>
                                <a:pt x="413" y="693"/>
                              </a:moveTo>
                              <a:cubicBezTo>
                                <a:pt x="409" y="693"/>
                                <a:pt x="405" y="697"/>
                                <a:pt x="405" y="702"/>
                              </a:cubicBezTo>
                              <a:cubicBezTo>
                                <a:pt x="405" y="706"/>
                                <a:pt x="409" y="710"/>
                                <a:pt x="413" y="710"/>
                              </a:cubicBezTo>
                              <a:cubicBezTo>
                                <a:pt x="418" y="710"/>
                                <a:pt x="422" y="706"/>
                                <a:pt x="422" y="702"/>
                              </a:cubicBezTo>
                              <a:cubicBezTo>
                                <a:pt x="422" y="697"/>
                                <a:pt x="418" y="693"/>
                                <a:pt x="413" y="693"/>
                              </a:cubicBezTo>
                              <a:close/>
                              <a:moveTo>
                                <a:pt x="367" y="777"/>
                              </a:moveTo>
                              <a:cubicBezTo>
                                <a:pt x="363" y="777"/>
                                <a:pt x="359" y="781"/>
                                <a:pt x="359" y="786"/>
                              </a:cubicBezTo>
                              <a:cubicBezTo>
                                <a:pt x="359" y="790"/>
                                <a:pt x="363" y="794"/>
                                <a:pt x="367" y="794"/>
                              </a:cubicBezTo>
                              <a:cubicBezTo>
                                <a:pt x="372" y="794"/>
                                <a:pt x="376" y="790"/>
                                <a:pt x="376" y="786"/>
                              </a:cubicBezTo>
                              <a:cubicBezTo>
                                <a:pt x="376" y="781"/>
                                <a:pt x="372" y="777"/>
                                <a:pt x="367" y="777"/>
                              </a:cubicBezTo>
                              <a:close/>
                              <a:moveTo>
                                <a:pt x="314" y="741"/>
                              </a:moveTo>
                              <a:cubicBezTo>
                                <a:pt x="309" y="741"/>
                                <a:pt x="305" y="744"/>
                                <a:pt x="305" y="749"/>
                              </a:cubicBezTo>
                              <a:cubicBezTo>
                                <a:pt x="305" y="753"/>
                                <a:pt x="309" y="757"/>
                                <a:pt x="314" y="757"/>
                              </a:cubicBezTo>
                              <a:cubicBezTo>
                                <a:pt x="318" y="757"/>
                                <a:pt x="322" y="753"/>
                                <a:pt x="322" y="749"/>
                              </a:cubicBezTo>
                              <a:cubicBezTo>
                                <a:pt x="322" y="744"/>
                                <a:pt x="318" y="741"/>
                                <a:pt x="314" y="741"/>
                              </a:cubicBezTo>
                              <a:close/>
                              <a:moveTo>
                                <a:pt x="369" y="610"/>
                              </a:moveTo>
                              <a:cubicBezTo>
                                <a:pt x="364" y="610"/>
                                <a:pt x="360" y="613"/>
                                <a:pt x="360" y="618"/>
                              </a:cubicBezTo>
                              <a:cubicBezTo>
                                <a:pt x="360" y="623"/>
                                <a:pt x="364" y="626"/>
                                <a:pt x="369" y="626"/>
                              </a:cubicBezTo>
                              <a:cubicBezTo>
                                <a:pt x="373" y="626"/>
                                <a:pt x="377" y="623"/>
                                <a:pt x="377" y="618"/>
                              </a:cubicBezTo>
                              <a:cubicBezTo>
                                <a:pt x="377" y="613"/>
                                <a:pt x="373" y="610"/>
                                <a:pt x="369" y="610"/>
                              </a:cubicBezTo>
                              <a:close/>
                              <a:moveTo>
                                <a:pt x="301" y="668"/>
                              </a:moveTo>
                              <a:cubicBezTo>
                                <a:pt x="296" y="668"/>
                                <a:pt x="292" y="672"/>
                                <a:pt x="292" y="676"/>
                              </a:cubicBezTo>
                              <a:cubicBezTo>
                                <a:pt x="292" y="681"/>
                                <a:pt x="296" y="685"/>
                                <a:pt x="301" y="685"/>
                              </a:cubicBezTo>
                              <a:cubicBezTo>
                                <a:pt x="305" y="685"/>
                                <a:pt x="309" y="681"/>
                                <a:pt x="309" y="676"/>
                              </a:cubicBezTo>
                              <a:cubicBezTo>
                                <a:pt x="309" y="672"/>
                                <a:pt x="305" y="668"/>
                                <a:pt x="301" y="668"/>
                              </a:cubicBezTo>
                              <a:close/>
                              <a:moveTo>
                                <a:pt x="272" y="719"/>
                              </a:moveTo>
                              <a:cubicBezTo>
                                <a:pt x="268" y="719"/>
                                <a:pt x="264" y="722"/>
                                <a:pt x="264" y="727"/>
                              </a:cubicBezTo>
                              <a:cubicBezTo>
                                <a:pt x="264" y="732"/>
                                <a:pt x="268" y="735"/>
                                <a:pt x="272" y="735"/>
                              </a:cubicBezTo>
                              <a:cubicBezTo>
                                <a:pt x="277" y="735"/>
                                <a:pt x="281" y="732"/>
                                <a:pt x="281" y="727"/>
                              </a:cubicBezTo>
                              <a:cubicBezTo>
                                <a:pt x="281" y="722"/>
                                <a:pt x="277" y="719"/>
                                <a:pt x="272" y="719"/>
                              </a:cubicBezTo>
                              <a:close/>
                              <a:moveTo>
                                <a:pt x="228" y="737"/>
                              </a:moveTo>
                              <a:cubicBezTo>
                                <a:pt x="224" y="737"/>
                                <a:pt x="220" y="740"/>
                                <a:pt x="220" y="745"/>
                              </a:cubicBezTo>
                              <a:cubicBezTo>
                                <a:pt x="220" y="750"/>
                                <a:pt x="224" y="753"/>
                                <a:pt x="228" y="753"/>
                              </a:cubicBezTo>
                              <a:cubicBezTo>
                                <a:pt x="233" y="753"/>
                                <a:pt x="237" y="750"/>
                                <a:pt x="237" y="745"/>
                              </a:cubicBezTo>
                              <a:cubicBezTo>
                                <a:pt x="237" y="740"/>
                                <a:pt x="233" y="737"/>
                                <a:pt x="228" y="737"/>
                              </a:cubicBezTo>
                              <a:close/>
                              <a:moveTo>
                                <a:pt x="168" y="720"/>
                              </a:moveTo>
                              <a:cubicBezTo>
                                <a:pt x="163" y="720"/>
                                <a:pt x="159" y="724"/>
                                <a:pt x="159" y="729"/>
                              </a:cubicBezTo>
                              <a:cubicBezTo>
                                <a:pt x="159" y="733"/>
                                <a:pt x="163" y="737"/>
                                <a:pt x="168" y="737"/>
                              </a:cubicBezTo>
                              <a:cubicBezTo>
                                <a:pt x="172" y="737"/>
                                <a:pt x="176" y="733"/>
                                <a:pt x="176" y="729"/>
                              </a:cubicBezTo>
                              <a:cubicBezTo>
                                <a:pt x="176" y="724"/>
                                <a:pt x="172" y="720"/>
                                <a:pt x="168" y="720"/>
                              </a:cubicBezTo>
                              <a:close/>
                              <a:moveTo>
                                <a:pt x="275" y="612"/>
                              </a:moveTo>
                              <a:cubicBezTo>
                                <a:pt x="271" y="612"/>
                                <a:pt x="267" y="616"/>
                                <a:pt x="267" y="621"/>
                              </a:cubicBezTo>
                              <a:cubicBezTo>
                                <a:pt x="267" y="625"/>
                                <a:pt x="271" y="629"/>
                                <a:pt x="275" y="629"/>
                              </a:cubicBezTo>
                              <a:cubicBezTo>
                                <a:pt x="280" y="629"/>
                                <a:pt x="284" y="625"/>
                                <a:pt x="284" y="621"/>
                              </a:cubicBezTo>
                              <a:cubicBezTo>
                                <a:pt x="284" y="616"/>
                                <a:pt x="280" y="612"/>
                                <a:pt x="275" y="612"/>
                              </a:cubicBezTo>
                              <a:close/>
                              <a:moveTo>
                                <a:pt x="239" y="609"/>
                              </a:moveTo>
                              <a:cubicBezTo>
                                <a:pt x="234" y="609"/>
                                <a:pt x="230" y="613"/>
                                <a:pt x="230" y="618"/>
                              </a:cubicBezTo>
                              <a:cubicBezTo>
                                <a:pt x="230" y="622"/>
                                <a:pt x="234" y="626"/>
                                <a:pt x="239" y="626"/>
                              </a:cubicBezTo>
                              <a:cubicBezTo>
                                <a:pt x="243" y="626"/>
                                <a:pt x="247" y="622"/>
                                <a:pt x="247" y="618"/>
                              </a:cubicBezTo>
                              <a:cubicBezTo>
                                <a:pt x="247" y="613"/>
                                <a:pt x="243" y="609"/>
                                <a:pt x="239" y="609"/>
                              </a:cubicBezTo>
                              <a:close/>
                              <a:moveTo>
                                <a:pt x="198" y="604"/>
                              </a:moveTo>
                              <a:cubicBezTo>
                                <a:pt x="193" y="604"/>
                                <a:pt x="190" y="608"/>
                                <a:pt x="190" y="613"/>
                              </a:cubicBezTo>
                              <a:cubicBezTo>
                                <a:pt x="190" y="617"/>
                                <a:pt x="193" y="621"/>
                                <a:pt x="198" y="621"/>
                              </a:cubicBezTo>
                              <a:cubicBezTo>
                                <a:pt x="203" y="621"/>
                                <a:pt x="206" y="617"/>
                                <a:pt x="206" y="613"/>
                              </a:cubicBezTo>
                              <a:cubicBezTo>
                                <a:pt x="206" y="608"/>
                                <a:pt x="203" y="604"/>
                                <a:pt x="198" y="604"/>
                              </a:cubicBezTo>
                              <a:close/>
                              <a:moveTo>
                                <a:pt x="105" y="629"/>
                              </a:moveTo>
                              <a:cubicBezTo>
                                <a:pt x="101" y="629"/>
                                <a:pt x="97" y="633"/>
                                <a:pt x="97" y="638"/>
                              </a:cubicBezTo>
                              <a:cubicBezTo>
                                <a:pt x="97" y="642"/>
                                <a:pt x="101" y="646"/>
                                <a:pt x="105" y="646"/>
                              </a:cubicBezTo>
                              <a:cubicBezTo>
                                <a:pt x="110" y="646"/>
                                <a:pt x="114" y="642"/>
                                <a:pt x="114" y="638"/>
                              </a:cubicBezTo>
                              <a:cubicBezTo>
                                <a:pt x="114" y="633"/>
                                <a:pt x="110" y="629"/>
                                <a:pt x="105" y="629"/>
                              </a:cubicBezTo>
                              <a:close/>
                              <a:moveTo>
                                <a:pt x="227" y="515"/>
                              </a:moveTo>
                              <a:cubicBezTo>
                                <a:pt x="222" y="515"/>
                                <a:pt x="218" y="519"/>
                                <a:pt x="218" y="524"/>
                              </a:cubicBezTo>
                              <a:cubicBezTo>
                                <a:pt x="218" y="528"/>
                                <a:pt x="222" y="532"/>
                                <a:pt x="227" y="532"/>
                              </a:cubicBezTo>
                              <a:cubicBezTo>
                                <a:pt x="231" y="532"/>
                                <a:pt x="235" y="528"/>
                                <a:pt x="235" y="524"/>
                              </a:cubicBezTo>
                              <a:cubicBezTo>
                                <a:pt x="235" y="519"/>
                                <a:pt x="231" y="515"/>
                                <a:pt x="227" y="515"/>
                              </a:cubicBezTo>
                              <a:close/>
                              <a:moveTo>
                                <a:pt x="95" y="566"/>
                              </a:moveTo>
                              <a:cubicBezTo>
                                <a:pt x="90" y="566"/>
                                <a:pt x="86" y="569"/>
                                <a:pt x="86" y="574"/>
                              </a:cubicBezTo>
                              <a:cubicBezTo>
                                <a:pt x="86" y="579"/>
                                <a:pt x="90" y="582"/>
                                <a:pt x="95" y="582"/>
                              </a:cubicBezTo>
                              <a:cubicBezTo>
                                <a:pt x="99" y="582"/>
                                <a:pt x="103" y="579"/>
                                <a:pt x="103" y="574"/>
                              </a:cubicBezTo>
                              <a:cubicBezTo>
                                <a:pt x="103" y="569"/>
                                <a:pt x="99" y="566"/>
                                <a:pt x="95" y="566"/>
                              </a:cubicBezTo>
                              <a:close/>
                              <a:moveTo>
                                <a:pt x="81" y="520"/>
                              </a:moveTo>
                              <a:cubicBezTo>
                                <a:pt x="76" y="520"/>
                                <a:pt x="72" y="524"/>
                                <a:pt x="72" y="529"/>
                              </a:cubicBezTo>
                              <a:cubicBezTo>
                                <a:pt x="72" y="533"/>
                                <a:pt x="76" y="537"/>
                                <a:pt x="81" y="537"/>
                              </a:cubicBezTo>
                              <a:cubicBezTo>
                                <a:pt x="85" y="537"/>
                                <a:pt x="89" y="533"/>
                                <a:pt x="89" y="529"/>
                              </a:cubicBezTo>
                              <a:cubicBezTo>
                                <a:pt x="89" y="524"/>
                                <a:pt x="85" y="520"/>
                                <a:pt x="81" y="520"/>
                              </a:cubicBezTo>
                              <a:close/>
                              <a:moveTo>
                                <a:pt x="161" y="450"/>
                              </a:moveTo>
                              <a:cubicBezTo>
                                <a:pt x="156" y="450"/>
                                <a:pt x="152" y="453"/>
                                <a:pt x="152" y="458"/>
                              </a:cubicBezTo>
                              <a:cubicBezTo>
                                <a:pt x="152" y="463"/>
                                <a:pt x="156" y="466"/>
                                <a:pt x="161" y="466"/>
                              </a:cubicBezTo>
                              <a:cubicBezTo>
                                <a:pt x="165" y="466"/>
                                <a:pt x="169" y="463"/>
                                <a:pt x="169" y="458"/>
                              </a:cubicBezTo>
                              <a:cubicBezTo>
                                <a:pt x="169" y="453"/>
                                <a:pt x="165" y="450"/>
                                <a:pt x="161" y="450"/>
                              </a:cubicBezTo>
                              <a:close/>
                              <a:moveTo>
                                <a:pt x="138" y="506"/>
                              </a:moveTo>
                              <a:cubicBezTo>
                                <a:pt x="133" y="506"/>
                                <a:pt x="129" y="510"/>
                                <a:pt x="129" y="515"/>
                              </a:cubicBezTo>
                              <a:cubicBezTo>
                                <a:pt x="129" y="519"/>
                                <a:pt x="133" y="523"/>
                                <a:pt x="138" y="523"/>
                              </a:cubicBezTo>
                              <a:cubicBezTo>
                                <a:pt x="142" y="523"/>
                                <a:pt x="146" y="519"/>
                                <a:pt x="146" y="515"/>
                              </a:cubicBezTo>
                              <a:cubicBezTo>
                                <a:pt x="146" y="510"/>
                                <a:pt x="142" y="506"/>
                                <a:pt x="138" y="506"/>
                              </a:cubicBezTo>
                              <a:close/>
                              <a:moveTo>
                                <a:pt x="38" y="500"/>
                              </a:moveTo>
                              <a:cubicBezTo>
                                <a:pt x="33" y="500"/>
                                <a:pt x="30" y="504"/>
                                <a:pt x="30" y="509"/>
                              </a:cubicBezTo>
                              <a:cubicBezTo>
                                <a:pt x="30" y="513"/>
                                <a:pt x="33" y="517"/>
                                <a:pt x="38" y="517"/>
                              </a:cubicBezTo>
                              <a:cubicBezTo>
                                <a:pt x="43" y="517"/>
                                <a:pt x="46" y="513"/>
                                <a:pt x="46" y="509"/>
                              </a:cubicBezTo>
                              <a:cubicBezTo>
                                <a:pt x="46" y="504"/>
                                <a:pt x="43" y="500"/>
                                <a:pt x="38" y="500"/>
                              </a:cubicBezTo>
                              <a:close/>
                              <a:moveTo>
                                <a:pt x="8" y="446"/>
                              </a:moveTo>
                              <a:cubicBezTo>
                                <a:pt x="4" y="446"/>
                                <a:pt x="0" y="450"/>
                                <a:pt x="0" y="454"/>
                              </a:cubicBezTo>
                              <a:cubicBezTo>
                                <a:pt x="0" y="459"/>
                                <a:pt x="4" y="463"/>
                                <a:pt x="8" y="463"/>
                              </a:cubicBezTo>
                              <a:cubicBezTo>
                                <a:pt x="13" y="463"/>
                                <a:pt x="17" y="459"/>
                                <a:pt x="17" y="454"/>
                              </a:cubicBezTo>
                              <a:cubicBezTo>
                                <a:pt x="17" y="450"/>
                                <a:pt x="13" y="446"/>
                                <a:pt x="8" y="446"/>
                              </a:cubicBezTo>
                              <a:close/>
                              <a:moveTo>
                                <a:pt x="137" y="421"/>
                              </a:moveTo>
                              <a:cubicBezTo>
                                <a:pt x="133" y="421"/>
                                <a:pt x="129" y="424"/>
                                <a:pt x="129" y="429"/>
                              </a:cubicBezTo>
                              <a:cubicBezTo>
                                <a:pt x="129" y="434"/>
                                <a:pt x="133" y="437"/>
                                <a:pt x="137" y="437"/>
                              </a:cubicBezTo>
                              <a:cubicBezTo>
                                <a:pt x="142" y="437"/>
                                <a:pt x="146" y="434"/>
                                <a:pt x="146" y="429"/>
                              </a:cubicBezTo>
                              <a:cubicBezTo>
                                <a:pt x="146" y="424"/>
                                <a:pt x="142" y="421"/>
                                <a:pt x="137" y="421"/>
                              </a:cubicBezTo>
                              <a:close/>
                              <a:moveTo>
                                <a:pt x="298" y="400"/>
                              </a:moveTo>
                              <a:cubicBezTo>
                                <a:pt x="294" y="400"/>
                                <a:pt x="290" y="404"/>
                                <a:pt x="290" y="408"/>
                              </a:cubicBezTo>
                              <a:cubicBezTo>
                                <a:pt x="290" y="413"/>
                                <a:pt x="294" y="417"/>
                                <a:pt x="298" y="417"/>
                              </a:cubicBezTo>
                              <a:cubicBezTo>
                                <a:pt x="303" y="417"/>
                                <a:pt x="307" y="413"/>
                                <a:pt x="307" y="408"/>
                              </a:cubicBezTo>
                              <a:cubicBezTo>
                                <a:pt x="307" y="404"/>
                                <a:pt x="303" y="400"/>
                                <a:pt x="298" y="400"/>
                              </a:cubicBezTo>
                              <a:close/>
                              <a:moveTo>
                                <a:pt x="113" y="388"/>
                              </a:moveTo>
                              <a:cubicBezTo>
                                <a:pt x="108" y="388"/>
                                <a:pt x="105" y="392"/>
                                <a:pt x="105" y="396"/>
                              </a:cubicBezTo>
                              <a:cubicBezTo>
                                <a:pt x="105" y="401"/>
                                <a:pt x="108" y="405"/>
                                <a:pt x="113" y="405"/>
                              </a:cubicBezTo>
                              <a:cubicBezTo>
                                <a:pt x="118" y="405"/>
                                <a:pt x="121" y="401"/>
                                <a:pt x="121" y="396"/>
                              </a:cubicBezTo>
                              <a:cubicBezTo>
                                <a:pt x="121" y="392"/>
                                <a:pt x="118" y="388"/>
                                <a:pt x="113" y="388"/>
                              </a:cubicBezTo>
                              <a:close/>
                              <a:moveTo>
                                <a:pt x="197" y="348"/>
                              </a:moveTo>
                              <a:cubicBezTo>
                                <a:pt x="193" y="348"/>
                                <a:pt x="189" y="352"/>
                                <a:pt x="189" y="356"/>
                              </a:cubicBezTo>
                              <a:cubicBezTo>
                                <a:pt x="189" y="361"/>
                                <a:pt x="193" y="365"/>
                                <a:pt x="197" y="365"/>
                              </a:cubicBezTo>
                              <a:cubicBezTo>
                                <a:pt x="202" y="365"/>
                                <a:pt x="206" y="361"/>
                                <a:pt x="206" y="356"/>
                              </a:cubicBezTo>
                              <a:cubicBezTo>
                                <a:pt x="206" y="352"/>
                                <a:pt x="202" y="348"/>
                                <a:pt x="197" y="348"/>
                              </a:cubicBezTo>
                              <a:close/>
                              <a:moveTo>
                                <a:pt x="31" y="338"/>
                              </a:moveTo>
                              <a:cubicBezTo>
                                <a:pt x="26" y="338"/>
                                <a:pt x="23" y="342"/>
                                <a:pt x="23" y="346"/>
                              </a:cubicBezTo>
                              <a:cubicBezTo>
                                <a:pt x="23" y="351"/>
                                <a:pt x="26" y="355"/>
                                <a:pt x="31" y="355"/>
                              </a:cubicBezTo>
                              <a:cubicBezTo>
                                <a:pt x="36" y="355"/>
                                <a:pt x="39" y="351"/>
                                <a:pt x="39" y="346"/>
                              </a:cubicBezTo>
                              <a:cubicBezTo>
                                <a:pt x="39" y="342"/>
                                <a:pt x="36" y="338"/>
                                <a:pt x="31" y="338"/>
                              </a:cubicBezTo>
                              <a:close/>
                              <a:moveTo>
                                <a:pt x="69" y="286"/>
                              </a:moveTo>
                              <a:cubicBezTo>
                                <a:pt x="64" y="286"/>
                                <a:pt x="61" y="290"/>
                                <a:pt x="61" y="295"/>
                              </a:cubicBezTo>
                              <a:cubicBezTo>
                                <a:pt x="61" y="299"/>
                                <a:pt x="64" y="303"/>
                                <a:pt x="69" y="303"/>
                              </a:cubicBezTo>
                              <a:cubicBezTo>
                                <a:pt x="74" y="303"/>
                                <a:pt x="77" y="299"/>
                                <a:pt x="77" y="295"/>
                              </a:cubicBezTo>
                              <a:cubicBezTo>
                                <a:pt x="77" y="290"/>
                                <a:pt x="74" y="286"/>
                                <a:pt x="69" y="286"/>
                              </a:cubicBezTo>
                              <a:close/>
                              <a:moveTo>
                                <a:pt x="142" y="277"/>
                              </a:moveTo>
                              <a:cubicBezTo>
                                <a:pt x="138" y="277"/>
                                <a:pt x="134" y="280"/>
                                <a:pt x="134" y="285"/>
                              </a:cubicBezTo>
                              <a:cubicBezTo>
                                <a:pt x="134" y="290"/>
                                <a:pt x="138" y="293"/>
                                <a:pt x="142" y="293"/>
                              </a:cubicBezTo>
                              <a:cubicBezTo>
                                <a:pt x="147" y="293"/>
                                <a:pt x="151" y="290"/>
                                <a:pt x="151" y="285"/>
                              </a:cubicBezTo>
                              <a:cubicBezTo>
                                <a:pt x="151" y="280"/>
                                <a:pt x="147" y="277"/>
                                <a:pt x="142" y="277"/>
                              </a:cubicBezTo>
                              <a:close/>
                              <a:moveTo>
                                <a:pt x="93" y="245"/>
                              </a:moveTo>
                              <a:cubicBezTo>
                                <a:pt x="88" y="245"/>
                                <a:pt x="85" y="248"/>
                                <a:pt x="85" y="253"/>
                              </a:cubicBezTo>
                              <a:cubicBezTo>
                                <a:pt x="85" y="258"/>
                                <a:pt x="88" y="261"/>
                                <a:pt x="93" y="261"/>
                              </a:cubicBezTo>
                              <a:cubicBezTo>
                                <a:pt x="98" y="261"/>
                                <a:pt x="101" y="258"/>
                                <a:pt x="101" y="253"/>
                              </a:cubicBezTo>
                              <a:cubicBezTo>
                                <a:pt x="101" y="248"/>
                                <a:pt x="98" y="245"/>
                                <a:pt x="93" y="245"/>
                              </a:cubicBezTo>
                              <a:close/>
                              <a:moveTo>
                                <a:pt x="199" y="254"/>
                              </a:moveTo>
                              <a:cubicBezTo>
                                <a:pt x="195" y="254"/>
                                <a:pt x="191" y="257"/>
                                <a:pt x="191" y="262"/>
                              </a:cubicBezTo>
                              <a:cubicBezTo>
                                <a:pt x="191" y="267"/>
                                <a:pt x="195" y="270"/>
                                <a:pt x="199" y="270"/>
                              </a:cubicBezTo>
                              <a:cubicBezTo>
                                <a:pt x="204" y="270"/>
                                <a:pt x="208" y="267"/>
                                <a:pt x="208" y="262"/>
                              </a:cubicBezTo>
                              <a:cubicBezTo>
                                <a:pt x="208" y="257"/>
                                <a:pt x="204" y="254"/>
                                <a:pt x="199" y="254"/>
                              </a:cubicBezTo>
                              <a:close/>
                              <a:moveTo>
                                <a:pt x="77" y="200"/>
                              </a:moveTo>
                              <a:cubicBezTo>
                                <a:pt x="73" y="200"/>
                                <a:pt x="69" y="204"/>
                                <a:pt x="69" y="208"/>
                              </a:cubicBezTo>
                              <a:cubicBezTo>
                                <a:pt x="69" y="213"/>
                                <a:pt x="73" y="217"/>
                                <a:pt x="77" y="217"/>
                              </a:cubicBezTo>
                              <a:cubicBezTo>
                                <a:pt x="82" y="217"/>
                                <a:pt x="86" y="213"/>
                                <a:pt x="86" y="208"/>
                              </a:cubicBezTo>
                              <a:cubicBezTo>
                                <a:pt x="86" y="204"/>
                                <a:pt x="82" y="200"/>
                                <a:pt x="77" y="200"/>
                              </a:cubicBezTo>
                              <a:close/>
                              <a:moveTo>
                                <a:pt x="96" y="140"/>
                              </a:moveTo>
                              <a:cubicBezTo>
                                <a:pt x="92" y="140"/>
                                <a:pt x="88" y="144"/>
                                <a:pt x="88" y="149"/>
                              </a:cubicBezTo>
                              <a:cubicBezTo>
                                <a:pt x="88" y="153"/>
                                <a:pt x="92" y="157"/>
                                <a:pt x="96" y="157"/>
                              </a:cubicBezTo>
                              <a:cubicBezTo>
                                <a:pt x="101" y="157"/>
                                <a:pt x="105" y="153"/>
                                <a:pt x="105" y="149"/>
                              </a:cubicBezTo>
                              <a:cubicBezTo>
                                <a:pt x="105" y="144"/>
                                <a:pt x="101" y="140"/>
                                <a:pt x="96" y="140"/>
                              </a:cubicBezTo>
                              <a:close/>
                              <a:moveTo>
                                <a:pt x="157" y="143"/>
                              </a:moveTo>
                              <a:cubicBezTo>
                                <a:pt x="152" y="143"/>
                                <a:pt x="149" y="146"/>
                                <a:pt x="149" y="151"/>
                              </a:cubicBezTo>
                              <a:cubicBezTo>
                                <a:pt x="149" y="155"/>
                                <a:pt x="152" y="159"/>
                                <a:pt x="157" y="159"/>
                              </a:cubicBezTo>
                              <a:cubicBezTo>
                                <a:pt x="162" y="159"/>
                                <a:pt x="165" y="155"/>
                                <a:pt x="165" y="151"/>
                              </a:cubicBezTo>
                              <a:cubicBezTo>
                                <a:pt x="165" y="146"/>
                                <a:pt x="162" y="143"/>
                                <a:pt x="157" y="143"/>
                              </a:cubicBezTo>
                              <a:close/>
                              <a:moveTo>
                                <a:pt x="210" y="175"/>
                              </a:moveTo>
                              <a:cubicBezTo>
                                <a:pt x="206" y="175"/>
                                <a:pt x="202" y="179"/>
                                <a:pt x="202" y="184"/>
                              </a:cubicBezTo>
                              <a:cubicBezTo>
                                <a:pt x="202" y="188"/>
                                <a:pt x="206" y="192"/>
                                <a:pt x="210" y="192"/>
                              </a:cubicBezTo>
                              <a:cubicBezTo>
                                <a:pt x="215" y="192"/>
                                <a:pt x="219" y="188"/>
                                <a:pt x="219" y="184"/>
                              </a:cubicBezTo>
                              <a:cubicBezTo>
                                <a:pt x="219" y="179"/>
                                <a:pt x="215" y="175"/>
                                <a:pt x="210" y="175"/>
                              </a:cubicBezTo>
                              <a:close/>
                              <a:moveTo>
                                <a:pt x="202" y="218"/>
                              </a:moveTo>
                              <a:cubicBezTo>
                                <a:pt x="197" y="218"/>
                                <a:pt x="194" y="221"/>
                                <a:pt x="194" y="226"/>
                              </a:cubicBezTo>
                              <a:cubicBezTo>
                                <a:pt x="194" y="230"/>
                                <a:pt x="197" y="234"/>
                                <a:pt x="202" y="234"/>
                              </a:cubicBezTo>
                              <a:cubicBezTo>
                                <a:pt x="206" y="234"/>
                                <a:pt x="210" y="230"/>
                                <a:pt x="210" y="226"/>
                              </a:cubicBezTo>
                              <a:cubicBezTo>
                                <a:pt x="210" y="221"/>
                                <a:pt x="206" y="218"/>
                                <a:pt x="202" y="218"/>
                              </a:cubicBezTo>
                              <a:close/>
                              <a:moveTo>
                                <a:pt x="226" y="167"/>
                              </a:moveTo>
                              <a:cubicBezTo>
                                <a:pt x="222" y="167"/>
                                <a:pt x="218" y="171"/>
                                <a:pt x="218" y="175"/>
                              </a:cubicBezTo>
                              <a:cubicBezTo>
                                <a:pt x="218" y="180"/>
                                <a:pt x="222" y="184"/>
                                <a:pt x="226" y="184"/>
                              </a:cubicBezTo>
                              <a:cubicBezTo>
                                <a:pt x="231" y="184"/>
                                <a:pt x="235" y="180"/>
                                <a:pt x="235" y="175"/>
                              </a:cubicBezTo>
                              <a:cubicBezTo>
                                <a:pt x="235" y="171"/>
                                <a:pt x="231" y="167"/>
                                <a:pt x="226" y="167"/>
                              </a:cubicBezTo>
                              <a:close/>
                              <a:moveTo>
                                <a:pt x="288" y="173"/>
                              </a:moveTo>
                              <a:cubicBezTo>
                                <a:pt x="284" y="173"/>
                                <a:pt x="280" y="177"/>
                                <a:pt x="280" y="181"/>
                              </a:cubicBezTo>
                              <a:cubicBezTo>
                                <a:pt x="280" y="186"/>
                                <a:pt x="284" y="190"/>
                                <a:pt x="288" y="190"/>
                              </a:cubicBezTo>
                              <a:cubicBezTo>
                                <a:pt x="293" y="190"/>
                                <a:pt x="297" y="186"/>
                                <a:pt x="297" y="181"/>
                              </a:cubicBezTo>
                              <a:cubicBezTo>
                                <a:pt x="297" y="177"/>
                                <a:pt x="293" y="173"/>
                                <a:pt x="288" y="173"/>
                              </a:cubicBezTo>
                              <a:close/>
                              <a:moveTo>
                                <a:pt x="350" y="186"/>
                              </a:moveTo>
                              <a:cubicBezTo>
                                <a:pt x="346" y="186"/>
                                <a:pt x="342" y="190"/>
                                <a:pt x="342" y="194"/>
                              </a:cubicBezTo>
                              <a:cubicBezTo>
                                <a:pt x="342" y="199"/>
                                <a:pt x="346" y="203"/>
                                <a:pt x="350" y="203"/>
                              </a:cubicBezTo>
                              <a:cubicBezTo>
                                <a:pt x="355" y="203"/>
                                <a:pt x="359" y="199"/>
                                <a:pt x="359" y="194"/>
                              </a:cubicBezTo>
                              <a:cubicBezTo>
                                <a:pt x="359" y="190"/>
                                <a:pt x="355" y="186"/>
                                <a:pt x="350" y="186"/>
                              </a:cubicBezTo>
                              <a:close/>
                              <a:moveTo>
                                <a:pt x="308" y="143"/>
                              </a:moveTo>
                              <a:cubicBezTo>
                                <a:pt x="304" y="143"/>
                                <a:pt x="300" y="146"/>
                                <a:pt x="300" y="151"/>
                              </a:cubicBezTo>
                              <a:cubicBezTo>
                                <a:pt x="300" y="156"/>
                                <a:pt x="304" y="159"/>
                                <a:pt x="308" y="159"/>
                              </a:cubicBezTo>
                              <a:cubicBezTo>
                                <a:pt x="313" y="159"/>
                                <a:pt x="317" y="156"/>
                                <a:pt x="317" y="151"/>
                              </a:cubicBezTo>
                              <a:cubicBezTo>
                                <a:pt x="317" y="146"/>
                                <a:pt x="313" y="143"/>
                                <a:pt x="308" y="143"/>
                              </a:cubicBezTo>
                              <a:close/>
                              <a:moveTo>
                                <a:pt x="334" y="110"/>
                              </a:moveTo>
                              <a:cubicBezTo>
                                <a:pt x="329" y="110"/>
                                <a:pt x="326" y="114"/>
                                <a:pt x="326" y="119"/>
                              </a:cubicBezTo>
                              <a:cubicBezTo>
                                <a:pt x="326" y="123"/>
                                <a:pt x="329" y="127"/>
                                <a:pt x="334" y="127"/>
                              </a:cubicBezTo>
                              <a:cubicBezTo>
                                <a:pt x="338" y="127"/>
                                <a:pt x="342" y="123"/>
                                <a:pt x="342" y="119"/>
                              </a:cubicBezTo>
                              <a:cubicBezTo>
                                <a:pt x="342" y="114"/>
                                <a:pt x="338" y="110"/>
                                <a:pt x="334" y="110"/>
                              </a:cubicBezTo>
                              <a:close/>
                              <a:moveTo>
                                <a:pt x="342" y="46"/>
                              </a:moveTo>
                              <a:cubicBezTo>
                                <a:pt x="338" y="46"/>
                                <a:pt x="334" y="49"/>
                                <a:pt x="334" y="54"/>
                              </a:cubicBezTo>
                              <a:cubicBezTo>
                                <a:pt x="334" y="59"/>
                                <a:pt x="338" y="62"/>
                                <a:pt x="342" y="62"/>
                              </a:cubicBezTo>
                              <a:cubicBezTo>
                                <a:pt x="347" y="62"/>
                                <a:pt x="351" y="59"/>
                                <a:pt x="351" y="54"/>
                              </a:cubicBezTo>
                              <a:cubicBezTo>
                                <a:pt x="351" y="49"/>
                                <a:pt x="347" y="46"/>
                                <a:pt x="342" y="46"/>
                              </a:cubicBezTo>
                              <a:close/>
                              <a:moveTo>
                                <a:pt x="248" y="25"/>
                              </a:moveTo>
                              <a:cubicBezTo>
                                <a:pt x="244" y="25"/>
                                <a:pt x="240" y="29"/>
                                <a:pt x="240" y="34"/>
                              </a:cubicBezTo>
                              <a:cubicBezTo>
                                <a:pt x="240" y="38"/>
                                <a:pt x="244" y="42"/>
                                <a:pt x="248" y="42"/>
                              </a:cubicBezTo>
                              <a:cubicBezTo>
                                <a:pt x="253" y="42"/>
                                <a:pt x="257" y="38"/>
                                <a:pt x="257" y="34"/>
                              </a:cubicBezTo>
                              <a:cubicBezTo>
                                <a:pt x="257" y="29"/>
                                <a:pt x="253" y="25"/>
                                <a:pt x="248" y="25"/>
                              </a:cubicBezTo>
                              <a:close/>
                              <a:moveTo>
                                <a:pt x="357" y="16"/>
                              </a:moveTo>
                              <a:cubicBezTo>
                                <a:pt x="352" y="16"/>
                                <a:pt x="349" y="20"/>
                                <a:pt x="349" y="25"/>
                              </a:cubicBezTo>
                              <a:cubicBezTo>
                                <a:pt x="349" y="29"/>
                                <a:pt x="352" y="33"/>
                                <a:pt x="357" y="33"/>
                              </a:cubicBezTo>
                              <a:cubicBezTo>
                                <a:pt x="362" y="33"/>
                                <a:pt x="365" y="29"/>
                                <a:pt x="365" y="25"/>
                              </a:cubicBezTo>
                              <a:cubicBezTo>
                                <a:pt x="365" y="20"/>
                                <a:pt x="362" y="16"/>
                                <a:pt x="357" y="16"/>
                              </a:cubicBezTo>
                              <a:close/>
                              <a:moveTo>
                                <a:pt x="390" y="46"/>
                              </a:moveTo>
                              <a:cubicBezTo>
                                <a:pt x="385" y="46"/>
                                <a:pt x="382" y="50"/>
                                <a:pt x="382" y="55"/>
                              </a:cubicBezTo>
                              <a:cubicBezTo>
                                <a:pt x="382" y="59"/>
                                <a:pt x="385" y="63"/>
                                <a:pt x="390" y="63"/>
                              </a:cubicBezTo>
                              <a:cubicBezTo>
                                <a:pt x="395" y="63"/>
                                <a:pt x="398" y="59"/>
                                <a:pt x="398" y="55"/>
                              </a:cubicBezTo>
                              <a:cubicBezTo>
                                <a:pt x="398" y="50"/>
                                <a:pt x="395" y="46"/>
                                <a:pt x="390" y="46"/>
                              </a:cubicBezTo>
                              <a:close/>
                              <a:moveTo>
                                <a:pt x="387" y="105"/>
                              </a:moveTo>
                              <a:cubicBezTo>
                                <a:pt x="382" y="105"/>
                                <a:pt x="378" y="109"/>
                                <a:pt x="378" y="113"/>
                              </a:cubicBezTo>
                              <a:cubicBezTo>
                                <a:pt x="378" y="118"/>
                                <a:pt x="382" y="122"/>
                                <a:pt x="387" y="122"/>
                              </a:cubicBezTo>
                              <a:cubicBezTo>
                                <a:pt x="391" y="122"/>
                                <a:pt x="395" y="118"/>
                                <a:pt x="395" y="113"/>
                              </a:cubicBezTo>
                              <a:cubicBezTo>
                                <a:pt x="395" y="109"/>
                                <a:pt x="391" y="105"/>
                                <a:pt x="387" y="105"/>
                              </a:cubicBezTo>
                              <a:close/>
                              <a:moveTo>
                                <a:pt x="434" y="143"/>
                              </a:moveTo>
                              <a:cubicBezTo>
                                <a:pt x="430" y="143"/>
                                <a:pt x="426" y="147"/>
                                <a:pt x="426" y="152"/>
                              </a:cubicBezTo>
                              <a:cubicBezTo>
                                <a:pt x="426" y="156"/>
                                <a:pt x="430" y="160"/>
                                <a:pt x="434" y="160"/>
                              </a:cubicBezTo>
                              <a:cubicBezTo>
                                <a:pt x="439" y="160"/>
                                <a:pt x="443" y="156"/>
                                <a:pt x="443" y="152"/>
                              </a:cubicBezTo>
                              <a:cubicBezTo>
                                <a:pt x="443" y="147"/>
                                <a:pt x="439" y="143"/>
                                <a:pt x="434" y="143"/>
                              </a:cubicBezTo>
                              <a:close/>
                              <a:moveTo>
                                <a:pt x="422" y="11"/>
                              </a:moveTo>
                              <a:cubicBezTo>
                                <a:pt x="417" y="11"/>
                                <a:pt x="414" y="15"/>
                                <a:pt x="414" y="20"/>
                              </a:cubicBezTo>
                              <a:cubicBezTo>
                                <a:pt x="414" y="24"/>
                                <a:pt x="417" y="28"/>
                                <a:pt x="422" y="28"/>
                              </a:cubicBezTo>
                              <a:cubicBezTo>
                                <a:pt x="426" y="28"/>
                                <a:pt x="430" y="24"/>
                                <a:pt x="430" y="20"/>
                              </a:cubicBezTo>
                              <a:cubicBezTo>
                                <a:pt x="430" y="15"/>
                                <a:pt x="426" y="11"/>
                                <a:pt x="422" y="11"/>
                              </a:cubicBezTo>
                              <a:close/>
                              <a:moveTo>
                                <a:pt x="483" y="0"/>
                              </a:moveTo>
                              <a:cubicBezTo>
                                <a:pt x="479" y="0"/>
                                <a:pt x="475" y="3"/>
                                <a:pt x="475" y="8"/>
                              </a:cubicBezTo>
                              <a:cubicBezTo>
                                <a:pt x="475" y="13"/>
                                <a:pt x="479" y="16"/>
                                <a:pt x="483" y="16"/>
                              </a:cubicBezTo>
                              <a:cubicBezTo>
                                <a:pt x="488" y="16"/>
                                <a:pt x="492" y="13"/>
                                <a:pt x="492" y="8"/>
                              </a:cubicBezTo>
                              <a:cubicBezTo>
                                <a:pt x="492" y="3"/>
                                <a:pt x="488" y="0"/>
                                <a:pt x="483" y="0"/>
                              </a:cubicBezTo>
                              <a:close/>
                              <a:moveTo>
                                <a:pt x="507" y="116"/>
                              </a:moveTo>
                              <a:cubicBezTo>
                                <a:pt x="502" y="116"/>
                                <a:pt x="499" y="120"/>
                                <a:pt x="499" y="124"/>
                              </a:cubicBezTo>
                              <a:cubicBezTo>
                                <a:pt x="499" y="129"/>
                                <a:pt x="502" y="133"/>
                                <a:pt x="507" y="133"/>
                              </a:cubicBezTo>
                              <a:cubicBezTo>
                                <a:pt x="512" y="133"/>
                                <a:pt x="515" y="129"/>
                                <a:pt x="515" y="124"/>
                              </a:cubicBezTo>
                              <a:cubicBezTo>
                                <a:pt x="515" y="120"/>
                                <a:pt x="512" y="116"/>
                                <a:pt x="507" y="116"/>
                              </a:cubicBezTo>
                              <a:close/>
                              <a:moveTo>
                                <a:pt x="519" y="57"/>
                              </a:moveTo>
                              <a:cubicBezTo>
                                <a:pt x="514" y="57"/>
                                <a:pt x="511" y="61"/>
                                <a:pt x="511" y="65"/>
                              </a:cubicBezTo>
                              <a:cubicBezTo>
                                <a:pt x="511" y="70"/>
                                <a:pt x="514" y="74"/>
                                <a:pt x="519" y="74"/>
                              </a:cubicBezTo>
                              <a:cubicBezTo>
                                <a:pt x="524" y="74"/>
                                <a:pt x="527" y="70"/>
                                <a:pt x="527" y="65"/>
                              </a:cubicBezTo>
                              <a:cubicBezTo>
                                <a:pt x="527" y="61"/>
                                <a:pt x="524" y="57"/>
                                <a:pt x="519" y="57"/>
                              </a:cubicBezTo>
                              <a:close/>
                              <a:moveTo>
                                <a:pt x="579" y="52"/>
                              </a:moveTo>
                              <a:cubicBezTo>
                                <a:pt x="575" y="52"/>
                                <a:pt x="571" y="56"/>
                                <a:pt x="571" y="61"/>
                              </a:cubicBezTo>
                              <a:cubicBezTo>
                                <a:pt x="571" y="65"/>
                                <a:pt x="575" y="69"/>
                                <a:pt x="579" y="69"/>
                              </a:cubicBezTo>
                              <a:cubicBezTo>
                                <a:pt x="584" y="69"/>
                                <a:pt x="588" y="65"/>
                                <a:pt x="588" y="61"/>
                              </a:cubicBezTo>
                              <a:cubicBezTo>
                                <a:pt x="588" y="56"/>
                                <a:pt x="584" y="52"/>
                                <a:pt x="579" y="52"/>
                              </a:cubicBezTo>
                              <a:close/>
                              <a:moveTo>
                                <a:pt x="561" y="80"/>
                              </a:moveTo>
                              <a:cubicBezTo>
                                <a:pt x="556" y="80"/>
                                <a:pt x="553" y="84"/>
                                <a:pt x="553" y="88"/>
                              </a:cubicBezTo>
                              <a:cubicBezTo>
                                <a:pt x="553" y="93"/>
                                <a:pt x="556" y="97"/>
                                <a:pt x="561" y="97"/>
                              </a:cubicBezTo>
                              <a:cubicBezTo>
                                <a:pt x="566" y="97"/>
                                <a:pt x="569" y="93"/>
                                <a:pt x="569" y="88"/>
                              </a:cubicBezTo>
                              <a:cubicBezTo>
                                <a:pt x="569" y="84"/>
                                <a:pt x="566" y="80"/>
                                <a:pt x="561" y="80"/>
                              </a:cubicBezTo>
                              <a:close/>
                              <a:moveTo>
                                <a:pt x="605" y="65"/>
                              </a:moveTo>
                              <a:cubicBezTo>
                                <a:pt x="601" y="65"/>
                                <a:pt x="597" y="68"/>
                                <a:pt x="597" y="73"/>
                              </a:cubicBezTo>
                              <a:cubicBezTo>
                                <a:pt x="597" y="78"/>
                                <a:pt x="601" y="81"/>
                                <a:pt x="605" y="81"/>
                              </a:cubicBezTo>
                              <a:cubicBezTo>
                                <a:pt x="610" y="81"/>
                                <a:pt x="614" y="78"/>
                                <a:pt x="614" y="73"/>
                              </a:cubicBezTo>
                              <a:cubicBezTo>
                                <a:pt x="614" y="68"/>
                                <a:pt x="610" y="65"/>
                                <a:pt x="605" y="65"/>
                              </a:cubicBezTo>
                              <a:close/>
                              <a:moveTo>
                                <a:pt x="665" y="83"/>
                              </a:moveTo>
                              <a:cubicBezTo>
                                <a:pt x="661" y="83"/>
                                <a:pt x="657" y="87"/>
                                <a:pt x="657" y="91"/>
                              </a:cubicBezTo>
                              <a:cubicBezTo>
                                <a:pt x="657" y="96"/>
                                <a:pt x="661" y="100"/>
                                <a:pt x="665" y="100"/>
                              </a:cubicBezTo>
                              <a:cubicBezTo>
                                <a:pt x="670" y="100"/>
                                <a:pt x="674" y="96"/>
                                <a:pt x="674" y="91"/>
                              </a:cubicBezTo>
                              <a:cubicBezTo>
                                <a:pt x="674" y="87"/>
                                <a:pt x="670" y="83"/>
                                <a:pt x="665" y="83"/>
                              </a:cubicBezTo>
                              <a:close/>
                              <a:moveTo>
                                <a:pt x="552" y="186"/>
                              </a:moveTo>
                              <a:cubicBezTo>
                                <a:pt x="548" y="186"/>
                                <a:pt x="544" y="190"/>
                                <a:pt x="544" y="194"/>
                              </a:cubicBezTo>
                              <a:cubicBezTo>
                                <a:pt x="544" y="199"/>
                                <a:pt x="548" y="203"/>
                                <a:pt x="552" y="203"/>
                              </a:cubicBezTo>
                              <a:cubicBezTo>
                                <a:pt x="557" y="203"/>
                                <a:pt x="561" y="199"/>
                                <a:pt x="561" y="194"/>
                              </a:cubicBezTo>
                              <a:cubicBezTo>
                                <a:pt x="561" y="190"/>
                                <a:pt x="557" y="186"/>
                                <a:pt x="552" y="186"/>
                              </a:cubicBezTo>
                              <a:close/>
                              <a:moveTo>
                                <a:pt x="587" y="191"/>
                              </a:moveTo>
                              <a:cubicBezTo>
                                <a:pt x="583" y="191"/>
                                <a:pt x="579" y="195"/>
                                <a:pt x="579" y="199"/>
                              </a:cubicBezTo>
                              <a:cubicBezTo>
                                <a:pt x="579" y="204"/>
                                <a:pt x="583" y="208"/>
                                <a:pt x="587" y="208"/>
                              </a:cubicBezTo>
                              <a:cubicBezTo>
                                <a:pt x="592" y="208"/>
                                <a:pt x="596" y="204"/>
                                <a:pt x="596" y="199"/>
                              </a:cubicBezTo>
                              <a:cubicBezTo>
                                <a:pt x="596" y="195"/>
                                <a:pt x="592" y="191"/>
                                <a:pt x="587" y="191"/>
                              </a:cubicBezTo>
                              <a:close/>
                              <a:moveTo>
                                <a:pt x="629" y="198"/>
                              </a:moveTo>
                              <a:cubicBezTo>
                                <a:pt x="625" y="198"/>
                                <a:pt x="621" y="202"/>
                                <a:pt x="621" y="206"/>
                              </a:cubicBezTo>
                              <a:cubicBezTo>
                                <a:pt x="621" y="211"/>
                                <a:pt x="625" y="215"/>
                                <a:pt x="629" y="215"/>
                              </a:cubicBezTo>
                              <a:cubicBezTo>
                                <a:pt x="634" y="215"/>
                                <a:pt x="638" y="211"/>
                                <a:pt x="638" y="206"/>
                              </a:cubicBezTo>
                              <a:cubicBezTo>
                                <a:pt x="638" y="202"/>
                                <a:pt x="634" y="198"/>
                                <a:pt x="629" y="198"/>
                              </a:cubicBezTo>
                              <a:close/>
                              <a:moveTo>
                                <a:pt x="723" y="176"/>
                              </a:moveTo>
                              <a:cubicBezTo>
                                <a:pt x="719" y="176"/>
                                <a:pt x="715" y="180"/>
                                <a:pt x="715" y="184"/>
                              </a:cubicBezTo>
                              <a:cubicBezTo>
                                <a:pt x="715" y="189"/>
                                <a:pt x="719" y="193"/>
                                <a:pt x="723" y="193"/>
                              </a:cubicBezTo>
                              <a:cubicBezTo>
                                <a:pt x="728" y="193"/>
                                <a:pt x="732" y="189"/>
                                <a:pt x="732" y="184"/>
                              </a:cubicBezTo>
                              <a:cubicBezTo>
                                <a:pt x="732" y="180"/>
                                <a:pt x="728" y="176"/>
                                <a:pt x="723" y="176"/>
                              </a:cubicBezTo>
                              <a:close/>
                              <a:moveTo>
                                <a:pt x="709" y="201"/>
                              </a:moveTo>
                              <a:cubicBezTo>
                                <a:pt x="704" y="201"/>
                                <a:pt x="700" y="205"/>
                                <a:pt x="700" y="210"/>
                              </a:cubicBezTo>
                              <a:cubicBezTo>
                                <a:pt x="700" y="214"/>
                                <a:pt x="704" y="218"/>
                                <a:pt x="709" y="218"/>
                              </a:cubicBezTo>
                              <a:cubicBezTo>
                                <a:pt x="713" y="218"/>
                                <a:pt x="717" y="214"/>
                                <a:pt x="717" y="210"/>
                              </a:cubicBezTo>
                              <a:cubicBezTo>
                                <a:pt x="717" y="205"/>
                                <a:pt x="713" y="201"/>
                                <a:pt x="709" y="201"/>
                              </a:cubicBezTo>
                              <a:close/>
                              <a:moveTo>
                                <a:pt x="727" y="245"/>
                              </a:moveTo>
                              <a:cubicBezTo>
                                <a:pt x="722" y="245"/>
                                <a:pt x="718" y="249"/>
                                <a:pt x="718" y="254"/>
                              </a:cubicBezTo>
                              <a:cubicBezTo>
                                <a:pt x="718" y="258"/>
                                <a:pt x="722" y="262"/>
                                <a:pt x="727" y="262"/>
                              </a:cubicBezTo>
                              <a:cubicBezTo>
                                <a:pt x="731" y="262"/>
                                <a:pt x="735" y="258"/>
                                <a:pt x="735" y="254"/>
                              </a:cubicBezTo>
                              <a:cubicBezTo>
                                <a:pt x="735" y="249"/>
                                <a:pt x="731" y="245"/>
                                <a:pt x="727" y="245"/>
                              </a:cubicBezTo>
                              <a:close/>
                              <a:moveTo>
                                <a:pt x="670" y="264"/>
                              </a:moveTo>
                              <a:cubicBezTo>
                                <a:pt x="666" y="264"/>
                                <a:pt x="662" y="268"/>
                                <a:pt x="662" y="273"/>
                              </a:cubicBezTo>
                              <a:cubicBezTo>
                                <a:pt x="662" y="277"/>
                                <a:pt x="666" y="281"/>
                                <a:pt x="670" y="281"/>
                              </a:cubicBezTo>
                              <a:cubicBezTo>
                                <a:pt x="675" y="281"/>
                                <a:pt x="679" y="277"/>
                                <a:pt x="679" y="273"/>
                              </a:cubicBezTo>
                              <a:cubicBezTo>
                                <a:pt x="679" y="268"/>
                                <a:pt x="675" y="264"/>
                                <a:pt x="670" y="264"/>
                              </a:cubicBezTo>
                              <a:close/>
                              <a:moveTo>
                                <a:pt x="771" y="261"/>
                              </a:moveTo>
                              <a:cubicBezTo>
                                <a:pt x="766" y="261"/>
                                <a:pt x="763" y="265"/>
                                <a:pt x="763" y="269"/>
                              </a:cubicBezTo>
                              <a:cubicBezTo>
                                <a:pt x="763" y="274"/>
                                <a:pt x="766" y="278"/>
                                <a:pt x="771" y="278"/>
                              </a:cubicBezTo>
                              <a:cubicBezTo>
                                <a:pt x="776" y="278"/>
                                <a:pt x="779" y="274"/>
                                <a:pt x="779" y="269"/>
                              </a:cubicBezTo>
                              <a:cubicBezTo>
                                <a:pt x="779" y="265"/>
                                <a:pt x="776" y="261"/>
                                <a:pt x="771" y="261"/>
                              </a:cubicBezTo>
                              <a:close/>
                              <a:moveTo>
                                <a:pt x="582" y="262"/>
                              </a:moveTo>
                              <a:cubicBezTo>
                                <a:pt x="577" y="262"/>
                                <a:pt x="573" y="266"/>
                                <a:pt x="573" y="271"/>
                              </a:cubicBezTo>
                              <a:cubicBezTo>
                                <a:pt x="573" y="275"/>
                                <a:pt x="577" y="279"/>
                                <a:pt x="582" y="279"/>
                              </a:cubicBezTo>
                              <a:cubicBezTo>
                                <a:pt x="586" y="279"/>
                                <a:pt x="590" y="275"/>
                                <a:pt x="590" y="271"/>
                              </a:cubicBezTo>
                              <a:cubicBezTo>
                                <a:pt x="590" y="266"/>
                                <a:pt x="586" y="262"/>
                                <a:pt x="582" y="262"/>
                              </a:cubicBezTo>
                              <a:close/>
                              <a:moveTo>
                                <a:pt x="653" y="323"/>
                              </a:moveTo>
                              <a:cubicBezTo>
                                <a:pt x="648" y="323"/>
                                <a:pt x="644" y="327"/>
                                <a:pt x="644" y="331"/>
                              </a:cubicBezTo>
                              <a:cubicBezTo>
                                <a:pt x="644" y="336"/>
                                <a:pt x="648" y="340"/>
                                <a:pt x="653" y="340"/>
                              </a:cubicBezTo>
                              <a:cubicBezTo>
                                <a:pt x="657" y="340"/>
                                <a:pt x="661" y="336"/>
                                <a:pt x="661" y="331"/>
                              </a:cubicBezTo>
                              <a:cubicBezTo>
                                <a:pt x="661" y="327"/>
                                <a:pt x="657" y="323"/>
                                <a:pt x="653" y="323"/>
                              </a:cubicBezTo>
                              <a:close/>
                              <a:moveTo>
                                <a:pt x="805" y="313"/>
                              </a:moveTo>
                              <a:cubicBezTo>
                                <a:pt x="800" y="313"/>
                                <a:pt x="797" y="317"/>
                                <a:pt x="797" y="321"/>
                              </a:cubicBezTo>
                              <a:cubicBezTo>
                                <a:pt x="797" y="326"/>
                                <a:pt x="800" y="330"/>
                                <a:pt x="805" y="330"/>
                              </a:cubicBezTo>
                              <a:cubicBezTo>
                                <a:pt x="810" y="330"/>
                                <a:pt x="813" y="326"/>
                                <a:pt x="813" y="321"/>
                              </a:cubicBezTo>
                              <a:cubicBezTo>
                                <a:pt x="813" y="317"/>
                                <a:pt x="810" y="313"/>
                                <a:pt x="805" y="313"/>
                              </a:cubicBezTo>
                              <a:close/>
                              <a:moveTo>
                                <a:pt x="467" y="130"/>
                              </a:moveTo>
                              <a:cubicBezTo>
                                <a:pt x="463" y="130"/>
                                <a:pt x="459" y="133"/>
                                <a:pt x="459" y="138"/>
                              </a:cubicBezTo>
                              <a:cubicBezTo>
                                <a:pt x="459" y="143"/>
                                <a:pt x="463" y="146"/>
                                <a:pt x="467" y="146"/>
                              </a:cubicBezTo>
                              <a:cubicBezTo>
                                <a:pt x="472" y="146"/>
                                <a:pt x="475" y="143"/>
                                <a:pt x="475" y="138"/>
                              </a:cubicBezTo>
                              <a:cubicBezTo>
                                <a:pt x="475" y="133"/>
                                <a:pt x="472" y="130"/>
                                <a:pt x="467" y="130"/>
                              </a:cubicBezTo>
                              <a:close/>
                              <a:moveTo>
                                <a:pt x="529" y="130"/>
                              </a:moveTo>
                              <a:cubicBezTo>
                                <a:pt x="525" y="130"/>
                                <a:pt x="521" y="133"/>
                                <a:pt x="521" y="138"/>
                              </a:cubicBezTo>
                              <a:cubicBezTo>
                                <a:pt x="521" y="143"/>
                                <a:pt x="525" y="146"/>
                                <a:pt x="529" y="146"/>
                              </a:cubicBezTo>
                              <a:cubicBezTo>
                                <a:pt x="534" y="146"/>
                                <a:pt x="538" y="143"/>
                                <a:pt x="538" y="138"/>
                              </a:cubicBezTo>
                              <a:cubicBezTo>
                                <a:pt x="538" y="133"/>
                                <a:pt x="534" y="130"/>
                                <a:pt x="529" y="130"/>
                              </a:cubicBezTo>
                              <a:close/>
                              <a:moveTo>
                                <a:pt x="205" y="70"/>
                              </a:moveTo>
                              <a:cubicBezTo>
                                <a:pt x="200" y="70"/>
                                <a:pt x="196" y="73"/>
                                <a:pt x="196" y="78"/>
                              </a:cubicBezTo>
                              <a:cubicBezTo>
                                <a:pt x="196" y="83"/>
                                <a:pt x="200" y="86"/>
                                <a:pt x="205" y="86"/>
                              </a:cubicBezTo>
                              <a:cubicBezTo>
                                <a:pt x="209" y="86"/>
                                <a:pt x="213" y="83"/>
                                <a:pt x="213" y="78"/>
                              </a:cubicBezTo>
                              <a:cubicBezTo>
                                <a:pt x="213" y="73"/>
                                <a:pt x="209" y="70"/>
                                <a:pt x="205" y="70"/>
                              </a:cubicBezTo>
                              <a:close/>
                              <a:moveTo>
                                <a:pt x="189" y="82"/>
                              </a:moveTo>
                              <a:cubicBezTo>
                                <a:pt x="184" y="82"/>
                                <a:pt x="181" y="85"/>
                                <a:pt x="181" y="90"/>
                              </a:cubicBezTo>
                              <a:cubicBezTo>
                                <a:pt x="181" y="95"/>
                                <a:pt x="184" y="98"/>
                                <a:pt x="189" y="98"/>
                              </a:cubicBezTo>
                              <a:cubicBezTo>
                                <a:pt x="194" y="98"/>
                                <a:pt x="197" y="95"/>
                                <a:pt x="197" y="90"/>
                              </a:cubicBezTo>
                              <a:cubicBezTo>
                                <a:pt x="197" y="85"/>
                                <a:pt x="194" y="82"/>
                                <a:pt x="189" y="82"/>
                              </a:cubicBezTo>
                              <a:close/>
                              <a:moveTo>
                                <a:pt x="198" y="117"/>
                              </a:moveTo>
                              <a:cubicBezTo>
                                <a:pt x="194" y="117"/>
                                <a:pt x="190" y="121"/>
                                <a:pt x="190" y="125"/>
                              </a:cubicBezTo>
                              <a:cubicBezTo>
                                <a:pt x="190" y="130"/>
                                <a:pt x="194" y="134"/>
                                <a:pt x="198" y="134"/>
                              </a:cubicBezTo>
                              <a:cubicBezTo>
                                <a:pt x="203" y="134"/>
                                <a:pt x="206" y="130"/>
                                <a:pt x="206" y="125"/>
                              </a:cubicBezTo>
                              <a:cubicBezTo>
                                <a:pt x="206" y="121"/>
                                <a:pt x="203" y="117"/>
                                <a:pt x="198" y="117"/>
                              </a:cubicBezTo>
                              <a:close/>
                              <a:moveTo>
                                <a:pt x="296" y="502"/>
                              </a:moveTo>
                              <a:cubicBezTo>
                                <a:pt x="292" y="502"/>
                                <a:pt x="288" y="505"/>
                                <a:pt x="288" y="510"/>
                              </a:cubicBezTo>
                              <a:cubicBezTo>
                                <a:pt x="288" y="515"/>
                                <a:pt x="292" y="518"/>
                                <a:pt x="296" y="518"/>
                              </a:cubicBezTo>
                              <a:cubicBezTo>
                                <a:pt x="301" y="518"/>
                                <a:pt x="305" y="515"/>
                                <a:pt x="305" y="510"/>
                              </a:cubicBezTo>
                              <a:cubicBezTo>
                                <a:pt x="305" y="505"/>
                                <a:pt x="301" y="502"/>
                                <a:pt x="296" y="50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2" name="Voľný tvar 5"/>
                      <wps:cNvSpPr>
                        <a:spLocks noEditPoints="1"/>
                      </wps:cNvSpPr>
                      <wps:spPr bwMode="auto">
                        <a:xfrm rot="908132">
                          <a:off x="6257925" y="314325"/>
                          <a:ext cx="458470" cy="1180465"/>
                        </a:xfrm>
                        <a:custGeom>
                          <a:avLst/>
                          <a:gdLst>
                            <a:gd name="T0" fmla="*/ 42 w 868"/>
                            <a:gd name="T1" fmla="*/ 2196 h 2232"/>
                            <a:gd name="T2" fmla="*/ 36 w 868"/>
                            <a:gd name="T3" fmla="*/ 2202 h 2232"/>
                            <a:gd name="T4" fmla="*/ 30 w 868"/>
                            <a:gd name="T5" fmla="*/ 2196 h 2232"/>
                            <a:gd name="T6" fmla="*/ 30 w 868"/>
                            <a:gd name="T7" fmla="*/ 2196 h 2232"/>
                            <a:gd name="T8" fmla="*/ 30 w 868"/>
                            <a:gd name="T9" fmla="*/ 2190 h 2232"/>
                            <a:gd name="T10" fmla="*/ 36 w 868"/>
                            <a:gd name="T11" fmla="*/ 2190 h 2232"/>
                            <a:gd name="T12" fmla="*/ 36 w 868"/>
                            <a:gd name="T13" fmla="*/ 2190 h 2232"/>
                            <a:gd name="T14" fmla="*/ 42 w 868"/>
                            <a:gd name="T15" fmla="*/ 2196 h 2232"/>
                            <a:gd name="T16" fmla="*/ 54 w 868"/>
                            <a:gd name="T17" fmla="*/ 36 h 2232"/>
                            <a:gd name="T18" fmla="*/ 48 w 868"/>
                            <a:gd name="T19" fmla="*/ 30 h 2232"/>
                            <a:gd name="T20" fmla="*/ 48 w 868"/>
                            <a:gd name="T21" fmla="*/ 30 h 2232"/>
                            <a:gd name="T22" fmla="*/ 42 w 868"/>
                            <a:gd name="T23" fmla="*/ 30 h 2232"/>
                            <a:gd name="T24" fmla="*/ 42 w 868"/>
                            <a:gd name="T25" fmla="*/ 36 h 2232"/>
                            <a:gd name="T26" fmla="*/ 42 w 868"/>
                            <a:gd name="T27" fmla="*/ 41 h 2232"/>
                            <a:gd name="T28" fmla="*/ 48 w 868"/>
                            <a:gd name="T29" fmla="*/ 41 h 2232"/>
                            <a:gd name="T30" fmla="*/ 54 w 868"/>
                            <a:gd name="T31" fmla="*/ 36 h 2232"/>
                            <a:gd name="T32" fmla="*/ 54 w 868"/>
                            <a:gd name="T33" fmla="*/ 36 h 2232"/>
                            <a:gd name="T34" fmla="*/ 127 w 868"/>
                            <a:gd name="T35" fmla="*/ 1422 h 2232"/>
                            <a:gd name="T36" fmla="*/ 97 w 868"/>
                            <a:gd name="T37" fmla="*/ 1422 h 2232"/>
                            <a:gd name="T38" fmla="*/ 66 w 868"/>
                            <a:gd name="T39" fmla="*/ 1411 h 2232"/>
                            <a:gd name="T40" fmla="*/ 60 w 868"/>
                            <a:gd name="T41" fmla="*/ 1440 h 2232"/>
                            <a:gd name="T42" fmla="*/ 48 w 868"/>
                            <a:gd name="T43" fmla="*/ 1470 h 2232"/>
                            <a:gd name="T44" fmla="*/ 85 w 868"/>
                            <a:gd name="T45" fmla="*/ 1470 h 2232"/>
                            <a:gd name="T46" fmla="*/ 109 w 868"/>
                            <a:gd name="T47" fmla="*/ 1482 h 2232"/>
                            <a:gd name="T48" fmla="*/ 115 w 868"/>
                            <a:gd name="T49" fmla="*/ 1452 h 2232"/>
                            <a:gd name="T50" fmla="*/ 591 w 868"/>
                            <a:gd name="T51" fmla="*/ 393 h 2232"/>
                            <a:gd name="T52" fmla="*/ 567 w 868"/>
                            <a:gd name="T53" fmla="*/ 345 h 2232"/>
                            <a:gd name="T54" fmla="*/ 537 w 868"/>
                            <a:gd name="T55" fmla="*/ 339 h 2232"/>
                            <a:gd name="T56" fmla="*/ 494 w 868"/>
                            <a:gd name="T57" fmla="*/ 363 h 2232"/>
                            <a:gd name="T58" fmla="*/ 488 w 868"/>
                            <a:gd name="T59" fmla="*/ 393 h 2232"/>
                            <a:gd name="T60" fmla="*/ 513 w 868"/>
                            <a:gd name="T61" fmla="*/ 440 h 2232"/>
                            <a:gd name="T62" fmla="*/ 543 w 868"/>
                            <a:gd name="T63" fmla="*/ 446 h 2232"/>
                            <a:gd name="T64" fmla="*/ 585 w 868"/>
                            <a:gd name="T65" fmla="*/ 416 h 2232"/>
                            <a:gd name="T66" fmla="*/ 591 w 868"/>
                            <a:gd name="T67" fmla="*/ 393 h 2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868" h="2232">
                              <a:moveTo>
                                <a:pt x="60" y="2202"/>
                              </a:moveTo>
                              <a:lnTo>
                                <a:pt x="42" y="2196"/>
                              </a:lnTo>
                              <a:lnTo>
                                <a:pt x="60" y="2232"/>
                              </a:lnTo>
                              <a:lnTo>
                                <a:pt x="36" y="2202"/>
                              </a:lnTo>
                              <a:lnTo>
                                <a:pt x="30" y="2220"/>
                              </a:lnTo>
                              <a:lnTo>
                                <a:pt x="30" y="2196"/>
                              </a:lnTo>
                              <a:lnTo>
                                <a:pt x="0" y="2214"/>
                              </a:lnTo>
                              <a:lnTo>
                                <a:pt x="30" y="2196"/>
                              </a:lnTo>
                              <a:lnTo>
                                <a:pt x="12" y="2184"/>
                              </a:lnTo>
                              <a:lnTo>
                                <a:pt x="30" y="2190"/>
                              </a:lnTo>
                              <a:lnTo>
                                <a:pt x="12" y="2155"/>
                              </a:lnTo>
                              <a:lnTo>
                                <a:pt x="36" y="2190"/>
                              </a:lnTo>
                              <a:lnTo>
                                <a:pt x="42" y="2166"/>
                              </a:lnTo>
                              <a:lnTo>
                                <a:pt x="36" y="2190"/>
                              </a:lnTo>
                              <a:lnTo>
                                <a:pt x="72" y="2172"/>
                              </a:lnTo>
                              <a:lnTo>
                                <a:pt x="42" y="2196"/>
                              </a:lnTo>
                              <a:lnTo>
                                <a:pt x="60" y="2202"/>
                              </a:lnTo>
                              <a:close/>
                              <a:moveTo>
                                <a:pt x="54" y="36"/>
                              </a:moveTo>
                              <a:lnTo>
                                <a:pt x="85" y="12"/>
                              </a:lnTo>
                              <a:lnTo>
                                <a:pt x="48" y="30"/>
                              </a:lnTo>
                              <a:lnTo>
                                <a:pt x="54" y="12"/>
                              </a:lnTo>
                              <a:lnTo>
                                <a:pt x="48" y="30"/>
                              </a:lnTo>
                              <a:lnTo>
                                <a:pt x="24" y="0"/>
                              </a:lnTo>
                              <a:lnTo>
                                <a:pt x="42" y="30"/>
                              </a:lnTo>
                              <a:lnTo>
                                <a:pt x="18" y="30"/>
                              </a:lnTo>
                              <a:lnTo>
                                <a:pt x="42" y="36"/>
                              </a:lnTo>
                              <a:lnTo>
                                <a:pt x="6" y="59"/>
                              </a:lnTo>
                              <a:lnTo>
                                <a:pt x="42" y="41"/>
                              </a:lnTo>
                              <a:lnTo>
                                <a:pt x="42" y="59"/>
                              </a:lnTo>
                              <a:lnTo>
                                <a:pt x="48" y="41"/>
                              </a:lnTo>
                              <a:lnTo>
                                <a:pt x="66" y="71"/>
                              </a:lnTo>
                              <a:lnTo>
                                <a:pt x="54" y="36"/>
                              </a:lnTo>
                              <a:lnTo>
                                <a:pt x="72" y="41"/>
                              </a:lnTo>
                              <a:lnTo>
                                <a:pt x="54" y="36"/>
                              </a:lnTo>
                              <a:close/>
                              <a:moveTo>
                                <a:pt x="97" y="1446"/>
                              </a:moveTo>
                              <a:lnTo>
                                <a:pt x="127" y="1422"/>
                              </a:lnTo>
                              <a:lnTo>
                                <a:pt x="91" y="1440"/>
                              </a:lnTo>
                              <a:lnTo>
                                <a:pt x="97" y="1422"/>
                              </a:lnTo>
                              <a:lnTo>
                                <a:pt x="91" y="1440"/>
                              </a:lnTo>
                              <a:lnTo>
                                <a:pt x="66" y="1411"/>
                              </a:lnTo>
                              <a:lnTo>
                                <a:pt x="85" y="1446"/>
                              </a:lnTo>
                              <a:lnTo>
                                <a:pt x="60" y="1440"/>
                              </a:lnTo>
                              <a:lnTo>
                                <a:pt x="85" y="1446"/>
                              </a:lnTo>
                              <a:lnTo>
                                <a:pt x="48" y="1470"/>
                              </a:lnTo>
                              <a:lnTo>
                                <a:pt x="85" y="1452"/>
                              </a:lnTo>
                              <a:lnTo>
                                <a:pt x="85" y="1470"/>
                              </a:lnTo>
                              <a:lnTo>
                                <a:pt x="91" y="1452"/>
                              </a:lnTo>
                              <a:lnTo>
                                <a:pt x="109" y="1482"/>
                              </a:lnTo>
                              <a:lnTo>
                                <a:pt x="97" y="1452"/>
                              </a:lnTo>
                              <a:lnTo>
                                <a:pt x="115" y="1452"/>
                              </a:lnTo>
                              <a:lnTo>
                                <a:pt x="97" y="1446"/>
                              </a:lnTo>
                              <a:close/>
                              <a:moveTo>
                                <a:pt x="591" y="393"/>
                              </a:moveTo>
                              <a:lnTo>
                                <a:pt x="868" y="202"/>
                              </a:lnTo>
                              <a:lnTo>
                                <a:pt x="567" y="345"/>
                              </a:lnTo>
                              <a:lnTo>
                                <a:pt x="597" y="172"/>
                              </a:lnTo>
                              <a:lnTo>
                                <a:pt x="537" y="339"/>
                              </a:lnTo>
                              <a:lnTo>
                                <a:pt x="344" y="71"/>
                              </a:lnTo>
                              <a:lnTo>
                                <a:pt x="494" y="363"/>
                              </a:lnTo>
                              <a:lnTo>
                                <a:pt x="314" y="339"/>
                              </a:lnTo>
                              <a:lnTo>
                                <a:pt x="488" y="393"/>
                              </a:lnTo>
                              <a:lnTo>
                                <a:pt x="211" y="583"/>
                              </a:lnTo>
                              <a:lnTo>
                                <a:pt x="513" y="440"/>
                              </a:lnTo>
                              <a:lnTo>
                                <a:pt x="482" y="613"/>
                              </a:lnTo>
                              <a:lnTo>
                                <a:pt x="543" y="446"/>
                              </a:lnTo>
                              <a:lnTo>
                                <a:pt x="736" y="714"/>
                              </a:lnTo>
                              <a:lnTo>
                                <a:pt x="585" y="416"/>
                              </a:lnTo>
                              <a:lnTo>
                                <a:pt x="766" y="446"/>
                              </a:lnTo>
                              <a:lnTo>
                                <a:pt x="591" y="3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27500</wp14:pctHeight>
              </wp14:sizeRelV>
            </wp:anchor>
          </w:drawing>
        </mc:Choice>
        <mc:Fallback>
          <w:pict>
            <v:group w14:anchorId="15CADBCE" id="Skupina 229" o:spid="_x0000_s1026" alt="Dvojfarebná grafika ohňostroja na pozadí." style="position:absolute;margin-left:0;margin-top:0;width:542.9pt;height:218.9pt;z-index:-251653120;mso-height-percent:275;mso-top-percent:-250;mso-position-horizontal:center;mso-position-horizontal-relative:margin;mso-position-vertical-relative:bottom-margin-area;mso-height-percent:275;mso-top-percent:-250;mso-width-relative:margin" coordsize="68961,27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">
              <o:lock v:ext="edit" aspectratio="t"/>
              <v:shape id="Voľný tvar 5" o:spid="_x0000_s1027" style="position:absolute;left:41529;top:13335;width:15335;height:14470;flip:x;visibility:visible;mso-wrap-style:square;v-text-anchor:top" coordsize="797,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" path="m697,383v,-3,,-3,,-3c583,378,494,385,444,391,569,364,569,364,569,364v32,-5,66,-9,101,-12c670,348,670,348,670,348v-17,2,-33,3,-49,5c797,316,797,316,797,316v-1,-3,-1,-3,-1,-3c570,361,570,361,570,361v-33,5,-63,11,-88,16c482,375,482,375,482,375,645,326,645,326,645,326v-1,-3,-1,-3,-1,-3c438,385,438,385,438,385,498,361,624,313,763,264v-1,-3,-1,-3,-1,-3c629,307,509,353,447,378,718,249,718,249,718,249v-1,-3,-1,-3,-1,-3c524,337,524,337,524,337,662,267,662,267,662,267v-1,-3,-1,-3,-1,-3c457,368,457,368,457,368v-1,-3,-1,-3,-1,-3c445,371,445,371,445,371,701,204,701,204,701,204v-2,-3,-2,-3,-2,-3c481,344,481,344,481,344,716,179,716,179,716,179v-2,-3,-2,-3,-2,-3c454,358,454,358,454,358,574,265,574,265,574,265v-2,-3,-2,-3,-2,-3c448,359,448,359,448,359v37,-33,37,-33,37,-33c484,325,484,325,484,325,622,200,622,200,622,200v-2,-2,-2,-2,-2,-2c448,353,448,353,448,353v13,-13,13,-13,13,-13c459,337,459,337,459,337v-26,26,-26,26,-26,26c581,193,581,193,581,193v-2,-2,-2,-2,-2,-2c471,315,471,315,471,315,658,86,658,86,658,86v-3,-2,-3,-2,-3,-2c424,367,424,367,424,367,545,189,545,189,545,189v-2,-2,-2,-2,-2,-2c430,353,430,353,430,353,599,66,599,66,599,66v-3,-1,-3,-1,-3,-1c422,359,422,359,422,359,572,55,572,55,572,55v-3,-2,-3,-2,-3,-2c535,122,535,122,535,122,554,83,554,83,554,83v-3,-2,-3,-2,-3,-2c457,277,457,277,457,277,522,132,522,132,522,132v-3,-1,-3,-1,-3,-1c416,361,416,361,416,361,500,118,500,118,500,118v-3,-1,-3,-1,-3,-1c448,258,448,258,448,258,512,59,512,59,512,59v-3,-1,-3,-1,-3,-1c412,360,412,360,412,360,452,186,452,186,452,186v-3,-1,-3,-1,-3,-1c461,132,461,132,461,132v-4,-1,-4,-1,-4,-1c423,287,423,287,423,287,477,1,477,1,477,1,473,,473,,473,,412,329,412,329,412,329v12,-84,12,-84,12,-84c420,244,420,244,420,244v-9,69,-9,69,-9,69c427,145,427,145,427,145v-3,,-3,,-3,c405,346,405,346,405,346,415,12,415,12,415,12v-3,,-3,,-3,c401,349,401,349,401,349v,-1,,-1,,-1c400,348,400,348,400,348,384,48,384,48,384,48v-3,,-3,,-3,c392,267,392,267,392,267,380,107,380,107,380,107v-4,,-4,,-4,c395,336,395,336,395,336,352,18,352,18,352,18v-4,,-4,,-4,c391,338,391,338,391,338,336,47,336,47,336,47v-4,1,-4,1,-4,1c379,293,379,293,379,293v-3,1,-3,1,-3,1c381,314,381,314,381,314,327,111,327,111,327,111v-3,1,-3,1,-3,1c345,193,345,193,345,193v-1,-5,-1,-5,-1,-5c341,189,341,189,341,189v50,178,50,178,50,178c302,144,302,144,302,144v-3,1,-3,1,-3,1c343,255,343,255,343,255v-2,,-2,,-2,c242,26,242,26,242,26v-3,2,-3,2,-3,2c385,363,385,363,385,363,282,174,282,174,282,174v-3,1,-3,1,-3,1c375,352,375,352,375,352,198,70,198,70,198,70v-3,2,-3,2,-3,2c364,341,364,341,364,341,183,83,183,83,183,83v-3,2,-3,2,-3,2c347,323,347,323,347,323,192,117,192,117,192,117v-3,2,-3,2,-3,2c323,297,323,297,323,297,221,168,221,168,221,168v-3,2,-3,2,-3,2c366,356,366,356,366,356,204,177,204,177,204,177v-3,2,-3,2,-3,2c329,320,329,320,329,320v-2,1,-2,1,-2,1c151,143,151,143,151,143v-2,3,-2,3,-2,3c369,367,369,367,369,367,196,218,196,218,196,218v-2,2,-2,2,-2,2c236,256,236,256,236,256v-1,2,-1,2,-1,2c274,292,274,292,274,292,89,141,89,141,89,141v-2,2,-2,2,-2,2c371,375,371,375,371,375,192,253,192,253,192,253v-1,3,-1,3,-1,3c356,369,356,369,356,369,70,200,70,200,70,200v-2,3,-2,3,-2,3c361,376,361,376,361,376v-6,-3,-13,-6,-20,-9c86,245,86,245,86,245v-1,3,-1,3,-1,3c218,312,218,312,218,312,190,299,162,287,135,277v-1,3,-1,3,-1,3c197,305,271,339,325,364v,,,,,c326,365,328,365,329,366v12,5,24,11,33,15c309,362,202,325,62,286v-1,3,-1,3,-1,3c173,320,263,350,323,371,290,363,246,354,189,347v,3,,3,,3c278,361,334,376,366,386v1,,1,1,1,1c312,373,192,347,23,338v-1,3,-1,3,-1,3c178,350,292,372,352,386v-4,,-8,-1,-13,-1c338,387,338,387,338,387v-44,-3,-117,-5,-233,1c105,391,105,391,105,391v162,-8,240,-1,274,4c360,395,329,395,291,400v,1,,1,,1c252,405,199,411,129,421v1,2,1,2,1,2c88,429,45,436,,445v,3,,3,,3c143,421,274,408,345,403v-40,7,-103,20,-193,46c153,452,153,452,153,452,271,418,342,406,376,402,323,415,187,449,29,500v1,3,1,3,1,3c158,462,271,431,338,415,280,433,186,467,72,519v2,3,2,3,2,3c161,482,238,453,294,433v-42,16,-97,40,-164,73c131,509,131,509,131,509,257,448,338,419,376,407v-1,,-2,1,-3,2c329,429,231,477,86,565v2,3,2,3,2,3c222,487,316,439,364,416v-34,20,-88,54,-146,99c220,518,220,518,220,518v52,-41,102,-72,135,-93c308,458,221,521,96,630v2,2,2,2,2,2c213,533,295,472,345,437v-34,30,-84,81,-156,168c191,607,191,607,191,607,289,488,347,437,377,415v-20,17,-52,45,-91,87c289,504,289,504,289,504v38,-41,69,-68,89,-85c359,439,328,474,287,529v-1,2,-3,4,-5,7c282,536,282,536,282,536v-6,8,-13,17,-19,26c232,605,197,657,158,720v2,2,2,2,2,2c186,681,210,644,232,612v1,,1,,1,c244,595,255,579,265,564v7,-9,13,-18,19,-26c285,538,285,538,285,538v1,-3,3,-5,5,-7c326,483,358,446,378,424v-3,4,-5,8,-8,13c371,438,371,438,371,438v-24,37,-63,97,-105,175c269,614,269,614,269,614v33,-61,64,-111,87,-147c324,521,276,610,218,737v3,2,3,2,3,2c286,597,338,503,370,451v-7,13,-13,26,-19,41c352,493,352,493,352,493v-22,51,-53,124,-90,226c265,720,265,720,265,720v27,-74,51,-133,70,-179c323,575,308,617,291,669v3,1,3,1,3,1c327,568,352,503,370,463v9,-20,16,-34,22,-44c376,462,340,571,304,741v4,1,4,1,4,1c341,583,375,477,392,429v-8,34,-21,95,-33,182c363,612,363,612,363,612v11,-87,24,-149,32,-183c386,491,368,635,357,778v4,1,4,1,4,1c369,661,383,543,393,470v-1,11,-1,11,-1,11c395,481,395,481,395,481v5,-50,5,-50,5,-50c403,694,403,694,403,694v4,,4,,4,c403,420,403,420,403,420v6,38,20,128,33,248c439,668,439,668,439,668,431,595,423,533,417,487v14,79,35,200,48,310c469,796,469,796,469,796,453,664,426,517,412,444v,-2,,-3,-1,-5c423,481,442,552,463,644v3,-1,3,-1,3,-1c444,547,425,474,413,434v19,51,57,159,106,331c523,764,523,764,523,764,489,648,461,561,441,501v2,-1,2,-1,2,-1c442,497,441,494,440,490v24,54,56,131,97,231c540,720,540,720,540,720,518,666,499,619,482,579v39,85,39,85,39,85c524,663,524,663,524,663,425,447,425,447,425,447v-2,-6,-4,-12,-6,-17c582,705,582,705,582,705v3,-2,3,-2,3,-2c423,431,423,431,423,431,526,576,526,576,526,576v3,-2,3,-2,3,-2c415,414,415,414,415,414v41,41,156,162,231,279c648,691,648,691,648,691,570,568,447,441,412,406v4,2,8,5,13,8c459,437,525,491,617,601v2,-2,2,-2,2,-2c551,516,496,465,458,435v27,17,61,39,98,63c577,516,599,536,620,560v3,-3,3,-3,3,-3c608,541,593,526,578,513v52,35,108,75,155,114c736,624,736,624,736,624,681,580,616,535,559,496,530,472,504,453,483,439v7,5,15,9,24,13c517,458,527,464,537,471v1,-1,1,-1,1,-1c565,486,594,504,621,524v2,-3,2,-3,2,-3c585,494,545,469,509,450,487,437,468,427,452,419v63,26,177,76,296,147c750,563,750,563,750,563,628,490,511,439,448,414v1,-1,1,-1,1,-1c513,433,630,472,728,523v1,-3,1,-3,1,-3c712,511,694,503,677,495v,-2,,-2,,-2c584,447,492,420,442,406v68,12,208,38,306,74c749,477,749,477,749,477,651,441,511,415,442,403v18,2,41,5,65,10c507,410,507,410,507,410v33,4,71,11,109,20c617,427,617,427,617,427,562,414,508,406,468,402v83,3,223,10,315,23c784,422,784,422,784,422,670,405,484,398,422,397v41,-6,142,-16,275,-14xm433,477v-4,-9,-7,-17,-9,-24c424,453,424,453,424,453v3,7,6,15,9,24xm427,412v24,11,60,32,102,64c487,449,450,426,427,412xm534,438v18,6,38,13,59,22c572,452,553,444,534,438xe" fillcolor="#653d2a [3215]" stroked="f">
                <v:path arrowok="t" o:connecttype="custom" o:connectlocs="1289162,631822;927427,680843;860082,686290;879324,668134;1377671,324989;933199,591879;883172,611851;1260300,152509;1146777,118013;1060191,147062;956288,212423;863931,335882;792738,597326;779269,628191;738863,87148;677291,32680;723470,533781;656126,343145;465637,47205;380976,127091;369431,212423;392521,321358;710001,666318;171247,255997;134689,363116;419459,566461;696532,691736;704229,700814;650353,702630;248212,764360;294391,820643;142385,947733;165474,1025803;184716,1143816;550299,911422;506044,1020356;546451,976783;511816,1112951;675367,893266;565692,1216439;690760,1109320;754256,873294;838917,1212808;790814,797040;848538,909606;1002467,1205546;813903,782515;792738,737126;1192955,1016725;929351,797040;979378,817011;1400761,949549;1441167,866032;900489,729864;815828,822458;1027481,795224" o:connectangles="0,0,0,0,0,0,0,0,0,0,0,0,0,0,0,0,0,0,0,0,0,0,0,0,0,0,0,0,0,0,0,0,0,0,0,0,0,0,0,0,0,0,0,0,0,0,0,0,0,0,0,0,0,0,0,0"/>
                <o:lock v:ext="edit" verticies="t"/>
              </v:shape>
              <v:shape id="Voľný tvar 247" o:spid="_x0000_s1028" style="position:absolute;left:1238;top:952;width:15065;height:15054;visibility:visible;mso-wrap-style:square;v-text-anchor:top" coordsize="813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" path="m751,633v,4,-4,8,-9,8c738,641,734,637,734,633v,-5,4,-9,8,-9c747,624,751,628,751,633xm757,563v-5,,-9,4,-9,9c748,576,752,580,757,580v4,,8,-4,8,-8c765,567,761,563,757,563xm737,520v-5,,-9,4,-9,8c728,533,732,537,737,537v4,,8,-4,8,-9c745,524,741,520,737,520xm685,491v-4,,-8,4,-8,9c677,504,681,508,685,508v5,,9,-4,9,-8c694,495,690,491,685,491xm757,476v-5,,-9,4,-9,9c748,489,752,493,757,493v4,,8,-4,8,-8c765,480,761,476,757,476xm791,422v-5,,-8,4,-8,8c783,435,786,439,791,439v5,,8,-4,8,-9c799,426,796,422,791,422xm705,380v-4,,-8,3,-8,8c697,393,701,396,705,396v5,,9,-3,9,-8c714,383,710,380,705,380xm678,349v-5,,-8,3,-8,8c670,362,673,365,678,365v5,,8,-3,8,-8c686,352,683,349,678,349xm625,428v-5,,-9,4,-9,8c616,441,620,445,625,445v4,,8,-4,8,-9c633,432,629,428,625,428xm492,324v-4,,-8,4,-8,8c484,337,488,341,492,341v5,,9,-4,9,-9c501,328,497,324,492,324xm443,291v-5,,-9,4,-9,8c434,304,438,308,443,308v4,,8,-4,8,-9c451,295,447,291,443,291xm430,243v-4,,-8,4,-8,9c422,256,426,260,430,260v5,,9,-4,9,-8c439,247,435,243,430,243xm349,254v-5,,-9,3,-9,8c340,267,344,270,349,270v4,,8,-3,8,-8c357,257,353,254,349,254xm459,184v-4,,-8,4,-8,8c451,197,455,201,459,201v5,,9,-4,9,-9c468,188,464,184,459,184xm243,256v-4,,-8,3,-8,8c235,269,239,272,243,272v5,,9,-3,9,-8c252,259,248,256,243,256xm465,365v-5,,-9,4,-9,8c456,378,460,382,465,382v4,,8,-4,8,-9c473,369,469,365,465,365xm490,376v-4,,-8,4,-8,8c482,389,486,393,490,393v5,,9,-4,9,-9c499,380,495,376,490,376xm516,411v-5,,-9,3,-9,8c507,424,511,427,516,427v4,,8,-3,8,-8c524,414,520,411,516,411xm457,412v-4,,-8,4,-8,8c449,425,453,429,457,429v5,,9,-4,9,-9c466,416,462,412,457,412xm468,337v-5,,-8,4,-8,8c460,350,463,354,468,354v5,,8,-4,8,-9c476,341,473,337,468,337xm406,347v-4,,-8,3,-8,8c398,360,402,363,406,363v5,,9,-3,9,-8c415,350,411,347,406,347xm383,353v-5,,-8,4,-8,9c375,366,378,370,383,370v5,,8,-4,8,-8c391,357,388,353,383,353xm361,355v-5,,-9,4,-9,8c352,368,356,372,361,372v4,,8,-4,8,-9c369,359,365,355,361,355xm336,318v-5,,-8,4,-8,8c328,331,331,335,336,335v5,,8,-4,8,-9c344,322,341,318,336,318xm385,293v-4,,-8,3,-8,8c377,306,381,309,385,309v5,,9,-3,9,-8c394,296,390,293,385,293xm333,360v-5,,-8,4,-8,9c325,373,328,377,333,377v5,,8,-4,8,-8c341,364,338,360,333,360xm346,385v-4,,-8,3,-8,8c338,398,342,401,346,401v5,,9,-3,9,-8c355,388,351,385,346,385xm379,436v-4,,-8,4,-8,9c371,449,375,453,379,453v5,,8,-4,8,-8c387,440,384,436,379,436xm361,492v-5,,-8,3,-8,8c353,505,356,508,361,508v5,,8,-3,8,-8c369,495,366,492,361,492xm401,480v-4,,-8,4,-8,8c393,493,397,497,401,497v5,,9,-4,9,-9c410,484,406,480,401,480xm420,459v-5,,-9,4,-9,8c411,472,415,476,420,476v4,,8,-4,8,-9c428,463,424,459,420,459xm450,499v-4,,-8,4,-8,8c442,512,446,516,450,516v5,,9,-4,9,-9c459,503,455,499,450,499xm381,408v-4,,-8,4,-8,9c373,421,377,425,381,425v5,,9,-4,9,-8c390,412,386,408,381,408xm547,468v-4,,-8,4,-8,9c539,481,543,485,547,485v5,,9,-4,9,-8c556,472,552,468,547,468xm631,521v-5,,-9,4,-9,8c622,534,626,538,631,538v4,,8,-4,8,-9c639,525,635,521,631,521xm630,558v-4,,-8,4,-8,8c622,571,626,575,630,575v5,,9,-4,9,-9c639,562,635,558,630,558xm626,599v-4,,-8,4,-8,8c618,612,622,616,626,616v5,,9,-4,9,-9c635,603,631,599,626,599xm655,691v-5,,-8,3,-8,8c647,704,650,707,655,707v4,,8,-3,8,-8c663,694,659,691,655,691xm592,703v-5,,-9,4,-9,9c583,716,587,720,592,720v4,,8,-4,8,-8c600,707,596,703,592,703xm536,574v-5,,-9,3,-9,8c527,587,531,590,536,590v4,,8,-3,8,-8c544,577,540,574,536,574xm547,719v-5,,-9,3,-9,8c538,732,542,735,547,735v4,,8,-3,8,-8c555,722,551,719,547,719xm531,662v-5,,-9,4,-9,8c522,675,526,679,531,679v4,,8,-4,8,-9c539,666,535,662,531,662xm473,643v-5,,-8,4,-8,8c465,656,468,660,473,660v5,,8,-4,8,-9c481,647,478,643,473,643xm446,667v-5,,-9,3,-9,8c437,680,441,683,446,683v4,,8,-3,8,-8c454,670,450,667,446,667xm529,763v-5,,-9,3,-9,8c520,776,524,779,529,779v4,,8,-3,8,-8c537,766,533,763,529,763xm476,795v-5,,-9,4,-9,8c467,808,471,812,476,812v4,,8,-4,8,-9c484,799,480,795,476,795xm413,693v-4,,-8,4,-8,9c405,706,409,710,413,710v5,,9,-4,9,-8c422,697,418,693,413,693xm367,777v-4,,-8,4,-8,9c359,790,363,794,367,794v5,,9,-4,9,-8c376,781,372,777,367,777xm314,741v-5,,-9,3,-9,8c305,753,309,757,314,757v4,,8,-4,8,-8c322,744,318,741,314,741xm369,610v-5,,-9,3,-9,8c360,623,364,626,369,626v4,,8,-3,8,-8c377,613,373,610,369,610xm301,668v-5,,-9,4,-9,8c292,681,296,685,301,685v4,,8,-4,8,-9c309,672,305,668,301,668xm272,719v-4,,-8,3,-8,8c264,732,268,735,272,735v5,,9,-3,9,-8c281,722,277,719,272,719xm228,737v-4,,-8,3,-8,8c220,750,224,753,228,753v5,,9,-3,9,-8c237,740,233,737,228,737xm168,720v-5,,-9,4,-9,9c159,733,163,737,168,737v4,,8,-4,8,-8c176,724,172,720,168,720xm275,612v-4,,-8,4,-8,9c267,625,271,629,275,629v5,,9,-4,9,-8c284,616,280,612,275,612xm239,609v-5,,-9,4,-9,9c230,622,234,626,239,626v4,,8,-4,8,-8c247,613,243,609,239,609xm198,604v-5,,-8,4,-8,9c190,617,193,621,198,621v5,,8,-4,8,-8c206,608,203,604,198,604xm105,629v-4,,-8,4,-8,9c97,642,101,646,105,646v5,,9,-4,9,-8c114,633,110,629,105,629xm227,515v-5,,-9,4,-9,9c218,528,222,532,227,532v4,,8,-4,8,-8c235,519,231,515,227,515xm95,566v-5,,-9,3,-9,8c86,579,90,582,95,582v4,,8,-3,8,-8c103,569,99,566,95,566xm81,520v-5,,-9,4,-9,9c72,533,76,537,81,537v4,,8,-4,8,-8c89,524,85,520,81,520xm161,450v-5,,-9,3,-9,8c152,463,156,466,161,466v4,,8,-3,8,-8c169,453,165,450,161,450xm138,506v-5,,-9,4,-9,9c129,519,133,523,138,523v4,,8,-4,8,-8c146,510,142,506,138,506xm38,500v-5,,-8,4,-8,9c30,513,33,517,38,517v5,,8,-4,8,-8c46,504,43,500,38,500xm8,446v-4,,-8,4,-8,8c,459,4,463,8,463v5,,9,-4,9,-9c17,450,13,446,8,446xm137,421v-4,,-8,3,-8,8c129,434,133,437,137,437v5,,9,-3,9,-8c146,424,142,421,137,421xm298,400v-4,,-8,4,-8,8c290,413,294,417,298,417v5,,9,-4,9,-9c307,404,303,400,298,400xm113,388v-5,,-8,4,-8,8c105,401,108,405,113,405v5,,8,-4,8,-9c121,392,118,388,113,388xm197,348v-4,,-8,4,-8,8c189,361,193,365,197,365v5,,9,-4,9,-9c206,352,202,348,197,348xm31,338v-5,,-8,4,-8,8c23,351,26,355,31,355v5,,8,-4,8,-9c39,342,36,338,31,338xm69,286v-5,,-8,4,-8,9c61,299,64,303,69,303v5,,8,-4,8,-8c77,290,74,286,69,286xm142,277v-4,,-8,3,-8,8c134,290,138,293,142,293v5,,9,-3,9,-8c151,280,147,277,142,277xm93,245v-5,,-8,3,-8,8c85,258,88,261,93,261v5,,8,-3,8,-8c101,248,98,245,93,245xm199,254v-4,,-8,3,-8,8c191,267,195,270,199,270v5,,9,-3,9,-8c208,257,204,254,199,254xm77,200v-4,,-8,4,-8,8c69,213,73,217,77,217v5,,9,-4,9,-9c86,204,82,200,77,200xm96,140v-4,,-8,4,-8,9c88,153,92,157,96,157v5,,9,-4,9,-8c105,144,101,140,96,140xm157,143v-5,,-8,3,-8,8c149,155,152,159,157,159v5,,8,-4,8,-8c165,146,162,143,157,143xm210,175v-4,,-8,4,-8,9c202,188,206,192,210,192v5,,9,-4,9,-8c219,179,215,175,210,175xm202,218v-5,,-8,3,-8,8c194,230,197,234,202,234v4,,8,-4,8,-8c210,221,206,218,202,218xm226,167v-4,,-8,4,-8,8c218,180,222,184,226,184v5,,9,-4,9,-9c235,171,231,167,226,167xm288,173v-4,,-8,4,-8,8c280,186,284,190,288,190v5,,9,-4,9,-9c297,177,293,173,288,173xm350,186v-4,,-8,4,-8,8c342,199,346,203,350,203v5,,9,-4,9,-9c359,190,355,186,350,186xm308,143v-4,,-8,3,-8,8c300,156,304,159,308,159v5,,9,-3,9,-8c317,146,313,143,308,143xm334,110v-5,,-8,4,-8,9c326,123,329,127,334,127v4,,8,-4,8,-8c342,114,338,110,334,110xm342,46v-4,,-8,3,-8,8c334,59,338,62,342,62v5,,9,-3,9,-8c351,49,347,46,342,46xm248,25v-4,,-8,4,-8,9c240,38,244,42,248,42v5,,9,-4,9,-8c257,29,253,25,248,25xm357,16v-5,,-8,4,-8,9c349,29,352,33,357,33v5,,8,-4,8,-8c365,20,362,16,357,16xm390,46v-5,,-8,4,-8,9c382,59,385,63,390,63v5,,8,-4,8,-8c398,50,395,46,390,46xm387,105v-5,,-9,4,-9,8c378,118,382,122,387,122v4,,8,-4,8,-9c395,109,391,105,387,105xm434,143v-4,,-8,4,-8,9c426,156,430,160,434,160v5,,9,-4,9,-8c443,147,439,143,434,143xm422,11v-5,,-8,4,-8,9c414,24,417,28,422,28v4,,8,-4,8,-8c430,15,426,11,422,11xm483,v-4,,-8,3,-8,8c475,13,479,16,483,16v5,,9,-3,9,-8c492,3,488,,483,xm507,116v-5,,-8,4,-8,8c499,129,502,133,507,133v5,,8,-4,8,-9c515,120,512,116,507,116xm519,57v-5,,-8,4,-8,8c511,70,514,74,519,74v5,,8,-4,8,-9c527,61,524,57,519,57xm579,52v-4,,-8,4,-8,9c571,65,575,69,579,69v5,,9,-4,9,-8c588,56,584,52,579,52xm561,80v-5,,-8,4,-8,8c553,93,556,97,561,97v5,,8,-4,8,-9c569,84,566,80,561,80xm605,65v-4,,-8,3,-8,8c597,78,601,81,605,81v5,,9,-3,9,-8c614,68,610,65,605,65xm665,83v-4,,-8,4,-8,8c657,96,661,100,665,100v5,,9,-4,9,-9c674,87,670,83,665,83xm552,186v-4,,-8,4,-8,8c544,199,548,203,552,203v5,,9,-4,9,-9c561,190,557,186,552,186xm587,191v-4,,-8,4,-8,8c579,204,583,208,587,208v5,,9,-4,9,-9c596,195,592,191,587,191xm629,198v-4,,-8,4,-8,8c621,211,625,215,629,215v5,,9,-4,9,-9c638,202,634,198,629,198xm723,176v-4,,-8,4,-8,8c715,189,719,193,723,193v5,,9,-4,9,-9c732,180,728,176,723,176xm709,201v-5,,-9,4,-9,9c700,214,704,218,709,218v4,,8,-4,8,-8c717,205,713,201,709,201xm727,245v-5,,-9,4,-9,9c718,258,722,262,727,262v4,,8,-4,8,-8c735,249,731,245,727,245xm670,264v-4,,-8,4,-8,9c662,277,666,281,670,281v5,,9,-4,9,-8c679,268,675,264,670,264xm771,261v-5,,-8,4,-8,8c763,274,766,278,771,278v5,,8,-4,8,-9c779,265,776,261,771,261xm582,262v-5,,-9,4,-9,9c573,275,577,279,582,279v4,,8,-4,8,-8c590,266,586,262,582,262xm653,323v-5,,-9,4,-9,8c644,336,648,340,653,340v4,,8,-4,8,-9c661,327,657,323,653,323xm805,313v-5,,-8,4,-8,8c797,326,800,330,805,330v5,,8,-4,8,-9c813,317,810,313,805,313xm467,130v-4,,-8,3,-8,8c459,143,463,146,467,146v5,,8,-3,8,-8c475,133,472,130,467,130xm529,130v-4,,-8,3,-8,8c521,143,525,146,529,146v5,,9,-3,9,-8c538,133,534,130,529,130xm205,70v-5,,-9,3,-9,8c196,83,200,86,205,86v4,,8,-3,8,-8c213,73,209,70,205,70xm189,82v-5,,-8,3,-8,8c181,95,184,98,189,98v5,,8,-3,8,-8c197,85,194,82,189,82xm198,117v-4,,-8,4,-8,8c190,130,194,134,198,134v5,,8,-4,8,-9c206,121,203,117,198,117xm296,502v-4,,-8,3,-8,8c288,515,292,518,296,518v5,,9,-3,9,-8c305,505,301,502,296,502xe" fillcolor="#aae4ed [1300]" stroked="f">
                <v:path arrowok="t" o:connecttype="custom" o:connectlocs="1417563,1060422;1269321,941773;1450917,797170;1256350,647006;1158140,793462;835714,554311;646705,500549;435460,489425;907981,697060;956160,761946;882039,639590;709708,685937;607792,604366;617057,667398;641146,713745;683766,926942;778270,882449;691178,773070;1169258,965874;1167405,1034467;1228554,1295865;993221,1093792;967278,1242102;826448,1236541;980249,1414514;781976,1301427;581849,1403390;541083,1253226;422489,1366313;311308,1334797;457697,1145700;194567,1197609;159360,1064130;298337,834248;255717,938065;31501,841663;552201,773070;350221,659983;127859,530211;263129,513526;385429,485718;177890,291060;374311,341115;418783,309599;533671,320722;587408,279937;633734,114941;646705,46347;717120,194658;804212,265105;911687,14831;961719,137187;1024722,163142;1232261,153872;1022869,344822;1182229,381900;1313794,404147;1226701,506110;1078460,485718;1210024,598805;880186,255836;379870,159434;352074,231736" o:connectangles="0,0,0,0,0,0,0,0,0,0,0,0,0,0,0,0,0,0,0,0,0,0,0,0,0,0,0,0,0,0,0,0,0,0,0,0,0,0,0,0,0,0,0,0,0,0,0,0,0,0,0,0,0,0,0,0,0,0,0,0,0,0,0"/>
                <o:lock v:ext="edit" verticies="t"/>
              </v:shape>
              <v:shape id="Voľný tvar 243" o:spid="_x0000_s1029" style="position:absolute;left:50958;top:7048;width:18003;height:18802;flip:x;visibility:visible;mso-wrap-style:square;v-text-anchor:top" coordsize="1258,1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" path="m567,442c539,385,476,363,491,347v13,-14,75,54,76,95xm380,448v-6,21,62,17,96,52c464,474,387,425,380,448xm359,581v2,13,48,-15,82,-9c425,563,357,566,359,581xm457,546v-2,13,50,-1,81,15c525,548,459,531,457,546xm57,492v5,25,152,-15,263,44c266,481,53,465,57,492xm275,490v,,,,,c274,499,291,502,314,507v,,,,,c314,507,314,507,314,507v28,6,65,13,93,37c389,514,302,475,280,484,201,446,50,435,53,458v4,22,119,-4,222,32xm436,52v-16,12,57,89,77,173c516,189,453,43,436,52xm530,92v-13,7,36,63,44,120c579,188,543,88,530,92xm536,45v-13,5,33,64,39,121c581,143,550,41,536,45xm593,49v-13,5,22,68,26,125c622,148,607,47,593,49xm599,196v-10,3,15,50,17,92c619,268,609,194,599,196xm404,95v-15,14,64,85,90,167c494,226,421,85,404,95xm404,156v-12,9,50,58,70,115c475,246,417,149,404,156xm365,235v-10,11,61,47,92,98c453,308,377,225,365,235xm384,343c375,306,246,190,228,207v-14,18,102,62,156,136xm366,371c353,345,236,282,225,298v-9,16,88,27,141,73xm316,382c302,353,174,281,162,298v-9,18,96,32,154,84xm308,312v-11,16,83,41,128,94c428,378,321,299,308,312xm362,449c330,383,115,303,112,323v-1,20,209,64,250,126xm304,472v-9,-16,-33,-33,-63,-48c275,435,310,449,330,465v-16,-5,-27,-6,-27,-2c303,475,414,490,439,524,425,500,370,476,334,466,292,421,149,373,142,384v-22,-6,-38,-8,-39,-4c103,395,271,427,304,472xm272,603v1,1,4,1,7,2c292,609,304,615,315,622v-4,-6,-12,-11,-21,-16c326,607,382,606,423,628,398,601,286,587,271,597,187,572,21,581,24,598v3,22,149,-23,248,5xm54,555v2,20,163,-29,236,19c260,532,51,540,54,555xm994,496v88,-73,167,-67,160,-83c1146,396,1023,454,994,496xm953,412v102,-98,204,-104,192,-121c1132,273,983,360,953,412xm1142,318c1131,300,986,371,954,418v102,-85,198,-83,188,-100xm865,390v-4,-13,-65,29,-81,60c829,396,868,402,865,390xm1006,254v-7,-15,-80,42,-96,79c961,266,1011,268,1006,254xm929,197v-14,-14,-78,86,-81,137c880,232,942,210,929,197xm1012,142v-14,-14,-91,85,-98,138c957,176,1024,157,1012,142xm1022,520v-6,-15,-97,35,-118,71c969,529,1027,533,1022,520xm1154,614v3,-13,-85,-28,-118,-16c1113,591,1151,626,1154,614xm1068,638v102,-24,167,12,167,-4c1234,617,1108,616,1068,638xm1147,677v1,-15,-107,-23,-143,-5c1093,656,1146,690,1147,677xm1102,569v75,-19,118,9,119,-4c1222,552,1133,551,1102,569xm1069,701v115,,175,54,180,37c1252,720,1118,687,1069,701xm1097,744v103,27,148,90,154,76c1258,804,1143,743,1097,744xm1174,833v5,-13,-85,-58,-123,-56c1134,795,1168,844,1174,833xm968,756v7,-11,-54,-59,-127,-30c923,708,962,766,968,756xm1150,489v-2,-15,-105,-3,-138,21c1096,477,1150,503,1150,489xm1218,432v-5,-17,-130,17,-164,50c1148,430,1222,448,1218,432xm887,465v-6,-11,-68,38,-81,69c849,477,892,476,887,465xm916,509v59,-64,118,-66,112,-78c1020,419,934,474,916,509xm1050,403v-8,-13,-94,43,-112,78c997,417,1056,415,1050,403xm405,245c398,213,302,104,290,115v-12,12,106,103,115,130xm623,474v-1,-6,-10,-21,-15,-16c603,463,619,466,623,474xm469,644v8,18,47,-45,79,6c540,606,457,619,469,644xm614,1390v1,3,5,3,5,c625,1375,616,1156,616,1156v,,-7,219,-2,234xm616,1059v1,2,5,2,6,c627,1049,618,894,618,894v,,-7,154,-2,165xm649,1000v1,1,5,1,6,c660,992,651,877,651,877v,,-7,114,-2,123xm635,974v1,1,5,1,6,c646,967,640,852,640,852v,,-10,114,-5,122xm661,789v,,,100,5,107c667,897,671,896,672,895v5,-7,-11,-106,-11,-106xm728,828v1,,5,-2,5,-3c736,818,692,754,692,754v,,29,71,36,74xm706,673v1,-1,5,-6,6,-7c716,659,687,651,687,651v,,13,26,19,22xm673,595v,,13,-25,7,-28c679,567,674,566,673,566v-6,1,,29,,29xm613,536v-1,,-5,3,-6,4c603,545,627,561,627,561v,,-8,-27,-14,-25xm789,517v,-1,-3,-5,-4,-6c779,508,757,538,757,538v,,33,-15,32,-21xm679,1360v1,2,5,2,5,-1c689,1344,673,1125,673,1125v,,,219,6,235xm799,1368v1,1,5,,5,-2c807,1354,760,1184,760,1184v,,31,172,39,184xm847,1308v1,1,5,,5,-2c855,1294,809,1124,809,1124v,,30,172,38,184xm891,1288v1,2,5,,5,-2c897,1273,821,1114,821,1114v,,60,165,70,174xm765,1097v4,-9,-32,-124,-32,-124c733,973,753,1091,760,1098v1,2,5,1,5,-1xm733,1194v1,1,5,,5,-1c742,1181,707,1030,707,1030v,,19,154,26,164xm792,969v42,56,90,214,102,227c896,1198,899,1197,899,1194,897,1177,833,996,792,969xm786,918v44,53,99,209,111,222c899,1142,903,1140,902,1137,900,1121,827,942,786,918xm916,985v52,48,129,174,143,183c1061,1170,1064,1167,1063,1165v-5,-15,-92,-142,-147,-180xm849,940v50,51,121,181,134,191c985,1132,988,1130,987,1127,983,1112,902,981,849,940xm968,903v58,42,150,158,165,165c1135,1069,1138,1066,1137,1064,1130,1050,1028,935,968,903xm872,854v53,36,132,139,145,145c1019,1000,1022,997,1021,995,1016,982,927,880,872,854xm884,903v50,37,125,144,138,151c1024,1055,1027,1052,1026,1050,1021,1037,937,931,884,903xm823,855v1,1,4,-2,4,-3c826,843,785,792,753,774v31,23,61,79,70,81xm749,811v26,27,46,89,54,92c804,904,808,902,808,900v1,-8,-31,-66,-59,-89xm971,855v10,-6,-26,-58,-79,-71c942,802,961,861,971,855xm1033,844v8,-7,-37,-51,-93,-53c994,799,1024,852,1033,844xm1043,817v69,32,156,124,162,113c1213,917,1075,829,1043,817xm1015,865v69,31,156,123,162,112c1185,965,1047,877,1015,865xm978,869v68,33,153,127,159,116c1145,973,1009,882,978,869xm834,797v10,-10,-15,-54,-65,-55c838,752,818,808,834,797xm702,113v-1,-5,-9,-5,-10,-2c691,117,689,268,689,268v,,15,-148,13,-155xm632,3v-1,6,10,140,10,140c642,143,645,10,642,3,640,,633,,632,3xm673,96v-1,-4,-9,-4,-10,-1c662,101,668,235,668,235v,,8,-133,5,-139xm689,288v-2,-4,-9,-4,-11,-1c678,292,682,416,682,416v,,9,-122,7,-128xm765,55v,-4,-8,-6,-9,-2c754,59,735,209,735,209v,,32,-146,30,-154xm784,160v,-4,-7,-6,-9,-3c773,163,744,311,744,311v,,42,-143,40,-151xm840,77v-1,-2,-8,-4,-10,-2c829,78,810,171,810,171v,,32,-89,30,-94xm800,232v-8,-4,-35,50,-35,99c779,266,810,236,800,232xm882,127v-8,-5,-43,44,-51,93c855,158,891,133,882,127xm148,666v4,14,124,-41,197,-29c301,620,145,651,148,666xm383,707c350,691,232,720,235,734v2,13,93,-38,148,-27xm377,755v6,9,46,-54,84,-59c435,692,371,744,377,755xm46,750v4,17,126,-47,200,-33c201,697,43,733,46,750xm258,696c202,676,5,713,9,730v5,17,157,-49,249,-34xm197,782c153,758,,801,3,822v3,20,122,-57,194,-40xm226,809c174,783,18,881,29,900,40,918,146,797,226,809xm251,837c206,829,43,909,53,928v11,18,121,-88,198,-91xm186,928v4,7,18,-5,36,-23c229,903,236,901,242,900v-4,,-10,,-17,2c256,872,298,828,337,823v-33,-4,-127,62,-148,92c128,944,48,1000,57,1013v10,13,68,-52,128,-89c185,926,185,927,186,928xm254,942v3,4,12,-5,25,-18c287,920,296,917,304,916v-6,,-13,1,-22,4c307,894,344,854,377,851v-26,-4,-94,51,-116,78c198,959,108,1034,116,1044v9,11,74,-71,140,-109c254,938,253,941,254,942xm382,887v-33,-1,-129,88,-122,95c268,991,329,898,382,887xm308,1037v-48,8,-159,166,-146,175c177,1222,235,1069,308,1037xm276,1102v12,9,57,-120,117,-146c354,962,265,1094,276,1102xm209,1121v13,8,69,-129,135,-159c301,971,198,1113,209,1121xm280,1280v13,4,46,-118,92,-164c337,1141,269,1276,280,1280xm270,1239v12,4,44,-106,86,-148c324,1114,261,1235,270,1239xm322,1299v13,3,38,-121,80,-170c368,1157,310,1295,322,1299xm471,1238v14,,10,-126,40,-184c485,1089,460,1237,471,1238xm492,1290v17,1,5,-142,38,-205c500,1122,478,1288,492,1290xm532,1336v13,,-3,-126,22,-186c531,1187,520,1337,532,1336xm587,1179v10,2,6,-124,22,-186c592,1036,579,1178,587,1179xm441,1132v12,,10,-120,39,-175c455,990,430,1132,441,1132xm511,921v12,3,17,-73,41,-101c533,836,499,917,511,921xm422,784v9,9,52,-55,89,-63c486,720,414,775,422,784xm336,854v9,9,62,-62,106,-72c412,782,326,844,336,854xm574,746v6,4,10,-41,35,-46c582,703,568,742,574,746xm871,628v6,-5,-30,-45,-66,4c851,588,862,635,871,628xe" fillcolor="#653d2a [3215]" stroked="f">
                <v:fill color2="#4b2d1f [2415]" focusposition=".5,.5" focussize="" focus="100%" type="gradientRadial"/>
                <v:path arrowok="t" o:connecttype="custom" o:connectlocs="513737,784219;457927,723479;582426,734277;758441,124179;885802,234861;578133,128229;549512,462972;231825,402233;518030,606048;203205,518313;605322,847658;1422435,669488;1365194,564205;1439608,342843;1462504,701882;1767312,855757;1576986,768021;1680019,1124362;1448194,688385;1269316,627645;579564,330695;784200,877353;890095,1429411;908699,1314680;945905,1064972;983112,878703;868630,728878;971664,1835692;1143386,1846491;1174869,1503648;1056094,1610280;1124783,1239092;1310816,1329527;1627071,1436159;1462504,1422662;1071835,1094667;1478245,1139209;1684312,1318729;1193472,1075770;918716,4049;970233,387385;1121921,215964;1202058,103933;211791,898949;659701,939443;369204,939443;359186,1129761;482254,1110864;435031,1236393;546650,1197249;562391,1290384;400686,1727711;674011,1671020;792786,1552240;631080,1527944;480823,1152707;1151972,853057" o:connectangles="0,0,0,0,0,0,0,0,0,0,0,0,0,0,0,0,0,0,0,0,0,0,0,0,0,0,0,0,0,0,0,0,0,0,0,0,0,0,0,0,0,0,0,0,0,0,0,0,0,0,0,0,0,0,0,0,0"/>
                <o:lock v:ext="edit" verticies="t"/>
              </v:shape>
              <v:shape id="Voľný tvar 243" o:spid="_x0000_s1030" style="position:absolute;top:5334;width:19556;height:20091;visibility:visible;mso-wrap-style:square;v-text-anchor:top" coordsize="1258,1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" path="m567,442c539,385,476,363,491,347v13,-14,75,54,76,95xm380,448v-6,21,62,17,96,52c464,474,387,425,380,448xm359,581v2,13,48,-15,82,-9c425,563,357,566,359,581xm457,546v-2,13,50,-1,81,15c525,548,459,531,457,546xm57,492v5,25,152,-15,263,44c266,481,53,465,57,492xm275,490v,,,,,c274,499,291,502,314,507v,,,,,c314,507,314,507,314,507v28,6,65,13,93,37c389,514,302,475,280,484,201,446,50,435,53,458v4,22,119,-4,222,32xm436,52v-16,12,57,89,77,173c516,189,453,43,436,52xm530,92v-13,7,36,63,44,120c579,188,543,88,530,92xm536,45v-13,5,33,64,39,121c581,143,550,41,536,45xm593,49v-13,5,22,68,26,125c622,148,607,47,593,49xm599,196v-10,3,15,50,17,92c619,268,609,194,599,196xm404,95v-15,14,64,85,90,167c494,226,421,85,404,95xm404,156v-12,9,50,58,70,115c475,246,417,149,404,156xm365,235v-10,11,61,47,92,98c453,308,377,225,365,235xm384,343c375,306,246,190,228,207v-14,18,102,62,156,136xm366,371c353,345,236,282,225,298v-9,16,88,27,141,73xm316,382c302,353,174,281,162,298v-9,18,96,32,154,84xm308,312v-11,16,83,41,128,94c428,378,321,299,308,312xm362,449c330,383,115,303,112,323v-1,20,209,64,250,126xm304,472v-9,-16,-33,-33,-63,-48c275,435,310,449,330,465v-16,-5,-27,-6,-27,-2c303,475,414,490,439,524,425,500,370,476,334,466,292,421,149,373,142,384v-22,-6,-38,-8,-39,-4c103,395,271,427,304,472xm272,603v1,1,4,1,7,2c292,609,304,615,315,622v-4,-6,-12,-11,-21,-16c326,607,382,606,423,628,398,601,286,587,271,597,187,572,21,581,24,598v3,22,149,-23,248,5xm54,555v2,20,163,-29,236,19c260,532,51,540,54,555xm994,496v88,-73,167,-67,160,-83c1146,396,1023,454,994,496xm953,412v102,-98,204,-104,192,-121c1132,273,983,360,953,412xm1142,318c1131,300,986,371,954,418v102,-85,198,-83,188,-100xm865,390v-4,-13,-65,29,-81,60c829,396,868,402,865,390xm1006,254v-7,-15,-80,42,-96,79c961,266,1011,268,1006,254xm929,197v-14,-14,-78,86,-81,137c880,232,942,210,929,197xm1012,142v-14,-14,-91,85,-98,138c957,176,1024,157,1012,142xm1022,520v-6,-15,-97,35,-118,71c969,529,1027,533,1022,520xm1154,614v3,-13,-85,-28,-118,-16c1113,591,1151,626,1154,614xm1068,638v102,-24,167,12,167,-4c1234,617,1108,616,1068,638xm1147,677v1,-15,-107,-23,-143,-5c1093,656,1146,690,1147,677xm1102,569v75,-19,118,9,119,-4c1222,552,1133,551,1102,569xm1069,701v115,,175,54,180,37c1252,720,1118,687,1069,701xm1097,744v103,27,148,90,154,76c1258,804,1143,743,1097,744xm1174,833v5,-13,-85,-58,-123,-56c1134,795,1168,844,1174,833xm968,756v7,-11,-54,-59,-127,-30c923,708,962,766,968,756xm1150,489v-2,-15,-105,-3,-138,21c1096,477,1150,503,1150,489xm1218,432v-5,-17,-130,17,-164,50c1148,430,1222,448,1218,432xm887,465v-6,-11,-68,38,-81,69c849,477,892,476,887,465xm916,509v59,-64,118,-66,112,-78c1020,419,934,474,916,509xm1050,403v-8,-13,-94,43,-112,78c997,417,1056,415,1050,403xm405,245c398,213,302,104,290,115v-12,12,106,103,115,130xm623,474v-1,-6,-10,-21,-15,-16c603,463,619,466,623,474xm469,644v8,18,47,-45,79,6c540,606,457,619,469,644xm614,1390v1,3,5,3,5,c625,1375,616,1156,616,1156v,,-7,219,-2,234xm616,1059v1,2,5,2,6,c627,1049,618,894,618,894v,,-7,154,-2,165xm649,1000v1,1,5,1,6,c660,992,651,877,651,877v,,-7,114,-2,123xm635,974v1,1,5,1,6,c646,967,640,852,640,852v,,-10,114,-5,122xm661,789v,,,100,5,107c667,897,671,896,672,895v5,-7,-11,-106,-11,-106xm728,828v1,,5,-2,5,-3c736,818,692,754,692,754v,,29,71,36,74xm706,673v1,-1,5,-6,6,-7c716,659,687,651,687,651v,,13,26,19,22xm673,595v,,13,-25,7,-28c679,567,674,566,673,566v-6,1,,29,,29xm613,536v-1,,-5,3,-6,4c603,545,627,561,627,561v,,-8,-27,-14,-25xm789,517v,-1,-3,-5,-4,-6c779,508,757,538,757,538v,,33,-15,32,-21xm679,1360v1,2,5,2,5,-1c689,1344,673,1125,673,1125v,,,219,6,235xm799,1368v1,1,5,,5,-2c807,1354,760,1184,760,1184v,,31,172,39,184xm847,1308v1,1,5,,5,-2c855,1294,809,1124,809,1124v,,30,172,38,184xm891,1288v1,2,5,,5,-2c897,1273,821,1114,821,1114v,,60,165,70,174xm765,1097v4,-9,-32,-124,-32,-124c733,973,753,1091,760,1098v1,2,5,1,5,-1xm733,1194v1,1,5,,5,-1c742,1181,707,1030,707,1030v,,19,154,26,164xm792,969v42,56,90,214,102,227c896,1198,899,1197,899,1194,897,1177,833,996,792,969xm786,918v44,53,99,209,111,222c899,1142,903,1140,902,1137,900,1121,827,942,786,918xm916,985v52,48,129,174,143,183c1061,1170,1064,1167,1063,1165v-5,-15,-92,-142,-147,-180xm849,940v50,51,121,181,134,191c985,1132,988,1130,987,1127,983,1112,902,981,849,940xm968,903v58,42,150,158,165,165c1135,1069,1138,1066,1137,1064,1130,1050,1028,935,968,903xm872,854v53,36,132,139,145,145c1019,1000,1022,997,1021,995,1016,982,927,880,872,854xm884,903v50,37,125,144,138,151c1024,1055,1027,1052,1026,1050,1021,1037,937,931,884,903xm823,855v1,1,4,-2,4,-3c826,843,785,792,753,774v31,23,61,79,70,81xm749,811v26,27,46,89,54,92c804,904,808,902,808,900v1,-8,-31,-66,-59,-89xm971,855v10,-6,-26,-58,-79,-71c942,802,961,861,971,855xm1033,844v8,-7,-37,-51,-93,-53c994,799,1024,852,1033,844xm1043,817v69,32,156,124,162,113c1213,917,1075,829,1043,817xm1015,865v69,31,156,123,162,112c1185,965,1047,877,1015,865xm978,869v68,33,153,127,159,116c1145,973,1009,882,978,869xm834,797v10,-10,-15,-54,-65,-55c838,752,818,808,834,797xm702,113v-1,-5,-9,-5,-10,-2c691,117,689,268,689,268v,,15,-148,13,-155xm632,3v-1,6,10,140,10,140c642,143,645,10,642,3,640,,633,,632,3xm673,96v-1,-4,-9,-4,-10,-1c662,101,668,235,668,235v,,8,-133,5,-139xm689,288v-2,-4,-9,-4,-11,-1c678,292,682,416,682,416v,,9,-122,7,-128xm765,55v,-4,-8,-6,-9,-2c754,59,735,209,735,209v,,32,-146,30,-154xm784,160v,-4,-7,-6,-9,-3c773,163,744,311,744,311v,,42,-143,40,-151xm840,77v-1,-2,-8,-4,-10,-2c829,78,810,171,810,171v,,32,-89,30,-94xm800,232v-8,-4,-35,50,-35,99c779,266,810,236,800,232xm882,127v-8,-5,-43,44,-51,93c855,158,891,133,882,127xm148,666v4,14,124,-41,197,-29c301,620,145,651,148,666xm383,707c350,691,232,720,235,734v2,13,93,-38,148,-27xm377,755v6,9,46,-54,84,-59c435,692,371,744,377,755xm46,750v4,17,126,-47,200,-33c201,697,43,733,46,750xm258,696c202,676,5,713,9,730v5,17,157,-49,249,-34xm197,782c153,758,,801,3,822v3,20,122,-57,194,-40xm226,809c174,783,18,881,29,900,40,918,146,797,226,809xm251,837c206,829,43,909,53,928v11,18,121,-88,198,-91xm186,928v4,7,18,-5,36,-23c229,903,236,901,242,900v-4,,-10,,-17,2c256,872,298,828,337,823v-33,-4,-127,62,-148,92c128,944,48,1000,57,1013v10,13,68,-52,128,-89c185,926,185,927,186,928xm254,942v3,4,12,-5,25,-18c287,920,296,917,304,916v-6,,-13,1,-22,4c307,894,344,854,377,851v-26,-4,-94,51,-116,78c198,959,108,1034,116,1044v9,11,74,-71,140,-109c254,938,253,941,254,942xm382,887v-33,-1,-129,88,-122,95c268,991,329,898,382,887xm308,1037v-48,8,-159,166,-146,175c177,1222,235,1069,308,1037xm276,1102v12,9,57,-120,117,-146c354,962,265,1094,276,1102xm209,1121v13,8,69,-129,135,-159c301,971,198,1113,209,1121xm280,1280v13,4,46,-118,92,-164c337,1141,269,1276,280,1280xm270,1239v12,4,44,-106,86,-148c324,1114,261,1235,270,1239xm322,1299v13,3,38,-121,80,-170c368,1157,310,1295,322,1299xm471,1238v14,,10,-126,40,-184c485,1089,460,1237,471,1238xm492,1290v17,1,5,-142,38,-205c500,1122,478,1288,492,1290xm532,1336v13,,-3,-126,22,-186c531,1187,520,1337,532,1336xm587,1179v10,2,6,-124,22,-186c592,1036,579,1178,587,1179xm441,1132v12,,10,-120,39,-175c455,990,430,1132,441,1132xm511,921v12,3,17,-73,41,-101c533,836,499,917,511,921xm422,784v9,9,52,-55,89,-63c486,720,414,775,422,784xm336,854v9,9,62,-62,106,-72c412,782,326,844,336,854xm574,746v6,4,10,-41,35,-46c582,703,568,742,574,746xm871,628v6,-5,-30,-45,-66,4c851,588,862,635,871,628xe" fillcolor="white [3212]" stroked="f">
                <v:fill color2="#2cbdd2 [3204]" rotate="t" angle="310" colors="0 white;59638f #2cbdd2" focus="100%" type="gradient">
                  <o:fill v:ext="view" type="gradientUnscaled"/>
                </v:fill>
                <v:path arrowok="t" o:connecttype="custom" o:connectlocs="558095,837983;497466,773079;632715,784617;823929,132693;962287,250962;628051,137020;596960,494713;251842,429809;562759,647598;220751,553848;657588,905772;1545255,715387;1483072,602886;1563910,366347;1588783,750002;1919910,914426;1713150,820675;1825080,1201446;1573238,735579;1378915,670675;629606,353366;851911,937503;966950,1527408;987160,1404811;1027579,1137984;1067998,938945;943632,778848;1055562,1961544;1242112,1973082;1276312,1606735;1147282,1720678;1221902,1324042;1423998,1420677;1767560,1534619;1588783,1520196;1164382,1169715;1605884,1217311;1829744,1409138;1296522,1149522;998042,4327;1054007,413943;1218793,230770;1305849,111058;230078,960579;716663,1003849;401082,1003849;390200,1207215;523894,1187022;472593,1321157;593851,1279330;610951,1378850;435283,1846159;732208,1785582;861239,1658658;685571,1632697;522340,1231734;1251439,911541" o:connectangles="0,0,0,0,0,0,0,0,0,0,0,0,0,0,0,0,0,0,0,0,0,0,0,0,0,0,0,0,0,0,0,0,0,0,0,0,0,0,0,0,0,0,0,0,0,0,0,0,0,0,0,0,0,0,0,0,0"/>
                <o:lock v:ext="edit" verticies="t"/>
              </v:shape>
              <v:group id="Skupina 234" o:spid="_x0000_s1031" style="position:absolute;left:37242;top:14954;width:9053;height:9049" coordorigin="" coordsize="30600,30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<v:shape id="Voľný tvar 5" o:spid="_x0000_s1032" style="position:absolute;left:217;top:326;width:29993;height:29992;visibility:visible;mso-wrap-style:square;v-text-anchor:top" coordsize="797,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" path="m697,383v,-3,,-3,,-3c583,378,494,385,444,391,569,364,569,364,569,364v32,-5,66,-9,101,-12c670,348,670,348,670,348v-17,2,-33,3,-49,5c797,316,797,316,797,316v-1,-3,-1,-3,-1,-3c570,361,570,361,570,361v-33,5,-63,11,-88,16c482,375,482,375,482,375,645,326,645,326,645,326v-1,-3,-1,-3,-1,-3c438,385,438,385,438,385,498,361,624,313,763,264v-1,-3,-1,-3,-1,-3c629,307,509,353,447,378,718,249,718,249,718,249v-1,-3,-1,-3,-1,-3c524,337,524,337,524,337,662,267,662,267,662,267v-1,-3,-1,-3,-1,-3c457,368,457,368,457,368v-1,-3,-1,-3,-1,-3c445,371,445,371,445,371,701,204,701,204,701,204v-2,-3,-2,-3,-2,-3c481,344,481,344,481,344,716,179,716,179,716,179v-2,-3,-2,-3,-2,-3c454,358,454,358,454,358,574,265,574,265,574,265v-2,-3,-2,-3,-2,-3c448,359,448,359,448,359v37,-33,37,-33,37,-33c484,325,484,325,484,325,622,200,622,200,622,200v-2,-2,-2,-2,-2,-2c448,353,448,353,448,353v13,-13,13,-13,13,-13c459,337,459,337,459,337v-26,26,-26,26,-26,26c581,193,581,193,581,193v-2,-2,-2,-2,-2,-2c471,315,471,315,471,315,658,86,658,86,658,86v-3,-2,-3,-2,-3,-2c424,367,424,367,424,367,545,189,545,189,545,189v-2,-2,-2,-2,-2,-2c430,353,430,353,430,353,599,66,599,66,599,66v-3,-1,-3,-1,-3,-1c422,359,422,359,422,359,572,55,572,55,572,55v-3,-2,-3,-2,-3,-2c535,122,535,122,535,122,554,83,554,83,554,83v-3,-2,-3,-2,-3,-2c457,277,457,277,457,277,522,132,522,132,522,132v-3,-1,-3,-1,-3,-1c416,361,416,361,416,361,500,118,500,118,500,118v-3,-1,-3,-1,-3,-1c448,258,448,258,448,258,512,59,512,59,512,59v-3,-1,-3,-1,-3,-1c412,360,412,360,412,360,452,186,452,186,452,186v-3,-1,-3,-1,-3,-1c461,132,461,132,461,132v-4,-1,-4,-1,-4,-1c423,287,423,287,423,287,477,1,477,1,477,1,473,,473,,473,,412,329,412,329,412,329v12,-84,12,-84,12,-84c420,244,420,244,420,244v-9,69,-9,69,-9,69c427,145,427,145,427,145v-3,,-3,,-3,c405,346,405,346,405,346,415,12,415,12,415,12v-3,,-3,,-3,c401,349,401,349,401,349v,-1,,-1,,-1c400,348,400,348,400,348,384,48,384,48,384,48v-3,,-3,,-3,c392,267,392,267,392,267,380,107,380,107,380,107v-4,,-4,,-4,c395,336,395,336,395,336,352,18,352,18,352,18v-4,,-4,,-4,c391,338,391,338,391,338,336,47,336,47,336,47v-4,1,-4,1,-4,1c379,293,379,293,379,293v-3,1,-3,1,-3,1c381,314,381,314,381,314,327,111,327,111,327,111v-3,1,-3,1,-3,1c345,193,345,193,345,193v-1,-5,-1,-5,-1,-5c341,189,341,189,341,189v50,178,50,178,50,178c302,144,302,144,302,144v-3,1,-3,1,-3,1c343,255,343,255,343,255v-2,,-2,,-2,c242,26,242,26,242,26v-3,2,-3,2,-3,2c385,363,385,363,385,363,282,174,282,174,282,174v-3,1,-3,1,-3,1c375,352,375,352,375,352,198,70,198,70,198,70v-3,2,-3,2,-3,2c364,341,364,341,364,341,183,83,183,83,183,83v-3,2,-3,2,-3,2c347,323,347,323,347,323,192,117,192,117,192,117v-3,2,-3,2,-3,2c323,297,323,297,323,297,221,168,221,168,221,168v-3,2,-3,2,-3,2c366,356,366,356,366,356,204,177,204,177,204,177v-3,2,-3,2,-3,2c329,320,329,320,329,320v-2,1,-2,1,-2,1c151,143,151,143,151,143v-2,3,-2,3,-2,3c369,367,369,367,369,367,196,218,196,218,196,218v-2,2,-2,2,-2,2c236,256,236,256,236,256v-1,2,-1,2,-1,2c274,292,274,292,274,292,89,141,89,141,89,141v-2,2,-2,2,-2,2c371,375,371,375,371,375,192,253,192,253,192,253v-1,3,-1,3,-1,3c356,369,356,369,356,369,70,200,70,200,70,200v-2,3,-2,3,-2,3c361,376,361,376,361,376v-6,-3,-13,-6,-20,-9c86,245,86,245,86,245v-1,3,-1,3,-1,3c218,312,218,312,218,312,190,299,162,287,135,277v-1,3,-1,3,-1,3c197,305,271,339,325,364v,,,,,c326,365,328,365,329,366v12,5,24,11,33,15c309,362,202,325,62,286v-1,3,-1,3,-1,3c173,320,263,350,323,371,290,363,246,354,189,347v,3,,3,,3c278,361,334,376,366,386v1,,1,1,1,1c312,373,192,347,23,338v-1,3,-1,3,-1,3c178,350,292,372,352,386v-4,,-8,-1,-13,-1c338,387,338,387,338,387v-44,-3,-117,-5,-233,1c105,391,105,391,105,391v162,-8,240,-1,274,4c360,395,329,395,291,400v,1,,1,,1c252,405,199,411,129,421v1,2,1,2,1,2c88,429,45,436,,445v,3,,3,,3c143,421,274,408,345,403v-40,7,-103,20,-193,46c153,452,153,452,153,452,271,418,342,406,376,402,323,415,187,449,29,500v1,3,1,3,1,3c158,462,271,431,338,415,280,433,186,467,72,519v2,3,2,3,2,3c161,482,238,453,294,433v-42,16,-97,40,-164,73c131,509,131,509,131,509,257,448,338,419,376,407v-1,,-2,1,-3,2c329,429,231,477,86,565v2,3,2,3,2,3c222,487,316,439,364,416v-34,20,-88,54,-146,99c220,518,220,518,220,518v52,-41,102,-72,135,-93c308,458,221,521,96,630v2,2,2,2,2,2c213,533,295,472,345,437v-34,30,-84,81,-156,168c191,607,191,607,191,607,289,488,347,437,377,415v-20,17,-52,45,-91,87c289,504,289,504,289,504v38,-41,69,-68,89,-85c359,439,328,474,287,529v-1,2,-3,4,-5,7c282,536,282,536,282,536v-6,8,-13,17,-19,26c232,605,197,657,158,720v2,2,2,2,2,2c186,681,210,644,232,612v1,,1,,1,c244,595,255,579,265,564v7,-9,13,-18,19,-26c285,538,285,538,285,538v1,-3,3,-5,5,-7c326,483,358,446,378,424v-3,4,-5,8,-8,13c371,438,371,438,371,438v-24,37,-63,97,-105,175c269,614,269,614,269,614v33,-61,64,-111,87,-147c324,521,276,610,218,737v3,2,3,2,3,2c286,597,338,503,370,451v-7,13,-13,26,-19,41c352,493,352,493,352,493v-22,51,-53,124,-90,226c265,720,265,720,265,720v27,-74,51,-133,70,-179c323,575,308,617,291,669v3,1,3,1,3,1c327,568,352,503,370,463v9,-20,16,-34,22,-44c376,462,340,571,304,741v4,1,4,1,4,1c341,583,375,477,392,429v-8,34,-21,95,-33,182c363,612,363,612,363,612v11,-87,24,-149,32,-183c386,491,368,635,357,778v4,1,4,1,4,1c369,661,383,543,393,470v-1,11,-1,11,-1,11c395,481,395,481,395,481v5,-50,5,-50,5,-50c403,694,403,694,403,694v4,,4,,4,c403,420,403,420,403,420v6,38,20,128,33,248c439,668,439,668,439,668,431,595,423,533,417,487v14,79,35,200,48,310c469,796,469,796,469,796,453,664,426,517,412,444v,-2,,-3,-1,-5c423,481,442,552,463,644v3,-1,3,-1,3,-1c444,547,425,474,413,434v19,51,57,159,106,331c523,764,523,764,523,764,489,648,461,561,441,501v2,-1,2,-1,2,-1c442,497,441,494,440,490v24,54,56,131,97,231c540,720,540,720,540,720,518,666,499,619,482,579v39,85,39,85,39,85c524,663,524,663,524,663,425,447,425,447,425,447v-2,-6,-4,-12,-6,-17c582,705,582,705,582,705v3,-2,3,-2,3,-2c423,431,423,431,423,431,526,576,526,576,526,576v3,-2,3,-2,3,-2c415,414,415,414,415,414v41,41,156,162,231,279c648,691,648,691,648,691,570,568,447,441,412,406v4,2,8,5,13,8c459,437,525,491,617,601v2,-2,2,-2,2,-2c551,516,496,465,458,435v27,17,61,39,98,63c577,516,599,536,620,560v3,-3,3,-3,3,-3c608,541,593,526,578,513v52,35,108,75,155,114c736,624,736,624,736,624,681,580,616,535,559,496,530,472,504,453,483,439v7,5,15,9,24,13c517,458,527,464,537,471v1,-1,1,-1,1,-1c565,486,594,504,621,524v2,-3,2,-3,2,-3c585,494,545,469,509,450,487,437,468,427,452,419v63,26,177,76,296,147c750,563,750,563,750,563,628,490,511,439,448,414v1,-1,1,-1,1,-1c513,433,630,472,728,523v1,-3,1,-3,1,-3c712,511,694,503,677,495v,-2,,-2,,-2c584,447,492,420,442,406v68,12,208,38,306,74c749,477,749,477,749,477,651,441,511,415,442,403v18,2,41,5,65,10c507,410,507,410,507,410v33,4,71,11,109,20c617,427,617,427,617,427,562,414,508,406,468,402v83,3,223,10,315,23c784,422,784,422,784,422,670,405,484,398,422,397v41,-6,142,-16,275,-14xm433,477v-4,-9,-7,-17,-9,-24c424,453,424,453,424,453v3,7,6,15,9,24xm427,412v24,11,60,32,102,64c487,449,450,426,427,412xm534,438v18,6,38,13,59,22c572,452,553,444,534,438xe" fillcolor="#f4fbfd [180]" stroked="f">
                  <v:fill color2="#2cbdd2 [3204]" rotate="t" focusposition=".5,.5" focussize="" colors="0 #f4fcfd;5243f #f4fcfd" focus="100%" type="gradientRadial"/>
                  <v:path arrowok="t" o:connecttype="custom" o:connectlocs="2521312,1309577;1813839,1411182;1682129,1422471;1719760,1384840;2694417,673604;1825129,1226787;1727287,1268182;2464864,316105;2242838,244605;2073497,304815;1870286,440289;1689655,696183;1550419,1238077;1524076,1302051;1445050,180631;1324629,67737;1414945,1106367;1283235,711236;910683,97842;745104,263421;722525,440289;767683,666078;1388603,1381077;334921,530604;263421,752630;820367,1174103;1362261,1433761;1377314,1452577;1271945,1456340;485447,1584287;575762,1700945;278473,1964365;323631,2126181;361263,2370786;1076261,1889102;989709,2114891;1068735,2024576;1000998,2306812;1320866,1851471;1106367,2521312;1350972,2299286;1475156,1810076;1640734,2513785;1546655,1652024;1659550,1885339;1960602,2498733;1591813,1621918;1550419,1527840;2333154,2107365;1817602,1652024;1915444,1693418;2739575,1968128;2818601,1795023;1761155,1512787;1595576,1704708;2009523,1648260" o:connectangles="0,0,0,0,0,0,0,0,0,0,0,0,0,0,0,0,0,0,0,0,0,0,0,0,0,0,0,0,0,0,0,0,0,0,0,0,0,0,0,0,0,0,0,0,0,0,0,0,0,0,0,0,0,0,0,0"/>
                  <o:lock v:ext="edit" verticies="t"/>
                </v:shape>
                <v:shape id="Voľný tvar 247" o:spid="_x0000_s1033" style="position:absolute;width:30600;height:30562;visibility:visible;mso-wrap-style:square;v-text-anchor:top" coordsize="813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" path="m751,633v,4,-4,8,-9,8c738,641,734,637,734,633v,-5,4,-9,8,-9c747,624,751,628,751,633xm757,563v-5,,-9,4,-9,9c748,576,752,580,757,580v4,,8,-4,8,-8c765,567,761,563,757,563xm737,520v-5,,-9,4,-9,8c728,533,732,537,737,537v4,,8,-4,8,-9c745,524,741,520,737,520xm685,491v-4,,-8,4,-8,9c677,504,681,508,685,508v5,,9,-4,9,-8c694,495,690,491,685,491xm757,476v-5,,-9,4,-9,9c748,489,752,493,757,493v4,,8,-4,8,-8c765,480,761,476,757,476xm791,422v-5,,-8,4,-8,8c783,435,786,439,791,439v5,,8,-4,8,-9c799,426,796,422,791,422xm705,380v-4,,-8,3,-8,8c697,393,701,396,705,396v5,,9,-3,9,-8c714,383,710,380,705,380xm678,349v-5,,-8,3,-8,8c670,362,673,365,678,365v5,,8,-3,8,-8c686,352,683,349,678,349xm625,428v-5,,-9,4,-9,8c616,441,620,445,625,445v4,,8,-4,8,-9c633,432,629,428,625,428xm492,324v-4,,-8,4,-8,8c484,337,488,341,492,341v5,,9,-4,9,-9c501,328,497,324,492,324xm443,291v-5,,-9,4,-9,8c434,304,438,308,443,308v4,,8,-4,8,-9c451,295,447,291,443,291xm430,243v-4,,-8,4,-8,9c422,256,426,260,430,260v5,,9,-4,9,-8c439,247,435,243,430,243xm349,254v-5,,-9,3,-9,8c340,267,344,270,349,270v4,,8,-3,8,-8c357,257,353,254,349,254xm459,184v-4,,-8,4,-8,8c451,197,455,201,459,201v5,,9,-4,9,-9c468,188,464,184,459,184xm243,256v-4,,-8,3,-8,8c235,269,239,272,243,272v5,,9,-3,9,-8c252,259,248,256,243,256xm465,365v-5,,-9,4,-9,8c456,378,460,382,465,382v4,,8,-4,8,-9c473,369,469,365,465,365xm490,376v-4,,-8,4,-8,8c482,389,486,393,490,393v5,,9,-4,9,-9c499,380,495,376,490,376xm516,411v-5,,-9,3,-9,8c507,424,511,427,516,427v4,,8,-3,8,-8c524,414,520,411,516,411xm457,412v-4,,-8,4,-8,8c449,425,453,429,457,429v5,,9,-4,9,-9c466,416,462,412,457,412xm468,337v-5,,-8,4,-8,8c460,350,463,354,468,354v5,,8,-4,8,-9c476,341,473,337,468,337xm406,347v-4,,-8,3,-8,8c398,360,402,363,406,363v5,,9,-3,9,-8c415,350,411,347,406,347xm383,353v-5,,-8,4,-8,9c375,366,378,370,383,370v5,,8,-4,8,-8c391,357,388,353,383,353xm361,355v-5,,-9,4,-9,8c352,368,356,372,361,372v4,,8,-4,8,-9c369,359,365,355,361,355xm336,318v-5,,-8,4,-8,8c328,331,331,335,336,335v5,,8,-4,8,-9c344,322,341,318,336,318xm385,293v-4,,-8,3,-8,8c377,306,381,309,385,309v5,,9,-3,9,-8c394,296,390,293,385,293xm333,360v-5,,-8,4,-8,9c325,373,328,377,333,377v5,,8,-4,8,-8c341,364,338,360,333,360xm346,385v-4,,-8,3,-8,8c338,398,342,401,346,401v5,,9,-3,9,-8c355,388,351,385,346,385xm379,436v-4,,-8,4,-8,9c371,449,375,453,379,453v5,,8,-4,8,-8c387,440,384,436,379,436xm361,492v-5,,-8,3,-8,8c353,505,356,508,361,508v5,,8,-3,8,-8c369,495,366,492,361,492xm401,480v-4,,-8,4,-8,8c393,493,397,497,401,497v5,,9,-4,9,-9c410,484,406,480,401,480xm420,459v-5,,-9,4,-9,8c411,472,415,476,420,476v4,,8,-4,8,-9c428,463,424,459,420,459xm450,499v-4,,-8,4,-8,8c442,512,446,516,450,516v5,,9,-4,9,-9c459,503,455,499,450,499xm381,408v-4,,-8,4,-8,9c373,421,377,425,381,425v5,,9,-4,9,-8c390,412,386,408,381,408xm547,468v-4,,-8,4,-8,9c539,481,543,485,547,485v5,,9,-4,9,-8c556,472,552,468,547,468xm631,521v-5,,-9,4,-9,8c622,534,626,538,631,538v4,,8,-4,8,-9c639,525,635,521,631,521xm630,558v-4,,-8,4,-8,8c622,571,626,575,630,575v5,,9,-4,9,-9c639,562,635,558,630,558xm626,599v-4,,-8,4,-8,8c618,612,622,616,626,616v5,,9,-4,9,-9c635,603,631,599,626,599xm655,691v-5,,-8,3,-8,8c647,704,650,707,655,707v4,,8,-3,8,-8c663,694,659,691,655,691xm592,703v-5,,-9,4,-9,9c583,716,587,720,592,720v4,,8,-4,8,-8c600,707,596,703,592,703xm536,574v-5,,-9,3,-9,8c527,587,531,590,536,590v4,,8,-3,8,-8c544,577,540,574,536,574xm547,719v-5,,-9,3,-9,8c538,732,542,735,547,735v4,,8,-3,8,-8c555,722,551,719,547,719xm531,662v-5,,-9,4,-9,8c522,675,526,679,531,679v4,,8,-4,8,-9c539,666,535,662,531,662xm473,643v-5,,-8,4,-8,8c465,656,468,660,473,660v5,,8,-4,8,-9c481,647,478,643,473,643xm446,667v-5,,-9,3,-9,8c437,680,441,683,446,683v4,,8,-3,8,-8c454,670,450,667,446,667xm529,763v-5,,-9,3,-9,8c520,776,524,779,529,779v4,,8,-3,8,-8c537,766,533,763,529,763xm476,795v-5,,-9,4,-9,8c467,808,471,812,476,812v4,,8,-4,8,-9c484,799,480,795,476,795xm413,693v-4,,-8,4,-8,9c405,706,409,710,413,710v5,,9,-4,9,-8c422,697,418,693,413,693xm367,777v-4,,-8,4,-8,9c359,790,363,794,367,794v5,,9,-4,9,-8c376,781,372,777,367,777xm314,741v-5,,-9,3,-9,8c305,753,309,757,314,757v4,,8,-4,8,-8c322,744,318,741,314,741xm369,610v-5,,-9,3,-9,8c360,623,364,626,369,626v4,,8,-3,8,-8c377,613,373,610,369,610xm301,668v-5,,-9,4,-9,8c292,681,296,685,301,685v4,,8,-4,8,-9c309,672,305,668,301,668xm272,719v-4,,-8,3,-8,8c264,732,268,735,272,735v5,,9,-3,9,-8c281,722,277,719,272,719xm228,737v-4,,-8,3,-8,8c220,750,224,753,228,753v5,,9,-3,9,-8c237,740,233,737,228,737xm168,720v-5,,-9,4,-9,9c159,733,163,737,168,737v4,,8,-4,8,-8c176,724,172,720,168,720xm275,612v-4,,-8,4,-8,9c267,625,271,629,275,629v5,,9,-4,9,-8c284,616,280,612,275,612xm239,609v-5,,-9,4,-9,9c230,622,234,626,239,626v4,,8,-4,8,-8c247,613,243,609,239,609xm198,604v-5,,-8,4,-8,9c190,617,193,621,198,621v5,,8,-4,8,-8c206,608,203,604,198,604xm105,629v-4,,-8,4,-8,9c97,642,101,646,105,646v5,,9,-4,9,-8c114,633,110,629,105,629xm227,515v-5,,-9,4,-9,9c218,528,222,532,227,532v4,,8,-4,8,-8c235,519,231,515,227,515xm95,566v-5,,-9,3,-9,8c86,579,90,582,95,582v4,,8,-3,8,-8c103,569,99,566,95,566xm81,520v-5,,-9,4,-9,9c72,533,76,537,81,537v4,,8,-4,8,-8c89,524,85,520,81,520xm161,450v-5,,-9,3,-9,8c152,463,156,466,161,466v4,,8,-3,8,-8c169,453,165,450,161,450xm138,506v-5,,-9,4,-9,9c129,519,133,523,138,523v4,,8,-4,8,-8c146,510,142,506,138,506xm38,500v-5,,-8,4,-8,9c30,513,33,517,38,517v5,,8,-4,8,-8c46,504,43,500,38,500xm8,446v-4,,-8,4,-8,8c,459,4,463,8,463v5,,9,-4,9,-9c17,450,13,446,8,446xm137,421v-4,,-8,3,-8,8c129,434,133,437,137,437v5,,9,-3,9,-8c146,424,142,421,137,421xm298,400v-4,,-8,4,-8,8c290,413,294,417,298,417v5,,9,-4,9,-9c307,404,303,400,298,400xm113,388v-5,,-8,4,-8,8c105,401,108,405,113,405v5,,8,-4,8,-9c121,392,118,388,113,388xm197,348v-4,,-8,4,-8,8c189,361,193,365,197,365v5,,9,-4,9,-9c206,352,202,348,197,348xm31,338v-5,,-8,4,-8,8c23,351,26,355,31,355v5,,8,-4,8,-9c39,342,36,338,31,338xm69,286v-5,,-8,4,-8,9c61,299,64,303,69,303v5,,8,-4,8,-8c77,290,74,286,69,286xm142,277v-4,,-8,3,-8,8c134,290,138,293,142,293v5,,9,-3,9,-8c151,280,147,277,142,277xm93,245v-5,,-8,3,-8,8c85,258,88,261,93,261v5,,8,-3,8,-8c101,248,98,245,93,245xm199,254v-4,,-8,3,-8,8c191,267,195,270,199,270v5,,9,-3,9,-8c208,257,204,254,199,254xm77,200v-4,,-8,4,-8,8c69,213,73,217,77,217v5,,9,-4,9,-9c86,204,82,200,77,200xm96,140v-4,,-8,4,-8,9c88,153,92,157,96,157v5,,9,-4,9,-8c105,144,101,140,96,140xm157,143v-5,,-8,3,-8,8c149,155,152,159,157,159v5,,8,-4,8,-8c165,146,162,143,157,143xm210,175v-4,,-8,4,-8,9c202,188,206,192,210,192v5,,9,-4,9,-8c219,179,215,175,210,175xm202,218v-5,,-8,3,-8,8c194,230,197,234,202,234v4,,8,-4,8,-8c210,221,206,218,202,218xm226,167v-4,,-8,4,-8,8c218,180,222,184,226,184v5,,9,-4,9,-9c235,171,231,167,226,167xm288,173v-4,,-8,4,-8,8c280,186,284,190,288,190v5,,9,-4,9,-9c297,177,293,173,288,173xm350,186v-4,,-8,4,-8,8c342,199,346,203,350,203v5,,9,-4,9,-9c359,190,355,186,350,186xm308,143v-4,,-8,3,-8,8c300,156,304,159,308,159v5,,9,-3,9,-8c317,146,313,143,308,143xm334,110v-5,,-8,4,-8,9c326,123,329,127,334,127v4,,8,-4,8,-8c342,114,338,110,334,110xm342,46v-4,,-8,3,-8,8c334,59,338,62,342,62v5,,9,-3,9,-8c351,49,347,46,342,46xm248,25v-4,,-8,4,-8,9c240,38,244,42,248,42v5,,9,-4,9,-8c257,29,253,25,248,25xm357,16v-5,,-8,4,-8,9c349,29,352,33,357,33v5,,8,-4,8,-8c365,20,362,16,357,16xm390,46v-5,,-8,4,-8,9c382,59,385,63,390,63v5,,8,-4,8,-8c398,50,395,46,390,46xm387,105v-5,,-9,4,-9,8c378,118,382,122,387,122v4,,8,-4,8,-9c395,109,391,105,387,105xm434,143v-4,,-8,4,-8,9c426,156,430,160,434,160v5,,9,-4,9,-8c443,147,439,143,434,143xm422,11v-5,,-8,4,-8,9c414,24,417,28,422,28v4,,8,-4,8,-8c430,15,426,11,422,11xm483,v-4,,-8,3,-8,8c475,13,479,16,483,16v5,,9,-3,9,-8c492,3,488,,483,xm507,116v-5,,-8,4,-8,8c499,129,502,133,507,133v5,,8,-4,8,-9c515,120,512,116,507,116xm519,57v-5,,-8,4,-8,8c511,70,514,74,519,74v5,,8,-4,8,-9c527,61,524,57,519,57xm579,52v-4,,-8,4,-8,9c571,65,575,69,579,69v5,,9,-4,9,-8c588,56,584,52,579,52xm561,80v-5,,-8,4,-8,8c553,93,556,97,561,97v5,,8,-4,8,-9c569,84,566,80,561,80xm605,65v-4,,-8,3,-8,8c597,78,601,81,605,81v5,,9,-3,9,-8c614,68,610,65,605,65xm665,83v-4,,-8,4,-8,8c657,96,661,100,665,100v5,,9,-4,9,-9c674,87,670,83,665,83xm552,186v-4,,-8,4,-8,8c544,199,548,203,552,203v5,,9,-4,9,-9c561,190,557,186,552,186xm587,191v-4,,-8,4,-8,8c579,204,583,208,587,208v5,,9,-4,9,-9c596,195,592,191,587,191xm629,198v-4,,-8,4,-8,8c621,211,625,215,629,215v5,,9,-4,9,-9c638,202,634,198,629,198xm723,176v-4,,-8,4,-8,8c715,189,719,193,723,193v5,,9,-4,9,-9c732,180,728,176,723,176xm709,201v-5,,-9,4,-9,9c700,214,704,218,709,218v4,,8,-4,8,-8c717,205,713,201,709,201xm727,245v-5,,-9,4,-9,9c718,258,722,262,727,262v4,,8,-4,8,-8c735,249,731,245,727,245xm670,264v-4,,-8,4,-8,9c662,277,666,281,670,281v5,,9,-4,9,-8c679,268,675,264,670,264xm771,261v-5,,-8,4,-8,8c763,274,766,278,771,278v5,,8,-4,8,-9c779,265,776,261,771,261xm582,262v-5,,-9,4,-9,9c573,275,577,279,582,279v4,,8,-4,8,-8c590,266,586,262,582,262xm653,323v-5,,-9,4,-9,8c644,336,648,340,653,340v4,,8,-4,8,-9c661,327,657,323,653,323xm805,313v-5,,-8,4,-8,8c797,326,800,330,805,330v5,,8,-4,8,-9c813,317,810,313,805,313xm467,130v-4,,-8,3,-8,8c459,143,463,146,467,146v5,,8,-3,8,-8c475,133,472,130,467,130xm529,130v-4,,-8,3,-8,8c521,143,525,146,529,146v5,,9,-3,9,-8c538,133,534,130,529,130xm205,70v-5,,-9,3,-9,8c196,83,200,86,205,86v4,,8,-3,8,-8c213,73,209,70,205,70xm189,82v-5,,-8,3,-8,8c181,95,184,98,189,98v5,,8,-3,8,-8c197,85,194,82,189,82xm198,117v-4,,-8,4,-8,8c190,130,194,134,198,134v5,,8,-4,8,-9c206,121,203,117,198,117xm296,502v-4,,-8,3,-8,8c288,515,292,518,296,518v5,,9,-3,9,-8c305,505,301,502,296,502xe" fillcolor="#2cbdd2 [3204]" stroked="f">
                  <v:path arrowok="t" o:connecttype="custom" o:connectlocs="2879396,2152928;2578283,1912041;2947147,1618460;2551935,1313587;2352448,1610932;1697526,1125394;1313607,1016242;884520,993659;1844319,1415211;1942181,1546946;1791624,1298532;1441580,1392628;1234565,1227018;1253384,1354989;1302315,1449086;1388885,1881930;1580845,1791597;1403941,1569529;2375031,1960971;2371267,2100234;2495477,2630938;2017459,2220677;1964764,2521786;1678707,2510494;1991112,2871825;1588373,2642229;1181870,2849242;1099064,2544369;858173,2773965;632338,2709979;929687,2326065;395211,2431453;323697,2160455;605991,1693737;519420,1904513;63987,1708792;1121647,1569529;711380,1339934;259710,1076464;534476,1042589;782895,986131;361336,590926;760311,692550;850645,628565;1084008,651148;1193161,568343;1287259,233359;1313607,94096;1456636,395205;1633540,538232;1851847,30111;1953473,278526;2081446,331220;2503004,312400;2077682,700078;2401379,775355;2668617,820521;2491713,1027534;2190599,986131;2457837,1215727;1787860,519413;771603,323692;715144,470482" o:connectangles="0,0,0,0,0,0,0,0,0,0,0,0,0,0,0,0,0,0,0,0,0,0,0,0,0,0,0,0,0,0,0,0,0,0,0,0,0,0,0,0,0,0,0,0,0,0,0,0,0,0,0,0,0,0,0,0,0,0,0,0,0,0,0"/>
                  <o:lock v:ext="edit" verticies="t"/>
                </v:shape>
              </v:group>
              <v:shape id="Voľný tvar 5" o:spid="_x0000_s1034" style="position:absolute;left:24193;top:13049;width:5055;height:13017;rotation:90;visibility:visible;mso-wrap-style:square;v-text-anchor:top" coordsize="868,2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2cbdd2 [3204]" stroked="f">
                <v:path arrowok="t" o:connecttype="custom" o:connectlocs="24458,1280754;20964,1284253;17470,1280754;17470,1280754;17470,1277255;20964,1277255;20964,1277255;24458,1280754;31446,20996;27952,17497;27952,17497;24458,17497;24458,20996;24458,23912;27952,23912;31446,20996;31446,20996;73956,829341;56486,829341;38434,822925;34940,839839;27952,857335;49498,857335;63474,864334;66968,846837;344155,229206;330180,201211;312710,197712;287670,211709;284176,229206;298734,256617;316204,260117;340661,242620;344155,229206" o:connectangles="0,0,0,0,0,0,0,0,0,0,0,0,0,0,0,0,0,0,0,0,0,0,0,0,0,0,0,0,0,0,0,0,0,0"/>
                <o:lock v:ext="edit" verticies="t"/>
              </v:shape>
              <v:shape id="Voľný tvar 5" o:spid="_x0000_s1035" style="position:absolute;left:4572;width:7523;height:19357;rotation:-1884902fd;visibility:visible;mso-wrap-style:square;v-text-anchor:top" coordsize="868,2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653d2a [3215]" stroked="f">
                <v:path arrowok="t" o:connecttype="custom" o:connectlocs="36405,1904504;31204,1909707;26004,1904504;26004,1904504;26004,1899300;31204,1899300;31204,1899300;36405,1904504;46807,31221;41606,26018;41606,26018;36405,26018;36405,31221;36405,35558;41606,35558;46807,31221;46807,31221;110082,1233244;84078,1233244;57208,1223704;52007,1248855;41606,1274873;73677,1274873;94480,1285280;99681,1259262;512272,340833;491469,299205;465465,294001;428193,314815;422993,340833;444662,381595;470666,386798;507071,360780;512272,340833" o:connectangles="0,0,0,0,0,0,0,0,0,0,0,0,0,0,0,0,0,0,0,0,0,0,0,0,0,0,0,0,0,0,0,0,0,0"/>
                <o:lock v:ext="edit" verticies="t"/>
              </v:shape>
              <v:shape id="Voľný tvar 5" o:spid="_x0000_s1036" style="position:absolute;left:6572;top:11620;width:3696;height:9509;visibility:visible;mso-wrap-style:square;v-text-anchor:top" coordsize="868,2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2cbdd2 [3204]" stroked="f">
                <v:path arrowok="t" o:connecttype="custom" o:connectlocs="17883,935545;15328,938101;12774,935545;12774,935545;12774,932989;15328,932989;15328,932989;17883,935545;22993,15337;20438,12781;20438,12781;17883,12781;17883,15337;17883,17467;20438,17467;22993,15337;22993,15337;54075,605804;41302,605804;28102,601118;25547,613472;20438,626253;36192,626253;46411,631365;48966,618585;251642,167427;241423,146978;228649,144422;210340,154646;207786,167427;218430,187450;231204,190006;249087,177225;251642,167427" o:connectangles="0,0,0,0,0,0,0,0,0,0,0,0,0,0,0,0,0,0,0,0,0,0,0,0,0,0,0,0,0,0,0,0,0,0"/>
                <o:lock v:ext="edit" verticies="t"/>
              </v:shape>
              <v:shape id="Voľný tvar 9" o:spid="_x0000_s1037" style="position:absolute;left:42862;top:6858;width:8001;height:24471;rotation:105;flip:x;visibility:visible;mso-wrap-style:square;v-text-anchor:top" coordsize="1210,3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" path="m737,807l629,789r90,172l605,801,569,902,587,801,413,884,569,771,473,736r102,17l491,581,605,742,635,641,617,742,797,658,635,771r102,36xm1054,1365r78,-54l1048,1353r6,-54l1042,1353r-54,-77l1030,1359r-54,-12l1024,1365r-78,53l1036,1377r-12,53l1042,1382r54,78l1054,1371r48,11l1054,1365xm839,2172r77,-54l827,2160r12,-54l821,2160r-54,-77l809,2166r-54,-6l809,2172r-78,53l815,2184r-12,53l821,2190r54,77l833,2178r54,12l839,2172xm48,1210r30,-17l42,1204r6,-17l36,1204,18,1175r18,35l12,1204r18,6l,1234r36,-18l30,1240r12,-24l60,1252,42,1216r24,l48,1210xm1096,89r78,-54l1090,77r6,-48l1078,77,1024,r42,83l1018,77r48,12l988,148r84,-41l1066,154r18,-47l1138,184r-42,-83l1144,107,1096,89xm1132,3602r78,-54l1126,3590r6,-47l1114,3590r-54,-77l1102,3596r-48,-6l1102,3608r-78,53l1108,3620r-6,47l1120,3620r54,77l1132,3614r48,6l1132,3602xm827,2979r36,-24l827,2973r,-18l821,2973r-24,-30l815,2979r-18,-6l815,2979r-30,23l821,2985r-6,23l821,2985r24,35l827,2985r24,l827,2979xe" fillcolor="#2cbdd2 [3204]" stroked="f">
                <v:path arrowok="t" o:connecttype="custom" o:connectlocs="415920,522262;400050,530205;388148,530205;376245,510348;380213,498433;400050,491152;407985,491152;419887,510348;696947,903534;692979,895590;689012,895590;681077,899562;677109,903534;685044,911477;689012,914786;696947,907505;696947,903534;605696,1401966;554780,1394023;507171,1378799;499236,1429768;483366,1472793;530975,1480736;578585,1500594;586520,1449625;31740,800935;27772,796963;23805,796963;23805,800935;19837,800935;23805,804906;27772,804906;27772,804906;31740,800935;776295,23168;724719,19196;677109,0;673142,50969;653305,97966;704881,101937;752491,121795;756458,70826;748523,2384270;744556,2376327;736621,2376327;728686,2380298;728686,2388241;732654,2396184;740588,2396184;748523,2392213;748523,2384270;570650,1956001;546845,1956001;527008,1948058;527008,1967916;519073,1987112;538910,1991084;558748,1999027;562715,1975859" o:connectangles="0,0,0,0,0,0,0,0,0,0,0,0,0,0,0,0,0,0,0,0,0,0,0,0,0,0,0,0,0,0,0,0,0,0,0,0,0,0,0,0,0,0,0,0,0,0,0,0,0,0,0,0,0,0,0,0,0,0,0"/>
                <o:lock v:ext="edit" verticies="t"/>
              </v:shape>
              <v:shape id="Voľný tvar 9" o:spid="_x0000_s1038" style="position:absolute;left:27527;top:10001;width:7048;height:21558;rotation:5323253fd;visibility:visible;mso-wrap-style:square;v-text-anchor:top" coordsize="1210,3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" path="m737,807l629,789r90,172l605,801,569,902,587,801,413,884,569,771,473,736r102,17l491,581,605,742,635,641,617,742,797,658,635,771r102,36xm1054,1365r78,-54l1048,1353r6,-54l1042,1353r-54,-77l1030,1359r-54,-12l1024,1365r-78,53l1036,1377r-12,53l1042,1382r54,78l1054,1371r48,11l1054,1365xm839,2172r77,-54l827,2160r12,-54l821,2160r-54,-77l809,2166r-54,-6l809,2172r-78,53l815,2184r-12,53l821,2190r54,77l833,2178r54,12l839,2172xm48,1210r30,-17l42,1204r6,-17l36,1204,18,1175r18,35l12,1204r18,6l,1234r36,-18l30,1240r12,-24l60,1252,42,1216r24,l48,1210xm1096,89r78,-54l1090,77r6,-48l1078,77,1024,r42,83l1018,77r48,12l988,148r84,-41l1066,154r18,-47l1138,184r-42,-83l1144,107,1096,89xm1132,3602r78,-54l1126,3590r6,-47l1114,3590r-54,-77l1102,3596r-48,-6l1102,3608r-78,53l1108,3620r-6,47l1120,3620r54,77l1132,3614r48,6l1132,3602xm827,2979r36,-24l827,2973r,-18l821,2973r-24,-30l815,2979r-18,-6l815,2979r-30,23l821,2985r-6,23l821,2985r24,35l827,2985r24,l827,2979xe" fillcolor="#653d2a [3215]" stroked="f">
                <v:path arrowok="t" o:connecttype="custom" o:connectlocs="366405,460088;352425,467086;341940,467086;331454,449592;334949,439096;352425,432681;359415,432681;369901,449592;613977,795970;610482,788972;606987,788972;599996,792471;596501,795970;603491,802968;606987,805883;613977,799469;613977,795970;533589,1235066;488735,1228068;446793,1214656;439803,1259557;425823,1297460;467764,1304458;509706,1321952;516696,1277051;27961,705585;24466,702086;20971,702086;20971,705585;17476,705585;20971,709084;24466,709084;24466,709084;27961,705585;683879,20409;638443,16911;596501,0;593006,44901;575530,86303;620967,89802;662909,107296;666404,62395;659413,2100428;655918,2093430;648928,2093430;641938,2096929;641938,2103927;645433,2110924;652423,2110924;659413,2107425;659413,2100428;502715,1723144;481745,1723144;464269,1716146;464269,1733640;457279,1750551;474754,1754050;492230,1761047;495725,1740638" o:connectangles="0,0,0,0,0,0,0,0,0,0,0,0,0,0,0,0,0,0,0,0,0,0,0,0,0,0,0,0,0,0,0,0,0,0,0,0,0,0,0,0,0,0,0,0,0,0,0,0,0,0,0,0,0,0,0,0,0,0,0"/>
                <o:lock v:ext="edit" verticies="t"/>
              </v:shape>
              <v:group id="Skupina 246" o:spid="_x0000_s1039" style="position:absolute;left:15430;top:12858;width:12429;height:12424" coordsize="30600,30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n8P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">
                <v:shape id="Voľný tvar 5" o:spid="_x0000_s1040" style="position:absolute;left:217;top:326;width:29993;height:29992;visibility:visible;mso-wrap-style:square;v-text-anchor:top" coordsize="797,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" path="m697,383v,-3,,-3,,-3c583,378,494,385,444,391,569,364,569,364,569,364v32,-5,66,-9,101,-12c670,348,670,348,670,348v-17,2,-33,3,-49,5c797,316,797,316,797,316v-1,-3,-1,-3,-1,-3c570,361,570,361,570,361v-33,5,-63,11,-88,16c482,375,482,375,482,375,645,326,645,326,645,326v-1,-3,-1,-3,-1,-3c438,385,438,385,438,385,498,361,624,313,763,264v-1,-3,-1,-3,-1,-3c629,307,509,353,447,378,718,249,718,249,718,249v-1,-3,-1,-3,-1,-3c524,337,524,337,524,337,662,267,662,267,662,267v-1,-3,-1,-3,-1,-3c457,368,457,368,457,368v-1,-3,-1,-3,-1,-3c445,371,445,371,445,371,701,204,701,204,701,204v-2,-3,-2,-3,-2,-3c481,344,481,344,481,344,716,179,716,179,716,179v-2,-3,-2,-3,-2,-3c454,358,454,358,454,358,574,265,574,265,574,265v-2,-3,-2,-3,-2,-3c448,359,448,359,448,359v37,-33,37,-33,37,-33c484,325,484,325,484,325,622,200,622,200,622,200v-2,-2,-2,-2,-2,-2c448,353,448,353,448,353v13,-13,13,-13,13,-13c459,337,459,337,459,337v-26,26,-26,26,-26,26c581,193,581,193,581,193v-2,-2,-2,-2,-2,-2c471,315,471,315,471,315,658,86,658,86,658,86v-3,-2,-3,-2,-3,-2c424,367,424,367,424,367,545,189,545,189,545,189v-2,-2,-2,-2,-2,-2c430,353,430,353,430,353,599,66,599,66,599,66v-3,-1,-3,-1,-3,-1c422,359,422,359,422,359,572,55,572,55,572,55v-3,-2,-3,-2,-3,-2c535,122,535,122,535,122,554,83,554,83,554,83v-3,-2,-3,-2,-3,-2c457,277,457,277,457,277,522,132,522,132,522,132v-3,-1,-3,-1,-3,-1c416,361,416,361,416,361,500,118,500,118,500,118v-3,-1,-3,-1,-3,-1c448,258,448,258,448,258,512,59,512,59,512,59v-3,-1,-3,-1,-3,-1c412,360,412,360,412,360,452,186,452,186,452,186v-3,-1,-3,-1,-3,-1c461,132,461,132,461,132v-4,-1,-4,-1,-4,-1c423,287,423,287,423,287,477,1,477,1,477,1,473,,473,,473,,412,329,412,329,412,329v12,-84,12,-84,12,-84c420,244,420,244,420,244v-9,69,-9,69,-9,69c427,145,427,145,427,145v-3,,-3,,-3,c405,346,405,346,405,346,415,12,415,12,415,12v-3,,-3,,-3,c401,349,401,349,401,349v,-1,,-1,,-1c400,348,400,348,400,348,384,48,384,48,384,48v-3,,-3,,-3,c392,267,392,267,392,267,380,107,380,107,380,107v-4,,-4,,-4,c395,336,395,336,395,336,352,18,352,18,352,18v-4,,-4,,-4,c391,338,391,338,391,338,336,47,336,47,336,47v-4,1,-4,1,-4,1c379,293,379,293,379,293v-3,1,-3,1,-3,1c381,314,381,314,381,314,327,111,327,111,327,111v-3,1,-3,1,-3,1c345,193,345,193,345,193v-1,-5,-1,-5,-1,-5c341,189,341,189,341,189v50,178,50,178,50,178c302,144,302,144,302,144v-3,1,-3,1,-3,1c343,255,343,255,343,255v-2,,-2,,-2,c242,26,242,26,242,26v-3,2,-3,2,-3,2c385,363,385,363,385,363,282,174,282,174,282,174v-3,1,-3,1,-3,1c375,352,375,352,375,352,198,70,198,70,198,70v-3,2,-3,2,-3,2c364,341,364,341,364,341,183,83,183,83,183,83v-3,2,-3,2,-3,2c347,323,347,323,347,323,192,117,192,117,192,117v-3,2,-3,2,-3,2c323,297,323,297,323,297,221,168,221,168,221,168v-3,2,-3,2,-3,2c366,356,366,356,366,356,204,177,204,177,204,177v-3,2,-3,2,-3,2c329,320,329,320,329,320v-2,1,-2,1,-2,1c151,143,151,143,151,143v-2,3,-2,3,-2,3c369,367,369,367,369,367,196,218,196,218,196,218v-2,2,-2,2,-2,2c236,256,236,256,236,256v-1,2,-1,2,-1,2c274,292,274,292,274,292,89,141,89,141,89,141v-2,2,-2,2,-2,2c371,375,371,375,371,375,192,253,192,253,192,253v-1,3,-1,3,-1,3c356,369,356,369,356,369,70,200,70,200,70,200v-2,3,-2,3,-2,3c361,376,361,376,361,376v-6,-3,-13,-6,-20,-9c86,245,86,245,86,245v-1,3,-1,3,-1,3c218,312,218,312,218,312,190,299,162,287,135,277v-1,3,-1,3,-1,3c197,305,271,339,325,364v,,,,,c326,365,328,365,329,366v12,5,24,11,33,15c309,362,202,325,62,286v-1,3,-1,3,-1,3c173,320,263,350,323,371,290,363,246,354,189,347v,3,,3,,3c278,361,334,376,366,386v1,,1,1,1,1c312,373,192,347,23,338v-1,3,-1,3,-1,3c178,350,292,372,352,386v-4,,-8,-1,-13,-1c338,387,338,387,338,387v-44,-3,-117,-5,-233,1c105,391,105,391,105,391v162,-8,240,-1,274,4c360,395,329,395,291,400v,1,,1,,1c252,405,199,411,129,421v1,2,1,2,1,2c88,429,45,436,,445v,3,,3,,3c143,421,274,408,345,403v-40,7,-103,20,-193,46c153,452,153,452,153,452,271,418,342,406,376,402,323,415,187,449,29,500v1,3,1,3,1,3c158,462,271,431,338,415,280,433,186,467,72,519v2,3,2,3,2,3c161,482,238,453,294,433v-42,16,-97,40,-164,73c131,509,131,509,131,509,257,448,338,419,376,407v-1,,-2,1,-3,2c329,429,231,477,86,565v2,3,2,3,2,3c222,487,316,439,364,416v-34,20,-88,54,-146,99c220,518,220,518,220,518v52,-41,102,-72,135,-93c308,458,221,521,96,630v2,2,2,2,2,2c213,533,295,472,345,437v-34,30,-84,81,-156,168c191,607,191,607,191,607,289,488,347,437,377,415v-20,17,-52,45,-91,87c289,504,289,504,289,504v38,-41,69,-68,89,-85c359,439,328,474,287,529v-1,2,-3,4,-5,7c282,536,282,536,282,536v-6,8,-13,17,-19,26c232,605,197,657,158,720v2,2,2,2,2,2c186,681,210,644,232,612v1,,1,,1,c244,595,255,579,265,564v7,-9,13,-18,19,-26c285,538,285,538,285,538v1,-3,3,-5,5,-7c326,483,358,446,378,424v-3,4,-5,8,-8,13c371,438,371,438,371,438v-24,37,-63,97,-105,175c269,614,269,614,269,614v33,-61,64,-111,87,-147c324,521,276,610,218,737v3,2,3,2,3,2c286,597,338,503,370,451v-7,13,-13,26,-19,41c352,493,352,493,352,493v-22,51,-53,124,-90,226c265,720,265,720,265,720v27,-74,51,-133,70,-179c323,575,308,617,291,669v3,1,3,1,3,1c327,568,352,503,370,463v9,-20,16,-34,22,-44c376,462,340,571,304,741v4,1,4,1,4,1c341,583,375,477,392,429v-8,34,-21,95,-33,182c363,612,363,612,363,612v11,-87,24,-149,32,-183c386,491,368,635,357,778v4,1,4,1,4,1c369,661,383,543,393,470v-1,11,-1,11,-1,11c395,481,395,481,395,481v5,-50,5,-50,5,-50c403,694,403,694,403,694v4,,4,,4,c403,420,403,420,403,420v6,38,20,128,33,248c439,668,439,668,439,668,431,595,423,533,417,487v14,79,35,200,48,310c469,796,469,796,469,796,453,664,426,517,412,444v,-2,,-3,-1,-5c423,481,442,552,463,644v3,-1,3,-1,3,-1c444,547,425,474,413,434v19,51,57,159,106,331c523,764,523,764,523,764,489,648,461,561,441,501v2,-1,2,-1,2,-1c442,497,441,494,440,490v24,54,56,131,97,231c540,720,540,720,540,720,518,666,499,619,482,579v39,85,39,85,39,85c524,663,524,663,524,663,425,447,425,447,425,447v-2,-6,-4,-12,-6,-17c582,705,582,705,582,705v3,-2,3,-2,3,-2c423,431,423,431,423,431,526,576,526,576,526,576v3,-2,3,-2,3,-2c415,414,415,414,415,414v41,41,156,162,231,279c648,691,648,691,648,691,570,568,447,441,412,406v4,2,8,5,13,8c459,437,525,491,617,601v2,-2,2,-2,2,-2c551,516,496,465,458,435v27,17,61,39,98,63c577,516,599,536,620,560v3,-3,3,-3,3,-3c608,541,593,526,578,513v52,35,108,75,155,114c736,624,736,624,736,624,681,580,616,535,559,496,530,472,504,453,483,439v7,5,15,9,24,13c517,458,527,464,537,471v1,-1,1,-1,1,-1c565,486,594,504,621,524v2,-3,2,-3,2,-3c585,494,545,469,509,450,487,437,468,427,452,419v63,26,177,76,296,147c750,563,750,563,750,563,628,490,511,439,448,414v1,-1,1,-1,1,-1c513,433,630,472,728,523v1,-3,1,-3,1,-3c712,511,694,503,677,495v,-2,,-2,,-2c584,447,492,420,442,406v68,12,208,38,306,74c749,477,749,477,749,477,651,441,511,415,442,403v18,2,41,5,65,10c507,410,507,410,507,410v33,4,71,11,109,20c617,427,617,427,617,427,562,414,508,406,468,402v83,3,223,10,315,23c784,422,784,422,784,422,670,405,484,398,422,397v41,-6,142,-16,275,-14xm433,477v-4,-9,-7,-17,-9,-24c424,453,424,453,424,453v3,7,6,15,9,24xm427,412v24,11,60,32,102,64c487,449,450,426,427,412xm534,438v18,6,38,13,59,22c572,452,553,444,534,438xe" fillcolor="#f4fbfd [180]" stroked="f">
                  <v:fill color2="#653d2a [3215]" rotate="t" focusposition=".5,.5" focussize="" colors="0 #f4fcfd;5243f #f4fcfd" focus="100%" type="gradientRadial"/>
                  <v:path arrowok="t" o:connecttype="custom" o:connectlocs="2521311,1309577;1813839,1411182;1682128,1422471;1719760,1384840;2694416,673604;1825128,1226787;1727286,1268182;2464864,316105;2242838,244605;2073496,304815;1870286,440289;1689655,696183;1550418,1238077;1524076,1302051;1445050,180631;1324629,67737;1414945,1106367;1283234,711236;910682,97842;745104,263421;722525,440289;767683,666078;1388603,1381077;334920,530604;263421,752630;820367,1174103;1362261,1433761;1377313,1452577;1271945,1456340;485446,1584287;575762,1700945;278473,1964365;323631,2126181;361262,2370786;1076261,1889102;989709,2114891;1068735,2024576;1000998,2306812;1320866,1851471;1106366,2521312;1350971,2299286;1475155,1810076;1640734,2513785;1546655,1652024;1659549,1885339;1960601,2498733;1591813,1621918;1550418,1527840;2333153,2107365;1817602,1652024;1915444,1693418;2739574,1968128;2818600,1795023;1761154,1512787;1595576,1704708;2009522,1648260" o:connectangles="0,0,0,0,0,0,0,0,0,0,0,0,0,0,0,0,0,0,0,0,0,0,0,0,0,0,0,0,0,0,0,0,0,0,0,0,0,0,0,0,0,0,0,0,0,0,0,0,0,0,0,0,0,0,0,0"/>
                  <o:lock v:ext="edit" verticies="t"/>
                </v:shape>
                <v:shape id="Voľný tvar 247" o:spid="_x0000_s1041" style="position:absolute;width:30600;height:30562;visibility:visible;mso-wrap-style:square;v-text-anchor:top" coordsize="813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" path="m751,633v,4,-4,8,-9,8c738,641,734,637,734,633v,-5,4,-9,8,-9c747,624,751,628,751,633xm757,563v-5,,-9,4,-9,9c748,576,752,580,757,580v4,,8,-4,8,-8c765,567,761,563,757,563xm737,520v-5,,-9,4,-9,8c728,533,732,537,737,537v4,,8,-4,8,-9c745,524,741,520,737,520xm685,491v-4,,-8,4,-8,9c677,504,681,508,685,508v5,,9,-4,9,-8c694,495,690,491,685,491xm757,476v-5,,-9,4,-9,9c748,489,752,493,757,493v4,,8,-4,8,-8c765,480,761,476,757,476xm791,422v-5,,-8,4,-8,8c783,435,786,439,791,439v5,,8,-4,8,-9c799,426,796,422,791,422xm705,380v-4,,-8,3,-8,8c697,393,701,396,705,396v5,,9,-3,9,-8c714,383,710,380,705,380xm678,349v-5,,-8,3,-8,8c670,362,673,365,678,365v5,,8,-3,8,-8c686,352,683,349,678,349xm625,428v-5,,-9,4,-9,8c616,441,620,445,625,445v4,,8,-4,8,-9c633,432,629,428,625,428xm492,324v-4,,-8,4,-8,8c484,337,488,341,492,341v5,,9,-4,9,-9c501,328,497,324,492,324xm443,291v-5,,-9,4,-9,8c434,304,438,308,443,308v4,,8,-4,8,-9c451,295,447,291,443,291xm430,243v-4,,-8,4,-8,9c422,256,426,260,430,260v5,,9,-4,9,-8c439,247,435,243,430,243xm349,254v-5,,-9,3,-9,8c340,267,344,270,349,270v4,,8,-3,8,-8c357,257,353,254,349,254xm459,184v-4,,-8,4,-8,8c451,197,455,201,459,201v5,,9,-4,9,-9c468,188,464,184,459,184xm243,256v-4,,-8,3,-8,8c235,269,239,272,243,272v5,,9,-3,9,-8c252,259,248,256,243,256xm465,365v-5,,-9,4,-9,8c456,378,460,382,465,382v4,,8,-4,8,-9c473,369,469,365,465,365xm490,376v-4,,-8,4,-8,8c482,389,486,393,490,393v5,,9,-4,9,-9c499,380,495,376,490,376xm516,411v-5,,-9,3,-9,8c507,424,511,427,516,427v4,,8,-3,8,-8c524,414,520,411,516,411xm457,412v-4,,-8,4,-8,8c449,425,453,429,457,429v5,,9,-4,9,-9c466,416,462,412,457,412xm468,337v-5,,-8,4,-8,8c460,350,463,354,468,354v5,,8,-4,8,-9c476,341,473,337,468,337xm406,347v-4,,-8,3,-8,8c398,360,402,363,406,363v5,,9,-3,9,-8c415,350,411,347,406,347xm383,353v-5,,-8,4,-8,9c375,366,378,370,383,370v5,,8,-4,8,-8c391,357,388,353,383,353xm361,355v-5,,-9,4,-9,8c352,368,356,372,361,372v4,,8,-4,8,-9c369,359,365,355,361,355xm336,318v-5,,-8,4,-8,8c328,331,331,335,336,335v5,,8,-4,8,-9c344,322,341,318,336,318xm385,293v-4,,-8,3,-8,8c377,306,381,309,385,309v5,,9,-3,9,-8c394,296,390,293,385,293xm333,360v-5,,-8,4,-8,9c325,373,328,377,333,377v5,,8,-4,8,-8c341,364,338,360,333,360xm346,385v-4,,-8,3,-8,8c338,398,342,401,346,401v5,,9,-3,9,-8c355,388,351,385,346,385xm379,436v-4,,-8,4,-8,9c371,449,375,453,379,453v5,,8,-4,8,-8c387,440,384,436,379,436xm361,492v-5,,-8,3,-8,8c353,505,356,508,361,508v5,,8,-3,8,-8c369,495,366,492,361,492xm401,480v-4,,-8,4,-8,8c393,493,397,497,401,497v5,,9,-4,9,-9c410,484,406,480,401,480xm420,459v-5,,-9,4,-9,8c411,472,415,476,420,476v4,,8,-4,8,-9c428,463,424,459,420,459xm450,499v-4,,-8,4,-8,8c442,512,446,516,450,516v5,,9,-4,9,-9c459,503,455,499,450,499xm381,408v-4,,-8,4,-8,9c373,421,377,425,381,425v5,,9,-4,9,-8c390,412,386,408,381,408xm547,468v-4,,-8,4,-8,9c539,481,543,485,547,485v5,,9,-4,9,-8c556,472,552,468,547,468xm631,521v-5,,-9,4,-9,8c622,534,626,538,631,538v4,,8,-4,8,-9c639,525,635,521,631,521xm630,558v-4,,-8,4,-8,8c622,571,626,575,630,575v5,,9,-4,9,-9c639,562,635,558,630,558xm626,599v-4,,-8,4,-8,8c618,612,622,616,626,616v5,,9,-4,9,-9c635,603,631,599,626,599xm655,691v-5,,-8,3,-8,8c647,704,650,707,655,707v4,,8,-3,8,-8c663,694,659,691,655,691xm592,703v-5,,-9,4,-9,9c583,716,587,720,592,720v4,,8,-4,8,-8c600,707,596,703,592,703xm536,574v-5,,-9,3,-9,8c527,587,531,590,536,590v4,,8,-3,8,-8c544,577,540,574,536,574xm547,719v-5,,-9,3,-9,8c538,732,542,735,547,735v4,,8,-3,8,-8c555,722,551,719,547,719xm531,662v-5,,-9,4,-9,8c522,675,526,679,531,679v4,,8,-4,8,-9c539,666,535,662,531,662xm473,643v-5,,-8,4,-8,8c465,656,468,660,473,660v5,,8,-4,8,-9c481,647,478,643,473,643xm446,667v-5,,-9,3,-9,8c437,680,441,683,446,683v4,,8,-3,8,-8c454,670,450,667,446,667xm529,763v-5,,-9,3,-9,8c520,776,524,779,529,779v4,,8,-3,8,-8c537,766,533,763,529,763xm476,795v-5,,-9,4,-9,8c467,808,471,812,476,812v4,,8,-4,8,-9c484,799,480,795,476,795xm413,693v-4,,-8,4,-8,9c405,706,409,710,413,710v5,,9,-4,9,-8c422,697,418,693,413,693xm367,777v-4,,-8,4,-8,9c359,790,363,794,367,794v5,,9,-4,9,-8c376,781,372,777,367,777xm314,741v-5,,-9,3,-9,8c305,753,309,757,314,757v4,,8,-4,8,-8c322,744,318,741,314,741xm369,610v-5,,-9,3,-9,8c360,623,364,626,369,626v4,,8,-3,8,-8c377,613,373,610,369,610xm301,668v-5,,-9,4,-9,8c292,681,296,685,301,685v4,,8,-4,8,-9c309,672,305,668,301,668xm272,719v-4,,-8,3,-8,8c264,732,268,735,272,735v5,,9,-3,9,-8c281,722,277,719,272,719xm228,737v-4,,-8,3,-8,8c220,750,224,753,228,753v5,,9,-3,9,-8c237,740,233,737,228,737xm168,720v-5,,-9,4,-9,9c159,733,163,737,168,737v4,,8,-4,8,-8c176,724,172,720,168,720xm275,612v-4,,-8,4,-8,9c267,625,271,629,275,629v5,,9,-4,9,-8c284,616,280,612,275,612xm239,609v-5,,-9,4,-9,9c230,622,234,626,239,626v4,,8,-4,8,-8c247,613,243,609,239,609xm198,604v-5,,-8,4,-8,9c190,617,193,621,198,621v5,,8,-4,8,-8c206,608,203,604,198,604xm105,629v-4,,-8,4,-8,9c97,642,101,646,105,646v5,,9,-4,9,-8c114,633,110,629,105,629xm227,515v-5,,-9,4,-9,9c218,528,222,532,227,532v4,,8,-4,8,-8c235,519,231,515,227,515xm95,566v-5,,-9,3,-9,8c86,579,90,582,95,582v4,,8,-3,8,-8c103,569,99,566,95,566xm81,520v-5,,-9,4,-9,9c72,533,76,537,81,537v4,,8,-4,8,-8c89,524,85,520,81,520xm161,450v-5,,-9,3,-9,8c152,463,156,466,161,466v4,,8,-3,8,-8c169,453,165,450,161,450xm138,506v-5,,-9,4,-9,9c129,519,133,523,138,523v4,,8,-4,8,-8c146,510,142,506,138,506xm38,500v-5,,-8,4,-8,9c30,513,33,517,38,517v5,,8,-4,8,-8c46,504,43,500,38,500xm8,446v-4,,-8,4,-8,8c,459,4,463,8,463v5,,9,-4,9,-9c17,450,13,446,8,446xm137,421v-4,,-8,3,-8,8c129,434,133,437,137,437v5,,9,-3,9,-8c146,424,142,421,137,421xm298,400v-4,,-8,4,-8,8c290,413,294,417,298,417v5,,9,-4,9,-9c307,404,303,400,298,400xm113,388v-5,,-8,4,-8,8c105,401,108,405,113,405v5,,8,-4,8,-9c121,392,118,388,113,388xm197,348v-4,,-8,4,-8,8c189,361,193,365,197,365v5,,9,-4,9,-9c206,352,202,348,197,348xm31,338v-5,,-8,4,-8,8c23,351,26,355,31,355v5,,8,-4,8,-9c39,342,36,338,31,338xm69,286v-5,,-8,4,-8,9c61,299,64,303,69,303v5,,8,-4,8,-8c77,290,74,286,69,286xm142,277v-4,,-8,3,-8,8c134,290,138,293,142,293v5,,9,-3,9,-8c151,280,147,277,142,277xm93,245v-5,,-8,3,-8,8c85,258,88,261,93,261v5,,8,-3,8,-8c101,248,98,245,93,245xm199,254v-4,,-8,3,-8,8c191,267,195,270,199,270v5,,9,-3,9,-8c208,257,204,254,199,254xm77,200v-4,,-8,4,-8,8c69,213,73,217,77,217v5,,9,-4,9,-9c86,204,82,200,77,200xm96,140v-4,,-8,4,-8,9c88,153,92,157,96,157v5,,9,-4,9,-8c105,144,101,140,96,140xm157,143v-5,,-8,3,-8,8c149,155,152,159,157,159v5,,8,-4,8,-8c165,146,162,143,157,143xm210,175v-4,,-8,4,-8,9c202,188,206,192,210,192v5,,9,-4,9,-8c219,179,215,175,210,175xm202,218v-5,,-8,3,-8,8c194,230,197,234,202,234v4,,8,-4,8,-8c210,221,206,218,202,218xm226,167v-4,,-8,4,-8,8c218,180,222,184,226,184v5,,9,-4,9,-9c235,171,231,167,226,167xm288,173v-4,,-8,4,-8,8c280,186,284,190,288,190v5,,9,-4,9,-9c297,177,293,173,288,173xm350,186v-4,,-8,4,-8,8c342,199,346,203,350,203v5,,9,-4,9,-9c359,190,355,186,350,186xm308,143v-4,,-8,3,-8,8c300,156,304,159,308,159v5,,9,-3,9,-8c317,146,313,143,308,143xm334,110v-5,,-8,4,-8,9c326,123,329,127,334,127v4,,8,-4,8,-8c342,114,338,110,334,110xm342,46v-4,,-8,3,-8,8c334,59,338,62,342,62v5,,9,-3,9,-8c351,49,347,46,342,46xm248,25v-4,,-8,4,-8,9c240,38,244,42,248,42v5,,9,-4,9,-8c257,29,253,25,248,25xm357,16v-5,,-8,4,-8,9c349,29,352,33,357,33v5,,8,-4,8,-8c365,20,362,16,357,16xm390,46v-5,,-8,4,-8,9c382,59,385,63,390,63v5,,8,-4,8,-8c398,50,395,46,390,46xm387,105v-5,,-9,4,-9,8c378,118,382,122,387,122v4,,8,-4,8,-9c395,109,391,105,387,105xm434,143v-4,,-8,4,-8,9c426,156,430,160,434,160v5,,9,-4,9,-8c443,147,439,143,434,143xm422,11v-5,,-8,4,-8,9c414,24,417,28,422,28v4,,8,-4,8,-8c430,15,426,11,422,11xm483,v-4,,-8,3,-8,8c475,13,479,16,483,16v5,,9,-3,9,-8c492,3,488,,483,xm507,116v-5,,-8,4,-8,8c499,129,502,133,507,133v5,,8,-4,8,-9c515,120,512,116,507,116xm519,57v-5,,-8,4,-8,8c511,70,514,74,519,74v5,,8,-4,8,-9c527,61,524,57,519,57xm579,52v-4,,-8,4,-8,9c571,65,575,69,579,69v5,,9,-4,9,-8c588,56,584,52,579,52xm561,80v-5,,-8,4,-8,8c553,93,556,97,561,97v5,,8,-4,8,-9c569,84,566,80,561,80xm605,65v-4,,-8,3,-8,8c597,78,601,81,605,81v5,,9,-3,9,-8c614,68,610,65,605,65xm665,83v-4,,-8,4,-8,8c657,96,661,100,665,100v5,,9,-4,9,-9c674,87,670,83,665,83xm552,186v-4,,-8,4,-8,8c544,199,548,203,552,203v5,,9,-4,9,-9c561,190,557,186,552,186xm587,191v-4,,-8,4,-8,8c579,204,583,208,587,208v5,,9,-4,9,-9c596,195,592,191,587,191xm629,198v-4,,-8,4,-8,8c621,211,625,215,629,215v5,,9,-4,9,-9c638,202,634,198,629,198xm723,176v-4,,-8,4,-8,8c715,189,719,193,723,193v5,,9,-4,9,-9c732,180,728,176,723,176xm709,201v-5,,-9,4,-9,9c700,214,704,218,709,218v4,,8,-4,8,-8c717,205,713,201,709,201xm727,245v-5,,-9,4,-9,9c718,258,722,262,727,262v4,,8,-4,8,-8c735,249,731,245,727,245xm670,264v-4,,-8,4,-8,9c662,277,666,281,670,281v5,,9,-4,9,-8c679,268,675,264,670,264xm771,261v-5,,-8,4,-8,8c763,274,766,278,771,278v5,,8,-4,8,-9c779,265,776,261,771,261xm582,262v-5,,-9,4,-9,9c573,275,577,279,582,279v4,,8,-4,8,-8c590,266,586,262,582,262xm653,323v-5,,-9,4,-9,8c644,336,648,340,653,340v4,,8,-4,8,-9c661,327,657,323,653,323xm805,313v-5,,-8,4,-8,8c797,326,800,330,805,330v5,,8,-4,8,-9c813,317,810,313,805,313xm467,130v-4,,-8,3,-8,8c459,143,463,146,467,146v5,,8,-3,8,-8c475,133,472,130,467,130xm529,130v-4,,-8,3,-8,8c521,143,525,146,529,146v5,,9,-3,9,-8c538,133,534,130,529,130xm205,70v-5,,-9,3,-9,8c196,83,200,86,205,86v4,,8,-3,8,-8c213,73,209,70,205,70xm189,82v-5,,-8,3,-8,8c181,95,184,98,189,98v5,,8,-3,8,-8c197,85,194,82,189,82xm198,117v-4,,-8,4,-8,8c190,130,194,134,198,134v5,,8,-4,8,-9c206,121,203,117,198,117xm296,502v-4,,-8,3,-8,8c288,515,292,518,296,518v5,,9,-3,9,-8c305,505,301,502,296,502xe" fillcolor="#653d2a [3215]" stroked="f">
                  <v:path arrowok="t" o:connecttype="custom" o:connectlocs="2879397,2152928;2578284,1912041;2947147,1618460;2551936,1313587;2352448,1610932;1697527,1125394;1313607,1016242;884521,993659;1844320,1415212;1942181,1546947;1791625,1298532;1441580,1392629;1234565,1227019;1253385,1354990;1302315,1449086;1388886,1881930;1580845,1791598;1403941,1569530;2375032,1960971;2371268,2100234;2495477,2630939;2017460,2220678;1964765,2521787;1678707,2510495;1991112,2871826;1588373,2642230;1181870,2849243;1099064,2544370;858173,2773965;632338,2709980;929688,2326066;395211,2431454;323697,2160456;605991,1693737;519421,1904514;63987,1708793;1121647,1569530;711380,1339934;259710,1076464;534476,1042589;782895,986132;361336,590926;760311,692550;850645,628565;1084008,651148;1193162,568343;1287260,233359;1313607,94097;1456636,395205;1633540,538232;1851847,30111;1953473,278526;2081446,331220;2503005,312400;2077683,700078;2401379,775355;2668618,820522;2491713,1027534;2190600,986132;2457838,1215727;1787861,519413;771603,323692;715144,470483" o:connectangles="0,0,0,0,0,0,0,0,0,0,0,0,0,0,0,0,0,0,0,0,0,0,0,0,0,0,0,0,0,0,0,0,0,0,0,0,0,0,0,0,0,0,0,0,0,0,0,0,0,0,0,0,0,0,0,0,0,0,0,0,0,0,0"/>
                  <o:lock v:ext="edit" verticies="t"/>
                </v:shape>
              </v:group>
              <v:shape id="Voľný tvar 5" o:spid="_x0000_s1042" style="position:absolute;left:11049;top:14382;width:4343;height:11183;rotation:9740119fd;visibility:visible;mso-wrap-style:square;v-text-anchor:top" coordsize="868,2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2cbdd2 [3204]" stroked="f">
                <v:path arrowok="t" o:connecttype="custom" o:connectlocs="21016,1100199;18014,1103205;15012,1100199;15012,1100199;15012,1097193;18014,1097193;18014,1097193;21016,1100199;27021,18036;24019,15030;24019,15030;21016,15030;21016,18036;21016,20541;24019,20541;27021,18036;27021,18036;63550,712424;48538,712424;33026,706913;30024,721442;24019,736472;42533,736472;54543,742484;57545,727454;295731,196894;283722,172845;268710,169839;247194,181863;244191,196894;256701,220441;271713,223447;292729,208417;295731,196894" o:connectangles="0,0,0,0,0,0,0,0,0,0,0,0,0,0,0,0,0,0,0,0,0,0,0,0,0,0,0,0,0,0,0,0,0,0"/>
                <o:lock v:ext="edit" verticies="t"/>
              </v:shape>
              <v:shape id="Voľný tvar 9" o:spid="_x0000_s1043" style="position:absolute;left:15907;top:9333;width:7058;height:21553;rotation:-6076356fd;visibility:visible;mso-wrap-style:square;v-text-anchor:top" coordsize="1210,3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" path="m737,807l629,789r90,172l605,801,569,902,587,801,413,884,569,771,473,736r102,17l491,581,605,742,635,641,617,742,797,658,635,771r102,36xm1054,1365r78,-54l1048,1353r6,-54l1042,1353r-54,-77l1030,1359r-54,-12l1024,1365r-78,53l1036,1377r-12,53l1042,1382r54,78l1054,1371r48,11l1054,1365xm839,2172r77,-54l827,2160r12,-54l821,2160r-54,-77l809,2166r-54,-6l809,2172r-78,53l815,2184r-12,53l821,2190r54,77l833,2178r54,12l839,2172xm48,1210r30,-17l42,1204r6,-17l36,1204,18,1175r18,35l12,1204r18,6l,1234r36,-18l30,1240r12,-24l60,1252,42,1216r24,l48,1210xm1096,89r78,-54l1090,77r6,-48l1078,77,1024,r42,83l1018,77r48,12l988,148r84,-41l1066,154r18,-47l1138,184r-42,-83l1144,107,1096,89xm1132,3602r78,-54l1126,3590r6,-47l1114,3590r-54,-77l1102,3596r-48,-6l1102,3608r-78,53l1108,3620r-6,47l1120,3620r54,77l1132,3614r48,6l1132,3602xm827,2979r36,-24l827,2973r,-18l821,2973r-24,-30l815,2979r-18,-6l815,2979r-30,23l821,2985r-6,23l821,2985r24,35l827,2985r24,l827,2979xe" fillcolor="#653d2a [3215]" stroked="f">
                <v:path arrowok="t" o:connecttype="custom" o:connectlocs="366893,459969;352894,466965;342395,466965;331895,449476;335395,438982;352894,432569;359894,432569;370393,449476;614794,795764;611294,788769;607794,788769;600795,792266;597295,795764;604295,802760;607794,805675;614794,799262;614794,795764;534299,1234746;489385,1227751;447388,1214342;440388,1259232;426389,1297125;468387,1304121;510384,1321610;517383,1276721;27998,705403;24498,701905;20999,701905;20999,705403;17499,705403;20999,708901;24498,708901;24498,708901;27998,705403;684789,20404;639292,16906;597295,0;593795,44889;576296,86281;621793,89779;663791,107268;667290,62379;660291,2099885;656791,2092889;649792,2092889;642792,2096387;642792,2103383;646292,2110379;653291,2110379;660291,2106881;660291,2099885;503384,1722699;482386,1722699;464887,1715703;464887,1733192;457887,1750099;475386,1753596;492885,1760592;496385,1740188" o:connectangles="0,0,0,0,0,0,0,0,0,0,0,0,0,0,0,0,0,0,0,0,0,0,0,0,0,0,0,0,0,0,0,0,0,0,0,0,0,0,0,0,0,0,0,0,0,0,0,0,0,0,0,0,0,0,0,0,0,0,0"/>
                <o:lock v:ext="edit" verticies="t"/>
              </v:shape>
              <v:shape id="Voľný tvar 247" o:spid="_x0000_s1044" style="position:absolute;left:53054;top:10382;width:12179;height:12173;visibility:visible;mso-wrap-style:square;v-text-anchor:top" coordsize="813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" path="m751,633v,4,-4,8,-9,8c738,641,734,637,734,633v,-5,4,-9,8,-9c747,624,751,628,751,633xm757,563v-5,,-9,4,-9,9c748,576,752,580,757,580v4,,8,-4,8,-8c765,567,761,563,757,563xm737,520v-5,,-9,4,-9,8c728,533,732,537,737,537v4,,8,-4,8,-9c745,524,741,520,737,520xm685,491v-4,,-8,4,-8,9c677,504,681,508,685,508v5,,9,-4,9,-8c694,495,690,491,685,491xm757,476v-5,,-9,4,-9,9c748,489,752,493,757,493v4,,8,-4,8,-8c765,480,761,476,757,476xm791,422v-5,,-8,4,-8,8c783,435,786,439,791,439v5,,8,-4,8,-9c799,426,796,422,791,422xm705,380v-4,,-8,3,-8,8c697,393,701,396,705,396v5,,9,-3,9,-8c714,383,710,380,705,380xm678,349v-5,,-8,3,-8,8c670,362,673,365,678,365v5,,8,-3,8,-8c686,352,683,349,678,349xm625,428v-5,,-9,4,-9,8c616,441,620,445,625,445v4,,8,-4,8,-9c633,432,629,428,625,428xm492,324v-4,,-8,4,-8,8c484,337,488,341,492,341v5,,9,-4,9,-9c501,328,497,324,492,324xm443,291v-5,,-9,4,-9,8c434,304,438,308,443,308v4,,8,-4,8,-9c451,295,447,291,443,291xm430,243v-4,,-8,4,-8,9c422,256,426,260,430,260v5,,9,-4,9,-8c439,247,435,243,430,243xm349,254v-5,,-9,3,-9,8c340,267,344,270,349,270v4,,8,-3,8,-8c357,257,353,254,349,254xm459,184v-4,,-8,4,-8,8c451,197,455,201,459,201v5,,9,-4,9,-9c468,188,464,184,459,184xm243,256v-4,,-8,3,-8,8c235,269,239,272,243,272v5,,9,-3,9,-8c252,259,248,256,243,256xm465,365v-5,,-9,4,-9,8c456,378,460,382,465,382v4,,8,-4,8,-9c473,369,469,365,465,365xm490,376v-4,,-8,4,-8,8c482,389,486,393,490,393v5,,9,-4,9,-9c499,380,495,376,490,376xm516,411v-5,,-9,3,-9,8c507,424,511,427,516,427v4,,8,-3,8,-8c524,414,520,411,516,411xm457,412v-4,,-8,4,-8,8c449,425,453,429,457,429v5,,9,-4,9,-9c466,416,462,412,457,412xm468,337v-5,,-8,4,-8,8c460,350,463,354,468,354v5,,8,-4,8,-9c476,341,473,337,468,337xm406,347v-4,,-8,3,-8,8c398,360,402,363,406,363v5,,9,-3,9,-8c415,350,411,347,406,347xm383,353v-5,,-8,4,-8,9c375,366,378,370,383,370v5,,8,-4,8,-8c391,357,388,353,383,353xm361,355v-5,,-9,4,-9,8c352,368,356,372,361,372v4,,8,-4,8,-9c369,359,365,355,361,355xm336,318v-5,,-8,4,-8,8c328,331,331,335,336,335v5,,8,-4,8,-9c344,322,341,318,336,318xm385,293v-4,,-8,3,-8,8c377,306,381,309,385,309v5,,9,-3,9,-8c394,296,390,293,385,293xm333,360v-5,,-8,4,-8,9c325,373,328,377,333,377v5,,8,-4,8,-8c341,364,338,360,333,360xm346,385v-4,,-8,3,-8,8c338,398,342,401,346,401v5,,9,-3,9,-8c355,388,351,385,346,385xm379,436v-4,,-8,4,-8,9c371,449,375,453,379,453v5,,8,-4,8,-8c387,440,384,436,379,436xm361,492v-5,,-8,3,-8,8c353,505,356,508,361,508v5,,8,-3,8,-8c369,495,366,492,361,492xm401,480v-4,,-8,4,-8,8c393,493,397,497,401,497v5,,9,-4,9,-9c410,484,406,480,401,480xm420,459v-5,,-9,4,-9,8c411,472,415,476,420,476v4,,8,-4,8,-9c428,463,424,459,420,459xm450,499v-4,,-8,4,-8,8c442,512,446,516,450,516v5,,9,-4,9,-9c459,503,455,499,450,499xm381,408v-4,,-8,4,-8,9c373,421,377,425,381,425v5,,9,-4,9,-8c390,412,386,408,381,408xm547,468v-4,,-8,4,-8,9c539,481,543,485,547,485v5,,9,-4,9,-8c556,472,552,468,547,468xm631,521v-5,,-9,4,-9,8c622,534,626,538,631,538v4,,8,-4,8,-9c639,525,635,521,631,521xm630,558v-4,,-8,4,-8,8c622,571,626,575,630,575v5,,9,-4,9,-9c639,562,635,558,630,558xm626,599v-4,,-8,4,-8,8c618,612,622,616,626,616v5,,9,-4,9,-9c635,603,631,599,626,599xm655,691v-5,,-8,3,-8,8c647,704,650,707,655,707v4,,8,-3,8,-8c663,694,659,691,655,691xm592,703v-5,,-9,4,-9,9c583,716,587,720,592,720v4,,8,-4,8,-8c600,707,596,703,592,703xm536,574v-5,,-9,3,-9,8c527,587,531,590,536,590v4,,8,-3,8,-8c544,577,540,574,536,574xm547,719v-5,,-9,3,-9,8c538,732,542,735,547,735v4,,8,-3,8,-8c555,722,551,719,547,719xm531,662v-5,,-9,4,-9,8c522,675,526,679,531,679v4,,8,-4,8,-9c539,666,535,662,531,662xm473,643v-5,,-8,4,-8,8c465,656,468,660,473,660v5,,8,-4,8,-9c481,647,478,643,473,643xm446,667v-5,,-9,3,-9,8c437,680,441,683,446,683v4,,8,-3,8,-8c454,670,450,667,446,667xm529,763v-5,,-9,3,-9,8c520,776,524,779,529,779v4,,8,-3,8,-8c537,766,533,763,529,763xm476,795v-5,,-9,4,-9,8c467,808,471,812,476,812v4,,8,-4,8,-9c484,799,480,795,476,795xm413,693v-4,,-8,4,-8,9c405,706,409,710,413,710v5,,9,-4,9,-8c422,697,418,693,413,693xm367,777v-4,,-8,4,-8,9c359,790,363,794,367,794v5,,9,-4,9,-8c376,781,372,777,367,777xm314,741v-5,,-9,3,-9,8c305,753,309,757,314,757v4,,8,-4,8,-8c322,744,318,741,314,741xm369,610v-5,,-9,3,-9,8c360,623,364,626,369,626v4,,8,-3,8,-8c377,613,373,610,369,610xm301,668v-5,,-9,4,-9,8c292,681,296,685,301,685v4,,8,-4,8,-9c309,672,305,668,301,668xm272,719v-4,,-8,3,-8,8c264,732,268,735,272,735v5,,9,-3,9,-8c281,722,277,719,272,719xm228,737v-4,,-8,3,-8,8c220,750,224,753,228,753v5,,9,-3,9,-8c237,740,233,737,228,737xm168,720v-5,,-9,4,-9,9c159,733,163,737,168,737v4,,8,-4,8,-8c176,724,172,720,168,720xm275,612v-4,,-8,4,-8,9c267,625,271,629,275,629v5,,9,-4,9,-8c284,616,280,612,275,612xm239,609v-5,,-9,4,-9,9c230,622,234,626,239,626v4,,8,-4,8,-8c247,613,243,609,239,609xm198,604v-5,,-8,4,-8,9c190,617,193,621,198,621v5,,8,-4,8,-8c206,608,203,604,198,604xm105,629v-4,,-8,4,-8,9c97,642,101,646,105,646v5,,9,-4,9,-8c114,633,110,629,105,629xm227,515v-5,,-9,4,-9,9c218,528,222,532,227,532v4,,8,-4,8,-8c235,519,231,515,227,515xm95,566v-5,,-9,3,-9,8c86,579,90,582,95,582v4,,8,-3,8,-8c103,569,99,566,95,566xm81,520v-5,,-9,4,-9,9c72,533,76,537,81,537v4,,8,-4,8,-8c89,524,85,520,81,520xm161,450v-5,,-9,3,-9,8c152,463,156,466,161,466v4,,8,-3,8,-8c169,453,165,450,161,450xm138,506v-5,,-9,4,-9,9c129,519,133,523,138,523v4,,8,-4,8,-8c146,510,142,506,138,506xm38,500v-5,,-8,4,-8,9c30,513,33,517,38,517v5,,8,-4,8,-8c46,504,43,500,38,500xm8,446v-4,,-8,4,-8,8c,459,4,463,8,463v5,,9,-4,9,-9c17,450,13,446,8,446xm137,421v-4,,-8,3,-8,8c129,434,133,437,137,437v5,,9,-3,9,-8c146,424,142,421,137,421xm298,400v-4,,-8,4,-8,8c290,413,294,417,298,417v5,,9,-4,9,-9c307,404,303,400,298,400xm113,388v-5,,-8,4,-8,8c105,401,108,405,113,405v5,,8,-4,8,-9c121,392,118,388,113,388xm197,348v-4,,-8,4,-8,8c189,361,193,365,197,365v5,,9,-4,9,-9c206,352,202,348,197,348xm31,338v-5,,-8,4,-8,8c23,351,26,355,31,355v5,,8,-4,8,-9c39,342,36,338,31,338xm69,286v-5,,-8,4,-8,9c61,299,64,303,69,303v5,,8,-4,8,-8c77,290,74,286,69,286xm142,277v-4,,-8,3,-8,8c134,290,138,293,142,293v5,,9,-3,9,-8c151,280,147,277,142,277xm93,245v-5,,-8,3,-8,8c85,258,88,261,93,261v5,,8,-3,8,-8c101,248,98,245,93,245xm199,254v-4,,-8,3,-8,8c191,267,195,270,199,270v5,,9,-3,9,-8c208,257,204,254,199,254xm77,200v-4,,-8,4,-8,8c69,213,73,217,77,217v5,,9,-4,9,-9c86,204,82,200,77,200xm96,140v-4,,-8,4,-8,9c88,153,92,157,96,157v5,,9,-4,9,-8c105,144,101,140,96,140xm157,143v-5,,-8,3,-8,8c149,155,152,159,157,159v5,,8,-4,8,-8c165,146,162,143,157,143xm210,175v-4,,-8,4,-8,9c202,188,206,192,210,192v5,,9,-4,9,-8c219,179,215,175,210,175xm202,218v-5,,-8,3,-8,8c194,230,197,234,202,234v4,,8,-4,8,-8c210,221,206,218,202,218xm226,167v-4,,-8,4,-8,8c218,180,222,184,226,184v5,,9,-4,9,-9c235,171,231,167,226,167xm288,173v-4,,-8,4,-8,8c280,186,284,190,288,190v5,,9,-4,9,-9c297,177,293,173,288,173xm350,186v-4,,-8,4,-8,8c342,199,346,203,350,203v5,,9,-4,9,-9c359,190,355,186,350,186xm308,143v-4,,-8,3,-8,8c300,156,304,159,308,159v5,,9,-3,9,-8c317,146,313,143,308,143xm334,110v-5,,-8,4,-8,9c326,123,329,127,334,127v4,,8,-4,8,-8c342,114,338,110,334,110xm342,46v-4,,-8,3,-8,8c334,59,338,62,342,62v5,,9,-3,9,-8c351,49,347,46,342,46xm248,25v-4,,-8,4,-8,9c240,38,244,42,248,42v5,,9,-4,9,-8c257,29,253,25,248,25xm357,16v-5,,-8,4,-8,9c349,29,352,33,357,33v5,,8,-4,8,-8c365,20,362,16,357,16xm390,46v-5,,-8,4,-8,9c382,59,385,63,390,63v5,,8,-4,8,-8c398,50,395,46,390,46xm387,105v-5,,-9,4,-9,8c378,118,382,122,387,122v4,,8,-4,8,-9c395,109,391,105,387,105xm434,143v-4,,-8,4,-8,9c426,156,430,160,434,160v5,,9,-4,9,-8c443,147,439,143,434,143xm422,11v-5,,-8,4,-8,9c414,24,417,28,422,28v4,,8,-4,8,-8c430,15,426,11,422,11xm483,v-4,,-8,3,-8,8c475,13,479,16,483,16v5,,9,-3,9,-8c492,3,488,,483,xm507,116v-5,,-8,4,-8,8c499,129,502,133,507,133v5,,8,-4,8,-9c515,120,512,116,507,116xm519,57v-5,,-8,4,-8,8c511,70,514,74,519,74v5,,8,-4,8,-9c527,61,524,57,519,57xm579,52v-4,,-8,4,-8,9c571,65,575,69,579,69v5,,9,-4,9,-8c588,56,584,52,579,52xm561,80v-5,,-8,4,-8,8c553,93,556,97,561,97v5,,8,-4,8,-9c569,84,566,80,561,80xm605,65v-4,,-8,3,-8,8c597,78,601,81,605,81v5,,9,-3,9,-8c614,68,610,65,605,65xm665,83v-4,,-8,4,-8,8c657,96,661,100,665,100v5,,9,-4,9,-9c674,87,670,83,665,83xm552,186v-4,,-8,4,-8,8c544,199,548,203,552,203v5,,9,-4,9,-9c561,190,557,186,552,186xm587,191v-4,,-8,4,-8,8c579,204,583,208,587,208v5,,9,-4,9,-9c596,195,592,191,587,191xm629,198v-4,,-8,4,-8,8c621,211,625,215,629,215v5,,9,-4,9,-9c638,202,634,198,629,198xm723,176v-4,,-8,4,-8,8c715,189,719,193,723,193v5,,9,-4,9,-9c732,180,728,176,723,176xm709,201v-5,,-9,4,-9,9c700,214,704,218,709,218v4,,8,-4,8,-8c717,205,713,201,709,201xm727,245v-5,,-9,4,-9,9c718,258,722,262,727,262v4,,8,-4,8,-8c735,249,731,245,727,245xm670,264v-4,,-8,4,-8,9c662,277,666,281,670,281v5,,9,-4,9,-8c679,268,675,264,670,264xm771,261v-5,,-8,4,-8,8c763,274,766,278,771,278v5,,8,-4,8,-9c779,265,776,261,771,261xm582,262v-5,,-9,4,-9,9c573,275,577,279,582,279v4,,8,-4,8,-8c590,266,586,262,582,262xm653,323v-5,,-9,4,-9,8c644,336,648,340,653,340v4,,8,-4,8,-9c661,327,657,323,653,323xm805,313v-5,,-8,4,-8,8c797,326,800,330,805,330v5,,8,-4,8,-9c813,317,810,313,805,313xm467,130v-4,,-8,3,-8,8c459,143,463,146,467,146v5,,8,-3,8,-8c475,133,472,130,467,130xm529,130v-4,,-8,3,-8,8c521,143,525,146,529,146v5,,9,-3,9,-8c538,133,534,130,529,130xm205,70v-5,,-9,3,-9,8c196,83,200,86,205,86v4,,8,-3,8,-8c213,73,209,70,205,70xm189,82v-5,,-8,3,-8,8c181,95,184,98,189,98v5,,8,-3,8,-8c197,85,194,82,189,82xm198,117v-4,,-8,4,-8,8c190,130,194,134,198,134v5,,8,-4,8,-9c206,121,203,117,198,117xm296,502v-4,,-8,3,-8,8c288,515,292,518,296,518v5,,9,-3,9,-8c305,505,301,502,296,502xe" fillcolor="#2cbdd2 [3204]" stroked="f">
                <v:path arrowok="t" o:connecttype="custom" o:connectlocs="1146023,857503;1026177,761559;1172988,644627;1015691,523197;936293,641628;675629,448240;522826,404766;352046,395771;734054,563674;773004,616143;713081,517200;573760,554679;491367,488717;498857,539687;518332,577166;552787,749566;629189,713587;558780,625138;945281,781048;943783,836516;993220,1047893;802965,884488;781992,1004418;668139,999921;792478,1143838;632185,1052391;470394,1134843;437436,1013413;341560,1104860;251676,1079375;370023,926463;157297,968439;128834,860502;241189,674609;206734,758561;25467,680606;446425,625138;283135,533691;103367,428752;212726,415260;311598,392773;143815,235364;302610,275840;338564,250355;431444,259350;474888,226369;512340,92946;522826,37478;579753,157409;650162,214376;737050,11993;777498,110936;828432,131924;996216,124428;826934,278839;955768,308821;1062131,326811;991722,409263;871876,392773;978239,484220;711583,206880;307104,128925;284633,187391" o:connectangles="0,0,0,0,0,0,0,0,0,0,0,0,0,0,0,0,0,0,0,0,0,0,0,0,0,0,0,0,0,0,0,0,0,0,0,0,0,0,0,0,0,0,0,0,0,0,0,0,0,0,0,0,0,0,0,0,0,0,0,0,0,0,0"/>
                <o:lock v:ext="edit" verticies="t"/>
              </v:shape>
              <v:shape id="Voľný tvar 5" o:spid="_x0000_s1045" style="position:absolute;left:62579;top:3143;width:4584;height:11804;rotation:991922fd;visibility:visible;mso-wrap-style:square;v-text-anchor:top" coordsize="868,2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2cbdd2 [3204]" stroked="f">
                <v:path arrowok="t" o:connecttype="custom" o:connectlocs="22184,1161425;19015,1164599;15846,1161425;15846,1161425;15846,1158252;19015,1158252;19015,1158252;22184,1161425;28522,19040;25353,15866;25353,15866;22184,15866;22184,19040;22184,21684;25353,21684;28522,19040;28522,19040;67080,752070;51235,752070;34861,746253;31691,761590;25353,777457;44896,777457;57573,783803;60742,767937;312161,207851;299484,182464;283639,179291;260926,191984;257757,207851;270962,232708;286808,235881;308992,220015;312161,207851" o:connectangles="0,0,0,0,0,0,0,0,0,0,0,0,0,0,0,0,0,0,0,0,0,0,0,0,0,0,0,0,0,0,0,0,0,0"/>
                <o:lock v:ext="edit" verticies="t"/>
              </v:shape>
              <w10:wrap anchorx="margin" anchory="margin"/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247C" w:rsidRDefault="00F2247C">
    <w:pPr>
      <w:pStyle w:val="Hlavika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71D45626" wp14:editId="79F9DE9F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bottomMargin">
                    <wp14:pctPosVOffset>-25000</wp14:pctPosVOffset>
                  </wp:positionV>
                </mc:Choice>
                <mc:Fallback>
                  <wp:positionV relativeFrom="page">
                    <wp:posOffset>7606665</wp:posOffset>
                  </wp:positionV>
                </mc:Fallback>
              </mc:AlternateContent>
              <wp:extent cx="6894576" cy="2779776"/>
              <wp:effectExtent l="0" t="0" r="1905" b="0"/>
              <wp:wrapNone/>
              <wp:docPr id="2" name="Skupina 2" descr="Dvojfarebná grafika ohňostroja na pozadí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894576" cy="2779776"/>
                        <a:chOff x="0" y="0"/>
                        <a:chExt cx="6896100" cy="2780518"/>
                      </a:xfrm>
                    </wpg:grpSpPr>
                    <wps:wsp>
                      <wps:cNvPr id="4" name="Voľný tvar 5"/>
                      <wps:cNvSpPr>
                        <a:spLocks noEditPoints="1"/>
                      </wps:cNvSpPr>
                      <wps:spPr bwMode="auto">
                        <a:xfrm flipH="1">
                          <a:off x="4152900" y="1333500"/>
                          <a:ext cx="1533525" cy="1447018"/>
                        </a:xfrm>
                        <a:custGeom>
                          <a:avLst/>
                          <a:gdLst>
                            <a:gd name="T0" fmla="*/ 670 w 797"/>
                            <a:gd name="T1" fmla="*/ 348 h 797"/>
                            <a:gd name="T2" fmla="*/ 482 w 797"/>
                            <a:gd name="T3" fmla="*/ 375 h 797"/>
                            <a:gd name="T4" fmla="*/ 447 w 797"/>
                            <a:gd name="T5" fmla="*/ 378 h 797"/>
                            <a:gd name="T6" fmla="*/ 457 w 797"/>
                            <a:gd name="T7" fmla="*/ 368 h 797"/>
                            <a:gd name="T8" fmla="*/ 716 w 797"/>
                            <a:gd name="T9" fmla="*/ 179 h 797"/>
                            <a:gd name="T10" fmla="*/ 485 w 797"/>
                            <a:gd name="T11" fmla="*/ 326 h 797"/>
                            <a:gd name="T12" fmla="*/ 459 w 797"/>
                            <a:gd name="T13" fmla="*/ 337 h 797"/>
                            <a:gd name="T14" fmla="*/ 655 w 797"/>
                            <a:gd name="T15" fmla="*/ 84 h 797"/>
                            <a:gd name="T16" fmla="*/ 596 w 797"/>
                            <a:gd name="T17" fmla="*/ 65 h 797"/>
                            <a:gd name="T18" fmla="*/ 551 w 797"/>
                            <a:gd name="T19" fmla="*/ 81 h 797"/>
                            <a:gd name="T20" fmla="*/ 497 w 797"/>
                            <a:gd name="T21" fmla="*/ 117 h 797"/>
                            <a:gd name="T22" fmla="*/ 449 w 797"/>
                            <a:gd name="T23" fmla="*/ 185 h 797"/>
                            <a:gd name="T24" fmla="*/ 412 w 797"/>
                            <a:gd name="T25" fmla="*/ 329 h 797"/>
                            <a:gd name="T26" fmla="*/ 405 w 797"/>
                            <a:gd name="T27" fmla="*/ 346 h 797"/>
                            <a:gd name="T28" fmla="*/ 384 w 797"/>
                            <a:gd name="T29" fmla="*/ 48 h 797"/>
                            <a:gd name="T30" fmla="*/ 352 w 797"/>
                            <a:gd name="T31" fmla="*/ 18 h 797"/>
                            <a:gd name="T32" fmla="*/ 376 w 797"/>
                            <a:gd name="T33" fmla="*/ 294 h 797"/>
                            <a:gd name="T34" fmla="*/ 341 w 797"/>
                            <a:gd name="T35" fmla="*/ 189 h 797"/>
                            <a:gd name="T36" fmla="*/ 242 w 797"/>
                            <a:gd name="T37" fmla="*/ 26 h 797"/>
                            <a:gd name="T38" fmla="*/ 198 w 797"/>
                            <a:gd name="T39" fmla="*/ 70 h 797"/>
                            <a:gd name="T40" fmla="*/ 192 w 797"/>
                            <a:gd name="T41" fmla="*/ 117 h 797"/>
                            <a:gd name="T42" fmla="*/ 204 w 797"/>
                            <a:gd name="T43" fmla="*/ 177 h 797"/>
                            <a:gd name="T44" fmla="*/ 369 w 797"/>
                            <a:gd name="T45" fmla="*/ 367 h 797"/>
                            <a:gd name="T46" fmla="*/ 89 w 797"/>
                            <a:gd name="T47" fmla="*/ 141 h 797"/>
                            <a:gd name="T48" fmla="*/ 70 w 797"/>
                            <a:gd name="T49" fmla="*/ 200 h 797"/>
                            <a:gd name="T50" fmla="*/ 218 w 797"/>
                            <a:gd name="T51" fmla="*/ 312 h 797"/>
                            <a:gd name="T52" fmla="*/ 362 w 797"/>
                            <a:gd name="T53" fmla="*/ 381 h 797"/>
                            <a:gd name="T54" fmla="*/ 366 w 797"/>
                            <a:gd name="T55" fmla="*/ 386 h 797"/>
                            <a:gd name="T56" fmla="*/ 338 w 797"/>
                            <a:gd name="T57" fmla="*/ 387 h 797"/>
                            <a:gd name="T58" fmla="*/ 129 w 797"/>
                            <a:gd name="T59" fmla="*/ 421 h 797"/>
                            <a:gd name="T60" fmla="*/ 153 w 797"/>
                            <a:gd name="T61" fmla="*/ 452 h 797"/>
                            <a:gd name="T62" fmla="*/ 74 w 797"/>
                            <a:gd name="T63" fmla="*/ 522 h 797"/>
                            <a:gd name="T64" fmla="*/ 86 w 797"/>
                            <a:gd name="T65" fmla="*/ 565 h 797"/>
                            <a:gd name="T66" fmla="*/ 96 w 797"/>
                            <a:gd name="T67" fmla="*/ 630 h 797"/>
                            <a:gd name="T68" fmla="*/ 286 w 797"/>
                            <a:gd name="T69" fmla="*/ 502 h 797"/>
                            <a:gd name="T70" fmla="*/ 263 w 797"/>
                            <a:gd name="T71" fmla="*/ 562 h 797"/>
                            <a:gd name="T72" fmla="*/ 284 w 797"/>
                            <a:gd name="T73" fmla="*/ 538 h 797"/>
                            <a:gd name="T74" fmla="*/ 266 w 797"/>
                            <a:gd name="T75" fmla="*/ 613 h 797"/>
                            <a:gd name="T76" fmla="*/ 351 w 797"/>
                            <a:gd name="T77" fmla="*/ 492 h 797"/>
                            <a:gd name="T78" fmla="*/ 294 w 797"/>
                            <a:gd name="T79" fmla="*/ 670 h 797"/>
                            <a:gd name="T80" fmla="*/ 359 w 797"/>
                            <a:gd name="T81" fmla="*/ 611 h 797"/>
                            <a:gd name="T82" fmla="*/ 392 w 797"/>
                            <a:gd name="T83" fmla="*/ 481 h 797"/>
                            <a:gd name="T84" fmla="*/ 436 w 797"/>
                            <a:gd name="T85" fmla="*/ 668 h 797"/>
                            <a:gd name="T86" fmla="*/ 411 w 797"/>
                            <a:gd name="T87" fmla="*/ 439 h 797"/>
                            <a:gd name="T88" fmla="*/ 441 w 797"/>
                            <a:gd name="T89" fmla="*/ 501 h 797"/>
                            <a:gd name="T90" fmla="*/ 521 w 797"/>
                            <a:gd name="T91" fmla="*/ 664 h 797"/>
                            <a:gd name="T92" fmla="*/ 423 w 797"/>
                            <a:gd name="T93" fmla="*/ 431 h 797"/>
                            <a:gd name="T94" fmla="*/ 412 w 797"/>
                            <a:gd name="T95" fmla="*/ 406 h 797"/>
                            <a:gd name="T96" fmla="*/ 620 w 797"/>
                            <a:gd name="T97" fmla="*/ 560 h 797"/>
                            <a:gd name="T98" fmla="*/ 483 w 797"/>
                            <a:gd name="T99" fmla="*/ 439 h 797"/>
                            <a:gd name="T100" fmla="*/ 509 w 797"/>
                            <a:gd name="T101" fmla="*/ 450 h 797"/>
                            <a:gd name="T102" fmla="*/ 728 w 797"/>
                            <a:gd name="T103" fmla="*/ 523 h 797"/>
                            <a:gd name="T104" fmla="*/ 749 w 797"/>
                            <a:gd name="T105" fmla="*/ 477 h 797"/>
                            <a:gd name="T106" fmla="*/ 468 w 797"/>
                            <a:gd name="T107" fmla="*/ 402 h 797"/>
                            <a:gd name="T108" fmla="*/ 424 w 797"/>
                            <a:gd name="T109" fmla="*/ 453 h 797"/>
                            <a:gd name="T110" fmla="*/ 534 w 797"/>
                            <a:gd name="T111" fmla="*/ 438 h 7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797" h="797">
                              <a:moveTo>
                                <a:pt x="697" y="383"/>
                              </a:moveTo>
                              <a:cubicBezTo>
                                <a:pt x="697" y="380"/>
                                <a:pt x="697" y="380"/>
                                <a:pt x="697" y="380"/>
                              </a:cubicBezTo>
                              <a:cubicBezTo>
                                <a:pt x="583" y="378"/>
                                <a:pt x="494" y="385"/>
                                <a:pt x="444" y="391"/>
                              </a:cubicBezTo>
                              <a:cubicBezTo>
                                <a:pt x="569" y="364"/>
                                <a:pt x="569" y="364"/>
                                <a:pt x="569" y="364"/>
                              </a:cubicBezTo>
                              <a:cubicBezTo>
                                <a:pt x="601" y="359"/>
                                <a:pt x="635" y="355"/>
                                <a:pt x="670" y="352"/>
                              </a:cubicBezTo>
                              <a:cubicBezTo>
                                <a:pt x="670" y="348"/>
                                <a:pt x="670" y="348"/>
                                <a:pt x="670" y="348"/>
                              </a:cubicBezTo>
                              <a:cubicBezTo>
                                <a:pt x="653" y="350"/>
                                <a:pt x="637" y="351"/>
                                <a:pt x="621" y="353"/>
                              </a:cubicBezTo>
                              <a:cubicBezTo>
                                <a:pt x="797" y="316"/>
                                <a:pt x="797" y="316"/>
                                <a:pt x="797" y="316"/>
                              </a:cubicBezTo>
                              <a:cubicBezTo>
                                <a:pt x="796" y="313"/>
                                <a:pt x="796" y="313"/>
                                <a:pt x="796" y="313"/>
                              </a:cubicBezTo>
                              <a:cubicBezTo>
                                <a:pt x="570" y="361"/>
                                <a:pt x="570" y="361"/>
                                <a:pt x="570" y="361"/>
                              </a:cubicBezTo>
                              <a:cubicBezTo>
                                <a:pt x="537" y="366"/>
                                <a:pt x="507" y="372"/>
                                <a:pt x="482" y="377"/>
                              </a:cubicBezTo>
                              <a:cubicBezTo>
                                <a:pt x="482" y="375"/>
                                <a:pt x="482" y="375"/>
                                <a:pt x="482" y="375"/>
                              </a:cubicBezTo>
                              <a:cubicBezTo>
                                <a:pt x="645" y="326"/>
                                <a:pt x="645" y="326"/>
                                <a:pt x="645" y="326"/>
                              </a:cubicBezTo>
                              <a:cubicBezTo>
                                <a:pt x="644" y="323"/>
                                <a:pt x="644" y="323"/>
                                <a:pt x="644" y="323"/>
                              </a:cubicBezTo>
                              <a:cubicBezTo>
                                <a:pt x="438" y="385"/>
                                <a:pt x="438" y="385"/>
                                <a:pt x="438" y="385"/>
                              </a:cubicBezTo>
                              <a:cubicBezTo>
                                <a:pt x="498" y="361"/>
                                <a:pt x="624" y="313"/>
                                <a:pt x="763" y="264"/>
                              </a:cubicBezTo>
                              <a:cubicBezTo>
                                <a:pt x="762" y="261"/>
                                <a:pt x="762" y="261"/>
                                <a:pt x="762" y="261"/>
                              </a:cubicBezTo>
                              <a:cubicBezTo>
                                <a:pt x="629" y="307"/>
                                <a:pt x="509" y="353"/>
                                <a:pt x="447" y="378"/>
                              </a:cubicBezTo>
                              <a:cubicBezTo>
                                <a:pt x="718" y="249"/>
                                <a:pt x="718" y="249"/>
                                <a:pt x="718" y="249"/>
                              </a:cubicBezTo>
                              <a:cubicBezTo>
                                <a:pt x="717" y="246"/>
                                <a:pt x="717" y="246"/>
                                <a:pt x="717" y="246"/>
                              </a:cubicBezTo>
                              <a:cubicBezTo>
                                <a:pt x="524" y="337"/>
                                <a:pt x="524" y="337"/>
                                <a:pt x="524" y="337"/>
                              </a:cubicBezTo>
                              <a:cubicBezTo>
                                <a:pt x="662" y="267"/>
                                <a:pt x="662" y="267"/>
                                <a:pt x="662" y="267"/>
                              </a:cubicBezTo>
                              <a:cubicBezTo>
                                <a:pt x="661" y="264"/>
                                <a:pt x="661" y="264"/>
                                <a:pt x="661" y="264"/>
                              </a:cubicBezTo>
                              <a:cubicBezTo>
                                <a:pt x="457" y="368"/>
                                <a:pt x="457" y="368"/>
                                <a:pt x="457" y="368"/>
                              </a:cubicBezTo>
                              <a:cubicBezTo>
                                <a:pt x="456" y="365"/>
                                <a:pt x="456" y="365"/>
                                <a:pt x="456" y="365"/>
                              </a:cubicBezTo>
                              <a:cubicBezTo>
                                <a:pt x="445" y="371"/>
                                <a:pt x="445" y="371"/>
                                <a:pt x="445" y="371"/>
                              </a:cubicBezTo>
                              <a:cubicBezTo>
                                <a:pt x="701" y="204"/>
                                <a:pt x="701" y="204"/>
                                <a:pt x="701" y="204"/>
                              </a:cubicBezTo>
                              <a:cubicBezTo>
                                <a:pt x="699" y="201"/>
                                <a:pt x="699" y="201"/>
                                <a:pt x="699" y="201"/>
                              </a:cubicBezTo>
                              <a:cubicBezTo>
                                <a:pt x="481" y="344"/>
                                <a:pt x="481" y="344"/>
                                <a:pt x="481" y="344"/>
                              </a:cubicBezTo>
                              <a:cubicBezTo>
                                <a:pt x="716" y="179"/>
                                <a:pt x="716" y="179"/>
                                <a:pt x="716" y="179"/>
                              </a:cubicBezTo>
                              <a:cubicBezTo>
                                <a:pt x="714" y="176"/>
                                <a:pt x="714" y="176"/>
                                <a:pt x="714" y="176"/>
                              </a:cubicBezTo>
                              <a:cubicBezTo>
                                <a:pt x="454" y="358"/>
                                <a:pt x="454" y="358"/>
                                <a:pt x="454" y="358"/>
                              </a:cubicBezTo>
                              <a:cubicBezTo>
                                <a:pt x="574" y="265"/>
                                <a:pt x="574" y="265"/>
                                <a:pt x="574" y="265"/>
                              </a:cubicBezTo>
                              <a:cubicBezTo>
                                <a:pt x="572" y="262"/>
                                <a:pt x="572" y="262"/>
                                <a:pt x="572" y="262"/>
                              </a:cubicBezTo>
                              <a:cubicBezTo>
                                <a:pt x="448" y="359"/>
                                <a:pt x="448" y="359"/>
                                <a:pt x="448" y="359"/>
                              </a:cubicBezTo>
                              <a:cubicBezTo>
                                <a:pt x="485" y="326"/>
                                <a:pt x="485" y="326"/>
                                <a:pt x="485" y="326"/>
                              </a:cubicBezTo>
                              <a:cubicBezTo>
                                <a:pt x="484" y="325"/>
                                <a:pt x="484" y="325"/>
                                <a:pt x="484" y="325"/>
                              </a:cubicBezTo>
                              <a:cubicBezTo>
                                <a:pt x="622" y="200"/>
                                <a:pt x="622" y="200"/>
                                <a:pt x="622" y="200"/>
                              </a:cubicBezTo>
                              <a:cubicBezTo>
                                <a:pt x="620" y="198"/>
                                <a:pt x="620" y="198"/>
                                <a:pt x="620" y="198"/>
                              </a:cubicBezTo>
                              <a:cubicBezTo>
                                <a:pt x="448" y="353"/>
                                <a:pt x="448" y="353"/>
                                <a:pt x="448" y="353"/>
                              </a:cubicBezTo>
                              <a:cubicBezTo>
                                <a:pt x="461" y="340"/>
                                <a:pt x="461" y="340"/>
                                <a:pt x="461" y="340"/>
                              </a:cubicBezTo>
                              <a:cubicBezTo>
                                <a:pt x="459" y="337"/>
                                <a:pt x="459" y="337"/>
                                <a:pt x="459" y="337"/>
                              </a:cubicBezTo>
                              <a:cubicBezTo>
                                <a:pt x="433" y="363"/>
                                <a:pt x="433" y="363"/>
                                <a:pt x="433" y="363"/>
                              </a:cubicBezTo>
                              <a:cubicBezTo>
                                <a:pt x="581" y="193"/>
                                <a:pt x="581" y="193"/>
                                <a:pt x="581" y="193"/>
                              </a:cubicBezTo>
                              <a:cubicBezTo>
                                <a:pt x="579" y="191"/>
                                <a:pt x="579" y="191"/>
                                <a:pt x="579" y="191"/>
                              </a:cubicBezTo>
                              <a:cubicBezTo>
                                <a:pt x="471" y="315"/>
                                <a:pt x="471" y="315"/>
                                <a:pt x="471" y="315"/>
                              </a:cubicBezTo>
                              <a:cubicBezTo>
                                <a:pt x="658" y="86"/>
                                <a:pt x="658" y="86"/>
                                <a:pt x="658" y="86"/>
                              </a:cubicBezTo>
                              <a:cubicBezTo>
                                <a:pt x="655" y="84"/>
                                <a:pt x="655" y="84"/>
                                <a:pt x="655" y="84"/>
                              </a:cubicBezTo>
                              <a:cubicBezTo>
                                <a:pt x="424" y="367"/>
                                <a:pt x="424" y="367"/>
                                <a:pt x="424" y="367"/>
                              </a:cubicBezTo>
                              <a:cubicBezTo>
                                <a:pt x="545" y="189"/>
                                <a:pt x="545" y="189"/>
                                <a:pt x="545" y="189"/>
                              </a:cubicBezTo>
                              <a:cubicBezTo>
                                <a:pt x="543" y="187"/>
                                <a:pt x="543" y="187"/>
                                <a:pt x="543" y="187"/>
                              </a:cubicBezTo>
                              <a:cubicBezTo>
                                <a:pt x="430" y="353"/>
                                <a:pt x="430" y="353"/>
                                <a:pt x="430" y="353"/>
                              </a:cubicBezTo>
                              <a:cubicBezTo>
                                <a:pt x="599" y="66"/>
                                <a:pt x="599" y="66"/>
                                <a:pt x="599" y="66"/>
                              </a:cubicBezTo>
                              <a:cubicBezTo>
                                <a:pt x="596" y="65"/>
                                <a:pt x="596" y="65"/>
                                <a:pt x="596" y="65"/>
                              </a:cubicBezTo>
                              <a:cubicBezTo>
                                <a:pt x="422" y="359"/>
                                <a:pt x="422" y="359"/>
                                <a:pt x="422" y="359"/>
                              </a:cubicBezTo>
                              <a:cubicBezTo>
                                <a:pt x="572" y="55"/>
                                <a:pt x="572" y="55"/>
                                <a:pt x="572" y="55"/>
                              </a:cubicBezTo>
                              <a:cubicBezTo>
                                <a:pt x="569" y="53"/>
                                <a:pt x="569" y="53"/>
                                <a:pt x="569" y="53"/>
                              </a:cubicBezTo>
                              <a:cubicBezTo>
                                <a:pt x="535" y="122"/>
                                <a:pt x="535" y="122"/>
                                <a:pt x="535" y="122"/>
                              </a:cubicBezTo>
                              <a:cubicBezTo>
                                <a:pt x="554" y="83"/>
                                <a:pt x="554" y="83"/>
                                <a:pt x="554" y="83"/>
                              </a:cubicBezTo>
                              <a:cubicBezTo>
                                <a:pt x="551" y="81"/>
                                <a:pt x="551" y="81"/>
                                <a:pt x="551" y="81"/>
                              </a:cubicBezTo>
                              <a:cubicBezTo>
                                <a:pt x="457" y="277"/>
                                <a:pt x="457" y="277"/>
                                <a:pt x="457" y="277"/>
                              </a:cubicBezTo>
                              <a:cubicBezTo>
                                <a:pt x="522" y="132"/>
                                <a:pt x="522" y="132"/>
                                <a:pt x="522" y="132"/>
                              </a:cubicBezTo>
                              <a:cubicBezTo>
                                <a:pt x="519" y="131"/>
                                <a:pt x="519" y="131"/>
                                <a:pt x="519" y="131"/>
                              </a:cubicBezTo>
                              <a:cubicBezTo>
                                <a:pt x="416" y="361"/>
                                <a:pt x="416" y="361"/>
                                <a:pt x="416" y="361"/>
                              </a:cubicBezTo>
                              <a:cubicBezTo>
                                <a:pt x="500" y="118"/>
                                <a:pt x="500" y="118"/>
                                <a:pt x="500" y="118"/>
                              </a:cubicBezTo>
                              <a:cubicBezTo>
                                <a:pt x="497" y="117"/>
                                <a:pt x="497" y="117"/>
                                <a:pt x="497" y="117"/>
                              </a:cubicBezTo>
                              <a:cubicBezTo>
                                <a:pt x="448" y="258"/>
                                <a:pt x="448" y="258"/>
                                <a:pt x="448" y="258"/>
                              </a:cubicBezTo>
                              <a:cubicBezTo>
                                <a:pt x="512" y="59"/>
                                <a:pt x="512" y="59"/>
                                <a:pt x="512" y="59"/>
                              </a:cubicBezTo>
                              <a:cubicBezTo>
                                <a:pt x="509" y="58"/>
                                <a:pt x="509" y="58"/>
                                <a:pt x="509" y="58"/>
                              </a:cubicBezTo>
                              <a:cubicBezTo>
                                <a:pt x="412" y="360"/>
                                <a:pt x="412" y="360"/>
                                <a:pt x="412" y="360"/>
                              </a:cubicBezTo>
                              <a:cubicBezTo>
                                <a:pt x="452" y="186"/>
                                <a:pt x="452" y="186"/>
                                <a:pt x="452" y="186"/>
                              </a:cubicBezTo>
                              <a:cubicBezTo>
                                <a:pt x="449" y="185"/>
                                <a:pt x="449" y="185"/>
                                <a:pt x="449" y="185"/>
                              </a:cubicBezTo>
                              <a:cubicBezTo>
                                <a:pt x="461" y="132"/>
                                <a:pt x="461" y="132"/>
                                <a:pt x="461" y="132"/>
                              </a:cubicBezTo>
                              <a:cubicBezTo>
                                <a:pt x="457" y="131"/>
                                <a:pt x="457" y="131"/>
                                <a:pt x="457" y="131"/>
                              </a:cubicBezTo>
                              <a:cubicBezTo>
                                <a:pt x="423" y="287"/>
                                <a:pt x="423" y="287"/>
                                <a:pt x="423" y="287"/>
                              </a:cubicBezTo>
                              <a:cubicBezTo>
                                <a:pt x="477" y="1"/>
                                <a:pt x="477" y="1"/>
                                <a:pt x="477" y="1"/>
                              </a:cubicBezTo>
                              <a:cubicBezTo>
                                <a:pt x="473" y="0"/>
                                <a:pt x="473" y="0"/>
                                <a:pt x="473" y="0"/>
                              </a:cubicBezTo>
                              <a:cubicBezTo>
                                <a:pt x="412" y="329"/>
                                <a:pt x="412" y="329"/>
                                <a:pt x="412" y="329"/>
                              </a:cubicBezTo>
                              <a:cubicBezTo>
                                <a:pt x="424" y="245"/>
                                <a:pt x="424" y="245"/>
                                <a:pt x="424" y="245"/>
                              </a:cubicBezTo>
                              <a:cubicBezTo>
                                <a:pt x="420" y="244"/>
                                <a:pt x="420" y="244"/>
                                <a:pt x="420" y="244"/>
                              </a:cubicBezTo>
                              <a:cubicBezTo>
                                <a:pt x="411" y="313"/>
                                <a:pt x="411" y="313"/>
                                <a:pt x="411" y="313"/>
                              </a:cubicBezTo>
                              <a:cubicBezTo>
                                <a:pt x="427" y="145"/>
                                <a:pt x="427" y="145"/>
                                <a:pt x="427" y="145"/>
                              </a:cubicBezTo>
                              <a:cubicBezTo>
                                <a:pt x="424" y="145"/>
                                <a:pt x="424" y="145"/>
                                <a:pt x="424" y="145"/>
                              </a:cubicBezTo>
                              <a:cubicBezTo>
                                <a:pt x="405" y="346"/>
                                <a:pt x="405" y="346"/>
                                <a:pt x="405" y="346"/>
                              </a:cubicBezTo>
                              <a:cubicBezTo>
                                <a:pt x="415" y="12"/>
                                <a:pt x="415" y="12"/>
                                <a:pt x="415" y="12"/>
                              </a:cubicBezTo>
                              <a:cubicBezTo>
                                <a:pt x="412" y="12"/>
                                <a:pt x="412" y="12"/>
                                <a:pt x="412" y="12"/>
                              </a:cubicBezTo>
                              <a:cubicBezTo>
                                <a:pt x="401" y="349"/>
                                <a:pt x="401" y="349"/>
                                <a:pt x="401" y="349"/>
                              </a:cubicBezTo>
                              <a:cubicBezTo>
                                <a:pt x="401" y="348"/>
                                <a:pt x="401" y="348"/>
                                <a:pt x="401" y="348"/>
                              </a:cubicBezTo>
                              <a:cubicBezTo>
                                <a:pt x="400" y="348"/>
                                <a:pt x="400" y="348"/>
                                <a:pt x="400" y="348"/>
                              </a:cubicBezTo>
                              <a:cubicBezTo>
                                <a:pt x="384" y="48"/>
                                <a:pt x="384" y="48"/>
                                <a:pt x="384" y="48"/>
                              </a:cubicBezTo>
                              <a:cubicBezTo>
                                <a:pt x="381" y="48"/>
                                <a:pt x="381" y="48"/>
                                <a:pt x="381" y="48"/>
                              </a:cubicBezTo>
                              <a:cubicBezTo>
                                <a:pt x="392" y="267"/>
                                <a:pt x="392" y="267"/>
                                <a:pt x="392" y="267"/>
                              </a:cubicBezTo>
                              <a:cubicBezTo>
                                <a:pt x="380" y="107"/>
                                <a:pt x="380" y="107"/>
                                <a:pt x="380" y="107"/>
                              </a:cubicBezTo>
                              <a:cubicBezTo>
                                <a:pt x="376" y="107"/>
                                <a:pt x="376" y="107"/>
                                <a:pt x="376" y="107"/>
                              </a:cubicBezTo>
                              <a:cubicBezTo>
                                <a:pt x="395" y="336"/>
                                <a:pt x="395" y="336"/>
                                <a:pt x="395" y="336"/>
                              </a:cubicBezTo>
                              <a:cubicBezTo>
                                <a:pt x="352" y="18"/>
                                <a:pt x="352" y="18"/>
                                <a:pt x="352" y="18"/>
                              </a:cubicBezTo>
                              <a:cubicBezTo>
                                <a:pt x="348" y="18"/>
                                <a:pt x="348" y="18"/>
                                <a:pt x="348" y="18"/>
                              </a:cubicBezTo>
                              <a:cubicBezTo>
                                <a:pt x="391" y="338"/>
                                <a:pt x="391" y="338"/>
                                <a:pt x="391" y="338"/>
                              </a:cubicBezTo>
                              <a:cubicBezTo>
                                <a:pt x="336" y="47"/>
                                <a:pt x="336" y="47"/>
                                <a:pt x="336" y="47"/>
                              </a:cubicBezTo>
                              <a:cubicBezTo>
                                <a:pt x="332" y="48"/>
                                <a:pt x="332" y="48"/>
                                <a:pt x="332" y="48"/>
                              </a:cubicBezTo>
                              <a:cubicBezTo>
                                <a:pt x="379" y="293"/>
                                <a:pt x="379" y="293"/>
                                <a:pt x="379" y="293"/>
                              </a:cubicBezTo>
                              <a:cubicBezTo>
                                <a:pt x="376" y="294"/>
                                <a:pt x="376" y="294"/>
                                <a:pt x="376" y="294"/>
                              </a:cubicBezTo>
                              <a:cubicBezTo>
                                <a:pt x="381" y="314"/>
                                <a:pt x="381" y="314"/>
                                <a:pt x="381" y="314"/>
                              </a:cubicBezTo>
                              <a:cubicBezTo>
                                <a:pt x="327" y="111"/>
                                <a:pt x="327" y="111"/>
                                <a:pt x="327" y="111"/>
                              </a:cubicBezTo>
                              <a:cubicBezTo>
                                <a:pt x="324" y="112"/>
                                <a:pt x="324" y="112"/>
                                <a:pt x="324" y="112"/>
                              </a:cubicBezTo>
                              <a:cubicBezTo>
                                <a:pt x="345" y="193"/>
                                <a:pt x="345" y="193"/>
                                <a:pt x="345" y="193"/>
                              </a:cubicBezTo>
                              <a:cubicBezTo>
                                <a:pt x="344" y="188"/>
                                <a:pt x="344" y="188"/>
                                <a:pt x="344" y="188"/>
                              </a:cubicBezTo>
                              <a:cubicBezTo>
                                <a:pt x="341" y="189"/>
                                <a:pt x="341" y="189"/>
                                <a:pt x="341" y="189"/>
                              </a:cubicBezTo>
                              <a:cubicBezTo>
                                <a:pt x="391" y="367"/>
                                <a:pt x="391" y="367"/>
                                <a:pt x="391" y="367"/>
                              </a:cubicBezTo>
                              <a:cubicBezTo>
                                <a:pt x="302" y="144"/>
                                <a:pt x="302" y="144"/>
                                <a:pt x="302" y="144"/>
                              </a:cubicBezTo>
                              <a:cubicBezTo>
                                <a:pt x="299" y="145"/>
                                <a:pt x="299" y="145"/>
                                <a:pt x="299" y="145"/>
                              </a:cubicBezTo>
                              <a:cubicBezTo>
                                <a:pt x="343" y="255"/>
                                <a:pt x="343" y="255"/>
                                <a:pt x="343" y="255"/>
                              </a:cubicBezTo>
                              <a:cubicBezTo>
                                <a:pt x="341" y="255"/>
                                <a:pt x="341" y="255"/>
                                <a:pt x="341" y="255"/>
                              </a:cubicBezTo>
                              <a:cubicBezTo>
                                <a:pt x="242" y="26"/>
                                <a:pt x="242" y="26"/>
                                <a:pt x="242" y="26"/>
                              </a:cubicBezTo>
                              <a:cubicBezTo>
                                <a:pt x="239" y="28"/>
                                <a:pt x="239" y="28"/>
                                <a:pt x="239" y="28"/>
                              </a:cubicBezTo>
                              <a:cubicBezTo>
                                <a:pt x="385" y="363"/>
                                <a:pt x="385" y="363"/>
                                <a:pt x="385" y="363"/>
                              </a:cubicBezTo>
                              <a:cubicBezTo>
                                <a:pt x="282" y="174"/>
                                <a:pt x="282" y="174"/>
                                <a:pt x="282" y="174"/>
                              </a:cubicBezTo>
                              <a:cubicBezTo>
                                <a:pt x="279" y="175"/>
                                <a:pt x="279" y="175"/>
                                <a:pt x="279" y="175"/>
                              </a:cubicBezTo>
                              <a:cubicBezTo>
                                <a:pt x="375" y="352"/>
                                <a:pt x="375" y="352"/>
                                <a:pt x="375" y="352"/>
                              </a:cubicBezTo>
                              <a:cubicBezTo>
                                <a:pt x="198" y="70"/>
                                <a:pt x="198" y="70"/>
                                <a:pt x="198" y="70"/>
                              </a:cubicBezTo>
                              <a:cubicBezTo>
                                <a:pt x="195" y="72"/>
                                <a:pt x="195" y="72"/>
                                <a:pt x="195" y="72"/>
                              </a:cubicBezTo>
                              <a:cubicBezTo>
                                <a:pt x="364" y="341"/>
                                <a:pt x="364" y="341"/>
                                <a:pt x="364" y="341"/>
                              </a:cubicBezTo>
                              <a:cubicBezTo>
                                <a:pt x="183" y="83"/>
                                <a:pt x="183" y="83"/>
                                <a:pt x="183" y="83"/>
                              </a:cubicBezTo>
                              <a:cubicBezTo>
                                <a:pt x="180" y="85"/>
                                <a:pt x="180" y="85"/>
                                <a:pt x="180" y="85"/>
                              </a:cubicBezTo>
                              <a:cubicBezTo>
                                <a:pt x="347" y="323"/>
                                <a:pt x="347" y="323"/>
                                <a:pt x="347" y="323"/>
                              </a:cubicBezTo>
                              <a:cubicBezTo>
                                <a:pt x="192" y="117"/>
                                <a:pt x="192" y="117"/>
                                <a:pt x="192" y="117"/>
                              </a:cubicBezTo>
                              <a:cubicBezTo>
                                <a:pt x="189" y="119"/>
                                <a:pt x="189" y="119"/>
                                <a:pt x="189" y="119"/>
                              </a:cubicBezTo>
                              <a:cubicBezTo>
                                <a:pt x="323" y="297"/>
                                <a:pt x="323" y="297"/>
                                <a:pt x="323" y="297"/>
                              </a:cubicBezTo>
                              <a:cubicBezTo>
                                <a:pt x="221" y="168"/>
                                <a:pt x="221" y="168"/>
                                <a:pt x="221" y="168"/>
                              </a:cubicBezTo>
                              <a:cubicBezTo>
                                <a:pt x="218" y="170"/>
                                <a:pt x="218" y="170"/>
                                <a:pt x="218" y="170"/>
                              </a:cubicBezTo>
                              <a:cubicBezTo>
                                <a:pt x="366" y="356"/>
                                <a:pt x="366" y="356"/>
                                <a:pt x="366" y="356"/>
                              </a:cubicBezTo>
                              <a:cubicBezTo>
                                <a:pt x="204" y="177"/>
                                <a:pt x="204" y="177"/>
                                <a:pt x="204" y="177"/>
                              </a:cubicBezTo>
                              <a:cubicBezTo>
                                <a:pt x="201" y="179"/>
                                <a:pt x="201" y="179"/>
                                <a:pt x="201" y="179"/>
                              </a:cubicBezTo>
                              <a:cubicBezTo>
                                <a:pt x="329" y="320"/>
                                <a:pt x="329" y="320"/>
                                <a:pt x="329" y="320"/>
                              </a:cubicBezTo>
                              <a:cubicBezTo>
                                <a:pt x="327" y="321"/>
                                <a:pt x="327" y="321"/>
                                <a:pt x="327" y="321"/>
                              </a:cubicBezTo>
                              <a:cubicBezTo>
                                <a:pt x="151" y="143"/>
                                <a:pt x="151" y="143"/>
                                <a:pt x="151" y="143"/>
                              </a:cubicBezTo>
                              <a:cubicBezTo>
                                <a:pt x="149" y="146"/>
                                <a:pt x="149" y="146"/>
                                <a:pt x="149" y="146"/>
                              </a:cubicBezTo>
                              <a:cubicBezTo>
                                <a:pt x="369" y="367"/>
                                <a:pt x="369" y="367"/>
                                <a:pt x="369" y="367"/>
                              </a:cubicBezTo>
                              <a:cubicBezTo>
                                <a:pt x="196" y="218"/>
                                <a:pt x="196" y="218"/>
                                <a:pt x="196" y="218"/>
                              </a:cubicBezTo>
                              <a:cubicBezTo>
                                <a:pt x="194" y="220"/>
                                <a:pt x="194" y="220"/>
                                <a:pt x="194" y="220"/>
                              </a:cubicBezTo>
                              <a:cubicBezTo>
                                <a:pt x="236" y="256"/>
                                <a:pt x="236" y="256"/>
                                <a:pt x="236" y="256"/>
                              </a:cubicBezTo>
                              <a:cubicBezTo>
                                <a:pt x="235" y="258"/>
                                <a:pt x="235" y="258"/>
                                <a:pt x="235" y="258"/>
                              </a:cubicBezTo>
                              <a:cubicBezTo>
                                <a:pt x="274" y="292"/>
                                <a:pt x="274" y="292"/>
                                <a:pt x="274" y="292"/>
                              </a:cubicBezTo>
                              <a:cubicBezTo>
                                <a:pt x="89" y="141"/>
                                <a:pt x="89" y="141"/>
                                <a:pt x="89" y="141"/>
                              </a:cubicBezTo>
                              <a:cubicBezTo>
                                <a:pt x="87" y="143"/>
                                <a:pt x="87" y="143"/>
                                <a:pt x="87" y="143"/>
                              </a:cubicBezTo>
                              <a:cubicBezTo>
                                <a:pt x="371" y="375"/>
                                <a:pt x="371" y="375"/>
                                <a:pt x="371" y="375"/>
                              </a:cubicBezTo>
                              <a:cubicBezTo>
                                <a:pt x="192" y="253"/>
                                <a:pt x="192" y="253"/>
                                <a:pt x="192" y="253"/>
                              </a:cubicBezTo>
                              <a:cubicBezTo>
                                <a:pt x="191" y="256"/>
                                <a:pt x="191" y="256"/>
                                <a:pt x="191" y="256"/>
                              </a:cubicBezTo>
                              <a:cubicBezTo>
                                <a:pt x="356" y="369"/>
                                <a:pt x="356" y="369"/>
                                <a:pt x="356" y="369"/>
                              </a:cubicBezTo>
                              <a:cubicBezTo>
                                <a:pt x="70" y="200"/>
                                <a:pt x="70" y="200"/>
                                <a:pt x="70" y="200"/>
                              </a:cubicBezTo>
                              <a:cubicBezTo>
                                <a:pt x="68" y="203"/>
                                <a:pt x="68" y="203"/>
                                <a:pt x="68" y="203"/>
                              </a:cubicBezTo>
                              <a:cubicBezTo>
                                <a:pt x="361" y="376"/>
                                <a:pt x="361" y="376"/>
                                <a:pt x="361" y="376"/>
                              </a:cubicBezTo>
                              <a:cubicBezTo>
                                <a:pt x="355" y="373"/>
                                <a:pt x="348" y="370"/>
                                <a:pt x="341" y="367"/>
                              </a:cubicBezTo>
                              <a:cubicBezTo>
                                <a:pt x="86" y="245"/>
                                <a:pt x="86" y="245"/>
                                <a:pt x="86" y="245"/>
                              </a:cubicBezTo>
                              <a:cubicBezTo>
                                <a:pt x="85" y="248"/>
                                <a:pt x="85" y="248"/>
                                <a:pt x="85" y="248"/>
                              </a:cubicBezTo>
                              <a:cubicBezTo>
                                <a:pt x="218" y="312"/>
                                <a:pt x="218" y="312"/>
                                <a:pt x="218" y="312"/>
                              </a:cubicBezTo>
                              <a:cubicBezTo>
                                <a:pt x="190" y="299"/>
                                <a:pt x="162" y="287"/>
                                <a:pt x="135" y="277"/>
                              </a:cubicBezTo>
                              <a:cubicBezTo>
                                <a:pt x="134" y="280"/>
                                <a:pt x="134" y="280"/>
                                <a:pt x="134" y="280"/>
                              </a:cubicBezTo>
                              <a:cubicBezTo>
                                <a:pt x="197" y="305"/>
                                <a:pt x="271" y="339"/>
                                <a:pt x="325" y="364"/>
                              </a:cubicBezTo>
                              <a:cubicBezTo>
                                <a:pt x="325" y="364"/>
                                <a:pt x="325" y="364"/>
                                <a:pt x="325" y="364"/>
                              </a:cubicBezTo>
                              <a:cubicBezTo>
                                <a:pt x="326" y="365"/>
                                <a:pt x="328" y="365"/>
                                <a:pt x="329" y="366"/>
                              </a:cubicBezTo>
                              <a:cubicBezTo>
                                <a:pt x="341" y="371"/>
                                <a:pt x="353" y="377"/>
                                <a:pt x="362" y="381"/>
                              </a:cubicBezTo>
                              <a:cubicBezTo>
                                <a:pt x="309" y="362"/>
                                <a:pt x="202" y="325"/>
                                <a:pt x="62" y="286"/>
                              </a:cubicBezTo>
                              <a:cubicBezTo>
                                <a:pt x="61" y="289"/>
                                <a:pt x="61" y="289"/>
                                <a:pt x="61" y="289"/>
                              </a:cubicBezTo>
                              <a:cubicBezTo>
                                <a:pt x="173" y="320"/>
                                <a:pt x="263" y="350"/>
                                <a:pt x="323" y="371"/>
                              </a:cubicBezTo>
                              <a:cubicBezTo>
                                <a:pt x="290" y="363"/>
                                <a:pt x="246" y="354"/>
                                <a:pt x="189" y="347"/>
                              </a:cubicBezTo>
                              <a:cubicBezTo>
                                <a:pt x="189" y="350"/>
                                <a:pt x="189" y="350"/>
                                <a:pt x="189" y="350"/>
                              </a:cubicBezTo>
                              <a:cubicBezTo>
                                <a:pt x="278" y="361"/>
                                <a:pt x="334" y="376"/>
                                <a:pt x="366" y="386"/>
                              </a:cubicBezTo>
                              <a:cubicBezTo>
                                <a:pt x="367" y="386"/>
                                <a:pt x="367" y="387"/>
                                <a:pt x="367" y="387"/>
                              </a:cubicBezTo>
                              <a:cubicBezTo>
                                <a:pt x="312" y="373"/>
                                <a:pt x="192" y="347"/>
                                <a:pt x="23" y="338"/>
                              </a:cubicBezTo>
                              <a:cubicBezTo>
                                <a:pt x="22" y="341"/>
                                <a:pt x="22" y="341"/>
                                <a:pt x="22" y="341"/>
                              </a:cubicBezTo>
                              <a:cubicBezTo>
                                <a:pt x="178" y="350"/>
                                <a:pt x="292" y="372"/>
                                <a:pt x="352" y="386"/>
                              </a:cubicBezTo>
                              <a:cubicBezTo>
                                <a:pt x="348" y="386"/>
                                <a:pt x="344" y="385"/>
                                <a:pt x="339" y="385"/>
                              </a:cubicBezTo>
                              <a:cubicBezTo>
                                <a:pt x="338" y="387"/>
                                <a:pt x="338" y="387"/>
                                <a:pt x="338" y="387"/>
                              </a:cubicBezTo>
                              <a:cubicBezTo>
                                <a:pt x="294" y="384"/>
                                <a:pt x="221" y="382"/>
                                <a:pt x="105" y="388"/>
                              </a:cubicBezTo>
                              <a:cubicBezTo>
                                <a:pt x="105" y="391"/>
                                <a:pt x="105" y="391"/>
                                <a:pt x="105" y="391"/>
                              </a:cubicBezTo>
                              <a:cubicBezTo>
                                <a:pt x="267" y="383"/>
                                <a:pt x="345" y="390"/>
                                <a:pt x="379" y="395"/>
                              </a:cubicBezTo>
                              <a:cubicBezTo>
                                <a:pt x="360" y="395"/>
                                <a:pt x="329" y="395"/>
                                <a:pt x="291" y="400"/>
                              </a:cubicBezTo>
                              <a:cubicBezTo>
                                <a:pt x="291" y="401"/>
                                <a:pt x="291" y="401"/>
                                <a:pt x="291" y="401"/>
                              </a:cubicBezTo>
                              <a:cubicBezTo>
                                <a:pt x="252" y="405"/>
                                <a:pt x="199" y="411"/>
                                <a:pt x="129" y="421"/>
                              </a:cubicBezTo>
                              <a:cubicBezTo>
                                <a:pt x="130" y="423"/>
                                <a:pt x="130" y="423"/>
                                <a:pt x="130" y="423"/>
                              </a:cubicBezTo>
                              <a:cubicBezTo>
                                <a:pt x="88" y="429"/>
                                <a:pt x="45" y="436"/>
                                <a:pt x="0" y="445"/>
                              </a:cubicBezTo>
                              <a:cubicBezTo>
                                <a:pt x="0" y="448"/>
                                <a:pt x="0" y="448"/>
                                <a:pt x="0" y="448"/>
                              </a:cubicBezTo>
                              <a:cubicBezTo>
                                <a:pt x="143" y="421"/>
                                <a:pt x="274" y="408"/>
                                <a:pt x="345" y="403"/>
                              </a:cubicBezTo>
                              <a:cubicBezTo>
                                <a:pt x="305" y="410"/>
                                <a:pt x="242" y="423"/>
                                <a:pt x="152" y="449"/>
                              </a:cubicBezTo>
                              <a:cubicBezTo>
                                <a:pt x="153" y="452"/>
                                <a:pt x="153" y="452"/>
                                <a:pt x="153" y="452"/>
                              </a:cubicBezTo>
                              <a:cubicBezTo>
                                <a:pt x="271" y="418"/>
                                <a:pt x="342" y="406"/>
                                <a:pt x="376" y="402"/>
                              </a:cubicBezTo>
                              <a:cubicBezTo>
                                <a:pt x="323" y="415"/>
                                <a:pt x="187" y="449"/>
                                <a:pt x="29" y="500"/>
                              </a:cubicBezTo>
                              <a:cubicBezTo>
                                <a:pt x="30" y="503"/>
                                <a:pt x="30" y="503"/>
                                <a:pt x="30" y="503"/>
                              </a:cubicBezTo>
                              <a:cubicBezTo>
                                <a:pt x="158" y="462"/>
                                <a:pt x="271" y="431"/>
                                <a:pt x="338" y="415"/>
                              </a:cubicBezTo>
                              <a:cubicBezTo>
                                <a:pt x="280" y="433"/>
                                <a:pt x="186" y="467"/>
                                <a:pt x="72" y="519"/>
                              </a:cubicBezTo>
                              <a:cubicBezTo>
                                <a:pt x="74" y="522"/>
                                <a:pt x="74" y="522"/>
                                <a:pt x="74" y="522"/>
                              </a:cubicBezTo>
                              <a:cubicBezTo>
                                <a:pt x="161" y="482"/>
                                <a:pt x="238" y="453"/>
                                <a:pt x="294" y="433"/>
                              </a:cubicBezTo>
                              <a:cubicBezTo>
                                <a:pt x="252" y="449"/>
                                <a:pt x="197" y="473"/>
                                <a:pt x="130" y="506"/>
                              </a:cubicBezTo>
                              <a:cubicBezTo>
                                <a:pt x="131" y="509"/>
                                <a:pt x="131" y="509"/>
                                <a:pt x="131" y="509"/>
                              </a:cubicBezTo>
                              <a:cubicBezTo>
                                <a:pt x="257" y="448"/>
                                <a:pt x="338" y="419"/>
                                <a:pt x="376" y="407"/>
                              </a:cubicBezTo>
                              <a:cubicBezTo>
                                <a:pt x="375" y="407"/>
                                <a:pt x="374" y="408"/>
                                <a:pt x="373" y="409"/>
                              </a:cubicBezTo>
                              <a:cubicBezTo>
                                <a:pt x="329" y="429"/>
                                <a:pt x="231" y="477"/>
                                <a:pt x="86" y="565"/>
                              </a:cubicBezTo>
                              <a:cubicBezTo>
                                <a:pt x="88" y="568"/>
                                <a:pt x="88" y="568"/>
                                <a:pt x="88" y="568"/>
                              </a:cubicBezTo>
                              <a:cubicBezTo>
                                <a:pt x="222" y="487"/>
                                <a:pt x="316" y="439"/>
                                <a:pt x="364" y="416"/>
                              </a:cubicBezTo>
                              <a:cubicBezTo>
                                <a:pt x="330" y="436"/>
                                <a:pt x="276" y="470"/>
                                <a:pt x="218" y="515"/>
                              </a:cubicBezTo>
                              <a:cubicBezTo>
                                <a:pt x="220" y="518"/>
                                <a:pt x="220" y="518"/>
                                <a:pt x="220" y="518"/>
                              </a:cubicBezTo>
                              <a:cubicBezTo>
                                <a:pt x="272" y="477"/>
                                <a:pt x="322" y="446"/>
                                <a:pt x="355" y="425"/>
                              </a:cubicBezTo>
                              <a:cubicBezTo>
                                <a:pt x="308" y="458"/>
                                <a:pt x="221" y="521"/>
                                <a:pt x="96" y="630"/>
                              </a:cubicBezTo>
                              <a:cubicBezTo>
                                <a:pt x="98" y="632"/>
                                <a:pt x="98" y="632"/>
                                <a:pt x="98" y="632"/>
                              </a:cubicBezTo>
                              <a:cubicBezTo>
                                <a:pt x="213" y="533"/>
                                <a:pt x="295" y="472"/>
                                <a:pt x="345" y="437"/>
                              </a:cubicBezTo>
                              <a:cubicBezTo>
                                <a:pt x="311" y="467"/>
                                <a:pt x="261" y="518"/>
                                <a:pt x="189" y="605"/>
                              </a:cubicBezTo>
                              <a:cubicBezTo>
                                <a:pt x="191" y="607"/>
                                <a:pt x="191" y="607"/>
                                <a:pt x="191" y="607"/>
                              </a:cubicBezTo>
                              <a:cubicBezTo>
                                <a:pt x="289" y="488"/>
                                <a:pt x="347" y="437"/>
                                <a:pt x="377" y="415"/>
                              </a:cubicBezTo>
                              <a:cubicBezTo>
                                <a:pt x="357" y="432"/>
                                <a:pt x="325" y="460"/>
                                <a:pt x="286" y="502"/>
                              </a:cubicBezTo>
                              <a:cubicBezTo>
                                <a:pt x="289" y="504"/>
                                <a:pt x="289" y="504"/>
                                <a:pt x="289" y="504"/>
                              </a:cubicBezTo>
                              <a:cubicBezTo>
                                <a:pt x="327" y="463"/>
                                <a:pt x="358" y="436"/>
                                <a:pt x="378" y="419"/>
                              </a:cubicBezTo>
                              <a:cubicBezTo>
                                <a:pt x="359" y="439"/>
                                <a:pt x="328" y="474"/>
                                <a:pt x="287" y="529"/>
                              </a:cubicBezTo>
                              <a:cubicBezTo>
                                <a:pt x="286" y="531"/>
                                <a:pt x="284" y="533"/>
                                <a:pt x="282" y="536"/>
                              </a:cubicBezTo>
                              <a:cubicBezTo>
                                <a:pt x="282" y="536"/>
                                <a:pt x="282" y="536"/>
                                <a:pt x="282" y="536"/>
                              </a:cubicBezTo>
                              <a:cubicBezTo>
                                <a:pt x="276" y="544"/>
                                <a:pt x="269" y="553"/>
                                <a:pt x="263" y="562"/>
                              </a:cubicBezTo>
                              <a:cubicBezTo>
                                <a:pt x="232" y="605"/>
                                <a:pt x="197" y="657"/>
                                <a:pt x="158" y="720"/>
                              </a:cubicBezTo>
                              <a:cubicBezTo>
                                <a:pt x="160" y="722"/>
                                <a:pt x="160" y="722"/>
                                <a:pt x="160" y="722"/>
                              </a:cubicBezTo>
                              <a:cubicBezTo>
                                <a:pt x="186" y="681"/>
                                <a:pt x="210" y="644"/>
                                <a:pt x="232" y="612"/>
                              </a:cubicBezTo>
                              <a:cubicBezTo>
                                <a:pt x="233" y="612"/>
                                <a:pt x="233" y="612"/>
                                <a:pt x="233" y="612"/>
                              </a:cubicBezTo>
                              <a:cubicBezTo>
                                <a:pt x="244" y="595"/>
                                <a:pt x="255" y="579"/>
                                <a:pt x="265" y="564"/>
                              </a:cubicBezTo>
                              <a:cubicBezTo>
                                <a:pt x="272" y="555"/>
                                <a:pt x="278" y="546"/>
                                <a:pt x="284" y="538"/>
                              </a:cubicBezTo>
                              <a:cubicBezTo>
                                <a:pt x="285" y="538"/>
                                <a:pt x="285" y="538"/>
                                <a:pt x="285" y="538"/>
                              </a:cubicBezTo>
                              <a:cubicBezTo>
                                <a:pt x="286" y="535"/>
                                <a:pt x="288" y="533"/>
                                <a:pt x="290" y="531"/>
                              </a:cubicBezTo>
                              <a:cubicBezTo>
                                <a:pt x="326" y="483"/>
                                <a:pt x="358" y="446"/>
                                <a:pt x="378" y="424"/>
                              </a:cubicBezTo>
                              <a:cubicBezTo>
                                <a:pt x="375" y="428"/>
                                <a:pt x="373" y="432"/>
                                <a:pt x="370" y="437"/>
                              </a:cubicBezTo>
                              <a:cubicBezTo>
                                <a:pt x="371" y="438"/>
                                <a:pt x="371" y="438"/>
                                <a:pt x="371" y="438"/>
                              </a:cubicBezTo>
                              <a:cubicBezTo>
                                <a:pt x="347" y="475"/>
                                <a:pt x="308" y="535"/>
                                <a:pt x="266" y="613"/>
                              </a:cubicBezTo>
                              <a:cubicBezTo>
                                <a:pt x="269" y="614"/>
                                <a:pt x="269" y="614"/>
                                <a:pt x="269" y="614"/>
                              </a:cubicBezTo>
                              <a:cubicBezTo>
                                <a:pt x="302" y="553"/>
                                <a:pt x="333" y="503"/>
                                <a:pt x="356" y="467"/>
                              </a:cubicBezTo>
                              <a:cubicBezTo>
                                <a:pt x="324" y="521"/>
                                <a:pt x="276" y="610"/>
                                <a:pt x="218" y="737"/>
                              </a:cubicBezTo>
                              <a:cubicBezTo>
                                <a:pt x="221" y="739"/>
                                <a:pt x="221" y="739"/>
                                <a:pt x="221" y="739"/>
                              </a:cubicBezTo>
                              <a:cubicBezTo>
                                <a:pt x="286" y="597"/>
                                <a:pt x="338" y="503"/>
                                <a:pt x="370" y="451"/>
                              </a:cubicBezTo>
                              <a:cubicBezTo>
                                <a:pt x="363" y="464"/>
                                <a:pt x="357" y="477"/>
                                <a:pt x="351" y="492"/>
                              </a:cubicBezTo>
                              <a:cubicBezTo>
                                <a:pt x="352" y="493"/>
                                <a:pt x="352" y="493"/>
                                <a:pt x="352" y="493"/>
                              </a:cubicBezTo>
                              <a:cubicBezTo>
                                <a:pt x="330" y="544"/>
                                <a:pt x="299" y="617"/>
                                <a:pt x="262" y="719"/>
                              </a:cubicBezTo>
                              <a:cubicBezTo>
                                <a:pt x="265" y="720"/>
                                <a:pt x="265" y="720"/>
                                <a:pt x="265" y="720"/>
                              </a:cubicBezTo>
                              <a:cubicBezTo>
                                <a:pt x="292" y="646"/>
                                <a:pt x="316" y="587"/>
                                <a:pt x="335" y="541"/>
                              </a:cubicBezTo>
                              <a:cubicBezTo>
                                <a:pt x="323" y="575"/>
                                <a:pt x="308" y="617"/>
                                <a:pt x="291" y="669"/>
                              </a:cubicBezTo>
                              <a:cubicBezTo>
                                <a:pt x="294" y="670"/>
                                <a:pt x="294" y="670"/>
                                <a:pt x="294" y="670"/>
                              </a:cubicBezTo>
                              <a:cubicBezTo>
                                <a:pt x="327" y="568"/>
                                <a:pt x="352" y="503"/>
                                <a:pt x="370" y="463"/>
                              </a:cubicBezTo>
                              <a:cubicBezTo>
                                <a:pt x="379" y="443"/>
                                <a:pt x="386" y="429"/>
                                <a:pt x="392" y="419"/>
                              </a:cubicBezTo>
                              <a:cubicBezTo>
                                <a:pt x="376" y="462"/>
                                <a:pt x="340" y="571"/>
                                <a:pt x="304" y="741"/>
                              </a:cubicBezTo>
                              <a:cubicBezTo>
                                <a:pt x="308" y="742"/>
                                <a:pt x="308" y="742"/>
                                <a:pt x="308" y="742"/>
                              </a:cubicBezTo>
                              <a:cubicBezTo>
                                <a:pt x="341" y="583"/>
                                <a:pt x="375" y="477"/>
                                <a:pt x="392" y="429"/>
                              </a:cubicBezTo>
                              <a:cubicBezTo>
                                <a:pt x="384" y="463"/>
                                <a:pt x="371" y="524"/>
                                <a:pt x="359" y="611"/>
                              </a:cubicBezTo>
                              <a:cubicBezTo>
                                <a:pt x="363" y="612"/>
                                <a:pt x="363" y="612"/>
                                <a:pt x="363" y="612"/>
                              </a:cubicBezTo>
                              <a:cubicBezTo>
                                <a:pt x="374" y="525"/>
                                <a:pt x="387" y="463"/>
                                <a:pt x="395" y="429"/>
                              </a:cubicBezTo>
                              <a:cubicBezTo>
                                <a:pt x="386" y="491"/>
                                <a:pt x="368" y="635"/>
                                <a:pt x="357" y="778"/>
                              </a:cubicBezTo>
                              <a:cubicBezTo>
                                <a:pt x="361" y="779"/>
                                <a:pt x="361" y="779"/>
                                <a:pt x="361" y="779"/>
                              </a:cubicBezTo>
                              <a:cubicBezTo>
                                <a:pt x="369" y="661"/>
                                <a:pt x="383" y="543"/>
                                <a:pt x="393" y="470"/>
                              </a:cubicBezTo>
                              <a:cubicBezTo>
                                <a:pt x="392" y="481"/>
                                <a:pt x="392" y="481"/>
                                <a:pt x="392" y="481"/>
                              </a:cubicBezTo>
                              <a:cubicBezTo>
                                <a:pt x="395" y="481"/>
                                <a:pt x="395" y="481"/>
                                <a:pt x="395" y="481"/>
                              </a:cubicBezTo>
                              <a:cubicBezTo>
                                <a:pt x="400" y="431"/>
                                <a:pt x="400" y="431"/>
                                <a:pt x="400" y="431"/>
                              </a:cubicBezTo>
                              <a:cubicBezTo>
                                <a:pt x="403" y="694"/>
                                <a:pt x="403" y="694"/>
                                <a:pt x="403" y="694"/>
                              </a:cubicBezTo>
                              <a:cubicBezTo>
                                <a:pt x="407" y="694"/>
                                <a:pt x="407" y="694"/>
                                <a:pt x="407" y="694"/>
                              </a:cubicBezTo>
                              <a:cubicBezTo>
                                <a:pt x="403" y="420"/>
                                <a:pt x="403" y="420"/>
                                <a:pt x="403" y="420"/>
                              </a:cubicBezTo>
                              <a:cubicBezTo>
                                <a:pt x="409" y="458"/>
                                <a:pt x="423" y="548"/>
                                <a:pt x="436" y="668"/>
                              </a:cubicBezTo>
                              <a:cubicBezTo>
                                <a:pt x="439" y="668"/>
                                <a:pt x="439" y="668"/>
                                <a:pt x="439" y="668"/>
                              </a:cubicBezTo>
                              <a:cubicBezTo>
                                <a:pt x="431" y="595"/>
                                <a:pt x="423" y="533"/>
                                <a:pt x="417" y="487"/>
                              </a:cubicBezTo>
                              <a:cubicBezTo>
                                <a:pt x="431" y="566"/>
                                <a:pt x="452" y="687"/>
                                <a:pt x="465" y="797"/>
                              </a:cubicBezTo>
                              <a:cubicBezTo>
                                <a:pt x="469" y="796"/>
                                <a:pt x="469" y="796"/>
                                <a:pt x="469" y="796"/>
                              </a:cubicBezTo>
                              <a:cubicBezTo>
                                <a:pt x="453" y="664"/>
                                <a:pt x="426" y="517"/>
                                <a:pt x="412" y="444"/>
                              </a:cubicBezTo>
                              <a:cubicBezTo>
                                <a:pt x="412" y="442"/>
                                <a:pt x="412" y="441"/>
                                <a:pt x="411" y="439"/>
                              </a:cubicBezTo>
                              <a:cubicBezTo>
                                <a:pt x="423" y="481"/>
                                <a:pt x="442" y="552"/>
                                <a:pt x="463" y="644"/>
                              </a:cubicBezTo>
                              <a:cubicBezTo>
                                <a:pt x="466" y="643"/>
                                <a:pt x="466" y="643"/>
                                <a:pt x="466" y="643"/>
                              </a:cubicBezTo>
                              <a:cubicBezTo>
                                <a:pt x="444" y="547"/>
                                <a:pt x="425" y="474"/>
                                <a:pt x="413" y="434"/>
                              </a:cubicBezTo>
                              <a:cubicBezTo>
                                <a:pt x="432" y="485"/>
                                <a:pt x="470" y="593"/>
                                <a:pt x="519" y="765"/>
                              </a:cubicBezTo>
                              <a:cubicBezTo>
                                <a:pt x="523" y="764"/>
                                <a:pt x="523" y="764"/>
                                <a:pt x="523" y="764"/>
                              </a:cubicBezTo>
                              <a:cubicBezTo>
                                <a:pt x="489" y="648"/>
                                <a:pt x="461" y="561"/>
                                <a:pt x="441" y="501"/>
                              </a:cubicBezTo>
                              <a:cubicBezTo>
                                <a:pt x="443" y="500"/>
                                <a:pt x="443" y="500"/>
                                <a:pt x="443" y="500"/>
                              </a:cubicBezTo>
                              <a:cubicBezTo>
                                <a:pt x="442" y="497"/>
                                <a:pt x="441" y="494"/>
                                <a:pt x="440" y="490"/>
                              </a:cubicBezTo>
                              <a:cubicBezTo>
                                <a:pt x="464" y="544"/>
                                <a:pt x="496" y="621"/>
                                <a:pt x="537" y="721"/>
                              </a:cubicBezTo>
                              <a:cubicBezTo>
                                <a:pt x="540" y="720"/>
                                <a:pt x="540" y="720"/>
                                <a:pt x="540" y="720"/>
                              </a:cubicBezTo>
                              <a:cubicBezTo>
                                <a:pt x="518" y="666"/>
                                <a:pt x="499" y="619"/>
                                <a:pt x="482" y="579"/>
                              </a:cubicBezTo>
                              <a:cubicBezTo>
                                <a:pt x="521" y="664"/>
                                <a:pt x="521" y="664"/>
                                <a:pt x="521" y="664"/>
                              </a:cubicBezTo>
                              <a:cubicBezTo>
                                <a:pt x="524" y="663"/>
                                <a:pt x="524" y="663"/>
                                <a:pt x="524" y="663"/>
                              </a:cubicBezTo>
                              <a:cubicBezTo>
                                <a:pt x="425" y="447"/>
                                <a:pt x="425" y="447"/>
                                <a:pt x="425" y="447"/>
                              </a:cubicBezTo>
                              <a:cubicBezTo>
                                <a:pt x="423" y="441"/>
                                <a:pt x="421" y="435"/>
                                <a:pt x="419" y="430"/>
                              </a:cubicBezTo>
                              <a:cubicBezTo>
                                <a:pt x="582" y="705"/>
                                <a:pt x="582" y="705"/>
                                <a:pt x="582" y="705"/>
                              </a:cubicBezTo>
                              <a:cubicBezTo>
                                <a:pt x="585" y="703"/>
                                <a:pt x="585" y="703"/>
                                <a:pt x="585" y="703"/>
                              </a:cubicBezTo>
                              <a:cubicBezTo>
                                <a:pt x="423" y="431"/>
                                <a:pt x="423" y="431"/>
                                <a:pt x="423" y="431"/>
                              </a:cubicBezTo>
                              <a:cubicBezTo>
                                <a:pt x="526" y="576"/>
                                <a:pt x="526" y="576"/>
                                <a:pt x="526" y="576"/>
                              </a:cubicBezTo>
                              <a:cubicBezTo>
                                <a:pt x="529" y="574"/>
                                <a:pt x="529" y="574"/>
                                <a:pt x="529" y="574"/>
                              </a:cubicBezTo>
                              <a:cubicBezTo>
                                <a:pt x="415" y="414"/>
                                <a:pt x="415" y="414"/>
                                <a:pt x="415" y="414"/>
                              </a:cubicBezTo>
                              <a:cubicBezTo>
                                <a:pt x="456" y="455"/>
                                <a:pt x="571" y="576"/>
                                <a:pt x="646" y="693"/>
                              </a:cubicBezTo>
                              <a:cubicBezTo>
                                <a:pt x="648" y="691"/>
                                <a:pt x="648" y="691"/>
                                <a:pt x="648" y="691"/>
                              </a:cubicBezTo>
                              <a:cubicBezTo>
                                <a:pt x="570" y="568"/>
                                <a:pt x="447" y="441"/>
                                <a:pt x="412" y="406"/>
                              </a:cubicBezTo>
                              <a:cubicBezTo>
                                <a:pt x="416" y="408"/>
                                <a:pt x="420" y="411"/>
                                <a:pt x="425" y="414"/>
                              </a:cubicBezTo>
                              <a:cubicBezTo>
                                <a:pt x="459" y="437"/>
                                <a:pt x="525" y="491"/>
                                <a:pt x="617" y="601"/>
                              </a:cubicBezTo>
                              <a:cubicBezTo>
                                <a:pt x="619" y="599"/>
                                <a:pt x="619" y="599"/>
                                <a:pt x="619" y="599"/>
                              </a:cubicBezTo>
                              <a:cubicBezTo>
                                <a:pt x="551" y="516"/>
                                <a:pt x="496" y="465"/>
                                <a:pt x="458" y="435"/>
                              </a:cubicBezTo>
                              <a:cubicBezTo>
                                <a:pt x="485" y="452"/>
                                <a:pt x="519" y="474"/>
                                <a:pt x="556" y="498"/>
                              </a:cubicBezTo>
                              <a:cubicBezTo>
                                <a:pt x="577" y="516"/>
                                <a:pt x="599" y="536"/>
                                <a:pt x="620" y="560"/>
                              </a:cubicBezTo>
                              <a:cubicBezTo>
                                <a:pt x="623" y="557"/>
                                <a:pt x="623" y="557"/>
                                <a:pt x="623" y="557"/>
                              </a:cubicBezTo>
                              <a:cubicBezTo>
                                <a:pt x="608" y="541"/>
                                <a:pt x="593" y="526"/>
                                <a:pt x="578" y="513"/>
                              </a:cubicBezTo>
                              <a:cubicBezTo>
                                <a:pt x="630" y="548"/>
                                <a:pt x="686" y="588"/>
                                <a:pt x="733" y="627"/>
                              </a:cubicBezTo>
                              <a:cubicBezTo>
                                <a:pt x="736" y="624"/>
                                <a:pt x="736" y="624"/>
                                <a:pt x="736" y="624"/>
                              </a:cubicBezTo>
                              <a:cubicBezTo>
                                <a:pt x="681" y="580"/>
                                <a:pt x="616" y="535"/>
                                <a:pt x="559" y="496"/>
                              </a:cubicBezTo>
                              <a:cubicBezTo>
                                <a:pt x="530" y="472"/>
                                <a:pt x="504" y="453"/>
                                <a:pt x="483" y="439"/>
                              </a:cubicBezTo>
                              <a:cubicBezTo>
                                <a:pt x="490" y="444"/>
                                <a:pt x="498" y="448"/>
                                <a:pt x="507" y="452"/>
                              </a:cubicBezTo>
                              <a:cubicBezTo>
                                <a:pt x="517" y="458"/>
                                <a:pt x="527" y="464"/>
                                <a:pt x="537" y="471"/>
                              </a:cubicBezTo>
                              <a:cubicBezTo>
                                <a:pt x="538" y="470"/>
                                <a:pt x="538" y="470"/>
                                <a:pt x="538" y="470"/>
                              </a:cubicBezTo>
                              <a:cubicBezTo>
                                <a:pt x="565" y="486"/>
                                <a:pt x="594" y="504"/>
                                <a:pt x="621" y="524"/>
                              </a:cubicBezTo>
                              <a:cubicBezTo>
                                <a:pt x="623" y="521"/>
                                <a:pt x="623" y="521"/>
                                <a:pt x="623" y="521"/>
                              </a:cubicBezTo>
                              <a:cubicBezTo>
                                <a:pt x="585" y="494"/>
                                <a:pt x="545" y="469"/>
                                <a:pt x="509" y="450"/>
                              </a:cubicBezTo>
                              <a:cubicBezTo>
                                <a:pt x="487" y="437"/>
                                <a:pt x="468" y="427"/>
                                <a:pt x="452" y="419"/>
                              </a:cubicBezTo>
                              <a:cubicBezTo>
                                <a:pt x="515" y="445"/>
                                <a:pt x="629" y="495"/>
                                <a:pt x="748" y="566"/>
                              </a:cubicBezTo>
                              <a:cubicBezTo>
                                <a:pt x="750" y="563"/>
                                <a:pt x="750" y="563"/>
                                <a:pt x="750" y="563"/>
                              </a:cubicBezTo>
                              <a:cubicBezTo>
                                <a:pt x="628" y="490"/>
                                <a:pt x="511" y="439"/>
                                <a:pt x="448" y="414"/>
                              </a:cubicBezTo>
                              <a:cubicBezTo>
                                <a:pt x="449" y="413"/>
                                <a:pt x="449" y="413"/>
                                <a:pt x="449" y="413"/>
                              </a:cubicBezTo>
                              <a:cubicBezTo>
                                <a:pt x="513" y="433"/>
                                <a:pt x="630" y="472"/>
                                <a:pt x="728" y="523"/>
                              </a:cubicBezTo>
                              <a:cubicBezTo>
                                <a:pt x="729" y="520"/>
                                <a:pt x="729" y="520"/>
                                <a:pt x="729" y="520"/>
                              </a:cubicBezTo>
                              <a:cubicBezTo>
                                <a:pt x="712" y="511"/>
                                <a:pt x="694" y="503"/>
                                <a:pt x="677" y="495"/>
                              </a:cubicBezTo>
                              <a:cubicBezTo>
                                <a:pt x="677" y="493"/>
                                <a:pt x="677" y="493"/>
                                <a:pt x="677" y="493"/>
                              </a:cubicBezTo>
                              <a:cubicBezTo>
                                <a:pt x="584" y="447"/>
                                <a:pt x="492" y="420"/>
                                <a:pt x="442" y="406"/>
                              </a:cubicBezTo>
                              <a:cubicBezTo>
                                <a:pt x="510" y="418"/>
                                <a:pt x="650" y="444"/>
                                <a:pt x="748" y="480"/>
                              </a:cubicBezTo>
                              <a:cubicBezTo>
                                <a:pt x="749" y="477"/>
                                <a:pt x="749" y="477"/>
                                <a:pt x="749" y="477"/>
                              </a:cubicBezTo>
                              <a:cubicBezTo>
                                <a:pt x="651" y="441"/>
                                <a:pt x="511" y="415"/>
                                <a:pt x="442" y="403"/>
                              </a:cubicBezTo>
                              <a:cubicBezTo>
                                <a:pt x="460" y="405"/>
                                <a:pt x="483" y="408"/>
                                <a:pt x="507" y="413"/>
                              </a:cubicBezTo>
                              <a:cubicBezTo>
                                <a:pt x="507" y="410"/>
                                <a:pt x="507" y="410"/>
                                <a:pt x="507" y="410"/>
                              </a:cubicBezTo>
                              <a:cubicBezTo>
                                <a:pt x="540" y="414"/>
                                <a:pt x="578" y="421"/>
                                <a:pt x="616" y="430"/>
                              </a:cubicBezTo>
                              <a:cubicBezTo>
                                <a:pt x="617" y="427"/>
                                <a:pt x="617" y="427"/>
                                <a:pt x="617" y="427"/>
                              </a:cubicBezTo>
                              <a:cubicBezTo>
                                <a:pt x="562" y="414"/>
                                <a:pt x="508" y="406"/>
                                <a:pt x="468" y="402"/>
                              </a:cubicBezTo>
                              <a:cubicBezTo>
                                <a:pt x="551" y="405"/>
                                <a:pt x="691" y="412"/>
                                <a:pt x="783" y="425"/>
                              </a:cubicBezTo>
                              <a:cubicBezTo>
                                <a:pt x="784" y="422"/>
                                <a:pt x="784" y="422"/>
                                <a:pt x="784" y="422"/>
                              </a:cubicBezTo>
                              <a:cubicBezTo>
                                <a:pt x="670" y="405"/>
                                <a:pt x="484" y="398"/>
                                <a:pt x="422" y="397"/>
                              </a:cubicBezTo>
                              <a:cubicBezTo>
                                <a:pt x="463" y="391"/>
                                <a:pt x="564" y="381"/>
                                <a:pt x="697" y="383"/>
                              </a:cubicBezTo>
                              <a:close/>
                              <a:moveTo>
                                <a:pt x="433" y="477"/>
                              </a:moveTo>
                              <a:cubicBezTo>
                                <a:pt x="429" y="468"/>
                                <a:pt x="426" y="460"/>
                                <a:pt x="424" y="453"/>
                              </a:cubicBezTo>
                              <a:cubicBezTo>
                                <a:pt x="424" y="453"/>
                                <a:pt x="424" y="453"/>
                                <a:pt x="424" y="453"/>
                              </a:cubicBezTo>
                              <a:cubicBezTo>
                                <a:pt x="427" y="460"/>
                                <a:pt x="430" y="468"/>
                                <a:pt x="433" y="477"/>
                              </a:cubicBezTo>
                              <a:close/>
                              <a:moveTo>
                                <a:pt x="427" y="412"/>
                              </a:moveTo>
                              <a:cubicBezTo>
                                <a:pt x="451" y="423"/>
                                <a:pt x="487" y="444"/>
                                <a:pt x="529" y="476"/>
                              </a:cubicBezTo>
                              <a:cubicBezTo>
                                <a:pt x="487" y="449"/>
                                <a:pt x="450" y="426"/>
                                <a:pt x="427" y="412"/>
                              </a:cubicBezTo>
                              <a:close/>
                              <a:moveTo>
                                <a:pt x="534" y="438"/>
                              </a:moveTo>
                              <a:cubicBezTo>
                                <a:pt x="552" y="444"/>
                                <a:pt x="572" y="451"/>
                                <a:pt x="593" y="460"/>
                              </a:cubicBezTo>
                              <a:cubicBezTo>
                                <a:pt x="572" y="452"/>
                                <a:pt x="553" y="444"/>
                                <a:pt x="534" y="43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Voľný tvar 247"/>
                      <wps:cNvSpPr>
                        <a:spLocks noEditPoints="1"/>
                      </wps:cNvSpPr>
                      <wps:spPr bwMode="auto">
                        <a:xfrm>
                          <a:off x="123825" y="95250"/>
                          <a:ext cx="1506508" cy="1505354"/>
                        </a:xfrm>
                        <a:custGeom>
                          <a:avLst/>
                          <a:gdLst>
                            <a:gd name="T0" fmla="*/ 765 w 813"/>
                            <a:gd name="T1" fmla="*/ 572 h 812"/>
                            <a:gd name="T2" fmla="*/ 685 w 813"/>
                            <a:gd name="T3" fmla="*/ 508 h 812"/>
                            <a:gd name="T4" fmla="*/ 783 w 813"/>
                            <a:gd name="T5" fmla="*/ 430 h 812"/>
                            <a:gd name="T6" fmla="*/ 678 w 813"/>
                            <a:gd name="T7" fmla="*/ 349 h 812"/>
                            <a:gd name="T8" fmla="*/ 625 w 813"/>
                            <a:gd name="T9" fmla="*/ 428 h 812"/>
                            <a:gd name="T10" fmla="*/ 451 w 813"/>
                            <a:gd name="T11" fmla="*/ 299 h 812"/>
                            <a:gd name="T12" fmla="*/ 349 w 813"/>
                            <a:gd name="T13" fmla="*/ 270 h 812"/>
                            <a:gd name="T14" fmla="*/ 235 w 813"/>
                            <a:gd name="T15" fmla="*/ 264 h 812"/>
                            <a:gd name="T16" fmla="*/ 490 w 813"/>
                            <a:gd name="T17" fmla="*/ 376 h 812"/>
                            <a:gd name="T18" fmla="*/ 516 w 813"/>
                            <a:gd name="T19" fmla="*/ 411 h 812"/>
                            <a:gd name="T20" fmla="*/ 476 w 813"/>
                            <a:gd name="T21" fmla="*/ 345 h 812"/>
                            <a:gd name="T22" fmla="*/ 383 w 813"/>
                            <a:gd name="T23" fmla="*/ 370 h 812"/>
                            <a:gd name="T24" fmla="*/ 328 w 813"/>
                            <a:gd name="T25" fmla="*/ 326 h 812"/>
                            <a:gd name="T26" fmla="*/ 333 w 813"/>
                            <a:gd name="T27" fmla="*/ 360 h 812"/>
                            <a:gd name="T28" fmla="*/ 346 w 813"/>
                            <a:gd name="T29" fmla="*/ 385 h 812"/>
                            <a:gd name="T30" fmla="*/ 369 w 813"/>
                            <a:gd name="T31" fmla="*/ 500 h 812"/>
                            <a:gd name="T32" fmla="*/ 420 w 813"/>
                            <a:gd name="T33" fmla="*/ 476 h 812"/>
                            <a:gd name="T34" fmla="*/ 373 w 813"/>
                            <a:gd name="T35" fmla="*/ 417 h 812"/>
                            <a:gd name="T36" fmla="*/ 631 w 813"/>
                            <a:gd name="T37" fmla="*/ 521 h 812"/>
                            <a:gd name="T38" fmla="*/ 630 w 813"/>
                            <a:gd name="T39" fmla="*/ 558 h 812"/>
                            <a:gd name="T40" fmla="*/ 663 w 813"/>
                            <a:gd name="T41" fmla="*/ 699 h 812"/>
                            <a:gd name="T42" fmla="*/ 536 w 813"/>
                            <a:gd name="T43" fmla="*/ 590 h 812"/>
                            <a:gd name="T44" fmla="*/ 522 w 813"/>
                            <a:gd name="T45" fmla="*/ 670 h 812"/>
                            <a:gd name="T46" fmla="*/ 446 w 813"/>
                            <a:gd name="T47" fmla="*/ 667 h 812"/>
                            <a:gd name="T48" fmla="*/ 529 w 813"/>
                            <a:gd name="T49" fmla="*/ 763 h 812"/>
                            <a:gd name="T50" fmla="*/ 422 w 813"/>
                            <a:gd name="T51" fmla="*/ 702 h 812"/>
                            <a:gd name="T52" fmla="*/ 314 w 813"/>
                            <a:gd name="T53" fmla="*/ 757 h 812"/>
                            <a:gd name="T54" fmla="*/ 292 w 813"/>
                            <a:gd name="T55" fmla="*/ 676 h 812"/>
                            <a:gd name="T56" fmla="*/ 228 w 813"/>
                            <a:gd name="T57" fmla="*/ 737 h 812"/>
                            <a:gd name="T58" fmla="*/ 168 w 813"/>
                            <a:gd name="T59" fmla="*/ 720 h 812"/>
                            <a:gd name="T60" fmla="*/ 247 w 813"/>
                            <a:gd name="T61" fmla="*/ 618 h 812"/>
                            <a:gd name="T62" fmla="*/ 105 w 813"/>
                            <a:gd name="T63" fmla="*/ 646 h 812"/>
                            <a:gd name="T64" fmla="*/ 86 w 813"/>
                            <a:gd name="T65" fmla="*/ 574 h 812"/>
                            <a:gd name="T66" fmla="*/ 161 w 813"/>
                            <a:gd name="T67" fmla="*/ 450 h 812"/>
                            <a:gd name="T68" fmla="*/ 138 w 813"/>
                            <a:gd name="T69" fmla="*/ 506 h 812"/>
                            <a:gd name="T70" fmla="*/ 17 w 813"/>
                            <a:gd name="T71" fmla="*/ 454 h 812"/>
                            <a:gd name="T72" fmla="*/ 298 w 813"/>
                            <a:gd name="T73" fmla="*/ 417 h 812"/>
                            <a:gd name="T74" fmla="*/ 189 w 813"/>
                            <a:gd name="T75" fmla="*/ 356 h 812"/>
                            <a:gd name="T76" fmla="*/ 69 w 813"/>
                            <a:gd name="T77" fmla="*/ 286 h 812"/>
                            <a:gd name="T78" fmla="*/ 142 w 813"/>
                            <a:gd name="T79" fmla="*/ 277 h 812"/>
                            <a:gd name="T80" fmla="*/ 208 w 813"/>
                            <a:gd name="T81" fmla="*/ 262 h 812"/>
                            <a:gd name="T82" fmla="*/ 96 w 813"/>
                            <a:gd name="T83" fmla="*/ 157 h 812"/>
                            <a:gd name="T84" fmla="*/ 202 w 813"/>
                            <a:gd name="T85" fmla="*/ 184 h 812"/>
                            <a:gd name="T86" fmla="*/ 226 w 813"/>
                            <a:gd name="T87" fmla="*/ 167 h 812"/>
                            <a:gd name="T88" fmla="*/ 288 w 813"/>
                            <a:gd name="T89" fmla="*/ 173 h 812"/>
                            <a:gd name="T90" fmla="*/ 317 w 813"/>
                            <a:gd name="T91" fmla="*/ 151 h 812"/>
                            <a:gd name="T92" fmla="*/ 342 w 813"/>
                            <a:gd name="T93" fmla="*/ 62 h 812"/>
                            <a:gd name="T94" fmla="*/ 349 w 813"/>
                            <a:gd name="T95" fmla="*/ 25 h 812"/>
                            <a:gd name="T96" fmla="*/ 387 w 813"/>
                            <a:gd name="T97" fmla="*/ 105 h 812"/>
                            <a:gd name="T98" fmla="*/ 434 w 813"/>
                            <a:gd name="T99" fmla="*/ 143 h 812"/>
                            <a:gd name="T100" fmla="*/ 492 w 813"/>
                            <a:gd name="T101" fmla="*/ 8 h 812"/>
                            <a:gd name="T102" fmla="*/ 519 w 813"/>
                            <a:gd name="T103" fmla="*/ 74 h 812"/>
                            <a:gd name="T104" fmla="*/ 553 w 813"/>
                            <a:gd name="T105" fmla="*/ 88 h 812"/>
                            <a:gd name="T106" fmla="*/ 665 w 813"/>
                            <a:gd name="T107" fmla="*/ 83 h 812"/>
                            <a:gd name="T108" fmla="*/ 552 w 813"/>
                            <a:gd name="T109" fmla="*/ 186 h 812"/>
                            <a:gd name="T110" fmla="*/ 638 w 813"/>
                            <a:gd name="T111" fmla="*/ 206 h 812"/>
                            <a:gd name="T112" fmla="*/ 709 w 813"/>
                            <a:gd name="T113" fmla="*/ 218 h 812"/>
                            <a:gd name="T114" fmla="*/ 662 w 813"/>
                            <a:gd name="T115" fmla="*/ 273 h 812"/>
                            <a:gd name="T116" fmla="*/ 582 w 813"/>
                            <a:gd name="T117" fmla="*/ 262 h 812"/>
                            <a:gd name="T118" fmla="*/ 653 w 813"/>
                            <a:gd name="T119" fmla="*/ 323 h 812"/>
                            <a:gd name="T120" fmla="*/ 475 w 813"/>
                            <a:gd name="T121" fmla="*/ 138 h 812"/>
                            <a:gd name="T122" fmla="*/ 205 w 813"/>
                            <a:gd name="T123" fmla="*/ 86 h 812"/>
                            <a:gd name="T124" fmla="*/ 190 w 813"/>
                            <a:gd name="T125" fmla="*/ 125 h 8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13" h="812">
                              <a:moveTo>
                                <a:pt x="751" y="633"/>
                              </a:moveTo>
                              <a:cubicBezTo>
                                <a:pt x="751" y="637"/>
                                <a:pt x="747" y="641"/>
                                <a:pt x="742" y="641"/>
                              </a:cubicBezTo>
                              <a:cubicBezTo>
                                <a:pt x="738" y="641"/>
                                <a:pt x="734" y="637"/>
                                <a:pt x="734" y="633"/>
                              </a:cubicBezTo>
                              <a:cubicBezTo>
                                <a:pt x="734" y="628"/>
                                <a:pt x="738" y="624"/>
                                <a:pt x="742" y="624"/>
                              </a:cubicBezTo>
                              <a:cubicBezTo>
                                <a:pt x="747" y="624"/>
                                <a:pt x="751" y="628"/>
                                <a:pt x="751" y="633"/>
                              </a:cubicBezTo>
                              <a:close/>
                              <a:moveTo>
                                <a:pt x="757" y="563"/>
                              </a:moveTo>
                              <a:cubicBezTo>
                                <a:pt x="752" y="563"/>
                                <a:pt x="748" y="567"/>
                                <a:pt x="748" y="572"/>
                              </a:cubicBezTo>
                              <a:cubicBezTo>
                                <a:pt x="748" y="576"/>
                                <a:pt x="752" y="580"/>
                                <a:pt x="757" y="580"/>
                              </a:cubicBezTo>
                              <a:cubicBezTo>
                                <a:pt x="761" y="580"/>
                                <a:pt x="765" y="576"/>
                                <a:pt x="765" y="572"/>
                              </a:cubicBezTo>
                              <a:cubicBezTo>
                                <a:pt x="765" y="567"/>
                                <a:pt x="761" y="563"/>
                                <a:pt x="757" y="563"/>
                              </a:cubicBezTo>
                              <a:close/>
                              <a:moveTo>
                                <a:pt x="737" y="520"/>
                              </a:moveTo>
                              <a:cubicBezTo>
                                <a:pt x="732" y="520"/>
                                <a:pt x="728" y="524"/>
                                <a:pt x="728" y="528"/>
                              </a:cubicBezTo>
                              <a:cubicBezTo>
                                <a:pt x="728" y="533"/>
                                <a:pt x="732" y="537"/>
                                <a:pt x="737" y="537"/>
                              </a:cubicBezTo>
                              <a:cubicBezTo>
                                <a:pt x="741" y="537"/>
                                <a:pt x="745" y="533"/>
                                <a:pt x="745" y="528"/>
                              </a:cubicBezTo>
                              <a:cubicBezTo>
                                <a:pt x="745" y="524"/>
                                <a:pt x="741" y="520"/>
                                <a:pt x="737" y="520"/>
                              </a:cubicBezTo>
                              <a:close/>
                              <a:moveTo>
                                <a:pt x="685" y="491"/>
                              </a:moveTo>
                              <a:cubicBezTo>
                                <a:pt x="681" y="491"/>
                                <a:pt x="677" y="495"/>
                                <a:pt x="677" y="500"/>
                              </a:cubicBezTo>
                              <a:cubicBezTo>
                                <a:pt x="677" y="504"/>
                                <a:pt x="681" y="508"/>
                                <a:pt x="685" y="508"/>
                              </a:cubicBezTo>
                              <a:cubicBezTo>
                                <a:pt x="690" y="508"/>
                                <a:pt x="694" y="504"/>
                                <a:pt x="694" y="500"/>
                              </a:cubicBezTo>
                              <a:cubicBezTo>
                                <a:pt x="694" y="495"/>
                                <a:pt x="690" y="491"/>
                                <a:pt x="685" y="491"/>
                              </a:cubicBezTo>
                              <a:close/>
                              <a:moveTo>
                                <a:pt x="757" y="476"/>
                              </a:moveTo>
                              <a:cubicBezTo>
                                <a:pt x="752" y="476"/>
                                <a:pt x="748" y="480"/>
                                <a:pt x="748" y="485"/>
                              </a:cubicBezTo>
                              <a:cubicBezTo>
                                <a:pt x="748" y="489"/>
                                <a:pt x="752" y="493"/>
                                <a:pt x="757" y="493"/>
                              </a:cubicBezTo>
                              <a:cubicBezTo>
                                <a:pt x="761" y="493"/>
                                <a:pt x="765" y="489"/>
                                <a:pt x="765" y="485"/>
                              </a:cubicBezTo>
                              <a:cubicBezTo>
                                <a:pt x="765" y="480"/>
                                <a:pt x="761" y="476"/>
                                <a:pt x="757" y="476"/>
                              </a:cubicBezTo>
                              <a:close/>
                              <a:moveTo>
                                <a:pt x="791" y="422"/>
                              </a:moveTo>
                              <a:cubicBezTo>
                                <a:pt x="786" y="422"/>
                                <a:pt x="783" y="426"/>
                                <a:pt x="783" y="430"/>
                              </a:cubicBezTo>
                              <a:cubicBezTo>
                                <a:pt x="783" y="435"/>
                                <a:pt x="786" y="439"/>
                                <a:pt x="791" y="439"/>
                              </a:cubicBezTo>
                              <a:cubicBezTo>
                                <a:pt x="796" y="439"/>
                                <a:pt x="799" y="435"/>
                                <a:pt x="799" y="430"/>
                              </a:cubicBezTo>
                              <a:cubicBezTo>
                                <a:pt x="799" y="426"/>
                                <a:pt x="796" y="422"/>
                                <a:pt x="791" y="422"/>
                              </a:cubicBezTo>
                              <a:close/>
                              <a:moveTo>
                                <a:pt x="705" y="380"/>
                              </a:moveTo>
                              <a:cubicBezTo>
                                <a:pt x="701" y="380"/>
                                <a:pt x="697" y="383"/>
                                <a:pt x="697" y="388"/>
                              </a:cubicBezTo>
                              <a:cubicBezTo>
                                <a:pt x="697" y="393"/>
                                <a:pt x="701" y="396"/>
                                <a:pt x="705" y="396"/>
                              </a:cubicBezTo>
                              <a:cubicBezTo>
                                <a:pt x="710" y="396"/>
                                <a:pt x="714" y="393"/>
                                <a:pt x="714" y="388"/>
                              </a:cubicBezTo>
                              <a:cubicBezTo>
                                <a:pt x="714" y="383"/>
                                <a:pt x="710" y="380"/>
                                <a:pt x="705" y="380"/>
                              </a:cubicBezTo>
                              <a:close/>
                              <a:moveTo>
                                <a:pt x="678" y="349"/>
                              </a:moveTo>
                              <a:cubicBezTo>
                                <a:pt x="673" y="349"/>
                                <a:pt x="670" y="352"/>
                                <a:pt x="670" y="357"/>
                              </a:cubicBezTo>
                              <a:cubicBezTo>
                                <a:pt x="670" y="362"/>
                                <a:pt x="673" y="365"/>
                                <a:pt x="678" y="365"/>
                              </a:cubicBezTo>
                              <a:cubicBezTo>
                                <a:pt x="683" y="365"/>
                                <a:pt x="686" y="362"/>
                                <a:pt x="686" y="357"/>
                              </a:cubicBezTo>
                              <a:cubicBezTo>
                                <a:pt x="686" y="352"/>
                                <a:pt x="683" y="349"/>
                                <a:pt x="678" y="349"/>
                              </a:cubicBezTo>
                              <a:close/>
                              <a:moveTo>
                                <a:pt x="625" y="428"/>
                              </a:moveTo>
                              <a:cubicBezTo>
                                <a:pt x="620" y="428"/>
                                <a:pt x="616" y="432"/>
                                <a:pt x="616" y="436"/>
                              </a:cubicBezTo>
                              <a:cubicBezTo>
                                <a:pt x="616" y="441"/>
                                <a:pt x="620" y="445"/>
                                <a:pt x="625" y="445"/>
                              </a:cubicBezTo>
                              <a:cubicBezTo>
                                <a:pt x="629" y="445"/>
                                <a:pt x="633" y="441"/>
                                <a:pt x="633" y="436"/>
                              </a:cubicBezTo>
                              <a:cubicBezTo>
                                <a:pt x="633" y="432"/>
                                <a:pt x="629" y="428"/>
                                <a:pt x="625" y="428"/>
                              </a:cubicBezTo>
                              <a:close/>
                              <a:moveTo>
                                <a:pt x="492" y="324"/>
                              </a:moveTo>
                              <a:cubicBezTo>
                                <a:pt x="488" y="324"/>
                                <a:pt x="484" y="328"/>
                                <a:pt x="484" y="332"/>
                              </a:cubicBezTo>
                              <a:cubicBezTo>
                                <a:pt x="484" y="337"/>
                                <a:pt x="488" y="341"/>
                                <a:pt x="492" y="341"/>
                              </a:cubicBezTo>
                              <a:cubicBezTo>
                                <a:pt x="497" y="341"/>
                                <a:pt x="501" y="337"/>
                                <a:pt x="501" y="332"/>
                              </a:cubicBezTo>
                              <a:cubicBezTo>
                                <a:pt x="501" y="328"/>
                                <a:pt x="497" y="324"/>
                                <a:pt x="492" y="324"/>
                              </a:cubicBezTo>
                              <a:close/>
                              <a:moveTo>
                                <a:pt x="443" y="291"/>
                              </a:moveTo>
                              <a:cubicBezTo>
                                <a:pt x="438" y="291"/>
                                <a:pt x="434" y="295"/>
                                <a:pt x="434" y="299"/>
                              </a:cubicBezTo>
                              <a:cubicBezTo>
                                <a:pt x="434" y="304"/>
                                <a:pt x="438" y="308"/>
                                <a:pt x="443" y="308"/>
                              </a:cubicBezTo>
                              <a:cubicBezTo>
                                <a:pt x="447" y="308"/>
                                <a:pt x="451" y="304"/>
                                <a:pt x="451" y="299"/>
                              </a:cubicBezTo>
                              <a:cubicBezTo>
                                <a:pt x="451" y="295"/>
                                <a:pt x="447" y="291"/>
                                <a:pt x="443" y="291"/>
                              </a:cubicBezTo>
                              <a:close/>
                              <a:moveTo>
                                <a:pt x="430" y="243"/>
                              </a:moveTo>
                              <a:cubicBezTo>
                                <a:pt x="426" y="243"/>
                                <a:pt x="422" y="247"/>
                                <a:pt x="422" y="252"/>
                              </a:cubicBezTo>
                              <a:cubicBezTo>
                                <a:pt x="422" y="256"/>
                                <a:pt x="426" y="260"/>
                                <a:pt x="430" y="260"/>
                              </a:cubicBezTo>
                              <a:cubicBezTo>
                                <a:pt x="435" y="260"/>
                                <a:pt x="439" y="256"/>
                                <a:pt x="439" y="252"/>
                              </a:cubicBezTo>
                              <a:cubicBezTo>
                                <a:pt x="439" y="247"/>
                                <a:pt x="435" y="243"/>
                                <a:pt x="430" y="243"/>
                              </a:cubicBezTo>
                              <a:close/>
                              <a:moveTo>
                                <a:pt x="349" y="254"/>
                              </a:moveTo>
                              <a:cubicBezTo>
                                <a:pt x="344" y="254"/>
                                <a:pt x="340" y="257"/>
                                <a:pt x="340" y="262"/>
                              </a:cubicBezTo>
                              <a:cubicBezTo>
                                <a:pt x="340" y="267"/>
                                <a:pt x="344" y="270"/>
                                <a:pt x="349" y="270"/>
                              </a:cubicBezTo>
                              <a:cubicBezTo>
                                <a:pt x="353" y="270"/>
                                <a:pt x="357" y="267"/>
                                <a:pt x="357" y="262"/>
                              </a:cubicBezTo>
                              <a:cubicBezTo>
                                <a:pt x="357" y="257"/>
                                <a:pt x="353" y="254"/>
                                <a:pt x="349" y="254"/>
                              </a:cubicBezTo>
                              <a:close/>
                              <a:moveTo>
                                <a:pt x="459" y="184"/>
                              </a:moveTo>
                              <a:cubicBezTo>
                                <a:pt x="455" y="184"/>
                                <a:pt x="451" y="188"/>
                                <a:pt x="451" y="192"/>
                              </a:cubicBezTo>
                              <a:cubicBezTo>
                                <a:pt x="451" y="197"/>
                                <a:pt x="455" y="201"/>
                                <a:pt x="459" y="201"/>
                              </a:cubicBezTo>
                              <a:cubicBezTo>
                                <a:pt x="464" y="201"/>
                                <a:pt x="468" y="197"/>
                                <a:pt x="468" y="192"/>
                              </a:cubicBezTo>
                              <a:cubicBezTo>
                                <a:pt x="468" y="188"/>
                                <a:pt x="464" y="184"/>
                                <a:pt x="459" y="184"/>
                              </a:cubicBezTo>
                              <a:close/>
                              <a:moveTo>
                                <a:pt x="243" y="256"/>
                              </a:moveTo>
                              <a:cubicBezTo>
                                <a:pt x="239" y="256"/>
                                <a:pt x="235" y="259"/>
                                <a:pt x="235" y="264"/>
                              </a:cubicBezTo>
                              <a:cubicBezTo>
                                <a:pt x="235" y="269"/>
                                <a:pt x="239" y="272"/>
                                <a:pt x="243" y="272"/>
                              </a:cubicBezTo>
                              <a:cubicBezTo>
                                <a:pt x="248" y="272"/>
                                <a:pt x="252" y="269"/>
                                <a:pt x="252" y="264"/>
                              </a:cubicBezTo>
                              <a:cubicBezTo>
                                <a:pt x="252" y="259"/>
                                <a:pt x="248" y="256"/>
                                <a:pt x="243" y="256"/>
                              </a:cubicBezTo>
                              <a:close/>
                              <a:moveTo>
                                <a:pt x="465" y="365"/>
                              </a:moveTo>
                              <a:cubicBezTo>
                                <a:pt x="460" y="365"/>
                                <a:pt x="456" y="369"/>
                                <a:pt x="456" y="373"/>
                              </a:cubicBezTo>
                              <a:cubicBezTo>
                                <a:pt x="456" y="378"/>
                                <a:pt x="460" y="382"/>
                                <a:pt x="465" y="382"/>
                              </a:cubicBezTo>
                              <a:cubicBezTo>
                                <a:pt x="469" y="382"/>
                                <a:pt x="473" y="378"/>
                                <a:pt x="473" y="373"/>
                              </a:cubicBezTo>
                              <a:cubicBezTo>
                                <a:pt x="473" y="369"/>
                                <a:pt x="469" y="365"/>
                                <a:pt x="465" y="365"/>
                              </a:cubicBezTo>
                              <a:close/>
                              <a:moveTo>
                                <a:pt x="490" y="376"/>
                              </a:moveTo>
                              <a:cubicBezTo>
                                <a:pt x="486" y="376"/>
                                <a:pt x="482" y="380"/>
                                <a:pt x="482" y="384"/>
                              </a:cubicBezTo>
                              <a:cubicBezTo>
                                <a:pt x="482" y="389"/>
                                <a:pt x="486" y="393"/>
                                <a:pt x="490" y="393"/>
                              </a:cubicBezTo>
                              <a:cubicBezTo>
                                <a:pt x="495" y="393"/>
                                <a:pt x="499" y="389"/>
                                <a:pt x="499" y="384"/>
                              </a:cubicBezTo>
                              <a:cubicBezTo>
                                <a:pt x="499" y="380"/>
                                <a:pt x="495" y="376"/>
                                <a:pt x="490" y="376"/>
                              </a:cubicBezTo>
                              <a:close/>
                              <a:moveTo>
                                <a:pt x="516" y="411"/>
                              </a:moveTo>
                              <a:cubicBezTo>
                                <a:pt x="511" y="411"/>
                                <a:pt x="507" y="414"/>
                                <a:pt x="507" y="419"/>
                              </a:cubicBezTo>
                              <a:cubicBezTo>
                                <a:pt x="507" y="424"/>
                                <a:pt x="511" y="427"/>
                                <a:pt x="516" y="427"/>
                              </a:cubicBezTo>
                              <a:cubicBezTo>
                                <a:pt x="520" y="427"/>
                                <a:pt x="524" y="424"/>
                                <a:pt x="524" y="419"/>
                              </a:cubicBezTo>
                              <a:cubicBezTo>
                                <a:pt x="524" y="414"/>
                                <a:pt x="520" y="411"/>
                                <a:pt x="516" y="411"/>
                              </a:cubicBezTo>
                              <a:close/>
                              <a:moveTo>
                                <a:pt x="457" y="412"/>
                              </a:moveTo>
                              <a:cubicBezTo>
                                <a:pt x="453" y="412"/>
                                <a:pt x="449" y="416"/>
                                <a:pt x="449" y="420"/>
                              </a:cubicBezTo>
                              <a:cubicBezTo>
                                <a:pt x="449" y="425"/>
                                <a:pt x="453" y="429"/>
                                <a:pt x="457" y="429"/>
                              </a:cubicBezTo>
                              <a:cubicBezTo>
                                <a:pt x="462" y="429"/>
                                <a:pt x="466" y="425"/>
                                <a:pt x="466" y="420"/>
                              </a:cubicBezTo>
                              <a:cubicBezTo>
                                <a:pt x="466" y="416"/>
                                <a:pt x="462" y="412"/>
                                <a:pt x="457" y="412"/>
                              </a:cubicBezTo>
                              <a:close/>
                              <a:moveTo>
                                <a:pt x="468" y="337"/>
                              </a:moveTo>
                              <a:cubicBezTo>
                                <a:pt x="463" y="337"/>
                                <a:pt x="460" y="341"/>
                                <a:pt x="460" y="345"/>
                              </a:cubicBezTo>
                              <a:cubicBezTo>
                                <a:pt x="460" y="350"/>
                                <a:pt x="463" y="354"/>
                                <a:pt x="468" y="354"/>
                              </a:cubicBezTo>
                              <a:cubicBezTo>
                                <a:pt x="473" y="354"/>
                                <a:pt x="476" y="350"/>
                                <a:pt x="476" y="345"/>
                              </a:cubicBezTo>
                              <a:cubicBezTo>
                                <a:pt x="476" y="341"/>
                                <a:pt x="473" y="337"/>
                                <a:pt x="468" y="337"/>
                              </a:cubicBezTo>
                              <a:close/>
                              <a:moveTo>
                                <a:pt x="406" y="347"/>
                              </a:moveTo>
                              <a:cubicBezTo>
                                <a:pt x="402" y="347"/>
                                <a:pt x="398" y="350"/>
                                <a:pt x="398" y="355"/>
                              </a:cubicBezTo>
                              <a:cubicBezTo>
                                <a:pt x="398" y="360"/>
                                <a:pt x="402" y="363"/>
                                <a:pt x="406" y="363"/>
                              </a:cubicBezTo>
                              <a:cubicBezTo>
                                <a:pt x="411" y="363"/>
                                <a:pt x="415" y="360"/>
                                <a:pt x="415" y="355"/>
                              </a:cubicBezTo>
                              <a:cubicBezTo>
                                <a:pt x="415" y="350"/>
                                <a:pt x="411" y="347"/>
                                <a:pt x="406" y="347"/>
                              </a:cubicBezTo>
                              <a:close/>
                              <a:moveTo>
                                <a:pt x="383" y="353"/>
                              </a:moveTo>
                              <a:cubicBezTo>
                                <a:pt x="378" y="353"/>
                                <a:pt x="375" y="357"/>
                                <a:pt x="375" y="362"/>
                              </a:cubicBezTo>
                              <a:cubicBezTo>
                                <a:pt x="375" y="366"/>
                                <a:pt x="378" y="370"/>
                                <a:pt x="383" y="370"/>
                              </a:cubicBezTo>
                              <a:cubicBezTo>
                                <a:pt x="388" y="370"/>
                                <a:pt x="391" y="366"/>
                                <a:pt x="391" y="362"/>
                              </a:cubicBezTo>
                              <a:cubicBezTo>
                                <a:pt x="391" y="357"/>
                                <a:pt x="388" y="353"/>
                                <a:pt x="383" y="353"/>
                              </a:cubicBezTo>
                              <a:close/>
                              <a:moveTo>
                                <a:pt x="361" y="355"/>
                              </a:moveTo>
                              <a:cubicBezTo>
                                <a:pt x="356" y="355"/>
                                <a:pt x="352" y="359"/>
                                <a:pt x="352" y="363"/>
                              </a:cubicBezTo>
                              <a:cubicBezTo>
                                <a:pt x="352" y="368"/>
                                <a:pt x="356" y="372"/>
                                <a:pt x="361" y="372"/>
                              </a:cubicBezTo>
                              <a:cubicBezTo>
                                <a:pt x="365" y="372"/>
                                <a:pt x="369" y="368"/>
                                <a:pt x="369" y="363"/>
                              </a:cubicBezTo>
                              <a:cubicBezTo>
                                <a:pt x="369" y="359"/>
                                <a:pt x="365" y="355"/>
                                <a:pt x="361" y="355"/>
                              </a:cubicBezTo>
                              <a:close/>
                              <a:moveTo>
                                <a:pt x="336" y="318"/>
                              </a:moveTo>
                              <a:cubicBezTo>
                                <a:pt x="331" y="318"/>
                                <a:pt x="328" y="322"/>
                                <a:pt x="328" y="326"/>
                              </a:cubicBezTo>
                              <a:cubicBezTo>
                                <a:pt x="328" y="331"/>
                                <a:pt x="331" y="335"/>
                                <a:pt x="336" y="335"/>
                              </a:cubicBezTo>
                              <a:cubicBezTo>
                                <a:pt x="341" y="335"/>
                                <a:pt x="344" y="331"/>
                                <a:pt x="344" y="326"/>
                              </a:cubicBezTo>
                              <a:cubicBezTo>
                                <a:pt x="344" y="322"/>
                                <a:pt x="341" y="318"/>
                                <a:pt x="336" y="318"/>
                              </a:cubicBezTo>
                              <a:close/>
                              <a:moveTo>
                                <a:pt x="385" y="293"/>
                              </a:moveTo>
                              <a:cubicBezTo>
                                <a:pt x="381" y="293"/>
                                <a:pt x="377" y="296"/>
                                <a:pt x="377" y="301"/>
                              </a:cubicBezTo>
                              <a:cubicBezTo>
                                <a:pt x="377" y="306"/>
                                <a:pt x="381" y="309"/>
                                <a:pt x="385" y="309"/>
                              </a:cubicBezTo>
                              <a:cubicBezTo>
                                <a:pt x="390" y="309"/>
                                <a:pt x="394" y="306"/>
                                <a:pt x="394" y="301"/>
                              </a:cubicBezTo>
                              <a:cubicBezTo>
                                <a:pt x="394" y="296"/>
                                <a:pt x="390" y="293"/>
                                <a:pt x="385" y="293"/>
                              </a:cubicBezTo>
                              <a:close/>
                              <a:moveTo>
                                <a:pt x="333" y="360"/>
                              </a:moveTo>
                              <a:cubicBezTo>
                                <a:pt x="328" y="360"/>
                                <a:pt x="325" y="364"/>
                                <a:pt x="325" y="369"/>
                              </a:cubicBezTo>
                              <a:cubicBezTo>
                                <a:pt x="325" y="373"/>
                                <a:pt x="328" y="377"/>
                                <a:pt x="333" y="377"/>
                              </a:cubicBezTo>
                              <a:cubicBezTo>
                                <a:pt x="338" y="377"/>
                                <a:pt x="341" y="373"/>
                                <a:pt x="341" y="369"/>
                              </a:cubicBezTo>
                              <a:cubicBezTo>
                                <a:pt x="341" y="364"/>
                                <a:pt x="338" y="360"/>
                                <a:pt x="333" y="360"/>
                              </a:cubicBezTo>
                              <a:close/>
                              <a:moveTo>
                                <a:pt x="346" y="385"/>
                              </a:moveTo>
                              <a:cubicBezTo>
                                <a:pt x="342" y="385"/>
                                <a:pt x="338" y="388"/>
                                <a:pt x="338" y="393"/>
                              </a:cubicBezTo>
                              <a:cubicBezTo>
                                <a:pt x="338" y="398"/>
                                <a:pt x="342" y="401"/>
                                <a:pt x="346" y="401"/>
                              </a:cubicBezTo>
                              <a:cubicBezTo>
                                <a:pt x="351" y="401"/>
                                <a:pt x="355" y="398"/>
                                <a:pt x="355" y="393"/>
                              </a:cubicBezTo>
                              <a:cubicBezTo>
                                <a:pt x="355" y="388"/>
                                <a:pt x="351" y="385"/>
                                <a:pt x="346" y="385"/>
                              </a:cubicBezTo>
                              <a:close/>
                              <a:moveTo>
                                <a:pt x="379" y="436"/>
                              </a:moveTo>
                              <a:cubicBezTo>
                                <a:pt x="375" y="436"/>
                                <a:pt x="371" y="440"/>
                                <a:pt x="371" y="445"/>
                              </a:cubicBezTo>
                              <a:cubicBezTo>
                                <a:pt x="371" y="449"/>
                                <a:pt x="375" y="453"/>
                                <a:pt x="379" y="453"/>
                              </a:cubicBezTo>
                              <a:cubicBezTo>
                                <a:pt x="384" y="453"/>
                                <a:pt x="387" y="449"/>
                                <a:pt x="387" y="445"/>
                              </a:cubicBezTo>
                              <a:cubicBezTo>
                                <a:pt x="387" y="440"/>
                                <a:pt x="384" y="436"/>
                                <a:pt x="379" y="436"/>
                              </a:cubicBezTo>
                              <a:close/>
                              <a:moveTo>
                                <a:pt x="361" y="492"/>
                              </a:moveTo>
                              <a:cubicBezTo>
                                <a:pt x="356" y="492"/>
                                <a:pt x="353" y="495"/>
                                <a:pt x="353" y="500"/>
                              </a:cubicBezTo>
                              <a:cubicBezTo>
                                <a:pt x="353" y="505"/>
                                <a:pt x="356" y="508"/>
                                <a:pt x="361" y="508"/>
                              </a:cubicBezTo>
                              <a:cubicBezTo>
                                <a:pt x="366" y="508"/>
                                <a:pt x="369" y="505"/>
                                <a:pt x="369" y="500"/>
                              </a:cubicBezTo>
                              <a:cubicBezTo>
                                <a:pt x="369" y="495"/>
                                <a:pt x="366" y="492"/>
                                <a:pt x="361" y="492"/>
                              </a:cubicBezTo>
                              <a:close/>
                              <a:moveTo>
                                <a:pt x="401" y="480"/>
                              </a:moveTo>
                              <a:cubicBezTo>
                                <a:pt x="397" y="480"/>
                                <a:pt x="393" y="484"/>
                                <a:pt x="393" y="488"/>
                              </a:cubicBezTo>
                              <a:cubicBezTo>
                                <a:pt x="393" y="493"/>
                                <a:pt x="397" y="497"/>
                                <a:pt x="401" y="497"/>
                              </a:cubicBezTo>
                              <a:cubicBezTo>
                                <a:pt x="406" y="497"/>
                                <a:pt x="410" y="493"/>
                                <a:pt x="410" y="488"/>
                              </a:cubicBezTo>
                              <a:cubicBezTo>
                                <a:pt x="410" y="484"/>
                                <a:pt x="406" y="480"/>
                                <a:pt x="401" y="480"/>
                              </a:cubicBezTo>
                              <a:close/>
                              <a:moveTo>
                                <a:pt x="420" y="459"/>
                              </a:moveTo>
                              <a:cubicBezTo>
                                <a:pt x="415" y="459"/>
                                <a:pt x="411" y="463"/>
                                <a:pt x="411" y="467"/>
                              </a:cubicBezTo>
                              <a:cubicBezTo>
                                <a:pt x="411" y="472"/>
                                <a:pt x="415" y="476"/>
                                <a:pt x="420" y="476"/>
                              </a:cubicBezTo>
                              <a:cubicBezTo>
                                <a:pt x="424" y="476"/>
                                <a:pt x="428" y="472"/>
                                <a:pt x="428" y="467"/>
                              </a:cubicBezTo>
                              <a:cubicBezTo>
                                <a:pt x="428" y="463"/>
                                <a:pt x="424" y="459"/>
                                <a:pt x="420" y="459"/>
                              </a:cubicBezTo>
                              <a:close/>
                              <a:moveTo>
                                <a:pt x="450" y="499"/>
                              </a:moveTo>
                              <a:cubicBezTo>
                                <a:pt x="446" y="499"/>
                                <a:pt x="442" y="503"/>
                                <a:pt x="442" y="507"/>
                              </a:cubicBezTo>
                              <a:cubicBezTo>
                                <a:pt x="442" y="512"/>
                                <a:pt x="446" y="516"/>
                                <a:pt x="450" y="516"/>
                              </a:cubicBezTo>
                              <a:cubicBezTo>
                                <a:pt x="455" y="516"/>
                                <a:pt x="459" y="512"/>
                                <a:pt x="459" y="507"/>
                              </a:cubicBezTo>
                              <a:cubicBezTo>
                                <a:pt x="459" y="503"/>
                                <a:pt x="455" y="499"/>
                                <a:pt x="450" y="499"/>
                              </a:cubicBezTo>
                              <a:close/>
                              <a:moveTo>
                                <a:pt x="381" y="408"/>
                              </a:moveTo>
                              <a:cubicBezTo>
                                <a:pt x="377" y="408"/>
                                <a:pt x="373" y="412"/>
                                <a:pt x="373" y="417"/>
                              </a:cubicBezTo>
                              <a:cubicBezTo>
                                <a:pt x="373" y="421"/>
                                <a:pt x="377" y="425"/>
                                <a:pt x="381" y="425"/>
                              </a:cubicBezTo>
                              <a:cubicBezTo>
                                <a:pt x="386" y="425"/>
                                <a:pt x="390" y="421"/>
                                <a:pt x="390" y="417"/>
                              </a:cubicBezTo>
                              <a:cubicBezTo>
                                <a:pt x="390" y="412"/>
                                <a:pt x="386" y="408"/>
                                <a:pt x="381" y="408"/>
                              </a:cubicBezTo>
                              <a:close/>
                              <a:moveTo>
                                <a:pt x="547" y="468"/>
                              </a:moveTo>
                              <a:cubicBezTo>
                                <a:pt x="543" y="468"/>
                                <a:pt x="539" y="472"/>
                                <a:pt x="539" y="477"/>
                              </a:cubicBezTo>
                              <a:cubicBezTo>
                                <a:pt x="539" y="481"/>
                                <a:pt x="543" y="485"/>
                                <a:pt x="547" y="485"/>
                              </a:cubicBezTo>
                              <a:cubicBezTo>
                                <a:pt x="552" y="485"/>
                                <a:pt x="556" y="481"/>
                                <a:pt x="556" y="477"/>
                              </a:cubicBezTo>
                              <a:cubicBezTo>
                                <a:pt x="556" y="472"/>
                                <a:pt x="552" y="468"/>
                                <a:pt x="547" y="468"/>
                              </a:cubicBezTo>
                              <a:close/>
                              <a:moveTo>
                                <a:pt x="631" y="521"/>
                              </a:moveTo>
                              <a:cubicBezTo>
                                <a:pt x="626" y="521"/>
                                <a:pt x="622" y="525"/>
                                <a:pt x="622" y="529"/>
                              </a:cubicBezTo>
                              <a:cubicBezTo>
                                <a:pt x="622" y="534"/>
                                <a:pt x="626" y="538"/>
                                <a:pt x="631" y="538"/>
                              </a:cubicBezTo>
                              <a:cubicBezTo>
                                <a:pt x="635" y="538"/>
                                <a:pt x="639" y="534"/>
                                <a:pt x="639" y="529"/>
                              </a:cubicBezTo>
                              <a:cubicBezTo>
                                <a:pt x="639" y="525"/>
                                <a:pt x="635" y="521"/>
                                <a:pt x="631" y="521"/>
                              </a:cubicBezTo>
                              <a:close/>
                              <a:moveTo>
                                <a:pt x="630" y="558"/>
                              </a:moveTo>
                              <a:cubicBezTo>
                                <a:pt x="626" y="558"/>
                                <a:pt x="622" y="562"/>
                                <a:pt x="622" y="566"/>
                              </a:cubicBezTo>
                              <a:cubicBezTo>
                                <a:pt x="622" y="571"/>
                                <a:pt x="626" y="575"/>
                                <a:pt x="630" y="575"/>
                              </a:cubicBezTo>
                              <a:cubicBezTo>
                                <a:pt x="635" y="575"/>
                                <a:pt x="639" y="571"/>
                                <a:pt x="639" y="566"/>
                              </a:cubicBezTo>
                              <a:cubicBezTo>
                                <a:pt x="639" y="562"/>
                                <a:pt x="635" y="558"/>
                                <a:pt x="630" y="558"/>
                              </a:cubicBezTo>
                              <a:close/>
                              <a:moveTo>
                                <a:pt x="626" y="599"/>
                              </a:moveTo>
                              <a:cubicBezTo>
                                <a:pt x="622" y="599"/>
                                <a:pt x="618" y="603"/>
                                <a:pt x="618" y="607"/>
                              </a:cubicBezTo>
                              <a:cubicBezTo>
                                <a:pt x="618" y="612"/>
                                <a:pt x="622" y="616"/>
                                <a:pt x="626" y="616"/>
                              </a:cubicBezTo>
                              <a:cubicBezTo>
                                <a:pt x="631" y="616"/>
                                <a:pt x="635" y="612"/>
                                <a:pt x="635" y="607"/>
                              </a:cubicBezTo>
                              <a:cubicBezTo>
                                <a:pt x="635" y="603"/>
                                <a:pt x="631" y="599"/>
                                <a:pt x="626" y="599"/>
                              </a:cubicBezTo>
                              <a:close/>
                              <a:moveTo>
                                <a:pt x="655" y="691"/>
                              </a:moveTo>
                              <a:cubicBezTo>
                                <a:pt x="650" y="691"/>
                                <a:pt x="647" y="694"/>
                                <a:pt x="647" y="699"/>
                              </a:cubicBezTo>
                              <a:cubicBezTo>
                                <a:pt x="647" y="704"/>
                                <a:pt x="650" y="707"/>
                                <a:pt x="655" y="707"/>
                              </a:cubicBezTo>
                              <a:cubicBezTo>
                                <a:pt x="659" y="707"/>
                                <a:pt x="663" y="704"/>
                                <a:pt x="663" y="699"/>
                              </a:cubicBezTo>
                              <a:cubicBezTo>
                                <a:pt x="663" y="694"/>
                                <a:pt x="659" y="691"/>
                                <a:pt x="655" y="691"/>
                              </a:cubicBezTo>
                              <a:close/>
                              <a:moveTo>
                                <a:pt x="592" y="703"/>
                              </a:moveTo>
                              <a:cubicBezTo>
                                <a:pt x="587" y="703"/>
                                <a:pt x="583" y="707"/>
                                <a:pt x="583" y="712"/>
                              </a:cubicBezTo>
                              <a:cubicBezTo>
                                <a:pt x="583" y="716"/>
                                <a:pt x="587" y="720"/>
                                <a:pt x="592" y="720"/>
                              </a:cubicBezTo>
                              <a:cubicBezTo>
                                <a:pt x="596" y="720"/>
                                <a:pt x="600" y="716"/>
                                <a:pt x="600" y="712"/>
                              </a:cubicBezTo>
                              <a:cubicBezTo>
                                <a:pt x="600" y="707"/>
                                <a:pt x="596" y="703"/>
                                <a:pt x="592" y="703"/>
                              </a:cubicBezTo>
                              <a:close/>
                              <a:moveTo>
                                <a:pt x="536" y="574"/>
                              </a:moveTo>
                              <a:cubicBezTo>
                                <a:pt x="531" y="574"/>
                                <a:pt x="527" y="577"/>
                                <a:pt x="527" y="582"/>
                              </a:cubicBezTo>
                              <a:cubicBezTo>
                                <a:pt x="527" y="587"/>
                                <a:pt x="531" y="590"/>
                                <a:pt x="536" y="590"/>
                              </a:cubicBezTo>
                              <a:cubicBezTo>
                                <a:pt x="540" y="590"/>
                                <a:pt x="544" y="587"/>
                                <a:pt x="544" y="582"/>
                              </a:cubicBezTo>
                              <a:cubicBezTo>
                                <a:pt x="544" y="577"/>
                                <a:pt x="540" y="574"/>
                                <a:pt x="536" y="574"/>
                              </a:cubicBezTo>
                              <a:close/>
                              <a:moveTo>
                                <a:pt x="547" y="719"/>
                              </a:moveTo>
                              <a:cubicBezTo>
                                <a:pt x="542" y="719"/>
                                <a:pt x="538" y="722"/>
                                <a:pt x="538" y="727"/>
                              </a:cubicBezTo>
                              <a:cubicBezTo>
                                <a:pt x="538" y="732"/>
                                <a:pt x="542" y="735"/>
                                <a:pt x="547" y="735"/>
                              </a:cubicBezTo>
                              <a:cubicBezTo>
                                <a:pt x="551" y="735"/>
                                <a:pt x="555" y="732"/>
                                <a:pt x="555" y="727"/>
                              </a:cubicBezTo>
                              <a:cubicBezTo>
                                <a:pt x="555" y="722"/>
                                <a:pt x="551" y="719"/>
                                <a:pt x="547" y="719"/>
                              </a:cubicBezTo>
                              <a:close/>
                              <a:moveTo>
                                <a:pt x="531" y="662"/>
                              </a:moveTo>
                              <a:cubicBezTo>
                                <a:pt x="526" y="662"/>
                                <a:pt x="522" y="666"/>
                                <a:pt x="522" y="670"/>
                              </a:cubicBezTo>
                              <a:cubicBezTo>
                                <a:pt x="522" y="675"/>
                                <a:pt x="526" y="679"/>
                                <a:pt x="531" y="679"/>
                              </a:cubicBezTo>
                              <a:cubicBezTo>
                                <a:pt x="535" y="679"/>
                                <a:pt x="539" y="675"/>
                                <a:pt x="539" y="670"/>
                              </a:cubicBezTo>
                              <a:cubicBezTo>
                                <a:pt x="539" y="666"/>
                                <a:pt x="535" y="662"/>
                                <a:pt x="531" y="662"/>
                              </a:cubicBezTo>
                              <a:close/>
                              <a:moveTo>
                                <a:pt x="473" y="643"/>
                              </a:moveTo>
                              <a:cubicBezTo>
                                <a:pt x="468" y="643"/>
                                <a:pt x="465" y="647"/>
                                <a:pt x="465" y="651"/>
                              </a:cubicBezTo>
                              <a:cubicBezTo>
                                <a:pt x="465" y="656"/>
                                <a:pt x="468" y="660"/>
                                <a:pt x="473" y="660"/>
                              </a:cubicBezTo>
                              <a:cubicBezTo>
                                <a:pt x="478" y="660"/>
                                <a:pt x="481" y="656"/>
                                <a:pt x="481" y="651"/>
                              </a:cubicBezTo>
                              <a:cubicBezTo>
                                <a:pt x="481" y="647"/>
                                <a:pt x="478" y="643"/>
                                <a:pt x="473" y="643"/>
                              </a:cubicBezTo>
                              <a:close/>
                              <a:moveTo>
                                <a:pt x="446" y="667"/>
                              </a:moveTo>
                              <a:cubicBezTo>
                                <a:pt x="441" y="667"/>
                                <a:pt x="437" y="670"/>
                                <a:pt x="437" y="675"/>
                              </a:cubicBezTo>
                              <a:cubicBezTo>
                                <a:pt x="437" y="680"/>
                                <a:pt x="441" y="683"/>
                                <a:pt x="446" y="683"/>
                              </a:cubicBezTo>
                              <a:cubicBezTo>
                                <a:pt x="450" y="683"/>
                                <a:pt x="454" y="680"/>
                                <a:pt x="454" y="675"/>
                              </a:cubicBezTo>
                              <a:cubicBezTo>
                                <a:pt x="454" y="670"/>
                                <a:pt x="450" y="667"/>
                                <a:pt x="446" y="667"/>
                              </a:cubicBezTo>
                              <a:close/>
                              <a:moveTo>
                                <a:pt x="529" y="763"/>
                              </a:moveTo>
                              <a:cubicBezTo>
                                <a:pt x="524" y="763"/>
                                <a:pt x="520" y="766"/>
                                <a:pt x="520" y="771"/>
                              </a:cubicBezTo>
                              <a:cubicBezTo>
                                <a:pt x="520" y="776"/>
                                <a:pt x="524" y="779"/>
                                <a:pt x="529" y="779"/>
                              </a:cubicBezTo>
                              <a:cubicBezTo>
                                <a:pt x="533" y="779"/>
                                <a:pt x="537" y="776"/>
                                <a:pt x="537" y="771"/>
                              </a:cubicBezTo>
                              <a:cubicBezTo>
                                <a:pt x="537" y="766"/>
                                <a:pt x="533" y="763"/>
                                <a:pt x="529" y="763"/>
                              </a:cubicBezTo>
                              <a:close/>
                              <a:moveTo>
                                <a:pt x="476" y="795"/>
                              </a:moveTo>
                              <a:cubicBezTo>
                                <a:pt x="471" y="795"/>
                                <a:pt x="467" y="799"/>
                                <a:pt x="467" y="803"/>
                              </a:cubicBezTo>
                              <a:cubicBezTo>
                                <a:pt x="467" y="808"/>
                                <a:pt x="471" y="812"/>
                                <a:pt x="476" y="812"/>
                              </a:cubicBezTo>
                              <a:cubicBezTo>
                                <a:pt x="480" y="812"/>
                                <a:pt x="484" y="808"/>
                                <a:pt x="484" y="803"/>
                              </a:cubicBezTo>
                              <a:cubicBezTo>
                                <a:pt x="484" y="799"/>
                                <a:pt x="480" y="795"/>
                                <a:pt x="476" y="795"/>
                              </a:cubicBezTo>
                              <a:close/>
                              <a:moveTo>
                                <a:pt x="413" y="693"/>
                              </a:moveTo>
                              <a:cubicBezTo>
                                <a:pt x="409" y="693"/>
                                <a:pt x="405" y="697"/>
                                <a:pt x="405" y="702"/>
                              </a:cubicBezTo>
                              <a:cubicBezTo>
                                <a:pt x="405" y="706"/>
                                <a:pt x="409" y="710"/>
                                <a:pt x="413" y="710"/>
                              </a:cubicBezTo>
                              <a:cubicBezTo>
                                <a:pt x="418" y="710"/>
                                <a:pt x="422" y="706"/>
                                <a:pt x="422" y="702"/>
                              </a:cubicBezTo>
                              <a:cubicBezTo>
                                <a:pt x="422" y="697"/>
                                <a:pt x="418" y="693"/>
                                <a:pt x="413" y="693"/>
                              </a:cubicBezTo>
                              <a:close/>
                              <a:moveTo>
                                <a:pt x="367" y="777"/>
                              </a:moveTo>
                              <a:cubicBezTo>
                                <a:pt x="363" y="777"/>
                                <a:pt x="359" y="781"/>
                                <a:pt x="359" y="786"/>
                              </a:cubicBezTo>
                              <a:cubicBezTo>
                                <a:pt x="359" y="790"/>
                                <a:pt x="363" y="794"/>
                                <a:pt x="367" y="794"/>
                              </a:cubicBezTo>
                              <a:cubicBezTo>
                                <a:pt x="372" y="794"/>
                                <a:pt x="376" y="790"/>
                                <a:pt x="376" y="786"/>
                              </a:cubicBezTo>
                              <a:cubicBezTo>
                                <a:pt x="376" y="781"/>
                                <a:pt x="372" y="777"/>
                                <a:pt x="367" y="777"/>
                              </a:cubicBezTo>
                              <a:close/>
                              <a:moveTo>
                                <a:pt x="314" y="741"/>
                              </a:moveTo>
                              <a:cubicBezTo>
                                <a:pt x="309" y="741"/>
                                <a:pt x="305" y="744"/>
                                <a:pt x="305" y="749"/>
                              </a:cubicBezTo>
                              <a:cubicBezTo>
                                <a:pt x="305" y="753"/>
                                <a:pt x="309" y="757"/>
                                <a:pt x="314" y="757"/>
                              </a:cubicBezTo>
                              <a:cubicBezTo>
                                <a:pt x="318" y="757"/>
                                <a:pt x="322" y="753"/>
                                <a:pt x="322" y="749"/>
                              </a:cubicBezTo>
                              <a:cubicBezTo>
                                <a:pt x="322" y="744"/>
                                <a:pt x="318" y="741"/>
                                <a:pt x="314" y="741"/>
                              </a:cubicBezTo>
                              <a:close/>
                              <a:moveTo>
                                <a:pt x="369" y="610"/>
                              </a:moveTo>
                              <a:cubicBezTo>
                                <a:pt x="364" y="610"/>
                                <a:pt x="360" y="613"/>
                                <a:pt x="360" y="618"/>
                              </a:cubicBezTo>
                              <a:cubicBezTo>
                                <a:pt x="360" y="623"/>
                                <a:pt x="364" y="626"/>
                                <a:pt x="369" y="626"/>
                              </a:cubicBezTo>
                              <a:cubicBezTo>
                                <a:pt x="373" y="626"/>
                                <a:pt x="377" y="623"/>
                                <a:pt x="377" y="618"/>
                              </a:cubicBezTo>
                              <a:cubicBezTo>
                                <a:pt x="377" y="613"/>
                                <a:pt x="373" y="610"/>
                                <a:pt x="369" y="610"/>
                              </a:cubicBezTo>
                              <a:close/>
                              <a:moveTo>
                                <a:pt x="301" y="668"/>
                              </a:moveTo>
                              <a:cubicBezTo>
                                <a:pt x="296" y="668"/>
                                <a:pt x="292" y="672"/>
                                <a:pt x="292" y="676"/>
                              </a:cubicBezTo>
                              <a:cubicBezTo>
                                <a:pt x="292" y="681"/>
                                <a:pt x="296" y="685"/>
                                <a:pt x="301" y="685"/>
                              </a:cubicBezTo>
                              <a:cubicBezTo>
                                <a:pt x="305" y="685"/>
                                <a:pt x="309" y="681"/>
                                <a:pt x="309" y="676"/>
                              </a:cubicBezTo>
                              <a:cubicBezTo>
                                <a:pt x="309" y="672"/>
                                <a:pt x="305" y="668"/>
                                <a:pt x="301" y="668"/>
                              </a:cubicBezTo>
                              <a:close/>
                              <a:moveTo>
                                <a:pt x="272" y="719"/>
                              </a:moveTo>
                              <a:cubicBezTo>
                                <a:pt x="268" y="719"/>
                                <a:pt x="264" y="722"/>
                                <a:pt x="264" y="727"/>
                              </a:cubicBezTo>
                              <a:cubicBezTo>
                                <a:pt x="264" y="732"/>
                                <a:pt x="268" y="735"/>
                                <a:pt x="272" y="735"/>
                              </a:cubicBezTo>
                              <a:cubicBezTo>
                                <a:pt x="277" y="735"/>
                                <a:pt x="281" y="732"/>
                                <a:pt x="281" y="727"/>
                              </a:cubicBezTo>
                              <a:cubicBezTo>
                                <a:pt x="281" y="722"/>
                                <a:pt x="277" y="719"/>
                                <a:pt x="272" y="719"/>
                              </a:cubicBezTo>
                              <a:close/>
                              <a:moveTo>
                                <a:pt x="228" y="737"/>
                              </a:moveTo>
                              <a:cubicBezTo>
                                <a:pt x="224" y="737"/>
                                <a:pt x="220" y="740"/>
                                <a:pt x="220" y="745"/>
                              </a:cubicBezTo>
                              <a:cubicBezTo>
                                <a:pt x="220" y="750"/>
                                <a:pt x="224" y="753"/>
                                <a:pt x="228" y="753"/>
                              </a:cubicBezTo>
                              <a:cubicBezTo>
                                <a:pt x="233" y="753"/>
                                <a:pt x="237" y="750"/>
                                <a:pt x="237" y="745"/>
                              </a:cubicBezTo>
                              <a:cubicBezTo>
                                <a:pt x="237" y="740"/>
                                <a:pt x="233" y="737"/>
                                <a:pt x="228" y="737"/>
                              </a:cubicBezTo>
                              <a:close/>
                              <a:moveTo>
                                <a:pt x="168" y="720"/>
                              </a:moveTo>
                              <a:cubicBezTo>
                                <a:pt x="163" y="720"/>
                                <a:pt x="159" y="724"/>
                                <a:pt x="159" y="729"/>
                              </a:cubicBezTo>
                              <a:cubicBezTo>
                                <a:pt x="159" y="733"/>
                                <a:pt x="163" y="737"/>
                                <a:pt x="168" y="737"/>
                              </a:cubicBezTo>
                              <a:cubicBezTo>
                                <a:pt x="172" y="737"/>
                                <a:pt x="176" y="733"/>
                                <a:pt x="176" y="729"/>
                              </a:cubicBezTo>
                              <a:cubicBezTo>
                                <a:pt x="176" y="724"/>
                                <a:pt x="172" y="720"/>
                                <a:pt x="168" y="720"/>
                              </a:cubicBezTo>
                              <a:close/>
                              <a:moveTo>
                                <a:pt x="275" y="612"/>
                              </a:moveTo>
                              <a:cubicBezTo>
                                <a:pt x="271" y="612"/>
                                <a:pt x="267" y="616"/>
                                <a:pt x="267" y="621"/>
                              </a:cubicBezTo>
                              <a:cubicBezTo>
                                <a:pt x="267" y="625"/>
                                <a:pt x="271" y="629"/>
                                <a:pt x="275" y="629"/>
                              </a:cubicBezTo>
                              <a:cubicBezTo>
                                <a:pt x="280" y="629"/>
                                <a:pt x="284" y="625"/>
                                <a:pt x="284" y="621"/>
                              </a:cubicBezTo>
                              <a:cubicBezTo>
                                <a:pt x="284" y="616"/>
                                <a:pt x="280" y="612"/>
                                <a:pt x="275" y="612"/>
                              </a:cubicBezTo>
                              <a:close/>
                              <a:moveTo>
                                <a:pt x="239" y="609"/>
                              </a:moveTo>
                              <a:cubicBezTo>
                                <a:pt x="234" y="609"/>
                                <a:pt x="230" y="613"/>
                                <a:pt x="230" y="618"/>
                              </a:cubicBezTo>
                              <a:cubicBezTo>
                                <a:pt x="230" y="622"/>
                                <a:pt x="234" y="626"/>
                                <a:pt x="239" y="626"/>
                              </a:cubicBezTo>
                              <a:cubicBezTo>
                                <a:pt x="243" y="626"/>
                                <a:pt x="247" y="622"/>
                                <a:pt x="247" y="618"/>
                              </a:cubicBezTo>
                              <a:cubicBezTo>
                                <a:pt x="247" y="613"/>
                                <a:pt x="243" y="609"/>
                                <a:pt x="239" y="609"/>
                              </a:cubicBezTo>
                              <a:close/>
                              <a:moveTo>
                                <a:pt x="198" y="604"/>
                              </a:moveTo>
                              <a:cubicBezTo>
                                <a:pt x="193" y="604"/>
                                <a:pt x="190" y="608"/>
                                <a:pt x="190" y="613"/>
                              </a:cubicBezTo>
                              <a:cubicBezTo>
                                <a:pt x="190" y="617"/>
                                <a:pt x="193" y="621"/>
                                <a:pt x="198" y="621"/>
                              </a:cubicBezTo>
                              <a:cubicBezTo>
                                <a:pt x="203" y="621"/>
                                <a:pt x="206" y="617"/>
                                <a:pt x="206" y="613"/>
                              </a:cubicBezTo>
                              <a:cubicBezTo>
                                <a:pt x="206" y="608"/>
                                <a:pt x="203" y="604"/>
                                <a:pt x="198" y="604"/>
                              </a:cubicBezTo>
                              <a:close/>
                              <a:moveTo>
                                <a:pt x="105" y="629"/>
                              </a:moveTo>
                              <a:cubicBezTo>
                                <a:pt x="101" y="629"/>
                                <a:pt x="97" y="633"/>
                                <a:pt x="97" y="638"/>
                              </a:cubicBezTo>
                              <a:cubicBezTo>
                                <a:pt x="97" y="642"/>
                                <a:pt x="101" y="646"/>
                                <a:pt x="105" y="646"/>
                              </a:cubicBezTo>
                              <a:cubicBezTo>
                                <a:pt x="110" y="646"/>
                                <a:pt x="114" y="642"/>
                                <a:pt x="114" y="638"/>
                              </a:cubicBezTo>
                              <a:cubicBezTo>
                                <a:pt x="114" y="633"/>
                                <a:pt x="110" y="629"/>
                                <a:pt x="105" y="629"/>
                              </a:cubicBezTo>
                              <a:close/>
                              <a:moveTo>
                                <a:pt x="227" y="515"/>
                              </a:moveTo>
                              <a:cubicBezTo>
                                <a:pt x="222" y="515"/>
                                <a:pt x="218" y="519"/>
                                <a:pt x="218" y="524"/>
                              </a:cubicBezTo>
                              <a:cubicBezTo>
                                <a:pt x="218" y="528"/>
                                <a:pt x="222" y="532"/>
                                <a:pt x="227" y="532"/>
                              </a:cubicBezTo>
                              <a:cubicBezTo>
                                <a:pt x="231" y="532"/>
                                <a:pt x="235" y="528"/>
                                <a:pt x="235" y="524"/>
                              </a:cubicBezTo>
                              <a:cubicBezTo>
                                <a:pt x="235" y="519"/>
                                <a:pt x="231" y="515"/>
                                <a:pt x="227" y="515"/>
                              </a:cubicBezTo>
                              <a:close/>
                              <a:moveTo>
                                <a:pt x="95" y="566"/>
                              </a:moveTo>
                              <a:cubicBezTo>
                                <a:pt x="90" y="566"/>
                                <a:pt x="86" y="569"/>
                                <a:pt x="86" y="574"/>
                              </a:cubicBezTo>
                              <a:cubicBezTo>
                                <a:pt x="86" y="579"/>
                                <a:pt x="90" y="582"/>
                                <a:pt x="95" y="582"/>
                              </a:cubicBezTo>
                              <a:cubicBezTo>
                                <a:pt x="99" y="582"/>
                                <a:pt x="103" y="579"/>
                                <a:pt x="103" y="574"/>
                              </a:cubicBezTo>
                              <a:cubicBezTo>
                                <a:pt x="103" y="569"/>
                                <a:pt x="99" y="566"/>
                                <a:pt x="95" y="566"/>
                              </a:cubicBezTo>
                              <a:close/>
                              <a:moveTo>
                                <a:pt x="81" y="520"/>
                              </a:moveTo>
                              <a:cubicBezTo>
                                <a:pt x="76" y="520"/>
                                <a:pt x="72" y="524"/>
                                <a:pt x="72" y="529"/>
                              </a:cubicBezTo>
                              <a:cubicBezTo>
                                <a:pt x="72" y="533"/>
                                <a:pt x="76" y="537"/>
                                <a:pt x="81" y="537"/>
                              </a:cubicBezTo>
                              <a:cubicBezTo>
                                <a:pt x="85" y="537"/>
                                <a:pt x="89" y="533"/>
                                <a:pt x="89" y="529"/>
                              </a:cubicBezTo>
                              <a:cubicBezTo>
                                <a:pt x="89" y="524"/>
                                <a:pt x="85" y="520"/>
                                <a:pt x="81" y="520"/>
                              </a:cubicBezTo>
                              <a:close/>
                              <a:moveTo>
                                <a:pt x="161" y="450"/>
                              </a:moveTo>
                              <a:cubicBezTo>
                                <a:pt x="156" y="450"/>
                                <a:pt x="152" y="453"/>
                                <a:pt x="152" y="458"/>
                              </a:cubicBezTo>
                              <a:cubicBezTo>
                                <a:pt x="152" y="463"/>
                                <a:pt x="156" y="466"/>
                                <a:pt x="161" y="466"/>
                              </a:cubicBezTo>
                              <a:cubicBezTo>
                                <a:pt x="165" y="466"/>
                                <a:pt x="169" y="463"/>
                                <a:pt x="169" y="458"/>
                              </a:cubicBezTo>
                              <a:cubicBezTo>
                                <a:pt x="169" y="453"/>
                                <a:pt x="165" y="450"/>
                                <a:pt x="161" y="450"/>
                              </a:cubicBezTo>
                              <a:close/>
                              <a:moveTo>
                                <a:pt x="138" y="506"/>
                              </a:moveTo>
                              <a:cubicBezTo>
                                <a:pt x="133" y="506"/>
                                <a:pt x="129" y="510"/>
                                <a:pt x="129" y="515"/>
                              </a:cubicBezTo>
                              <a:cubicBezTo>
                                <a:pt x="129" y="519"/>
                                <a:pt x="133" y="523"/>
                                <a:pt x="138" y="523"/>
                              </a:cubicBezTo>
                              <a:cubicBezTo>
                                <a:pt x="142" y="523"/>
                                <a:pt x="146" y="519"/>
                                <a:pt x="146" y="515"/>
                              </a:cubicBezTo>
                              <a:cubicBezTo>
                                <a:pt x="146" y="510"/>
                                <a:pt x="142" y="506"/>
                                <a:pt x="138" y="506"/>
                              </a:cubicBezTo>
                              <a:close/>
                              <a:moveTo>
                                <a:pt x="38" y="500"/>
                              </a:moveTo>
                              <a:cubicBezTo>
                                <a:pt x="33" y="500"/>
                                <a:pt x="30" y="504"/>
                                <a:pt x="30" y="509"/>
                              </a:cubicBezTo>
                              <a:cubicBezTo>
                                <a:pt x="30" y="513"/>
                                <a:pt x="33" y="517"/>
                                <a:pt x="38" y="517"/>
                              </a:cubicBezTo>
                              <a:cubicBezTo>
                                <a:pt x="43" y="517"/>
                                <a:pt x="46" y="513"/>
                                <a:pt x="46" y="509"/>
                              </a:cubicBezTo>
                              <a:cubicBezTo>
                                <a:pt x="46" y="504"/>
                                <a:pt x="43" y="500"/>
                                <a:pt x="38" y="500"/>
                              </a:cubicBezTo>
                              <a:close/>
                              <a:moveTo>
                                <a:pt x="8" y="446"/>
                              </a:moveTo>
                              <a:cubicBezTo>
                                <a:pt x="4" y="446"/>
                                <a:pt x="0" y="450"/>
                                <a:pt x="0" y="454"/>
                              </a:cubicBezTo>
                              <a:cubicBezTo>
                                <a:pt x="0" y="459"/>
                                <a:pt x="4" y="463"/>
                                <a:pt x="8" y="463"/>
                              </a:cubicBezTo>
                              <a:cubicBezTo>
                                <a:pt x="13" y="463"/>
                                <a:pt x="17" y="459"/>
                                <a:pt x="17" y="454"/>
                              </a:cubicBezTo>
                              <a:cubicBezTo>
                                <a:pt x="17" y="450"/>
                                <a:pt x="13" y="446"/>
                                <a:pt x="8" y="446"/>
                              </a:cubicBezTo>
                              <a:close/>
                              <a:moveTo>
                                <a:pt x="137" y="421"/>
                              </a:moveTo>
                              <a:cubicBezTo>
                                <a:pt x="133" y="421"/>
                                <a:pt x="129" y="424"/>
                                <a:pt x="129" y="429"/>
                              </a:cubicBezTo>
                              <a:cubicBezTo>
                                <a:pt x="129" y="434"/>
                                <a:pt x="133" y="437"/>
                                <a:pt x="137" y="437"/>
                              </a:cubicBezTo>
                              <a:cubicBezTo>
                                <a:pt x="142" y="437"/>
                                <a:pt x="146" y="434"/>
                                <a:pt x="146" y="429"/>
                              </a:cubicBezTo>
                              <a:cubicBezTo>
                                <a:pt x="146" y="424"/>
                                <a:pt x="142" y="421"/>
                                <a:pt x="137" y="421"/>
                              </a:cubicBezTo>
                              <a:close/>
                              <a:moveTo>
                                <a:pt x="298" y="400"/>
                              </a:moveTo>
                              <a:cubicBezTo>
                                <a:pt x="294" y="400"/>
                                <a:pt x="290" y="404"/>
                                <a:pt x="290" y="408"/>
                              </a:cubicBezTo>
                              <a:cubicBezTo>
                                <a:pt x="290" y="413"/>
                                <a:pt x="294" y="417"/>
                                <a:pt x="298" y="417"/>
                              </a:cubicBezTo>
                              <a:cubicBezTo>
                                <a:pt x="303" y="417"/>
                                <a:pt x="307" y="413"/>
                                <a:pt x="307" y="408"/>
                              </a:cubicBezTo>
                              <a:cubicBezTo>
                                <a:pt x="307" y="404"/>
                                <a:pt x="303" y="400"/>
                                <a:pt x="298" y="400"/>
                              </a:cubicBezTo>
                              <a:close/>
                              <a:moveTo>
                                <a:pt x="113" y="388"/>
                              </a:moveTo>
                              <a:cubicBezTo>
                                <a:pt x="108" y="388"/>
                                <a:pt x="105" y="392"/>
                                <a:pt x="105" y="396"/>
                              </a:cubicBezTo>
                              <a:cubicBezTo>
                                <a:pt x="105" y="401"/>
                                <a:pt x="108" y="405"/>
                                <a:pt x="113" y="405"/>
                              </a:cubicBezTo>
                              <a:cubicBezTo>
                                <a:pt x="118" y="405"/>
                                <a:pt x="121" y="401"/>
                                <a:pt x="121" y="396"/>
                              </a:cubicBezTo>
                              <a:cubicBezTo>
                                <a:pt x="121" y="392"/>
                                <a:pt x="118" y="388"/>
                                <a:pt x="113" y="388"/>
                              </a:cubicBezTo>
                              <a:close/>
                              <a:moveTo>
                                <a:pt x="197" y="348"/>
                              </a:moveTo>
                              <a:cubicBezTo>
                                <a:pt x="193" y="348"/>
                                <a:pt x="189" y="352"/>
                                <a:pt x="189" y="356"/>
                              </a:cubicBezTo>
                              <a:cubicBezTo>
                                <a:pt x="189" y="361"/>
                                <a:pt x="193" y="365"/>
                                <a:pt x="197" y="365"/>
                              </a:cubicBezTo>
                              <a:cubicBezTo>
                                <a:pt x="202" y="365"/>
                                <a:pt x="206" y="361"/>
                                <a:pt x="206" y="356"/>
                              </a:cubicBezTo>
                              <a:cubicBezTo>
                                <a:pt x="206" y="352"/>
                                <a:pt x="202" y="348"/>
                                <a:pt x="197" y="348"/>
                              </a:cubicBezTo>
                              <a:close/>
                              <a:moveTo>
                                <a:pt x="31" y="338"/>
                              </a:moveTo>
                              <a:cubicBezTo>
                                <a:pt x="26" y="338"/>
                                <a:pt x="23" y="342"/>
                                <a:pt x="23" y="346"/>
                              </a:cubicBezTo>
                              <a:cubicBezTo>
                                <a:pt x="23" y="351"/>
                                <a:pt x="26" y="355"/>
                                <a:pt x="31" y="355"/>
                              </a:cubicBezTo>
                              <a:cubicBezTo>
                                <a:pt x="36" y="355"/>
                                <a:pt x="39" y="351"/>
                                <a:pt x="39" y="346"/>
                              </a:cubicBezTo>
                              <a:cubicBezTo>
                                <a:pt x="39" y="342"/>
                                <a:pt x="36" y="338"/>
                                <a:pt x="31" y="338"/>
                              </a:cubicBezTo>
                              <a:close/>
                              <a:moveTo>
                                <a:pt x="69" y="286"/>
                              </a:moveTo>
                              <a:cubicBezTo>
                                <a:pt x="64" y="286"/>
                                <a:pt x="61" y="290"/>
                                <a:pt x="61" y="295"/>
                              </a:cubicBezTo>
                              <a:cubicBezTo>
                                <a:pt x="61" y="299"/>
                                <a:pt x="64" y="303"/>
                                <a:pt x="69" y="303"/>
                              </a:cubicBezTo>
                              <a:cubicBezTo>
                                <a:pt x="74" y="303"/>
                                <a:pt x="77" y="299"/>
                                <a:pt x="77" y="295"/>
                              </a:cubicBezTo>
                              <a:cubicBezTo>
                                <a:pt x="77" y="290"/>
                                <a:pt x="74" y="286"/>
                                <a:pt x="69" y="286"/>
                              </a:cubicBezTo>
                              <a:close/>
                              <a:moveTo>
                                <a:pt x="142" y="277"/>
                              </a:moveTo>
                              <a:cubicBezTo>
                                <a:pt x="138" y="277"/>
                                <a:pt x="134" y="280"/>
                                <a:pt x="134" y="285"/>
                              </a:cubicBezTo>
                              <a:cubicBezTo>
                                <a:pt x="134" y="290"/>
                                <a:pt x="138" y="293"/>
                                <a:pt x="142" y="293"/>
                              </a:cubicBezTo>
                              <a:cubicBezTo>
                                <a:pt x="147" y="293"/>
                                <a:pt x="151" y="290"/>
                                <a:pt x="151" y="285"/>
                              </a:cubicBezTo>
                              <a:cubicBezTo>
                                <a:pt x="151" y="280"/>
                                <a:pt x="147" y="277"/>
                                <a:pt x="142" y="277"/>
                              </a:cubicBezTo>
                              <a:close/>
                              <a:moveTo>
                                <a:pt x="93" y="245"/>
                              </a:moveTo>
                              <a:cubicBezTo>
                                <a:pt x="88" y="245"/>
                                <a:pt x="85" y="248"/>
                                <a:pt x="85" y="253"/>
                              </a:cubicBezTo>
                              <a:cubicBezTo>
                                <a:pt x="85" y="258"/>
                                <a:pt x="88" y="261"/>
                                <a:pt x="93" y="261"/>
                              </a:cubicBezTo>
                              <a:cubicBezTo>
                                <a:pt x="98" y="261"/>
                                <a:pt x="101" y="258"/>
                                <a:pt x="101" y="253"/>
                              </a:cubicBezTo>
                              <a:cubicBezTo>
                                <a:pt x="101" y="248"/>
                                <a:pt x="98" y="245"/>
                                <a:pt x="93" y="245"/>
                              </a:cubicBezTo>
                              <a:close/>
                              <a:moveTo>
                                <a:pt x="199" y="254"/>
                              </a:moveTo>
                              <a:cubicBezTo>
                                <a:pt x="195" y="254"/>
                                <a:pt x="191" y="257"/>
                                <a:pt x="191" y="262"/>
                              </a:cubicBezTo>
                              <a:cubicBezTo>
                                <a:pt x="191" y="267"/>
                                <a:pt x="195" y="270"/>
                                <a:pt x="199" y="270"/>
                              </a:cubicBezTo>
                              <a:cubicBezTo>
                                <a:pt x="204" y="270"/>
                                <a:pt x="208" y="267"/>
                                <a:pt x="208" y="262"/>
                              </a:cubicBezTo>
                              <a:cubicBezTo>
                                <a:pt x="208" y="257"/>
                                <a:pt x="204" y="254"/>
                                <a:pt x="199" y="254"/>
                              </a:cubicBezTo>
                              <a:close/>
                              <a:moveTo>
                                <a:pt x="77" y="200"/>
                              </a:moveTo>
                              <a:cubicBezTo>
                                <a:pt x="73" y="200"/>
                                <a:pt x="69" y="204"/>
                                <a:pt x="69" y="208"/>
                              </a:cubicBezTo>
                              <a:cubicBezTo>
                                <a:pt x="69" y="213"/>
                                <a:pt x="73" y="217"/>
                                <a:pt x="77" y="217"/>
                              </a:cubicBezTo>
                              <a:cubicBezTo>
                                <a:pt x="82" y="217"/>
                                <a:pt x="86" y="213"/>
                                <a:pt x="86" y="208"/>
                              </a:cubicBezTo>
                              <a:cubicBezTo>
                                <a:pt x="86" y="204"/>
                                <a:pt x="82" y="200"/>
                                <a:pt x="77" y="200"/>
                              </a:cubicBezTo>
                              <a:close/>
                              <a:moveTo>
                                <a:pt x="96" y="140"/>
                              </a:moveTo>
                              <a:cubicBezTo>
                                <a:pt x="92" y="140"/>
                                <a:pt x="88" y="144"/>
                                <a:pt x="88" y="149"/>
                              </a:cubicBezTo>
                              <a:cubicBezTo>
                                <a:pt x="88" y="153"/>
                                <a:pt x="92" y="157"/>
                                <a:pt x="96" y="157"/>
                              </a:cubicBezTo>
                              <a:cubicBezTo>
                                <a:pt x="101" y="157"/>
                                <a:pt x="105" y="153"/>
                                <a:pt x="105" y="149"/>
                              </a:cubicBezTo>
                              <a:cubicBezTo>
                                <a:pt x="105" y="144"/>
                                <a:pt x="101" y="140"/>
                                <a:pt x="96" y="140"/>
                              </a:cubicBezTo>
                              <a:close/>
                              <a:moveTo>
                                <a:pt x="157" y="143"/>
                              </a:moveTo>
                              <a:cubicBezTo>
                                <a:pt x="152" y="143"/>
                                <a:pt x="149" y="146"/>
                                <a:pt x="149" y="151"/>
                              </a:cubicBezTo>
                              <a:cubicBezTo>
                                <a:pt x="149" y="155"/>
                                <a:pt x="152" y="159"/>
                                <a:pt x="157" y="159"/>
                              </a:cubicBezTo>
                              <a:cubicBezTo>
                                <a:pt x="162" y="159"/>
                                <a:pt x="165" y="155"/>
                                <a:pt x="165" y="151"/>
                              </a:cubicBezTo>
                              <a:cubicBezTo>
                                <a:pt x="165" y="146"/>
                                <a:pt x="162" y="143"/>
                                <a:pt x="157" y="143"/>
                              </a:cubicBezTo>
                              <a:close/>
                              <a:moveTo>
                                <a:pt x="210" y="175"/>
                              </a:moveTo>
                              <a:cubicBezTo>
                                <a:pt x="206" y="175"/>
                                <a:pt x="202" y="179"/>
                                <a:pt x="202" y="184"/>
                              </a:cubicBezTo>
                              <a:cubicBezTo>
                                <a:pt x="202" y="188"/>
                                <a:pt x="206" y="192"/>
                                <a:pt x="210" y="192"/>
                              </a:cubicBezTo>
                              <a:cubicBezTo>
                                <a:pt x="215" y="192"/>
                                <a:pt x="219" y="188"/>
                                <a:pt x="219" y="184"/>
                              </a:cubicBezTo>
                              <a:cubicBezTo>
                                <a:pt x="219" y="179"/>
                                <a:pt x="215" y="175"/>
                                <a:pt x="210" y="175"/>
                              </a:cubicBezTo>
                              <a:close/>
                              <a:moveTo>
                                <a:pt x="202" y="218"/>
                              </a:moveTo>
                              <a:cubicBezTo>
                                <a:pt x="197" y="218"/>
                                <a:pt x="194" y="221"/>
                                <a:pt x="194" y="226"/>
                              </a:cubicBezTo>
                              <a:cubicBezTo>
                                <a:pt x="194" y="230"/>
                                <a:pt x="197" y="234"/>
                                <a:pt x="202" y="234"/>
                              </a:cubicBezTo>
                              <a:cubicBezTo>
                                <a:pt x="206" y="234"/>
                                <a:pt x="210" y="230"/>
                                <a:pt x="210" y="226"/>
                              </a:cubicBezTo>
                              <a:cubicBezTo>
                                <a:pt x="210" y="221"/>
                                <a:pt x="206" y="218"/>
                                <a:pt x="202" y="218"/>
                              </a:cubicBezTo>
                              <a:close/>
                              <a:moveTo>
                                <a:pt x="226" y="167"/>
                              </a:moveTo>
                              <a:cubicBezTo>
                                <a:pt x="222" y="167"/>
                                <a:pt x="218" y="171"/>
                                <a:pt x="218" y="175"/>
                              </a:cubicBezTo>
                              <a:cubicBezTo>
                                <a:pt x="218" y="180"/>
                                <a:pt x="222" y="184"/>
                                <a:pt x="226" y="184"/>
                              </a:cubicBezTo>
                              <a:cubicBezTo>
                                <a:pt x="231" y="184"/>
                                <a:pt x="235" y="180"/>
                                <a:pt x="235" y="175"/>
                              </a:cubicBezTo>
                              <a:cubicBezTo>
                                <a:pt x="235" y="171"/>
                                <a:pt x="231" y="167"/>
                                <a:pt x="226" y="167"/>
                              </a:cubicBezTo>
                              <a:close/>
                              <a:moveTo>
                                <a:pt x="288" y="173"/>
                              </a:moveTo>
                              <a:cubicBezTo>
                                <a:pt x="284" y="173"/>
                                <a:pt x="280" y="177"/>
                                <a:pt x="280" y="181"/>
                              </a:cubicBezTo>
                              <a:cubicBezTo>
                                <a:pt x="280" y="186"/>
                                <a:pt x="284" y="190"/>
                                <a:pt x="288" y="190"/>
                              </a:cubicBezTo>
                              <a:cubicBezTo>
                                <a:pt x="293" y="190"/>
                                <a:pt x="297" y="186"/>
                                <a:pt x="297" y="181"/>
                              </a:cubicBezTo>
                              <a:cubicBezTo>
                                <a:pt x="297" y="177"/>
                                <a:pt x="293" y="173"/>
                                <a:pt x="288" y="173"/>
                              </a:cubicBezTo>
                              <a:close/>
                              <a:moveTo>
                                <a:pt x="350" y="186"/>
                              </a:moveTo>
                              <a:cubicBezTo>
                                <a:pt x="346" y="186"/>
                                <a:pt x="342" y="190"/>
                                <a:pt x="342" y="194"/>
                              </a:cubicBezTo>
                              <a:cubicBezTo>
                                <a:pt x="342" y="199"/>
                                <a:pt x="346" y="203"/>
                                <a:pt x="350" y="203"/>
                              </a:cubicBezTo>
                              <a:cubicBezTo>
                                <a:pt x="355" y="203"/>
                                <a:pt x="359" y="199"/>
                                <a:pt x="359" y="194"/>
                              </a:cubicBezTo>
                              <a:cubicBezTo>
                                <a:pt x="359" y="190"/>
                                <a:pt x="355" y="186"/>
                                <a:pt x="350" y="186"/>
                              </a:cubicBezTo>
                              <a:close/>
                              <a:moveTo>
                                <a:pt x="308" y="143"/>
                              </a:moveTo>
                              <a:cubicBezTo>
                                <a:pt x="304" y="143"/>
                                <a:pt x="300" y="146"/>
                                <a:pt x="300" y="151"/>
                              </a:cubicBezTo>
                              <a:cubicBezTo>
                                <a:pt x="300" y="156"/>
                                <a:pt x="304" y="159"/>
                                <a:pt x="308" y="159"/>
                              </a:cubicBezTo>
                              <a:cubicBezTo>
                                <a:pt x="313" y="159"/>
                                <a:pt x="317" y="156"/>
                                <a:pt x="317" y="151"/>
                              </a:cubicBezTo>
                              <a:cubicBezTo>
                                <a:pt x="317" y="146"/>
                                <a:pt x="313" y="143"/>
                                <a:pt x="308" y="143"/>
                              </a:cubicBezTo>
                              <a:close/>
                              <a:moveTo>
                                <a:pt x="334" y="110"/>
                              </a:moveTo>
                              <a:cubicBezTo>
                                <a:pt x="329" y="110"/>
                                <a:pt x="326" y="114"/>
                                <a:pt x="326" y="119"/>
                              </a:cubicBezTo>
                              <a:cubicBezTo>
                                <a:pt x="326" y="123"/>
                                <a:pt x="329" y="127"/>
                                <a:pt x="334" y="127"/>
                              </a:cubicBezTo>
                              <a:cubicBezTo>
                                <a:pt x="338" y="127"/>
                                <a:pt x="342" y="123"/>
                                <a:pt x="342" y="119"/>
                              </a:cubicBezTo>
                              <a:cubicBezTo>
                                <a:pt x="342" y="114"/>
                                <a:pt x="338" y="110"/>
                                <a:pt x="334" y="110"/>
                              </a:cubicBezTo>
                              <a:close/>
                              <a:moveTo>
                                <a:pt x="342" y="46"/>
                              </a:moveTo>
                              <a:cubicBezTo>
                                <a:pt x="338" y="46"/>
                                <a:pt x="334" y="49"/>
                                <a:pt x="334" y="54"/>
                              </a:cubicBezTo>
                              <a:cubicBezTo>
                                <a:pt x="334" y="59"/>
                                <a:pt x="338" y="62"/>
                                <a:pt x="342" y="62"/>
                              </a:cubicBezTo>
                              <a:cubicBezTo>
                                <a:pt x="347" y="62"/>
                                <a:pt x="351" y="59"/>
                                <a:pt x="351" y="54"/>
                              </a:cubicBezTo>
                              <a:cubicBezTo>
                                <a:pt x="351" y="49"/>
                                <a:pt x="347" y="46"/>
                                <a:pt x="342" y="46"/>
                              </a:cubicBezTo>
                              <a:close/>
                              <a:moveTo>
                                <a:pt x="248" y="25"/>
                              </a:moveTo>
                              <a:cubicBezTo>
                                <a:pt x="244" y="25"/>
                                <a:pt x="240" y="29"/>
                                <a:pt x="240" y="34"/>
                              </a:cubicBezTo>
                              <a:cubicBezTo>
                                <a:pt x="240" y="38"/>
                                <a:pt x="244" y="42"/>
                                <a:pt x="248" y="42"/>
                              </a:cubicBezTo>
                              <a:cubicBezTo>
                                <a:pt x="253" y="42"/>
                                <a:pt x="257" y="38"/>
                                <a:pt x="257" y="34"/>
                              </a:cubicBezTo>
                              <a:cubicBezTo>
                                <a:pt x="257" y="29"/>
                                <a:pt x="253" y="25"/>
                                <a:pt x="248" y="25"/>
                              </a:cubicBezTo>
                              <a:close/>
                              <a:moveTo>
                                <a:pt x="357" y="16"/>
                              </a:moveTo>
                              <a:cubicBezTo>
                                <a:pt x="352" y="16"/>
                                <a:pt x="349" y="20"/>
                                <a:pt x="349" y="25"/>
                              </a:cubicBezTo>
                              <a:cubicBezTo>
                                <a:pt x="349" y="29"/>
                                <a:pt x="352" y="33"/>
                                <a:pt x="357" y="33"/>
                              </a:cubicBezTo>
                              <a:cubicBezTo>
                                <a:pt x="362" y="33"/>
                                <a:pt x="365" y="29"/>
                                <a:pt x="365" y="25"/>
                              </a:cubicBezTo>
                              <a:cubicBezTo>
                                <a:pt x="365" y="20"/>
                                <a:pt x="362" y="16"/>
                                <a:pt x="357" y="16"/>
                              </a:cubicBezTo>
                              <a:close/>
                              <a:moveTo>
                                <a:pt x="390" y="46"/>
                              </a:moveTo>
                              <a:cubicBezTo>
                                <a:pt x="385" y="46"/>
                                <a:pt x="382" y="50"/>
                                <a:pt x="382" y="55"/>
                              </a:cubicBezTo>
                              <a:cubicBezTo>
                                <a:pt x="382" y="59"/>
                                <a:pt x="385" y="63"/>
                                <a:pt x="390" y="63"/>
                              </a:cubicBezTo>
                              <a:cubicBezTo>
                                <a:pt x="395" y="63"/>
                                <a:pt x="398" y="59"/>
                                <a:pt x="398" y="55"/>
                              </a:cubicBezTo>
                              <a:cubicBezTo>
                                <a:pt x="398" y="50"/>
                                <a:pt x="395" y="46"/>
                                <a:pt x="390" y="46"/>
                              </a:cubicBezTo>
                              <a:close/>
                              <a:moveTo>
                                <a:pt x="387" y="105"/>
                              </a:moveTo>
                              <a:cubicBezTo>
                                <a:pt x="382" y="105"/>
                                <a:pt x="378" y="109"/>
                                <a:pt x="378" y="113"/>
                              </a:cubicBezTo>
                              <a:cubicBezTo>
                                <a:pt x="378" y="118"/>
                                <a:pt x="382" y="122"/>
                                <a:pt x="387" y="122"/>
                              </a:cubicBezTo>
                              <a:cubicBezTo>
                                <a:pt x="391" y="122"/>
                                <a:pt x="395" y="118"/>
                                <a:pt x="395" y="113"/>
                              </a:cubicBezTo>
                              <a:cubicBezTo>
                                <a:pt x="395" y="109"/>
                                <a:pt x="391" y="105"/>
                                <a:pt x="387" y="105"/>
                              </a:cubicBezTo>
                              <a:close/>
                              <a:moveTo>
                                <a:pt x="434" y="143"/>
                              </a:moveTo>
                              <a:cubicBezTo>
                                <a:pt x="430" y="143"/>
                                <a:pt x="426" y="147"/>
                                <a:pt x="426" y="152"/>
                              </a:cubicBezTo>
                              <a:cubicBezTo>
                                <a:pt x="426" y="156"/>
                                <a:pt x="430" y="160"/>
                                <a:pt x="434" y="160"/>
                              </a:cubicBezTo>
                              <a:cubicBezTo>
                                <a:pt x="439" y="160"/>
                                <a:pt x="443" y="156"/>
                                <a:pt x="443" y="152"/>
                              </a:cubicBezTo>
                              <a:cubicBezTo>
                                <a:pt x="443" y="147"/>
                                <a:pt x="439" y="143"/>
                                <a:pt x="434" y="143"/>
                              </a:cubicBezTo>
                              <a:close/>
                              <a:moveTo>
                                <a:pt x="422" y="11"/>
                              </a:moveTo>
                              <a:cubicBezTo>
                                <a:pt x="417" y="11"/>
                                <a:pt x="414" y="15"/>
                                <a:pt x="414" y="20"/>
                              </a:cubicBezTo>
                              <a:cubicBezTo>
                                <a:pt x="414" y="24"/>
                                <a:pt x="417" y="28"/>
                                <a:pt x="422" y="28"/>
                              </a:cubicBezTo>
                              <a:cubicBezTo>
                                <a:pt x="426" y="28"/>
                                <a:pt x="430" y="24"/>
                                <a:pt x="430" y="20"/>
                              </a:cubicBezTo>
                              <a:cubicBezTo>
                                <a:pt x="430" y="15"/>
                                <a:pt x="426" y="11"/>
                                <a:pt x="422" y="11"/>
                              </a:cubicBezTo>
                              <a:close/>
                              <a:moveTo>
                                <a:pt x="483" y="0"/>
                              </a:moveTo>
                              <a:cubicBezTo>
                                <a:pt x="479" y="0"/>
                                <a:pt x="475" y="3"/>
                                <a:pt x="475" y="8"/>
                              </a:cubicBezTo>
                              <a:cubicBezTo>
                                <a:pt x="475" y="13"/>
                                <a:pt x="479" y="16"/>
                                <a:pt x="483" y="16"/>
                              </a:cubicBezTo>
                              <a:cubicBezTo>
                                <a:pt x="488" y="16"/>
                                <a:pt x="492" y="13"/>
                                <a:pt x="492" y="8"/>
                              </a:cubicBezTo>
                              <a:cubicBezTo>
                                <a:pt x="492" y="3"/>
                                <a:pt x="488" y="0"/>
                                <a:pt x="483" y="0"/>
                              </a:cubicBezTo>
                              <a:close/>
                              <a:moveTo>
                                <a:pt x="507" y="116"/>
                              </a:moveTo>
                              <a:cubicBezTo>
                                <a:pt x="502" y="116"/>
                                <a:pt x="499" y="120"/>
                                <a:pt x="499" y="124"/>
                              </a:cubicBezTo>
                              <a:cubicBezTo>
                                <a:pt x="499" y="129"/>
                                <a:pt x="502" y="133"/>
                                <a:pt x="507" y="133"/>
                              </a:cubicBezTo>
                              <a:cubicBezTo>
                                <a:pt x="512" y="133"/>
                                <a:pt x="515" y="129"/>
                                <a:pt x="515" y="124"/>
                              </a:cubicBezTo>
                              <a:cubicBezTo>
                                <a:pt x="515" y="120"/>
                                <a:pt x="512" y="116"/>
                                <a:pt x="507" y="116"/>
                              </a:cubicBezTo>
                              <a:close/>
                              <a:moveTo>
                                <a:pt x="519" y="57"/>
                              </a:moveTo>
                              <a:cubicBezTo>
                                <a:pt x="514" y="57"/>
                                <a:pt x="511" y="61"/>
                                <a:pt x="511" y="65"/>
                              </a:cubicBezTo>
                              <a:cubicBezTo>
                                <a:pt x="511" y="70"/>
                                <a:pt x="514" y="74"/>
                                <a:pt x="519" y="74"/>
                              </a:cubicBezTo>
                              <a:cubicBezTo>
                                <a:pt x="524" y="74"/>
                                <a:pt x="527" y="70"/>
                                <a:pt x="527" y="65"/>
                              </a:cubicBezTo>
                              <a:cubicBezTo>
                                <a:pt x="527" y="61"/>
                                <a:pt x="524" y="57"/>
                                <a:pt x="519" y="57"/>
                              </a:cubicBezTo>
                              <a:close/>
                              <a:moveTo>
                                <a:pt x="579" y="52"/>
                              </a:moveTo>
                              <a:cubicBezTo>
                                <a:pt x="575" y="52"/>
                                <a:pt x="571" y="56"/>
                                <a:pt x="571" y="61"/>
                              </a:cubicBezTo>
                              <a:cubicBezTo>
                                <a:pt x="571" y="65"/>
                                <a:pt x="575" y="69"/>
                                <a:pt x="579" y="69"/>
                              </a:cubicBezTo>
                              <a:cubicBezTo>
                                <a:pt x="584" y="69"/>
                                <a:pt x="588" y="65"/>
                                <a:pt x="588" y="61"/>
                              </a:cubicBezTo>
                              <a:cubicBezTo>
                                <a:pt x="588" y="56"/>
                                <a:pt x="584" y="52"/>
                                <a:pt x="579" y="52"/>
                              </a:cubicBezTo>
                              <a:close/>
                              <a:moveTo>
                                <a:pt x="561" y="80"/>
                              </a:moveTo>
                              <a:cubicBezTo>
                                <a:pt x="556" y="80"/>
                                <a:pt x="553" y="84"/>
                                <a:pt x="553" y="88"/>
                              </a:cubicBezTo>
                              <a:cubicBezTo>
                                <a:pt x="553" y="93"/>
                                <a:pt x="556" y="97"/>
                                <a:pt x="561" y="97"/>
                              </a:cubicBezTo>
                              <a:cubicBezTo>
                                <a:pt x="566" y="97"/>
                                <a:pt x="569" y="93"/>
                                <a:pt x="569" y="88"/>
                              </a:cubicBezTo>
                              <a:cubicBezTo>
                                <a:pt x="569" y="84"/>
                                <a:pt x="566" y="80"/>
                                <a:pt x="561" y="80"/>
                              </a:cubicBezTo>
                              <a:close/>
                              <a:moveTo>
                                <a:pt x="605" y="65"/>
                              </a:moveTo>
                              <a:cubicBezTo>
                                <a:pt x="601" y="65"/>
                                <a:pt x="597" y="68"/>
                                <a:pt x="597" y="73"/>
                              </a:cubicBezTo>
                              <a:cubicBezTo>
                                <a:pt x="597" y="78"/>
                                <a:pt x="601" y="81"/>
                                <a:pt x="605" y="81"/>
                              </a:cubicBezTo>
                              <a:cubicBezTo>
                                <a:pt x="610" y="81"/>
                                <a:pt x="614" y="78"/>
                                <a:pt x="614" y="73"/>
                              </a:cubicBezTo>
                              <a:cubicBezTo>
                                <a:pt x="614" y="68"/>
                                <a:pt x="610" y="65"/>
                                <a:pt x="605" y="65"/>
                              </a:cubicBezTo>
                              <a:close/>
                              <a:moveTo>
                                <a:pt x="665" y="83"/>
                              </a:moveTo>
                              <a:cubicBezTo>
                                <a:pt x="661" y="83"/>
                                <a:pt x="657" y="87"/>
                                <a:pt x="657" y="91"/>
                              </a:cubicBezTo>
                              <a:cubicBezTo>
                                <a:pt x="657" y="96"/>
                                <a:pt x="661" y="100"/>
                                <a:pt x="665" y="100"/>
                              </a:cubicBezTo>
                              <a:cubicBezTo>
                                <a:pt x="670" y="100"/>
                                <a:pt x="674" y="96"/>
                                <a:pt x="674" y="91"/>
                              </a:cubicBezTo>
                              <a:cubicBezTo>
                                <a:pt x="674" y="87"/>
                                <a:pt x="670" y="83"/>
                                <a:pt x="665" y="83"/>
                              </a:cubicBezTo>
                              <a:close/>
                              <a:moveTo>
                                <a:pt x="552" y="186"/>
                              </a:moveTo>
                              <a:cubicBezTo>
                                <a:pt x="548" y="186"/>
                                <a:pt x="544" y="190"/>
                                <a:pt x="544" y="194"/>
                              </a:cubicBezTo>
                              <a:cubicBezTo>
                                <a:pt x="544" y="199"/>
                                <a:pt x="548" y="203"/>
                                <a:pt x="552" y="203"/>
                              </a:cubicBezTo>
                              <a:cubicBezTo>
                                <a:pt x="557" y="203"/>
                                <a:pt x="561" y="199"/>
                                <a:pt x="561" y="194"/>
                              </a:cubicBezTo>
                              <a:cubicBezTo>
                                <a:pt x="561" y="190"/>
                                <a:pt x="557" y="186"/>
                                <a:pt x="552" y="186"/>
                              </a:cubicBezTo>
                              <a:close/>
                              <a:moveTo>
                                <a:pt x="587" y="191"/>
                              </a:moveTo>
                              <a:cubicBezTo>
                                <a:pt x="583" y="191"/>
                                <a:pt x="579" y="195"/>
                                <a:pt x="579" y="199"/>
                              </a:cubicBezTo>
                              <a:cubicBezTo>
                                <a:pt x="579" y="204"/>
                                <a:pt x="583" y="208"/>
                                <a:pt x="587" y="208"/>
                              </a:cubicBezTo>
                              <a:cubicBezTo>
                                <a:pt x="592" y="208"/>
                                <a:pt x="596" y="204"/>
                                <a:pt x="596" y="199"/>
                              </a:cubicBezTo>
                              <a:cubicBezTo>
                                <a:pt x="596" y="195"/>
                                <a:pt x="592" y="191"/>
                                <a:pt x="587" y="191"/>
                              </a:cubicBezTo>
                              <a:close/>
                              <a:moveTo>
                                <a:pt x="629" y="198"/>
                              </a:moveTo>
                              <a:cubicBezTo>
                                <a:pt x="625" y="198"/>
                                <a:pt x="621" y="202"/>
                                <a:pt x="621" y="206"/>
                              </a:cubicBezTo>
                              <a:cubicBezTo>
                                <a:pt x="621" y="211"/>
                                <a:pt x="625" y="215"/>
                                <a:pt x="629" y="215"/>
                              </a:cubicBezTo>
                              <a:cubicBezTo>
                                <a:pt x="634" y="215"/>
                                <a:pt x="638" y="211"/>
                                <a:pt x="638" y="206"/>
                              </a:cubicBezTo>
                              <a:cubicBezTo>
                                <a:pt x="638" y="202"/>
                                <a:pt x="634" y="198"/>
                                <a:pt x="629" y="198"/>
                              </a:cubicBezTo>
                              <a:close/>
                              <a:moveTo>
                                <a:pt x="723" y="176"/>
                              </a:moveTo>
                              <a:cubicBezTo>
                                <a:pt x="719" y="176"/>
                                <a:pt x="715" y="180"/>
                                <a:pt x="715" y="184"/>
                              </a:cubicBezTo>
                              <a:cubicBezTo>
                                <a:pt x="715" y="189"/>
                                <a:pt x="719" y="193"/>
                                <a:pt x="723" y="193"/>
                              </a:cubicBezTo>
                              <a:cubicBezTo>
                                <a:pt x="728" y="193"/>
                                <a:pt x="732" y="189"/>
                                <a:pt x="732" y="184"/>
                              </a:cubicBezTo>
                              <a:cubicBezTo>
                                <a:pt x="732" y="180"/>
                                <a:pt x="728" y="176"/>
                                <a:pt x="723" y="176"/>
                              </a:cubicBezTo>
                              <a:close/>
                              <a:moveTo>
                                <a:pt x="709" y="201"/>
                              </a:moveTo>
                              <a:cubicBezTo>
                                <a:pt x="704" y="201"/>
                                <a:pt x="700" y="205"/>
                                <a:pt x="700" y="210"/>
                              </a:cubicBezTo>
                              <a:cubicBezTo>
                                <a:pt x="700" y="214"/>
                                <a:pt x="704" y="218"/>
                                <a:pt x="709" y="218"/>
                              </a:cubicBezTo>
                              <a:cubicBezTo>
                                <a:pt x="713" y="218"/>
                                <a:pt x="717" y="214"/>
                                <a:pt x="717" y="210"/>
                              </a:cubicBezTo>
                              <a:cubicBezTo>
                                <a:pt x="717" y="205"/>
                                <a:pt x="713" y="201"/>
                                <a:pt x="709" y="201"/>
                              </a:cubicBezTo>
                              <a:close/>
                              <a:moveTo>
                                <a:pt x="727" y="245"/>
                              </a:moveTo>
                              <a:cubicBezTo>
                                <a:pt x="722" y="245"/>
                                <a:pt x="718" y="249"/>
                                <a:pt x="718" y="254"/>
                              </a:cubicBezTo>
                              <a:cubicBezTo>
                                <a:pt x="718" y="258"/>
                                <a:pt x="722" y="262"/>
                                <a:pt x="727" y="262"/>
                              </a:cubicBezTo>
                              <a:cubicBezTo>
                                <a:pt x="731" y="262"/>
                                <a:pt x="735" y="258"/>
                                <a:pt x="735" y="254"/>
                              </a:cubicBezTo>
                              <a:cubicBezTo>
                                <a:pt x="735" y="249"/>
                                <a:pt x="731" y="245"/>
                                <a:pt x="727" y="245"/>
                              </a:cubicBezTo>
                              <a:close/>
                              <a:moveTo>
                                <a:pt x="670" y="264"/>
                              </a:moveTo>
                              <a:cubicBezTo>
                                <a:pt x="666" y="264"/>
                                <a:pt x="662" y="268"/>
                                <a:pt x="662" y="273"/>
                              </a:cubicBezTo>
                              <a:cubicBezTo>
                                <a:pt x="662" y="277"/>
                                <a:pt x="666" y="281"/>
                                <a:pt x="670" y="281"/>
                              </a:cubicBezTo>
                              <a:cubicBezTo>
                                <a:pt x="675" y="281"/>
                                <a:pt x="679" y="277"/>
                                <a:pt x="679" y="273"/>
                              </a:cubicBezTo>
                              <a:cubicBezTo>
                                <a:pt x="679" y="268"/>
                                <a:pt x="675" y="264"/>
                                <a:pt x="670" y="264"/>
                              </a:cubicBezTo>
                              <a:close/>
                              <a:moveTo>
                                <a:pt x="771" y="261"/>
                              </a:moveTo>
                              <a:cubicBezTo>
                                <a:pt x="766" y="261"/>
                                <a:pt x="763" y="265"/>
                                <a:pt x="763" y="269"/>
                              </a:cubicBezTo>
                              <a:cubicBezTo>
                                <a:pt x="763" y="274"/>
                                <a:pt x="766" y="278"/>
                                <a:pt x="771" y="278"/>
                              </a:cubicBezTo>
                              <a:cubicBezTo>
                                <a:pt x="776" y="278"/>
                                <a:pt x="779" y="274"/>
                                <a:pt x="779" y="269"/>
                              </a:cubicBezTo>
                              <a:cubicBezTo>
                                <a:pt x="779" y="265"/>
                                <a:pt x="776" y="261"/>
                                <a:pt x="771" y="261"/>
                              </a:cubicBezTo>
                              <a:close/>
                              <a:moveTo>
                                <a:pt x="582" y="262"/>
                              </a:moveTo>
                              <a:cubicBezTo>
                                <a:pt x="577" y="262"/>
                                <a:pt x="573" y="266"/>
                                <a:pt x="573" y="271"/>
                              </a:cubicBezTo>
                              <a:cubicBezTo>
                                <a:pt x="573" y="275"/>
                                <a:pt x="577" y="279"/>
                                <a:pt x="582" y="279"/>
                              </a:cubicBezTo>
                              <a:cubicBezTo>
                                <a:pt x="586" y="279"/>
                                <a:pt x="590" y="275"/>
                                <a:pt x="590" y="271"/>
                              </a:cubicBezTo>
                              <a:cubicBezTo>
                                <a:pt x="590" y="266"/>
                                <a:pt x="586" y="262"/>
                                <a:pt x="582" y="262"/>
                              </a:cubicBezTo>
                              <a:close/>
                              <a:moveTo>
                                <a:pt x="653" y="323"/>
                              </a:moveTo>
                              <a:cubicBezTo>
                                <a:pt x="648" y="323"/>
                                <a:pt x="644" y="327"/>
                                <a:pt x="644" y="331"/>
                              </a:cubicBezTo>
                              <a:cubicBezTo>
                                <a:pt x="644" y="336"/>
                                <a:pt x="648" y="340"/>
                                <a:pt x="653" y="340"/>
                              </a:cubicBezTo>
                              <a:cubicBezTo>
                                <a:pt x="657" y="340"/>
                                <a:pt x="661" y="336"/>
                                <a:pt x="661" y="331"/>
                              </a:cubicBezTo>
                              <a:cubicBezTo>
                                <a:pt x="661" y="327"/>
                                <a:pt x="657" y="323"/>
                                <a:pt x="653" y="323"/>
                              </a:cubicBezTo>
                              <a:close/>
                              <a:moveTo>
                                <a:pt x="805" y="313"/>
                              </a:moveTo>
                              <a:cubicBezTo>
                                <a:pt x="800" y="313"/>
                                <a:pt x="797" y="317"/>
                                <a:pt x="797" y="321"/>
                              </a:cubicBezTo>
                              <a:cubicBezTo>
                                <a:pt x="797" y="326"/>
                                <a:pt x="800" y="330"/>
                                <a:pt x="805" y="330"/>
                              </a:cubicBezTo>
                              <a:cubicBezTo>
                                <a:pt x="810" y="330"/>
                                <a:pt x="813" y="326"/>
                                <a:pt x="813" y="321"/>
                              </a:cubicBezTo>
                              <a:cubicBezTo>
                                <a:pt x="813" y="317"/>
                                <a:pt x="810" y="313"/>
                                <a:pt x="805" y="313"/>
                              </a:cubicBezTo>
                              <a:close/>
                              <a:moveTo>
                                <a:pt x="467" y="130"/>
                              </a:moveTo>
                              <a:cubicBezTo>
                                <a:pt x="463" y="130"/>
                                <a:pt x="459" y="133"/>
                                <a:pt x="459" y="138"/>
                              </a:cubicBezTo>
                              <a:cubicBezTo>
                                <a:pt x="459" y="143"/>
                                <a:pt x="463" y="146"/>
                                <a:pt x="467" y="146"/>
                              </a:cubicBezTo>
                              <a:cubicBezTo>
                                <a:pt x="472" y="146"/>
                                <a:pt x="475" y="143"/>
                                <a:pt x="475" y="138"/>
                              </a:cubicBezTo>
                              <a:cubicBezTo>
                                <a:pt x="475" y="133"/>
                                <a:pt x="472" y="130"/>
                                <a:pt x="467" y="130"/>
                              </a:cubicBezTo>
                              <a:close/>
                              <a:moveTo>
                                <a:pt x="529" y="130"/>
                              </a:moveTo>
                              <a:cubicBezTo>
                                <a:pt x="525" y="130"/>
                                <a:pt x="521" y="133"/>
                                <a:pt x="521" y="138"/>
                              </a:cubicBezTo>
                              <a:cubicBezTo>
                                <a:pt x="521" y="143"/>
                                <a:pt x="525" y="146"/>
                                <a:pt x="529" y="146"/>
                              </a:cubicBezTo>
                              <a:cubicBezTo>
                                <a:pt x="534" y="146"/>
                                <a:pt x="538" y="143"/>
                                <a:pt x="538" y="138"/>
                              </a:cubicBezTo>
                              <a:cubicBezTo>
                                <a:pt x="538" y="133"/>
                                <a:pt x="534" y="130"/>
                                <a:pt x="529" y="130"/>
                              </a:cubicBezTo>
                              <a:close/>
                              <a:moveTo>
                                <a:pt x="205" y="70"/>
                              </a:moveTo>
                              <a:cubicBezTo>
                                <a:pt x="200" y="70"/>
                                <a:pt x="196" y="73"/>
                                <a:pt x="196" y="78"/>
                              </a:cubicBezTo>
                              <a:cubicBezTo>
                                <a:pt x="196" y="83"/>
                                <a:pt x="200" y="86"/>
                                <a:pt x="205" y="86"/>
                              </a:cubicBezTo>
                              <a:cubicBezTo>
                                <a:pt x="209" y="86"/>
                                <a:pt x="213" y="83"/>
                                <a:pt x="213" y="78"/>
                              </a:cubicBezTo>
                              <a:cubicBezTo>
                                <a:pt x="213" y="73"/>
                                <a:pt x="209" y="70"/>
                                <a:pt x="205" y="70"/>
                              </a:cubicBezTo>
                              <a:close/>
                              <a:moveTo>
                                <a:pt x="189" y="82"/>
                              </a:moveTo>
                              <a:cubicBezTo>
                                <a:pt x="184" y="82"/>
                                <a:pt x="181" y="85"/>
                                <a:pt x="181" y="90"/>
                              </a:cubicBezTo>
                              <a:cubicBezTo>
                                <a:pt x="181" y="95"/>
                                <a:pt x="184" y="98"/>
                                <a:pt x="189" y="98"/>
                              </a:cubicBezTo>
                              <a:cubicBezTo>
                                <a:pt x="194" y="98"/>
                                <a:pt x="197" y="95"/>
                                <a:pt x="197" y="90"/>
                              </a:cubicBezTo>
                              <a:cubicBezTo>
                                <a:pt x="197" y="85"/>
                                <a:pt x="194" y="82"/>
                                <a:pt x="189" y="82"/>
                              </a:cubicBezTo>
                              <a:close/>
                              <a:moveTo>
                                <a:pt x="198" y="117"/>
                              </a:moveTo>
                              <a:cubicBezTo>
                                <a:pt x="194" y="117"/>
                                <a:pt x="190" y="121"/>
                                <a:pt x="190" y="125"/>
                              </a:cubicBezTo>
                              <a:cubicBezTo>
                                <a:pt x="190" y="130"/>
                                <a:pt x="194" y="134"/>
                                <a:pt x="198" y="134"/>
                              </a:cubicBezTo>
                              <a:cubicBezTo>
                                <a:pt x="203" y="134"/>
                                <a:pt x="206" y="130"/>
                                <a:pt x="206" y="125"/>
                              </a:cubicBezTo>
                              <a:cubicBezTo>
                                <a:pt x="206" y="121"/>
                                <a:pt x="203" y="117"/>
                                <a:pt x="198" y="117"/>
                              </a:cubicBezTo>
                              <a:close/>
                              <a:moveTo>
                                <a:pt x="296" y="502"/>
                              </a:moveTo>
                              <a:cubicBezTo>
                                <a:pt x="292" y="502"/>
                                <a:pt x="288" y="505"/>
                                <a:pt x="288" y="510"/>
                              </a:cubicBezTo>
                              <a:cubicBezTo>
                                <a:pt x="288" y="515"/>
                                <a:pt x="292" y="518"/>
                                <a:pt x="296" y="518"/>
                              </a:cubicBezTo>
                              <a:cubicBezTo>
                                <a:pt x="301" y="518"/>
                                <a:pt x="305" y="515"/>
                                <a:pt x="305" y="510"/>
                              </a:cubicBezTo>
                              <a:cubicBezTo>
                                <a:pt x="305" y="505"/>
                                <a:pt x="301" y="502"/>
                                <a:pt x="296" y="50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Voľný tvar 243"/>
                      <wps:cNvSpPr>
                        <a:spLocks noEditPoints="1"/>
                      </wps:cNvSpPr>
                      <wps:spPr bwMode="auto">
                        <a:xfrm flipH="1">
                          <a:off x="5095875" y="704850"/>
                          <a:ext cx="1800225" cy="1880235"/>
                        </a:xfrm>
                        <a:custGeom>
                          <a:avLst/>
                          <a:gdLst>
                            <a:gd name="T0" fmla="*/ 359 w 1258"/>
                            <a:gd name="T1" fmla="*/ 581 h 1393"/>
                            <a:gd name="T2" fmla="*/ 320 w 1258"/>
                            <a:gd name="T3" fmla="*/ 536 h 1393"/>
                            <a:gd name="T4" fmla="*/ 407 w 1258"/>
                            <a:gd name="T5" fmla="*/ 544 h 1393"/>
                            <a:gd name="T6" fmla="*/ 530 w 1258"/>
                            <a:gd name="T7" fmla="*/ 92 h 1393"/>
                            <a:gd name="T8" fmla="*/ 619 w 1258"/>
                            <a:gd name="T9" fmla="*/ 174 h 1393"/>
                            <a:gd name="T10" fmla="*/ 404 w 1258"/>
                            <a:gd name="T11" fmla="*/ 95 h 1393"/>
                            <a:gd name="T12" fmla="*/ 384 w 1258"/>
                            <a:gd name="T13" fmla="*/ 343 h 1393"/>
                            <a:gd name="T14" fmla="*/ 162 w 1258"/>
                            <a:gd name="T15" fmla="*/ 298 h 1393"/>
                            <a:gd name="T16" fmla="*/ 362 w 1258"/>
                            <a:gd name="T17" fmla="*/ 449 h 1393"/>
                            <a:gd name="T18" fmla="*/ 142 w 1258"/>
                            <a:gd name="T19" fmla="*/ 384 h 1393"/>
                            <a:gd name="T20" fmla="*/ 423 w 1258"/>
                            <a:gd name="T21" fmla="*/ 628 h 1393"/>
                            <a:gd name="T22" fmla="*/ 994 w 1258"/>
                            <a:gd name="T23" fmla="*/ 496 h 1393"/>
                            <a:gd name="T24" fmla="*/ 954 w 1258"/>
                            <a:gd name="T25" fmla="*/ 418 h 1393"/>
                            <a:gd name="T26" fmla="*/ 1006 w 1258"/>
                            <a:gd name="T27" fmla="*/ 254 h 1393"/>
                            <a:gd name="T28" fmla="*/ 1022 w 1258"/>
                            <a:gd name="T29" fmla="*/ 520 h 1393"/>
                            <a:gd name="T30" fmla="*/ 1235 w 1258"/>
                            <a:gd name="T31" fmla="*/ 634 h 1393"/>
                            <a:gd name="T32" fmla="*/ 1102 w 1258"/>
                            <a:gd name="T33" fmla="*/ 569 h 1393"/>
                            <a:gd name="T34" fmla="*/ 1174 w 1258"/>
                            <a:gd name="T35" fmla="*/ 833 h 1393"/>
                            <a:gd name="T36" fmla="*/ 1012 w 1258"/>
                            <a:gd name="T37" fmla="*/ 510 h 1393"/>
                            <a:gd name="T38" fmla="*/ 887 w 1258"/>
                            <a:gd name="T39" fmla="*/ 465 h 1393"/>
                            <a:gd name="T40" fmla="*/ 405 w 1258"/>
                            <a:gd name="T41" fmla="*/ 245 h 1393"/>
                            <a:gd name="T42" fmla="*/ 548 w 1258"/>
                            <a:gd name="T43" fmla="*/ 650 h 1393"/>
                            <a:gd name="T44" fmla="*/ 622 w 1258"/>
                            <a:gd name="T45" fmla="*/ 1059 h 1393"/>
                            <a:gd name="T46" fmla="*/ 635 w 1258"/>
                            <a:gd name="T47" fmla="*/ 974 h 1393"/>
                            <a:gd name="T48" fmla="*/ 661 w 1258"/>
                            <a:gd name="T49" fmla="*/ 789 h 1393"/>
                            <a:gd name="T50" fmla="*/ 687 w 1258"/>
                            <a:gd name="T51" fmla="*/ 651 h 1393"/>
                            <a:gd name="T52" fmla="*/ 607 w 1258"/>
                            <a:gd name="T53" fmla="*/ 540 h 1393"/>
                            <a:gd name="T54" fmla="*/ 679 w 1258"/>
                            <a:gd name="T55" fmla="*/ 1360 h 1393"/>
                            <a:gd name="T56" fmla="*/ 799 w 1258"/>
                            <a:gd name="T57" fmla="*/ 1368 h 1393"/>
                            <a:gd name="T58" fmla="*/ 821 w 1258"/>
                            <a:gd name="T59" fmla="*/ 1114 h 1393"/>
                            <a:gd name="T60" fmla="*/ 738 w 1258"/>
                            <a:gd name="T61" fmla="*/ 1193 h 1393"/>
                            <a:gd name="T62" fmla="*/ 786 w 1258"/>
                            <a:gd name="T63" fmla="*/ 918 h 1393"/>
                            <a:gd name="T64" fmla="*/ 916 w 1258"/>
                            <a:gd name="T65" fmla="*/ 985 h 1393"/>
                            <a:gd name="T66" fmla="*/ 1137 w 1258"/>
                            <a:gd name="T67" fmla="*/ 1064 h 1393"/>
                            <a:gd name="T68" fmla="*/ 1022 w 1258"/>
                            <a:gd name="T69" fmla="*/ 1054 h 1393"/>
                            <a:gd name="T70" fmla="*/ 749 w 1258"/>
                            <a:gd name="T71" fmla="*/ 811 h 1393"/>
                            <a:gd name="T72" fmla="*/ 1033 w 1258"/>
                            <a:gd name="T73" fmla="*/ 844 h 1393"/>
                            <a:gd name="T74" fmla="*/ 1177 w 1258"/>
                            <a:gd name="T75" fmla="*/ 977 h 1393"/>
                            <a:gd name="T76" fmla="*/ 834 w 1258"/>
                            <a:gd name="T77" fmla="*/ 797 h 1393"/>
                            <a:gd name="T78" fmla="*/ 642 w 1258"/>
                            <a:gd name="T79" fmla="*/ 3 h 1393"/>
                            <a:gd name="T80" fmla="*/ 678 w 1258"/>
                            <a:gd name="T81" fmla="*/ 287 h 1393"/>
                            <a:gd name="T82" fmla="*/ 784 w 1258"/>
                            <a:gd name="T83" fmla="*/ 160 h 1393"/>
                            <a:gd name="T84" fmla="*/ 840 w 1258"/>
                            <a:gd name="T85" fmla="*/ 77 h 1393"/>
                            <a:gd name="T86" fmla="*/ 148 w 1258"/>
                            <a:gd name="T87" fmla="*/ 666 h 1393"/>
                            <a:gd name="T88" fmla="*/ 461 w 1258"/>
                            <a:gd name="T89" fmla="*/ 696 h 1393"/>
                            <a:gd name="T90" fmla="*/ 258 w 1258"/>
                            <a:gd name="T91" fmla="*/ 696 h 1393"/>
                            <a:gd name="T92" fmla="*/ 251 w 1258"/>
                            <a:gd name="T93" fmla="*/ 837 h 1393"/>
                            <a:gd name="T94" fmla="*/ 337 w 1258"/>
                            <a:gd name="T95" fmla="*/ 823 h 1393"/>
                            <a:gd name="T96" fmla="*/ 304 w 1258"/>
                            <a:gd name="T97" fmla="*/ 916 h 1393"/>
                            <a:gd name="T98" fmla="*/ 382 w 1258"/>
                            <a:gd name="T99" fmla="*/ 887 h 1393"/>
                            <a:gd name="T100" fmla="*/ 393 w 1258"/>
                            <a:gd name="T101" fmla="*/ 956 h 1393"/>
                            <a:gd name="T102" fmla="*/ 280 w 1258"/>
                            <a:gd name="T103" fmla="*/ 1280 h 1393"/>
                            <a:gd name="T104" fmla="*/ 471 w 1258"/>
                            <a:gd name="T105" fmla="*/ 1238 h 1393"/>
                            <a:gd name="T106" fmla="*/ 554 w 1258"/>
                            <a:gd name="T107" fmla="*/ 1150 h 1393"/>
                            <a:gd name="T108" fmla="*/ 441 w 1258"/>
                            <a:gd name="T109" fmla="*/ 1132 h 1393"/>
                            <a:gd name="T110" fmla="*/ 336 w 1258"/>
                            <a:gd name="T111" fmla="*/ 854 h 1393"/>
                            <a:gd name="T112" fmla="*/ 805 w 1258"/>
                            <a:gd name="T113" fmla="*/ 632 h 13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258" h="1393">
                              <a:moveTo>
                                <a:pt x="567" y="442"/>
                              </a:moveTo>
                              <a:cubicBezTo>
                                <a:pt x="539" y="385"/>
                                <a:pt x="476" y="363"/>
                                <a:pt x="491" y="347"/>
                              </a:cubicBezTo>
                              <a:cubicBezTo>
                                <a:pt x="504" y="333"/>
                                <a:pt x="566" y="401"/>
                                <a:pt x="567" y="442"/>
                              </a:cubicBezTo>
                              <a:close/>
                              <a:moveTo>
                                <a:pt x="380" y="448"/>
                              </a:moveTo>
                              <a:cubicBezTo>
                                <a:pt x="374" y="469"/>
                                <a:pt x="442" y="465"/>
                                <a:pt x="476" y="500"/>
                              </a:cubicBezTo>
                              <a:cubicBezTo>
                                <a:pt x="464" y="474"/>
                                <a:pt x="387" y="425"/>
                                <a:pt x="380" y="448"/>
                              </a:cubicBezTo>
                              <a:close/>
                              <a:moveTo>
                                <a:pt x="359" y="581"/>
                              </a:moveTo>
                              <a:cubicBezTo>
                                <a:pt x="361" y="594"/>
                                <a:pt x="407" y="566"/>
                                <a:pt x="441" y="572"/>
                              </a:cubicBezTo>
                              <a:cubicBezTo>
                                <a:pt x="425" y="563"/>
                                <a:pt x="357" y="566"/>
                                <a:pt x="359" y="581"/>
                              </a:cubicBezTo>
                              <a:close/>
                              <a:moveTo>
                                <a:pt x="457" y="546"/>
                              </a:moveTo>
                              <a:cubicBezTo>
                                <a:pt x="455" y="559"/>
                                <a:pt x="507" y="545"/>
                                <a:pt x="538" y="561"/>
                              </a:cubicBezTo>
                              <a:cubicBezTo>
                                <a:pt x="525" y="548"/>
                                <a:pt x="459" y="531"/>
                                <a:pt x="457" y="546"/>
                              </a:cubicBezTo>
                              <a:close/>
                              <a:moveTo>
                                <a:pt x="57" y="492"/>
                              </a:moveTo>
                              <a:cubicBezTo>
                                <a:pt x="62" y="517"/>
                                <a:pt x="209" y="477"/>
                                <a:pt x="320" y="536"/>
                              </a:cubicBezTo>
                              <a:cubicBezTo>
                                <a:pt x="266" y="481"/>
                                <a:pt x="53" y="465"/>
                                <a:pt x="57" y="492"/>
                              </a:cubicBezTo>
                              <a:close/>
                              <a:moveTo>
                                <a:pt x="275" y="490"/>
                              </a:moveTo>
                              <a:cubicBezTo>
                                <a:pt x="275" y="490"/>
                                <a:pt x="275" y="490"/>
                                <a:pt x="275" y="490"/>
                              </a:cubicBezTo>
                              <a:cubicBezTo>
                                <a:pt x="274" y="499"/>
                                <a:pt x="291" y="502"/>
                                <a:pt x="314" y="507"/>
                              </a:cubicBezTo>
                              <a:cubicBezTo>
                                <a:pt x="314" y="507"/>
                                <a:pt x="314" y="507"/>
                                <a:pt x="314" y="507"/>
                              </a:cubicBezTo>
                              <a:cubicBezTo>
                                <a:pt x="314" y="507"/>
                                <a:pt x="314" y="507"/>
                                <a:pt x="314" y="507"/>
                              </a:cubicBezTo>
                              <a:cubicBezTo>
                                <a:pt x="342" y="513"/>
                                <a:pt x="379" y="520"/>
                                <a:pt x="407" y="544"/>
                              </a:cubicBezTo>
                              <a:cubicBezTo>
                                <a:pt x="389" y="514"/>
                                <a:pt x="302" y="475"/>
                                <a:pt x="280" y="484"/>
                              </a:cubicBezTo>
                              <a:cubicBezTo>
                                <a:pt x="201" y="446"/>
                                <a:pt x="50" y="435"/>
                                <a:pt x="53" y="458"/>
                              </a:cubicBezTo>
                              <a:cubicBezTo>
                                <a:pt x="57" y="480"/>
                                <a:pt x="172" y="454"/>
                                <a:pt x="275" y="490"/>
                              </a:cubicBezTo>
                              <a:close/>
                              <a:moveTo>
                                <a:pt x="436" y="52"/>
                              </a:moveTo>
                              <a:cubicBezTo>
                                <a:pt x="420" y="64"/>
                                <a:pt x="493" y="141"/>
                                <a:pt x="513" y="225"/>
                              </a:cubicBezTo>
                              <a:cubicBezTo>
                                <a:pt x="516" y="189"/>
                                <a:pt x="453" y="43"/>
                                <a:pt x="436" y="52"/>
                              </a:cubicBezTo>
                              <a:close/>
                              <a:moveTo>
                                <a:pt x="530" y="92"/>
                              </a:moveTo>
                              <a:cubicBezTo>
                                <a:pt x="517" y="99"/>
                                <a:pt x="566" y="155"/>
                                <a:pt x="574" y="212"/>
                              </a:cubicBezTo>
                              <a:cubicBezTo>
                                <a:pt x="579" y="188"/>
                                <a:pt x="543" y="88"/>
                                <a:pt x="530" y="92"/>
                              </a:cubicBezTo>
                              <a:close/>
                              <a:moveTo>
                                <a:pt x="536" y="45"/>
                              </a:moveTo>
                              <a:cubicBezTo>
                                <a:pt x="523" y="50"/>
                                <a:pt x="569" y="109"/>
                                <a:pt x="575" y="166"/>
                              </a:cubicBezTo>
                              <a:cubicBezTo>
                                <a:pt x="581" y="143"/>
                                <a:pt x="550" y="41"/>
                                <a:pt x="536" y="45"/>
                              </a:cubicBezTo>
                              <a:close/>
                              <a:moveTo>
                                <a:pt x="593" y="49"/>
                              </a:moveTo>
                              <a:cubicBezTo>
                                <a:pt x="580" y="54"/>
                                <a:pt x="615" y="117"/>
                                <a:pt x="619" y="174"/>
                              </a:cubicBezTo>
                              <a:cubicBezTo>
                                <a:pt x="622" y="148"/>
                                <a:pt x="607" y="47"/>
                                <a:pt x="593" y="49"/>
                              </a:cubicBezTo>
                              <a:close/>
                              <a:moveTo>
                                <a:pt x="599" y="196"/>
                              </a:moveTo>
                              <a:cubicBezTo>
                                <a:pt x="589" y="199"/>
                                <a:pt x="614" y="246"/>
                                <a:pt x="616" y="288"/>
                              </a:cubicBezTo>
                              <a:cubicBezTo>
                                <a:pt x="619" y="268"/>
                                <a:pt x="609" y="194"/>
                                <a:pt x="599" y="196"/>
                              </a:cubicBezTo>
                              <a:close/>
                              <a:moveTo>
                                <a:pt x="404" y="95"/>
                              </a:moveTo>
                              <a:cubicBezTo>
                                <a:pt x="389" y="109"/>
                                <a:pt x="468" y="180"/>
                                <a:pt x="494" y="262"/>
                              </a:cubicBezTo>
                              <a:cubicBezTo>
                                <a:pt x="494" y="226"/>
                                <a:pt x="421" y="85"/>
                                <a:pt x="404" y="95"/>
                              </a:cubicBezTo>
                              <a:close/>
                              <a:moveTo>
                                <a:pt x="404" y="156"/>
                              </a:moveTo>
                              <a:cubicBezTo>
                                <a:pt x="392" y="165"/>
                                <a:pt x="454" y="214"/>
                                <a:pt x="474" y="271"/>
                              </a:cubicBezTo>
                              <a:cubicBezTo>
                                <a:pt x="475" y="246"/>
                                <a:pt x="417" y="149"/>
                                <a:pt x="404" y="156"/>
                              </a:cubicBezTo>
                              <a:close/>
                              <a:moveTo>
                                <a:pt x="365" y="235"/>
                              </a:moveTo>
                              <a:cubicBezTo>
                                <a:pt x="355" y="246"/>
                                <a:pt x="426" y="282"/>
                                <a:pt x="457" y="333"/>
                              </a:cubicBezTo>
                              <a:cubicBezTo>
                                <a:pt x="453" y="308"/>
                                <a:pt x="377" y="225"/>
                                <a:pt x="365" y="235"/>
                              </a:cubicBezTo>
                              <a:close/>
                              <a:moveTo>
                                <a:pt x="384" y="343"/>
                              </a:moveTo>
                              <a:cubicBezTo>
                                <a:pt x="375" y="306"/>
                                <a:pt x="246" y="190"/>
                                <a:pt x="228" y="207"/>
                              </a:cubicBezTo>
                              <a:cubicBezTo>
                                <a:pt x="214" y="225"/>
                                <a:pt x="330" y="269"/>
                                <a:pt x="384" y="343"/>
                              </a:cubicBezTo>
                              <a:close/>
                              <a:moveTo>
                                <a:pt x="366" y="371"/>
                              </a:moveTo>
                              <a:cubicBezTo>
                                <a:pt x="353" y="345"/>
                                <a:pt x="236" y="282"/>
                                <a:pt x="225" y="298"/>
                              </a:cubicBezTo>
                              <a:cubicBezTo>
                                <a:pt x="216" y="314"/>
                                <a:pt x="313" y="325"/>
                                <a:pt x="366" y="371"/>
                              </a:cubicBezTo>
                              <a:close/>
                              <a:moveTo>
                                <a:pt x="316" y="382"/>
                              </a:moveTo>
                              <a:cubicBezTo>
                                <a:pt x="302" y="353"/>
                                <a:pt x="174" y="281"/>
                                <a:pt x="162" y="298"/>
                              </a:cubicBezTo>
                              <a:cubicBezTo>
                                <a:pt x="153" y="316"/>
                                <a:pt x="258" y="330"/>
                                <a:pt x="316" y="382"/>
                              </a:cubicBezTo>
                              <a:close/>
                              <a:moveTo>
                                <a:pt x="308" y="312"/>
                              </a:moveTo>
                              <a:cubicBezTo>
                                <a:pt x="297" y="328"/>
                                <a:pt x="391" y="353"/>
                                <a:pt x="436" y="406"/>
                              </a:cubicBezTo>
                              <a:cubicBezTo>
                                <a:pt x="428" y="378"/>
                                <a:pt x="321" y="299"/>
                                <a:pt x="308" y="312"/>
                              </a:cubicBezTo>
                              <a:close/>
                              <a:moveTo>
                                <a:pt x="362" y="449"/>
                              </a:moveTo>
                              <a:cubicBezTo>
                                <a:pt x="330" y="383"/>
                                <a:pt x="115" y="303"/>
                                <a:pt x="112" y="323"/>
                              </a:cubicBezTo>
                              <a:cubicBezTo>
                                <a:pt x="111" y="343"/>
                                <a:pt x="321" y="387"/>
                                <a:pt x="362" y="449"/>
                              </a:cubicBezTo>
                              <a:close/>
                              <a:moveTo>
                                <a:pt x="304" y="472"/>
                              </a:moveTo>
                              <a:cubicBezTo>
                                <a:pt x="295" y="456"/>
                                <a:pt x="271" y="439"/>
                                <a:pt x="241" y="424"/>
                              </a:cubicBezTo>
                              <a:cubicBezTo>
                                <a:pt x="275" y="435"/>
                                <a:pt x="310" y="449"/>
                                <a:pt x="330" y="465"/>
                              </a:cubicBezTo>
                              <a:cubicBezTo>
                                <a:pt x="314" y="460"/>
                                <a:pt x="303" y="459"/>
                                <a:pt x="303" y="463"/>
                              </a:cubicBezTo>
                              <a:cubicBezTo>
                                <a:pt x="303" y="475"/>
                                <a:pt x="414" y="490"/>
                                <a:pt x="439" y="524"/>
                              </a:cubicBezTo>
                              <a:cubicBezTo>
                                <a:pt x="425" y="500"/>
                                <a:pt x="370" y="476"/>
                                <a:pt x="334" y="466"/>
                              </a:cubicBezTo>
                              <a:cubicBezTo>
                                <a:pt x="292" y="421"/>
                                <a:pt x="149" y="373"/>
                                <a:pt x="142" y="384"/>
                              </a:cubicBezTo>
                              <a:cubicBezTo>
                                <a:pt x="120" y="378"/>
                                <a:pt x="104" y="376"/>
                                <a:pt x="103" y="380"/>
                              </a:cubicBezTo>
                              <a:cubicBezTo>
                                <a:pt x="103" y="395"/>
                                <a:pt x="271" y="427"/>
                                <a:pt x="304" y="472"/>
                              </a:cubicBezTo>
                              <a:close/>
                              <a:moveTo>
                                <a:pt x="272" y="603"/>
                              </a:moveTo>
                              <a:cubicBezTo>
                                <a:pt x="273" y="604"/>
                                <a:pt x="276" y="604"/>
                                <a:pt x="279" y="605"/>
                              </a:cubicBezTo>
                              <a:cubicBezTo>
                                <a:pt x="292" y="609"/>
                                <a:pt x="304" y="615"/>
                                <a:pt x="315" y="622"/>
                              </a:cubicBezTo>
                              <a:cubicBezTo>
                                <a:pt x="311" y="616"/>
                                <a:pt x="303" y="611"/>
                                <a:pt x="294" y="606"/>
                              </a:cubicBezTo>
                              <a:cubicBezTo>
                                <a:pt x="326" y="607"/>
                                <a:pt x="382" y="606"/>
                                <a:pt x="423" y="628"/>
                              </a:cubicBezTo>
                              <a:cubicBezTo>
                                <a:pt x="398" y="601"/>
                                <a:pt x="286" y="587"/>
                                <a:pt x="271" y="597"/>
                              </a:cubicBezTo>
                              <a:cubicBezTo>
                                <a:pt x="187" y="572"/>
                                <a:pt x="21" y="581"/>
                                <a:pt x="24" y="598"/>
                              </a:cubicBezTo>
                              <a:cubicBezTo>
                                <a:pt x="27" y="620"/>
                                <a:pt x="173" y="575"/>
                                <a:pt x="272" y="603"/>
                              </a:cubicBezTo>
                              <a:close/>
                              <a:moveTo>
                                <a:pt x="54" y="555"/>
                              </a:moveTo>
                              <a:cubicBezTo>
                                <a:pt x="56" y="575"/>
                                <a:pt x="217" y="526"/>
                                <a:pt x="290" y="574"/>
                              </a:cubicBezTo>
                              <a:cubicBezTo>
                                <a:pt x="260" y="532"/>
                                <a:pt x="51" y="540"/>
                                <a:pt x="54" y="555"/>
                              </a:cubicBezTo>
                              <a:close/>
                              <a:moveTo>
                                <a:pt x="994" y="496"/>
                              </a:moveTo>
                              <a:cubicBezTo>
                                <a:pt x="1082" y="423"/>
                                <a:pt x="1161" y="429"/>
                                <a:pt x="1154" y="413"/>
                              </a:cubicBezTo>
                              <a:cubicBezTo>
                                <a:pt x="1146" y="396"/>
                                <a:pt x="1023" y="454"/>
                                <a:pt x="994" y="496"/>
                              </a:cubicBezTo>
                              <a:close/>
                              <a:moveTo>
                                <a:pt x="953" y="412"/>
                              </a:moveTo>
                              <a:cubicBezTo>
                                <a:pt x="1055" y="314"/>
                                <a:pt x="1157" y="308"/>
                                <a:pt x="1145" y="291"/>
                              </a:cubicBezTo>
                              <a:cubicBezTo>
                                <a:pt x="1132" y="273"/>
                                <a:pt x="983" y="360"/>
                                <a:pt x="953" y="412"/>
                              </a:cubicBezTo>
                              <a:close/>
                              <a:moveTo>
                                <a:pt x="1142" y="318"/>
                              </a:moveTo>
                              <a:cubicBezTo>
                                <a:pt x="1131" y="300"/>
                                <a:pt x="986" y="371"/>
                                <a:pt x="954" y="418"/>
                              </a:cubicBezTo>
                              <a:cubicBezTo>
                                <a:pt x="1056" y="333"/>
                                <a:pt x="1152" y="335"/>
                                <a:pt x="1142" y="318"/>
                              </a:cubicBezTo>
                              <a:close/>
                              <a:moveTo>
                                <a:pt x="865" y="390"/>
                              </a:moveTo>
                              <a:cubicBezTo>
                                <a:pt x="861" y="377"/>
                                <a:pt x="800" y="419"/>
                                <a:pt x="784" y="450"/>
                              </a:cubicBezTo>
                              <a:cubicBezTo>
                                <a:pt x="829" y="396"/>
                                <a:pt x="868" y="402"/>
                                <a:pt x="865" y="390"/>
                              </a:cubicBezTo>
                              <a:close/>
                              <a:moveTo>
                                <a:pt x="1006" y="254"/>
                              </a:moveTo>
                              <a:cubicBezTo>
                                <a:pt x="999" y="239"/>
                                <a:pt x="926" y="296"/>
                                <a:pt x="910" y="333"/>
                              </a:cubicBezTo>
                              <a:cubicBezTo>
                                <a:pt x="961" y="266"/>
                                <a:pt x="1011" y="268"/>
                                <a:pt x="1006" y="254"/>
                              </a:cubicBezTo>
                              <a:close/>
                              <a:moveTo>
                                <a:pt x="929" y="197"/>
                              </a:moveTo>
                              <a:cubicBezTo>
                                <a:pt x="915" y="183"/>
                                <a:pt x="851" y="283"/>
                                <a:pt x="848" y="334"/>
                              </a:cubicBezTo>
                              <a:cubicBezTo>
                                <a:pt x="880" y="232"/>
                                <a:pt x="942" y="210"/>
                                <a:pt x="929" y="197"/>
                              </a:cubicBezTo>
                              <a:close/>
                              <a:moveTo>
                                <a:pt x="1012" y="142"/>
                              </a:moveTo>
                              <a:cubicBezTo>
                                <a:pt x="998" y="128"/>
                                <a:pt x="921" y="227"/>
                                <a:pt x="914" y="280"/>
                              </a:cubicBezTo>
                              <a:cubicBezTo>
                                <a:pt x="957" y="176"/>
                                <a:pt x="1024" y="157"/>
                                <a:pt x="1012" y="142"/>
                              </a:cubicBezTo>
                              <a:close/>
                              <a:moveTo>
                                <a:pt x="1022" y="520"/>
                              </a:moveTo>
                              <a:cubicBezTo>
                                <a:pt x="1016" y="505"/>
                                <a:pt x="925" y="555"/>
                                <a:pt x="904" y="591"/>
                              </a:cubicBezTo>
                              <a:cubicBezTo>
                                <a:pt x="969" y="529"/>
                                <a:pt x="1027" y="533"/>
                                <a:pt x="1022" y="520"/>
                              </a:cubicBezTo>
                              <a:close/>
                              <a:moveTo>
                                <a:pt x="1154" y="614"/>
                              </a:moveTo>
                              <a:cubicBezTo>
                                <a:pt x="1157" y="601"/>
                                <a:pt x="1069" y="586"/>
                                <a:pt x="1036" y="598"/>
                              </a:cubicBezTo>
                              <a:cubicBezTo>
                                <a:pt x="1113" y="591"/>
                                <a:pt x="1151" y="626"/>
                                <a:pt x="1154" y="614"/>
                              </a:cubicBezTo>
                              <a:close/>
                              <a:moveTo>
                                <a:pt x="1068" y="638"/>
                              </a:moveTo>
                              <a:cubicBezTo>
                                <a:pt x="1170" y="614"/>
                                <a:pt x="1235" y="650"/>
                                <a:pt x="1235" y="634"/>
                              </a:cubicBezTo>
                              <a:cubicBezTo>
                                <a:pt x="1234" y="617"/>
                                <a:pt x="1108" y="616"/>
                                <a:pt x="1068" y="638"/>
                              </a:cubicBezTo>
                              <a:close/>
                              <a:moveTo>
                                <a:pt x="1147" y="677"/>
                              </a:moveTo>
                              <a:cubicBezTo>
                                <a:pt x="1148" y="662"/>
                                <a:pt x="1040" y="654"/>
                                <a:pt x="1004" y="672"/>
                              </a:cubicBezTo>
                              <a:cubicBezTo>
                                <a:pt x="1093" y="656"/>
                                <a:pt x="1146" y="690"/>
                                <a:pt x="1147" y="677"/>
                              </a:cubicBezTo>
                              <a:close/>
                              <a:moveTo>
                                <a:pt x="1102" y="569"/>
                              </a:moveTo>
                              <a:cubicBezTo>
                                <a:pt x="1177" y="550"/>
                                <a:pt x="1220" y="578"/>
                                <a:pt x="1221" y="565"/>
                              </a:cubicBezTo>
                              <a:cubicBezTo>
                                <a:pt x="1222" y="552"/>
                                <a:pt x="1133" y="551"/>
                                <a:pt x="1102" y="569"/>
                              </a:cubicBezTo>
                              <a:close/>
                              <a:moveTo>
                                <a:pt x="1069" y="701"/>
                              </a:moveTo>
                              <a:cubicBezTo>
                                <a:pt x="1184" y="701"/>
                                <a:pt x="1244" y="755"/>
                                <a:pt x="1249" y="738"/>
                              </a:cubicBezTo>
                              <a:cubicBezTo>
                                <a:pt x="1252" y="720"/>
                                <a:pt x="1118" y="687"/>
                                <a:pt x="1069" y="701"/>
                              </a:cubicBezTo>
                              <a:close/>
                              <a:moveTo>
                                <a:pt x="1097" y="744"/>
                              </a:moveTo>
                              <a:cubicBezTo>
                                <a:pt x="1200" y="771"/>
                                <a:pt x="1245" y="834"/>
                                <a:pt x="1251" y="820"/>
                              </a:cubicBezTo>
                              <a:cubicBezTo>
                                <a:pt x="1258" y="804"/>
                                <a:pt x="1143" y="743"/>
                                <a:pt x="1097" y="744"/>
                              </a:cubicBezTo>
                              <a:close/>
                              <a:moveTo>
                                <a:pt x="1174" y="833"/>
                              </a:moveTo>
                              <a:cubicBezTo>
                                <a:pt x="1179" y="820"/>
                                <a:pt x="1089" y="775"/>
                                <a:pt x="1051" y="777"/>
                              </a:cubicBezTo>
                              <a:cubicBezTo>
                                <a:pt x="1134" y="795"/>
                                <a:pt x="1168" y="844"/>
                                <a:pt x="1174" y="833"/>
                              </a:cubicBezTo>
                              <a:close/>
                              <a:moveTo>
                                <a:pt x="968" y="756"/>
                              </a:moveTo>
                              <a:cubicBezTo>
                                <a:pt x="975" y="745"/>
                                <a:pt x="914" y="697"/>
                                <a:pt x="841" y="726"/>
                              </a:cubicBezTo>
                              <a:cubicBezTo>
                                <a:pt x="923" y="708"/>
                                <a:pt x="962" y="766"/>
                                <a:pt x="968" y="756"/>
                              </a:cubicBezTo>
                              <a:close/>
                              <a:moveTo>
                                <a:pt x="1150" y="489"/>
                              </a:moveTo>
                              <a:cubicBezTo>
                                <a:pt x="1148" y="474"/>
                                <a:pt x="1045" y="486"/>
                                <a:pt x="1012" y="510"/>
                              </a:cubicBezTo>
                              <a:cubicBezTo>
                                <a:pt x="1096" y="477"/>
                                <a:pt x="1150" y="503"/>
                                <a:pt x="1150" y="489"/>
                              </a:cubicBezTo>
                              <a:close/>
                              <a:moveTo>
                                <a:pt x="1218" y="432"/>
                              </a:moveTo>
                              <a:cubicBezTo>
                                <a:pt x="1213" y="415"/>
                                <a:pt x="1088" y="449"/>
                                <a:pt x="1054" y="482"/>
                              </a:cubicBezTo>
                              <a:cubicBezTo>
                                <a:pt x="1148" y="430"/>
                                <a:pt x="1222" y="448"/>
                                <a:pt x="1218" y="432"/>
                              </a:cubicBezTo>
                              <a:close/>
                              <a:moveTo>
                                <a:pt x="887" y="465"/>
                              </a:moveTo>
                              <a:cubicBezTo>
                                <a:pt x="881" y="454"/>
                                <a:pt x="819" y="503"/>
                                <a:pt x="806" y="534"/>
                              </a:cubicBezTo>
                              <a:cubicBezTo>
                                <a:pt x="849" y="477"/>
                                <a:pt x="892" y="476"/>
                                <a:pt x="887" y="465"/>
                              </a:cubicBezTo>
                              <a:close/>
                              <a:moveTo>
                                <a:pt x="916" y="509"/>
                              </a:moveTo>
                              <a:cubicBezTo>
                                <a:pt x="975" y="445"/>
                                <a:pt x="1034" y="443"/>
                                <a:pt x="1028" y="431"/>
                              </a:cubicBezTo>
                              <a:cubicBezTo>
                                <a:pt x="1020" y="419"/>
                                <a:pt x="934" y="474"/>
                                <a:pt x="916" y="509"/>
                              </a:cubicBezTo>
                              <a:close/>
                              <a:moveTo>
                                <a:pt x="1050" y="403"/>
                              </a:moveTo>
                              <a:cubicBezTo>
                                <a:pt x="1042" y="390"/>
                                <a:pt x="956" y="446"/>
                                <a:pt x="938" y="481"/>
                              </a:cubicBezTo>
                              <a:cubicBezTo>
                                <a:pt x="997" y="417"/>
                                <a:pt x="1056" y="415"/>
                                <a:pt x="1050" y="403"/>
                              </a:cubicBezTo>
                              <a:close/>
                              <a:moveTo>
                                <a:pt x="405" y="245"/>
                              </a:moveTo>
                              <a:cubicBezTo>
                                <a:pt x="398" y="213"/>
                                <a:pt x="302" y="104"/>
                                <a:pt x="290" y="115"/>
                              </a:cubicBezTo>
                              <a:cubicBezTo>
                                <a:pt x="278" y="127"/>
                                <a:pt x="396" y="218"/>
                                <a:pt x="405" y="245"/>
                              </a:cubicBezTo>
                              <a:close/>
                              <a:moveTo>
                                <a:pt x="623" y="474"/>
                              </a:moveTo>
                              <a:cubicBezTo>
                                <a:pt x="622" y="468"/>
                                <a:pt x="613" y="453"/>
                                <a:pt x="608" y="458"/>
                              </a:cubicBezTo>
                              <a:cubicBezTo>
                                <a:pt x="603" y="463"/>
                                <a:pt x="619" y="466"/>
                                <a:pt x="623" y="474"/>
                              </a:cubicBezTo>
                              <a:close/>
                              <a:moveTo>
                                <a:pt x="469" y="644"/>
                              </a:moveTo>
                              <a:cubicBezTo>
                                <a:pt x="477" y="662"/>
                                <a:pt x="516" y="599"/>
                                <a:pt x="548" y="650"/>
                              </a:cubicBezTo>
                              <a:cubicBezTo>
                                <a:pt x="540" y="606"/>
                                <a:pt x="457" y="619"/>
                                <a:pt x="469" y="644"/>
                              </a:cubicBezTo>
                              <a:close/>
                              <a:moveTo>
                                <a:pt x="614" y="1390"/>
                              </a:moveTo>
                              <a:cubicBezTo>
                                <a:pt x="615" y="1393"/>
                                <a:pt x="619" y="1393"/>
                                <a:pt x="619" y="1390"/>
                              </a:cubicBezTo>
                              <a:cubicBezTo>
                                <a:pt x="625" y="1375"/>
                                <a:pt x="616" y="1156"/>
                                <a:pt x="616" y="1156"/>
                              </a:cubicBezTo>
                              <a:cubicBezTo>
                                <a:pt x="616" y="1156"/>
                                <a:pt x="609" y="1375"/>
                                <a:pt x="614" y="1390"/>
                              </a:cubicBezTo>
                              <a:close/>
                              <a:moveTo>
                                <a:pt x="616" y="1059"/>
                              </a:moveTo>
                              <a:cubicBezTo>
                                <a:pt x="617" y="1061"/>
                                <a:pt x="621" y="1061"/>
                                <a:pt x="622" y="1059"/>
                              </a:cubicBezTo>
                              <a:cubicBezTo>
                                <a:pt x="627" y="1049"/>
                                <a:pt x="618" y="894"/>
                                <a:pt x="618" y="894"/>
                              </a:cubicBezTo>
                              <a:cubicBezTo>
                                <a:pt x="618" y="894"/>
                                <a:pt x="611" y="1048"/>
                                <a:pt x="616" y="1059"/>
                              </a:cubicBezTo>
                              <a:close/>
                              <a:moveTo>
                                <a:pt x="649" y="1000"/>
                              </a:moveTo>
                              <a:cubicBezTo>
                                <a:pt x="650" y="1001"/>
                                <a:pt x="654" y="1001"/>
                                <a:pt x="655" y="1000"/>
                              </a:cubicBezTo>
                              <a:cubicBezTo>
                                <a:pt x="660" y="992"/>
                                <a:pt x="651" y="877"/>
                                <a:pt x="651" y="877"/>
                              </a:cubicBezTo>
                              <a:cubicBezTo>
                                <a:pt x="651" y="877"/>
                                <a:pt x="644" y="991"/>
                                <a:pt x="649" y="1000"/>
                              </a:cubicBezTo>
                              <a:close/>
                              <a:moveTo>
                                <a:pt x="635" y="974"/>
                              </a:moveTo>
                              <a:cubicBezTo>
                                <a:pt x="636" y="975"/>
                                <a:pt x="640" y="975"/>
                                <a:pt x="641" y="974"/>
                              </a:cubicBezTo>
                              <a:cubicBezTo>
                                <a:pt x="646" y="967"/>
                                <a:pt x="640" y="852"/>
                                <a:pt x="640" y="852"/>
                              </a:cubicBezTo>
                              <a:cubicBezTo>
                                <a:pt x="640" y="852"/>
                                <a:pt x="630" y="966"/>
                                <a:pt x="635" y="974"/>
                              </a:cubicBezTo>
                              <a:close/>
                              <a:moveTo>
                                <a:pt x="661" y="789"/>
                              </a:moveTo>
                              <a:cubicBezTo>
                                <a:pt x="661" y="789"/>
                                <a:pt x="661" y="889"/>
                                <a:pt x="666" y="896"/>
                              </a:cubicBezTo>
                              <a:cubicBezTo>
                                <a:pt x="667" y="897"/>
                                <a:pt x="671" y="896"/>
                                <a:pt x="672" y="895"/>
                              </a:cubicBezTo>
                              <a:cubicBezTo>
                                <a:pt x="677" y="888"/>
                                <a:pt x="661" y="789"/>
                                <a:pt x="661" y="789"/>
                              </a:cubicBezTo>
                              <a:close/>
                              <a:moveTo>
                                <a:pt x="728" y="828"/>
                              </a:moveTo>
                              <a:cubicBezTo>
                                <a:pt x="729" y="828"/>
                                <a:pt x="733" y="826"/>
                                <a:pt x="733" y="825"/>
                              </a:cubicBezTo>
                              <a:cubicBezTo>
                                <a:pt x="736" y="818"/>
                                <a:pt x="692" y="754"/>
                                <a:pt x="692" y="754"/>
                              </a:cubicBezTo>
                              <a:cubicBezTo>
                                <a:pt x="692" y="754"/>
                                <a:pt x="721" y="825"/>
                                <a:pt x="728" y="828"/>
                              </a:cubicBezTo>
                              <a:close/>
                              <a:moveTo>
                                <a:pt x="706" y="673"/>
                              </a:moveTo>
                              <a:cubicBezTo>
                                <a:pt x="707" y="672"/>
                                <a:pt x="711" y="667"/>
                                <a:pt x="712" y="666"/>
                              </a:cubicBezTo>
                              <a:cubicBezTo>
                                <a:pt x="716" y="659"/>
                                <a:pt x="687" y="651"/>
                                <a:pt x="687" y="651"/>
                              </a:cubicBezTo>
                              <a:cubicBezTo>
                                <a:pt x="687" y="651"/>
                                <a:pt x="700" y="677"/>
                                <a:pt x="706" y="673"/>
                              </a:cubicBezTo>
                              <a:close/>
                              <a:moveTo>
                                <a:pt x="673" y="595"/>
                              </a:moveTo>
                              <a:cubicBezTo>
                                <a:pt x="673" y="595"/>
                                <a:pt x="686" y="570"/>
                                <a:pt x="680" y="567"/>
                              </a:cubicBezTo>
                              <a:cubicBezTo>
                                <a:pt x="679" y="567"/>
                                <a:pt x="674" y="566"/>
                                <a:pt x="673" y="566"/>
                              </a:cubicBezTo>
                              <a:cubicBezTo>
                                <a:pt x="667" y="567"/>
                                <a:pt x="673" y="595"/>
                                <a:pt x="673" y="595"/>
                              </a:cubicBezTo>
                              <a:close/>
                              <a:moveTo>
                                <a:pt x="613" y="536"/>
                              </a:moveTo>
                              <a:cubicBezTo>
                                <a:pt x="612" y="536"/>
                                <a:pt x="608" y="539"/>
                                <a:pt x="607" y="540"/>
                              </a:cubicBezTo>
                              <a:cubicBezTo>
                                <a:pt x="603" y="545"/>
                                <a:pt x="627" y="561"/>
                                <a:pt x="627" y="561"/>
                              </a:cubicBezTo>
                              <a:cubicBezTo>
                                <a:pt x="627" y="561"/>
                                <a:pt x="619" y="534"/>
                                <a:pt x="613" y="536"/>
                              </a:cubicBezTo>
                              <a:close/>
                              <a:moveTo>
                                <a:pt x="789" y="517"/>
                              </a:moveTo>
                              <a:cubicBezTo>
                                <a:pt x="789" y="516"/>
                                <a:pt x="786" y="512"/>
                                <a:pt x="785" y="511"/>
                              </a:cubicBezTo>
                              <a:cubicBezTo>
                                <a:pt x="779" y="508"/>
                                <a:pt x="757" y="538"/>
                                <a:pt x="757" y="538"/>
                              </a:cubicBezTo>
                              <a:cubicBezTo>
                                <a:pt x="757" y="538"/>
                                <a:pt x="790" y="523"/>
                                <a:pt x="789" y="517"/>
                              </a:cubicBezTo>
                              <a:close/>
                              <a:moveTo>
                                <a:pt x="679" y="1360"/>
                              </a:moveTo>
                              <a:cubicBezTo>
                                <a:pt x="680" y="1362"/>
                                <a:pt x="684" y="1362"/>
                                <a:pt x="684" y="1359"/>
                              </a:cubicBezTo>
                              <a:cubicBezTo>
                                <a:pt x="689" y="1344"/>
                                <a:pt x="673" y="1125"/>
                                <a:pt x="673" y="1125"/>
                              </a:cubicBezTo>
                              <a:cubicBezTo>
                                <a:pt x="673" y="1125"/>
                                <a:pt x="673" y="1344"/>
                                <a:pt x="679" y="1360"/>
                              </a:cubicBezTo>
                              <a:close/>
                              <a:moveTo>
                                <a:pt x="799" y="1368"/>
                              </a:moveTo>
                              <a:cubicBezTo>
                                <a:pt x="800" y="1369"/>
                                <a:pt x="804" y="1368"/>
                                <a:pt x="804" y="1366"/>
                              </a:cubicBezTo>
                              <a:cubicBezTo>
                                <a:pt x="807" y="1354"/>
                                <a:pt x="760" y="1184"/>
                                <a:pt x="760" y="1184"/>
                              </a:cubicBezTo>
                              <a:cubicBezTo>
                                <a:pt x="760" y="1184"/>
                                <a:pt x="791" y="1356"/>
                                <a:pt x="799" y="1368"/>
                              </a:cubicBezTo>
                              <a:close/>
                              <a:moveTo>
                                <a:pt x="847" y="1308"/>
                              </a:moveTo>
                              <a:cubicBezTo>
                                <a:pt x="848" y="1309"/>
                                <a:pt x="852" y="1308"/>
                                <a:pt x="852" y="1306"/>
                              </a:cubicBezTo>
                              <a:cubicBezTo>
                                <a:pt x="855" y="1294"/>
                                <a:pt x="809" y="1124"/>
                                <a:pt x="809" y="1124"/>
                              </a:cubicBezTo>
                              <a:cubicBezTo>
                                <a:pt x="809" y="1124"/>
                                <a:pt x="839" y="1296"/>
                                <a:pt x="847" y="1308"/>
                              </a:cubicBezTo>
                              <a:close/>
                              <a:moveTo>
                                <a:pt x="891" y="1288"/>
                              </a:moveTo>
                              <a:cubicBezTo>
                                <a:pt x="892" y="1290"/>
                                <a:pt x="896" y="1288"/>
                                <a:pt x="896" y="1286"/>
                              </a:cubicBezTo>
                              <a:cubicBezTo>
                                <a:pt x="897" y="1273"/>
                                <a:pt x="821" y="1114"/>
                                <a:pt x="821" y="1114"/>
                              </a:cubicBezTo>
                              <a:cubicBezTo>
                                <a:pt x="821" y="1114"/>
                                <a:pt x="881" y="1279"/>
                                <a:pt x="891" y="1288"/>
                              </a:cubicBezTo>
                              <a:close/>
                              <a:moveTo>
                                <a:pt x="765" y="1097"/>
                              </a:moveTo>
                              <a:cubicBezTo>
                                <a:pt x="769" y="1088"/>
                                <a:pt x="733" y="973"/>
                                <a:pt x="733" y="973"/>
                              </a:cubicBezTo>
                              <a:cubicBezTo>
                                <a:pt x="733" y="973"/>
                                <a:pt x="753" y="1091"/>
                                <a:pt x="760" y="1098"/>
                              </a:cubicBezTo>
                              <a:cubicBezTo>
                                <a:pt x="761" y="1100"/>
                                <a:pt x="765" y="1099"/>
                                <a:pt x="765" y="1097"/>
                              </a:cubicBezTo>
                              <a:close/>
                              <a:moveTo>
                                <a:pt x="733" y="1194"/>
                              </a:moveTo>
                              <a:cubicBezTo>
                                <a:pt x="734" y="1195"/>
                                <a:pt x="738" y="1194"/>
                                <a:pt x="738" y="1193"/>
                              </a:cubicBezTo>
                              <a:cubicBezTo>
                                <a:pt x="742" y="1181"/>
                                <a:pt x="707" y="1030"/>
                                <a:pt x="707" y="1030"/>
                              </a:cubicBezTo>
                              <a:cubicBezTo>
                                <a:pt x="707" y="1030"/>
                                <a:pt x="726" y="1184"/>
                                <a:pt x="733" y="1194"/>
                              </a:cubicBezTo>
                              <a:close/>
                              <a:moveTo>
                                <a:pt x="792" y="969"/>
                              </a:moveTo>
                              <a:cubicBezTo>
                                <a:pt x="834" y="1025"/>
                                <a:pt x="882" y="1183"/>
                                <a:pt x="894" y="1196"/>
                              </a:cubicBezTo>
                              <a:cubicBezTo>
                                <a:pt x="896" y="1198"/>
                                <a:pt x="899" y="1197"/>
                                <a:pt x="899" y="1194"/>
                              </a:cubicBezTo>
                              <a:cubicBezTo>
                                <a:pt x="897" y="1177"/>
                                <a:pt x="833" y="996"/>
                                <a:pt x="792" y="969"/>
                              </a:cubicBezTo>
                              <a:close/>
                              <a:moveTo>
                                <a:pt x="786" y="918"/>
                              </a:moveTo>
                              <a:cubicBezTo>
                                <a:pt x="830" y="971"/>
                                <a:pt x="885" y="1127"/>
                                <a:pt x="897" y="1140"/>
                              </a:cubicBezTo>
                              <a:cubicBezTo>
                                <a:pt x="899" y="1142"/>
                                <a:pt x="903" y="1140"/>
                                <a:pt x="902" y="1137"/>
                              </a:cubicBezTo>
                              <a:cubicBezTo>
                                <a:pt x="900" y="1121"/>
                                <a:pt x="827" y="942"/>
                                <a:pt x="786" y="918"/>
                              </a:cubicBezTo>
                              <a:close/>
                              <a:moveTo>
                                <a:pt x="916" y="985"/>
                              </a:moveTo>
                              <a:cubicBezTo>
                                <a:pt x="968" y="1033"/>
                                <a:pt x="1045" y="1159"/>
                                <a:pt x="1059" y="1168"/>
                              </a:cubicBezTo>
                              <a:cubicBezTo>
                                <a:pt x="1061" y="1170"/>
                                <a:pt x="1064" y="1167"/>
                                <a:pt x="1063" y="1165"/>
                              </a:cubicBezTo>
                              <a:cubicBezTo>
                                <a:pt x="1058" y="1150"/>
                                <a:pt x="971" y="1023"/>
                                <a:pt x="916" y="985"/>
                              </a:cubicBezTo>
                              <a:close/>
                              <a:moveTo>
                                <a:pt x="849" y="940"/>
                              </a:moveTo>
                              <a:cubicBezTo>
                                <a:pt x="899" y="991"/>
                                <a:pt x="970" y="1121"/>
                                <a:pt x="983" y="1131"/>
                              </a:cubicBezTo>
                              <a:cubicBezTo>
                                <a:pt x="985" y="1132"/>
                                <a:pt x="988" y="1130"/>
                                <a:pt x="987" y="1127"/>
                              </a:cubicBezTo>
                              <a:cubicBezTo>
                                <a:pt x="983" y="1112"/>
                                <a:pt x="902" y="981"/>
                                <a:pt x="849" y="940"/>
                              </a:cubicBezTo>
                              <a:close/>
                              <a:moveTo>
                                <a:pt x="968" y="903"/>
                              </a:moveTo>
                              <a:cubicBezTo>
                                <a:pt x="1026" y="945"/>
                                <a:pt x="1118" y="1061"/>
                                <a:pt x="1133" y="1068"/>
                              </a:cubicBezTo>
                              <a:cubicBezTo>
                                <a:pt x="1135" y="1069"/>
                                <a:pt x="1138" y="1066"/>
                                <a:pt x="1137" y="1064"/>
                              </a:cubicBezTo>
                              <a:cubicBezTo>
                                <a:pt x="1130" y="1050"/>
                                <a:pt x="1028" y="935"/>
                                <a:pt x="968" y="903"/>
                              </a:cubicBezTo>
                              <a:close/>
                              <a:moveTo>
                                <a:pt x="872" y="854"/>
                              </a:moveTo>
                              <a:cubicBezTo>
                                <a:pt x="925" y="890"/>
                                <a:pt x="1004" y="993"/>
                                <a:pt x="1017" y="999"/>
                              </a:cubicBezTo>
                              <a:cubicBezTo>
                                <a:pt x="1019" y="1000"/>
                                <a:pt x="1022" y="997"/>
                                <a:pt x="1021" y="995"/>
                              </a:cubicBezTo>
                              <a:cubicBezTo>
                                <a:pt x="1016" y="982"/>
                                <a:pt x="927" y="880"/>
                                <a:pt x="872" y="854"/>
                              </a:cubicBezTo>
                              <a:close/>
                              <a:moveTo>
                                <a:pt x="884" y="903"/>
                              </a:moveTo>
                              <a:cubicBezTo>
                                <a:pt x="934" y="940"/>
                                <a:pt x="1009" y="1047"/>
                                <a:pt x="1022" y="1054"/>
                              </a:cubicBezTo>
                              <a:cubicBezTo>
                                <a:pt x="1024" y="1055"/>
                                <a:pt x="1027" y="1052"/>
                                <a:pt x="1026" y="1050"/>
                              </a:cubicBezTo>
                              <a:cubicBezTo>
                                <a:pt x="1021" y="1037"/>
                                <a:pt x="937" y="931"/>
                                <a:pt x="884" y="903"/>
                              </a:cubicBezTo>
                              <a:close/>
                              <a:moveTo>
                                <a:pt x="823" y="855"/>
                              </a:moveTo>
                              <a:cubicBezTo>
                                <a:pt x="824" y="856"/>
                                <a:pt x="827" y="853"/>
                                <a:pt x="827" y="852"/>
                              </a:cubicBezTo>
                              <a:cubicBezTo>
                                <a:pt x="826" y="843"/>
                                <a:pt x="785" y="792"/>
                                <a:pt x="753" y="774"/>
                              </a:cubicBezTo>
                              <a:cubicBezTo>
                                <a:pt x="784" y="797"/>
                                <a:pt x="814" y="853"/>
                                <a:pt x="823" y="855"/>
                              </a:cubicBezTo>
                              <a:close/>
                              <a:moveTo>
                                <a:pt x="749" y="811"/>
                              </a:moveTo>
                              <a:cubicBezTo>
                                <a:pt x="775" y="838"/>
                                <a:pt x="795" y="900"/>
                                <a:pt x="803" y="903"/>
                              </a:cubicBezTo>
                              <a:cubicBezTo>
                                <a:pt x="804" y="904"/>
                                <a:pt x="808" y="902"/>
                                <a:pt x="808" y="900"/>
                              </a:cubicBezTo>
                              <a:cubicBezTo>
                                <a:pt x="809" y="892"/>
                                <a:pt x="777" y="834"/>
                                <a:pt x="749" y="811"/>
                              </a:cubicBezTo>
                              <a:close/>
                              <a:moveTo>
                                <a:pt x="971" y="855"/>
                              </a:moveTo>
                              <a:cubicBezTo>
                                <a:pt x="981" y="849"/>
                                <a:pt x="945" y="797"/>
                                <a:pt x="892" y="784"/>
                              </a:cubicBezTo>
                              <a:cubicBezTo>
                                <a:pt x="942" y="802"/>
                                <a:pt x="961" y="861"/>
                                <a:pt x="971" y="855"/>
                              </a:cubicBezTo>
                              <a:close/>
                              <a:moveTo>
                                <a:pt x="1033" y="844"/>
                              </a:moveTo>
                              <a:cubicBezTo>
                                <a:pt x="1041" y="837"/>
                                <a:pt x="996" y="793"/>
                                <a:pt x="940" y="791"/>
                              </a:cubicBezTo>
                              <a:cubicBezTo>
                                <a:pt x="994" y="799"/>
                                <a:pt x="1024" y="852"/>
                                <a:pt x="1033" y="844"/>
                              </a:cubicBezTo>
                              <a:close/>
                              <a:moveTo>
                                <a:pt x="1043" y="817"/>
                              </a:moveTo>
                              <a:cubicBezTo>
                                <a:pt x="1112" y="849"/>
                                <a:pt x="1199" y="941"/>
                                <a:pt x="1205" y="930"/>
                              </a:cubicBezTo>
                              <a:cubicBezTo>
                                <a:pt x="1213" y="917"/>
                                <a:pt x="1075" y="829"/>
                                <a:pt x="1043" y="817"/>
                              </a:cubicBezTo>
                              <a:close/>
                              <a:moveTo>
                                <a:pt x="1015" y="865"/>
                              </a:moveTo>
                              <a:cubicBezTo>
                                <a:pt x="1084" y="896"/>
                                <a:pt x="1171" y="988"/>
                                <a:pt x="1177" y="977"/>
                              </a:cubicBezTo>
                              <a:cubicBezTo>
                                <a:pt x="1185" y="965"/>
                                <a:pt x="1047" y="877"/>
                                <a:pt x="1015" y="865"/>
                              </a:cubicBezTo>
                              <a:close/>
                              <a:moveTo>
                                <a:pt x="978" y="869"/>
                              </a:moveTo>
                              <a:cubicBezTo>
                                <a:pt x="1046" y="902"/>
                                <a:pt x="1131" y="996"/>
                                <a:pt x="1137" y="985"/>
                              </a:cubicBezTo>
                              <a:cubicBezTo>
                                <a:pt x="1145" y="973"/>
                                <a:pt x="1009" y="882"/>
                                <a:pt x="978" y="869"/>
                              </a:cubicBezTo>
                              <a:close/>
                              <a:moveTo>
                                <a:pt x="834" y="797"/>
                              </a:moveTo>
                              <a:cubicBezTo>
                                <a:pt x="844" y="787"/>
                                <a:pt x="819" y="743"/>
                                <a:pt x="769" y="742"/>
                              </a:cubicBezTo>
                              <a:cubicBezTo>
                                <a:pt x="838" y="752"/>
                                <a:pt x="818" y="808"/>
                                <a:pt x="834" y="797"/>
                              </a:cubicBezTo>
                              <a:close/>
                              <a:moveTo>
                                <a:pt x="702" y="113"/>
                              </a:moveTo>
                              <a:cubicBezTo>
                                <a:pt x="701" y="108"/>
                                <a:pt x="693" y="108"/>
                                <a:pt x="692" y="111"/>
                              </a:cubicBezTo>
                              <a:cubicBezTo>
                                <a:pt x="691" y="117"/>
                                <a:pt x="689" y="268"/>
                                <a:pt x="689" y="268"/>
                              </a:cubicBezTo>
                              <a:cubicBezTo>
                                <a:pt x="689" y="268"/>
                                <a:pt x="704" y="120"/>
                                <a:pt x="702" y="113"/>
                              </a:cubicBezTo>
                              <a:close/>
                              <a:moveTo>
                                <a:pt x="632" y="3"/>
                              </a:moveTo>
                              <a:cubicBezTo>
                                <a:pt x="631" y="9"/>
                                <a:pt x="642" y="143"/>
                                <a:pt x="642" y="143"/>
                              </a:cubicBezTo>
                              <a:cubicBezTo>
                                <a:pt x="642" y="143"/>
                                <a:pt x="645" y="10"/>
                                <a:pt x="642" y="3"/>
                              </a:cubicBezTo>
                              <a:cubicBezTo>
                                <a:pt x="640" y="0"/>
                                <a:pt x="633" y="0"/>
                                <a:pt x="632" y="3"/>
                              </a:cubicBezTo>
                              <a:close/>
                              <a:moveTo>
                                <a:pt x="673" y="96"/>
                              </a:moveTo>
                              <a:cubicBezTo>
                                <a:pt x="672" y="92"/>
                                <a:pt x="664" y="92"/>
                                <a:pt x="663" y="95"/>
                              </a:cubicBezTo>
                              <a:cubicBezTo>
                                <a:pt x="662" y="101"/>
                                <a:pt x="668" y="235"/>
                                <a:pt x="668" y="235"/>
                              </a:cubicBezTo>
                              <a:cubicBezTo>
                                <a:pt x="668" y="235"/>
                                <a:pt x="676" y="102"/>
                                <a:pt x="673" y="96"/>
                              </a:cubicBezTo>
                              <a:close/>
                              <a:moveTo>
                                <a:pt x="689" y="288"/>
                              </a:moveTo>
                              <a:cubicBezTo>
                                <a:pt x="687" y="284"/>
                                <a:pt x="680" y="284"/>
                                <a:pt x="678" y="287"/>
                              </a:cubicBezTo>
                              <a:cubicBezTo>
                                <a:pt x="678" y="292"/>
                                <a:pt x="682" y="416"/>
                                <a:pt x="682" y="416"/>
                              </a:cubicBezTo>
                              <a:cubicBezTo>
                                <a:pt x="682" y="416"/>
                                <a:pt x="691" y="294"/>
                                <a:pt x="689" y="288"/>
                              </a:cubicBezTo>
                              <a:close/>
                              <a:moveTo>
                                <a:pt x="765" y="55"/>
                              </a:moveTo>
                              <a:cubicBezTo>
                                <a:pt x="765" y="51"/>
                                <a:pt x="757" y="49"/>
                                <a:pt x="756" y="53"/>
                              </a:cubicBezTo>
                              <a:cubicBezTo>
                                <a:pt x="754" y="59"/>
                                <a:pt x="735" y="209"/>
                                <a:pt x="735" y="209"/>
                              </a:cubicBezTo>
                              <a:cubicBezTo>
                                <a:pt x="735" y="209"/>
                                <a:pt x="767" y="63"/>
                                <a:pt x="765" y="55"/>
                              </a:cubicBezTo>
                              <a:close/>
                              <a:moveTo>
                                <a:pt x="784" y="160"/>
                              </a:moveTo>
                              <a:cubicBezTo>
                                <a:pt x="784" y="156"/>
                                <a:pt x="777" y="154"/>
                                <a:pt x="775" y="157"/>
                              </a:cubicBezTo>
                              <a:cubicBezTo>
                                <a:pt x="773" y="163"/>
                                <a:pt x="744" y="311"/>
                                <a:pt x="744" y="311"/>
                              </a:cubicBezTo>
                              <a:cubicBezTo>
                                <a:pt x="744" y="311"/>
                                <a:pt x="786" y="168"/>
                                <a:pt x="784" y="160"/>
                              </a:cubicBezTo>
                              <a:close/>
                              <a:moveTo>
                                <a:pt x="840" y="77"/>
                              </a:moveTo>
                              <a:cubicBezTo>
                                <a:pt x="839" y="75"/>
                                <a:pt x="832" y="73"/>
                                <a:pt x="830" y="75"/>
                              </a:cubicBezTo>
                              <a:cubicBezTo>
                                <a:pt x="829" y="78"/>
                                <a:pt x="810" y="171"/>
                                <a:pt x="810" y="171"/>
                              </a:cubicBezTo>
                              <a:cubicBezTo>
                                <a:pt x="810" y="171"/>
                                <a:pt x="842" y="82"/>
                                <a:pt x="840" y="77"/>
                              </a:cubicBezTo>
                              <a:close/>
                              <a:moveTo>
                                <a:pt x="800" y="232"/>
                              </a:moveTo>
                              <a:cubicBezTo>
                                <a:pt x="792" y="228"/>
                                <a:pt x="765" y="282"/>
                                <a:pt x="765" y="331"/>
                              </a:cubicBezTo>
                              <a:cubicBezTo>
                                <a:pt x="779" y="266"/>
                                <a:pt x="810" y="236"/>
                                <a:pt x="800" y="232"/>
                              </a:cubicBezTo>
                              <a:close/>
                              <a:moveTo>
                                <a:pt x="882" y="127"/>
                              </a:moveTo>
                              <a:cubicBezTo>
                                <a:pt x="874" y="122"/>
                                <a:pt x="839" y="171"/>
                                <a:pt x="831" y="220"/>
                              </a:cubicBezTo>
                              <a:cubicBezTo>
                                <a:pt x="855" y="158"/>
                                <a:pt x="891" y="133"/>
                                <a:pt x="882" y="127"/>
                              </a:cubicBezTo>
                              <a:close/>
                              <a:moveTo>
                                <a:pt x="148" y="666"/>
                              </a:moveTo>
                              <a:cubicBezTo>
                                <a:pt x="152" y="680"/>
                                <a:pt x="272" y="625"/>
                                <a:pt x="345" y="637"/>
                              </a:cubicBezTo>
                              <a:cubicBezTo>
                                <a:pt x="301" y="620"/>
                                <a:pt x="145" y="651"/>
                                <a:pt x="148" y="666"/>
                              </a:cubicBezTo>
                              <a:close/>
                              <a:moveTo>
                                <a:pt x="383" y="707"/>
                              </a:moveTo>
                              <a:cubicBezTo>
                                <a:pt x="350" y="691"/>
                                <a:pt x="232" y="720"/>
                                <a:pt x="235" y="734"/>
                              </a:cubicBezTo>
                              <a:cubicBezTo>
                                <a:pt x="237" y="747"/>
                                <a:pt x="328" y="696"/>
                                <a:pt x="383" y="707"/>
                              </a:cubicBezTo>
                              <a:close/>
                              <a:moveTo>
                                <a:pt x="377" y="755"/>
                              </a:moveTo>
                              <a:cubicBezTo>
                                <a:pt x="383" y="764"/>
                                <a:pt x="423" y="701"/>
                                <a:pt x="461" y="696"/>
                              </a:cubicBezTo>
                              <a:cubicBezTo>
                                <a:pt x="435" y="692"/>
                                <a:pt x="371" y="744"/>
                                <a:pt x="377" y="755"/>
                              </a:cubicBezTo>
                              <a:close/>
                              <a:moveTo>
                                <a:pt x="46" y="750"/>
                              </a:moveTo>
                              <a:cubicBezTo>
                                <a:pt x="50" y="767"/>
                                <a:pt x="172" y="703"/>
                                <a:pt x="246" y="717"/>
                              </a:cubicBezTo>
                              <a:cubicBezTo>
                                <a:pt x="201" y="697"/>
                                <a:pt x="43" y="733"/>
                                <a:pt x="46" y="750"/>
                              </a:cubicBezTo>
                              <a:close/>
                              <a:moveTo>
                                <a:pt x="258" y="696"/>
                              </a:moveTo>
                              <a:cubicBezTo>
                                <a:pt x="202" y="676"/>
                                <a:pt x="5" y="713"/>
                                <a:pt x="9" y="730"/>
                              </a:cubicBezTo>
                              <a:cubicBezTo>
                                <a:pt x="14" y="747"/>
                                <a:pt x="166" y="681"/>
                                <a:pt x="258" y="696"/>
                              </a:cubicBezTo>
                              <a:close/>
                              <a:moveTo>
                                <a:pt x="197" y="782"/>
                              </a:moveTo>
                              <a:cubicBezTo>
                                <a:pt x="153" y="758"/>
                                <a:pt x="0" y="801"/>
                                <a:pt x="3" y="822"/>
                              </a:cubicBezTo>
                              <a:cubicBezTo>
                                <a:pt x="6" y="842"/>
                                <a:pt x="125" y="765"/>
                                <a:pt x="197" y="782"/>
                              </a:cubicBezTo>
                              <a:close/>
                              <a:moveTo>
                                <a:pt x="226" y="809"/>
                              </a:moveTo>
                              <a:cubicBezTo>
                                <a:pt x="174" y="783"/>
                                <a:pt x="18" y="881"/>
                                <a:pt x="29" y="900"/>
                              </a:cubicBezTo>
                              <a:cubicBezTo>
                                <a:pt x="40" y="918"/>
                                <a:pt x="146" y="797"/>
                                <a:pt x="226" y="809"/>
                              </a:cubicBezTo>
                              <a:close/>
                              <a:moveTo>
                                <a:pt x="251" y="837"/>
                              </a:moveTo>
                              <a:cubicBezTo>
                                <a:pt x="206" y="829"/>
                                <a:pt x="43" y="909"/>
                                <a:pt x="53" y="928"/>
                              </a:cubicBezTo>
                              <a:cubicBezTo>
                                <a:pt x="64" y="946"/>
                                <a:pt x="174" y="840"/>
                                <a:pt x="251" y="837"/>
                              </a:cubicBezTo>
                              <a:close/>
                              <a:moveTo>
                                <a:pt x="186" y="928"/>
                              </a:moveTo>
                              <a:cubicBezTo>
                                <a:pt x="190" y="935"/>
                                <a:pt x="204" y="923"/>
                                <a:pt x="222" y="905"/>
                              </a:cubicBezTo>
                              <a:cubicBezTo>
                                <a:pt x="229" y="903"/>
                                <a:pt x="236" y="901"/>
                                <a:pt x="242" y="900"/>
                              </a:cubicBezTo>
                              <a:cubicBezTo>
                                <a:pt x="238" y="900"/>
                                <a:pt x="232" y="900"/>
                                <a:pt x="225" y="902"/>
                              </a:cubicBezTo>
                              <a:cubicBezTo>
                                <a:pt x="256" y="872"/>
                                <a:pt x="298" y="828"/>
                                <a:pt x="337" y="823"/>
                              </a:cubicBezTo>
                              <a:cubicBezTo>
                                <a:pt x="304" y="819"/>
                                <a:pt x="210" y="885"/>
                                <a:pt x="189" y="915"/>
                              </a:cubicBezTo>
                              <a:cubicBezTo>
                                <a:pt x="128" y="944"/>
                                <a:pt x="48" y="1000"/>
                                <a:pt x="57" y="1013"/>
                              </a:cubicBezTo>
                              <a:cubicBezTo>
                                <a:pt x="67" y="1026"/>
                                <a:pt x="125" y="961"/>
                                <a:pt x="185" y="924"/>
                              </a:cubicBezTo>
                              <a:cubicBezTo>
                                <a:pt x="185" y="926"/>
                                <a:pt x="185" y="927"/>
                                <a:pt x="186" y="928"/>
                              </a:cubicBezTo>
                              <a:close/>
                              <a:moveTo>
                                <a:pt x="254" y="942"/>
                              </a:moveTo>
                              <a:cubicBezTo>
                                <a:pt x="257" y="946"/>
                                <a:pt x="266" y="937"/>
                                <a:pt x="279" y="924"/>
                              </a:cubicBezTo>
                              <a:cubicBezTo>
                                <a:pt x="287" y="920"/>
                                <a:pt x="296" y="917"/>
                                <a:pt x="304" y="916"/>
                              </a:cubicBezTo>
                              <a:cubicBezTo>
                                <a:pt x="298" y="916"/>
                                <a:pt x="291" y="917"/>
                                <a:pt x="282" y="920"/>
                              </a:cubicBezTo>
                              <a:cubicBezTo>
                                <a:pt x="307" y="894"/>
                                <a:pt x="344" y="854"/>
                                <a:pt x="377" y="851"/>
                              </a:cubicBezTo>
                              <a:cubicBezTo>
                                <a:pt x="351" y="847"/>
                                <a:pt x="283" y="902"/>
                                <a:pt x="261" y="929"/>
                              </a:cubicBezTo>
                              <a:cubicBezTo>
                                <a:pt x="198" y="959"/>
                                <a:pt x="108" y="1034"/>
                                <a:pt x="116" y="1044"/>
                              </a:cubicBezTo>
                              <a:cubicBezTo>
                                <a:pt x="125" y="1055"/>
                                <a:pt x="190" y="973"/>
                                <a:pt x="256" y="935"/>
                              </a:cubicBezTo>
                              <a:cubicBezTo>
                                <a:pt x="254" y="938"/>
                                <a:pt x="253" y="941"/>
                                <a:pt x="254" y="942"/>
                              </a:cubicBezTo>
                              <a:close/>
                              <a:moveTo>
                                <a:pt x="382" y="887"/>
                              </a:moveTo>
                              <a:cubicBezTo>
                                <a:pt x="349" y="886"/>
                                <a:pt x="253" y="975"/>
                                <a:pt x="260" y="982"/>
                              </a:cubicBezTo>
                              <a:cubicBezTo>
                                <a:pt x="268" y="991"/>
                                <a:pt x="329" y="898"/>
                                <a:pt x="382" y="887"/>
                              </a:cubicBezTo>
                              <a:close/>
                              <a:moveTo>
                                <a:pt x="308" y="1037"/>
                              </a:moveTo>
                              <a:cubicBezTo>
                                <a:pt x="260" y="1045"/>
                                <a:pt x="149" y="1203"/>
                                <a:pt x="162" y="1212"/>
                              </a:cubicBezTo>
                              <a:cubicBezTo>
                                <a:pt x="177" y="1222"/>
                                <a:pt x="235" y="1069"/>
                                <a:pt x="308" y="1037"/>
                              </a:cubicBezTo>
                              <a:close/>
                              <a:moveTo>
                                <a:pt x="276" y="1102"/>
                              </a:moveTo>
                              <a:cubicBezTo>
                                <a:pt x="288" y="1111"/>
                                <a:pt x="333" y="982"/>
                                <a:pt x="393" y="956"/>
                              </a:cubicBezTo>
                              <a:cubicBezTo>
                                <a:pt x="354" y="962"/>
                                <a:pt x="265" y="1094"/>
                                <a:pt x="276" y="1102"/>
                              </a:cubicBezTo>
                              <a:close/>
                              <a:moveTo>
                                <a:pt x="209" y="1121"/>
                              </a:moveTo>
                              <a:cubicBezTo>
                                <a:pt x="222" y="1129"/>
                                <a:pt x="278" y="992"/>
                                <a:pt x="344" y="962"/>
                              </a:cubicBezTo>
                              <a:cubicBezTo>
                                <a:pt x="301" y="971"/>
                                <a:pt x="198" y="1113"/>
                                <a:pt x="209" y="1121"/>
                              </a:cubicBezTo>
                              <a:close/>
                              <a:moveTo>
                                <a:pt x="280" y="1280"/>
                              </a:moveTo>
                              <a:cubicBezTo>
                                <a:pt x="293" y="1284"/>
                                <a:pt x="326" y="1162"/>
                                <a:pt x="372" y="1116"/>
                              </a:cubicBezTo>
                              <a:cubicBezTo>
                                <a:pt x="337" y="1141"/>
                                <a:pt x="269" y="1276"/>
                                <a:pt x="280" y="1280"/>
                              </a:cubicBezTo>
                              <a:close/>
                              <a:moveTo>
                                <a:pt x="270" y="1239"/>
                              </a:moveTo>
                              <a:cubicBezTo>
                                <a:pt x="282" y="1243"/>
                                <a:pt x="314" y="1133"/>
                                <a:pt x="356" y="1091"/>
                              </a:cubicBezTo>
                              <a:cubicBezTo>
                                <a:pt x="324" y="1114"/>
                                <a:pt x="261" y="1235"/>
                                <a:pt x="270" y="1239"/>
                              </a:cubicBezTo>
                              <a:close/>
                              <a:moveTo>
                                <a:pt x="322" y="1299"/>
                              </a:moveTo>
                              <a:cubicBezTo>
                                <a:pt x="335" y="1302"/>
                                <a:pt x="360" y="1178"/>
                                <a:pt x="402" y="1129"/>
                              </a:cubicBezTo>
                              <a:cubicBezTo>
                                <a:pt x="368" y="1157"/>
                                <a:pt x="310" y="1295"/>
                                <a:pt x="322" y="1299"/>
                              </a:cubicBezTo>
                              <a:close/>
                              <a:moveTo>
                                <a:pt x="471" y="1238"/>
                              </a:moveTo>
                              <a:cubicBezTo>
                                <a:pt x="485" y="1238"/>
                                <a:pt x="481" y="1112"/>
                                <a:pt x="511" y="1054"/>
                              </a:cubicBezTo>
                              <a:cubicBezTo>
                                <a:pt x="485" y="1089"/>
                                <a:pt x="460" y="1237"/>
                                <a:pt x="471" y="1238"/>
                              </a:cubicBezTo>
                              <a:close/>
                              <a:moveTo>
                                <a:pt x="492" y="1290"/>
                              </a:moveTo>
                              <a:cubicBezTo>
                                <a:pt x="509" y="1291"/>
                                <a:pt x="497" y="1148"/>
                                <a:pt x="530" y="1085"/>
                              </a:cubicBezTo>
                              <a:cubicBezTo>
                                <a:pt x="500" y="1122"/>
                                <a:pt x="478" y="1288"/>
                                <a:pt x="492" y="1290"/>
                              </a:cubicBezTo>
                              <a:close/>
                              <a:moveTo>
                                <a:pt x="532" y="1336"/>
                              </a:moveTo>
                              <a:cubicBezTo>
                                <a:pt x="545" y="1336"/>
                                <a:pt x="529" y="1210"/>
                                <a:pt x="554" y="1150"/>
                              </a:cubicBezTo>
                              <a:cubicBezTo>
                                <a:pt x="531" y="1187"/>
                                <a:pt x="520" y="1337"/>
                                <a:pt x="532" y="1336"/>
                              </a:cubicBezTo>
                              <a:close/>
                              <a:moveTo>
                                <a:pt x="587" y="1179"/>
                              </a:moveTo>
                              <a:cubicBezTo>
                                <a:pt x="597" y="1181"/>
                                <a:pt x="593" y="1055"/>
                                <a:pt x="609" y="993"/>
                              </a:cubicBezTo>
                              <a:cubicBezTo>
                                <a:pt x="592" y="1036"/>
                                <a:pt x="579" y="1178"/>
                                <a:pt x="587" y="1179"/>
                              </a:cubicBezTo>
                              <a:close/>
                              <a:moveTo>
                                <a:pt x="441" y="1132"/>
                              </a:moveTo>
                              <a:cubicBezTo>
                                <a:pt x="453" y="1132"/>
                                <a:pt x="451" y="1012"/>
                                <a:pt x="480" y="957"/>
                              </a:cubicBezTo>
                              <a:cubicBezTo>
                                <a:pt x="455" y="990"/>
                                <a:pt x="430" y="1132"/>
                                <a:pt x="441" y="1132"/>
                              </a:cubicBezTo>
                              <a:close/>
                              <a:moveTo>
                                <a:pt x="511" y="921"/>
                              </a:moveTo>
                              <a:cubicBezTo>
                                <a:pt x="523" y="924"/>
                                <a:pt x="528" y="848"/>
                                <a:pt x="552" y="820"/>
                              </a:cubicBezTo>
                              <a:cubicBezTo>
                                <a:pt x="533" y="836"/>
                                <a:pt x="499" y="917"/>
                                <a:pt x="511" y="921"/>
                              </a:cubicBezTo>
                              <a:close/>
                              <a:moveTo>
                                <a:pt x="422" y="784"/>
                              </a:moveTo>
                              <a:cubicBezTo>
                                <a:pt x="431" y="793"/>
                                <a:pt x="474" y="729"/>
                                <a:pt x="511" y="721"/>
                              </a:cubicBezTo>
                              <a:cubicBezTo>
                                <a:pt x="486" y="720"/>
                                <a:pt x="414" y="775"/>
                                <a:pt x="422" y="784"/>
                              </a:cubicBezTo>
                              <a:close/>
                              <a:moveTo>
                                <a:pt x="336" y="854"/>
                              </a:moveTo>
                              <a:cubicBezTo>
                                <a:pt x="345" y="863"/>
                                <a:pt x="398" y="792"/>
                                <a:pt x="442" y="782"/>
                              </a:cubicBezTo>
                              <a:cubicBezTo>
                                <a:pt x="412" y="782"/>
                                <a:pt x="326" y="844"/>
                                <a:pt x="336" y="854"/>
                              </a:cubicBezTo>
                              <a:close/>
                              <a:moveTo>
                                <a:pt x="574" y="746"/>
                              </a:moveTo>
                              <a:cubicBezTo>
                                <a:pt x="580" y="750"/>
                                <a:pt x="584" y="705"/>
                                <a:pt x="609" y="700"/>
                              </a:cubicBezTo>
                              <a:cubicBezTo>
                                <a:pt x="582" y="703"/>
                                <a:pt x="568" y="742"/>
                                <a:pt x="574" y="746"/>
                              </a:cubicBezTo>
                              <a:close/>
                              <a:moveTo>
                                <a:pt x="871" y="628"/>
                              </a:moveTo>
                              <a:cubicBezTo>
                                <a:pt x="877" y="623"/>
                                <a:pt x="841" y="583"/>
                                <a:pt x="805" y="632"/>
                              </a:cubicBezTo>
                              <a:cubicBezTo>
                                <a:pt x="851" y="588"/>
                                <a:pt x="862" y="635"/>
                                <a:pt x="871" y="628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tx2"/>
                            </a:gs>
                            <a:gs pos="100000">
                              <a:schemeClr val="tx2">
                                <a:lumMod val="75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Voľný tvar 243"/>
                      <wps:cNvSpPr>
                        <a:spLocks noEditPoints="1"/>
                      </wps:cNvSpPr>
                      <wps:spPr bwMode="auto">
                        <a:xfrm>
                          <a:off x="0" y="533400"/>
                          <a:ext cx="1955665" cy="2009140"/>
                        </a:xfrm>
                        <a:custGeom>
                          <a:avLst/>
                          <a:gdLst>
                            <a:gd name="T0" fmla="*/ 359 w 1258"/>
                            <a:gd name="T1" fmla="*/ 581 h 1393"/>
                            <a:gd name="T2" fmla="*/ 320 w 1258"/>
                            <a:gd name="T3" fmla="*/ 536 h 1393"/>
                            <a:gd name="T4" fmla="*/ 407 w 1258"/>
                            <a:gd name="T5" fmla="*/ 544 h 1393"/>
                            <a:gd name="T6" fmla="*/ 530 w 1258"/>
                            <a:gd name="T7" fmla="*/ 92 h 1393"/>
                            <a:gd name="T8" fmla="*/ 619 w 1258"/>
                            <a:gd name="T9" fmla="*/ 174 h 1393"/>
                            <a:gd name="T10" fmla="*/ 404 w 1258"/>
                            <a:gd name="T11" fmla="*/ 95 h 1393"/>
                            <a:gd name="T12" fmla="*/ 384 w 1258"/>
                            <a:gd name="T13" fmla="*/ 343 h 1393"/>
                            <a:gd name="T14" fmla="*/ 162 w 1258"/>
                            <a:gd name="T15" fmla="*/ 298 h 1393"/>
                            <a:gd name="T16" fmla="*/ 362 w 1258"/>
                            <a:gd name="T17" fmla="*/ 449 h 1393"/>
                            <a:gd name="T18" fmla="*/ 142 w 1258"/>
                            <a:gd name="T19" fmla="*/ 384 h 1393"/>
                            <a:gd name="T20" fmla="*/ 423 w 1258"/>
                            <a:gd name="T21" fmla="*/ 628 h 1393"/>
                            <a:gd name="T22" fmla="*/ 994 w 1258"/>
                            <a:gd name="T23" fmla="*/ 496 h 1393"/>
                            <a:gd name="T24" fmla="*/ 954 w 1258"/>
                            <a:gd name="T25" fmla="*/ 418 h 1393"/>
                            <a:gd name="T26" fmla="*/ 1006 w 1258"/>
                            <a:gd name="T27" fmla="*/ 254 h 1393"/>
                            <a:gd name="T28" fmla="*/ 1022 w 1258"/>
                            <a:gd name="T29" fmla="*/ 520 h 1393"/>
                            <a:gd name="T30" fmla="*/ 1235 w 1258"/>
                            <a:gd name="T31" fmla="*/ 634 h 1393"/>
                            <a:gd name="T32" fmla="*/ 1102 w 1258"/>
                            <a:gd name="T33" fmla="*/ 569 h 1393"/>
                            <a:gd name="T34" fmla="*/ 1174 w 1258"/>
                            <a:gd name="T35" fmla="*/ 833 h 1393"/>
                            <a:gd name="T36" fmla="*/ 1012 w 1258"/>
                            <a:gd name="T37" fmla="*/ 510 h 1393"/>
                            <a:gd name="T38" fmla="*/ 887 w 1258"/>
                            <a:gd name="T39" fmla="*/ 465 h 1393"/>
                            <a:gd name="T40" fmla="*/ 405 w 1258"/>
                            <a:gd name="T41" fmla="*/ 245 h 1393"/>
                            <a:gd name="T42" fmla="*/ 548 w 1258"/>
                            <a:gd name="T43" fmla="*/ 650 h 1393"/>
                            <a:gd name="T44" fmla="*/ 622 w 1258"/>
                            <a:gd name="T45" fmla="*/ 1059 h 1393"/>
                            <a:gd name="T46" fmla="*/ 635 w 1258"/>
                            <a:gd name="T47" fmla="*/ 974 h 1393"/>
                            <a:gd name="T48" fmla="*/ 661 w 1258"/>
                            <a:gd name="T49" fmla="*/ 789 h 1393"/>
                            <a:gd name="T50" fmla="*/ 687 w 1258"/>
                            <a:gd name="T51" fmla="*/ 651 h 1393"/>
                            <a:gd name="T52" fmla="*/ 607 w 1258"/>
                            <a:gd name="T53" fmla="*/ 540 h 1393"/>
                            <a:gd name="T54" fmla="*/ 679 w 1258"/>
                            <a:gd name="T55" fmla="*/ 1360 h 1393"/>
                            <a:gd name="T56" fmla="*/ 799 w 1258"/>
                            <a:gd name="T57" fmla="*/ 1368 h 1393"/>
                            <a:gd name="T58" fmla="*/ 821 w 1258"/>
                            <a:gd name="T59" fmla="*/ 1114 h 1393"/>
                            <a:gd name="T60" fmla="*/ 738 w 1258"/>
                            <a:gd name="T61" fmla="*/ 1193 h 1393"/>
                            <a:gd name="T62" fmla="*/ 786 w 1258"/>
                            <a:gd name="T63" fmla="*/ 918 h 1393"/>
                            <a:gd name="T64" fmla="*/ 916 w 1258"/>
                            <a:gd name="T65" fmla="*/ 985 h 1393"/>
                            <a:gd name="T66" fmla="*/ 1137 w 1258"/>
                            <a:gd name="T67" fmla="*/ 1064 h 1393"/>
                            <a:gd name="T68" fmla="*/ 1022 w 1258"/>
                            <a:gd name="T69" fmla="*/ 1054 h 1393"/>
                            <a:gd name="T70" fmla="*/ 749 w 1258"/>
                            <a:gd name="T71" fmla="*/ 811 h 1393"/>
                            <a:gd name="T72" fmla="*/ 1033 w 1258"/>
                            <a:gd name="T73" fmla="*/ 844 h 1393"/>
                            <a:gd name="T74" fmla="*/ 1177 w 1258"/>
                            <a:gd name="T75" fmla="*/ 977 h 1393"/>
                            <a:gd name="T76" fmla="*/ 834 w 1258"/>
                            <a:gd name="T77" fmla="*/ 797 h 1393"/>
                            <a:gd name="T78" fmla="*/ 642 w 1258"/>
                            <a:gd name="T79" fmla="*/ 3 h 1393"/>
                            <a:gd name="T80" fmla="*/ 678 w 1258"/>
                            <a:gd name="T81" fmla="*/ 287 h 1393"/>
                            <a:gd name="T82" fmla="*/ 784 w 1258"/>
                            <a:gd name="T83" fmla="*/ 160 h 1393"/>
                            <a:gd name="T84" fmla="*/ 840 w 1258"/>
                            <a:gd name="T85" fmla="*/ 77 h 1393"/>
                            <a:gd name="T86" fmla="*/ 148 w 1258"/>
                            <a:gd name="T87" fmla="*/ 666 h 1393"/>
                            <a:gd name="T88" fmla="*/ 461 w 1258"/>
                            <a:gd name="T89" fmla="*/ 696 h 1393"/>
                            <a:gd name="T90" fmla="*/ 258 w 1258"/>
                            <a:gd name="T91" fmla="*/ 696 h 1393"/>
                            <a:gd name="T92" fmla="*/ 251 w 1258"/>
                            <a:gd name="T93" fmla="*/ 837 h 1393"/>
                            <a:gd name="T94" fmla="*/ 337 w 1258"/>
                            <a:gd name="T95" fmla="*/ 823 h 1393"/>
                            <a:gd name="T96" fmla="*/ 304 w 1258"/>
                            <a:gd name="T97" fmla="*/ 916 h 1393"/>
                            <a:gd name="T98" fmla="*/ 382 w 1258"/>
                            <a:gd name="T99" fmla="*/ 887 h 1393"/>
                            <a:gd name="T100" fmla="*/ 393 w 1258"/>
                            <a:gd name="T101" fmla="*/ 956 h 1393"/>
                            <a:gd name="T102" fmla="*/ 280 w 1258"/>
                            <a:gd name="T103" fmla="*/ 1280 h 1393"/>
                            <a:gd name="T104" fmla="*/ 471 w 1258"/>
                            <a:gd name="T105" fmla="*/ 1238 h 1393"/>
                            <a:gd name="T106" fmla="*/ 554 w 1258"/>
                            <a:gd name="T107" fmla="*/ 1150 h 1393"/>
                            <a:gd name="T108" fmla="*/ 441 w 1258"/>
                            <a:gd name="T109" fmla="*/ 1132 h 1393"/>
                            <a:gd name="T110" fmla="*/ 336 w 1258"/>
                            <a:gd name="T111" fmla="*/ 854 h 1393"/>
                            <a:gd name="T112" fmla="*/ 805 w 1258"/>
                            <a:gd name="T113" fmla="*/ 632 h 13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258" h="1393">
                              <a:moveTo>
                                <a:pt x="567" y="442"/>
                              </a:moveTo>
                              <a:cubicBezTo>
                                <a:pt x="539" y="385"/>
                                <a:pt x="476" y="363"/>
                                <a:pt x="491" y="347"/>
                              </a:cubicBezTo>
                              <a:cubicBezTo>
                                <a:pt x="504" y="333"/>
                                <a:pt x="566" y="401"/>
                                <a:pt x="567" y="442"/>
                              </a:cubicBezTo>
                              <a:close/>
                              <a:moveTo>
                                <a:pt x="380" y="448"/>
                              </a:moveTo>
                              <a:cubicBezTo>
                                <a:pt x="374" y="469"/>
                                <a:pt x="442" y="465"/>
                                <a:pt x="476" y="500"/>
                              </a:cubicBezTo>
                              <a:cubicBezTo>
                                <a:pt x="464" y="474"/>
                                <a:pt x="387" y="425"/>
                                <a:pt x="380" y="448"/>
                              </a:cubicBezTo>
                              <a:close/>
                              <a:moveTo>
                                <a:pt x="359" y="581"/>
                              </a:moveTo>
                              <a:cubicBezTo>
                                <a:pt x="361" y="594"/>
                                <a:pt x="407" y="566"/>
                                <a:pt x="441" y="572"/>
                              </a:cubicBezTo>
                              <a:cubicBezTo>
                                <a:pt x="425" y="563"/>
                                <a:pt x="357" y="566"/>
                                <a:pt x="359" y="581"/>
                              </a:cubicBezTo>
                              <a:close/>
                              <a:moveTo>
                                <a:pt x="457" y="546"/>
                              </a:moveTo>
                              <a:cubicBezTo>
                                <a:pt x="455" y="559"/>
                                <a:pt x="507" y="545"/>
                                <a:pt x="538" y="561"/>
                              </a:cubicBezTo>
                              <a:cubicBezTo>
                                <a:pt x="525" y="548"/>
                                <a:pt x="459" y="531"/>
                                <a:pt x="457" y="546"/>
                              </a:cubicBezTo>
                              <a:close/>
                              <a:moveTo>
                                <a:pt x="57" y="492"/>
                              </a:moveTo>
                              <a:cubicBezTo>
                                <a:pt x="62" y="517"/>
                                <a:pt x="209" y="477"/>
                                <a:pt x="320" y="536"/>
                              </a:cubicBezTo>
                              <a:cubicBezTo>
                                <a:pt x="266" y="481"/>
                                <a:pt x="53" y="465"/>
                                <a:pt x="57" y="492"/>
                              </a:cubicBezTo>
                              <a:close/>
                              <a:moveTo>
                                <a:pt x="275" y="490"/>
                              </a:moveTo>
                              <a:cubicBezTo>
                                <a:pt x="275" y="490"/>
                                <a:pt x="275" y="490"/>
                                <a:pt x="275" y="490"/>
                              </a:cubicBezTo>
                              <a:cubicBezTo>
                                <a:pt x="274" y="499"/>
                                <a:pt x="291" y="502"/>
                                <a:pt x="314" y="507"/>
                              </a:cubicBezTo>
                              <a:cubicBezTo>
                                <a:pt x="314" y="507"/>
                                <a:pt x="314" y="507"/>
                                <a:pt x="314" y="507"/>
                              </a:cubicBezTo>
                              <a:cubicBezTo>
                                <a:pt x="314" y="507"/>
                                <a:pt x="314" y="507"/>
                                <a:pt x="314" y="507"/>
                              </a:cubicBezTo>
                              <a:cubicBezTo>
                                <a:pt x="342" y="513"/>
                                <a:pt x="379" y="520"/>
                                <a:pt x="407" y="544"/>
                              </a:cubicBezTo>
                              <a:cubicBezTo>
                                <a:pt x="389" y="514"/>
                                <a:pt x="302" y="475"/>
                                <a:pt x="280" y="484"/>
                              </a:cubicBezTo>
                              <a:cubicBezTo>
                                <a:pt x="201" y="446"/>
                                <a:pt x="50" y="435"/>
                                <a:pt x="53" y="458"/>
                              </a:cubicBezTo>
                              <a:cubicBezTo>
                                <a:pt x="57" y="480"/>
                                <a:pt x="172" y="454"/>
                                <a:pt x="275" y="490"/>
                              </a:cubicBezTo>
                              <a:close/>
                              <a:moveTo>
                                <a:pt x="436" y="52"/>
                              </a:moveTo>
                              <a:cubicBezTo>
                                <a:pt x="420" y="64"/>
                                <a:pt x="493" y="141"/>
                                <a:pt x="513" y="225"/>
                              </a:cubicBezTo>
                              <a:cubicBezTo>
                                <a:pt x="516" y="189"/>
                                <a:pt x="453" y="43"/>
                                <a:pt x="436" y="52"/>
                              </a:cubicBezTo>
                              <a:close/>
                              <a:moveTo>
                                <a:pt x="530" y="92"/>
                              </a:moveTo>
                              <a:cubicBezTo>
                                <a:pt x="517" y="99"/>
                                <a:pt x="566" y="155"/>
                                <a:pt x="574" y="212"/>
                              </a:cubicBezTo>
                              <a:cubicBezTo>
                                <a:pt x="579" y="188"/>
                                <a:pt x="543" y="88"/>
                                <a:pt x="530" y="92"/>
                              </a:cubicBezTo>
                              <a:close/>
                              <a:moveTo>
                                <a:pt x="536" y="45"/>
                              </a:moveTo>
                              <a:cubicBezTo>
                                <a:pt x="523" y="50"/>
                                <a:pt x="569" y="109"/>
                                <a:pt x="575" y="166"/>
                              </a:cubicBezTo>
                              <a:cubicBezTo>
                                <a:pt x="581" y="143"/>
                                <a:pt x="550" y="41"/>
                                <a:pt x="536" y="45"/>
                              </a:cubicBezTo>
                              <a:close/>
                              <a:moveTo>
                                <a:pt x="593" y="49"/>
                              </a:moveTo>
                              <a:cubicBezTo>
                                <a:pt x="580" y="54"/>
                                <a:pt x="615" y="117"/>
                                <a:pt x="619" y="174"/>
                              </a:cubicBezTo>
                              <a:cubicBezTo>
                                <a:pt x="622" y="148"/>
                                <a:pt x="607" y="47"/>
                                <a:pt x="593" y="49"/>
                              </a:cubicBezTo>
                              <a:close/>
                              <a:moveTo>
                                <a:pt x="599" y="196"/>
                              </a:moveTo>
                              <a:cubicBezTo>
                                <a:pt x="589" y="199"/>
                                <a:pt x="614" y="246"/>
                                <a:pt x="616" y="288"/>
                              </a:cubicBezTo>
                              <a:cubicBezTo>
                                <a:pt x="619" y="268"/>
                                <a:pt x="609" y="194"/>
                                <a:pt x="599" y="196"/>
                              </a:cubicBezTo>
                              <a:close/>
                              <a:moveTo>
                                <a:pt x="404" y="95"/>
                              </a:moveTo>
                              <a:cubicBezTo>
                                <a:pt x="389" y="109"/>
                                <a:pt x="468" y="180"/>
                                <a:pt x="494" y="262"/>
                              </a:cubicBezTo>
                              <a:cubicBezTo>
                                <a:pt x="494" y="226"/>
                                <a:pt x="421" y="85"/>
                                <a:pt x="404" y="95"/>
                              </a:cubicBezTo>
                              <a:close/>
                              <a:moveTo>
                                <a:pt x="404" y="156"/>
                              </a:moveTo>
                              <a:cubicBezTo>
                                <a:pt x="392" y="165"/>
                                <a:pt x="454" y="214"/>
                                <a:pt x="474" y="271"/>
                              </a:cubicBezTo>
                              <a:cubicBezTo>
                                <a:pt x="475" y="246"/>
                                <a:pt x="417" y="149"/>
                                <a:pt x="404" y="156"/>
                              </a:cubicBezTo>
                              <a:close/>
                              <a:moveTo>
                                <a:pt x="365" y="235"/>
                              </a:moveTo>
                              <a:cubicBezTo>
                                <a:pt x="355" y="246"/>
                                <a:pt x="426" y="282"/>
                                <a:pt x="457" y="333"/>
                              </a:cubicBezTo>
                              <a:cubicBezTo>
                                <a:pt x="453" y="308"/>
                                <a:pt x="377" y="225"/>
                                <a:pt x="365" y="235"/>
                              </a:cubicBezTo>
                              <a:close/>
                              <a:moveTo>
                                <a:pt x="384" y="343"/>
                              </a:moveTo>
                              <a:cubicBezTo>
                                <a:pt x="375" y="306"/>
                                <a:pt x="246" y="190"/>
                                <a:pt x="228" y="207"/>
                              </a:cubicBezTo>
                              <a:cubicBezTo>
                                <a:pt x="214" y="225"/>
                                <a:pt x="330" y="269"/>
                                <a:pt x="384" y="343"/>
                              </a:cubicBezTo>
                              <a:close/>
                              <a:moveTo>
                                <a:pt x="366" y="371"/>
                              </a:moveTo>
                              <a:cubicBezTo>
                                <a:pt x="353" y="345"/>
                                <a:pt x="236" y="282"/>
                                <a:pt x="225" y="298"/>
                              </a:cubicBezTo>
                              <a:cubicBezTo>
                                <a:pt x="216" y="314"/>
                                <a:pt x="313" y="325"/>
                                <a:pt x="366" y="371"/>
                              </a:cubicBezTo>
                              <a:close/>
                              <a:moveTo>
                                <a:pt x="316" y="382"/>
                              </a:moveTo>
                              <a:cubicBezTo>
                                <a:pt x="302" y="353"/>
                                <a:pt x="174" y="281"/>
                                <a:pt x="162" y="298"/>
                              </a:cubicBezTo>
                              <a:cubicBezTo>
                                <a:pt x="153" y="316"/>
                                <a:pt x="258" y="330"/>
                                <a:pt x="316" y="382"/>
                              </a:cubicBezTo>
                              <a:close/>
                              <a:moveTo>
                                <a:pt x="308" y="312"/>
                              </a:moveTo>
                              <a:cubicBezTo>
                                <a:pt x="297" y="328"/>
                                <a:pt x="391" y="353"/>
                                <a:pt x="436" y="406"/>
                              </a:cubicBezTo>
                              <a:cubicBezTo>
                                <a:pt x="428" y="378"/>
                                <a:pt x="321" y="299"/>
                                <a:pt x="308" y="312"/>
                              </a:cubicBezTo>
                              <a:close/>
                              <a:moveTo>
                                <a:pt x="362" y="449"/>
                              </a:moveTo>
                              <a:cubicBezTo>
                                <a:pt x="330" y="383"/>
                                <a:pt x="115" y="303"/>
                                <a:pt x="112" y="323"/>
                              </a:cubicBezTo>
                              <a:cubicBezTo>
                                <a:pt x="111" y="343"/>
                                <a:pt x="321" y="387"/>
                                <a:pt x="362" y="449"/>
                              </a:cubicBezTo>
                              <a:close/>
                              <a:moveTo>
                                <a:pt x="304" y="472"/>
                              </a:moveTo>
                              <a:cubicBezTo>
                                <a:pt x="295" y="456"/>
                                <a:pt x="271" y="439"/>
                                <a:pt x="241" y="424"/>
                              </a:cubicBezTo>
                              <a:cubicBezTo>
                                <a:pt x="275" y="435"/>
                                <a:pt x="310" y="449"/>
                                <a:pt x="330" y="465"/>
                              </a:cubicBezTo>
                              <a:cubicBezTo>
                                <a:pt x="314" y="460"/>
                                <a:pt x="303" y="459"/>
                                <a:pt x="303" y="463"/>
                              </a:cubicBezTo>
                              <a:cubicBezTo>
                                <a:pt x="303" y="475"/>
                                <a:pt x="414" y="490"/>
                                <a:pt x="439" y="524"/>
                              </a:cubicBezTo>
                              <a:cubicBezTo>
                                <a:pt x="425" y="500"/>
                                <a:pt x="370" y="476"/>
                                <a:pt x="334" y="466"/>
                              </a:cubicBezTo>
                              <a:cubicBezTo>
                                <a:pt x="292" y="421"/>
                                <a:pt x="149" y="373"/>
                                <a:pt x="142" y="384"/>
                              </a:cubicBezTo>
                              <a:cubicBezTo>
                                <a:pt x="120" y="378"/>
                                <a:pt x="104" y="376"/>
                                <a:pt x="103" y="380"/>
                              </a:cubicBezTo>
                              <a:cubicBezTo>
                                <a:pt x="103" y="395"/>
                                <a:pt x="271" y="427"/>
                                <a:pt x="304" y="472"/>
                              </a:cubicBezTo>
                              <a:close/>
                              <a:moveTo>
                                <a:pt x="272" y="603"/>
                              </a:moveTo>
                              <a:cubicBezTo>
                                <a:pt x="273" y="604"/>
                                <a:pt x="276" y="604"/>
                                <a:pt x="279" y="605"/>
                              </a:cubicBezTo>
                              <a:cubicBezTo>
                                <a:pt x="292" y="609"/>
                                <a:pt x="304" y="615"/>
                                <a:pt x="315" y="622"/>
                              </a:cubicBezTo>
                              <a:cubicBezTo>
                                <a:pt x="311" y="616"/>
                                <a:pt x="303" y="611"/>
                                <a:pt x="294" y="606"/>
                              </a:cubicBezTo>
                              <a:cubicBezTo>
                                <a:pt x="326" y="607"/>
                                <a:pt x="382" y="606"/>
                                <a:pt x="423" y="628"/>
                              </a:cubicBezTo>
                              <a:cubicBezTo>
                                <a:pt x="398" y="601"/>
                                <a:pt x="286" y="587"/>
                                <a:pt x="271" y="597"/>
                              </a:cubicBezTo>
                              <a:cubicBezTo>
                                <a:pt x="187" y="572"/>
                                <a:pt x="21" y="581"/>
                                <a:pt x="24" y="598"/>
                              </a:cubicBezTo>
                              <a:cubicBezTo>
                                <a:pt x="27" y="620"/>
                                <a:pt x="173" y="575"/>
                                <a:pt x="272" y="603"/>
                              </a:cubicBezTo>
                              <a:close/>
                              <a:moveTo>
                                <a:pt x="54" y="555"/>
                              </a:moveTo>
                              <a:cubicBezTo>
                                <a:pt x="56" y="575"/>
                                <a:pt x="217" y="526"/>
                                <a:pt x="290" y="574"/>
                              </a:cubicBezTo>
                              <a:cubicBezTo>
                                <a:pt x="260" y="532"/>
                                <a:pt x="51" y="540"/>
                                <a:pt x="54" y="555"/>
                              </a:cubicBezTo>
                              <a:close/>
                              <a:moveTo>
                                <a:pt x="994" y="496"/>
                              </a:moveTo>
                              <a:cubicBezTo>
                                <a:pt x="1082" y="423"/>
                                <a:pt x="1161" y="429"/>
                                <a:pt x="1154" y="413"/>
                              </a:cubicBezTo>
                              <a:cubicBezTo>
                                <a:pt x="1146" y="396"/>
                                <a:pt x="1023" y="454"/>
                                <a:pt x="994" y="496"/>
                              </a:cubicBezTo>
                              <a:close/>
                              <a:moveTo>
                                <a:pt x="953" y="412"/>
                              </a:moveTo>
                              <a:cubicBezTo>
                                <a:pt x="1055" y="314"/>
                                <a:pt x="1157" y="308"/>
                                <a:pt x="1145" y="291"/>
                              </a:cubicBezTo>
                              <a:cubicBezTo>
                                <a:pt x="1132" y="273"/>
                                <a:pt x="983" y="360"/>
                                <a:pt x="953" y="412"/>
                              </a:cubicBezTo>
                              <a:close/>
                              <a:moveTo>
                                <a:pt x="1142" y="318"/>
                              </a:moveTo>
                              <a:cubicBezTo>
                                <a:pt x="1131" y="300"/>
                                <a:pt x="986" y="371"/>
                                <a:pt x="954" y="418"/>
                              </a:cubicBezTo>
                              <a:cubicBezTo>
                                <a:pt x="1056" y="333"/>
                                <a:pt x="1152" y="335"/>
                                <a:pt x="1142" y="318"/>
                              </a:cubicBezTo>
                              <a:close/>
                              <a:moveTo>
                                <a:pt x="865" y="390"/>
                              </a:moveTo>
                              <a:cubicBezTo>
                                <a:pt x="861" y="377"/>
                                <a:pt x="800" y="419"/>
                                <a:pt x="784" y="450"/>
                              </a:cubicBezTo>
                              <a:cubicBezTo>
                                <a:pt x="829" y="396"/>
                                <a:pt x="868" y="402"/>
                                <a:pt x="865" y="390"/>
                              </a:cubicBezTo>
                              <a:close/>
                              <a:moveTo>
                                <a:pt x="1006" y="254"/>
                              </a:moveTo>
                              <a:cubicBezTo>
                                <a:pt x="999" y="239"/>
                                <a:pt x="926" y="296"/>
                                <a:pt x="910" y="333"/>
                              </a:cubicBezTo>
                              <a:cubicBezTo>
                                <a:pt x="961" y="266"/>
                                <a:pt x="1011" y="268"/>
                                <a:pt x="1006" y="254"/>
                              </a:cubicBezTo>
                              <a:close/>
                              <a:moveTo>
                                <a:pt x="929" y="197"/>
                              </a:moveTo>
                              <a:cubicBezTo>
                                <a:pt x="915" y="183"/>
                                <a:pt x="851" y="283"/>
                                <a:pt x="848" y="334"/>
                              </a:cubicBezTo>
                              <a:cubicBezTo>
                                <a:pt x="880" y="232"/>
                                <a:pt x="942" y="210"/>
                                <a:pt x="929" y="197"/>
                              </a:cubicBezTo>
                              <a:close/>
                              <a:moveTo>
                                <a:pt x="1012" y="142"/>
                              </a:moveTo>
                              <a:cubicBezTo>
                                <a:pt x="998" y="128"/>
                                <a:pt x="921" y="227"/>
                                <a:pt x="914" y="280"/>
                              </a:cubicBezTo>
                              <a:cubicBezTo>
                                <a:pt x="957" y="176"/>
                                <a:pt x="1024" y="157"/>
                                <a:pt x="1012" y="142"/>
                              </a:cubicBezTo>
                              <a:close/>
                              <a:moveTo>
                                <a:pt x="1022" y="520"/>
                              </a:moveTo>
                              <a:cubicBezTo>
                                <a:pt x="1016" y="505"/>
                                <a:pt x="925" y="555"/>
                                <a:pt x="904" y="591"/>
                              </a:cubicBezTo>
                              <a:cubicBezTo>
                                <a:pt x="969" y="529"/>
                                <a:pt x="1027" y="533"/>
                                <a:pt x="1022" y="520"/>
                              </a:cubicBezTo>
                              <a:close/>
                              <a:moveTo>
                                <a:pt x="1154" y="614"/>
                              </a:moveTo>
                              <a:cubicBezTo>
                                <a:pt x="1157" y="601"/>
                                <a:pt x="1069" y="586"/>
                                <a:pt x="1036" y="598"/>
                              </a:cubicBezTo>
                              <a:cubicBezTo>
                                <a:pt x="1113" y="591"/>
                                <a:pt x="1151" y="626"/>
                                <a:pt x="1154" y="614"/>
                              </a:cubicBezTo>
                              <a:close/>
                              <a:moveTo>
                                <a:pt x="1068" y="638"/>
                              </a:moveTo>
                              <a:cubicBezTo>
                                <a:pt x="1170" y="614"/>
                                <a:pt x="1235" y="650"/>
                                <a:pt x="1235" y="634"/>
                              </a:cubicBezTo>
                              <a:cubicBezTo>
                                <a:pt x="1234" y="617"/>
                                <a:pt x="1108" y="616"/>
                                <a:pt x="1068" y="638"/>
                              </a:cubicBezTo>
                              <a:close/>
                              <a:moveTo>
                                <a:pt x="1147" y="677"/>
                              </a:moveTo>
                              <a:cubicBezTo>
                                <a:pt x="1148" y="662"/>
                                <a:pt x="1040" y="654"/>
                                <a:pt x="1004" y="672"/>
                              </a:cubicBezTo>
                              <a:cubicBezTo>
                                <a:pt x="1093" y="656"/>
                                <a:pt x="1146" y="690"/>
                                <a:pt x="1147" y="677"/>
                              </a:cubicBezTo>
                              <a:close/>
                              <a:moveTo>
                                <a:pt x="1102" y="569"/>
                              </a:moveTo>
                              <a:cubicBezTo>
                                <a:pt x="1177" y="550"/>
                                <a:pt x="1220" y="578"/>
                                <a:pt x="1221" y="565"/>
                              </a:cubicBezTo>
                              <a:cubicBezTo>
                                <a:pt x="1222" y="552"/>
                                <a:pt x="1133" y="551"/>
                                <a:pt x="1102" y="569"/>
                              </a:cubicBezTo>
                              <a:close/>
                              <a:moveTo>
                                <a:pt x="1069" y="701"/>
                              </a:moveTo>
                              <a:cubicBezTo>
                                <a:pt x="1184" y="701"/>
                                <a:pt x="1244" y="755"/>
                                <a:pt x="1249" y="738"/>
                              </a:cubicBezTo>
                              <a:cubicBezTo>
                                <a:pt x="1252" y="720"/>
                                <a:pt x="1118" y="687"/>
                                <a:pt x="1069" y="701"/>
                              </a:cubicBezTo>
                              <a:close/>
                              <a:moveTo>
                                <a:pt x="1097" y="744"/>
                              </a:moveTo>
                              <a:cubicBezTo>
                                <a:pt x="1200" y="771"/>
                                <a:pt x="1245" y="834"/>
                                <a:pt x="1251" y="820"/>
                              </a:cubicBezTo>
                              <a:cubicBezTo>
                                <a:pt x="1258" y="804"/>
                                <a:pt x="1143" y="743"/>
                                <a:pt x="1097" y="744"/>
                              </a:cubicBezTo>
                              <a:close/>
                              <a:moveTo>
                                <a:pt x="1174" y="833"/>
                              </a:moveTo>
                              <a:cubicBezTo>
                                <a:pt x="1179" y="820"/>
                                <a:pt x="1089" y="775"/>
                                <a:pt x="1051" y="777"/>
                              </a:cubicBezTo>
                              <a:cubicBezTo>
                                <a:pt x="1134" y="795"/>
                                <a:pt x="1168" y="844"/>
                                <a:pt x="1174" y="833"/>
                              </a:cubicBezTo>
                              <a:close/>
                              <a:moveTo>
                                <a:pt x="968" y="756"/>
                              </a:moveTo>
                              <a:cubicBezTo>
                                <a:pt x="975" y="745"/>
                                <a:pt x="914" y="697"/>
                                <a:pt x="841" y="726"/>
                              </a:cubicBezTo>
                              <a:cubicBezTo>
                                <a:pt x="923" y="708"/>
                                <a:pt x="962" y="766"/>
                                <a:pt x="968" y="756"/>
                              </a:cubicBezTo>
                              <a:close/>
                              <a:moveTo>
                                <a:pt x="1150" y="489"/>
                              </a:moveTo>
                              <a:cubicBezTo>
                                <a:pt x="1148" y="474"/>
                                <a:pt x="1045" y="486"/>
                                <a:pt x="1012" y="510"/>
                              </a:cubicBezTo>
                              <a:cubicBezTo>
                                <a:pt x="1096" y="477"/>
                                <a:pt x="1150" y="503"/>
                                <a:pt x="1150" y="489"/>
                              </a:cubicBezTo>
                              <a:close/>
                              <a:moveTo>
                                <a:pt x="1218" y="432"/>
                              </a:moveTo>
                              <a:cubicBezTo>
                                <a:pt x="1213" y="415"/>
                                <a:pt x="1088" y="449"/>
                                <a:pt x="1054" y="482"/>
                              </a:cubicBezTo>
                              <a:cubicBezTo>
                                <a:pt x="1148" y="430"/>
                                <a:pt x="1222" y="448"/>
                                <a:pt x="1218" y="432"/>
                              </a:cubicBezTo>
                              <a:close/>
                              <a:moveTo>
                                <a:pt x="887" y="465"/>
                              </a:moveTo>
                              <a:cubicBezTo>
                                <a:pt x="881" y="454"/>
                                <a:pt x="819" y="503"/>
                                <a:pt x="806" y="534"/>
                              </a:cubicBezTo>
                              <a:cubicBezTo>
                                <a:pt x="849" y="477"/>
                                <a:pt x="892" y="476"/>
                                <a:pt x="887" y="465"/>
                              </a:cubicBezTo>
                              <a:close/>
                              <a:moveTo>
                                <a:pt x="916" y="509"/>
                              </a:moveTo>
                              <a:cubicBezTo>
                                <a:pt x="975" y="445"/>
                                <a:pt x="1034" y="443"/>
                                <a:pt x="1028" y="431"/>
                              </a:cubicBezTo>
                              <a:cubicBezTo>
                                <a:pt x="1020" y="419"/>
                                <a:pt x="934" y="474"/>
                                <a:pt x="916" y="509"/>
                              </a:cubicBezTo>
                              <a:close/>
                              <a:moveTo>
                                <a:pt x="1050" y="403"/>
                              </a:moveTo>
                              <a:cubicBezTo>
                                <a:pt x="1042" y="390"/>
                                <a:pt x="956" y="446"/>
                                <a:pt x="938" y="481"/>
                              </a:cubicBezTo>
                              <a:cubicBezTo>
                                <a:pt x="997" y="417"/>
                                <a:pt x="1056" y="415"/>
                                <a:pt x="1050" y="403"/>
                              </a:cubicBezTo>
                              <a:close/>
                              <a:moveTo>
                                <a:pt x="405" y="245"/>
                              </a:moveTo>
                              <a:cubicBezTo>
                                <a:pt x="398" y="213"/>
                                <a:pt x="302" y="104"/>
                                <a:pt x="290" y="115"/>
                              </a:cubicBezTo>
                              <a:cubicBezTo>
                                <a:pt x="278" y="127"/>
                                <a:pt x="396" y="218"/>
                                <a:pt x="405" y="245"/>
                              </a:cubicBezTo>
                              <a:close/>
                              <a:moveTo>
                                <a:pt x="623" y="474"/>
                              </a:moveTo>
                              <a:cubicBezTo>
                                <a:pt x="622" y="468"/>
                                <a:pt x="613" y="453"/>
                                <a:pt x="608" y="458"/>
                              </a:cubicBezTo>
                              <a:cubicBezTo>
                                <a:pt x="603" y="463"/>
                                <a:pt x="619" y="466"/>
                                <a:pt x="623" y="474"/>
                              </a:cubicBezTo>
                              <a:close/>
                              <a:moveTo>
                                <a:pt x="469" y="644"/>
                              </a:moveTo>
                              <a:cubicBezTo>
                                <a:pt x="477" y="662"/>
                                <a:pt x="516" y="599"/>
                                <a:pt x="548" y="650"/>
                              </a:cubicBezTo>
                              <a:cubicBezTo>
                                <a:pt x="540" y="606"/>
                                <a:pt x="457" y="619"/>
                                <a:pt x="469" y="644"/>
                              </a:cubicBezTo>
                              <a:close/>
                              <a:moveTo>
                                <a:pt x="614" y="1390"/>
                              </a:moveTo>
                              <a:cubicBezTo>
                                <a:pt x="615" y="1393"/>
                                <a:pt x="619" y="1393"/>
                                <a:pt x="619" y="1390"/>
                              </a:cubicBezTo>
                              <a:cubicBezTo>
                                <a:pt x="625" y="1375"/>
                                <a:pt x="616" y="1156"/>
                                <a:pt x="616" y="1156"/>
                              </a:cubicBezTo>
                              <a:cubicBezTo>
                                <a:pt x="616" y="1156"/>
                                <a:pt x="609" y="1375"/>
                                <a:pt x="614" y="1390"/>
                              </a:cubicBezTo>
                              <a:close/>
                              <a:moveTo>
                                <a:pt x="616" y="1059"/>
                              </a:moveTo>
                              <a:cubicBezTo>
                                <a:pt x="617" y="1061"/>
                                <a:pt x="621" y="1061"/>
                                <a:pt x="622" y="1059"/>
                              </a:cubicBezTo>
                              <a:cubicBezTo>
                                <a:pt x="627" y="1049"/>
                                <a:pt x="618" y="894"/>
                                <a:pt x="618" y="894"/>
                              </a:cubicBezTo>
                              <a:cubicBezTo>
                                <a:pt x="618" y="894"/>
                                <a:pt x="611" y="1048"/>
                                <a:pt x="616" y="1059"/>
                              </a:cubicBezTo>
                              <a:close/>
                              <a:moveTo>
                                <a:pt x="649" y="1000"/>
                              </a:moveTo>
                              <a:cubicBezTo>
                                <a:pt x="650" y="1001"/>
                                <a:pt x="654" y="1001"/>
                                <a:pt x="655" y="1000"/>
                              </a:cubicBezTo>
                              <a:cubicBezTo>
                                <a:pt x="660" y="992"/>
                                <a:pt x="651" y="877"/>
                                <a:pt x="651" y="877"/>
                              </a:cubicBezTo>
                              <a:cubicBezTo>
                                <a:pt x="651" y="877"/>
                                <a:pt x="644" y="991"/>
                                <a:pt x="649" y="1000"/>
                              </a:cubicBezTo>
                              <a:close/>
                              <a:moveTo>
                                <a:pt x="635" y="974"/>
                              </a:moveTo>
                              <a:cubicBezTo>
                                <a:pt x="636" y="975"/>
                                <a:pt x="640" y="975"/>
                                <a:pt x="641" y="974"/>
                              </a:cubicBezTo>
                              <a:cubicBezTo>
                                <a:pt x="646" y="967"/>
                                <a:pt x="640" y="852"/>
                                <a:pt x="640" y="852"/>
                              </a:cubicBezTo>
                              <a:cubicBezTo>
                                <a:pt x="640" y="852"/>
                                <a:pt x="630" y="966"/>
                                <a:pt x="635" y="974"/>
                              </a:cubicBezTo>
                              <a:close/>
                              <a:moveTo>
                                <a:pt x="661" y="789"/>
                              </a:moveTo>
                              <a:cubicBezTo>
                                <a:pt x="661" y="789"/>
                                <a:pt x="661" y="889"/>
                                <a:pt x="666" y="896"/>
                              </a:cubicBezTo>
                              <a:cubicBezTo>
                                <a:pt x="667" y="897"/>
                                <a:pt x="671" y="896"/>
                                <a:pt x="672" y="895"/>
                              </a:cubicBezTo>
                              <a:cubicBezTo>
                                <a:pt x="677" y="888"/>
                                <a:pt x="661" y="789"/>
                                <a:pt x="661" y="789"/>
                              </a:cubicBezTo>
                              <a:close/>
                              <a:moveTo>
                                <a:pt x="728" y="828"/>
                              </a:moveTo>
                              <a:cubicBezTo>
                                <a:pt x="729" y="828"/>
                                <a:pt x="733" y="826"/>
                                <a:pt x="733" y="825"/>
                              </a:cubicBezTo>
                              <a:cubicBezTo>
                                <a:pt x="736" y="818"/>
                                <a:pt x="692" y="754"/>
                                <a:pt x="692" y="754"/>
                              </a:cubicBezTo>
                              <a:cubicBezTo>
                                <a:pt x="692" y="754"/>
                                <a:pt x="721" y="825"/>
                                <a:pt x="728" y="828"/>
                              </a:cubicBezTo>
                              <a:close/>
                              <a:moveTo>
                                <a:pt x="706" y="673"/>
                              </a:moveTo>
                              <a:cubicBezTo>
                                <a:pt x="707" y="672"/>
                                <a:pt x="711" y="667"/>
                                <a:pt x="712" y="666"/>
                              </a:cubicBezTo>
                              <a:cubicBezTo>
                                <a:pt x="716" y="659"/>
                                <a:pt x="687" y="651"/>
                                <a:pt x="687" y="651"/>
                              </a:cubicBezTo>
                              <a:cubicBezTo>
                                <a:pt x="687" y="651"/>
                                <a:pt x="700" y="677"/>
                                <a:pt x="706" y="673"/>
                              </a:cubicBezTo>
                              <a:close/>
                              <a:moveTo>
                                <a:pt x="673" y="595"/>
                              </a:moveTo>
                              <a:cubicBezTo>
                                <a:pt x="673" y="595"/>
                                <a:pt x="686" y="570"/>
                                <a:pt x="680" y="567"/>
                              </a:cubicBezTo>
                              <a:cubicBezTo>
                                <a:pt x="679" y="567"/>
                                <a:pt x="674" y="566"/>
                                <a:pt x="673" y="566"/>
                              </a:cubicBezTo>
                              <a:cubicBezTo>
                                <a:pt x="667" y="567"/>
                                <a:pt x="673" y="595"/>
                                <a:pt x="673" y="595"/>
                              </a:cubicBezTo>
                              <a:close/>
                              <a:moveTo>
                                <a:pt x="613" y="536"/>
                              </a:moveTo>
                              <a:cubicBezTo>
                                <a:pt x="612" y="536"/>
                                <a:pt x="608" y="539"/>
                                <a:pt x="607" y="540"/>
                              </a:cubicBezTo>
                              <a:cubicBezTo>
                                <a:pt x="603" y="545"/>
                                <a:pt x="627" y="561"/>
                                <a:pt x="627" y="561"/>
                              </a:cubicBezTo>
                              <a:cubicBezTo>
                                <a:pt x="627" y="561"/>
                                <a:pt x="619" y="534"/>
                                <a:pt x="613" y="536"/>
                              </a:cubicBezTo>
                              <a:close/>
                              <a:moveTo>
                                <a:pt x="789" y="517"/>
                              </a:moveTo>
                              <a:cubicBezTo>
                                <a:pt x="789" y="516"/>
                                <a:pt x="786" y="512"/>
                                <a:pt x="785" y="511"/>
                              </a:cubicBezTo>
                              <a:cubicBezTo>
                                <a:pt x="779" y="508"/>
                                <a:pt x="757" y="538"/>
                                <a:pt x="757" y="538"/>
                              </a:cubicBezTo>
                              <a:cubicBezTo>
                                <a:pt x="757" y="538"/>
                                <a:pt x="790" y="523"/>
                                <a:pt x="789" y="517"/>
                              </a:cubicBezTo>
                              <a:close/>
                              <a:moveTo>
                                <a:pt x="679" y="1360"/>
                              </a:moveTo>
                              <a:cubicBezTo>
                                <a:pt x="680" y="1362"/>
                                <a:pt x="684" y="1362"/>
                                <a:pt x="684" y="1359"/>
                              </a:cubicBezTo>
                              <a:cubicBezTo>
                                <a:pt x="689" y="1344"/>
                                <a:pt x="673" y="1125"/>
                                <a:pt x="673" y="1125"/>
                              </a:cubicBezTo>
                              <a:cubicBezTo>
                                <a:pt x="673" y="1125"/>
                                <a:pt x="673" y="1344"/>
                                <a:pt x="679" y="1360"/>
                              </a:cubicBezTo>
                              <a:close/>
                              <a:moveTo>
                                <a:pt x="799" y="1368"/>
                              </a:moveTo>
                              <a:cubicBezTo>
                                <a:pt x="800" y="1369"/>
                                <a:pt x="804" y="1368"/>
                                <a:pt x="804" y="1366"/>
                              </a:cubicBezTo>
                              <a:cubicBezTo>
                                <a:pt x="807" y="1354"/>
                                <a:pt x="760" y="1184"/>
                                <a:pt x="760" y="1184"/>
                              </a:cubicBezTo>
                              <a:cubicBezTo>
                                <a:pt x="760" y="1184"/>
                                <a:pt x="791" y="1356"/>
                                <a:pt x="799" y="1368"/>
                              </a:cubicBezTo>
                              <a:close/>
                              <a:moveTo>
                                <a:pt x="847" y="1308"/>
                              </a:moveTo>
                              <a:cubicBezTo>
                                <a:pt x="848" y="1309"/>
                                <a:pt x="852" y="1308"/>
                                <a:pt x="852" y="1306"/>
                              </a:cubicBezTo>
                              <a:cubicBezTo>
                                <a:pt x="855" y="1294"/>
                                <a:pt x="809" y="1124"/>
                                <a:pt x="809" y="1124"/>
                              </a:cubicBezTo>
                              <a:cubicBezTo>
                                <a:pt x="809" y="1124"/>
                                <a:pt x="839" y="1296"/>
                                <a:pt x="847" y="1308"/>
                              </a:cubicBezTo>
                              <a:close/>
                              <a:moveTo>
                                <a:pt x="891" y="1288"/>
                              </a:moveTo>
                              <a:cubicBezTo>
                                <a:pt x="892" y="1290"/>
                                <a:pt x="896" y="1288"/>
                                <a:pt x="896" y="1286"/>
                              </a:cubicBezTo>
                              <a:cubicBezTo>
                                <a:pt x="897" y="1273"/>
                                <a:pt x="821" y="1114"/>
                                <a:pt x="821" y="1114"/>
                              </a:cubicBezTo>
                              <a:cubicBezTo>
                                <a:pt x="821" y="1114"/>
                                <a:pt x="881" y="1279"/>
                                <a:pt x="891" y="1288"/>
                              </a:cubicBezTo>
                              <a:close/>
                              <a:moveTo>
                                <a:pt x="765" y="1097"/>
                              </a:moveTo>
                              <a:cubicBezTo>
                                <a:pt x="769" y="1088"/>
                                <a:pt x="733" y="973"/>
                                <a:pt x="733" y="973"/>
                              </a:cubicBezTo>
                              <a:cubicBezTo>
                                <a:pt x="733" y="973"/>
                                <a:pt x="753" y="1091"/>
                                <a:pt x="760" y="1098"/>
                              </a:cubicBezTo>
                              <a:cubicBezTo>
                                <a:pt x="761" y="1100"/>
                                <a:pt x="765" y="1099"/>
                                <a:pt x="765" y="1097"/>
                              </a:cubicBezTo>
                              <a:close/>
                              <a:moveTo>
                                <a:pt x="733" y="1194"/>
                              </a:moveTo>
                              <a:cubicBezTo>
                                <a:pt x="734" y="1195"/>
                                <a:pt x="738" y="1194"/>
                                <a:pt x="738" y="1193"/>
                              </a:cubicBezTo>
                              <a:cubicBezTo>
                                <a:pt x="742" y="1181"/>
                                <a:pt x="707" y="1030"/>
                                <a:pt x="707" y="1030"/>
                              </a:cubicBezTo>
                              <a:cubicBezTo>
                                <a:pt x="707" y="1030"/>
                                <a:pt x="726" y="1184"/>
                                <a:pt x="733" y="1194"/>
                              </a:cubicBezTo>
                              <a:close/>
                              <a:moveTo>
                                <a:pt x="792" y="969"/>
                              </a:moveTo>
                              <a:cubicBezTo>
                                <a:pt x="834" y="1025"/>
                                <a:pt x="882" y="1183"/>
                                <a:pt x="894" y="1196"/>
                              </a:cubicBezTo>
                              <a:cubicBezTo>
                                <a:pt x="896" y="1198"/>
                                <a:pt x="899" y="1197"/>
                                <a:pt x="899" y="1194"/>
                              </a:cubicBezTo>
                              <a:cubicBezTo>
                                <a:pt x="897" y="1177"/>
                                <a:pt x="833" y="996"/>
                                <a:pt x="792" y="969"/>
                              </a:cubicBezTo>
                              <a:close/>
                              <a:moveTo>
                                <a:pt x="786" y="918"/>
                              </a:moveTo>
                              <a:cubicBezTo>
                                <a:pt x="830" y="971"/>
                                <a:pt x="885" y="1127"/>
                                <a:pt x="897" y="1140"/>
                              </a:cubicBezTo>
                              <a:cubicBezTo>
                                <a:pt x="899" y="1142"/>
                                <a:pt x="903" y="1140"/>
                                <a:pt x="902" y="1137"/>
                              </a:cubicBezTo>
                              <a:cubicBezTo>
                                <a:pt x="900" y="1121"/>
                                <a:pt x="827" y="942"/>
                                <a:pt x="786" y="918"/>
                              </a:cubicBezTo>
                              <a:close/>
                              <a:moveTo>
                                <a:pt x="916" y="985"/>
                              </a:moveTo>
                              <a:cubicBezTo>
                                <a:pt x="968" y="1033"/>
                                <a:pt x="1045" y="1159"/>
                                <a:pt x="1059" y="1168"/>
                              </a:cubicBezTo>
                              <a:cubicBezTo>
                                <a:pt x="1061" y="1170"/>
                                <a:pt x="1064" y="1167"/>
                                <a:pt x="1063" y="1165"/>
                              </a:cubicBezTo>
                              <a:cubicBezTo>
                                <a:pt x="1058" y="1150"/>
                                <a:pt x="971" y="1023"/>
                                <a:pt x="916" y="985"/>
                              </a:cubicBezTo>
                              <a:close/>
                              <a:moveTo>
                                <a:pt x="849" y="940"/>
                              </a:moveTo>
                              <a:cubicBezTo>
                                <a:pt x="899" y="991"/>
                                <a:pt x="970" y="1121"/>
                                <a:pt x="983" y="1131"/>
                              </a:cubicBezTo>
                              <a:cubicBezTo>
                                <a:pt x="985" y="1132"/>
                                <a:pt x="988" y="1130"/>
                                <a:pt x="987" y="1127"/>
                              </a:cubicBezTo>
                              <a:cubicBezTo>
                                <a:pt x="983" y="1112"/>
                                <a:pt x="902" y="981"/>
                                <a:pt x="849" y="940"/>
                              </a:cubicBezTo>
                              <a:close/>
                              <a:moveTo>
                                <a:pt x="968" y="903"/>
                              </a:moveTo>
                              <a:cubicBezTo>
                                <a:pt x="1026" y="945"/>
                                <a:pt x="1118" y="1061"/>
                                <a:pt x="1133" y="1068"/>
                              </a:cubicBezTo>
                              <a:cubicBezTo>
                                <a:pt x="1135" y="1069"/>
                                <a:pt x="1138" y="1066"/>
                                <a:pt x="1137" y="1064"/>
                              </a:cubicBezTo>
                              <a:cubicBezTo>
                                <a:pt x="1130" y="1050"/>
                                <a:pt x="1028" y="935"/>
                                <a:pt x="968" y="903"/>
                              </a:cubicBezTo>
                              <a:close/>
                              <a:moveTo>
                                <a:pt x="872" y="854"/>
                              </a:moveTo>
                              <a:cubicBezTo>
                                <a:pt x="925" y="890"/>
                                <a:pt x="1004" y="993"/>
                                <a:pt x="1017" y="999"/>
                              </a:cubicBezTo>
                              <a:cubicBezTo>
                                <a:pt x="1019" y="1000"/>
                                <a:pt x="1022" y="997"/>
                                <a:pt x="1021" y="995"/>
                              </a:cubicBezTo>
                              <a:cubicBezTo>
                                <a:pt x="1016" y="982"/>
                                <a:pt x="927" y="880"/>
                                <a:pt x="872" y="854"/>
                              </a:cubicBezTo>
                              <a:close/>
                              <a:moveTo>
                                <a:pt x="884" y="903"/>
                              </a:moveTo>
                              <a:cubicBezTo>
                                <a:pt x="934" y="940"/>
                                <a:pt x="1009" y="1047"/>
                                <a:pt x="1022" y="1054"/>
                              </a:cubicBezTo>
                              <a:cubicBezTo>
                                <a:pt x="1024" y="1055"/>
                                <a:pt x="1027" y="1052"/>
                                <a:pt x="1026" y="1050"/>
                              </a:cubicBezTo>
                              <a:cubicBezTo>
                                <a:pt x="1021" y="1037"/>
                                <a:pt x="937" y="931"/>
                                <a:pt x="884" y="903"/>
                              </a:cubicBezTo>
                              <a:close/>
                              <a:moveTo>
                                <a:pt x="823" y="855"/>
                              </a:moveTo>
                              <a:cubicBezTo>
                                <a:pt x="824" y="856"/>
                                <a:pt x="827" y="853"/>
                                <a:pt x="827" y="852"/>
                              </a:cubicBezTo>
                              <a:cubicBezTo>
                                <a:pt x="826" y="843"/>
                                <a:pt x="785" y="792"/>
                                <a:pt x="753" y="774"/>
                              </a:cubicBezTo>
                              <a:cubicBezTo>
                                <a:pt x="784" y="797"/>
                                <a:pt x="814" y="853"/>
                                <a:pt x="823" y="855"/>
                              </a:cubicBezTo>
                              <a:close/>
                              <a:moveTo>
                                <a:pt x="749" y="811"/>
                              </a:moveTo>
                              <a:cubicBezTo>
                                <a:pt x="775" y="838"/>
                                <a:pt x="795" y="900"/>
                                <a:pt x="803" y="903"/>
                              </a:cubicBezTo>
                              <a:cubicBezTo>
                                <a:pt x="804" y="904"/>
                                <a:pt x="808" y="902"/>
                                <a:pt x="808" y="900"/>
                              </a:cubicBezTo>
                              <a:cubicBezTo>
                                <a:pt x="809" y="892"/>
                                <a:pt x="777" y="834"/>
                                <a:pt x="749" y="811"/>
                              </a:cubicBezTo>
                              <a:close/>
                              <a:moveTo>
                                <a:pt x="971" y="855"/>
                              </a:moveTo>
                              <a:cubicBezTo>
                                <a:pt x="981" y="849"/>
                                <a:pt x="945" y="797"/>
                                <a:pt x="892" y="784"/>
                              </a:cubicBezTo>
                              <a:cubicBezTo>
                                <a:pt x="942" y="802"/>
                                <a:pt x="961" y="861"/>
                                <a:pt x="971" y="855"/>
                              </a:cubicBezTo>
                              <a:close/>
                              <a:moveTo>
                                <a:pt x="1033" y="844"/>
                              </a:moveTo>
                              <a:cubicBezTo>
                                <a:pt x="1041" y="837"/>
                                <a:pt x="996" y="793"/>
                                <a:pt x="940" y="791"/>
                              </a:cubicBezTo>
                              <a:cubicBezTo>
                                <a:pt x="994" y="799"/>
                                <a:pt x="1024" y="852"/>
                                <a:pt x="1033" y="844"/>
                              </a:cubicBezTo>
                              <a:close/>
                              <a:moveTo>
                                <a:pt x="1043" y="817"/>
                              </a:moveTo>
                              <a:cubicBezTo>
                                <a:pt x="1112" y="849"/>
                                <a:pt x="1199" y="941"/>
                                <a:pt x="1205" y="930"/>
                              </a:cubicBezTo>
                              <a:cubicBezTo>
                                <a:pt x="1213" y="917"/>
                                <a:pt x="1075" y="829"/>
                                <a:pt x="1043" y="817"/>
                              </a:cubicBezTo>
                              <a:close/>
                              <a:moveTo>
                                <a:pt x="1015" y="865"/>
                              </a:moveTo>
                              <a:cubicBezTo>
                                <a:pt x="1084" y="896"/>
                                <a:pt x="1171" y="988"/>
                                <a:pt x="1177" y="977"/>
                              </a:cubicBezTo>
                              <a:cubicBezTo>
                                <a:pt x="1185" y="965"/>
                                <a:pt x="1047" y="877"/>
                                <a:pt x="1015" y="865"/>
                              </a:cubicBezTo>
                              <a:close/>
                              <a:moveTo>
                                <a:pt x="978" y="869"/>
                              </a:moveTo>
                              <a:cubicBezTo>
                                <a:pt x="1046" y="902"/>
                                <a:pt x="1131" y="996"/>
                                <a:pt x="1137" y="985"/>
                              </a:cubicBezTo>
                              <a:cubicBezTo>
                                <a:pt x="1145" y="973"/>
                                <a:pt x="1009" y="882"/>
                                <a:pt x="978" y="869"/>
                              </a:cubicBezTo>
                              <a:close/>
                              <a:moveTo>
                                <a:pt x="834" y="797"/>
                              </a:moveTo>
                              <a:cubicBezTo>
                                <a:pt x="844" y="787"/>
                                <a:pt x="819" y="743"/>
                                <a:pt x="769" y="742"/>
                              </a:cubicBezTo>
                              <a:cubicBezTo>
                                <a:pt x="838" y="752"/>
                                <a:pt x="818" y="808"/>
                                <a:pt x="834" y="797"/>
                              </a:cubicBezTo>
                              <a:close/>
                              <a:moveTo>
                                <a:pt x="702" y="113"/>
                              </a:moveTo>
                              <a:cubicBezTo>
                                <a:pt x="701" y="108"/>
                                <a:pt x="693" y="108"/>
                                <a:pt x="692" y="111"/>
                              </a:cubicBezTo>
                              <a:cubicBezTo>
                                <a:pt x="691" y="117"/>
                                <a:pt x="689" y="268"/>
                                <a:pt x="689" y="268"/>
                              </a:cubicBezTo>
                              <a:cubicBezTo>
                                <a:pt x="689" y="268"/>
                                <a:pt x="704" y="120"/>
                                <a:pt x="702" y="113"/>
                              </a:cubicBezTo>
                              <a:close/>
                              <a:moveTo>
                                <a:pt x="632" y="3"/>
                              </a:moveTo>
                              <a:cubicBezTo>
                                <a:pt x="631" y="9"/>
                                <a:pt x="642" y="143"/>
                                <a:pt x="642" y="143"/>
                              </a:cubicBezTo>
                              <a:cubicBezTo>
                                <a:pt x="642" y="143"/>
                                <a:pt x="645" y="10"/>
                                <a:pt x="642" y="3"/>
                              </a:cubicBezTo>
                              <a:cubicBezTo>
                                <a:pt x="640" y="0"/>
                                <a:pt x="633" y="0"/>
                                <a:pt x="632" y="3"/>
                              </a:cubicBezTo>
                              <a:close/>
                              <a:moveTo>
                                <a:pt x="673" y="96"/>
                              </a:moveTo>
                              <a:cubicBezTo>
                                <a:pt x="672" y="92"/>
                                <a:pt x="664" y="92"/>
                                <a:pt x="663" y="95"/>
                              </a:cubicBezTo>
                              <a:cubicBezTo>
                                <a:pt x="662" y="101"/>
                                <a:pt x="668" y="235"/>
                                <a:pt x="668" y="235"/>
                              </a:cubicBezTo>
                              <a:cubicBezTo>
                                <a:pt x="668" y="235"/>
                                <a:pt x="676" y="102"/>
                                <a:pt x="673" y="96"/>
                              </a:cubicBezTo>
                              <a:close/>
                              <a:moveTo>
                                <a:pt x="689" y="288"/>
                              </a:moveTo>
                              <a:cubicBezTo>
                                <a:pt x="687" y="284"/>
                                <a:pt x="680" y="284"/>
                                <a:pt x="678" y="287"/>
                              </a:cubicBezTo>
                              <a:cubicBezTo>
                                <a:pt x="678" y="292"/>
                                <a:pt x="682" y="416"/>
                                <a:pt x="682" y="416"/>
                              </a:cubicBezTo>
                              <a:cubicBezTo>
                                <a:pt x="682" y="416"/>
                                <a:pt x="691" y="294"/>
                                <a:pt x="689" y="288"/>
                              </a:cubicBezTo>
                              <a:close/>
                              <a:moveTo>
                                <a:pt x="765" y="55"/>
                              </a:moveTo>
                              <a:cubicBezTo>
                                <a:pt x="765" y="51"/>
                                <a:pt x="757" y="49"/>
                                <a:pt x="756" y="53"/>
                              </a:cubicBezTo>
                              <a:cubicBezTo>
                                <a:pt x="754" y="59"/>
                                <a:pt x="735" y="209"/>
                                <a:pt x="735" y="209"/>
                              </a:cubicBezTo>
                              <a:cubicBezTo>
                                <a:pt x="735" y="209"/>
                                <a:pt x="767" y="63"/>
                                <a:pt x="765" y="55"/>
                              </a:cubicBezTo>
                              <a:close/>
                              <a:moveTo>
                                <a:pt x="784" y="160"/>
                              </a:moveTo>
                              <a:cubicBezTo>
                                <a:pt x="784" y="156"/>
                                <a:pt x="777" y="154"/>
                                <a:pt x="775" y="157"/>
                              </a:cubicBezTo>
                              <a:cubicBezTo>
                                <a:pt x="773" y="163"/>
                                <a:pt x="744" y="311"/>
                                <a:pt x="744" y="311"/>
                              </a:cubicBezTo>
                              <a:cubicBezTo>
                                <a:pt x="744" y="311"/>
                                <a:pt x="786" y="168"/>
                                <a:pt x="784" y="160"/>
                              </a:cubicBezTo>
                              <a:close/>
                              <a:moveTo>
                                <a:pt x="840" y="77"/>
                              </a:moveTo>
                              <a:cubicBezTo>
                                <a:pt x="839" y="75"/>
                                <a:pt x="832" y="73"/>
                                <a:pt x="830" y="75"/>
                              </a:cubicBezTo>
                              <a:cubicBezTo>
                                <a:pt x="829" y="78"/>
                                <a:pt x="810" y="171"/>
                                <a:pt x="810" y="171"/>
                              </a:cubicBezTo>
                              <a:cubicBezTo>
                                <a:pt x="810" y="171"/>
                                <a:pt x="842" y="82"/>
                                <a:pt x="840" y="77"/>
                              </a:cubicBezTo>
                              <a:close/>
                              <a:moveTo>
                                <a:pt x="800" y="232"/>
                              </a:moveTo>
                              <a:cubicBezTo>
                                <a:pt x="792" y="228"/>
                                <a:pt x="765" y="282"/>
                                <a:pt x="765" y="331"/>
                              </a:cubicBezTo>
                              <a:cubicBezTo>
                                <a:pt x="779" y="266"/>
                                <a:pt x="810" y="236"/>
                                <a:pt x="800" y="232"/>
                              </a:cubicBezTo>
                              <a:close/>
                              <a:moveTo>
                                <a:pt x="882" y="127"/>
                              </a:moveTo>
                              <a:cubicBezTo>
                                <a:pt x="874" y="122"/>
                                <a:pt x="839" y="171"/>
                                <a:pt x="831" y="220"/>
                              </a:cubicBezTo>
                              <a:cubicBezTo>
                                <a:pt x="855" y="158"/>
                                <a:pt x="891" y="133"/>
                                <a:pt x="882" y="127"/>
                              </a:cubicBezTo>
                              <a:close/>
                              <a:moveTo>
                                <a:pt x="148" y="666"/>
                              </a:moveTo>
                              <a:cubicBezTo>
                                <a:pt x="152" y="680"/>
                                <a:pt x="272" y="625"/>
                                <a:pt x="345" y="637"/>
                              </a:cubicBezTo>
                              <a:cubicBezTo>
                                <a:pt x="301" y="620"/>
                                <a:pt x="145" y="651"/>
                                <a:pt x="148" y="666"/>
                              </a:cubicBezTo>
                              <a:close/>
                              <a:moveTo>
                                <a:pt x="383" y="707"/>
                              </a:moveTo>
                              <a:cubicBezTo>
                                <a:pt x="350" y="691"/>
                                <a:pt x="232" y="720"/>
                                <a:pt x="235" y="734"/>
                              </a:cubicBezTo>
                              <a:cubicBezTo>
                                <a:pt x="237" y="747"/>
                                <a:pt x="328" y="696"/>
                                <a:pt x="383" y="707"/>
                              </a:cubicBezTo>
                              <a:close/>
                              <a:moveTo>
                                <a:pt x="377" y="755"/>
                              </a:moveTo>
                              <a:cubicBezTo>
                                <a:pt x="383" y="764"/>
                                <a:pt x="423" y="701"/>
                                <a:pt x="461" y="696"/>
                              </a:cubicBezTo>
                              <a:cubicBezTo>
                                <a:pt x="435" y="692"/>
                                <a:pt x="371" y="744"/>
                                <a:pt x="377" y="755"/>
                              </a:cubicBezTo>
                              <a:close/>
                              <a:moveTo>
                                <a:pt x="46" y="750"/>
                              </a:moveTo>
                              <a:cubicBezTo>
                                <a:pt x="50" y="767"/>
                                <a:pt x="172" y="703"/>
                                <a:pt x="246" y="717"/>
                              </a:cubicBezTo>
                              <a:cubicBezTo>
                                <a:pt x="201" y="697"/>
                                <a:pt x="43" y="733"/>
                                <a:pt x="46" y="750"/>
                              </a:cubicBezTo>
                              <a:close/>
                              <a:moveTo>
                                <a:pt x="258" y="696"/>
                              </a:moveTo>
                              <a:cubicBezTo>
                                <a:pt x="202" y="676"/>
                                <a:pt x="5" y="713"/>
                                <a:pt x="9" y="730"/>
                              </a:cubicBezTo>
                              <a:cubicBezTo>
                                <a:pt x="14" y="747"/>
                                <a:pt x="166" y="681"/>
                                <a:pt x="258" y="696"/>
                              </a:cubicBezTo>
                              <a:close/>
                              <a:moveTo>
                                <a:pt x="197" y="782"/>
                              </a:moveTo>
                              <a:cubicBezTo>
                                <a:pt x="153" y="758"/>
                                <a:pt x="0" y="801"/>
                                <a:pt x="3" y="822"/>
                              </a:cubicBezTo>
                              <a:cubicBezTo>
                                <a:pt x="6" y="842"/>
                                <a:pt x="125" y="765"/>
                                <a:pt x="197" y="782"/>
                              </a:cubicBezTo>
                              <a:close/>
                              <a:moveTo>
                                <a:pt x="226" y="809"/>
                              </a:moveTo>
                              <a:cubicBezTo>
                                <a:pt x="174" y="783"/>
                                <a:pt x="18" y="881"/>
                                <a:pt x="29" y="900"/>
                              </a:cubicBezTo>
                              <a:cubicBezTo>
                                <a:pt x="40" y="918"/>
                                <a:pt x="146" y="797"/>
                                <a:pt x="226" y="809"/>
                              </a:cubicBezTo>
                              <a:close/>
                              <a:moveTo>
                                <a:pt x="251" y="837"/>
                              </a:moveTo>
                              <a:cubicBezTo>
                                <a:pt x="206" y="829"/>
                                <a:pt x="43" y="909"/>
                                <a:pt x="53" y="928"/>
                              </a:cubicBezTo>
                              <a:cubicBezTo>
                                <a:pt x="64" y="946"/>
                                <a:pt x="174" y="840"/>
                                <a:pt x="251" y="837"/>
                              </a:cubicBezTo>
                              <a:close/>
                              <a:moveTo>
                                <a:pt x="186" y="928"/>
                              </a:moveTo>
                              <a:cubicBezTo>
                                <a:pt x="190" y="935"/>
                                <a:pt x="204" y="923"/>
                                <a:pt x="222" y="905"/>
                              </a:cubicBezTo>
                              <a:cubicBezTo>
                                <a:pt x="229" y="903"/>
                                <a:pt x="236" y="901"/>
                                <a:pt x="242" y="900"/>
                              </a:cubicBezTo>
                              <a:cubicBezTo>
                                <a:pt x="238" y="900"/>
                                <a:pt x="232" y="900"/>
                                <a:pt x="225" y="902"/>
                              </a:cubicBezTo>
                              <a:cubicBezTo>
                                <a:pt x="256" y="872"/>
                                <a:pt x="298" y="828"/>
                                <a:pt x="337" y="823"/>
                              </a:cubicBezTo>
                              <a:cubicBezTo>
                                <a:pt x="304" y="819"/>
                                <a:pt x="210" y="885"/>
                                <a:pt x="189" y="915"/>
                              </a:cubicBezTo>
                              <a:cubicBezTo>
                                <a:pt x="128" y="944"/>
                                <a:pt x="48" y="1000"/>
                                <a:pt x="57" y="1013"/>
                              </a:cubicBezTo>
                              <a:cubicBezTo>
                                <a:pt x="67" y="1026"/>
                                <a:pt x="125" y="961"/>
                                <a:pt x="185" y="924"/>
                              </a:cubicBezTo>
                              <a:cubicBezTo>
                                <a:pt x="185" y="926"/>
                                <a:pt x="185" y="927"/>
                                <a:pt x="186" y="928"/>
                              </a:cubicBezTo>
                              <a:close/>
                              <a:moveTo>
                                <a:pt x="254" y="942"/>
                              </a:moveTo>
                              <a:cubicBezTo>
                                <a:pt x="257" y="946"/>
                                <a:pt x="266" y="937"/>
                                <a:pt x="279" y="924"/>
                              </a:cubicBezTo>
                              <a:cubicBezTo>
                                <a:pt x="287" y="920"/>
                                <a:pt x="296" y="917"/>
                                <a:pt x="304" y="916"/>
                              </a:cubicBezTo>
                              <a:cubicBezTo>
                                <a:pt x="298" y="916"/>
                                <a:pt x="291" y="917"/>
                                <a:pt x="282" y="920"/>
                              </a:cubicBezTo>
                              <a:cubicBezTo>
                                <a:pt x="307" y="894"/>
                                <a:pt x="344" y="854"/>
                                <a:pt x="377" y="851"/>
                              </a:cubicBezTo>
                              <a:cubicBezTo>
                                <a:pt x="351" y="847"/>
                                <a:pt x="283" y="902"/>
                                <a:pt x="261" y="929"/>
                              </a:cubicBezTo>
                              <a:cubicBezTo>
                                <a:pt x="198" y="959"/>
                                <a:pt x="108" y="1034"/>
                                <a:pt x="116" y="1044"/>
                              </a:cubicBezTo>
                              <a:cubicBezTo>
                                <a:pt x="125" y="1055"/>
                                <a:pt x="190" y="973"/>
                                <a:pt x="256" y="935"/>
                              </a:cubicBezTo>
                              <a:cubicBezTo>
                                <a:pt x="254" y="938"/>
                                <a:pt x="253" y="941"/>
                                <a:pt x="254" y="942"/>
                              </a:cubicBezTo>
                              <a:close/>
                              <a:moveTo>
                                <a:pt x="382" y="887"/>
                              </a:moveTo>
                              <a:cubicBezTo>
                                <a:pt x="349" y="886"/>
                                <a:pt x="253" y="975"/>
                                <a:pt x="260" y="982"/>
                              </a:cubicBezTo>
                              <a:cubicBezTo>
                                <a:pt x="268" y="991"/>
                                <a:pt x="329" y="898"/>
                                <a:pt x="382" y="887"/>
                              </a:cubicBezTo>
                              <a:close/>
                              <a:moveTo>
                                <a:pt x="308" y="1037"/>
                              </a:moveTo>
                              <a:cubicBezTo>
                                <a:pt x="260" y="1045"/>
                                <a:pt x="149" y="1203"/>
                                <a:pt x="162" y="1212"/>
                              </a:cubicBezTo>
                              <a:cubicBezTo>
                                <a:pt x="177" y="1222"/>
                                <a:pt x="235" y="1069"/>
                                <a:pt x="308" y="1037"/>
                              </a:cubicBezTo>
                              <a:close/>
                              <a:moveTo>
                                <a:pt x="276" y="1102"/>
                              </a:moveTo>
                              <a:cubicBezTo>
                                <a:pt x="288" y="1111"/>
                                <a:pt x="333" y="982"/>
                                <a:pt x="393" y="956"/>
                              </a:cubicBezTo>
                              <a:cubicBezTo>
                                <a:pt x="354" y="962"/>
                                <a:pt x="265" y="1094"/>
                                <a:pt x="276" y="1102"/>
                              </a:cubicBezTo>
                              <a:close/>
                              <a:moveTo>
                                <a:pt x="209" y="1121"/>
                              </a:moveTo>
                              <a:cubicBezTo>
                                <a:pt x="222" y="1129"/>
                                <a:pt x="278" y="992"/>
                                <a:pt x="344" y="962"/>
                              </a:cubicBezTo>
                              <a:cubicBezTo>
                                <a:pt x="301" y="971"/>
                                <a:pt x="198" y="1113"/>
                                <a:pt x="209" y="1121"/>
                              </a:cubicBezTo>
                              <a:close/>
                              <a:moveTo>
                                <a:pt x="280" y="1280"/>
                              </a:moveTo>
                              <a:cubicBezTo>
                                <a:pt x="293" y="1284"/>
                                <a:pt x="326" y="1162"/>
                                <a:pt x="372" y="1116"/>
                              </a:cubicBezTo>
                              <a:cubicBezTo>
                                <a:pt x="337" y="1141"/>
                                <a:pt x="269" y="1276"/>
                                <a:pt x="280" y="1280"/>
                              </a:cubicBezTo>
                              <a:close/>
                              <a:moveTo>
                                <a:pt x="270" y="1239"/>
                              </a:moveTo>
                              <a:cubicBezTo>
                                <a:pt x="282" y="1243"/>
                                <a:pt x="314" y="1133"/>
                                <a:pt x="356" y="1091"/>
                              </a:cubicBezTo>
                              <a:cubicBezTo>
                                <a:pt x="324" y="1114"/>
                                <a:pt x="261" y="1235"/>
                                <a:pt x="270" y="1239"/>
                              </a:cubicBezTo>
                              <a:close/>
                              <a:moveTo>
                                <a:pt x="322" y="1299"/>
                              </a:moveTo>
                              <a:cubicBezTo>
                                <a:pt x="335" y="1302"/>
                                <a:pt x="360" y="1178"/>
                                <a:pt x="402" y="1129"/>
                              </a:cubicBezTo>
                              <a:cubicBezTo>
                                <a:pt x="368" y="1157"/>
                                <a:pt x="310" y="1295"/>
                                <a:pt x="322" y="1299"/>
                              </a:cubicBezTo>
                              <a:close/>
                              <a:moveTo>
                                <a:pt x="471" y="1238"/>
                              </a:moveTo>
                              <a:cubicBezTo>
                                <a:pt x="485" y="1238"/>
                                <a:pt x="481" y="1112"/>
                                <a:pt x="511" y="1054"/>
                              </a:cubicBezTo>
                              <a:cubicBezTo>
                                <a:pt x="485" y="1089"/>
                                <a:pt x="460" y="1237"/>
                                <a:pt x="471" y="1238"/>
                              </a:cubicBezTo>
                              <a:close/>
                              <a:moveTo>
                                <a:pt x="492" y="1290"/>
                              </a:moveTo>
                              <a:cubicBezTo>
                                <a:pt x="509" y="1291"/>
                                <a:pt x="497" y="1148"/>
                                <a:pt x="530" y="1085"/>
                              </a:cubicBezTo>
                              <a:cubicBezTo>
                                <a:pt x="500" y="1122"/>
                                <a:pt x="478" y="1288"/>
                                <a:pt x="492" y="1290"/>
                              </a:cubicBezTo>
                              <a:close/>
                              <a:moveTo>
                                <a:pt x="532" y="1336"/>
                              </a:moveTo>
                              <a:cubicBezTo>
                                <a:pt x="545" y="1336"/>
                                <a:pt x="529" y="1210"/>
                                <a:pt x="554" y="1150"/>
                              </a:cubicBezTo>
                              <a:cubicBezTo>
                                <a:pt x="531" y="1187"/>
                                <a:pt x="520" y="1337"/>
                                <a:pt x="532" y="1336"/>
                              </a:cubicBezTo>
                              <a:close/>
                              <a:moveTo>
                                <a:pt x="587" y="1179"/>
                              </a:moveTo>
                              <a:cubicBezTo>
                                <a:pt x="597" y="1181"/>
                                <a:pt x="593" y="1055"/>
                                <a:pt x="609" y="993"/>
                              </a:cubicBezTo>
                              <a:cubicBezTo>
                                <a:pt x="592" y="1036"/>
                                <a:pt x="579" y="1178"/>
                                <a:pt x="587" y="1179"/>
                              </a:cubicBezTo>
                              <a:close/>
                              <a:moveTo>
                                <a:pt x="441" y="1132"/>
                              </a:moveTo>
                              <a:cubicBezTo>
                                <a:pt x="453" y="1132"/>
                                <a:pt x="451" y="1012"/>
                                <a:pt x="480" y="957"/>
                              </a:cubicBezTo>
                              <a:cubicBezTo>
                                <a:pt x="455" y="990"/>
                                <a:pt x="430" y="1132"/>
                                <a:pt x="441" y="1132"/>
                              </a:cubicBezTo>
                              <a:close/>
                              <a:moveTo>
                                <a:pt x="511" y="921"/>
                              </a:moveTo>
                              <a:cubicBezTo>
                                <a:pt x="523" y="924"/>
                                <a:pt x="528" y="848"/>
                                <a:pt x="552" y="820"/>
                              </a:cubicBezTo>
                              <a:cubicBezTo>
                                <a:pt x="533" y="836"/>
                                <a:pt x="499" y="917"/>
                                <a:pt x="511" y="921"/>
                              </a:cubicBezTo>
                              <a:close/>
                              <a:moveTo>
                                <a:pt x="422" y="784"/>
                              </a:moveTo>
                              <a:cubicBezTo>
                                <a:pt x="431" y="793"/>
                                <a:pt x="474" y="729"/>
                                <a:pt x="511" y="721"/>
                              </a:cubicBezTo>
                              <a:cubicBezTo>
                                <a:pt x="486" y="720"/>
                                <a:pt x="414" y="775"/>
                                <a:pt x="422" y="784"/>
                              </a:cubicBezTo>
                              <a:close/>
                              <a:moveTo>
                                <a:pt x="336" y="854"/>
                              </a:moveTo>
                              <a:cubicBezTo>
                                <a:pt x="345" y="863"/>
                                <a:pt x="398" y="792"/>
                                <a:pt x="442" y="782"/>
                              </a:cubicBezTo>
                              <a:cubicBezTo>
                                <a:pt x="412" y="782"/>
                                <a:pt x="326" y="844"/>
                                <a:pt x="336" y="854"/>
                              </a:cubicBezTo>
                              <a:close/>
                              <a:moveTo>
                                <a:pt x="574" y="746"/>
                              </a:moveTo>
                              <a:cubicBezTo>
                                <a:pt x="580" y="750"/>
                                <a:pt x="584" y="705"/>
                                <a:pt x="609" y="700"/>
                              </a:cubicBezTo>
                              <a:cubicBezTo>
                                <a:pt x="582" y="703"/>
                                <a:pt x="568" y="742"/>
                                <a:pt x="574" y="746"/>
                              </a:cubicBezTo>
                              <a:close/>
                              <a:moveTo>
                                <a:pt x="871" y="628"/>
                              </a:moveTo>
                              <a:cubicBezTo>
                                <a:pt x="877" y="623"/>
                                <a:pt x="841" y="583"/>
                                <a:pt x="805" y="632"/>
                              </a:cubicBezTo>
                              <a:cubicBezTo>
                                <a:pt x="851" y="588"/>
                                <a:pt x="862" y="635"/>
                                <a:pt x="871" y="628"/>
                              </a:cubicBez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bg1"/>
                            </a:gs>
                            <a:gs pos="91000">
                              <a:schemeClr val="accent1"/>
                            </a:gs>
                          </a:gsLst>
                          <a:lin ang="8400000" scaled="0"/>
                          <a:tileRect/>
                        </a:gra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6" name="Skupina 16"/>
                      <wpg:cNvGrpSpPr/>
                      <wpg:grpSpPr>
                        <a:xfrm>
                          <a:off x="3724275" y="1495425"/>
                          <a:ext cx="905257" cy="904875"/>
                          <a:chOff x="0" y="1"/>
                          <a:chExt cx="3060064" cy="3056254"/>
                        </a:xfrm>
                      </wpg:grpSpPr>
                      <wps:wsp>
                        <wps:cNvPr id="17" name="Voľný tvar 5"/>
                        <wps:cNvSpPr>
                          <a:spLocks noEditPoints="1"/>
                        </wps:cNvSpPr>
                        <wps:spPr bwMode="auto">
                          <a:xfrm>
                            <a:off x="21772" y="32657"/>
                            <a:ext cx="2999232" cy="2999232"/>
                          </a:xfrm>
                          <a:custGeom>
                            <a:avLst/>
                            <a:gdLst>
                              <a:gd name="T0" fmla="*/ 670 w 797"/>
                              <a:gd name="T1" fmla="*/ 348 h 797"/>
                              <a:gd name="T2" fmla="*/ 482 w 797"/>
                              <a:gd name="T3" fmla="*/ 375 h 797"/>
                              <a:gd name="T4" fmla="*/ 447 w 797"/>
                              <a:gd name="T5" fmla="*/ 378 h 797"/>
                              <a:gd name="T6" fmla="*/ 457 w 797"/>
                              <a:gd name="T7" fmla="*/ 368 h 797"/>
                              <a:gd name="T8" fmla="*/ 716 w 797"/>
                              <a:gd name="T9" fmla="*/ 179 h 797"/>
                              <a:gd name="T10" fmla="*/ 485 w 797"/>
                              <a:gd name="T11" fmla="*/ 326 h 797"/>
                              <a:gd name="T12" fmla="*/ 459 w 797"/>
                              <a:gd name="T13" fmla="*/ 337 h 797"/>
                              <a:gd name="T14" fmla="*/ 655 w 797"/>
                              <a:gd name="T15" fmla="*/ 84 h 797"/>
                              <a:gd name="T16" fmla="*/ 596 w 797"/>
                              <a:gd name="T17" fmla="*/ 65 h 797"/>
                              <a:gd name="T18" fmla="*/ 551 w 797"/>
                              <a:gd name="T19" fmla="*/ 81 h 797"/>
                              <a:gd name="T20" fmla="*/ 497 w 797"/>
                              <a:gd name="T21" fmla="*/ 117 h 797"/>
                              <a:gd name="T22" fmla="*/ 449 w 797"/>
                              <a:gd name="T23" fmla="*/ 185 h 797"/>
                              <a:gd name="T24" fmla="*/ 412 w 797"/>
                              <a:gd name="T25" fmla="*/ 329 h 797"/>
                              <a:gd name="T26" fmla="*/ 405 w 797"/>
                              <a:gd name="T27" fmla="*/ 346 h 797"/>
                              <a:gd name="T28" fmla="*/ 384 w 797"/>
                              <a:gd name="T29" fmla="*/ 48 h 797"/>
                              <a:gd name="T30" fmla="*/ 352 w 797"/>
                              <a:gd name="T31" fmla="*/ 18 h 797"/>
                              <a:gd name="T32" fmla="*/ 376 w 797"/>
                              <a:gd name="T33" fmla="*/ 294 h 797"/>
                              <a:gd name="T34" fmla="*/ 341 w 797"/>
                              <a:gd name="T35" fmla="*/ 189 h 797"/>
                              <a:gd name="T36" fmla="*/ 242 w 797"/>
                              <a:gd name="T37" fmla="*/ 26 h 797"/>
                              <a:gd name="T38" fmla="*/ 198 w 797"/>
                              <a:gd name="T39" fmla="*/ 70 h 797"/>
                              <a:gd name="T40" fmla="*/ 192 w 797"/>
                              <a:gd name="T41" fmla="*/ 117 h 797"/>
                              <a:gd name="T42" fmla="*/ 204 w 797"/>
                              <a:gd name="T43" fmla="*/ 177 h 797"/>
                              <a:gd name="T44" fmla="*/ 369 w 797"/>
                              <a:gd name="T45" fmla="*/ 367 h 797"/>
                              <a:gd name="T46" fmla="*/ 89 w 797"/>
                              <a:gd name="T47" fmla="*/ 141 h 797"/>
                              <a:gd name="T48" fmla="*/ 70 w 797"/>
                              <a:gd name="T49" fmla="*/ 200 h 797"/>
                              <a:gd name="T50" fmla="*/ 218 w 797"/>
                              <a:gd name="T51" fmla="*/ 312 h 797"/>
                              <a:gd name="T52" fmla="*/ 362 w 797"/>
                              <a:gd name="T53" fmla="*/ 381 h 797"/>
                              <a:gd name="T54" fmla="*/ 366 w 797"/>
                              <a:gd name="T55" fmla="*/ 386 h 797"/>
                              <a:gd name="T56" fmla="*/ 338 w 797"/>
                              <a:gd name="T57" fmla="*/ 387 h 797"/>
                              <a:gd name="T58" fmla="*/ 129 w 797"/>
                              <a:gd name="T59" fmla="*/ 421 h 797"/>
                              <a:gd name="T60" fmla="*/ 153 w 797"/>
                              <a:gd name="T61" fmla="*/ 452 h 797"/>
                              <a:gd name="T62" fmla="*/ 74 w 797"/>
                              <a:gd name="T63" fmla="*/ 522 h 797"/>
                              <a:gd name="T64" fmla="*/ 86 w 797"/>
                              <a:gd name="T65" fmla="*/ 565 h 797"/>
                              <a:gd name="T66" fmla="*/ 96 w 797"/>
                              <a:gd name="T67" fmla="*/ 630 h 797"/>
                              <a:gd name="T68" fmla="*/ 286 w 797"/>
                              <a:gd name="T69" fmla="*/ 502 h 797"/>
                              <a:gd name="T70" fmla="*/ 263 w 797"/>
                              <a:gd name="T71" fmla="*/ 562 h 797"/>
                              <a:gd name="T72" fmla="*/ 284 w 797"/>
                              <a:gd name="T73" fmla="*/ 538 h 797"/>
                              <a:gd name="T74" fmla="*/ 266 w 797"/>
                              <a:gd name="T75" fmla="*/ 613 h 797"/>
                              <a:gd name="T76" fmla="*/ 351 w 797"/>
                              <a:gd name="T77" fmla="*/ 492 h 797"/>
                              <a:gd name="T78" fmla="*/ 294 w 797"/>
                              <a:gd name="T79" fmla="*/ 670 h 797"/>
                              <a:gd name="T80" fmla="*/ 359 w 797"/>
                              <a:gd name="T81" fmla="*/ 611 h 797"/>
                              <a:gd name="T82" fmla="*/ 392 w 797"/>
                              <a:gd name="T83" fmla="*/ 481 h 797"/>
                              <a:gd name="T84" fmla="*/ 436 w 797"/>
                              <a:gd name="T85" fmla="*/ 668 h 797"/>
                              <a:gd name="T86" fmla="*/ 411 w 797"/>
                              <a:gd name="T87" fmla="*/ 439 h 797"/>
                              <a:gd name="T88" fmla="*/ 441 w 797"/>
                              <a:gd name="T89" fmla="*/ 501 h 797"/>
                              <a:gd name="T90" fmla="*/ 521 w 797"/>
                              <a:gd name="T91" fmla="*/ 664 h 797"/>
                              <a:gd name="T92" fmla="*/ 423 w 797"/>
                              <a:gd name="T93" fmla="*/ 431 h 797"/>
                              <a:gd name="T94" fmla="*/ 412 w 797"/>
                              <a:gd name="T95" fmla="*/ 406 h 797"/>
                              <a:gd name="T96" fmla="*/ 620 w 797"/>
                              <a:gd name="T97" fmla="*/ 560 h 797"/>
                              <a:gd name="T98" fmla="*/ 483 w 797"/>
                              <a:gd name="T99" fmla="*/ 439 h 797"/>
                              <a:gd name="T100" fmla="*/ 509 w 797"/>
                              <a:gd name="T101" fmla="*/ 450 h 797"/>
                              <a:gd name="T102" fmla="*/ 728 w 797"/>
                              <a:gd name="T103" fmla="*/ 523 h 797"/>
                              <a:gd name="T104" fmla="*/ 749 w 797"/>
                              <a:gd name="T105" fmla="*/ 477 h 797"/>
                              <a:gd name="T106" fmla="*/ 468 w 797"/>
                              <a:gd name="T107" fmla="*/ 402 h 797"/>
                              <a:gd name="T108" fmla="*/ 424 w 797"/>
                              <a:gd name="T109" fmla="*/ 453 h 797"/>
                              <a:gd name="T110" fmla="*/ 534 w 797"/>
                              <a:gd name="T111" fmla="*/ 438 h 7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797" h="797">
                                <a:moveTo>
                                  <a:pt x="697" y="383"/>
                                </a:moveTo>
                                <a:cubicBezTo>
                                  <a:pt x="697" y="380"/>
                                  <a:pt x="697" y="380"/>
                                  <a:pt x="697" y="380"/>
                                </a:cubicBezTo>
                                <a:cubicBezTo>
                                  <a:pt x="583" y="378"/>
                                  <a:pt x="494" y="385"/>
                                  <a:pt x="444" y="391"/>
                                </a:cubicBezTo>
                                <a:cubicBezTo>
                                  <a:pt x="569" y="364"/>
                                  <a:pt x="569" y="364"/>
                                  <a:pt x="569" y="364"/>
                                </a:cubicBezTo>
                                <a:cubicBezTo>
                                  <a:pt x="601" y="359"/>
                                  <a:pt x="635" y="355"/>
                                  <a:pt x="670" y="352"/>
                                </a:cubicBezTo>
                                <a:cubicBezTo>
                                  <a:pt x="670" y="348"/>
                                  <a:pt x="670" y="348"/>
                                  <a:pt x="670" y="348"/>
                                </a:cubicBezTo>
                                <a:cubicBezTo>
                                  <a:pt x="653" y="350"/>
                                  <a:pt x="637" y="351"/>
                                  <a:pt x="621" y="353"/>
                                </a:cubicBezTo>
                                <a:cubicBezTo>
                                  <a:pt x="797" y="316"/>
                                  <a:pt x="797" y="316"/>
                                  <a:pt x="797" y="316"/>
                                </a:cubicBezTo>
                                <a:cubicBezTo>
                                  <a:pt x="796" y="313"/>
                                  <a:pt x="796" y="313"/>
                                  <a:pt x="796" y="313"/>
                                </a:cubicBezTo>
                                <a:cubicBezTo>
                                  <a:pt x="570" y="361"/>
                                  <a:pt x="570" y="361"/>
                                  <a:pt x="570" y="361"/>
                                </a:cubicBezTo>
                                <a:cubicBezTo>
                                  <a:pt x="537" y="366"/>
                                  <a:pt x="507" y="372"/>
                                  <a:pt x="482" y="377"/>
                                </a:cubicBezTo>
                                <a:cubicBezTo>
                                  <a:pt x="482" y="375"/>
                                  <a:pt x="482" y="375"/>
                                  <a:pt x="482" y="375"/>
                                </a:cubicBezTo>
                                <a:cubicBezTo>
                                  <a:pt x="645" y="326"/>
                                  <a:pt x="645" y="326"/>
                                  <a:pt x="645" y="326"/>
                                </a:cubicBezTo>
                                <a:cubicBezTo>
                                  <a:pt x="644" y="323"/>
                                  <a:pt x="644" y="323"/>
                                  <a:pt x="644" y="323"/>
                                </a:cubicBezTo>
                                <a:cubicBezTo>
                                  <a:pt x="438" y="385"/>
                                  <a:pt x="438" y="385"/>
                                  <a:pt x="438" y="385"/>
                                </a:cubicBezTo>
                                <a:cubicBezTo>
                                  <a:pt x="498" y="361"/>
                                  <a:pt x="624" y="313"/>
                                  <a:pt x="763" y="264"/>
                                </a:cubicBezTo>
                                <a:cubicBezTo>
                                  <a:pt x="762" y="261"/>
                                  <a:pt x="762" y="261"/>
                                  <a:pt x="762" y="261"/>
                                </a:cubicBezTo>
                                <a:cubicBezTo>
                                  <a:pt x="629" y="307"/>
                                  <a:pt x="509" y="353"/>
                                  <a:pt x="447" y="378"/>
                                </a:cubicBezTo>
                                <a:cubicBezTo>
                                  <a:pt x="718" y="249"/>
                                  <a:pt x="718" y="249"/>
                                  <a:pt x="718" y="249"/>
                                </a:cubicBezTo>
                                <a:cubicBezTo>
                                  <a:pt x="717" y="246"/>
                                  <a:pt x="717" y="246"/>
                                  <a:pt x="717" y="246"/>
                                </a:cubicBezTo>
                                <a:cubicBezTo>
                                  <a:pt x="524" y="337"/>
                                  <a:pt x="524" y="337"/>
                                  <a:pt x="524" y="337"/>
                                </a:cubicBezTo>
                                <a:cubicBezTo>
                                  <a:pt x="662" y="267"/>
                                  <a:pt x="662" y="267"/>
                                  <a:pt x="662" y="267"/>
                                </a:cubicBezTo>
                                <a:cubicBezTo>
                                  <a:pt x="661" y="264"/>
                                  <a:pt x="661" y="264"/>
                                  <a:pt x="661" y="264"/>
                                </a:cubicBezTo>
                                <a:cubicBezTo>
                                  <a:pt x="457" y="368"/>
                                  <a:pt x="457" y="368"/>
                                  <a:pt x="457" y="368"/>
                                </a:cubicBezTo>
                                <a:cubicBezTo>
                                  <a:pt x="456" y="365"/>
                                  <a:pt x="456" y="365"/>
                                  <a:pt x="456" y="365"/>
                                </a:cubicBezTo>
                                <a:cubicBezTo>
                                  <a:pt x="445" y="371"/>
                                  <a:pt x="445" y="371"/>
                                  <a:pt x="445" y="371"/>
                                </a:cubicBezTo>
                                <a:cubicBezTo>
                                  <a:pt x="701" y="204"/>
                                  <a:pt x="701" y="204"/>
                                  <a:pt x="701" y="204"/>
                                </a:cubicBezTo>
                                <a:cubicBezTo>
                                  <a:pt x="699" y="201"/>
                                  <a:pt x="699" y="201"/>
                                  <a:pt x="699" y="201"/>
                                </a:cubicBezTo>
                                <a:cubicBezTo>
                                  <a:pt x="481" y="344"/>
                                  <a:pt x="481" y="344"/>
                                  <a:pt x="481" y="344"/>
                                </a:cubicBezTo>
                                <a:cubicBezTo>
                                  <a:pt x="716" y="179"/>
                                  <a:pt x="716" y="179"/>
                                  <a:pt x="716" y="179"/>
                                </a:cubicBezTo>
                                <a:cubicBezTo>
                                  <a:pt x="714" y="176"/>
                                  <a:pt x="714" y="176"/>
                                  <a:pt x="714" y="176"/>
                                </a:cubicBezTo>
                                <a:cubicBezTo>
                                  <a:pt x="454" y="358"/>
                                  <a:pt x="454" y="358"/>
                                  <a:pt x="454" y="358"/>
                                </a:cubicBezTo>
                                <a:cubicBezTo>
                                  <a:pt x="574" y="265"/>
                                  <a:pt x="574" y="265"/>
                                  <a:pt x="574" y="265"/>
                                </a:cubicBezTo>
                                <a:cubicBezTo>
                                  <a:pt x="572" y="262"/>
                                  <a:pt x="572" y="262"/>
                                  <a:pt x="572" y="262"/>
                                </a:cubicBezTo>
                                <a:cubicBezTo>
                                  <a:pt x="448" y="359"/>
                                  <a:pt x="448" y="359"/>
                                  <a:pt x="448" y="359"/>
                                </a:cubicBezTo>
                                <a:cubicBezTo>
                                  <a:pt x="485" y="326"/>
                                  <a:pt x="485" y="326"/>
                                  <a:pt x="485" y="326"/>
                                </a:cubicBezTo>
                                <a:cubicBezTo>
                                  <a:pt x="484" y="325"/>
                                  <a:pt x="484" y="325"/>
                                  <a:pt x="484" y="325"/>
                                </a:cubicBezTo>
                                <a:cubicBezTo>
                                  <a:pt x="622" y="200"/>
                                  <a:pt x="622" y="200"/>
                                  <a:pt x="622" y="200"/>
                                </a:cubicBezTo>
                                <a:cubicBezTo>
                                  <a:pt x="620" y="198"/>
                                  <a:pt x="620" y="198"/>
                                  <a:pt x="620" y="198"/>
                                </a:cubicBezTo>
                                <a:cubicBezTo>
                                  <a:pt x="448" y="353"/>
                                  <a:pt x="448" y="353"/>
                                  <a:pt x="448" y="353"/>
                                </a:cubicBezTo>
                                <a:cubicBezTo>
                                  <a:pt x="461" y="340"/>
                                  <a:pt x="461" y="340"/>
                                  <a:pt x="461" y="340"/>
                                </a:cubicBezTo>
                                <a:cubicBezTo>
                                  <a:pt x="459" y="337"/>
                                  <a:pt x="459" y="337"/>
                                  <a:pt x="459" y="337"/>
                                </a:cubicBezTo>
                                <a:cubicBezTo>
                                  <a:pt x="433" y="363"/>
                                  <a:pt x="433" y="363"/>
                                  <a:pt x="433" y="363"/>
                                </a:cubicBezTo>
                                <a:cubicBezTo>
                                  <a:pt x="581" y="193"/>
                                  <a:pt x="581" y="193"/>
                                  <a:pt x="581" y="193"/>
                                </a:cubicBezTo>
                                <a:cubicBezTo>
                                  <a:pt x="579" y="191"/>
                                  <a:pt x="579" y="191"/>
                                  <a:pt x="579" y="191"/>
                                </a:cubicBezTo>
                                <a:cubicBezTo>
                                  <a:pt x="471" y="315"/>
                                  <a:pt x="471" y="315"/>
                                  <a:pt x="471" y="315"/>
                                </a:cubicBezTo>
                                <a:cubicBezTo>
                                  <a:pt x="658" y="86"/>
                                  <a:pt x="658" y="86"/>
                                  <a:pt x="658" y="86"/>
                                </a:cubicBezTo>
                                <a:cubicBezTo>
                                  <a:pt x="655" y="84"/>
                                  <a:pt x="655" y="84"/>
                                  <a:pt x="655" y="84"/>
                                </a:cubicBezTo>
                                <a:cubicBezTo>
                                  <a:pt x="424" y="367"/>
                                  <a:pt x="424" y="367"/>
                                  <a:pt x="424" y="367"/>
                                </a:cubicBezTo>
                                <a:cubicBezTo>
                                  <a:pt x="545" y="189"/>
                                  <a:pt x="545" y="189"/>
                                  <a:pt x="545" y="189"/>
                                </a:cubicBezTo>
                                <a:cubicBezTo>
                                  <a:pt x="543" y="187"/>
                                  <a:pt x="543" y="187"/>
                                  <a:pt x="543" y="187"/>
                                </a:cubicBezTo>
                                <a:cubicBezTo>
                                  <a:pt x="430" y="353"/>
                                  <a:pt x="430" y="353"/>
                                  <a:pt x="430" y="353"/>
                                </a:cubicBezTo>
                                <a:cubicBezTo>
                                  <a:pt x="599" y="66"/>
                                  <a:pt x="599" y="66"/>
                                  <a:pt x="599" y="66"/>
                                </a:cubicBezTo>
                                <a:cubicBezTo>
                                  <a:pt x="596" y="65"/>
                                  <a:pt x="596" y="65"/>
                                  <a:pt x="596" y="65"/>
                                </a:cubicBezTo>
                                <a:cubicBezTo>
                                  <a:pt x="422" y="359"/>
                                  <a:pt x="422" y="359"/>
                                  <a:pt x="422" y="359"/>
                                </a:cubicBezTo>
                                <a:cubicBezTo>
                                  <a:pt x="572" y="55"/>
                                  <a:pt x="572" y="55"/>
                                  <a:pt x="572" y="55"/>
                                </a:cubicBezTo>
                                <a:cubicBezTo>
                                  <a:pt x="569" y="53"/>
                                  <a:pt x="569" y="53"/>
                                  <a:pt x="569" y="53"/>
                                </a:cubicBezTo>
                                <a:cubicBezTo>
                                  <a:pt x="535" y="122"/>
                                  <a:pt x="535" y="122"/>
                                  <a:pt x="535" y="122"/>
                                </a:cubicBezTo>
                                <a:cubicBezTo>
                                  <a:pt x="554" y="83"/>
                                  <a:pt x="554" y="83"/>
                                  <a:pt x="554" y="83"/>
                                </a:cubicBezTo>
                                <a:cubicBezTo>
                                  <a:pt x="551" y="81"/>
                                  <a:pt x="551" y="81"/>
                                  <a:pt x="551" y="81"/>
                                </a:cubicBezTo>
                                <a:cubicBezTo>
                                  <a:pt x="457" y="277"/>
                                  <a:pt x="457" y="277"/>
                                  <a:pt x="457" y="277"/>
                                </a:cubicBezTo>
                                <a:cubicBezTo>
                                  <a:pt x="522" y="132"/>
                                  <a:pt x="522" y="132"/>
                                  <a:pt x="522" y="132"/>
                                </a:cubicBezTo>
                                <a:cubicBezTo>
                                  <a:pt x="519" y="131"/>
                                  <a:pt x="519" y="131"/>
                                  <a:pt x="519" y="131"/>
                                </a:cubicBezTo>
                                <a:cubicBezTo>
                                  <a:pt x="416" y="361"/>
                                  <a:pt x="416" y="361"/>
                                  <a:pt x="416" y="361"/>
                                </a:cubicBezTo>
                                <a:cubicBezTo>
                                  <a:pt x="500" y="118"/>
                                  <a:pt x="500" y="118"/>
                                  <a:pt x="500" y="118"/>
                                </a:cubicBezTo>
                                <a:cubicBezTo>
                                  <a:pt x="497" y="117"/>
                                  <a:pt x="497" y="117"/>
                                  <a:pt x="497" y="117"/>
                                </a:cubicBezTo>
                                <a:cubicBezTo>
                                  <a:pt x="448" y="258"/>
                                  <a:pt x="448" y="258"/>
                                  <a:pt x="448" y="258"/>
                                </a:cubicBezTo>
                                <a:cubicBezTo>
                                  <a:pt x="512" y="59"/>
                                  <a:pt x="512" y="59"/>
                                  <a:pt x="512" y="59"/>
                                </a:cubicBezTo>
                                <a:cubicBezTo>
                                  <a:pt x="509" y="58"/>
                                  <a:pt x="509" y="58"/>
                                  <a:pt x="509" y="58"/>
                                </a:cubicBezTo>
                                <a:cubicBezTo>
                                  <a:pt x="412" y="360"/>
                                  <a:pt x="412" y="360"/>
                                  <a:pt x="412" y="360"/>
                                </a:cubicBezTo>
                                <a:cubicBezTo>
                                  <a:pt x="452" y="186"/>
                                  <a:pt x="452" y="186"/>
                                  <a:pt x="452" y="186"/>
                                </a:cubicBezTo>
                                <a:cubicBezTo>
                                  <a:pt x="449" y="185"/>
                                  <a:pt x="449" y="185"/>
                                  <a:pt x="449" y="185"/>
                                </a:cubicBezTo>
                                <a:cubicBezTo>
                                  <a:pt x="461" y="132"/>
                                  <a:pt x="461" y="132"/>
                                  <a:pt x="461" y="132"/>
                                </a:cubicBezTo>
                                <a:cubicBezTo>
                                  <a:pt x="457" y="131"/>
                                  <a:pt x="457" y="131"/>
                                  <a:pt x="457" y="131"/>
                                </a:cubicBezTo>
                                <a:cubicBezTo>
                                  <a:pt x="423" y="287"/>
                                  <a:pt x="423" y="287"/>
                                  <a:pt x="423" y="287"/>
                                </a:cubicBezTo>
                                <a:cubicBezTo>
                                  <a:pt x="477" y="1"/>
                                  <a:pt x="477" y="1"/>
                                  <a:pt x="477" y="1"/>
                                </a:cubicBezTo>
                                <a:cubicBezTo>
                                  <a:pt x="473" y="0"/>
                                  <a:pt x="473" y="0"/>
                                  <a:pt x="473" y="0"/>
                                </a:cubicBezTo>
                                <a:cubicBezTo>
                                  <a:pt x="412" y="329"/>
                                  <a:pt x="412" y="329"/>
                                  <a:pt x="412" y="329"/>
                                </a:cubicBezTo>
                                <a:cubicBezTo>
                                  <a:pt x="424" y="245"/>
                                  <a:pt x="424" y="245"/>
                                  <a:pt x="424" y="245"/>
                                </a:cubicBezTo>
                                <a:cubicBezTo>
                                  <a:pt x="420" y="244"/>
                                  <a:pt x="420" y="244"/>
                                  <a:pt x="420" y="244"/>
                                </a:cubicBezTo>
                                <a:cubicBezTo>
                                  <a:pt x="411" y="313"/>
                                  <a:pt x="411" y="313"/>
                                  <a:pt x="411" y="313"/>
                                </a:cubicBezTo>
                                <a:cubicBezTo>
                                  <a:pt x="427" y="145"/>
                                  <a:pt x="427" y="145"/>
                                  <a:pt x="427" y="145"/>
                                </a:cubicBezTo>
                                <a:cubicBezTo>
                                  <a:pt x="424" y="145"/>
                                  <a:pt x="424" y="145"/>
                                  <a:pt x="424" y="145"/>
                                </a:cubicBezTo>
                                <a:cubicBezTo>
                                  <a:pt x="405" y="346"/>
                                  <a:pt x="405" y="346"/>
                                  <a:pt x="405" y="346"/>
                                </a:cubicBezTo>
                                <a:cubicBezTo>
                                  <a:pt x="415" y="12"/>
                                  <a:pt x="415" y="12"/>
                                  <a:pt x="415" y="12"/>
                                </a:cubicBezTo>
                                <a:cubicBezTo>
                                  <a:pt x="412" y="12"/>
                                  <a:pt x="412" y="12"/>
                                  <a:pt x="412" y="12"/>
                                </a:cubicBezTo>
                                <a:cubicBezTo>
                                  <a:pt x="401" y="349"/>
                                  <a:pt x="401" y="349"/>
                                  <a:pt x="401" y="349"/>
                                </a:cubicBezTo>
                                <a:cubicBezTo>
                                  <a:pt x="401" y="348"/>
                                  <a:pt x="401" y="348"/>
                                  <a:pt x="401" y="348"/>
                                </a:cubicBezTo>
                                <a:cubicBezTo>
                                  <a:pt x="400" y="348"/>
                                  <a:pt x="400" y="348"/>
                                  <a:pt x="400" y="348"/>
                                </a:cubicBezTo>
                                <a:cubicBezTo>
                                  <a:pt x="384" y="48"/>
                                  <a:pt x="384" y="48"/>
                                  <a:pt x="384" y="48"/>
                                </a:cubicBezTo>
                                <a:cubicBezTo>
                                  <a:pt x="381" y="48"/>
                                  <a:pt x="381" y="48"/>
                                  <a:pt x="381" y="48"/>
                                </a:cubicBezTo>
                                <a:cubicBezTo>
                                  <a:pt x="392" y="267"/>
                                  <a:pt x="392" y="267"/>
                                  <a:pt x="392" y="267"/>
                                </a:cubicBezTo>
                                <a:cubicBezTo>
                                  <a:pt x="380" y="107"/>
                                  <a:pt x="380" y="107"/>
                                  <a:pt x="380" y="107"/>
                                </a:cubicBezTo>
                                <a:cubicBezTo>
                                  <a:pt x="376" y="107"/>
                                  <a:pt x="376" y="107"/>
                                  <a:pt x="376" y="107"/>
                                </a:cubicBezTo>
                                <a:cubicBezTo>
                                  <a:pt x="395" y="336"/>
                                  <a:pt x="395" y="336"/>
                                  <a:pt x="395" y="336"/>
                                </a:cubicBezTo>
                                <a:cubicBezTo>
                                  <a:pt x="352" y="18"/>
                                  <a:pt x="352" y="18"/>
                                  <a:pt x="352" y="18"/>
                                </a:cubicBezTo>
                                <a:cubicBezTo>
                                  <a:pt x="348" y="18"/>
                                  <a:pt x="348" y="18"/>
                                  <a:pt x="348" y="18"/>
                                </a:cubicBezTo>
                                <a:cubicBezTo>
                                  <a:pt x="391" y="338"/>
                                  <a:pt x="391" y="338"/>
                                  <a:pt x="391" y="338"/>
                                </a:cubicBezTo>
                                <a:cubicBezTo>
                                  <a:pt x="336" y="47"/>
                                  <a:pt x="336" y="47"/>
                                  <a:pt x="336" y="47"/>
                                </a:cubicBezTo>
                                <a:cubicBezTo>
                                  <a:pt x="332" y="48"/>
                                  <a:pt x="332" y="48"/>
                                  <a:pt x="332" y="48"/>
                                </a:cubicBezTo>
                                <a:cubicBezTo>
                                  <a:pt x="379" y="293"/>
                                  <a:pt x="379" y="293"/>
                                  <a:pt x="379" y="293"/>
                                </a:cubicBezTo>
                                <a:cubicBezTo>
                                  <a:pt x="376" y="294"/>
                                  <a:pt x="376" y="294"/>
                                  <a:pt x="376" y="294"/>
                                </a:cubicBezTo>
                                <a:cubicBezTo>
                                  <a:pt x="381" y="314"/>
                                  <a:pt x="381" y="314"/>
                                  <a:pt x="381" y="314"/>
                                </a:cubicBezTo>
                                <a:cubicBezTo>
                                  <a:pt x="327" y="111"/>
                                  <a:pt x="327" y="111"/>
                                  <a:pt x="327" y="111"/>
                                </a:cubicBezTo>
                                <a:cubicBezTo>
                                  <a:pt x="324" y="112"/>
                                  <a:pt x="324" y="112"/>
                                  <a:pt x="324" y="112"/>
                                </a:cubicBezTo>
                                <a:cubicBezTo>
                                  <a:pt x="345" y="193"/>
                                  <a:pt x="345" y="193"/>
                                  <a:pt x="345" y="193"/>
                                </a:cubicBezTo>
                                <a:cubicBezTo>
                                  <a:pt x="344" y="188"/>
                                  <a:pt x="344" y="188"/>
                                  <a:pt x="344" y="188"/>
                                </a:cubicBezTo>
                                <a:cubicBezTo>
                                  <a:pt x="341" y="189"/>
                                  <a:pt x="341" y="189"/>
                                  <a:pt x="341" y="189"/>
                                </a:cubicBezTo>
                                <a:cubicBezTo>
                                  <a:pt x="391" y="367"/>
                                  <a:pt x="391" y="367"/>
                                  <a:pt x="391" y="367"/>
                                </a:cubicBezTo>
                                <a:cubicBezTo>
                                  <a:pt x="302" y="144"/>
                                  <a:pt x="302" y="144"/>
                                  <a:pt x="302" y="144"/>
                                </a:cubicBezTo>
                                <a:cubicBezTo>
                                  <a:pt x="299" y="145"/>
                                  <a:pt x="299" y="145"/>
                                  <a:pt x="299" y="145"/>
                                </a:cubicBezTo>
                                <a:cubicBezTo>
                                  <a:pt x="343" y="255"/>
                                  <a:pt x="343" y="255"/>
                                  <a:pt x="343" y="255"/>
                                </a:cubicBezTo>
                                <a:cubicBezTo>
                                  <a:pt x="341" y="255"/>
                                  <a:pt x="341" y="255"/>
                                  <a:pt x="341" y="255"/>
                                </a:cubicBezTo>
                                <a:cubicBezTo>
                                  <a:pt x="242" y="26"/>
                                  <a:pt x="242" y="26"/>
                                  <a:pt x="242" y="26"/>
                                </a:cubicBezTo>
                                <a:cubicBezTo>
                                  <a:pt x="239" y="28"/>
                                  <a:pt x="239" y="28"/>
                                  <a:pt x="239" y="28"/>
                                </a:cubicBezTo>
                                <a:cubicBezTo>
                                  <a:pt x="385" y="363"/>
                                  <a:pt x="385" y="363"/>
                                  <a:pt x="385" y="363"/>
                                </a:cubicBezTo>
                                <a:cubicBezTo>
                                  <a:pt x="282" y="174"/>
                                  <a:pt x="282" y="174"/>
                                  <a:pt x="282" y="174"/>
                                </a:cubicBezTo>
                                <a:cubicBezTo>
                                  <a:pt x="279" y="175"/>
                                  <a:pt x="279" y="175"/>
                                  <a:pt x="279" y="175"/>
                                </a:cubicBezTo>
                                <a:cubicBezTo>
                                  <a:pt x="375" y="352"/>
                                  <a:pt x="375" y="352"/>
                                  <a:pt x="375" y="352"/>
                                </a:cubicBezTo>
                                <a:cubicBezTo>
                                  <a:pt x="198" y="70"/>
                                  <a:pt x="198" y="70"/>
                                  <a:pt x="198" y="70"/>
                                </a:cubicBezTo>
                                <a:cubicBezTo>
                                  <a:pt x="195" y="72"/>
                                  <a:pt x="195" y="72"/>
                                  <a:pt x="195" y="72"/>
                                </a:cubicBezTo>
                                <a:cubicBezTo>
                                  <a:pt x="364" y="341"/>
                                  <a:pt x="364" y="341"/>
                                  <a:pt x="364" y="341"/>
                                </a:cubicBezTo>
                                <a:cubicBezTo>
                                  <a:pt x="183" y="83"/>
                                  <a:pt x="183" y="83"/>
                                  <a:pt x="183" y="83"/>
                                </a:cubicBezTo>
                                <a:cubicBezTo>
                                  <a:pt x="180" y="85"/>
                                  <a:pt x="180" y="85"/>
                                  <a:pt x="180" y="85"/>
                                </a:cubicBezTo>
                                <a:cubicBezTo>
                                  <a:pt x="347" y="323"/>
                                  <a:pt x="347" y="323"/>
                                  <a:pt x="347" y="323"/>
                                </a:cubicBezTo>
                                <a:cubicBezTo>
                                  <a:pt x="192" y="117"/>
                                  <a:pt x="192" y="117"/>
                                  <a:pt x="192" y="117"/>
                                </a:cubicBezTo>
                                <a:cubicBezTo>
                                  <a:pt x="189" y="119"/>
                                  <a:pt x="189" y="119"/>
                                  <a:pt x="189" y="119"/>
                                </a:cubicBezTo>
                                <a:cubicBezTo>
                                  <a:pt x="323" y="297"/>
                                  <a:pt x="323" y="297"/>
                                  <a:pt x="323" y="297"/>
                                </a:cubicBezTo>
                                <a:cubicBezTo>
                                  <a:pt x="221" y="168"/>
                                  <a:pt x="221" y="168"/>
                                  <a:pt x="221" y="168"/>
                                </a:cubicBezTo>
                                <a:cubicBezTo>
                                  <a:pt x="218" y="170"/>
                                  <a:pt x="218" y="170"/>
                                  <a:pt x="218" y="170"/>
                                </a:cubicBezTo>
                                <a:cubicBezTo>
                                  <a:pt x="366" y="356"/>
                                  <a:pt x="366" y="356"/>
                                  <a:pt x="366" y="356"/>
                                </a:cubicBezTo>
                                <a:cubicBezTo>
                                  <a:pt x="204" y="177"/>
                                  <a:pt x="204" y="177"/>
                                  <a:pt x="204" y="177"/>
                                </a:cubicBezTo>
                                <a:cubicBezTo>
                                  <a:pt x="201" y="179"/>
                                  <a:pt x="201" y="179"/>
                                  <a:pt x="201" y="179"/>
                                </a:cubicBezTo>
                                <a:cubicBezTo>
                                  <a:pt x="329" y="320"/>
                                  <a:pt x="329" y="320"/>
                                  <a:pt x="329" y="320"/>
                                </a:cubicBezTo>
                                <a:cubicBezTo>
                                  <a:pt x="327" y="321"/>
                                  <a:pt x="327" y="321"/>
                                  <a:pt x="327" y="321"/>
                                </a:cubicBezTo>
                                <a:cubicBezTo>
                                  <a:pt x="151" y="143"/>
                                  <a:pt x="151" y="143"/>
                                  <a:pt x="151" y="143"/>
                                </a:cubicBezTo>
                                <a:cubicBezTo>
                                  <a:pt x="149" y="146"/>
                                  <a:pt x="149" y="146"/>
                                  <a:pt x="149" y="146"/>
                                </a:cubicBezTo>
                                <a:cubicBezTo>
                                  <a:pt x="369" y="367"/>
                                  <a:pt x="369" y="367"/>
                                  <a:pt x="369" y="367"/>
                                </a:cubicBezTo>
                                <a:cubicBezTo>
                                  <a:pt x="196" y="218"/>
                                  <a:pt x="196" y="218"/>
                                  <a:pt x="196" y="218"/>
                                </a:cubicBezTo>
                                <a:cubicBezTo>
                                  <a:pt x="194" y="220"/>
                                  <a:pt x="194" y="220"/>
                                  <a:pt x="194" y="220"/>
                                </a:cubicBezTo>
                                <a:cubicBezTo>
                                  <a:pt x="236" y="256"/>
                                  <a:pt x="236" y="256"/>
                                  <a:pt x="236" y="256"/>
                                </a:cubicBezTo>
                                <a:cubicBezTo>
                                  <a:pt x="235" y="258"/>
                                  <a:pt x="235" y="258"/>
                                  <a:pt x="235" y="258"/>
                                </a:cubicBezTo>
                                <a:cubicBezTo>
                                  <a:pt x="274" y="292"/>
                                  <a:pt x="274" y="292"/>
                                  <a:pt x="274" y="292"/>
                                </a:cubicBezTo>
                                <a:cubicBezTo>
                                  <a:pt x="89" y="141"/>
                                  <a:pt x="89" y="141"/>
                                  <a:pt x="89" y="141"/>
                                </a:cubicBezTo>
                                <a:cubicBezTo>
                                  <a:pt x="87" y="143"/>
                                  <a:pt x="87" y="143"/>
                                  <a:pt x="87" y="143"/>
                                </a:cubicBezTo>
                                <a:cubicBezTo>
                                  <a:pt x="371" y="375"/>
                                  <a:pt x="371" y="375"/>
                                  <a:pt x="371" y="375"/>
                                </a:cubicBezTo>
                                <a:cubicBezTo>
                                  <a:pt x="192" y="253"/>
                                  <a:pt x="192" y="253"/>
                                  <a:pt x="192" y="253"/>
                                </a:cubicBezTo>
                                <a:cubicBezTo>
                                  <a:pt x="191" y="256"/>
                                  <a:pt x="191" y="256"/>
                                  <a:pt x="191" y="256"/>
                                </a:cubicBezTo>
                                <a:cubicBezTo>
                                  <a:pt x="356" y="369"/>
                                  <a:pt x="356" y="369"/>
                                  <a:pt x="356" y="369"/>
                                </a:cubicBezTo>
                                <a:cubicBezTo>
                                  <a:pt x="70" y="200"/>
                                  <a:pt x="70" y="200"/>
                                  <a:pt x="70" y="200"/>
                                </a:cubicBezTo>
                                <a:cubicBezTo>
                                  <a:pt x="68" y="203"/>
                                  <a:pt x="68" y="203"/>
                                  <a:pt x="68" y="203"/>
                                </a:cubicBezTo>
                                <a:cubicBezTo>
                                  <a:pt x="361" y="376"/>
                                  <a:pt x="361" y="376"/>
                                  <a:pt x="361" y="376"/>
                                </a:cubicBezTo>
                                <a:cubicBezTo>
                                  <a:pt x="355" y="373"/>
                                  <a:pt x="348" y="370"/>
                                  <a:pt x="341" y="367"/>
                                </a:cubicBezTo>
                                <a:cubicBezTo>
                                  <a:pt x="86" y="245"/>
                                  <a:pt x="86" y="245"/>
                                  <a:pt x="86" y="245"/>
                                </a:cubicBezTo>
                                <a:cubicBezTo>
                                  <a:pt x="85" y="248"/>
                                  <a:pt x="85" y="248"/>
                                  <a:pt x="85" y="248"/>
                                </a:cubicBezTo>
                                <a:cubicBezTo>
                                  <a:pt x="218" y="312"/>
                                  <a:pt x="218" y="312"/>
                                  <a:pt x="218" y="312"/>
                                </a:cubicBezTo>
                                <a:cubicBezTo>
                                  <a:pt x="190" y="299"/>
                                  <a:pt x="162" y="287"/>
                                  <a:pt x="135" y="277"/>
                                </a:cubicBezTo>
                                <a:cubicBezTo>
                                  <a:pt x="134" y="280"/>
                                  <a:pt x="134" y="280"/>
                                  <a:pt x="134" y="280"/>
                                </a:cubicBezTo>
                                <a:cubicBezTo>
                                  <a:pt x="197" y="305"/>
                                  <a:pt x="271" y="339"/>
                                  <a:pt x="325" y="364"/>
                                </a:cubicBezTo>
                                <a:cubicBezTo>
                                  <a:pt x="325" y="364"/>
                                  <a:pt x="325" y="364"/>
                                  <a:pt x="325" y="364"/>
                                </a:cubicBezTo>
                                <a:cubicBezTo>
                                  <a:pt x="326" y="365"/>
                                  <a:pt x="328" y="365"/>
                                  <a:pt x="329" y="366"/>
                                </a:cubicBezTo>
                                <a:cubicBezTo>
                                  <a:pt x="341" y="371"/>
                                  <a:pt x="353" y="377"/>
                                  <a:pt x="362" y="381"/>
                                </a:cubicBezTo>
                                <a:cubicBezTo>
                                  <a:pt x="309" y="362"/>
                                  <a:pt x="202" y="325"/>
                                  <a:pt x="62" y="286"/>
                                </a:cubicBezTo>
                                <a:cubicBezTo>
                                  <a:pt x="61" y="289"/>
                                  <a:pt x="61" y="289"/>
                                  <a:pt x="61" y="289"/>
                                </a:cubicBezTo>
                                <a:cubicBezTo>
                                  <a:pt x="173" y="320"/>
                                  <a:pt x="263" y="350"/>
                                  <a:pt x="323" y="371"/>
                                </a:cubicBezTo>
                                <a:cubicBezTo>
                                  <a:pt x="290" y="363"/>
                                  <a:pt x="246" y="354"/>
                                  <a:pt x="189" y="347"/>
                                </a:cubicBezTo>
                                <a:cubicBezTo>
                                  <a:pt x="189" y="350"/>
                                  <a:pt x="189" y="350"/>
                                  <a:pt x="189" y="350"/>
                                </a:cubicBezTo>
                                <a:cubicBezTo>
                                  <a:pt x="278" y="361"/>
                                  <a:pt x="334" y="376"/>
                                  <a:pt x="366" y="386"/>
                                </a:cubicBezTo>
                                <a:cubicBezTo>
                                  <a:pt x="367" y="386"/>
                                  <a:pt x="367" y="387"/>
                                  <a:pt x="367" y="387"/>
                                </a:cubicBezTo>
                                <a:cubicBezTo>
                                  <a:pt x="312" y="373"/>
                                  <a:pt x="192" y="347"/>
                                  <a:pt x="23" y="338"/>
                                </a:cubicBezTo>
                                <a:cubicBezTo>
                                  <a:pt x="22" y="341"/>
                                  <a:pt x="22" y="341"/>
                                  <a:pt x="22" y="341"/>
                                </a:cubicBezTo>
                                <a:cubicBezTo>
                                  <a:pt x="178" y="350"/>
                                  <a:pt x="292" y="372"/>
                                  <a:pt x="352" y="386"/>
                                </a:cubicBezTo>
                                <a:cubicBezTo>
                                  <a:pt x="348" y="386"/>
                                  <a:pt x="344" y="385"/>
                                  <a:pt x="339" y="385"/>
                                </a:cubicBezTo>
                                <a:cubicBezTo>
                                  <a:pt x="338" y="387"/>
                                  <a:pt x="338" y="387"/>
                                  <a:pt x="338" y="387"/>
                                </a:cubicBezTo>
                                <a:cubicBezTo>
                                  <a:pt x="294" y="384"/>
                                  <a:pt x="221" y="382"/>
                                  <a:pt x="105" y="388"/>
                                </a:cubicBezTo>
                                <a:cubicBezTo>
                                  <a:pt x="105" y="391"/>
                                  <a:pt x="105" y="391"/>
                                  <a:pt x="105" y="391"/>
                                </a:cubicBezTo>
                                <a:cubicBezTo>
                                  <a:pt x="267" y="383"/>
                                  <a:pt x="345" y="390"/>
                                  <a:pt x="379" y="395"/>
                                </a:cubicBezTo>
                                <a:cubicBezTo>
                                  <a:pt x="360" y="395"/>
                                  <a:pt x="329" y="395"/>
                                  <a:pt x="291" y="400"/>
                                </a:cubicBezTo>
                                <a:cubicBezTo>
                                  <a:pt x="291" y="401"/>
                                  <a:pt x="291" y="401"/>
                                  <a:pt x="291" y="401"/>
                                </a:cubicBezTo>
                                <a:cubicBezTo>
                                  <a:pt x="252" y="405"/>
                                  <a:pt x="199" y="411"/>
                                  <a:pt x="129" y="421"/>
                                </a:cubicBezTo>
                                <a:cubicBezTo>
                                  <a:pt x="130" y="423"/>
                                  <a:pt x="130" y="423"/>
                                  <a:pt x="130" y="423"/>
                                </a:cubicBezTo>
                                <a:cubicBezTo>
                                  <a:pt x="88" y="429"/>
                                  <a:pt x="45" y="436"/>
                                  <a:pt x="0" y="445"/>
                                </a:cubicBezTo>
                                <a:cubicBezTo>
                                  <a:pt x="0" y="448"/>
                                  <a:pt x="0" y="448"/>
                                  <a:pt x="0" y="448"/>
                                </a:cubicBezTo>
                                <a:cubicBezTo>
                                  <a:pt x="143" y="421"/>
                                  <a:pt x="274" y="408"/>
                                  <a:pt x="345" y="403"/>
                                </a:cubicBezTo>
                                <a:cubicBezTo>
                                  <a:pt x="305" y="410"/>
                                  <a:pt x="242" y="423"/>
                                  <a:pt x="152" y="449"/>
                                </a:cubicBezTo>
                                <a:cubicBezTo>
                                  <a:pt x="153" y="452"/>
                                  <a:pt x="153" y="452"/>
                                  <a:pt x="153" y="452"/>
                                </a:cubicBezTo>
                                <a:cubicBezTo>
                                  <a:pt x="271" y="418"/>
                                  <a:pt x="342" y="406"/>
                                  <a:pt x="376" y="402"/>
                                </a:cubicBezTo>
                                <a:cubicBezTo>
                                  <a:pt x="323" y="415"/>
                                  <a:pt x="187" y="449"/>
                                  <a:pt x="29" y="500"/>
                                </a:cubicBezTo>
                                <a:cubicBezTo>
                                  <a:pt x="30" y="503"/>
                                  <a:pt x="30" y="503"/>
                                  <a:pt x="30" y="503"/>
                                </a:cubicBezTo>
                                <a:cubicBezTo>
                                  <a:pt x="158" y="462"/>
                                  <a:pt x="271" y="431"/>
                                  <a:pt x="338" y="415"/>
                                </a:cubicBezTo>
                                <a:cubicBezTo>
                                  <a:pt x="280" y="433"/>
                                  <a:pt x="186" y="467"/>
                                  <a:pt x="72" y="519"/>
                                </a:cubicBezTo>
                                <a:cubicBezTo>
                                  <a:pt x="74" y="522"/>
                                  <a:pt x="74" y="522"/>
                                  <a:pt x="74" y="522"/>
                                </a:cubicBezTo>
                                <a:cubicBezTo>
                                  <a:pt x="161" y="482"/>
                                  <a:pt x="238" y="453"/>
                                  <a:pt x="294" y="433"/>
                                </a:cubicBezTo>
                                <a:cubicBezTo>
                                  <a:pt x="252" y="449"/>
                                  <a:pt x="197" y="473"/>
                                  <a:pt x="130" y="506"/>
                                </a:cubicBezTo>
                                <a:cubicBezTo>
                                  <a:pt x="131" y="509"/>
                                  <a:pt x="131" y="509"/>
                                  <a:pt x="131" y="509"/>
                                </a:cubicBezTo>
                                <a:cubicBezTo>
                                  <a:pt x="257" y="448"/>
                                  <a:pt x="338" y="419"/>
                                  <a:pt x="376" y="407"/>
                                </a:cubicBezTo>
                                <a:cubicBezTo>
                                  <a:pt x="375" y="407"/>
                                  <a:pt x="374" y="408"/>
                                  <a:pt x="373" y="409"/>
                                </a:cubicBezTo>
                                <a:cubicBezTo>
                                  <a:pt x="329" y="429"/>
                                  <a:pt x="231" y="477"/>
                                  <a:pt x="86" y="565"/>
                                </a:cubicBezTo>
                                <a:cubicBezTo>
                                  <a:pt x="88" y="568"/>
                                  <a:pt x="88" y="568"/>
                                  <a:pt x="88" y="568"/>
                                </a:cubicBezTo>
                                <a:cubicBezTo>
                                  <a:pt x="222" y="487"/>
                                  <a:pt x="316" y="439"/>
                                  <a:pt x="364" y="416"/>
                                </a:cubicBezTo>
                                <a:cubicBezTo>
                                  <a:pt x="330" y="436"/>
                                  <a:pt x="276" y="470"/>
                                  <a:pt x="218" y="515"/>
                                </a:cubicBezTo>
                                <a:cubicBezTo>
                                  <a:pt x="220" y="518"/>
                                  <a:pt x="220" y="518"/>
                                  <a:pt x="220" y="518"/>
                                </a:cubicBezTo>
                                <a:cubicBezTo>
                                  <a:pt x="272" y="477"/>
                                  <a:pt x="322" y="446"/>
                                  <a:pt x="355" y="425"/>
                                </a:cubicBezTo>
                                <a:cubicBezTo>
                                  <a:pt x="308" y="458"/>
                                  <a:pt x="221" y="521"/>
                                  <a:pt x="96" y="630"/>
                                </a:cubicBezTo>
                                <a:cubicBezTo>
                                  <a:pt x="98" y="632"/>
                                  <a:pt x="98" y="632"/>
                                  <a:pt x="98" y="632"/>
                                </a:cubicBezTo>
                                <a:cubicBezTo>
                                  <a:pt x="213" y="533"/>
                                  <a:pt x="295" y="472"/>
                                  <a:pt x="345" y="437"/>
                                </a:cubicBezTo>
                                <a:cubicBezTo>
                                  <a:pt x="311" y="467"/>
                                  <a:pt x="261" y="518"/>
                                  <a:pt x="189" y="605"/>
                                </a:cubicBezTo>
                                <a:cubicBezTo>
                                  <a:pt x="191" y="607"/>
                                  <a:pt x="191" y="607"/>
                                  <a:pt x="191" y="607"/>
                                </a:cubicBezTo>
                                <a:cubicBezTo>
                                  <a:pt x="289" y="488"/>
                                  <a:pt x="347" y="437"/>
                                  <a:pt x="377" y="415"/>
                                </a:cubicBezTo>
                                <a:cubicBezTo>
                                  <a:pt x="357" y="432"/>
                                  <a:pt x="325" y="460"/>
                                  <a:pt x="286" y="502"/>
                                </a:cubicBezTo>
                                <a:cubicBezTo>
                                  <a:pt x="289" y="504"/>
                                  <a:pt x="289" y="504"/>
                                  <a:pt x="289" y="504"/>
                                </a:cubicBezTo>
                                <a:cubicBezTo>
                                  <a:pt x="327" y="463"/>
                                  <a:pt x="358" y="436"/>
                                  <a:pt x="378" y="419"/>
                                </a:cubicBezTo>
                                <a:cubicBezTo>
                                  <a:pt x="359" y="439"/>
                                  <a:pt x="328" y="474"/>
                                  <a:pt x="287" y="529"/>
                                </a:cubicBezTo>
                                <a:cubicBezTo>
                                  <a:pt x="286" y="531"/>
                                  <a:pt x="284" y="533"/>
                                  <a:pt x="282" y="536"/>
                                </a:cubicBezTo>
                                <a:cubicBezTo>
                                  <a:pt x="282" y="536"/>
                                  <a:pt x="282" y="536"/>
                                  <a:pt x="282" y="536"/>
                                </a:cubicBezTo>
                                <a:cubicBezTo>
                                  <a:pt x="276" y="544"/>
                                  <a:pt x="269" y="553"/>
                                  <a:pt x="263" y="562"/>
                                </a:cubicBezTo>
                                <a:cubicBezTo>
                                  <a:pt x="232" y="605"/>
                                  <a:pt x="197" y="657"/>
                                  <a:pt x="158" y="720"/>
                                </a:cubicBezTo>
                                <a:cubicBezTo>
                                  <a:pt x="160" y="722"/>
                                  <a:pt x="160" y="722"/>
                                  <a:pt x="160" y="722"/>
                                </a:cubicBezTo>
                                <a:cubicBezTo>
                                  <a:pt x="186" y="681"/>
                                  <a:pt x="210" y="644"/>
                                  <a:pt x="232" y="612"/>
                                </a:cubicBezTo>
                                <a:cubicBezTo>
                                  <a:pt x="233" y="612"/>
                                  <a:pt x="233" y="612"/>
                                  <a:pt x="233" y="612"/>
                                </a:cubicBezTo>
                                <a:cubicBezTo>
                                  <a:pt x="244" y="595"/>
                                  <a:pt x="255" y="579"/>
                                  <a:pt x="265" y="564"/>
                                </a:cubicBezTo>
                                <a:cubicBezTo>
                                  <a:pt x="272" y="555"/>
                                  <a:pt x="278" y="546"/>
                                  <a:pt x="284" y="538"/>
                                </a:cubicBezTo>
                                <a:cubicBezTo>
                                  <a:pt x="285" y="538"/>
                                  <a:pt x="285" y="538"/>
                                  <a:pt x="285" y="538"/>
                                </a:cubicBezTo>
                                <a:cubicBezTo>
                                  <a:pt x="286" y="535"/>
                                  <a:pt x="288" y="533"/>
                                  <a:pt x="290" y="531"/>
                                </a:cubicBezTo>
                                <a:cubicBezTo>
                                  <a:pt x="326" y="483"/>
                                  <a:pt x="358" y="446"/>
                                  <a:pt x="378" y="424"/>
                                </a:cubicBezTo>
                                <a:cubicBezTo>
                                  <a:pt x="375" y="428"/>
                                  <a:pt x="373" y="432"/>
                                  <a:pt x="370" y="437"/>
                                </a:cubicBezTo>
                                <a:cubicBezTo>
                                  <a:pt x="371" y="438"/>
                                  <a:pt x="371" y="438"/>
                                  <a:pt x="371" y="438"/>
                                </a:cubicBezTo>
                                <a:cubicBezTo>
                                  <a:pt x="347" y="475"/>
                                  <a:pt x="308" y="535"/>
                                  <a:pt x="266" y="613"/>
                                </a:cubicBezTo>
                                <a:cubicBezTo>
                                  <a:pt x="269" y="614"/>
                                  <a:pt x="269" y="614"/>
                                  <a:pt x="269" y="614"/>
                                </a:cubicBezTo>
                                <a:cubicBezTo>
                                  <a:pt x="302" y="553"/>
                                  <a:pt x="333" y="503"/>
                                  <a:pt x="356" y="467"/>
                                </a:cubicBezTo>
                                <a:cubicBezTo>
                                  <a:pt x="324" y="521"/>
                                  <a:pt x="276" y="610"/>
                                  <a:pt x="218" y="737"/>
                                </a:cubicBezTo>
                                <a:cubicBezTo>
                                  <a:pt x="221" y="739"/>
                                  <a:pt x="221" y="739"/>
                                  <a:pt x="221" y="739"/>
                                </a:cubicBezTo>
                                <a:cubicBezTo>
                                  <a:pt x="286" y="597"/>
                                  <a:pt x="338" y="503"/>
                                  <a:pt x="370" y="451"/>
                                </a:cubicBezTo>
                                <a:cubicBezTo>
                                  <a:pt x="363" y="464"/>
                                  <a:pt x="357" y="477"/>
                                  <a:pt x="351" y="492"/>
                                </a:cubicBezTo>
                                <a:cubicBezTo>
                                  <a:pt x="352" y="493"/>
                                  <a:pt x="352" y="493"/>
                                  <a:pt x="352" y="493"/>
                                </a:cubicBezTo>
                                <a:cubicBezTo>
                                  <a:pt x="330" y="544"/>
                                  <a:pt x="299" y="617"/>
                                  <a:pt x="262" y="719"/>
                                </a:cubicBezTo>
                                <a:cubicBezTo>
                                  <a:pt x="265" y="720"/>
                                  <a:pt x="265" y="720"/>
                                  <a:pt x="265" y="720"/>
                                </a:cubicBezTo>
                                <a:cubicBezTo>
                                  <a:pt x="292" y="646"/>
                                  <a:pt x="316" y="587"/>
                                  <a:pt x="335" y="541"/>
                                </a:cubicBezTo>
                                <a:cubicBezTo>
                                  <a:pt x="323" y="575"/>
                                  <a:pt x="308" y="617"/>
                                  <a:pt x="291" y="669"/>
                                </a:cubicBezTo>
                                <a:cubicBezTo>
                                  <a:pt x="294" y="670"/>
                                  <a:pt x="294" y="670"/>
                                  <a:pt x="294" y="670"/>
                                </a:cubicBezTo>
                                <a:cubicBezTo>
                                  <a:pt x="327" y="568"/>
                                  <a:pt x="352" y="503"/>
                                  <a:pt x="370" y="463"/>
                                </a:cubicBezTo>
                                <a:cubicBezTo>
                                  <a:pt x="379" y="443"/>
                                  <a:pt x="386" y="429"/>
                                  <a:pt x="392" y="419"/>
                                </a:cubicBezTo>
                                <a:cubicBezTo>
                                  <a:pt x="376" y="462"/>
                                  <a:pt x="340" y="571"/>
                                  <a:pt x="304" y="741"/>
                                </a:cubicBezTo>
                                <a:cubicBezTo>
                                  <a:pt x="308" y="742"/>
                                  <a:pt x="308" y="742"/>
                                  <a:pt x="308" y="742"/>
                                </a:cubicBezTo>
                                <a:cubicBezTo>
                                  <a:pt x="341" y="583"/>
                                  <a:pt x="375" y="477"/>
                                  <a:pt x="392" y="429"/>
                                </a:cubicBezTo>
                                <a:cubicBezTo>
                                  <a:pt x="384" y="463"/>
                                  <a:pt x="371" y="524"/>
                                  <a:pt x="359" y="611"/>
                                </a:cubicBezTo>
                                <a:cubicBezTo>
                                  <a:pt x="363" y="612"/>
                                  <a:pt x="363" y="612"/>
                                  <a:pt x="363" y="612"/>
                                </a:cubicBezTo>
                                <a:cubicBezTo>
                                  <a:pt x="374" y="525"/>
                                  <a:pt x="387" y="463"/>
                                  <a:pt x="395" y="429"/>
                                </a:cubicBezTo>
                                <a:cubicBezTo>
                                  <a:pt x="386" y="491"/>
                                  <a:pt x="368" y="635"/>
                                  <a:pt x="357" y="778"/>
                                </a:cubicBezTo>
                                <a:cubicBezTo>
                                  <a:pt x="361" y="779"/>
                                  <a:pt x="361" y="779"/>
                                  <a:pt x="361" y="779"/>
                                </a:cubicBezTo>
                                <a:cubicBezTo>
                                  <a:pt x="369" y="661"/>
                                  <a:pt x="383" y="543"/>
                                  <a:pt x="393" y="470"/>
                                </a:cubicBezTo>
                                <a:cubicBezTo>
                                  <a:pt x="392" y="481"/>
                                  <a:pt x="392" y="481"/>
                                  <a:pt x="392" y="481"/>
                                </a:cubicBezTo>
                                <a:cubicBezTo>
                                  <a:pt x="395" y="481"/>
                                  <a:pt x="395" y="481"/>
                                  <a:pt x="395" y="481"/>
                                </a:cubicBezTo>
                                <a:cubicBezTo>
                                  <a:pt x="400" y="431"/>
                                  <a:pt x="400" y="431"/>
                                  <a:pt x="400" y="431"/>
                                </a:cubicBezTo>
                                <a:cubicBezTo>
                                  <a:pt x="403" y="694"/>
                                  <a:pt x="403" y="694"/>
                                  <a:pt x="403" y="694"/>
                                </a:cubicBezTo>
                                <a:cubicBezTo>
                                  <a:pt x="407" y="694"/>
                                  <a:pt x="407" y="694"/>
                                  <a:pt x="407" y="694"/>
                                </a:cubicBezTo>
                                <a:cubicBezTo>
                                  <a:pt x="403" y="420"/>
                                  <a:pt x="403" y="420"/>
                                  <a:pt x="403" y="420"/>
                                </a:cubicBezTo>
                                <a:cubicBezTo>
                                  <a:pt x="409" y="458"/>
                                  <a:pt x="423" y="548"/>
                                  <a:pt x="436" y="668"/>
                                </a:cubicBezTo>
                                <a:cubicBezTo>
                                  <a:pt x="439" y="668"/>
                                  <a:pt x="439" y="668"/>
                                  <a:pt x="439" y="668"/>
                                </a:cubicBezTo>
                                <a:cubicBezTo>
                                  <a:pt x="431" y="595"/>
                                  <a:pt x="423" y="533"/>
                                  <a:pt x="417" y="487"/>
                                </a:cubicBezTo>
                                <a:cubicBezTo>
                                  <a:pt x="431" y="566"/>
                                  <a:pt x="452" y="687"/>
                                  <a:pt x="465" y="797"/>
                                </a:cubicBezTo>
                                <a:cubicBezTo>
                                  <a:pt x="469" y="796"/>
                                  <a:pt x="469" y="796"/>
                                  <a:pt x="469" y="796"/>
                                </a:cubicBezTo>
                                <a:cubicBezTo>
                                  <a:pt x="453" y="664"/>
                                  <a:pt x="426" y="517"/>
                                  <a:pt x="412" y="444"/>
                                </a:cubicBezTo>
                                <a:cubicBezTo>
                                  <a:pt x="412" y="442"/>
                                  <a:pt x="412" y="441"/>
                                  <a:pt x="411" y="439"/>
                                </a:cubicBezTo>
                                <a:cubicBezTo>
                                  <a:pt x="423" y="481"/>
                                  <a:pt x="442" y="552"/>
                                  <a:pt x="463" y="644"/>
                                </a:cubicBezTo>
                                <a:cubicBezTo>
                                  <a:pt x="466" y="643"/>
                                  <a:pt x="466" y="643"/>
                                  <a:pt x="466" y="643"/>
                                </a:cubicBezTo>
                                <a:cubicBezTo>
                                  <a:pt x="444" y="547"/>
                                  <a:pt x="425" y="474"/>
                                  <a:pt x="413" y="434"/>
                                </a:cubicBezTo>
                                <a:cubicBezTo>
                                  <a:pt x="432" y="485"/>
                                  <a:pt x="470" y="593"/>
                                  <a:pt x="519" y="765"/>
                                </a:cubicBezTo>
                                <a:cubicBezTo>
                                  <a:pt x="523" y="764"/>
                                  <a:pt x="523" y="764"/>
                                  <a:pt x="523" y="764"/>
                                </a:cubicBezTo>
                                <a:cubicBezTo>
                                  <a:pt x="489" y="648"/>
                                  <a:pt x="461" y="561"/>
                                  <a:pt x="441" y="501"/>
                                </a:cubicBezTo>
                                <a:cubicBezTo>
                                  <a:pt x="443" y="500"/>
                                  <a:pt x="443" y="500"/>
                                  <a:pt x="443" y="500"/>
                                </a:cubicBezTo>
                                <a:cubicBezTo>
                                  <a:pt x="442" y="497"/>
                                  <a:pt x="441" y="494"/>
                                  <a:pt x="440" y="490"/>
                                </a:cubicBezTo>
                                <a:cubicBezTo>
                                  <a:pt x="464" y="544"/>
                                  <a:pt x="496" y="621"/>
                                  <a:pt x="537" y="721"/>
                                </a:cubicBezTo>
                                <a:cubicBezTo>
                                  <a:pt x="540" y="720"/>
                                  <a:pt x="540" y="720"/>
                                  <a:pt x="540" y="720"/>
                                </a:cubicBezTo>
                                <a:cubicBezTo>
                                  <a:pt x="518" y="666"/>
                                  <a:pt x="499" y="619"/>
                                  <a:pt x="482" y="579"/>
                                </a:cubicBezTo>
                                <a:cubicBezTo>
                                  <a:pt x="521" y="664"/>
                                  <a:pt x="521" y="664"/>
                                  <a:pt x="521" y="664"/>
                                </a:cubicBezTo>
                                <a:cubicBezTo>
                                  <a:pt x="524" y="663"/>
                                  <a:pt x="524" y="663"/>
                                  <a:pt x="524" y="663"/>
                                </a:cubicBezTo>
                                <a:cubicBezTo>
                                  <a:pt x="425" y="447"/>
                                  <a:pt x="425" y="447"/>
                                  <a:pt x="425" y="447"/>
                                </a:cubicBezTo>
                                <a:cubicBezTo>
                                  <a:pt x="423" y="441"/>
                                  <a:pt x="421" y="435"/>
                                  <a:pt x="419" y="430"/>
                                </a:cubicBezTo>
                                <a:cubicBezTo>
                                  <a:pt x="582" y="705"/>
                                  <a:pt x="582" y="705"/>
                                  <a:pt x="582" y="705"/>
                                </a:cubicBezTo>
                                <a:cubicBezTo>
                                  <a:pt x="585" y="703"/>
                                  <a:pt x="585" y="703"/>
                                  <a:pt x="585" y="703"/>
                                </a:cubicBezTo>
                                <a:cubicBezTo>
                                  <a:pt x="423" y="431"/>
                                  <a:pt x="423" y="431"/>
                                  <a:pt x="423" y="431"/>
                                </a:cubicBezTo>
                                <a:cubicBezTo>
                                  <a:pt x="526" y="576"/>
                                  <a:pt x="526" y="576"/>
                                  <a:pt x="526" y="576"/>
                                </a:cubicBezTo>
                                <a:cubicBezTo>
                                  <a:pt x="529" y="574"/>
                                  <a:pt x="529" y="574"/>
                                  <a:pt x="529" y="574"/>
                                </a:cubicBezTo>
                                <a:cubicBezTo>
                                  <a:pt x="415" y="414"/>
                                  <a:pt x="415" y="414"/>
                                  <a:pt x="415" y="414"/>
                                </a:cubicBezTo>
                                <a:cubicBezTo>
                                  <a:pt x="456" y="455"/>
                                  <a:pt x="571" y="576"/>
                                  <a:pt x="646" y="693"/>
                                </a:cubicBezTo>
                                <a:cubicBezTo>
                                  <a:pt x="648" y="691"/>
                                  <a:pt x="648" y="691"/>
                                  <a:pt x="648" y="691"/>
                                </a:cubicBezTo>
                                <a:cubicBezTo>
                                  <a:pt x="570" y="568"/>
                                  <a:pt x="447" y="441"/>
                                  <a:pt x="412" y="406"/>
                                </a:cubicBezTo>
                                <a:cubicBezTo>
                                  <a:pt x="416" y="408"/>
                                  <a:pt x="420" y="411"/>
                                  <a:pt x="425" y="414"/>
                                </a:cubicBezTo>
                                <a:cubicBezTo>
                                  <a:pt x="459" y="437"/>
                                  <a:pt x="525" y="491"/>
                                  <a:pt x="617" y="601"/>
                                </a:cubicBezTo>
                                <a:cubicBezTo>
                                  <a:pt x="619" y="599"/>
                                  <a:pt x="619" y="599"/>
                                  <a:pt x="619" y="599"/>
                                </a:cubicBezTo>
                                <a:cubicBezTo>
                                  <a:pt x="551" y="516"/>
                                  <a:pt x="496" y="465"/>
                                  <a:pt x="458" y="435"/>
                                </a:cubicBezTo>
                                <a:cubicBezTo>
                                  <a:pt x="485" y="452"/>
                                  <a:pt x="519" y="474"/>
                                  <a:pt x="556" y="498"/>
                                </a:cubicBezTo>
                                <a:cubicBezTo>
                                  <a:pt x="577" y="516"/>
                                  <a:pt x="599" y="536"/>
                                  <a:pt x="620" y="560"/>
                                </a:cubicBezTo>
                                <a:cubicBezTo>
                                  <a:pt x="623" y="557"/>
                                  <a:pt x="623" y="557"/>
                                  <a:pt x="623" y="557"/>
                                </a:cubicBezTo>
                                <a:cubicBezTo>
                                  <a:pt x="608" y="541"/>
                                  <a:pt x="593" y="526"/>
                                  <a:pt x="578" y="513"/>
                                </a:cubicBezTo>
                                <a:cubicBezTo>
                                  <a:pt x="630" y="548"/>
                                  <a:pt x="686" y="588"/>
                                  <a:pt x="733" y="627"/>
                                </a:cubicBezTo>
                                <a:cubicBezTo>
                                  <a:pt x="736" y="624"/>
                                  <a:pt x="736" y="624"/>
                                  <a:pt x="736" y="624"/>
                                </a:cubicBezTo>
                                <a:cubicBezTo>
                                  <a:pt x="681" y="580"/>
                                  <a:pt x="616" y="535"/>
                                  <a:pt x="559" y="496"/>
                                </a:cubicBezTo>
                                <a:cubicBezTo>
                                  <a:pt x="530" y="472"/>
                                  <a:pt x="504" y="453"/>
                                  <a:pt x="483" y="439"/>
                                </a:cubicBezTo>
                                <a:cubicBezTo>
                                  <a:pt x="490" y="444"/>
                                  <a:pt x="498" y="448"/>
                                  <a:pt x="507" y="452"/>
                                </a:cubicBezTo>
                                <a:cubicBezTo>
                                  <a:pt x="517" y="458"/>
                                  <a:pt x="527" y="464"/>
                                  <a:pt x="537" y="471"/>
                                </a:cubicBezTo>
                                <a:cubicBezTo>
                                  <a:pt x="538" y="470"/>
                                  <a:pt x="538" y="470"/>
                                  <a:pt x="538" y="470"/>
                                </a:cubicBezTo>
                                <a:cubicBezTo>
                                  <a:pt x="565" y="486"/>
                                  <a:pt x="594" y="504"/>
                                  <a:pt x="621" y="524"/>
                                </a:cubicBezTo>
                                <a:cubicBezTo>
                                  <a:pt x="623" y="521"/>
                                  <a:pt x="623" y="521"/>
                                  <a:pt x="623" y="521"/>
                                </a:cubicBezTo>
                                <a:cubicBezTo>
                                  <a:pt x="585" y="494"/>
                                  <a:pt x="545" y="469"/>
                                  <a:pt x="509" y="450"/>
                                </a:cubicBezTo>
                                <a:cubicBezTo>
                                  <a:pt x="487" y="437"/>
                                  <a:pt x="468" y="427"/>
                                  <a:pt x="452" y="419"/>
                                </a:cubicBezTo>
                                <a:cubicBezTo>
                                  <a:pt x="515" y="445"/>
                                  <a:pt x="629" y="495"/>
                                  <a:pt x="748" y="566"/>
                                </a:cubicBezTo>
                                <a:cubicBezTo>
                                  <a:pt x="750" y="563"/>
                                  <a:pt x="750" y="563"/>
                                  <a:pt x="750" y="563"/>
                                </a:cubicBezTo>
                                <a:cubicBezTo>
                                  <a:pt x="628" y="490"/>
                                  <a:pt x="511" y="439"/>
                                  <a:pt x="448" y="414"/>
                                </a:cubicBezTo>
                                <a:cubicBezTo>
                                  <a:pt x="449" y="413"/>
                                  <a:pt x="449" y="413"/>
                                  <a:pt x="449" y="413"/>
                                </a:cubicBezTo>
                                <a:cubicBezTo>
                                  <a:pt x="513" y="433"/>
                                  <a:pt x="630" y="472"/>
                                  <a:pt x="728" y="523"/>
                                </a:cubicBezTo>
                                <a:cubicBezTo>
                                  <a:pt x="729" y="520"/>
                                  <a:pt x="729" y="520"/>
                                  <a:pt x="729" y="520"/>
                                </a:cubicBezTo>
                                <a:cubicBezTo>
                                  <a:pt x="712" y="511"/>
                                  <a:pt x="694" y="503"/>
                                  <a:pt x="677" y="495"/>
                                </a:cubicBezTo>
                                <a:cubicBezTo>
                                  <a:pt x="677" y="493"/>
                                  <a:pt x="677" y="493"/>
                                  <a:pt x="677" y="493"/>
                                </a:cubicBezTo>
                                <a:cubicBezTo>
                                  <a:pt x="584" y="447"/>
                                  <a:pt x="492" y="420"/>
                                  <a:pt x="442" y="406"/>
                                </a:cubicBezTo>
                                <a:cubicBezTo>
                                  <a:pt x="510" y="418"/>
                                  <a:pt x="650" y="444"/>
                                  <a:pt x="748" y="480"/>
                                </a:cubicBezTo>
                                <a:cubicBezTo>
                                  <a:pt x="749" y="477"/>
                                  <a:pt x="749" y="477"/>
                                  <a:pt x="749" y="477"/>
                                </a:cubicBezTo>
                                <a:cubicBezTo>
                                  <a:pt x="651" y="441"/>
                                  <a:pt x="511" y="415"/>
                                  <a:pt x="442" y="403"/>
                                </a:cubicBezTo>
                                <a:cubicBezTo>
                                  <a:pt x="460" y="405"/>
                                  <a:pt x="483" y="408"/>
                                  <a:pt x="507" y="413"/>
                                </a:cubicBezTo>
                                <a:cubicBezTo>
                                  <a:pt x="507" y="410"/>
                                  <a:pt x="507" y="410"/>
                                  <a:pt x="507" y="410"/>
                                </a:cubicBezTo>
                                <a:cubicBezTo>
                                  <a:pt x="540" y="414"/>
                                  <a:pt x="578" y="421"/>
                                  <a:pt x="616" y="430"/>
                                </a:cubicBezTo>
                                <a:cubicBezTo>
                                  <a:pt x="617" y="427"/>
                                  <a:pt x="617" y="427"/>
                                  <a:pt x="617" y="427"/>
                                </a:cubicBezTo>
                                <a:cubicBezTo>
                                  <a:pt x="562" y="414"/>
                                  <a:pt x="508" y="406"/>
                                  <a:pt x="468" y="402"/>
                                </a:cubicBezTo>
                                <a:cubicBezTo>
                                  <a:pt x="551" y="405"/>
                                  <a:pt x="691" y="412"/>
                                  <a:pt x="783" y="425"/>
                                </a:cubicBezTo>
                                <a:cubicBezTo>
                                  <a:pt x="784" y="422"/>
                                  <a:pt x="784" y="422"/>
                                  <a:pt x="784" y="422"/>
                                </a:cubicBezTo>
                                <a:cubicBezTo>
                                  <a:pt x="670" y="405"/>
                                  <a:pt x="484" y="398"/>
                                  <a:pt x="422" y="397"/>
                                </a:cubicBezTo>
                                <a:cubicBezTo>
                                  <a:pt x="463" y="391"/>
                                  <a:pt x="564" y="381"/>
                                  <a:pt x="697" y="383"/>
                                </a:cubicBezTo>
                                <a:close/>
                                <a:moveTo>
                                  <a:pt x="433" y="477"/>
                                </a:moveTo>
                                <a:cubicBezTo>
                                  <a:pt x="429" y="468"/>
                                  <a:pt x="426" y="460"/>
                                  <a:pt x="424" y="453"/>
                                </a:cubicBezTo>
                                <a:cubicBezTo>
                                  <a:pt x="424" y="453"/>
                                  <a:pt x="424" y="453"/>
                                  <a:pt x="424" y="453"/>
                                </a:cubicBezTo>
                                <a:cubicBezTo>
                                  <a:pt x="427" y="460"/>
                                  <a:pt x="430" y="468"/>
                                  <a:pt x="433" y="477"/>
                                </a:cubicBezTo>
                                <a:close/>
                                <a:moveTo>
                                  <a:pt x="427" y="412"/>
                                </a:moveTo>
                                <a:cubicBezTo>
                                  <a:pt x="451" y="423"/>
                                  <a:pt x="487" y="444"/>
                                  <a:pt x="529" y="476"/>
                                </a:cubicBezTo>
                                <a:cubicBezTo>
                                  <a:pt x="487" y="449"/>
                                  <a:pt x="450" y="426"/>
                                  <a:pt x="427" y="412"/>
                                </a:cubicBezTo>
                                <a:close/>
                                <a:moveTo>
                                  <a:pt x="534" y="438"/>
                                </a:moveTo>
                                <a:cubicBezTo>
                                  <a:pt x="552" y="444"/>
                                  <a:pt x="572" y="451"/>
                                  <a:pt x="593" y="460"/>
                                </a:cubicBezTo>
                                <a:cubicBezTo>
                                  <a:pt x="572" y="452"/>
                                  <a:pt x="553" y="444"/>
                                  <a:pt x="534" y="438"/>
                                </a:cubicBez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800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100000">
                                <a:schemeClr val="accent1"/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Voľný tvar 247"/>
                        <wps:cNvSpPr>
                          <a:spLocks noEditPoints="1"/>
                        </wps:cNvSpPr>
                        <wps:spPr bwMode="auto">
                          <a:xfrm>
                            <a:off x="0" y="1"/>
                            <a:ext cx="3060064" cy="3056254"/>
                          </a:xfrm>
                          <a:custGeom>
                            <a:avLst/>
                            <a:gdLst>
                              <a:gd name="T0" fmla="*/ 765 w 813"/>
                              <a:gd name="T1" fmla="*/ 572 h 812"/>
                              <a:gd name="T2" fmla="*/ 685 w 813"/>
                              <a:gd name="T3" fmla="*/ 508 h 812"/>
                              <a:gd name="T4" fmla="*/ 783 w 813"/>
                              <a:gd name="T5" fmla="*/ 430 h 812"/>
                              <a:gd name="T6" fmla="*/ 678 w 813"/>
                              <a:gd name="T7" fmla="*/ 349 h 812"/>
                              <a:gd name="T8" fmla="*/ 625 w 813"/>
                              <a:gd name="T9" fmla="*/ 428 h 812"/>
                              <a:gd name="T10" fmla="*/ 451 w 813"/>
                              <a:gd name="T11" fmla="*/ 299 h 812"/>
                              <a:gd name="T12" fmla="*/ 349 w 813"/>
                              <a:gd name="T13" fmla="*/ 270 h 812"/>
                              <a:gd name="T14" fmla="*/ 235 w 813"/>
                              <a:gd name="T15" fmla="*/ 264 h 812"/>
                              <a:gd name="T16" fmla="*/ 490 w 813"/>
                              <a:gd name="T17" fmla="*/ 376 h 812"/>
                              <a:gd name="T18" fmla="*/ 516 w 813"/>
                              <a:gd name="T19" fmla="*/ 411 h 812"/>
                              <a:gd name="T20" fmla="*/ 476 w 813"/>
                              <a:gd name="T21" fmla="*/ 345 h 812"/>
                              <a:gd name="T22" fmla="*/ 383 w 813"/>
                              <a:gd name="T23" fmla="*/ 370 h 812"/>
                              <a:gd name="T24" fmla="*/ 328 w 813"/>
                              <a:gd name="T25" fmla="*/ 326 h 812"/>
                              <a:gd name="T26" fmla="*/ 333 w 813"/>
                              <a:gd name="T27" fmla="*/ 360 h 812"/>
                              <a:gd name="T28" fmla="*/ 346 w 813"/>
                              <a:gd name="T29" fmla="*/ 385 h 812"/>
                              <a:gd name="T30" fmla="*/ 369 w 813"/>
                              <a:gd name="T31" fmla="*/ 500 h 812"/>
                              <a:gd name="T32" fmla="*/ 420 w 813"/>
                              <a:gd name="T33" fmla="*/ 476 h 812"/>
                              <a:gd name="T34" fmla="*/ 373 w 813"/>
                              <a:gd name="T35" fmla="*/ 417 h 812"/>
                              <a:gd name="T36" fmla="*/ 631 w 813"/>
                              <a:gd name="T37" fmla="*/ 521 h 812"/>
                              <a:gd name="T38" fmla="*/ 630 w 813"/>
                              <a:gd name="T39" fmla="*/ 558 h 812"/>
                              <a:gd name="T40" fmla="*/ 663 w 813"/>
                              <a:gd name="T41" fmla="*/ 699 h 812"/>
                              <a:gd name="T42" fmla="*/ 536 w 813"/>
                              <a:gd name="T43" fmla="*/ 590 h 812"/>
                              <a:gd name="T44" fmla="*/ 522 w 813"/>
                              <a:gd name="T45" fmla="*/ 670 h 812"/>
                              <a:gd name="T46" fmla="*/ 446 w 813"/>
                              <a:gd name="T47" fmla="*/ 667 h 812"/>
                              <a:gd name="T48" fmla="*/ 529 w 813"/>
                              <a:gd name="T49" fmla="*/ 763 h 812"/>
                              <a:gd name="T50" fmla="*/ 422 w 813"/>
                              <a:gd name="T51" fmla="*/ 702 h 812"/>
                              <a:gd name="T52" fmla="*/ 314 w 813"/>
                              <a:gd name="T53" fmla="*/ 757 h 812"/>
                              <a:gd name="T54" fmla="*/ 292 w 813"/>
                              <a:gd name="T55" fmla="*/ 676 h 812"/>
                              <a:gd name="T56" fmla="*/ 228 w 813"/>
                              <a:gd name="T57" fmla="*/ 737 h 812"/>
                              <a:gd name="T58" fmla="*/ 168 w 813"/>
                              <a:gd name="T59" fmla="*/ 720 h 812"/>
                              <a:gd name="T60" fmla="*/ 247 w 813"/>
                              <a:gd name="T61" fmla="*/ 618 h 812"/>
                              <a:gd name="T62" fmla="*/ 105 w 813"/>
                              <a:gd name="T63" fmla="*/ 646 h 812"/>
                              <a:gd name="T64" fmla="*/ 86 w 813"/>
                              <a:gd name="T65" fmla="*/ 574 h 812"/>
                              <a:gd name="T66" fmla="*/ 161 w 813"/>
                              <a:gd name="T67" fmla="*/ 450 h 812"/>
                              <a:gd name="T68" fmla="*/ 138 w 813"/>
                              <a:gd name="T69" fmla="*/ 506 h 812"/>
                              <a:gd name="T70" fmla="*/ 17 w 813"/>
                              <a:gd name="T71" fmla="*/ 454 h 812"/>
                              <a:gd name="T72" fmla="*/ 298 w 813"/>
                              <a:gd name="T73" fmla="*/ 417 h 812"/>
                              <a:gd name="T74" fmla="*/ 189 w 813"/>
                              <a:gd name="T75" fmla="*/ 356 h 812"/>
                              <a:gd name="T76" fmla="*/ 69 w 813"/>
                              <a:gd name="T77" fmla="*/ 286 h 812"/>
                              <a:gd name="T78" fmla="*/ 142 w 813"/>
                              <a:gd name="T79" fmla="*/ 277 h 812"/>
                              <a:gd name="T80" fmla="*/ 208 w 813"/>
                              <a:gd name="T81" fmla="*/ 262 h 812"/>
                              <a:gd name="T82" fmla="*/ 96 w 813"/>
                              <a:gd name="T83" fmla="*/ 157 h 812"/>
                              <a:gd name="T84" fmla="*/ 202 w 813"/>
                              <a:gd name="T85" fmla="*/ 184 h 812"/>
                              <a:gd name="T86" fmla="*/ 226 w 813"/>
                              <a:gd name="T87" fmla="*/ 167 h 812"/>
                              <a:gd name="T88" fmla="*/ 288 w 813"/>
                              <a:gd name="T89" fmla="*/ 173 h 812"/>
                              <a:gd name="T90" fmla="*/ 317 w 813"/>
                              <a:gd name="T91" fmla="*/ 151 h 812"/>
                              <a:gd name="T92" fmla="*/ 342 w 813"/>
                              <a:gd name="T93" fmla="*/ 62 h 812"/>
                              <a:gd name="T94" fmla="*/ 349 w 813"/>
                              <a:gd name="T95" fmla="*/ 25 h 812"/>
                              <a:gd name="T96" fmla="*/ 387 w 813"/>
                              <a:gd name="T97" fmla="*/ 105 h 812"/>
                              <a:gd name="T98" fmla="*/ 434 w 813"/>
                              <a:gd name="T99" fmla="*/ 143 h 812"/>
                              <a:gd name="T100" fmla="*/ 492 w 813"/>
                              <a:gd name="T101" fmla="*/ 8 h 812"/>
                              <a:gd name="T102" fmla="*/ 519 w 813"/>
                              <a:gd name="T103" fmla="*/ 74 h 812"/>
                              <a:gd name="T104" fmla="*/ 553 w 813"/>
                              <a:gd name="T105" fmla="*/ 88 h 812"/>
                              <a:gd name="T106" fmla="*/ 665 w 813"/>
                              <a:gd name="T107" fmla="*/ 83 h 812"/>
                              <a:gd name="T108" fmla="*/ 552 w 813"/>
                              <a:gd name="T109" fmla="*/ 186 h 812"/>
                              <a:gd name="T110" fmla="*/ 638 w 813"/>
                              <a:gd name="T111" fmla="*/ 206 h 812"/>
                              <a:gd name="T112" fmla="*/ 709 w 813"/>
                              <a:gd name="T113" fmla="*/ 218 h 812"/>
                              <a:gd name="T114" fmla="*/ 662 w 813"/>
                              <a:gd name="T115" fmla="*/ 273 h 812"/>
                              <a:gd name="T116" fmla="*/ 582 w 813"/>
                              <a:gd name="T117" fmla="*/ 262 h 812"/>
                              <a:gd name="T118" fmla="*/ 653 w 813"/>
                              <a:gd name="T119" fmla="*/ 323 h 812"/>
                              <a:gd name="T120" fmla="*/ 475 w 813"/>
                              <a:gd name="T121" fmla="*/ 138 h 812"/>
                              <a:gd name="T122" fmla="*/ 205 w 813"/>
                              <a:gd name="T123" fmla="*/ 86 h 812"/>
                              <a:gd name="T124" fmla="*/ 190 w 813"/>
                              <a:gd name="T125" fmla="*/ 125 h 8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813" h="812">
                                <a:moveTo>
                                  <a:pt x="751" y="633"/>
                                </a:moveTo>
                                <a:cubicBezTo>
                                  <a:pt x="751" y="637"/>
                                  <a:pt x="747" y="641"/>
                                  <a:pt x="742" y="641"/>
                                </a:cubicBezTo>
                                <a:cubicBezTo>
                                  <a:pt x="738" y="641"/>
                                  <a:pt x="734" y="637"/>
                                  <a:pt x="734" y="633"/>
                                </a:cubicBezTo>
                                <a:cubicBezTo>
                                  <a:pt x="734" y="628"/>
                                  <a:pt x="738" y="624"/>
                                  <a:pt x="742" y="624"/>
                                </a:cubicBezTo>
                                <a:cubicBezTo>
                                  <a:pt x="747" y="624"/>
                                  <a:pt x="751" y="628"/>
                                  <a:pt x="751" y="633"/>
                                </a:cubicBezTo>
                                <a:close/>
                                <a:moveTo>
                                  <a:pt x="757" y="563"/>
                                </a:moveTo>
                                <a:cubicBezTo>
                                  <a:pt x="752" y="563"/>
                                  <a:pt x="748" y="567"/>
                                  <a:pt x="748" y="572"/>
                                </a:cubicBezTo>
                                <a:cubicBezTo>
                                  <a:pt x="748" y="576"/>
                                  <a:pt x="752" y="580"/>
                                  <a:pt x="757" y="580"/>
                                </a:cubicBezTo>
                                <a:cubicBezTo>
                                  <a:pt x="761" y="580"/>
                                  <a:pt x="765" y="576"/>
                                  <a:pt x="765" y="572"/>
                                </a:cubicBezTo>
                                <a:cubicBezTo>
                                  <a:pt x="765" y="567"/>
                                  <a:pt x="761" y="563"/>
                                  <a:pt x="757" y="563"/>
                                </a:cubicBezTo>
                                <a:close/>
                                <a:moveTo>
                                  <a:pt x="737" y="520"/>
                                </a:moveTo>
                                <a:cubicBezTo>
                                  <a:pt x="732" y="520"/>
                                  <a:pt x="728" y="524"/>
                                  <a:pt x="728" y="528"/>
                                </a:cubicBezTo>
                                <a:cubicBezTo>
                                  <a:pt x="728" y="533"/>
                                  <a:pt x="732" y="537"/>
                                  <a:pt x="737" y="537"/>
                                </a:cubicBezTo>
                                <a:cubicBezTo>
                                  <a:pt x="741" y="537"/>
                                  <a:pt x="745" y="533"/>
                                  <a:pt x="745" y="528"/>
                                </a:cubicBezTo>
                                <a:cubicBezTo>
                                  <a:pt x="745" y="524"/>
                                  <a:pt x="741" y="520"/>
                                  <a:pt x="737" y="520"/>
                                </a:cubicBezTo>
                                <a:close/>
                                <a:moveTo>
                                  <a:pt x="685" y="491"/>
                                </a:moveTo>
                                <a:cubicBezTo>
                                  <a:pt x="681" y="491"/>
                                  <a:pt x="677" y="495"/>
                                  <a:pt x="677" y="500"/>
                                </a:cubicBezTo>
                                <a:cubicBezTo>
                                  <a:pt x="677" y="504"/>
                                  <a:pt x="681" y="508"/>
                                  <a:pt x="685" y="508"/>
                                </a:cubicBezTo>
                                <a:cubicBezTo>
                                  <a:pt x="690" y="508"/>
                                  <a:pt x="694" y="504"/>
                                  <a:pt x="694" y="500"/>
                                </a:cubicBezTo>
                                <a:cubicBezTo>
                                  <a:pt x="694" y="495"/>
                                  <a:pt x="690" y="491"/>
                                  <a:pt x="685" y="491"/>
                                </a:cubicBezTo>
                                <a:close/>
                                <a:moveTo>
                                  <a:pt x="757" y="476"/>
                                </a:moveTo>
                                <a:cubicBezTo>
                                  <a:pt x="752" y="476"/>
                                  <a:pt x="748" y="480"/>
                                  <a:pt x="748" y="485"/>
                                </a:cubicBezTo>
                                <a:cubicBezTo>
                                  <a:pt x="748" y="489"/>
                                  <a:pt x="752" y="493"/>
                                  <a:pt x="757" y="493"/>
                                </a:cubicBezTo>
                                <a:cubicBezTo>
                                  <a:pt x="761" y="493"/>
                                  <a:pt x="765" y="489"/>
                                  <a:pt x="765" y="485"/>
                                </a:cubicBezTo>
                                <a:cubicBezTo>
                                  <a:pt x="765" y="480"/>
                                  <a:pt x="761" y="476"/>
                                  <a:pt x="757" y="476"/>
                                </a:cubicBezTo>
                                <a:close/>
                                <a:moveTo>
                                  <a:pt x="791" y="422"/>
                                </a:moveTo>
                                <a:cubicBezTo>
                                  <a:pt x="786" y="422"/>
                                  <a:pt x="783" y="426"/>
                                  <a:pt x="783" y="430"/>
                                </a:cubicBezTo>
                                <a:cubicBezTo>
                                  <a:pt x="783" y="435"/>
                                  <a:pt x="786" y="439"/>
                                  <a:pt x="791" y="439"/>
                                </a:cubicBezTo>
                                <a:cubicBezTo>
                                  <a:pt x="796" y="439"/>
                                  <a:pt x="799" y="435"/>
                                  <a:pt x="799" y="430"/>
                                </a:cubicBezTo>
                                <a:cubicBezTo>
                                  <a:pt x="799" y="426"/>
                                  <a:pt x="796" y="422"/>
                                  <a:pt x="791" y="422"/>
                                </a:cubicBezTo>
                                <a:close/>
                                <a:moveTo>
                                  <a:pt x="705" y="380"/>
                                </a:moveTo>
                                <a:cubicBezTo>
                                  <a:pt x="701" y="380"/>
                                  <a:pt x="697" y="383"/>
                                  <a:pt x="697" y="388"/>
                                </a:cubicBezTo>
                                <a:cubicBezTo>
                                  <a:pt x="697" y="393"/>
                                  <a:pt x="701" y="396"/>
                                  <a:pt x="705" y="396"/>
                                </a:cubicBezTo>
                                <a:cubicBezTo>
                                  <a:pt x="710" y="396"/>
                                  <a:pt x="714" y="393"/>
                                  <a:pt x="714" y="388"/>
                                </a:cubicBezTo>
                                <a:cubicBezTo>
                                  <a:pt x="714" y="383"/>
                                  <a:pt x="710" y="380"/>
                                  <a:pt x="705" y="380"/>
                                </a:cubicBezTo>
                                <a:close/>
                                <a:moveTo>
                                  <a:pt x="678" y="349"/>
                                </a:moveTo>
                                <a:cubicBezTo>
                                  <a:pt x="673" y="349"/>
                                  <a:pt x="670" y="352"/>
                                  <a:pt x="670" y="357"/>
                                </a:cubicBezTo>
                                <a:cubicBezTo>
                                  <a:pt x="670" y="362"/>
                                  <a:pt x="673" y="365"/>
                                  <a:pt x="678" y="365"/>
                                </a:cubicBezTo>
                                <a:cubicBezTo>
                                  <a:pt x="683" y="365"/>
                                  <a:pt x="686" y="362"/>
                                  <a:pt x="686" y="357"/>
                                </a:cubicBezTo>
                                <a:cubicBezTo>
                                  <a:pt x="686" y="352"/>
                                  <a:pt x="683" y="349"/>
                                  <a:pt x="678" y="349"/>
                                </a:cubicBezTo>
                                <a:close/>
                                <a:moveTo>
                                  <a:pt x="625" y="428"/>
                                </a:moveTo>
                                <a:cubicBezTo>
                                  <a:pt x="620" y="428"/>
                                  <a:pt x="616" y="432"/>
                                  <a:pt x="616" y="436"/>
                                </a:cubicBezTo>
                                <a:cubicBezTo>
                                  <a:pt x="616" y="441"/>
                                  <a:pt x="620" y="445"/>
                                  <a:pt x="625" y="445"/>
                                </a:cubicBezTo>
                                <a:cubicBezTo>
                                  <a:pt x="629" y="445"/>
                                  <a:pt x="633" y="441"/>
                                  <a:pt x="633" y="436"/>
                                </a:cubicBezTo>
                                <a:cubicBezTo>
                                  <a:pt x="633" y="432"/>
                                  <a:pt x="629" y="428"/>
                                  <a:pt x="625" y="428"/>
                                </a:cubicBezTo>
                                <a:close/>
                                <a:moveTo>
                                  <a:pt x="492" y="324"/>
                                </a:moveTo>
                                <a:cubicBezTo>
                                  <a:pt x="488" y="324"/>
                                  <a:pt x="484" y="328"/>
                                  <a:pt x="484" y="332"/>
                                </a:cubicBezTo>
                                <a:cubicBezTo>
                                  <a:pt x="484" y="337"/>
                                  <a:pt x="488" y="341"/>
                                  <a:pt x="492" y="341"/>
                                </a:cubicBezTo>
                                <a:cubicBezTo>
                                  <a:pt x="497" y="341"/>
                                  <a:pt x="501" y="337"/>
                                  <a:pt x="501" y="332"/>
                                </a:cubicBezTo>
                                <a:cubicBezTo>
                                  <a:pt x="501" y="328"/>
                                  <a:pt x="497" y="324"/>
                                  <a:pt x="492" y="324"/>
                                </a:cubicBezTo>
                                <a:close/>
                                <a:moveTo>
                                  <a:pt x="443" y="291"/>
                                </a:moveTo>
                                <a:cubicBezTo>
                                  <a:pt x="438" y="291"/>
                                  <a:pt x="434" y="295"/>
                                  <a:pt x="434" y="299"/>
                                </a:cubicBezTo>
                                <a:cubicBezTo>
                                  <a:pt x="434" y="304"/>
                                  <a:pt x="438" y="308"/>
                                  <a:pt x="443" y="308"/>
                                </a:cubicBezTo>
                                <a:cubicBezTo>
                                  <a:pt x="447" y="308"/>
                                  <a:pt x="451" y="304"/>
                                  <a:pt x="451" y="299"/>
                                </a:cubicBezTo>
                                <a:cubicBezTo>
                                  <a:pt x="451" y="295"/>
                                  <a:pt x="447" y="291"/>
                                  <a:pt x="443" y="291"/>
                                </a:cubicBezTo>
                                <a:close/>
                                <a:moveTo>
                                  <a:pt x="430" y="243"/>
                                </a:moveTo>
                                <a:cubicBezTo>
                                  <a:pt x="426" y="243"/>
                                  <a:pt x="422" y="247"/>
                                  <a:pt x="422" y="252"/>
                                </a:cubicBezTo>
                                <a:cubicBezTo>
                                  <a:pt x="422" y="256"/>
                                  <a:pt x="426" y="260"/>
                                  <a:pt x="430" y="260"/>
                                </a:cubicBezTo>
                                <a:cubicBezTo>
                                  <a:pt x="435" y="260"/>
                                  <a:pt x="439" y="256"/>
                                  <a:pt x="439" y="252"/>
                                </a:cubicBezTo>
                                <a:cubicBezTo>
                                  <a:pt x="439" y="247"/>
                                  <a:pt x="435" y="243"/>
                                  <a:pt x="430" y="243"/>
                                </a:cubicBezTo>
                                <a:close/>
                                <a:moveTo>
                                  <a:pt x="349" y="254"/>
                                </a:moveTo>
                                <a:cubicBezTo>
                                  <a:pt x="344" y="254"/>
                                  <a:pt x="340" y="257"/>
                                  <a:pt x="340" y="262"/>
                                </a:cubicBezTo>
                                <a:cubicBezTo>
                                  <a:pt x="340" y="267"/>
                                  <a:pt x="344" y="270"/>
                                  <a:pt x="349" y="270"/>
                                </a:cubicBezTo>
                                <a:cubicBezTo>
                                  <a:pt x="353" y="270"/>
                                  <a:pt x="357" y="267"/>
                                  <a:pt x="357" y="262"/>
                                </a:cubicBezTo>
                                <a:cubicBezTo>
                                  <a:pt x="357" y="257"/>
                                  <a:pt x="353" y="254"/>
                                  <a:pt x="349" y="254"/>
                                </a:cubicBezTo>
                                <a:close/>
                                <a:moveTo>
                                  <a:pt x="459" y="184"/>
                                </a:moveTo>
                                <a:cubicBezTo>
                                  <a:pt x="455" y="184"/>
                                  <a:pt x="451" y="188"/>
                                  <a:pt x="451" y="192"/>
                                </a:cubicBezTo>
                                <a:cubicBezTo>
                                  <a:pt x="451" y="197"/>
                                  <a:pt x="455" y="201"/>
                                  <a:pt x="459" y="201"/>
                                </a:cubicBezTo>
                                <a:cubicBezTo>
                                  <a:pt x="464" y="201"/>
                                  <a:pt x="468" y="197"/>
                                  <a:pt x="468" y="192"/>
                                </a:cubicBezTo>
                                <a:cubicBezTo>
                                  <a:pt x="468" y="188"/>
                                  <a:pt x="464" y="184"/>
                                  <a:pt x="459" y="184"/>
                                </a:cubicBezTo>
                                <a:close/>
                                <a:moveTo>
                                  <a:pt x="243" y="256"/>
                                </a:moveTo>
                                <a:cubicBezTo>
                                  <a:pt x="239" y="256"/>
                                  <a:pt x="235" y="259"/>
                                  <a:pt x="235" y="264"/>
                                </a:cubicBezTo>
                                <a:cubicBezTo>
                                  <a:pt x="235" y="269"/>
                                  <a:pt x="239" y="272"/>
                                  <a:pt x="243" y="272"/>
                                </a:cubicBezTo>
                                <a:cubicBezTo>
                                  <a:pt x="248" y="272"/>
                                  <a:pt x="252" y="269"/>
                                  <a:pt x="252" y="264"/>
                                </a:cubicBezTo>
                                <a:cubicBezTo>
                                  <a:pt x="252" y="259"/>
                                  <a:pt x="248" y="256"/>
                                  <a:pt x="243" y="256"/>
                                </a:cubicBezTo>
                                <a:close/>
                                <a:moveTo>
                                  <a:pt x="465" y="365"/>
                                </a:moveTo>
                                <a:cubicBezTo>
                                  <a:pt x="460" y="365"/>
                                  <a:pt x="456" y="369"/>
                                  <a:pt x="456" y="373"/>
                                </a:cubicBezTo>
                                <a:cubicBezTo>
                                  <a:pt x="456" y="378"/>
                                  <a:pt x="460" y="382"/>
                                  <a:pt x="465" y="382"/>
                                </a:cubicBezTo>
                                <a:cubicBezTo>
                                  <a:pt x="469" y="382"/>
                                  <a:pt x="473" y="378"/>
                                  <a:pt x="473" y="373"/>
                                </a:cubicBezTo>
                                <a:cubicBezTo>
                                  <a:pt x="473" y="369"/>
                                  <a:pt x="469" y="365"/>
                                  <a:pt x="465" y="365"/>
                                </a:cubicBezTo>
                                <a:close/>
                                <a:moveTo>
                                  <a:pt x="490" y="376"/>
                                </a:moveTo>
                                <a:cubicBezTo>
                                  <a:pt x="486" y="376"/>
                                  <a:pt x="482" y="380"/>
                                  <a:pt x="482" y="384"/>
                                </a:cubicBezTo>
                                <a:cubicBezTo>
                                  <a:pt x="482" y="389"/>
                                  <a:pt x="486" y="393"/>
                                  <a:pt x="490" y="393"/>
                                </a:cubicBezTo>
                                <a:cubicBezTo>
                                  <a:pt x="495" y="393"/>
                                  <a:pt x="499" y="389"/>
                                  <a:pt x="499" y="384"/>
                                </a:cubicBezTo>
                                <a:cubicBezTo>
                                  <a:pt x="499" y="380"/>
                                  <a:pt x="495" y="376"/>
                                  <a:pt x="490" y="376"/>
                                </a:cubicBezTo>
                                <a:close/>
                                <a:moveTo>
                                  <a:pt x="516" y="411"/>
                                </a:moveTo>
                                <a:cubicBezTo>
                                  <a:pt x="511" y="411"/>
                                  <a:pt x="507" y="414"/>
                                  <a:pt x="507" y="419"/>
                                </a:cubicBezTo>
                                <a:cubicBezTo>
                                  <a:pt x="507" y="424"/>
                                  <a:pt x="511" y="427"/>
                                  <a:pt x="516" y="427"/>
                                </a:cubicBezTo>
                                <a:cubicBezTo>
                                  <a:pt x="520" y="427"/>
                                  <a:pt x="524" y="424"/>
                                  <a:pt x="524" y="419"/>
                                </a:cubicBezTo>
                                <a:cubicBezTo>
                                  <a:pt x="524" y="414"/>
                                  <a:pt x="520" y="411"/>
                                  <a:pt x="516" y="411"/>
                                </a:cubicBezTo>
                                <a:close/>
                                <a:moveTo>
                                  <a:pt x="457" y="412"/>
                                </a:moveTo>
                                <a:cubicBezTo>
                                  <a:pt x="453" y="412"/>
                                  <a:pt x="449" y="416"/>
                                  <a:pt x="449" y="420"/>
                                </a:cubicBezTo>
                                <a:cubicBezTo>
                                  <a:pt x="449" y="425"/>
                                  <a:pt x="453" y="429"/>
                                  <a:pt x="457" y="429"/>
                                </a:cubicBezTo>
                                <a:cubicBezTo>
                                  <a:pt x="462" y="429"/>
                                  <a:pt x="466" y="425"/>
                                  <a:pt x="466" y="420"/>
                                </a:cubicBezTo>
                                <a:cubicBezTo>
                                  <a:pt x="466" y="416"/>
                                  <a:pt x="462" y="412"/>
                                  <a:pt x="457" y="412"/>
                                </a:cubicBezTo>
                                <a:close/>
                                <a:moveTo>
                                  <a:pt x="468" y="337"/>
                                </a:moveTo>
                                <a:cubicBezTo>
                                  <a:pt x="463" y="337"/>
                                  <a:pt x="460" y="341"/>
                                  <a:pt x="460" y="345"/>
                                </a:cubicBezTo>
                                <a:cubicBezTo>
                                  <a:pt x="460" y="350"/>
                                  <a:pt x="463" y="354"/>
                                  <a:pt x="468" y="354"/>
                                </a:cubicBezTo>
                                <a:cubicBezTo>
                                  <a:pt x="473" y="354"/>
                                  <a:pt x="476" y="350"/>
                                  <a:pt x="476" y="345"/>
                                </a:cubicBezTo>
                                <a:cubicBezTo>
                                  <a:pt x="476" y="341"/>
                                  <a:pt x="473" y="337"/>
                                  <a:pt x="468" y="337"/>
                                </a:cubicBezTo>
                                <a:close/>
                                <a:moveTo>
                                  <a:pt x="406" y="347"/>
                                </a:moveTo>
                                <a:cubicBezTo>
                                  <a:pt x="402" y="347"/>
                                  <a:pt x="398" y="350"/>
                                  <a:pt x="398" y="355"/>
                                </a:cubicBezTo>
                                <a:cubicBezTo>
                                  <a:pt x="398" y="360"/>
                                  <a:pt x="402" y="363"/>
                                  <a:pt x="406" y="363"/>
                                </a:cubicBezTo>
                                <a:cubicBezTo>
                                  <a:pt x="411" y="363"/>
                                  <a:pt x="415" y="360"/>
                                  <a:pt x="415" y="355"/>
                                </a:cubicBezTo>
                                <a:cubicBezTo>
                                  <a:pt x="415" y="350"/>
                                  <a:pt x="411" y="347"/>
                                  <a:pt x="406" y="347"/>
                                </a:cubicBezTo>
                                <a:close/>
                                <a:moveTo>
                                  <a:pt x="383" y="353"/>
                                </a:moveTo>
                                <a:cubicBezTo>
                                  <a:pt x="378" y="353"/>
                                  <a:pt x="375" y="357"/>
                                  <a:pt x="375" y="362"/>
                                </a:cubicBezTo>
                                <a:cubicBezTo>
                                  <a:pt x="375" y="366"/>
                                  <a:pt x="378" y="370"/>
                                  <a:pt x="383" y="370"/>
                                </a:cubicBezTo>
                                <a:cubicBezTo>
                                  <a:pt x="388" y="370"/>
                                  <a:pt x="391" y="366"/>
                                  <a:pt x="391" y="362"/>
                                </a:cubicBezTo>
                                <a:cubicBezTo>
                                  <a:pt x="391" y="357"/>
                                  <a:pt x="388" y="353"/>
                                  <a:pt x="383" y="353"/>
                                </a:cubicBezTo>
                                <a:close/>
                                <a:moveTo>
                                  <a:pt x="361" y="355"/>
                                </a:moveTo>
                                <a:cubicBezTo>
                                  <a:pt x="356" y="355"/>
                                  <a:pt x="352" y="359"/>
                                  <a:pt x="352" y="363"/>
                                </a:cubicBezTo>
                                <a:cubicBezTo>
                                  <a:pt x="352" y="368"/>
                                  <a:pt x="356" y="372"/>
                                  <a:pt x="361" y="372"/>
                                </a:cubicBezTo>
                                <a:cubicBezTo>
                                  <a:pt x="365" y="372"/>
                                  <a:pt x="369" y="368"/>
                                  <a:pt x="369" y="363"/>
                                </a:cubicBezTo>
                                <a:cubicBezTo>
                                  <a:pt x="369" y="359"/>
                                  <a:pt x="365" y="355"/>
                                  <a:pt x="361" y="355"/>
                                </a:cubicBezTo>
                                <a:close/>
                                <a:moveTo>
                                  <a:pt x="336" y="318"/>
                                </a:moveTo>
                                <a:cubicBezTo>
                                  <a:pt x="331" y="318"/>
                                  <a:pt x="328" y="322"/>
                                  <a:pt x="328" y="326"/>
                                </a:cubicBezTo>
                                <a:cubicBezTo>
                                  <a:pt x="328" y="331"/>
                                  <a:pt x="331" y="335"/>
                                  <a:pt x="336" y="335"/>
                                </a:cubicBezTo>
                                <a:cubicBezTo>
                                  <a:pt x="341" y="335"/>
                                  <a:pt x="344" y="331"/>
                                  <a:pt x="344" y="326"/>
                                </a:cubicBezTo>
                                <a:cubicBezTo>
                                  <a:pt x="344" y="322"/>
                                  <a:pt x="341" y="318"/>
                                  <a:pt x="336" y="318"/>
                                </a:cubicBezTo>
                                <a:close/>
                                <a:moveTo>
                                  <a:pt x="385" y="293"/>
                                </a:moveTo>
                                <a:cubicBezTo>
                                  <a:pt x="381" y="293"/>
                                  <a:pt x="377" y="296"/>
                                  <a:pt x="377" y="301"/>
                                </a:cubicBezTo>
                                <a:cubicBezTo>
                                  <a:pt x="377" y="306"/>
                                  <a:pt x="381" y="309"/>
                                  <a:pt x="385" y="309"/>
                                </a:cubicBezTo>
                                <a:cubicBezTo>
                                  <a:pt x="390" y="309"/>
                                  <a:pt x="394" y="306"/>
                                  <a:pt x="394" y="301"/>
                                </a:cubicBezTo>
                                <a:cubicBezTo>
                                  <a:pt x="394" y="296"/>
                                  <a:pt x="390" y="293"/>
                                  <a:pt x="385" y="293"/>
                                </a:cubicBezTo>
                                <a:close/>
                                <a:moveTo>
                                  <a:pt x="333" y="360"/>
                                </a:moveTo>
                                <a:cubicBezTo>
                                  <a:pt x="328" y="360"/>
                                  <a:pt x="325" y="364"/>
                                  <a:pt x="325" y="369"/>
                                </a:cubicBezTo>
                                <a:cubicBezTo>
                                  <a:pt x="325" y="373"/>
                                  <a:pt x="328" y="377"/>
                                  <a:pt x="333" y="377"/>
                                </a:cubicBezTo>
                                <a:cubicBezTo>
                                  <a:pt x="338" y="377"/>
                                  <a:pt x="341" y="373"/>
                                  <a:pt x="341" y="369"/>
                                </a:cubicBezTo>
                                <a:cubicBezTo>
                                  <a:pt x="341" y="364"/>
                                  <a:pt x="338" y="360"/>
                                  <a:pt x="333" y="360"/>
                                </a:cubicBezTo>
                                <a:close/>
                                <a:moveTo>
                                  <a:pt x="346" y="385"/>
                                </a:moveTo>
                                <a:cubicBezTo>
                                  <a:pt x="342" y="385"/>
                                  <a:pt x="338" y="388"/>
                                  <a:pt x="338" y="393"/>
                                </a:cubicBezTo>
                                <a:cubicBezTo>
                                  <a:pt x="338" y="398"/>
                                  <a:pt x="342" y="401"/>
                                  <a:pt x="346" y="401"/>
                                </a:cubicBezTo>
                                <a:cubicBezTo>
                                  <a:pt x="351" y="401"/>
                                  <a:pt x="355" y="398"/>
                                  <a:pt x="355" y="393"/>
                                </a:cubicBezTo>
                                <a:cubicBezTo>
                                  <a:pt x="355" y="388"/>
                                  <a:pt x="351" y="385"/>
                                  <a:pt x="346" y="385"/>
                                </a:cubicBezTo>
                                <a:close/>
                                <a:moveTo>
                                  <a:pt x="379" y="436"/>
                                </a:moveTo>
                                <a:cubicBezTo>
                                  <a:pt x="375" y="436"/>
                                  <a:pt x="371" y="440"/>
                                  <a:pt x="371" y="445"/>
                                </a:cubicBezTo>
                                <a:cubicBezTo>
                                  <a:pt x="371" y="449"/>
                                  <a:pt x="375" y="453"/>
                                  <a:pt x="379" y="453"/>
                                </a:cubicBezTo>
                                <a:cubicBezTo>
                                  <a:pt x="384" y="453"/>
                                  <a:pt x="387" y="449"/>
                                  <a:pt x="387" y="445"/>
                                </a:cubicBezTo>
                                <a:cubicBezTo>
                                  <a:pt x="387" y="440"/>
                                  <a:pt x="384" y="436"/>
                                  <a:pt x="379" y="436"/>
                                </a:cubicBezTo>
                                <a:close/>
                                <a:moveTo>
                                  <a:pt x="361" y="492"/>
                                </a:moveTo>
                                <a:cubicBezTo>
                                  <a:pt x="356" y="492"/>
                                  <a:pt x="353" y="495"/>
                                  <a:pt x="353" y="500"/>
                                </a:cubicBezTo>
                                <a:cubicBezTo>
                                  <a:pt x="353" y="505"/>
                                  <a:pt x="356" y="508"/>
                                  <a:pt x="361" y="508"/>
                                </a:cubicBezTo>
                                <a:cubicBezTo>
                                  <a:pt x="366" y="508"/>
                                  <a:pt x="369" y="505"/>
                                  <a:pt x="369" y="500"/>
                                </a:cubicBezTo>
                                <a:cubicBezTo>
                                  <a:pt x="369" y="495"/>
                                  <a:pt x="366" y="492"/>
                                  <a:pt x="361" y="492"/>
                                </a:cubicBezTo>
                                <a:close/>
                                <a:moveTo>
                                  <a:pt x="401" y="480"/>
                                </a:moveTo>
                                <a:cubicBezTo>
                                  <a:pt x="397" y="480"/>
                                  <a:pt x="393" y="484"/>
                                  <a:pt x="393" y="488"/>
                                </a:cubicBezTo>
                                <a:cubicBezTo>
                                  <a:pt x="393" y="493"/>
                                  <a:pt x="397" y="497"/>
                                  <a:pt x="401" y="497"/>
                                </a:cubicBezTo>
                                <a:cubicBezTo>
                                  <a:pt x="406" y="497"/>
                                  <a:pt x="410" y="493"/>
                                  <a:pt x="410" y="488"/>
                                </a:cubicBezTo>
                                <a:cubicBezTo>
                                  <a:pt x="410" y="484"/>
                                  <a:pt x="406" y="480"/>
                                  <a:pt x="401" y="480"/>
                                </a:cubicBezTo>
                                <a:close/>
                                <a:moveTo>
                                  <a:pt x="420" y="459"/>
                                </a:moveTo>
                                <a:cubicBezTo>
                                  <a:pt x="415" y="459"/>
                                  <a:pt x="411" y="463"/>
                                  <a:pt x="411" y="467"/>
                                </a:cubicBezTo>
                                <a:cubicBezTo>
                                  <a:pt x="411" y="472"/>
                                  <a:pt x="415" y="476"/>
                                  <a:pt x="420" y="476"/>
                                </a:cubicBezTo>
                                <a:cubicBezTo>
                                  <a:pt x="424" y="476"/>
                                  <a:pt x="428" y="472"/>
                                  <a:pt x="428" y="467"/>
                                </a:cubicBezTo>
                                <a:cubicBezTo>
                                  <a:pt x="428" y="463"/>
                                  <a:pt x="424" y="459"/>
                                  <a:pt x="420" y="459"/>
                                </a:cubicBezTo>
                                <a:close/>
                                <a:moveTo>
                                  <a:pt x="450" y="499"/>
                                </a:moveTo>
                                <a:cubicBezTo>
                                  <a:pt x="446" y="499"/>
                                  <a:pt x="442" y="503"/>
                                  <a:pt x="442" y="507"/>
                                </a:cubicBezTo>
                                <a:cubicBezTo>
                                  <a:pt x="442" y="512"/>
                                  <a:pt x="446" y="516"/>
                                  <a:pt x="450" y="516"/>
                                </a:cubicBezTo>
                                <a:cubicBezTo>
                                  <a:pt x="455" y="516"/>
                                  <a:pt x="459" y="512"/>
                                  <a:pt x="459" y="507"/>
                                </a:cubicBezTo>
                                <a:cubicBezTo>
                                  <a:pt x="459" y="503"/>
                                  <a:pt x="455" y="499"/>
                                  <a:pt x="450" y="499"/>
                                </a:cubicBezTo>
                                <a:close/>
                                <a:moveTo>
                                  <a:pt x="381" y="408"/>
                                </a:moveTo>
                                <a:cubicBezTo>
                                  <a:pt x="377" y="408"/>
                                  <a:pt x="373" y="412"/>
                                  <a:pt x="373" y="417"/>
                                </a:cubicBezTo>
                                <a:cubicBezTo>
                                  <a:pt x="373" y="421"/>
                                  <a:pt x="377" y="425"/>
                                  <a:pt x="381" y="425"/>
                                </a:cubicBezTo>
                                <a:cubicBezTo>
                                  <a:pt x="386" y="425"/>
                                  <a:pt x="390" y="421"/>
                                  <a:pt x="390" y="417"/>
                                </a:cubicBezTo>
                                <a:cubicBezTo>
                                  <a:pt x="390" y="412"/>
                                  <a:pt x="386" y="408"/>
                                  <a:pt x="381" y="408"/>
                                </a:cubicBezTo>
                                <a:close/>
                                <a:moveTo>
                                  <a:pt x="547" y="468"/>
                                </a:moveTo>
                                <a:cubicBezTo>
                                  <a:pt x="543" y="468"/>
                                  <a:pt x="539" y="472"/>
                                  <a:pt x="539" y="477"/>
                                </a:cubicBezTo>
                                <a:cubicBezTo>
                                  <a:pt x="539" y="481"/>
                                  <a:pt x="543" y="485"/>
                                  <a:pt x="547" y="485"/>
                                </a:cubicBezTo>
                                <a:cubicBezTo>
                                  <a:pt x="552" y="485"/>
                                  <a:pt x="556" y="481"/>
                                  <a:pt x="556" y="477"/>
                                </a:cubicBezTo>
                                <a:cubicBezTo>
                                  <a:pt x="556" y="472"/>
                                  <a:pt x="552" y="468"/>
                                  <a:pt x="547" y="468"/>
                                </a:cubicBezTo>
                                <a:close/>
                                <a:moveTo>
                                  <a:pt x="631" y="521"/>
                                </a:moveTo>
                                <a:cubicBezTo>
                                  <a:pt x="626" y="521"/>
                                  <a:pt x="622" y="525"/>
                                  <a:pt x="622" y="529"/>
                                </a:cubicBezTo>
                                <a:cubicBezTo>
                                  <a:pt x="622" y="534"/>
                                  <a:pt x="626" y="538"/>
                                  <a:pt x="631" y="538"/>
                                </a:cubicBezTo>
                                <a:cubicBezTo>
                                  <a:pt x="635" y="538"/>
                                  <a:pt x="639" y="534"/>
                                  <a:pt x="639" y="529"/>
                                </a:cubicBezTo>
                                <a:cubicBezTo>
                                  <a:pt x="639" y="525"/>
                                  <a:pt x="635" y="521"/>
                                  <a:pt x="631" y="521"/>
                                </a:cubicBezTo>
                                <a:close/>
                                <a:moveTo>
                                  <a:pt x="630" y="558"/>
                                </a:moveTo>
                                <a:cubicBezTo>
                                  <a:pt x="626" y="558"/>
                                  <a:pt x="622" y="562"/>
                                  <a:pt x="622" y="566"/>
                                </a:cubicBezTo>
                                <a:cubicBezTo>
                                  <a:pt x="622" y="571"/>
                                  <a:pt x="626" y="575"/>
                                  <a:pt x="630" y="575"/>
                                </a:cubicBezTo>
                                <a:cubicBezTo>
                                  <a:pt x="635" y="575"/>
                                  <a:pt x="639" y="571"/>
                                  <a:pt x="639" y="566"/>
                                </a:cubicBezTo>
                                <a:cubicBezTo>
                                  <a:pt x="639" y="562"/>
                                  <a:pt x="635" y="558"/>
                                  <a:pt x="630" y="558"/>
                                </a:cubicBezTo>
                                <a:close/>
                                <a:moveTo>
                                  <a:pt x="626" y="599"/>
                                </a:moveTo>
                                <a:cubicBezTo>
                                  <a:pt x="622" y="599"/>
                                  <a:pt x="618" y="603"/>
                                  <a:pt x="618" y="607"/>
                                </a:cubicBezTo>
                                <a:cubicBezTo>
                                  <a:pt x="618" y="612"/>
                                  <a:pt x="622" y="616"/>
                                  <a:pt x="626" y="616"/>
                                </a:cubicBezTo>
                                <a:cubicBezTo>
                                  <a:pt x="631" y="616"/>
                                  <a:pt x="635" y="612"/>
                                  <a:pt x="635" y="607"/>
                                </a:cubicBezTo>
                                <a:cubicBezTo>
                                  <a:pt x="635" y="603"/>
                                  <a:pt x="631" y="599"/>
                                  <a:pt x="626" y="599"/>
                                </a:cubicBezTo>
                                <a:close/>
                                <a:moveTo>
                                  <a:pt x="655" y="691"/>
                                </a:moveTo>
                                <a:cubicBezTo>
                                  <a:pt x="650" y="691"/>
                                  <a:pt x="647" y="694"/>
                                  <a:pt x="647" y="699"/>
                                </a:cubicBezTo>
                                <a:cubicBezTo>
                                  <a:pt x="647" y="704"/>
                                  <a:pt x="650" y="707"/>
                                  <a:pt x="655" y="707"/>
                                </a:cubicBezTo>
                                <a:cubicBezTo>
                                  <a:pt x="659" y="707"/>
                                  <a:pt x="663" y="704"/>
                                  <a:pt x="663" y="699"/>
                                </a:cubicBezTo>
                                <a:cubicBezTo>
                                  <a:pt x="663" y="694"/>
                                  <a:pt x="659" y="691"/>
                                  <a:pt x="655" y="691"/>
                                </a:cubicBezTo>
                                <a:close/>
                                <a:moveTo>
                                  <a:pt x="592" y="703"/>
                                </a:moveTo>
                                <a:cubicBezTo>
                                  <a:pt x="587" y="703"/>
                                  <a:pt x="583" y="707"/>
                                  <a:pt x="583" y="712"/>
                                </a:cubicBezTo>
                                <a:cubicBezTo>
                                  <a:pt x="583" y="716"/>
                                  <a:pt x="587" y="720"/>
                                  <a:pt x="592" y="720"/>
                                </a:cubicBezTo>
                                <a:cubicBezTo>
                                  <a:pt x="596" y="720"/>
                                  <a:pt x="600" y="716"/>
                                  <a:pt x="600" y="712"/>
                                </a:cubicBezTo>
                                <a:cubicBezTo>
                                  <a:pt x="600" y="707"/>
                                  <a:pt x="596" y="703"/>
                                  <a:pt x="592" y="703"/>
                                </a:cubicBezTo>
                                <a:close/>
                                <a:moveTo>
                                  <a:pt x="536" y="574"/>
                                </a:moveTo>
                                <a:cubicBezTo>
                                  <a:pt x="531" y="574"/>
                                  <a:pt x="527" y="577"/>
                                  <a:pt x="527" y="582"/>
                                </a:cubicBezTo>
                                <a:cubicBezTo>
                                  <a:pt x="527" y="587"/>
                                  <a:pt x="531" y="590"/>
                                  <a:pt x="536" y="590"/>
                                </a:cubicBezTo>
                                <a:cubicBezTo>
                                  <a:pt x="540" y="590"/>
                                  <a:pt x="544" y="587"/>
                                  <a:pt x="544" y="582"/>
                                </a:cubicBezTo>
                                <a:cubicBezTo>
                                  <a:pt x="544" y="577"/>
                                  <a:pt x="540" y="574"/>
                                  <a:pt x="536" y="574"/>
                                </a:cubicBezTo>
                                <a:close/>
                                <a:moveTo>
                                  <a:pt x="547" y="719"/>
                                </a:moveTo>
                                <a:cubicBezTo>
                                  <a:pt x="542" y="719"/>
                                  <a:pt x="538" y="722"/>
                                  <a:pt x="538" y="727"/>
                                </a:cubicBezTo>
                                <a:cubicBezTo>
                                  <a:pt x="538" y="732"/>
                                  <a:pt x="542" y="735"/>
                                  <a:pt x="547" y="735"/>
                                </a:cubicBezTo>
                                <a:cubicBezTo>
                                  <a:pt x="551" y="735"/>
                                  <a:pt x="555" y="732"/>
                                  <a:pt x="555" y="727"/>
                                </a:cubicBezTo>
                                <a:cubicBezTo>
                                  <a:pt x="555" y="722"/>
                                  <a:pt x="551" y="719"/>
                                  <a:pt x="547" y="719"/>
                                </a:cubicBezTo>
                                <a:close/>
                                <a:moveTo>
                                  <a:pt x="531" y="662"/>
                                </a:moveTo>
                                <a:cubicBezTo>
                                  <a:pt x="526" y="662"/>
                                  <a:pt x="522" y="666"/>
                                  <a:pt x="522" y="670"/>
                                </a:cubicBezTo>
                                <a:cubicBezTo>
                                  <a:pt x="522" y="675"/>
                                  <a:pt x="526" y="679"/>
                                  <a:pt x="531" y="679"/>
                                </a:cubicBezTo>
                                <a:cubicBezTo>
                                  <a:pt x="535" y="679"/>
                                  <a:pt x="539" y="675"/>
                                  <a:pt x="539" y="670"/>
                                </a:cubicBezTo>
                                <a:cubicBezTo>
                                  <a:pt x="539" y="666"/>
                                  <a:pt x="535" y="662"/>
                                  <a:pt x="531" y="662"/>
                                </a:cubicBezTo>
                                <a:close/>
                                <a:moveTo>
                                  <a:pt x="473" y="643"/>
                                </a:moveTo>
                                <a:cubicBezTo>
                                  <a:pt x="468" y="643"/>
                                  <a:pt x="465" y="647"/>
                                  <a:pt x="465" y="651"/>
                                </a:cubicBezTo>
                                <a:cubicBezTo>
                                  <a:pt x="465" y="656"/>
                                  <a:pt x="468" y="660"/>
                                  <a:pt x="473" y="660"/>
                                </a:cubicBezTo>
                                <a:cubicBezTo>
                                  <a:pt x="478" y="660"/>
                                  <a:pt x="481" y="656"/>
                                  <a:pt x="481" y="651"/>
                                </a:cubicBezTo>
                                <a:cubicBezTo>
                                  <a:pt x="481" y="647"/>
                                  <a:pt x="478" y="643"/>
                                  <a:pt x="473" y="643"/>
                                </a:cubicBezTo>
                                <a:close/>
                                <a:moveTo>
                                  <a:pt x="446" y="667"/>
                                </a:moveTo>
                                <a:cubicBezTo>
                                  <a:pt x="441" y="667"/>
                                  <a:pt x="437" y="670"/>
                                  <a:pt x="437" y="675"/>
                                </a:cubicBezTo>
                                <a:cubicBezTo>
                                  <a:pt x="437" y="680"/>
                                  <a:pt x="441" y="683"/>
                                  <a:pt x="446" y="683"/>
                                </a:cubicBezTo>
                                <a:cubicBezTo>
                                  <a:pt x="450" y="683"/>
                                  <a:pt x="454" y="680"/>
                                  <a:pt x="454" y="675"/>
                                </a:cubicBezTo>
                                <a:cubicBezTo>
                                  <a:pt x="454" y="670"/>
                                  <a:pt x="450" y="667"/>
                                  <a:pt x="446" y="667"/>
                                </a:cubicBezTo>
                                <a:close/>
                                <a:moveTo>
                                  <a:pt x="529" y="763"/>
                                </a:moveTo>
                                <a:cubicBezTo>
                                  <a:pt x="524" y="763"/>
                                  <a:pt x="520" y="766"/>
                                  <a:pt x="520" y="771"/>
                                </a:cubicBezTo>
                                <a:cubicBezTo>
                                  <a:pt x="520" y="776"/>
                                  <a:pt x="524" y="779"/>
                                  <a:pt x="529" y="779"/>
                                </a:cubicBezTo>
                                <a:cubicBezTo>
                                  <a:pt x="533" y="779"/>
                                  <a:pt x="537" y="776"/>
                                  <a:pt x="537" y="771"/>
                                </a:cubicBezTo>
                                <a:cubicBezTo>
                                  <a:pt x="537" y="766"/>
                                  <a:pt x="533" y="763"/>
                                  <a:pt x="529" y="763"/>
                                </a:cubicBezTo>
                                <a:close/>
                                <a:moveTo>
                                  <a:pt x="476" y="795"/>
                                </a:moveTo>
                                <a:cubicBezTo>
                                  <a:pt x="471" y="795"/>
                                  <a:pt x="467" y="799"/>
                                  <a:pt x="467" y="803"/>
                                </a:cubicBezTo>
                                <a:cubicBezTo>
                                  <a:pt x="467" y="808"/>
                                  <a:pt x="471" y="812"/>
                                  <a:pt x="476" y="812"/>
                                </a:cubicBezTo>
                                <a:cubicBezTo>
                                  <a:pt x="480" y="812"/>
                                  <a:pt x="484" y="808"/>
                                  <a:pt x="484" y="803"/>
                                </a:cubicBezTo>
                                <a:cubicBezTo>
                                  <a:pt x="484" y="799"/>
                                  <a:pt x="480" y="795"/>
                                  <a:pt x="476" y="795"/>
                                </a:cubicBezTo>
                                <a:close/>
                                <a:moveTo>
                                  <a:pt x="413" y="693"/>
                                </a:moveTo>
                                <a:cubicBezTo>
                                  <a:pt x="409" y="693"/>
                                  <a:pt x="405" y="697"/>
                                  <a:pt x="405" y="702"/>
                                </a:cubicBezTo>
                                <a:cubicBezTo>
                                  <a:pt x="405" y="706"/>
                                  <a:pt x="409" y="710"/>
                                  <a:pt x="413" y="710"/>
                                </a:cubicBezTo>
                                <a:cubicBezTo>
                                  <a:pt x="418" y="710"/>
                                  <a:pt x="422" y="706"/>
                                  <a:pt x="422" y="702"/>
                                </a:cubicBezTo>
                                <a:cubicBezTo>
                                  <a:pt x="422" y="697"/>
                                  <a:pt x="418" y="693"/>
                                  <a:pt x="413" y="693"/>
                                </a:cubicBezTo>
                                <a:close/>
                                <a:moveTo>
                                  <a:pt x="367" y="777"/>
                                </a:moveTo>
                                <a:cubicBezTo>
                                  <a:pt x="363" y="777"/>
                                  <a:pt x="359" y="781"/>
                                  <a:pt x="359" y="786"/>
                                </a:cubicBezTo>
                                <a:cubicBezTo>
                                  <a:pt x="359" y="790"/>
                                  <a:pt x="363" y="794"/>
                                  <a:pt x="367" y="794"/>
                                </a:cubicBezTo>
                                <a:cubicBezTo>
                                  <a:pt x="372" y="794"/>
                                  <a:pt x="376" y="790"/>
                                  <a:pt x="376" y="786"/>
                                </a:cubicBezTo>
                                <a:cubicBezTo>
                                  <a:pt x="376" y="781"/>
                                  <a:pt x="372" y="777"/>
                                  <a:pt x="367" y="777"/>
                                </a:cubicBezTo>
                                <a:close/>
                                <a:moveTo>
                                  <a:pt x="314" y="741"/>
                                </a:moveTo>
                                <a:cubicBezTo>
                                  <a:pt x="309" y="741"/>
                                  <a:pt x="305" y="744"/>
                                  <a:pt x="305" y="749"/>
                                </a:cubicBezTo>
                                <a:cubicBezTo>
                                  <a:pt x="305" y="753"/>
                                  <a:pt x="309" y="757"/>
                                  <a:pt x="314" y="757"/>
                                </a:cubicBezTo>
                                <a:cubicBezTo>
                                  <a:pt x="318" y="757"/>
                                  <a:pt x="322" y="753"/>
                                  <a:pt x="322" y="749"/>
                                </a:cubicBezTo>
                                <a:cubicBezTo>
                                  <a:pt x="322" y="744"/>
                                  <a:pt x="318" y="741"/>
                                  <a:pt x="314" y="741"/>
                                </a:cubicBezTo>
                                <a:close/>
                                <a:moveTo>
                                  <a:pt x="369" y="610"/>
                                </a:moveTo>
                                <a:cubicBezTo>
                                  <a:pt x="364" y="610"/>
                                  <a:pt x="360" y="613"/>
                                  <a:pt x="360" y="618"/>
                                </a:cubicBezTo>
                                <a:cubicBezTo>
                                  <a:pt x="360" y="623"/>
                                  <a:pt x="364" y="626"/>
                                  <a:pt x="369" y="626"/>
                                </a:cubicBezTo>
                                <a:cubicBezTo>
                                  <a:pt x="373" y="626"/>
                                  <a:pt x="377" y="623"/>
                                  <a:pt x="377" y="618"/>
                                </a:cubicBezTo>
                                <a:cubicBezTo>
                                  <a:pt x="377" y="613"/>
                                  <a:pt x="373" y="610"/>
                                  <a:pt x="369" y="610"/>
                                </a:cubicBezTo>
                                <a:close/>
                                <a:moveTo>
                                  <a:pt x="301" y="668"/>
                                </a:moveTo>
                                <a:cubicBezTo>
                                  <a:pt x="296" y="668"/>
                                  <a:pt x="292" y="672"/>
                                  <a:pt x="292" y="676"/>
                                </a:cubicBezTo>
                                <a:cubicBezTo>
                                  <a:pt x="292" y="681"/>
                                  <a:pt x="296" y="685"/>
                                  <a:pt x="301" y="685"/>
                                </a:cubicBezTo>
                                <a:cubicBezTo>
                                  <a:pt x="305" y="685"/>
                                  <a:pt x="309" y="681"/>
                                  <a:pt x="309" y="676"/>
                                </a:cubicBezTo>
                                <a:cubicBezTo>
                                  <a:pt x="309" y="672"/>
                                  <a:pt x="305" y="668"/>
                                  <a:pt x="301" y="668"/>
                                </a:cubicBezTo>
                                <a:close/>
                                <a:moveTo>
                                  <a:pt x="272" y="719"/>
                                </a:moveTo>
                                <a:cubicBezTo>
                                  <a:pt x="268" y="719"/>
                                  <a:pt x="264" y="722"/>
                                  <a:pt x="264" y="727"/>
                                </a:cubicBezTo>
                                <a:cubicBezTo>
                                  <a:pt x="264" y="732"/>
                                  <a:pt x="268" y="735"/>
                                  <a:pt x="272" y="735"/>
                                </a:cubicBezTo>
                                <a:cubicBezTo>
                                  <a:pt x="277" y="735"/>
                                  <a:pt x="281" y="732"/>
                                  <a:pt x="281" y="727"/>
                                </a:cubicBezTo>
                                <a:cubicBezTo>
                                  <a:pt x="281" y="722"/>
                                  <a:pt x="277" y="719"/>
                                  <a:pt x="272" y="719"/>
                                </a:cubicBezTo>
                                <a:close/>
                                <a:moveTo>
                                  <a:pt x="228" y="737"/>
                                </a:moveTo>
                                <a:cubicBezTo>
                                  <a:pt x="224" y="737"/>
                                  <a:pt x="220" y="740"/>
                                  <a:pt x="220" y="745"/>
                                </a:cubicBezTo>
                                <a:cubicBezTo>
                                  <a:pt x="220" y="750"/>
                                  <a:pt x="224" y="753"/>
                                  <a:pt x="228" y="753"/>
                                </a:cubicBezTo>
                                <a:cubicBezTo>
                                  <a:pt x="233" y="753"/>
                                  <a:pt x="237" y="750"/>
                                  <a:pt x="237" y="745"/>
                                </a:cubicBezTo>
                                <a:cubicBezTo>
                                  <a:pt x="237" y="740"/>
                                  <a:pt x="233" y="737"/>
                                  <a:pt x="228" y="737"/>
                                </a:cubicBezTo>
                                <a:close/>
                                <a:moveTo>
                                  <a:pt x="168" y="720"/>
                                </a:moveTo>
                                <a:cubicBezTo>
                                  <a:pt x="163" y="720"/>
                                  <a:pt x="159" y="724"/>
                                  <a:pt x="159" y="729"/>
                                </a:cubicBezTo>
                                <a:cubicBezTo>
                                  <a:pt x="159" y="733"/>
                                  <a:pt x="163" y="737"/>
                                  <a:pt x="168" y="737"/>
                                </a:cubicBezTo>
                                <a:cubicBezTo>
                                  <a:pt x="172" y="737"/>
                                  <a:pt x="176" y="733"/>
                                  <a:pt x="176" y="729"/>
                                </a:cubicBezTo>
                                <a:cubicBezTo>
                                  <a:pt x="176" y="724"/>
                                  <a:pt x="172" y="720"/>
                                  <a:pt x="168" y="720"/>
                                </a:cubicBezTo>
                                <a:close/>
                                <a:moveTo>
                                  <a:pt x="275" y="612"/>
                                </a:moveTo>
                                <a:cubicBezTo>
                                  <a:pt x="271" y="612"/>
                                  <a:pt x="267" y="616"/>
                                  <a:pt x="267" y="621"/>
                                </a:cubicBezTo>
                                <a:cubicBezTo>
                                  <a:pt x="267" y="625"/>
                                  <a:pt x="271" y="629"/>
                                  <a:pt x="275" y="629"/>
                                </a:cubicBezTo>
                                <a:cubicBezTo>
                                  <a:pt x="280" y="629"/>
                                  <a:pt x="284" y="625"/>
                                  <a:pt x="284" y="621"/>
                                </a:cubicBezTo>
                                <a:cubicBezTo>
                                  <a:pt x="284" y="616"/>
                                  <a:pt x="280" y="612"/>
                                  <a:pt x="275" y="612"/>
                                </a:cubicBezTo>
                                <a:close/>
                                <a:moveTo>
                                  <a:pt x="239" y="609"/>
                                </a:moveTo>
                                <a:cubicBezTo>
                                  <a:pt x="234" y="609"/>
                                  <a:pt x="230" y="613"/>
                                  <a:pt x="230" y="618"/>
                                </a:cubicBezTo>
                                <a:cubicBezTo>
                                  <a:pt x="230" y="622"/>
                                  <a:pt x="234" y="626"/>
                                  <a:pt x="239" y="626"/>
                                </a:cubicBezTo>
                                <a:cubicBezTo>
                                  <a:pt x="243" y="626"/>
                                  <a:pt x="247" y="622"/>
                                  <a:pt x="247" y="618"/>
                                </a:cubicBezTo>
                                <a:cubicBezTo>
                                  <a:pt x="247" y="613"/>
                                  <a:pt x="243" y="609"/>
                                  <a:pt x="239" y="609"/>
                                </a:cubicBezTo>
                                <a:close/>
                                <a:moveTo>
                                  <a:pt x="198" y="604"/>
                                </a:moveTo>
                                <a:cubicBezTo>
                                  <a:pt x="193" y="604"/>
                                  <a:pt x="190" y="608"/>
                                  <a:pt x="190" y="613"/>
                                </a:cubicBezTo>
                                <a:cubicBezTo>
                                  <a:pt x="190" y="617"/>
                                  <a:pt x="193" y="621"/>
                                  <a:pt x="198" y="621"/>
                                </a:cubicBezTo>
                                <a:cubicBezTo>
                                  <a:pt x="203" y="621"/>
                                  <a:pt x="206" y="617"/>
                                  <a:pt x="206" y="613"/>
                                </a:cubicBezTo>
                                <a:cubicBezTo>
                                  <a:pt x="206" y="608"/>
                                  <a:pt x="203" y="604"/>
                                  <a:pt x="198" y="604"/>
                                </a:cubicBezTo>
                                <a:close/>
                                <a:moveTo>
                                  <a:pt x="105" y="629"/>
                                </a:moveTo>
                                <a:cubicBezTo>
                                  <a:pt x="101" y="629"/>
                                  <a:pt x="97" y="633"/>
                                  <a:pt x="97" y="638"/>
                                </a:cubicBezTo>
                                <a:cubicBezTo>
                                  <a:pt x="97" y="642"/>
                                  <a:pt x="101" y="646"/>
                                  <a:pt x="105" y="646"/>
                                </a:cubicBezTo>
                                <a:cubicBezTo>
                                  <a:pt x="110" y="646"/>
                                  <a:pt x="114" y="642"/>
                                  <a:pt x="114" y="638"/>
                                </a:cubicBezTo>
                                <a:cubicBezTo>
                                  <a:pt x="114" y="633"/>
                                  <a:pt x="110" y="629"/>
                                  <a:pt x="105" y="629"/>
                                </a:cubicBezTo>
                                <a:close/>
                                <a:moveTo>
                                  <a:pt x="227" y="515"/>
                                </a:moveTo>
                                <a:cubicBezTo>
                                  <a:pt x="222" y="515"/>
                                  <a:pt x="218" y="519"/>
                                  <a:pt x="218" y="524"/>
                                </a:cubicBezTo>
                                <a:cubicBezTo>
                                  <a:pt x="218" y="528"/>
                                  <a:pt x="222" y="532"/>
                                  <a:pt x="227" y="532"/>
                                </a:cubicBezTo>
                                <a:cubicBezTo>
                                  <a:pt x="231" y="532"/>
                                  <a:pt x="235" y="528"/>
                                  <a:pt x="235" y="524"/>
                                </a:cubicBezTo>
                                <a:cubicBezTo>
                                  <a:pt x="235" y="519"/>
                                  <a:pt x="231" y="515"/>
                                  <a:pt x="227" y="515"/>
                                </a:cubicBezTo>
                                <a:close/>
                                <a:moveTo>
                                  <a:pt x="95" y="566"/>
                                </a:moveTo>
                                <a:cubicBezTo>
                                  <a:pt x="90" y="566"/>
                                  <a:pt x="86" y="569"/>
                                  <a:pt x="86" y="574"/>
                                </a:cubicBezTo>
                                <a:cubicBezTo>
                                  <a:pt x="86" y="579"/>
                                  <a:pt x="90" y="582"/>
                                  <a:pt x="95" y="582"/>
                                </a:cubicBezTo>
                                <a:cubicBezTo>
                                  <a:pt x="99" y="582"/>
                                  <a:pt x="103" y="579"/>
                                  <a:pt x="103" y="574"/>
                                </a:cubicBezTo>
                                <a:cubicBezTo>
                                  <a:pt x="103" y="569"/>
                                  <a:pt x="99" y="566"/>
                                  <a:pt x="95" y="566"/>
                                </a:cubicBezTo>
                                <a:close/>
                                <a:moveTo>
                                  <a:pt x="81" y="520"/>
                                </a:moveTo>
                                <a:cubicBezTo>
                                  <a:pt x="76" y="520"/>
                                  <a:pt x="72" y="524"/>
                                  <a:pt x="72" y="529"/>
                                </a:cubicBezTo>
                                <a:cubicBezTo>
                                  <a:pt x="72" y="533"/>
                                  <a:pt x="76" y="537"/>
                                  <a:pt x="81" y="537"/>
                                </a:cubicBezTo>
                                <a:cubicBezTo>
                                  <a:pt x="85" y="537"/>
                                  <a:pt x="89" y="533"/>
                                  <a:pt x="89" y="529"/>
                                </a:cubicBezTo>
                                <a:cubicBezTo>
                                  <a:pt x="89" y="524"/>
                                  <a:pt x="85" y="520"/>
                                  <a:pt x="81" y="520"/>
                                </a:cubicBezTo>
                                <a:close/>
                                <a:moveTo>
                                  <a:pt x="161" y="450"/>
                                </a:moveTo>
                                <a:cubicBezTo>
                                  <a:pt x="156" y="450"/>
                                  <a:pt x="152" y="453"/>
                                  <a:pt x="152" y="458"/>
                                </a:cubicBezTo>
                                <a:cubicBezTo>
                                  <a:pt x="152" y="463"/>
                                  <a:pt x="156" y="466"/>
                                  <a:pt x="161" y="466"/>
                                </a:cubicBezTo>
                                <a:cubicBezTo>
                                  <a:pt x="165" y="466"/>
                                  <a:pt x="169" y="463"/>
                                  <a:pt x="169" y="458"/>
                                </a:cubicBezTo>
                                <a:cubicBezTo>
                                  <a:pt x="169" y="453"/>
                                  <a:pt x="165" y="450"/>
                                  <a:pt x="161" y="450"/>
                                </a:cubicBezTo>
                                <a:close/>
                                <a:moveTo>
                                  <a:pt x="138" y="506"/>
                                </a:moveTo>
                                <a:cubicBezTo>
                                  <a:pt x="133" y="506"/>
                                  <a:pt x="129" y="510"/>
                                  <a:pt x="129" y="515"/>
                                </a:cubicBezTo>
                                <a:cubicBezTo>
                                  <a:pt x="129" y="519"/>
                                  <a:pt x="133" y="523"/>
                                  <a:pt x="138" y="523"/>
                                </a:cubicBezTo>
                                <a:cubicBezTo>
                                  <a:pt x="142" y="523"/>
                                  <a:pt x="146" y="519"/>
                                  <a:pt x="146" y="515"/>
                                </a:cubicBezTo>
                                <a:cubicBezTo>
                                  <a:pt x="146" y="510"/>
                                  <a:pt x="142" y="506"/>
                                  <a:pt x="138" y="506"/>
                                </a:cubicBezTo>
                                <a:close/>
                                <a:moveTo>
                                  <a:pt x="38" y="500"/>
                                </a:moveTo>
                                <a:cubicBezTo>
                                  <a:pt x="33" y="500"/>
                                  <a:pt x="30" y="504"/>
                                  <a:pt x="30" y="509"/>
                                </a:cubicBezTo>
                                <a:cubicBezTo>
                                  <a:pt x="30" y="513"/>
                                  <a:pt x="33" y="517"/>
                                  <a:pt x="38" y="517"/>
                                </a:cubicBezTo>
                                <a:cubicBezTo>
                                  <a:pt x="43" y="517"/>
                                  <a:pt x="46" y="513"/>
                                  <a:pt x="46" y="509"/>
                                </a:cubicBezTo>
                                <a:cubicBezTo>
                                  <a:pt x="46" y="504"/>
                                  <a:pt x="43" y="500"/>
                                  <a:pt x="38" y="500"/>
                                </a:cubicBezTo>
                                <a:close/>
                                <a:moveTo>
                                  <a:pt x="8" y="446"/>
                                </a:moveTo>
                                <a:cubicBezTo>
                                  <a:pt x="4" y="446"/>
                                  <a:pt x="0" y="450"/>
                                  <a:pt x="0" y="454"/>
                                </a:cubicBezTo>
                                <a:cubicBezTo>
                                  <a:pt x="0" y="459"/>
                                  <a:pt x="4" y="463"/>
                                  <a:pt x="8" y="463"/>
                                </a:cubicBezTo>
                                <a:cubicBezTo>
                                  <a:pt x="13" y="463"/>
                                  <a:pt x="17" y="459"/>
                                  <a:pt x="17" y="454"/>
                                </a:cubicBezTo>
                                <a:cubicBezTo>
                                  <a:pt x="17" y="450"/>
                                  <a:pt x="13" y="446"/>
                                  <a:pt x="8" y="446"/>
                                </a:cubicBezTo>
                                <a:close/>
                                <a:moveTo>
                                  <a:pt x="137" y="421"/>
                                </a:moveTo>
                                <a:cubicBezTo>
                                  <a:pt x="133" y="421"/>
                                  <a:pt x="129" y="424"/>
                                  <a:pt x="129" y="429"/>
                                </a:cubicBezTo>
                                <a:cubicBezTo>
                                  <a:pt x="129" y="434"/>
                                  <a:pt x="133" y="437"/>
                                  <a:pt x="137" y="437"/>
                                </a:cubicBezTo>
                                <a:cubicBezTo>
                                  <a:pt x="142" y="437"/>
                                  <a:pt x="146" y="434"/>
                                  <a:pt x="146" y="429"/>
                                </a:cubicBezTo>
                                <a:cubicBezTo>
                                  <a:pt x="146" y="424"/>
                                  <a:pt x="142" y="421"/>
                                  <a:pt x="137" y="421"/>
                                </a:cubicBezTo>
                                <a:close/>
                                <a:moveTo>
                                  <a:pt x="298" y="400"/>
                                </a:moveTo>
                                <a:cubicBezTo>
                                  <a:pt x="294" y="400"/>
                                  <a:pt x="290" y="404"/>
                                  <a:pt x="290" y="408"/>
                                </a:cubicBezTo>
                                <a:cubicBezTo>
                                  <a:pt x="290" y="413"/>
                                  <a:pt x="294" y="417"/>
                                  <a:pt x="298" y="417"/>
                                </a:cubicBezTo>
                                <a:cubicBezTo>
                                  <a:pt x="303" y="417"/>
                                  <a:pt x="307" y="413"/>
                                  <a:pt x="307" y="408"/>
                                </a:cubicBezTo>
                                <a:cubicBezTo>
                                  <a:pt x="307" y="404"/>
                                  <a:pt x="303" y="400"/>
                                  <a:pt x="298" y="400"/>
                                </a:cubicBezTo>
                                <a:close/>
                                <a:moveTo>
                                  <a:pt x="113" y="388"/>
                                </a:moveTo>
                                <a:cubicBezTo>
                                  <a:pt x="108" y="388"/>
                                  <a:pt x="105" y="392"/>
                                  <a:pt x="105" y="396"/>
                                </a:cubicBezTo>
                                <a:cubicBezTo>
                                  <a:pt x="105" y="401"/>
                                  <a:pt x="108" y="405"/>
                                  <a:pt x="113" y="405"/>
                                </a:cubicBezTo>
                                <a:cubicBezTo>
                                  <a:pt x="118" y="405"/>
                                  <a:pt x="121" y="401"/>
                                  <a:pt x="121" y="396"/>
                                </a:cubicBezTo>
                                <a:cubicBezTo>
                                  <a:pt x="121" y="392"/>
                                  <a:pt x="118" y="388"/>
                                  <a:pt x="113" y="388"/>
                                </a:cubicBezTo>
                                <a:close/>
                                <a:moveTo>
                                  <a:pt x="197" y="348"/>
                                </a:moveTo>
                                <a:cubicBezTo>
                                  <a:pt x="193" y="348"/>
                                  <a:pt x="189" y="352"/>
                                  <a:pt x="189" y="356"/>
                                </a:cubicBezTo>
                                <a:cubicBezTo>
                                  <a:pt x="189" y="361"/>
                                  <a:pt x="193" y="365"/>
                                  <a:pt x="197" y="365"/>
                                </a:cubicBezTo>
                                <a:cubicBezTo>
                                  <a:pt x="202" y="365"/>
                                  <a:pt x="206" y="361"/>
                                  <a:pt x="206" y="356"/>
                                </a:cubicBezTo>
                                <a:cubicBezTo>
                                  <a:pt x="206" y="352"/>
                                  <a:pt x="202" y="348"/>
                                  <a:pt x="197" y="348"/>
                                </a:cubicBezTo>
                                <a:close/>
                                <a:moveTo>
                                  <a:pt x="31" y="338"/>
                                </a:moveTo>
                                <a:cubicBezTo>
                                  <a:pt x="26" y="338"/>
                                  <a:pt x="23" y="342"/>
                                  <a:pt x="23" y="346"/>
                                </a:cubicBezTo>
                                <a:cubicBezTo>
                                  <a:pt x="23" y="351"/>
                                  <a:pt x="26" y="355"/>
                                  <a:pt x="31" y="355"/>
                                </a:cubicBezTo>
                                <a:cubicBezTo>
                                  <a:pt x="36" y="355"/>
                                  <a:pt x="39" y="351"/>
                                  <a:pt x="39" y="346"/>
                                </a:cubicBezTo>
                                <a:cubicBezTo>
                                  <a:pt x="39" y="342"/>
                                  <a:pt x="36" y="338"/>
                                  <a:pt x="31" y="338"/>
                                </a:cubicBezTo>
                                <a:close/>
                                <a:moveTo>
                                  <a:pt x="69" y="286"/>
                                </a:moveTo>
                                <a:cubicBezTo>
                                  <a:pt x="64" y="286"/>
                                  <a:pt x="61" y="290"/>
                                  <a:pt x="61" y="295"/>
                                </a:cubicBezTo>
                                <a:cubicBezTo>
                                  <a:pt x="61" y="299"/>
                                  <a:pt x="64" y="303"/>
                                  <a:pt x="69" y="303"/>
                                </a:cubicBezTo>
                                <a:cubicBezTo>
                                  <a:pt x="74" y="303"/>
                                  <a:pt x="77" y="299"/>
                                  <a:pt x="77" y="295"/>
                                </a:cubicBezTo>
                                <a:cubicBezTo>
                                  <a:pt x="77" y="290"/>
                                  <a:pt x="74" y="286"/>
                                  <a:pt x="69" y="286"/>
                                </a:cubicBezTo>
                                <a:close/>
                                <a:moveTo>
                                  <a:pt x="142" y="277"/>
                                </a:moveTo>
                                <a:cubicBezTo>
                                  <a:pt x="138" y="277"/>
                                  <a:pt x="134" y="280"/>
                                  <a:pt x="134" y="285"/>
                                </a:cubicBezTo>
                                <a:cubicBezTo>
                                  <a:pt x="134" y="290"/>
                                  <a:pt x="138" y="293"/>
                                  <a:pt x="142" y="293"/>
                                </a:cubicBezTo>
                                <a:cubicBezTo>
                                  <a:pt x="147" y="293"/>
                                  <a:pt x="151" y="290"/>
                                  <a:pt x="151" y="285"/>
                                </a:cubicBezTo>
                                <a:cubicBezTo>
                                  <a:pt x="151" y="280"/>
                                  <a:pt x="147" y="277"/>
                                  <a:pt x="142" y="277"/>
                                </a:cubicBezTo>
                                <a:close/>
                                <a:moveTo>
                                  <a:pt x="93" y="245"/>
                                </a:moveTo>
                                <a:cubicBezTo>
                                  <a:pt x="88" y="245"/>
                                  <a:pt x="85" y="248"/>
                                  <a:pt x="85" y="253"/>
                                </a:cubicBezTo>
                                <a:cubicBezTo>
                                  <a:pt x="85" y="258"/>
                                  <a:pt x="88" y="261"/>
                                  <a:pt x="93" y="261"/>
                                </a:cubicBezTo>
                                <a:cubicBezTo>
                                  <a:pt x="98" y="261"/>
                                  <a:pt x="101" y="258"/>
                                  <a:pt x="101" y="253"/>
                                </a:cubicBezTo>
                                <a:cubicBezTo>
                                  <a:pt x="101" y="248"/>
                                  <a:pt x="98" y="245"/>
                                  <a:pt x="93" y="245"/>
                                </a:cubicBezTo>
                                <a:close/>
                                <a:moveTo>
                                  <a:pt x="199" y="254"/>
                                </a:moveTo>
                                <a:cubicBezTo>
                                  <a:pt x="195" y="254"/>
                                  <a:pt x="191" y="257"/>
                                  <a:pt x="191" y="262"/>
                                </a:cubicBezTo>
                                <a:cubicBezTo>
                                  <a:pt x="191" y="267"/>
                                  <a:pt x="195" y="270"/>
                                  <a:pt x="199" y="270"/>
                                </a:cubicBezTo>
                                <a:cubicBezTo>
                                  <a:pt x="204" y="270"/>
                                  <a:pt x="208" y="267"/>
                                  <a:pt x="208" y="262"/>
                                </a:cubicBezTo>
                                <a:cubicBezTo>
                                  <a:pt x="208" y="257"/>
                                  <a:pt x="204" y="254"/>
                                  <a:pt x="199" y="254"/>
                                </a:cubicBezTo>
                                <a:close/>
                                <a:moveTo>
                                  <a:pt x="77" y="200"/>
                                </a:moveTo>
                                <a:cubicBezTo>
                                  <a:pt x="73" y="200"/>
                                  <a:pt x="69" y="204"/>
                                  <a:pt x="69" y="208"/>
                                </a:cubicBezTo>
                                <a:cubicBezTo>
                                  <a:pt x="69" y="213"/>
                                  <a:pt x="73" y="217"/>
                                  <a:pt x="77" y="217"/>
                                </a:cubicBezTo>
                                <a:cubicBezTo>
                                  <a:pt x="82" y="217"/>
                                  <a:pt x="86" y="213"/>
                                  <a:pt x="86" y="208"/>
                                </a:cubicBezTo>
                                <a:cubicBezTo>
                                  <a:pt x="86" y="204"/>
                                  <a:pt x="82" y="200"/>
                                  <a:pt x="77" y="200"/>
                                </a:cubicBezTo>
                                <a:close/>
                                <a:moveTo>
                                  <a:pt x="96" y="140"/>
                                </a:moveTo>
                                <a:cubicBezTo>
                                  <a:pt x="92" y="140"/>
                                  <a:pt x="88" y="144"/>
                                  <a:pt x="88" y="149"/>
                                </a:cubicBezTo>
                                <a:cubicBezTo>
                                  <a:pt x="88" y="153"/>
                                  <a:pt x="92" y="157"/>
                                  <a:pt x="96" y="157"/>
                                </a:cubicBezTo>
                                <a:cubicBezTo>
                                  <a:pt x="101" y="157"/>
                                  <a:pt x="105" y="153"/>
                                  <a:pt x="105" y="149"/>
                                </a:cubicBezTo>
                                <a:cubicBezTo>
                                  <a:pt x="105" y="144"/>
                                  <a:pt x="101" y="140"/>
                                  <a:pt x="96" y="140"/>
                                </a:cubicBezTo>
                                <a:close/>
                                <a:moveTo>
                                  <a:pt x="157" y="143"/>
                                </a:moveTo>
                                <a:cubicBezTo>
                                  <a:pt x="152" y="143"/>
                                  <a:pt x="149" y="146"/>
                                  <a:pt x="149" y="151"/>
                                </a:cubicBezTo>
                                <a:cubicBezTo>
                                  <a:pt x="149" y="155"/>
                                  <a:pt x="152" y="159"/>
                                  <a:pt x="157" y="159"/>
                                </a:cubicBezTo>
                                <a:cubicBezTo>
                                  <a:pt x="162" y="159"/>
                                  <a:pt x="165" y="155"/>
                                  <a:pt x="165" y="151"/>
                                </a:cubicBezTo>
                                <a:cubicBezTo>
                                  <a:pt x="165" y="146"/>
                                  <a:pt x="162" y="143"/>
                                  <a:pt x="157" y="143"/>
                                </a:cubicBezTo>
                                <a:close/>
                                <a:moveTo>
                                  <a:pt x="210" y="175"/>
                                </a:moveTo>
                                <a:cubicBezTo>
                                  <a:pt x="206" y="175"/>
                                  <a:pt x="202" y="179"/>
                                  <a:pt x="202" y="184"/>
                                </a:cubicBezTo>
                                <a:cubicBezTo>
                                  <a:pt x="202" y="188"/>
                                  <a:pt x="206" y="192"/>
                                  <a:pt x="210" y="192"/>
                                </a:cubicBezTo>
                                <a:cubicBezTo>
                                  <a:pt x="215" y="192"/>
                                  <a:pt x="219" y="188"/>
                                  <a:pt x="219" y="184"/>
                                </a:cubicBezTo>
                                <a:cubicBezTo>
                                  <a:pt x="219" y="179"/>
                                  <a:pt x="215" y="175"/>
                                  <a:pt x="210" y="175"/>
                                </a:cubicBezTo>
                                <a:close/>
                                <a:moveTo>
                                  <a:pt x="202" y="218"/>
                                </a:moveTo>
                                <a:cubicBezTo>
                                  <a:pt x="197" y="218"/>
                                  <a:pt x="194" y="221"/>
                                  <a:pt x="194" y="226"/>
                                </a:cubicBezTo>
                                <a:cubicBezTo>
                                  <a:pt x="194" y="230"/>
                                  <a:pt x="197" y="234"/>
                                  <a:pt x="202" y="234"/>
                                </a:cubicBezTo>
                                <a:cubicBezTo>
                                  <a:pt x="206" y="234"/>
                                  <a:pt x="210" y="230"/>
                                  <a:pt x="210" y="226"/>
                                </a:cubicBezTo>
                                <a:cubicBezTo>
                                  <a:pt x="210" y="221"/>
                                  <a:pt x="206" y="218"/>
                                  <a:pt x="202" y="218"/>
                                </a:cubicBezTo>
                                <a:close/>
                                <a:moveTo>
                                  <a:pt x="226" y="167"/>
                                </a:moveTo>
                                <a:cubicBezTo>
                                  <a:pt x="222" y="167"/>
                                  <a:pt x="218" y="171"/>
                                  <a:pt x="218" y="175"/>
                                </a:cubicBezTo>
                                <a:cubicBezTo>
                                  <a:pt x="218" y="180"/>
                                  <a:pt x="222" y="184"/>
                                  <a:pt x="226" y="184"/>
                                </a:cubicBezTo>
                                <a:cubicBezTo>
                                  <a:pt x="231" y="184"/>
                                  <a:pt x="235" y="180"/>
                                  <a:pt x="235" y="175"/>
                                </a:cubicBezTo>
                                <a:cubicBezTo>
                                  <a:pt x="235" y="171"/>
                                  <a:pt x="231" y="167"/>
                                  <a:pt x="226" y="167"/>
                                </a:cubicBezTo>
                                <a:close/>
                                <a:moveTo>
                                  <a:pt x="288" y="173"/>
                                </a:moveTo>
                                <a:cubicBezTo>
                                  <a:pt x="284" y="173"/>
                                  <a:pt x="280" y="177"/>
                                  <a:pt x="280" y="181"/>
                                </a:cubicBezTo>
                                <a:cubicBezTo>
                                  <a:pt x="280" y="186"/>
                                  <a:pt x="284" y="190"/>
                                  <a:pt x="288" y="190"/>
                                </a:cubicBezTo>
                                <a:cubicBezTo>
                                  <a:pt x="293" y="190"/>
                                  <a:pt x="297" y="186"/>
                                  <a:pt x="297" y="181"/>
                                </a:cubicBezTo>
                                <a:cubicBezTo>
                                  <a:pt x="297" y="177"/>
                                  <a:pt x="293" y="173"/>
                                  <a:pt x="288" y="173"/>
                                </a:cubicBezTo>
                                <a:close/>
                                <a:moveTo>
                                  <a:pt x="350" y="186"/>
                                </a:moveTo>
                                <a:cubicBezTo>
                                  <a:pt x="346" y="186"/>
                                  <a:pt x="342" y="190"/>
                                  <a:pt x="342" y="194"/>
                                </a:cubicBezTo>
                                <a:cubicBezTo>
                                  <a:pt x="342" y="199"/>
                                  <a:pt x="346" y="203"/>
                                  <a:pt x="350" y="203"/>
                                </a:cubicBezTo>
                                <a:cubicBezTo>
                                  <a:pt x="355" y="203"/>
                                  <a:pt x="359" y="199"/>
                                  <a:pt x="359" y="194"/>
                                </a:cubicBezTo>
                                <a:cubicBezTo>
                                  <a:pt x="359" y="190"/>
                                  <a:pt x="355" y="186"/>
                                  <a:pt x="350" y="186"/>
                                </a:cubicBezTo>
                                <a:close/>
                                <a:moveTo>
                                  <a:pt x="308" y="143"/>
                                </a:moveTo>
                                <a:cubicBezTo>
                                  <a:pt x="304" y="143"/>
                                  <a:pt x="300" y="146"/>
                                  <a:pt x="300" y="151"/>
                                </a:cubicBezTo>
                                <a:cubicBezTo>
                                  <a:pt x="300" y="156"/>
                                  <a:pt x="304" y="159"/>
                                  <a:pt x="308" y="159"/>
                                </a:cubicBezTo>
                                <a:cubicBezTo>
                                  <a:pt x="313" y="159"/>
                                  <a:pt x="317" y="156"/>
                                  <a:pt x="317" y="151"/>
                                </a:cubicBezTo>
                                <a:cubicBezTo>
                                  <a:pt x="317" y="146"/>
                                  <a:pt x="313" y="143"/>
                                  <a:pt x="308" y="143"/>
                                </a:cubicBezTo>
                                <a:close/>
                                <a:moveTo>
                                  <a:pt x="334" y="110"/>
                                </a:moveTo>
                                <a:cubicBezTo>
                                  <a:pt x="329" y="110"/>
                                  <a:pt x="326" y="114"/>
                                  <a:pt x="326" y="119"/>
                                </a:cubicBezTo>
                                <a:cubicBezTo>
                                  <a:pt x="326" y="123"/>
                                  <a:pt x="329" y="127"/>
                                  <a:pt x="334" y="127"/>
                                </a:cubicBezTo>
                                <a:cubicBezTo>
                                  <a:pt x="338" y="127"/>
                                  <a:pt x="342" y="123"/>
                                  <a:pt x="342" y="119"/>
                                </a:cubicBezTo>
                                <a:cubicBezTo>
                                  <a:pt x="342" y="114"/>
                                  <a:pt x="338" y="110"/>
                                  <a:pt x="334" y="110"/>
                                </a:cubicBezTo>
                                <a:close/>
                                <a:moveTo>
                                  <a:pt x="342" y="46"/>
                                </a:moveTo>
                                <a:cubicBezTo>
                                  <a:pt x="338" y="46"/>
                                  <a:pt x="334" y="49"/>
                                  <a:pt x="334" y="54"/>
                                </a:cubicBezTo>
                                <a:cubicBezTo>
                                  <a:pt x="334" y="59"/>
                                  <a:pt x="338" y="62"/>
                                  <a:pt x="342" y="62"/>
                                </a:cubicBezTo>
                                <a:cubicBezTo>
                                  <a:pt x="347" y="62"/>
                                  <a:pt x="351" y="59"/>
                                  <a:pt x="351" y="54"/>
                                </a:cubicBezTo>
                                <a:cubicBezTo>
                                  <a:pt x="351" y="49"/>
                                  <a:pt x="347" y="46"/>
                                  <a:pt x="342" y="46"/>
                                </a:cubicBezTo>
                                <a:close/>
                                <a:moveTo>
                                  <a:pt x="248" y="25"/>
                                </a:moveTo>
                                <a:cubicBezTo>
                                  <a:pt x="244" y="25"/>
                                  <a:pt x="240" y="29"/>
                                  <a:pt x="240" y="34"/>
                                </a:cubicBezTo>
                                <a:cubicBezTo>
                                  <a:pt x="240" y="38"/>
                                  <a:pt x="244" y="42"/>
                                  <a:pt x="248" y="42"/>
                                </a:cubicBezTo>
                                <a:cubicBezTo>
                                  <a:pt x="253" y="42"/>
                                  <a:pt x="257" y="38"/>
                                  <a:pt x="257" y="34"/>
                                </a:cubicBezTo>
                                <a:cubicBezTo>
                                  <a:pt x="257" y="29"/>
                                  <a:pt x="253" y="25"/>
                                  <a:pt x="248" y="25"/>
                                </a:cubicBezTo>
                                <a:close/>
                                <a:moveTo>
                                  <a:pt x="357" y="16"/>
                                </a:moveTo>
                                <a:cubicBezTo>
                                  <a:pt x="352" y="16"/>
                                  <a:pt x="349" y="20"/>
                                  <a:pt x="349" y="25"/>
                                </a:cubicBezTo>
                                <a:cubicBezTo>
                                  <a:pt x="349" y="29"/>
                                  <a:pt x="352" y="33"/>
                                  <a:pt x="357" y="33"/>
                                </a:cubicBezTo>
                                <a:cubicBezTo>
                                  <a:pt x="362" y="33"/>
                                  <a:pt x="365" y="29"/>
                                  <a:pt x="365" y="25"/>
                                </a:cubicBezTo>
                                <a:cubicBezTo>
                                  <a:pt x="365" y="20"/>
                                  <a:pt x="362" y="16"/>
                                  <a:pt x="357" y="16"/>
                                </a:cubicBezTo>
                                <a:close/>
                                <a:moveTo>
                                  <a:pt x="390" y="46"/>
                                </a:moveTo>
                                <a:cubicBezTo>
                                  <a:pt x="385" y="46"/>
                                  <a:pt x="382" y="50"/>
                                  <a:pt x="382" y="55"/>
                                </a:cubicBezTo>
                                <a:cubicBezTo>
                                  <a:pt x="382" y="59"/>
                                  <a:pt x="385" y="63"/>
                                  <a:pt x="390" y="63"/>
                                </a:cubicBezTo>
                                <a:cubicBezTo>
                                  <a:pt x="395" y="63"/>
                                  <a:pt x="398" y="59"/>
                                  <a:pt x="398" y="55"/>
                                </a:cubicBezTo>
                                <a:cubicBezTo>
                                  <a:pt x="398" y="50"/>
                                  <a:pt x="395" y="46"/>
                                  <a:pt x="390" y="46"/>
                                </a:cubicBezTo>
                                <a:close/>
                                <a:moveTo>
                                  <a:pt x="387" y="105"/>
                                </a:moveTo>
                                <a:cubicBezTo>
                                  <a:pt x="382" y="105"/>
                                  <a:pt x="378" y="109"/>
                                  <a:pt x="378" y="113"/>
                                </a:cubicBezTo>
                                <a:cubicBezTo>
                                  <a:pt x="378" y="118"/>
                                  <a:pt x="382" y="122"/>
                                  <a:pt x="387" y="122"/>
                                </a:cubicBezTo>
                                <a:cubicBezTo>
                                  <a:pt x="391" y="122"/>
                                  <a:pt x="395" y="118"/>
                                  <a:pt x="395" y="113"/>
                                </a:cubicBezTo>
                                <a:cubicBezTo>
                                  <a:pt x="395" y="109"/>
                                  <a:pt x="391" y="105"/>
                                  <a:pt x="387" y="105"/>
                                </a:cubicBezTo>
                                <a:close/>
                                <a:moveTo>
                                  <a:pt x="434" y="143"/>
                                </a:moveTo>
                                <a:cubicBezTo>
                                  <a:pt x="430" y="143"/>
                                  <a:pt x="426" y="147"/>
                                  <a:pt x="426" y="152"/>
                                </a:cubicBezTo>
                                <a:cubicBezTo>
                                  <a:pt x="426" y="156"/>
                                  <a:pt x="430" y="160"/>
                                  <a:pt x="434" y="160"/>
                                </a:cubicBezTo>
                                <a:cubicBezTo>
                                  <a:pt x="439" y="160"/>
                                  <a:pt x="443" y="156"/>
                                  <a:pt x="443" y="152"/>
                                </a:cubicBezTo>
                                <a:cubicBezTo>
                                  <a:pt x="443" y="147"/>
                                  <a:pt x="439" y="143"/>
                                  <a:pt x="434" y="143"/>
                                </a:cubicBezTo>
                                <a:close/>
                                <a:moveTo>
                                  <a:pt x="422" y="11"/>
                                </a:moveTo>
                                <a:cubicBezTo>
                                  <a:pt x="417" y="11"/>
                                  <a:pt x="414" y="15"/>
                                  <a:pt x="414" y="20"/>
                                </a:cubicBezTo>
                                <a:cubicBezTo>
                                  <a:pt x="414" y="24"/>
                                  <a:pt x="417" y="28"/>
                                  <a:pt x="422" y="28"/>
                                </a:cubicBezTo>
                                <a:cubicBezTo>
                                  <a:pt x="426" y="28"/>
                                  <a:pt x="430" y="24"/>
                                  <a:pt x="430" y="20"/>
                                </a:cubicBezTo>
                                <a:cubicBezTo>
                                  <a:pt x="430" y="15"/>
                                  <a:pt x="426" y="11"/>
                                  <a:pt x="422" y="11"/>
                                </a:cubicBezTo>
                                <a:close/>
                                <a:moveTo>
                                  <a:pt x="483" y="0"/>
                                </a:moveTo>
                                <a:cubicBezTo>
                                  <a:pt x="479" y="0"/>
                                  <a:pt x="475" y="3"/>
                                  <a:pt x="475" y="8"/>
                                </a:cubicBezTo>
                                <a:cubicBezTo>
                                  <a:pt x="475" y="13"/>
                                  <a:pt x="479" y="16"/>
                                  <a:pt x="483" y="16"/>
                                </a:cubicBezTo>
                                <a:cubicBezTo>
                                  <a:pt x="488" y="16"/>
                                  <a:pt x="492" y="13"/>
                                  <a:pt x="492" y="8"/>
                                </a:cubicBezTo>
                                <a:cubicBezTo>
                                  <a:pt x="492" y="3"/>
                                  <a:pt x="488" y="0"/>
                                  <a:pt x="483" y="0"/>
                                </a:cubicBezTo>
                                <a:close/>
                                <a:moveTo>
                                  <a:pt x="507" y="116"/>
                                </a:moveTo>
                                <a:cubicBezTo>
                                  <a:pt x="502" y="116"/>
                                  <a:pt x="499" y="120"/>
                                  <a:pt x="499" y="124"/>
                                </a:cubicBezTo>
                                <a:cubicBezTo>
                                  <a:pt x="499" y="129"/>
                                  <a:pt x="502" y="133"/>
                                  <a:pt x="507" y="133"/>
                                </a:cubicBezTo>
                                <a:cubicBezTo>
                                  <a:pt x="512" y="133"/>
                                  <a:pt x="515" y="129"/>
                                  <a:pt x="515" y="124"/>
                                </a:cubicBezTo>
                                <a:cubicBezTo>
                                  <a:pt x="515" y="120"/>
                                  <a:pt x="512" y="116"/>
                                  <a:pt x="507" y="116"/>
                                </a:cubicBezTo>
                                <a:close/>
                                <a:moveTo>
                                  <a:pt x="519" y="57"/>
                                </a:moveTo>
                                <a:cubicBezTo>
                                  <a:pt x="514" y="57"/>
                                  <a:pt x="511" y="61"/>
                                  <a:pt x="511" y="65"/>
                                </a:cubicBezTo>
                                <a:cubicBezTo>
                                  <a:pt x="511" y="70"/>
                                  <a:pt x="514" y="74"/>
                                  <a:pt x="519" y="74"/>
                                </a:cubicBezTo>
                                <a:cubicBezTo>
                                  <a:pt x="524" y="74"/>
                                  <a:pt x="527" y="70"/>
                                  <a:pt x="527" y="65"/>
                                </a:cubicBezTo>
                                <a:cubicBezTo>
                                  <a:pt x="527" y="61"/>
                                  <a:pt x="524" y="57"/>
                                  <a:pt x="519" y="57"/>
                                </a:cubicBezTo>
                                <a:close/>
                                <a:moveTo>
                                  <a:pt x="579" y="52"/>
                                </a:moveTo>
                                <a:cubicBezTo>
                                  <a:pt x="575" y="52"/>
                                  <a:pt x="571" y="56"/>
                                  <a:pt x="571" y="61"/>
                                </a:cubicBezTo>
                                <a:cubicBezTo>
                                  <a:pt x="571" y="65"/>
                                  <a:pt x="575" y="69"/>
                                  <a:pt x="579" y="69"/>
                                </a:cubicBezTo>
                                <a:cubicBezTo>
                                  <a:pt x="584" y="69"/>
                                  <a:pt x="588" y="65"/>
                                  <a:pt x="588" y="61"/>
                                </a:cubicBezTo>
                                <a:cubicBezTo>
                                  <a:pt x="588" y="56"/>
                                  <a:pt x="584" y="52"/>
                                  <a:pt x="579" y="52"/>
                                </a:cubicBezTo>
                                <a:close/>
                                <a:moveTo>
                                  <a:pt x="561" y="80"/>
                                </a:moveTo>
                                <a:cubicBezTo>
                                  <a:pt x="556" y="80"/>
                                  <a:pt x="553" y="84"/>
                                  <a:pt x="553" y="88"/>
                                </a:cubicBezTo>
                                <a:cubicBezTo>
                                  <a:pt x="553" y="93"/>
                                  <a:pt x="556" y="97"/>
                                  <a:pt x="561" y="97"/>
                                </a:cubicBezTo>
                                <a:cubicBezTo>
                                  <a:pt x="566" y="97"/>
                                  <a:pt x="569" y="93"/>
                                  <a:pt x="569" y="88"/>
                                </a:cubicBezTo>
                                <a:cubicBezTo>
                                  <a:pt x="569" y="84"/>
                                  <a:pt x="566" y="80"/>
                                  <a:pt x="561" y="80"/>
                                </a:cubicBezTo>
                                <a:close/>
                                <a:moveTo>
                                  <a:pt x="605" y="65"/>
                                </a:moveTo>
                                <a:cubicBezTo>
                                  <a:pt x="601" y="65"/>
                                  <a:pt x="597" y="68"/>
                                  <a:pt x="597" y="73"/>
                                </a:cubicBezTo>
                                <a:cubicBezTo>
                                  <a:pt x="597" y="78"/>
                                  <a:pt x="601" y="81"/>
                                  <a:pt x="605" y="81"/>
                                </a:cubicBezTo>
                                <a:cubicBezTo>
                                  <a:pt x="610" y="81"/>
                                  <a:pt x="614" y="78"/>
                                  <a:pt x="614" y="73"/>
                                </a:cubicBezTo>
                                <a:cubicBezTo>
                                  <a:pt x="614" y="68"/>
                                  <a:pt x="610" y="65"/>
                                  <a:pt x="605" y="65"/>
                                </a:cubicBezTo>
                                <a:close/>
                                <a:moveTo>
                                  <a:pt x="665" y="83"/>
                                </a:moveTo>
                                <a:cubicBezTo>
                                  <a:pt x="661" y="83"/>
                                  <a:pt x="657" y="87"/>
                                  <a:pt x="657" y="91"/>
                                </a:cubicBezTo>
                                <a:cubicBezTo>
                                  <a:pt x="657" y="96"/>
                                  <a:pt x="661" y="100"/>
                                  <a:pt x="665" y="100"/>
                                </a:cubicBezTo>
                                <a:cubicBezTo>
                                  <a:pt x="670" y="100"/>
                                  <a:pt x="674" y="96"/>
                                  <a:pt x="674" y="91"/>
                                </a:cubicBezTo>
                                <a:cubicBezTo>
                                  <a:pt x="674" y="87"/>
                                  <a:pt x="670" y="83"/>
                                  <a:pt x="665" y="83"/>
                                </a:cubicBezTo>
                                <a:close/>
                                <a:moveTo>
                                  <a:pt x="552" y="186"/>
                                </a:moveTo>
                                <a:cubicBezTo>
                                  <a:pt x="548" y="186"/>
                                  <a:pt x="544" y="190"/>
                                  <a:pt x="544" y="194"/>
                                </a:cubicBezTo>
                                <a:cubicBezTo>
                                  <a:pt x="544" y="199"/>
                                  <a:pt x="548" y="203"/>
                                  <a:pt x="552" y="203"/>
                                </a:cubicBezTo>
                                <a:cubicBezTo>
                                  <a:pt x="557" y="203"/>
                                  <a:pt x="561" y="199"/>
                                  <a:pt x="561" y="194"/>
                                </a:cubicBezTo>
                                <a:cubicBezTo>
                                  <a:pt x="561" y="190"/>
                                  <a:pt x="557" y="186"/>
                                  <a:pt x="552" y="186"/>
                                </a:cubicBezTo>
                                <a:close/>
                                <a:moveTo>
                                  <a:pt x="587" y="191"/>
                                </a:moveTo>
                                <a:cubicBezTo>
                                  <a:pt x="583" y="191"/>
                                  <a:pt x="579" y="195"/>
                                  <a:pt x="579" y="199"/>
                                </a:cubicBezTo>
                                <a:cubicBezTo>
                                  <a:pt x="579" y="204"/>
                                  <a:pt x="583" y="208"/>
                                  <a:pt x="587" y="208"/>
                                </a:cubicBezTo>
                                <a:cubicBezTo>
                                  <a:pt x="592" y="208"/>
                                  <a:pt x="596" y="204"/>
                                  <a:pt x="596" y="199"/>
                                </a:cubicBezTo>
                                <a:cubicBezTo>
                                  <a:pt x="596" y="195"/>
                                  <a:pt x="592" y="191"/>
                                  <a:pt x="587" y="191"/>
                                </a:cubicBezTo>
                                <a:close/>
                                <a:moveTo>
                                  <a:pt x="629" y="198"/>
                                </a:moveTo>
                                <a:cubicBezTo>
                                  <a:pt x="625" y="198"/>
                                  <a:pt x="621" y="202"/>
                                  <a:pt x="621" y="206"/>
                                </a:cubicBezTo>
                                <a:cubicBezTo>
                                  <a:pt x="621" y="211"/>
                                  <a:pt x="625" y="215"/>
                                  <a:pt x="629" y="215"/>
                                </a:cubicBezTo>
                                <a:cubicBezTo>
                                  <a:pt x="634" y="215"/>
                                  <a:pt x="638" y="211"/>
                                  <a:pt x="638" y="206"/>
                                </a:cubicBezTo>
                                <a:cubicBezTo>
                                  <a:pt x="638" y="202"/>
                                  <a:pt x="634" y="198"/>
                                  <a:pt x="629" y="198"/>
                                </a:cubicBezTo>
                                <a:close/>
                                <a:moveTo>
                                  <a:pt x="723" y="176"/>
                                </a:moveTo>
                                <a:cubicBezTo>
                                  <a:pt x="719" y="176"/>
                                  <a:pt x="715" y="180"/>
                                  <a:pt x="715" y="184"/>
                                </a:cubicBezTo>
                                <a:cubicBezTo>
                                  <a:pt x="715" y="189"/>
                                  <a:pt x="719" y="193"/>
                                  <a:pt x="723" y="193"/>
                                </a:cubicBezTo>
                                <a:cubicBezTo>
                                  <a:pt x="728" y="193"/>
                                  <a:pt x="732" y="189"/>
                                  <a:pt x="732" y="184"/>
                                </a:cubicBezTo>
                                <a:cubicBezTo>
                                  <a:pt x="732" y="180"/>
                                  <a:pt x="728" y="176"/>
                                  <a:pt x="723" y="176"/>
                                </a:cubicBezTo>
                                <a:close/>
                                <a:moveTo>
                                  <a:pt x="709" y="201"/>
                                </a:moveTo>
                                <a:cubicBezTo>
                                  <a:pt x="704" y="201"/>
                                  <a:pt x="700" y="205"/>
                                  <a:pt x="700" y="210"/>
                                </a:cubicBezTo>
                                <a:cubicBezTo>
                                  <a:pt x="700" y="214"/>
                                  <a:pt x="704" y="218"/>
                                  <a:pt x="709" y="218"/>
                                </a:cubicBezTo>
                                <a:cubicBezTo>
                                  <a:pt x="713" y="218"/>
                                  <a:pt x="717" y="214"/>
                                  <a:pt x="717" y="210"/>
                                </a:cubicBezTo>
                                <a:cubicBezTo>
                                  <a:pt x="717" y="205"/>
                                  <a:pt x="713" y="201"/>
                                  <a:pt x="709" y="201"/>
                                </a:cubicBezTo>
                                <a:close/>
                                <a:moveTo>
                                  <a:pt x="727" y="245"/>
                                </a:moveTo>
                                <a:cubicBezTo>
                                  <a:pt x="722" y="245"/>
                                  <a:pt x="718" y="249"/>
                                  <a:pt x="718" y="254"/>
                                </a:cubicBezTo>
                                <a:cubicBezTo>
                                  <a:pt x="718" y="258"/>
                                  <a:pt x="722" y="262"/>
                                  <a:pt x="727" y="262"/>
                                </a:cubicBezTo>
                                <a:cubicBezTo>
                                  <a:pt x="731" y="262"/>
                                  <a:pt x="735" y="258"/>
                                  <a:pt x="735" y="254"/>
                                </a:cubicBezTo>
                                <a:cubicBezTo>
                                  <a:pt x="735" y="249"/>
                                  <a:pt x="731" y="245"/>
                                  <a:pt x="727" y="245"/>
                                </a:cubicBezTo>
                                <a:close/>
                                <a:moveTo>
                                  <a:pt x="670" y="264"/>
                                </a:moveTo>
                                <a:cubicBezTo>
                                  <a:pt x="666" y="264"/>
                                  <a:pt x="662" y="268"/>
                                  <a:pt x="662" y="273"/>
                                </a:cubicBezTo>
                                <a:cubicBezTo>
                                  <a:pt x="662" y="277"/>
                                  <a:pt x="666" y="281"/>
                                  <a:pt x="670" y="281"/>
                                </a:cubicBezTo>
                                <a:cubicBezTo>
                                  <a:pt x="675" y="281"/>
                                  <a:pt x="679" y="277"/>
                                  <a:pt x="679" y="273"/>
                                </a:cubicBezTo>
                                <a:cubicBezTo>
                                  <a:pt x="679" y="268"/>
                                  <a:pt x="675" y="264"/>
                                  <a:pt x="670" y="264"/>
                                </a:cubicBezTo>
                                <a:close/>
                                <a:moveTo>
                                  <a:pt x="771" y="261"/>
                                </a:moveTo>
                                <a:cubicBezTo>
                                  <a:pt x="766" y="261"/>
                                  <a:pt x="763" y="265"/>
                                  <a:pt x="763" y="269"/>
                                </a:cubicBezTo>
                                <a:cubicBezTo>
                                  <a:pt x="763" y="274"/>
                                  <a:pt x="766" y="278"/>
                                  <a:pt x="771" y="278"/>
                                </a:cubicBezTo>
                                <a:cubicBezTo>
                                  <a:pt x="776" y="278"/>
                                  <a:pt x="779" y="274"/>
                                  <a:pt x="779" y="269"/>
                                </a:cubicBezTo>
                                <a:cubicBezTo>
                                  <a:pt x="779" y="265"/>
                                  <a:pt x="776" y="261"/>
                                  <a:pt x="771" y="261"/>
                                </a:cubicBezTo>
                                <a:close/>
                                <a:moveTo>
                                  <a:pt x="582" y="262"/>
                                </a:moveTo>
                                <a:cubicBezTo>
                                  <a:pt x="577" y="262"/>
                                  <a:pt x="573" y="266"/>
                                  <a:pt x="573" y="271"/>
                                </a:cubicBezTo>
                                <a:cubicBezTo>
                                  <a:pt x="573" y="275"/>
                                  <a:pt x="577" y="279"/>
                                  <a:pt x="582" y="279"/>
                                </a:cubicBezTo>
                                <a:cubicBezTo>
                                  <a:pt x="586" y="279"/>
                                  <a:pt x="590" y="275"/>
                                  <a:pt x="590" y="271"/>
                                </a:cubicBezTo>
                                <a:cubicBezTo>
                                  <a:pt x="590" y="266"/>
                                  <a:pt x="586" y="262"/>
                                  <a:pt x="582" y="262"/>
                                </a:cubicBezTo>
                                <a:close/>
                                <a:moveTo>
                                  <a:pt x="653" y="323"/>
                                </a:moveTo>
                                <a:cubicBezTo>
                                  <a:pt x="648" y="323"/>
                                  <a:pt x="644" y="327"/>
                                  <a:pt x="644" y="331"/>
                                </a:cubicBezTo>
                                <a:cubicBezTo>
                                  <a:pt x="644" y="336"/>
                                  <a:pt x="648" y="340"/>
                                  <a:pt x="653" y="340"/>
                                </a:cubicBezTo>
                                <a:cubicBezTo>
                                  <a:pt x="657" y="340"/>
                                  <a:pt x="661" y="336"/>
                                  <a:pt x="661" y="331"/>
                                </a:cubicBezTo>
                                <a:cubicBezTo>
                                  <a:pt x="661" y="327"/>
                                  <a:pt x="657" y="323"/>
                                  <a:pt x="653" y="323"/>
                                </a:cubicBezTo>
                                <a:close/>
                                <a:moveTo>
                                  <a:pt x="805" y="313"/>
                                </a:moveTo>
                                <a:cubicBezTo>
                                  <a:pt x="800" y="313"/>
                                  <a:pt x="797" y="317"/>
                                  <a:pt x="797" y="321"/>
                                </a:cubicBezTo>
                                <a:cubicBezTo>
                                  <a:pt x="797" y="326"/>
                                  <a:pt x="800" y="330"/>
                                  <a:pt x="805" y="330"/>
                                </a:cubicBezTo>
                                <a:cubicBezTo>
                                  <a:pt x="810" y="330"/>
                                  <a:pt x="813" y="326"/>
                                  <a:pt x="813" y="321"/>
                                </a:cubicBezTo>
                                <a:cubicBezTo>
                                  <a:pt x="813" y="317"/>
                                  <a:pt x="810" y="313"/>
                                  <a:pt x="805" y="313"/>
                                </a:cubicBezTo>
                                <a:close/>
                                <a:moveTo>
                                  <a:pt x="467" y="130"/>
                                </a:moveTo>
                                <a:cubicBezTo>
                                  <a:pt x="463" y="130"/>
                                  <a:pt x="459" y="133"/>
                                  <a:pt x="459" y="138"/>
                                </a:cubicBezTo>
                                <a:cubicBezTo>
                                  <a:pt x="459" y="143"/>
                                  <a:pt x="463" y="146"/>
                                  <a:pt x="467" y="146"/>
                                </a:cubicBezTo>
                                <a:cubicBezTo>
                                  <a:pt x="472" y="146"/>
                                  <a:pt x="475" y="143"/>
                                  <a:pt x="475" y="138"/>
                                </a:cubicBezTo>
                                <a:cubicBezTo>
                                  <a:pt x="475" y="133"/>
                                  <a:pt x="472" y="130"/>
                                  <a:pt x="467" y="130"/>
                                </a:cubicBezTo>
                                <a:close/>
                                <a:moveTo>
                                  <a:pt x="529" y="130"/>
                                </a:moveTo>
                                <a:cubicBezTo>
                                  <a:pt x="525" y="130"/>
                                  <a:pt x="521" y="133"/>
                                  <a:pt x="521" y="138"/>
                                </a:cubicBezTo>
                                <a:cubicBezTo>
                                  <a:pt x="521" y="143"/>
                                  <a:pt x="525" y="146"/>
                                  <a:pt x="529" y="146"/>
                                </a:cubicBezTo>
                                <a:cubicBezTo>
                                  <a:pt x="534" y="146"/>
                                  <a:pt x="538" y="143"/>
                                  <a:pt x="538" y="138"/>
                                </a:cubicBezTo>
                                <a:cubicBezTo>
                                  <a:pt x="538" y="133"/>
                                  <a:pt x="534" y="130"/>
                                  <a:pt x="529" y="130"/>
                                </a:cubicBezTo>
                                <a:close/>
                                <a:moveTo>
                                  <a:pt x="205" y="70"/>
                                </a:moveTo>
                                <a:cubicBezTo>
                                  <a:pt x="200" y="70"/>
                                  <a:pt x="196" y="73"/>
                                  <a:pt x="196" y="78"/>
                                </a:cubicBezTo>
                                <a:cubicBezTo>
                                  <a:pt x="196" y="83"/>
                                  <a:pt x="200" y="86"/>
                                  <a:pt x="205" y="86"/>
                                </a:cubicBezTo>
                                <a:cubicBezTo>
                                  <a:pt x="209" y="86"/>
                                  <a:pt x="213" y="83"/>
                                  <a:pt x="213" y="78"/>
                                </a:cubicBezTo>
                                <a:cubicBezTo>
                                  <a:pt x="213" y="73"/>
                                  <a:pt x="209" y="70"/>
                                  <a:pt x="205" y="70"/>
                                </a:cubicBezTo>
                                <a:close/>
                                <a:moveTo>
                                  <a:pt x="189" y="82"/>
                                </a:moveTo>
                                <a:cubicBezTo>
                                  <a:pt x="184" y="82"/>
                                  <a:pt x="181" y="85"/>
                                  <a:pt x="181" y="90"/>
                                </a:cubicBezTo>
                                <a:cubicBezTo>
                                  <a:pt x="181" y="95"/>
                                  <a:pt x="184" y="98"/>
                                  <a:pt x="189" y="98"/>
                                </a:cubicBezTo>
                                <a:cubicBezTo>
                                  <a:pt x="194" y="98"/>
                                  <a:pt x="197" y="95"/>
                                  <a:pt x="197" y="90"/>
                                </a:cubicBezTo>
                                <a:cubicBezTo>
                                  <a:pt x="197" y="85"/>
                                  <a:pt x="194" y="82"/>
                                  <a:pt x="189" y="82"/>
                                </a:cubicBezTo>
                                <a:close/>
                                <a:moveTo>
                                  <a:pt x="198" y="117"/>
                                </a:moveTo>
                                <a:cubicBezTo>
                                  <a:pt x="194" y="117"/>
                                  <a:pt x="190" y="121"/>
                                  <a:pt x="190" y="125"/>
                                </a:cubicBezTo>
                                <a:cubicBezTo>
                                  <a:pt x="190" y="130"/>
                                  <a:pt x="194" y="134"/>
                                  <a:pt x="198" y="134"/>
                                </a:cubicBezTo>
                                <a:cubicBezTo>
                                  <a:pt x="203" y="134"/>
                                  <a:pt x="206" y="130"/>
                                  <a:pt x="206" y="125"/>
                                </a:cubicBezTo>
                                <a:cubicBezTo>
                                  <a:pt x="206" y="121"/>
                                  <a:pt x="203" y="117"/>
                                  <a:pt x="198" y="117"/>
                                </a:cubicBezTo>
                                <a:close/>
                                <a:moveTo>
                                  <a:pt x="296" y="502"/>
                                </a:moveTo>
                                <a:cubicBezTo>
                                  <a:pt x="292" y="502"/>
                                  <a:pt x="288" y="505"/>
                                  <a:pt x="288" y="510"/>
                                </a:cubicBezTo>
                                <a:cubicBezTo>
                                  <a:pt x="288" y="515"/>
                                  <a:pt x="292" y="518"/>
                                  <a:pt x="296" y="518"/>
                                </a:cubicBezTo>
                                <a:cubicBezTo>
                                  <a:pt x="301" y="518"/>
                                  <a:pt x="305" y="515"/>
                                  <a:pt x="305" y="510"/>
                                </a:cubicBezTo>
                                <a:cubicBezTo>
                                  <a:pt x="305" y="505"/>
                                  <a:pt x="301" y="502"/>
                                  <a:pt x="296" y="5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4" name="Voľný tvar 5"/>
                      <wps:cNvSpPr>
                        <a:spLocks noEditPoints="1"/>
                      </wps:cNvSpPr>
                      <wps:spPr bwMode="auto">
                        <a:xfrm rot="5400000">
                          <a:off x="2419350" y="1304925"/>
                          <a:ext cx="505460" cy="1301750"/>
                        </a:xfrm>
                        <a:custGeom>
                          <a:avLst/>
                          <a:gdLst>
                            <a:gd name="T0" fmla="*/ 42 w 868"/>
                            <a:gd name="T1" fmla="*/ 2196 h 2232"/>
                            <a:gd name="T2" fmla="*/ 36 w 868"/>
                            <a:gd name="T3" fmla="*/ 2202 h 2232"/>
                            <a:gd name="T4" fmla="*/ 30 w 868"/>
                            <a:gd name="T5" fmla="*/ 2196 h 2232"/>
                            <a:gd name="T6" fmla="*/ 30 w 868"/>
                            <a:gd name="T7" fmla="*/ 2196 h 2232"/>
                            <a:gd name="T8" fmla="*/ 30 w 868"/>
                            <a:gd name="T9" fmla="*/ 2190 h 2232"/>
                            <a:gd name="T10" fmla="*/ 36 w 868"/>
                            <a:gd name="T11" fmla="*/ 2190 h 2232"/>
                            <a:gd name="T12" fmla="*/ 36 w 868"/>
                            <a:gd name="T13" fmla="*/ 2190 h 2232"/>
                            <a:gd name="T14" fmla="*/ 42 w 868"/>
                            <a:gd name="T15" fmla="*/ 2196 h 2232"/>
                            <a:gd name="T16" fmla="*/ 54 w 868"/>
                            <a:gd name="T17" fmla="*/ 36 h 2232"/>
                            <a:gd name="T18" fmla="*/ 48 w 868"/>
                            <a:gd name="T19" fmla="*/ 30 h 2232"/>
                            <a:gd name="T20" fmla="*/ 48 w 868"/>
                            <a:gd name="T21" fmla="*/ 30 h 2232"/>
                            <a:gd name="T22" fmla="*/ 42 w 868"/>
                            <a:gd name="T23" fmla="*/ 30 h 2232"/>
                            <a:gd name="T24" fmla="*/ 42 w 868"/>
                            <a:gd name="T25" fmla="*/ 36 h 2232"/>
                            <a:gd name="T26" fmla="*/ 42 w 868"/>
                            <a:gd name="T27" fmla="*/ 41 h 2232"/>
                            <a:gd name="T28" fmla="*/ 48 w 868"/>
                            <a:gd name="T29" fmla="*/ 41 h 2232"/>
                            <a:gd name="T30" fmla="*/ 54 w 868"/>
                            <a:gd name="T31" fmla="*/ 36 h 2232"/>
                            <a:gd name="T32" fmla="*/ 54 w 868"/>
                            <a:gd name="T33" fmla="*/ 36 h 2232"/>
                            <a:gd name="T34" fmla="*/ 127 w 868"/>
                            <a:gd name="T35" fmla="*/ 1422 h 2232"/>
                            <a:gd name="T36" fmla="*/ 97 w 868"/>
                            <a:gd name="T37" fmla="*/ 1422 h 2232"/>
                            <a:gd name="T38" fmla="*/ 66 w 868"/>
                            <a:gd name="T39" fmla="*/ 1411 h 2232"/>
                            <a:gd name="T40" fmla="*/ 60 w 868"/>
                            <a:gd name="T41" fmla="*/ 1440 h 2232"/>
                            <a:gd name="T42" fmla="*/ 48 w 868"/>
                            <a:gd name="T43" fmla="*/ 1470 h 2232"/>
                            <a:gd name="T44" fmla="*/ 85 w 868"/>
                            <a:gd name="T45" fmla="*/ 1470 h 2232"/>
                            <a:gd name="T46" fmla="*/ 109 w 868"/>
                            <a:gd name="T47" fmla="*/ 1482 h 2232"/>
                            <a:gd name="T48" fmla="*/ 115 w 868"/>
                            <a:gd name="T49" fmla="*/ 1452 h 2232"/>
                            <a:gd name="T50" fmla="*/ 591 w 868"/>
                            <a:gd name="T51" fmla="*/ 393 h 2232"/>
                            <a:gd name="T52" fmla="*/ 567 w 868"/>
                            <a:gd name="T53" fmla="*/ 345 h 2232"/>
                            <a:gd name="T54" fmla="*/ 537 w 868"/>
                            <a:gd name="T55" fmla="*/ 339 h 2232"/>
                            <a:gd name="T56" fmla="*/ 494 w 868"/>
                            <a:gd name="T57" fmla="*/ 363 h 2232"/>
                            <a:gd name="T58" fmla="*/ 488 w 868"/>
                            <a:gd name="T59" fmla="*/ 393 h 2232"/>
                            <a:gd name="T60" fmla="*/ 513 w 868"/>
                            <a:gd name="T61" fmla="*/ 440 h 2232"/>
                            <a:gd name="T62" fmla="*/ 543 w 868"/>
                            <a:gd name="T63" fmla="*/ 446 h 2232"/>
                            <a:gd name="T64" fmla="*/ 585 w 868"/>
                            <a:gd name="T65" fmla="*/ 416 h 2232"/>
                            <a:gd name="T66" fmla="*/ 591 w 868"/>
                            <a:gd name="T67" fmla="*/ 393 h 2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868" h="2232">
                              <a:moveTo>
                                <a:pt x="60" y="2202"/>
                              </a:moveTo>
                              <a:lnTo>
                                <a:pt x="42" y="2196"/>
                              </a:lnTo>
                              <a:lnTo>
                                <a:pt x="60" y="2232"/>
                              </a:lnTo>
                              <a:lnTo>
                                <a:pt x="36" y="2202"/>
                              </a:lnTo>
                              <a:lnTo>
                                <a:pt x="30" y="2220"/>
                              </a:lnTo>
                              <a:lnTo>
                                <a:pt x="30" y="2196"/>
                              </a:lnTo>
                              <a:lnTo>
                                <a:pt x="0" y="2214"/>
                              </a:lnTo>
                              <a:lnTo>
                                <a:pt x="30" y="2196"/>
                              </a:lnTo>
                              <a:lnTo>
                                <a:pt x="12" y="2184"/>
                              </a:lnTo>
                              <a:lnTo>
                                <a:pt x="30" y="2190"/>
                              </a:lnTo>
                              <a:lnTo>
                                <a:pt x="12" y="2155"/>
                              </a:lnTo>
                              <a:lnTo>
                                <a:pt x="36" y="2190"/>
                              </a:lnTo>
                              <a:lnTo>
                                <a:pt x="42" y="2166"/>
                              </a:lnTo>
                              <a:lnTo>
                                <a:pt x="36" y="2190"/>
                              </a:lnTo>
                              <a:lnTo>
                                <a:pt x="72" y="2172"/>
                              </a:lnTo>
                              <a:lnTo>
                                <a:pt x="42" y="2196"/>
                              </a:lnTo>
                              <a:lnTo>
                                <a:pt x="60" y="2202"/>
                              </a:lnTo>
                              <a:close/>
                              <a:moveTo>
                                <a:pt x="54" y="36"/>
                              </a:moveTo>
                              <a:lnTo>
                                <a:pt x="85" y="12"/>
                              </a:lnTo>
                              <a:lnTo>
                                <a:pt x="48" y="30"/>
                              </a:lnTo>
                              <a:lnTo>
                                <a:pt x="54" y="12"/>
                              </a:lnTo>
                              <a:lnTo>
                                <a:pt x="48" y="30"/>
                              </a:lnTo>
                              <a:lnTo>
                                <a:pt x="24" y="0"/>
                              </a:lnTo>
                              <a:lnTo>
                                <a:pt x="42" y="30"/>
                              </a:lnTo>
                              <a:lnTo>
                                <a:pt x="18" y="30"/>
                              </a:lnTo>
                              <a:lnTo>
                                <a:pt x="42" y="36"/>
                              </a:lnTo>
                              <a:lnTo>
                                <a:pt x="6" y="59"/>
                              </a:lnTo>
                              <a:lnTo>
                                <a:pt x="42" y="41"/>
                              </a:lnTo>
                              <a:lnTo>
                                <a:pt x="42" y="59"/>
                              </a:lnTo>
                              <a:lnTo>
                                <a:pt x="48" y="41"/>
                              </a:lnTo>
                              <a:lnTo>
                                <a:pt x="66" y="71"/>
                              </a:lnTo>
                              <a:lnTo>
                                <a:pt x="54" y="36"/>
                              </a:lnTo>
                              <a:lnTo>
                                <a:pt x="72" y="41"/>
                              </a:lnTo>
                              <a:lnTo>
                                <a:pt x="54" y="36"/>
                              </a:lnTo>
                              <a:close/>
                              <a:moveTo>
                                <a:pt x="97" y="1446"/>
                              </a:moveTo>
                              <a:lnTo>
                                <a:pt x="127" y="1422"/>
                              </a:lnTo>
                              <a:lnTo>
                                <a:pt x="91" y="1440"/>
                              </a:lnTo>
                              <a:lnTo>
                                <a:pt x="97" y="1422"/>
                              </a:lnTo>
                              <a:lnTo>
                                <a:pt x="91" y="1440"/>
                              </a:lnTo>
                              <a:lnTo>
                                <a:pt x="66" y="1411"/>
                              </a:lnTo>
                              <a:lnTo>
                                <a:pt x="85" y="1446"/>
                              </a:lnTo>
                              <a:lnTo>
                                <a:pt x="60" y="1440"/>
                              </a:lnTo>
                              <a:lnTo>
                                <a:pt x="85" y="1446"/>
                              </a:lnTo>
                              <a:lnTo>
                                <a:pt x="48" y="1470"/>
                              </a:lnTo>
                              <a:lnTo>
                                <a:pt x="85" y="1452"/>
                              </a:lnTo>
                              <a:lnTo>
                                <a:pt x="85" y="1470"/>
                              </a:lnTo>
                              <a:lnTo>
                                <a:pt x="91" y="1452"/>
                              </a:lnTo>
                              <a:lnTo>
                                <a:pt x="109" y="1482"/>
                              </a:lnTo>
                              <a:lnTo>
                                <a:pt x="97" y="1452"/>
                              </a:lnTo>
                              <a:lnTo>
                                <a:pt x="115" y="1452"/>
                              </a:lnTo>
                              <a:lnTo>
                                <a:pt x="97" y="1446"/>
                              </a:lnTo>
                              <a:close/>
                              <a:moveTo>
                                <a:pt x="591" y="393"/>
                              </a:moveTo>
                              <a:lnTo>
                                <a:pt x="868" y="202"/>
                              </a:lnTo>
                              <a:lnTo>
                                <a:pt x="567" y="345"/>
                              </a:lnTo>
                              <a:lnTo>
                                <a:pt x="597" y="172"/>
                              </a:lnTo>
                              <a:lnTo>
                                <a:pt x="537" y="339"/>
                              </a:lnTo>
                              <a:lnTo>
                                <a:pt x="344" y="71"/>
                              </a:lnTo>
                              <a:lnTo>
                                <a:pt x="494" y="363"/>
                              </a:lnTo>
                              <a:lnTo>
                                <a:pt x="314" y="339"/>
                              </a:lnTo>
                              <a:lnTo>
                                <a:pt x="488" y="393"/>
                              </a:lnTo>
                              <a:lnTo>
                                <a:pt x="211" y="583"/>
                              </a:lnTo>
                              <a:lnTo>
                                <a:pt x="513" y="440"/>
                              </a:lnTo>
                              <a:lnTo>
                                <a:pt x="482" y="613"/>
                              </a:lnTo>
                              <a:lnTo>
                                <a:pt x="543" y="446"/>
                              </a:lnTo>
                              <a:lnTo>
                                <a:pt x="736" y="714"/>
                              </a:lnTo>
                              <a:lnTo>
                                <a:pt x="585" y="416"/>
                              </a:lnTo>
                              <a:lnTo>
                                <a:pt x="766" y="446"/>
                              </a:lnTo>
                              <a:lnTo>
                                <a:pt x="591" y="3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Voľný tvar 5"/>
                      <wps:cNvSpPr>
                        <a:spLocks noEditPoints="1"/>
                      </wps:cNvSpPr>
                      <wps:spPr bwMode="auto">
                        <a:xfrm rot="19874321">
                          <a:off x="457200" y="0"/>
                          <a:ext cx="752372" cy="1935725"/>
                        </a:xfrm>
                        <a:custGeom>
                          <a:avLst/>
                          <a:gdLst>
                            <a:gd name="T0" fmla="*/ 42 w 868"/>
                            <a:gd name="T1" fmla="*/ 2196 h 2232"/>
                            <a:gd name="T2" fmla="*/ 36 w 868"/>
                            <a:gd name="T3" fmla="*/ 2202 h 2232"/>
                            <a:gd name="T4" fmla="*/ 30 w 868"/>
                            <a:gd name="T5" fmla="*/ 2196 h 2232"/>
                            <a:gd name="T6" fmla="*/ 30 w 868"/>
                            <a:gd name="T7" fmla="*/ 2196 h 2232"/>
                            <a:gd name="T8" fmla="*/ 30 w 868"/>
                            <a:gd name="T9" fmla="*/ 2190 h 2232"/>
                            <a:gd name="T10" fmla="*/ 36 w 868"/>
                            <a:gd name="T11" fmla="*/ 2190 h 2232"/>
                            <a:gd name="T12" fmla="*/ 36 w 868"/>
                            <a:gd name="T13" fmla="*/ 2190 h 2232"/>
                            <a:gd name="T14" fmla="*/ 42 w 868"/>
                            <a:gd name="T15" fmla="*/ 2196 h 2232"/>
                            <a:gd name="T16" fmla="*/ 54 w 868"/>
                            <a:gd name="T17" fmla="*/ 36 h 2232"/>
                            <a:gd name="T18" fmla="*/ 48 w 868"/>
                            <a:gd name="T19" fmla="*/ 30 h 2232"/>
                            <a:gd name="T20" fmla="*/ 48 w 868"/>
                            <a:gd name="T21" fmla="*/ 30 h 2232"/>
                            <a:gd name="T22" fmla="*/ 42 w 868"/>
                            <a:gd name="T23" fmla="*/ 30 h 2232"/>
                            <a:gd name="T24" fmla="*/ 42 w 868"/>
                            <a:gd name="T25" fmla="*/ 36 h 2232"/>
                            <a:gd name="T26" fmla="*/ 42 w 868"/>
                            <a:gd name="T27" fmla="*/ 41 h 2232"/>
                            <a:gd name="T28" fmla="*/ 48 w 868"/>
                            <a:gd name="T29" fmla="*/ 41 h 2232"/>
                            <a:gd name="T30" fmla="*/ 54 w 868"/>
                            <a:gd name="T31" fmla="*/ 36 h 2232"/>
                            <a:gd name="T32" fmla="*/ 54 w 868"/>
                            <a:gd name="T33" fmla="*/ 36 h 2232"/>
                            <a:gd name="T34" fmla="*/ 127 w 868"/>
                            <a:gd name="T35" fmla="*/ 1422 h 2232"/>
                            <a:gd name="T36" fmla="*/ 97 w 868"/>
                            <a:gd name="T37" fmla="*/ 1422 h 2232"/>
                            <a:gd name="T38" fmla="*/ 66 w 868"/>
                            <a:gd name="T39" fmla="*/ 1411 h 2232"/>
                            <a:gd name="T40" fmla="*/ 60 w 868"/>
                            <a:gd name="T41" fmla="*/ 1440 h 2232"/>
                            <a:gd name="T42" fmla="*/ 48 w 868"/>
                            <a:gd name="T43" fmla="*/ 1470 h 2232"/>
                            <a:gd name="T44" fmla="*/ 85 w 868"/>
                            <a:gd name="T45" fmla="*/ 1470 h 2232"/>
                            <a:gd name="T46" fmla="*/ 109 w 868"/>
                            <a:gd name="T47" fmla="*/ 1482 h 2232"/>
                            <a:gd name="T48" fmla="*/ 115 w 868"/>
                            <a:gd name="T49" fmla="*/ 1452 h 2232"/>
                            <a:gd name="T50" fmla="*/ 591 w 868"/>
                            <a:gd name="T51" fmla="*/ 393 h 2232"/>
                            <a:gd name="T52" fmla="*/ 567 w 868"/>
                            <a:gd name="T53" fmla="*/ 345 h 2232"/>
                            <a:gd name="T54" fmla="*/ 537 w 868"/>
                            <a:gd name="T55" fmla="*/ 339 h 2232"/>
                            <a:gd name="T56" fmla="*/ 494 w 868"/>
                            <a:gd name="T57" fmla="*/ 363 h 2232"/>
                            <a:gd name="T58" fmla="*/ 488 w 868"/>
                            <a:gd name="T59" fmla="*/ 393 h 2232"/>
                            <a:gd name="T60" fmla="*/ 513 w 868"/>
                            <a:gd name="T61" fmla="*/ 440 h 2232"/>
                            <a:gd name="T62" fmla="*/ 543 w 868"/>
                            <a:gd name="T63" fmla="*/ 446 h 2232"/>
                            <a:gd name="T64" fmla="*/ 585 w 868"/>
                            <a:gd name="T65" fmla="*/ 416 h 2232"/>
                            <a:gd name="T66" fmla="*/ 591 w 868"/>
                            <a:gd name="T67" fmla="*/ 393 h 2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868" h="2232">
                              <a:moveTo>
                                <a:pt x="60" y="2202"/>
                              </a:moveTo>
                              <a:lnTo>
                                <a:pt x="42" y="2196"/>
                              </a:lnTo>
                              <a:lnTo>
                                <a:pt x="60" y="2232"/>
                              </a:lnTo>
                              <a:lnTo>
                                <a:pt x="36" y="2202"/>
                              </a:lnTo>
                              <a:lnTo>
                                <a:pt x="30" y="2220"/>
                              </a:lnTo>
                              <a:lnTo>
                                <a:pt x="30" y="2196"/>
                              </a:lnTo>
                              <a:lnTo>
                                <a:pt x="0" y="2214"/>
                              </a:lnTo>
                              <a:lnTo>
                                <a:pt x="30" y="2196"/>
                              </a:lnTo>
                              <a:lnTo>
                                <a:pt x="12" y="2184"/>
                              </a:lnTo>
                              <a:lnTo>
                                <a:pt x="30" y="2190"/>
                              </a:lnTo>
                              <a:lnTo>
                                <a:pt x="12" y="2155"/>
                              </a:lnTo>
                              <a:lnTo>
                                <a:pt x="36" y="2190"/>
                              </a:lnTo>
                              <a:lnTo>
                                <a:pt x="42" y="2166"/>
                              </a:lnTo>
                              <a:lnTo>
                                <a:pt x="36" y="2190"/>
                              </a:lnTo>
                              <a:lnTo>
                                <a:pt x="72" y="2172"/>
                              </a:lnTo>
                              <a:lnTo>
                                <a:pt x="42" y="2196"/>
                              </a:lnTo>
                              <a:lnTo>
                                <a:pt x="60" y="2202"/>
                              </a:lnTo>
                              <a:close/>
                              <a:moveTo>
                                <a:pt x="54" y="36"/>
                              </a:moveTo>
                              <a:lnTo>
                                <a:pt x="85" y="12"/>
                              </a:lnTo>
                              <a:lnTo>
                                <a:pt x="48" y="30"/>
                              </a:lnTo>
                              <a:lnTo>
                                <a:pt x="54" y="12"/>
                              </a:lnTo>
                              <a:lnTo>
                                <a:pt x="48" y="30"/>
                              </a:lnTo>
                              <a:lnTo>
                                <a:pt x="24" y="0"/>
                              </a:lnTo>
                              <a:lnTo>
                                <a:pt x="42" y="30"/>
                              </a:lnTo>
                              <a:lnTo>
                                <a:pt x="18" y="30"/>
                              </a:lnTo>
                              <a:lnTo>
                                <a:pt x="42" y="36"/>
                              </a:lnTo>
                              <a:lnTo>
                                <a:pt x="6" y="59"/>
                              </a:lnTo>
                              <a:lnTo>
                                <a:pt x="42" y="41"/>
                              </a:lnTo>
                              <a:lnTo>
                                <a:pt x="42" y="59"/>
                              </a:lnTo>
                              <a:lnTo>
                                <a:pt x="48" y="41"/>
                              </a:lnTo>
                              <a:lnTo>
                                <a:pt x="66" y="71"/>
                              </a:lnTo>
                              <a:lnTo>
                                <a:pt x="54" y="36"/>
                              </a:lnTo>
                              <a:lnTo>
                                <a:pt x="72" y="41"/>
                              </a:lnTo>
                              <a:lnTo>
                                <a:pt x="54" y="36"/>
                              </a:lnTo>
                              <a:close/>
                              <a:moveTo>
                                <a:pt x="97" y="1446"/>
                              </a:moveTo>
                              <a:lnTo>
                                <a:pt x="127" y="1422"/>
                              </a:lnTo>
                              <a:lnTo>
                                <a:pt x="91" y="1440"/>
                              </a:lnTo>
                              <a:lnTo>
                                <a:pt x="97" y="1422"/>
                              </a:lnTo>
                              <a:lnTo>
                                <a:pt x="91" y="1440"/>
                              </a:lnTo>
                              <a:lnTo>
                                <a:pt x="66" y="1411"/>
                              </a:lnTo>
                              <a:lnTo>
                                <a:pt x="85" y="1446"/>
                              </a:lnTo>
                              <a:lnTo>
                                <a:pt x="60" y="1440"/>
                              </a:lnTo>
                              <a:lnTo>
                                <a:pt x="85" y="1446"/>
                              </a:lnTo>
                              <a:lnTo>
                                <a:pt x="48" y="1470"/>
                              </a:lnTo>
                              <a:lnTo>
                                <a:pt x="85" y="1452"/>
                              </a:lnTo>
                              <a:lnTo>
                                <a:pt x="85" y="1470"/>
                              </a:lnTo>
                              <a:lnTo>
                                <a:pt x="91" y="1452"/>
                              </a:lnTo>
                              <a:lnTo>
                                <a:pt x="109" y="1482"/>
                              </a:lnTo>
                              <a:lnTo>
                                <a:pt x="97" y="1452"/>
                              </a:lnTo>
                              <a:lnTo>
                                <a:pt x="115" y="1452"/>
                              </a:lnTo>
                              <a:lnTo>
                                <a:pt x="97" y="1446"/>
                              </a:lnTo>
                              <a:close/>
                              <a:moveTo>
                                <a:pt x="591" y="393"/>
                              </a:moveTo>
                              <a:lnTo>
                                <a:pt x="868" y="202"/>
                              </a:lnTo>
                              <a:lnTo>
                                <a:pt x="567" y="345"/>
                              </a:lnTo>
                              <a:lnTo>
                                <a:pt x="597" y="172"/>
                              </a:lnTo>
                              <a:lnTo>
                                <a:pt x="537" y="339"/>
                              </a:lnTo>
                              <a:lnTo>
                                <a:pt x="344" y="71"/>
                              </a:lnTo>
                              <a:lnTo>
                                <a:pt x="494" y="363"/>
                              </a:lnTo>
                              <a:lnTo>
                                <a:pt x="314" y="339"/>
                              </a:lnTo>
                              <a:lnTo>
                                <a:pt x="488" y="393"/>
                              </a:lnTo>
                              <a:lnTo>
                                <a:pt x="211" y="583"/>
                              </a:lnTo>
                              <a:lnTo>
                                <a:pt x="513" y="440"/>
                              </a:lnTo>
                              <a:lnTo>
                                <a:pt x="482" y="613"/>
                              </a:lnTo>
                              <a:lnTo>
                                <a:pt x="543" y="446"/>
                              </a:lnTo>
                              <a:lnTo>
                                <a:pt x="736" y="714"/>
                              </a:lnTo>
                              <a:lnTo>
                                <a:pt x="585" y="416"/>
                              </a:lnTo>
                              <a:lnTo>
                                <a:pt x="766" y="446"/>
                              </a:lnTo>
                              <a:lnTo>
                                <a:pt x="591" y="3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Voľný tvar 5"/>
                      <wps:cNvSpPr>
                        <a:spLocks noEditPoints="1"/>
                      </wps:cNvSpPr>
                      <wps:spPr bwMode="auto">
                        <a:xfrm>
                          <a:off x="657225" y="1162050"/>
                          <a:ext cx="369586" cy="950882"/>
                        </a:xfrm>
                        <a:custGeom>
                          <a:avLst/>
                          <a:gdLst>
                            <a:gd name="T0" fmla="*/ 42 w 868"/>
                            <a:gd name="T1" fmla="*/ 2196 h 2232"/>
                            <a:gd name="T2" fmla="*/ 36 w 868"/>
                            <a:gd name="T3" fmla="*/ 2202 h 2232"/>
                            <a:gd name="T4" fmla="*/ 30 w 868"/>
                            <a:gd name="T5" fmla="*/ 2196 h 2232"/>
                            <a:gd name="T6" fmla="*/ 30 w 868"/>
                            <a:gd name="T7" fmla="*/ 2196 h 2232"/>
                            <a:gd name="T8" fmla="*/ 30 w 868"/>
                            <a:gd name="T9" fmla="*/ 2190 h 2232"/>
                            <a:gd name="T10" fmla="*/ 36 w 868"/>
                            <a:gd name="T11" fmla="*/ 2190 h 2232"/>
                            <a:gd name="T12" fmla="*/ 36 w 868"/>
                            <a:gd name="T13" fmla="*/ 2190 h 2232"/>
                            <a:gd name="T14" fmla="*/ 42 w 868"/>
                            <a:gd name="T15" fmla="*/ 2196 h 2232"/>
                            <a:gd name="T16" fmla="*/ 54 w 868"/>
                            <a:gd name="T17" fmla="*/ 36 h 2232"/>
                            <a:gd name="T18" fmla="*/ 48 w 868"/>
                            <a:gd name="T19" fmla="*/ 30 h 2232"/>
                            <a:gd name="T20" fmla="*/ 48 w 868"/>
                            <a:gd name="T21" fmla="*/ 30 h 2232"/>
                            <a:gd name="T22" fmla="*/ 42 w 868"/>
                            <a:gd name="T23" fmla="*/ 30 h 2232"/>
                            <a:gd name="T24" fmla="*/ 42 w 868"/>
                            <a:gd name="T25" fmla="*/ 36 h 2232"/>
                            <a:gd name="T26" fmla="*/ 42 w 868"/>
                            <a:gd name="T27" fmla="*/ 41 h 2232"/>
                            <a:gd name="T28" fmla="*/ 48 w 868"/>
                            <a:gd name="T29" fmla="*/ 41 h 2232"/>
                            <a:gd name="T30" fmla="*/ 54 w 868"/>
                            <a:gd name="T31" fmla="*/ 36 h 2232"/>
                            <a:gd name="T32" fmla="*/ 54 w 868"/>
                            <a:gd name="T33" fmla="*/ 36 h 2232"/>
                            <a:gd name="T34" fmla="*/ 127 w 868"/>
                            <a:gd name="T35" fmla="*/ 1422 h 2232"/>
                            <a:gd name="T36" fmla="*/ 97 w 868"/>
                            <a:gd name="T37" fmla="*/ 1422 h 2232"/>
                            <a:gd name="T38" fmla="*/ 66 w 868"/>
                            <a:gd name="T39" fmla="*/ 1411 h 2232"/>
                            <a:gd name="T40" fmla="*/ 60 w 868"/>
                            <a:gd name="T41" fmla="*/ 1440 h 2232"/>
                            <a:gd name="T42" fmla="*/ 48 w 868"/>
                            <a:gd name="T43" fmla="*/ 1470 h 2232"/>
                            <a:gd name="T44" fmla="*/ 85 w 868"/>
                            <a:gd name="T45" fmla="*/ 1470 h 2232"/>
                            <a:gd name="T46" fmla="*/ 109 w 868"/>
                            <a:gd name="T47" fmla="*/ 1482 h 2232"/>
                            <a:gd name="T48" fmla="*/ 115 w 868"/>
                            <a:gd name="T49" fmla="*/ 1452 h 2232"/>
                            <a:gd name="T50" fmla="*/ 591 w 868"/>
                            <a:gd name="T51" fmla="*/ 393 h 2232"/>
                            <a:gd name="T52" fmla="*/ 567 w 868"/>
                            <a:gd name="T53" fmla="*/ 345 h 2232"/>
                            <a:gd name="T54" fmla="*/ 537 w 868"/>
                            <a:gd name="T55" fmla="*/ 339 h 2232"/>
                            <a:gd name="T56" fmla="*/ 494 w 868"/>
                            <a:gd name="T57" fmla="*/ 363 h 2232"/>
                            <a:gd name="T58" fmla="*/ 488 w 868"/>
                            <a:gd name="T59" fmla="*/ 393 h 2232"/>
                            <a:gd name="T60" fmla="*/ 513 w 868"/>
                            <a:gd name="T61" fmla="*/ 440 h 2232"/>
                            <a:gd name="T62" fmla="*/ 543 w 868"/>
                            <a:gd name="T63" fmla="*/ 446 h 2232"/>
                            <a:gd name="T64" fmla="*/ 585 w 868"/>
                            <a:gd name="T65" fmla="*/ 416 h 2232"/>
                            <a:gd name="T66" fmla="*/ 591 w 868"/>
                            <a:gd name="T67" fmla="*/ 393 h 2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868" h="2232">
                              <a:moveTo>
                                <a:pt x="60" y="2202"/>
                              </a:moveTo>
                              <a:lnTo>
                                <a:pt x="42" y="2196"/>
                              </a:lnTo>
                              <a:lnTo>
                                <a:pt x="60" y="2232"/>
                              </a:lnTo>
                              <a:lnTo>
                                <a:pt x="36" y="2202"/>
                              </a:lnTo>
                              <a:lnTo>
                                <a:pt x="30" y="2220"/>
                              </a:lnTo>
                              <a:lnTo>
                                <a:pt x="30" y="2196"/>
                              </a:lnTo>
                              <a:lnTo>
                                <a:pt x="0" y="2214"/>
                              </a:lnTo>
                              <a:lnTo>
                                <a:pt x="30" y="2196"/>
                              </a:lnTo>
                              <a:lnTo>
                                <a:pt x="12" y="2184"/>
                              </a:lnTo>
                              <a:lnTo>
                                <a:pt x="30" y="2190"/>
                              </a:lnTo>
                              <a:lnTo>
                                <a:pt x="12" y="2155"/>
                              </a:lnTo>
                              <a:lnTo>
                                <a:pt x="36" y="2190"/>
                              </a:lnTo>
                              <a:lnTo>
                                <a:pt x="42" y="2166"/>
                              </a:lnTo>
                              <a:lnTo>
                                <a:pt x="36" y="2190"/>
                              </a:lnTo>
                              <a:lnTo>
                                <a:pt x="72" y="2172"/>
                              </a:lnTo>
                              <a:lnTo>
                                <a:pt x="42" y="2196"/>
                              </a:lnTo>
                              <a:lnTo>
                                <a:pt x="60" y="2202"/>
                              </a:lnTo>
                              <a:close/>
                              <a:moveTo>
                                <a:pt x="54" y="36"/>
                              </a:moveTo>
                              <a:lnTo>
                                <a:pt x="85" y="12"/>
                              </a:lnTo>
                              <a:lnTo>
                                <a:pt x="48" y="30"/>
                              </a:lnTo>
                              <a:lnTo>
                                <a:pt x="54" y="12"/>
                              </a:lnTo>
                              <a:lnTo>
                                <a:pt x="48" y="30"/>
                              </a:lnTo>
                              <a:lnTo>
                                <a:pt x="24" y="0"/>
                              </a:lnTo>
                              <a:lnTo>
                                <a:pt x="42" y="30"/>
                              </a:lnTo>
                              <a:lnTo>
                                <a:pt x="18" y="30"/>
                              </a:lnTo>
                              <a:lnTo>
                                <a:pt x="42" y="36"/>
                              </a:lnTo>
                              <a:lnTo>
                                <a:pt x="6" y="59"/>
                              </a:lnTo>
                              <a:lnTo>
                                <a:pt x="42" y="41"/>
                              </a:lnTo>
                              <a:lnTo>
                                <a:pt x="42" y="59"/>
                              </a:lnTo>
                              <a:lnTo>
                                <a:pt x="48" y="41"/>
                              </a:lnTo>
                              <a:lnTo>
                                <a:pt x="66" y="71"/>
                              </a:lnTo>
                              <a:lnTo>
                                <a:pt x="54" y="36"/>
                              </a:lnTo>
                              <a:lnTo>
                                <a:pt x="72" y="41"/>
                              </a:lnTo>
                              <a:lnTo>
                                <a:pt x="54" y="36"/>
                              </a:lnTo>
                              <a:close/>
                              <a:moveTo>
                                <a:pt x="97" y="1446"/>
                              </a:moveTo>
                              <a:lnTo>
                                <a:pt x="127" y="1422"/>
                              </a:lnTo>
                              <a:lnTo>
                                <a:pt x="91" y="1440"/>
                              </a:lnTo>
                              <a:lnTo>
                                <a:pt x="97" y="1422"/>
                              </a:lnTo>
                              <a:lnTo>
                                <a:pt x="91" y="1440"/>
                              </a:lnTo>
                              <a:lnTo>
                                <a:pt x="66" y="1411"/>
                              </a:lnTo>
                              <a:lnTo>
                                <a:pt x="85" y="1446"/>
                              </a:lnTo>
                              <a:lnTo>
                                <a:pt x="60" y="1440"/>
                              </a:lnTo>
                              <a:lnTo>
                                <a:pt x="85" y="1446"/>
                              </a:lnTo>
                              <a:lnTo>
                                <a:pt x="48" y="1470"/>
                              </a:lnTo>
                              <a:lnTo>
                                <a:pt x="85" y="1452"/>
                              </a:lnTo>
                              <a:lnTo>
                                <a:pt x="85" y="1470"/>
                              </a:lnTo>
                              <a:lnTo>
                                <a:pt x="91" y="1452"/>
                              </a:lnTo>
                              <a:lnTo>
                                <a:pt x="109" y="1482"/>
                              </a:lnTo>
                              <a:lnTo>
                                <a:pt x="97" y="1452"/>
                              </a:lnTo>
                              <a:lnTo>
                                <a:pt x="115" y="1452"/>
                              </a:lnTo>
                              <a:lnTo>
                                <a:pt x="97" y="1446"/>
                              </a:lnTo>
                              <a:close/>
                              <a:moveTo>
                                <a:pt x="591" y="393"/>
                              </a:moveTo>
                              <a:lnTo>
                                <a:pt x="868" y="202"/>
                              </a:lnTo>
                              <a:lnTo>
                                <a:pt x="567" y="345"/>
                              </a:lnTo>
                              <a:lnTo>
                                <a:pt x="597" y="172"/>
                              </a:lnTo>
                              <a:lnTo>
                                <a:pt x="537" y="339"/>
                              </a:lnTo>
                              <a:lnTo>
                                <a:pt x="344" y="71"/>
                              </a:lnTo>
                              <a:lnTo>
                                <a:pt x="494" y="363"/>
                              </a:lnTo>
                              <a:lnTo>
                                <a:pt x="314" y="339"/>
                              </a:lnTo>
                              <a:lnTo>
                                <a:pt x="488" y="393"/>
                              </a:lnTo>
                              <a:lnTo>
                                <a:pt x="211" y="583"/>
                              </a:lnTo>
                              <a:lnTo>
                                <a:pt x="513" y="440"/>
                              </a:lnTo>
                              <a:lnTo>
                                <a:pt x="482" y="613"/>
                              </a:lnTo>
                              <a:lnTo>
                                <a:pt x="543" y="446"/>
                              </a:lnTo>
                              <a:lnTo>
                                <a:pt x="736" y="714"/>
                              </a:lnTo>
                              <a:lnTo>
                                <a:pt x="585" y="416"/>
                              </a:lnTo>
                              <a:lnTo>
                                <a:pt x="766" y="446"/>
                              </a:lnTo>
                              <a:lnTo>
                                <a:pt x="591" y="3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Voľný tvar 9"/>
                      <wps:cNvSpPr>
                        <a:spLocks noEditPoints="1"/>
                      </wps:cNvSpPr>
                      <wps:spPr bwMode="auto">
                        <a:xfrm rot="15300000" flipH="1">
                          <a:off x="4286250" y="685800"/>
                          <a:ext cx="800100" cy="2447153"/>
                        </a:xfrm>
                        <a:custGeom>
                          <a:avLst/>
                          <a:gdLst>
                            <a:gd name="T0" fmla="*/ 629 w 1210"/>
                            <a:gd name="T1" fmla="*/ 789 h 3697"/>
                            <a:gd name="T2" fmla="*/ 605 w 1210"/>
                            <a:gd name="T3" fmla="*/ 801 h 3697"/>
                            <a:gd name="T4" fmla="*/ 587 w 1210"/>
                            <a:gd name="T5" fmla="*/ 801 h 3697"/>
                            <a:gd name="T6" fmla="*/ 569 w 1210"/>
                            <a:gd name="T7" fmla="*/ 771 h 3697"/>
                            <a:gd name="T8" fmla="*/ 575 w 1210"/>
                            <a:gd name="T9" fmla="*/ 753 h 3697"/>
                            <a:gd name="T10" fmla="*/ 605 w 1210"/>
                            <a:gd name="T11" fmla="*/ 742 h 3697"/>
                            <a:gd name="T12" fmla="*/ 617 w 1210"/>
                            <a:gd name="T13" fmla="*/ 742 h 3697"/>
                            <a:gd name="T14" fmla="*/ 635 w 1210"/>
                            <a:gd name="T15" fmla="*/ 771 h 3697"/>
                            <a:gd name="T16" fmla="*/ 1054 w 1210"/>
                            <a:gd name="T17" fmla="*/ 1365 h 3697"/>
                            <a:gd name="T18" fmla="*/ 1048 w 1210"/>
                            <a:gd name="T19" fmla="*/ 1353 h 3697"/>
                            <a:gd name="T20" fmla="*/ 1042 w 1210"/>
                            <a:gd name="T21" fmla="*/ 1353 h 3697"/>
                            <a:gd name="T22" fmla="*/ 1030 w 1210"/>
                            <a:gd name="T23" fmla="*/ 1359 h 3697"/>
                            <a:gd name="T24" fmla="*/ 1024 w 1210"/>
                            <a:gd name="T25" fmla="*/ 1365 h 3697"/>
                            <a:gd name="T26" fmla="*/ 1036 w 1210"/>
                            <a:gd name="T27" fmla="*/ 1377 h 3697"/>
                            <a:gd name="T28" fmla="*/ 1042 w 1210"/>
                            <a:gd name="T29" fmla="*/ 1382 h 3697"/>
                            <a:gd name="T30" fmla="*/ 1054 w 1210"/>
                            <a:gd name="T31" fmla="*/ 1371 h 3697"/>
                            <a:gd name="T32" fmla="*/ 1054 w 1210"/>
                            <a:gd name="T33" fmla="*/ 1365 h 3697"/>
                            <a:gd name="T34" fmla="*/ 916 w 1210"/>
                            <a:gd name="T35" fmla="*/ 2118 h 3697"/>
                            <a:gd name="T36" fmla="*/ 839 w 1210"/>
                            <a:gd name="T37" fmla="*/ 2106 h 3697"/>
                            <a:gd name="T38" fmla="*/ 767 w 1210"/>
                            <a:gd name="T39" fmla="*/ 2083 h 3697"/>
                            <a:gd name="T40" fmla="*/ 755 w 1210"/>
                            <a:gd name="T41" fmla="*/ 2160 h 3697"/>
                            <a:gd name="T42" fmla="*/ 731 w 1210"/>
                            <a:gd name="T43" fmla="*/ 2225 h 3697"/>
                            <a:gd name="T44" fmla="*/ 803 w 1210"/>
                            <a:gd name="T45" fmla="*/ 2237 h 3697"/>
                            <a:gd name="T46" fmla="*/ 875 w 1210"/>
                            <a:gd name="T47" fmla="*/ 2267 h 3697"/>
                            <a:gd name="T48" fmla="*/ 887 w 1210"/>
                            <a:gd name="T49" fmla="*/ 2190 h 3697"/>
                            <a:gd name="T50" fmla="*/ 48 w 1210"/>
                            <a:gd name="T51" fmla="*/ 1210 h 3697"/>
                            <a:gd name="T52" fmla="*/ 42 w 1210"/>
                            <a:gd name="T53" fmla="*/ 1204 h 3697"/>
                            <a:gd name="T54" fmla="*/ 36 w 1210"/>
                            <a:gd name="T55" fmla="*/ 1204 h 3697"/>
                            <a:gd name="T56" fmla="*/ 36 w 1210"/>
                            <a:gd name="T57" fmla="*/ 1210 h 3697"/>
                            <a:gd name="T58" fmla="*/ 30 w 1210"/>
                            <a:gd name="T59" fmla="*/ 1210 h 3697"/>
                            <a:gd name="T60" fmla="*/ 36 w 1210"/>
                            <a:gd name="T61" fmla="*/ 1216 h 3697"/>
                            <a:gd name="T62" fmla="*/ 42 w 1210"/>
                            <a:gd name="T63" fmla="*/ 1216 h 3697"/>
                            <a:gd name="T64" fmla="*/ 42 w 1210"/>
                            <a:gd name="T65" fmla="*/ 1216 h 3697"/>
                            <a:gd name="T66" fmla="*/ 48 w 1210"/>
                            <a:gd name="T67" fmla="*/ 1210 h 3697"/>
                            <a:gd name="T68" fmla="*/ 1174 w 1210"/>
                            <a:gd name="T69" fmla="*/ 35 h 3697"/>
                            <a:gd name="T70" fmla="*/ 1096 w 1210"/>
                            <a:gd name="T71" fmla="*/ 29 h 3697"/>
                            <a:gd name="T72" fmla="*/ 1024 w 1210"/>
                            <a:gd name="T73" fmla="*/ 0 h 3697"/>
                            <a:gd name="T74" fmla="*/ 1018 w 1210"/>
                            <a:gd name="T75" fmla="*/ 77 h 3697"/>
                            <a:gd name="T76" fmla="*/ 988 w 1210"/>
                            <a:gd name="T77" fmla="*/ 148 h 3697"/>
                            <a:gd name="T78" fmla="*/ 1066 w 1210"/>
                            <a:gd name="T79" fmla="*/ 154 h 3697"/>
                            <a:gd name="T80" fmla="*/ 1138 w 1210"/>
                            <a:gd name="T81" fmla="*/ 184 h 3697"/>
                            <a:gd name="T82" fmla="*/ 1144 w 1210"/>
                            <a:gd name="T83" fmla="*/ 107 h 3697"/>
                            <a:gd name="T84" fmla="*/ 1132 w 1210"/>
                            <a:gd name="T85" fmla="*/ 3602 h 3697"/>
                            <a:gd name="T86" fmla="*/ 1126 w 1210"/>
                            <a:gd name="T87" fmla="*/ 3590 h 3697"/>
                            <a:gd name="T88" fmla="*/ 1114 w 1210"/>
                            <a:gd name="T89" fmla="*/ 3590 h 3697"/>
                            <a:gd name="T90" fmla="*/ 1102 w 1210"/>
                            <a:gd name="T91" fmla="*/ 3596 h 3697"/>
                            <a:gd name="T92" fmla="*/ 1102 w 1210"/>
                            <a:gd name="T93" fmla="*/ 3608 h 3697"/>
                            <a:gd name="T94" fmla="*/ 1108 w 1210"/>
                            <a:gd name="T95" fmla="*/ 3620 h 3697"/>
                            <a:gd name="T96" fmla="*/ 1120 w 1210"/>
                            <a:gd name="T97" fmla="*/ 3620 h 3697"/>
                            <a:gd name="T98" fmla="*/ 1132 w 1210"/>
                            <a:gd name="T99" fmla="*/ 3614 h 3697"/>
                            <a:gd name="T100" fmla="*/ 1132 w 1210"/>
                            <a:gd name="T101" fmla="*/ 3602 h 3697"/>
                            <a:gd name="T102" fmla="*/ 863 w 1210"/>
                            <a:gd name="T103" fmla="*/ 2955 h 3697"/>
                            <a:gd name="T104" fmla="*/ 827 w 1210"/>
                            <a:gd name="T105" fmla="*/ 2955 h 3697"/>
                            <a:gd name="T106" fmla="*/ 797 w 1210"/>
                            <a:gd name="T107" fmla="*/ 2943 h 3697"/>
                            <a:gd name="T108" fmla="*/ 797 w 1210"/>
                            <a:gd name="T109" fmla="*/ 2973 h 3697"/>
                            <a:gd name="T110" fmla="*/ 785 w 1210"/>
                            <a:gd name="T111" fmla="*/ 3002 h 3697"/>
                            <a:gd name="T112" fmla="*/ 815 w 1210"/>
                            <a:gd name="T113" fmla="*/ 3008 h 3697"/>
                            <a:gd name="T114" fmla="*/ 845 w 1210"/>
                            <a:gd name="T115" fmla="*/ 3020 h 3697"/>
                            <a:gd name="T116" fmla="*/ 851 w 1210"/>
                            <a:gd name="T117" fmla="*/ 2985 h 36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210" h="3697">
                              <a:moveTo>
                                <a:pt x="737" y="807"/>
                              </a:moveTo>
                              <a:lnTo>
                                <a:pt x="629" y="789"/>
                              </a:lnTo>
                              <a:lnTo>
                                <a:pt x="719" y="961"/>
                              </a:lnTo>
                              <a:lnTo>
                                <a:pt x="605" y="801"/>
                              </a:lnTo>
                              <a:lnTo>
                                <a:pt x="569" y="902"/>
                              </a:lnTo>
                              <a:lnTo>
                                <a:pt x="587" y="801"/>
                              </a:lnTo>
                              <a:lnTo>
                                <a:pt x="413" y="884"/>
                              </a:lnTo>
                              <a:lnTo>
                                <a:pt x="569" y="771"/>
                              </a:lnTo>
                              <a:lnTo>
                                <a:pt x="473" y="736"/>
                              </a:lnTo>
                              <a:lnTo>
                                <a:pt x="575" y="753"/>
                              </a:lnTo>
                              <a:lnTo>
                                <a:pt x="491" y="581"/>
                              </a:lnTo>
                              <a:lnTo>
                                <a:pt x="605" y="742"/>
                              </a:lnTo>
                              <a:lnTo>
                                <a:pt x="635" y="641"/>
                              </a:lnTo>
                              <a:lnTo>
                                <a:pt x="617" y="742"/>
                              </a:lnTo>
                              <a:lnTo>
                                <a:pt x="797" y="658"/>
                              </a:lnTo>
                              <a:lnTo>
                                <a:pt x="635" y="771"/>
                              </a:lnTo>
                              <a:lnTo>
                                <a:pt x="737" y="807"/>
                              </a:lnTo>
                              <a:close/>
                              <a:moveTo>
                                <a:pt x="1054" y="1365"/>
                              </a:moveTo>
                              <a:lnTo>
                                <a:pt x="1132" y="1311"/>
                              </a:lnTo>
                              <a:lnTo>
                                <a:pt x="1048" y="1353"/>
                              </a:lnTo>
                              <a:lnTo>
                                <a:pt x="1054" y="1299"/>
                              </a:lnTo>
                              <a:lnTo>
                                <a:pt x="1042" y="1353"/>
                              </a:lnTo>
                              <a:lnTo>
                                <a:pt x="988" y="1276"/>
                              </a:lnTo>
                              <a:lnTo>
                                <a:pt x="1030" y="1359"/>
                              </a:lnTo>
                              <a:lnTo>
                                <a:pt x="976" y="1347"/>
                              </a:lnTo>
                              <a:lnTo>
                                <a:pt x="1024" y="1365"/>
                              </a:lnTo>
                              <a:lnTo>
                                <a:pt x="946" y="1418"/>
                              </a:lnTo>
                              <a:lnTo>
                                <a:pt x="1036" y="1377"/>
                              </a:lnTo>
                              <a:lnTo>
                                <a:pt x="1024" y="1430"/>
                              </a:lnTo>
                              <a:lnTo>
                                <a:pt x="1042" y="1382"/>
                              </a:lnTo>
                              <a:lnTo>
                                <a:pt x="1096" y="1460"/>
                              </a:lnTo>
                              <a:lnTo>
                                <a:pt x="1054" y="1371"/>
                              </a:lnTo>
                              <a:lnTo>
                                <a:pt x="1102" y="1382"/>
                              </a:lnTo>
                              <a:lnTo>
                                <a:pt x="1054" y="1365"/>
                              </a:lnTo>
                              <a:close/>
                              <a:moveTo>
                                <a:pt x="839" y="2172"/>
                              </a:moveTo>
                              <a:lnTo>
                                <a:pt x="916" y="2118"/>
                              </a:lnTo>
                              <a:lnTo>
                                <a:pt x="827" y="2160"/>
                              </a:lnTo>
                              <a:lnTo>
                                <a:pt x="839" y="2106"/>
                              </a:lnTo>
                              <a:lnTo>
                                <a:pt x="821" y="2160"/>
                              </a:lnTo>
                              <a:lnTo>
                                <a:pt x="767" y="2083"/>
                              </a:lnTo>
                              <a:lnTo>
                                <a:pt x="809" y="2166"/>
                              </a:lnTo>
                              <a:lnTo>
                                <a:pt x="755" y="2160"/>
                              </a:lnTo>
                              <a:lnTo>
                                <a:pt x="809" y="2172"/>
                              </a:lnTo>
                              <a:lnTo>
                                <a:pt x="731" y="2225"/>
                              </a:lnTo>
                              <a:lnTo>
                                <a:pt x="815" y="2184"/>
                              </a:lnTo>
                              <a:lnTo>
                                <a:pt x="803" y="2237"/>
                              </a:lnTo>
                              <a:lnTo>
                                <a:pt x="821" y="2190"/>
                              </a:lnTo>
                              <a:lnTo>
                                <a:pt x="875" y="2267"/>
                              </a:lnTo>
                              <a:lnTo>
                                <a:pt x="833" y="2178"/>
                              </a:lnTo>
                              <a:lnTo>
                                <a:pt x="887" y="2190"/>
                              </a:lnTo>
                              <a:lnTo>
                                <a:pt x="839" y="2172"/>
                              </a:lnTo>
                              <a:close/>
                              <a:moveTo>
                                <a:pt x="48" y="1210"/>
                              </a:moveTo>
                              <a:lnTo>
                                <a:pt x="78" y="1193"/>
                              </a:lnTo>
                              <a:lnTo>
                                <a:pt x="42" y="1204"/>
                              </a:lnTo>
                              <a:lnTo>
                                <a:pt x="48" y="1187"/>
                              </a:lnTo>
                              <a:lnTo>
                                <a:pt x="36" y="1204"/>
                              </a:lnTo>
                              <a:lnTo>
                                <a:pt x="18" y="1175"/>
                              </a:lnTo>
                              <a:lnTo>
                                <a:pt x="36" y="1210"/>
                              </a:lnTo>
                              <a:lnTo>
                                <a:pt x="12" y="1204"/>
                              </a:lnTo>
                              <a:lnTo>
                                <a:pt x="30" y="1210"/>
                              </a:lnTo>
                              <a:lnTo>
                                <a:pt x="0" y="1234"/>
                              </a:lnTo>
                              <a:lnTo>
                                <a:pt x="36" y="1216"/>
                              </a:lnTo>
                              <a:lnTo>
                                <a:pt x="30" y="1240"/>
                              </a:lnTo>
                              <a:lnTo>
                                <a:pt x="42" y="1216"/>
                              </a:lnTo>
                              <a:lnTo>
                                <a:pt x="60" y="1252"/>
                              </a:lnTo>
                              <a:lnTo>
                                <a:pt x="42" y="1216"/>
                              </a:lnTo>
                              <a:lnTo>
                                <a:pt x="66" y="1216"/>
                              </a:lnTo>
                              <a:lnTo>
                                <a:pt x="48" y="1210"/>
                              </a:lnTo>
                              <a:close/>
                              <a:moveTo>
                                <a:pt x="1096" y="89"/>
                              </a:moveTo>
                              <a:lnTo>
                                <a:pt x="1174" y="35"/>
                              </a:lnTo>
                              <a:lnTo>
                                <a:pt x="1090" y="77"/>
                              </a:lnTo>
                              <a:lnTo>
                                <a:pt x="1096" y="29"/>
                              </a:lnTo>
                              <a:lnTo>
                                <a:pt x="1078" y="77"/>
                              </a:lnTo>
                              <a:lnTo>
                                <a:pt x="1024" y="0"/>
                              </a:lnTo>
                              <a:lnTo>
                                <a:pt x="1066" y="83"/>
                              </a:lnTo>
                              <a:lnTo>
                                <a:pt x="1018" y="77"/>
                              </a:lnTo>
                              <a:lnTo>
                                <a:pt x="1066" y="89"/>
                              </a:lnTo>
                              <a:lnTo>
                                <a:pt x="988" y="148"/>
                              </a:lnTo>
                              <a:lnTo>
                                <a:pt x="1072" y="107"/>
                              </a:lnTo>
                              <a:lnTo>
                                <a:pt x="1066" y="154"/>
                              </a:lnTo>
                              <a:lnTo>
                                <a:pt x="1084" y="107"/>
                              </a:lnTo>
                              <a:lnTo>
                                <a:pt x="1138" y="184"/>
                              </a:lnTo>
                              <a:lnTo>
                                <a:pt x="1096" y="101"/>
                              </a:lnTo>
                              <a:lnTo>
                                <a:pt x="1144" y="107"/>
                              </a:lnTo>
                              <a:lnTo>
                                <a:pt x="1096" y="89"/>
                              </a:lnTo>
                              <a:close/>
                              <a:moveTo>
                                <a:pt x="1132" y="3602"/>
                              </a:moveTo>
                              <a:lnTo>
                                <a:pt x="1210" y="3548"/>
                              </a:lnTo>
                              <a:lnTo>
                                <a:pt x="1126" y="3590"/>
                              </a:lnTo>
                              <a:lnTo>
                                <a:pt x="1132" y="3543"/>
                              </a:lnTo>
                              <a:lnTo>
                                <a:pt x="1114" y="3590"/>
                              </a:lnTo>
                              <a:lnTo>
                                <a:pt x="1060" y="3513"/>
                              </a:lnTo>
                              <a:lnTo>
                                <a:pt x="1102" y="3596"/>
                              </a:lnTo>
                              <a:lnTo>
                                <a:pt x="1054" y="3590"/>
                              </a:lnTo>
                              <a:lnTo>
                                <a:pt x="1102" y="3608"/>
                              </a:lnTo>
                              <a:lnTo>
                                <a:pt x="1024" y="3661"/>
                              </a:lnTo>
                              <a:lnTo>
                                <a:pt x="1108" y="3620"/>
                              </a:lnTo>
                              <a:lnTo>
                                <a:pt x="1102" y="3667"/>
                              </a:lnTo>
                              <a:lnTo>
                                <a:pt x="1120" y="3620"/>
                              </a:lnTo>
                              <a:lnTo>
                                <a:pt x="1174" y="3697"/>
                              </a:lnTo>
                              <a:lnTo>
                                <a:pt x="1132" y="3614"/>
                              </a:lnTo>
                              <a:lnTo>
                                <a:pt x="1180" y="3620"/>
                              </a:lnTo>
                              <a:lnTo>
                                <a:pt x="1132" y="3602"/>
                              </a:lnTo>
                              <a:close/>
                              <a:moveTo>
                                <a:pt x="827" y="2979"/>
                              </a:moveTo>
                              <a:lnTo>
                                <a:pt x="863" y="2955"/>
                              </a:lnTo>
                              <a:lnTo>
                                <a:pt x="827" y="2973"/>
                              </a:lnTo>
                              <a:lnTo>
                                <a:pt x="827" y="2955"/>
                              </a:lnTo>
                              <a:lnTo>
                                <a:pt x="821" y="2973"/>
                              </a:lnTo>
                              <a:lnTo>
                                <a:pt x="797" y="2943"/>
                              </a:lnTo>
                              <a:lnTo>
                                <a:pt x="815" y="2979"/>
                              </a:lnTo>
                              <a:lnTo>
                                <a:pt x="797" y="2973"/>
                              </a:lnTo>
                              <a:lnTo>
                                <a:pt x="815" y="2979"/>
                              </a:lnTo>
                              <a:lnTo>
                                <a:pt x="785" y="3002"/>
                              </a:lnTo>
                              <a:lnTo>
                                <a:pt x="821" y="2985"/>
                              </a:lnTo>
                              <a:lnTo>
                                <a:pt x="815" y="3008"/>
                              </a:lnTo>
                              <a:lnTo>
                                <a:pt x="821" y="2985"/>
                              </a:lnTo>
                              <a:lnTo>
                                <a:pt x="845" y="3020"/>
                              </a:lnTo>
                              <a:lnTo>
                                <a:pt x="827" y="2985"/>
                              </a:lnTo>
                              <a:lnTo>
                                <a:pt x="851" y="2985"/>
                              </a:lnTo>
                              <a:lnTo>
                                <a:pt x="827" y="297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Voľný tvar 9"/>
                      <wps:cNvSpPr>
                        <a:spLocks noEditPoints="1"/>
                      </wps:cNvSpPr>
                      <wps:spPr bwMode="auto">
                        <a:xfrm rot="4873584">
                          <a:off x="2752725" y="1000125"/>
                          <a:ext cx="704850" cy="2155825"/>
                        </a:xfrm>
                        <a:custGeom>
                          <a:avLst/>
                          <a:gdLst>
                            <a:gd name="T0" fmla="*/ 629 w 1210"/>
                            <a:gd name="T1" fmla="*/ 789 h 3697"/>
                            <a:gd name="T2" fmla="*/ 605 w 1210"/>
                            <a:gd name="T3" fmla="*/ 801 h 3697"/>
                            <a:gd name="T4" fmla="*/ 587 w 1210"/>
                            <a:gd name="T5" fmla="*/ 801 h 3697"/>
                            <a:gd name="T6" fmla="*/ 569 w 1210"/>
                            <a:gd name="T7" fmla="*/ 771 h 3697"/>
                            <a:gd name="T8" fmla="*/ 575 w 1210"/>
                            <a:gd name="T9" fmla="*/ 753 h 3697"/>
                            <a:gd name="T10" fmla="*/ 605 w 1210"/>
                            <a:gd name="T11" fmla="*/ 742 h 3697"/>
                            <a:gd name="T12" fmla="*/ 617 w 1210"/>
                            <a:gd name="T13" fmla="*/ 742 h 3697"/>
                            <a:gd name="T14" fmla="*/ 635 w 1210"/>
                            <a:gd name="T15" fmla="*/ 771 h 3697"/>
                            <a:gd name="T16" fmla="*/ 1054 w 1210"/>
                            <a:gd name="T17" fmla="*/ 1365 h 3697"/>
                            <a:gd name="T18" fmla="*/ 1048 w 1210"/>
                            <a:gd name="T19" fmla="*/ 1353 h 3697"/>
                            <a:gd name="T20" fmla="*/ 1042 w 1210"/>
                            <a:gd name="T21" fmla="*/ 1353 h 3697"/>
                            <a:gd name="T22" fmla="*/ 1030 w 1210"/>
                            <a:gd name="T23" fmla="*/ 1359 h 3697"/>
                            <a:gd name="T24" fmla="*/ 1024 w 1210"/>
                            <a:gd name="T25" fmla="*/ 1365 h 3697"/>
                            <a:gd name="T26" fmla="*/ 1036 w 1210"/>
                            <a:gd name="T27" fmla="*/ 1377 h 3697"/>
                            <a:gd name="T28" fmla="*/ 1042 w 1210"/>
                            <a:gd name="T29" fmla="*/ 1382 h 3697"/>
                            <a:gd name="T30" fmla="*/ 1054 w 1210"/>
                            <a:gd name="T31" fmla="*/ 1371 h 3697"/>
                            <a:gd name="T32" fmla="*/ 1054 w 1210"/>
                            <a:gd name="T33" fmla="*/ 1365 h 3697"/>
                            <a:gd name="T34" fmla="*/ 916 w 1210"/>
                            <a:gd name="T35" fmla="*/ 2118 h 3697"/>
                            <a:gd name="T36" fmla="*/ 839 w 1210"/>
                            <a:gd name="T37" fmla="*/ 2106 h 3697"/>
                            <a:gd name="T38" fmla="*/ 767 w 1210"/>
                            <a:gd name="T39" fmla="*/ 2083 h 3697"/>
                            <a:gd name="T40" fmla="*/ 755 w 1210"/>
                            <a:gd name="T41" fmla="*/ 2160 h 3697"/>
                            <a:gd name="T42" fmla="*/ 731 w 1210"/>
                            <a:gd name="T43" fmla="*/ 2225 h 3697"/>
                            <a:gd name="T44" fmla="*/ 803 w 1210"/>
                            <a:gd name="T45" fmla="*/ 2237 h 3697"/>
                            <a:gd name="T46" fmla="*/ 875 w 1210"/>
                            <a:gd name="T47" fmla="*/ 2267 h 3697"/>
                            <a:gd name="T48" fmla="*/ 887 w 1210"/>
                            <a:gd name="T49" fmla="*/ 2190 h 3697"/>
                            <a:gd name="T50" fmla="*/ 48 w 1210"/>
                            <a:gd name="T51" fmla="*/ 1210 h 3697"/>
                            <a:gd name="T52" fmla="*/ 42 w 1210"/>
                            <a:gd name="T53" fmla="*/ 1204 h 3697"/>
                            <a:gd name="T54" fmla="*/ 36 w 1210"/>
                            <a:gd name="T55" fmla="*/ 1204 h 3697"/>
                            <a:gd name="T56" fmla="*/ 36 w 1210"/>
                            <a:gd name="T57" fmla="*/ 1210 h 3697"/>
                            <a:gd name="T58" fmla="*/ 30 w 1210"/>
                            <a:gd name="T59" fmla="*/ 1210 h 3697"/>
                            <a:gd name="T60" fmla="*/ 36 w 1210"/>
                            <a:gd name="T61" fmla="*/ 1216 h 3697"/>
                            <a:gd name="T62" fmla="*/ 42 w 1210"/>
                            <a:gd name="T63" fmla="*/ 1216 h 3697"/>
                            <a:gd name="T64" fmla="*/ 42 w 1210"/>
                            <a:gd name="T65" fmla="*/ 1216 h 3697"/>
                            <a:gd name="T66" fmla="*/ 48 w 1210"/>
                            <a:gd name="T67" fmla="*/ 1210 h 3697"/>
                            <a:gd name="T68" fmla="*/ 1174 w 1210"/>
                            <a:gd name="T69" fmla="*/ 35 h 3697"/>
                            <a:gd name="T70" fmla="*/ 1096 w 1210"/>
                            <a:gd name="T71" fmla="*/ 29 h 3697"/>
                            <a:gd name="T72" fmla="*/ 1024 w 1210"/>
                            <a:gd name="T73" fmla="*/ 0 h 3697"/>
                            <a:gd name="T74" fmla="*/ 1018 w 1210"/>
                            <a:gd name="T75" fmla="*/ 77 h 3697"/>
                            <a:gd name="T76" fmla="*/ 988 w 1210"/>
                            <a:gd name="T77" fmla="*/ 148 h 3697"/>
                            <a:gd name="T78" fmla="*/ 1066 w 1210"/>
                            <a:gd name="T79" fmla="*/ 154 h 3697"/>
                            <a:gd name="T80" fmla="*/ 1138 w 1210"/>
                            <a:gd name="T81" fmla="*/ 184 h 3697"/>
                            <a:gd name="T82" fmla="*/ 1144 w 1210"/>
                            <a:gd name="T83" fmla="*/ 107 h 3697"/>
                            <a:gd name="T84" fmla="*/ 1132 w 1210"/>
                            <a:gd name="T85" fmla="*/ 3602 h 3697"/>
                            <a:gd name="T86" fmla="*/ 1126 w 1210"/>
                            <a:gd name="T87" fmla="*/ 3590 h 3697"/>
                            <a:gd name="T88" fmla="*/ 1114 w 1210"/>
                            <a:gd name="T89" fmla="*/ 3590 h 3697"/>
                            <a:gd name="T90" fmla="*/ 1102 w 1210"/>
                            <a:gd name="T91" fmla="*/ 3596 h 3697"/>
                            <a:gd name="T92" fmla="*/ 1102 w 1210"/>
                            <a:gd name="T93" fmla="*/ 3608 h 3697"/>
                            <a:gd name="T94" fmla="*/ 1108 w 1210"/>
                            <a:gd name="T95" fmla="*/ 3620 h 3697"/>
                            <a:gd name="T96" fmla="*/ 1120 w 1210"/>
                            <a:gd name="T97" fmla="*/ 3620 h 3697"/>
                            <a:gd name="T98" fmla="*/ 1132 w 1210"/>
                            <a:gd name="T99" fmla="*/ 3614 h 3697"/>
                            <a:gd name="T100" fmla="*/ 1132 w 1210"/>
                            <a:gd name="T101" fmla="*/ 3602 h 3697"/>
                            <a:gd name="T102" fmla="*/ 863 w 1210"/>
                            <a:gd name="T103" fmla="*/ 2955 h 3697"/>
                            <a:gd name="T104" fmla="*/ 827 w 1210"/>
                            <a:gd name="T105" fmla="*/ 2955 h 3697"/>
                            <a:gd name="T106" fmla="*/ 797 w 1210"/>
                            <a:gd name="T107" fmla="*/ 2943 h 3697"/>
                            <a:gd name="T108" fmla="*/ 797 w 1210"/>
                            <a:gd name="T109" fmla="*/ 2973 h 3697"/>
                            <a:gd name="T110" fmla="*/ 785 w 1210"/>
                            <a:gd name="T111" fmla="*/ 3002 h 3697"/>
                            <a:gd name="T112" fmla="*/ 815 w 1210"/>
                            <a:gd name="T113" fmla="*/ 3008 h 3697"/>
                            <a:gd name="T114" fmla="*/ 845 w 1210"/>
                            <a:gd name="T115" fmla="*/ 3020 h 3697"/>
                            <a:gd name="T116" fmla="*/ 851 w 1210"/>
                            <a:gd name="T117" fmla="*/ 2985 h 36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210" h="3697">
                              <a:moveTo>
                                <a:pt x="737" y="807"/>
                              </a:moveTo>
                              <a:lnTo>
                                <a:pt x="629" y="789"/>
                              </a:lnTo>
                              <a:lnTo>
                                <a:pt x="719" y="961"/>
                              </a:lnTo>
                              <a:lnTo>
                                <a:pt x="605" y="801"/>
                              </a:lnTo>
                              <a:lnTo>
                                <a:pt x="569" y="902"/>
                              </a:lnTo>
                              <a:lnTo>
                                <a:pt x="587" y="801"/>
                              </a:lnTo>
                              <a:lnTo>
                                <a:pt x="413" y="884"/>
                              </a:lnTo>
                              <a:lnTo>
                                <a:pt x="569" y="771"/>
                              </a:lnTo>
                              <a:lnTo>
                                <a:pt x="473" y="736"/>
                              </a:lnTo>
                              <a:lnTo>
                                <a:pt x="575" y="753"/>
                              </a:lnTo>
                              <a:lnTo>
                                <a:pt x="491" y="581"/>
                              </a:lnTo>
                              <a:lnTo>
                                <a:pt x="605" y="742"/>
                              </a:lnTo>
                              <a:lnTo>
                                <a:pt x="635" y="641"/>
                              </a:lnTo>
                              <a:lnTo>
                                <a:pt x="617" y="742"/>
                              </a:lnTo>
                              <a:lnTo>
                                <a:pt x="797" y="658"/>
                              </a:lnTo>
                              <a:lnTo>
                                <a:pt x="635" y="771"/>
                              </a:lnTo>
                              <a:lnTo>
                                <a:pt x="737" y="807"/>
                              </a:lnTo>
                              <a:close/>
                              <a:moveTo>
                                <a:pt x="1054" y="1365"/>
                              </a:moveTo>
                              <a:lnTo>
                                <a:pt x="1132" y="1311"/>
                              </a:lnTo>
                              <a:lnTo>
                                <a:pt x="1048" y="1353"/>
                              </a:lnTo>
                              <a:lnTo>
                                <a:pt x="1054" y="1299"/>
                              </a:lnTo>
                              <a:lnTo>
                                <a:pt x="1042" y="1353"/>
                              </a:lnTo>
                              <a:lnTo>
                                <a:pt x="988" y="1276"/>
                              </a:lnTo>
                              <a:lnTo>
                                <a:pt x="1030" y="1359"/>
                              </a:lnTo>
                              <a:lnTo>
                                <a:pt x="976" y="1347"/>
                              </a:lnTo>
                              <a:lnTo>
                                <a:pt x="1024" y="1365"/>
                              </a:lnTo>
                              <a:lnTo>
                                <a:pt x="946" y="1418"/>
                              </a:lnTo>
                              <a:lnTo>
                                <a:pt x="1036" y="1377"/>
                              </a:lnTo>
                              <a:lnTo>
                                <a:pt x="1024" y="1430"/>
                              </a:lnTo>
                              <a:lnTo>
                                <a:pt x="1042" y="1382"/>
                              </a:lnTo>
                              <a:lnTo>
                                <a:pt x="1096" y="1460"/>
                              </a:lnTo>
                              <a:lnTo>
                                <a:pt x="1054" y="1371"/>
                              </a:lnTo>
                              <a:lnTo>
                                <a:pt x="1102" y="1382"/>
                              </a:lnTo>
                              <a:lnTo>
                                <a:pt x="1054" y="1365"/>
                              </a:lnTo>
                              <a:close/>
                              <a:moveTo>
                                <a:pt x="839" y="2172"/>
                              </a:moveTo>
                              <a:lnTo>
                                <a:pt x="916" y="2118"/>
                              </a:lnTo>
                              <a:lnTo>
                                <a:pt x="827" y="2160"/>
                              </a:lnTo>
                              <a:lnTo>
                                <a:pt x="839" y="2106"/>
                              </a:lnTo>
                              <a:lnTo>
                                <a:pt x="821" y="2160"/>
                              </a:lnTo>
                              <a:lnTo>
                                <a:pt x="767" y="2083"/>
                              </a:lnTo>
                              <a:lnTo>
                                <a:pt x="809" y="2166"/>
                              </a:lnTo>
                              <a:lnTo>
                                <a:pt x="755" y="2160"/>
                              </a:lnTo>
                              <a:lnTo>
                                <a:pt x="809" y="2172"/>
                              </a:lnTo>
                              <a:lnTo>
                                <a:pt x="731" y="2225"/>
                              </a:lnTo>
                              <a:lnTo>
                                <a:pt x="815" y="2184"/>
                              </a:lnTo>
                              <a:lnTo>
                                <a:pt x="803" y="2237"/>
                              </a:lnTo>
                              <a:lnTo>
                                <a:pt x="821" y="2190"/>
                              </a:lnTo>
                              <a:lnTo>
                                <a:pt x="875" y="2267"/>
                              </a:lnTo>
                              <a:lnTo>
                                <a:pt x="833" y="2178"/>
                              </a:lnTo>
                              <a:lnTo>
                                <a:pt x="887" y="2190"/>
                              </a:lnTo>
                              <a:lnTo>
                                <a:pt x="839" y="2172"/>
                              </a:lnTo>
                              <a:close/>
                              <a:moveTo>
                                <a:pt x="48" y="1210"/>
                              </a:moveTo>
                              <a:lnTo>
                                <a:pt x="78" y="1193"/>
                              </a:lnTo>
                              <a:lnTo>
                                <a:pt x="42" y="1204"/>
                              </a:lnTo>
                              <a:lnTo>
                                <a:pt x="48" y="1187"/>
                              </a:lnTo>
                              <a:lnTo>
                                <a:pt x="36" y="1204"/>
                              </a:lnTo>
                              <a:lnTo>
                                <a:pt x="18" y="1175"/>
                              </a:lnTo>
                              <a:lnTo>
                                <a:pt x="36" y="1210"/>
                              </a:lnTo>
                              <a:lnTo>
                                <a:pt x="12" y="1204"/>
                              </a:lnTo>
                              <a:lnTo>
                                <a:pt x="30" y="1210"/>
                              </a:lnTo>
                              <a:lnTo>
                                <a:pt x="0" y="1234"/>
                              </a:lnTo>
                              <a:lnTo>
                                <a:pt x="36" y="1216"/>
                              </a:lnTo>
                              <a:lnTo>
                                <a:pt x="30" y="1240"/>
                              </a:lnTo>
                              <a:lnTo>
                                <a:pt x="42" y="1216"/>
                              </a:lnTo>
                              <a:lnTo>
                                <a:pt x="60" y="1252"/>
                              </a:lnTo>
                              <a:lnTo>
                                <a:pt x="42" y="1216"/>
                              </a:lnTo>
                              <a:lnTo>
                                <a:pt x="66" y="1216"/>
                              </a:lnTo>
                              <a:lnTo>
                                <a:pt x="48" y="1210"/>
                              </a:lnTo>
                              <a:close/>
                              <a:moveTo>
                                <a:pt x="1096" y="89"/>
                              </a:moveTo>
                              <a:lnTo>
                                <a:pt x="1174" y="35"/>
                              </a:lnTo>
                              <a:lnTo>
                                <a:pt x="1090" y="77"/>
                              </a:lnTo>
                              <a:lnTo>
                                <a:pt x="1096" y="29"/>
                              </a:lnTo>
                              <a:lnTo>
                                <a:pt x="1078" y="77"/>
                              </a:lnTo>
                              <a:lnTo>
                                <a:pt x="1024" y="0"/>
                              </a:lnTo>
                              <a:lnTo>
                                <a:pt x="1066" y="83"/>
                              </a:lnTo>
                              <a:lnTo>
                                <a:pt x="1018" y="77"/>
                              </a:lnTo>
                              <a:lnTo>
                                <a:pt x="1066" y="89"/>
                              </a:lnTo>
                              <a:lnTo>
                                <a:pt x="988" y="148"/>
                              </a:lnTo>
                              <a:lnTo>
                                <a:pt x="1072" y="107"/>
                              </a:lnTo>
                              <a:lnTo>
                                <a:pt x="1066" y="154"/>
                              </a:lnTo>
                              <a:lnTo>
                                <a:pt x="1084" y="107"/>
                              </a:lnTo>
                              <a:lnTo>
                                <a:pt x="1138" y="184"/>
                              </a:lnTo>
                              <a:lnTo>
                                <a:pt x="1096" y="101"/>
                              </a:lnTo>
                              <a:lnTo>
                                <a:pt x="1144" y="107"/>
                              </a:lnTo>
                              <a:lnTo>
                                <a:pt x="1096" y="89"/>
                              </a:lnTo>
                              <a:close/>
                              <a:moveTo>
                                <a:pt x="1132" y="3602"/>
                              </a:moveTo>
                              <a:lnTo>
                                <a:pt x="1210" y="3548"/>
                              </a:lnTo>
                              <a:lnTo>
                                <a:pt x="1126" y="3590"/>
                              </a:lnTo>
                              <a:lnTo>
                                <a:pt x="1132" y="3543"/>
                              </a:lnTo>
                              <a:lnTo>
                                <a:pt x="1114" y="3590"/>
                              </a:lnTo>
                              <a:lnTo>
                                <a:pt x="1060" y="3513"/>
                              </a:lnTo>
                              <a:lnTo>
                                <a:pt x="1102" y="3596"/>
                              </a:lnTo>
                              <a:lnTo>
                                <a:pt x="1054" y="3590"/>
                              </a:lnTo>
                              <a:lnTo>
                                <a:pt x="1102" y="3608"/>
                              </a:lnTo>
                              <a:lnTo>
                                <a:pt x="1024" y="3661"/>
                              </a:lnTo>
                              <a:lnTo>
                                <a:pt x="1108" y="3620"/>
                              </a:lnTo>
                              <a:lnTo>
                                <a:pt x="1102" y="3667"/>
                              </a:lnTo>
                              <a:lnTo>
                                <a:pt x="1120" y="3620"/>
                              </a:lnTo>
                              <a:lnTo>
                                <a:pt x="1174" y="3697"/>
                              </a:lnTo>
                              <a:lnTo>
                                <a:pt x="1132" y="3614"/>
                              </a:lnTo>
                              <a:lnTo>
                                <a:pt x="1180" y="3620"/>
                              </a:lnTo>
                              <a:lnTo>
                                <a:pt x="1132" y="3602"/>
                              </a:lnTo>
                              <a:close/>
                              <a:moveTo>
                                <a:pt x="827" y="2979"/>
                              </a:moveTo>
                              <a:lnTo>
                                <a:pt x="863" y="2955"/>
                              </a:lnTo>
                              <a:lnTo>
                                <a:pt x="827" y="2973"/>
                              </a:lnTo>
                              <a:lnTo>
                                <a:pt x="827" y="2955"/>
                              </a:lnTo>
                              <a:lnTo>
                                <a:pt x="821" y="2973"/>
                              </a:lnTo>
                              <a:lnTo>
                                <a:pt x="797" y="2943"/>
                              </a:lnTo>
                              <a:lnTo>
                                <a:pt x="815" y="2979"/>
                              </a:lnTo>
                              <a:lnTo>
                                <a:pt x="797" y="2973"/>
                              </a:lnTo>
                              <a:lnTo>
                                <a:pt x="815" y="2979"/>
                              </a:lnTo>
                              <a:lnTo>
                                <a:pt x="785" y="3002"/>
                              </a:lnTo>
                              <a:lnTo>
                                <a:pt x="821" y="2985"/>
                              </a:lnTo>
                              <a:lnTo>
                                <a:pt x="815" y="3008"/>
                              </a:lnTo>
                              <a:lnTo>
                                <a:pt x="821" y="2985"/>
                              </a:lnTo>
                              <a:lnTo>
                                <a:pt x="845" y="3020"/>
                              </a:lnTo>
                              <a:lnTo>
                                <a:pt x="827" y="2985"/>
                              </a:lnTo>
                              <a:lnTo>
                                <a:pt x="851" y="2985"/>
                              </a:lnTo>
                              <a:lnTo>
                                <a:pt x="827" y="297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0" name="Skupina 30"/>
                      <wpg:cNvGrpSpPr/>
                      <wpg:grpSpPr>
                        <a:xfrm>
                          <a:off x="1543050" y="1285875"/>
                          <a:ext cx="1242908" cy="1242420"/>
                          <a:chOff x="0" y="0"/>
                          <a:chExt cx="3060065" cy="3056255"/>
                        </a:xfrm>
                      </wpg:grpSpPr>
                      <wps:wsp>
                        <wps:cNvPr id="31" name="Voľný tvar 5"/>
                        <wps:cNvSpPr>
                          <a:spLocks noEditPoints="1"/>
                        </wps:cNvSpPr>
                        <wps:spPr bwMode="auto">
                          <a:xfrm>
                            <a:off x="21772" y="32658"/>
                            <a:ext cx="2999231" cy="2999232"/>
                          </a:xfrm>
                          <a:custGeom>
                            <a:avLst/>
                            <a:gdLst>
                              <a:gd name="T0" fmla="*/ 670 w 797"/>
                              <a:gd name="T1" fmla="*/ 348 h 797"/>
                              <a:gd name="T2" fmla="*/ 482 w 797"/>
                              <a:gd name="T3" fmla="*/ 375 h 797"/>
                              <a:gd name="T4" fmla="*/ 447 w 797"/>
                              <a:gd name="T5" fmla="*/ 378 h 797"/>
                              <a:gd name="T6" fmla="*/ 457 w 797"/>
                              <a:gd name="T7" fmla="*/ 368 h 797"/>
                              <a:gd name="T8" fmla="*/ 716 w 797"/>
                              <a:gd name="T9" fmla="*/ 179 h 797"/>
                              <a:gd name="T10" fmla="*/ 485 w 797"/>
                              <a:gd name="T11" fmla="*/ 326 h 797"/>
                              <a:gd name="T12" fmla="*/ 459 w 797"/>
                              <a:gd name="T13" fmla="*/ 337 h 797"/>
                              <a:gd name="T14" fmla="*/ 655 w 797"/>
                              <a:gd name="T15" fmla="*/ 84 h 797"/>
                              <a:gd name="T16" fmla="*/ 596 w 797"/>
                              <a:gd name="T17" fmla="*/ 65 h 797"/>
                              <a:gd name="T18" fmla="*/ 551 w 797"/>
                              <a:gd name="T19" fmla="*/ 81 h 797"/>
                              <a:gd name="T20" fmla="*/ 497 w 797"/>
                              <a:gd name="T21" fmla="*/ 117 h 797"/>
                              <a:gd name="T22" fmla="*/ 449 w 797"/>
                              <a:gd name="T23" fmla="*/ 185 h 797"/>
                              <a:gd name="T24" fmla="*/ 412 w 797"/>
                              <a:gd name="T25" fmla="*/ 329 h 797"/>
                              <a:gd name="T26" fmla="*/ 405 w 797"/>
                              <a:gd name="T27" fmla="*/ 346 h 797"/>
                              <a:gd name="T28" fmla="*/ 384 w 797"/>
                              <a:gd name="T29" fmla="*/ 48 h 797"/>
                              <a:gd name="T30" fmla="*/ 352 w 797"/>
                              <a:gd name="T31" fmla="*/ 18 h 797"/>
                              <a:gd name="T32" fmla="*/ 376 w 797"/>
                              <a:gd name="T33" fmla="*/ 294 h 797"/>
                              <a:gd name="T34" fmla="*/ 341 w 797"/>
                              <a:gd name="T35" fmla="*/ 189 h 797"/>
                              <a:gd name="T36" fmla="*/ 242 w 797"/>
                              <a:gd name="T37" fmla="*/ 26 h 797"/>
                              <a:gd name="T38" fmla="*/ 198 w 797"/>
                              <a:gd name="T39" fmla="*/ 70 h 797"/>
                              <a:gd name="T40" fmla="*/ 192 w 797"/>
                              <a:gd name="T41" fmla="*/ 117 h 797"/>
                              <a:gd name="T42" fmla="*/ 204 w 797"/>
                              <a:gd name="T43" fmla="*/ 177 h 797"/>
                              <a:gd name="T44" fmla="*/ 369 w 797"/>
                              <a:gd name="T45" fmla="*/ 367 h 797"/>
                              <a:gd name="T46" fmla="*/ 89 w 797"/>
                              <a:gd name="T47" fmla="*/ 141 h 797"/>
                              <a:gd name="T48" fmla="*/ 70 w 797"/>
                              <a:gd name="T49" fmla="*/ 200 h 797"/>
                              <a:gd name="T50" fmla="*/ 218 w 797"/>
                              <a:gd name="T51" fmla="*/ 312 h 797"/>
                              <a:gd name="T52" fmla="*/ 362 w 797"/>
                              <a:gd name="T53" fmla="*/ 381 h 797"/>
                              <a:gd name="T54" fmla="*/ 366 w 797"/>
                              <a:gd name="T55" fmla="*/ 386 h 797"/>
                              <a:gd name="T56" fmla="*/ 338 w 797"/>
                              <a:gd name="T57" fmla="*/ 387 h 797"/>
                              <a:gd name="T58" fmla="*/ 129 w 797"/>
                              <a:gd name="T59" fmla="*/ 421 h 797"/>
                              <a:gd name="T60" fmla="*/ 153 w 797"/>
                              <a:gd name="T61" fmla="*/ 452 h 797"/>
                              <a:gd name="T62" fmla="*/ 74 w 797"/>
                              <a:gd name="T63" fmla="*/ 522 h 797"/>
                              <a:gd name="T64" fmla="*/ 86 w 797"/>
                              <a:gd name="T65" fmla="*/ 565 h 797"/>
                              <a:gd name="T66" fmla="*/ 96 w 797"/>
                              <a:gd name="T67" fmla="*/ 630 h 797"/>
                              <a:gd name="T68" fmla="*/ 286 w 797"/>
                              <a:gd name="T69" fmla="*/ 502 h 797"/>
                              <a:gd name="T70" fmla="*/ 263 w 797"/>
                              <a:gd name="T71" fmla="*/ 562 h 797"/>
                              <a:gd name="T72" fmla="*/ 284 w 797"/>
                              <a:gd name="T73" fmla="*/ 538 h 797"/>
                              <a:gd name="T74" fmla="*/ 266 w 797"/>
                              <a:gd name="T75" fmla="*/ 613 h 797"/>
                              <a:gd name="T76" fmla="*/ 351 w 797"/>
                              <a:gd name="T77" fmla="*/ 492 h 797"/>
                              <a:gd name="T78" fmla="*/ 294 w 797"/>
                              <a:gd name="T79" fmla="*/ 670 h 797"/>
                              <a:gd name="T80" fmla="*/ 359 w 797"/>
                              <a:gd name="T81" fmla="*/ 611 h 797"/>
                              <a:gd name="T82" fmla="*/ 392 w 797"/>
                              <a:gd name="T83" fmla="*/ 481 h 797"/>
                              <a:gd name="T84" fmla="*/ 436 w 797"/>
                              <a:gd name="T85" fmla="*/ 668 h 797"/>
                              <a:gd name="T86" fmla="*/ 411 w 797"/>
                              <a:gd name="T87" fmla="*/ 439 h 797"/>
                              <a:gd name="T88" fmla="*/ 441 w 797"/>
                              <a:gd name="T89" fmla="*/ 501 h 797"/>
                              <a:gd name="T90" fmla="*/ 521 w 797"/>
                              <a:gd name="T91" fmla="*/ 664 h 797"/>
                              <a:gd name="T92" fmla="*/ 423 w 797"/>
                              <a:gd name="T93" fmla="*/ 431 h 797"/>
                              <a:gd name="T94" fmla="*/ 412 w 797"/>
                              <a:gd name="T95" fmla="*/ 406 h 797"/>
                              <a:gd name="T96" fmla="*/ 620 w 797"/>
                              <a:gd name="T97" fmla="*/ 560 h 797"/>
                              <a:gd name="T98" fmla="*/ 483 w 797"/>
                              <a:gd name="T99" fmla="*/ 439 h 797"/>
                              <a:gd name="T100" fmla="*/ 509 w 797"/>
                              <a:gd name="T101" fmla="*/ 450 h 797"/>
                              <a:gd name="T102" fmla="*/ 728 w 797"/>
                              <a:gd name="T103" fmla="*/ 523 h 797"/>
                              <a:gd name="T104" fmla="*/ 749 w 797"/>
                              <a:gd name="T105" fmla="*/ 477 h 797"/>
                              <a:gd name="T106" fmla="*/ 468 w 797"/>
                              <a:gd name="T107" fmla="*/ 402 h 797"/>
                              <a:gd name="T108" fmla="*/ 424 w 797"/>
                              <a:gd name="T109" fmla="*/ 453 h 797"/>
                              <a:gd name="T110" fmla="*/ 534 w 797"/>
                              <a:gd name="T111" fmla="*/ 438 h 7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797" h="797">
                                <a:moveTo>
                                  <a:pt x="697" y="383"/>
                                </a:moveTo>
                                <a:cubicBezTo>
                                  <a:pt x="697" y="380"/>
                                  <a:pt x="697" y="380"/>
                                  <a:pt x="697" y="380"/>
                                </a:cubicBezTo>
                                <a:cubicBezTo>
                                  <a:pt x="583" y="378"/>
                                  <a:pt x="494" y="385"/>
                                  <a:pt x="444" y="391"/>
                                </a:cubicBezTo>
                                <a:cubicBezTo>
                                  <a:pt x="569" y="364"/>
                                  <a:pt x="569" y="364"/>
                                  <a:pt x="569" y="364"/>
                                </a:cubicBezTo>
                                <a:cubicBezTo>
                                  <a:pt x="601" y="359"/>
                                  <a:pt x="635" y="355"/>
                                  <a:pt x="670" y="352"/>
                                </a:cubicBezTo>
                                <a:cubicBezTo>
                                  <a:pt x="670" y="348"/>
                                  <a:pt x="670" y="348"/>
                                  <a:pt x="670" y="348"/>
                                </a:cubicBezTo>
                                <a:cubicBezTo>
                                  <a:pt x="653" y="350"/>
                                  <a:pt x="637" y="351"/>
                                  <a:pt x="621" y="353"/>
                                </a:cubicBezTo>
                                <a:cubicBezTo>
                                  <a:pt x="797" y="316"/>
                                  <a:pt x="797" y="316"/>
                                  <a:pt x="797" y="316"/>
                                </a:cubicBezTo>
                                <a:cubicBezTo>
                                  <a:pt x="796" y="313"/>
                                  <a:pt x="796" y="313"/>
                                  <a:pt x="796" y="313"/>
                                </a:cubicBezTo>
                                <a:cubicBezTo>
                                  <a:pt x="570" y="361"/>
                                  <a:pt x="570" y="361"/>
                                  <a:pt x="570" y="361"/>
                                </a:cubicBezTo>
                                <a:cubicBezTo>
                                  <a:pt x="537" y="366"/>
                                  <a:pt x="507" y="372"/>
                                  <a:pt x="482" y="377"/>
                                </a:cubicBezTo>
                                <a:cubicBezTo>
                                  <a:pt x="482" y="375"/>
                                  <a:pt x="482" y="375"/>
                                  <a:pt x="482" y="375"/>
                                </a:cubicBezTo>
                                <a:cubicBezTo>
                                  <a:pt x="645" y="326"/>
                                  <a:pt x="645" y="326"/>
                                  <a:pt x="645" y="326"/>
                                </a:cubicBezTo>
                                <a:cubicBezTo>
                                  <a:pt x="644" y="323"/>
                                  <a:pt x="644" y="323"/>
                                  <a:pt x="644" y="323"/>
                                </a:cubicBezTo>
                                <a:cubicBezTo>
                                  <a:pt x="438" y="385"/>
                                  <a:pt x="438" y="385"/>
                                  <a:pt x="438" y="385"/>
                                </a:cubicBezTo>
                                <a:cubicBezTo>
                                  <a:pt x="498" y="361"/>
                                  <a:pt x="624" y="313"/>
                                  <a:pt x="763" y="264"/>
                                </a:cubicBezTo>
                                <a:cubicBezTo>
                                  <a:pt x="762" y="261"/>
                                  <a:pt x="762" y="261"/>
                                  <a:pt x="762" y="261"/>
                                </a:cubicBezTo>
                                <a:cubicBezTo>
                                  <a:pt x="629" y="307"/>
                                  <a:pt x="509" y="353"/>
                                  <a:pt x="447" y="378"/>
                                </a:cubicBezTo>
                                <a:cubicBezTo>
                                  <a:pt x="718" y="249"/>
                                  <a:pt x="718" y="249"/>
                                  <a:pt x="718" y="249"/>
                                </a:cubicBezTo>
                                <a:cubicBezTo>
                                  <a:pt x="717" y="246"/>
                                  <a:pt x="717" y="246"/>
                                  <a:pt x="717" y="246"/>
                                </a:cubicBezTo>
                                <a:cubicBezTo>
                                  <a:pt x="524" y="337"/>
                                  <a:pt x="524" y="337"/>
                                  <a:pt x="524" y="337"/>
                                </a:cubicBezTo>
                                <a:cubicBezTo>
                                  <a:pt x="662" y="267"/>
                                  <a:pt x="662" y="267"/>
                                  <a:pt x="662" y="267"/>
                                </a:cubicBezTo>
                                <a:cubicBezTo>
                                  <a:pt x="661" y="264"/>
                                  <a:pt x="661" y="264"/>
                                  <a:pt x="661" y="264"/>
                                </a:cubicBezTo>
                                <a:cubicBezTo>
                                  <a:pt x="457" y="368"/>
                                  <a:pt x="457" y="368"/>
                                  <a:pt x="457" y="368"/>
                                </a:cubicBezTo>
                                <a:cubicBezTo>
                                  <a:pt x="456" y="365"/>
                                  <a:pt x="456" y="365"/>
                                  <a:pt x="456" y="365"/>
                                </a:cubicBezTo>
                                <a:cubicBezTo>
                                  <a:pt x="445" y="371"/>
                                  <a:pt x="445" y="371"/>
                                  <a:pt x="445" y="371"/>
                                </a:cubicBezTo>
                                <a:cubicBezTo>
                                  <a:pt x="701" y="204"/>
                                  <a:pt x="701" y="204"/>
                                  <a:pt x="701" y="204"/>
                                </a:cubicBezTo>
                                <a:cubicBezTo>
                                  <a:pt x="699" y="201"/>
                                  <a:pt x="699" y="201"/>
                                  <a:pt x="699" y="201"/>
                                </a:cubicBezTo>
                                <a:cubicBezTo>
                                  <a:pt x="481" y="344"/>
                                  <a:pt x="481" y="344"/>
                                  <a:pt x="481" y="344"/>
                                </a:cubicBezTo>
                                <a:cubicBezTo>
                                  <a:pt x="716" y="179"/>
                                  <a:pt x="716" y="179"/>
                                  <a:pt x="716" y="179"/>
                                </a:cubicBezTo>
                                <a:cubicBezTo>
                                  <a:pt x="714" y="176"/>
                                  <a:pt x="714" y="176"/>
                                  <a:pt x="714" y="176"/>
                                </a:cubicBezTo>
                                <a:cubicBezTo>
                                  <a:pt x="454" y="358"/>
                                  <a:pt x="454" y="358"/>
                                  <a:pt x="454" y="358"/>
                                </a:cubicBezTo>
                                <a:cubicBezTo>
                                  <a:pt x="574" y="265"/>
                                  <a:pt x="574" y="265"/>
                                  <a:pt x="574" y="265"/>
                                </a:cubicBezTo>
                                <a:cubicBezTo>
                                  <a:pt x="572" y="262"/>
                                  <a:pt x="572" y="262"/>
                                  <a:pt x="572" y="262"/>
                                </a:cubicBezTo>
                                <a:cubicBezTo>
                                  <a:pt x="448" y="359"/>
                                  <a:pt x="448" y="359"/>
                                  <a:pt x="448" y="359"/>
                                </a:cubicBezTo>
                                <a:cubicBezTo>
                                  <a:pt x="485" y="326"/>
                                  <a:pt x="485" y="326"/>
                                  <a:pt x="485" y="326"/>
                                </a:cubicBezTo>
                                <a:cubicBezTo>
                                  <a:pt x="484" y="325"/>
                                  <a:pt x="484" y="325"/>
                                  <a:pt x="484" y="325"/>
                                </a:cubicBezTo>
                                <a:cubicBezTo>
                                  <a:pt x="622" y="200"/>
                                  <a:pt x="622" y="200"/>
                                  <a:pt x="622" y="200"/>
                                </a:cubicBezTo>
                                <a:cubicBezTo>
                                  <a:pt x="620" y="198"/>
                                  <a:pt x="620" y="198"/>
                                  <a:pt x="620" y="198"/>
                                </a:cubicBezTo>
                                <a:cubicBezTo>
                                  <a:pt x="448" y="353"/>
                                  <a:pt x="448" y="353"/>
                                  <a:pt x="448" y="353"/>
                                </a:cubicBezTo>
                                <a:cubicBezTo>
                                  <a:pt x="461" y="340"/>
                                  <a:pt x="461" y="340"/>
                                  <a:pt x="461" y="340"/>
                                </a:cubicBezTo>
                                <a:cubicBezTo>
                                  <a:pt x="459" y="337"/>
                                  <a:pt x="459" y="337"/>
                                  <a:pt x="459" y="337"/>
                                </a:cubicBezTo>
                                <a:cubicBezTo>
                                  <a:pt x="433" y="363"/>
                                  <a:pt x="433" y="363"/>
                                  <a:pt x="433" y="363"/>
                                </a:cubicBezTo>
                                <a:cubicBezTo>
                                  <a:pt x="581" y="193"/>
                                  <a:pt x="581" y="193"/>
                                  <a:pt x="581" y="193"/>
                                </a:cubicBezTo>
                                <a:cubicBezTo>
                                  <a:pt x="579" y="191"/>
                                  <a:pt x="579" y="191"/>
                                  <a:pt x="579" y="191"/>
                                </a:cubicBezTo>
                                <a:cubicBezTo>
                                  <a:pt x="471" y="315"/>
                                  <a:pt x="471" y="315"/>
                                  <a:pt x="471" y="315"/>
                                </a:cubicBezTo>
                                <a:cubicBezTo>
                                  <a:pt x="658" y="86"/>
                                  <a:pt x="658" y="86"/>
                                  <a:pt x="658" y="86"/>
                                </a:cubicBezTo>
                                <a:cubicBezTo>
                                  <a:pt x="655" y="84"/>
                                  <a:pt x="655" y="84"/>
                                  <a:pt x="655" y="84"/>
                                </a:cubicBezTo>
                                <a:cubicBezTo>
                                  <a:pt x="424" y="367"/>
                                  <a:pt x="424" y="367"/>
                                  <a:pt x="424" y="367"/>
                                </a:cubicBezTo>
                                <a:cubicBezTo>
                                  <a:pt x="545" y="189"/>
                                  <a:pt x="545" y="189"/>
                                  <a:pt x="545" y="189"/>
                                </a:cubicBezTo>
                                <a:cubicBezTo>
                                  <a:pt x="543" y="187"/>
                                  <a:pt x="543" y="187"/>
                                  <a:pt x="543" y="187"/>
                                </a:cubicBezTo>
                                <a:cubicBezTo>
                                  <a:pt x="430" y="353"/>
                                  <a:pt x="430" y="353"/>
                                  <a:pt x="430" y="353"/>
                                </a:cubicBezTo>
                                <a:cubicBezTo>
                                  <a:pt x="599" y="66"/>
                                  <a:pt x="599" y="66"/>
                                  <a:pt x="599" y="66"/>
                                </a:cubicBezTo>
                                <a:cubicBezTo>
                                  <a:pt x="596" y="65"/>
                                  <a:pt x="596" y="65"/>
                                  <a:pt x="596" y="65"/>
                                </a:cubicBezTo>
                                <a:cubicBezTo>
                                  <a:pt x="422" y="359"/>
                                  <a:pt x="422" y="359"/>
                                  <a:pt x="422" y="359"/>
                                </a:cubicBezTo>
                                <a:cubicBezTo>
                                  <a:pt x="572" y="55"/>
                                  <a:pt x="572" y="55"/>
                                  <a:pt x="572" y="55"/>
                                </a:cubicBezTo>
                                <a:cubicBezTo>
                                  <a:pt x="569" y="53"/>
                                  <a:pt x="569" y="53"/>
                                  <a:pt x="569" y="53"/>
                                </a:cubicBezTo>
                                <a:cubicBezTo>
                                  <a:pt x="535" y="122"/>
                                  <a:pt x="535" y="122"/>
                                  <a:pt x="535" y="122"/>
                                </a:cubicBezTo>
                                <a:cubicBezTo>
                                  <a:pt x="554" y="83"/>
                                  <a:pt x="554" y="83"/>
                                  <a:pt x="554" y="83"/>
                                </a:cubicBezTo>
                                <a:cubicBezTo>
                                  <a:pt x="551" y="81"/>
                                  <a:pt x="551" y="81"/>
                                  <a:pt x="551" y="81"/>
                                </a:cubicBezTo>
                                <a:cubicBezTo>
                                  <a:pt x="457" y="277"/>
                                  <a:pt x="457" y="277"/>
                                  <a:pt x="457" y="277"/>
                                </a:cubicBezTo>
                                <a:cubicBezTo>
                                  <a:pt x="522" y="132"/>
                                  <a:pt x="522" y="132"/>
                                  <a:pt x="522" y="132"/>
                                </a:cubicBezTo>
                                <a:cubicBezTo>
                                  <a:pt x="519" y="131"/>
                                  <a:pt x="519" y="131"/>
                                  <a:pt x="519" y="131"/>
                                </a:cubicBezTo>
                                <a:cubicBezTo>
                                  <a:pt x="416" y="361"/>
                                  <a:pt x="416" y="361"/>
                                  <a:pt x="416" y="361"/>
                                </a:cubicBezTo>
                                <a:cubicBezTo>
                                  <a:pt x="500" y="118"/>
                                  <a:pt x="500" y="118"/>
                                  <a:pt x="500" y="118"/>
                                </a:cubicBezTo>
                                <a:cubicBezTo>
                                  <a:pt x="497" y="117"/>
                                  <a:pt x="497" y="117"/>
                                  <a:pt x="497" y="117"/>
                                </a:cubicBezTo>
                                <a:cubicBezTo>
                                  <a:pt x="448" y="258"/>
                                  <a:pt x="448" y="258"/>
                                  <a:pt x="448" y="258"/>
                                </a:cubicBezTo>
                                <a:cubicBezTo>
                                  <a:pt x="512" y="59"/>
                                  <a:pt x="512" y="59"/>
                                  <a:pt x="512" y="59"/>
                                </a:cubicBezTo>
                                <a:cubicBezTo>
                                  <a:pt x="509" y="58"/>
                                  <a:pt x="509" y="58"/>
                                  <a:pt x="509" y="58"/>
                                </a:cubicBezTo>
                                <a:cubicBezTo>
                                  <a:pt x="412" y="360"/>
                                  <a:pt x="412" y="360"/>
                                  <a:pt x="412" y="360"/>
                                </a:cubicBezTo>
                                <a:cubicBezTo>
                                  <a:pt x="452" y="186"/>
                                  <a:pt x="452" y="186"/>
                                  <a:pt x="452" y="186"/>
                                </a:cubicBezTo>
                                <a:cubicBezTo>
                                  <a:pt x="449" y="185"/>
                                  <a:pt x="449" y="185"/>
                                  <a:pt x="449" y="185"/>
                                </a:cubicBezTo>
                                <a:cubicBezTo>
                                  <a:pt x="461" y="132"/>
                                  <a:pt x="461" y="132"/>
                                  <a:pt x="461" y="132"/>
                                </a:cubicBezTo>
                                <a:cubicBezTo>
                                  <a:pt x="457" y="131"/>
                                  <a:pt x="457" y="131"/>
                                  <a:pt x="457" y="131"/>
                                </a:cubicBezTo>
                                <a:cubicBezTo>
                                  <a:pt x="423" y="287"/>
                                  <a:pt x="423" y="287"/>
                                  <a:pt x="423" y="287"/>
                                </a:cubicBezTo>
                                <a:cubicBezTo>
                                  <a:pt x="477" y="1"/>
                                  <a:pt x="477" y="1"/>
                                  <a:pt x="477" y="1"/>
                                </a:cubicBezTo>
                                <a:cubicBezTo>
                                  <a:pt x="473" y="0"/>
                                  <a:pt x="473" y="0"/>
                                  <a:pt x="473" y="0"/>
                                </a:cubicBezTo>
                                <a:cubicBezTo>
                                  <a:pt x="412" y="329"/>
                                  <a:pt x="412" y="329"/>
                                  <a:pt x="412" y="329"/>
                                </a:cubicBezTo>
                                <a:cubicBezTo>
                                  <a:pt x="424" y="245"/>
                                  <a:pt x="424" y="245"/>
                                  <a:pt x="424" y="245"/>
                                </a:cubicBezTo>
                                <a:cubicBezTo>
                                  <a:pt x="420" y="244"/>
                                  <a:pt x="420" y="244"/>
                                  <a:pt x="420" y="244"/>
                                </a:cubicBezTo>
                                <a:cubicBezTo>
                                  <a:pt x="411" y="313"/>
                                  <a:pt x="411" y="313"/>
                                  <a:pt x="411" y="313"/>
                                </a:cubicBezTo>
                                <a:cubicBezTo>
                                  <a:pt x="427" y="145"/>
                                  <a:pt x="427" y="145"/>
                                  <a:pt x="427" y="145"/>
                                </a:cubicBezTo>
                                <a:cubicBezTo>
                                  <a:pt x="424" y="145"/>
                                  <a:pt x="424" y="145"/>
                                  <a:pt x="424" y="145"/>
                                </a:cubicBezTo>
                                <a:cubicBezTo>
                                  <a:pt x="405" y="346"/>
                                  <a:pt x="405" y="346"/>
                                  <a:pt x="405" y="346"/>
                                </a:cubicBezTo>
                                <a:cubicBezTo>
                                  <a:pt x="415" y="12"/>
                                  <a:pt x="415" y="12"/>
                                  <a:pt x="415" y="12"/>
                                </a:cubicBezTo>
                                <a:cubicBezTo>
                                  <a:pt x="412" y="12"/>
                                  <a:pt x="412" y="12"/>
                                  <a:pt x="412" y="12"/>
                                </a:cubicBezTo>
                                <a:cubicBezTo>
                                  <a:pt x="401" y="349"/>
                                  <a:pt x="401" y="349"/>
                                  <a:pt x="401" y="349"/>
                                </a:cubicBezTo>
                                <a:cubicBezTo>
                                  <a:pt x="401" y="348"/>
                                  <a:pt x="401" y="348"/>
                                  <a:pt x="401" y="348"/>
                                </a:cubicBezTo>
                                <a:cubicBezTo>
                                  <a:pt x="400" y="348"/>
                                  <a:pt x="400" y="348"/>
                                  <a:pt x="400" y="348"/>
                                </a:cubicBezTo>
                                <a:cubicBezTo>
                                  <a:pt x="384" y="48"/>
                                  <a:pt x="384" y="48"/>
                                  <a:pt x="384" y="48"/>
                                </a:cubicBezTo>
                                <a:cubicBezTo>
                                  <a:pt x="381" y="48"/>
                                  <a:pt x="381" y="48"/>
                                  <a:pt x="381" y="48"/>
                                </a:cubicBezTo>
                                <a:cubicBezTo>
                                  <a:pt x="392" y="267"/>
                                  <a:pt x="392" y="267"/>
                                  <a:pt x="392" y="267"/>
                                </a:cubicBezTo>
                                <a:cubicBezTo>
                                  <a:pt x="380" y="107"/>
                                  <a:pt x="380" y="107"/>
                                  <a:pt x="380" y="107"/>
                                </a:cubicBezTo>
                                <a:cubicBezTo>
                                  <a:pt x="376" y="107"/>
                                  <a:pt x="376" y="107"/>
                                  <a:pt x="376" y="107"/>
                                </a:cubicBezTo>
                                <a:cubicBezTo>
                                  <a:pt x="395" y="336"/>
                                  <a:pt x="395" y="336"/>
                                  <a:pt x="395" y="336"/>
                                </a:cubicBezTo>
                                <a:cubicBezTo>
                                  <a:pt x="352" y="18"/>
                                  <a:pt x="352" y="18"/>
                                  <a:pt x="352" y="18"/>
                                </a:cubicBezTo>
                                <a:cubicBezTo>
                                  <a:pt x="348" y="18"/>
                                  <a:pt x="348" y="18"/>
                                  <a:pt x="348" y="18"/>
                                </a:cubicBezTo>
                                <a:cubicBezTo>
                                  <a:pt x="391" y="338"/>
                                  <a:pt x="391" y="338"/>
                                  <a:pt x="391" y="338"/>
                                </a:cubicBezTo>
                                <a:cubicBezTo>
                                  <a:pt x="336" y="47"/>
                                  <a:pt x="336" y="47"/>
                                  <a:pt x="336" y="47"/>
                                </a:cubicBezTo>
                                <a:cubicBezTo>
                                  <a:pt x="332" y="48"/>
                                  <a:pt x="332" y="48"/>
                                  <a:pt x="332" y="48"/>
                                </a:cubicBezTo>
                                <a:cubicBezTo>
                                  <a:pt x="379" y="293"/>
                                  <a:pt x="379" y="293"/>
                                  <a:pt x="379" y="293"/>
                                </a:cubicBezTo>
                                <a:cubicBezTo>
                                  <a:pt x="376" y="294"/>
                                  <a:pt x="376" y="294"/>
                                  <a:pt x="376" y="294"/>
                                </a:cubicBezTo>
                                <a:cubicBezTo>
                                  <a:pt x="381" y="314"/>
                                  <a:pt x="381" y="314"/>
                                  <a:pt x="381" y="314"/>
                                </a:cubicBezTo>
                                <a:cubicBezTo>
                                  <a:pt x="327" y="111"/>
                                  <a:pt x="327" y="111"/>
                                  <a:pt x="327" y="111"/>
                                </a:cubicBezTo>
                                <a:cubicBezTo>
                                  <a:pt x="324" y="112"/>
                                  <a:pt x="324" y="112"/>
                                  <a:pt x="324" y="112"/>
                                </a:cubicBezTo>
                                <a:cubicBezTo>
                                  <a:pt x="345" y="193"/>
                                  <a:pt x="345" y="193"/>
                                  <a:pt x="345" y="193"/>
                                </a:cubicBezTo>
                                <a:cubicBezTo>
                                  <a:pt x="344" y="188"/>
                                  <a:pt x="344" y="188"/>
                                  <a:pt x="344" y="188"/>
                                </a:cubicBezTo>
                                <a:cubicBezTo>
                                  <a:pt x="341" y="189"/>
                                  <a:pt x="341" y="189"/>
                                  <a:pt x="341" y="189"/>
                                </a:cubicBezTo>
                                <a:cubicBezTo>
                                  <a:pt x="391" y="367"/>
                                  <a:pt x="391" y="367"/>
                                  <a:pt x="391" y="367"/>
                                </a:cubicBezTo>
                                <a:cubicBezTo>
                                  <a:pt x="302" y="144"/>
                                  <a:pt x="302" y="144"/>
                                  <a:pt x="302" y="144"/>
                                </a:cubicBezTo>
                                <a:cubicBezTo>
                                  <a:pt x="299" y="145"/>
                                  <a:pt x="299" y="145"/>
                                  <a:pt x="299" y="145"/>
                                </a:cubicBezTo>
                                <a:cubicBezTo>
                                  <a:pt x="343" y="255"/>
                                  <a:pt x="343" y="255"/>
                                  <a:pt x="343" y="255"/>
                                </a:cubicBezTo>
                                <a:cubicBezTo>
                                  <a:pt x="341" y="255"/>
                                  <a:pt x="341" y="255"/>
                                  <a:pt x="341" y="255"/>
                                </a:cubicBezTo>
                                <a:cubicBezTo>
                                  <a:pt x="242" y="26"/>
                                  <a:pt x="242" y="26"/>
                                  <a:pt x="242" y="26"/>
                                </a:cubicBezTo>
                                <a:cubicBezTo>
                                  <a:pt x="239" y="28"/>
                                  <a:pt x="239" y="28"/>
                                  <a:pt x="239" y="28"/>
                                </a:cubicBezTo>
                                <a:cubicBezTo>
                                  <a:pt x="385" y="363"/>
                                  <a:pt x="385" y="363"/>
                                  <a:pt x="385" y="363"/>
                                </a:cubicBezTo>
                                <a:cubicBezTo>
                                  <a:pt x="282" y="174"/>
                                  <a:pt x="282" y="174"/>
                                  <a:pt x="282" y="174"/>
                                </a:cubicBezTo>
                                <a:cubicBezTo>
                                  <a:pt x="279" y="175"/>
                                  <a:pt x="279" y="175"/>
                                  <a:pt x="279" y="175"/>
                                </a:cubicBezTo>
                                <a:cubicBezTo>
                                  <a:pt x="375" y="352"/>
                                  <a:pt x="375" y="352"/>
                                  <a:pt x="375" y="352"/>
                                </a:cubicBezTo>
                                <a:cubicBezTo>
                                  <a:pt x="198" y="70"/>
                                  <a:pt x="198" y="70"/>
                                  <a:pt x="198" y="70"/>
                                </a:cubicBezTo>
                                <a:cubicBezTo>
                                  <a:pt x="195" y="72"/>
                                  <a:pt x="195" y="72"/>
                                  <a:pt x="195" y="72"/>
                                </a:cubicBezTo>
                                <a:cubicBezTo>
                                  <a:pt x="364" y="341"/>
                                  <a:pt x="364" y="341"/>
                                  <a:pt x="364" y="341"/>
                                </a:cubicBezTo>
                                <a:cubicBezTo>
                                  <a:pt x="183" y="83"/>
                                  <a:pt x="183" y="83"/>
                                  <a:pt x="183" y="83"/>
                                </a:cubicBezTo>
                                <a:cubicBezTo>
                                  <a:pt x="180" y="85"/>
                                  <a:pt x="180" y="85"/>
                                  <a:pt x="180" y="85"/>
                                </a:cubicBezTo>
                                <a:cubicBezTo>
                                  <a:pt x="347" y="323"/>
                                  <a:pt x="347" y="323"/>
                                  <a:pt x="347" y="323"/>
                                </a:cubicBezTo>
                                <a:cubicBezTo>
                                  <a:pt x="192" y="117"/>
                                  <a:pt x="192" y="117"/>
                                  <a:pt x="192" y="117"/>
                                </a:cubicBezTo>
                                <a:cubicBezTo>
                                  <a:pt x="189" y="119"/>
                                  <a:pt x="189" y="119"/>
                                  <a:pt x="189" y="119"/>
                                </a:cubicBezTo>
                                <a:cubicBezTo>
                                  <a:pt x="323" y="297"/>
                                  <a:pt x="323" y="297"/>
                                  <a:pt x="323" y="297"/>
                                </a:cubicBezTo>
                                <a:cubicBezTo>
                                  <a:pt x="221" y="168"/>
                                  <a:pt x="221" y="168"/>
                                  <a:pt x="221" y="168"/>
                                </a:cubicBezTo>
                                <a:cubicBezTo>
                                  <a:pt x="218" y="170"/>
                                  <a:pt x="218" y="170"/>
                                  <a:pt x="218" y="170"/>
                                </a:cubicBezTo>
                                <a:cubicBezTo>
                                  <a:pt x="366" y="356"/>
                                  <a:pt x="366" y="356"/>
                                  <a:pt x="366" y="356"/>
                                </a:cubicBezTo>
                                <a:cubicBezTo>
                                  <a:pt x="204" y="177"/>
                                  <a:pt x="204" y="177"/>
                                  <a:pt x="204" y="177"/>
                                </a:cubicBezTo>
                                <a:cubicBezTo>
                                  <a:pt x="201" y="179"/>
                                  <a:pt x="201" y="179"/>
                                  <a:pt x="201" y="179"/>
                                </a:cubicBezTo>
                                <a:cubicBezTo>
                                  <a:pt x="329" y="320"/>
                                  <a:pt x="329" y="320"/>
                                  <a:pt x="329" y="320"/>
                                </a:cubicBezTo>
                                <a:cubicBezTo>
                                  <a:pt x="327" y="321"/>
                                  <a:pt x="327" y="321"/>
                                  <a:pt x="327" y="321"/>
                                </a:cubicBezTo>
                                <a:cubicBezTo>
                                  <a:pt x="151" y="143"/>
                                  <a:pt x="151" y="143"/>
                                  <a:pt x="151" y="143"/>
                                </a:cubicBezTo>
                                <a:cubicBezTo>
                                  <a:pt x="149" y="146"/>
                                  <a:pt x="149" y="146"/>
                                  <a:pt x="149" y="146"/>
                                </a:cubicBezTo>
                                <a:cubicBezTo>
                                  <a:pt x="369" y="367"/>
                                  <a:pt x="369" y="367"/>
                                  <a:pt x="369" y="367"/>
                                </a:cubicBezTo>
                                <a:cubicBezTo>
                                  <a:pt x="196" y="218"/>
                                  <a:pt x="196" y="218"/>
                                  <a:pt x="196" y="218"/>
                                </a:cubicBezTo>
                                <a:cubicBezTo>
                                  <a:pt x="194" y="220"/>
                                  <a:pt x="194" y="220"/>
                                  <a:pt x="194" y="220"/>
                                </a:cubicBezTo>
                                <a:cubicBezTo>
                                  <a:pt x="236" y="256"/>
                                  <a:pt x="236" y="256"/>
                                  <a:pt x="236" y="256"/>
                                </a:cubicBezTo>
                                <a:cubicBezTo>
                                  <a:pt x="235" y="258"/>
                                  <a:pt x="235" y="258"/>
                                  <a:pt x="235" y="258"/>
                                </a:cubicBezTo>
                                <a:cubicBezTo>
                                  <a:pt x="274" y="292"/>
                                  <a:pt x="274" y="292"/>
                                  <a:pt x="274" y="292"/>
                                </a:cubicBezTo>
                                <a:cubicBezTo>
                                  <a:pt x="89" y="141"/>
                                  <a:pt x="89" y="141"/>
                                  <a:pt x="89" y="141"/>
                                </a:cubicBezTo>
                                <a:cubicBezTo>
                                  <a:pt x="87" y="143"/>
                                  <a:pt x="87" y="143"/>
                                  <a:pt x="87" y="143"/>
                                </a:cubicBezTo>
                                <a:cubicBezTo>
                                  <a:pt x="371" y="375"/>
                                  <a:pt x="371" y="375"/>
                                  <a:pt x="371" y="375"/>
                                </a:cubicBezTo>
                                <a:cubicBezTo>
                                  <a:pt x="192" y="253"/>
                                  <a:pt x="192" y="253"/>
                                  <a:pt x="192" y="253"/>
                                </a:cubicBezTo>
                                <a:cubicBezTo>
                                  <a:pt x="191" y="256"/>
                                  <a:pt x="191" y="256"/>
                                  <a:pt x="191" y="256"/>
                                </a:cubicBezTo>
                                <a:cubicBezTo>
                                  <a:pt x="356" y="369"/>
                                  <a:pt x="356" y="369"/>
                                  <a:pt x="356" y="369"/>
                                </a:cubicBezTo>
                                <a:cubicBezTo>
                                  <a:pt x="70" y="200"/>
                                  <a:pt x="70" y="200"/>
                                  <a:pt x="70" y="200"/>
                                </a:cubicBezTo>
                                <a:cubicBezTo>
                                  <a:pt x="68" y="203"/>
                                  <a:pt x="68" y="203"/>
                                  <a:pt x="68" y="203"/>
                                </a:cubicBezTo>
                                <a:cubicBezTo>
                                  <a:pt x="361" y="376"/>
                                  <a:pt x="361" y="376"/>
                                  <a:pt x="361" y="376"/>
                                </a:cubicBezTo>
                                <a:cubicBezTo>
                                  <a:pt x="355" y="373"/>
                                  <a:pt x="348" y="370"/>
                                  <a:pt x="341" y="367"/>
                                </a:cubicBezTo>
                                <a:cubicBezTo>
                                  <a:pt x="86" y="245"/>
                                  <a:pt x="86" y="245"/>
                                  <a:pt x="86" y="245"/>
                                </a:cubicBezTo>
                                <a:cubicBezTo>
                                  <a:pt x="85" y="248"/>
                                  <a:pt x="85" y="248"/>
                                  <a:pt x="85" y="248"/>
                                </a:cubicBezTo>
                                <a:cubicBezTo>
                                  <a:pt x="218" y="312"/>
                                  <a:pt x="218" y="312"/>
                                  <a:pt x="218" y="312"/>
                                </a:cubicBezTo>
                                <a:cubicBezTo>
                                  <a:pt x="190" y="299"/>
                                  <a:pt x="162" y="287"/>
                                  <a:pt x="135" y="277"/>
                                </a:cubicBezTo>
                                <a:cubicBezTo>
                                  <a:pt x="134" y="280"/>
                                  <a:pt x="134" y="280"/>
                                  <a:pt x="134" y="280"/>
                                </a:cubicBezTo>
                                <a:cubicBezTo>
                                  <a:pt x="197" y="305"/>
                                  <a:pt x="271" y="339"/>
                                  <a:pt x="325" y="364"/>
                                </a:cubicBezTo>
                                <a:cubicBezTo>
                                  <a:pt x="325" y="364"/>
                                  <a:pt x="325" y="364"/>
                                  <a:pt x="325" y="364"/>
                                </a:cubicBezTo>
                                <a:cubicBezTo>
                                  <a:pt x="326" y="365"/>
                                  <a:pt x="328" y="365"/>
                                  <a:pt x="329" y="366"/>
                                </a:cubicBezTo>
                                <a:cubicBezTo>
                                  <a:pt x="341" y="371"/>
                                  <a:pt x="353" y="377"/>
                                  <a:pt x="362" y="381"/>
                                </a:cubicBezTo>
                                <a:cubicBezTo>
                                  <a:pt x="309" y="362"/>
                                  <a:pt x="202" y="325"/>
                                  <a:pt x="62" y="286"/>
                                </a:cubicBezTo>
                                <a:cubicBezTo>
                                  <a:pt x="61" y="289"/>
                                  <a:pt x="61" y="289"/>
                                  <a:pt x="61" y="289"/>
                                </a:cubicBezTo>
                                <a:cubicBezTo>
                                  <a:pt x="173" y="320"/>
                                  <a:pt x="263" y="350"/>
                                  <a:pt x="323" y="371"/>
                                </a:cubicBezTo>
                                <a:cubicBezTo>
                                  <a:pt x="290" y="363"/>
                                  <a:pt x="246" y="354"/>
                                  <a:pt x="189" y="347"/>
                                </a:cubicBezTo>
                                <a:cubicBezTo>
                                  <a:pt x="189" y="350"/>
                                  <a:pt x="189" y="350"/>
                                  <a:pt x="189" y="350"/>
                                </a:cubicBezTo>
                                <a:cubicBezTo>
                                  <a:pt x="278" y="361"/>
                                  <a:pt x="334" y="376"/>
                                  <a:pt x="366" y="386"/>
                                </a:cubicBezTo>
                                <a:cubicBezTo>
                                  <a:pt x="367" y="386"/>
                                  <a:pt x="367" y="387"/>
                                  <a:pt x="367" y="387"/>
                                </a:cubicBezTo>
                                <a:cubicBezTo>
                                  <a:pt x="312" y="373"/>
                                  <a:pt x="192" y="347"/>
                                  <a:pt x="23" y="338"/>
                                </a:cubicBezTo>
                                <a:cubicBezTo>
                                  <a:pt x="22" y="341"/>
                                  <a:pt x="22" y="341"/>
                                  <a:pt x="22" y="341"/>
                                </a:cubicBezTo>
                                <a:cubicBezTo>
                                  <a:pt x="178" y="350"/>
                                  <a:pt x="292" y="372"/>
                                  <a:pt x="352" y="386"/>
                                </a:cubicBezTo>
                                <a:cubicBezTo>
                                  <a:pt x="348" y="386"/>
                                  <a:pt x="344" y="385"/>
                                  <a:pt x="339" y="385"/>
                                </a:cubicBezTo>
                                <a:cubicBezTo>
                                  <a:pt x="338" y="387"/>
                                  <a:pt x="338" y="387"/>
                                  <a:pt x="338" y="387"/>
                                </a:cubicBezTo>
                                <a:cubicBezTo>
                                  <a:pt x="294" y="384"/>
                                  <a:pt x="221" y="382"/>
                                  <a:pt x="105" y="388"/>
                                </a:cubicBezTo>
                                <a:cubicBezTo>
                                  <a:pt x="105" y="391"/>
                                  <a:pt x="105" y="391"/>
                                  <a:pt x="105" y="391"/>
                                </a:cubicBezTo>
                                <a:cubicBezTo>
                                  <a:pt x="267" y="383"/>
                                  <a:pt x="345" y="390"/>
                                  <a:pt x="379" y="395"/>
                                </a:cubicBezTo>
                                <a:cubicBezTo>
                                  <a:pt x="360" y="395"/>
                                  <a:pt x="329" y="395"/>
                                  <a:pt x="291" y="400"/>
                                </a:cubicBezTo>
                                <a:cubicBezTo>
                                  <a:pt x="291" y="401"/>
                                  <a:pt x="291" y="401"/>
                                  <a:pt x="291" y="401"/>
                                </a:cubicBezTo>
                                <a:cubicBezTo>
                                  <a:pt x="252" y="405"/>
                                  <a:pt x="199" y="411"/>
                                  <a:pt x="129" y="421"/>
                                </a:cubicBezTo>
                                <a:cubicBezTo>
                                  <a:pt x="130" y="423"/>
                                  <a:pt x="130" y="423"/>
                                  <a:pt x="130" y="423"/>
                                </a:cubicBezTo>
                                <a:cubicBezTo>
                                  <a:pt x="88" y="429"/>
                                  <a:pt x="45" y="436"/>
                                  <a:pt x="0" y="445"/>
                                </a:cubicBezTo>
                                <a:cubicBezTo>
                                  <a:pt x="0" y="448"/>
                                  <a:pt x="0" y="448"/>
                                  <a:pt x="0" y="448"/>
                                </a:cubicBezTo>
                                <a:cubicBezTo>
                                  <a:pt x="143" y="421"/>
                                  <a:pt x="274" y="408"/>
                                  <a:pt x="345" y="403"/>
                                </a:cubicBezTo>
                                <a:cubicBezTo>
                                  <a:pt x="305" y="410"/>
                                  <a:pt x="242" y="423"/>
                                  <a:pt x="152" y="449"/>
                                </a:cubicBezTo>
                                <a:cubicBezTo>
                                  <a:pt x="153" y="452"/>
                                  <a:pt x="153" y="452"/>
                                  <a:pt x="153" y="452"/>
                                </a:cubicBezTo>
                                <a:cubicBezTo>
                                  <a:pt x="271" y="418"/>
                                  <a:pt x="342" y="406"/>
                                  <a:pt x="376" y="402"/>
                                </a:cubicBezTo>
                                <a:cubicBezTo>
                                  <a:pt x="323" y="415"/>
                                  <a:pt x="187" y="449"/>
                                  <a:pt x="29" y="500"/>
                                </a:cubicBezTo>
                                <a:cubicBezTo>
                                  <a:pt x="30" y="503"/>
                                  <a:pt x="30" y="503"/>
                                  <a:pt x="30" y="503"/>
                                </a:cubicBezTo>
                                <a:cubicBezTo>
                                  <a:pt x="158" y="462"/>
                                  <a:pt x="271" y="431"/>
                                  <a:pt x="338" y="415"/>
                                </a:cubicBezTo>
                                <a:cubicBezTo>
                                  <a:pt x="280" y="433"/>
                                  <a:pt x="186" y="467"/>
                                  <a:pt x="72" y="519"/>
                                </a:cubicBezTo>
                                <a:cubicBezTo>
                                  <a:pt x="74" y="522"/>
                                  <a:pt x="74" y="522"/>
                                  <a:pt x="74" y="522"/>
                                </a:cubicBezTo>
                                <a:cubicBezTo>
                                  <a:pt x="161" y="482"/>
                                  <a:pt x="238" y="453"/>
                                  <a:pt x="294" y="433"/>
                                </a:cubicBezTo>
                                <a:cubicBezTo>
                                  <a:pt x="252" y="449"/>
                                  <a:pt x="197" y="473"/>
                                  <a:pt x="130" y="506"/>
                                </a:cubicBezTo>
                                <a:cubicBezTo>
                                  <a:pt x="131" y="509"/>
                                  <a:pt x="131" y="509"/>
                                  <a:pt x="131" y="509"/>
                                </a:cubicBezTo>
                                <a:cubicBezTo>
                                  <a:pt x="257" y="448"/>
                                  <a:pt x="338" y="419"/>
                                  <a:pt x="376" y="407"/>
                                </a:cubicBezTo>
                                <a:cubicBezTo>
                                  <a:pt x="375" y="407"/>
                                  <a:pt x="374" y="408"/>
                                  <a:pt x="373" y="409"/>
                                </a:cubicBezTo>
                                <a:cubicBezTo>
                                  <a:pt x="329" y="429"/>
                                  <a:pt x="231" y="477"/>
                                  <a:pt x="86" y="565"/>
                                </a:cubicBezTo>
                                <a:cubicBezTo>
                                  <a:pt x="88" y="568"/>
                                  <a:pt x="88" y="568"/>
                                  <a:pt x="88" y="568"/>
                                </a:cubicBezTo>
                                <a:cubicBezTo>
                                  <a:pt x="222" y="487"/>
                                  <a:pt x="316" y="439"/>
                                  <a:pt x="364" y="416"/>
                                </a:cubicBezTo>
                                <a:cubicBezTo>
                                  <a:pt x="330" y="436"/>
                                  <a:pt x="276" y="470"/>
                                  <a:pt x="218" y="515"/>
                                </a:cubicBezTo>
                                <a:cubicBezTo>
                                  <a:pt x="220" y="518"/>
                                  <a:pt x="220" y="518"/>
                                  <a:pt x="220" y="518"/>
                                </a:cubicBezTo>
                                <a:cubicBezTo>
                                  <a:pt x="272" y="477"/>
                                  <a:pt x="322" y="446"/>
                                  <a:pt x="355" y="425"/>
                                </a:cubicBezTo>
                                <a:cubicBezTo>
                                  <a:pt x="308" y="458"/>
                                  <a:pt x="221" y="521"/>
                                  <a:pt x="96" y="630"/>
                                </a:cubicBezTo>
                                <a:cubicBezTo>
                                  <a:pt x="98" y="632"/>
                                  <a:pt x="98" y="632"/>
                                  <a:pt x="98" y="632"/>
                                </a:cubicBezTo>
                                <a:cubicBezTo>
                                  <a:pt x="213" y="533"/>
                                  <a:pt x="295" y="472"/>
                                  <a:pt x="345" y="437"/>
                                </a:cubicBezTo>
                                <a:cubicBezTo>
                                  <a:pt x="311" y="467"/>
                                  <a:pt x="261" y="518"/>
                                  <a:pt x="189" y="605"/>
                                </a:cubicBezTo>
                                <a:cubicBezTo>
                                  <a:pt x="191" y="607"/>
                                  <a:pt x="191" y="607"/>
                                  <a:pt x="191" y="607"/>
                                </a:cubicBezTo>
                                <a:cubicBezTo>
                                  <a:pt x="289" y="488"/>
                                  <a:pt x="347" y="437"/>
                                  <a:pt x="377" y="415"/>
                                </a:cubicBezTo>
                                <a:cubicBezTo>
                                  <a:pt x="357" y="432"/>
                                  <a:pt x="325" y="460"/>
                                  <a:pt x="286" y="502"/>
                                </a:cubicBezTo>
                                <a:cubicBezTo>
                                  <a:pt x="289" y="504"/>
                                  <a:pt x="289" y="504"/>
                                  <a:pt x="289" y="504"/>
                                </a:cubicBezTo>
                                <a:cubicBezTo>
                                  <a:pt x="327" y="463"/>
                                  <a:pt x="358" y="436"/>
                                  <a:pt x="378" y="419"/>
                                </a:cubicBezTo>
                                <a:cubicBezTo>
                                  <a:pt x="359" y="439"/>
                                  <a:pt x="328" y="474"/>
                                  <a:pt x="287" y="529"/>
                                </a:cubicBezTo>
                                <a:cubicBezTo>
                                  <a:pt x="286" y="531"/>
                                  <a:pt x="284" y="533"/>
                                  <a:pt x="282" y="536"/>
                                </a:cubicBezTo>
                                <a:cubicBezTo>
                                  <a:pt x="282" y="536"/>
                                  <a:pt x="282" y="536"/>
                                  <a:pt x="282" y="536"/>
                                </a:cubicBezTo>
                                <a:cubicBezTo>
                                  <a:pt x="276" y="544"/>
                                  <a:pt x="269" y="553"/>
                                  <a:pt x="263" y="562"/>
                                </a:cubicBezTo>
                                <a:cubicBezTo>
                                  <a:pt x="232" y="605"/>
                                  <a:pt x="197" y="657"/>
                                  <a:pt x="158" y="720"/>
                                </a:cubicBezTo>
                                <a:cubicBezTo>
                                  <a:pt x="160" y="722"/>
                                  <a:pt x="160" y="722"/>
                                  <a:pt x="160" y="722"/>
                                </a:cubicBezTo>
                                <a:cubicBezTo>
                                  <a:pt x="186" y="681"/>
                                  <a:pt x="210" y="644"/>
                                  <a:pt x="232" y="612"/>
                                </a:cubicBezTo>
                                <a:cubicBezTo>
                                  <a:pt x="233" y="612"/>
                                  <a:pt x="233" y="612"/>
                                  <a:pt x="233" y="612"/>
                                </a:cubicBezTo>
                                <a:cubicBezTo>
                                  <a:pt x="244" y="595"/>
                                  <a:pt x="255" y="579"/>
                                  <a:pt x="265" y="564"/>
                                </a:cubicBezTo>
                                <a:cubicBezTo>
                                  <a:pt x="272" y="555"/>
                                  <a:pt x="278" y="546"/>
                                  <a:pt x="284" y="538"/>
                                </a:cubicBezTo>
                                <a:cubicBezTo>
                                  <a:pt x="285" y="538"/>
                                  <a:pt x="285" y="538"/>
                                  <a:pt x="285" y="538"/>
                                </a:cubicBezTo>
                                <a:cubicBezTo>
                                  <a:pt x="286" y="535"/>
                                  <a:pt x="288" y="533"/>
                                  <a:pt x="290" y="531"/>
                                </a:cubicBezTo>
                                <a:cubicBezTo>
                                  <a:pt x="326" y="483"/>
                                  <a:pt x="358" y="446"/>
                                  <a:pt x="378" y="424"/>
                                </a:cubicBezTo>
                                <a:cubicBezTo>
                                  <a:pt x="375" y="428"/>
                                  <a:pt x="373" y="432"/>
                                  <a:pt x="370" y="437"/>
                                </a:cubicBezTo>
                                <a:cubicBezTo>
                                  <a:pt x="371" y="438"/>
                                  <a:pt x="371" y="438"/>
                                  <a:pt x="371" y="438"/>
                                </a:cubicBezTo>
                                <a:cubicBezTo>
                                  <a:pt x="347" y="475"/>
                                  <a:pt x="308" y="535"/>
                                  <a:pt x="266" y="613"/>
                                </a:cubicBezTo>
                                <a:cubicBezTo>
                                  <a:pt x="269" y="614"/>
                                  <a:pt x="269" y="614"/>
                                  <a:pt x="269" y="614"/>
                                </a:cubicBezTo>
                                <a:cubicBezTo>
                                  <a:pt x="302" y="553"/>
                                  <a:pt x="333" y="503"/>
                                  <a:pt x="356" y="467"/>
                                </a:cubicBezTo>
                                <a:cubicBezTo>
                                  <a:pt x="324" y="521"/>
                                  <a:pt x="276" y="610"/>
                                  <a:pt x="218" y="737"/>
                                </a:cubicBezTo>
                                <a:cubicBezTo>
                                  <a:pt x="221" y="739"/>
                                  <a:pt x="221" y="739"/>
                                  <a:pt x="221" y="739"/>
                                </a:cubicBezTo>
                                <a:cubicBezTo>
                                  <a:pt x="286" y="597"/>
                                  <a:pt x="338" y="503"/>
                                  <a:pt x="370" y="451"/>
                                </a:cubicBezTo>
                                <a:cubicBezTo>
                                  <a:pt x="363" y="464"/>
                                  <a:pt x="357" y="477"/>
                                  <a:pt x="351" y="492"/>
                                </a:cubicBezTo>
                                <a:cubicBezTo>
                                  <a:pt x="352" y="493"/>
                                  <a:pt x="352" y="493"/>
                                  <a:pt x="352" y="493"/>
                                </a:cubicBezTo>
                                <a:cubicBezTo>
                                  <a:pt x="330" y="544"/>
                                  <a:pt x="299" y="617"/>
                                  <a:pt x="262" y="719"/>
                                </a:cubicBezTo>
                                <a:cubicBezTo>
                                  <a:pt x="265" y="720"/>
                                  <a:pt x="265" y="720"/>
                                  <a:pt x="265" y="720"/>
                                </a:cubicBezTo>
                                <a:cubicBezTo>
                                  <a:pt x="292" y="646"/>
                                  <a:pt x="316" y="587"/>
                                  <a:pt x="335" y="541"/>
                                </a:cubicBezTo>
                                <a:cubicBezTo>
                                  <a:pt x="323" y="575"/>
                                  <a:pt x="308" y="617"/>
                                  <a:pt x="291" y="669"/>
                                </a:cubicBezTo>
                                <a:cubicBezTo>
                                  <a:pt x="294" y="670"/>
                                  <a:pt x="294" y="670"/>
                                  <a:pt x="294" y="670"/>
                                </a:cubicBezTo>
                                <a:cubicBezTo>
                                  <a:pt x="327" y="568"/>
                                  <a:pt x="352" y="503"/>
                                  <a:pt x="370" y="463"/>
                                </a:cubicBezTo>
                                <a:cubicBezTo>
                                  <a:pt x="379" y="443"/>
                                  <a:pt x="386" y="429"/>
                                  <a:pt x="392" y="419"/>
                                </a:cubicBezTo>
                                <a:cubicBezTo>
                                  <a:pt x="376" y="462"/>
                                  <a:pt x="340" y="571"/>
                                  <a:pt x="304" y="741"/>
                                </a:cubicBezTo>
                                <a:cubicBezTo>
                                  <a:pt x="308" y="742"/>
                                  <a:pt x="308" y="742"/>
                                  <a:pt x="308" y="742"/>
                                </a:cubicBezTo>
                                <a:cubicBezTo>
                                  <a:pt x="341" y="583"/>
                                  <a:pt x="375" y="477"/>
                                  <a:pt x="392" y="429"/>
                                </a:cubicBezTo>
                                <a:cubicBezTo>
                                  <a:pt x="384" y="463"/>
                                  <a:pt x="371" y="524"/>
                                  <a:pt x="359" y="611"/>
                                </a:cubicBezTo>
                                <a:cubicBezTo>
                                  <a:pt x="363" y="612"/>
                                  <a:pt x="363" y="612"/>
                                  <a:pt x="363" y="612"/>
                                </a:cubicBezTo>
                                <a:cubicBezTo>
                                  <a:pt x="374" y="525"/>
                                  <a:pt x="387" y="463"/>
                                  <a:pt x="395" y="429"/>
                                </a:cubicBezTo>
                                <a:cubicBezTo>
                                  <a:pt x="386" y="491"/>
                                  <a:pt x="368" y="635"/>
                                  <a:pt x="357" y="778"/>
                                </a:cubicBezTo>
                                <a:cubicBezTo>
                                  <a:pt x="361" y="779"/>
                                  <a:pt x="361" y="779"/>
                                  <a:pt x="361" y="779"/>
                                </a:cubicBezTo>
                                <a:cubicBezTo>
                                  <a:pt x="369" y="661"/>
                                  <a:pt x="383" y="543"/>
                                  <a:pt x="393" y="470"/>
                                </a:cubicBezTo>
                                <a:cubicBezTo>
                                  <a:pt x="392" y="481"/>
                                  <a:pt x="392" y="481"/>
                                  <a:pt x="392" y="481"/>
                                </a:cubicBezTo>
                                <a:cubicBezTo>
                                  <a:pt x="395" y="481"/>
                                  <a:pt x="395" y="481"/>
                                  <a:pt x="395" y="481"/>
                                </a:cubicBezTo>
                                <a:cubicBezTo>
                                  <a:pt x="400" y="431"/>
                                  <a:pt x="400" y="431"/>
                                  <a:pt x="400" y="431"/>
                                </a:cubicBezTo>
                                <a:cubicBezTo>
                                  <a:pt x="403" y="694"/>
                                  <a:pt x="403" y="694"/>
                                  <a:pt x="403" y="694"/>
                                </a:cubicBezTo>
                                <a:cubicBezTo>
                                  <a:pt x="407" y="694"/>
                                  <a:pt x="407" y="694"/>
                                  <a:pt x="407" y="694"/>
                                </a:cubicBezTo>
                                <a:cubicBezTo>
                                  <a:pt x="403" y="420"/>
                                  <a:pt x="403" y="420"/>
                                  <a:pt x="403" y="420"/>
                                </a:cubicBezTo>
                                <a:cubicBezTo>
                                  <a:pt x="409" y="458"/>
                                  <a:pt x="423" y="548"/>
                                  <a:pt x="436" y="668"/>
                                </a:cubicBezTo>
                                <a:cubicBezTo>
                                  <a:pt x="439" y="668"/>
                                  <a:pt x="439" y="668"/>
                                  <a:pt x="439" y="668"/>
                                </a:cubicBezTo>
                                <a:cubicBezTo>
                                  <a:pt x="431" y="595"/>
                                  <a:pt x="423" y="533"/>
                                  <a:pt x="417" y="487"/>
                                </a:cubicBezTo>
                                <a:cubicBezTo>
                                  <a:pt x="431" y="566"/>
                                  <a:pt x="452" y="687"/>
                                  <a:pt x="465" y="797"/>
                                </a:cubicBezTo>
                                <a:cubicBezTo>
                                  <a:pt x="469" y="796"/>
                                  <a:pt x="469" y="796"/>
                                  <a:pt x="469" y="796"/>
                                </a:cubicBezTo>
                                <a:cubicBezTo>
                                  <a:pt x="453" y="664"/>
                                  <a:pt x="426" y="517"/>
                                  <a:pt x="412" y="444"/>
                                </a:cubicBezTo>
                                <a:cubicBezTo>
                                  <a:pt x="412" y="442"/>
                                  <a:pt x="412" y="441"/>
                                  <a:pt x="411" y="439"/>
                                </a:cubicBezTo>
                                <a:cubicBezTo>
                                  <a:pt x="423" y="481"/>
                                  <a:pt x="442" y="552"/>
                                  <a:pt x="463" y="644"/>
                                </a:cubicBezTo>
                                <a:cubicBezTo>
                                  <a:pt x="466" y="643"/>
                                  <a:pt x="466" y="643"/>
                                  <a:pt x="466" y="643"/>
                                </a:cubicBezTo>
                                <a:cubicBezTo>
                                  <a:pt x="444" y="547"/>
                                  <a:pt x="425" y="474"/>
                                  <a:pt x="413" y="434"/>
                                </a:cubicBezTo>
                                <a:cubicBezTo>
                                  <a:pt x="432" y="485"/>
                                  <a:pt x="470" y="593"/>
                                  <a:pt x="519" y="765"/>
                                </a:cubicBezTo>
                                <a:cubicBezTo>
                                  <a:pt x="523" y="764"/>
                                  <a:pt x="523" y="764"/>
                                  <a:pt x="523" y="764"/>
                                </a:cubicBezTo>
                                <a:cubicBezTo>
                                  <a:pt x="489" y="648"/>
                                  <a:pt x="461" y="561"/>
                                  <a:pt x="441" y="501"/>
                                </a:cubicBezTo>
                                <a:cubicBezTo>
                                  <a:pt x="443" y="500"/>
                                  <a:pt x="443" y="500"/>
                                  <a:pt x="443" y="500"/>
                                </a:cubicBezTo>
                                <a:cubicBezTo>
                                  <a:pt x="442" y="497"/>
                                  <a:pt x="441" y="494"/>
                                  <a:pt x="440" y="490"/>
                                </a:cubicBezTo>
                                <a:cubicBezTo>
                                  <a:pt x="464" y="544"/>
                                  <a:pt x="496" y="621"/>
                                  <a:pt x="537" y="721"/>
                                </a:cubicBezTo>
                                <a:cubicBezTo>
                                  <a:pt x="540" y="720"/>
                                  <a:pt x="540" y="720"/>
                                  <a:pt x="540" y="720"/>
                                </a:cubicBezTo>
                                <a:cubicBezTo>
                                  <a:pt x="518" y="666"/>
                                  <a:pt x="499" y="619"/>
                                  <a:pt x="482" y="579"/>
                                </a:cubicBezTo>
                                <a:cubicBezTo>
                                  <a:pt x="521" y="664"/>
                                  <a:pt x="521" y="664"/>
                                  <a:pt x="521" y="664"/>
                                </a:cubicBezTo>
                                <a:cubicBezTo>
                                  <a:pt x="524" y="663"/>
                                  <a:pt x="524" y="663"/>
                                  <a:pt x="524" y="663"/>
                                </a:cubicBezTo>
                                <a:cubicBezTo>
                                  <a:pt x="425" y="447"/>
                                  <a:pt x="425" y="447"/>
                                  <a:pt x="425" y="447"/>
                                </a:cubicBezTo>
                                <a:cubicBezTo>
                                  <a:pt x="423" y="441"/>
                                  <a:pt x="421" y="435"/>
                                  <a:pt x="419" y="430"/>
                                </a:cubicBezTo>
                                <a:cubicBezTo>
                                  <a:pt x="582" y="705"/>
                                  <a:pt x="582" y="705"/>
                                  <a:pt x="582" y="705"/>
                                </a:cubicBezTo>
                                <a:cubicBezTo>
                                  <a:pt x="585" y="703"/>
                                  <a:pt x="585" y="703"/>
                                  <a:pt x="585" y="703"/>
                                </a:cubicBezTo>
                                <a:cubicBezTo>
                                  <a:pt x="423" y="431"/>
                                  <a:pt x="423" y="431"/>
                                  <a:pt x="423" y="431"/>
                                </a:cubicBezTo>
                                <a:cubicBezTo>
                                  <a:pt x="526" y="576"/>
                                  <a:pt x="526" y="576"/>
                                  <a:pt x="526" y="576"/>
                                </a:cubicBezTo>
                                <a:cubicBezTo>
                                  <a:pt x="529" y="574"/>
                                  <a:pt x="529" y="574"/>
                                  <a:pt x="529" y="574"/>
                                </a:cubicBezTo>
                                <a:cubicBezTo>
                                  <a:pt x="415" y="414"/>
                                  <a:pt x="415" y="414"/>
                                  <a:pt x="415" y="414"/>
                                </a:cubicBezTo>
                                <a:cubicBezTo>
                                  <a:pt x="456" y="455"/>
                                  <a:pt x="571" y="576"/>
                                  <a:pt x="646" y="693"/>
                                </a:cubicBezTo>
                                <a:cubicBezTo>
                                  <a:pt x="648" y="691"/>
                                  <a:pt x="648" y="691"/>
                                  <a:pt x="648" y="691"/>
                                </a:cubicBezTo>
                                <a:cubicBezTo>
                                  <a:pt x="570" y="568"/>
                                  <a:pt x="447" y="441"/>
                                  <a:pt x="412" y="406"/>
                                </a:cubicBezTo>
                                <a:cubicBezTo>
                                  <a:pt x="416" y="408"/>
                                  <a:pt x="420" y="411"/>
                                  <a:pt x="425" y="414"/>
                                </a:cubicBezTo>
                                <a:cubicBezTo>
                                  <a:pt x="459" y="437"/>
                                  <a:pt x="525" y="491"/>
                                  <a:pt x="617" y="601"/>
                                </a:cubicBezTo>
                                <a:cubicBezTo>
                                  <a:pt x="619" y="599"/>
                                  <a:pt x="619" y="599"/>
                                  <a:pt x="619" y="599"/>
                                </a:cubicBezTo>
                                <a:cubicBezTo>
                                  <a:pt x="551" y="516"/>
                                  <a:pt x="496" y="465"/>
                                  <a:pt x="458" y="435"/>
                                </a:cubicBezTo>
                                <a:cubicBezTo>
                                  <a:pt x="485" y="452"/>
                                  <a:pt x="519" y="474"/>
                                  <a:pt x="556" y="498"/>
                                </a:cubicBezTo>
                                <a:cubicBezTo>
                                  <a:pt x="577" y="516"/>
                                  <a:pt x="599" y="536"/>
                                  <a:pt x="620" y="560"/>
                                </a:cubicBezTo>
                                <a:cubicBezTo>
                                  <a:pt x="623" y="557"/>
                                  <a:pt x="623" y="557"/>
                                  <a:pt x="623" y="557"/>
                                </a:cubicBezTo>
                                <a:cubicBezTo>
                                  <a:pt x="608" y="541"/>
                                  <a:pt x="593" y="526"/>
                                  <a:pt x="578" y="513"/>
                                </a:cubicBezTo>
                                <a:cubicBezTo>
                                  <a:pt x="630" y="548"/>
                                  <a:pt x="686" y="588"/>
                                  <a:pt x="733" y="627"/>
                                </a:cubicBezTo>
                                <a:cubicBezTo>
                                  <a:pt x="736" y="624"/>
                                  <a:pt x="736" y="624"/>
                                  <a:pt x="736" y="624"/>
                                </a:cubicBezTo>
                                <a:cubicBezTo>
                                  <a:pt x="681" y="580"/>
                                  <a:pt x="616" y="535"/>
                                  <a:pt x="559" y="496"/>
                                </a:cubicBezTo>
                                <a:cubicBezTo>
                                  <a:pt x="530" y="472"/>
                                  <a:pt x="504" y="453"/>
                                  <a:pt x="483" y="439"/>
                                </a:cubicBezTo>
                                <a:cubicBezTo>
                                  <a:pt x="490" y="444"/>
                                  <a:pt x="498" y="448"/>
                                  <a:pt x="507" y="452"/>
                                </a:cubicBezTo>
                                <a:cubicBezTo>
                                  <a:pt x="517" y="458"/>
                                  <a:pt x="527" y="464"/>
                                  <a:pt x="537" y="471"/>
                                </a:cubicBezTo>
                                <a:cubicBezTo>
                                  <a:pt x="538" y="470"/>
                                  <a:pt x="538" y="470"/>
                                  <a:pt x="538" y="470"/>
                                </a:cubicBezTo>
                                <a:cubicBezTo>
                                  <a:pt x="565" y="486"/>
                                  <a:pt x="594" y="504"/>
                                  <a:pt x="621" y="524"/>
                                </a:cubicBezTo>
                                <a:cubicBezTo>
                                  <a:pt x="623" y="521"/>
                                  <a:pt x="623" y="521"/>
                                  <a:pt x="623" y="521"/>
                                </a:cubicBezTo>
                                <a:cubicBezTo>
                                  <a:pt x="585" y="494"/>
                                  <a:pt x="545" y="469"/>
                                  <a:pt x="509" y="450"/>
                                </a:cubicBezTo>
                                <a:cubicBezTo>
                                  <a:pt x="487" y="437"/>
                                  <a:pt x="468" y="427"/>
                                  <a:pt x="452" y="419"/>
                                </a:cubicBezTo>
                                <a:cubicBezTo>
                                  <a:pt x="515" y="445"/>
                                  <a:pt x="629" y="495"/>
                                  <a:pt x="748" y="566"/>
                                </a:cubicBezTo>
                                <a:cubicBezTo>
                                  <a:pt x="750" y="563"/>
                                  <a:pt x="750" y="563"/>
                                  <a:pt x="750" y="563"/>
                                </a:cubicBezTo>
                                <a:cubicBezTo>
                                  <a:pt x="628" y="490"/>
                                  <a:pt x="511" y="439"/>
                                  <a:pt x="448" y="414"/>
                                </a:cubicBezTo>
                                <a:cubicBezTo>
                                  <a:pt x="449" y="413"/>
                                  <a:pt x="449" y="413"/>
                                  <a:pt x="449" y="413"/>
                                </a:cubicBezTo>
                                <a:cubicBezTo>
                                  <a:pt x="513" y="433"/>
                                  <a:pt x="630" y="472"/>
                                  <a:pt x="728" y="523"/>
                                </a:cubicBezTo>
                                <a:cubicBezTo>
                                  <a:pt x="729" y="520"/>
                                  <a:pt x="729" y="520"/>
                                  <a:pt x="729" y="520"/>
                                </a:cubicBezTo>
                                <a:cubicBezTo>
                                  <a:pt x="712" y="511"/>
                                  <a:pt x="694" y="503"/>
                                  <a:pt x="677" y="495"/>
                                </a:cubicBezTo>
                                <a:cubicBezTo>
                                  <a:pt x="677" y="493"/>
                                  <a:pt x="677" y="493"/>
                                  <a:pt x="677" y="493"/>
                                </a:cubicBezTo>
                                <a:cubicBezTo>
                                  <a:pt x="584" y="447"/>
                                  <a:pt x="492" y="420"/>
                                  <a:pt x="442" y="406"/>
                                </a:cubicBezTo>
                                <a:cubicBezTo>
                                  <a:pt x="510" y="418"/>
                                  <a:pt x="650" y="444"/>
                                  <a:pt x="748" y="480"/>
                                </a:cubicBezTo>
                                <a:cubicBezTo>
                                  <a:pt x="749" y="477"/>
                                  <a:pt x="749" y="477"/>
                                  <a:pt x="749" y="477"/>
                                </a:cubicBezTo>
                                <a:cubicBezTo>
                                  <a:pt x="651" y="441"/>
                                  <a:pt x="511" y="415"/>
                                  <a:pt x="442" y="403"/>
                                </a:cubicBezTo>
                                <a:cubicBezTo>
                                  <a:pt x="460" y="405"/>
                                  <a:pt x="483" y="408"/>
                                  <a:pt x="507" y="413"/>
                                </a:cubicBezTo>
                                <a:cubicBezTo>
                                  <a:pt x="507" y="410"/>
                                  <a:pt x="507" y="410"/>
                                  <a:pt x="507" y="410"/>
                                </a:cubicBezTo>
                                <a:cubicBezTo>
                                  <a:pt x="540" y="414"/>
                                  <a:pt x="578" y="421"/>
                                  <a:pt x="616" y="430"/>
                                </a:cubicBezTo>
                                <a:cubicBezTo>
                                  <a:pt x="617" y="427"/>
                                  <a:pt x="617" y="427"/>
                                  <a:pt x="617" y="427"/>
                                </a:cubicBezTo>
                                <a:cubicBezTo>
                                  <a:pt x="562" y="414"/>
                                  <a:pt x="508" y="406"/>
                                  <a:pt x="468" y="402"/>
                                </a:cubicBezTo>
                                <a:cubicBezTo>
                                  <a:pt x="551" y="405"/>
                                  <a:pt x="691" y="412"/>
                                  <a:pt x="783" y="425"/>
                                </a:cubicBezTo>
                                <a:cubicBezTo>
                                  <a:pt x="784" y="422"/>
                                  <a:pt x="784" y="422"/>
                                  <a:pt x="784" y="422"/>
                                </a:cubicBezTo>
                                <a:cubicBezTo>
                                  <a:pt x="670" y="405"/>
                                  <a:pt x="484" y="398"/>
                                  <a:pt x="422" y="397"/>
                                </a:cubicBezTo>
                                <a:cubicBezTo>
                                  <a:pt x="463" y="391"/>
                                  <a:pt x="564" y="381"/>
                                  <a:pt x="697" y="383"/>
                                </a:cubicBezTo>
                                <a:close/>
                                <a:moveTo>
                                  <a:pt x="433" y="477"/>
                                </a:moveTo>
                                <a:cubicBezTo>
                                  <a:pt x="429" y="468"/>
                                  <a:pt x="426" y="460"/>
                                  <a:pt x="424" y="453"/>
                                </a:cubicBezTo>
                                <a:cubicBezTo>
                                  <a:pt x="424" y="453"/>
                                  <a:pt x="424" y="453"/>
                                  <a:pt x="424" y="453"/>
                                </a:cubicBezTo>
                                <a:cubicBezTo>
                                  <a:pt x="427" y="460"/>
                                  <a:pt x="430" y="468"/>
                                  <a:pt x="433" y="477"/>
                                </a:cubicBezTo>
                                <a:close/>
                                <a:moveTo>
                                  <a:pt x="427" y="412"/>
                                </a:moveTo>
                                <a:cubicBezTo>
                                  <a:pt x="451" y="423"/>
                                  <a:pt x="487" y="444"/>
                                  <a:pt x="529" y="476"/>
                                </a:cubicBezTo>
                                <a:cubicBezTo>
                                  <a:pt x="487" y="449"/>
                                  <a:pt x="450" y="426"/>
                                  <a:pt x="427" y="412"/>
                                </a:cubicBezTo>
                                <a:close/>
                                <a:moveTo>
                                  <a:pt x="534" y="438"/>
                                </a:moveTo>
                                <a:cubicBezTo>
                                  <a:pt x="552" y="444"/>
                                  <a:pt x="572" y="451"/>
                                  <a:pt x="593" y="460"/>
                                </a:cubicBezTo>
                                <a:cubicBezTo>
                                  <a:pt x="572" y="452"/>
                                  <a:pt x="553" y="444"/>
                                  <a:pt x="534" y="438"/>
                                </a:cubicBez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800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100000">
                                <a:schemeClr val="tx2"/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Voľný tvar 247"/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3060065" cy="3056255"/>
                          </a:xfrm>
                          <a:custGeom>
                            <a:avLst/>
                            <a:gdLst>
                              <a:gd name="T0" fmla="*/ 765 w 813"/>
                              <a:gd name="T1" fmla="*/ 572 h 812"/>
                              <a:gd name="T2" fmla="*/ 685 w 813"/>
                              <a:gd name="T3" fmla="*/ 508 h 812"/>
                              <a:gd name="T4" fmla="*/ 783 w 813"/>
                              <a:gd name="T5" fmla="*/ 430 h 812"/>
                              <a:gd name="T6" fmla="*/ 678 w 813"/>
                              <a:gd name="T7" fmla="*/ 349 h 812"/>
                              <a:gd name="T8" fmla="*/ 625 w 813"/>
                              <a:gd name="T9" fmla="*/ 428 h 812"/>
                              <a:gd name="T10" fmla="*/ 451 w 813"/>
                              <a:gd name="T11" fmla="*/ 299 h 812"/>
                              <a:gd name="T12" fmla="*/ 349 w 813"/>
                              <a:gd name="T13" fmla="*/ 270 h 812"/>
                              <a:gd name="T14" fmla="*/ 235 w 813"/>
                              <a:gd name="T15" fmla="*/ 264 h 812"/>
                              <a:gd name="T16" fmla="*/ 490 w 813"/>
                              <a:gd name="T17" fmla="*/ 376 h 812"/>
                              <a:gd name="T18" fmla="*/ 516 w 813"/>
                              <a:gd name="T19" fmla="*/ 411 h 812"/>
                              <a:gd name="T20" fmla="*/ 476 w 813"/>
                              <a:gd name="T21" fmla="*/ 345 h 812"/>
                              <a:gd name="T22" fmla="*/ 383 w 813"/>
                              <a:gd name="T23" fmla="*/ 370 h 812"/>
                              <a:gd name="T24" fmla="*/ 328 w 813"/>
                              <a:gd name="T25" fmla="*/ 326 h 812"/>
                              <a:gd name="T26" fmla="*/ 333 w 813"/>
                              <a:gd name="T27" fmla="*/ 360 h 812"/>
                              <a:gd name="T28" fmla="*/ 346 w 813"/>
                              <a:gd name="T29" fmla="*/ 385 h 812"/>
                              <a:gd name="T30" fmla="*/ 369 w 813"/>
                              <a:gd name="T31" fmla="*/ 500 h 812"/>
                              <a:gd name="T32" fmla="*/ 420 w 813"/>
                              <a:gd name="T33" fmla="*/ 476 h 812"/>
                              <a:gd name="T34" fmla="*/ 373 w 813"/>
                              <a:gd name="T35" fmla="*/ 417 h 812"/>
                              <a:gd name="T36" fmla="*/ 631 w 813"/>
                              <a:gd name="T37" fmla="*/ 521 h 812"/>
                              <a:gd name="T38" fmla="*/ 630 w 813"/>
                              <a:gd name="T39" fmla="*/ 558 h 812"/>
                              <a:gd name="T40" fmla="*/ 663 w 813"/>
                              <a:gd name="T41" fmla="*/ 699 h 812"/>
                              <a:gd name="T42" fmla="*/ 536 w 813"/>
                              <a:gd name="T43" fmla="*/ 590 h 812"/>
                              <a:gd name="T44" fmla="*/ 522 w 813"/>
                              <a:gd name="T45" fmla="*/ 670 h 812"/>
                              <a:gd name="T46" fmla="*/ 446 w 813"/>
                              <a:gd name="T47" fmla="*/ 667 h 812"/>
                              <a:gd name="T48" fmla="*/ 529 w 813"/>
                              <a:gd name="T49" fmla="*/ 763 h 812"/>
                              <a:gd name="T50" fmla="*/ 422 w 813"/>
                              <a:gd name="T51" fmla="*/ 702 h 812"/>
                              <a:gd name="T52" fmla="*/ 314 w 813"/>
                              <a:gd name="T53" fmla="*/ 757 h 812"/>
                              <a:gd name="T54" fmla="*/ 292 w 813"/>
                              <a:gd name="T55" fmla="*/ 676 h 812"/>
                              <a:gd name="T56" fmla="*/ 228 w 813"/>
                              <a:gd name="T57" fmla="*/ 737 h 812"/>
                              <a:gd name="T58" fmla="*/ 168 w 813"/>
                              <a:gd name="T59" fmla="*/ 720 h 812"/>
                              <a:gd name="T60" fmla="*/ 247 w 813"/>
                              <a:gd name="T61" fmla="*/ 618 h 812"/>
                              <a:gd name="T62" fmla="*/ 105 w 813"/>
                              <a:gd name="T63" fmla="*/ 646 h 812"/>
                              <a:gd name="T64" fmla="*/ 86 w 813"/>
                              <a:gd name="T65" fmla="*/ 574 h 812"/>
                              <a:gd name="T66" fmla="*/ 161 w 813"/>
                              <a:gd name="T67" fmla="*/ 450 h 812"/>
                              <a:gd name="T68" fmla="*/ 138 w 813"/>
                              <a:gd name="T69" fmla="*/ 506 h 812"/>
                              <a:gd name="T70" fmla="*/ 17 w 813"/>
                              <a:gd name="T71" fmla="*/ 454 h 812"/>
                              <a:gd name="T72" fmla="*/ 298 w 813"/>
                              <a:gd name="T73" fmla="*/ 417 h 812"/>
                              <a:gd name="T74" fmla="*/ 189 w 813"/>
                              <a:gd name="T75" fmla="*/ 356 h 812"/>
                              <a:gd name="T76" fmla="*/ 69 w 813"/>
                              <a:gd name="T77" fmla="*/ 286 h 812"/>
                              <a:gd name="T78" fmla="*/ 142 w 813"/>
                              <a:gd name="T79" fmla="*/ 277 h 812"/>
                              <a:gd name="T80" fmla="*/ 208 w 813"/>
                              <a:gd name="T81" fmla="*/ 262 h 812"/>
                              <a:gd name="T82" fmla="*/ 96 w 813"/>
                              <a:gd name="T83" fmla="*/ 157 h 812"/>
                              <a:gd name="T84" fmla="*/ 202 w 813"/>
                              <a:gd name="T85" fmla="*/ 184 h 812"/>
                              <a:gd name="T86" fmla="*/ 226 w 813"/>
                              <a:gd name="T87" fmla="*/ 167 h 812"/>
                              <a:gd name="T88" fmla="*/ 288 w 813"/>
                              <a:gd name="T89" fmla="*/ 173 h 812"/>
                              <a:gd name="T90" fmla="*/ 317 w 813"/>
                              <a:gd name="T91" fmla="*/ 151 h 812"/>
                              <a:gd name="T92" fmla="*/ 342 w 813"/>
                              <a:gd name="T93" fmla="*/ 62 h 812"/>
                              <a:gd name="T94" fmla="*/ 349 w 813"/>
                              <a:gd name="T95" fmla="*/ 25 h 812"/>
                              <a:gd name="T96" fmla="*/ 387 w 813"/>
                              <a:gd name="T97" fmla="*/ 105 h 812"/>
                              <a:gd name="T98" fmla="*/ 434 w 813"/>
                              <a:gd name="T99" fmla="*/ 143 h 812"/>
                              <a:gd name="T100" fmla="*/ 492 w 813"/>
                              <a:gd name="T101" fmla="*/ 8 h 812"/>
                              <a:gd name="T102" fmla="*/ 519 w 813"/>
                              <a:gd name="T103" fmla="*/ 74 h 812"/>
                              <a:gd name="T104" fmla="*/ 553 w 813"/>
                              <a:gd name="T105" fmla="*/ 88 h 812"/>
                              <a:gd name="T106" fmla="*/ 665 w 813"/>
                              <a:gd name="T107" fmla="*/ 83 h 812"/>
                              <a:gd name="T108" fmla="*/ 552 w 813"/>
                              <a:gd name="T109" fmla="*/ 186 h 812"/>
                              <a:gd name="T110" fmla="*/ 638 w 813"/>
                              <a:gd name="T111" fmla="*/ 206 h 812"/>
                              <a:gd name="T112" fmla="*/ 709 w 813"/>
                              <a:gd name="T113" fmla="*/ 218 h 812"/>
                              <a:gd name="T114" fmla="*/ 662 w 813"/>
                              <a:gd name="T115" fmla="*/ 273 h 812"/>
                              <a:gd name="T116" fmla="*/ 582 w 813"/>
                              <a:gd name="T117" fmla="*/ 262 h 812"/>
                              <a:gd name="T118" fmla="*/ 653 w 813"/>
                              <a:gd name="T119" fmla="*/ 323 h 812"/>
                              <a:gd name="T120" fmla="*/ 475 w 813"/>
                              <a:gd name="T121" fmla="*/ 138 h 812"/>
                              <a:gd name="T122" fmla="*/ 205 w 813"/>
                              <a:gd name="T123" fmla="*/ 86 h 812"/>
                              <a:gd name="T124" fmla="*/ 190 w 813"/>
                              <a:gd name="T125" fmla="*/ 125 h 8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813" h="812">
                                <a:moveTo>
                                  <a:pt x="751" y="633"/>
                                </a:moveTo>
                                <a:cubicBezTo>
                                  <a:pt x="751" y="637"/>
                                  <a:pt x="747" y="641"/>
                                  <a:pt x="742" y="641"/>
                                </a:cubicBezTo>
                                <a:cubicBezTo>
                                  <a:pt x="738" y="641"/>
                                  <a:pt x="734" y="637"/>
                                  <a:pt x="734" y="633"/>
                                </a:cubicBezTo>
                                <a:cubicBezTo>
                                  <a:pt x="734" y="628"/>
                                  <a:pt x="738" y="624"/>
                                  <a:pt x="742" y="624"/>
                                </a:cubicBezTo>
                                <a:cubicBezTo>
                                  <a:pt x="747" y="624"/>
                                  <a:pt x="751" y="628"/>
                                  <a:pt x="751" y="633"/>
                                </a:cubicBezTo>
                                <a:close/>
                                <a:moveTo>
                                  <a:pt x="757" y="563"/>
                                </a:moveTo>
                                <a:cubicBezTo>
                                  <a:pt x="752" y="563"/>
                                  <a:pt x="748" y="567"/>
                                  <a:pt x="748" y="572"/>
                                </a:cubicBezTo>
                                <a:cubicBezTo>
                                  <a:pt x="748" y="576"/>
                                  <a:pt x="752" y="580"/>
                                  <a:pt x="757" y="580"/>
                                </a:cubicBezTo>
                                <a:cubicBezTo>
                                  <a:pt x="761" y="580"/>
                                  <a:pt x="765" y="576"/>
                                  <a:pt x="765" y="572"/>
                                </a:cubicBezTo>
                                <a:cubicBezTo>
                                  <a:pt x="765" y="567"/>
                                  <a:pt x="761" y="563"/>
                                  <a:pt x="757" y="563"/>
                                </a:cubicBezTo>
                                <a:close/>
                                <a:moveTo>
                                  <a:pt x="737" y="520"/>
                                </a:moveTo>
                                <a:cubicBezTo>
                                  <a:pt x="732" y="520"/>
                                  <a:pt x="728" y="524"/>
                                  <a:pt x="728" y="528"/>
                                </a:cubicBezTo>
                                <a:cubicBezTo>
                                  <a:pt x="728" y="533"/>
                                  <a:pt x="732" y="537"/>
                                  <a:pt x="737" y="537"/>
                                </a:cubicBezTo>
                                <a:cubicBezTo>
                                  <a:pt x="741" y="537"/>
                                  <a:pt x="745" y="533"/>
                                  <a:pt x="745" y="528"/>
                                </a:cubicBezTo>
                                <a:cubicBezTo>
                                  <a:pt x="745" y="524"/>
                                  <a:pt x="741" y="520"/>
                                  <a:pt x="737" y="520"/>
                                </a:cubicBezTo>
                                <a:close/>
                                <a:moveTo>
                                  <a:pt x="685" y="491"/>
                                </a:moveTo>
                                <a:cubicBezTo>
                                  <a:pt x="681" y="491"/>
                                  <a:pt x="677" y="495"/>
                                  <a:pt x="677" y="500"/>
                                </a:cubicBezTo>
                                <a:cubicBezTo>
                                  <a:pt x="677" y="504"/>
                                  <a:pt x="681" y="508"/>
                                  <a:pt x="685" y="508"/>
                                </a:cubicBezTo>
                                <a:cubicBezTo>
                                  <a:pt x="690" y="508"/>
                                  <a:pt x="694" y="504"/>
                                  <a:pt x="694" y="500"/>
                                </a:cubicBezTo>
                                <a:cubicBezTo>
                                  <a:pt x="694" y="495"/>
                                  <a:pt x="690" y="491"/>
                                  <a:pt x="685" y="491"/>
                                </a:cubicBezTo>
                                <a:close/>
                                <a:moveTo>
                                  <a:pt x="757" y="476"/>
                                </a:moveTo>
                                <a:cubicBezTo>
                                  <a:pt x="752" y="476"/>
                                  <a:pt x="748" y="480"/>
                                  <a:pt x="748" y="485"/>
                                </a:cubicBezTo>
                                <a:cubicBezTo>
                                  <a:pt x="748" y="489"/>
                                  <a:pt x="752" y="493"/>
                                  <a:pt x="757" y="493"/>
                                </a:cubicBezTo>
                                <a:cubicBezTo>
                                  <a:pt x="761" y="493"/>
                                  <a:pt x="765" y="489"/>
                                  <a:pt x="765" y="485"/>
                                </a:cubicBezTo>
                                <a:cubicBezTo>
                                  <a:pt x="765" y="480"/>
                                  <a:pt x="761" y="476"/>
                                  <a:pt x="757" y="476"/>
                                </a:cubicBezTo>
                                <a:close/>
                                <a:moveTo>
                                  <a:pt x="791" y="422"/>
                                </a:moveTo>
                                <a:cubicBezTo>
                                  <a:pt x="786" y="422"/>
                                  <a:pt x="783" y="426"/>
                                  <a:pt x="783" y="430"/>
                                </a:cubicBezTo>
                                <a:cubicBezTo>
                                  <a:pt x="783" y="435"/>
                                  <a:pt x="786" y="439"/>
                                  <a:pt x="791" y="439"/>
                                </a:cubicBezTo>
                                <a:cubicBezTo>
                                  <a:pt x="796" y="439"/>
                                  <a:pt x="799" y="435"/>
                                  <a:pt x="799" y="430"/>
                                </a:cubicBezTo>
                                <a:cubicBezTo>
                                  <a:pt x="799" y="426"/>
                                  <a:pt x="796" y="422"/>
                                  <a:pt x="791" y="422"/>
                                </a:cubicBezTo>
                                <a:close/>
                                <a:moveTo>
                                  <a:pt x="705" y="380"/>
                                </a:moveTo>
                                <a:cubicBezTo>
                                  <a:pt x="701" y="380"/>
                                  <a:pt x="697" y="383"/>
                                  <a:pt x="697" y="388"/>
                                </a:cubicBezTo>
                                <a:cubicBezTo>
                                  <a:pt x="697" y="393"/>
                                  <a:pt x="701" y="396"/>
                                  <a:pt x="705" y="396"/>
                                </a:cubicBezTo>
                                <a:cubicBezTo>
                                  <a:pt x="710" y="396"/>
                                  <a:pt x="714" y="393"/>
                                  <a:pt x="714" y="388"/>
                                </a:cubicBezTo>
                                <a:cubicBezTo>
                                  <a:pt x="714" y="383"/>
                                  <a:pt x="710" y="380"/>
                                  <a:pt x="705" y="380"/>
                                </a:cubicBezTo>
                                <a:close/>
                                <a:moveTo>
                                  <a:pt x="678" y="349"/>
                                </a:moveTo>
                                <a:cubicBezTo>
                                  <a:pt x="673" y="349"/>
                                  <a:pt x="670" y="352"/>
                                  <a:pt x="670" y="357"/>
                                </a:cubicBezTo>
                                <a:cubicBezTo>
                                  <a:pt x="670" y="362"/>
                                  <a:pt x="673" y="365"/>
                                  <a:pt x="678" y="365"/>
                                </a:cubicBezTo>
                                <a:cubicBezTo>
                                  <a:pt x="683" y="365"/>
                                  <a:pt x="686" y="362"/>
                                  <a:pt x="686" y="357"/>
                                </a:cubicBezTo>
                                <a:cubicBezTo>
                                  <a:pt x="686" y="352"/>
                                  <a:pt x="683" y="349"/>
                                  <a:pt x="678" y="349"/>
                                </a:cubicBezTo>
                                <a:close/>
                                <a:moveTo>
                                  <a:pt x="625" y="428"/>
                                </a:moveTo>
                                <a:cubicBezTo>
                                  <a:pt x="620" y="428"/>
                                  <a:pt x="616" y="432"/>
                                  <a:pt x="616" y="436"/>
                                </a:cubicBezTo>
                                <a:cubicBezTo>
                                  <a:pt x="616" y="441"/>
                                  <a:pt x="620" y="445"/>
                                  <a:pt x="625" y="445"/>
                                </a:cubicBezTo>
                                <a:cubicBezTo>
                                  <a:pt x="629" y="445"/>
                                  <a:pt x="633" y="441"/>
                                  <a:pt x="633" y="436"/>
                                </a:cubicBezTo>
                                <a:cubicBezTo>
                                  <a:pt x="633" y="432"/>
                                  <a:pt x="629" y="428"/>
                                  <a:pt x="625" y="428"/>
                                </a:cubicBezTo>
                                <a:close/>
                                <a:moveTo>
                                  <a:pt x="492" y="324"/>
                                </a:moveTo>
                                <a:cubicBezTo>
                                  <a:pt x="488" y="324"/>
                                  <a:pt x="484" y="328"/>
                                  <a:pt x="484" y="332"/>
                                </a:cubicBezTo>
                                <a:cubicBezTo>
                                  <a:pt x="484" y="337"/>
                                  <a:pt x="488" y="341"/>
                                  <a:pt x="492" y="341"/>
                                </a:cubicBezTo>
                                <a:cubicBezTo>
                                  <a:pt x="497" y="341"/>
                                  <a:pt x="501" y="337"/>
                                  <a:pt x="501" y="332"/>
                                </a:cubicBezTo>
                                <a:cubicBezTo>
                                  <a:pt x="501" y="328"/>
                                  <a:pt x="497" y="324"/>
                                  <a:pt x="492" y="324"/>
                                </a:cubicBezTo>
                                <a:close/>
                                <a:moveTo>
                                  <a:pt x="443" y="291"/>
                                </a:moveTo>
                                <a:cubicBezTo>
                                  <a:pt x="438" y="291"/>
                                  <a:pt x="434" y="295"/>
                                  <a:pt x="434" y="299"/>
                                </a:cubicBezTo>
                                <a:cubicBezTo>
                                  <a:pt x="434" y="304"/>
                                  <a:pt x="438" y="308"/>
                                  <a:pt x="443" y="308"/>
                                </a:cubicBezTo>
                                <a:cubicBezTo>
                                  <a:pt x="447" y="308"/>
                                  <a:pt x="451" y="304"/>
                                  <a:pt x="451" y="299"/>
                                </a:cubicBezTo>
                                <a:cubicBezTo>
                                  <a:pt x="451" y="295"/>
                                  <a:pt x="447" y="291"/>
                                  <a:pt x="443" y="291"/>
                                </a:cubicBezTo>
                                <a:close/>
                                <a:moveTo>
                                  <a:pt x="430" y="243"/>
                                </a:moveTo>
                                <a:cubicBezTo>
                                  <a:pt x="426" y="243"/>
                                  <a:pt x="422" y="247"/>
                                  <a:pt x="422" y="252"/>
                                </a:cubicBezTo>
                                <a:cubicBezTo>
                                  <a:pt x="422" y="256"/>
                                  <a:pt x="426" y="260"/>
                                  <a:pt x="430" y="260"/>
                                </a:cubicBezTo>
                                <a:cubicBezTo>
                                  <a:pt x="435" y="260"/>
                                  <a:pt x="439" y="256"/>
                                  <a:pt x="439" y="252"/>
                                </a:cubicBezTo>
                                <a:cubicBezTo>
                                  <a:pt x="439" y="247"/>
                                  <a:pt x="435" y="243"/>
                                  <a:pt x="430" y="243"/>
                                </a:cubicBezTo>
                                <a:close/>
                                <a:moveTo>
                                  <a:pt x="349" y="254"/>
                                </a:moveTo>
                                <a:cubicBezTo>
                                  <a:pt x="344" y="254"/>
                                  <a:pt x="340" y="257"/>
                                  <a:pt x="340" y="262"/>
                                </a:cubicBezTo>
                                <a:cubicBezTo>
                                  <a:pt x="340" y="267"/>
                                  <a:pt x="344" y="270"/>
                                  <a:pt x="349" y="270"/>
                                </a:cubicBezTo>
                                <a:cubicBezTo>
                                  <a:pt x="353" y="270"/>
                                  <a:pt x="357" y="267"/>
                                  <a:pt x="357" y="262"/>
                                </a:cubicBezTo>
                                <a:cubicBezTo>
                                  <a:pt x="357" y="257"/>
                                  <a:pt x="353" y="254"/>
                                  <a:pt x="349" y="254"/>
                                </a:cubicBezTo>
                                <a:close/>
                                <a:moveTo>
                                  <a:pt x="459" y="184"/>
                                </a:moveTo>
                                <a:cubicBezTo>
                                  <a:pt x="455" y="184"/>
                                  <a:pt x="451" y="188"/>
                                  <a:pt x="451" y="192"/>
                                </a:cubicBezTo>
                                <a:cubicBezTo>
                                  <a:pt x="451" y="197"/>
                                  <a:pt x="455" y="201"/>
                                  <a:pt x="459" y="201"/>
                                </a:cubicBezTo>
                                <a:cubicBezTo>
                                  <a:pt x="464" y="201"/>
                                  <a:pt x="468" y="197"/>
                                  <a:pt x="468" y="192"/>
                                </a:cubicBezTo>
                                <a:cubicBezTo>
                                  <a:pt x="468" y="188"/>
                                  <a:pt x="464" y="184"/>
                                  <a:pt x="459" y="184"/>
                                </a:cubicBezTo>
                                <a:close/>
                                <a:moveTo>
                                  <a:pt x="243" y="256"/>
                                </a:moveTo>
                                <a:cubicBezTo>
                                  <a:pt x="239" y="256"/>
                                  <a:pt x="235" y="259"/>
                                  <a:pt x="235" y="264"/>
                                </a:cubicBezTo>
                                <a:cubicBezTo>
                                  <a:pt x="235" y="269"/>
                                  <a:pt x="239" y="272"/>
                                  <a:pt x="243" y="272"/>
                                </a:cubicBezTo>
                                <a:cubicBezTo>
                                  <a:pt x="248" y="272"/>
                                  <a:pt x="252" y="269"/>
                                  <a:pt x="252" y="264"/>
                                </a:cubicBezTo>
                                <a:cubicBezTo>
                                  <a:pt x="252" y="259"/>
                                  <a:pt x="248" y="256"/>
                                  <a:pt x="243" y="256"/>
                                </a:cubicBezTo>
                                <a:close/>
                                <a:moveTo>
                                  <a:pt x="465" y="365"/>
                                </a:moveTo>
                                <a:cubicBezTo>
                                  <a:pt x="460" y="365"/>
                                  <a:pt x="456" y="369"/>
                                  <a:pt x="456" y="373"/>
                                </a:cubicBezTo>
                                <a:cubicBezTo>
                                  <a:pt x="456" y="378"/>
                                  <a:pt x="460" y="382"/>
                                  <a:pt x="465" y="382"/>
                                </a:cubicBezTo>
                                <a:cubicBezTo>
                                  <a:pt x="469" y="382"/>
                                  <a:pt x="473" y="378"/>
                                  <a:pt x="473" y="373"/>
                                </a:cubicBezTo>
                                <a:cubicBezTo>
                                  <a:pt x="473" y="369"/>
                                  <a:pt x="469" y="365"/>
                                  <a:pt x="465" y="365"/>
                                </a:cubicBezTo>
                                <a:close/>
                                <a:moveTo>
                                  <a:pt x="490" y="376"/>
                                </a:moveTo>
                                <a:cubicBezTo>
                                  <a:pt x="486" y="376"/>
                                  <a:pt x="482" y="380"/>
                                  <a:pt x="482" y="384"/>
                                </a:cubicBezTo>
                                <a:cubicBezTo>
                                  <a:pt x="482" y="389"/>
                                  <a:pt x="486" y="393"/>
                                  <a:pt x="490" y="393"/>
                                </a:cubicBezTo>
                                <a:cubicBezTo>
                                  <a:pt x="495" y="393"/>
                                  <a:pt x="499" y="389"/>
                                  <a:pt x="499" y="384"/>
                                </a:cubicBezTo>
                                <a:cubicBezTo>
                                  <a:pt x="499" y="380"/>
                                  <a:pt x="495" y="376"/>
                                  <a:pt x="490" y="376"/>
                                </a:cubicBezTo>
                                <a:close/>
                                <a:moveTo>
                                  <a:pt x="516" y="411"/>
                                </a:moveTo>
                                <a:cubicBezTo>
                                  <a:pt x="511" y="411"/>
                                  <a:pt x="507" y="414"/>
                                  <a:pt x="507" y="419"/>
                                </a:cubicBezTo>
                                <a:cubicBezTo>
                                  <a:pt x="507" y="424"/>
                                  <a:pt x="511" y="427"/>
                                  <a:pt x="516" y="427"/>
                                </a:cubicBezTo>
                                <a:cubicBezTo>
                                  <a:pt x="520" y="427"/>
                                  <a:pt x="524" y="424"/>
                                  <a:pt x="524" y="419"/>
                                </a:cubicBezTo>
                                <a:cubicBezTo>
                                  <a:pt x="524" y="414"/>
                                  <a:pt x="520" y="411"/>
                                  <a:pt x="516" y="411"/>
                                </a:cubicBezTo>
                                <a:close/>
                                <a:moveTo>
                                  <a:pt x="457" y="412"/>
                                </a:moveTo>
                                <a:cubicBezTo>
                                  <a:pt x="453" y="412"/>
                                  <a:pt x="449" y="416"/>
                                  <a:pt x="449" y="420"/>
                                </a:cubicBezTo>
                                <a:cubicBezTo>
                                  <a:pt x="449" y="425"/>
                                  <a:pt x="453" y="429"/>
                                  <a:pt x="457" y="429"/>
                                </a:cubicBezTo>
                                <a:cubicBezTo>
                                  <a:pt x="462" y="429"/>
                                  <a:pt x="466" y="425"/>
                                  <a:pt x="466" y="420"/>
                                </a:cubicBezTo>
                                <a:cubicBezTo>
                                  <a:pt x="466" y="416"/>
                                  <a:pt x="462" y="412"/>
                                  <a:pt x="457" y="412"/>
                                </a:cubicBezTo>
                                <a:close/>
                                <a:moveTo>
                                  <a:pt x="468" y="337"/>
                                </a:moveTo>
                                <a:cubicBezTo>
                                  <a:pt x="463" y="337"/>
                                  <a:pt x="460" y="341"/>
                                  <a:pt x="460" y="345"/>
                                </a:cubicBezTo>
                                <a:cubicBezTo>
                                  <a:pt x="460" y="350"/>
                                  <a:pt x="463" y="354"/>
                                  <a:pt x="468" y="354"/>
                                </a:cubicBezTo>
                                <a:cubicBezTo>
                                  <a:pt x="473" y="354"/>
                                  <a:pt x="476" y="350"/>
                                  <a:pt x="476" y="345"/>
                                </a:cubicBezTo>
                                <a:cubicBezTo>
                                  <a:pt x="476" y="341"/>
                                  <a:pt x="473" y="337"/>
                                  <a:pt x="468" y="337"/>
                                </a:cubicBezTo>
                                <a:close/>
                                <a:moveTo>
                                  <a:pt x="406" y="347"/>
                                </a:moveTo>
                                <a:cubicBezTo>
                                  <a:pt x="402" y="347"/>
                                  <a:pt x="398" y="350"/>
                                  <a:pt x="398" y="355"/>
                                </a:cubicBezTo>
                                <a:cubicBezTo>
                                  <a:pt x="398" y="360"/>
                                  <a:pt x="402" y="363"/>
                                  <a:pt x="406" y="363"/>
                                </a:cubicBezTo>
                                <a:cubicBezTo>
                                  <a:pt x="411" y="363"/>
                                  <a:pt x="415" y="360"/>
                                  <a:pt x="415" y="355"/>
                                </a:cubicBezTo>
                                <a:cubicBezTo>
                                  <a:pt x="415" y="350"/>
                                  <a:pt x="411" y="347"/>
                                  <a:pt x="406" y="347"/>
                                </a:cubicBezTo>
                                <a:close/>
                                <a:moveTo>
                                  <a:pt x="383" y="353"/>
                                </a:moveTo>
                                <a:cubicBezTo>
                                  <a:pt x="378" y="353"/>
                                  <a:pt x="375" y="357"/>
                                  <a:pt x="375" y="362"/>
                                </a:cubicBezTo>
                                <a:cubicBezTo>
                                  <a:pt x="375" y="366"/>
                                  <a:pt x="378" y="370"/>
                                  <a:pt x="383" y="370"/>
                                </a:cubicBezTo>
                                <a:cubicBezTo>
                                  <a:pt x="388" y="370"/>
                                  <a:pt x="391" y="366"/>
                                  <a:pt x="391" y="362"/>
                                </a:cubicBezTo>
                                <a:cubicBezTo>
                                  <a:pt x="391" y="357"/>
                                  <a:pt x="388" y="353"/>
                                  <a:pt x="383" y="353"/>
                                </a:cubicBezTo>
                                <a:close/>
                                <a:moveTo>
                                  <a:pt x="361" y="355"/>
                                </a:moveTo>
                                <a:cubicBezTo>
                                  <a:pt x="356" y="355"/>
                                  <a:pt x="352" y="359"/>
                                  <a:pt x="352" y="363"/>
                                </a:cubicBezTo>
                                <a:cubicBezTo>
                                  <a:pt x="352" y="368"/>
                                  <a:pt x="356" y="372"/>
                                  <a:pt x="361" y="372"/>
                                </a:cubicBezTo>
                                <a:cubicBezTo>
                                  <a:pt x="365" y="372"/>
                                  <a:pt x="369" y="368"/>
                                  <a:pt x="369" y="363"/>
                                </a:cubicBezTo>
                                <a:cubicBezTo>
                                  <a:pt x="369" y="359"/>
                                  <a:pt x="365" y="355"/>
                                  <a:pt x="361" y="355"/>
                                </a:cubicBezTo>
                                <a:close/>
                                <a:moveTo>
                                  <a:pt x="336" y="318"/>
                                </a:moveTo>
                                <a:cubicBezTo>
                                  <a:pt x="331" y="318"/>
                                  <a:pt x="328" y="322"/>
                                  <a:pt x="328" y="326"/>
                                </a:cubicBezTo>
                                <a:cubicBezTo>
                                  <a:pt x="328" y="331"/>
                                  <a:pt x="331" y="335"/>
                                  <a:pt x="336" y="335"/>
                                </a:cubicBezTo>
                                <a:cubicBezTo>
                                  <a:pt x="341" y="335"/>
                                  <a:pt x="344" y="331"/>
                                  <a:pt x="344" y="326"/>
                                </a:cubicBezTo>
                                <a:cubicBezTo>
                                  <a:pt x="344" y="322"/>
                                  <a:pt x="341" y="318"/>
                                  <a:pt x="336" y="318"/>
                                </a:cubicBezTo>
                                <a:close/>
                                <a:moveTo>
                                  <a:pt x="385" y="293"/>
                                </a:moveTo>
                                <a:cubicBezTo>
                                  <a:pt x="381" y="293"/>
                                  <a:pt x="377" y="296"/>
                                  <a:pt x="377" y="301"/>
                                </a:cubicBezTo>
                                <a:cubicBezTo>
                                  <a:pt x="377" y="306"/>
                                  <a:pt x="381" y="309"/>
                                  <a:pt x="385" y="309"/>
                                </a:cubicBezTo>
                                <a:cubicBezTo>
                                  <a:pt x="390" y="309"/>
                                  <a:pt x="394" y="306"/>
                                  <a:pt x="394" y="301"/>
                                </a:cubicBezTo>
                                <a:cubicBezTo>
                                  <a:pt x="394" y="296"/>
                                  <a:pt x="390" y="293"/>
                                  <a:pt x="385" y="293"/>
                                </a:cubicBezTo>
                                <a:close/>
                                <a:moveTo>
                                  <a:pt x="333" y="360"/>
                                </a:moveTo>
                                <a:cubicBezTo>
                                  <a:pt x="328" y="360"/>
                                  <a:pt x="325" y="364"/>
                                  <a:pt x="325" y="369"/>
                                </a:cubicBezTo>
                                <a:cubicBezTo>
                                  <a:pt x="325" y="373"/>
                                  <a:pt x="328" y="377"/>
                                  <a:pt x="333" y="377"/>
                                </a:cubicBezTo>
                                <a:cubicBezTo>
                                  <a:pt x="338" y="377"/>
                                  <a:pt x="341" y="373"/>
                                  <a:pt x="341" y="369"/>
                                </a:cubicBezTo>
                                <a:cubicBezTo>
                                  <a:pt x="341" y="364"/>
                                  <a:pt x="338" y="360"/>
                                  <a:pt x="333" y="360"/>
                                </a:cubicBezTo>
                                <a:close/>
                                <a:moveTo>
                                  <a:pt x="346" y="385"/>
                                </a:moveTo>
                                <a:cubicBezTo>
                                  <a:pt x="342" y="385"/>
                                  <a:pt x="338" y="388"/>
                                  <a:pt x="338" y="393"/>
                                </a:cubicBezTo>
                                <a:cubicBezTo>
                                  <a:pt x="338" y="398"/>
                                  <a:pt x="342" y="401"/>
                                  <a:pt x="346" y="401"/>
                                </a:cubicBezTo>
                                <a:cubicBezTo>
                                  <a:pt x="351" y="401"/>
                                  <a:pt x="355" y="398"/>
                                  <a:pt x="355" y="393"/>
                                </a:cubicBezTo>
                                <a:cubicBezTo>
                                  <a:pt x="355" y="388"/>
                                  <a:pt x="351" y="385"/>
                                  <a:pt x="346" y="385"/>
                                </a:cubicBezTo>
                                <a:close/>
                                <a:moveTo>
                                  <a:pt x="379" y="436"/>
                                </a:moveTo>
                                <a:cubicBezTo>
                                  <a:pt x="375" y="436"/>
                                  <a:pt x="371" y="440"/>
                                  <a:pt x="371" y="445"/>
                                </a:cubicBezTo>
                                <a:cubicBezTo>
                                  <a:pt x="371" y="449"/>
                                  <a:pt x="375" y="453"/>
                                  <a:pt x="379" y="453"/>
                                </a:cubicBezTo>
                                <a:cubicBezTo>
                                  <a:pt x="384" y="453"/>
                                  <a:pt x="387" y="449"/>
                                  <a:pt x="387" y="445"/>
                                </a:cubicBezTo>
                                <a:cubicBezTo>
                                  <a:pt x="387" y="440"/>
                                  <a:pt x="384" y="436"/>
                                  <a:pt x="379" y="436"/>
                                </a:cubicBezTo>
                                <a:close/>
                                <a:moveTo>
                                  <a:pt x="361" y="492"/>
                                </a:moveTo>
                                <a:cubicBezTo>
                                  <a:pt x="356" y="492"/>
                                  <a:pt x="353" y="495"/>
                                  <a:pt x="353" y="500"/>
                                </a:cubicBezTo>
                                <a:cubicBezTo>
                                  <a:pt x="353" y="505"/>
                                  <a:pt x="356" y="508"/>
                                  <a:pt x="361" y="508"/>
                                </a:cubicBezTo>
                                <a:cubicBezTo>
                                  <a:pt x="366" y="508"/>
                                  <a:pt x="369" y="505"/>
                                  <a:pt x="369" y="500"/>
                                </a:cubicBezTo>
                                <a:cubicBezTo>
                                  <a:pt x="369" y="495"/>
                                  <a:pt x="366" y="492"/>
                                  <a:pt x="361" y="492"/>
                                </a:cubicBezTo>
                                <a:close/>
                                <a:moveTo>
                                  <a:pt x="401" y="480"/>
                                </a:moveTo>
                                <a:cubicBezTo>
                                  <a:pt x="397" y="480"/>
                                  <a:pt x="393" y="484"/>
                                  <a:pt x="393" y="488"/>
                                </a:cubicBezTo>
                                <a:cubicBezTo>
                                  <a:pt x="393" y="493"/>
                                  <a:pt x="397" y="497"/>
                                  <a:pt x="401" y="497"/>
                                </a:cubicBezTo>
                                <a:cubicBezTo>
                                  <a:pt x="406" y="497"/>
                                  <a:pt x="410" y="493"/>
                                  <a:pt x="410" y="488"/>
                                </a:cubicBezTo>
                                <a:cubicBezTo>
                                  <a:pt x="410" y="484"/>
                                  <a:pt x="406" y="480"/>
                                  <a:pt x="401" y="480"/>
                                </a:cubicBezTo>
                                <a:close/>
                                <a:moveTo>
                                  <a:pt x="420" y="459"/>
                                </a:moveTo>
                                <a:cubicBezTo>
                                  <a:pt x="415" y="459"/>
                                  <a:pt x="411" y="463"/>
                                  <a:pt x="411" y="467"/>
                                </a:cubicBezTo>
                                <a:cubicBezTo>
                                  <a:pt x="411" y="472"/>
                                  <a:pt x="415" y="476"/>
                                  <a:pt x="420" y="476"/>
                                </a:cubicBezTo>
                                <a:cubicBezTo>
                                  <a:pt x="424" y="476"/>
                                  <a:pt x="428" y="472"/>
                                  <a:pt x="428" y="467"/>
                                </a:cubicBezTo>
                                <a:cubicBezTo>
                                  <a:pt x="428" y="463"/>
                                  <a:pt x="424" y="459"/>
                                  <a:pt x="420" y="459"/>
                                </a:cubicBezTo>
                                <a:close/>
                                <a:moveTo>
                                  <a:pt x="450" y="499"/>
                                </a:moveTo>
                                <a:cubicBezTo>
                                  <a:pt x="446" y="499"/>
                                  <a:pt x="442" y="503"/>
                                  <a:pt x="442" y="507"/>
                                </a:cubicBezTo>
                                <a:cubicBezTo>
                                  <a:pt x="442" y="512"/>
                                  <a:pt x="446" y="516"/>
                                  <a:pt x="450" y="516"/>
                                </a:cubicBezTo>
                                <a:cubicBezTo>
                                  <a:pt x="455" y="516"/>
                                  <a:pt x="459" y="512"/>
                                  <a:pt x="459" y="507"/>
                                </a:cubicBezTo>
                                <a:cubicBezTo>
                                  <a:pt x="459" y="503"/>
                                  <a:pt x="455" y="499"/>
                                  <a:pt x="450" y="499"/>
                                </a:cubicBezTo>
                                <a:close/>
                                <a:moveTo>
                                  <a:pt x="381" y="408"/>
                                </a:moveTo>
                                <a:cubicBezTo>
                                  <a:pt x="377" y="408"/>
                                  <a:pt x="373" y="412"/>
                                  <a:pt x="373" y="417"/>
                                </a:cubicBezTo>
                                <a:cubicBezTo>
                                  <a:pt x="373" y="421"/>
                                  <a:pt x="377" y="425"/>
                                  <a:pt x="381" y="425"/>
                                </a:cubicBezTo>
                                <a:cubicBezTo>
                                  <a:pt x="386" y="425"/>
                                  <a:pt x="390" y="421"/>
                                  <a:pt x="390" y="417"/>
                                </a:cubicBezTo>
                                <a:cubicBezTo>
                                  <a:pt x="390" y="412"/>
                                  <a:pt x="386" y="408"/>
                                  <a:pt x="381" y="408"/>
                                </a:cubicBezTo>
                                <a:close/>
                                <a:moveTo>
                                  <a:pt x="547" y="468"/>
                                </a:moveTo>
                                <a:cubicBezTo>
                                  <a:pt x="543" y="468"/>
                                  <a:pt x="539" y="472"/>
                                  <a:pt x="539" y="477"/>
                                </a:cubicBezTo>
                                <a:cubicBezTo>
                                  <a:pt x="539" y="481"/>
                                  <a:pt x="543" y="485"/>
                                  <a:pt x="547" y="485"/>
                                </a:cubicBezTo>
                                <a:cubicBezTo>
                                  <a:pt x="552" y="485"/>
                                  <a:pt x="556" y="481"/>
                                  <a:pt x="556" y="477"/>
                                </a:cubicBezTo>
                                <a:cubicBezTo>
                                  <a:pt x="556" y="472"/>
                                  <a:pt x="552" y="468"/>
                                  <a:pt x="547" y="468"/>
                                </a:cubicBezTo>
                                <a:close/>
                                <a:moveTo>
                                  <a:pt x="631" y="521"/>
                                </a:moveTo>
                                <a:cubicBezTo>
                                  <a:pt x="626" y="521"/>
                                  <a:pt x="622" y="525"/>
                                  <a:pt x="622" y="529"/>
                                </a:cubicBezTo>
                                <a:cubicBezTo>
                                  <a:pt x="622" y="534"/>
                                  <a:pt x="626" y="538"/>
                                  <a:pt x="631" y="538"/>
                                </a:cubicBezTo>
                                <a:cubicBezTo>
                                  <a:pt x="635" y="538"/>
                                  <a:pt x="639" y="534"/>
                                  <a:pt x="639" y="529"/>
                                </a:cubicBezTo>
                                <a:cubicBezTo>
                                  <a:pt x="639" y="525"/>
                                  <a:pt x="635" y="521"/>
                                  <a:pt x="631" y="521"/>
                                </a:cubicBezTo>
                                <a:close/>
                                <a:moveTo>
                                  <a:pt x="630" y="558"/>
                                </a:moveTo>
                                <a:cubicBezTo>
                                  <a:pt x="626" y="558"/>
                                  <a:pt x="622" y="562"/>
                                  <a:pt x="622" y="566"/>
                                </a:cubicBezTo>
                                <a:cubicBezTo>
                                  <a:pt x="622" y="571"/>
                                  <a:pt x="626" y="575"/>
                                  <a:pt x="630" y="575"/>
                                </a:cubicBezTo>
                                <a:cubicBezTo>
                                  <a:pt x="635" y="575"/>
                                  <a:pt x="639" y="571"/>
                                  <a:pt x="639" y="566"/>
                                </a:cubicBezTo>
                                <a:cubicBezTo>
                                  <a:pt x="639" y="562"/>
                                  <a:pt x="635" y="558"/>
                                  <a:pt x="630" y="558"/>
                                </a:cubicBezTo>
                                <a:close/>
                                <a:moveTo>
                                  <a:pt x="626" y="599"/>
                                </a:moveTo>
                                <a:cubicBezTo>
                                  <a:pt x="622" y="599"/>
                                  <a:pt x="618" y="603"/>
                                  <a:pt x="618" y="607"/>
                                </a:cubicBezTo>
                                <a:cubicBezTo>
                                  <a:pt x="618" y="612"/>
                                  <a:pt x="622" y="616"/>
                                  <a:pt x="626" y="616"/>
                                </a:cubicBezTo>
                                <a:cubicBezTo>
                                  <a:pt x="631" y="616"/>
                                  <a:pt x="635" y="612"/>
                                  <a:pt x="635" y="607"/>
                                </a:cubicBezTo>
                                <a:cubicBezTo>
                                  <a:pt x="635" y="603"/>
                                  <a:pt x="631" y="599"/>
                                  <a:pt x="626" y="599"/>
                                </a:cubicBezTo>
                                <a:close/>
                                <a:moveTo>
                                  <a:pt x="655" y="691"/>
                                </a:moveTo>
                                <a:cubicBezTo>
                                  <a:pt x="650" y="691"/>
                                  <a:pt x="647" y="694"/>
                                  <a:pt x="647" y="699"/>
                                </a:cubicBezTo>
                                <a:cubicBezTo>
                                  <a:pt x="647" y="704"/>
                                  <a:pt x="650" y="707"/>
                                  <a:pt x="655" y="707"/>
                                </a:cubicBezTo>
                                <a:cubicBezTo>
                                  <a:pt x="659" y="707"/>
                                  <a:pt x="663" y="704"/>
                                  <a:pt x="663" y="699"/>
                                </a:cubicBezTo>
                                <a:cubicBezTo>
                                  <a:pt x="663" y="694"/>
                                  <a:pt x="659" y="691"/>
                                  <a:pt x="655" y="691"/>
                                </a:cubicBezTo>
                                <a:close/>
                                <a:moveTo>
                                  <a:pt x="592" y="703"/>
                                </a:moveTo>
                                <a:cubicBezTo>
                                  <a:pt x="587" y="703"/>
                                  <a:pt x="583" y="707"/>
                                  <a:pt x="583" y="712"/>
                                </a:cubicBezTo>
                                <a:cubicBezTo>
                                  <a:pt x="583" y="716"/>
                                  <a:pt x="587" y="720"/>
                                  <a:pt x="592" y="720"/>
                                </a:cubicBezTo>
                                <a:cubicBezTo>
                                  <a:pt x="596" y="720"/>
                                  <a:pt x="600" y="716"/>
                                  <a:pt x="600" y="712"/>
                                </a:cubicBezTo>
                                <a:cubicBezTo>
                                  <a:pt x="600" y="707"/>
                                  <a:pt x="596" y="703"/>
                                  <a:pt x="592" y="703"/>
                                </a:cubicBezTo>
                                <a:close/>
                                <a:moveTo>
                                  <a:pt x="536" y="574"/>
                                </a:moveTo>
                                <a:cubicBezTo>
                                  <a:pt x="531" y="574"/>
                                  <a:pt x="527" y="577"/>
                                  <a:pt x="527" y="582"/>
                                </a:cubicBezTo>
                                <a:cubicBezTo>
                                  <a:pt x="527" y="587"/>
                                  <a:pt x="531" y="590"/>
                                  <a:pt x="536" y="590"/>
                                </a:cubicBezTo>
                                <a:cubicBezTo>
                                  <a:pt x="540" y="590"/>
                                  <a:pt x="544" y="587"/>
                                  <a:pt x="544" y="582"/>
                                </a:cubicBezTo>
                                <a:cubicBezTo>
                                  <a:pt x="544" y="577"/>
                                  <a:pt x="540" y="574"/>
                                  <a:pt x="536" y="574"/>
                                </a:cubicBezTo>
                                <a:close/>
                                <a:moveTo>
                                  <a:pt x="547" y="719"/>
                                </a:moveTo>
                                <a:cubicBezTo>
                                  <a:pt x="542" y="719"/>
                                  <a:pt x="538" y="722"/>
                                  <a:pt x="538" y="727"/>
                                </a:cubicBezTo>
                                <a:cubicBezTo>
                                  <a:pt x="538" y="732"/>
                                  <a:pt x="542" y="735"/>
                                  <a:pt x="547" y="735"/>
                                </a:cubicBezTo>
                                <a:cubicBezTo>
                                  <a:pt x="551" y="735"/>
                                  <a:pt x="555" y="732"/>
                                  <a:pt x="555" y="727"/>
                                </a:cubicBezTo>
                                <a:cubicBezTo>
                                  <a:pt x="555" y="722"/>
                                  <a:pt x="551" y="719"/>
                                  <a:pt x="547" y="719"/>
                                </a:cubicBezTo>
                                <a:close/>
                                <a:moveTo>
                                  <a:pt x="531" y="662"/>
                                </a:moveTo>
                                <a:cubicBezTo>
                                  <a:pt x="526" y="662"/>
                                  <a:pt x="522" y="666"/>
                                  <a:pt x="522" y="670"/>
                                </a:cubicBezTo>
                                <a:cubicBezTo>
                                  <a:pt x="522" y="675"/>
                                  <a:pt x="526" y="679"/>
                                  <a:pt x="531" y="679"/>
                                </a:cubicBezTo>
                                <a:cubicBezTo>
                                  <a:pt x="535" y="679"/>
                                  <a:pt x="539" y="675"/>
                                  <a:pt x="539" y="670"/>
                                </a:cubicBezTo>
                                <a:cubicBezTo>
                                  <a:pt x="539" y="666"/>
                                  <a:pt x="535" y="662"/>
                                  <a:pt x="531" y="662"/>
                                </a:cubicBezTo>
                                <a:close/>
                                <a:moveTo>
                                  <a:pt x="473" y="643"/>
                                </a:moveTo>
                                <a:cubicBezTo>
                                  <a:pt x="468" y="643"/>
                                  <a:pt x="465" y="647"/>
                                  <a:pt x="465" y="651"/>
                                </a:cubicBezTo>
                                <a:cubicBezTo>
                                  <a:pt x="465" y="656"/>
                                  <a:pt x="468" y="660"/>
                                  <a:pt x="473" y="660"/>
                                </a:cubicBezTo>
                                <a:cubicBezTo>
                                  <a:pt x="478" y="660"/>
                                  <a:pt x="481" y="656"/>
                                  <a:pt x="481" y="651"/>
                                </a:cubicBezTo>
                                <a:cubicBezTo>
                                  <a:pt x="481" y="647"/>
                                  <a:pt x="478" y="643"/>
                                  <a:pt x="473" y="643"/>
                                </a:cubicBezTo>
                                <a:close/>
                                <a:moveTo>
                                  <a:pt x="446" y="667"/>
                                </a:moveTo>
                                <a:cubicBezTo>
                                  <a:pt x="441" y="667"/>
                                  <a:pt x="437" y="670"/>
                                  <a:pt x="437" y="675"/>
                                </a:cubicBezTo>
                                <a:cubicBezTo>
                                  <a:pt x="437" y="680"/>
                                  <a:pt x="441" y="683"/>
                                  <a:pt x="446" y="683"/>
                                </a:cubicBezTo>
                                <a:cubicBezTo>
                                  <a:pt x="450" y="683"/>
                                  <a:pt x="454" y="680"/>
                                  <a:pt x="454" y="675"/>
                                </a:cubicBezTo>
                                <a:cubicBezTo>
                                  <a:pt x="454" y="670"/>
                                  <a:pt x="450" y="667"/>
                                  <a:pt x="446" y="667"/>
                                </a:cubicBezTo>
                                <a:close/>
                                <a:moveTo>
                                  <a:pt x="529" y="763"/>
                                </a:moveTo>
                                <a:cubicBezTo>
                                  <a:pt x="524" y="763"/>
                                  <a:pt x="520" y="766"/>
                                  <a:pt x="520" y="771"/>
                                </a:cubicBezTo>
                                <a:cubicBezTo>
                                  <a:pt x="520" y="776"/>
                                  <a:pt x="524" y="779"/>
                                  <a:pt x="529" y="779"/>
                                </a:cubicBezTo>
                                <a:cubicBezTo>
                                  <a:pt x="533" y="779"/>
                                  <a:pt x="537" y="776"/>
                                  <a:pt x="537" y="771"/>
                                </a:cubicBezTo>
                                <a:cubicBezTo>
                                  <a:pt x="537" y="766"/>
                                  <a:pt x="533" y="763"/>
                                  <a:pt x="529" y="763"/>
                                </a:cubicBezTo>
                                <a:close/>
                                <a:moveTo>
                                  <a:pt x="476" y="795"/>
                                </a:moveTo>
                                <a:cubicBezTo>
                                  <a:pt x="471" y="795"/>
                                  <a:pt x="467" y="799"/>
                                  <a:pt x="467" y="803"/>
                                </a:cubicBezTo>
                                <a:cubicBezTo>
                                  <a:pt x="467" y="808"/>
                                  <a:pt x="471" y="812"/>
                                  <a:pt x="476" y="812"/>
                                </a:cubicBezTo>
                                <a:cubicBezTo>
                                  <a:pt x="480" y="812"/>
                                  <a:pt x="484" y="808"/>
                                  <a:pt x="484" y="803"/>
                                </a:cubicBezTo>
                                <a:cubicBezTo>
                                  <a:pt x="484" y="799"/>
                                  <a:pt x="480" y="795"/>
                                  <a:pt x="476" y="795"/>
                                </a:cubicBezTo>
                                <a:close/>
                                <a:moveTo>
                                  <a:pt x="413" y="693"/>
                                </a:moveTo>
                                <a:cubicBezTo>
                                  <a:pt x="409" y="693"/>
                                  <a:pt x="405" y="697"/>
                                  <a:pt x="405" y="702"/>
                                </a:cubicBezTo>
                                <a:cubicBezTo>
                                  <a:pt x="405" y="706"/>
                                  <a:pt x="409" y="710"/>
                                  <a:pt x="413" y="710"/>
                                </a:cubicBezTo>
                                <a:cubicBezTo>
                                  <a:pt x="418" y="710"/>
                                  <a:pt x="422" y="706"/>
                                  <a:pt x="422" y="702"/>
                                </a:cubicBezTo>
                                <a:cubicBezTo>
                                  <a:pt x="422" y="697"/>
                                  <a:pt x="418" y="693"/>
                                  <a:pt x="413" y="693"/>
                                </a:cubicBezTo>
                                <a:close/>
                                <a:moveTo>
                                  <a:pt x="367" y="777"/>
                                </a:moveTo>
                                <a:cubicBezTo>
                                  <a:pt x="363" y="777"/>
                                  <a:pt x="359" y="781"/>
                                  <a:pt x="359" y="786"/>
                                </a:cubicBezTo>
                                <a:cubicBezTo>
                                  <a:pt x="359" y="790"/>
                                  <a:pt x="363" y="794"/>
                                  <a:pt x="367" y="794"/>
                                </a:cubicBezTo>
                                <a:cubicBezTo>
                                  <a:pt x="372" y="794"/>
                                  <a:pt x="376" y="790"/>
                                  <a:pt x="376" y="786"/>
                                </a:cubicBezTo>
                                <a:cubicBezTo>
                                  <a:pt x="376" y="781"/>
                                  <a:pt x="372" y="777"/>
                                  <a:pt x="367" y="777"/>
                                </a:cubicBezTo>
                                <a:close/>
                                <a:moveTo>
                                  <a:pt x="314" y="741"/>
                                </a:moveTo>
                                <a:cubicBezTo>
                                  <a:pt x="309" y="741"/>
                                  <a:pt x="305" y="744"/>
                                  <a:pt x="305" y="749"/>
                                </a:cubicBezTo>
                                <a:cubicBezTo>
                                  <a:pt x="305" y="753"/>
                                  <a:pt x="309" y="757"/>
                                  <a:pt x="314" y="757"/>
                                </a:cubicBezTo>
                                <a:cubicBezTo>
                                  <a:pt x="318" y="757"/>
                                  <a:pt x="322" y="753"/>
                                  <a:pt x="322" y="749"/>
                                </a:cubicBezTo>
                                <a:cubicBezTo>
                                  <a:pt x="322" y="744"/>
                                  <a:pt x="318" y="741"/>
                                  <a:pt x="314" y="741"/>
                                </a:cubicBezTo>
                                <a:close/>
                                <a:moveTo>
                                  <a:pt x="369" y="610"/>
                                </a:moveTo>
                                <a:cubicBezTo>
                                  <a:pt x="364" y="610"/>
                                  <a:pt x="360" y="613"/>
                                  <a:pt x="360" y="618"/>
                                </a:cubicBezTo>
                                <a:cubicBezTo>
                                  <a:pt x="360" y="623"/>
                                  <a:pt x="364" y="626"/>
                                  <a:pt x="369" y="626"/>
                                </a:cubicBezTo>
                                <a:cubicBezTo>
                                  <a:pt x="373" y="626"/>
                                  <a:pt x="377" y="623"/>
                                  <a:pt x="377" y="618"/>
                                </a:cubicBezTo>
                                <a:cubicBezTo>
                                  <a:pt x="377" y="613"/>
                                  <a:pt x="373" y="610"/>
                                  <a:pt x="369" y="610"/>
                                </a:cubicBezTo>
                                <a:close/>
                                <a:moveTo>
                                  <a:pt x="301" y="668"/>
                                </a:moveTo>
                                <a:cubicBezTo>
                                  <a:pt x="296" y="668"/>
                                  <a:pt x="292" y="672"/>
                                  <a:pt x="292" y="676"/>
                                </a:cubicBezTo>
                                <a:cubicBezTo>
                                  <a:pt x="292" y="681"/>
                                  <a:pt x="296" y="685"/>
                                  <a:pt x="301" y="685"/>
                                </a:cubicBezTo>
                                <a:cubicBezTo>
                                  <a:pt x="305" y="685"/>
                                  <a:pt x="309" y="681"/>
                                  <a:pt x="309" y="676"/>
                                </a:cubicBezTo>
                                <a:cubicBezTo>
                                  <a:pt x="309" y="672"/>
                                  <a:pt x="305" y="668"/>
                                  <a:pt x="301" y="668"/>
                                </a:cubicBezTo>
                                <a:close/>
                                <a:moveTo>
                                  <a:pt x="272" y="719"/>
                                </a:moveTo>
                                <a:cubicBezTo>
                                  <a:pt x="268" y="719"/>
                                  <a:pt x="264" y="722"/>
                                  <a:pt x="264" y="727"/>
                                </a:cubicBezTo>
                                <a:cubicBezTo>
                                  <a:pt x="264" y="732"/>
                                  <a:pt x="268" y="735"/>
                                  <a:pt x="272" y="735"/>
                                </a:cubicBezTo>
                                <a:cubicBezTo>
                                  <a:pt x="277" y="735"/>
                                  <a:pt x="281" y="732"/>
                                  <a:pt x="281" y="727"/>
                                </a:cubicBezTo>
                                <a:cubicBezTo>
                                  <a:pt x="281" y="722"/>
                                  <a:pt x="277" y="719"/>
                                  <a:pt x="272" y="719"/>
                                </a:cubicBezTo>
                                <a:close/>
                                <a:moveTo>
                                  <a:pt x="228" y="737"/>
                                </a:moveTo>
                                <a:cubicBezTo>
                                  <a:pt x="224" y="737"/>
                                  <a:pt x="220" y="740"/>
                                  <a:pt x="220" y="745"/>
                                </a:cubicBezTo>
                                <a:cubicBezTo>
                                  <a:pt x="220" y="750"/>
                                  <a:pt x="224" y="753"/>
                                  <a:pt x="228" y="753"/>
                                </a:cubicBezTo>
                                <a:cubicBezTo>
                                  <a:pt x="233" y="753"/>
                                  <a:pt x="237" y="750"/>
                                  <a:pt x="237" y="745"/>
                                </a:cubicBezTo>
                                <a:cubicBezTo>
                                  <a:pt x="237" y="740"/>
                                  <a:pt x="233" y="737"/>
                                  <a:pt x="228" y="737"/>
                                </a:cubicBezTo>
                                <a:close/>
                                <a:moveTo>
                                  <a:pt x="168" y="720"/>
                                </a:moveTo>
                                <a:cubicBezTo>
                                  <a:pt x="163" y="720"/>
                                  <a:pt x="159" y="724"/>
                                  <a:pt x="159" y="729"/>
                                </a:cubicBezTo>
                                <a:cubicBezTo>
                                  <a:pt x="159" y="733"/>
                                  <a:pt x="163" y="737"/>
                                  <a:pt x="168" y="737"/>
                                </a:cubicBezTo>
                                <a:cubicBezTo>
                                  <a:pt x="172" y="737"/>
                                  <a:pt x="176" y="733"/>
                                  <a:pt x="176" y="729"/>
                                </a:cubicBezTo>
                                <a:cubicBezTo>
                                  <a:pt x="176" y="724"/>
                                  <a:pt x="172" y="720"/>
                                  <a:pt x="168" y="720"/>
                                </a:cubicBezTo>
                                <a:close/>
                                <a:moveTo>
                                  <a:pt x="275" y="612"/>
                                </a:moveTo>
                                <a:cubicBezTo>
                                  <a:pt x="271" y="612"/>
                                  <a:pt x="267" y="616"/>
                                  <a:pt x="267" y="621"/>
                                </a:cubicBezTo>
                                <a:cubicBezTo>
                                  <a:pt x="267" y="625"/>
                                  <a:pt x="271" y="629"/>
                                  <a:pt x="275" y="629"/>
                                </a:cubicBezTo>
                                <a:cubicBezTo>
                                  <a:pt x="280" y="629"/>
                                  <a:pt x="284" y="625"/>
                                  <a:pt x="284" y="621"/>
                                </a:cubicBezTo>
                                <a:cubicBezTo>
                                  <a:pt x="284" y="616"/>
                                  <a:pt x="280" y="612"/>
                                  <a:pt x="275" y="612"/>
                                </a:cubicBezTo>
                                <a:close/>
                                <a:moveTo>
                                  <a:pt x="239" y="609"/>
                                </a:moveTo>
                                <a:cubicBezTo>
                                  <a:pt x="234" y="609"/>
                                  <a:pt x="230" y="613"/>
                                  <a:pt x="230" y="618"/>
                                </a:cubicBezTo>
                                <a:cubicBezTo>
                                  <a:pt x="230" y="622"/>
                                  <a:pt x="234" y="626"/>
                                  <a:pt x="239" y="626"/>
                                </a:cubicBezTo>
                                <a:cubicBezTo>
                                  <a:pt x="243" y="626"/>
                                  <a:pt x="247" y="622"/>
                                  <a:pt x="247" y="618"/>
                                </a:cubicBezTo>
                                <a:cubicBezTo>
                                  <a:pt x="247" y="613"/>
                                  <a:pt x="243" y="609"/>
                                  <a:pt x="239" y="609"/>
                                </a:cubicBezTo>
                                <a:close/>
                                <a:moveTo>
                                  <a:pt x="198" y="604"/>
                                </a:moveTo>
                                <a:cubicBezTo>
                                  <a:pt x="193" y="604"/>
                                  <a:pt x="190" y="608"/>
                                  <a:pt x="190" y="613"/>
                                </a:cubicBezTo>
                                <a:cubicBezTo>
                                  <a:pt x="190" y="617"/>
                                  <a:pt x="193" y="621"/>
                                  <a:pt x="198" y="621"/>
                                </a:cubicBezTo>
                                <a:cubicBezTo>
                                  <a:pt x="203" y="621"/>
                                  <a:pt x="206" y="617"/>
                                  <a:pt x="206" y="613"/>
                                </a:cubicBezTo>
                                <a:cubicBezTo>
                                  <a:pt x="206" y="608"/>
                                  <a:pt x="203" y="604"/>
                                  <a:pt x="198" y="604"/>
                                </a:cubicBezTo>
                                <a:close/>
                                <a:moveTo>
                                  <a:pt x="105" y="629"/>
                                </a:moveTo>
                                <a:cubicBezTo>
                                  <a:pt x="101" y="629"/>
                                  <a:pt x="97" y="633"/>
                                  <a:pt x="97" y="638"/>
                                </a:cubicBezTo>
                                <a:cubicBezTo>
                                  <a:pt x="97" y="642"/>
                                  <a:pt x="101" y="646"/>
                                  <a:pt x="105" y="646"/>
                                </a:cubicBezTo>
                                <a:cubicBezTo>
                                  <a:pt x="110" y="646"/>
                                  <a:pt x="114" y="642"/>
                                  <a:pt x="114" y="638"/>
                                </a:cubicBezTo>
                                <a:cubicBezTo>
                                  <a:pt x="114" y="633"/>
                                  <a:pt x="110" y="629"/>
                                  <a:pt x="105" y="629"/>
                                </a:cubicBezTo>
                                <a:close/>
                                <a:moveTo>
                                  <a:pt x="227" y="515"/>
                                </a:moveTo>
                                <a:cubicBezTo>
                                  <a:pt x="222" y="515"/>
                                  <a:pt x="218" y="519"/>
                                  <a:pt x="218" y="524"/>
                                </a:cubicBezTo>
                                <a:cubicBezTo>
                                  <a:pt x="218" y="528"/>
                                  <a:pt x="222" y="532"/>
                                  <a:pt x="227" y="532"/>
                                </a:cubicBezTo>
                                <a:cubicBezTo>
                                  <a:pt x="231" y="532"/>
                                  <a:pt x="235" y="528"/>
                                  <a:pt x="235" y="524"/>
                                </a:cubicBezTo>
                                <a:cubicBezTo>
                                  <a:pt x="235" y="519"/>
                                  <a:pt x="231" y="515"/>
                                  <a:pt x="227" y="515"/>
                                </a:cubicBezTo>
                                <a:close/>
                                <a:moveTo>
                                  <a:pt x="95" y="566"/>
                                </a:moveTo>
                                <a:cubicBezTo>
                                  <a:pt x="90" y="566"/>
                                  <a:pt x="86" y="569"/>
                                  <a:pt x="86" y="574"/>
                                </a:cubicBezTo>
                                <a:cubicBezTo>
                                  <a:pt x="86" y="579"/>
                                  <a:pt x="90" y="582"/>
                                  <a:pt x="95" y="582"/>
                                </a:cubicBezTo>
                                <a:cubicBezTo>
                                  <a:pt x="99" y="582"/>
                                  <a:pt x="103" y="579"/>
                                  <a:pt x="103" y="574"/>
                                </a:cubicBezTo>
                                <a:cubicBezTo>
                                  <a:pt x="103" y="569"/>
                                  <a:pt x="99" y="566"/>
                                  <a:pt x="95" y="566"/>
                                </a:cubicBezTo>
                                <a:close/>
                                <a:moveTo>
                                  <a:pt x="81" y="520"/>
                                </a:moveTo>
                                <a:cubicBezTo>
                                  <a:pt x="76" y="520"/>
                                  <a:pt x="72" y="524"/>
                                  <a:pt x="72" y="529"/>
                                </a:cubicBezTo>
                                <a:cubicBezTo>
                                  <a:pt x="72" y="533"/>
                                  <a:pt x="76" y="537"/>
                                  <a:pt x="81" y="537"/>
                                </a:cubicBezTo>
                                <a:cubicBezTo>
                                  <a:pt x="85" y="537"/>
                                  <a:pt x="89" y="533"/>
                                  <a:pt x="89" y="529"/>
                                </a:cubicBezTo>
                                <a:cubicBezTo>
                                  <a:pt x="89" y="524"/>
                                  <a:pt x="85" y="520"/>
                                  <a:pt x="81" y="520"/>
                                </a:cubicBezTo>
                                <a:close/>
                                <a:moveTo>
                                  <a:pt x="161" y="450"/>
                                </a:moveTo>
                                <a:cubicBezTo>
                                  <a:pt x="156" y="450"/>
                                  <a:pt x="152" y="453"/>
                                  <a:pt x="152" y="458"/>
                                </a:cubicBezTo>
                                <a:cubicBezTo>
                                  <a:pt x="152" y="463"/>
                                  <a:pt x="156" y="466"/>
                                  <a:pt x="161" y="466"/>
                                </a:cubicBezTo>
                                <a:cubicBezTo>
                                  <a:pt x="165" y="466"/>
                                  <a:pt x="169" y="463"/>
                                  <a:pt x="169" y="458"/>
                                </a:cubicBezTo>
                                <a:cubicBezTo>
                                  <a:pt x="169" y="453"/>
                                  <a:pt x="165" y="450"/>
                                  <a:pt x="161" y="450"/>
                                </a:cubicBezTo>
                                <a:close/>
                                <a:moveTo>
                                  <a:pt x="138" y="506"/>
                                </a:moveTo>
                                <a:cubicBezTo>
                                  <a:pt x="133" y="506"/>
                                  <a:pt x="129" y="510"/>
                                  <a:pt x="129" y="515"/>
                                </a:cubicBezTo>
                                <a:cubicBezTo>
                                  <a:pt x="129" y="519"/>
                                  <a:pt x="133" y="523"/>
                                  <a:pt x="138" y="523"/>
                                </a:cubicBezTo>
                                <a:cubicBezTo>
                                  <a:pt x="142" y="523"/>
                                  <a:pt x="146" y="519"/>
                                  <a:pt x="146" y="515"/>
                                </a:cubicBezTo>
                                <a:cubicBezTo>
                                  <a:pt x="146" y="510"/>
                                  <a:pt x="142" y="506"/>
                                  <a:pt x="138" y="506"/>
                                </a:cubicBezTo>
                                <a:close/>
                                <a:moveTo>
                                  <a:pt x="38" y="500"/>
                                </a:moveTo>
                                <a:cubicBezTo>
                                  <a:pt x="33" y="500"/>
                                  <a:pt x="30" y="504"/>
                                  <a:pt x="30" y="509"/>
                                </a:cubicBezTo>
                                <a:cubicBezTo>
                                  <a:pt x="30" y="513"/>
                                  <a:pt x="33" y="517"/>
                                  <a:pt x="38" y="517"/>
                                </a:cubicBezTo>
                                <a:cubicBezTo>
                                  <a:pt x="43" y="517"/>
                                  <a:pt x="46" y="513"/>
                                  <a:pt x="46" y="509"/>
                                </a:cubicBezTo>
                                <a:cubicBezTo>
                                  <a:pt x="46" y="504"/>
                                  <a:pt x="43" y="500"/>
                                  <a:pt x="38" y="500"/>
                                </a:cubicBezTo>
                                <a:close/>
                                <a:moveTo>
                                  <a:pt x="8" y="446"/>
                                </a:moveTo>
                                <a:cubicBezTo>
                                  <a:pt x="4" y="446"/>
                                  <a:pt x="0" y="450"/>
                                  <a:pt x="0" y="454"/>
                                </a:cubicBezTo>
                                <a:cubicBezTo>
                                  <a:pt x="0" y="459"/>
                                  <a:pt x="4" y="463"/>
                                  <a:pt x="8" y="463"/>
                                </a:cubicBezTo>
                                <a:cubicBezTo>
                                  <a:pt x="13" y="463"/>
                                  <a:pt x="17" y="459"/>
                                  <a:pt x="17" y="454"/>
                                </a:cubicBezTo>
                                <a:cubicBezTo>
                                  <a:pt x="17" y="450"/>
                                  <a:pt x="13" y="446"/>
                                  <a:pt x="8" y="446"/>
                                </a:cubicBezTo>
                                <a:close/>
                                <a:moveTo>
                                  <a:pt x="137" y="421"/>
                                </a:moveTo>
                                <a:cubicBezTo>
                                  <a:pt x="133" y="421"/>
                                  <a:pt x="129" y="424"/>
                                  <a:pt x="129" y="429"/>
                                </a:cubicBezTo>
                                <a:cubicBezTo>
                                  <a:pt x="129" y="434"/>
                                  <a:pt x="133" y="437"/>
                                  <a:pt x="137" y="437"/>
                                </a:cubicBezTo>
                                <a:cubicBezTo>
                                  <a:pt x="142" y="437"/>
                                  <a:pt x="146" y="434"/>
                                  <a:pt x="146" y="429"/>
                                </a:cubicBezTo>
                                <a:cubicBezTo>
                                  <a:pt x="146" y="424"/>
                                  <a:pt x="142" y="421"/>
                                  <a:pt x="137" y="421"/>
                                </a:cubicBezTo>
                                <a:close/>
                                <a:moveTo>
                                  <a:pt x="298" y="400"/>
                                </a:moveTo>
                                <a:cubicBezTo>
                                  <a:pt x="294" y="400"/>
                                  <a:pt x="290" y="404"/>
                                  <a:pt x="290" y="408"/>
                                </a:cubicBezTo>
                                <a:cubicBezTo>
                                  <a:pt x="290" y="413"/>
                                  <a:pt x="294" y="417"/>
                                  <a:pt x="298" y="417"/>
                                </a:cubicBezTo>
                                <a:cubicBezTo>
                                  <a:pt x="303" y="417"/>
                                  <a:pt x="307" y="413"/>
                                  <a:pt x="307" y="408"/>
                                </a:cubicBezTo>
                                <a:cubicBezTo>
                                  <a:pt x="307" y="404"/>
                                  <a:pt x="303" y="400"/>
                                  <a:pt x="298" y="400"/>
                                </a:cubicBezTo>
                                <a:close/>
                                <a:moveTo>
                                  <a:pt x="113" y="388"/>
                                </a:moveTo>
                                <a:cubicBezTo>
                                  <a:pt x="108" y="388"/>
                                  <a:pt x="105" y="392"/>
                                  <a:pt x="105" y="396"/>
                                </a:cubicBezTo>
                                <a:cubicBezTo>
                                  <a:pt x="105" y="401"/>
                                  <a:pt x="108" y="405"/>
                                  <a:pt x="113" y="405"/>
                                </a:cubicBezTo>
                                <a:cubicBezTo>
                                  <a:pt x="118" y="405"/>
                                  <a:pt x="121" y="401"/>
                                  <a:pt x="121" y="396"/>
                                </a:cubicBezTo>
                                <a:cubicBezTo>
                                  <a:pt x="121" y="392"/>
                                  <a:pt x="118" y="388"/>
                                  <a:pt x="113" y="388"/>
                                </a:cubicBezTo>
                                <a:close/>
                                <a:moveTo>
                                  <a:pt x="197" y="348"/>
                                </a:moveTo>
                                <a:cubicBezTo>
                                  <a:pt x="193" y="348"/>
                                  <a:pt x="189" y="352"/>
                                  <a:pt x="189" y="356"/>
                                </a:cubicBezTo>
                                <a:cubicBezTo>
                                  <a:pt x="189" y="361"/>
                                  <a:pt x="193" y="365"/>
                                  <a:pt x="197" y="365"/>
                                </a:cubicBezTo>
                                <a:cubicBezTo>
                                  <a:pt x="202" y="365"/>
                                  <a:pt x="206" y="361"/>
                                  <a:pt x="206" y="356"/>
                                </a:cubicBezTo>
                                <a:cubicBezTo>
                                  <a:pt x="206" y="352"/>
                                  <a:pt x="202" y="348"/>
                                  <a:pt x="197" y="348"/>
                                </a:cubicBezTo>
                                <a:close/>
                                <a:moveTo>
                                  <a:pt x="31" y="338"/>
                                </a:moveTo>
                                <a:cubicBezTo>
                                  <a:pt x="26" y="338"/>
                                  <a:pt x="23" y="342"/>
                                  <a:pt x="23" y="346"/>
                                </a:cubicBezTo>
                                <a:cubicBezTo>
                                  <a:pt x="23" y="351"/>
                                  <a:pt x="26" y="355"/>
                                  <a:pt x="31" y="355"/>
                                </a:cubicBezTo>
                                <a:cubicBezTo>
                                  <a:pt x="36" y="355"/>
                                  <a:pt x="39" y="351"/>
                                  <a:pt x="39" y="346"/>
                                </a:cubicBezTo>
                                <a:cubicBezTo>
                                  <a:pt x="39" y="342"/>
                                  <a:pt x="36" y="338"/>
                                  <a:pt x="31" y="338"/>
                                </a:cubicBezTo>
                                <a:close/>
                                <a:moveTo>
                                  <a:pt x="69" y="286"/>
                                </a:moveTo>
                                <a:cubicBezTo>
                                  <a:pt x="64" y="286"/>
                                  <a:pt x="61" y="290"/>
                                  <a:pt x="61" y="295"/>
                                </a:cubicBezTo>
                                <a:cubicBezTo>
                                  <a:pt x="61" y="299"/>
                                  <a:pt x="64" y="303"/>
                                  <a:pt x="69" y="303"/>
                                </a:cubicBezTo>
                                <a:cubicBezTo>
                                  <a:pt x="74" y="303"/>
                                  <a:pt x="77" y="299"/>
                                  <a:pt x="77" y="295"/>
                                </a:cubicBezTo>
                                <a:cubicBezTo>
                                  <a:pt x="77" y="290"/>
                                  <a:pt x="74" y="286"/>
                                  <a:pt x="69" y="286"/>
                                </a:cubicBezTo>
                                <a:close/>
                                <a:moveTo>
                                  <a:pt x="142" y="277"/>
                                </a:moveTo>
                                <a:cubicBezTo>
                                  <a:pt x="138" y="277"/>
                                  <a:pt x="134" y="280"/>
                                  <a:pt x="134" y="285"/>
                                </a:cubicBezTo>
                                <a:cubicBezTo>
                                  <a:pt x="134" y="290"/>
                                  <a:pt x="138" y="293"/>
                                  <a:pt x="142" y="293"/>
                                </a:cubicBezTo>
                                <a:cubicBezTo>
                                  <a:pt x="147" y="293"/>
                                  <a:pt x="151" y="290"/>
                                  <a:pt x="151" y="285"/>
                                </a:cubicBezTo>
                                <a:cubicBezTo>
                                  <a:pt x="151" y="280"/>
                                  <a:pt x="147" y="277"/>
                                  <a:pt x="142" y="277"/>
                                </a:cubicBezTo>
                                <a:close/>
                                <a:moveTo>
                                  <a:pt x="93" y="245"/>
                                </a:moveTo>
                                <a:cubicBezTo>
                                  <a:pt x="88" y="245"/>
                                  <a:pt x="85" y="248"/>
                                  <a:pt x="85" y="253"/>
                                </a:cubicBezTo>
                                <a:cubicBezTo>
                                  <a:pt x="85" y="258"/>
                                  <a:pt x="88" y="261"/>
                                  <a:pt x="93" y="261"/>
                                </a:cubicBezTo>
                                <a:cubicBezTo>
                                  <a:pt x="98" y="261"/>
                                  <a:pt x="101" y="258"/>
                                  <a:pt x="101" y="253"/>
                                </a:cubicBezTo>
                                <a:cubicBezTo>
                                  <a:pt x="101" y="248"/>
                                  <a:pt x="98" y="245"/>
                                  <a:pt x="93" y="245"/>
                                </a:cubicBezTo>
                                <a:close/>
                                <a:moveTo>
                                  <a:pt x="199" y="254"/>
                                </a:moveTo>
                                <a:cubicBezTo>
                                  <a:pt x="195" y="254"/>
                                  <a:pt x="191" y="257"/>
                                  <a:pt x="191" y="262"/>
                                </a:cubicBezTo>
                                <a:cubicBezTo>
                                  <a:pt x="191" y="267"/>
                                  <a:pt x="195" y="270"/>
                                  <a:pt x="199" y="270"/>
                                </a:cubicBezTo>
                                <a:cubicBezTo>
                                  <a:pt x="204" y="270"/>
                                  <a:pt x="208" y="267"/>
                                  <a:pt x="208" y="262"/>
                                </a:cubicBezTo>
                                <a:cubicBezTo>
                                  <a:pt x="208" y="257"/>
                                  <a:pt x="204" y="254"/>
                                  <a:pt x="199" y="254"/>
                                </a:cubicBezTo>
                                <a:close/>
                                <a:moveTo>
                                  <a:pt x="77" y="200"/>
                                </a:moveTo>
                                <a:cubicBezTo>
                                  <a:pt x="73" y="200"/>
                                  <a:pt x="69" y="204"/>
                                  <a:pt x="69" y="208"/>
                                </a:cubicBezTo>
                                <a:cubicBezTo>
                                  <a:pt x="69" y="213"/>
                                  <a:pt x="73" y="217"/>
                                  <a:pt x="77" y="217"/>
                                </a:cubicBezTo>
                                <a:cubicBezTo>
                                  <a:pt x="82" y="217"/>
                                  <a:pt x="86" y="213"/>
                                  <a:pt x="86" y="208"/>
                                </a:cubicBezTo>
                                <a:cubicBezTo>
                                  <a:pt x="86" y="204"/>
                                  <a:pt x="82" y="200"/>
                                  <a:pt x="77" y="200"/>
                                </a:cubicBezTo>
                                <a:close/>
                                <a:moveTo>
                                  <a:pt x="96" y="140"/>
                                </a:moveTo>
                                <a:cubicBezTo>
                                  <a:pt x="92" y="140"/>
                                  <a:pt x="88" y="144"/>
                                  <a:pt x="88" y="149"/>
                                </a:cubicBezTo>
                                <a:cubicBezTo>
                                  <a:pt x="88" y="153"/>
                                  <a:pt x="92" y="157"/>
                                  <a:pt x="96" y="157"/>
                                </a:cubicBezTo>
                                <a:cubicBezTo>
                                  <a:pt x="101" y="157"/>
                                  <a:pt x="105" y="153"/>
                                  <a:pt x="105" y="149"/>
                                </a:cubicBezTo>
                                <a:cubicBezTo>
                                  <a:pt x="105" y="144"/>
                                  <a:pt x="101" y="140"/>
                                  <a:pt x="96" y="140"/>
                                </a:cubicBezTo>
                                <a:close/>
                                <a:moveTo>
                                  <a:pt x="157" y="143"/>
                                </a:moveTo>
                                <a:cubicBezTo>
                                  <a:pt x="152" y="143"/>
                                  <a:pt x="149" y="146"/>
                                  <a:pt x="149" y="151"/>
                                </a:cubicBezTo>
                                <a:cubicBezTo>
                                  <a:pt x="149" y="155"/>
                                  <a:pt x="152" y="159"/>
                                  <a:pt x="157" y="159"/>
                                </a:cubicBezTo>
                                <a:cubicBezTo>
                                  <a:pt x="162" y="159"/>
                                  <a:pt x="165" y="155"/>
                                  <a:pt x="165" y="151"/>
                                </a:cubicBezTo>
                                <a:cubicBezTo>
                                  <a:pt x="165" y="146"/>
                                  <a:pt x="162" y="143"/>
                                  <a:pt x="157" y="143"/>
                                </a:cubicBezTo>
                                <a:close/>
                                <a:moveTo>
                                  <a:pt x="210" y="175"/>
                                </a:moveTo>
                                <a:cubicBezTo>
                                  <a:pt x="206" y="175"/>
                                  <a:pt x="202" y="179"/>
                                  <a:pt x="202" y="184"/>
                                </a:cubicBezTo>
                                <a:cubicBezTo>
                                  <a:pt x="202" y="188"/>
                                  <a:pt x="206" y="192"/>
                                  <a:pt x="210" y="192"/>
                                </a:cubicBezTo>
                                <a:cubicBezTo>
                                  <a:pt x="215" y="192"/>
                                  <a:pt x="219" y="188"/>
                                  <a:pt x="219" y="184"/>
                                </a:cubicBezTo>
                                <a:cubicBezTo>
                                  <a:pt x="219" y="179"/>
                                  <a:pt x="215" y="175"/>
                                  <a:pt x="210" y="175"/>
                                </a:cubicBezTo>
                                <a:close/>
                                <a:moveTo>
                                  <a:pt x="202" y="218"/>
                                </a:moveTo>
                                <a:cubicBezTo>
                                  <a:pt x="197" y="218"/>
                                  <a:pt x="194" y="221"/>
                                  <a:pt x="194" y="226"/>
                                </a:cubicBezTo>
                                <a:cubicBezTo>
                                  <a:pt x="194" y="230"/>
                                  <a:pt x="197" y="234"/>
                                  <a:pt x="202" y="234"/>
                                </a:cubicBezTo>
                                <a:cubicBezTo>
                                  <a:pt x="206" y="234"/>
                                  <a:pt x="210" y="230"/>
                                  <a:pt x="210" y="226"/>
                                </a:cubicBezTo>
                                <a:cubicBezTo>
                                  <a:pt x="210" y="221"/>
                                  <a:pt x="206" y="218"/>
                                  <a:pt x="202" y="218"/>
                                </a:cubicBezTo>
                                <a:close/>
                                <a:moveTo>
                                  <a:pt x="226" y="167"/>
                                </a:moveTo>
                                <a:cubicBezTo>
                                  <a:pt x="222" y="167"/>
                                  <a:pt x="218" y="171"/>
                                  <a:pt x="218" y="175"/>
                                </a:cubicBezTo>
                                <a:cubicBezTo>
                                  <a:pt x="218" y="180"/>
                                  <a:pt x="222" y="184"/>
                                  <a:pt x="226" y="184"/>
                                </a:cubicBezTo>
                                <a:cubicBezTo>
                                  <a:pt x="231" y="184"/>
                                  <a:pt x="235" y="180"/>
                                  <a:pt x="235" y="175"/>
                                </a:cubicBezTo>
                                <a:cubicBezTo>
                                  <a:pt x="235" y="171"/>
                                  <a:pt x="231" y="167"/>
                                  <a:pt x="226" y="167"/>
                                </a:cubicBezTo>
                                <a:close/>
                                <a:moveTo>
                                  <a:pt x="288" y="173"/>
                                </a:moveTo>
                                <a:cubicBezTo>
                                  <a:pt x="284" y="173"/>
                                  <a:pt x="280" y="177"/>
                                  <a:pt x="280" y="181"/>
                                </a:cubicBezTo>
                                <a:cubicBezTo>
                                  <a:pt x="280" y="186"/>
                                  <a:pt x="284" y="190"/>
                                  <a:pt x="288" y="190"/>
                                </a:cubicBezTo>
                                <a:cubicBezTo>
                                  <a:pt x="293" y="190"/>
                                  <a:pt x="297" y="186"/>
                                  <a:pt x="297" y="181"/>
                                </a:cubicBezTo>
                                <a:cubicBezTo>
                                  <a:pt x="297" y="177"/>
                                  <a:pt x="293" y="173"/>
                                  <a:pt x="288" y="173"/>
                                </a:cubicBezTo>
                                <a:close/>
                                <a:moveTo>
                                  <a:pt x="350" y="186"/>
                                </a:moveTo>
                                <a:cubicBezTo>
                                  <a:pt x="346" y="186"/>
                                  <a:pt x="342" y="190"/>
                                  <a:pt x="342" y="194"/>
                                </a:cubicBezTo>
                                <a:cubicBezTo>
                                  <a:pt x="342" y="199"/>
                                  <a:pt x="346" y="203"/>
                                  <a:pt x="350" y="203"/>
                                </a:cubicBezTo>
                                <a:cubicBezTo>
                                  <a:pt x="355" y="203"/>
                                  <a:pt x="359" y="199"/>
                                  <a:pt x="359" y="194"/>
                                </a:cubicBezTo>
                                <a:cubicBezTo>
                                  <a:pt x="359" y="190"/>
                                  <a:pt x="355" y="186"/>
                                  <a:pt x="350" y="186"/>
                                </a:cubicBezTo>
                                <a:close/>
                                <a:moveTo>
                                  <a:pt x="308" y="143"/>
                                </a:moveTo>
                                <a:cubicBezTo>
                                  <a:pt x="304" y="143"/>
                                  <a:pt x="300" y="146"/>
                                  <a:pt x="300" y="151"/>
                                </a:cubicBezTo>
                                <a:cubicBezTo>
                                  <a:pt x="300" y="156"/>
                                  <a:pt x="304" y="159"/>
                                  <a:pt x="308" y="159"/>
                                </a:cubicBezTo>
                                <a:cubicBezTo>
                                  <a:pt x="313" y="159"/>
                                  <a:pt x="317" y="156"/>
                                  <a:pt x="317" y="151"/>
                                </a:cubicBezTo>
                                <a:cubicBezTo>
                                  <a:pt x="317" y="146"/>
                                  <a:pt x="313" y="143"/>
                                  <a:pt x="308" y="143"/>
                                </a:cubicBezTo>
                                <a:close/>
                                <a:moveTo>
                                  <a:pt x="334" y="110"/>
                                </a:moveTo>
                                <a:cubicBezTo>
                                  <a:pt x="329" y="110"/>
                                  <a:pt x="326" y="114"/>
                                  <a:pt x="326" y="119"/>
                                </a:cubicBezTo>
                                <a:cubicBezTo>
                                  <a:pt x="326" y="123"/>
                                  <a:pt x="329" y="127"/>
                                  <a:pt x="334" y="127"/>
                                </a:cubicBezTo>
                                <a:cubicBezTo>
                                  <a:pt x="338" y="127"/>
                                  <a:pt x="342" y="123"/>
                                  <a:pt x="342" y="119"/>
                                </a:cubicBezTo>
                                <a:cubicBezTo>
                                  <a:pt x="342" y="114"/>
                                  <a:pt x="338" y="110"/>
                                  <a:pt x="334" y="110"/>
                                </a:cubicBezTo>
                                <a:close/>
                                <a:moveTo>
                                  <a:pt x="342" y="46"/>
                                </a:moveTo>
                                <a:cubicBezTo>
                                  <a:pt x="338" y="46"/>
                                  <a:pt x="334" y="49"/>
                                  <a:pt x="334" y="54"/>
                                </a:cubicBezTo>
                                <a:cubicBezTo>
                                  <a:pt x="334" y="59"/>
                                  <a:pt x="338" y="62"/>
                                  <a:pt x="342" y="62"/>
                                </a:cubicBezTo>
                                <a:cubicBezTo>
                                  <a:pt x="347" y="62"/>
                                  <a:pt x="351" y="59"/>
                                  <a:pt x="351" y="54"/>
                                </a:cubicBezTo>
                                <a:cubicBezTo>
                                  <a:pt x="351" y="49"/>
                                  <a:pt x="347" y="46"/>
                                  <a:pt x="342" y="46"/>
                                </a:cubicBezTo>
                                <a:close/>
                                <a:moveTo>
                                  <a:pt x="248" y="25"/>
                                </a:moveTo>
                                <a:cubicBezTo>
                                  <a:pt x="244" y="25"/>
                                  <a:pt x="240" y="29"/>
                                  <a:pt x="240" y="34"/>
                                </a:cubicBezTo>
                                <a:cubicBezTo>
                                  <a:pt x="240" y="38"/>
                                  <a:pt x="244" y="42"/>
                                  <a:pt x="248" y="42"/>
                                </a:cubicBezTo>
                                <a:cubicBezTo>
                                  <a:pt x="253" y="42"/>
                                  <a:pt x="257" y="38"/>
                                  <a:pt x="257" y="34"/>
                                </a:cubicBezTo>
                                <a:cubicBezTo>
                                  <a:pt x="257" y="29"/>
                                  <a:pt x="253" y="25"/>
                                  <a:pt x="248" y="25"/>
                                </a:cubicBezTo>
                                <a:close/>
                                <a:moveTo>
                                  <a:pt x="357" y="16"/>
                                </a:moveTo>
                                <a:cubicBezTo>
                                  <a:pt x="352" y="16"/>
                                  <a:pt x="349" y="20"/>
                                  <a:pt x="349" y="25"/>
                                </a:cubicBezTo>
                                <a:cubicBezTo>
                                  <a:pt x="349" y="29"/>
                                  <a:pt x="352" y="33"/>
                                  <a:pt x="357" y="33"/>
                                </a:cubicBezTo>
                                <a:cubicBezTo>
                                  <a:pt x="362" y="33"/>
                                  <a:pt x="365" y="29"/>
                                  <a:pt x="365" y="25"/>
                                </a:cubicBezTo>
                                <a:cubicBezTo>
                                  <a:pt x="365" y="20"/>
                                  <a:pt x="362" y="16"/>
                                  <a:pt x="357" y="16"/>
                                </a:cubicBezTo>
                                <a:close/>
                                <a:moveTo>
                                  <a:pt x="390" y="46"/>
                                </a:moveTo>
                                <a:cubicBezTo>
                                  <a:pt x="385" y="46"/>
                                  <a:pt x="382" y="50"/>
                                  <a:pt x="382" y="55"/>
                                </a:cubicBezTo>
                                <a:cubicBezTo>
                                  <a:pt x="382" y="59"/>
                                  <a:pt x="385" y="63"/>
                                  <a:pt x="390" y="63"/>
                                </a:cubicBezTo>
                                <a:cubicBezTo>
                                  <a:pt x="395" y="63"/>
                                  <a:pt x="398" y="59"/>
                                  <a:pt x="398" y="55"/>
                                </a:cubicBezTo>
                                <a:cubicBezTo>
                                  <a:pt x="398" y="50"/>
                                  <a:pt x="395" y="46"/>
                                  <a:pt x="390" y="46"/>
                                </a:cubicBezTo>
                                <a:close/>
                                <a:moveTo>
                                  <a:pt x="387" y="105"/>
                                </a:moveTo>
                                <a:cubicBezTo>
                                  <a:pt x="382" y="105"/>
                                  <a:pt x="378" y="109"/>
                                  <a:pt x="378" y="113"/>
                                </a:cubicBezTo>
                                <a:cubicBezTo>
                                  <a:pt x="378" y="118"/>
                                  <a:pt x="382" y="122"/>
                                  <a:pt x="387" y="122"/>
                                </a:cubicBezTo>
                                <a:cubicBezTo>
                                  <a:pt x="391" y="122"/>
                                  <a:pt x="395" y="118"/>
                                  <a:pt x="395" y="113"/>
                                </a:cubicBezTo>
                                <a:cubicBezTo>
                                  <a:pt x="395" y="109"/>
                                  <a:pt x="391" y="105"/>
                                  <a:pt x="387" y="105"/>
                                </a:cubicBezTo>
                                <a:close/>
                                <a:moveTo>
                                  <a:pt x="434" y="143"/>
                                </a:moveTo>
                                <a:cubicBezTo>
                                  <a:pt x="430" y="143"/>
                                  <a:pt x="426" y="147"/>
                                  <a:pt x="426" y="152"/>
                                </a:cubicBezTo>
                                <a:cubicBezTo>
                                  <a:pt x="426" y="156"/>
                                  <a:pt x="430" y="160"/>
                                  <a:pt x="434" y="160"/>
                                </a:cubicBezTo>
                                <a:cubicBezTo>
                                  <a:pt x="439" y="160"/>
                                  <a:pt x="443" y="156"/>
                                  <a:pt x="443" y="152"/>
                                </a:cubicBezTo>
                                <a:cubicBezTo>
                                  <a:pt x="443" y="147"/>
                                  <a:pt x="439" y="143"/>
                                  <a:pt x="434" y="143"/>
                                </a:cubicBezTo>
                                <a:close/>
                                <a:moveTo>
                                  <a:pt x="422" y="11"/>
                                </a:moveTo>
                                <a:cubicBezTo>
                                  <a:pt x="417" y="11"/>
                                  <a:pt x="414" y="15"/>
                                  <a:pt x="414" y="20"/>
                                </a:cubicBezTo>
                                <a:cubicBezTo>
                                  <a:pt x="414" y="24"/>
                                  <a:pt x="417" y="28"/>
                                  <a:pt x="422" y="28"/>
                                </a:cubicBezTo>
                                <a:cubicBezTo>
                                  <a:pt x="426" y="28"/>
                                  <a:pt x="430" y="24"/>
                                  <a:pt x="430" y="20"/>
                                </a:cubicBezTo>
                                <a:cubicBezTo>
                                  <a:pt x="430" y="15"/>
                                  <a:pt x="426" y="11"/>
                                  <a:pt x="422" y="11"/>
                                </a:cubicBezTo>
                                <a:close/>
                                <a:moveTo>
                                  <a:pt x="483" y="0"/>
                                </a:moveTo>
                                <a:cubicBezTo>
                                  <a:pt x="479" y="0"/>
                                  <a:pt x="475" y="3"/>
                                  <a:pt x="475" y="8"/>
                                </a:cubicBezTo>
                                <a:cubicBezTo>
                                  <a:pt x="475" y="13"/>
                                  <a:pt x="479" y="16"/>
                                  <a:pt x="483" y="16"/>
                                </a:cubicBezTo>
                                <a:cubicBezTo>
                                  <a:pt x="488" y="16"/>
                                  <a:pt x="492" y="13"/>
                                  <a:pt x="492" y="8"/>
                                </a:cubicBezTo>
                                <a:cubicBezTo>
                                  <a:pt x="492" y="3"/>
                                  <a:pt x="488" y="0"/>
                                  <a:pt x="483" y="0"/>
                                </a:cubicBezTo>
                                <a:close/>
                                <a:moveTo>
                                  <a:pt x="507" y="116"/>
                                </a:moveTo>
                                <a:cubicBezTo>
                                  <a:pt x="502" y="116"/>
                                  <a:pt x="499" y="120"/>
                                  <a:pt x="499" y="124"/>
                                </a:cubicBezTo>
                                <a:cubicBezTo>
                                  <a:pt x="499" y="129"/>
                                  <a:pt x="502" y="133"/>
                                  <a:pt x="507" y="133"/>
                                </a:cubicBezTo>
                                <a:cubicBezTo>
                                  <a:pt x="512" y="133"/>
                                  <a:pt x="515" y="129"/>
                                  <a:pt x="515" y="124"/>
                                </a:cubicBezTo>
                                <a:cubicBezTo>
                                  <a:pt x="515" y="120"/>
                                  <a:pt x="512" y="116"/>
                                  <a:pt x="507" y="116"/>
                                </a:cubicBezTo>
                                <a:close/>
                                <a:moveTo>
                                  <a:pt x="519" y="57"/>
                                </a:moveTo>
                                <a:cubicBezTo>
                                  <a:pt x="514" y="57"/>
                                  <a:pt x="511" y="61"/>
                                  <a:pt x="511" y="65"/>
                                </a:cubicBezTo>
                                <a:cubicBezTo>
                                  <a:pt x="511" y="70"/>
                                  <a:pt x="514" y="74"/>
                                  <a:pt x="519" y="74"/>
                                </a:cubicBezTo>
                                <a:cubicBezTo>
                                  <a:pt x="524" y="74"/>
                                  <a:pt x="527" y="70"/>
                                  <a:pt x="527" y="65"/>
                                </a:cubicBezTo>
                                <a:cubicBezTo>
                                  <a:pt x="527" y="61"/>
                                  <a:pt x="524" y="57"/>
                                  <a:pt x="519" y="57"/>
                                </a:cubicBezTo>
                                <a:close/>
                                <a:moveTo>
                                  <a:pt x="579" y="52"/>
                                </a:moveTo>
                                <a:cubicBezTo>
                                  <a:pt x="575" y="52"/>
                                  <a:pt x="571" y="56"/>
                                  <a:pt x="571" y="61"/>
                                </a:cubicBezTo>
                                <a:cubicBezTo>
                                  <a:pt x="571" y="65"/>
                                  <a:pt x="575" y="69"/>
                                  <a:pt x="579" y="69"/>
                                </a:cubicBezTo>
                                <a:cubicBezTo>
                                  <a:pt x="584" y="69"/>
                                  <a:pt x="588" y="65"/>
                                  <a:pt x="588" y="61"/>
                                </a:cubicBezTo>
                                <a:cubicBezTo>
                                  <a:pt x="588" y="56"/>
                                  <a:pt x="584" y="52"/>
                                  <a:pt x="579" y="52"/>
                                </a:cubicBezTo>
                                <a:close/>
                                <a:moveTo>
                                  <a:pt x="561" y="80"/>
                                </a:moveTo>
                                <a:cubicBezTo>
                                  <a:pt x="556" y="80"/>
                                  <a:pt x="553" y="84"/>
                                  <a:pt x="553" y="88"/>
                                </a:cubicBezTo>
                                <a:cubicBezTo>
                                  <a:pt x="553" y="93"/>
                                  <a:pt x="556" y="97"/>
                                  <a:pt x="561" y="97"/>
                                </a:cubicBezTo>
                                <a:cubicBezTo>
                                  <a:pt x="566" y="97"/>
                                  <a:pt x="569" y="93"/>
                                  <a:pt x="569" y="88"/>
                                </a:cubicBezTo>
                                <a:cubicBezTo>
                                  <a:pt x="569" y="84"/>
                                  <a:pt x="566" y="80"/>
                                  <a:pt x="561" y="80"/>
                                </a:cubicBezTo>
                                <a:close/>
                                <a:moveTo>
                                  <a:pt x="605" y="65"/>
                                </a:moveTo>
                                <a:cubicBezTo>
                                  <a:pt x="601" y="65"/>
                                  <a:pt x="597" y="68"/>
                                  <a:pt x="597" y="73"/>
                                </a:cubicBezTo>
                                <a:cubicBezTo>
                                  <a:pt x="597" y="78"/>
                                  <a:pt x="601" y="81"/>
                                  <a:pt x="605" y="81"/>
                                </a:cubicBezTo>
                                <a:cubicBezTo>
                                  <a:pt x="610" y="81"/>
                                  <a:pt x="614" y="78"/>
                                  <a:pt x="614" y="73"/>
                                </a:cubicBezTo>
                                <a:cubicBezTo>
                                  <a:pt x="614" y="68"/>
                                  <a:pt x="610" y="65"/>
                                  <a:pt x="605" y="65"/>
                                </a:cubicBezTo>
                                <a:close/>
                                <a:moveTo>
                                  <a:pt x="665" y="83"/>
                                </a:moveTo>
                                <a:cubicBezTo>
                                  <a:pt x="661" y="83"/>
                                  <a:pt x="657" y="87"/>
                                  <a:pt x="657" y="91"/>
                                </a:cubicBezTo>
                                <a:cubicBezTo>
                                  <a:pt x="657" y="96"/>
                                  <a:pt x="661" y="100"/>
                                  <a:pt x="665" y="100"/>
                                </a:cubicBezTo>
                                <a:cubicBezTo>
                                  <a:pt x="670" y="100"/>
                                  <a:pt x="674" y="96"/>
                                  <a:pt x="674" y="91"/>
                                </a:cubicBezTo>
                                <a:cubicBezTo>
                                  <a:pt x="674" y="87"/>
                                  <a:pt x="670" y="83"/>
                                  <a:pt x="665" y="83"/>
                                </a:cubicBezTo>
                                <a:close/>
                                <a:moveTo>
                                  <a:pt x="552" y="186"/>
                                </a:moveTo>
                                <a:cubicBezTo>
                                  <a:pt x="548" y="186"/>
                                  <a:pt x="544" y="190"/>
                                  <a:pt x="544" y="194"/>
                                </a:cubicBezTo>
                                <a:cubicBezTo>
                                  <a:pt x="544" y="199"/>
                                  <a:pt x="548" y="203"/>
                                  <a:pt x="552" y="203"/>
                                </a:cubicBezTo>
                                <a:cubicBezTo>
                                  <a:pt x="557" y="203"/>
                                  <a:pt x="561" y="199"/>
                                  <a:pt x="561" y="194"/>
                                </a:cubicBezTo>
                                <a:cubicBezTo>
                                  <a:pt x="561" y="190"/>
                                  <a:pt x="557" y="186"/>
                                  <a:pt x="552" y="186"/>
                                </a:cubicBezTo>
                                <a:close/>
                                <a:moveTo>
                                  <a:pt x="587" y="191"/>
                                </a:moveTo>
                                <a:cubicBezTo>
                                  <a:pt x="583" y="191"/>
                                  <a:pt x="579" y="195"/>
                                  <a:pt x="579" y="199"/>
                                </a:cubicBezTo>
                                <a:cubicBezTo>
                                  <a:pt x="579" y="204"/>
                                  <a:pt x="583" y="208"/>
                                  <a:pt x="587" y="208"/>
                                </a:cubicBezTo>
                                <a:cubicBezTo>
                                  <a:pt x="592" y="208"/>
                                  <a:pt x="596" y="204"/>
                                  <a:pt x="596" y="199"/>
                                </a:cubicBezTo>
                                <a:cubicBezTo>
                                  <a:pt x="596" y="195"/>
                                  <a:pt x="592" y="191"/>
                                  <a:pt x="587" y="191"/>
                                </a:cubicBezTo>
                                <a:close/>
                                <a:moveTo>
                                  <a:pt x="629" y="198"/>
                                </a:moveTo>
                                <a:cubicBezTo>
                                  <a:pt x="625" y="198"/>
                                  <a:pt x="621" y="202"/>
                                  <a:pt x="621" y="206"/>
                                </a:cubicBezTo>
                                <a:cubicBezTo>
                                  <a:pt x="621" y="211"/>
                                  <a:pt x="625" y="215"/>
                                  <a:pt x="629" y="215"/>
                                </a:cubicBezTo>
                                <a:cubicBezTo>
                                  <a:pt x="634" y="215"/>
                                  <a:pt x="638" y="211"/>
                                  <a:pt x="638" y="206"/>
                                </a:cubicBezTo>
                                <a:cubicBezTo>
                                  <a:pt x="638" y="202"/>
                                  <a:pt x="634" y="198"/>
                                  <a:pt x="629" y="198"/>
                                </a:cubicBezTo>
                                <a:close/>
                                <a:moveTo>
                                  <a:pt x="723" y="176"/>
                                </a:moveTo>
                                <a:cubicBezTo>
                                  <a:pt x="719" y="176"/>
                                  <a:pt x="715" y="180"/>
                                  <a:pt x="715" y="184"/>
                                </a:cubicBezTo>
                                <a:cubicBezTo>
                                  <a:pt x="715" y="189"/>
                                  <a:pt x="719" y="193"/>
                                  <a:pt x="723" y="193"/>
                                </a:cubicBezTo>
                                <a:cubicBezTo>
                                  <a:pt x="728" y="193"/>
                                  <a:pt x="732" y="189"/>
                                  <a:pt x="732" y="184"/>
                                </a:cubicBezTo>
                                <a:cubicBezTo>
                                  <a:pt x="732" y="180"/>
                                  <a:pt x="728" y="176"/>
                                  <a:pt x="723" y="176"/>
                                </a:cubicBezTo>
                                <a:close/>
                                <a:moveTo>
                                  <a:pt x="709" y="201"/>
                                </a:moveTo>
                                <a:cubicBezTo>
                                  <a:pt x="704" y="201"/>
                                  <a:pt x="700" y="205"/>
                                  <a:pt x="700" y="210"/>
                                </a:cubicBezTo>
                                <a:cubicBezTo>
                                  <a:pt x="700" y="214"/>
                                  <a:pt x="704" y="218"/>
                                  <a:pt x="709" y="218"/>
                                </a:cubicBezTo>
                                <a:cubicBezTo>
                                  <a:pt x="713" y="218"/>
                                  <a:pt x="717" y="214"/>
                                  <a:pt x="717" y="210"/>
                                </a:cubicBezTo>
                                <a:cubicBezTo>
                                  <a:pt x="717" y="205"/>
                                  <a:pt x="713" y="201"/>
                                  <a:pt x="709" y="201"/>
                                </a:cubicBezTo>
                                <a:close/>
                                <a:moveTo>
                                  <a:pt x="727" y="245"/>
                                </a:moveTo>
                                <a:cubicBezTo>
                                  <a:pt x="722" y="245"/>
                                  <a:pt x="718" y="249"/>
                                  <a:pt x="718" y="254"/>
                                </a:cubicBezTo>
                                <a:cubicBezTo>
                                  <a:pt x="718" y="258"/>
                                  <a:pt x="722" y="262"/>
                                  <a:pt x="727" y="262"/>
                                </a:cubicBezTo>
                                <a:cubicBezTo>
                                  <a:pt x="731" y="262"/>
                                  <a:pt x="735" y="258"/>
                                  <a:pt x="735" y="254"/>
                                </a:cubicBezTo>
                                <a:cubicBezTo>
                                  <a:pt x="735" y="249"/>
                                  <a:pt x="731" y="245"/>
                                  <a:pt x="727" y="245"/>
                                </a:cubicBezTo>
                                <a:close/>
                                <a:moveTo>
                                  <a:pt x="670" y="264"/>
                                </a:moveTo>
                                <a:cubicBezTo>
                                  <a:pt x="666" y="264"/>
                                  <a:pt x="662" y="268"/>
                                  <a:pt x="662" y="273"/>
                                </a:cubicBezTo>
                                <a:cubicBezTo>
                                  <a:pt x="662" y="277"/>
                                  <a:pt x="666" y="281"/>
                                  <a:pt x="670" y="281"/>
                                </a:cubicBezTo>
                                <a:cubicBezTo>
                                  <a:pt x="675" y="281"/>
                                  <a:pt x="679" y="277"/>
                                  <a:pt x="679" y="273"/>
                                </a:cubicBezTo>
                                <a:cubicBezTo>
                                  <a:pt x="679" y="268"/>
                                  <a:pt x="675" y="264"/>
                                  <a:pt x="670" y="264"/>
                                </a:cubicBezTo>
                                <a:close/>
                                <a:moveTo>
                                  <a:pt x="771" y="261"/>
                                </a:moveTo>
                                <a:cubicBezTo>
                                  <a:pt x="766" y="261"/>
                                  <a:pt x="763" y="265"/>
                                  <a:pt x="763" y="269"/>
                                </a:cubicBezTo>
                                <a:cubicBezTo>
                                  <a:pt x="763" y="274"/>
                                  <a:pt x="766" y="278"/>
                                  <a:pt x="771" y="278"/>
                                </a:cubicBezTo>
                                <a:cubicBezTo>
                                  <a:pt x="776" y="278"/>
                                  <a:pt x="779" y="274"/>
                                  <a:pt x="779" y="269"/>
                                </a:cubicBezTo>
                                <a:cubicBezTo>
                                  <a:pt x="779" y="265"/>
                                  <a:pt x="776" y="261"/>
                                  <a:pt x="771" y="261"/>
                                </a:cubicBezTo>
                                <a:close/>
                                <a:moveTo>
                                  <a:pt x="582" y="262"/>
                                </a:moveTo>
                                <a:cubicBezTo>
                                  <a:pt x="577" y="262"/>
                                  <a:pt x="573" y="266"/>
                                  <a:pt x="573" y="271"/>
                                </a:cubicBezTo>
                                <a:cubicBezTo>
                                  <a:pt x="573" y="275"/>
                                  <a:pt x="577" y="279"/>
                                  <a:pt x="582" y="279"/>
                                </a:cubicBezTo>
                                <a:cubicBezTo>
                                  <a:pt x="586" y="279"/>
                                  <a:pt x="590" y="275"/>
                                  <a:pt x="590" y="271"/>
                                </a:cubicBezTo>
                                <a:cubicBezTo>
                                  <a:pt x="590" y="266"/>
                                  <a:pt x="586" y="262"/>
                                  <a:pt x="582" y="262"/>
                                </a:cubicBezTo>
                                <a:close/>
                                <a:moveTo>
                                  <a:pt x="653" y="323"/>
                                </a:moveTo>
                                <a:cubicBezTo>
                                  <a:pt x="648" y="323"/>
                                  <a:pt x="644" y="327"/>
                                  <a:pt x="644" y="331"/>
                                </a:cubicBezTo>
                                <a:cubicBezTo>
                                  <a:pt x="644" y="336"/>
                                  <a:pt x="648" y="340"/>
                                  <a:pt x="653" y="340"/>
                                </a:cubicBezTo>
                                <a:cubicBezTo>
                                  <a:pt x="657" y="340"/>
                                  <a:pt x="661" y="336"/>
                                  <a:pt x="661" y="331"/>
                                </a:cubicBezTo>
                                <a:cubicBezTo>
                                  <a:pt x="661" y="327"/>
                                  <a:pt x="657" y="323"/>
                                  <a:pt x="653" y="323"/>
                                </a:cubicBezTo>
                                <a:close/>
                                <a:moveTo>
                                  <a:pt x="805" y="313"/>
                                </a:moveTo>
                                <a:cubicBezTo>
                                  <a:pt x="800" y="313"/>
                                  <a:pt x="797" y="317"/>
                                  <a:pt x="797" y="321"/>
                                </a:cubicBezTo>
                                <a:cubicBezTo>
                                  <a:pt x="797" y="326"/>
                                  <a:pt x="800" y="330"/>
                                  <a:pt x="805" y="330"/>
                                </a:cubicBezTo>
                                <a:cubicBezTo>
                                  <a:pt x="810" y="330"/>
                                  <a:pt x="813" y="326"/>
                                  <a:pt x="813" y="321"/>
                                </a:cubicBezTo>
                                <a:cubicBezTo>
                                  <a:pt x="813" y="317"/>
                                  <a:pt x="810" y="313"/>
                                  <a:pt x="805" y="313"/>
                                </a:cubicBezTo>
                                <a:close/>
                                <a:moveTo>
                                  <a:pt x="467" y="130"/>
                                </a:moveTo>
                                <a:cubicBezTo>
                                  <a:pt x="463" y="130"/>
                                  <a:pt x="459" y="133"/>
                                  <a:pt x="459" y="138"/>
                                </a:cubicBezTo>
                                <a:cubicBezTo>
                                  <a:pt x="459" y="143"/>
                                  <a:pt x="463" y="146"/>
                                  <a:pt x="467" y="146"/>
                                </a:cubicBezTo>
                                <a:cubicBezTo>
                                  <a:pt x="472" y="146"/>
                                  <a:pt x="475" y="143"/>
                                  <a:pt x="475" y="138"/>
                                </a:cubicBezTo>
                                <a:cubicBezTo>
                                  <a:pt x="475" y="133"/>
                                  <a:pt x="472" y="130"/>
                                  <a:pt x="467" y="130"/>
                                </a:cubicBezTo>
                                <a:close/>
                                <a:moveTo>
                                  <a:pt x="529" y="130"/>
                                </a:moveTo>
                                <a:cubicBezTo>
                                  <a:pt x="525" y="130"/>
                                  <a:pt x="521" y="133"/>
                                  <a:pt x="521" y="138"/>
                                </a:cubicBezTo>
                                <a:cubicBezTo>
                                  <a:pt x="521" y="143"/>
                                  <a:pt x="525" y="146"/>
                                  <a:pt x="529" y="146"/>
                                </a:cubicBezTo>
                                <a:cubicBezTo>
                                  <a:pt x="534" y="146"/>
                                  <a:pt x="538" y="143"/>
                                  <a:pt x="538" y="138"/>
                                </a:cubicBezTo>
                                <a:cubicBezTo>
                                  <a:pt x="538" y="133"/>
                                  <a:pt x="534" y="130"/>
                                  <a:pt x="529" y="130"/>
                                </a:cubicBezTo>
                                <a:close/>
                                <a:moveTo>
                                  <a:pt x="205" y="70"/>
                                </a:moveTo>
                                <a:cubicBezTo>
                                  <a:pt x="200" y="70"/>
                                  <a:pt x="196" y="73"/>
                                  <a:pt x="196" y="78"/>
                                </a:cubicBezTo>
                                <a:cubicBezTo>
                                  <a:pt x="196" y="83"/>
                                  <a:pt x="200" y="86"/>
                                  <a:pt x="205" y="86"/>
                                </a:cubicBezTo>
                                <a:cubicBezTo>
                                  <a:pt x="209" y="86"/>
                                  <a:pt x="213" y="83"/>
                                  <a:pt x="213" y="78"/>
                                </a:cubicBezTo>
                                <a:cubicBezTo>
                                  <a:pt x="213" y="73"/>
                                  <a:pt x="209" y="70"/>
                                  <a:pt x="205" y="70"/>
                                </a:cubicBezTo>
                                <a:close/>
                                <a:moveTo>
                                  <a:pt x="189" y="82"/>
                                </a:moveTo>
                                <a:cubicBezTo>
                                  <a:pt x="184" y="82"/>
                                  <a:pt x="181" y="85"/>
                                  <a:pt x="181" y="90"/>
                                </a:cubicBezTo>
                                <a:cubicBezTo>
                                  <a:pt x="181" y="95"/>
                                  <a:pt x="184" y="98"/>
                                  <a:pt x="189" y="98"/>
                                </a:cubicBezTo>
                                <a:cubicBezTo>
                                  <a:pt x="194" y="98"/>
                                  <a:pt x="197" y="95"/>
                                  <a:pt x="197" y="90"/>
                                </a:cubicBezTo>
                                <a:cubicBezTo>
                                  <a:pt x="197" y="85"/>
                                  <a:pt x="194" y="82"/>
                                  <a:pt x="189" y="82"/>
                                </a:cubicBezTo>
                                <a:close/>
                                <a:moveTo>
                                  <a:pt x="198" y="117"/>
                                </a:moveTo>
                                <a:cubicBezTo>
                                  <a:pt x="194" y="117"/>
                                  <a:pt x="190" y="121"/>
                                  <a:pt x="190" y="125"/>
                                </a:cubicBezTo>
                                <a:cubicBezTo>
                                  <a:pt x="190" y="130"/>
                                  <a:pt x="194" y="134"/>
                                  <a:pt x="198" y="134"/>
                                </a:cubicBezTo>
                                <a:cubicBezTo>
                                  <a:pt x="203" y="134"/>
                                  <a:pt x="206" y="130"/>
                                  <a:pt x="206" y="125"/>
                                </a:cubicBezTo>
                                <a:cubicBezTo>
                                  <a:pt x="206" y="121"/>
                                  <a:pt x="203" y="117"/>
                                  <a:pt x="198" y="117"/>
                                </a:cubicBezTo>
                                <a:close/>
                                <a:moveTo>
                                  <a:pt x="296" y="502"/>
                                </a:moveTo>
                                <a:cubicBezTo>
                                  <a:pt x="292" y="502"/>
                                  <a:pt x="288" y="505"/>
                                  <a:pt x="288" y="510"/>
                                </a:cubicBezTo>
                                <a:cubicBezTo>
                                  <a:pt x="288" y="515"/>
                                  <a:pt x="292" y="518"/>
                                  <a:pt x="296" y="518"/>
                                </a:cubicBezTo>
                                <a:cubicBezTo>
                                  <a:pt x="301" y="518"/>
                                  <a:pt x="305" y="515"/>
                                  <a:pt x="305" y="510"/>
                                </a:cubicBezTo>
                                <a:cubicBezTo>
                                  <a:pt x="305" y="505"/>
                                  <a:pt x="301" y="502"/>
                                  <a:pt x="296" y="5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25" name="Voľný tvar 5"/>
                      <wps:cNvSpPr>
                        <a:spLocks noEditPoints="1"/>
                      </wps:cNvSpPr>
                      <wps:spPr bwMode="auto">
                        <a:xfrm rot="8917345">
                          <a:off x="1104900" y="1438275"/>
                          <a:ext cx="434340" cy="1118235"/>
                        </a:xfrm>
                        <a:custGeom>
                          <a:avLst/>
                          <a:gdLst>
                            <a:gd name="T0" fmla="*/ 42 w 868"/>
                            <a:gd name="T1" fmla="*/ 2196 h 2232"/>
                            <a:gd name="T2" fmla="*/ 36 w 868"/>
                            <a:gd name="T3" fmla="*/ 2202 h 2232"/>
                            <a:gd name="T4" fmla="*/ 30 w 868"/>
                            <a:gd name="T5" fmla="*/ 2196 h 2232"/>
                            <a:gd name="T6" fmla="*/ 30 w 868"/>
                            <a:gd name="T7" fmla="*/ 2196 h 2232"/>
                            <a:gd name="T8" fmla="*/ 30 w 868"/>
                            <a:gd name="T9" fmla="*/ 2190 h 2232"/>
                            <a:gd name="T10" fmla="*/ 36 w 868"/>
                            <a:gd name="T11" fmla="*/ 2190 h 2232"/>
                            <a:gd name="T12" fmla="*/ 36 w 868"/>
                            <a:gd name="T13" fmla="*/ 2190 h 2232"/>
                            <a:gd name="T14" fmla="*/ 42 w 868"/>
                            <a:gd name="T15" fmla="*/ 2196 h 2232"/>
                            <a:gd name="T16" fmla="*/ 54 w 868"/>
                            <a:gd name="T17" fmla="*/ 36 h 2232"/>
                            <a:gd name="T18" fmla="*/ 48 w 868"/>
                            <a:gd name="T19" fmla="*/ 30 h 2232"/>
                            <a:gd name="T20" fmla="*/ 48 w 868"/>
                            <a:gd name="T21" fmla="*/ 30 h 2232"/>
                            <a:gd name="T22" fmla="*/ 42 w 868"/>
                            <a:gd name="T23" fmla="*/ 30 h 2232"/>
                            <a:gd name="T24" fmla="*/ 42 w 868"/>
                            <a:gd name="T25" fmla="*/ 36 h 2232"/>
                            <a:gd name="T26" fmla="*/ 42 w 868"/>
                            <a:gd name="T27" fmla="*/ 41 h 2232"/>
                            <a:gd name="T28" fmla="*/ 48 w 868"/>
                            <a:gd name="T29" fmla="*/ 41 h 2232"/>
                            <a:gd name="T30" fmla="*/ 54 w 868"/>
                            <a:gd name="T31" fmla="*/ 36 h 2232"/>
                            <a:gd name="T32" fmla="*/ 54 w 868"/>
                            <a:gd name="T33" fmla="*/ 36 h 2232"/>
                            <a:gd name="T34" fmla="*/ 127 w 868"/>
                            <a:gd name="T35" fmla="*/ 1422 h 2232"/>
                            <a:gd name="T36" fmla="*/ 97 w 868"/>
                            <a:gd name="T37" fmla="*/ 1422 h 2232"/>
                            <a:gd name="T38" fmla="*/ 66 w 868"/>
                            <a:gd name="T39" fmla="*/ 1411 h 2232"/>
                            <a:gd name="T40" fmla="*/ 60 w 868"/>
                            <a:gd name="T41" fmla="*/ 1440 h 2232"/>
                            <a:gd name="T42" fmla="*/ 48 w 868"/>
                            <a:gd name="T43" fmla="*/ 1470 h 2232"/>
                            <a:gd name="T44" fmla="*/ 85 w 868"/>
                            <a:gd name="T45" fmla="*/ 1470 h 2232"/>
                            <a:gd name="T46" fmla="*/ 109 w 868"/>
                            <a:gd name="T47" fmla="*/ 1482 h 2232"/>
                            <a:gd name="T48" fmla="*/ 115 w 868"/>
                            <a:gd name="T49" fmla="*/ 1452 h 2232"/>
                            <a:gd name="T50" fmla="*/ 591 w 868"/>
                            <a:gd name="T51" fmla="*/ 393 h 2232"/>
                            <a:gd name="T52" fmla="*/ 567 w 868"/>
                            <a:gd name="T53" fmla="*/ 345 h 2232"/>
                            <a:gd name="T54" fmla="*/ 537 w 868"/>
                            <a:gd name="T55" fmla="*/ 339 h 2232"/>
                            <a:gd name="T56" fmla="*/ 494 w 868"/>
                            <a:gd name="T57" fmla="*/ 363 h 2232"/>
                            <a:gd name="T58" fmla="*/ 488 w 868"/>
                            <a:gd name="T59" fmla="*/ 393 h 2232"/>
                            <a:gd name="T60" fmla="*/ 513 w 868"/>
                            <a:gd name="T61" fmla="*/ 440 h 2232"/>
                            <a:gd name="T62" fmla="*/ 543 w 868"/>
                            <a:gd name="T63" fmla="*/ 446 h 2232"/>
                            <a:gd name="T64" fmla="*/ 585 w 868"/>
                            <a:gd name="T65" fmla="*/ 416 h 2232"/>
                            <a:gd name="T66" fmla="*/ 591 w 868"/>
                            <a:gd name="T67" fmla="*/ 393 h 2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868" h="2232">
                              <a:moveTo>
                                <a:pt x="60" y="2202"/>
                              </a:moveTo>
                              <a:lnTo>
                                <a:pt x="42" y="2196"/>
                              </a:lnTo>
                              <a:lnTo>
                                <a:pt x="60" y="2232"/>
                              </a:lnTo>
                              <a:lnTo>
                                <a:pt x="36" y="2202"/>
                              </a:lnTo>
                              <a:lnTo>
                                <a:pt x="30" y="2220"/>
                              </a:lnTo>
                              <a:lnTo>
                                <a:pt x="30" y="2196"/>
                              </a:lnTo>
                              <a:lnTo>
                                <a:pt x="0" y="2214"/>
                              </a:lnTo>
                              <a:lnTo>
                                <a:pt x="30" y="2196"/>
                              </a:lnTo>
                              <a:lnTo>
                                <a:pt x="12" y="2184"/>
                              </a:lnTo>
                              <a:lnTo>
                                <a:pt x="30" y="2190"/>
                              </a:lnTo>
                              <a:lnTo>
                                <a:pt x="12" y="2155"/>
                              </a:lnTo>
                              <a:lnTo>
                                <a:pt x="36" y="2190"/>
                              </a:lnTo>
                              <a:lnTo>
                                <a:pt x="42" y="2166"/>
                              </a:lnTo>
                              <a:lnTo>
                                <a:pt x="36" y="2190"/>
                              </a:lnTo>
                              <a:lnTo>
                                <a:pt x="72" y="2172"/>
                              </a:lnTo>
                              <a:lnTo>
                                <a:pt x="42" y="2196"/>
                              </a:lnTo>
                              <a:lnTo>
                                <a:pt x="60" y="2202"/>
                              </a:lnTo>
                              <a:close/>
                              <a:moveTo>
                                <a:pt x="54" y="36"/>
                              </a:moveTo>
                              <a:lnTo>
                                <a:pt x="85" y="12"/>
                              </a:lnTo>
                              <a:lnTo>
                                <a:pt x="48" y="30"/>
                              </a:lnTo>
                              <a:lnTo>
                                <a:pt x="54" y="12"/>
                              </a:lnTo>
                              <a:lnTo>
                                <a:pt x="48" y="30"/>
                              </a:lnTo>
                              <a:lnTo>
                                <a:pt x="24" y="0"/>
                              </a:lnTo>
                              <a:lnTo>
                                <a:pt x="42" y="30"/>
                              </a:lnTo>
                              <a:lnTo>
                                <a:pt x="18" y="30"/>
                              </a:lnTo>
                              <a:lnTo>
                                <a:pt x="42" y="36"/>
                              </a:lnTo>
                              <a:lnTo>
                                <a:pt x="6" y="59"/>
                              </a:lnTo>
                              <a:lnTo>
                                <a:pt x="42" y="41"/>
                              </a:lnTo>
                              <a:lnTo>
                                <a:pt x="42" y="59"/>
                              </a:lnTo>
                              <a:lnTo>
                                <a:pt x="48" y="41"/>
                              </a:lnTo>
                              <a:lnTo>
                                <a:pt x="66" y="71"/>
                              </a:lnTo>
                              <a:lnTo>
                                <a:pt x="54" y="36"/>
                              </a:lnTo>
                              <a:lnTo>
                                <a:pt x="72" y="41"/>
                              </a:lnTo>
                              <a:lnTo>
                                <a:pt x="54" y="36"/>
                              </a:lnTo>
                              <a:close/>
                              <a:moveTo>
                                <a:pt x="97" y="1446"/>
                              </a:moveTo>
                              <a:lnTo>
                                <a:pt x="127" y="1422"/>
                              </a:lnTo>
                              <a:lnTo>
                                <a:pt x="91" y="1440"/>
                              </a:lnTo>
                              <a:lnTo>
                                <a:pt x="97" y="1422"/>
                              </a:lnTo>
                              <a:lnTo>
                                <a:pt x="91" y="1440"/>
                              </a:lnTo>
                              <a:lnTo>
                                <a:pt x="66" y="1411"/>
                              </a:lnTo>
                              <a:lnTo>
                                <a:pt x="85" y="1446"/>
                              </a:lnTo>
                              <a:lnTo>
                                <a:pt x="60" y="1440"/>
                              </a:lnTo>
                              <a:lnTo>
                                <a:pt x="85" y="1446"/>
                              </a:lnTo>
                              <a:lnTo>
                                <a:pt x="48" y="1470"/>
                              </a:lnTo>
                              <a:lnTo>
                                <a:pt x="85" y="1452"/>
                              </a:lnTo>
                              <a:lnTo>
                                <a:pt x="85" y="1470"/>
                              </a:lnTo>
                              <a:lnTo>
                                <a:pt x="91" y="1452"/>
                              </a:lnTo>
                              <a:lnTo>
                                <a:pt x="109" y="1482"/>
                              </a:lnTo>
                              <a:lnTo>
                                <a:pt x="97" y="1452"/>
                              </a:lnTo>
                              <a:lnTo>
                                <a:pt x="115" y="1452"/>
                              </a:lnTo>
                              <a:lnTo>
                                <a:pt x="97" y="1446"/>
                              </a:lnTo>
                              <a:close/>
                              <a:moveTo>
                                <a:pt x="591" y="393"/>
                              </a:moveTo>
                              <a:lnTo>
                                <a:pt x="868" y="202"/>
                              </a:lnTo>
                              <a:lnTo>
                                <a:pt x="567" y="345"/>
                              </a:lnTo>
                              <a:lnTo>
                                <a:pt x="597" y="172"/>
                              </a:lnTo>
                              <a:lnTo>
                                <a:pt x="537" y="339"/>
                              </a:lnTo>
                              <a:lnTo>
                                <a:pt x="344" y="71"/>
                              </a:lnTo>
                              <a:lnTo>
                                <a:pt x="494" y="363"/>
                              </a:lnTo>
                              <a:lnTo>
                                <a:pt x="314" y="339"/>
                              </a:lnTo>
                              <a:lnTo>
                                <a:pt x="488" y="393"/>
                              </a:lnTo>
                              <a:lnTo>
                                <a:pt x="211" y="583"/>
                              </a:lnTo>
                              <a:lnTo>
                                <a:pt x="513" y="440"/>
                              </a:lnTo>
                              <a:lnTo>
                                <a:pt x="482" y="613"/>
                              </a:lnTo>
                              <a:lnTo>
                                <a:pt x="543" y="446"/>
                              </a:lnTo>
                              <a:lnTo>
                                <a:pt x="736" y="714"/>
                              </a:lnTo>
                              <a:lnTo>
                                <a:pt x="585" y="416"/>
                              </a:lnTo>
                              <a:lnTo>
                                <a:pt x="766" y="446"/>
                              </a:lnTo>
                              <a:lnTo>
                                <a:pt x="591" y="3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6" name="Voľný tvar 9"/>
                      <wps:cNvSpPr>
                        <a:spLocks noEditPoints="1"/>
                      </wps:cNvSpPr>
                      <wps:spPr bwMode="auto">
                        <a:xfrm rot="16036930">
                          <a:off x="1590675" y="933450"/>
                          <a:ext cx="705788" cy="2155268"/>
                        </a:xfrm>
                        <a:custGeom>
                          <a:avLst/>
                          <a:gdLst>
                            <a:gd name="T0" fmla="*/ 629 w 1210"/>
                            <a:gd name="T1" fmla="*/ 789 h 3697"/>
                            <a:gd name="T2" fmla="*/ 605 w 1210"/>
                            <a:gd name="T3" fmla="*/ 801 h 3697"/>
                            <a:gd name="T4" fmla="*/ 587 w 1210"/>
                            <a:gd name="T5" fmla="*/ 801 h 3697"/>
                            <a:gd name="T6" fmla="*/ 569 w 1210"/>
                            <a:gd name="T7" fmla="*/ 771 h 3697"/>
                            <a:gd name="T8" fmla="*/ 575 w 1210"/>
                            <a:gd name="T9" fmla="*/ 753 h 3697"/>
                            <a:gd name="T10" fmla="*/ 605 w 1210"/>
                            <a:gd name="T11" fmla="*/ 742 h 3697"/>
                            <a:gd name="T12" fmla="*/ 617 w 1210"/>
                            <a:gd name="T13" fmla="*/ 742 h 3697"/>
                            <a:gd name="T14" fmla="*/ 635 w 1210"/>
                            <a:gd name="T15" fmla="*/ 771 h 3697"/>
                            <a:gd name="T16" fmla="*/ 1054 w 1210"/>
                            <a:gd name="T17" fmla="*/ 1365 h 3697"/>
                            <a:gd name="T18" fmla="*/ 1048 w 1210"/>
                            <a:gd name="T19" fmla="*/ 1353 h 3697"/>
                            <a:gd name="T20" fmla="*/ 1042 w 1210"/>
                            <a:gd name="T21" fmla="*/ 1353 h 3697"/>
                            <a:gd name="T22" fmla="*/ 1030 w 1210"/>
                            <a:gd name="T23" fmla="*/ 1359 h 3697"/>
                            <a:gd name="T24" fmla="*/ 1024 w 1210"/>
                            <a:gd name="T25" fmla="*/ 1365 h 3697"/>
                            <a:gd name="T26" fmla="*/ 1036 w 1210"/>
                            <a:gd name="T27" fmla="*/ 1377 h 3697"/>
                            <a:gd name="T28" fmla="*/ 1042 w 1210"/>
                            <a:gd name="T29" fmla="*/ 1382 h 3697"/>
                            <a:gd name="T30" fmla="*/ 1054 w 1210"/>
                            <a:gd name="T31" fmla="*/ 1371 h 3697"/>
                            <a:gd name="T32" fmla="*/ 1054 w 1210"/>
                            <a:gd name="T33" fmla="*/ 1365 h 3697"/>
                            <a:gd name="T34" fmla="*/ 916 w 1210"/>
                            <a:gd name="T35" fmla="*/ 2118 h 3697"/>
                            <a:gd name="T36" fmla="*/ 839 w 1210"/>
                            <a:gd name="T37" fmla="*/ 2106 h 3697"/>
                            <a:gd name="T38" fmla="*/ 767 w 1210"/>
                            <a:gd name="T39" fmla="*/ 2083 h 3697"/>
                            <a:gd name="T40" fmla="*/ 755 w 1210"/>
                            <a:gd name="T41" fmla="*/ 2160 h 3697"/>
                            <a:gd name="T42" fmla="*/ 731 w 1210"/>
                            <a:gd name="T43" fmla="*/ 2225 h 3697"/>
                            <a:gd name="T44" fmla="*/ 803 w 1210"/>
                            <a:gd name="T45" fmla="*/ 2237 h 3697"/>
                            <a:gd name="T46" fmla="*/ 875 w 1210"/>
                            <a:gd name="T47" fmla="*/ 2267 h 3697"/>
                            <a:gd name="T48" fmla="*/ 887 w 1210"/>
                            <a:gd name="T49" fmla="*/ 2190 h 3697"/>
                            <a:gd name="T50" fmla="*/ 48 w 1210"/>
                            <a:gd name="T51" fmla="*/ 1210 h 3697"/>
                            <a:gd name="T52" fmla="*/ 42 w 1210"/>
                            <a:gd name="T53" fmla="*/ 1204 h 3697"/>
                            <a:gd name="T54" fmla="*/ 36 w 1210"/>
                            <a:gd name="T55" fmla="*/ 1204 h 3697"/>
                            <a:gd name="T56" fmla="*/ 36 w 1210"/>
                            <a:gd name="T57" fmla="*/ 1210 h 3697"/>
                            <a:gd name="T58" fmla="*/ 30 w 1210"/>
                            <a:gd name="T59" fmla="*/ 1210 h 3697"/>
                            <a:gd name="T60" fmla="*/ 36 w 1210"/>
                            <a:gd name="T61" fmla="*/ 1216 h 3697"/>
                            <a:gd name="T62" fmla="*/ 42 w 1210"/>
                            <a:gd name="T63" fmla="*/ 1216 h 3697"/>
                            <a:gd name="T64" fmla="*/ 42 w 1210"/>
                            <a:gd name="T65" fmla="*/ 1216 h 3697"/>
                            <a:gd name="T66" fmla="*/ 48 w 1210"/>
                            <a:gd name="T67" fmla="*/ 1210 h 3697"/>
                            <a:gd name="T68" fmla="*/ 1174 w 1210"/>
                            <a:gd name="T69" fmla="*/ 35 h 3697"/>
                            <a:gd name="T70" fmla="*/ 1096 w 1210"/>
                            <a:gd name="T71" fmla="*/ 29 h 3697"/>
                            <a:gd name="T72" fmla="*/ 1024 w 1210"/>
                            <a:gd name="T73" fmla="*/ 0 h 3697"/>
                            <a:gd name="T74" fmla="*/ 1018 w 1210"/>
                            <a:gd name="T75" fmla="*/ 77 h 3697"/>
                            <a:gd name="T76" fmla="*/ 988 w 1210"/>
                            <a:gd name="T77" fmla="*/ 148 h 3697"/>
                            <a:gd name="T78" fmla="*/ 1066 w 1210"/>
                            <a:gd name="T79" fmla="*/ 154 h 3697"/>
                            <a:gd name="T80" fmla="*/ 1138 w 1210"/>
                            <a:gd name="T81" fmla="*/ 184 h 3697"/>
                            <a:gd name="T82" fmla="*/ 1144 w 1210"/>
                            <a:gd name="T83" fmla="*/ 107 h 3697"/>
                            <a:gd name="T84" fmla="*/ 1132 w 1210"/>
                            <a:gd name="T85" fmla="*/ 3602 h 3697"/>
                            <a:gd name="T86" fmla="*/ 1126 w 1210"/>
                            <a:gd name="T87" fmla="*/ 3590 h 3697"/>
                            <a:gd name="T88" fmla="*/ 1114 w 1210"/>
                            <a:gd name="T89" fmla="*/ 3590 h 3697"/>
                            <a:gd name="T90" fmla="*/ 1102 w 1210"/>
                            <a:gd name="T91" fmla="*/ 3596 h 3697"/>
                            <a:gd name="T92" fmla="*/ 1102 w 1210"/>
                            <a:gd name="T93" fmla="*/ 3608 h 3697"/>
                            <a:gd name="T94" fmla="*/ 1108 w 1210"/>
                            <a:gd name="T95" fmla="*/ 3620 h 3697"/>
                            <a:gd name="T96" fmla="*/ 1120 w 1210"/>
                            <a:gd name="T97" fmla="*/ 3620 h 3697"/>
                            <a:gd name="T98" fmla="*/ 1132 w 1210"/>
                            <a:gd name="T99" fmla="*/ 3614 h 3697"/>
                            <a:gd name="T100" fmla="*/ 1132 w 1210"/>
                            <a:gd name="T101" fmla="*/ 3602 h 3697"/>
                            <a:gd name="T102" fmla="*/ 863 w 1210"/>
                            <a:gd name="T103" fmla="*/ 2955 h 3697"/>
                            <a:gd name="T104" fmla="*/ 827 w 1210"/>
                            <a:gd name="T105" fmla="*/ 2955 h 3697"/>
                            <a:gd name="T106" fmla="*/ 797 w 1210"/>
                            <a:gd name="T107" fmla="*/ 2943 h 3697"/>
                            <a:gd name="T108" fmla="*/ 797 w 1210"/>
                            <a:gd name="T109" fmla="*/ 2973 h 3697"/>
                            <a:gd name="T110" fmla="*/ 785 w 1210"/>
                            <a:gd name="T111" fmla="*/ 3002 h 3697"/>
                            <a:gd name="T112" fmla="*/ 815 w 1210"/>
                            <a:gd name="T113" fmla="*/ 3008 h 3697"/>
                            <a:gd name="T114" fmla="*/ 845 w 1210"/>
                            <a:gd name="T115" fmla="*/ 3020 h 3697"/>
                            <a:gd name="T116" fmla="*/ 851 w 1210"/>
                            <a:gd name="T117" fmla="*/ 2985 h 36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210" h="3697">
                              <a:moveTo>
                                <a:pt x="737" y="807"/>
                              </a:moveTo>
                              <a:lnTo>
                                <a:pt x="629" y="789"/>
                              </a:lnTo>
                              <a:lnTo>
                                <a:pt x="719" y="961"/>
                              </a:lnTo>
                              <a:lnTo>
                                <a:pt x="605" y="801"/>
                              </a:lnTo>
                              <a:lnTo>
                                <a:pt x="569" y="902"/>
                              </a:lnTo>
                              <a:lnTo>
                                <a:pt x="587" y="801"/>
                              </a:lnTo>
                              <a:lnTo>
                                <a:pt x="413" y="884"/>
                              </a:lnTo>
                              <a:lnTo>
                                <a:pt x="569" y="771"/>
                              </a:lnTo>
                              <a:lnTo>
                                <a:pt x="473" y="736"/>
                              </a:lnTo>
                              <a:lnTo>
                                <a:pt x="575" y="753"/>
                              </a:lnTo>
                              <a:lnTo>
                                <a:pt x="491" y="581"/>
                              </a:lnTo>
                              <a:lnTo>
                                <a:pt x="605" y="742"/>
                              </a:lnTo>
                              <a:lnTo>
                                <a:pt x="635" y="641"/>
                              </a:lnTo>
                              <a:lnTo>
                                <a:pt x="617" y="742"/>
                              </a:lnTo>
                              <a:lnTo>
                                <a:pt x="797" y="658"/>
                              </a:lnTo>
                              <a:lnTo>
                                <a:pt x="635" y="771"/>
                              </a:lnTo>
                              <a:lnTo>
                                <a:pt x="737" y="807"/>
                              </a:lnTo>
                              <a:close/>
                              <a:moveTo>
                                <a:pt x="1054" y="1365"/>
                              </a:moveTo>
                              <a:lnTo>
                                <a:pt x="1132" y="1311"/>
                              </a:lnTo>
                              <a:lnTo>
                                <a:pt x="1048" y="1353"/>
                              </a:lnTo>
                              <a:lnTo>
                                <a:pt x="1054" y="1299"/>
                              </a:lnTo>
                              <a:lnTo>
                                <a:pt x="1042" y="1353"/>
                              </a:lnTo>
                              <a:lnTo>
                                <a:pt x="988" y="1276"/>
                              </a:lnTo>
                              <a:lnTo>
                                <a:pt x="1030" y="1359"/>
                              </a:lnTo>
                              <a:lnTo>
                                <a:pt x="976" y="1347"/>
                              </a:lnTo>
                              <a:lnTo>
                                <a:pt x="1024" y="1365"/>
                              </a:lnTo>
                              <a:lnTo>
                                <a:pt x="946" y="1418"/>
                              </a:lnTo>
                              <a:lnTo>
                                <a:pt x="1036" y="1377"/>
                              </a:lnTo>
                              <a:lnTo>
                                <a:pt x="1024" y="1430"/>
                              </a:lnTo>
                              <a:lnTo>
                                <a:pt x="1042" y="1382"/>
                              </a:lnTo>
                              <a:lnTo>
                                <a:pt x="1096" y="1460"/>
                              </a:lnTo>
                              <a:lnTo>
                                <a:pt x="1054" y="1371"/>
                              </a:lnTo>
                              <a:lnTo>
                                <a:pt x="1102" y="1382"/>
                              </a:lnTo>
                              <a:lnTo>
                                <a:pt x="1054" y="1365"/>
                              </a:lnTo>
                              <a:close/>
                              <a:moveTo>
                                <a:pt x="839" y="2172"/>
                              </a:moveTo>
                              <a:lnTo>
                                <a:pt x="916" y="2118"/>
                              </a:lnTo>
                              <a:lnTo>
                                <a:pt x="827" y="2160"/>
                              </a:lnTo>
                              <a:lnTo>
                                <a:pt x="839" y="2106"/>
                              </a:lnTo>
                              <a:lnTo>
                                <a:pt x="821" y="2160"/>
                              </a:lnTo>
                              <a:lnTo>
                                <a:pt x="767" y="2083"/>
                              </a:lnTo>
                              <a:lnTo>
                                <a:pt x="809" y="2166"/>
                              </a:lnTo>
                              <a:lnTo>
                                <a:pt x="755" y="2160"/>
                              </a:lnTo>
                              <a:lnTo>
                                <a:pt x="809" y="2172"/>
                              </a:lnTo>
                              <a:lnTo>
                                <a:pt x="731" y="2225"/>
                              </a:lnTo>
                              <a:lnTo>
                                <a:pt x="815" y="2184"/>
                              </a:lnTo>
                              <a:lnTo>
                                <a:pt x="803" y="2237"/>
                              </a:lnTo>
                              <a:lnTo>
                                <a:pt x="821" y="2190"/>
                              </a:lnTo>
                              <a:lnTo>
                                <a:pt x="875" y="2267"/>
                              </a:lnTo>
                              <a:lnTo>
                                <a:pt x="833" y="2178"/>
                              </a:lnTo>
                              <a:lnTo>
                                <a:pt x="887" y="2190"/>
                              </a:lnTo>
                              <a:lnTo>
                                <a:pt x="839" y="2172"/>
                              </a:lnTo>
                              <a:close/>
                              <a:moveTo>
                                <a:pt x="48" y="1210"/>
                              </a:moveTo>
                              <a:lnTo>
                                <a:pt x="78" y="1193"/>
                              </a:lnTo>
                              <a:lnTo>
                                <a:pt x="42" y="1204"/>
                              </a:lnTo>
                              <a:lnTo>
                                <a:pt x="48" y="1187"/>
                              </a:lnTo>
                              <a:lnTo>
                                <a:pt x="36" y="1204"/>
                              </a:lnTo>
                              <a:lnTo>
                                <a:pt x="18" y="1175"/>
                              </a:lnTo>
                              <a:lnTo>
                                <a:pt x="36" y="1210"/>
                              </a:lnTo>
                              <a:lnTo>
                                <a:pt x="12" y="1204"/>
                              </a:lnTo>
                              <a:lnTo>
                                <a:pt x="30" y="1210"/>
                              </a:lnTo>
                              <a:lnTo>
                                <a:pt x="0" y="1234"/>
                              </a:lnTo>
                              <a:lnTo>
                                <a:pt x="36" y="1216"/>
                              </a:lnTo>
                              <a:lnTo>
                                <a:pt x="30" y="1240"/>
                              </a:lnTo>
                              <a:lnTo>
                                <a:pt x="42" y="1216"/>
                              </a:lnTo>
                              <a:lnTo>
                                <a:pt x="60" y="1252"/>
                              </a:lnTo>
                              <a:lnTo>
                                <a:pt x="42" y="1216"/>
                              </a:lnTo>
                              <a:lnTo>
                                <a:pt x="66" y="1216"/>
                              </a:lnTo>
                              <a:lnTo>
                                <a:pt x="48" y="1210"/>
                              </a:lnTo>
                              <a:close/>
                              <a:moveTo>
                                <a:pt x="1096" y="89"/>
                              </a:moveTo>
                              <a:lnTo>
                                <a:pt x="1174" y="35"/>
                              </a:lnTo>
                              <a:lnTo>
                                <a:pt x="1090" y="77"/>
                              </a:lnTo>
                              <a:lnTo>
                                <a:pt x="1096" y="29"/>
                              </a:lnTo>
                              <a:lnTo>
                                <a:pt x="1078" y="77"/>
                              </a:lnTo>
                              <a:lnTo>
                                <a:pt x="1024" y="0"/>
                              </a:lnTo>
                              <a:lnTo>
                                <a:pt x="1066" y="83"/>
                              </a:lnTo>
                              <a:lnTo>
                                <a:pt x="1018" y="77"/>
                              </a:lnTo>
                              <a:lnTo>
                                <a:pt x="1066" y="89"/>
                              </a:lnTo>
                              <a:lnTo>
                                <a:pt x="988" y="148"/>
                              </a:lnTo>
                              <a:lnTo>
                                <a:pt x="1072" y="107"/>
                              </a:lnTo>
                              <a:lnTo>
                                <a:pt x="1066" y="154"/>
                              </a:lnTo>
                              <a:lnTo>
                                <a:pt x="1084" y="107"/>
                              </a:lnTo>
                              <a:lnTo>
                                <a:pt x="1138" y="184"/>
                              </a:lnTo>
                              <a:lnTo>
                                <a:pt x="1096" y="101"/>
                              </a:lnTo>
                              <a:lnTo>
                                <a:pt x="1144" y="107"/>
                              </a:lnTo>
                              <a:lnTo>
                                <a:pt x="1096" y="89"/>
                              </a:lnTo>
                              <a:close/>
                              <a:moveTo>
                                <a:pt x="1132" y="3602"/>
                              </a:moveTo>
                              <a:lnTo>
                                <a:pt x="1210" y="3548"/>
                              </a:lnTo>
                              <a:lnTo>
                                <a:pt x="1126" y="3590"/>
                              </a:lnTo>
                              <a:lnTo>
                                <a:pt x="1132" y="3543"/>
                              </a:lnTo>
                              <a:lnTo>
                                <a:pt x="1114" y="3590"/>
                              </a:lnTo>
                              <a:lnTo>
                                <a:pt x="1060" y="3513"/>
                              </a:lnTo>
                              <a:lnTo>
                                <a:pt x="1102" y="3596"/>
                              </a:lnTo>
                              <a:lnTo>
                                <a:pt x="1054" y="3590"/>
                              </a:lnTo>
                              <a:lnTo>
                                <a:pt x="1102" y="3608"/>
                              </a:lnTo>
                              <a:lnTo>
                                <a:pt x="1024" y="3661"/>
                              </a:lnTo>
                              <a:lnTo>
                                <a:pt x="1108" y="3620"/>
                              </a:lnTo>
                              <a:lnTo>
                                <a:pt x="1102" y="3667"/>
                              </a:lnTo>
                              <a:lnTo>
                                <a:pt x="1120" y="3620"/>
                              </a:lnTo>
                              <a:lnTo>
                                <a:pt x="1174" y="3697"/>
                              </a:lnTo>
                              <a:lnTo>
                                <a:pt x="1132" y="3614"/>
                              </a:lnTo>
                              <a:lnTo>
                                <a:pt x="1180" y="3620"/>
                              </a:lnTo>
                              <a:lnTo>
                                <a:pt x="1132" y="3602"/>
                              </a:lnTo>
                              <a:close/>
                              <a:moveTo>
                                <a:pt x="827" y="2979"/>
                              </a:moveTo>
                              <a:lnTo>
                                <a:pt x="863" y="2955"/>
                              </a:lnTo>
                              <a:lnTo>
                                <a:pt x="827" y="2973"/>
                              </a:lnTo>
                              <a:lnTo>
                                <a:pt x="827" y="2955"/>
                              </a:lnTo>
                              <a:lnTo>
                                <a:pt x="821" y="2973"/>
                              </a:lnTo>
                              <a:lnTo>
                                <a:pt x="797" y="2943"/>
                              </a:lnTo>
                              <a:lnTo>
                                <a:pt x="815" y="2979"/>
                              </a:lnTo>
                              <a:lnTo>
                                <a:pt x="797" y="2973"/>
                              </a:lnTo>
                              <a:lnTo>
                                <a:pt x="815" y="2979"/>
                              </a:lnTo>
                              <a:lnTo>
                                <a:pt x="785" y="3002"/>
                              </a:lnTo>
                              <a:lnTo>
                                <a:pt x="821" y="2985"/>
                              </a:lnTo>
                              <a:lnTo>
                                <a:pt x="815" y="3008"/>
                              </a:lnTo>
                              <a:lnTo>
                                <a:pt x="821" y="2985"/>
                              </a:lnTo>
                              <a:lnTo>
                                <a:pt x="845" y="3020"/>
                              </a:lnTo>
                              <a:lnTo>
                                <a:pt x="827" y="2985"/>
                              </a:lnTo>
                              <a:lnTo>
                                <a:pt x="851" y="2985"/>
                              </a:lnTo>
                              <a:lnTo>
                                <a:pt x="827" y="297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7" name="Voľný tvar 247"/>
                      <wps:cNvSpPr>
                        <a:spLocks noEditPoints="1"/>
                      </wps:cNvSpPr>
                      <wps:spPr bwMode="auto">
                        <a:xfrm>
                          <a:off x="5305425" y="1038225"/>
                          <a:ext cx="1217930" cy="1217295"/>
                        </a:xfrm>
                        <a:custGeom>
                          <a:avLst/>
                          <a:gdLst>
                            <a:gd name="T0" fmla="*/ 765 w 813"/>
                            <a:gd name="T1" fmla="*/ 572 h 812"/>
                            <a:gd name="T2" fmla="*/ 685 w 813"/>
                            <a:gd name="T3" fmla="*/ 508 h 812"/>
                            <a:gd name="T4" fmla="*/ 783 w 813"/>
                            <a:gd name="T5" fmla="*/ 430 h 812"/>
                            <a:gd name="T6" fmla="*/ 678 w 813"/>
                            <a:gd name="T7" fmla="*/ 349 h 812"/>
                            <a:gd name="T8" fmla="*/ 625 w 813"/>
                            <a:gd name="T9" fmla="*/ 428 h 812"/>
                            <a:gd name="T10" fmla="*/ 451 w 813"/>
                            <a:gd name="T11" fmla="*/ 299 h 812"/>
                            <a:gd name="T12" fmla="*/ 349 w 813"/>
                            <a:gd name="T13" fmla="*/ 270 h 812"/>
                            <a:gd name="T14" fmla="*/ 235 w 813"/>
                            <a:gd name="T15" fmla="*/ 264 h 812"/>
                            <a:gd name="T16" fmla="*/ 490 w 813"/>
                            <a:gd name="T17" fmla="*/ 376 h 812"/>
                            <a:gd name="T18" fmla="*/ 516 w 813"/>
                            <a:gd name="T19" fmla="*/ 411 h 812"/>
                            <a:gd name="T20" fmla="*/ 476 w 813"/>
                            <a:gd name="T21" fmla="*/ 345 h 812"/>
                            <a:gd name="T22" fmla="*/ 383 w 813"/>
                            <a:gd name="T23" fmla="*/ 370 h 812"/>
                            <a:gd name="T24" fmla="*/ 328 w 813"/>
                            <a:gd name="T25" fmla="*/ 326 h 812"/>
                            <a:gd name="T26" fmla="*/ 333 w 813"/>
                            <a:gd name="T27" fmla="*/ 360 h 812"/>
                            <a:gd name="T28" fmla="*/ 346 w 813"/>
                            <a:gd name="T29" fmla="*/ 385 h 812"/>
                            <a:gd name="T30" fmla="*/ 369 w 813"/>
                            <a:gd name="T31" fmla="*/ 500 h 812"/>
                            <a:gd name="T32" fmla="*/ 420 w 813"/>
                            <a:gd name="T33" fmla="*/ 476 h 812"/>
                            <a:gd name="T34" fmla="*/ 373 w 813"/>
                            <a:gd name="T35" fmla="*/ 417 h 812"/>
                            <a:gd name="T36" fmla="*/ 631 w 813"/>
                            <a:gd name="T37" fmla="*/ 521 h 812"/>
                            <a:gd name="T38" fmla="*/ 630 w 813"/>
                            <a:gd name="T39" fmla="*/ 558 h 812"/>
                            <a:gd name="T40" fmla="*/ 663 w 813"/>
                            <a:gd name="T41" fmla="*/ 699 h 812"/>
                            <a:gd name="T42" fmla="*/ 536 w 813"/>
                            <a:gd name="T43" fmla="*/ 590 h 812"/>
                            <a:gd name="T44" fmla="*/ 522 w 813"/>
                            <a:gd name="T45" fmla="*/ 670 h 812"/>
                            <a:gd name="T46" fmla="*/ 446 w 813"/>
                            <a:gd name="T47" fmla="*/ 667 h 812"/>
                            <a:gd name="T48" fmla="*/ 529 w 813"/>
                            <a:gd name="T49" fmla="*/ 763 h 812"/>
                            <a:gd name="T50" fmla="*/ 422 w 813"/>
                            <a:gd name="T51" fmla="*/ 702 h 812"/>
                            <a:gd name="T52" fmla="*/ 314 w 813"/>
                            <a:gd name="T53" fmla="*/ 757 h 812"/>
                            <a:gd name="T54" fmla="*/ 292 w 813"/>
                            <a:gd name="T55" fmla="*/ 676 h 812"/>
                            <a:gd name="T56" fmla="*/ 228 w 813"/>
                            <a:gd name="T57" fmla="*/ 737 h 812"/>
                            <a:gd name="T58" fmla="*/ 168 w 813"/>
                            <a:gd name="T59" fmla="*/ 720 h 812"/>
                            <a:gd name="T60" fmla="*/ 247 w 813"/>
                            <a:gd name="T61" fmla="*/ 618 h 812"/>
                            <a:gd name="T62" fmla="*/ 105 w 813"/>
                            <a:gd name="T63" fmla="*/ 646 h 812"/>
                            <a:gd name="T64" fmla="*/ 86 w 813"/>
                            <a:gd name="T65" fmla="*/ 574 h 812"/>
                            <a:gd name="T66" fmla="*/ 161 w 813"/>
                            <a:gd name="T67" fmla="*/ 450 h 812"/>
                            <a:gd name="T68" fmla="*/ 138 w 813"/>
                            <a:gd name="T69" fmla="*/ 506 h 812"/>
                            <a:gd name="T70" fmla="*/ 17 w 813"/>
                            <a:gd name="T71" fmla="*/ 454 h 812"/>
                            <a:gd name="T72" fmla="*/ 298 w 813"/>
                            <a:gd name="T73" fmla="*/ 417 h 812"/>
                            <a:gd name="T74" fmla="*/ 189 w 813"/>
                            <a:gd name="T75" fmla="*/ 356 h 812"/>
                            <a:gd name="T76" fmla="*/ 69 w 813"/>
                            <a:gd name="T77" fmla="*/ 286 h 812"/>
                            <a:gd name="T78" fmla="*/ 142 w 813"/>
                            <a:gd name="T79" fmla="*/ 277 h 812"/>
                            <a:gd name="T80" fmla="*/ 208 w 813"/>
                            <a:gd name="T81" fmla="*/ 262 h 812"/>
                            <a:gd name="T82" fmla="*/ 96 w 813"/>
                            <a:gd name="T83" fmla="*/ 157 h 812"/>
                            <a:gd name="T84" fmla="*/ 202 w 813"/>
                            <a:gd name="T85" fmla="*/ 184 h 812"/>
                            <a:gd name="T86" fmla="*/ 226 w 813"/>
                            <a:gd name="T87" fmla="*/ 167 h 812"/>
                            <a:gd name="T88" fmla="*/ 288 w 813"/>
                            <a:gd name="T89" fmla="*/ 173 h 812"/>
                            <a:gd name="T90" fmla="*/ 317 w 813"/>
                            <a:gd name="T91" fmla="*/ 151 h 812"/>
                            <a:gd name="T92" fmla="*/ 342 w 813"/>
                            <a:gd name="T93" fmla="*/ 62 h 812"/>
                            <a:gd name="T94" fmla="*/ 349 w 813"/>
                            <a:gd name="T95" fmla="*/ 25 h 812"/>
                            <a:gd name="T96" fmla="*/ 387 w 813"/>
                            <a:gd name="T97" fmla="*/ 105 h 812"/>
                            <a:gd name="T98" fmla="*/ 434 w 813"/>
                            <a:gd name="T99" fmla="*/ 143 h 812"/>
                            <a:gd name="T100" fmla="*/ 492 w 813"/>
                            <a:gd name="T101" fmla="*/ 8 h 812"/>
                            <a:gd name="T102" fmla="*/ 519 w 813"/>
                            <a:gd name="T103" fmla="*/ 74 h 812"/>
                            <a:gd name="T104" fmla="*/ 553 w 813"/>
                            <a:gd name="T105" fmla="*/ 88 h 812"/>
                            <a:gd name="T106" fmla="*/ 665 w 813"/>
                            <a:gd name="T107" fmla="*/ 83 h 812"/>
                            <a:gd name="T108" fmla="*/ 552 w 813"/>
                            <a:gd name="T109" fmla="*/ 186 h 812"/>
                            <a:gd name="T110" fmla="*/ 638 w 813"/>
                            <a:gd name="T111" fmla="*/ 206 h 812"/>
                            <a:gd name="T112" fmla="*/ 709 w 813"/>
                            <a:gd name="T113" fmla="*/ 218 h 812"/>
                            <a:gd name="T114" fmla="*/ 662 w 813"/>
                            <a:gd name="T115" fmla="*/ 273 h 812"/>
                            <a:gd name="T116" fmla="*/ 582 w 813"/>
                            <a:gd name="T117" fmla="*/ 262 h 812"/>
                            <a:gd name="T118" fmla="*/ 653 w 813"/>
                            <a:gd name="T119" fmla="*/ 323 h 812"/>
                            <a:gd name="T120" fmla="*/ 475 w 813"/>
                            <a:gd name="T121" fmla="*/ 138 h 812"/>
                            <a:gd name="T122" fmla="*/ 205 w 813"/>
                            <a:gd name="T123" fmla="*/ 86 h 812"/>
                            <a:gd name="T124" fmla="*/ 190 w 813"/>
                            <a:gd name="T125" fmla="*/ 125 h 8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13" h="812">
                              <a:moveTo>
                                <a:pt x="751" y="633"/>
                              </a:moveTo>
                              <a:cubicBezTo>
                                <a:pt x="751" y="637"/>
                                <a:pt x="747" y="641"/>
                                <a:pt x="742" y="641"/>
                              </a:cubicBezTo>
                              <a:cubicBezTo>
                                <a:pt x="738" y="641"/>
                                <a:pt x="734" y="637"/>
                                <a:pt x="734" y="633"/>
                              </a:cubicBezTo>
                              <a:cubicBezTo>
                                <a:pt x="734" y="628"/>
                                <a:pt x="738" y="624"/>
                                <a:pt x="742" y="624"/>
                              </a:cubicBezTo>
                              <a:cubicBezTo>
                                <a:pt x="747" y="624"/>
                                <a:pt x="751" y="628"/>
                                <a:pt x="751" y="633"/>
                              </a:cubicBezTo>
                              <a:close/>
                              <a:moveTo>
                                <a:pt x="757" y="563"/>
                              </a:moveTo>
                              <a:cubicBezTo>
                                <a:pt x="752" y="563"/>
                                <a:pt x="748" y="567"/>
                                <a:pt x="748" y="572"/>
                              </a:cubicBezTo>
                              <a:cubicBezTo>
                                <a:pt x="748" y="576"/>
                                <a:pt x="752" y="580"/>
                                <a:pt x="757" y="580"/>
                              </a:cubicBezTo>
                              <a:cubicBezTo>
                                <a:pt x="761" y="580"/>
                                <a:pt x="765" y="576"/>
                                <a:pt x="765" y="572"/>
                              </a:cubicBezTo>
                              <a:cubicBezTo>
                                <a:pt x="765" y="567"/>
                                <a:pt x="761" y="563"/>
                                <a:pt x="757" y="563"/>
                              </a:cubicBezTo>
                              <a:close/>
                              <a:moveTo>
                                <a:pt x="737" y="520"/>
                              </a:moveTo>
                              <a:cubicBezTo>
                                <a:pt x="732" y="520"/>
                                <a:pt x="728" y="524"/>
                                <a:pt x="728" y="528"/>
                              </a:cubicBezTo>
                              <a:cubicBezTo>
                                <a:pt x="728" y="533"/>
                                <a:pt x="732" y="537"/>
                                <a:pt x="737" y="537"/>
                              </a:cubicBezTo>
                              <a:cubicBezTo>
                                <a:pt x="741" y="537"/>
                                <a:pt x="745" y="533"/>
                                <a:pt x="745" y="528"/>
                              </a:cubicBezTo>
                              <a:cubicBezTo>
                                <a:pt x="745" y="524"/>
                                <a:pt x="741" y="520"/>
                                <a:pt x="737" y="520"/>
                              </a:cubicBezTo>
                              <a:close/>
                              <a:moveTo>
                                <a:pt x="685" y="491"/>
                              </a:moveTo>
                              <a:cubicBezTo>
                                <a:pt x="681" y="491"/>
                                <a:pt x="677" y="495"/>
                                <a:pt x="677" y="500"/>
                              </a:cubicBezTo>
                              <a:cubicBezTo>
                                <a:pt x="677" y="504"/>
                                <a:pt x="681" y="508"/>
                                <a:pt x="685" y="508"/>
                              </a:cubicBezTo>
                              <a:cubicBezTo>
                                <a:pt x="690" y="508"/>
                                <a:pt x="694" y="504"/>
                                <a:pt x="694" y="500"/>
                              </a:cubicBezTo>
                              <a:cubicBezTo>
                                <a:pt x="694" y="495"/>
                                <a:pt x="690" y="491"/>
                                <a:pt x="685" y="491"/>
                              </a:cubicBezTo>
                              <a:close/>
                              <a:moveTo>
                                <a:pt x="757" y="476"/>
                              </a:moveTo>
                              <a:cubicBezTo>
                                <a:pt x="752" y="476"/>
                                <a:pt x="748" y="480"/>
                                <a:pt x="748" y="485"/>
                              </a:cubicBezTo>
                              <a:cubicBezTo>
                                <a:pt x="748" y="489"/>
                                <a:pt x="752" y="493"/>
                                <a:pt x="757" y="493"/>
                              </a:cubicBezTo>
                              <a:cubicBezTo>
                                <a:pt x="761" y="493"/>
                                <a:pt x="765" y="489"/>
                                <a:pt x="765" y="485"/>
                              </a:cubicBezTo>
                              <a:cubicBezTo>
                                <a:pt x="765" y="480"/>
                                <a:pt x="761" y="476"/>
                                <a:pt x="757" y="476"/>
                              </a:cubicBezTo>
                              <a:close/>
                              <a:moveTo>
                                <a:pt x="791" y="422"/>
                              </a:moveTo>
                              <a:cubicBezTo>
                                <a:pt x="786" y="422"/>
                                <a:pt x="783" y="426"/>
                                <a:pt x="783" y="430"/>
                              </a:cubicBezTo>
                              <a:cubicBezTo>
                                <a:pt x="783" y="435"/>
                                <a:pt x="786" y="439"/>
                                <a:pt x="791" y="439"/>
                              </a:cubicBezTo>
                              <a:cubicBezTo>
                                <a:pt x="796" y="439"/>
                                <a:pt x="799" y="435"/>
                                <a:pt x="799" y="430"/>
                              </a:cubicBezTo>
                              <a:cubicBezTo>
                                <a:pt x="799" y="426"/>
                                <a:pt x="796" y="422"/>
                                <a:pt x="791" y="422"/>
                              </a:cubicBezTo>
                              <a:close/>
                              <a:moveTo>
                                <a:pt x="705" y="380"/>
                              </a:moveTo>
                              <a:cubicBezTo>
                                <a:pt x="701" y="380"/>
                                <a:pt x="697" y="383"/>
                                <a:pt x="697" y="388"/>
                              </a:cubicBezTo>
                              <a:cubicBezTo>
                                <a:pt x="697" y="393"/>
                                <a:pt x="701" y="396"/>
                                <a:pt x="705" y="396"/>
                              </a:cubicBezTo>
                              <a:cubicBezTo>
                                <a:pt x="710" y="396"/>
                                <a:pt x="714" y="393"/>
                                <a:pt x="714" y="388"/>
                              </a:cubicBezTo>
                              <a:cubicBezTo>
                                <a:pt x="714" y="383"/>
                                <a:pt x="710" y="380"/>
                                <a:pt x="705" y="380"/>
                              </a:cubicBezTo>
                              <a:close/>
                              <a:moveTo>
                                <a:pt x="678" y="349"/>
                              </a:moveTo>
                              <a:cubicBezTo>
                                <a:pt x="673" y="349"/>
                                <a:pt x="670" y="352"/>
                                <a:pt x="670" y="357"/>
                              </a:cubicBezTo>
                              <a:cubicBezTo>
                                <a:pt x="670" y="362"/>
                                <a:pt x="673" y="365"/>
                                <a:pt x="678" y="365"/>
                              </a:cubicBezTo>
                              <a:cubicBezTo>
                                <a:pt x="683" y="365"/>
                                <a:pt x="686" y="362"/>
                                <a:pt x="686" y="357"/>
                              </a:cubicBezTo>
                              <a:cubicBezTo>
                                <a:pt x="686" y="352"/>
                                <a:pt x="683" y="349"/>
                                <a:pt x="678" y="349"/>
                              </a:cubicBezTo>
                              <a:close/>
                              <a:moveTo>
                                <a:pt x="625" y="428"/>
                              </a:moveTo>
                              <a:cubicBezTo>
                                <a:pt x="620" y="428"/>
                                <a:pt x="616" y="432"/>
                                <a:pt x="616" y="436"/>
                              </a:cubicBezTo>
                              <a:cubicBezTo>
                                <a:pt x="616" y="441"/>
                                <a:pt x="620" y="445"/>
                                <a:pt x="625" y="445"/>
                              </a:cubicBezTo>
                              <a:cubicBezTo>
                                <a:pt x="629" y="445"/>
                                <a:pt x="633" y="441"/>
                                <a:pt x="633" y="436"/>
                              </a:cubicBezTo>
                              <a:cubicBezTo>
                                <a:pt x="633" y="432"/>
                                <a:pt x="629" y="428"/>
                                <a:pt x="625" y="428"/>
                              </a:cubicBezTo>
                              <a:close/>
                              <a:moveTo>
                                <a:pt x="492" y="324"/>
                              </a:moveTo>
                              <a:cubicBezTo>
                                <a:pt x="488" y="324"/>
                                <a:pt x="484" y="328"/>
                                <a:pt x="484" y="332"/>
                              </a:cubicBezTo>
                              <a:cubicBezTo>
                                <a:pt x="484" y="337"/>
                                <a:pt x="488" y="341"/>
                                <a:pt x="492" y="341"/>
                              </a:cubicBezTo>
                              <a:cubicBezTo>
                                <a:pt x="497" y="341"/>
                                <a:pt x="501" y="337"/>
                                <a:pt x="501" y="332"/>
                              </a:cubicBezTo>
                              <a:cubicBezTo>
                                <a:pt x="501" y="328"/>
                                <a:pt x="497" y="324"/>
                                <a:pt x="492" y="324"/>
                              </a:cubicBezTo>
                              <a:close/>
                              <a:moveTo>
                                <a:pt x="443" y="291"/>
                              </a:moveTo>
                              <a:cubicBezTo>
                                <a:pt x="438" y="291"/>
                                <a:pt x="434" y="295"/>
                                <a:pt x="434" y="299"/>
                              </a:cubicBezTo>
                              <a:cubicBezTo>
                                <a:pt x="434" y="304"/>
                                <a:pt x="438" y="308"/>
                                <a:pt x="443" y="308"/>
                              </a:cubicBezTo>
                              <a:cubicBezTo>
                                <a:pt x="447" y="308"/>
                                <a:pt x="451" y="304"/>
                                <a:pt x="451" y="299"/>
                              </a:cubicBezTo>
                              <a:cubicBezTo>
                                <a:pt x="451" y="295"/>
                                <a:pt x="447" y="291"/>
                                <a:pt x="443" y="291"/>
                              </a:cubicBezTo>
                              <a:close/>
                              <a:moveTo>
                                <a:pt x="430" y="243"/>
                              </a:moveTo>
                              <a:cubicBezTo>
                                <a:pt x="426" y="243"/>
                                <a:pt x="422" y="247"/>
                                <a:pt x="422" y="252"/>
                              </a:cubicBezTo>
                              <a:cubicBezTo>
                                <a:pt x="422" y="256"/>
                                <a:pt x="426" y="260"/>
                                <a:pt x="430" y="260"/>
                              </a:cubicBezTo>
                              <a:cubicBezTo>
                                <a:pt x="435" y="260"/>
                                <a:pt x="439" y="256"/>
                                <a:pt x="439" y="252"/>
                              </a:cubicBezTo>
                              <a:cubicBezTo>
                                <a:pt x="439" y="247"/>
                                <a:pt x="435" y="243"/>
                                <a:pt x="430" y="243"/>
                              </a:cubicBezTo>
                              <a:close/>
                              <a:moveTo>
                                <a:pt x="349" y="254"/>
                              </a:moveTo>
                              <a:cubicBezTo>
                                <a:pt x="344" y="254"/>
                                <a:pt x="340" y="257"/>
                                <a:pt x="340" y="262"/>
                              </a:cubicBezTo>
                              <a:cubicBezTo>
                                <a:pt x="340" y="267"/>
                                <a:pt x="344" y="270"/>
                                <a:pt x="349" y="270"/>
                              </a:cubicBezTo>
                              <a:cubicBezTo>
                                <a:pt x="353" y="270"/>
                                <a:pt x="357" y="267"/>
                                <a:pt x="357" y="262"/>
                              </a:cubicBezTo>
                              <a:cubicBezTo>
                                <a:pt x="357" y="257"/>
                                <a:pt x="353" y="254"/>
                                <a:pt x="349" y="254"/>
                              </a:cubicBezTo>
                              <a:close/>
                              <a:moveTo>
                                <a:pt x="459" y="184"/>
                              </a:moveTo>
                              <a:cubicBezTo>
                                <a:pt x="455" y="184"/>
                                <a:pt x="451" y="188"/>
                                <a:pt x="451" y="192"/>
                              </a:cubicBezTo>
                              <a:cubicBezTo>
                                <a:pt x="451" y="197"/>
                                <a:pt x="455" y="201"/>
                                <a:pt x="459" y="201"/>
                              </a:cubicBezTo>
                              <a:cubicBezTo>
                                <a:pt x="464" y="201"/>
                                <a:pt x="468" y="197"/>
                                <a:pt x="468" y="192"/>
                              </a:cubicBezTo>
                              <a:cubicBezTo>
                                <a:pt x="468" y="188"/>
                                <a:pt x="464" y="184"/>
                                <a:pt x="459" y="184"/>
                              </a:cubicBezTo>
                              <a:close/>
                              <a:moveTo>
                                <a:pt x="243" y="256"/>
                              </a:moveTo>
                              <a:cubicBezTo>
                                <a:pt x="239" y="256"/>
                                <a:pt x="235" y="259"/>
                                <a:pt x="235" y="264"/>
                              </a:cubicBezTo>
                              <a:cubicBezTo>
                                <a:pt x="235" y="269"/>
                                <a:pt x="239" y="272"/>
                                <a:pt x="243" y="272"/>
                              </a:cubicBezTo>
                              <a:cubicBezTo>
                                <a:pt x="248" y="272"/>
                                <a:pt x="252" y="269"/>
                                <a:pt x="252" y="264"/>
                              </a:cubicBezTo>
                              <a:cubicBezTo>
                                <a:pt x="252" y="259"/>
                                <a:pt x="248" y="256"/>
                                <a:pt x="243" y="256"/>
                              </a:cubicBezTo>
                              <a:close/>
                              <a:moveTo>
                                <a:pt x="465" y="365"/>
                              </a:moveTo>
                              <a:cubicBezTo>
                                <a:pt x="460" y="365"/>
                                <a:pt x="456" y="369"/>
                                <a:pt x="456" y="373"/>
                              </a:cubicBezTo>
                              <a:cubicBezTo>
                                <a:pt x="456" y="378"/>
                                <a:pt x="460" y="382"/>
                                <a:pt x="465" y="382"/>
                              </a:cubicBezTo>
                              <a:cubicBezTo>
                                <a:pt x="469" y="382"/>
                                <a:pt x="473" y="378"/>
                                <a:pt x="473" y="373"/>
                              </a:cubicBezTo>
                              <a:cubicBezTo>
                                <a:pt x="473" y="369"/>
                                <a:pt x="469" y="365"/>
                                <a:pt x="465" y="365"/>
                              </a:cubicBezTo>
                              <a:close/>
                              <a:moveTo>
                                <a:pt x="490" y="376"/>
                              </a:moveTo>
                              <a:cubicBezTo>
                                <a:pt x="486" y="376"/>
                                <a:pt x="482" y="380"/>
                                <a:pt x="482" y="384"/>
                              </a:cubicBezTo>
                              <a:cubicBezTo>
                                <a:pt x="482" y="389"/>
                                <a:pt x="486" y="393"/>
                                <a:pt x="490" y="393"/>
                              </a:cubicBezTo>
                              <a:cubicBezTo>
                                <a:pt x="495" y="393"/>
                                <a:pt x="499" y="389"/>
                                <a:pt x="499" y="384"/>
                              </a:cubicBezTo>
                              <a:cubicBezTo>
                                <a:pt x="499" y="380"/>
                                <a:pt x="495" y="376"/>
                                <a:pt x="490" y="376"/>
                              </a:cubicBezTo>
                              <a:close/>
                              <a:moveTo>
                                <a:pt x="516" y="411"/>
                              </a:moveTo>
                              <a:cubicBezTo>
                                <a:pt x="511" y="411"/>
                                <a:pt x="507" y="414"/>
                                <a:pt x="507" y="419"/>
                              </a:cubicBezTo>
                              <a:cubicBezTo>
                                <a:pt x="507" y="424"/>
                                <a:pt x="511" y="427"/>
                                <a:pt x="516" y="427"/>
                              </a:cubicBezTo>
                              <a:cubicBezTo>
                                <a:pt x="520" y="427"/>
                                <a:pt x="524" y="424"/>
                                <a:pt x="524" y="419"/>
                              </a:cubicBezTo>
                              <a:cubicBezTo>
                                <a:pt x="524" y="414"/>
                                <a:pt x="520" y="411"/>
                                <a:pt x="516" y="411"/>
                              </a:cubicBezTo>
                              <a:close/>
                              <a:moveTo>
                                <a:pt x="457" y="412"/>
                              </a:moveTo>
                              <a:cubicBezTo>
                                <a:pt x="453" y="412"/>
                                <a:pt x="449" y="416"/>
                                <a:pt x="449" y="420"/>
                              </a:cubicBezTo>
                              <a:cubicBezTo>
                                <a:pt x="449" y="425"/>
                                <a:pt x="453" y="429"/>
                                <a:pt x="457" y="429"/>
                              </a:cubicBezTo>
                              <a:cubicBezTo>
                                <a:pt x="462" y="429"/>
                                <a:pt x="466" y="425"/>
                                <a:pt x="466" y="420"/>
                              </a:cubicBezTo>
                              <a:cubicBezTo>
                                <a:pt x="466" y="416"/>
                                <a:pt x="462" y="412"/>
                                <a:pt x="457" y="412"/>
                              </a:cubicBezTo>
                              <a:close/>
                              <a:moveTo>
                                <a:pt x="468" y="337"/>
                              </a:moveTo>
                              <a:cubicBezTo>
                                <a:pt x="463" y="337"/>
                                <a:pt x="460" y="341"/>
                                <a:pt x="460" y="345"/>
                              </a:cubicBezTo>
                              <a:cubicBezTo>
                                <a:pt x="460" y="350"/>
                                <a:pt x="463" y="354"/>
                                <a:pt x="468" y="354"/>
                              </a:cubicBezTo>
                              <a:cubicBezTo>
                                <a:pt x="473" y="354"/>
                                <a:pt x="476" y="350"/>
                                <a:pt x="476" y="345"/>
                              </a:cubicBezTo>
                              <a:cubicBezTo>
                                <a:pt x="476" y="341"/>
                                <a:pt x="473" y="337"/>
                                <a:pt x="468" y="337"/>
                              </a:cubicBezTo>
                              <a:close/>
                              <a:moveTo>
                                <a:pt x="406" y="347"/>
                              </a:moveTo>
                              <a:cubicBezTo>
                                <a:pt x="402" y="347"/>
                                <a:pt x="398" y="350"/>
                                <a:pt x="398" y="355"/>
                              </a:cubicBezTo>
                              <a:cubicBezTo>
                                <a:pt x="398" y="360"/>
                                <a:pt x="402" y="363"/>
                                <a:pt x="406" y="363"/>
                              </a:cubicBezTo>
                              <a:cubicBezTo>
                                <a:pt x="411" y="363"/>
                                <a:pt x="415" y="360"/>
                                <a:pt x="415" y="355"/>
                              </a:cubicBezTo>
                              <a:cubicBezTo>
                                <a:pt x="415" y="350"/>
                                <a:pt x="411" y="347"/>
                                <a:pt x="406" y="347"/>
                              </a:cubicBezTo>
                              <a:close/>
                              <a:moveTo>
                                <a:pt x="383" y="353"/>
                              </a:moveTo>
                              <a:cubicBezTo>
                                <a:pt x="378" y="353"/>
                                <a:pt x="375" y="357"/>
                                <a:pt x="375" y="362"/>
                              </a:cubicBezTo>
                              <a:cubicBezTo>
                                <a:pt x="375" y="366"/>
                                <a:pt x="378" y="370"/>
                                <a:pt x="383" y="370"/>
                              </a:cubicBezTo>
                              <a:cubicBezTo>
                                <a:pt x="388" y="370"/>
                                <a:pt x="391" y="366"/>
                                <a:pt x="391" y="362"/>
                              </a:cubicBezTo>
                              <a:cubicBezTo>
                                <a:pt x="391" y="357"/>
                                <a:pt x="388" y="353"/>
                                <a:pt x="383" y="353"/>
                              </a:cubicBezTo>
                              <a:close/>
                              <a:moveTo>
                                <a:pt x="361" y="355"/>
                              </a:moveTo>
                              <a:cubicBezTo>
                                <a:pt x="356" y="355"/>
                                <a:pt x="352" y="359"/>
                                <a:pt x="352" y="363"/>
                              </a:cubicBezTo>
                              <a:cubicBezTo>
                                <a:pt x="352" y="368"/>
                                <a:pt x="356" y="372"/>
                                <a:pt x="361" y="372"/>
                              </a:cubicBezTo>
                              <a:cubicBezTo>
                                <a:pt x="365" y="372"/>
                                <a:pt x="369" y="368"/>
                                <a:pt x="369" y="363"/>
                              </a:cubicBezTo>
                              <a:cubicBezTo>
                                <a:pt x="369" y="359"/>
                                <a:pt x="365" y="355"/>
                                <a:pt x="361" y="355"/>
                              </a:cubicBezTo>
                              <a:close/>
                              <a:moveTo>
                                <a:pt x="336" y="318"/>
                              </a:moveTo>
                              <a:cubicBezTo>
                                <a:pt x="331" y="318"/>
                                <a:pt x="328" y="322"/>
                                <a:pt x="328" y="326"/>
                              </a:cubicBezTo>
                              <a:cubicBezTo>
                                <a:pt x="328" y="331"/>
                                <a:pt x="331" y="335"/>
                                <a:pt x="336" y="335"/>
                              </a:cubicBezTo>
                              <a:cubicBezTo>
                                <a:pt x="341" y="335"/>
                                <a:pt x="344" y="331"/>
                                <a:pt x="344" y="326"/>
                              </a:cubicBezTo>
                              <a:cubicBezTo>
                                <a:pt x="344" y="322"/>
                                <a:pt x="341" y="318"/>
                                <a:pt x="336" y="318"/>
                              </a:cubicBezTo>
                              <a:close/>
                              <a:moveTo>
                                <a:pt x="385" y="293"/>
                              </a:moveTo>
                              <a:cubicBezTo>
                                <a:pt x="381" y="293"/>
                                <a:pt x="377" y="296"/>
                                <a:pt x="377" y="301"/>
                              </a:cubicBezTo>
                              <a:cubicBezTo>
                                <a:pt x="377" y="306"/>
                                <a:pt x="381" y="309"/>
                                <a:pt x="385" y="309"/>
                              </a:cubicBezTo>
                              <a:cubicBezTo>
                                <a:pt x="390" y="309"/>
                                <a:pt x="394" y="306"/>
                                <a:pt x="394" y="301"/>
                              </a:cubicBezTo>
                              <a:cubicBezTo>
                                <a:pt x="394" y="296"/>
                                <a:pt x="390" y="293"/>
                                <a:pt x="385" y="293"/>
                              </a:cubicBezTo>
                              <a:close/>
                              <a:moveTo>
                                <a:pt x="333" y="360"/>
                              </a:moveTo>
                              <a:cubicBezTo>
                                <a:pt x="328" y="360"/>
                                <a:pt x="325" y="364"/>
                                <a:pt x="325" y="369"/>
                              </a:cubicBezTo>
                              <a:cubicBezTo>
                                <a:pt x="325" y="373"/>
                                <a:pt x="328" y="377"/>
                                <a:pt x="333" y="377"/>
                              </a:cubicBezTo>
                              <a:cubicBezTo>
                                <a:pt x="338" y="377"/>
                                <a:pt x="341" y="373"/>
                                <a:pt x="341" y="369"/>
                              </a:cubicBezTo>
                              <a:cubicBezTo>
                                <a:pt x="341" y="364"/>
                                <a:pt x="338" y="360"/>
                                <a:pt x="333" y="360"/>
                              </a:cubicBezTo>
                              <a:close/>
                              <a:moveTo>
                                <a:pt x="346" y="385"/>
                              </a:moveTo>
                              <a:cubicBezTo>
                                <a:pt x="342" y="385"/>
                                <a:pt x="338" y="388"/>
                                <a:pt x="338" y="393"/>
                              </a:cubicBezTo>
                              <a:cubicBezTo>
                                <a:pt x="338" y="398"/>
                                <a:pt x="342" y="401"/>
                                <a:pt x="346" y="401"/>
                              </a:cubicBezTo>
                              <a:cubicBezTo>
                                <a:pt x="351" y="401"/>
                                <a:pt x="355" y="398"/>
                                <a:pt x="355" y="393"/>
                              </a:cubicBezTo>
                              <a:cubicBezTo>
                                <a:pt x="355" y="388"/>
                                <a:pt x="351" y="385"/>
                                <a:pt x="346" y="385"/>
                              </a:cubicBezTo>
                              <a:close/>
                              <a:moveTo>
                                <a:pt x="379" y="436"/>
                              </a:moveTo>
                              <a:cubicBezTo>
                                <a:pt x="375" y="436"/>
                                <a:pt x="371" y="440"/>
                                <a:pt x="371" y="445"/>
                              </a:cubicBezTo>
                              <a:cubicBezTo>
                                <a:pt x="371" y="449"/>
                                <a:pt x="375" y="453"/>
                                <a:pt x="379" y="453"/>
                              </a:cubicBezTo>
                              <a:cubicBezTo>
                                <a:pt x="384" y="453"/>
                                <a:pt x="387" y="449"/>
                                <a:pt x="387" y="445"/>
                              </a:cubicBezTo>
                              <a:cubicBezTo>
                                <a:pt x="387" y="440"/>
                                <a:pt x="384" y="436"/>
                                <a:pt x="379" y="436"/>
                              </a:cubicBezTo>
                              <a:close/>
                              <a:moveTo>
                                <a:pt x="361" y="492"/>
                              </a:moveTo>
                              <a:cubicBezTo>
                                <a:pt x="356" y="492"/>
                                <a:pt x="353" y="495"/>
                                <a:pt x="353" y="500"/>
                              </a:cubicBezTo>
                              <a:cubicBezTo>
                                <a:pt x="353" y="505"/>
                                <a:pt x="356" y="508"/>
                                <a:pt x="361" y="508"/>
                              </a:cubicBezTo>
                              <a:cubicBezTo>
                                <a:pt x="366" y="508"/>
                                <a:pt x="369" y="505"/>
                                <a:pt x="369" y="500"/>
                              </a:cubicBezTo>
                              <a:cubicBezTo>
                                <a:pt x="369" y="495"/>
                                <a:pt x="366" y="492"/>
                                <a:pt x="361" y="492"/>
                              </a:cubicBezTo>
                              <a:close/>
                              <a:moveTo>
                                <a:pt x="401" y="480"/>
                              </a:moveTo>
                              <a:cubicBezTo>
                                <a:pt x="397" y="480"/>
                                <a:pt x="393" y="484"/>
                                <a:pt x="393" y="488"/>
                              </a:cubicBezTo>
                              <a:cubicBezTo>
                                <a:pt x="393" y="493"/>
                                <a:pt x="397" y="497"/>
                                <a:pt x="401" y="497"/>
                              </a:cubicBezTo>
                              <a:cubicBezTo>
                                <a:pt x="406" y="497"/>
                                <a:pt x="410" y="493"/>
                                <a:pt x="410" y="488"/>
                              </a:cubicBezTo>
                              <a:cubicBezTo>
                                <a:pt x="410" y="484"/>
                                <a:pt x="406" y="480"/>
                                <a:pt x="401" y="480"/>
                              </a:cubicBezTo>
                              <a:close/>
                              <a:moveTo>
                                <a:pt x="420" y="459"/>
                              </a:moveTo>
                              <a:cubicBezTo>
                                <a:pt x="415" y="459"/>
                                <a:pt x="411" y="463"/>
                                <a:pt x="411" y="467"/>
                              </a:cubicBezTo>
                              <a:cubicBezTo>
                                <a:pt x="411" y="472"/>
                                <a:pt x="415" y="476"/>
                                <a:pt x="420" y="476"/>
                              </a:cubicBezTo>
                              <a:cubicBezTo>
                                <a:pt x="424" y="476"/>
                                <a:pt x="428" y="472"/>
                                <a:pt x="428" y="467"/>
                              </a:cubicBezTo>
                              <a:cubicBezTo>
                                <a:pt x="428" y="463"/>
                                <a:pt x="424" y="459"/>
                                <a:pt x="420" y="459"/>
                              </a:cubicBezTo>
                              <a:close/>
                              <a:moveTo>
                                <a:pt x="450" y="499"/>
                              </a:moveTo>
                              <a:cubicBezTo>
                                <a:pt x="446" y="499"/>
                                <a:pt x="442" y="503"/>
                                <a:pt x="442" y="507"/>
                              </a:cubicBezTo>
                              <a:cubicBezTo>
                                <a:pt x="442" y="512"/>
                                <a:pt x="446" y="516"/>
                                <a:pt x="450" y="516"/>
                              </a:cubicBezTo>
                              <a:cubicBezTo>
                                <a:pt x="455" y="516"/>
                                <a:pt x="459" y="512"/>
                                <a:pt x="459" y="507"/>
                              </a:cubicBezTo>
                              <a:cubicBezTo>
                                <a:pt x="459" y="503"/>
                                <a:pt x="455" y="499"/>
                                <a:pt x="450" y="499"/>
                              </a:cubicBezTo>
                              <a:close/>
                              <a:moveTo>
                                <a:pt x="381" y="408"/>
                              </a:moveTo>
                              <a:cubicBezTo>
                                <a:pt x="377" y="408"/>
                                <a:pt x="373" y="412"/>
                                <a:pt x="373" y="417"/>
                              </a:cubicBezTo>
                              <a:cubicBezTo>
                                <a:pt x="373" y="421"/>
                                <a:pt x="377" y="425"/>
                                <a:pt x="381" y="425"/>
                              </a:cubicBezTo>
                              <a:cubicBezTo>
                                <a:pt x="386" y="425"/>
                                <a:pt x="390" y="421"/>
                                <a:pt x="390" y="417"/>
                              </a:cubicBezTo>
                              <a:cubicBezTo>
                                <a:pt x="390" y="412"/>
                                <a:pt x="386" y="408"/>
                                <a:pt x="381" y="408"/>
                              </a:cubicBezTo>
                              <a:close/>
                              <a:moveTo>
                                <a:pt x="547" y="468"/>
                              </a:moveTo>
                              <a:cubicBezTo>
                                <a:pt x="543" y="468"/>
                                <a:pt x="539" y="472"/>
                                <a:pt x="539" y="477"/>
                              </a:cubicBezTo>
                              <a:cubicBezTo>
                                <a:pt x="539" y="481"/>
                                <a:pt x="543" y="485"/>
                                <a:pt x="547" y="485"/>
                              </a:cubicBezTo>
                              <a:cubicBezTo>
                                <a:pt x="552" y="485"/>
                                <a:pt x="556" y="481"/>
                                <a:pt x="556" y="477"/>
                              </a:cubicBezTo>
                              <a:cubicBezTo>
                                <a:pt x="556" y="472"/>
                                <a:pt x="552" y="468"/>
                                <a:pt x="547" y="468"/>
                              </a:cubicBezTo>
                              <a:close/>
                              <a:moveTo>
                                <a:pt x="631" y="521"/>
                              </a:moveTo>
                              <a:cubicBezTo>
                                <a:pt x="626" y="521"/>
                                <a:pt x="622" y="525"/>
                                <a:pt x="622" y="529"/>
                              </a:cubicBezTo>
                              <a:cubicBezTo>
                                <a:pt x="622" y="534"/>
                                <a:pt x="626" y="538"/>
                                <a:pt x="631" y="538"/>
                              </a:cubicBezTo>
                              <a:cubicBezTo>
                                <a:pt x="635" y="538"/>
                                <a:pt x="639" y="534"/>
                                <a:pt x="639" y="529"/>
                              </a:cubicBezTo>
                              <a:cubicBezTo>
                                <a:pt x="639" y="525"/>
                                <a:pt x="635" y="521"/>
                                <a:pt x="631" y="521"/>
                              </a:cubicBezTo>
                              <a:close/>
                              <a:moveTo>
                                <a:pt x="630" y="558"/>
                              </a:moveTo>
                              <a:cubicBezTo>
                                <a:pt x="626" y="558"/>
                                <a:pt x="622" y="562"/>
                                <a:pt x="622" y="566"/>
                              </a:cubicBezTo>
                              <a:cubicBezTo>
                                <a:pt x="622" y="571"/>
                                <a:pt x="626" y="575"/>
                                <a:pt x="630" y="575"/>
                              </a:cubicBezTo>
                              <a:cubicBezTo>
                                <a:pt x="635" y="575"/>
                                <a:pt x="639" y="571"/>
                                <a:pt x="639" y="566"/>
                              </a:cubicBezTo>
                              <a:cubicBezTo>
                                <a:pt x="639" y="562"/>
                                <a:pt x="635" y="558"/>
                                <a:pt x="630" y="558"/>
                              </a:cubicBezTo>
                              <a:close/>
                              <a:moveTo>
                                <a:pt x="626" y="599"/>
                              </a:moveTo>
                              <a:cubicBezTo>
                                <a:pt x="622" y="599"/>
                                <a:pt x="618" y="603"/>
                                <a:pt x="618" y="607"/>
                              </a:cubicBezTo>
                              <a:cubicBezTo>
                                <a:pt x="618" y="612"/>
                                <a:pt x="622" y="616"/>
                                <a:pt x="626" y="616"/>
                              </a:cubicBezTo>
                              <a:cubicBezTo>
                                <a:pt x="631" y="616"/>
                                <a:pt x="635" y="612"/>
                                <a:pt x="635" y="607"/>
                              </a:cubicBezTo>
                              <a:cubicBezTo>
                                <a:pt x="635" y="603"/>
                                <a:pt x="631" y="599"/>
                                <a:pt x="626" y="599"/>
                              </a:cubicBezTo>
                              <a:close/>
                              <a:moveTo>
                                <a:pt x="655" y="691"/>
                              </a:moveTo>
                              <a:cubicBezTo>
                                <a:pt x="650" y="691"/>
                                <a:pt x="647" y="694"/>
                                <a:pt x="647" y="699"/>
                              </a:cubicBezTo>
                              <a:cubicBezTo>
                                <a:pt x="647" y="704"/>
                                <a:pt x="650" y="707"/>
                                <a:pt x="655" y="707"/>
                              </a:cubicBezTo>
                              <a:cubicBezTo>
                                <a:pt x="659" y="707"/>
                                <a:pt x="663" y="704"/>
                                <a:pt x="663" y="699"/>
                              </a:cubicBezTo>
                              <a:cubicBezTo>
                                <a:pt x="663" y="694"/>
                                <a:pt x="659" y="691"/>
                                <a:pt x="655" y="691"/>
                              </a:cubicBezTo>
                              <a:close/>
                              <a:moveTo>
                                <a:pt x="592" y="703"/>
                              </a:moveTo>
                              <a:cubicBezTo>
                                <a:pt x="587" y="703"/>
                                <a:pt x="583" y="707"/>
                                <a:pt x="583" y="712"/>
                              </a:cubicBezTo>
                              <a:cubicBezTo>
                                <a:pt x="583" y="716"/>
                                <a:pt x="587" y="720"/>
                                <a:pt x="592" y="720"/>
                              </a:cubicBezTo>
                              <a:cubicBezTo>
                                <a:pt x="596" y="720"/>
                                <a:pt x="600" y="716"/>
                                <a:pt x="600" y="712"/>
                              </a:cubicBezTo>
                              <a:cubicBezTo>
                                <a:pt x="600" y="707"/>
                                <a:pt x="596" y="703"/>
                                <a:pt x="592" y="703"/>
                              </a:cubicBezTo>
                              <a:close/>
                              <a:moveTo>
                                <a:pt x="536" y="574"/>
                              </a:moveTo>
                              <a:cubicBezTo>
                                <a:pt x="531" y="574"/>
                                <a:pt x="527" y="577"/>
                                <a:pt x="527" y="582"/>
                              </a:cubicBezTo>
                              <a:cubicBezTo>
                                <a:pt x="527" y="587"/>
                                <a:pt x="531" y="590"/>
                                <a:pt x="536" y="590"/>
                              </a:cubicBezTo>
                              <a:cubicBezTo>
                                <a:pt x="540" y="590"/>
                                <a:pt x="544" y="587"/>
                                <a:pt x="544" y="582"/>
                              </a:cubicBezTo>
                              <a:cubicBezTo>
                                <a:pt x="544" y="577"/>
                                <a:pt x="540" y="574"/>
                                <a:pt x="536" y="574"/>
                              </a:cubicBezTo>
                              <a:close/>
                              <a:moveTo>
                                <a:pt x="547" y="719"/>
                              </a:moveTo>
                              <a:cubicBezTo>
                                <a:pt x="542" y="719"/>
                                <a:pt x="538" y="722"/>
                                <a:pt x="538" y="727"/>
                              </a:cubicBezTo>
                              <a:cubicBezTo>
                                <a:pt x="538" y="732"/>
                                <a:pt x="542" y="735"/>
                                <a:pt x="547" y="735"/>
                              </a:cubicBezTo>
                              <a:cubicBezTo>
                                <a:pt x="551" y="735"/>
                                <a:pt x="555" y="732"/>
                                <a:pt x="555" y="727"/>
                              </a:cubicBezTo>
                              <a:cubicBezTo>
                                <a:pt x="555" y="722"/>
                                <a:pt x="551" y="719"/>
                                <a:pt x="547" y="719"/>
                              </a:cubicBezTo>
                              <a:close/>
                              <a:moveTo>
                                <a:pt x="531" y="662"/>
                              </a:moveTo>
                              <a:cubicBezTo>
                                <a:pt x="526" y="662"/>
                                <a:pt x="522" y="666"/>
                                <a:pt x="522" y="670"/>
                              </a:cubicBezTo>
                              <a:cubicBezTo>
                                <a:pt x="522" y="675"/>
                                <a:pt x="526" y="679"/>
                                <a:pt x="531" y="679"/>
                              </a:cubicBezTo>
                              <a:cubicBezTo>
                                <a:pt x="535" y="679"/>
                                <a:pt x="539" y="675"/>
                                <a:pt x="539" y="670"/>
                              </a:cubicBezTo>
                              <a:cubicBezTo>
                                <a:pt x="539" y="666"/>
                                <a:pt x="535" y="662"/>
                                <a:pt x="531" y="662"/>
                              </a:cubicBezTo>
                              <a:close/>
                              <a:moveTo>
                                <a:pt x="473" y="643"/>
                              </a:moveTo>
                              <a:cubicBezTo>
                                <a:pt x="468" y="643"/>
                                <a:pt x="465" y="647"/>
                                <a:pt x="465" y="651"/>
                              </a:cubicBezTo>
                              <a:cubicBezTo>
                                <a:pt x="465" y="656"/>
                                <a:pt x="468" y="660"/>
                                <a:pt x="473" y="660"/>
                              </a:cubicBezTo>
                              <a:cubicBezTo>
                                <a:pt x="478" y="660"/>
                                <a:pt x="481" y="656"/>
                                <a:pt x="481" y="651"/>
                              </a:cubicBezTo>
                              <a:cubicBezTo>
                                <a:pt x="481" y="647"/>
                                <a:pt x="478" y="643"/>
                                <a:pt x="473" y="643"/>
                              </a:cubicBezTo>
                              <a:close/>
                              <a:moveTo>
                                <a:pt x="446" y="667"/>
                              </a:moveTo>
                              <a:cubicBezTo>
                                <a:pt x="441" y="667"/>
                                <a:pt x="437" y="670"/>
                                <a:pt x="437" y="675"/>
                              </a:cubicBezTo>
                              <a:cubicBezTo>
                                <a:pt x="437" y="680"/>
                                <a:pt x="441" y="683"/>
                                <a:pt x="446" y="683"/>
                              </a:cubicBezTo>
                              <a:cubicBezTo>
                                <a:pt x="450" y="683"/>
                                <a:pt x="454" y="680"/>
                                <a:pt x="454" y="675"/>
                              </a:cubicBezTo>
                              <a:cubicBezTo>
                                <a:pt x="454" y="670"/>
                                <a:pt x="450" y="667"/>
                                <a:pt x="446" y="667"/>
                              </a:cubicBezTo>
                              <a:close/>
                              <a:moveTo>
                                <a:pt x="529" y="763"/>
                              </a:moveTo>
                              <a:cubicBezTo>
                                <a:pt x="524" y="763"/>
                                <a:pt x="520" y="766"/>
                                <a:pt x="520" y="771"/>
                              </a:cubicBezTo>
                              <a:cubicBezTo>
                                <a:pt x="520" y="776"/>
                                <a:pt x="524" y="779"/>
                                <a:pt x="529" y="779"/>
                              </a:cubicBezTo>
                              <a:cubicBezTo>
                                <a:pt x="533" y="779"/>
                                <a:pt x="537" y="776"/>
                                <a:pt x="537" y="771"/>
                              </a:cubicBezTo>
                              <a:cubicBezTo>
                                <a:pt x="537" y="766"/>
                                <a:pt x="533" y="763"/>
                                <a:pt x="529" y="763"/>
                              </a:cubicBezTo>
                              <a:close/>
                              <a:moveTo>
                                <a:pt x="476" y="795"/>
                              </a:moveTo>
                              <a:cubicBezTo>
                                <a:pt x="471" y="795"/>
                                <a:pt x="467" y="799"/>
                                <a:pt x="467" y="803"/>
                              </a:cubicBezTo>
                              <a:cubicBezTo>
                                <a:pt x="467" y="808"/>
                                <a:pt x="471" y="812"/>
                                <a:pt x="476" y="812"/>
                              </a:cubicBezTo>
                              <a:cubicBezTo>
                                <a:pt x="480" y="812"/>
                                <a:pt x="484" y="808"/>
                                <a:pt x="484" y="803"/>
                              </a:cubicBezTo>
                              <a:cubicBezTo>
                                <a:pt x="484" y="799"/>
                                <a:pt x="480" y="795"/>
                                <a:pt x="476" y="795"/>
                              </a:cubicBezTo>
                              <a:close/>
                              <a:moveTo>
                                <a:pt x="413" y="693"/>
                              </a:moveTo>
                              <a:cubicBezTo>
                                <a:pt x="409" y="693"/>
                                <a:pt x="405" y="697"/>
                                <a:pt x="405" y="702"/>
                              </a:cubicBezTo>
                              <a:cubicBezTo>
                                <a:pt x="405" y="706"/>
                                <a:pt x="409" y="710"/>
                                <a:pt x="413" y="710"/>
                              </a:cubicBezTo>
                              <a:cubicBezTo>
                                <a:pt x="418" y="710"/>
                                <a:pt x="422" y="706"/>
                                <a:pt x="422" y="702"/>
                              </a:cubicBezTo>
                              <a:cubicBezTo>
                                <a:pt x="422" y="697"/>
                                <a:pt x="418" y="693"/>
                                <a:pt x="413" y="693"/>
                              </a:cubicBezTo>
                              <a:close/>
                              <a:moveTo>
                                <a:pt x="367" y="777"/>
                              </a:moveTo>
                              <a:cubicBezTo>
                                <a:pt x="363" y="777"/>
                                <a:pt x="359" y="781"/>
                                <a:pt x="359" y="786"/>
                              </a:cubicBezTo>
                              <a:cubicBezTo>
                                <a:pt x="359" y="790"/>
                                <a:pt x="363" y="794"/>
                                <a:pt x="367" y="794"/>
                              </a:cubicBezTo>
                              <a:cubicBezTo>
                                <a:pt x="372" y="794"/>
                                <a:pt x="376" y="790"/>
                                <a:pt x="376" y="786"/>
                              </a:cubicBezTo>
                              <a:cubicBezTo>
                                <a:pt x="376" y="781"/>
                                <a:pt x="372" y="777"/>
                                <a:pt x="367" y="777"/>
                              </a:cubicBezTo>
                              <a:close/>
                              <a:moveTo>
                                <a:pt x="314" y="741"/>
                              </a:moveTo>
                              <a:cubicBezTo>
                                <a:pt x="309" y="741"/>
                                <a:pt x="305" y="744"/>
                                <a:pt x="305" y="749"/>
                              </a:cubicBezTo>
                              <a:cubicBezTo>
                                <a:pt x="305" y="753"/>
                                <a:pt x="309" y="757"/>
                                <a:pt x="314" y="757"/>
                              </a:cubicBezTo>
                              <a:cubicBezTo>
                                <a:pt x="318" y="757"/>
                                <a:pt x="322" y="753"/>
                                <a:pt x="322" y="749"/>
                              </a:cubicBezTo>
                              <a:cubicBezTo>
                                <a:pt x="322" y="744"/>
                                <a:pt x="318" y="741"/>
                                <a:pt x="314" y="741"/>
                              </a:cubicBezTo>
                              <a:close/>
                              <a:moveTo>
                                <a:pt x="369" y="610"/>
                              </a:moveTo>
                              <a:cubicBezTo>
                                <a:pt x="364" y="610"/>
                                <a:pt x="360" y="613"/>
                                <a:pt x="360" y="618"/>
                              </a:cubicBezTo>
                              <a:cubicBezTo>
                                <a:pt x="360" y="623"/>
                                <a:pt x="364" y="626"/>
                                <a:pt x="369" y="626"/>
                              </a:cubicBezTo>
                              <a:cubicBezTo>
                                <a:pt x="373" y="626"/>
                                <a:pt x="377" y="623"/>
                                <a:pt x="377" y="618"/>
                              </a:cubicBezTo>
                              <a:cubicBezTo>
                                <a:pt x="377" y="613"/>
                                <a:pt x="373" y="610"/>
                                <a:pt x="369" y="610"/>
                              </a:cubicBezTo>
                              <a:close/>
                              <a:moveTo>
                                <a:pt x="301" y="668"/>
                              </a:moveTo>
                              <a:cubicBezTo>
                                <a:pt x="296" y="668"/>
                                <a:pt x="292" y="672"/>
                                <a:pt x="292" y="676"/>
                              </a:cubicBezTo>
                              <a:cubicBezTo>
                                <a:pt x="292" y="681"/>
                                <a:pt x="296" y="685"/>
                                <a:pt x="301" y="685"/>
                              </a:cubicBezTo>
                              <a:cubicBezTo>
                                <a:pt x="305" y="685"/>
                                <a:pt x="309" y="681"/>
                                <a:pt x="309" y="676"/>
                              </a:cubicBezTo>
                              <a:cubicBezTo>
                                <a:pt x="309" y="672"/>
                                <a:pt x="305" y="668"/>
                                <a:pt x="301" y="668"/>
                              </a:cubicBezTo>
                              <a:close/>
                              <a:moveTo>
                                <a:pt x="272" y="719"/>
                              </a:moveTo>
                              <a:cubicBezTo>
                                <a:pt x="268" y="719"/>
                                <a:pt x="264" y="722"/>
                                <a:pt x="264" y="727"/>
                              </a:cubicBezTo>
                              <a:cubicBezTo>
                                <a:pt x="264" y="732"/>
                                <a:pt x="268" y="735"/>
                                <a:pt x="272" y="735"/>
                              </a:cubicBezTo>
                              <a:cubicBezTo>
                                <a:pt x="277" y="735"/>
                                <a:pt x="281" y="732"/>
                                <a:pt x="281" y="727"/>
                              </a:cubicBezTo>
                              <a:cubicBezTo>
                                <a:pt x="281" y="722"/>
                                <a:pt x="277" y="719"/>
                                <a:pt x="272" y="719"/>
                              </a:cubicBezTo>
                              <a:close/>
                              <a:moveTo>
                                <a:pt x="228" y="737"/>
                              </a:moveTo>
                              <a:cubicBezTo>
                                <a:pt x="224" y="737"/>
                                <a:pt x="220" y="740"/>
                                <a:pt x="220" y="745"/>
                              </a:cubicBezTo>
                              <a:cubicBezTo>
                                <a:pt x="220" y="750"/>
                                <a:pt x="224" y="753"/>
                                <a:pt x="228" y="753"/>
                              </a:cubicBezTo>
                              <a:cubicBezTo>
                                <a:pt x="233" y="753"/>
                                <a:pt x="237" y="750"/>
                                <a:pt x="237" y="745"/>
                              </a:cubicBezTo>
                              <a:cubicBezTo>
                                <a:pt x="237" y="740"/>
                                <a:pt x="233" y="737"/>
                                <a:pt x="228" y="737"/>
                              </a:cubicBezTo>
                              <a:close/>
                              <a:moveTo>
                                <a:pt x="168" y="720"/>
                              </a:moveTo>
                              <a:cubicBezTo>
                                <a:pt x="163" y="720"/>
                                <a:pt x="159" y="724"/>
                                <a:pt x="159" y="729"/>
                              </a:cubicBezTo>
                              <a:cubicBezTo>
                                <a:pt x="159" y="733"/>
                                <a:pt x="163" y="737"/>
                                <a:pt x="168" y="737"/>
                              </a:cubicBezTo>
                              <a:cubicBezTo>
                                <a:pt x="172" y="737"/>
                                <a:pt x="176" y="733"/>
                                <a:pt x="176" y="729"/>
                              </a:cubicBezTo>
                              <a:cubicBezTo>
                                <a:pt x="176" y="724"/>
                                <a:pt x="172" y="720"/>
                                <a:pt x="168" y="720"/>
                              </a:cubicBezTo>
                              <a:close/>
                              <a:moveTo>
                                <a:pt x="275" y="612"/>
                              </a:moveTo>
                              <a:cubicBezTo>
                                <a:pt x="271" y="612"/>
                                <a:pt x="267" y="616"/>
                                <a:pt x="267" y="621"/>
                              </a:cubicBezTo>
                              <a:cubicBezTo>
                                <a:pt x="267" y="625"/>
                                <a:pt x="271" y="629"/>
                                <a:pt x="275" y="629"/>
                              </a:cubicBezTo>
                              <a:cubicBezTo>
                                <a:pt x="280" y="629"/>
                                <a:pt x="284" y="625"/>
                                <a:pt x="284" y="621"/>
                              </a:cubicBezTo>
                              <a:cubicBezTo>
                                <a:pt x="284" y="616"/>
                                <a:pt x="280" y="612"/>
                                <a:pt x="275" y="612"/>
                              </a:cubicBezTo>
                              <a:close/>
                              <a:moveTo>
                                <a:pt x="239" y="609"/>
                              </a:moveTo>
                              <a:cubicBezTo>
                                <a:pt x="234" y="609"/>
                                <a:pt x="230" y="613"/>
                                <a:pt x="230" y="618"/>
                              </a:cubicBezTo>
                              <a:cubicBezTo>
                                <a:pt x="230" y="622"/>
                                <a:pt x="234" y="626"/>
                                <a:pt x="239" y="626"/>
                              </a:cubicBezTo>
                              <a:cubicBezTo>
                                <a:pt x="243" y="626"/>
                                <a:pt x="247" y="622"/>
                                <a:pt x="247" y="618"/>
                              </a:cubicBezTo>
                              <a:cubicBezTo>
                                <a:pt x="247" y="613"/>
                                <a:pt x="243" y="609"/>
                                <a:pt x="239" y="609"/>
                              </a:cubicBezTo>
                              <a:close/>
                              <a:moveTo>
                                <a:pt x="198" y="604"/>
                              </a:moveTo>
                              <a:cubicBezTo>
                                <a:pt x="193" y="604"/>
                                <a:pt x="190" y="608"/>
                                <a:pt x="190" y="613"/>
                              </a:cubicBezTo>
                              <a:cubicBezTo>
                                <a:pt x="190" y="617"/>
                                <a:pt x="193" y="621"/>
                                <a:pt x="198" y="621"/>
                              </a:cubicBezTo>
                              <a:cubicBezTo>
                                <a:pt x="203" y="621"/>
                                <a:pt x="206" y="617"/>
                                <a:pt x="206" y="613"/>
                              </a:cubicBezTo>
                              <a:cubicBezTo>
                                <a:pt x="206" y="608"/>
                                <a:pt x="203" y="604"/>
                                <a:pt x="198" y="604"/>
                              </a:cubicBezTo>
                              <a:close/>
                              <a:moveTo>
                                <a:pt x="105" y="629"/>
                              </a:moveTo>
                              <a:cubicBezTo>
                                <a:pt x="101" y="629"/>
                                <a:pt x="97" y="633"/>
                                <a:pt x="97" y="638"/>
                              </a:cubicBezTo>
                              <a:cubicBezTo>
                                <a:pt x="97" y="642"/>
                                <a:pt x="101" y="646"/>
                                <a:pt x="105" y="646"/>
                              </a:cubicBezTo>
                              <a:cubicBezTo>
                                <a:pt x="110" y="646"/>
                                <a:pt x="114" y="642"/>
                                <a:pt x="114" y="638"/>
                              </a:cubicBezTo>
                              <a:cubicBezTo>
                                <a:pt x="114" y="633"/>
                                <a:pt x="110" y="629"/>
                                <a:pt x="105" y="629"/>
                              </a:cubicBezTo>
                              <a:close/>
                              <a:moveTo>
                                <a:pt x="227" y="515"/>
                              </a:moveTo>
                              <a:cubicBezTo>
                                <a:pt x="222" y="515"/>
                                <a:pt x="218" y="519"/>
                                <a:pt x="218" y="524"/>
                              </a:cubicBezTo>
                              <a:cubicBezTo>
                                <a:pt x="218" y="528"/>
                                <a:pt x="222" y="532"/>
                                <a:pt x="227" y="532"/>
                              </a:cubicBezTo>
                              <a:cubicBezTo>
                                <a:pt x="231" y="532"/>
                                <a:pt x="235" y="528"/>
                                <a:pt x="235" y="524"/>
                              </a:cubicBezTo>
                              <a:cubicBezTo>
                                <a:pt x="235" y="519"/>
                                <a:pt x="231" y="515"/>
                                <a:pt x="227" y="515"/>
                              </a:cubicBezTo>
                              <a:close/>
                              <a:moveTo>
                                <a:pt x="95" y="566"/>
                              </a:moveTo>
                              <a:cubicBezTo>
                                <a:pt x="90" y="566"/>
                                <a:pt x="86" y="569"/>
                                <a:pt x="86" y="574"/>
                              </a:cubicBezTo>
                              <a:cubicBezTo>
                                <a:pt x="86" y="579"/>
                                <a:pt x="90" y="582"/>
                                <a:pt x="95" y="582"/>
                              </a:cubicBezTo>
                              <a:cubicBezTo>
                                <a:pt x="99" y="582"/>
                                <a:pt x="103" y="579"/>
                                <a:pt x="103" y="574"/>
                              </a:cubicBezTo>
                              <a:cubicBezTo>
                                <a:pt x="103" y="569"/>
                                <a:pt x="99" y="566"/>
                                <a:pt x="95" y="566"/>
                              </a:cubicBezTo>
                              <a:close/>
                              <a:moveTo>
                                <a:pt x="81" y="520"/>
                              </a:moveTo>
                              <a:cubicBezTo>
                                <a:pt x="76" y="520"/>
                                <a:pt x="72" y="524"/>
                                <a:pt x="72" y="529"/>
                              </a:cubicBezTo>
                              <a:cubicBezTo>
                                <a:pt x="72" y="533"/>
                                <a:pt x="76" y="537"/>
                                <a:pt x="81" y="537"/>
                              </a:cubicBezTo>
                              <a:cubicBezTo>
                                <a:pt x="85" y="537"/>
                                <a:pt x="89" y="533"/>
                                <a:pt x="89" y="529"/>
                              </a:cubicBezTo>
                              <a:cubicBezTo>
                                <a:pt x="89" y="524"/>
                                <a:pt x="85" y="520"/>
                                <a:pt x="81" y="520"/>
                              </a:cubicBezTo>
                              <a:close/>
                              <a:moveTo>
                                <a:pt x="161" y="450"/>
                              </a:moveTo>
                              <a:cubicBezTo>
                                <a:pt x="156" y="450"/>
                                <a:pt x="152" y="453"/>
                                <a:pt x="152" y="458"/>
                              </a:cubicBezTo>
                              <a:cubicBezTo>
                                <a:pt x="152" y="463"/>
                                <a:pt x="156" y="466"/>
                                <a:pt x="161" y="466"/>
                              </a:cubicBezTo>
                              <a:cubicBezTo>
                                <a:pt x="165" y="466"/>
                                <a:pt x="169" y="463"/>
                                <a:pt x="169" y="458"/>
                              </a:cubicBezTo>
                              <a:cubicBezTo>
                                <a:pt x="169" y="453"/>
                                <a:pt x="165" y="450"/>
                                <a:pt x="161" y="450"/>
                              </a:cubicBezTo>
                              <a:close/>
                              <a:moveTo>
                                <a:pt x="138" y="506"/>
                              </a:moveTo>
                              <a:cubicBezTo>
                                <a:pt x="133" y="506"/>
                                <a:pt x="129" y="510"/>
                                <a:pt x="129" y="515"/>
                              </a:cubicBezTo>
                              <a:cubicBezTo>
                                <a:pt x="129" y="519"/>
                                <a:pt x="133" y="523"/>
                                <a:pt x="138" y="523"/>
                              </a:cubicBezTo>
                              <a:cubicBezTo>
                                <a:pt x="142" y="523"/>
                                <a:pt x="146" y="519"/>
                                <a:pt x="146" y="515"/>
                              </a:cubicBezTo>
                              <a:cubicBezTo>
                                <a:pt x="146" y="510"/>
                                <a:pt x="142" y="506"/>
                                <a:pt x="138" y="506"/>
                              </a:cubicBezTo>
                              <a:close/>
                              <a:moveTo>
                                <a:pt x="38" y="500"/>
                              </a:moveTo>
                              <a:cubicBezTo>
                                <a:pt x="33" y="500"/>
                                <a:pt x="30" y="504"/>
                                <a:pt x="30" y="509"/>
                              </a:cubicBezTo>
                              <a:cubicBezTo>
                                <a:pt x="30" y="513"/>
                                <a:pt x="33" y="517"/>
                                <a:pt x="38" y="517"/>
                              </a:cubicBezTo>
                              <a:cubicBezTo>
                                <a:pt x="43" y="517"/>
                                <a:pt x="46" y="513"/>
                                <a:pt x="46" y="509"/>
                              </a:cubicBezTo>
                              <a:cubicBezTo>
                                <a:pt x="46" y="504"/>
                                <a:pt x="43" y="500"/>
                                <a:pt x="38" y="500"/>
                              </a:cubicBezTo>
                              <a:close/>
                              <a:moveTo>
                                <a:pt x="8" y="446"/>
                              </a:moveTo>
                              <a:cubicBezTo>
                                <a:pt x="4" y="446"/>
                                <a:pt x="0" y="450"/>
                                <a:pt x="0" y="454"/>
                              </a:cubicBezTo>
                              <a:cubicBezTo>
                                <a:pt x="0" y="459"/>
                                <a:pt x="4" y="463"/>
                                <a:pt x="8" y="463"/>
                              </a:cubicBezTo>
                              <a:cubicBezTo>
                                <a:pt x="13" y="463"/>
                                <a:pt x="17" y="459"/>
                                <a:pt x="17" y="454"/>
                              </a:cubicBezTo>
                              <a:cubicBezTo>
                                <a:pt x="17" y="450"/>
                                <a:pt x="13" y="446"/>
                                <a:pt x="8" y="446"/>
                              </a:cubicBezTo>
                              <a:close/>
                              <a:moveTo>
                                <a:pt x="137" y="421"/>
                              </a:moveTo>
                              <a:cubicBezTo>
                                <a:pt x="133" y="421"/>
                                <a:pt x="129" y="424"/>
                                <a:pt x="129" y="429"/>
                              </a:cubicBezTo>
                              <a:cubicBezTo>
                                <a:pt x="129" y="434"/>
                                <a:pt x="133" y="437"/>
                                <a:pt x="137" y="437"/>
                              </a:cubicBezTo>
                              <a:cubicBezTo>
                                <a:pt x="142" y="437"/>
                                <a:pt x="146" y="434"/>
                                <a:pt x="146" y="429"/>
                              </a:cubicBezTo>
                              <a:cubicBezTo>
                                <a:pt x="146" y="424"/>
                                <a:pt x="142" y="421"/>
                                <a:pt x="137" y="421"/>
                              </a:cubicBezTo>
                              <a:close/>
                              <a:moveTo>
                                <a:pt x="298" y="400"/>
                              </a:moveTo>
                              <a:cubicBezTo>
                                <a:pt x="294" y="400"/>
                                <a:pt x="290" y="404"/>
                                <a:pt x="290" y="408"/>
                              </a:cubicBezTo>
                              <a:cubicBezTo>
                                <a:pt x="290" y="413"/>
                                <a:pt x="294" y="417"/>
                                <a:pt x="298" y="417"/>
                              </a:cubicBezTo>
                              <a:cubicBezTo>
                                <a:pt x="303" y="417"/>
                                <a:pt x="307" y="413"/>
                                <a:pt x="307" y="408"/>
                              </a:cubicBezTo>
                              <a:cubicBezTo>
                                <a:pt x="307" y="404"/>
                                <a:pt x="303" y="400"/>
                                <a:pt x="298" y="400"/>
                              </a:cubicBezTo>
                              <a:close/>
                              <a:moveTo>
                                <a:pt x="113" y="388"/>
                              </a:moveTo>
                              <a:cubicBezTo>
                                <a:pt x="108" y="388"/>
                                <a:pt x="105" y="392"/>
                                <a:pt x="105" y="396"/>
                              </a:cubicBezTo>
                              <a:cubicBezTo>
                                <a:pt x="105" y="401"/>
                                <a:pt x="108" y="405"/>
                                <a:pt x="113" y="405"/>
                              </a:cubicBezTo>
                              <a:cubicBezTo>
                                <a:pt x="118" y="405"/>
                                <a:pt x="121" y="401"/>
                                <a:pt x="121" y="396"/>
                              </a:cubicBezTo>
                              <a:cubicBezTo>
                                <a:pt x="121" y="392"/>
                                <a:pt x="118" y="388"/>
                                <a:pt x="113" y="388"/>
                              </a:cubicBezTo>
                              <a:close/>
                              <a:moveTo>
                                <a:pt x="197" y="348"/>
                              </a:moveTo>
                              <a:cubicBezTo>
                                <a:pt x="193" y="348"/>
                                <a:pt x="189" y="352"/>
                                <a:pt x="189" y="356"/>
                              </a:cubicBezTo>
                              <a:cubicBezTo>
                                <a:pt x="189" y="361"/>
                                <a:pt x="193" y="365"/>
                                <a:pt x="197" y="365"/>
                              </a:cubicBezTo>
                              <a:cubicBezTo>
                                <a:pt x="202" y="365"/>
                                <a:pt x="206" y="361"/>
                                <a:pt x="206" y="356"/>
                              </a:cubicBezTo>
                              <a:cubicBezTo>
                                <a:pt x="206" y="352"/>
                                <a:pt x="202" y="348"/>
                                <a:pt x="197" y="348"/>
                              </a:cubicBezTo>
                              <a:close/>
                              <a:moveTo>
                                <a:pt x="31" y="338"/>
                              </a:moveTo>
                              <a:cubicBezTo>
                                <a:pt x="26" y="338"/>
                                <a:pt x="23" y="342"/>
                                <a:pt x="23" y="346"/>
                              </a:cubicBezTo>
                              <a:cubicBezTo>
                                <a:pt x="23" y="351"/>
                                <a:pt x="26" y="355"/>
                                <a:pt x="31" y="355"/>
                              </a:cubicBezTo>
                              <a:cubicBezTo>
                                <a:pt x="36" y="355"/>
                                <a:pt x="39" y="351"/>
                                <a:pt x="39" y="346"/>
                              </a:cubicBezTo>
                              <a:cubicBezTo>
                                <a:pt x="39" y="342"/>
                                <a:pt x="36" y="338"/>
                                <a:pt x="31" y="338"/>
                              </a:cubicBezTo>
                              <a:close/>
                              <a:moveTo>
                                <a:pt x="69" y="286"/>
                              </a:moveTo>
                              <a:cubicBezTo>
                                <a:pt x="64" y="286"/>
                                <a:pt x="61" y="290"/>
                                <a:pt x="61" y="295"/>
                              </a:cubicBezTo>
                              <a:cubicBezTo>
                                <a:pt x="61" y="299"/>
                                <a:pt x="64" y="303"/>
                                <a:pt x="69" y="303"/>
                              </a:cubicBezTo>
                              <a:cubicBezTo>
                                <a:pt x="74" y="303"/>
                                <a:pt x="77" y="299"/>
                                <a:pt x="77" y="295"/>
                              </a:cubicBezTo>
                              <a:cubicBezTo>
                                <a:pt x="77" y="290"/>
                                <a:pt x="74" y="286"/>
                                <a:pt x="69" y="286"/>
                              </a:cubicBezTo>
                              <a:close/>
                              <a:moveTo>
                                <a:pt x="142" y="277"/>
                              </a:moveTo>
                              <a:cubicBezTo>
                                <a:pt x="138" y="277"/>
                                <a:pt x="134" y="280"/>
                                <a:pt x="134" y="285"/>
                              </a:cubicBezTo>
                              <a:cubicBezTo>
                                <a:pt x="134" y="290"/>
                                <a:pt x="138" y="293"/>
                                <a:pt x="142" y="293"/>
                              </a:cubicBezTo>
                              <a:cubicBezTo>
                                <a:pt x="147" y="293"/>
                                <a:pt x="151" y="290"/>
                                <a:pt x="151" y="285"/>
                              </a:cubicBezTo>
                              <a:cubicBezTo>
                                <a:pt x="151" y="280"/>
                                <a:pt x="147" y="277"/>
                                <a:pt x="142" y="277"/>
                              </a:cubicBezTo>
                              <a:close/>
                              <a:moveTo>
                                <a:pt x="93" y="245"/>
                              </a:moveTo>
                              <a:cubicBezTo>
                                <a:pt x="88" y="245"/>
                                <a:pt x="85" y="248"/>
                                <a:pt x="85" y="253"/>
                              </a:cubicBezTo>
                              <a:cubicBezTo>
                                <a:pt x="85" y="258"/>
                                <a:pt x="88" y="261"/>
                                <a:pt x="93" y="261"/>
                              </a:cubicBezTo>
                              <a:cubicBezTo>
                                <a:pt x="98" y="261"/>
                                <a:pt x="101" y="258"/>
                                <a:pt x="101" y="253"/>
                              </a:cubicBezTo>
                              <a:cubicBezTo>
                                <a:pt x="101" y="248"/>
                                <a:pt x="98" y="245"/>
                                <a:pt x="93" y="245"/>
                              </a:cubicBezTo>
                              <a:close/>
                              <a:moveTo>
                                <a:pt x="199" y="254"/>
                              </a:moveTo>
                              <a:cubicBezTo>
                                <a:pt x="195" y="254"/>
                                <a:pt x="191" y="257"/>
                                <a:pt x="191" y="262"/>
                              </a:cubicBezTo>
                              <a:cubicBezTo>
                                <a:pt x="191" y="267"/>
                                <a:pt x="195" y="270"/>
                                <a:pt x="199" y="270"/>
                              </a:cubicBezTo>
                              <a:cubicBezTo>
                                <a:pt x="204" y="270"/>
                                <a:pt x="208" y="267"/>
                                <a:pt x="208" y="262"/>
                              </a:cubicBezTo>
                              <a:cubicBezTo>
                                <a:pt x="208" y="257"/>
                                <a:pt x="204" y="254"/>
                                <a:pt x="199" y="254"/>
                              </a:cubicBezTo>
                              <a:close/>
                              <a:moveTo>
                                <a:pt x="77" y="200"/>
                              </a:moveTo>
                              <a:cubicBezTo>
                                <a:pt x="73" y="200"/>
                                <a:pt x="69" y="204"/>
                                <a:pt x="69" y="208"/>
                              </a:cubicBezTo>
                              <a:cubicBezTo>
                                <a:pt x="69" y="213"/>
                                <a:pt x="73" y="217"/>
                                <a:pt x="77" y="217"/>
                              </a:cubicBezTo>
                              <a:cubicBezTo>
                                <a:pt x="82" y="217"/>
                                <a:pt x="86" y="213"/>
                                <a:pt x="86" y="208"/>
                              </a:cubicBezTo>
                              <a:cubicBezTo>
                                <a:pt x="86" y="204"/>
                                <a:pt x="82" y="200"/>
                                <a:pt x="77" y="200"/>
                              </a:cubicBezTo>
                              <a:close/>
                              <a:moveTo>
                                <a:pt x="96" y="140"/>
                              </a:moveTo>
                              <a:cubicBezTo>
                                <a:pt x="92" y="140"/>
                                <a:pt x="88" y="144"/>
                                <a:pt x="88" y="149"/>
                              </a:cubicBezTo>
                              <a:cubicBezTo>
                                <a:pt x="88" y="153"/>
                                <a:pt x="92" y="157"/>
                                <a:pt x="96" y="157"/>
                              </a:cubicBezTo>
                              <a:cubicBezTo>
                                <a:pt x="101" y="157"/>
                                <a:pt x="105" y="153"/>
                                <a:pt x="105" y="149"/>
                              </a:cubicBezTo>
                              <a:cubicBezTo>
                                <a:pt x="105" y="144"/>
                                <a:pt x="101" y="140"/>
                                <a:pt x="96" y="140"/>
                              </a:cubicBezTo>
                              <a:close/>
                              <a:moveTo>
                                <a:pt x="157" y="143"/>
                              </a:moveTo>
                              <a:cubicBezTo>
                                <a:pt x="152" y="143"/>
                                <a:pt x="149" y="146"/>
                                <a:pt x="149" y="151"/>
                              </a:cubicBezTo>
                              <a:cubicBezTo>
                                <a:pt x="149" y="155"/>
                                <a:pt x="152" y="159"/>
                                <a:pt x="157" y="159"/>
                              </a:cubicBezTo>
                              <a:cubicBezTo>
                                <a:pt x="162" y="159"/>
                                <a:pt x="165" y="155"/>
                                <a:pt x="165" y="151"/>
                              </a:cubicBezTo>
                              <a:cubicBezTo>
                                <a:pt x="165" y="146"/>
                                <a:pt x="162" y="143"/>
                                <a:pt x="157" y="143"/>
                              </a:cubicBezTo>
                              <a:close/>
                              <a:moveTo>
                                <a:pt x="210" y="175"/>
                              </a:moveTo>
                              <a:cubicBezTo>
                                <a:pt x="206" y="175"/>
                                <a:pt x="202" y="179"/>
                                <a:pt x="202" y="184"/>
                              </a:cubicBezTo>
                              <a:cubicBezTo>
                                <a:pt x="202" y="188"/>
                                <a:pt x="206" y="192"/>
                                <a:pt x="210" y="192"/>
                              </a:cubicBezTo>
                              <a:cubicBezTo>
                                <a:pt x="215" y="192"/>
                                <a:pt x="219" y="188"/>
                                <a:pt x="219" y="184"/>
                              </a:cubicBezTo>
                              <a:cubicBezTo>
                                <a:pt x="219" y="179"/>
                                <a:pt x="215" y="175"/>
                                <a:pt x="210" y="175"/>
                              </a:cubicBezTo>
                              <a:close/>
                              <a:moveTo>
                                <a:pt x="202" y="218"/>
                              </a:moveTo>
                              <a:cubicBezTo>
                                <a:pt x="197" y="218"/>
                                <a:pt x="194" y="221"/>
                                <a:pt x="194" y="226"/>
                              </a:cubicBezTo>
                              <a:cubicBezTo>
                                <a:pt x="194" y="230"/>
                                <a:pt x="197" y="234"/>
                                <a:pt x="202" y="234"/>
                              </a:cubicBezTo>
                              <a:cubicBezTo>
                                <a:pt x="206" y="234"/>
                                <a:pt x="210" y="230"/>
                                <a:pt x="210" y="226"/>
                              </a:cubicBezTo>
                              <a:cubicBezTo>
                                <a:pt x="210" y="221"/>
                                <a:pt x="206" y="218"/>
                                <a:pt x="202" y="218"/>
                              </a:cubicBezTo>
                              <a:close/>
                              <a:moveTo>
                                <a:pt x="226" y="167"/>
                              </a:moveTo>
                              <a:cubicBezTo>
                                <a:pt x="222" y="167"/>
                                <a:pt x="218" y="171"/>
                                <a:pt x="218" y="175"/>
                              </a:cubicBezTo>
                              <a:cubicBezTo>
                                <a:pt x="218" y="180"/>
                                <a:pt x="222" y="184"/>
                                <a:pt x="226" y="184"/>
                              </a:cubicBezTo>
                              <a:cubicBezTo>
                                <a:pt x="231" y="184"/>
                                <a:pt x="235" y="180"/>
                                <a:pt x="235" y="175"/>
                              </a:cubicBezTo>
                              <a:cubicBezTo>
                                <a:pt x="235" y="171"/>
                                <a:pt x="231" y="167"/>
                                <a:pt x="226" y="167"/>
                              </a:cubicBezTo>
                              <a:close/>
                              <a:moveTo>
                                <a:pt x="288" y="173"/>
                              </a:moveTo>
                              <a:cubicBezTo>
                                <a:pt x="284" y="173"/>
                                <a:pt x="280" y="177"/>
                                <a:pt x="280" y="181"/>
                              </a:cubicBezTo>
                              <a:cubicBezTo>
                                <a:pt x="280" y="186"/>
                                <a:pt x="284" y="190"/>
                                <a:pt x="288" y="190"/>
                              </a:cubicBezTo>
                              <a:cubicBezTo>
                                <a:pt x="293" y="190"/>
                                <a:pt x="297" y="186"/>
                                <a:pt x="297" y="181"/>
                              </a:cubicBezTo>
                              <a:cubicBezTo>
                                <a:pt x="297" y="177"/>
                                <a:pt x="293" y="173"/>
                                <a:pt x="288" y="173"/>
                              </a:cubicBezTo>
                              <a:close/>
                              <a:moveTo>
                                <a:pt x="350" y="186"/>
                              </a:moveTo>
                              <a:cubicBezTo>
                                <a:pt x="346" y="186"/>
                                <a:pt x="342" y="190"/>
                                <a:pt x="342" y="194"/>
                              </a:cubicBezTo>
                              <a:cubicBezTo>
                                <a:pt x="342" y="199"/>
                                <a:pt x="346" y="203"/>
                                <a:pt x="350" y="203"/>
                              </a:cubicBezTo>
                              <a:cubicBezTo>
                                <a:pt x="355" y="203"/>
                                <a:pt x="359" y="199"/>
                                <a:pt x="359" y="194"/>
                              </a:cubicBezTo>
                              <a:cubicBezTo>
                                <a:pt x="359" y="190"/>
                                <a:pt x="355" y="186"/>
                                <a:pt x="350" y="186"/>
                              </a:cubicBezTo>
                              <a:close/>
                              <a:moveTo>
                                <a:pt x="308" y="143"/>
                              </a:moveTo>
                              <a:cubicBezTo>
                                <a:pt x="304" y="143"/>
                                <a:pt x="300" y="146"/>
                                <a:pt x="300" y="151"/>
                              </a:cubicBezTo>
                              <a:cubicBezTo>
                                <a:pt x="300" y="156"/>
                                <a:pt x="304" y="159"/>
                                <a:pt x="308" y="159"/>
                              </a:cubicBezTo>
                              <a:cubicBezTo>
                                <a:pt x="313" y="159"/>
                                <a:pt x="317" y="156"/>
                                <a:pt x="317" y="151"/>
                              </a:cubicBezTo>
                              <a:cubicBezTo>
                                <a:pt x="317" y="146"/>
                                <a:pt x="313" y="143"/>
                                <a:pt x="308" y="143"/>
                              </a:cubicBezTo>
                              <a:close/>
                              <a:moveTo>
                                <a:pt x="334" y="110"/>
                              </a:moveTo>
                              <a:cubicBezTo>
                                <a:pt x="329" y="110"/>
                                <a:pt x="326" y="114"/>
                                <a:pt x="326" y="119"/>
                              </a:cubicBezTo>
                              <a:cubicBezTo>
                                <a:pt x="326" y="123"/>
                                <a:pt x="329" y="127"/>
                                <a:pt x="334" y="127"/>
                              </a:cubicBezTo>
                              <a:cubicBezTo>
                                <a:pt x="338" y="127"/>
                                <a:pt x="342" y="123"/>
                                <a:pt x="342" y="119"/>
                              </a:cubicBezTo>
                              <a:cubicBezTo>
                                <a:pt x="342" y="114"/>
                                <a:pt x="338" y="110"/>
                                <a:pt x="334" y="110"/>
                              </a:cubicBezTo>
                              <a:close/>
                              <a:moveTo>
                                <a:pt x="342" y="46"/>
                              </a:moveTo>
                              <a:cubicBezTo>
                                <a:pt x="338" y="46"/>
                                <a:pt x="334" y="49"/>
                                <a:pt x="334" y="54"/>
                              </a:cubicBezTo>
                              <a:cubicBezTo>
                                <a:pt x="334" y="59"/>
                                <a:pt x="338" y="62"/>
                                <a:pt x="342" y="62"/>
                              </a:cubicBezTo>
                              <a:cubicBezTo>
                                <a:pt x="347" y="62"/>
                                <a:pt x="351" y="59"/>
                                <a:pt x="351" y="54"/>
                              </a:cubicBezTo>
                              <a:cubicBezTo>
                                <a:pt x="351" y="49"/>
                                <a:pt x="347" y="46"/>
                                <a:pt x="342" y="46"/>
                              </a:cubicBezTo>
                              <a:close/>
                              <a:moveTo>
                                <a:pt x="248" y="25"/>
                              </a:moveTo>
                              <a:cubicBezTo>
                                <a:pt x="244" y="25"/>
                                <a:pt x="240" y="29"/>
                                <a:pt x="240" y="34"/>
                              </a:cubicBezTo>
                              <a:cubicBezTo>
                                <a:pt x="240" y="38"/>
                                <a:pt x="244" y="42"/>
                                <a:pt x="248" y="42"/>
                              </a:cubicBezTo>
                              <a:cubicBezTo>
                                <a:pt x="253" y="42"/>
                                <a:pt x="257" y="38"/>
                                <a:pt x="257" y="34"/>
                              </a:cubicBezTo>
                              <a:cubicBezTo>
                                <a:pt x="257" y="29"/>
                                <a:pt x="253" y="25"/>
                                <a:pt x="248" y="25"/>
                              </a:cubicBezTo>
                              <a:close/>
                              <a:moveTo>
                                <a:pt x="357" y="16"/>
                              </a:moveTo>
                              <a:cubicBezTo>
                                <a:pt x="352" y="16"/>
                                <a:pt x="349" y="20"/>
                                <a:pt x="349" y="25"/>
                              </a:cubicBezTo>
                              <a:cubicBezTo>
                                <a:pt x="349" y="29"/>
                                <a:pt x="352" y="33"/>
                                <a:pt x="357" y="33"/>
                              </a:cubicBezTo>
                              <a:cubicBezTo>
                                <a:pt x="362" y="33"/>
                                <a:pt x="365" y="29"/>
                                <a:pt x="365" y="25"/>
                              </a:cubicBezTo>
                              <a:cubicBezTo>
                                <a:pt x="365" y="20"/>
                                <a:pt x="362" y="16"/>
                                <a:pt x="357" y="16"/>
                              </a:cubicBezTo>
                              <a:close/>
                              <a:moveTo>
                                <a:pt x="390" y="46"/>
                              </a:moveTo>
                              <a:cubicBezTo>
                                <a:pt x="385" y="46"/>
                                <a:pt x="382" y="50"/>
                                <a:pt x="382" y="55"/>
                              </a:cubicBezTo>
                              <a:cubicBezTo>
                                <a:pt x="382" y="59"/>
                                <a:pt x="385" y="63"/>
                                <a:pt x="390" y="63"/>
                              </a:cubicBezTo>
                              <a:cubicBezTo>
                                <a:pt x="395" y="63"/>
                                <a:pt x="398" y="59"/>
                                <a:pt x="398" y="55"/>
                              </a:cubicBezTo>
                              <a:cubicBezTo>
                                <a:pt x="398" y="50"/>
                                <a:pt x="395" y="46"/>
                                <a:pt x="390" y="46"/>
                              </a:cubicBezTo>
                              <a:close/>
                              <a:moveTo>
                                <a:pt x="387" y="105"/>
                              </a:moveTo>
                              <a:cubicBezTo>
                                <a:pt x="382" y="105"/>
                                <a:pt x="378" y="109"/>
                                <a:pt x="378" y="113"/>
                              </a:cubicBezTo>
                              <a:cubicBezTo>
                                <a:pt x="378" y="118"/>
                                <a:pt x="382" y="122"/>
                                <a:pt x="387" y="122"/>
                              </a:cubicBezTo>
                              <a:cubicBezTo>
                                <a:pt x="391" y="122"/>
                                <a:pt x="395" y="118"/>
                                <a:pt x="395" y="113"/>
                              </a:cubicBezTo>
                              <a:cubicBezTo>
                                <a:pt x="395" y="109"/>
                                <a:pt x="391" y="105"/>
                                <a:pt x="387" y="105"/>
                              </a:cubicBezTo>
                              <a:close/>
                              <a:moveTo>
                                <a:pt x="434" y="143"/>
                              </a:moveTo>
                              <a:cubicBezTo>
                                <a:pt x="430" y="143"/>
                                <a:pt x="426" y="147"/>
                                <a:pt x="426" y="152"/>
                              </a:cubicBezTo>
                              <a:cubicBezTo>
                                <a:pt x="426" y="156"/>
                                <a:pt x="430" y="160"/>
                                <a:pt x="434" y="160"/>
                              </a:cubicBezTo>
                              <a:cubicBezTo>
                                <a:pt x="439" y="160"/>
                                <a:pt x="443" y="156"/>
                                <a:pt x="443" y="152"/>
                              </a:cubicBezTo>
                              <a:cubicBezTo>
                                <a:pt x="443" y="147"/>
                                <a:pt x="439" y="143"/>
                                <a:pt x="434" y="143"/>
                              </a:cubicBezTo>
                              <a:close/>
                              <a:moveTo>
                                <a:pt x="422" y="11"/>
                              </a:moveTo>
                              <a:cubicBezTo>
                                <a:pt x="417" y="11"/>
                                <a:pt x="414" y="15"/>
                                <a:pt x="414" y="20"/>
                              </a:cubicBezTo>
                              <a:cubicBezTo>
                                <a:pt x="414" y="24"/>
                                <a:pt x="417" y="28"/>
                                <a:pt x="422" y="28"/>
                              </a:cubicBezTo>
                              <a:cubicBezTo>
                                <a:pt x="426" y="28"/>
                                <a:pt x="430" y="24"/>
                                <a:pt x="430" y="20"/>
                              </a:cubicBezTo>
                              <a:cubicBezTo>
                                <a:pt x="430" y="15"/>
                                <a:pt x="426" y="11"/>
                                <a:pt x="422" y="11"/>
                              </a:cubicBezTo>
                              <a:close/>
                              <a:moveTo>
                                <a:pt x="483" y="0"/>
                              </a:moveTo>
                              <a:cubicBezTo>
                                <a:pt x="479" y="0"/>
                                <a:pt x="475" y="3"/>
                                <a:pt x="475" y="8"/>
                              </a:cubicBezTo>
                              <a:cubicBezTo>
                                <a:pt x="475" y="13"/>
                                <a:pt x="479" y="16"/>
                                <a:pt x="483" y="16"/>
                              </a:cubicBezTo>
                              <a:cubicBezTo>
                                <a:pt x="488" y="16"/>
                                <a:pt x="492" y="13"/>
                                <a:pt x="492" y="8"/>
                              </a:cubicBezTo>
                              <a:cubicBezTo>
                                <a:pt x="492" y="3"/>
                                <a:pt x="488" y="0"/>
                                <a:pt x="483" y="0"/>
                              </a:cubicBezTo>
                              <a:close/>
                              <a:moveTo>
                                <a:pt x="507" y="116"/>
                              </a:moveTo>
                              <a:cubicBezTo>
                                <a:pt x="502" y="116"/>
                                <a:pt x="499" y="120"/>
                                <a:pt x="499" y="124"/>
                              </a:cubicBezTo>
                              <a:cubicBezTo>
                                <a:pt x="499" y="129"/>
                                <a:pt x="502" y="133"/>
                                <a:pt x="507" y="133"/>
                              </a:cubicBezTo>
                              <a:cubicBezTo>
                                <a:pt x="512" y="133"/>
                                <a:pt x="515" y="129"/>
                                <a:pt x="515" y="124"/>
                              </a:cubicBezTo>
                              <a:cubicBezTo>
                                <a:pt x="515" y="120"/>
                                <a:pt x="512" y="116"/>
                                <a:pt x="507" y="116"/>
                              </a:cubicBezTo>
                              <a:close/>
                              <a:moveTo>
                                <a:pt x="519" y="57"/>
                              </a:moveTo>
                              <a:cubicBezTo>
                                <a:pt x="514" y="57"/>
                                <a:pt x="511" y="61"/>
                                <a:pt x="511" y="65"/>
                              </a:cubicBezTo>
                              <a:cubicBezTo>
                                <a:pt x="511" y="70"/>
                                <a:pt x="514" y="74"/>
                                <a:pt x="519" y="74"/>
                              </a:cubicBezTo>
                              <a:cubicBezTo>
                                <a:pt x="524" y="74"/>
                                <a:pt x="527" y="70"/>
                                <a:pt x="527" y="65"/>
                              </a:cubicBezTo>
                              <a:cubicBezTo>
                                <a:pt x="527" y="61"/>
                                <a:pt x="524" y="57"/>
                                <a:pt x="519" y="57"/>
                              </a:cubicBezTo>
                              <a:close/>
                              <a:moveTo>
                                <a:pt x="579" y="52"/>
                              </a:moveTo>
                              <a:cubicBezTo>
                                <a:pt x="575" y="52"/>
                                <a:pt x="571" y="56"/>
                                <a:pt x="571" y="61"/>
                              </a:cubicBezTo>
                              <a:cubicBezTo>
                                <a:pt x="571" y="65"/>
                                <a:pt x="575" y="69"/>
                                <a:pt x="579" y="69"/>
                              </a:cubicBezTo>
                              <a:cubicBezTo>
                                <a:pt x="584" y="69"/>
                                <a:pt x="588" y="65"/>
                                <a:pt x="588" y="61"/>
                              </a:cubicBezTo>
                              <a:cubicBezTo>
                                <a:pt x="588" y="56"/>
                                <a:pt x="584" y="52"/>
                                <a:pt x="579" y="52"/>
                              </a:cubicBezTo>
                              <a:close/>
                              <a:moveTo>
                                <a:pt x="561" y="80"/>
                              </a:moveTo>
                              <a:cubicBezTo>
                                <a:pt x="556" y="80"/>
                                <a:pt x="553" y="84"/>
                                <a:pt x="553" y="88"/>
                              </a:cubicBezTo>
                              <a:cubicBezTo>
                                <a:pt x="553" y="93"/>
                                <a:pt x="556" y="97"/>
                                <a:pt x="561" y="97"/>
                              </a:cubicBezTo>
                              <a:cubicBezTo>
                                <a:pt x="566" y="97"/>
                                <a:pt x="569" y="93"/>
                                <a:pt x="569" y="88"/>
                              </a:cubicBezTo>
                              <a:cubicBezTo>
                                <a:pt x="569" y="84"/>
                                <a:pt x="566" y="80"/>
                                <a:pt x="561" y="80"/>
                              </a:cubicBezTo>
                              <a:close/>
                              <a:moveTo>
                                <a:pt x="605" y="65"/>
                              </a:moveTo>
                              <a:cubicBezTo>
                                <a:pt x="601" y="65"/>
                                <a:pt x="597" y="68"/>
                                <a:pt x="597" y="73"/>
                              </a:cubicBezTo>
                              <a:cubicBezTo>
                                <a:pt x="597" y="78"/>
                                <a:pt x="601" y="81"/>
                                <a:pt x="605" y="81"/>
                              </a:cubicBezTo>
                              <a:cubicBezTo>
                                <a:pt x="610" y="81"/>
                                <a:pt x="614" y="78"/>
                                <a:pt x="614" y="73"/>
                              </a:cubicBezTo>
                              <a:cubicBezTo>
                                <a:pt x="614" y="68"/>
                                <a:pt x="610" y="65"/>
                                <a:pt x="605" y="65"/>
                              </a:cubicBezTo>
                              <a:close/>
                              <a:moveTo>
                                <a:pt x="665" y="83"/>
                              </a:moveTo>
                              <a:cubicBezTo>
                                <a:pt x="661" y="83"/>
                                <a:pt x="657" y="87"/>
                                <a:pt x="657" y="91"/>
                              </a:cubicBezTo>
                              <a:cubicBezTo>
                                <a:pt x="657" y="96"/>
                                <a:pt x="661" y="100"/>
                                <a:pt x="665" y="100"/>
                              </a:cubicBezTo>
                              <a:cubicBezTo>
                                <a:pt x="670" y="100"/>
                                <a:pt x="674" y="96"/>
                                <a:pt x="674" y="91"/>
                              </a:cubicBezTo>
                              <a:cubicBezTo>
                                <a:pt x="674" y="87"/>
                                <a:pt x="670" y="83"/>
                                <a:pt x="665" y="83"/>
                              </a:cubicBezTo>
                              <a:close/>
                              <a:moveTo>
                                <a:pt x="552" y="186"/>
                              </a:moveTo>
                              <a:cubicBezTo>
                                <a:pt x="548" y="186"/>
                                <a:pt x="544" y="190"/>
                                <a:pt x="544" y="194"/>
                              </a:cubicBezTo>
                              <a:cubicBezTo>
                                <a:pt x="544" y="199"/>
                                <a:pt x="548" y="203"/>
                                <a:pt x="552" y="203"/>
                              </a:cubicBezTo>
                              <a:cubicBezTo>
                                <a:pt x="557" y="203"/>
                                <a:pt x="561" y="199"/>
                                <a:pt x="561" y="194"/>
                              </a:cubicBezTo>
                              <a:cubicBezTo>
                                <a:pt x="561" y="190"/>
                                <a:pt x="557" y="186"/>
                                <a:pt x="552" y="186"/>
                              </a:cubicBezTo>
                              <a:close/>
                              <a:moveTo>
                                <a:pt x="587" y="191"/>
                              </a:moveTo>
                              <a:cubicBezTo>
                                <a:pt x="583" y="191"/>
                                <a:pt x="579" y="195"/>
                                <a:pt x="579" y="199"/>
                              </a:cubicBezTo>
                              <a:cubicBezTo>
                                <a:pt x="579" y="204"/>
                                <a:pt x="583" y="208"/>
                                <a:pt x="587" y="208"/>
                              </a:cubicBezTo>
                              <a:cubicBezTo>
                                <a:pt x="592" y="208"/>
                                <a:pt x="596" y="204"/>
                                <a:pt x="596" y="199"/>
                              </a:cubicBezTo>
                              <a:cubicBezTo>
                                <a:pt x="596" y="195"/>
                                <a:pt x="592" y="191"/>
                                <a:pt x="587" y="191"/>
                              </a:cubicBezTo>
                              <a:close/>
                              <a:moveTo>
                                <a:pt x="629" y="198"/>
                              </a:moveTo>
                              <a:cubicBezTo>
                                <a:pt x="625" y="198"/>
                                <a:pt x="621" y="202"/>
                                <a:pt x="621" y="206"/>
                              </a:cubicBezTo>
                              <a:cubicBezTo>
                                <a:pt x="621" y="211"/>
                                <a:pt x="625" y="215"/>
                                <a:pt x="629" y="215"/>
                              </a:cubicBezTo>
                              <a:cubicBezTo>
                                <a:pt x="634" y="215"/>
                                <a:pt x="638" y="211"/>
                                <a:pt x="638" y="206"/>
                              </a:cubicBezTo>
                              <a:cubicBezTo>
                                <a:pt x="638" y="202"/>
                                <a:pt x="634" y="198"/>
                                <a:pt x="629" y="198"/>
                              </a:cubicBezTo>
                              <a:close/>
                              <a:moveTo>
                                <a:pt x="723" y="176"/>
                              </a:moveTo>
                              <a:cubicBezTo>
                                <a:pt x="719" y="176"/>
                                <a:pt x="715" y="180"/>
                                <a:pt x="715" y="184"/>
                              </a:cubicBezTo>
                              <a:cubicBezTo>
                                <a:pt x="715" y="189"/>
                                <a:pt x="719" y="193"/>
                                <a:pt x="723" y="193"/>
                              </a:cubicBezTo>
                              <a:cubicBezTo>
                                <a:pt x="728" y="193"/>
                                <a:pt x="732" y="189"/>
                                <a:pt x="732" y="184"/>
                              </a:cubicBezTo>
                              <a:cubicBezTo>
                                <a:pt x="732" y="180"/>
                                <a:pt x="728" y="176"/>
                                <a:pt x="723" y="176"/>
                              </a:cubicBezTo>
                              <a:close/>
                              <a:moveTo>
                                <a:pt x="709" y="201"/>
                              </a:moveTo>
                              <a:cubicBezTo>
                                <a:pt x="704" y="201"/>
                                <a:pt x="700" y="205"/>
                                <a:pt x="700" y="210"/>
                              </a:cubicBezTo>
                              <a:cubicBezTo>
                                <a:pt x="700" y="214"/>
                                <a:pt x="704" y="218"/>
                                <a:pt x="709" y="218"/>
                              </a:cubicBezTo>
                              <a:cubicBezTo>
                                <a:pt x="713" y="218"/>
                                <a:pt x="717" y="214"/>
                                <a:pt x="717" y="210"/>
                              </a:cubicBezTo>
                              <a:cubicBezTo>
                                <a:pt x="717" y="205"/>
                                <a:pt x="713" y="201"/>
                                <a:pt x="709" y="201"/>
                              </a:cubicBezTo>
                              <a:close/>
                              <a:moveTo>
                                <a:pt x="727" y="245"/>
                              </a:moveTo>
                              <a:cubicBezTo>
                                <a:pt x="722" y="245"/>
                                <a:pt x="718" y="249"/>
                                <a:pt x="718" y="254"/>
                              </a:cubicBezTo>
                              <a:cubicBezTo>
                                <a:pt x="718" y="258"/>
                                <a:pt x="722" y="262"/>
                                <a:pt x="727" y="262"/>
                              </a:cubicBezTo>
                              <a:cubicBezTo>
                                <a:pt x="731" y="262"/>
                                <a:pt x="735" y="258"/>
                                <a:pt x="735" y="254"/>
                              </a:cubicBezTo>
                              <a:cubicBezTo>
                                <a:pt x="735" y="249"/>
                                <a:pt x="731" y="245"/>
                                <a:pt x="727" y="245"/>
                              </a:cubicBezTo>
                              <a:close/>
                              <a:moveTo>
                                <a:pt x="670" y="264"/>
                              </a:moveTo>
                              <a:cubicBezTo>
                                <a:pt x="666" y="264"/>
                                <a:pt x="662" y="268"/>
                                <a:pt x="662" y="273"/>
                              </a:cubicBezTo>
                              <a:cubicBezTo>
                                <a:pt x="662" y="277"/>
                                <a:pt x="666" y="281"/>
                                <a:pt x="670" y="281"/>
                              </a:cubicBezTo>
                              <a:cubicBezTo>
                                <a:pt x="675" y="281"/>
                                <a:pt x="679" y="277"/>
                                <a:pt x="679" y="273"/>
                              </a:cubicBezTo>
                              <a:cubicBezTo>
                                <a:pt x="679" y="268"/>
                                <a:pt x="675" y="264"/>
                                <a:pt x="670" y="264"/>
                              </a:cubicBezTo>
                              <a:close/>
                              <a:moveTo>
                                <a:pt x="771" y="261"/>
                              </a:moveTo>
                              <a:cubicBezTo>
                                <a:pt x="766" y="261"/>
                                <a:pt x="763" y="265"/>
                                <a:pt x="763" y="269"/>
                              </a:cubicBezTo>
                              <a:cubicBezTo>
                                <a:pt x="763" y="274"/>
                                <a:pt x="766" y="278"/>
                                <a:pt x="771" y="278"/>
                              </a:cubicBezTo>
                              <a:cubicBezTo>
                                <a:pt x="776" y="278"/>
                                <a:pt x="779" y="274"/>
                                <a:pt x="779" y="269"/>
                              </a:cubicBezTo>
                              <a:cubicBezTo>
                                <a:pt x="779" y="265"/>
                                <a:pt x="776" y="261"/>
                                <a:pt x="771" y="261"/>
                              </a:cubicBezTo>
                              <a:close/>
                              <a:moveTo>
                                <a:pt x="582" y="262"/>
                              </a:moveTo>
                              <a:cubicBezTo>
                                <a:pt x="577" y="262"/>
                                <a:pt x="573" y="266"/>
                                <a:pt x="573" y="271"/>
                              </a:cubicBezTo>
                              <a:cubicBezTo>
                                <a:pt x="573" y="275"/>
                                <a:pt x="577" y="279"/>
                                <a:pt x="582" y="279"/>
                              </a:cubicBezTo>
                              <a:cubicBezTo>
                                <a:pt x="586" y="279"/>
                                <a:pt x="590" y="275"/>
                                <a:pt x="590" y="271"/>
                              </a:cubicBezTo>
                              <a:cubicBezTo>
                                <a:pt x="590" y="266"/>
                                <a:pt x="586" y="262"/>
                                <a:pt x="582" y="262"/>
                              </a:cubicBezTo>
                              <a:close/>
                              <a:moveTo>
                                <a:pt x="653" y="323"/>
                              </a:moveTo>
                              <a:cubicBezTo>
                                <a:pt x="648" y="323"/>
                                <a:pt x="644" y="327"/>
                                <a:pt x="644" y="331"/>
                              </a:cubicBezTo>
                              <a:cubicBezTo>
                                <a:pt x="644" y="336"/>
                                <a:pt x="648" y="340"/>
                                <a:pt x="653" y="340"/>
                              </a:cubicBezTo>
                              <a:cubicBezTo>
                                <a:pt x="657" y="340"/>
                                <a:pt x="661" y="336"/>
                                <a:pt x="661" y="331"/>
                              </a:cubicBezTo>
                              <a:cubicBezTo>
                                <a:pt x="661" y="327"/>
                                <a:pt x="657" y="323"/>
                                <a:pt x="653" y="323"/>
                              </a:cubicBezTo>
                              <a:close/>
                              <a:moveTo>
                                <a:pt x="805" y="313"/>
                              </a:moveTo>
                              <a:cubicBezTo>
                                <a:pt x="800" y="313"/>
                                <a:pt x="797" y="317"/>
                                <a:pt x="797" y="321"/>
                              </a:cubicBezTo>
                              <a:cubicBezTo>
                                <a:pt x="797" y="326"/>
                                <a:pt x="800" y="330"/>
                                <a:pt x="805" y="330"/>
                              </a:cubicBezTo>
                              <a:cubicBezTo>
                                <a:pt x="810" y="330"/>
                                <a:pt x="813" y="326"/>
                                <a:pt x="813" y="321"/>
                              </a:cubicBezTo>
                              <a:cubicBezTo>
                                <a:pt x="813" y="317"/>
                                <a:pt x="810" y="313"/>
                                <a:pt x="805" y="313"/>
                              </a:cubicBezTo>
                              <a:close/>
                              <a:moveTo>
                                <a:pt x="467" y="130"/>
                              </a:moveTo>
                              <a:cubicBezTo>
                                <a:pt x="463" y="130"/>
                                <a:pt x="459" y="133"/>
                                <a:pt x="459" y="138"/>
                              </a:cubicBezTo>
                              <a:cubicBezTo>
                                <a:pt x="459" y="143"/>
                                <a:pt x="463" y="146"/>
                                <a:pt x="467" y="146"/>
                              </a:cubicBezTo>
                              <a:cubicBezTo>
                                <a:pt x="472" y="146"/>
                                <a:pt x="475" y="143"/>
                                <a:pt x="475" y="138"/>
                              </a:cubicBezTo>
                              <a:cubicBezTo>
                                <a:pt x="475" y="133"/>
                                <a:pt x="472" y="130"/>
                                <a:pt x="467" y="130"/>
                              </a:cubicBezTo>
                              <a:close/>
                              <a:moveTo>
                                <a:pt x="529" y="130"/>
                              </a:moveTo>
                              <a:cubicBezTo>
                                <a:pt x="525" y="130"/>
                                <a:pt x="521" y="133"/>
                                <a:pt x="521" y="138"/>
                              </a:cubicBezTo>
                              <a:cubicBezTo>
                                <a:pt x="521" y="143"/>
                                <a:pt x="525" y="146"/>
                                <a:pt x="529" y="146"/>
                              </a:cubicBezTo>
                              <a:cubicBezTo>
                                <a:pt x="534" y="146"/>
                                <a:pt x="538" y="143"/>
                                <a:pt x="538" y="138"/>
                              </a:cubicBezTo>
                              <a:cubicBezTo>
                                <a:pt x="538" y="133"/>
                                <a:pt x="534" y="130"/>
                                <a:pt x="529" y="130"/>
                              </a:cubicBezTo>
                              <a:close/>
                              <a:moveTo>
                                <a:pt x="205" y="70"/>
                              </a:moveTo>
                              <a:cubicBezTo>
                                <a:pt x="200" y="70"/>
                                <a:pt x="196" y="73"/>
                                <a:pt x="196" y="78"/>
                              </a:cubicBezTo>
                              <a:cubicBezTo>
                                <a:pt x="196" y="83"/>
                                <a:pt x="200" y="86"/>
                                <a:pt x="205" y="86"/>
                              </a:cubicBezTo>
                              <a:cubicBezTo>
                                <a:pt x="209" y="86"/>
                                <a:pt x="213" y="83"/>
                                <a:pt x="213" y="78"/>
                              </a:cubicBezTo>
                              <a:cubicBezTo>
                                <a:pt x="213" y="73"/>
                                <a:pt x="209" y="70"/>
                                <a:pt x="205" y="70"/>
                              </a:cubicBezTo>
                              <a:close/>
                              <a:moveTo>
                                <a:pt x="189" y="82"/>
                              </a:moveTo>
                              <a:cubicBezTo>
                                <a:pt x="184" y="82"/>
                                <a:pt x="181" y="85"/>
                                <a:pt x="181" y="90"/>
                              </a:cubicBezTo>
                              <a:cubicBezTo>
                                <a:pt x="181" y="95"/>
                                <a:pt x="184" y="98"/>
                                <a:pt x="189" y="98"/>
                              </a:cubicBezTo>
                              <a:cubicBezTo>
                                <a:pt x="194" y="98"/>
                                <a:pt x="197" y="95"/>
                                <a:pt x="197" y="90"/>
                              </a:cubicBezTo>
                              <a:cubicBezTo>
                                <a:pt x="197" y="85"/>
                                <a:pt x="194" y="82"/>
                                <a:pt x="189" y="82"/>
                              </a:cubicBezTo>
                              <a:close/>
                              <a:moveTo>
                                <a:pt x="198" y="117"/>
                              </a:moveTo>
                              <a:cubicBezTo>
                                <a:pt x="194" y="117"/>
                                <a:pt x="190" y="121"/>
                                <a:pt x="190" y="125"/>
                              </a:cubicBezTo>
                              <a:cubicBezTo>
                                <a:pt x="190" y="130"/>
                                <a:pt x="194" y="134"/>
                                <a:pt x="198" y="134"/>
                              </a:cubicBezTo>
                              <a:cubicBezTo>
                                <a:pt x="203" y="134"/>
                                <a:pt x="206" y="130"/>
                                <a:pt x="206" y="125"/>
                              </a:cubicBezTo>
                              <a:cubicBezTo>
                                <a:pt x="206" y="121"/>
                                <a:pt x="203" y="117"/>
                                <a:pt x="198" y="117"/>
                              </a:cubicBezTo>
                              <a:close/>
                              <a:moveTo>
                                <a:pt x="296" y="502"/>
                              </a:moveTo>
                              <a:cubicBezTo>
                                <a:pt x="292" y="502"/>
                                <a:pt x="288" y="505"/>
                                <a:pt x="288" y="510"/>
                              </a:cubicBezTo>
                              <a:cubicBezTo>
                                <a:pt x="288" y="515"/>
                                <a:pt x="292" y="518"/>
                                <a:pt x="296" y="518"/>
                              </a:cubicBezTo>
                              <a:cubicBezTo>
                                <a:pt x="301" y="518"/>
                                <a:pt x="305" y="515"/>
                                <a:pt x="305" y="510"/>
                              </a:cubicBezTo>
                              <a:cubicBezTo>
                                <a:pt x="305" y="505"/>
                                <a:pt x="301" y="502"/>
                                <a:pt x="296" y="50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8" name="Voľný tvar 5"/>
                      <wps:cNvSpPr>
                        <a:spLocks noEditPoints="1"/>
                      </wps:cNvSpPr>
                      <wps:spPr bwMode="auto">
                        <a:xfrm rot="908132">
                          <a:off x="6257925" y="314325"/>
                          <a:ext cx="458470" cy="1180465"/>
                        </a:xfrm>
                        <a:custGeom>
                          <a:avLst/>
                          <a:gdLst>
                            <a:gd name="T0" fmla="*/ 42 w 868"/>
                            <a:gd name="T1" fmla="*/ 2196 h 2232"/>
                            <a:gd name="T2" fmla="*/ 36 w 868"/>
                            <a:gd name="T3" fmla="*/ 2202 h 2232"/>
                            <a:gd name="T4" fmla="*/ 30 w 868"/>
                            <a:gd name="T5" fmla="*/ 2196 h 2232"/>
                            <a:gd name="T6" fmla="*/ 30 w 868"/>
                            <a:gd name="T7" fmla="*/ 2196 h 2232"/>
                            <a:gd name="T8" fmla="*/ 30 w 868"/>
                            <a:gd name="T9" fmla="*/ 2190 h 2232"/>
                            <a:gd name="T10" fmla="*/ 36 w 868"/>
                            <a:gd name="T11" fmla="*/ 2190 h 2232"/>
                            <a:gd name="T12" fmla="*/ 36 w 868"/>
                            <a:gd name="T13" fmla="*/ 2190 h 2232"/>
                            <a:gd name="T14" fmla="*/ 42 w 868"/>
                            <a:gd name="T15" fmla="*/ 2196 h 2232"/>
                            <a:gd name="T16" fmla="*/ 54 w 868"/>
                            <a:gd name="T17" fmla="*/ 36 h 2232"/>
                            <a:gd name="T18" fmla="*/ 48 w 868"/>
                            <a:gd name="T19" fmla="*/ 30 h 2232"/>
                            <a:gd name="T20" fmla="*/ 48 w 868"/>
                            <a:gd name="T21" fmla="*/ 30 h 2232"/>
                            <a:gd name="T22" fmla="*/ 42 w 868"/>
                            <a:gd name="T23" fmla="*/ 30 h 2232"/>
                            <a:gd name="T24" fmla="*/ 42 w 868"/>
                            <a:gd name="T25" fmla="*/ 36 h 2232"/>
                            <a:gd name="T26" fmla="*/ 42 w 868"/>
                            <a:gd name="T27" fmla="*/ 41 h 2232"/>
                            <a:gd name="T28" fmla="*/ 48 w 868"/>
                            <a:gd name="T29" fmla="*/ 41 h 2232"/>
                            <a:gd name="T30" fmla="*/ 54 w 868"/>
                            <a:gd name="T31" fmla="*/ 36 h 2232"/>
                            <a:gd name="T32" fmla="*/ 54 w 868"/>
                            <a:gd name="T33" fmla="*/ 36 h 2232"/>
                            <a:gd name="T34" fmla="*/ 127 w 868"/>
                            <a:gd name="T35" fmla="*/ 1422 h 2232"/>
                            <a:gd name="T36" fmla="*/ 97 w 868"/>
                            <a:gd name="T37" fmla="*/ 1422 h 2232"/>
                            <a:gd name="T38" fmla="*/ 66 w 868"/>
                            <a:gd name="T39" fmla="*/ 1411 h 2232"/>
                            <a:gd name="T40" fmla="*/ 60 w 868"/>
                            <a:gd name="T41" fmla="*/ 1440 h 2232"/>
                            <a:gd name="T42" fmla="*/ 48 w 868"/>
                            <a:gd name="T43" fmla="*/ 1470 h 2232"/>
                            <a:gd name="T44" fmla="*/ 85 w 868"/>
                            <a:gd name="T45" fmla="*/ 1470 h 2232"/>
                            <a:gd name="T46" fmla="*/ 109 w 868"/>
                            <a:gd name="T47" fmla="*/ 1482 h 2232"/>
                            <a:gd name="T48" fmla="*/ 115 w 868"/>
                            <a:gd name="T49" fmla="*/ 1452 h 2232"/>
                            <a:gd name="T50" fmla="*/ 591 w 868"/>
                            <a:gd name="T51" fmla="*/ 393 h 2232"/>
                            <a:gd name="T52" fmla="*/ 567 w 868"/>
                            <a:gd name="T53" fmla="*/ 345 h 2232"/>
                            <a:gd name="T54" fmla="*/ 537 w 868"/>
                            <a:gd name="T55" fmla="*/ 339 h 2232"/>
                            <a:gd name="T56" fmla="*/ 494 w 868"/>
                            <a:gd name="T57" fmla="*/ 363 h 2232"/>
                            <a:gd name="T58" fmla="*/ 488 w 868"/>
                            <a:gd name="T59" fmla="*/ 393 h 2232"/>
                            <a:gd name="T60" fmla="*/ 513 w 868"/>
                            <a:gd name="T61" fmla="*/ 440 h 2232"/>
                            <a:gd name="T62" fmla="*/ 543 w 868"/>
                            <a:gd name="T63" fmla="*/ 446 h 2232"/>
                            <a:gd name="T64" fmla="*/ 585 w 868"/>
                            <a:gd name="T65" fmla="*/ 416 h 2232"/>
                            <a:gd name="T66" fmla="*/ 591 w 868"/>
                            <a:gd name="T67" fmla="*/ 393 h 2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868" h="2232">
                              <a:moveTo>
                                <a:pt x="60" y="2202"/>
                              </a:moveTo>
                              <a:lnTo>
                                <a:pt x="42" y="2196"/>
                              </a:lnTo>
                              <a:lnTo>
                                <a:pt x="60" y="2232"/>
                              </a:lnTo>
                              <a:lnTo>
                                <a:pt x="36" y="2202"/>
                              </a:lnTo>
                              <a:lnTo>
                                <a:pt x="30" y="2220"/>
                              </a:lnTo>
                              <a:lnTo>
                                <a:pt x="30" y="2196"/>
                              </a:lnTo>
                              <a:lnTo>
                                <a:pt x="0" y="2214"/>
                              </a:lnTo>
                              <a:lnTo>
                                <a:pt x="30" y="2196"/>
                              </a:lnTo>
                              <a:lnTo>
                                <a:pt x="12" y="2184"/>
                              </a:lnTo>
                              <a:lnTo>
                                <a:pt x="30" y="2190"/>
                              </a:lnTo>
                              <a:lnTo>
                                <a:pt x="12" y="2155"/>
                              </a:lnTo>
                              <a:lnTo>
                                <a:pt x="36" y="2190"/>
                              </a:lnTo>
                              <a:lnTo>
                                <a:pt x="42" y="2166"/>
                              </a:lnTo>
                              <a:lnTo>
                                <a:pt x="36" y="2190"/>
                              </a:lnTo>
                              <a:lnTo>
                                <a:pt x="72" y="2172"/>
                              </a:lnTo>
                              <a:lnTo>
                                <a:pt x="42" y="2196"/>
                              </a:lnTo>
                              <a:lnTo>
                                <a:pt x="60" y="2202"/>
                              </a:lnTo>
                              <a:close/>
                              <a:moveTo>
                                <a:pt x="54" y="36"/>
                              </a:moveTo>
                              <a:lnTo>
                                <a:pt x="85" y="12"/>
                              </a:lnTo>
                              <a:lnTo>
                                <a:pt x="48" y="30"/>
                              </a:lnTo>
                              <a:lnTo>
                                <a:pt x="54" y="12"/>
                              </a:lnTo>
                              <a:lnTo>
                                <a:pt x="48" y="30"/>
                              </a:lnTo>
                              <a:lnTo>
                                <a:pt x="24" y="0"/>
                              </a:lnTo>
                              <a:lnTo>
                                <a:pt x="42" y="30"/>
                              </a:lnTo>
                              <a:lnTo>
                                <a:pt x="18" y="30"/>
                              </a:lnTo>
                              <a:lnTo>
                                <a:pt x="42" y="36"/>
                              </a:lnTo>
                              <a:lnTo>
                                <a:pt x="6" y="59"/>
                              </a:lnTo>
                              <a:lnTo>
                                <a:pt x="42" y="41"/>
                              </a:lnTo>
                              <a:lnTo>
                                <a:pt x="42" y="59"/>
                              </a:lnTo>
                              <a:lnTo>
                                <a:pt x="48" y="41"/>
                              </a:lnTo>
                              <a:lnTo>
                                <a:pt x="66" y="71"/>
                              </a:lnTo>
                              <a:lnTo>
                                <a:pt x="54" y="36"/>
                              </a:lnTo>
                              <a:lnTo>
                                <a:pt x="72" y="41"/>
                              </a:lnTo>
                              <a:lnTo>
                                <a:pt x="54" y="36"/>
                              </a:lnTo>
                              <a:close/>
                              <a:moveTo>
                                <a:pt x="97" y="1446"/>
                              </a:moveTo>
                              <a:lnTo>
                                <a:pt x="127" y="1422"/>
                              </a:lnTo>
                              <a:lnTo>
                                <a:pt x="91" y="1440"/>
                              </a:lnTo>
                              <a:lnTo>
                                <a:pt x="97" y="1422"/>
                              </a:lnTo>
                              <a:lnTo>
                                <a:pt x="91" y="1440"/>
                              </a:lnTo>
                              <a:lnTo>
                                <a:pt x="66" y="1411"/>
                              </a:lnTo>
                              <a:lnTo>
                                <a:pt x="85" y="1446"/>
                              </a:lnTo>
                              <a:lnTo>
                                <a:pt x="60" y="1440"/>
                              </a:lnTo>
                              <a:lnTo>
                                <a:pt x="85" y="1446"/>
                              </a:lnTo>
                              <a:lnTo>
                                <a:pt x="48" y="1470"/>
                              </a:lnTo>
                              <a:lnTo>
                                <a:pt x="85" y="1452"/>
                              </a:lnTo>
                              <a:lnTo>
                                <a:pt x="85" y="1470"/>
                              </a:lnTo>
                              <a:lnTo>
                                <a:pt x="91" y="1452"/>
                              </a:lnTo>
                              <a:lnTo>
                                <a:pt x="109" y="1482"/>
                              </a:lnTo>
                              <a:lnTo>
                                <a:pt x="97" y="1452"/>
                              </a:lnTo>
                              <a:lnTo>
                                <a:pt x="115" y="1452"/>
                              </a:lnTo>
                              <a:lnTo>
                                <a:pt x="97" y="1446"/>
                              </a:lnTo>
                              <a:close/>
                              <a:moveTo>
                                <a:pt x="591" y="393"/>
                              </a:moveTo>
                              <a:lnTo>
                                <a:pt x="868" y="202"/>
                              </a:lnTo>
                              <a:lnTo>
                                <a:pt x="567" y="345"/>
                              </a:lnTo>
                              <a:lnTo>
                                <a:pt x="597" y="172"/>
                              </a:lnTo>
                              <a:lnTo>
                                <a:pt x="537" y="339"/>
                              </a:lnTo>
                              <a:lnTo>
                                <a:pt x="344" y="71"/>
                              </a:lnTo>
                              <a:lnTo>
                                <a:pt x="494" y="363"/>
                              </a:lnTo>
                              <a:lnTo>
                                <a:pt x="314" y="339"/>
                              </a:lnTo>
                              <a:lnTo>
                                <a:pt x="488" y="393"/>
                              </a:lnTo>
                              <a:lnTo>
                                <a:pt x="211" y="583"/>
                              </a:lnTo>
                              <a:lnTo>
                                <a:pt x="513" y="440"/>
                              </a:lnTo>
                              <a:lnTo>
                                <a:pt x="482" y="613"/>
                              </a:lnTo>
                              <a:lnTo>
                                <a:pt x="543" y="446"/>
                              </a:lnTo>
                              <a:lnTo>
                                <a:pt x="736" y="714"/>
                              </a:lnTo>
                              <a:lnTo>
                                <a:pt x="585" y="416"/>
                              </a:lnTo>
                              <a:lnTo>
                                <a:pt x="766" y="446"/>
                              </a:lnTo>
                              <a:lnTo>
                                <a:pt x="591" y="3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27500</wp14:pctHeight>
              </wp14:sizeRelV>
            </wp:anchor>
          </w:drawing>
        </mc:Choice>
        <mc:Fallback>
          <w:pict>
            <v:group w14:anchorId="3A8BDB20" id="Skupina 2" o:spid="_x0000_s1026" alt="Dvojfarebná grafika ohňostroja na pozadí." style="position:absolute;margin-left:0;margin-top:0;width:542.9pt;height:218.9pt;z-index:-251655168;mso-height-percent:275;mso-top-percent:-250;mso-position-horizontal:center;mso-position-horizontal-relative:margin;mso-position-vertical-relative:bottom-margin-area;mso-height-percent:275;mso-top-percent:-250;mso-width-relative:margin" coordsize="68961,27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">
              <o:lock v:ext="edit" aspectratio="t"/>
              <v:shape id="Voľný tvar 5" o:spid="_x0000_s1027" style="position:absolute;left:41529;top:13335;width:15335;height:14470;flip:x;visibility:visible;mso-wrap-style:square;v-text-anchor:top" coordsize="797,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" path="m697,383v,-3,,-3,,-3c583,378,494,385,444,391,569,364,569,364,569,364v32,-5,66,-9,101,-12c670,348,670,348,670,348v-17,2,-33,3,-49,5c797,316,797,316,797,316v-1,-3,-1,-3,-1,-3c570,361,570,361,570,361v-33,5,-63,11,-88,16c482,375,482,375,482,375,645,326,645,326,645,326v-1,-3,-1,-3,-1,-3c438,385,438,385,438,385,498,361,624,313,763,264v-1,-3,-1,-3,-1,-3c629,307,509,353,447,378,718,249,718,249,718,249v-1,-3,-1,-3,-1,-3c524,337,524,337,524,337,662,267,662,267,662,267v-1,-3,-1,-3,-1,-3c457,368,457,368,457,368v-1,-3,-1,-3,-1,-3c445,371,445,371,445,371,701,204,701,204,701,204v-2,-3,-2,-3,-2,-3c481,344,481,344,481,344,716,179,716,179,716,179v-2,-3,-2,-3,-2,-3c454,358,454,358,454,358,574,265,574,265,574,265v-2,-3,-2,-3,-2,-3c448,359,448,359,448,359v37,-33,37,-33,37,-33c484,325,484,325,484,325,622,200,622,200,622,200v-2,-2,-2,-2,-2,-2c448,353,448,353,448,353v13,-13,13,-13,13,-13c459,337,459,337,459,337v-26,26,-26,26,-26,26c581,193,581,193,581,193v-2,-2,-2,-2,-2,-2c471,315,471,315,471,315,658,86,658,86,658,86v-3,-2,-3,-2,-3,-2c424,367,424,367,424,367,545,189,545,189,545,189v-2,-2,-2,-2,-2,-2c430,353,430,353,430,353,599,66,599,66,599,66v-3,-1,-3,-1,-3,-1c422,359,422,359,422,359,572,55,572,55,572,55v-3,-2,-3,-2,-3,-2c535,122,535,122,535,122,554,83,554,83,554,83v-3,-2,-3,-2,-3,-2c457,277,457,277,457,277,522,132,522,132,522,132v-3,-1,-3,-1,-3,-1c416,361,416,361,416,361,500,118,500,118,500,118v-3,-1,-3,-1,-3,-1c448,258,448,258,448,258,512,59,512,59,512,59v-3,-1,-3,-1,-3,-1c412,360,412,360,412,360,452,186,452,186,452,186v-3,-1,-3,-1,-3,-1c461,132,461,132,461,132v-4,-1,-4,-1,-4,-1c423,287,423,287,423,287,477,1,477,1,477,1,473,,473,,473,,412,329,412,329,412,329v12,-84,12,-84,12,-84c420,244,420,244,420,244v-9,69,-9,69,-9,69c427,145,427,145,427,145v-3,,-3,,-3,c405,346,405,346,405,346,415,12,415,12,415,12v-3,,-3,,-3,c401,349,401,349,401,349v,-1,,-1,,-1c400,348,400,348,400,348,384,48,384,48,384,48v-3,,-3,,-3,c392,267,392,267,392,267,380,107,380,107,380,107v-4,,-4,,-4,c395,336,395,336,395,336,352,18,352,18,352,18v-4,,-4,,-4,c391,338,391,338,391,338,336,47,336,47,336,47v-4,1,-4,1,-4,1c379,293,379,293,379,293v-3,1,-3,1,-3,1c381,314,381,314,381,314,327,111,327,111,327,111v-3,1,-3,1,-3,1c345,193,345,193,345,193v-1,-5,-1,-5,-1,-5c341,189,341,189,341,189v50,178,50,178,50,178c302,144,302,144,302,144v-3,1,-3,1,-3,1c343,255,343,255,343,255v-2,,-2,,-2,c242,26,242,26,242,26v-3,2,-3,2,-3,2c385,363,385,363,385,363,282,174,282,174,282,174v-3,1,-3,1,-3,1c375,352,375,352,375,352,198,70,198,70,198,70v-3,2,-3,2,-3,2c364,341,364,341,364,341,183,83,183,83,183,83v-3,2,-3,2,-3,2c347,323,347,323,347,323,192,117,192,117,192,117v-3,2,-3,2,-3,2c323,297,323,297,323,297,221,168,221,168,221,168v-3,2,-3,2,-3,2c366,356,366,356,366,356,204,177,204,177,204,177v-3,2,-3,2,-3,2c329,320,329,320,329,320v-2,1,-2,1,-2,1c151,143,151,143,151,143v-2,3,-2,3,-2,3c369,367,369,367,369,367,196,218,196,218,196,218v-2,2,-2,2,-2,2c236,256,236,256,236,256v-1,2,-1,2,-1,2c274,292,274,292,274,292,89,141,89,141,89,141v-2,2,-2,2,-2,2c371,375,371,375,371,375,192,253,192,253,192,253v-1,3,-1,3,-1,3c356,369,356,369,356,369,70,200,70,200,70,200v-2,3,-2,3,-2,3c361,376,361,376,361,376v-6,-3,-13,-6,-20,-9c86,245,86,245,86,245v-1,3,-1,3,-1,3c218,312,218,312,218,312,190,299,162,287,135,277v-1,3,-1,3,-1,3c197,305,271,339,325,364v,,,,,c326,365,328,365,329,366v12,5,24,11,33,15c309,362,202,325,62,286v-1,3,-1,3,-1,3c173,320,263,350,323,371,290,363,246,354,189,347v,3,,3,,3c278,361,334,376,366,386v1,,1,1,1,1c312,373,192,347,23,338v-1,3,-1,3,-1,3c178,350,292,372,352,386v-4,,-8,-1,-13,-1c338,387,338,387,338,387v-44,-3,-117,-5,-233,1c105,391,105,391,105,391v162,-8,240,-1,274,4c360,395,329,395,291,400v,1,,1,,1c252,405,199,411,129,421v1,2,1,2,1,2c88,429,45,436,,445v,3,,3,,3c143,421,274,408,345,403v-40,7,-103,20,-193,46c153,452,153,452,153,452,271,418,342,406,376,402,323,415,187,449,29,500v1,3,1,3,1,3c158,462,271,431,338,415,280,433,186,467,72,519v2,3,2,3,2,3c161,482,238,453,294,433v-42,16,-97,40,-164,73c131,509,131,509,131,509,257,448,338,419,376,407v-1,,-2,1,-3,2c329,429,231,477,86,565v2,3,2,3,2,3c222,487,316,439,364,416v-34,20,-88,54,-146,99c220,518,220,518,220,518v52,-41,102,-72,135,-93c308,458,221,521,96,630v2,2,2,2,2,2c213,533,295,472,345,437v-34,30,-84,81,-156,168c191,607,191,607,191,607,289,488,347,437,377,415v-20,17,-52,45,-91,87c289,504,289,504,289,504v38,-41,69,-68,89,-85c359,439,328,474,287,529v-1,2,-3,4,-5,7c282,536,282,536,282,536v-6,8,-13,17,-19,26c232,605,197,657,158,720v2,2,2,2,2,2c186,681,210,644,232,612v1,,1,,1,c244,595,255,579,265,564v7,-9,13,-18,19,-26c285,538,285,538,285,538v1,-3,3,-5,5,-7c326,483,358,446,378,424v-3,4,-5,8,-8,13c371,438,371,438,371,438v-24,37,-63,97,-105,175c269,614,269,614,269,614v33,-61,64,-111,87,-147c324,521,276,610,218,737v3,2,3,2,3,2c286,597,338,503,370,451v-7,13,-13,26,-19,41c352,493,352,493,352,493v-22,51,-53,124,-90,226c265,720,265,720,265,720v27,-74,51,-133,70,-179c323,575,308,617,291,669v3,1,3,1,3,1c327,568,352,503,370,463v9,-20,16,-34,22,-44c376,462,340,571,304,741v4,1,4,1,4,1c341,583,375,477,392,429v-8,34,-21,95,-33,182c363,612,363,612,363,612v11,-87,24,-149,32,-183c386,491,368,635,357,778v4,1,4,1,4,1c369,661,383,543,393,470v-1,11,-1,11,-1,11c395,481,395,481,395,481v5,-50,5,-50,5,-50c403,694,403,694,403,694v4,,4,,4,c403,420,403,420,403,420v6,38,20,128,33,248c439,668,439,668,439,668,431,595,423,533,417,487v14,79,35,200,48,310c469,796,469,796,469,796,453,664,426,517,412,444v,-2,,-3,-1,-5c423,481,442,552,463,644v3,-1,3,-1,3,-1c444,547,425,474,413,434v19,51,57,159,106,331c523,764,523,764,523,764,489,648,461,561,441,501v2,-1,2,-1,2,-1c442,497,441,494,440,490v24,54,56,131,97,231c540,720,540,720,540,720,518,666,499,619,482,579v39,85,39,85,39,85c524,663,524,663,524,663,425,447,425,447,425,447v-2,-6,-4,-12,-6,-17c582,705,582,705,582,705v3,-2,3,-2,3,-2c423,431,423,431,423,431,526,576,526,576,526,576v3,-2,3,-2,3,-2c415,414,415,414,415,414v41,41,156,162,231,279c648,691,648,691,648,691,570,568,447,441,412,406v4,2,8,5,13,8c459,437,525,491,617,601v2,-2,2,-2,2,-2c551,516,496,465,458,435v27,17,61,39,98,63c577,516,599,536,620,560v3,-3,3,-3,3,-3c608,541,593,526,578,513v52,35,108,75,155,114c736,624,736,624,736,624,681,580,616,535,559,496,530,472,504,453,483,439v7,5,15,9,24,13c517,458,527,464,537,471v1,-1,1,-1,1,-1c565,486,594,504,621,524v2,-3,2,-3,2,-3c585,494,545,469,509,450,487,437,468,427,452,419v63,26,177,76,296,147c750,563,750,563,750,563,628,490,511,439,448,414v1,-1,1,-1,1,-1c513,433,630,472,728,523v1,-3,1,-3,1,-3c712,511,694,503,677,495v,-2,,-2,,-2c584,447,492,420,442,406v68,12,208,38,306,74c749,477,749,477,749,477,651,441,511,415,442,403v18,2,41,5,65,10c507,410,507,410,507,410v33,4,71,11,109,20c617,427,617,427,617,427,562,414,508,406,468,402v83,3,223,10,315,23c784,422,784,422,784,422,670,405,484,398,422,397v41,-6,142,-16,275,-14xm433,477v-4,-9,-7,-17,-9,-24c424,453,424,453,424,453v3,7,6,15,9,24xm427,412v24,11,60,32,102,64c487,449,450,426,427,412xm534,438v18,6,38,13,59,22c572,452,553,444,534,438xe" fillcolor="#653d2a [3215]" stroked="f">
                <v:path arrowok="t" o:connecttype="custom" o:connectlocs="1289162,631822;927427,680843;860082,686290;879324,668134;1377671,324989;933199,591879;883172,611851;1260300,152509;1146777,118013;1060191,147062;956288,212423;863931,335882;792738,597326;779269,628191;738863,87148;677291,32680;723470,533781;656126,343145;465637,47205;380976,127091;369431,212423;392521,321358;710001,666318;171247,255997;134689,363116;419459,566461;696532,691736;704229,700814;650353,702630;248212,764360;294391,820643;142385,947733;165474,1025803;184716,1143816;550299,911422;506044,1020356;546451,976783;511816,1112951;675367,893266;565692,1216439;690760,1109320;754256,873294;838917,1212808;790814,797040;848538,909606;1002467,1205546;813903,782515;792738,737126;1192955,1016725;929351,797040;979378,817011;1400761,949549;1441167,866032;900489,729864;815828,822458;1027481,795224" o:connectangles="0,0,0,0,0,0,0,0,0,0,0,0,0,0,0,0,0,0,0,0,0,0,0,0,0,0,0,0,0,0,0,0,0,0,0,0,0,0,0,0,0,0,0,0,0,0,0,0,0,0,0,0,0,0,0,0"/>
                <o:lock v:ext="edit" verticies="t"/>
              </v:shape>
              <v:shape id="Voľný tvar 247" o:spid="_x0000_s1028" style="position:absolute;left:1238;top:952;width:15065;height:15054;visibility:visible;mso-wrap-style:square;v-text-anchor:top" coordsize="813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" path="m751,633v,4,-4,8,-9,8c738,641,734,637,734,633v,-5,4,-9,8,-9c747,624,751,628,751,633xm757,563v-5,,-9,4,-9,9c748,576,752,580,757,580v4,,8,-4,8,-8c765,567,761,563,757,563xm737,520v-5,,-9,4,-9,8c728,533,732,537,737,537v4,,8,-4,8,-9c745,524,741,520,737,520xm685,491v-4,,-8,4,-8,9c677,504,681,508,685,508v5,,9,-4,9,-8c694,495,690,491,685,491xm757,476v-5,,-9,4,-9,9c748,489,752,493,757,493v4,,8,-4,8,-8c765,480,761,476,757,476xm791,422v-5,,-8,4,-8,8c783,435,786,439,791,439v5,,8,-4,8,-9c799,426,796,422,791,422xm705,380v-4,,-8,3,-8,8c697,393,701,396,705,396v5,,9,-3,9,-8c714,383,710,380,705,380xm678,349v-5,,-8,3,-8,8c670,362,673,365,678,365v5,,8,-3,8,-8c686,352,683,349,678,349xm625,428v-5,,-9,4,-9,8c616,441,620,445,625,445v4,,8,-4,8,-9c633,432,629,428,625,428xm492,324v-4,,-8,4,-8,8c484,337,488,341,492,341v5,,9,-4,9,-9c501,328,497,324,492,324xm443,291v-5,,-9,4,-9,8c434,304,438,308,443,308v4,,8,-4,8,-9c451,295,447,291,443,291xm430,243v-4,,-8,4,-8,9c422,256,426,260,430,260v5,,9,-4,9,-8c439,247,435,243,430,243xm349,254v-5,,-9,3,-9,8c340,267,344,270,349,270v4,,8,-3,8,-8c357,257,353,254,349,254xm459,184v-4,,-8,4,-8,8c451,197,455,201,459,201v5,,9,-4,9,-9c468,188,464,184,459,184xm243,256v-4,,-8,3,-8,8c235,269,239,272,243,272v5,,9,-3,9,-8c252,259,248,256,243,256xm465,365v-5,,-9,4,-9,8c456,378,460,382,465,382v4,,8,-4,8,-9c473,369,469,365,465,365xm490,376v-4,,-8,4,-8,8c482,389,486,393,490,393v5,,9,-4,9,-9c499,380,495,376,490,376xm516,411v-5,,-9,3,-9,8c507,424,511,427,516,427v4,,8,-3,8,-8c524,414,520,411,516,411xm457,412v-4,,-8,4,-8,8c449,425,453,429,457,429v5,,9,-4,9,-9c466,416,462,412,457,412xm468,337v-5,,-8,4,-8,8c460,350,463,354,468,354v5,,8,-4,8,-9c476,341,473,337,468,337xm406,347v-4,,-8,3,-8,8c398,360,402,363,406,363v5,,9,-3,9,-8c415,350,411,347,406,347xm383,353v-5,,-8,4,-8,9c375,366,378,370,383,370v5,,8,-4,8,-8c391,357,388,353,383,353xm361,355v-5,,-9,4,-9,8c352,368,356,372,361,372v4,,8,-4,8,-9c369,359,365,355,361,355xm336,318v-5,,-8,4,-8,8c328,331,331,335,336,335v5,,8,-4,8,-9c344,322,341,318,336,318xm385,293v-4,,-8,3,-8,8c377,306,381,309,385,309v5,,9,-3,9,-8c394,296,390,293,385,293xm333,360v-5,,-8,4,-8,9c325,373,328,377,333,377v5,,8,-4,8,-8c341,364,338,360,333,360xm346,385v-4,,-8,3,-8,8c338,398,342,401,346,401v5,,9,-3,9,-8c355,388,351,385,346,385xm379,436v-4,,-8,4,-8,9c371,449,375,453,379,453v5,,8,-4,8,-8c387,440,384,436,379,436xm361,492v-5,,-8,3,-8,8c353,505,356,508,361,508v5,,8,-3,8,-8c369,495,366,492,361,492xm401,480v-4,,-8,4,-8,8c393,493,397,497,401,497v5,,9,-4,9,-9c410,484,406,480,401,480xm420,459v-5,,-9,4,-9,8c411,472,415,476,420,476v4,,8,-4,8,-9c428,463,424,459,420,459xm450,499v-4,,-8,4,-8,8c442,512,446,516,450,516v5,,9,-4,9,-9c459,503,455,499,450,499xm381,408v-4,,-8,4,-8,9c373,421,377,425,381,425v5,,9,-4,9,-8c390,412,386,408,381,408xm547,468v-4,,-8,4,-8,9c539,481,543,485,547,485v5,,9,-4,9,-8c556,472,552,468,547,468xm631,521v-5,,-9,4,-9,8c622,534,626,538,631,538v4,,8,-4,8,-9c639,525,635,521,631,521xm630,558v-4,,-8,4,-8,8c622,571,626,575,630,575v5,,9,-4,9,-9c639,562,635,558,630,558xm626,599v-4,,-8,4,-8,8c618,612,622,616,626,616v5,,9,-4,9,-9c635,603,631,599,626,599xm655,691v-5,,-8,3,-8,8c647,704,650,707,655,707v4,,8,-3,8,-8c663,694,659,691,655,691xm592,703v-5,,-9,4,-9,9c583,716,587,720,592,720v4,,8,-4,8,-8c600,707,596,703,592,703xm536,574v-5,,-9,3,-9,8c527,587,531,590,536,590v4,,8,-3,8,-8c544,577,540,574,536,574xm547,719v-5,,-9,3,-9,8c538,732,542,735,547,735v4,,8,-3,8,-8c555,722,551,719,547,719xm531,662v-5,,-9,4,-9,8c522,675,526,679,531,679v4,,8,-4,8,-9c539,666,535,662,531,662xm473,643v-5,,-8,4,-8,8c465,656,468,660,473,660v5,,8,-4,8,-9c481,647,478,643,473,643xm446,667v-5,,-9,3,-9,8c437,680,441,683,446,683v4,,8,-3,8,-8c454,670,450,667,446,667xm529,763v-5,,-9,3,-9,8c520,776,524,779,529,779v4,,8,-3,8,-8c537,766,533,763,529,763xm476,795v-5,,-9,4,-9,8c467,808,471,812,476,812v4,,8,-4,8,-9c484,799,480,795,476,795xm413,693v-4,,-8,4,-8,9c405,706,409,710,413,710v5,,9,-4,9,-8c422,697,418,693,413,693xm367,777v-4,,-8,4,-8,9c359,790,363,794,367,794v5,,9,-4,9,-8c376,781,372,777,367,777xm314,741v-5,,-9,3,-9,8c305,753,309,757,314,757v4,,8,-4,8,-8c322,744,318,741,314,741xm369,610v-5,,-9,3,-9,8c360,623,364,626,369,626v4,,8,-3,8,-8c377,613,373,610,369,610xm301,668v-5,,-9,4,-9,8c292,681,296,685,301,685v4,,8,-4,8,-9c309,672,305,668,301,668xm272,719v-4,,-8,3,-8,8c264,732,268,735,272,735v5,,9,-3,9,-8c281,722,277,719,272,719xm228,737v-4,,-8,3,-8,8c220,750,224,753,228,753v5,,9,-3,9,-8c237,740,233,737,228,737xm168,720v-5,,-9,4,-9,9c159,733,163,737,168,737v4,,8,-4,8,-8c176,724,172,720,168,720xm275,612v-4,,-8,4,-8,9c267,625,271,629,275,629v5,,9,-4,9,-8c284,616,280,612,275,612xm239,609v-5,,-9,4,-9,9c230,622,234,626,239,626v4,,8,-4,8,-8c247,613,243,609,239,609xm198,604v-5,,-8,4,-8,9c190,617,193,621,198,621v5,,8,-4,8,-8c206,608,203,604,198,604xm105,629v-4,,-8,4,-8,9c97,642,101,646,105,646v5,,9,-4,9,-8c114,633,110,629,105,629xm227,515v-5,,-9,4,-9,9c218,528,222,532,227,532v4,,8,-4,8,-8c235,519,231,515,227,515xm95,566v-5,,-9,3,-9,8c86,579,90,582,95,582v4,,8,-3,8,-8c103,569,99,566,95,566xm81,520v-5,,-9,4,-9,9c72,533,76,537,81,537v4,,8,-4,8,-8c89,524,85,520,81,520xm161,450v-5,,-9,3,-9,8c152,463,156,466,161,466v4,,8,-3,8,-8c169,453,165,450,161,450xm138,506v-5,,-9,4,-9,9c129,519,133,523,138,523v4,,8,-4,8,-8c146,510,142,506,138,506xm38,500v-5,,-8,4,-8,9c30,513,33,517,38,517v5,,8,-4,8,-8c46,504,43,500,38,500xm8,446v-4,,-8,4,-8,8c,459,4,463,8,463v5,,9,-4,9,-9c17,450,13,446,8,446xm137,421v-4,,-8,3,-8,8c129,434,133,437,137,437v5,,9,-3,9,-8c146,424,142,421,137,421xm298,400v-4,,-8,4,-8,8c290,413,294,417,298,417v5,,9,-4,9,-9c307,404,303,400,298,400xm113,388v-5,,-8,4,-8,8c105,401,108,405,113,405v5,,8,-4,8,-9c121,392,118,388,113,388xm197,348v-4,,-8,4,-8,8c189,361,193,365,197,365v5,,9,-4,9,-9c206,352,202,348,197,348xm31,338v-5,,-8,4,-8,8c23,351,26,355,31,355v5,,8,-4,8,-9c39,342,36,338,31,338xm69,286v-5,,-8,4,-8,9c61,299,64,303,69,303v5,,8,-4,8,-8c77,290,74,286,69,286xm142,277v-4,,-8,3,-8,8c134,290,138,293,142,293v5,,9,-3,9,-8c151,280,147,277,142,277xm93,245v-5,,-8,3,-8,8c85,258,88,261,93,261v5,,8,-3,8,-8c101,248,98,245,93,245xm199,254v-4,,-8,3,-8,8c191,267,195,270,199,270v5,,9,-3,9,-8c208,257,204,254,199,254xm77,200v-4,,-8,4,-8,8c69,213,73,217,77,217v5,,9,-4,9,-9c86,204,82,200,77,200xm96,140v-4,,-8,4,-8,9c88,153,92,157,96,157v5,,9,-4,9,-8c105,144,101,140,96,140xm157,143v-5,,-8,3,-8,8c149,155,152,159,157,159v5,,8,-4,8,-8c165,146,162,143,157,143xm210,175v-4,,-8,4,-8,9c202,188,206,192,210,192v5,,9,-4,9,-8c219,179,215,175,210,175xm202,218v-5,,-8,3,-8,8c194,230,197,234,202,234v4,,8,-4,8,-8c210,221,206,218,202,218xm226,167v-4,,-8,4,-8,8c218,180,222,184,226,184v5,,9,-4,9,-9c235,171,231,167,226,167xm288,173v-4,,-8,4,-8,8c280,186,284,190,288,190v5,,9,-4,9,-9c297,177,293,173,288,173xm350,186v-4,,-8,4,-8,8c342,199,346,203,350,203v5,,9,-4,9,-9c359,190,355,186,350,186xm308,143v-4,,-8,3,-8,8c300,156,304,159,308,159v5,,9,-3,9,-8c317,146,313,143,308,143xm334,110v-5,,-8,4,-8,9c326,123,329,127,334,127v4,,8,-4,8,-8c342,114,338,110,334,110xm342,46v-4,,-8,3,-8,8c334,59,338,62,342,62v5,,9,-3,9,-8c351,49,347,46,342,46xm248,25v-4,,-8,4,-8,9c240,38,244,42,248,42v5,,9,-4,9,-8c257,29,253,25,248,25xm357,16v-5,,-8,4,-8,9c349,29,352,33,357,33v5,,8,-4,8,-8c365,20,362,16,357,16xm390,46v-5,,-8,4,-8,9c382,59,385,63,390,63v5,,8,-4,8,-8c398,50,395,46,390,46xm387,105v-5,,-9,4,-9,8c378,118,382,122,387,122v4,,8,-4,8,-9c395,109,391,105,387,105xm434,143v-4,,-8,4,-8,9c426,156,430,160,434,160v5,,9,-4,9,-8c443,147,439,143,434,143xm422,11v-5,,-8,4,-8,9c414,24,417,28,422,28v4,,8,-4,8,-8c430,15,426,11,422,11xm483,v-4,,-8,3,-8,8c475,13,479,16,483,16v5,,9,-3,9,-8c492,3,488,,483,xm507,116v-5,,-8,4,-8,8c499,129,502,133,507,133v5,,8,-4,8,-9c515,120,512,116,507,116xm519,57v-5,,-8,4,-8,8c511,70,514,74,519,74v5,,8,-4,8,-9c527,61,524,57,519,57xm579,52v-4,,-8,4,-8,9c571,65,575,69,579,69v5,,9,-4,9,-8c588,56,584,52,579,52xm561,80v-5,,-8,4,-8,8c553,93,556,97,561,97v5,,8,-4,8,-9c569,84,566,80,561,80xm605,65v-4,,-8,3,-8,8c597,78,601,81,605,81v5,,9,-3,9,-8c614,68,610,65,605,65xm665,83v-4,,-8,4,-8,8c657,96,661,100,665,100v5,,9,-4,9,-9c674,87,670,83,665,83xm552,186v-4,,-8,4,-8,8c544,199,548,203,552,203v5,,9,-4,9,-9c561,190,557,186,552,186xm587,191v-4,,-8,4,-8,8c579,204,583,208,587,208v5,,9,-4,9,-9c596,195,592,191,587,191xm629,198v-4,,-8,4,-8,8c621,211,625,215,629,215v5,,9,-4,9,-9c638,202,634,198,629,198xm723,176v-4,,-8,4,-8,8c715,189,719,193,723,193v5,,9,-4,9,-9c732,180,728,176,723,176xm709,201v-5,,-9,4,-9,9c700,214,704,218,709,218v4,,8,-4,8,-8c717,205,713,201,709,201xm727,245v-5,,-9,4,-9,9c718,258,722,262,727,262v4,,8,-4,8,-8c735,249,731,245,727,245xm670,264v-4,,-8,4,-8,9c662,277,666,281,670,281v5,,9,-4,9,-8c679,268,675,264,670,264xm771,261v-5,,-8,4,-8,8c763,274,766,278,771,278v5,,8,-4,8,-9c779,265,776,261,771,261xm582,262v-5,,-9,4,-9,9c573,275,577,279,582,279v4,,8,-4,8,-8c590,266,586,262,582,262xm653,323v-5,,-9,4,-9,8c644,336,648,340,653,340v4,,8,-4,8,-9c661,327,657,323,653,323xm805,313v-5,,-8,4,-8,8c797,326,800,330,805,330v5,,8,-4,8,-9c813,317,810,313,805,313xm467,130v-4,,-8,3,-8,8c459,143,463,146,467,146v5,,8,-3,8,-8c475,133,472,130,467,130xm529,130v-4,,-8,3,-8,8c521,143,525,146,529,146v5,,9,-3,9,-8c538,133,534,130,529,130xm205,70v-5,,-9,3,-9,8c196,83,200,86,205,86v4,,8,-3,8,-8c213,73,209,70,205,70xm189,82v-5,,-8,3,-8,8c181,95,184,98,189,98v5,,8,-3,8,-8c197,85,194,82,189,82xm198,117v-4,,-8,4,-8,8c190,130,194,134,198,134v5,,8,-4,8,-9c206,121,203,117,198,117xm296,502v-4,,-8,3,-8,8c288,515,292,518,296,518v5,,9,-3,9,-8c305,505,301,502,296,502xe" fillcolor="#aae4ed [1300]" stroked="f">
                <v:path arrowok="t" o:connecttype="custom" o:connectlocs="1417563,1060422;1269321,941773;1450917,797170;1256350,647006;1158140,793462;835714,554311;646705,500549;435460,489425;907981,697060;956160,761946;882039,639590;709708,685937;607792,604366;617057,667398;641146,713745;683766,926942;778270,882449;691178,773070;1169258,965874;1167405,1034467;1228554,1295865;993221,1093792;967278,1242102;826448,1236541;980249,1414514;781976,1301427;581849,1403390;541083,1253226;422489,1366313;311308,1334797;457697,1145700;194567,1197609;159360,1064130;298337,834248;255717,938065;31501,841663;552201,773070;350221,659983;127859,530211;263129,513526;385429,485718;177890,291060;374311,341115;418783,309599;533671,320722;587408,279937;633734,114941;646705,46347;717120,194658;804212,265105;911687,14831;961719,137187;1024722,163142;1232261,153872;1022869,344822;1182229,381900;1313794,404147;1226701,506110;1078460,485718;1210024,598805;880186,255836;379870,159434;352074,231736" o:connectangles="0,0,0,0,0,0,0,0,0,0,0,0,0,0,0,0,0,0,0,0,0,0,0,0,0,0,0,0,0,0,0,0,0,0,0,0,0,0,0,0,0,0,0,0,0,0,0,0,0,0,0,0,0,0,0,0,0,0,0,0,0,0,0"/>
                <o:lock v:ext="edit" verticies="t"/>
              </v:shape>
              <v:shape id="Voľný tvar 243" o:spid="_x0000_s1029" style="position:absolute;left:50958;top:7048;width:18003;height:18802;flip:x;visibility:visible;mso-wrap-style:square;v-text-anchor:top" coordsize="1258,1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" path="m567,442c539,385,476,363,491,347v13,-14,75,54,76,95xm380,448v-6,21,62,17,96,52c464,474,387,425,380,448xm359,581v2,13,48,-15,82,-9c425,563,357,566,359,581xm457,546v-2,13,50,-1,81,15c525,548,459,531,457,546xm57,492v5,25,152,-15,263,44c266,481,53,465,57,492xm275,490v,,,,,c274,499,291,502,314,507v,,,,,c314,507,314,507,314,507v28,6,65,13,93,37c389,514,302,475,280,484,201,446,50,435,53,458v4,22,119,-4,222,32xm436,52v-16,12,57,89,77,173c516,189,453,43,436,52xm530,92v-13,7,36,63,44,120c579,188,543,88,530,92xm536,45v-13,5,33,64,39,121c581,143,550,41,536,45xm593,49v-13,5,22,68,26,125c622,148,607,47,593,49xm599,196v-10,3,15,50,17,92c619,268,609,194,599,196xm404,95v-15,14,64,85,90,167c494,226,421,85,404,95xm404,156v-12,9,50,58,70,115c475,246,417,149,404,156xm365,235v-10,11,61,47,92,98c453,308,377,225,365,235xm384,343c375,306,246,190,228,207v-14,18,102,62,156,136xm366,371c353,345,236,282,225,298v-9,16,88,27,141,73xm316,382c302,353,174,281,162,298v-9,18,96,32,154,84xm308,312v-11,16,83,41,128,94c428,378,321,299,308,312xm362,449c330,383,115,303,112,323v-1,20,209,64,250,126xm304,472v-9,-16,-33,-33,-63,-48c275,435,310,449,330,465v-16,-5,-27,-6,-27,-2c303,475,414,490,439,524,425,500,370,476,334,466,292,421,149,373,142,384v-22,-6,-38,-8,-39,-4c103,395,271,427,304,472xm272,603v1,1,4,1,7,2c292,609,304,615,315,622v-4,-6,-12,-11,-21,-16c326,607,382,606,423,628,398,601,286,587,271,597,187,572,21,581,24,598v3,22,149,-23,248,5xm54,555v2,20,163,-29,236,19c260,532,51,540,54,555xm994,496v88,-73,167,-67,160,-83c1146,396,1023,454,994,496xm953,412v102,-98,204,-104,192,-121c1132,273,983,360,953,412xm1142,318c1131,300,986,371,954,418v102,-85,198,-83,188,-100xm865,390v-4,-13,-65,29,-81,60c829,396,868,402,865,390xm1006,254v-7,-15,-80,42,-96,79c961,266,1011,268,1006,254xm929,197v-14,-14,-78,86,-81,137c880,232,942,210,929,197xm1012,142v-14,-14,-91,85,-98,138c957,176,1024,157,1012,142xm1022,520v-6,-15,-97,35,-118,71c969,529,1027,533,1022,520xm1154,614v3,-13,-85,-28,-118,-16c1113,591,1151,626,1154,614xm1068,638v102,-24,167,12,167,-4c1234,617,1108,616,1068,638xm1147,677v1,-15,-107,-23,-143,-5c1093,656,1146,690,1147,677xm1102,569v75,-19,118,9,119,-4c1222,552,1133,551,1102,569xm1069,701v115,,175,54,180,37c1252,720,1118,687,1069,701xm1097,744v103,27,148,90,154,76c1258,804,1143,743,1097,744xm1174,833v5,-13,-85,-58,-123,-56c1134,795,1168,844,1174,833xm968,756v7,-11,-54,-59,-127,-30c923,708,962,766,968,756xm1150,489v-2,-15,-105,-3,-138,21c1096,477,1150,503,1150,489xm1218,432v-5,-17,-130,17,-164,50c1148,430,1222,448,1218,432xm887,465v-6,-11,-68,38,-81,69c849,477,892,476,887,465xm916,509v59,-64,118,-66,112,-78c1020,419,934,474,916,509xm1050,403v-8,-13,-94,43,-112,78c997,417,1056,415,1050,403xm405,245c398,213,302,104,290,115v-12,12,106,103,115,130xm623,474v-1,-6,-10,-21,-15,-16c603,463,619,466,623,474xm469,644v8,18,47,-45,79,6c540,606,457,619,469,644xm614,1390v1,3,5,3,5,c625,1375,616,1156,616,1156v,,-7,219,-2,234xm616,1059v1,2,5,2,6,c627,1049,618,894,618,894v,,-7,154,-2,165xm649,1000v1,1,5,1,6,c660,992,651,877,651,877v,,-7,114,-2,123xm635,974v1,1,5,1,6,c646,967,640,852,640,852v,,-10,114,-5,122xm661,789v,,,100,5,107c667,897,671,896,672,895v5,-7,-11,-106,-11,-106xm728,828v1,,5,-2,5,-3c736,818,692,754,692,754v,,29,71,36,74xm706,673v1,-1,5,-6,6,-7c716,659,687,651,687,651v,,13,26,19,22xm673,595v,,13,-25,7,-28c679,567,674,566,673,566v-6,1,,29,,29xm613,536v-1,,-5,3,-6,4c603,545,627,561,627,561v,,-8,-27,-14,-25xm789,517v,-1,-3,-5,-4,-6c779,508,757,538,757,538v,,33,-15,32,-21xm679,1360v1,2,5,2,5,-1c689,1344,673,1125,673,1125v,,,219,6,235xm799,1368v1,1,5,,5,-2c807,1354,760,1184,760,1184v,,31,172,39,184xm847,1308v1,1,5,,5,-2c855,1294,809,1124,809,1124v,,30,172,38,184xm891,1288v1,2,5,,5,-2c897,1273,821,1114,821,1114v,,60,165,70,174xm765,1097v4,-9,-32,-124,-32,-124c733,973,753,1091,760,1098v1,2,5,1,5,-1xm733,1194v1,1,5,,5,-1c742,1181,707,1030,707,1030v,,19,154,26,164xm792,969v42,56,90,214,102,227c896,1198,899,1197,899,1194,897,1177,833,996,792,969xm786,918v44,53,99,209,111,222c899,1142,903,1140,902,1137,900,1121,827,942,786,918xm916,985v52,48,129,174,143,183c1061,1170,1064,1167,1063,1165v-5,-15,-92,-142,-147,-180xm849,940v50,51,121,181,134,191c985,1132,988,1130,987,1127,983,1112,902,981,849,940xm968,903v58,42,150,158,165,165c1135,1069,1138,1066,1137,1064,1130,1050,1028,935,968,903xm872,854v53,36,132,139,145,145c1019,1000,1022,997,1021,995,1016,982,927,880,872,854xm884,903v50,37,125,144,138,151c1024,1055,1027,1052,1026,1050,1021,1037,937,931,884,903xm823,855v1,1,4,-2,4,-3c826,843,785,792,753,774v31,23,61,79,70,81xm749,811v26,27,46,89,54,92c804,904,808,902,808,900v1,-8,-31,-66,-59,-89xm971,855v10,-6,-26,-58,-79,-71c942,802,961,861,971,855xm1033,844v8,-7,-37,-51,-93,-53c994,799,1024,852,1033,844xm1043,817v69,32,156,124,162,113c1213,917,1075,829,1043,817xm1015,865v69,31,156,123,162,112c1185,965,1047,877,1015,865xm978,869v68,33,153,127,159,116c1145,973,1009,882,978,869xm834,797v10,-10,-15,-54,-65,-55c838,752,818,808,834,797xm702,113v-1,-5,-9,-5,-10,-2c691,117,689,268,689,268v,,15,-148,13,-155xm632,3v-1,6,10,140,10,140c642,143,645,10,642,3,640,,633,,632,3xm673,96v-1,-4,-9,-4,-10,-1c662,101,668,235,668,235v,,8,-133,5,-139xm689,288v-2,-4,-9,-4,-11,-1c678,292,682,416,682,416v,,9,-122,7,-128xm765,55v,-4,-8,-6,-9,-2c754,59,735,209,735,209v,,32,-146,30,-154xm784,160v,-4,-7,-6,-9,-3c773,163,744,311,744,311v,,42,-143,40,-151xm840,77v-1,-2,-8,-4,-10,-2c829,78,810,171,810,171v,,32,-89,30,-94xm800,232v-8,-4,-35,50,-35,99c779,266,810,236,800,232xm882,127v-8,-5,-43,44,-51,93c855,158,891,133,882,127xm148,666v4,14,124,-41,197,-29c301,620,145,651,148,666xm383,707c350,691,232,720,235,734v2,13,93,-38,148,-27xm377,755v6,9,46,-54,84,-59c435,692,371,744,377,755xm46,750v4,17,126,-47,200,-33c201,697,43,733,46,750xm258,696c202,676,5,713,9,730v5,17,157,-49,249,-34xm197,782c153,758,,801,3,822v3,20,122,-57,194,-40xm226,809c174,783,18,881,29,900,40,918,146,797,226,809xm251,837c206,829,43,909,53,928v11,18,121,-88,198,-91xm186,928v4,7,18,-5,36,-23c229,903,236,901,242,900v-4,,-10,,-17,2c256,872,298,828,337,823v-33,-4,-127,62,-148,92c128,944,48,1000,57,1013v10,13,68,-52,128,-89c185,926,185,927,186,928xm254,942v3,4,12,-5,25,-18c287,920,296,917,304,916v-6,,-13,1,-22,4c307,894,344,854,377,851v-26,-4,-94,51,-116,78c198,959,108,1034,116,1044v9,11,74,-71,140,-109c254,938,253,941,254,942xm382,887v-33,-1,-129,88,-122,95c268,991,329,898,382,887xm308,1037v-48,8,-159,166,-146,175c177,1222,235,1069,308,1037xm276,1102v12,9,57,-120,117,-146c354,962,265,1094,276,1102xm209,1121v13,8,69,-129,135,-159c301,971,198,1113,209,1121xm280,1280v13,4,46,-118,92,-164c337,1141,269,1276,280,1280xm270,1239v12,4,44,-106,86,-148c324,1114,261,1235,270,1239xm322,1299v13,3,38,-121,80,-170c368,1157,310,1295,322,1299xm471,1238v14,,10,-126,40,-184c485,1089,460,1237,471,1238xm492,1290v17,1,5,-142,38,-205c500,1122,478,1288,492,1290xm532,1336v13,,-3,-126,22,-186c531,1187,520,1337,532,1336xm587,1179v10,2,6,-124,22,-186c592,1036,579,1178,587,1179xm441,1132v12,,10,-120,39,-175c455,990,430,1132,441,1132xm511,921v12,3,17,-73,41,-101c533,836,499,917,511,921xm422,784v9,9,52,-55,89,-63c486,720,414,775,422,784xm336,854v9,9,62,-62,106,-72c412,782,326,844,336,854xm574,746v6,4,10,-41,35,-46c582,703,568,742,574,746xm871,628v6,-5,-30,-45,-66,4c851,588,862,635,871,628xe" fillcolor="#653d2a [3215]" stroked="f">
                <v:fill color2="#4b2d1f [2415]" focusposition=".5,.5" focussize="" focus="100%" type="gradientRadial"/>
                <v:path arrowok="t" o:connecttype="custom" o:connectlocs="513737,784219;457927,723479;582426,734277;758441,124179;885802,234861;578133,128229;549512,462972;231825,402233;518030,606048;203205,518313;605322,847658;1422435,669488;1365194,564205;1439608,342843;1462504,701882;1767312,855757;1576986,768021;1680019,1124362;1448194,688385;1269316,627645;579564,330695;784200,877353;890095,1429411;908699,1314680;945905,1064972;983112,878703;868630,728878;971664,1835692;1143386,1846491;1174869,1503648;1056094,1610280;1124783,1239092;1310816,1329527;1627071,1436159;1462504,1422662;1071835,1094667;1478245,1139209;1684312,1318729;1193472,1075770;918716,4049;970233,387385;1121921,215964;1202058,103933;211791,898949;659701,939443;369204,939443;359186,1129761;482254,1110864;435031,1236393;546650,1197249;562391,1290384;400686,1727711;674011,1671020;792786,1552240;631080,1527944;480823,1152707;1151972,853057" o:connectangles="0,0,0,0,0,0,0,0,0,0,0,0,0,0,0,0,0,0,0,0,0,0,0,0,0,0,0,0,0,0,0,0,0,0,0,0,0,0,0,0,0,0,0,0,0,0,0,0,0,0,0,0,0,0,0,0,0"/>
                <o:lock v:ext="edit" verticies="t"/>
              </v:shape>
              <v:shape id="Voľný tvar 243" o:spid="_x0000_s1030" style="position:absolute;top:5334;width:19556;height:20091;visibility:visible;mso-wrap-style:square;v-text-anchor:top" coordsize="1258,1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" path="m567,442c539,385,476,363,491,347v13,-14,75,54,76,95xm380,448v-6,21,62,17,96,52c464,474,387,425,380,448xm359,581v2,13,48,-15,82,-9c425,563,357,566,359,581xm457,546v-2,13,50,-1,81,15c525,548,459,531,457,546xm57,492v5,25,152,-15,263,44c266,481,53,465,57,492xm275,490v,,,,,c274,499,291,502,314,507v,,,,,c314,507,314,507,314,507v28,6,65,13,93,37c389,514,302,475,280,484,201,446,50,435,53,458v4,22,119,-4,222,32xm436,52v-16,12,57,89,77,173c516,189,453,43,436,52xm530,92v-13,7,36,63,44,120c579,188,543,88,530,92xm536,45v-13,5,33,64,39,121c581,143,550,41,536,45xm593,49v-13,5,22,68,26,125c622,148,607,47,593,49xm599,196v-10,3,15,50,17,92c619,268,609,194,599,196xm404,95v-15,14,64,85,90,167c494,226,421,85,404,95xm404,156v-12,9,50,58,70,115c475,246,417,149,404,156xm365,235v-10,11,61,47,92,98c453,308,377,225,365,235xm384,343c375,306,246,190,228,207v-14,18,102,62,156,136xm366,371c353,345,236,282,225,298v-9,16,88,27,141,73xm316,382c302,353,174,281,162,298v-9,18,96,32,154,84xm308,312v-11,16,83,41,128,94c428,378,321,299,308,312xm362,449c330,383,115,303,112,323v-1,20,209,64,250,126xm304,472v-9,-16,-33,-33,-63,-48c275,435,310,449,330,465v-16,-5,-27,-6,-27,-2c303,475,414,490,439,524,425,500,370,476,334,466,292,421,149,373,142,384v-22,-6,-38,-8,-39,-4c103,395,271,427,304,472xm272,603v1,1,4,1,7,2c292,609,304,615,315,622v-4,-6,-12,-11,-21,-16c326,607,382,606,423,628,398,601,286,587,271,597,187,572,21,581,24,598v3,22,149,-23,248,5xm54,555v2,20,163,-29,236,19c260,532,51,540,54,555xm994,496v88,-73,167,-67,160,-83c1146,396,1023,454,994,496xm953,412v102,-98,204,-104,192,-121c1132,273,983,360,953,412xm1142,318c1131,300,986,371,954,418v102,-85,198,-83,188,-100xm865,390v-4,-13,-65,29,-81,60c829,396,868,402,865,390xm1006,254v-7,-15,-80,42,-96,79c961,266,1011,268,1006,254xm929,197v-14,-14,-78,86,-81,137c880,232,942,210,929,197xm1012,142v-14,-14,-91,85,-98,138c957,176,1024,157,1012,142xm1022,520v-6,-15,-97,35,-118,71c969,529,1027,533,1022,520xm1154,614v3,-13,-85,-28,-118,-16c1113,591,1151,626,1154,614xm1068,638v102,-24,167,12,167,-4c1234,617,1108,616,1068,638xm1147,677v1,-15,-107,-23,-143,-5c1093,656,1146,690,1147,677xm1102,569v75,-19,118,9,119,-4c1222,552,1133,551,1102,569xm1069,701v115,,175,54,180,37c1252,720,1118,687,1069,701xm1097,744v103,27,148,90,154,76c1258,804,1143,743,1097,744xm1174,833v5,-13,-85,-58,-123,-56c1134,795,1168,844,1174,833xm968,756v7,-11,-54,-59,-127,-30c923,708,962,766,968,756xm1150,489v-2,-15,-105,-3,-138,21c1096,477,1150,503,1150,489xm1218,432v-5,-17,-130,17,-164,50c1148,430,1222,448,1218,432xm887,465v-6,-11,-68,38,-81,69c849,477,892,476,887,465xm916,509v59,-64,118,-66,112,-78c1020,419,934,474,916,509xm1050,403v-8,-13,-94,43,-112,78c997,417,1056,415,1050,403xm405,245c398,213,302,104,290,115v-12,12,106,103,115,130xm623,474v-1,-6,-10,-21,-15,-16c603,463,619,466,623,474xm469,644v8,18,47,-45,79,6c540,606,457,619,469,644xm614,1390v1,3,5,3,5,c625,1375,616,1156,616,1156v,,-7,219,-2,234xm616,1059v1,2,5,2,6,c627,1049,618,894,618,894v,,-7,154,-2,165xm649,1000v1,1,5,1,6,c660,992,651,877,651,877v,,-7,114,-2,123xm635,974v1,1,5,1,6,c646,967,640,852,640,852v,,-10,114,-5,122xm661,789v,,,100,5,107c667,897,671,896,672,895v5,-7,-11,-106,-11,-106xm728,828v1,,5,-2,5,-3c736,818,692,754,692,754v,,29,71,36,74xm706,673v1,-1,5,-6,6,-7c716,659,687,651,687,651v,,13,26,19,22xm673,595v,,13,-25,7,-28c679,567,674,566,673,566v-6,1,,29,,29xm613,536v-1,,-5,3,-6,4c603,545,627,561,627,561v,,-8,-27,-14,-25xm789,517v,-1,-3,-5,-4,-6c779,508,757,538,757,538v,,33,-15,32,-21xm679,1360v1,2,5,2,5,-1c689,1344,673,1125,673,1125v,,,219,6,235xm799,1368v1,1,5,,5,-2c807,1354,760,1184,760,1184v,,31,172,39,184xm847,1308v1,1,5,,5,-2c855,1294,809,1124,809,1124v,,30,172,38,184xm891,1288v1,2,5,,5,-2c897,1273,821,1114,821,1114v,,60,165,70,174xm765,1097v4,-9,-32,-124,-32,-124c733,973,753,1091,760,1098v1,2,5,1,5,-1xm733,1194v1,1,5,,5,-1c742,1181,707,1030,707,1030v,,19,154,26,164xm792,969v42,56,90,214,102,227c896,1198,899,1197,899,1194,897,1177,833,996,792,969xm786,918v44,53,99,209,111,222c899,1142,903,1140,902,1137,900,1121,827,942,786,918xm916,985v52,48,129,174,143,183c1061,1170,1064,1167,1063,1165v-5,-15,-92,-142,-147,-180xm849,940v50,51,121,181,134,191c985,1132,988,1130,987,1127,983,1112,902,981,849,940xm968,903v58,42,150,158,165,165c1135,1069,1138,1066,1137,1064,1130,1050,1028,935,968,903xm872,854v53,36,132,139,145,145c1019,1000,1022,997,1021,995,1016,982,927,880,872,854xm884,903v50,37,125,144,138,151c1024,1055,1027,1052,1026,1050,1021,1037,937,931,884,903xm823,855v1,1,4,-2,4,-3c826,843,785,792,753,774v31,23,61,79,70,81xm749,811v26,27,46,89,54,92c804,904,808,902,808,900v1,-8,-31,-66,-59,-89xm971,855v10,-6,-26,-58,-79,-71c942,802,961,861,971,855xm1033,844v8,-7,-37,-51,-93,-53c994,799,1024,852,1033,844xm1043,817v69,32,156,124,162,113c1213,917,1075,829,1043,817xm1015,865v69,31,156,123,162,112c1185,965,1047,877,1015,865xm978,869v68,33,153,127,159,116c1145,973,1009,882,978,869xm834,797v10,-10,-15,-54,-65,-55c838,752,818,808,834,797xm702,113v-1,-5,-9,-5,-10,-2c691,117,689,268,689,268v,,15,-148,13,-155xm632,3v-1,6,10,140,10,140c642,143,645,10,642,3,640,,633,,632,3xm673,96v-1,-4,-9,-4,-10,-1c662,101,668,235,668,235v,,8,-133,5,-139xm689,288v-2,-4,-9,-4,-11,-1c678,292,682,416,682,416v,,9,-122,7,-128xm765,55v,-4,-8,-6,-9,-2c754,59,735,209,735,209v,,32,-146,30,-154xm784,160v,-4,-7,-6,-9,-3c773,163,744,311,744,311v,,42,-143,40,-151xm840,77v-1,-2,-8,-4,-10,-2c829,78,810,171,810,171v,,32,-89,30,-94xm800,232v-8,-4,-35,50,-35,99c779,266,810,236,800,232xm882,127v-8,-5,-43,44,-51,93c855,158,891,133,882,127xm148,666v4,14,124,-41,197,-29c301,620,145,651,148,666xm383,707c350,691,232,720,235,734v2,13,93,-38,148,-27xm377,755v6,9,46,-54,84,-59c435,692,371,744,377,755xm46,750v4,17,126,-47,200,-33c201,697,43,733,46,750xm258,696c202,676,5,713,9,730v5,17,157,-49,249,-34xm197,782c153,758,,801,3,822v3,20,122,-57,194,-40xm226,809c174,783,18,881,29,900,40,918,146,797,226,809xm251,837c206,829,43,909,53,928v11,18,121,-88,198,-91xm186,928v4,7,18,-5,36,-23c229,903,236,901,242,900v-4,,-10,,-17,2c256,872,298,828,337,823v-33,-4,-127,62,-148,92c128,944,48,1000,57,1013v10,13,68,-52,128,-89c185,926,185,927,186,928xm254,942v3,4,12,-5,25,-18c287,920,296,917,304,916v-6,,-13,1,-22,4c307,894,344,854,377,851v-26,-4,-94,51,-116,78c198,959,108,1034,116,1044v9,11,74,-71,140,-109c254,938,253,941,254,942xm382,887v-33,-1,-129,88,-122,95c268,991,329,898,382,887xm308,1037v-48,8,-159,166,-146,175c177,1222,235,1069,308,1037xm276,1102v12,9,57,-120,117,-146c354,962,265,1094,276,1102xm209,1121v13,8,69,-129,135,-159c301,971,198,1113,209,1121xm280,1280v13,4,46,-118,92,-164c337,1141,269,1276,280,1280xm270,1239v12,4,44,-106,86,-148c324,1114,261,1235,270,1239xm322,1299v13,3,38,-121,80,-170c368,1157,310,1295,322,1299xm471,1238v14,,10,-126,40,-184c485,1089,460,1237,471,1238xm492,1290v17,1,5,-142,38,-205c500,1122,478,1288,492,1290xm532,1336v13,,-3,-126,22,-186c531,1187,520,1337,532,1336xm587,1179v10,2,6,-124,22,-186c592,1036,579,1178,587,1179xm441,1132v12,,10,-120,39,-175c455,990,430,1132,441,1132xm511,921v12,3,17,-73,41,-101c533,836,499,917,511,921xm422,784v9,9,52,-55,89,-63c486,720,414,775,422,784xm336,854v9,9,62,-62,106,-72c412,782,326,844,336,854xm574,746v6,4,10,-41,35,-46c582,703,568,742,574,746xm871,628v6,-5,-30,-45,-66,4c851,588,862,635,871,628xe" fillcolor="white [3212]" stroked="f">
                <v:fill color2="#2cbdd2 [3204]" rotate="t" angle="310" colors="0 white;59638f #2cbdd2" focus="100%" type="gradient">
                  <o:fill v:ext="view" type="gradientUnscaled"/>
                </v:fill>
                <v:path arrowok="t" o:connecttype="custom" o:connectlocs="558095,837983;497466,773079;632715,784617;823929,132693;962287,250962;628051,137020;596960,494713;251842,429809;562759,647598;220751,553848;657588,905772;1545255,715387;1483072,602886;1563910,366347;1588783,750002;1919910,914426;1713150,820675;1825080,1201446;1573238,735579;1378915,670675;629606,353366;851911,937503;966950,1527408;987160,1404811;1027579,1137984;1067998,938945;943632,778848;1055562,1961544;1242112,1973082;1276312,1606735;1147282,1720678;1221902,1324042;1423998,1420677;1767560,1534619;1588783,1520196;1164382,1169715;1605884,1217311;1829744,1409138;1296522,1149522;998042,4327;1054007,413943;1218793,230770;1305849,111058;230078,960579;716663,1003849;401082,1003849;390200,1207215;523894,1187022;472593,1321157;593851,1279330;610951,1378850;435283,1846159;732208,1785582;861239,1658658;685571,1632697;522340,1231734;1251439,911541" o:connectangles="0,0,0,0,0,0,0,0,0,0,0,0,0,0,0,0,0,0,0,0,0,0,0,0,0,0,0,0,0,0,0,0,0,0,0,0,0,0,0,0,0,0,0,0,0,0,0,0,0,0,0,0,0,0,0,0,0"/>
                <o:lock v:ext="edit" verticies="t"/>
              </v:shape>
              <v:group id="Skupina 16" o:spid="_x0000_s1031" style="position:absolute;left:37242;top:14954;width:9053;height:9049" coordorigin="" coordsize="30600,30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<v:shape id="Voľný tvar 5" o:spid="_x0000_s1032" style="position:absolute;left:217;top:326;width:29993;height:29992;visibility:visible;mso-wrap-style:square;v-text-anchor:top" coordsize="797,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" path="m697,383v,-3,,-3,,-3c583,378,494,385,444,391,569,364,569,364,569,364v32,-5,66,-9,101,-12c670,348,670,348,670,348v-17,2,-33,3,-49,5c797,316,797,316,797,316v-1,-3,-1,-3,-1,-3c570,361,570,361,570,361v-33,5,-63,11,-88,16c482,375,482,375,482,375,645,326,645,326,645,326v-1,-3,-1,-3,-1,-3c438,385,438,385,438,385,498,361,624,313,763,264v-1,-3,-1,-3,-1,-3c629,307,509,353,447,378,718,249,718,249,718,249v-1,-3,-1,-3,-1,-3c524,337,524,337,524,337,662,267,662,267,662,267v-1,-3,-1,-3,-1,-3c457,368,457,368,457,368v-1,-3,-1,-3,-1,-3c445,371,445,371,445,371,701,204,701,204,701,204v-2,-3,-2,-3,-2,-3c481,344,481,344,481,344,716,179,716,179,716,179v-2,-3,-2,-3,-2,-3c454,358,454,358,454,358,574,265,574,265,574,265v-2,-3,-2,-3,-2,-3c448,359,448,359,448,359v37,-33,37,-33,37,-33c484,325,484,325,484,325,622,200,622,200,622,200v-2,-2,-2,-2,-2,-2c448,353,448,353,448,353v13,-13,13,-13,13,-13c459,337,459,337,459,337v-26,26,-26,26,-26,26c581,193,581,193,581,193v-2,-2,-2,-2,-2,-2c471,315,471,315,471,315,658,86,658,86,658,86v-3,-2,-3,-2,-3,-2c424,367,424,367,424,367,545,189,545,189,545,189v-2,-2,-2,-2,-2,-2c430,353,430,353,430,353,599,66,599,66,599,66v-3,-1,-3,-1,-3,-1c422,359,422,359,422,359,572,55,572,55,572,55v-3,-2,-3,-2,-3,-2c535,122,535,122,535,122,554,83,554,83,554,83v-3,-2,-3,-2,-3,-2c457,277,457,277,457,277,522,132,522,132,522,132v-3,-1,-3,-1,-3,-1c416,361,416,361,416,361,500,118,500,118,500,118v-3,-1,-3,-1,-3,-1c448,258,448,258,448,258,512,59,512,59,512,59v-3,-1,-3,-1,-3,-1c412,360,412,360,412,360,452,186,452,186,452,186v-3,-1,-3,-1,-3,-1c461,132,461,132,461,132v-4,-1,-4,-1,-4,-1c423,287,423,287,423,287,477,1,477,1,477,1,473,,473,,473,,412,329,412,329,412,329v12,-84,12,-84,12,-84c420,244,420,244,420,244v-9,69,-9,69,-9,69c427,145,427,145,427,145v-3,,-3,,-3,c405,346,405,346,405,346,415,12,415,12,415,12v-3,,-3,,-3,c401,349,401,349,401,349v,-1,,-1,,-1c400,348,400,348,400,348,384,48,384,48,384,48v-3,,-3,,-3,c392,267,392,267,392,267,380,107,380,107,380,107v-4,,-4,,-4,c395,336,395,336,395,336,352,18,352,18,352,18v-4,,-4,,-4,c391,338,391,338,391,338,336,47,336,47,336,47v-4,1,-4,1,-4,1c379,293,379,293,379,293v-3,1,-3,1,-3,1c381,314,381,314,381,314,327,111,327,111,327,111v-3,1,-3,1,-3,1c345,193,345,193,345,193v-1,-5,-1,-5,-1,-5c341,189,341,189,341,189v50,178,50,178,50,178c302,144,302,144,302,144v-3,1,-3,1,-3,1c343,255,343,255,343,255v-2,,-2,,-2,c242,26,242,26,242,26v-3,2,-3,2,-3,2c385,363,385,363,385,363,282,174,282,174,282,174v-3,1,-3,1,-3,1c375,352,375,352,375,352,198,70,198,70,198,70v-3,2,-3,2,-3,2c364,341,364,341,364,341,183,83,183,83,183,83v-3,2,-3,2,-3,2c347,323,347,323,347,323,192,117,192,117,192,117v-3,2,-3,2,-3,2c323,297,323,297,323,297,221,168,221,168,221,168v-3,2,-3,2,-3,2c366,356,366,356,366,356,204,177,204,177,204,177v-3,2,-3,2,-3,2c329,320,329,320,329,320v-2,1,-2,1,-2,1c151,143,151,143,151,143v-2,3,-2,3,-2,3c369,367,369,367,369,367,196,218,196,218,196,218v-2,2,-2,2,-2,2c236,256,236,256,236,256v-1,2,-1,2,-1,2c274,292,274,292,274,292,89,141,89,141,89,141v-2,2,-2,2,-2,2c371,375,371,375,371,375,192,253,192,253,192,253v-1,3,-1,3,-1,3c356,369,356,369,356,369,70,200,70,200,70,200v-2,3,-2,3,-2,3c361,376,361,376,361,376v-6,-3,-13,-6,-20,-9c86,245,86,245,86,245v-1,3,-1,3,-1,3c218,312,218,312,218,312,190,299,162,287,135,277v-1,3,-1,3,-1,3c197,305,271,339,325,364v,,,,,c326,365,328,365,329,366v12,5,24,11,33,15c309,362,202,325,62,286v-1,3,-1,3,-1,3c173,320,263,350,323,371,290,363,246,354,189,347v,3,,3,,3c278,361,334,376,366,386v1,,1,1,1,1c312,373,192,347,23,338v-1,3,-1,3,-1,3c178,350,292,372,352,386v-4,,-8,-1,-13,-1c338,387,338,387,338,387v-44,-3,-117,-5,-233,1c105,391,105,391,105,391v162,-8,240,-1,274,4c360,395,329,395,291,400v,1,,1,,1c252,405,199,411,129,421v1,2,1,2,1,2c88,429,45,436,,445v,3,,3,,3c143,421,274,408,345,403v-40,7,-103,20,-193,46c153,452,153,452,153,452,271,418,342,406,376,402,323,415,187,449,29,500v1,3,1,3,1,3c158,462,271,431,338,415,280,433,186,467,72,519v2,3,2,3,2,3c161,482,238,453,294,433v-42,16,-97,40,-164,73c131,509,131,509,131,509,257,448,338,419,376,407v-1,,-2,1,-3,2c329,429,231,477,86,565v2,3,2,3,2,3c222,487,316,439,364,416v-34,20,-88,54,-146,99c220,518,220,518,220,518v52,-41,102,-72,135,-93c308,458,221,521,96,630v2,2,2,2,2,2c213,533,295,472,345,437v-34,30,-84,81,-156,168c191,607,191,607,191,607,289,488,347,437,377,415v-20,17,-52,45,-91,87c289,504,289,504,289,504v38,-41,69,-68,89,-85c359,439,328,474,287,529v-1,2,-3,4,-5,7c282,536,282,536,282,536v-6,8,-13,17,-19,26c232,605,197,657,158,720v2,2,2,2,2,2c186,681,210,644,232,612v1,,1,,1,c244,595,255,579,265,564v7,-9,13,-18,19,-26c285,538,285,538,285,538v1,-3,3,-5,5,-7c326,483,358,446,378,424v-3,4,-5,8,-8,13c371,438,371,438,371,438v-24,37,-63,97,-105,175c269,614,269,614,269,614v33,-61,64,-111,87,-147c324,521,276,610,218,737v3,2,3,2,3,2c286,597,338,503,370,451v-7,13,-13,26,-19,41c352,493,352,493,352,493v-22,51,-53,124,-90,226c265,720,265,720,265,720v27,-74,51,-133,70,-179c323,575,308,617,291,669v3,1,3,1,3,1c327,568,352,503,370,463v9,-20,16,-34,22,-44c376,462,340,571,304,741v4,1,4,1,4,1c341,583,375,477,392,429v-8,34,-21,95,-33,182c363,612,363,612,363,612v11,-87,24,-149,32,-183c386,491,368,635,357,778v4,1,4,1,4,1c369,661,383,543,393,470v-1,11,-1,11,-1,11c395,481,395,481,395,481v5,-50,5,-50,5,-50c403,694,403,694,403,694v4,,4,,4,c403,420,403,420,403,420v6,38,20,128,33,248c439,668,439,668,439,668,431,595,423,533,417,487v14,79,35,200,48,310c469,796,469,796,469,796,453,664,426,517,412,444v,-2,,-3,-1,-5c423,481,442,552,463,644v3,-1,3,-1,3,-1c444,547,425,474,413,434v19,51,57,159,106,331c523,764,523,764,523,764,489,648,461,561,441,501v2,-1,2,-1,2,-1c442,497,441,494,440,490v24,54,56,131,97,231c540,720,540,720,540,720,518,666,499,619,482,579v39,85,39,85,39,85c524,663,524,663,524,663,425,447,425,447,425,447v-2,-6,-4,-12,-6,-17c582,705,582,705,582,705v3,-2,3,-2,3,-2c423,431,423,431,423,431,526,576,526,576,526,576v3,-2,3,-2,3,-2c415,414,415,414,415,414v41,41,156,162,231,279c648,691,648,691,648,691,570,568,447,441,412,406v4,2,8,5,13,8c459,437,525,491,617,601v2,-2,2,-2,2,-2c551,516,496,465,458,435v27,17,61,39,98,63c577,516,599,536,620,560v3,-3,3,-3,3,-3c608,541,593,526,578,513v52,35,108,75,155,114c736,624,736,624,736,624,681,580,616,535,559,496,530,472,504,453,483,439v7,5,15,9,24,13c517,458,527,464,537,471v1,-1,1,-1,1,-1c565,486,594,504,621,524v2,-3,2,-3,2,-3c585,494,545,469,509,450,487,437,468,427,452,419v63,26,177,76,296,147c750,563,750,563,750,563,628,490,511,439,448,414v1,-1,1,-1,1,-1c513,433,630,472,728,523v1,-3,1,-3,1,-3c712,511,694,503,677,495v,-2,,-2,,-2c584,447,492,420,442,406v68,12,208,38,306,74c749,477,749,477,749,477,651,441,511,415,442,403v18,2,41,5,65,10c507,410,507,410,507,410v33,4,71,11,109,20c617,427,617,427,617,427,562,414,508,406,468,402v83,3,223,10,315,23c784,422,784,422,784,422,670,405,484,398,422,397v41,-6,142,-16,275,-14xm433,477v-4,-9,-7,-17,-9,-24c424,453,424,453,424,453v3,7,6,15,9,24xm427,412v24,11,60,32,102,64c487,449,450,426,427,412xm534,438v18,6,38,13,59,22c572,452,553,444,534,438xe" fillcolor="#f4fbfd [180]" stroked="f">
                  <v:fill color2="#2cbdd2 [3204]" rotate="t" focusposition=".5,.5" focussize="" colors="0 #f4fcfd;5243f #f4fcfd" focus="100%" type="gradientRadial"/>
                  <v:path arrowok="t" o:connecttype="custom" o:connectlocs="2521312,1309577;1813839,1411182;1682129,1422471;1719760,1384840;2694417,673604;1825129,1226787;1727287,1268182;2464864,316105;2242838,244605;2073497,304815;1870286,440289;1689655,696183;1550419,1238077;1524076,1302051;1445050,180631;1324629,67737;1414945,1106367;1283235,711236;910683,97842;745104,263421;722525,440289;767683,666078;1388603,1381077;334921,530604;263421,752630;820367,1174103;1362261,1433761;1377314,1452577;1271945,1456340;485447,1584287;575762,1700945;278473,1964365;323631,2126181;361263,2370786;1076261,1889102;989709,2114891;1068735,2024576;1000998,2306812;1320866,1851471;1106367,2521312;1350972,2299286;1475156,1810076;1640734,2513785;1546655,1652024;1659550,1885339;1960602,2498733;1591813,1621918;1550419,1527840;2333154,2107365;1817602,1652024;1915444,1693418;2739575,1968128;2818601,1795023;1761155,1512787;1595576,1704708;2009523,1648260" o:connectangles="0,0,0,0,0,0,0,0,0,0,0,0,0,0,0,0,0,0,0,0,0,0,0,0,0,0,0,0,0,0,0,0,0,0,0,0,0,0,0,0,0,0,0,0,0,0,0,0,0,0,0,0,0,0,0,0"/>
                  <o:lock v:ext="edit" verticies="t"/>
                </v:shape>
                <v:shape id="Voľný tvar 247" o:spid="_x0000_s1033" style="position:absolute;width:30600;height:30562;visibility:visible;mso-wrap-style:square;v-text-anchor:top" coordsize="813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" path="m751,633v,4,-4,8,-9,8c738,641,734,637,734,633v,-5,4,-9,8,-9c747,624,751,628,751,633xm757,563v-5,,-9,4,-9,9c748,576,752,580,757,580v4,,8,-4,8,-8c765,567,761,563,757,563xm737,520v-5,,-9,4,-9,8c728,533,732,537,737,537v4,,8,-4,8,-9c745,524,741,520,737,520xm685,491v-4,,-8,4,-8,9c677,504,681,508,685,508v5,,9,-4,9,-8c694,495,690,491,685,491xm757,476v-5,,-9,4,-9,9c748,489,752,493,757,493v4,,8,-4,8,-8c765,480,761,476,757,476xm791,422v-5,,-8,4,-8,8c783,435,786,439,791,439v5,,8,-4,8,-9c799,426,796,422,791,422xm705,380v-4,,-8,3,-8,8c697,393,701,396,705,396v5,,9,-3,9,-8c714,383,710,380,705,380xm678,349v-5,,-8,3,-8,8c670,362,673,365,678,365v5,,8,-3,8,-8c686,352,683,349,678,349xm625,428v-5,,-9,4,-9,8c616,441,620,445,625,445v4,,8,-4,8,-9c633,432,629,428,625,428xm492,324v-4,,-8,4,-8,8c484,337,488,341,492,341v5,,9,-4,9,-9c501,328,497,324,492,324xm443,291v-5,,-9,4,-9,8c434,304,438,308,443,308v4,,8,-4,8,-9c451,295,447,291,443,291xm430,243v-4,,-8,4,-8,9c422,256,426,260,430,260v5,,9,-4,9,-8c439,247,435,243,430,243xm349,254v-5,,-9,3,-9,8c340,267,344,270,349,270v4,,8,-3,8,-8c357,257,353,254,349,254xm459,184v-4,,-8,4,-8,8c451,197,455,201,459,201v5,,9,-4,9,-9c468,188,464,184,459,184xm243,256v-4,,-8,3,-8,8c235,269,239,272,243,272v5,,9,-3,9,-8c252,259,248,256,243,256xm465,365v-5,,-9,4,-9,8c456,378,460,382,465,382v4,,8,-4,8,-9c473,369,469,365,465,365xm490,376v-4,,-8,4,-8,8c482,389,486,393,490,393v5,,9,-4,9,-9c499,380,495,376,490,376xm516,411v-5,,-9,3,-9,8c507,424,511,427,516,427v4,,8,-3,8,-8c524,414,520,411,516,411xm457,412v-4,,-8,4,-8,8c449,425,453,429,457,429v5,,9,-4,9,-9c466,416,462,412,457,412xm468,337v-5,,-8,4,-8,8c460,350,463,354,468,354v5,,8,-4,8,-9c476,341,473,337,468,337xm406,347v-4,,-8,3,-8,8c398,360,402,363,406,363v5,,9,-3,9,-8c415,350,411,347,406,347xm383,353v-5,,-8,4,-8,9c375,366,378,370,383,370v5,,8,-4,8,-8c391,357,388,353,383,353xm361,355v-5,,-9,4,-9,8c352,368,356,372,361,372v4,,8,-4,8,-9c369,359,365,355,361,355xm336,318v-5,,-8,4,-8,8c328,331,331,335,336,335v5,,8,-4,8,-9c344,322,341,318,336,318xm385,293v-4,,-8,3,-8,8c377,306,381,309,385,309v5,,9,-3,9,-8c394,296,390,293,385,293xm333,360v-5,,-8,4,-8,9c325,373,328,377,333,377v5,,8,-4,8,-8c341,364,338,360,333,360xm346,385v-4,,-8,3,-8,8c338,398,342,401,346,401v5,,9,-3,9,-8c355,388,351,385,346,385xm379,436v-4,,-8,4,-8,9c371,449,375,453,379,453v5,,8,-4,8,-8c387,440,384,436,379,436xm361,492v-5,,-8,3,-8,8c353,505,356,508,361,508v5,,8,-3,8,-8c369,495,366,492,361,492xm401,480v-4,,-8,4,-8,8c393,493,397,497,401,497v5,,9,-4,9,-9c410,484,406,480,401,480xm420,459v-5,,-9,4,-9,8c411,472,415,476,420,476v4,,8,-4,8,-9c428,463,424,459,420,459xm450,499v-4,,-8,4,-8,8c442,512,446,516,450,516v5,,9,-4,9,-9c459,503,455,499,450,499xm381,408v-4,,-8,4,-8,9c373,421,377,425,381,425v5,,9,-4,9,-8c390,412,386,408,381,408xm547,468v-4,,-8,4,-8,9c539,481,543,485,547,485v5,,9,-4,9,-8c556,472,552,468,547,468xm631,521v-5,,-9,4,-9,8c622,534,626,538,631,538v4,,8,-4,8,-9c639,525,635,521,631,521xm630,558v-4,,-8,4,-8,8c622,571,626,575,630,575v5,,9,-4,9,-9c639,562,635,558,630,558xm626,599v-4,,-8,4,-8,8c618,612,622,616,626,616v5,,9,-4,9,-9c635,603,631,599,626,599xm655,691v-5,,-8,3,-8,8c647,704,650,707,655,707v4,,8,-3,8,-8c663,694,659,691,655,691xm592,703v-5,,-9,4,-9,9c583,716,587,720,592,720v4,,8,-4,8,-8c600,707,596,703,592,703xm536,574v-5,,-9,3,-9,8c527,587,531,590,536,590v4,,8,-3,8,-8c544,577,540,574,536,574xm547,719v-5,,-9,3,-9,8c538,732,542,735,547,735v4,,8,-3,8,-8c555,722,551,719,547,719xm531,662v-5,,-9,4,-9,8c522,675,526,679,531,679v4,,8,-4,8,-9c539,666,535,662,531,662xm473,643v-5,,-8,4,-8,8c465,656,468,660,473,660v5,,8,-4,8,-9c481,647,478,643,473,643xm446,667v-5,,-9,3,-9,8c437,680,441,683,446,683v4,,8,-3,8,-8c454,670,450,667,446,667xm529,763v-5,,-9,3,-9,8c520,776,524,779,529,779v4,,8,-3,8,-8c537,766,533,763,529,763xm476,795v-5,,-9,4,-9,8c467,808,471,812,476,812v4,,8,-4,8,-9c484,799,480,795,476,795xm413,693v-4,,-8,4,-8,9c405,706,409,710,413,710v5,,9,-4,9,-8c422,697,418,693,413,693xm367,777v-4,,-8,4,-8,9c359,790,363,794,367,794v5,,9,-4,9,-8c376,781,372,777,367,777xm314,741v-5,,-9,3,-9,8c305,753,309,757,314,757v4,,8,-4,8,-8c322,744,318,741,314,741xm369,610v-5,,-9,3,-9,8c360,623,364,626,369,626v4,,8,-3,8,-8c377,613,373,610,369,610xm301,668v-5,,-9,4,-9,8c292,681,296,685,301,685v4,,8,-4,8,-9c309,672,305,668,301,668xm272,719v-4,,-8,3,-8,8c264,732,268,735,272,735v5,,9,-3,9,-8c281,722,277,719,272,719xm228,737v-4,,-8,3,-8,8c220,750,224,753,228,753v5,,9,-3,9,-8c237,740,233,737,228,737xm168,720v-5,,-9,4,-9,9c159,733,163,737,168,737v4,,8,-4,8,-8c176,724,172,720,168,720xm275,612v-4,,-8,4,-8,9c267,625,271,629,275,629v5,,9,-4,9,-8c284,616,280,612,275,612xm239,609v-5,,-9,4,-9,9c230,622,234,626,239,626v4,,8,-4,8,-8c247,613,243,609,239,609xm198,604v-5,,-8,4,-8,9c190,617,193,621,198,621v5,,8,-4,8,-8c206,608,203,604,198,604xm105,629v-4,,-8,4,-8,9c97,642,101,646,105,646v5,,9,-4,9,-8c114,633,110,629,105,629xm227,515v-5,,-9,4,-9,9c218,528,222,532,227,532v4,,8,-4,8,-8c235,519,231,515,227,515xm95,566v-5,,-9,3,-9,8c86,579,90,582,95,582v4,,8,-3,8,-8c103,569,99,566,95,566xm81,520v-5,,-9,4,-9,9c72,533,76,537,81,537v4,,8,-4,8,-8c89,524,85,520,81,520xm161,450v-5,,-9,3,-9,8c152,463,156,466,161,466v4,,8,-3,8,-8c169,453,165,450,161,450xm138,506v-5,,-9,4,-9,9c129,519,133,523,138,523v4,,8,-4,8,-8c146,510,142,506,138,506xm38,500v-5,,-8,4,-8,9c30,513,33,517,38,517v5,,8,-4,8,-8c46,504,43,500,38,500xm8,446v-4,,-8,4,-8,8c,459,4,463,8,463v5,,9,-4,9,-9c17,450,13,446,8,446xm137,421v-4,,-8,3,-8,8c129,434,133,437,137,437v5,,9,-3,9,-8c146,424,142,421,137,421xm298,400v-4,,-8,4,-8,8c290,413,294,417,298,417v5,,9,-4,9,-9c307,404,303,400,298,400xm113,388v-5,,-8,4,-8,8c105,401,108,405,113,405v5,,8,-4,8,-9c121,392,118,388,113,388xm197,348v-4,,-8,4,-8,8c189,361,193,365,197,365v5,,9,-4,9,-9c206,352,202,348,197,348xm31,338v-5,,-8,4,-8,8c23,351,26,355,31,355v5,,8,-4,8,-9c39,342,36,338,31,338xm69,286v-5,,-8,4,-8,9c61,299,64,303,69,303v5,,8,-4,8,-8c77,290,74,286,69,286xm142,277v-4,,-8,3,-8,8c134,290,138,293,142,293v5,,9,-3,9,-8c151,280,147,277,142,277xm93,245v-5,,-8,3,-8,8c85,258,88,261,93,261v5,,8,-3,8,-8c101,248,98,245,93,245xm199,254v-4,,-8,3,-8,8c191,267,195,270,199,270v5,,9,-3,9,-8c208,257,204,254,199,254xm77,200v-4,,-8,4,-8,8c69,213,73,217,77,217v5,,9,-4,9,-9c86,204,82,200,77,200xm96,140v-4,,-8,4,-8,9c88,153,92,157,96,157v5,,9,-4,9,-8c105,144,101,140,96,140xm157,143v-5,,-8,3,-8,8c149,155,152,159,157,159v5,,8,-4,8,-8c165,146,162,143,157,143xm210,175v-4,,-8,4,-8,9c202,188,206,192,210,192v5,,9,-4,9,-8c219,179,215,175,210,175xm202,218v-5,,-8,3,-8,8c194,230,197,234,202,234v4,,8,-4,8,-8c210,221,206,218,202,218xm226,167v-4,,-8,4,-8,8c218,180,222,184,226,184v5,,9,-4,9,-9c235,171,231,167,226,167xm288,173v-4,,-8,4,-8,8c280,186,284,190,288,190v5,,9,-4,9,-9c297,177,293,173,288,173xm350,186v-4,,-8,4,-8,8c342,199,346,203,350,203v5,,9,-4,9,-9c359,190,355,186,350,186xm308,143v-4,,-8,3,-8,8c300,156,304,159,308,159v5,,9,-3,9,-8c317,146,313,143,308,143xm334,110v-5,,-8,4,-8,9c326,123,329,127,334,127v4,,8,-4,8,-8c342,114,338,110,334,110xm342,46v-4,,-8,3,-8,8c334,59,338,62,342,62v5,,9,-3,9,-8c351,49,347,46,342,46xm248,25v-4,,-8,4,-8,9c240,38,244,42,248,42v5,,9,-4,9,-8c257,29,253,25,248,25xm357,16v-5,,-8,4,-8,9c349,29,352,33,357,33v5,,8,-4,8,-8c365,20,362,16,357,16xm390,46v-5,,-8,4,-8,9c382,59,385,63,390,63v5,,8,-4,8,-8c398,50,395,46,390,46xm387,105v-5,,-9,4,-9,8c378,118,382,122,387,122v4,,8,-4,8,-9c395,109,391,105,387,105xm434,143v-4,,-8,4,-8,9c426,156,430,160,434,160v5,,9,-4,9,-8c443,147,439,143,434,143xm422,11v-5,,-8,4,-8,9c414,24,417,28,422,28v4,,8,-4,8,-8c430,15,426,11,422,11xm483,v-4,,-8,3,-8,8c475,13,479,16,483,16v5,,9,-3,9,-8c492,3,488,,483,xm507,116v-5,,-8,4,-8,8c499,129,502,133,507,133v5,,8,-4,8,-9c515,120,512,116,507,116xm519,57v-5,,-8,4,-8,8c511,70,514,74,519,74v5,,8,-4,8,-9c527,61,524,57,519,57xm579,52v-4,,-8,4,-8,9c571,65,575,69,579,69v5,,9,-4,9,-8c588,56,584,52,579,52xm561,80v-5,,-8,4,-8,8c553,93,556,97,561,97v5,,8,-4,8,-9c569,84,566,80,561,80xm605,65v-4,,-8,3,-8,8c597,78,601,81,605,81v5,,9,-3,9,-8c614,68,610,65,605,65xm665,83v-4,,-8,4,-8,8c657,96,661,100,665,100v5,,9,-4,9,-9c674,87,670,83,665,83xm552,186v-4,,-8,4,-8,8c544,199,548,203,552,203v5,,9,-4,9,-9c561,190,557,186,552,186xm587,191v-4,,-8,4,-8,8c579,204,583,208,587,208v5,,9,-4,9,-9c596,195,592,191,587,191xm629,198v-4,,-8,4,-8,8c621,211,625,215,629,215v5,,9,-4,9,-9c638,202,634,198,629,198xm723,176v-4,,-8,4,-8,8c715,189,719,193,723,193v5,,9,-4,9,-9c732,180,728,176,723,176xm709,201v-5,,-9,4,-9,9c700,214,704,218,709,218v4,,8,-4,8,-8c717,205,713,201,709,201xm727,245v-5,,-9,4,-9,9c718,258,722,262,727,262v4,,8,-4,8,-8c735,249,731,245,727,245xm670,264v-4,,-8,4,-8,9c662,277,666,281,670,281v5,,9,-4,9,-8c679,268,675,264,670,264xm771,261v-5,,-8,4,-8,8c763,274,766,278,771,278v5,,8,-4,8,-9c779,265,776,261,771,261xm582,262v-5,,-9,4,-9,9c573,275,577,279,582,279v4,,8,-4,8,-8c590,266,586,262,582,262xm653,323v-5,,-9,4,-9,8c644,336,648,340,653,340v4,,8,-4,8,-9c661,327,657,323,653,323xm805,313v-5,,-8,4,-8,8c797,326,800,330,805,330v5,,8,-4,8,-9c813,317,810,313,805,313xm467,130v-4,,-8,3,-8,8c459,143,463,146,467,146v5,,8,-3,8,-8c475,133,472,130,467,130xm529,130v-4,,-8,3,-8,8c521,143,525,146,529,146v5,,9,-3,9,-8c538,133,534,130,529,130xm205,70v-5,,-9,3,-9,8c196,83,200,86,205,86v4,,8,-3,8,-8c213,73,209,70,205,70xm189,82v-5,,-8,3,-8,8c181,95,184,98,189,98v5,,8,-3,8,-8c197,85,194,82,189,82xm198,117v-4,,-8,4,-8,8c190,130,194,134,198,134v5,,8,-4,8,-9c206,121,203,117,198,117xm296,502v-4,,-8,3,-8,8c288,515,292,518,296,518v5,,9,-3,9,-8c305,505,301,502,296,502xe" fillcolor="#2cbdd2 [3204]" stroked="f">
                  <v:path arrowok="t" o:connecttype="custom" o:connectlocs="2879396,2152928;2578283,1912041;2947147,1618460;2551935,1313587;2352448,1610932;1697526,1125394;1313607,1016242;884520,993659;1844319,1415211;1942181,1546946;1791624,1298532;1441580,1392628;1234565,1227018;1253384,1354989;1302315,1449086;1388885,1881930;1580845,1791597;1403941,1569529;2375031,1960971;2371267,2100234;2495477,2630938;2017459,2220677;1964764,2521786;1678707,2510494;1991112,2871825;1588373,2642229;1181870,2849242;1099064,2544369;858173,2773965;632338,2709979;929687,2326065;395211,2431453;323697,2160455;605991,1693737;519420,1904513;63987,1708792;1121647,1569529;711380,1339934;259710,1076464;534476,1042589;782895,986131;361336,590926;760311,692550;850645,628565;1084008,651148;1193161,568343;1287259,233359;1313607,94096;1456636,395205;1633540,538232;1851847,30111;1953473,278526;2081446,331220;2503004,312400;2077682,700078;2401379,775355;2668617,820521;2491713,1027534;2190599,986131;2457837,1215727;1787860,519413;771603,323692;715144,470482" o:connectangles="0,0,0,0,0,0,0,0,0,0,0,0,0,0,0,0,0,0,0,0,0,0,0,0,0,0,0,0,0,0,0,0,0,0,0,0,0,0,0,0,0,0,0,0,0,0,0,0,0,0,0,0,0,0,0,0,0,0,0,0,0,0,0"/>
                  <o:lock v:ext="edit" verticies="t"/>
                </v:shape>
              </v:group>
              <v:shape id="Voľný tvar 5" o:spid="_x0000_s1034" style="position:absolute;left:24193;top:13049;width:5055;height:13017;rotation:90;visibility:visible;mso-wrap-style:square;v-text-anchor:top" coordsize="868,2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2cbdd2 [3204]" stroked="f">
                <v:path arrowok="t" o:connecttype="custom" o:connectlocs="24458,1280754;20964,1284253;17470,1280754;17470,1280754;17470,1277255;20964,1277255;20964,1277255;24458,1280754;31446,20996;27952,17497;27952,17497;24458,17497;24458,20996;24458,23912;27952,23912;31446,20996;31446,20996;73956,829341;56486,829341;38434,822925;34940,839839;27952,857335;49498,857335;63474,864334;66968,846837;344155,229206;330180,201211;312710,197712;287670,211709;284176,229206;298734,256617;316204,260117;340661,242620;344155,229206" o:connectangles="0,0,0,0,0,0,0,0,0,0,0,0,0,0,0,0,0,0,0,0,0,0,0,0,0,0,0,0,0,0,0,0,0,0"/>
                <o:lock v:ext="edit" verticies="t"/>
              </v:shape>
              <v:shape id="Voľný tvar 5" o:spid="_x0000_s1035" style="position:absolute;left:4572;width:7523;height:19357;rotation:-1884902fd;visibility:visible;mso-wrap-style:square;v-text-anchor:top" coordsize="868,2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653d2a [3215]" stroked="f">
                <v:path arrowok="t" o:connecttype="custom" o:connectlocs="36405,1904504;31204,1909707;26004,1904504;26004,1904504;26004,1899300;31204,1899300;31204,1899300;36405,1904504;46807,31221;41606,26018;41606,26018;36405,26018;36405,31221;36405,35558;41606,35558;46807,31221;46807,31221;110082,1233244;84078,1233244;57208,1223704;52007,1248855;41606,1274873;73677,1274873;94480,1285280;99681,1259262;512272,340833;491469,299205;465465,294001;428193,314815;422993,340833;444662,381595;470666,386798;507071,360780;512272,340833" o:connectangles="0,0,0,0,0,0,0,0,0,0,0,0,0,0,0,0,0,0,0,0,0,0,0,0,0,0,0,0,0,0,0,0,0,0"/>
                <o:lock v:ext="edit" verticies="t"/>
              </v:shape>
              <v:shape id="Voľný tvar 5" o:spid="_x0000_s1036" style="position:absolute;left:6572;top:11620;width:3696;height:9509;visibility:visible;mso-wrap-style:square;v-text-anchor:top" coordsize="868,2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2cbdd2 [3204]" stroked="f">
                <v:path arrowok="t" o:connecttype="custom" o:connectlocs="17883,935545;15328,938101;12774,935545;12774,935545;12774,932989;15328,932989;15328,932989;17883,935545;22993,15337;20438,12781;20438,12781;17883,12781;17883,15337;17883,17467;20438,17467;22993,15337;22993,15337;54075,605804;41302,605804;28102,601118;25547,613472;20438,626253;36192,626253;46411,631365;48966,618585;251642,167427;241423,146978;228649,144422;210340,154646;207786,167427;218430,187450;231204,190006;249087,177225;251642,167427" o:connectangles="0,0,0,0,0,0,0,0,0,0,0,0,0,0,0,0,0,0,0,0,0,0,0,0,0,0,0,0,0,0,0,0,0,0"/>
                <o:lock v:ext="edit" verticies="t"/>
              </v:shape>
              <v:shape id="Voľný tvar 9" o:spid="_x0000_s1037" style="position:absolute;left:42862;top:6858;width:8001;height:24471;rotation:105;flip:x;visibility:visible;mso-wrap-style:square;v-text-anchor:top" coordsize="1210,3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" path="m737,807l629,789r90,172l605,801,569,902,587,801,413,884,569,771,473,736r102,17l491,581,605,742,635,641,617,742,797,658,635,771r102,36xm1054,1365r78,-54l1048,1353r6,-54l1042,1353r-54,-77l1030,1359r-54,-12l1024,1365r-78,53l1036,1377r-12,53l1042,1382r54,78l1054,1371r48,11l1054,1365xm839,2172r77,-54l827,2160r12,-54l821,2160r-54,-77l809,2166r-54,-6l809,2172r-78,53l815,2184r-12,53l821,2190r54,77l833,2178r54,12l839,2172xm48,1210r30,-17l42,1204r6,-17l36,1204,18,1175r18,35l12,1204r18,6l,1234r36,-18l30,1240r12,-24l60,1252,42,1216r24,l48,1210xm1096,89r78,-54l1090,77r6,-48l1078,77,1024,r42,83l1018,77r48,12l988,148r84,-41l1066,154r18,-47l1138,184r-42,-83l1144,107,1096,89xm1132,3602r78,-54l1126,3590r6,-47l1114,3590r-54,-77l1102,3596r-48,-6l1102,3608r-78,53l1108,3620r-6,47l1120,3620r54,77l1132,3614r48,6l1132,3602xm827,2979r36,-24l827,2973r,-18l821,2973r-24,-30l815,2979r-18,-6l815,2979r-30,23l821,2985r-6,23l821,2985r24,35l827,2985r24,l827,2979xe" fillcolor="#2cbdd2 [3204]" stroked="f">
                <v:path arrowok="t" o:connecttype="custom" o:connectlocs="415920,522262;400050,530205;388148,530205;376245,510348;380213,498433;400050,491152;407985,491152;419887,510348;696947,903534;692979,895590;689012,895590;681077,899562;677109,903534;685044,911477;689012,914786;696947,907505;696947,903534;605696,1401966;554780,1394023;507171,1378799;499236,1429768;483366,1472793;530975,1480736;578585,1500594;586520,1449625;31740,800935;27772,796963;23805,796963;23805,800935;19837,800935;23805,804906;27772,804906;27772,804906;31740,800935;776295,23168;724719,19196;677109,0;673142,50969;653305,97966;704881,101937;752491,121795;756458,70826;748523,2384270;744556,2376327;736621,2376327;728686,2380298;728686,2388241;732654,2396184;740588,2396184;748523,2392213;748523,2384270;570650,1956001;546845,1956001;527008,1948058;527008,1967916;519073,1987112;538910,1991084;558748,1999027;562715,1975859" o:connectangles="0,0,0,0,0,0,0,0,0,0,0,0,0,0,0,0,0,0,0,0,0,0,0,0,0,0,0,0,0,0,0,0,0,0,0,0,0,0,0,0,0,0,0,0,0,0,0,0,0,0,0,0,0,0,0,0,0,0,0"/>
                <o:lock v:ext="edit" verticies="t"/>
              </v:shape>
              <v:shape id="Voľný tvar 9" o:spid="_x0000_s1038" style="position:absolute;left:27527;top:10001;width:7048;height:21558;rotation:5323253fd;visibility:visible;mso-wrap-style:square;v-text-anchor:top" coordsize="1210,3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" path="m737,807l629,789r90,172l605,801,569,902,587,801,413,884,569,771,473,736r102,17l491,581,605,742,635,641,617,742,797,658,635,771r102,36xm1054,1365r78,-54l1048,1353r6,-54l1042,1353r-54,-77l1030,1359r-54,-12l1024,1365r-78,53l1036,1377r-12,53l1042,1382r54,78l1054,1371r48,11l1054,1365xm839,2172r77,-54l827,2160r12,-54l821,2160r-54,-77l809,2166r-54,-6l809,2172r-78,53l815,2184r-12,53l821,2190r54,77l833,2178r54,12l839,2172xm48,1210r30,-17l42,1204r6,-17l36,1204,18,1175r18,35l12,1204r18,6l,1234r36,-18l30,1240r12,-24l60,1252,42,1216r24,l48,1210xm1096,89r78,-54l1090,77r6,-48l1078,77,1024,r42,83l1018,77r48,12l988,148r84,-41l1066,154r18,-47l1138,184r-42,-83l1144,107,1096,89xm1132,3602r78,-54l1126,3590r6,-47l1114,3590r-54,-77l1102,3596r-48,-6l1102,3608r-78,53l1108,3620r-6,47l1120,3620r54,77l1132,3614r48,6l1132,3602xm827,2979r36,-24l827,2973r,-18l821,2973r-24,-30l815,2979r-18,-6l815,2979r-30,23l821,2985r-6,23l821,2985r24,35l827,2985r24,l827,2979xe" fillcolor="#653d2a [3215]" stroked="f">
                <v:path arrowok="t" o:connecttype="custom" o:connectlocs="366405,460088;352425,467086;341940,467086;331454,449592;334949,439096;352425,432681;359415,432681;369901,449592;613977,795970;610482,788972;606987,788972;599996,792471;596501,795970;603491,802968;606987,805883;613977,799469;613977,795970;533589,1235066;488735,1228068;446793,1214656;439803,1259557;425823,1297460;467764,1304458;509706,1321952;516696,1277051;27961,705585;24466,702086;20971,702086;20971,705585;17476,705585;20971,709084;24466,709084;24466,709084;27961,705585;683879,20409;638443,16911;596501,0;593006,44901;575530,86303;620967,89802;662909,107296;666404,62395;659413,2100428;655918,2093430;648928,2093430;641938,2096929;641938,2103927;645433,2110924;652423,2110924;659413,2107425;659413,2100428;502715,1723144;481745,1723144;464269,1716146;464269,1733640;457279,1750551;474754,1754050;492230,1761047;495725,1740638" o:connectangles="0,0,0,0,0,0,0,0,0,0,0,0,0,0,0,0,0,0,0,0,0,0,0,0,0,0,0,0,0,0,0,0,0,0,0,0,0,0,0,0,0,0,0,0,0,0,0,0,0,0,0,0,0,0,0,0,0,0,0"/>
                <o:lock v:ext="edit" verticies="t"/>
              </v:shape>
              <v:group id="Skupina 30" o:spid="_x0000_s1039" style="position:absolute;left:15430;top:12858;width:12429;height:12424" coordsize="30600,30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Voľný tvar 5" o:spid="_x0000_s1040" style="position:absolute;left:217;top:326;width:29993;height:29992;visibility:visible;mso-wrap-style:square;v-text-anchor:top" coordsize="797,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" path="m697,383v,-3,,-3,,-3c583,378,494,385,444,391,569,364,569,364,569,364v32,-5,66,-9,101,-12c670,348,670,348,670,348v-17,2,-33,3,-49,5c797,316,797,316,797,316v-1,-3,-1,-3,-1,-3c570,361,570,361,570,361v-33,5,-63,11,-88,16c482,375,482,375,482,375,645,326,645,326,645,326v-1,-3,-1,-3,-1,-3c438,385,438,385,438,385,498,361,624,313,763,264v-1,-3,-1,-3,-1,-3c629,307,509,353,447,378,718,249,718,249,718,249v-1,-3,-1,-3,-1,-3c524,337,524,337,524,337,662,267,662,267,662,267v-1,-3,-1,-3,-1,-3c457,368,457,368,457,368v-1,-3,-1,-3,-1,-3c445,371,445,371,445,371,701,204,701,204,701,204v-2,-3,-2,-3,-2,-3c481,344,481,344,481,344,716,179,716,179,716,179v-2,-3,-2,-3,-2,-3c454,358,454,358,454,358,574,265,574,265,574,265v-2,-3,-2,-3,-2,-3c448,359,448,359,448,359v37,-33,37,-33,37,-33c484,325,484,325,484,325,622,200,622,200,622,200v-2,-2,-2,-2,-2,-2c448,353,448,353,448,353v13,-13,13,-13,13,-13c459,337,459,337,459,337v-26,26,-26,26,-26,26c581,193,581,193,581,193v-2,-2,-2,-2,-2,-2c471,315,471,315,471,315,658,86,658,86,658,86v-3,-2,-3,-2,-3,-2c424,367,424,367,424,367,545,189,545,189,545,189v-2,-2,-2,-2,-2,-2c430,353,430,353,430,353,599,66,599,66,599,66v-3,-1,-3,-1,-3,-1c422,359,422,359,422,359,572,55,572,55,572,55v-3,-2,-3,-2,-3,-2c535,122,535,122,535,122,554,83,554,83,554,83v-3,-2,-3,-2,-3,-2c457,277,457,277,457,277,522,132,522,132,522,132v-3,-1,-3,-1,-3,-1c416,361,416,361,416,361,500,118,500,118,500,118v-3,-1,-3,-1,-3,-1c448,258,448,258,448,258,512,59,512,59,512,59v-3,-1,-3,-1,-3,-1c412,360,412,360,412,360,452,186,452,186,452,186v-3,-1,-3,-1,-3,-1c461,132,461,132,461,132v-4,-1,-4,-1,-4,-1c423,287,423,287,423,287,477,1,477,1,477,1,473,,473,,473,,412,329,412,329,412,329v12,-84,12,-84,12,-84c420,244,420,244,420,244v-9,69,-9,69,-9,69c427,145,427,145,427,145v-3,,-3,,-3,c405,346,405,346,405,346,415,12,415,12,415,12v-3,,-3,,-3,c401,349,401,349,401,349v,-1,,-1,,-1c400,348,400,348,400,348,384,48,384,48,384,48v-3,,-3,,-3,c392,267,392,267,392,267,380,107,380,107,380,107v-4,,-4,,-4,c395,336,395,336,395,336,352,18,352,18,352,18v-4,,-4,,-4,c391,338,391,338,391,338,336,47,336,47,336,47v-4,1,-4,1,-4,1c379,293,379,293,379,293v-3,1,-3,1,-3,1c381,314,381,314,381,314,327,111,327,111,327,111v-3,1,-3,1,-3,1c345,193,345,193,345,193v-1,-5,-1,-5,-1,-5c341,189,341,189,341,189v50,178,50,178,50,178c302,144,302,144,302,144v-3,1,-3,1,-3,1c343,255,343,255,343,255v-2,,-2,,-2,c242,26,242,26,242,26v-3,2,-3,2,-3,2c385,363,385,363,385,363,282,174,282,174,282,174v-3,1,-3,1,-3,1c375,352,375,352,375,352,198,70,198,70,198,70v-3,2,-3,2,-3,2c364,341,364,341,364,341,183,83,183,83,183,83v-3,2,-3,2,-3,2c347,323,347,323,347,323,192,117,192,117,192,117v-3,2,-3,2,-3,2c323,297,323,297,323,297,221,168,221,168,221,168v-3,2,-3,2,-3,2c366,356,366,356,366,356,204,177,204,177,204,177v-3,2,-3,2,-3,2c329,320,329,320,329,320v-2,1,-2,1,-2,1c151,143,151,143,151,143v-2,3,-2,3,-2,3c369,367,369,367,369,367,196,218,196,218,196,218v-2,2,-2,2,-2,2c236,256,236,256,236,256v-1,2,-1,2,-1,2c274,292,274,292,274,292,89,141,89,141,89,141v-2,2,-2,2,-2,2c371,375,371,375,371,375,192,253,192,253,192,253v-1,3,-1,3,-1,3c356,369,356,369,356,369,70,200,70,200,70,200v-2,3,-2,3,-2,3c361,376,361,376,361,376v-6,-3,-13,-6,-20,-9c86,245,86,245,86,245v-1,3,-1,3,-1,3c218,312,218,312,218,312,190,299,162,287,135,277v-1,3,-1,3,-1,3c197,305,271,339,325,364v,,,,,c326,365,328,365,329,366v12,5,24,11,33,15c309,362,202,325,62,286v-1,3,-1,3,-1,3c173,320,263,350,323,371,290,363,246,354,189,347v,3,,3,,3c278,361,334,376,366,386v1,,1,1,1,1c312,373,192,347,23,338v-1,3,-1,3,-1,3c178,350,292,372,352,386v-4,,-8,-1,-13,-1c338,387,338,387,338,387v-44,-3,-117,-5,-233,1c105,391,105,391,105,391v162,-8,240,-1,274,4c360,395,329,395,291,400v,1,,1,,1c252,405,199,411,129,421v1,2,1,2,1,2c88,429,45,436,,445v,3,,3,,3c143,421,274,408,345,403v-40,7,-103,20,-193,46c153,452,153,452,153,452,271,418,342,406,376,402,323,415,187,449,29,500v1,3,1,3,1,3c158,462,271,431,338,415,280,433,186,467,72,519v2,3,2,3,2,3c161,482,238,453,294,433v-42,16,-97,40,-164,73c131,509,131,509,131,509,257,448,338,419,376,407v-1,,-2,1,-3,2c329,429,231,477,86,565v2,3,2,3,2,3c222,487,316,439,364,416v-34,20,-88,54,-146,99c220,518,220,518,220,518v52,-41,102,-72,135,-93c308,458,221,521,96,630v2,2,2,2,2,2c213,533,295,472,345,437v-34,30,-84,81,-156,168c191,607,191,607,191,607,289,488,347,437,377,415v-20,17,-52,45,-91,87c289,504,289,504,289,504v38,-41,69,-68,89,-85c359,439,328,474,287,529v-1,2,-3,4,-5,7c282,536,282,536,282,536v-6,8,-13,17,-19,26c232,605,197,657,158,720v2,2,2,2,2,2c186,681,210,644,232,612v1,,1,,1,c244,595,255,579,265,564v7,-9,13,-18,19,-26c285,538,285,538,285,538v1,-3,3,-5,5,-7c326,483,358,446,378,424v-3,4,-5,8,-8,13c371,438,371,438,371,438v-24,37,-63,97,-105,175c269,614,269,614,269,614v33,-61,64,-111,87,-147c324,521,276,610,218,737v3,2,3,2,3,2c286,597,338,503,370,451v-7,13,-13,26,-19,41c352,493,352,493,352,493v-22,51,-53,124,-90,226c265,720,265,720,265,720v27,-74,51,-133,70,-179c323,575,308,617,291,669v3,1,3,1,3,1c327,568,352,503,370,463v9,-20,16,-34,22,-44c376,462,340,571,304,741v4,1,4,1,4,1c341,583,375,477,392,429v-8,34,-21,95,-33,182c363,612,363,612,363,612v11,-87,24,-149,32,-183c386,491,368,635,357,778v4,1,4,1,4,1c369,661,383,543,393,470v-1,11,-1,11,-1,11c395,481,395,481,395,481v5,-50,5,-50,5,-50c403,694,403,694,403,694v4,,4,,4,c403,420,403,420,403,420v6,38,20,128,33,248c439,668,439,668,439,668,431,595,423,533,417,487v14,79,35,200,48,310c469,796,469,796,469,796,453,664,426,517,412,444v,-2,,-3,-1,-5c423,481,442,552,463,644v3,-1,3,-1,3,-1c444,547,425,474,413,434v19,51,57,159,106,331c523,764,523,764,523,764,489,648,461,561,441,501v2,-1,2,-1,2,-1c442,497,441,494,440,490v24,54,56,131,97,231c540,720,540,720,540,720,518,666,499,619,482,579v39,85,39,85,39,85c524,663,524,663,524,663,425,447,425,447,425,447v-2,-6,-4,-12,-6,-17c582,705,582,705,582,705v3,-2,3,-2,3,-2c423,431,423,431,423,431,526,576,526,576,526,576v3,-2,3,-2,3,-2c415,414,415,414,415,414v41,41,156,162,231,279c648,691,648,691,648,691,570,568,447,441,412,406v4,2,8,5,13,8c459,437,525,491,617,601v2,-2,2,-2,2,-2c551,516,496,465,458,435v27,17,61,39,98,63c577,516,599,536,620,560v3,-3,3,-3,3,-3c608,541,593,526,578,513v52,35,108,75,155,114c736,624,736,624,736,624,681,580,616,535,559,496,530,472,504,453,483,439v7,5,15,9,24,13c517,458,527,464,537,471v1,-1,1,-1,1,-1c565,486,594,504,621,524v2,-3,2,-3,2,-3c585,494,545,469,509,450,487,437,468,427,452,419v63,26,177,76,296,147c750,563,750,563,750,563,628,490,511,439,448,414v1,-1,1,-1,1,-1c513,433,630,472,728,523v1,-3,1,-3,1,-3c712,511,694,503,677,495v,-2,,-2,,-2c584,447,492,420,442,406v68,12,208,38,306,74c749,477,749,477,749,477,651,441,511,415,442,403v18,2,41,5,65,10c507,410,507,410,507,410v33,4,71,11,109,20c617,427,617,427,617,427,562,414,508,406,468,402v83,3,223,10,315,23c784,422,784,422,784,422,670,405,484,398,422,397v41,-6,142,-16,275,-14xm433,477v-4,-9,-7,-17,-9,-24c424,453,424,453,424,453v3,7,6,15,9,24xm427,412v24,11,60,32,102,64c487,449,450,426,427,412xm534,438v18,6,38,13,59,22c572,452,553,444,534,438xe" fillcolor="#f4fbfd [180]" stroked="f">
                  <v:fill color2="#653d2a [3215]" rotate="t" focusposition=".5,.5" focussize="" colors="0 #f4fcfd;5243f #f4fcfd" focus="100%" type="gradientRadial"/>
                  <v:path arrowok="t" o:connecttype="custom" o:connectlocs="2521311,1309577;1813839,1411182;1682128,1422471;1719760,1384840;2694416,673604;1825128,1226787;1727286,1268182;2464864,316105;2242838,244605;2073496,304815;1870286,440289;1689655,696183;1550418,1238077;1524076,1302051;1445050,180631;1324629,67737;1414945,1106367;1283234,711236;910682,97842;745104,263421;722525,440289;767683,666078;1388603,1381077;334920,530604;263421,752630;820367,1174103;1362261,1433761;1377313,1452577;1271945,1456340;485446,1584287;575762,1700945;278473,1964365;323631,2126181;361262,2370786;1076261,1889102;989709,2114891;1068735,2024576;1000998,2306812;1320866,1851471;1106366,2521312;1350971,2299286;1475155,1810076;1640734,2513785;1546655,1652024;1659549,1885339;1960601,2498733;1591813,1621918;1550418,1527840;2333153,2107365;1817602,1652024;1915444,1693418;2739574,1968128;2818600,1795023;1761154,1512787;1595576,1704708;2009522,1648260" o:connectangles="0,0,0,0,0,0,0,0,0,0,0,0,0,0,0,0,0,0,0,0,0,0,0,0,0,0,0,0,0,0,0,0,0,0,0,0,0,0,0,0,0,0,0,0,0,0,0,0,0,0,0,0,0,0,0,0"/>
                  <o:lock v:ext="edit" verticies="t"/>
                </v:shape>
                <v:shape id="Voľný tvar 247" o:spid="_x0000_s1041" style="position:absolute;width:30600;height:30562;visibility:visible;mso-wrap-style:square;v-text-anchor:top" coordsize="813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" path="m751,633v,4,-4,8,-9,8c738,641,734,637,734,633v,-5,4,-9,8,-9c747,624,751,628,751,633xm757,563v-5,,-9,4,-9,9c748,576,752,580,757,580v4,,8,-4,8,-8c765,567,761,563,757,563xm737,520v-5,,-9,4,-9,8c728,533,732,537,737,537v4,,8,-4,8,-9c745,524,741,520,737,520xm685,491v-4,,-8,4,-8,9c677,504,681,508,685,508v5,,9,-4,9,-8c694,495,690,491,685,491xm757,476v-5,,-9,4,-9,9c748,489,752,493,757,493v4,,8,-4,8,-8c765,480,761,476,757,476xm791,422v-5,,-8,4,-8,8c783,435,786,439,791,439v5,,8,-4,8,-9c799,426,796,422,791,422xm705,380v-4,,-8,3,-8,8c697,393,701,396,705,396v5,,9,-3,9,-8c714,383,710,380,705,380xm678,349v-5,,-8,3,-8,8c670,362,673,365,678,365v5,,8,-3,8,-8c686,352,683,349,678,349xm625,428v-5,,-9,4,-9,8c616,441,620,445,625,445v4,,8,-4,8,-9c633,432,629,428,625,428xm492,324v-4,,-8,4,-8,8c484,337,488,341,492,341v5,,9,-4,9,-9c501,328,497,324,492,324xm443,291v-5,,-9,4,-9,8c434,304,438,308,443,308v4,,8,-4,8,-9c451,295,447,291,443,291xm430,243v-4,,-8,4,-8,9c422,256,426,260,430,260v5,,9,-4,9,-8c439,247,435,243,430,243xm349,254v-5,,-9,3,-9,8c340,267,344,270,349,270v4,,8,-3,8,-8c357,257,353,254,349,254xm459,184v-4,,-8,4,-8,8c451,197,455,201,459,201v5,,9,-4,9,-9c468,188,464,184,459,184xm243,256v-4,,-8,3,-8,8c235,269,239,272,243,272v5,,9,-3,9,-8c252,259,248,256,243,256xm465,365v-5,,-9,4,-9,8c456,378,460,382,465,382v4,,8,-4,8,-9c473,369,469,365,465,365xm490,376v-4,,-8,4,-8,8c482,389,486,393,490,393v5,,9,-4,9,-9c499,380,495,376,490,376xm516,411v-5,,-9,3,-9,8c507,424,511,427,516,427v4,,8,-3,8,-8c524,414,520,411,516,411xm457,412v-4,,-8,4,-8,8c449,425,453,429,457,429v5,,9,-4,9,-9c466,416,462,412,457,412xm468,337v-5,,-8,4,-8,8c460,350,463,354,468,354v5,,8,-4,8,-9c476,341,473,337,468,337xm406,347v-4,,-8,3,-8,8c398,360,402,363,406,363v5,,9,-3,9,-8c415,350,411,347,406,347xm383,353v-5,,-8,4,-8,9c375,366,378,370,383,370v5,,8,-4,8,-8c391,357,388,353,383,353xm361,355v-5,,-9,4,-9,8c352,368,356,372,361,372v4,,8,-4,8,-9c369,359,365,355,361,355xm336,318v-5,,-8,4,-8,8c328,331,331,335,336,335v5,,8,-4,8,-9c344,322,341,318,336,318xm385,293v-4,,-8,3,-8,8c377,306,381,309,385,309v5,,9,-3,9,-8c394,296,390,293,385,293xm333,360v-5,,-8,4,-8,9c325,373,328,377,333,377v5,,8,-4,8,-8c341,364,338,360,333,360xm346,385v-4,,-8,3,-8,8c338,398,342,401,346,401v5,,9,-3,9,-8c355,388,351,385,346,385xm379,436v-4,,-8,4,-8,9c371,449,375,453,379,453v5,,8,-4,8,-8c387,440,384,436,379,436xm361,492v-5,,-8,3,-8,8c353,505,356,508,361,508v5,,8,-3,8,-8c369,495,366,492,361,492xm401,480v-4,,-8,4,-8,8c393,493,397,497,401,497v5,,9,-4,9,-9c410,484,406,480,401,480xm420,459v-5,,-9,4,-9,8c411,472,415,476,420,476v4,,8,-4,8,-9c428,463,424,459,420,459xm450,499v-4,,-8,4,-8,8c442,512,446,516,450,516v5,,9,-4,9,-9c459,503,455,499,450,499xm381,408v-4,,-8,4,-8,9c373,421,377,425,381,425v5,,9,-4,9,-8c390,412,386,408,381,408xm547,468v-4,,-8,4,-8,9c539,481,543,485,547,485v5,,9,-4,9,-8c556,472,552,468,547,468xm631,521v-5,,-9,4,-9,8c622,534,626,538,631,538v4,,8,-4,8,-9c639,525,635,521,631,521xm630,558v-4,,-8,4,-8,8c622,571,626,575,630,575v5,,9,-4,9,-9c639,562,635,558,630,558xm626,599v-4,,-8,4,-8,8c618,612,622,616,626,616v5,,9,-4,9,-9c635,603,631,599,626,599xm655,691v-5,,-8,3,-8,8c647,704,650,707,655,707v4,,8,-3,8,-8c663,694,659,691,655,691xm592,703v-5,,-9,4,-9,9c583,716,587,720,592,720v4,,8,-4,8,-8c600,707,596,703,592,703xm536,574v-5,,-9,3,-9,8c527,587,531,590,536,590v4,,8,-3,8,-8c544,577,540,574,536,574xm547,719v-5,,-9,3,-9,8c538,732,542,735,547,735v4,,8,-3,8,-8c555,722,551,719,547,719xm531,662v-5,,-9,4,-9,8c522,675,526,679,531,679v4,,8,-4,8,-9c539,666,535,662,531,662xm473,643v-5,,-8,4,-8,8c465,656,468,660,473,660v5,,8,-4,8,-9c481,647,478,643,473,643xm446,667v-5,,-9,3,-9,8c437,680,441,683,446,683v4,,8,-3,8,-8c454,670,450,667,446,667xm529,763v-5,,-9,3,-9,8c520,776,524,779,529,779v4,,8,-3,8,-8c537,766,533,763,529,763xm476,795v-5,,-9,4,-9,8c467,808,471,812,476,812v4,,8,-4,8,-9c484,799,480,795,476,795xm413,693v-4,,-8,4,-8,9c405,706,409,710,413,710v5,,9,-4,9,-8c422,697,418,693,413,693xm367,777v-4,,-8,4,-8,9c359,790,363,794,367,794v5,,9,-4,9,-8c376,781,372,777,367,777xm314,741v-5,,-9,3,-9,8c305,753,309,757,314,757v4,,8,-4,8,-8c322,744,318,741,314,741xm369,610v-5,,-9,3,-9,8c360,623,364,626,369,626v4,,8,-3,8,-8c377,613,373,610,369,610xm301,668v-5,,-9,4,-9,8c292,681,296,685,301,685v4,,8,-4,8,-9c309,672,305,668,301,668xm272,719v-4,,-8,3,-8,8c264,732,268,735,272,735v5,,9,-3,9,-8c281,722,277,719,272,719xm228,737v-4,,-8,3,-8,8c220,750,224,753,228,753v5,,9,-3,9,-8c237,740,233,737,228,737xm168,720v-5,,-9,4,-9,9c159,733,163,737,168,737v4,,8,-4,8,-8c176,724,172,720,168,720xm275,612v-4,,-8,4,-8,9c267,625,271,629,275,629v5,,9,-4,9,-8c284,616,280,612,275,612xm239,609v-5,,-9,4,-9,9c230,622,234,626,239,626v4,,8,-4,8,-8c247,613,243,609,239,609xm198,604v-5,,-8,4,-8,9c190,617,193,621,198,621v5,,8,-4,8,-8c206,608,203,604,198,604xm105,629v-4,,-8,4,-8,9c97,642,101,646,105,646v5,,9,-4,9,-8c114,633,110,629,105,629xm227,515v-5,,-9,4,-9,9c218,528,222,532,227,532v4,,8,-4,8,-8c235,519,231,515,227,515xm95,566v-5,,-9,3,-9,8c86,579,90,582,95,582v4,,8,-3,8,-8c103,569,99,566,95,566xm81,520v-5,,-9,4,-9,9c72,533,76,537,81,537v4,,8,-4,8,-8c89,524,85,520,81,520xm161,450v-5,,-9,3,-9,8c152,463,156,466,161,466v4,,8,-3,8,-8c169,453,165,450,161,450xm138,506v-5,,-9,4,-9,9c129,519,133,523,138,523v4,,8,-4,8,-8c146,510,142,506,138,506xm38,500v-5,,-8,4,-8,9c30,513,33,517,38,517v5,,8,-4,8,-8c46,504,43,500,38,500xm8,446v-4,,-8,4,-8,8c,459,4,463,8,463v5,,9,-4,9,-9c17,450,13,446,8,446xm137,421v-4,,-8,3,-8,8c129,434,133,437,137,437v5,,9,-3,9,-8c146,424,142,421,137,421xm298,400v-4,,-8,4,-8,8c290,413,294,417,298,417v5,,9,-4,9,-9c307,404,303,400,298,400xm113,388v-5,,-8,4,-8,8c105,401,108,405,113,405v5,,8,-4,8,-9c121,392,118,388,113,388xm197,348v-4,,-8,4,-8,8c189,361,193,365,197,365v5,,9,-4,9,-9c206,352,202,348,197,348xm31,338v-5,,-8,4,-8,8c23,351,26,355,31,355v5,,8,-4,8,-9c39,342,36,338,31,338xm69,286v-5,,-8,4,-8,9c61,299,64,303,69,303v5,,8,-4,8,-8c77,290,74,286,69,286xm142,277v-4,,-8,3,-8,8c134,290,138,293,142,293v5,,9,-3,9,-8c151,280,147,277,142,277xm93,245v-5,,-8,3,-8,8c85,258,88,261,93,261v5,,8,-3,8,-8c101,248,98,245,93,245xm199,254v-4,,-8,3,-8,8c191,267,195,270,199,270v5,,9,-3,9,-8c208,257,204,254,199,254xm77,200v-4,,-8,4,-8,8c69,213,73,217,77,217v5,,9,-4,9,-9c86,204,82,200,77,200xm96,140v-4,,-8,4,-8,9c88,153,92,157,96,157v5,,9,-4,9,-8c105,144,101,140,96,140xm157,143v-5,,-8,3,-8,8c149,155,152,159,157,159v5,,8,-4,8,-8c165,146,162,143,157,143xm210,175v-4,,-8,4,-8,9c202,188,206,192,210,192v5,,9,-4,9,-8c219,179,215,175,210,175xm202,218v-5,,-8,3,-8,8c194,230,197,234,202,234v4,,8,-4,8,-8c210,221,206,218,202,218xm226,167v-4,,-8,4,-8,8c218,180,222,184,226,184v5,,9,-4,9,-9c235,171,231,167,226,167xm288,173v-4,,-8,4,-8,8c280,186,284,190,288,190v5,,9,-4,9,-9c297,177,293,173,288,173xm350,186v-4,,-8,4,-8,8c342,199,346,203,350,203v5,,9,-4,9,-9c359,190,355,186,350,186xm308,143v-4,,-8,3,-8,8c300,156,304,159,308,159v5,,9,-3,9,-8c317,146,313,143,308,143xm334,110v-5,,-8,4,-8,9c326,123,329,127,334,127v4,,8,-4,8,-8c342,114,338,110,334,110xm342,46v-4,,-8,3,-8,8c334,59,338,62,342,62v5,,9,-3,9,-8c351,49,347,46,342,46xm248,25v-4,,-8,4,-8,9c240,38,244,42,248,42v5,,9,-4,9,-8c257,29,253,25,248,25xm357,16v-5,,-8,4,-8,9c349,29,352,33,357,33v5,,8,-4,8,-8c365,20,362,16,357,16xm390,46v-5,,-8,4,-8,9c382,59,385,63,390,63v5,,8,-4,8,-8c398,50,395,46,390,46xm387,105v-5,,-9,4,-9,8c378,118,382,122,387,122v4,,8,-4,8,-9c395,109,391,105,387,105xm434,143v-4,,-8,4,-8,9c426,156,430,160,434,160v5,,9,-4,9,-8c443,147,439,143,434,143xm422,11v-5,,-8,4,-8,9c414,24,417,28,422,28v4,,8,-4,8,-8c430,15,426,11,422,11xm483,v-4,,-8,3,-8,8c475,13,479,16,483,16v5,,9,-3,9,-8c492,3,488,,483,xm507,116v-5,,-8,4,-8,8c499,129,502,133,507,133v5,,8,-4,8,-9c515,120,512,116,507,116xm519,57v-5,,-8,4,-8,8c511,70,514,74,519,74v5,,8,-4,8,-9c527,61,524,57,519,57xm579,52v-4,,-8,4,-8,9c571,65,575,69,579,69v5,,9,-4,9,-8c588,56,584,52,579,52xm561,80v-5,,-8,4,-8,8c553,93,556,97,561,97v5,,8,-4,8,-9c569,84,566,80,561,80xm605,65v-4,,-8,3,-8,8c597,78,601,81,605,81v5,,9,-3,9,-8c614,68,610,65,605,65xm665,83v-4,,-8,4,-8,8c657,96,661,100,665,100v5,,9,-4,9,-9c674,87,670,83,665,83xm552,186v-4,,-8,4,-8,8c544,199,548,203,552,203v5,,9,-4,9,-9c561,190,557,186,552,186xm587,191v-4,,-8,4,-8,8c579,204,583,208,587,208v5,,9,-4,9,-9c596,195,592,191,587,191xm629,198v-4,,-8,4,-8,8c621,211,625,215,629,215v5,,9,-4,9,-9c638,202,634,198,629,198xm723,176v-4,,-8,4,-8,8c715,189,719,193,723,193v5,,9,-4,9,-9c732,180,728,176,723,176xm709,201v-5,,-9,4,-9,9c700,214,704,218,709,218v4,,8,-4,8,-8c717,205,713,201,709,201xm727,245v-5,,-9,4,-9,9c718,258,722,262,727,262v4,,8,-4,8,-8c735,249,731,245,727,245xm670,264v-4,,-8,4,-8,9c662,277,666,281,670,281v5,,9,-4,9,-8c679,268,675,264,670,264xm771,261v-5,,-8,4,-8,8c763,274,766,278,771,278v5,,8,-4,8,-9c779,265,776,261,771,261xm582,262v-5,,-9,4,-9,9c573,275,577,279,582,279v4,,8,-4,8,-8c590,266,586,262,582,262xm653,323v-5,,-9,4,-9,8c644,336,648,340,653,340v4,,8,-4,8,-9c661,327,657,323,653,323xm805,313v-5,,-8,4,-8,8c797,326,800,330,805,330v5,,8,-4,8,-9c813,317,810,313,805,313xm467,130v-4,,-8,3,-8,8c459,143,463,146,467,146v5,,8,-3,8,-8c475,133,472,130,467,130xm529,130v-4,,-8,3,-8,8c521,143,525,146,529,146v5,,9,-3,9,-8c538,133,534,130,529,130xm205,70v-5,,-9,3,-9,8c196,83,200,86,205,86v4,,8,-3,8,-8c213,73,209,70,205,70xm189,82v-5,,-8,3,-8,8c181,95,184,98,189,98v5,,8,-3,8,-8c197,85,194,82,189,82xm198,117v-4,,-8,4,-8,8c190,130,194,134,198,134v5,,8,-4,8,-9c206,121,203,117,198,117xm296,502v-4,,-8,3,-8,8c288,515,292,518,296,518v5,,9,-3,9,-8c305,505,301,502,296,502xe" fillcolor="#653d2a [3215]" stroked="f">
                  <v:path arrowok="t" o:connecttype="custom" o:connectlocs="2879397,2152928;2578284,1912041;2947147,1618460;2551936,1313587;2352448,1610932;1697527,1125394;1313607,1016242;884521,993659;1844320,1415212;1942181,1546947;1791625,1298532;1441580,1392629;1234565,1227019;1253385,1354990;1302315,1449086;1388886,1881930;1580845,1791598;1403941,1569530;2375032,1960971;2371268,2100234;2495477,2630939;2017460,2220678;1964765,2521787;1678707,2510495;1991112,2871826;1588373,2642230;1181870,2849243;1099064,2544370;858173,2773965;632338,2709980;929688,2326066;395211,2431454;323697,2160456;605991,1693737;519421,1904514;63987,1708793;1121647,1569530;711380,1339934;259710,1076464;534476,1042589;782895,986132;361336,590926;760311,692550;850645,628565;1084008,651148;1193162,568343;1287260,233359;1313607,94097;1456636,395205;1633540,538232;1851847,30111;1953473,278526;2081446,331220;2503005,312400;2077683,700078;2401379,775355;2668618,820522;2491713,1027534;2190600,986132;2457838,1215727;1787861,519413;771603,323692;715144,470483" o:connectangles="0,0,0,0,0,0,0,0,0,0,0,0,0,0,0,0,0,0,0,0,0,0,0,0,0,0,0,0,0,0,0,0,0,0,0,0,0,0,0,0,0,0,0,0,0,0,0,0,0,0,0,0,0,0,0,0,0,0,0,0,0,0,0"/>
                  <o:lock v:ext="edit" verticies="t"/>
                </v:shape>
              </v:group>
              <v:shape id="Voľný tvar 5" o:spid="_x0000_s1042" style="position:absolute;left:11049;top:14382;width:4343;height:11183;rotation:9740119fd;visibility:visible;mso-wrap-style:square;v-text-anchor:top" coordsize="868,2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2cbdd2 [3204]" stroked="f">
                <v:path arrowok="t" o:connecttype="custom" o:connectlocs="21016,1100199;18014,1103205;15012,1100199;15012,1100199;15012,1097193;18014,1097193;18014,1097193;21016,1100199;27021,18036;24019,15030;24019,15030;21016,15030;21016,18036;21016,20541;24019,20541;27021,18036;27021,18036;63550,712424;48538,712424;33026,706913;30024,721442;24019,736472;42533,736472;54543,742484;57545,727454;295731,196894;283722,172845;268710,169839;247194,181863;244191,196894;256701,220441;271713,223447;292729,208417;295731,196894" o:connectangles="0,0,0,0,0,0,0,0,0,0,0,0,0,0,0,0,0,0,0,0,0,0,0,0,0,0,0,0,0,0,0,0,0,0"/>
                <o:lock v:ext="edit" verticies="t"/>
              </v:shape>
              <v:shape id="Voľný tvar 9" o:spid="_x0000_s1043" style="position:absolute;left:15907;top:9333;width:7058;height:21553;rotation:-6076356fd;visibility:visible;mso-wrap-style:square;v-text-anchor:top" coordsize="1210,3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" path="m737,807l629,789r90,172l605,801,569,902,587,801,413,884,569,771,473,736r102,17l491,581,605,742,635,641,617,742,797,658,635,771r102,36xm1054,1365r78,-54l1048,1353r6,-54l1042,1353r-54,-77l1030,1359r-54,-12l1024,1365r-78,53l1036,1377r-12,53l1042,1382r54,78l1054,1371r48,11l1054,1365xm839,2172r77,-54l827,2160r12,-54l821,2160r-54,-77l809,2166r-54,-6l809,2172r-78,53l815,2184r-12,53l821,2190r54,77l833,2178r54,12l839,2172xm48,1210r30,-17l42,1204r6,-17l36,1204,18,1175r18,35l12,1204r18,6l,1234r36,-18l30,1240r12,-24l60,1252,42,1216r24,l48,1210xm1096,89r78,-54l1090,77r6,-48l1078,77,1024,r42,83l1018,77r48,12l988,148r84,-41l1066,154r18,-47l1138,184r-42,-83l1144,107,1096,89xm1132,3602r78,-54l1126,3590r6,-47l1114,3590r-54,-77l1102,3596r-48,-6l1102,3608r-78,53l1108,3620r-6,47l1120,3620r54,77l1132,3614r48,6l1132,3602xm827,2979r36,-24l827,2973r,-18l821,2973r-24,-30l815,2979r-18,-6l815,2979r-30,23l821,2985r-6,23l821,2985r24,35l827,2985r24,l827,2979xe" fillcolor="#653d2a [3215]" stroked="f">
                <v:path arrowok="t" o:connecttype="custom" o:connectlocs="366893,459969;352894,466965;342395,466965;331895,449476;335395,438982;352894,432569;359894,432569;370393,449476;614794,795764;611294,788769;607794,788769;600795,792266;597295,795764;604295,802760;607794,805675;614794,799262;614794,795764;534299,1234746;489385,1227751;447388,1214342;440388,1259232;426389,1297125;468387,1304121;510384,1321610;517383,1276721;27998,705403;24498,701905;20999,701905;20999,705403;17499,705403;20999,708901;24498,708901;24498,708901;27998,705403;684789,20404;639292,16906;597295,0;593795,44889;576296,86281;621793,89779;663791,107268;667290,62379;660291,2099885;656791,2092889;649792,2092889;642792,2096387;642792,2103383;646292,2110379;653291,2110379;660291,2106881;660291,2099885;503384,1722699;482386,1722699;464887,1715703;464887,1733192;457887,1750099;475386,1753596;492885,1760592;496385,1740188" o:connectangles="0,0,0,0,0,0,0,0,0,0,0,0,0,0,0,0,0,0,0,0,0,0,0,0,0,0,0,0,0,0,0,0,0,0,0,0,0,0,0,0,0,0,0,0,0,0,0,0,0,0,0,0,0,0,0,0,0,0,0"/>
                <o:lock v:ext="edit" verticies="t"/>
              </v:shape>
              <v:shape id="Voľný tvar 247" o:spid="_x0000_s1044" style="position:absolute;left:53054;top:10382;width:12179;height:12173;visibility:visible;mso-wrap-style:square;v-text-anchor:top" coordsize="813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" path="m751,633v,4,-4,8,-9,8c738,641,734,637,734,633v,-5,4,-9,8,-9c747,624,751,628,751,633xm757,563v-5,,-9,4,-9,9c748,576,752,580,757,580v4,,8,-4,8,-8c765,567,761,563,757,563xm737,520v-5,,-9,4,-9,8c728,533,732,537,737,537v4,,8,-4,8,-9c745,524,741,520,737,520xm685,491v-4,,-8,4,-8,9c677,504,681,508,685,508v5,,9,-4,9,-8c694,495,690,491,685,491xm757,476v-5,,-9,4,-9,9c748,489,752,493,757,493v4,,8,-4,8,-8c765,480,761,476,757,476xm791,422v-5,,-8,4,-8,8c783,435,786,439,791,439v5,,8,-4,8,-9c799,426,796,422,791,422xm705,380v-4,,-8,3,-8,8c697,393,701,396,705,396v5,,9,-3,9,-8c714,383,710,380,705,380xm678,349v-5,,-8,3,-8,8c670,362,673,365,678,365v5,,8,-3,8,-8c686,352,683,349,678,349xm625,428v-5,,-9,4,-9,8c616,441,620,445,625,445v4,,8,-4,8,-9c633,432,629,428,625,428xm492,324v-4,,-8,4,-8,8c484,337,488,341,492,341v5,,9,-4,9,-9c501,328,497,324,492,324xm443,291v-5,,-9,4,-9,8c434,304,438,308,443,308v4,,8,-4,8,-9c451,295,447,291,443,291xm430,243v-4,,-8,4,-8,9c422,256,426,260,430,260v5,,9,-4,9,-8c439,247,435,243,430,243xm349,254v-5,,-9,3,-9,8c340,267,344,270,349,270v4,,8,-3,8,-8c357,257,353,254,349,254xm459,184v-4,,-8,4,-8,8c451,197,455,201,459,201v5,,9,-4,9,-9c468,188,464,184,459,184xm243,256v-4,,-8,3,-8,8c235,269,239,272,243,272v5,,9,-3,9,-8c252,259,248,256,243,256xm465,365v-5,,-9,4,-9,8c456,378,460,382,465,382v4,,8,-4,8,-9c473,369,469,365,465,365xm490,376v-4,,-8,4,-8,8c482,389,486,393,490,393v5,,9,-4,9,-9c499,380,495,376,490,376xm516,411v-5,,-9,3,-9,8c507,424,511,427,516,427v4,,8,-3,8,-8c524,414,520,411,516,411xm457,412v-4,,-8,4,-8,8c449,425,453,429,457,429v5,,9,-4,9,-9c466,416,462,412,457,412xm468,337v-5,,-8,4,-8,8c460,350,463,354,468,354v5,,8,-4,8,-9c476,341,473,337,468,337xm406,347v-4,,-8,3,-8,8c398,360,402,363,406,363v5,,9,-3,9,-8c415,350,411,347,406,347xm383,353v-5,,-8,4,-8,9c375,366,378,370,383,370v5,,8,-4,8,-8c391,357,388,353,383,353xm361,355v-5,,-9,4,-9,8c352,368,356,372,361,372v4,,8,-4,8,-9c369,359,365,355,361,355xm336,318v-5,,-8,4,-8,8c328,331,331,335,336,335v5,,8,-4,8,-9c344,322,341,318,336,318xm385,293v-4,,-8,3,-8,8c377,306,381,309,385,309v5,,9,-3,9,-8c394,296,390,293,385,293xm333,360v-5,,-8,4,-8,9c325,373,328,377,333,377v5,,8,-4,8,-8c341,364,338,360,333,360xm346,385v-4,,-8,3,-8,8c338,398,342,401,346,401v5,,9,-3,9,-8c355,388,351,385,346,385xm379,436v-4,,-8,4,-8,9c371,449,375,453,379,453v5,,8,-4,8,-8c387,440,384,436,379,436xm361,492v-5,,-8,3,-8,8c353,505,356,508,361,508v5,,8,-3,8,-8c369,495,366,492,361,492xm401,480v-4,,-8,4,-8,8c393,493,397,497,401,497v5,,9,-4,9,-9c410,484,406,480,401,480xm420,459v-5,,-9,4,-9,8c411,472,415,476,420,476v4,,8,-4,8,-9c428,463,424,459,420,459xm450,499v-4,,-8,4,-8,8c442,512,446,516,450,516v5,,9,-4,9,-9c459,503,455,499,450,499xm381,408v-4,,-8,4,-8,9c373,421,377,425,381,425v5,,9,-4,9,-8c390,412,386,408,381,408xm547,468v-4,,-8,4,-8,9c539,481,543,485,547,485v5,,9,-4,9,-8c556,472,552,468,547,468xm631,521v-5,,-9,4,-9,8c622,534,626,538,631,538v4,,8,-4,8,-9c639,525,635,521,631,521xm630,558v-4,,-8,4,-8,8c622,571,626,575,630,575v5,,9,-4,9,-9c639,562,635,558,630,558xm626,599v-4,,-8,4,-8,8c618,612,622,616,626,616v5,,9,-4,9,-9c635,603,631,599,626,599xm655,691v-5,,-8,3,-8,8c647,704,650,707,655,707v4,,8,-3,8,-8c663,694,659,691,655,691xm592,703v-5,,-9,4,-9,9c583,716,587,720,592,720v4,,8,-4,8,-8c600,707,596,703,592,703xm536,574v-5,,-9,3,-9,8c527,587,531,590,536,590v4,,8,-3,8,-8c544,577,540,574,536,574xm547,719v-5,,-9,3,-9,8c538,732,542,735,547,735v4,,8,-3,8,-8c555,722,551,719,547,719xm531,662v-5,,-9,4,-9,8c522,675,526,679,531,679v4,,8,-4,8,-9c539,666,535,662,531,662xm473,643v-5,,-8,4,-8,8c465,656,468,660,473,660v5,,8,-4,8,-9c481,647,478,643,473,643xm446,667v-5,,-9,3,-9,8c437,680,441,683,446,683v4,,8,-3,8,-8c454,670,450,667,446,667xm529,763v-5,,-9,3,-9,8c520,776,524,779,529,779v4,,8,-3,8,-8c537,766,533,763,529,763xm476,795v-5,,-9,4,-9,8c467,808,471,812,476,812v4,,8,-4,8,-9c484,799,480,795,476,795xm413,693v-4,,-8,4,-8,9c405,706,409,710,413,710v5,,9,-4,9,-8c422,697,418,693,413,693xm367,777v-4,,-8,4,-8,9c359,790,363,794,367,794v5,,9,-4,9,-8c376,781,372,777,367,777xm314,741v-5,,-9,3,-9,8c305,753,309,757,314,757v4,,8,-4,8,-8c322,744,318,741,314,741xm369,610v-5,,-9,3,-9,8c360,623,364,626,369,626v4,,8,-3,8,-8c377,613,373,610,369,610xm301,668v-5,,-9,4,-9,8c292,681,296,685,301,685v4,,8,-4,8,-9c309,672,305,668,301,668xm272,719v-4,,-8,3,-8,8c264,732,268,735,272,735v5,,9,-3,9,-8c281,722,277,719,272,719xm228,737v-4,,-8,3,-8,8c220,750,224,753,228,753v5,,9,-3,9,-8c237,740,233,737,228,737xm168,720v-5,,-9,4,-9,9c159,733,163,737,168,737v4,,8,-4,8,-8c176,724,172,720,168,720xm275,612v-4,,-8,4,-8,9c267,625,271,629,275,629v5,,9,-4,9,-8c284,616,280,612,275,612xm239,609v-5,,-9,4,-9,9c230,622,234,626,239,626v4,,8,-4,8,-8c247,613,243,609,239,609xm198,604v-5,,-8,4,-8,9c190,617,193,621,198,621v5,,8,-4,8,-8c206,608,203,604,198,604xm105,629v-4,,-8,4,-8,9c97,642,101,646,105,646v5,,9,-4,9,-8c114,633,110,629,105,629xm227,515v-5,,-9,4,-9,9c218,528,222,532,227,532v4,,8,-4,8,-8c235,519,231,515,227,515xm95,566v-5,,-9,3,-9,8c86,579,90,582,95,582v4,,8,-3,8,-8c103,569,99,566,95,566xm81,520v-5,,-9,4,-9,9c72,533,76,537,81,537v4,,8,-4,8,-8c89,524,85,520,81,520xm161,450v-5,,-9,3,-9,8c152,463,156,466,161,466v4,,8,-3,8,-8c169,453,165,450,161,450xm138,506v-5,,-9,4,-9,9c129,519,133,523,138,523v4,,8,-4,8,-8c146,510,142,506,138,506xm38,500v-5,,-8,4,-8,9c30,513,33,517,38,517v5,,8,-4,8,-8c46,504,43,500,38,500xm8,446v-4,,-8,4,-8,8c,459,4,463,8,463v5,,9,-4,9,-9c17,450,13,446,8,446xm137,421v-4,,-8,3,-8,8c129,434,133,437,137,437v5,,9,-3,9,-8c146,424,142,421,137,421xm298,400v-4,,-8,4,-8,8c290,413,294,417,298,417v5,,9,-4,9,-9c307,404,303,400,298,400xm113,388v-5,,-8,4,-8,8c105,401,108,405,113,405v5,,8,-4,8,-9c121,392,118,388,113,388xm197,348v-4,,-8,4,-8,8c189,361,193,365,197,365v5,,9,-4,9,-9c206,352,202,348,197,348xm31,338v-5,,-8,4,-8,8c23,351,26,355,31,355v5,,8,-4,8,-9c39,342,36,338,31,338xm69,286v-5,,-8,4,-8,9c61,299,64,303,69,303v5,,8,-4,8,-8c77,290,74,286,69,286xm142,277v-4,,-8,3,-8,8c134,290,138,293,142,293v5,,9,-3,9,-8c151,280,147,277,142,277xm93,245v-5,,-8,3,-8,8c85,258,88,261,93,261v5,,8,-3,8,-8c101,248,98,245,93,245xm199,254v-4,,-8,3,-8,8c191,267,195,270,199,270v5,,9,-3,9,-8c208,257,204,254,199,254xm77,200v-4,,-8,4,-8,8c69,213,73,217,77,217v5,,9,-4,9,-9c86,204,82,200,77,200xm96,140v-4,,-8,4,-8,9c88,153,92,157,96,157v5,,9,-4,9,-8c105,144,101,140,96,140xm157,143v-5,,-8,3,-8,8c149,155,152,159,157,159v5,,8,-4,8,-8c165,146,162,143,157,143xm210,175v-4,,-8,4,-8,9c202,188,206,192,210,192v5,,9,-4,9,-8c219,179,215,175,210,175xm202,218v-5,,-8,3,-8,8c194,230,197,234,202,234v4,,8,-4,8,-8c210,221,206,218,202,218xm226,167v-4,,-8,4,-8,8c218,180,222,184,226,184v5,,9,-4,9,-9c235,171,231,167,226,167xm288,173v-4,,-8,4,-8,8c280,186,284,190,288,190v5,,9,-4,9,-9c297,177,293,173,288,173xm350,186v-4,,-8,4,-8,8c342,199,346,203,350,203v5,,9,-4,9,-9c359,190,355,186,350,186xm308,143v-4,,-8,3,-8,8c300,156,304,159,308,159v5,,9,-3,9,-8c317,146,313,143,308,143xm334,110v-5,,-8,4,-8,9c326,123,329,127,334,127v4,,8,-4,8,-8c342,114,338,110,334,110xm342,46v-4,,-8,3,-8,8c334,59,338,62,342,62v5,,9,-3,9,-8c351,49,347,46,342,46xm248,25v-4,,-8,4,-8,9c240,38,244,42,248,42v5,,9,-4,9,-8c257,29,253,25,248,25xm357,16v-5,,-8,4,-8,9c349,29,352,33,357,33v5,,8,-4,8,-8c365,20,362,16,357,16xm390,46v-5,,-8,4,-8,9c382,59,385,63,390,63v5,,8,-4,8,-8c398,50,395,46,390,46xm387,105v-5,,-9,4,-9,8c378,118,382,122,387,122v4,,8,-4,8,-9c395,109,391,105,387,105xm434,143v-4,,-8,4,-8,9c426,156,430,160,434,160v5,,9,-4,9,-8c443,147,439,143,434,143xm422,11v-5,,-8,4,-8,9c414,24,417,28,422,28v4,,8,-4,8,-8c430,15,426,11,422,11xm483,v-4,,-8,3,-8,8c475,13,479,16,483,16v5,,9,-3,9,-8c492,3,488,,483,xm507,116v-5,,-8,4,-8,8c499,129,502,133,507,133v5,,8,-4,8,-9c515,120,512,116,507,116xm519,57v-5,,-8,4,-8,8c511,70,514,74,519,74v5,,8,-4,8,-9c527,61,524,57,519,57xm579,52v-4,,-8,4,-8,9c571,65,575,69,579,69v5,,9,-4,9,-8c588,56,584,52,579,52xm561,80v-5,,-8,4,-8,8c553,93,556,97,561,97v5,,8,-4,8,-9c569,84,566,80,561,80xm605,65v-4,,-8,3,-8,8c597,78,601,81,605,81v5,,9,-3,9,-8c614,68,610,65,605,65xm665,83v-4,,-8,4,-8,8c657,96,661,100,665,100v5,,9,-4,9,-9c674,87,670,83,665,83xm552,186v-4,,-8,4,-8,8c544,199,548,203,552,203v5,,9,-4,9,-9c561,190,557,186,552,186xm587,191v-4,,-8,4,-8,8c579,204,583,208,587,208v5,,9,-4,9,-9c596,195,592,191,587,191xm629,198v-4,,-8,4,-8,8c621,211,625,215,629,215v5,,9,-4,9,-9c638,202,634,198,629,198xm723,176v-4,,-8,4,-8,8c715,189,719,193,723,193v5,,9,-4,9,-9c732,180,728,176,723,176xm709,201v-5,,-9,4,-9,9c700,214,704,218,709,218v4,,8,-4,8,-8c717,205,713,201,709,201xm727,245v-5,,-9,4,-9,9c718,258,722,262,727,262v4,,8,-4,8,-8c735,249,731,245,727,245xm670,264v-4,,-8,4,-8,9c662,277,666,281,670,281v5,,9,-4,9,-8c679,268,675,264,670,264xm771,261v-5,,-8,4,-8,8c763,274,766,278,771,278v5,,8,-4,8,-9c779,265,776,261,771,261xm582,262v-5,,-9,4,-9,9c573,275,577,279,582,279v4,,8,-4,8,-8c590,266,586,262,582,262xm653,323v-5,,-9,4,-9,8c644,336,648,340,653,340v4,,8,-4,8,-9c661,327,657,323,653,323xm805,313v-5,,-8,4,-8,8c797,326,800,330,805,330v5,,8,-4,8,-9c813,317,810,313,805,313xm467,130v-4,,-8,3,-8,8c459,143,463,146,467,146v5,,8,-3,8,-8c475,133,472,130,467,130xm529,130v-4,,-8,3,-8,8c521,143,525,146,529,146v5,,9,-3,9,-8c538,133,534,130,529,130xm205,70v-5,,-9,3,-9,8c196,83,200,86,205,86v4,,8,-3,8,-8c213,73,209,70,205,70xm189,82v-5,,-8,3,-8,8c181,95,184,98,189,98v5,,8,-3,8,-8c197,85,194,82,189,82xm198,117v-4,,-8,4,-8,8c190,130,194,134,198,134v5,,8,-4,8,-9c206,121,203,117,198,117xm296,502v-4,,-8,3,-8,8c288,515,292,518,296,518v5,,9,-3,9,-8c305,505,301,502,296,502xe" fillcolor="#2cbdd2 [3204]" stroked="f">
                <v:path arrowok="t" o:connecttype="custom" o:connectlocs="1146023,857503;1026177,761559;1172988,644627;1015691,523197;936293,641628;675629,448240;522826,404766;352046,395771;734054,563674;773004,616143;713081,517200;573760,554679;491367,488717;498857,539687;518332,577166;552787,749566;629189,713587;558780,625138;945281,781048;943783,836516;993220,1047893;802965,884488;781992,1004418;668139,999921;792478,1143838;632185,1052391;470394,1134843;437436,1013413;341560,1104860;251676,1079375;370023,926463;157297,968439;128834,860502;241189,674609;206734,758561;25467,680606;446425,625138;283135,533691;103367,428752;212726,415260;311598,392773;143815,235364;302610,275840;338564,250355;431444,259350;474888,226369;512340,92946;522826,37478;579753,157409;650162,214376;737050,11993;777498,110936;828432,131924;996216,124428;826934,278839;955768,308821;1062131,326811;991722,409263;871876,392773;978239,484220;711583,206880;307104,128925;284633,187391" o:connectangles="0,0,0,0,0,0,0,0,0,0,0,0,0,0,0,0,0,0,0,0,0,0,0,0,0,0,0,0,0,0,0,0,0,0,0,0,0,0,0,0,0,0,0,0,0,0,0,0,0,0,0,0,0,0,0,0,0,0,0,0,0,0,0"/>
                <o:lock v:ext="edit" verticies="t"/>
              </v:shape>
              <v:shape id="Voľný tvar 5" o:spid="_x0000_s1045" style="position:absolute;left:62579;top:3143;width:4584;height:11804;rotation:991922fd;visibility:visible;mso-wrap-style:square;v-text-anchor:top" coordsize="868,2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2cbdd2 [3204]" stroked="f">
                <v:path arrowok="t" o:connecttype="custom" o:connectlocs="22184,1161425;19015,1164599;15846,1161425;15846,1161425;15846,1158252;19015,1158252;19015,1158252;22184,1161425;28522,19040;25353,15866;25353,15866;22184,15866;22184,19040;22184,21684;25353,21684;28522,19040;28522,19040;67080,752070;51235,752070;34861,746253;31691,761590;25353,777457;44896,777457;57573,783803;60742,767937;312161,207851;299484,182464;283639,179291;260926,191984;257757,207851;270962,232708;286808,235881;308992,220015;312161,207851" o:connectangles="0,0,0,0,0,0,0,0,0,0,0,0,0,0,0,0,0,0,0,0,0,0,0,0,0,0,0,0,0,0,0,0,0,0"/>
                <o:lock v:ext="edit" verticies="t"/>
              </v:shape>
              <w10:wrap anchorx="margin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F2ED208"/>
    <w:lvl w:ilvl="0">
      <w:start w:val="1"/>
      <w:numFmt w:val="decimal"/>
      <w:pStyle w:val="slovanzo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98AAF08"/>
    <w:lvl w:ilvl="0">
      <w:start w:val="1"/>
      <w:numFmt w:val="decimal"/>
      <w:pStyle w:val="slovanzo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F3E29FE"/>
    <w:lvl w:ilvl="0">
      <w:start w:val="1"/>
      <w:numFmt w:val="decimal"/>
      <w:pStyle w:val="slovanzo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4F240E4"/>
    <w:lvl w:ilvl="0">
      <w:start w:val="1"/>
      <w:numFmt w:val="decimal"/>
      <w:pStyle w:val="slovanzo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292B6A6"/>
    <w:lvl w:ilvl="0">
      <w:start w:val="1"/>
      <w:numFmt w:val="bullet"/>
      <w:pStyle w:val="Zo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165BF6"/>
    <w:lvl w:ilvl="0">
      <w:start w:val="1"/>
      <w:numFmt w:val="bullet"/>
      <w:pStyle w:val="Zo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DAA2A2"/>
    <w:lvl w:ilvl="0">
      <w:start w:val="1"/>
      <w:numFmt w:val="bullet"/>
      <w:pStyle w:val="Zo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9ACE34"/>
    <w:lvl w:ilvl="0">
      <w:start w:val="1"/>
      <w:numFmt w:val="bullet"/>
      <w:pStyle w:val="Zo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1CFE70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EE16CE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08816C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9330945"/>
    <w:multiLevelType w:val="multilevel"/>
    <w:tmpl w:val="04090023"/>
    <w:styleLink w:val="lnokalebosekcia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7EB65E8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E061B"/>
    <w:rsid w:val="00001ADE"/>
    <w:rsid w:val="00031422"/>
    <w:rsid w:val="000E061B"/>
    <w:rsid w:val="00194144"/>
    <w:rsid w:val="002C626D"/>
    <w:rsid w:val="003A6762"/>
    <w:rsid w:val="003A744D"/>
    <w:rsid w:val="003E145C"/>
    <w:rsid w:val="00405399"/>
    <w:rsid w:val="004751AE"/>
    <w:rsid w:val="004E79D8"/>
    <w:rsid w:val="00590213"/>
    <w:rsid w:val="00625AF7"/>
    <w:rsid w:val="00712E9A"/>
    <w:rsid w:val="00814493"/>
    <w:rsid w:val="00820A05"/>
    <w:rsid w:val="008732EE"/>
    <w:rsid w:val="009B53A8"/>
    <w:rsid w:val="009E7038"/>
    <w:rsid w:val="009F525E"/>
    <w:rsid w:val="00A9142B"/>
    <w:rsid w:val="00AA3AB6"/>
    <w:rsid w:val="00AB0A50"/>
    <w:rsid w:val="00B56763"/>
    <w:rsid w:val="00B86691"/>
    <w:rsid w:val="00BB0117"/>
    <w:rsid w:val="00C855DE"/>
    <w:rsid w:val="00D56842"/>
    <w:rsid w:val="00F2247C"/>
    <w:rsid w:val="00F9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F22B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653D2A" w:themeColor="text2"/>
        <w:sz w:val="22"/>
        <w:szCs w:val="22"/>
        <w:lang w:val="sk-SK" w:eastAsia="ja-JP" w:bidi="ar-SA"/>
      </w:rPr>
    </w:rPrDefault>
    <w:pPrDefault>
      <w:pPr>
        <w:spacing w:before="120"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3A744D"/>
    <w:rPr>
      <w:rFonts w:ascii="Arial" w:hAnsi="Arial" w:cs="Arial"/>
    </w:rPr>
  </w:style>
  <w:style w:type="paragraph" w:styleId="Nadpis1">
    <w:name w:val="heading 1"/>
    <w:basedOn w:val="Normlny"/>
    <w:link w:val="Nadpis1Char"/>
    <w:uiPriority w:val="3"/>
    <w:qFormat/>
    <w:rsid w:val="003A744D"/>
    <w:pPr>
      <w:keepNext/>
      <w:keepLines/>
      <w:pBdr>
        <w:top w:val="single" w:sz="6" w:space="1" w:color="165E69" w:themeColor="accent1" w:themeShade="80"/>
        <w:bottom w:val="single" w:sz="6" w:space="1" w:color="165E69" w:themeColor="accent1" w:themeShade="80"/>
      </w:pBdr>
      <w:spacing w:before="0" w:line="240" w:lineRule="auto"/>
      <w:ind w:left="-288" w:right="-288"/>
      <w:outlineLvl w:val="0"/>
    </w:pPr>
    <w:rPr>
      <w:rFonts w:ascii="Georgia" w:eastAsiaTheme="majorEastAsia" w:hAnsi="Georgia" w:cstheme="majorBidi"/>
      <w:caps/>
      <w:color w:val="165E69" w:themeColor="accent1" w:themeShade="80"/>
      <w:spacing w:val="50"/>
      <w:sz w:val="100"/>
      <w:szCs w:val="100"/>
    </w:rPr>
  </w:style>
  <w:style w:type="paragraph" w:styleId="Nadpis2">
    <w:name w:val="heading 2"/>
    <w:basedOn w:val="Normlny"/>
    <w:next w:val="Normlny"/>
    <w:link w:val="Nadpis2Char"/>
    <w:uiPriority w:val="3"/>
    <w:unhideWhenUsed/>
    <w:qFormat/>
    <w:rsid w:val="003A744D"/>
    <w:pPr>
      <w:keepNext/>
      <w:keepLines/>
      <w:spacing w:before="400" w:line="240" w:lineRule="auto"/>
      <w:contextualSpacing/>
      <w:outlineLvl w:val="1"/>
    </w:pPr>
    <w:rPr>
      <w:rFonts w:ascii="Georgia" w:eastAsiaTheme="majorEastAsia" w:hAnsi="Georgia" w:cstheme="majorBidi"/>
      <w:caps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3A744D"/>
    <w:pPr>
      <w:keepNext/>
      <w:keepLines/>
      <w:spacing w:before="40"/>
      <w:outlineLvl w:val="2"/>
    </w:pPr>
    <w:rPr>
      <w:rFonts w:ascii="Georgia" w:eastAsiaTheme="majorEastAsia" w:hAnsi="Georgia" w:cstheme="majorBidi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3A744D"/>
    <w:pPr>
      <w:keepNext/>
      <w:keepLines/>
      <w:spacing w:before="40"/>
      <w:outlineLvl w:val="3"/>
    </w:pPr>
    <w:rPr>
      <w:rFonts w:ascii="Georgia" w:eastAsiaTheme="majorEastAsia" w:hAnsi="Georgia" w:cstheme="majorBidi"/>
      <w:i/>
      <w:iCs/>
      <w:color w:val="165E69" w:themeColor="accent1" w:themeShade="80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3A744D"/>
    <w:pPr>
      <w:keepNext/>
      <w:keepLines/>
      <w:spacing w:before="40"/>
      <w:outlineLvl w:val="4"/>
    </w:pPr>
    <w:rPr>
      <w:rFonts w:ascii="Georgia" w:eastAsiaTheme="majorEastAsia" w:hAnsi="Georgia" w:cstheme="majorBidi"/>
      <w:color w:val="321E15" w:themeColor="text2" w:themeShade="8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3A744D"/>
    <w:pPr>
      <w:keepNext/>
      <w:keepLines/>
      <w:spacing w:before="40"/>
      <w:outlineLvl w:val="5"/>
    </w:pPr>
    <w:rPr>
      <w:rFonts w:ascii="Georgia" w:eastAsiaTheme="majorEastAsia" w:hAnsi="Georgia" w:cstheme="majorBidi"/>
      <w:color w:val="165D68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3A744D"/>
    <w:pPr>
      <w:keepNext/>
      <w:keepLines/>
      <w:spacing w:before="40"/>
      <w:outlineLvl w:val="6"/>
    </w:pPr>
    <w:rPr>
      <w:rFonts w:ascii="Georgia" w:eastAsiaTheme="majorEastAsia" w:hAnsi="Georgia" w:cstheme="majorBidi"/>
      <w:i/>
      <w:iCs/>
      <w:color w:val="165D68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3A744D"/>
    <w:pPr>
      <w:keepNext/>
      <w:keepLines/>
      <w:spacing w:before="40"/>
      <w:outlineLvl w:val="7"/>
    </w:pPr>
    <w:rPr>
      <w:rFonts w:ascii="Georgia" w:eastAsiaTheme="majorEastAsia" w:hAnsi="Georgia" w:cstheme="majorBidi"/>
      <w:color w:val="272727" w:themeColor="text1" w:themeTint="D8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3A744D"/>
    <w:pPr>
      <w:keepNext/>
      <w:keepLines/>
      <w:spacing w:before="40"/>
      <w:outlineLvl w:val="8"/>
    </w:pPr>
    <w:rPr>
      <w:rFonts w:ascii="Georgia" w:eastAsiaTheme="majorEastAsia" w:hAnsi="Georgia" w:cstheme="majorBidi"/>
      <w:i/>
      <w:iCs/>
      <w:color w:val="272727" w:themeColor="text1" w:themeTint="D8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3A744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3A744D"/>
    <w:rPr>
      <w:rFonts w:ascii="Arial" w:hAnsi="Arial" w:cs="Arial"/>
      <w:color w:val="595959" w:themeColor="text1" w:themeTint="A6"/>
    </w:rPr>
  </w:style>
  <w:style w:type="character" w:customStyle="1" w:styleId="Nadpis1Char">
    <w:name w:val="Nadpis 1 Char"/>
    <w:basedOn w:val="Predvolenpsmoodseku"/>
    <w:link w:val="Nadpis1"/>
    <w:uiPriority w:val="3"/>
    <w:rsid w:val="003A744D"/>
    <w:rPr>
      <w:rFonts w:ascii="Georgia" w:eastAsiaTheme="majorEastAsia" w:hAnsi="Georgia" w:cstheme="majorBidi"/>
      <w:caps/>
      <w:color w:val="165E69" w:themeColor="accent1" w:themeShade="80"/>
      <w:spacing w:val="50"/>
      <w:sz w:val="100"/>
      <w:szCs w:val="100"/>
    </w:rPr>
  </w:style>
  <w:style w:type="character" w:customStyle="1" w:styleId="Nadpis2Char">
    <w:name w:val="Nadpis 2 Char"/>
    <w:basedOn w:val="Predvolenpsmoodseku"/>
    <w:link w:val="Nadpis2"/>
    <w:uiPriority w:val="3"/>
    <w:rsid w:val="003A744D"/>
    <w:rPr>
      <w:rFonts w:ascii="Georgia" w:eastAsiaTheme="majorEastAsia" w:hAnsi="Georgia" w:cstheme="majorBidi"/>
      <w:caps/>
    </w:rPr>
  </w:style>
  <w:style w:type="paragraph" w:styleId="Podtitul">
    <w:name w:val="Subtitle"/>
    <w:basedOn w:val="Normlny"/>
    <w:link w:val="PodtitulChar"/>
    <w:uiPriority w:val="2"/>
    <w:qFormat/>
    <w:rsid w:val="003A744D"/>
    <w:pPr>
      <w:numPr>
        <w:ilvl w:val="1"/>
      </w:numPr>
      <w:spacing w:before="0" w:after="120" w:line="240" w:lineRule="auto"/>
      <w:ind w:left="-288" w:right="-288"/>
      <w:contextualSpacing/>
    </w:pPr>
    <w:rPr>
      <w:rFonts w:ascii="Georgia" w:eastAsiaTheme="majorEastAsia" w:hAnsi="Georgia" w:cstheme="majorBidi"/>
      <w:b/>
      <w:bCs/>
      <w:caps/>
      <w:sz w:val="50"/>
      <w:szCs w:val="50"/>
    </w:rPr>
  </w:style>
  <w:style w:type="character" w:customStyle="1" w:styleId="PodtitulChar">
    <w:name w:val="Podtitul Char"/>
    <w:basedOn w:val="Predvolenpsmoodseku"/>
    <w:link w:val="Podtitul"/>
    <w:uiPriority w:val="2"/>
    <w:rsid w:val="003A744D"/>
    <w:rPr>
      <w:rFonts w:ascii="Georgia" w:eastAsiaTheme="majorEastAsia" w:hAnsi="Georgia" w:cstheme="majorBidi"/>
      <w:b/>
      <w:bCs/>
      <w:caps/>
      <w:sz w:val="50"/>
      <w:szCs w:val="50"/>
    </w:rPr>
  </w:style>
  <w:style w:type="paragraph" w:styleId="Nzov">
    <w:name w:val="Title"/>
    <w:basedOn w:val="Normlny"/>
    <w:next w:val="Podtitul"/>
    <w:link w:val="NzovChar"/>
    <w:uiPriority w:val="1"/>
    <w:qFormat/>
    <w:rsid w:val="003A744D"/>
    <w:pPr>
      <w:spacing w:before="0" w:line="240" w:lineRule="auto"/>
      <w:ind w:left="-288" w:right="-288"/>
    </w:pPr>
    <w:rPr>
      <w:rFonts w:ascii="Georgia" w:eastAsiaTheme="majorEastAsia" w:hAnsi="Georgia" w:cstheme="majorBidi"/>
      <w:b/>
      <w:bCs/>
      <w:i/>
      <w:iCs/>
      <w:spacing w:val="-10"/>
      <w:kern w:val="28"/>
      <w:sz w:val="68"/>
      <w:szCs w:val="68"/>
    </w:rPr>
  </w:style>
  <w:style w:type="character" w:customStyle="1" w:styleId="NzovChar">
    <w:name w:val="Názov Char"/>
    <w:basedOn w:val="Predvolenpsmoodseku"/>
    <w:link w:val="Nzov"/>
    <w:uiPriority w:val="1"/>
    <w:rsid w:val="003A744D"/>
    <w:rPr>
      <w:rFonts w:ascii="Georgia" w:eastAsiaTheme="majorEastAsia" w:hAnsi="Georgia" w:cstheme="majorBidi"/>
      <w:b/>
      <w:bCs/>
      <w:i/>
      <w:iCs/>
      <w:spacing w:val="-10"/>
      <w:kern w:val="28"/>
      <w:sz w:val="68"/>
      <w:szCs w:val="6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3A744D"/>
    <w:rPr>
      <w:rFonts w:ascii="Georgia" w:eastAsiaTheme="majorEastAsia" w:hAnsi="Georgia" w:cstheme="majorBidi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3A744D"/>
    <w:pPr>
      <w:spacing w:before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A744D"/>
    <w:rPr>
      <w:rFonts w:ascii="Arial" w:hAnsi="Arial" w:cs="Arial"/>
    </w:rPr>
  </w:style>
  <w:style w:type="paragraph" w:styleId="Pta">
    <w:name w:val="footer"/>
    <w:basedOn w:val="Normlny"/>
    <w:link w:val="PtaChar"/>
    <w:uiPriority w:val="99"/>
    <w:unhideWhenUsed/>
    <w:rsid w:val="003A744D"/>
    <w:pPr>
      <w:spacing w:before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A744D"/>
    <w:rPr>
      <w:rFonts w:ascii="Arial" w:hAnsi="Arial" w:cs="Arial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A744D"/>
    <w:pPr>
      <w:spacing w:before="0"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A744D"/>
    <w:rPr>
      <w:rFonts w:ascii="Segoe UI" w:hAnsi="Segoe UI" w:cs="Segoe UI"/>
      <w:szCs w:val="18"/>
    </w:rPr>
  </w:style>
  <w:style w:type="paragraph" w:styleId="Bibliografia">
    <w:name w:val="Bibliography"/>
    <w:basedOn w:val="Normlny"/>
    <w:next w:val="Normlny"/>
    <w:uiPriority w:val="37"/>
    <w:semiHidden/>
    <w:unhideWhenUsed/>
    <w:rsid w:val="003A744D"/>
  </w:style>
  <w:style w:type="paragraph" w:styleId="Oznaitext">
    <w:name w:val="Block Text"/>
    <w:basedOn w:val="Normlny"/>
    <w:uiPriority w:val="99"/>
    <w:semiHidden/>
    <w:unhideWhenUsed/>
    <w:rsid w:val="003A744D"/>
    <w:pPr>
      <w:pBdr>
        <w:top w:val="single" w:sz="2" w:space="10" w:color="165E69" w:themeColor="accent1" w:themeShade="80"/>
        <w:left w:val="single" w:sz="2" w:space="10" w:color="165E69" w:themeColor="accent1" w:themeShade="80"/>
        <w:bottom w:val="single" w:sz="2" w:space="10" w:color="165E69" w:themeColor="accent1" w:themeShade="80"/>
        <w:right w:val="single" w:sz="2" w:space="10" w:color="165E69" w:themeColor="accent1" w:themeShade="80"/>
      </w:pBdr>
      <w:ind w:left="1152" w:right="1152"/>
    </w:pPr>
    <w:rPr>
      <w:i/>
      <w:iCs/>
      <w:color w:val="165E69" w:themeColor="accent1" w:themeShade="80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3A744D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3A744D"/>
    <w:rPr>
      <w:rFonts w:ascii="Arial" w:hAnsi="Arial" w:cs="Arial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3A744D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3A744D"/>
    <w:rPr>
      <w:rFonts w:ascii="Arial" w:hAnsi="Arial" w:cs="Arial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3A744D"/>
    <w:pPr>
      <w:spacing w:after="120"/>
    </w:pPr>
    <w:rPr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3A744D"/>
    <w:rPr>
      <w:rFonts w:ascii="Arial" w:hAnsi="Arial" w:cs="Arial"/>
      <w:szCs w:val="16"/>
    </w:rPr>
  </w:style>
  <w:style w:type="paragraph" w:styleId="Prvzarkazkladnhotextu">
    <w:name w:val="Body Text First Indent"/>
    <w:basedOn w:val="Zkladntext"/>
    <w:link w:val="PrvzarkazkladnhotextuChar"/>
    <w:uiPriority w:val="99"/>
    <w:semiHidden/>
    <w:unhideWhenUsed/>
    <w:rsid w:val="003A744D"/>
    <w:pPr>
      <w:spacing w:after="0"/>
      <w:ind w:firstLine="360"/>
    </w:pPr>
  </w:style>
  <w:style w:type="character" w:customStyle="1" w:styleId="PrvzarkazkladnhotextuChar">
    <w:name w:val="Prvá zarážka základného textu Char"/>
    <w:basedOn w:val="ZkladntextChar"/>
    <w:link w:val="Prvzarkazkladnhotextu"/>
    <w:uiPriority w:val="99"/>
    <w:semiHidden/>
    <w:rsid w:val="003A744D"/>
    <w:rPr>
      <w:rFonts w:ascii="Arial" w:hAnsi="Arial" w:cs="Arial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3A744D"/>
    <w:pPr>
      <w:spacing w:after="120"/>
      <w:ind w:left="360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3A744D"/>
    <w:rPr>
      <w:rFonts w:ascii="Arial" w:hAnsi="Arial" w:cs="Arial"/>
    </w:rPr>
  </w:style>
  <w:style w:type="paragraph" w:styleId="Prvzarkazkladnhotextu2">
    <w:name w:val="Body Text First Indent 2"/>
    <w:basedOn w:val="Zarkazkladnhotextu"/>
    <w:link w:val="Prvzarkazkladnhotextu2Char"/>
    <w:uiPriority w:val="99"/>
    <w:semiHidden/>
    <w:unhideWhenUsed/>
    <w:rsid w:val="003A744D"/>
    <w:pPr>
      <w:spacing w:after="0"/>
      <w:ind w:firstLine="36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uiPriority w:val="99"/>
    <w:semiHidden/>
    <w:rsid w:val="003A744D"/>
    <w:rPr>
      <w:rFonts w:ascii="Arial" w:hAnsi="Arial" w:cs="Arial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3A744D"/>
    <w:pPr>
      <w:spacing w:after="120" w:line="480" w:lineRule="auto"/>
      <w:ind w:left="360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3A744D"/>
    <w:rPr>
      <w:rFonts w:ascii="Arial" w:hAnsi="Arial" w:cs="Arial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3A744D"/>
    <w:pPr>
      <w:spacing w:after="120"/>
      <w:ind w:left="360"/>
    </w:pPr>
    <w:rPr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3A744D"/>
    <w:rPr>
      <w:rFonts w:ascii="Arial" w:hAnsi="Arial" w:cs="Arial"/>
      <w:szCs w:val="16"/>
    </w:rPr>
  </w:style>
  <w:style w:type="character" w:styleId="Nzovknihy">
    <w:name w:val="Book Title"/>
    <w:basedOn w:val="Predvolenpsmoodseku"/>
    <w:uiPriority w:val="33"/>
    <w:semiHidden/>
    <w:unhideWhenUsed/>
    <w:qFormat/>
    <w:rsid w:val="003A744D"/>
    <w:rPr>
      <w:rFonts w:ascii="Arial" w:hAnsi="Arial" w:cs="Arial"/>
      <w:b/>
      <w:bCs/>
      <w:i/>
      <w:iCs/>
      <w:spacing w:val="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3A744D"/>
    <w:pPr>
      <w:spacing w:before="0" w:after="200" w:line="240" w:lineRule="auto"/>
    </w:pPr>
    <w:rPr>
      <w:i/>
      <w:iCs/>
      <w:szCs w:val="18"/>
    </w:rPr>
  </w:style>
  <w:style w:type="paragraph" w:styleId="Zver">
    <w:name w:val="Closing"/>
    <w:basedOn w:val="Normlny"/>
    <w:link w:val="ZverChar"/>
    <w:uiPriority w:val="99"/>
    <w:semiHidden/>
    <w:unhideWhenUsed/>
    <w:rsid w:val="003A744D"/>
    <w:pPr>
      <w:spacing w:before="0" w:line="240" w:lineRule="auto"/>
      <w:ind w:left="4320"/>
    </w:pPr>
  </w:style>
  <w:style w:type="character" w:customStyle="1" w:styleId="ZverChar">
    <w:name w:val="Záver Char"/>
    <w:basedOn w:val="Predvolenpsmoodseku"/>
    <w:link w:val="Zver"/>
    <w:uiPriority w:val="99"/>
    <w:semiHidden/>
    <w:rsid w:val="003A744D"/>
    <w:rPr>
      <w:rFonts w:ascii="Arial" w:hAnsi="Arial" w:cs="Arial"/>
    </w:rPr>
  </w:style>
  <w:style w:type="table" w:styleId="Farebnmrieka">
    <w:name w:val="Colorful Grid"/>
    <w:basedOn w:val="Normlnatabuka"/>
    <w:uiPriority w:val="73"/>
    <w:semiHidden/>
    <w:unhideWhenUsed/>
    <w:rsid w:val="003A744D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ebnmriekazvraznenie1">
    <w:name w:val="Colorful Grid Accent 1"/>
    <w:basedOn w:val="Normlnatabuka"/>
    <w:uiPriority w:val="73"/>
    <w:semiHidden/>
    <w:unhideWhenUsed/>
    <w:rsid w:val="003A744D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F1F6" w:themeFill="accent1" w:themeFillTint="33"/>
    </w:tcPr>
    <w:tblStylePr w:type="firstRow">
      <w:rPr>
        <w:b/>
        <w:bCs/>
      </w:rPr>
      <w:tblPr/>
      <w:tcPr>
        <w:shd w:val="clear" w:color="auto" w:fill="AAE4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AE4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18C9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18C9D" w:themeFill="accent1" w:themeFillShade="BF"/>
      </w:tcPr>
    </w:tblStylePr>
    <w:tblStylePr w:type="band1Vert">
      <w:tblPr/>
      <w:tcPr>
        <w:shd w:val="clear" w:color="auto" w:fill="95DEE9" w:themeFill="accent1" w:themeFillTint="7F"/>
      </w:tcPr>
    </w:tblStylePr>
    <w:tblStylePr w:type="band1Horz">
      <w:tblPr/>
      <w:tcPr>
        <w:shd w:val="clear" w:color="auto" w:fill="95DEE9" w:themeFill="accent1" w:themeFillTint="7F"/>
      </w:tcPr>
    </w:tblStylePr>
  </w:style>
  <w:style w:type="table" w:styleId="Farebnmriekazvraznenie2">
    <w:name w:val="Colorful Grid Accent 2"/>
    <w:basedOn w:val="Normlnatabuka"/>
    <w:uiPriority w:val="73"/>
    <w:semiHidden/>
    <w:unhideWhenUsed/>
    <w:rsid w:val="003A744D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4F4" w:themeFill="accent2" w:themeFillTint="33"/>
    </w:tcPr>
    <w:tblStylePr w:type="firstRow">
      <w:rPr>
        <w:b/>
        <w:bCs/>
      </w:rPr>
      <w:tblPr/>
      <w:tcPr>
        <w:shd w:val="clear" w:color="auto" w:fill="EAEAE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EAE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898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89898" w:themeFill="accent2" w:themeFillShade="BF"/>
      </w:tcPr>
    </w:tblStylePr>
    <w:tblStylePr w:type="band1Vert">
      <w:tblPr/>
      <w:tcPr>
        <w:shd w:val="clear" w:color="auto" w:fill="E5E5E5" w:themeFill="accent2" w:themeFillTint="7F"/>
      </w:tcPr>
    </w:tblStylePr>
    <w:tblStylePr w:type="band1Horz">
      <w:tblPr/>
      <w:tcPr>
        <w:shd w:val="clear" w:color="auto" w:fill="E5E5E5" w:themeFill="accent2" w:themeFillTint="7F"/>
      </w:tcPr>
    </w:tblStylePr>
  </w:style>
  <w:style w:type="table" w:styleId="Farebnmriekazvraznenie3">
    <w:name w:val="Colorful Grid Accent 3"/>
    <w:basedOn w:val="Normlnatabuka"/>
    <w:uiPriority w:val="73"/>
    <w:semiHidden/>
    <w:unhideWhenUsed/>
    <w:rsid w:val="003A744D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3E1" w:themeFill="accent3" w:themeFillTint="33"/>
    </w:tcPr>
    <w:tblStylePr w:type="firstRow">
      <w:rPr>
        <w:b/>
        <w:bCs/>
      </w:rPr>
      <w:tblPr/>
      <w:tcPr>
        <w:shd w:val="clear" w:color="auto" w:fill="CEC8C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C8C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3595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35951" w:themeFill="accent3" w:themeFillShade="BF"/>
      </w:tcPr>
    </w:tblStylePr>
    <w:tblStylePr w:type="band1Vert">
      <w:tblPr/>
      <w:tcPr>
        <w:shd w:val="clear" w:color="auto" w:fill="C2BBB5" w:themeFill="accent3" w:themeFillTint="7F"/>
      </w:tcPr>
    </w:tblStylePr>
    <w:tblStylePr w:type="band1Horz">
      <w:tblPr/>
      <w:tcPr>
        <w:shd w:val="clear" w:color="auto" w:fill="C2BBB5" w:themeFill="accent3" w:themeFillTint="7F"/>
      </w:tcPr>
    </w:tblStylePr>
  </w:style>
  <w:style w:type="table" w:styleId="Farebnmriekazvraznenie4">
    <w:name w:val="Colorful Grid Accent 4"/>
    <w:basedOn w:val="Normlnatabuka"/>
    <w:uiPriority w:val="73"/>
    <w:semiHidden/>
    <w:unhideWhenUsed/>
    <w:rsid w:val="003A744D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EFED" w:themeFill="accent4" w:themeFillTint="33"/>
    </w:tcPr>
    <w:tblStylePr w:type="firstRow">
      <w:rPr>
        <w:b/>
        <w:bCs/>
      </w:rPr>
      <w:tblPr/>
      <w:tcPr>
        <w:shd w:val="clear" w:color="auto" w:fill="DEDFD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EDFD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3857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3857C" w:themeFill="accent4" w:themeFillShade="BF"/>
      </w:tcPr>
    </w:tblStylePr>
    <w:tblStylePr w:type="band1Vert">
      <w:tblPr/>
      <w:tcPr>
        <w:shd w:val="clear" w:color="auto" w:fill="D6D7D4" w:themeFill="accent4" w:themeFillTint="7F"/>
      </w:tcPr>
    </w:tblStylePr>
    <w:tblStylePr w:type="band1Horz">
      <w:tblPr/>
      <w:tcPr>
        <w:shd w:val="clear" w:color="auto" w:fill="D6D7D4" w:themeFill="accent4" w:themeFillTint="7F"/>
      </w:tcPr>
    </w:tblStylePr>
  </w:style>
  <w:style w:type="table" w:styleId="Farebnmriekazvraznenie5">
    <w:name w:val="Colorful Grid Accent 5"/>
    <w:basedOn w:val="Normlnatabuka"/>
    <w:uiPriority w:val="73"/>
    <w:semiHidden/>
    <w:unhideWhenUsed/>
    <w:rsid w:val="003A744D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6E7" w:themeFill="accent5" w:themeFillTint="33"/>
    </w:tcPr>
    <w:tblStylePr w:type="firstRow">
      <w:rPr>
        <w:b/>
        <w:bCs/>
      </w:rPr>
      <w:tblPr/>
      <w:tcPr>
        <w:shd w:val="clear" w:color="auto" w:fill="D1CED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CED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9646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96468" w:themeFill="accent5" w:themeFillShade="BF"/>
      </w:tcPr>
    </w:tblStylePr>
    <w:tblStylePr w:type="band1Vert">
      <w:tblPr/>
      <w:tcPr>
        <w:shd w:val="clear" w:color="auto" w:fill="C6C3C5" w:themeFill="accent5" w:themeFillTint="7F"/>
      </w:tcPr>
    </w:tblStylePr>
    <w:tblStylePr w:type="band1Horz">
      <w:tblPr/>
      <w:tcPr>
        <w:shd w:val="clear" w:color="auto" w:fill="C6C3C5" w:themeFill="accent5" w:themeFillTint="7F"/>
      </w:tcPr>
    </w:tblStylePr>
  </w:style>
  <w:style w:type="table" w:styleId="Farebnmriekazvraznenie6">
    <w:name w:val="Colorful Grid Accent 6"/>
    <w:basedOn w:val="Normlnatabuka"/>
    <w:uiPriority w:val="73"/>
    <w:semiHidden/>
    <w:unhideWhenUsed/>
    <w:rsid w:val="003A744D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0D7" w:themeFill="accent6" w:themeFillTint="33"/>
    </w:tcPr>
    <w:tblStylePr w:type="firstRow">
      <w:rPr>
        <w:b/>
        <w:bCs/>
      </w:rPr>
      <w:tblPr/>
      <w:tcPr>
        <w:shd w:val="clear" w:color="auto" w:fill="C9C2B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C2B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0483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04836" w:themeFill="accent6" w:themeFillShade="BF"/>
      </w:tcPr>
    </w:tblStylePr>
    <w:tblStylePr w:type="band1Vert">
      <w:tblPr/>
      <w:tcPr>
        <w:shd w:val="clear" w:color="auto" w:fill="BCB39D" w:themeFill="accent6" w:themeFillTint="7F"/>
      </w:tcPr>
    </w:tblStylePr>
    <w:tblStylePr w:type="band1Horz">
      <w:tblPr/>
      <w:tcPr>
        <w:shd w:val="clear" w:color="auto" w:fill="BCB39D" w:themeFill="accent6" w:themeFillTint="7F"/>
      </w:tcPr>
    </w:tblStylePr>
  </w:style>
  <w:style w:type="table" w:styleId="Farebnzoznam">
    <w:name w:val="Colorful List"/>
    <w:basedOn w:val="Normlnatabuka"/>
    <w:uiPriority w:val="72"/>
    <w:semiHidden/>
    <w:unhideWhenUsed/>
    <w:rsid w:val="003A744D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3A3" w:themeFill="accent2" w:themeFillShade="CC"/>
      </w:tcPr>
    </w:tblStylePr>
    <w:tblStylePr w:type="lastRow">
      <w:rPr>
        <w:b/>
        <w:bCs/>
        <w:color w:val="A3A3A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ebnzoznamzvraznenie1">
    <w:name w:val="Colorful List Accent 1"/>
    <w:basedOn w:val="Normlnatabuka"/>
    <w:uiPriority w:val="72"/>
    <w:semiHidden/>
    <w:unhideWhenUsed/>
    <w:rsid w:val="003A744D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8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3A3" w:themeFill="accent2" w:themeFillShade="CC"/>
      </w:tcPr>
    </w:tblStylePr>
    <w:tblStylePr w:type="lastRow">
      <w:rPr>
        <w:b/>
        <w:bCs/>
        <w:color w:val="A3A3A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EF4" w:themeFill="accent1" w:themeFillTint="3F"/>
      </w:tcPr>
    </w:tblStylePr>
    <w:tblStylePr w:type="band1Horz">
      <w:tblPr/>
      <w:tcPr>
        <w:shd w:val="clear" w:color="auto" w:fill="D4F1F6" w:themeFill="accent1" w:themeFillTint="33"/>
      </w:tcPr>
    </w:tblStylePr>
  </w:style>
  <w:style w:type="table" w:styleId="Farebnzoznamzvraznenie2">
    <w:name w:val="Colorful List Accent 2"/>
    <w:basedOn w:val="Normlnatabuka"/>
    <w:uiPriority w:val="72"/>
    <w:semiHidden/>
    <w:unhideWhenUsed/>
    <w:rsid w:val="003A744D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A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3A3" w:themeFill="accent2" w:themeFillShade="CC"/>
      </w:tcPr>
    </w:tblStylePr>
    <w:tblStylePr w:type="lastRow">
      <w:rPr>
        <w:b/>
        <w:bCs/>
        <w:color w:val="A3A3A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F"/>
      </w:tcPr>
    </w:tblStylePr>
    <w:tblStylePr w:type="band1Horz">
      <w:tblPr/>
      <w:tcPr>
        <w:shd w:val="clear" w:color="auto" w:fill="F4F4F4" w:themeFill="accent2" w:themeFillTint="33"/>
      </w:tcPr>
    </w:tblStylePr>
  </w:style>
  <w:style w:type="table" w:styleId="Farebnzoznamzvraznenie3">
    <w:name w:val="Colorful List Accent 3"/>
    <w:basedOn w:val="Normlnatabuka"/>
    <w:uiPriority w:val="72"/>
    <w:semiHidden/>
    <w:unhideWhenUsed/>
    <w:rsid w:val="003A744D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1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C8D85" w:themeFill="accent4" w:themeFillShade="CC"/>
      </w:tcPr>
    </w:tblStylePr>
    <w:tblStylePr w:type="lastRow">
      <w:rPr>
        <w:b/>
        <w:bCs/>
        <w:color w:val="8C8D8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DDA" w:themeFill="accent3" w:themeFillTint="3F"/>
      </w:tcPr>
    </w:tblStylePr>
    <w:tblStylePr w:type="band1Horz">
      <w:tblPr/>
      <w:tcPr>
        <w:shd w:val="clear" w:color="auto" w:fill="E6E3E1" w:themeFill="accent3" w:themeFillTint="33"/>
      </w:tcPr>
    </w:tblStylePr>
  </w:style>
  <w:style w:type="table" w:styleId="Farebnzoznamzvraznenie4">
    <w:name w:val="Colorful List Accent 4"/>
    <w:basedOn w:val="Normlnatabuka"/>
    <w:uiPriority w:val="72"/>
    <w:semiHidden/>
    <w:unhideWhenUsed/>
    <w:rsid w:val="003A744D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F57" w:themeFill="accent3" w:themeFillShade="CC"/>
      </w:tcPr>
    </w:tblStylePr>
    <w:tblStylePr w:type="lastRow">
      <w:rPr>
        <w:b/>
        <w:bCs/>
        <w:color w:val="6A5F5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BE9" w:themeFill="accent4" w:themeFillTint="3F"/>
      </w:tcPr>
    </w:tblStylePr>
    <w:tblStylePr w:type="band1Horz">
      <w:tblPr/>
      <w:tcPr>
        <w:shd w:val="clear" w:color="auto" w:fill="EEEFED" w:themeFill="accent4" w:themeFillTint="33"/>
      </w:tcPr>
    </w:tblStylePr>
  </w:style>
  <w:style w:type="table" w:styleId="Farebnzoznamzvraznenie5">
    <w:name w:val="Colorful List Accent 5"/>
    <w:basedOn w:val="Normlnatabuka"/>
    <w:uiPriority w:val="72"/>
    <w:semiHidden/>
    <w:unhideWhenUsed/>
    <w:rsid w:val="003A744D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3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54D3A" w:themeFill="accent6" w:themeFillShade="CC"/>
      </w:tcPr>
    </w:tblStylePr>
    <w:tblStylePr w:type="lastRow">
      <w:rPr>
        <w:b/>
        <w:bCs/>
        <w:color w:val="554D3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1E2" w:themeFill="accent5" w:themeFillTint="3F"/>
      </w:tcPr>
    </w:tblStylePr>
    <w:tblStylePr w:type="band1Horz">
      <w:tblPr/>
      <w:tcPr>
        <w:shd w:val="clear" w:color="auto" w:fill="E8E6E7" w:themeFill="accent5" w:themeFillTint="33"/>
      </w:tcPr>
    </w:tblStylePr>
  </w:style>
  <w:style w:type="table" w:styleId="Farebnzoznamzvraznenie6">
    <w:name w:val="Colorful List Accent 6"/>
    <w:basedOn w:val="Normlnatabuka"/>
    <w:uiPriority w:val="72"/>
    <w:semiHidden/>
    <w:unhideWhenUsed/>
    <w:rsid w:val="003A744D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F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6B6F" w:themeFill="accent5" w:themeFillShade="CC"/>
      </w:tcPr>
    </w:tblStylePr>
    <w:tblStylePr w:type="lastRow">
      <w:rPr>
        <w:b/>
        <w:bCs/>
        <w:color w:val="716B6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D9CE" w:themeFill="accent6" w:themeFillTint="3F"/>
      </w:tcPr>
    </w:tblStylePr>
    <w:tblStylePr w:type="band1Horz">
      <w:tblPr/>
      <w:tcPr>
        <w:shd w:val="clear" w:color="auto" w:fill="E4E0D7" w:themeFill="accent6" w:themeFillTint="33"/>
      </w:tcPr>
    </w:tblStylePr>
  </w:style>
  <w:style w:type="table" w:styleId="Farebnpodfarbenie">
    <w:name w:val="Colorful Shading"/>
    <w:basedOn w:val="Normlnatabuka"/>
    <w:uiPriority w:val="71"/>
    <w:semiHidden/>
    <w:unhideWhenUsed/>
    <w:rsid w:val="003A744D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CCC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CC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1">
    <w:name w:val="Colorful Shading Accent 1"/>
    <w:basedOn w:val="Normlnatabuka"/>
    <w:uiPriority w:val="71"/>
    <w:semiHidden/>
    <w:unhideWhenUsed/>
    <w:rsid w:val="003A744D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CCCC" w:themeColor="accent2"/>
        <w:left w:val="single" w:sz="4" w:space="0" w:color="2CBDD2" w:themeColor="accent1"/>
        <w:bottom w:val="single" w:sz="4" w:space="0" w:color="2CBDD2" w:themeColor="accent1"/>
        <w:right w:val="single" w:sz="4" w:space="0" w:color="2CBDD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CC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707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707D" w:themeColor="accent1" w:themeShade="99"/>
          <w:insideV w:val="nil"/>
        </w:tcBorders>
        <w:shd w:val="clear" w:color="auto" w:fill="1A707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707D" w:themeFill="accent1" w:themeFillShade="99"/>
      </w:tcPr>
    </w:tblStylePr>
    <w:tblStylePr w:type="band1Vert">
      <w:tblPr/>
      <w:tcPr>
        <w:shd w:val="clear" w:color="auto" w:fill="AAE4ED" w:themeFill="accent1" w:themeFillTint="66"/>
      </w:tcPr>
    </w:tblStylePr>
    <w:tblStylePr w:type="band1Horz">
      <w:tblPr/>
      <w:tcPr>
        <w:shd w:val="clear" w:color="auto" w:fill="95DEE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2">
    <w:name w:val="Colorful Shading Accent 2"/>
    <w:basedOn w:val="Normlnatabuka"/>
    <w:uiPriority w:val="71"/>
    <w:semiHidden/>
    <w:unhideWhenUsed/>
    <w:rsid w:val="003A744D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CCCC" w:themeColor="accent2"/>
        <w:left w:val="single" w:sz="4" w:space="0" w:color="CCCCCC" w:themeColor="accent2"/>
        <w:bottom w:val="single" w:sz="4" w:space="0" w:color="CCCCCC" w:themeColor="accent2"/>
        <w:right w:val="single" w:sz="4" w:space="0" w:color="CCCCC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A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CC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7A7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7A7A" w:themeColor="accent2" w:themeShade="99"/>
          <w:insideV w:val="nil"/>
        </w:tcBorders>
        <w:shd w:val="clear" w:color="auto" w:fill="7A7A7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7A7A" w:themeFill="accent2" w:themeFillShade="99"/>
      </w:tcPr>
    </w:tblStylePr>
    <w:tblStylePr w:type="band1Vert">
      <w:tblPr/>
      <w:tcPr>
        <w:shd w:val="clear" w:color="auto" w:fill="EAEAEA" w:themeFill="accent2" w:themeFillTint="66"/>
      </w:tcPr>
    </w:tblStylePr>
    <w:tblStylePr w:type="band1Horz">
      <w:tblPr/>
      <w:tcPr>
        <w:shd w:val="clear" w:color="auto" w:fill="E5E5E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3">
    <w:name w:val="Colorful Shading Accent 3"/>
    <w:basedOn w:val="Normlnatabuka"/>
    <w:uiPriority w:val="71"/>
    <w:semiHidden/>
    <w:unhideWhenUsed/>
    <w:rsid w:val="003A744D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EAFA9" w:themeColor="accent4"/>
        <w:left w:val="single" w:sz="4" w:space="0" w:color="85776D" w:themeColor="accent3"/>
        <w:bottom w:val="single" w:sz="4" w:space="0" w:color="85776D" w:themeColor="accent3"/>
        <w:right w:val="single" w:sz="4" w:space="0" w:color="85776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1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EA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474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4741" w:themeColor="accent3" w:themeShade="99"/>
          <w:insideV w:val="nil"/>
        </w:tcBorders>
        <w:shd w:val="clear" w:color="auto" w:fill="4F474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4741" w:themeFill="accent3" w:themeFillShade="99"/>
      </w:tcPr>
    </w:tblStylePr>
    <w:tblStylePr w:type="band1Vert">
      <w:tblPr/>
      <w:tcPr>
        <w:shd w:val="clear" w:color="auto" w:fill="CEC8C4" w:themeFill="accent3" w:themeFillTint="66"/>
      </w:tcPr>
    </w:tblStylePr>
    <w:tblStylePr w:type="band1Horz">
      <w:tblPr/>
      <w:tcPr>
        <w:shd w:val="clear" w:color="auto" w:fill="C2BBB5" w:themeFill="accent3" w:themeFillTint="7F"/>
      </w:tcPr>
    </w:tblStylePr>
  </w:style>
  <w:style w:type="table" w:styleId="Farebnpodfarbeniezvraznenie4">
    <w:name w:val="Colorful Shading Accent 4"/>
    <w:basedOn w:val="Normlnatabuka"/>
    <w:uiPriority w:val="71"/>
    <w:semiHidden/>
    <w:unhideWhenUsed/>
    <w:rsid w:val="003A744D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5776D" w:themeColor="accent3"/>
        <w:left w:val="single" w:sz="4" w:space="0" w:color="AEAFA9" w:themeColor="accent4"/>
        <w:bottom w:val="single" w:sz="4" w:space="0" w:color="AEAFA9" w:themeColor="accent4"/>
        <w:right w:val="single" w:sz="4" w:space="0" w:color="AEAFA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776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96A6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96A63" w:themeColor="accent4" w:themeShade="99"/>
          <w:insideV w:val="nil"/>
        </w:tcBorders>
        <w:shd w:val="clear" w:color="auto" w:fill="696A6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A63" w:themeFill="accent4" w:themeFillShade="99"/>
      </w:tcPr>
    </w:tblStylePr>
    <w:tblStylePr w:type="band1Vert">
      <w:tblPr/>
      <w:tcPr>
        <w:shd w:val="clear" w:color="auto" w:fill="DEDFDC" w:themeFill="accent4" w:themeFillTint="66"/>
      </w:tcPr>
    </w:tblStylePr>
    <w:tblStylePr w:type="band1Horz">
      <w:tblPr/>
      <w:tcPr>
        <w:shd w:val="clear" w:color="auto" w:fill="D6D7D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5">
    <w:name w:val="Colorful Shading Accent 5"/>
    <w:basedOn w:val="Normlnatabuka"/>
    <w:uiPriority w:val="71"/>
    <w:semiHidden/>
    <w:unhideWhenUsed/>
    <w:rsid w:val="003A744D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B6149" w:themeColor="accent6"/>
        <w:left w:val="single" w:sz="4" w:space="0" w:color="8D878B" w:themeColor="accent5"/>
        <w:bottom w:val="single" w:sz="4" w:space="0" w:color="8D878B" w:themeColor="accent5"/>
        <w:right w:val="single" w:sz="4" w:space="0" w:color="8D878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3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B61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505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5053" w:themeColor="accent5" w:themeShade="99"/>
          <w:insideV w:val="nil"/>
        </w:tcBorders>
        <w:shd w:val="clear" w:color="auto" w:fill="54505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53" w:themeFill="accent5" w:themeFillShade="99"/>
      </w:tcPr>
    </w:tblStylePr>
    <w:tblStylePr w:type="band1Vert">
      <w:tblPr/>
      <w:tcPr>
        <w:shd w:val="clear" w:color="auto" w:fill="D1CED0" w:themeFill="accent5" w:themeFillTint="66"/>
      </w:tcPr>
    </w:tblStylePr>
    <w:tblStylePr w:type="band1Horz">
      <w:tblPr/>
      <w:tcPr>
        <w:shd w:val="clear" w:color="auto" w:fill="C6C3C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6">
    <w:name w:val="Colorful Shading Accent 6"/>
    <w:basedOn w:val="Normlnatabuka"/>
    <w:uiPriority w:val="71"/>
    <w:semiHidden/>
    <w:unhideWhenUsed/>
    <w:rsid w:val="003A744D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D878B" w:themeColor="accent5"/>
        <w:left w:val="single" w:sz="4" w:space="0" w:color="6B6149" w:themeColor="accent6"/>
        <w:bottom w:val="single" w:sz="4" w:space="0" w:color="6B6149" w:themeColor="accent6"/>
        <w:right w:val="single" w:sz="4" w:space="0" w:color="6B614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F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878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03A2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03A2B" w:themeColor="accent6" w:themeShade="99"/>
          <w:insideV w:val="nil"/>
        </w:tcBorders>
        <w:shd w:val="clear" w:color="auto" w:fill="403A2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A2B" w:themeFill="accent6" w:themeFillShade="99"/>
      </w:tcPr>
    </w:tblStylePr>
    <w:tblStylePr w:type="band1Vert">
      <w:tblPr/>
      <w:tcPr>
        <w:shd w:val="clear" w:color="auto" w:fill="C9C2B0" w:themeFill="accent6" w:themeFillTint="66"/>
      </w:tcPr>
    </w:tblStylePr>
    <w:tblStylePr w:type="band1Horz">
      <w:tblPr/>
      <w:tcPr>
        <w:shd w:val="clear" w:color="auto" w:fill="BCB39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r">
    <w:name w:val="annotation reference"/>
    <w:basedOn w:val="Predvolenpsmoodseku"/>
    <w:uiPriority w:val="99"/>
    <w:semiHidden/>
    <w:unhideWhenUsed/>
    <w:rsid w:val="003A744D"/>
    <w:rPr>
      <w:rFonts w:ascii="Arial" w:hAnsi="Arial" w:cs="Arial"/>
      <w:sz w:val="22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A744D"/>
    <w:pPr>
      <w:spacing w:line="240" w:lineRule="auto"/>
    </w:pPr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A744D"/>
    <w:rPr>
      <w:rFonts w:ascii="Arial" w:hAnsi="Arial" w:cs="Arial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A744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A744D"/>
    <w:rPr>
      <w:rFonts w:ascii="Arial" w:hAnsi="Arial" w:cs="Arial"/>
      <w:b/>
      <w:bCs/>
      <w:szCs w:val="20"/>
    </w:rPr>
  </w:style>
  <w:style w:type="table" w:styleId="Tmavzoznam">
    <w:name w:val="Dark List"/>
    <w:basedOn w:val="Normlnatabuka"/>
    <w:uiPriority w:val="70"/>
    <w:semiHidden/>
    <w:unhideWhenUsed/>
    <w:rsid w:val="003A744D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zoznamzvraznenie1">
    <w:name w:val="Dark List Accent 1"/>
    <w:basedOn w:val="Normlnatabuka"/>
    <w:uiPriority w:val="70"/>
    <w:semiHidden/>
    <w:unhideWhenUsed/>
    <w:rsid w:val="003A744D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BDD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5D6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8C9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8C9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8C9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8C9D" w:themeFill="accent1" w:themeFillShade="BF"/>
      </w:tcPr>
    </w:tblStylePr>
  </w:style>
  <w:style w:type="table" w:styleId="Tmavzoznamzvraznenie2">
    <w:name w:val="Dark List Accent 2"/>
    <w:basedOn w:val="Normlnatabuka"/>
    <w:uiPriority w:val="70"/>
    <w:semiHidden/>
    <w:unhideWhenUsed/>
    <w:rsid w:val="003A744D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CCCC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5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898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898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98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9898" w:themeFill="accent2" w:themeFillShade="BF"/>
      </w:tcPr>
    </w:tblStylePr>
  </w:style>
  <w:style w:type="table" w:styleId="Tmavzoznamzvraznenie3">
    <w:name w:val="Dark List Accent 3"/>
    <w:basedOn w:val="Normlnatabuka"/>
    <w:uiPriority w:val="70"/>
    <w:semiHidden/>
    <w:unhideWhenUsed/>
    <w:rsid w:val="003A744D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5776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B3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595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595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595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5951" w:themeFill="accent3" w:themeFillShade="BF"/>
      </w:tcPr>
    </w:tblStylePr>
  </w:style>
  <w:style w:type="table" w:styleId="Tmavzoznamzvraznenie4">
    <w:name w:val="Dark List Accent 4"/>
    <w:basedOn w:val="Normlnatabuka"/>
    <w:uiPriority w:val="70"/>
    <w:semiHidden/>
    <w:unhideWhenUsed/>
    <w:rsid w:val="003A744D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EAFA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585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3857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3857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857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857C" w:themeFill="accent4" w:themeFillShade="BF"/>
      </w:tcPr>
    </w:tblStylePr>
  </w:style>
  <w:style w:type="table" w:styleId="Tmavzoznamzvraznenie5">
    <w:name w:val="Dark List Accent 5"/>
    <w:basedOn w:val="Normlnatabuka"/>
    <w:uiPriority w:val="70"/>
    <w:semiHidden/>
    <w:unhideWhenUsed/>
    <w:rsid w:val="003A744D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878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434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646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646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46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468" w:themeFill="accent5" w:themeFillShade="BF"/>
      </w:tcPr>
    </w:tblStylePr>
  </w:style>
  <w:style w:type="table" w:styleId="Tmavzoznamzvraznenie6">
    <w:name w:val="Dark List Accent 6"/>
    <w:basedOn w:val="Normlnatabuka"/>
    <w:uiPriority w:val="70"/>
    <w:semiHidden/>
    <w:unhideWhenUsed/>
    <w:rsid w:val="003A744D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B614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5302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0483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0483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483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4836" w:themeFill="accent6" w:themeFillShade="BF"/>
      </w:tcPr>
    </w:tblStylePr>
  </w:style>
  <w:style w:type="paragraph" w:styleId="Dtum">
    <w:name w:val="Date"/>
    <w:basedOn w:val="Normlny"/>
    <w:next w:val="Normlny"/>
    <w:link w:val="DtumChar"/>
    <w:uiPriority w:val="99"/>
    <w:semiHidden/>
    <w:unhideWhenUsed/>
    <w:rsid w:val="003A744D"/>
  </w:style>
  <w:style w:type="character" w:customStyle="1" w:styleId="DtumChar">
    <w:name w:val="Dátum Char"/>
    <w:basedOn w:val="Predvolenpsmoodseku"/>
    <w:link w:val="Dtum"/>
    <w:uiPriority w:val="99"/>
    <w:semiHidden/>
    <w:rsid w:val="003A744D"/>
    <w:rPr>
      <w:rFonts w:ascii="Arial" w:hAnsi="Arial" w:cs="Arial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3A744D"/>
    <w:pPr>
      <w:spacing w:before="0" w:line="240" w:lineRule="auto"/>
    </w:pPr>
    <w:rPr>
      <w:rFonts w:ascii="Segoe UI" w:hAnsi="Segoe UI" w:cs="Segoe UI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3A744D"/>
    <w:rPr>
      <w:rFonts w:ascii="Segoe UI" w:hAnsi="Segoe UI" w:cs="Segoe UI"/>
      <w:szCs w:val="16"/>
    </w:rPr>
  </w:style>
  <w:style w:type="paragraph" w:styleId="Podpise-mailu">
    <w:name w:val="E-mail Signature"/>
    <w:basedOn w:val="Normlny"/>
    <w:link w:val="Podpise-mailuChar"/>
    <w:uiPriority w:val="99"/>
    <w:semiHidden/>
    <w:unhideWhenUsed/>
    <w:rsid w:val="003A744D"/>
    <w:pPr>
      <w:spacing w:before="0" w:line="240" w:lineRule="auto"/>
    </w:pPr>
  </w:style>
  <w:style w:type="character" w:customStyle="1" w:styleId="Podpise-mailuChar">
    <w:name w:val="Podpis e-mailu Char"/>
    <w:basedOn w:val="Predvolenpsmoodseku"/>
    <w:link w:val="Podpise-mailu"/>
    <w:uiPriority w:val="99"/>
    <w:semiHidden/>
    <w:rsid w:val="003A744D"/>
    <w:rPr>
      <w:rFonts w:ascii="Arial" w:hAnsi="Arial" w:cs="Arial"/>
    </w:rPr>
  </w:style>
  <w:style w:type="character" w:styleId="Zvraznenie">
    <w:name w:val="Emphasis"/>
    <w:basedOn w:val="Predvolenpsmoodseku"/>
    <w:uiPriority w:val="20"/>
    <w:semiHidden/>
    <w:unhideWhenUsed/>
    <w:qFormat/>
    <w:rsid w:val="003A744D"/>
    <w:rPr>
      <w:rFonts w:ascii="Arial" w:hAnsi="Arial" w:cs="Arial"/>
      <w:i/>
      <w:iCs/>
    </w:rPr>
  </w:style>
  <w:style w:type="character" w:styleId="Odkaznavysvetlivku">
    <w:name w:val="endnote reference"/>
    <w:basedOn w:val="Predvolenpsmoodseku"/>
    <w:uiPriority w:val="99"/>
    <w:semiHidden/>
    <w:unhideWhenUsed/>
    <w:rsid w:val="003A744D"/>
    <w:rPr>
      <w:rFonts w:ascii="Arial" w:hAnsi="Arial" w:cs="Arial"/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3A744D"/>
    <w:pPr>
      <w:spacing w:before="0" w:line="240" w:lineRule="auto"/>
    </w:pPr>
    <w:rPr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3A744D"/>
    <w:rPr>
      <w:rFonts w:ascii="Arial" w:hAnsi="Arial" w:cs="Arial"/>
      <w:szCs w:val="20"/>
    </w:rPr>
  </w:style>
  <w:style w:type="paragraph" w:styleId="Adresanaoblke">
    <w:name w:val="envelope address"/>
    <w:basedOn w:val="Normlny"/>
    <w:uiPriority w:val="99"/>
    <w:semiHidden/>
    <w:unhideWhenUsed/>
    <w:rsid w:val="003A744D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="Georgia" w:eastAsiaTheme="majorEastAsia" w:hAnsi="Georgia" w:cstheme="majorBidi"/>
      <w:sz w:val="24"/>
      <w:szCs w:val="24"/>
    </w:rPr>
  </w:style>
  <w:style w:type="paragraph" w:styleId="Spiatonadresanaoblke">
    <w:name w:val="envelope return"/>
    <w:basedOn w:val="Normlny"/>
    <w:uiPriority w:val="99"/>
    <w:semiHidden/>
    <w:unhideWhenUsed/>
    <w:rsid w:val="003A744D"/>
    <w:pPr>
      <w:spacing w:before="0" w:line="240" w:lineRule="auto"/>
    </w:pPr>
    <w:rPr>
      <w:rFonts w:ascii="Georgia" w:eastAsiaTheme="majorEastAsia" w:hAnsi="Georgia" w:cstheme="majorBidi"/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3A744D"/>
    <w:rPr>
      <w:rFonts w:ascii="Arial" w:hAnsi="Arial" w:cs="Arial"/>
      <w:color w:val="8A784F" w:themeColor="followedHyperlink"/>
      <w:u w:val="single"/>
    </w:rPr>
  </w:style>
  <w:style w:type="character" w:styleId="Odkaznapoznmkupodiarou">
    <w:name w:val="footnote reference"/>
    <w:basedOn w:val="Predvolenpsmoodseku"/>
    <w:uiPriority w:val="99"/>
    <w:semiHidden/>
    <w:unhideWhenUsed/>
    <w:rsid w:val="003A744D"/>
    <w:rPr>
      <w:rFonts w:ascii="Arial" w:hAnsi="Arial" w:cs="Arial"/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A744D"/>
    <w:pPr>
      <w:spacing w:before="0" w:line="240" w:lineRule="auto"/>
    </w:pPr>
    <w:rPr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A744D"/>
    <w:rPr>
      <w:rFonts w:ascii="Arial" w:hAnsi="Arial" w:cs="Arial"/>
      <w:szCs w:val="20"/>
    </w:rPr>
  </w:style>
  <w:style w:type="table" w:customStyle="1" w:styleId="GridTable1Light1">
    <w:name w:val="Grid Table 1 Light1"/>
    <w:basedOn w:val="Normlnatabuka"/>
    <w:uiPriority w:val="46"/>
    <w:rsid w:val="003A744D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Normlnatabuka"/>
    <w:uiPriority w:val="46"/>
    <w:rsid w:val="003A744D"/>
    <w:pPr>
      <w:spacing w:line="240" w:lineRule="auto"/>
    </w:pPr>
    <w:tblPr>
      <w:tblStyleRowBandSize w:val="1"/>
      <w:tblStyleColBandSize w:val="1"/>
      <w:tblBorders>
        <w:top w:val="single" w:sz="4" w:space="0" w:color="AAE4ED" w:themeColor="accent1" w:themeTint="66"/>
        <w:left w:val="single" w:sz="4" w:space="0" w:color="AAE4ED" w:themeColor="accent1" w:themeTint="66"/>
        <w:bottom w:val="single" w:sz="4" w:space="0" w:color="AAE4ED" w:themeColor="accent1" w:themeTint="66"/>
        <w:right w:val="single" w:sz="4" w:space="0" w:color="AAE4ED" w:themeColor="accent1" w:themeTint="66"/>
        <w:insideH w:val="single" w:sz="4" w:space="0" w:color="AAE4ED" w:themeColor="accent1" w:themeTint="66"/>
        <w:insideV w:val="single" w:sz="4" w:space="0" w:color="AAE4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D7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D7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Normlnatabuka"/>
    <w:uiPriority w:val="46"/>
    <w:rsid w:val="003A744D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2" w:themeTint="66"/>
        <w:left w:val="single" w:sz="4" w:space="0" w:color="EAEAEA" w:themeColor="accent2" w:themeTint="66"/>
        <w:bottom w:val="single" w:sz="4" w:space="0" w:color="EAEAEA" w:themeColor="accent2" w:themeTint="66"/>
        <w:right w:val="single" w:sz="4" w:space="0" w:color="EAEAEA" w:themeColor="accent2" w:themeTint="66"/>
        <w:insideH w:val="single" w:sz="4" w:space="0" w:color="EAEAEA" w:themeColor="accent2" w:themeTint="66"/>
        <w:insideV w:val="single" w:sz="4" w:space="0" w:color="EAEAE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0E0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0E0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Normlnatabuka"/>
    <w:uiPriority w:val="46"/>
    <w:rsid w:val="003A744D"/>
    <w:pPr>
      <w:spacing w:line="240" w:lineRule="auto"/>
    </w:pPr>
    <w:tblPr>
      <w:tblStyleRowBandSize w:val="1"/>
      <w:tblStyleColBandSize w:val="1"/>
      <w:tblBorders>
        <w:top w:val="single" w:sz="4" w:space="0" w:color="CEC8C4" w:themeColor="accent3" w:themeTint="66"/>
        <w:left w:val="single" w:sz="4" w:space="0" w:color="CEC8C4" w:themeColor="accent3" w:themeTint="66"/>
        <w:bottom w:val="single" w:sz="4" w:space="0" w:color="CEC8C4" w:themeColor="accent3" w:themeTint="66"/>
        <w:right w:val="single" w:sz="4" w:space="0" w:color="CEC8C4" w:themeColor="accent3" w:themeTint="66"/>
        <w:insideH w:val="single" w:sz="4" w:space="0" w:color="CEC8C4" w:themeColor="accent3" w:themeTint="66"/>
        <w:insideV w:val="single" w:sz="4" w:space="0" w:color="CEC8C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6ADA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6ADA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Normlnatabuka"/>
    <w:uiPriority w:val="46"/>
    <w:rsid w:val="003A744D"/>
    <w:pPr>
      <w:spacing w:line="240" w:lineRule="auto"/>
    </w:pPr>
    <w:tblPr>
      <w:tblStyleRowBandSize w:val="1"/>
      <w:tblStyleColBandSize w:val="1"/>
      <w:tblBorders>
        <w:top w:val="single" w:sz="4" w:space="0" w:color="DEDFDC" w:themeColor="accent4" w:themeTint="66"/>
        <w:left w:val="single" w:sz="4" w:space="0" w:color="DEDFDC" w:themeColor="accent4" w:themeTint="66"/>
        <w:bottom w:val="single" w:sz="4" w:space="0" w:color="DEDFDC" w:themeColor="accent4" w:themeTint="66"/>
        <w:right w:val="single" w:sz="4" w:space="0" w:color="DEDFDC" w:themeColor="accent4" w:themeTint="66"/>
        <w:insideH w:val="single" w:sz="4" w:space="0" w:color="DEDFDC" w:themeColor="accent4" w:themeTint="66"/>
        <w:insideV w:val="single" w:sz="4" w:space="0" w:color="DEDFD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ECF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ECF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Normlnatabuka"/>
    <w:uiPriority w:val="46"/>
    <w:rsid w:val="003A744D"/>
    <w:pPr>
      <w:spacing w:line="240" w:lineRule="auto"/>
    </w:pPr>
    <w:tblPr>
      <w:tblStyleRowBandSize w:val="1"/>
      <w:tblStyleColBandSize w:val="1"/>
      <w:tblBorders>
        <w:top w:val="single" w:sz="4" w:space="0" w:color="D1CED0" w:themeColor="accent5" w:themeTint="66"/>
        <w:left w:val="single" w:sz="4" w:space="0" w:color="D1CED0" w:themeColor="accent5" w:themeTint="66"/>
        <w:bottom w:val="single" w:sz="4" w:space="0" w:color="D1CED0" w:themeColor="accent5" w:themeTint="66"/>
        <w:right w:val="single" w:sz="4" w:space="0" w:color="D1CED0" w:themeColor="accent5" w:themeTint="66"/>
        <w:insideH w:val="single" w:sz="4" w:space="0" w:color="D1CED0" w:themeColor="accent5" w:themeTint="66"/>
        <w:insideV w:val="single" w:sz="4" w:space="0" w:color="D1CED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AB6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B6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Normlnatabuka"/>
    <w:uiPriority w:val="46"/>
    <w:rsid w:val="003A744D"/>
    <w:pPr>
      <w:spacing w:line="240" w:lineRule="auto"/>
    </w:pPr>
    <w:tblPr>
      <w:tblStyleRowBandSize w:val="1"/>
      <w:tblStyleColBandSize w:val="1"/>
      <w:tblBorders>
        <w:top w:val="single" w:sz="4" w:space="0" w:color="C9C2B0" w:themeColor="accent6" w:themeTint="66"/>
        <w:left w:val="single" w:sz="4" w:space="0" w:color="C9C2B0" w:themeColor="accent6" w:themeTint="66"/>
        <w:bottom w:val="single" w:sz="4" w:space="0" w:color="C9C2B0" w:themeColor="accent6" w:themeTint="66"/>
        <w:right w:val="single" w:sz="4" w:space="0" w:color="C9C2B0" w:themeColor="accent6" w:themeTint="66"/>
        <w:insideH w:val="single" w:sz="4" w:space="0" w:color="C9C2B0" w:themeColor="accent6" w:themeTint="66"/>
        <w:insideV w:val="single" w:sz="4" w:space="0" w:color="C9C2B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EA38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A38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Normlnatabuka"/>
    <w:uiPriority w:val="47"/>
    <w:rsid w:val="003A744D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Normlnatabuka"/>
    <w:uiPriority w:val="47"/>
    <w:rsid w:val="003A744D"/>
    <w:pPr>
      <w:spacing w:line="240" w:lineRule="auto"/>
    </w:pPr>
    <w:tblPr>
      <w:tblStyleRowBandSize w:val="1"/>
      <w:tblStyleColBandSize w:val="1"/>
      <w:tblBorders>
        <w:top w:val="single" w:sz="2" w:space="0" w:color="7FD7E4" w:themeColor="accent1" w:themeTint="99"/>
        <w:bottom w:val="single" w:sz="2" w:space="0" w:color="7FD7E4" w:themeColor="accent1" w:themeTint="99"/>
        <w:insideH w:val="single" w:sz="2" w:space="0" w:color="7FD7E4" w:themeColor="accent1" w:themeTint="99"/>
        <w:insideV w:val="single" w:sz="2" w:space="0" w:color="7FD7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D7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D7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F6" w:themeFill="accent1" w:themeFillTint="33"/>
      </w:tcPr>
    </w:tblStylePr>
    <w:tblStylePr w:type="band1Horz">
      <w:tblPr/>
      <w:tcPr>
        <w:shd w:val="clear" w:color="auto" w:fill="D4F1F6" w:themeFill="accent1" w:themeFillTint="33"/>
      </w:tcPr>
    </w:tblStylePr>
  </w:style>
  <w:style w:type="table" w:customStyle="1" w:styleId="GridTable2-Accent21">
    <w:name w:val="Grid Table 2 - Accent 21"/>
    <w:basedOn w:val="Normlnatabuka"/>
    <w:uiPriority w:val="47"/>
    <w:rsid w:val="003A744D"/>
    <w:pPr>
      <w:spacing w:line="240" w:lineRule="auto"/>
    </w:pPr>
    <w:tblPr>
      <w:tblStyleRowBandSize w:val="1"/>
      <w:tblStyleColBandSize w:val="1"/>
      <w:tblBorders>
        <w:top w:val="single" w:sz="2" w:space="0" w:color="E0E0E0" w:themeColor="accent2" w:themeTint="99"/>
        <w:bottom w:val="single" w:sz="2" w:space="0" w:color="E0E0E0" w:themeColor="accent2" w:themeTint="99"/>
        <w:insideH w:val="single" w:sz="2" w:space="0" w:color="E0E0E0" w:themeColor="accent2" w:themeTint="99"/>
        <w:insideV w:val="single" w:sz="2" w:space="0" w:color="E0E0E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0E0E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0E0E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</w:style>
  <w:style w:type="table" w:customStyle="1" w:styleId="GridTable2-Accent31">
    <w:name w:val="Grid Table 2 - Accent 31"/>
    <w:basedOn w:val="Normlnatabuka"/>
    <w:uiPriority w:val="47"/>
    <w:rsid w:val="003A744D"/>
    <w:pPr>
      <w:spacing w:line="240" w:lineRule="auto"/>
    </w:pPr>
    <w:tblPr>
      <w:tblStyleRowBandSize w:val="1"/>
      <w:tblStyleColBandSize w:val="1"/>
      <w:tblBorders>
        <w:top w:val="single" w:sz="2" w:space="0" w:color="B6ADA6" w:themeColor="accent3" w:themeTint="99"/>
        <w:bottom w:val="single" w:sz="2" w:space="0" w:color="B6ADA6" w:themeColor="accent3" w:themeTint="99"/>
        <w:insideH w:val="single" w:sz="2" w:space="0" w:color="B6ADA6" w:themeColor="accent3" w:themeTint="99"/>
        <w:insideV w:val="single" w:sz="2" w:space="0" w:color="B6ADA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6ADA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6ADA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1" w:themeFill="accent3" w:themeFillTint="33"/>
      </w:tcPr>
    </w:tblStylePr>
    <w:tblStylePr w:type="band1Horz">
      <w:tblPr/>
      <w:tcPr>
        <w:shd w:val="clear" w:color="auto" w:fill="E6E3E1" w:themeFill="accent3" w:themeFillTint="33"/>
      </w:tcPr>
    </w:tblStylePr>
  </w:style>
  <w:style w:type="table" w:customStyle="1" w:styleId="GridTable2-Accent41">
    <w:name w:val="Grid Table 2 - Accent 41"/>
    <w:basedOn w:val="Normlnatabuka"/>
    <w:uiPriority w:val="47"/>
    <w:rsid w:val="003A744D"/>
    <w:pPr>
      <w:spacing w:line="240" w:lineRule="auto"/>
    </w:pPr>
    <w:tblPr>
      <w:tblStyleRowBandSize w:val="1"/>
      <w:tblStyleColBandSize w:val="1"/>
      <w:tblBorders>
        <w:top w:val="single" w:sz="2" w:space="0" w:color="CECFCB" w:themeColor="accent4" w:themeTint="99"/>
        <w:bottom w:val="single" w:sz="2" w:space="0" w:color="CECFCB" w:themeColor="accent4" w:themeTint="99"/>
        <w:insideH w:val="single" w:sz="2" w:space="0" w:color="CECFCB" w:themeColor="accent4" w:themeTint="99"/>
        <w:insideV w:val="single" w:sz="2" w:space="0" w:color="CECFC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ECFC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ECFC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FED" w:themeFill="accent4" w:themeFillTint="33"/>
      </w:tcPr>
    </w:tblStylePr>
    <w:tblStylePr w:type="band1Horz">
      <w:tblPr/>
      <w:tcPr>
        <w:shd w:val="clear" w:color="auto" w:fill="EEEFED" w:themeFill="accent4" w:themeFillTint="33"/>
      </w:tcPr>
    </w:tblStylePr>
  </w:style>
  <w:style w:type="table" w:customStyle="1" w:styleId="GridTable2-Accent51">
    <w:name w:val="Grid Table 2 - Accent 51"/>
    <w:basedOn w:val="Normlnatabuka"/>
    <w:uiPriority w:val="47"/>
    <w:rsid w:val="003A744D"/>
    <w:pPr>
      <w:spacing w:line="240" w:lineRule="auto"/>
    </w:pPr>
    <w:tblPr>
      <w:tblStyleRowBandSize w:val="1"/>
      <w:tblStyleColBandSize w:val="1"/>
      <w:tblBorders>
        <w:top w:val="single" w:sz="2" w:space="0" w:color="BAB6B9" w:themeColor="accent5" w:themeTint="99"/>
        <w:bottom w:val="single" w:sz="2" w:space="0" w:color="BAB6B9" w:themeColor="accent5" w:themeTint="99"/>
        <w:insideH w:val="single" w:sz="2" w:space="0" w:color="BAB6B9" w:themeColor="accent5" w:themeTint="99"/>
        <w:insideV w:val="single" w:sz="2" w:space="0" w:color="BAB6B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B6B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B6B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E7" w:themeFill="accent5" w:themeFillTint="33"/>
      </w:tcPr>
    </w:tblStylePr>
    <w:tblStylePr w:type="band1Horz">
      <w:tblPr/>
      <w:tcPr>
        <w:shd w:val="clear" w:color="auto" w:fill="E8E6E7" w:themeFill="accent5" w:themeFillTint="33"/>
      </w:tcPr>
    </w:tblStylePr>
  </w:style>
  <w:style w:type="table" w:customStyle="1" w:styleId="GridTable2-Accent61">
    <w:name w:val="Grid Table 2 - Accent 61"/>
    <w:basedOn w:val="Normlnatabuka"/>
    <w:uiPriority w:val="47"/>
    <w:rsid w:val="003A744D"/>
    <w:pPr>
      <w:spacing w:line="240" w:lineRule="auto"/>
    </w:pPr>
    <w:tblPr>
      <w:tblStyleRowBandSize w:val="1"/>
      <w:tblStyleColBandSize w:val="1"/>
      <w:tblBorders>
        <w:top w:val="single" w:sz="2" w:space="0" w:color="AEA389" w:themeColor="accent6" w:themeTint="99"/>
        <w:bottom w:val="single" w:sz="2" w:space="0" w:color="AEA389" w:themeColor="accent6" w:themeTint="99"/>
        <w:insideH w:val="single" w:sz="2" w:space="0" w:color="AEA389" w:themeColor="accent6" w:themeTint="99"/>
        <w:insideV w:val="single" w:sz="2" w:space="0" w:color="AEA38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A38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A38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0D7" w:themeFill="accent6" w:themeFillTint="33"/>
      </w:tcPr>
    </w:tblStylePr>
    <w:tblStylePr w:type="band1Horz">
      <w:tblPr/>
      <w:tcPr>
        <w:shd w:val="clear" w:color="auto" w:fill="E4E0D7" w:themeFill="accent6" w:themeFillTint="33"/>
      </w:tcPr>
    </w:tblStylePr>
  </w:style>
  <w:style w:type="table" w:customStyle="1" w:styleId="GridTable31">
    <w:name w:val="Grid Table 31"/>
    <w:basedOn w:val="Normlnatabuka"/>
    <w:uiPriority w:val="48"/>
    <w:rsid w:val="003A744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Normlnatabuka"/>
    <w:uiPriority w:val="48"/>
    <w:rsid w:val="003A744D"/>
    <w:pPr>
      <w:spacing w:line="240" w:lineRule="auto"/>
    </w:pPr>
    <w:tblPr>
      <w:tblStyleRowBandSize w:val="1"/>
      <w:tblStyleColBandSize w:val="1"/>
      <w:tblBorders>
        <w:top w:val="single" w:sz="4" w:space="0" w:color="7FD7E4" w:themeColor="accent1" w:themeTint="99"/>
        <w:left w:val="single" w:sz="4" w:space="0" w:color="7FD7E4" w:themeColor="accent1" w:themeTint="99"/>
        <w:bottom w:val="single" w:sz="4" w:space="0" w:color="7FD7E4" w:themeColor="accent1" w:themeTint="99"/>
        <w:right w:val="single" w:sz="4" w:space="0" w:color="7FD7E4" w:themeColor="accent1" w:themeTint="99"/>
        <w:insideH w:val="single" w:sz="4" w:space="0" w:color="7FD7E4" w:themeColor="accent1" w:themeTint="99"/>
        <w:insideV w:val="single" w:sz="4" w:space="0" w:color="7FD7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F1F6" w:themeFill="accent1" w:themeFillTint="33"/>
      </w:tcPr>
    </w:tblStylePr>
    <w:tblStylePr w:type="band1Horz">
      <w:tblPr/>
      <w:tcPr>
        <w:shd w:val="clear" w:color="auto" w:fill="D4F1F6" w:themeFill="accent1" w:themeFillTint="33"/>
      </w:tcPr>
    </w:tblStylePr>
    <w:tblStylePr w:type="neCell">
      <w:tblPr/>
      <w:tcPr>
        <w:tcBorders>
          <w:bottom w:val="single" w:sz="4" w:space="0" w:color="7FD7E4" w:themeColor="accent1" w:themeTint="99"/>
        </w:tcBorders>
      </w:tcPr>
    </w:tblStylePr>
    <w:tblStylePr w:type="nwCell">
      <w:tblPr/>
      <w:tcPr>
        <w:tcBorders>
          <w:bottom w:val="single" w:sz="4" w:space="0" w:color="7FD7E4" w:themeColor="accent1" w:themeTint="99"/>
        </w:tcBorders>
      </w:tcPr>
    </w:tblStylePr>
    <w:tblStylePr w:type="seCell">
      <w:tblPr/>
      <w:tcPr>
        <w:tcBorders>
          <w:top w:val="single" w:sz="4" w:space="0" w:color="7FD7E4" w:themeColor="accent1" w:themeTint="99"/>
        </w:tcBorders>
      </w:tcPr>
    </w:tblStylePr>
    <w:tblStylePr w:type="swCell">
      <w:tblPr/>
      <w:tcPr>
        <w:tcBorders>
          <w:top w:val="single" w:sz="4" w:space="0" w:color="7FD7E4" w:themeColor="accent1" w:themeTint="99"/>
        </w:tcBorders>
      </w:tcPr>
    </w:tblStylePr>
  </w:style>
  <w:style w:type="table" w:customStyle="1" w:styleId="GridTable3-Accent21">
    <w:name w:val="Grid Table 3 - Accent 21"/>
    <w:basedOn w:val="Normlnatabuka"/>
    <w:uiPriority w:val="48"/>
    <w:rsid w:val="003A744D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99"/>
        <w:left w:val="single" w:sz="4" w:space="0" w:color="E0E0E0" w:themeColor="accent2" w:themeTint="99"/>
        <w:bottom w:val="single" w:sz="4" w:space="0" w:color="E0E0E0" w:themeColor="accent2" w:themeTint="99"/>
        <w:right w:val="single" w:sz="4" w:space="0" w:color="E0E0E0" w:themeColor="accent2" w:themeTint="99"/>
        <w:insideH w:val="single" w:sz="4" w:space="0" w:color="E0E0E0" w:themeColor="accent2" w:themeTint="99"/>
        <w:insideV w:val="single" w:sz="4" w:space="0" w:color="E0E0E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  <w:tblStylePr w:type="neCell">
      <w:tblPr/>
      <w:tcPr>
        <w:tcBorders>
          <w:bottom w:val="single" w:sz="4" w:space="0" w:color="E0E0E0" w:themeColor="accent2" w:themeTint="99"/>
        </w:tcBorders>
      </w:tcPr>
    </w:tblStylePr>
    <w:tblStylePr w:type="nwCell">
      <w:tblPr/>
      <w:tcPr>
        <w:tcBorders>
          <w:bottom w:val="single" w:sz="4" w:space="0" w:color="E0E0E0" w:themeColor="accent2" w:themeTint="99"/>
        </w:tcBorders>
      </w:tcPr>
    </w:tblStylePr>
    <w:tblStylePr w:type="seCell">
      <w:tblPr/>
      <w:tcPr>
        <w:tcBorders>
          <w:top w:val="single" w:sz="4" w:space="0" w:color="E0E0E0" w:themeColor="accent2" w:themeTint="99"/>
        </w:tcBorders>
      </w:tcPr>
    </w:tblStylePr>
    <w:tblStylePr w:type="swCell">
      <w:tblPr/>
      <w:tcPr>
        <w:tcBorders>
          <w:top w:val="single" w:sz="4" w:space="0" w:color="E0E0E0" w:themeColor="accent2" w:themeTint="99"/>
        </w:tcBorders>
      </w:tcPr>
    </w:tblStylePr>
  </w:style>
  <w:style w:type="table" w:customStyle="1" w:styleId="GridTable3-Accent31">
    <w:name w:val="Grid Table 3 - Accent 31"/>
    <w:basedOn w:val="Normlnatabuka"/>
    <w:uiPriority w:val="48"/>
    <w:rsid w:val="003A744D"/>
    <w:pPr>
      <w:spacing w:line="240" w:lineRule="auto"/>
    </w:pPr>
    <w:tblPr>
      <w:tblStyleRowBandSize w:val="1"/>
      <w:tblStyleColBandSize w:val="1"/>
      <w:tblBorders>
        <w:top w:val="single" w:sz="4" w:space="0" w:color="B6ADA6" w:themeColor="accent3" w:themeTint="99"/>
        <w:left w:val="single" w:sz="4" w:space="0" w:color="B6ADA6" w:themeColor="accent3" w:themeTint="99"/>
        <w:bottom w:val="single" w:sz="4" w:space="0" w:color="B6ADA6" w:themeColor="accent3" w:themeTint="99"/>
        <w:right w:val="single" w:sz="4" w:space="0" w:color="B6ADA6" w:themeColor="accent3" w:themeTint="99"/>
        <w:insideH w:val="single" w:sz="4" w:space="0" w:color="B6ADA6" w:themeColor="accent3" w:themeTint="99"/>
        <w:insideV w:val="single" w:sz="4" w:space="0" w:color="B6ADA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3E1" w:themeFill="accent3" w:themeFillTint="33"/>
      </w:tcPr>
    </w:tblStylePr>
    <w:tblStylePr w:type="band1Horz">
      <w:tblPr/>
      <w:tcPr>
        <w:shd w:val="clear" w:color="auto" w:fill="E6E3E1" w:themeFill="accent3" w:themeFillTint="33"/>
      </w:tcPr>
    </w:tblStylePr>
    <w:tblStylePr w:type="neCell">
      <w:tblPr/>
      <w:tcPr>
        <w:tcBorders>
          <w:bottom w:val="single" w:sz="4" w:space="0" w:color="B6ADA6" w:themeColor="accent3" w:themeTint="99"/>
        </w:tcBorders>
      </w:tcPr>
    </w:tblStylePr>
    <w:tblStylePr w:type="nwCell">
      <w:tblPr/>
      <w:tcPr>
        <w:tcBorders>
          <w:bottom w:val="single" w:sz="4" w:space="0" w:color="B6ADA6" w:themeColor="accent3" w:themeTint="99"/>
        </w:tcBorders>
      </w:tcPr>
    </w:tblStylePr>
    <w:tblStylePr w:type="seCell">
      <w:tblPr/>
      <w:tcPr>
        <w:tcBorders>
          <w:top w:val="single" w:sz="4" w:space="0" w:color="B6ADA6" w:themeColor="accent3" w:themeTint="99"/>
        </w:tcBorders>
      </w:tcPr>
    </w:tblStylePr>
    <w:tblStylePr w:type="swCell">
      <w:tblPr/>
      <w:tcPr>
        <w:tcBorders>
          <w:top w:val="single" w:sz="4" w:space="0" w:color="B6ADA6" w:themeColor="accent3" w:themeTint="99"/>
        </w:tcBorders>
      </w:tcPr>
    </w:tblStylePr>
  </w:style>
  <w:style w:type="table" w:customStyle="1" w:styleId="GridTable3-Accent41">
    <w:name w:val="Grid Table 3 - Accent 41"/>
    <w:basedOn w:val="Normlnatabuka"/>
    <w:uiPriority w:val="48"/>
    <w:rsid w:val="003A744D"/>
    <w:pPr>
      <w:spacing w:line="240" w:lineRule="auto"/>
    </w:pPr>
    <w:tblPr>
      <w:tblStyleRowBandSize w:val="1"/>
      <w:tblStyleColBandSize w:val="1"/>
      <w:tblBorders>
        <w:top w:val="single" w:sz="4" w:space="0" w:color="CECFCB" w:themeColor="accent4" w:themeTint="99"/>
        <w:left w:val="single" w:sz="4" w:space="0" w:color="CECFCB" w:themeColor="accent4" w:themeTint="99"/>
        <w:bottom w:val="single" w:sz="4" w:space="0" w:color="CECFCB" w:themeColor="accent4" w:themeTint="99"/>
        <w:right w:val="single" w:sz="4" w:space="0" w:color="CECFCB" w:themeColor="accent4" w:themeTint="99"/>
        <w:insideH w:val="single" w:sz="4" w:space="0" w:color="CECFCB" w:themeColor="accent4" w:themeTint="99"/>
        <w:insideV w:val="single" w:sz="4" w:space="0" w:color="CECFC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EFED" w:themeFill="accent4" w:themeFillTint="33"/>
      </w:tcPr>
    </w:tblStylePr>
    <w:tblStylePr w:type="band1Horz">
      <w:tblPr/>
      <w:tcPr>
        <w:shd w:val="clear" w:color="auto" w:fill="EEEFED" w:themeFill="accent4" w:themeFillTint="33"/>
      </w:tcPr>
    </w:tblStylePr>
    <w:tblStylePr w:type="neCell">
      <w:tblPr/>
      <w:tcPr>
        <w:tcBorders>
          <w:bottom w:val="single" w:sz="4" w:space="0" w:color="CECFCB" w:themeColor="accent4" w:themeTint="99"/>
        </w:tcBorders>
      </w:tcPr>
    </w:tblStylePr>
    <w:tblStylePr w:type="nwCell">
      <w:tblPr/>
      <w:tcPr>
        <w:tcBorders>
          <w:bottom w:val="single" w:sz="4" w:space="0" w:color="CECFCB" w:themeColor="accent4" w:themeTint="99"/>
        </w:tcBorders>
      </w:tcPr>
    </w:tblStylePr>
    <w:tblStylePr w:type="seCell">
      <w:tblPr/>
      <w:tcPr>
        <w:tcBorders>
          <w:top w:val="single" w:sz="4" w:space="0" w:color="CECFCB" w:themeColor="accent4" w:themeTint="99"/>
        </w:tcBorders>
      </w:tcPr>
    </w:tblStylePr>
    <w:tblStylePr w:type="swCell">
      <w:tblPr/>
      <w:tcPr>
        <w:tcBorders>
          <w:top w:val="single" w:sz="4" w:space="0" w:color="CECFCB" w:themeColor="accent4" w:themeTint="99"/>
        </w:tcBorders>
      </w:tcPr>
    </w:tblStylePr>
  </w:style>
  <w:style w:type="table" w:customStyle="1" w:styleId="GridTable3-Accent51">
    <w:name w:val="Grid Table 3 - Accent 51"/>
    <w:basedOn w:val="Normlnatabuka"/>
    <w:uiPriority w:val="48"/>
    <w:rsid w:val="003A744D"/>
    <w:pPr>
      <w:spacing w:line="240" w:lineRule="auto"/>
    </w:pPr>
    <w:tblPr>
      <w:tblStyleRowBandSize w:val="1"/>
      <w:tblStyleColBandSize w:val="1"/>
      <w:tblBorders>
        <w:top w:val="single" w:sz="4" w:space="0" w:color="BAB6B9" w:themeColor="accent5" w:themeTint="99"/>
        <w:left w:val="single" w:sz="4" w:space="0" w:color="BAB6B9" w:themeColor="accent5" w:themeTint="99"/>
        <w:bottom w:val="single" w:sz="4" w:space="0" w:color="BAB6B9" w:themeColor="accent5" w:themeTint="99"/>
        <w:right w:val="single" w:sz="4" w:space="0" w:color="BAB6B9" w:themeColor="accent5" w:themeTint="99"/>
        <w:insideH w:val="single" w:sz="4" w:space="0" w:color="BAB6B9" w:themeColor="accent5" w:themeTint="99"/>
        <w:insideV w:val="single" w:sz="4" w:space="0" w:color="BAB6B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6E7" w:themeFill="accent5" w:themeFillTint="33"/>
      </w:tcPr>
    </w:tblStylePr>
    <w:tblStylePr w:type="band1Horz">
      <w:tblPr/>
      <w:tcPr>
        <w:shd w:val="clear" w:color="auto" w:fill="E8E6E7" w:themeFill="accent5" w:themeFillTint="33"/>
      </w:tcPr>
    </w:tblStylePr>
    <w:tblStylePr w:type="neCell">
      <w:tblPr/>
      <w:tcPr>
        <w:tcBorders>
          <w:bottom w:val="single" w:sz="4" w:space="0" w:color="BAB6B9" w:themeColor="accent5" w:themeTint="99"/>
        </w:tcBorders>
      </w:tcPr>
    </w:tblStylePr>
    <w:tblStylePr w:type="nwCell">
      <w:tblPr/>
      <w:tcPr>
        <w:tcBorders>
          <w:bottom w:val="single" w:sz="4" w:space="0" w:color="BAB6B9" w:themeColor="accent5" w:themeTint="99"/>
        </w:tcBorders>
      </w:tcPr>
    </w:tblStylePr>
    <w:tblStylePr w:type="seCell">
      <w:tblPr/>
      <w:tcPr>
        <w:tcBorders>
          <w:top w:val="single" w:sz="4" w:space="0" w:color="BAB6B9" w:themeColor="accent5" w:themeTint="99"/>
        </w:tcBorders>
      </w:tcPr>
    </w:tblStylePr>
    <w:tblStylePr w:type="swCell">
      <w:tblPr/>
      <w:tcPr>
        <w:tcBorders>
          <w:top w:val="single" w:sz="4" w:space="0" w:color="BAB6B9" w:themeColor="accent5" w:themeTint="99"/>
        </w:tcBorders>
      </w:tcPr>
    </w:tblStylePr>
  </w:style>
  <w:style w:type="table" w:customStyle="1" w:styleId="GridTable3-Accent61">
    <w:name w:val="Grid Table 3 - Accent 61"/>
    <w:basedOn w:val="Normlnatabuka"/>
    <w:uiPriority w:val="48"/>
    <w:rsid w:val="003A744D"/>
    <w:pPr>
      <w:spacing w:line="240" w:lineRule="auto"/>
    </w:pPr>
    <w:tblPr>
      <w:tblStyleRowBandSize w:val="1"/>
      <w:tblStyleColBandSize w:val="1"/>
      <w:tblBorders>
        <w:top w:val="single" w:sz="4" w:space="0" w:color="AEA389" w:themeColor="accent6" w:themeTint="99"/>
        <w:left w:val="single" w:sz="4" w:space="0" w:color="AEA389" w:themeColor="accent6" w:themeTint="99"/>
        <w:bottom w:val="single" w:sz="4" w:space="0" w:color="AEA389" w:themeColor="accent6" w:themeTint="99"/>
        <w:right w:val="single" w:sz="4" w:space="0" w:color="AEA389" w:themeColor="accent6" w:themeTint="99"/>
        <w:insideH w:val="single" w:sz="4" w:space="0" w:color="AEA389" w:themeColor="accent6" w:themeTint="99"/>
        <w:insideV w:val="single" w:sz="4" w:space="0" w:color="AEA38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0D7" w:themeFill="accent6" w:themeFillTint="33"/>
      </w:tcPr>
    </w:tblStylePr>
    <w:tblStylePr w:type="band1Horz">
      <w:tblPr/>
      <w:tcPr>
        <w:shd w:val="clear" w:color="auto" w:fill="E4E0D7" w:themeFill="accent6" w:themeFillTint="33"/>
      </w:tcPr>
    </w:tblStylePr>
    <w:tblStylePr w:type="neCell">
      <w:tblPr/>
      <w:tcPr>
        <w:tcBorders>
          <w:bottom w:val="single" w:sz="4" w:space="0" w:color="AEA389" w:themeColor="accent6" w:themeTint="99"/>
        </w:tcBorders>
      </w:tcPr>
    </w:tblStylePr>
    <w:tblStylePr w:type="nwCell">
      <w:tblPr/>
      <w:tcPr>
        <w:tcBorders>
          <w:bottom w:val="single" w:sz="4" w:space="0" w:color="AEA389" w:themeColor="accent6" w:themeTint="99"/>
        </w:tcBorders>
      </w:tcPr>
    </w:tblStylePr>
    <w:tblStylePr w:type="seCell">
      <w:tblPr/>
      <w:tcPr>
        <w:tcBorders>
          <w:top w:val="single" w:sz="4" w:space="0" w:color="AEA389" w:themeColor="accent6" w:themeTint="99"/>
        </w:tcBorders>
      </w:tcPr>
    </w:tblStylePr>
    <w:tblStylePr w:type="swCell">
      <w:tblPr/>
      <w:tcPr>
        <w:tcBorders>
          <w:top w:val="single" w:sz="4" w:space="0" w:color="AEA389" w:themeColor="accent6" w:themeTint="99"/>
        </w:tcBorders>
      </w:tcPr>
    </w:tblStylePr>
  </w:style>
  <w:style w:type="table" w:customStyle="1" w:styleId="GridTable41">
    <w:name w:val="Grid Table 41"/>
    <w:basedOn w:val="Normlnatabuka"/>
    <w:uiPriority w:val="49"/>
    <w:rsid w:val="003A744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Normlnatabuka"/>
    <w:uiPriority w:val="49"/>
    <w:rsid w:val="003A744D"/>
    <w:pPr>
      <w:spacing w:line="240" w:lineRule="auto"/>
    </w:pPr>
    <w:tblPr>
      <w:tblStyleRowBandSize w:val="1"/>
      <w:tblStyleColBandSize w:val="1"/>
      <w:tblBorders>
        <w:top w:val="single" w:sz="4" w:space="0" w:color="7FD7E4" w:themeColor="accent1" w:themeTint="99"/>
        <w:left w:val="single" w:sz="4" w:space="0" w:color="7FD7E4" w:themeColor="accent1" w:themeTint="99"/>
        <w:bottom w:val="single" w:sz="4" w:space="0" w:color="7FD7E4" w:themeColor="accent1" w:themeTint="99"/>
        <w:right w:val="single" w:sz="4" w:space="0" w:color="7FD7E4" w:themeColor="accent1" w:themeTint="99"/>
        <w:insideH w:val="single" w:sz="4" w:space="0" w:color="7FD7E4" w:themeColor="accent1" w:themeTint="99"/>
        <w:insideV w:val="single" w:sz="4" w:space="0" w:color="7FD7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BDD2" w:themeColor="accent1"/>
          <w:left w:val="single" w:sz="4" w:space="0" w:color="2CBDD2" w:themeColor="accent1"/>
          <w:bottom w:val="single" w:sz="4" w:space="0" w:color="2CBDD2" w:themeColor="accent1"/>
          <w:right w:val="single" w:sz="4" w:space="0" w:color="2CBDD2" w:themeColor="accent1"/>
          <w:insideH w:val="nil"/>
          <w:insideV w:val="nil"/>
        </w:tcBorders>
        <w:shd w:val="clear" w:color="auto" w:fill="2CBDD2" w:themeFill="accent1"/>
      </w:tcPr>
    </w:tblStylePr>
    <w:tblStylePr w:type="lastRow">
      <w:rPr>
        <w:b/>
        <w:bCs/>
      </w:rPr>
      <w:tblPr/>
      <w:tcPr>
        <w:tcBorders>
          <w:top w:val="double" w:sz="4" w:space="0" w:color="2CBD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F6" w:themeFill="accent1" w:themeFillTint="33"/>
      </w:tcPr>
    </w:tblStylePr>
    <w:tblStylePr w:type="band1Horz">
      <w:tblPr/>
      <w:tcPr>
        <w:shd w:val="clear" w:color="auto" w:fill="D4F1F6" w:themeFill="accent1" w:themeFillTint="33"/>
      </w:tcPr>
    </w:tblStylePr>
  </w:style>
  <w:style w:type="table" w:customStyle="1" w:styleId="GridTable4-Accent21">
    <w:name w:val="Grid Table 4 - Accent 21"/>
    <w:basedOn w:val="Normlnatabuka"/>
    <w:uiPriority w:val="49"/>
    <w:rsid w:val="003A744D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99"/>
        <w:left w:val="single" w:sz="4" w:space="0" w:color="E0E0E0" w:themeColor="accent2" w:themeTint="99"/>
        <w:bottom w:val="single" w:sz="4" w:space="0" w:color="E0E0E0" w:themeColor="accent2" w:themeTint="99"/>
        <w:right w:val="single" w:sz="4" w:space="0" w:color="E0E0E0" w:themeColor="accent2" w:themeTint="99"/>
        <w:insideH w:val="single" w:sz="4" w:space="0" w:color="E0E0E0" w:themeColor="accent2" w:themeTint="99"/>
        <w:insideV w:val="single" w:sz="4" w:space="0" w:color="E0E0E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CCCC" w:themeColor="accent2"/>
          <w:left w:val="single" w:sz="4" w:space="0" w:color="CCCCCC" w:themeColor="accent2"/>
          <w:bottom w:val="single" w:sz="4" w:space="0" w:color="CCCCCC" w:themeColor="accent2"/>
          <w:right w:val="single" w:sz="4" w:space="0" w:color="CCCCCC" w:themeColor="accent2"/>
          <w:insideH w:val="nil"/>
          <w:insideV w:val="nil"/>
        </w:tcBorders>
        <w:shd w:val="clear" w:color="auto" w:fill="CCCCCC" w:themeFill="accent2"/>
      </w:tcPr>
    </w:tblStylePr>
    <w:tblStylePr w:type="lastRow">
      <w:rPr>
        <w:b/>
        <w:bCs/>
      </w:rPr>
      <w:tblPr/>
      <w:tcPr>
        <w:tcBorders>
          <w:top w:val="double" w:sz="4" w:space="0" w:color="CCCC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</w:style>
  <w:style w:type="table" w:customStyle="1" w:styleId="GridTable4-Accent31">
    <w:name w:val="Grid Table 4 - Accent 31"/>
    <w:basedOn w:val="Normlnatabuka"/>
    <w:uiPriority w:val="49"/>
    <w:rsid w:val="003A744D"/>
    <w:pPr>
      <w:spacing w:line="240" w:lineRule="auto"/>
    </w:pPr>
    <w:tblPr>
      <w:tblStyleRowBandSize w:val="1"/>
      <w:tblStyleColBandSize w:val="1"/>
      <w:tblBorders>
        <w:top w:val="single" w:sz="4" w:space="0" w:color="B6ADA6" w:themeColor="accent3" w:themeTint="99"/>
        <w:left w:val="single" w:sz="4" w:space="0" w:color="B6ADA6" w:themeColor="accent3" w:themeTint="99"/>
        <w:bottom w:val="single" w:sz="4" w:space="0" w:color="B6ADA6" w:themeColor="accent3" w:themeTint="99"/>
        <w:right w:val="single" w:sz="4" w:space="0" w:color="B6ADA6" w:themeColor="accent3" w:themeTint="99"/>
        <w:insideH w:val="single" w:sz="4" w:space="0" w:color="B6ADA6" w:themeColor="accent3" w:themeTint="99"/>
        <w:insideV w:val="single" w:sz="4" w:space="0" w:color="B6ADA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776D" w:themeColor="accent3"/>
          <w:left w:val="single" w:sz="4" w:space="0" w:color="85776D" w:themeColor="accent3"/>
          <w:bottom w:val="single" w:sz="4" w:space="0" w:color="85776D" w:themeColor="accent3"/>
          <w:right w:val="single" w:sz="4" w:space="0" w:color="85776D" w:themeColor="accent3"/>
          <w:insideH w:val="nil"/>
          <w:insideV w:val="nil"/>
        </w:tcBorders>
        <w:shd w:val="clear" w:color="auto" w:fill="85776D" w:themeFill="accent3"/>
      </w:tcPr>
    </w:tblStylePr>
    <w:tblStylePr w:type="lastRow">
      <w:rPr>
        <w:b/>
        <w:bCs/>
      </w:rPr>
      <w:tblPr/>
      <w:tcPr>
        <w:tcBorders>
          <w:top w:val="double" w:sz="4" w:space="0" w:color="85776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1" w:themeFill="accent3" w:themeFillTint="33"/>
      </w:tcPr>
    </w:tblStylePr>
    <w:tblStylePr w:type="band1Horz">
      <w:tblPr/>
      <w:tcPr>
        <w:shd w:val="clear" w:color="auto" w:fill="E6E3E1" w:themeFill="accent3" w:themeFillTint="33"/>
      </w:tcPr>
    </w:tblStylePr>
  </w:style>
  <w:style w:type="table" w:customStyle="1" w:styleId="GridTable4-Accent41">
    <w:name w:val="Grid Table 4 - Accent 41"/>
    <w:basedOn w:val="Normlnatabuka"/>
    <w:uiPriority w:val="49"/>
    <w:rsid w:val="003A744D"/>
    <w:pPr>
      <w:spacing w:line="240" w:lineRule="auto"/>
    </w:pPr>
    <w:tblPr>
      <w:tblStyleRowBandSize w:val="1"/>
      <w:tblStyleColBandSize w:val="1"/>
      <w:tblBorders>
        <w:top w:val="single" w:sz="4" w:space="0" w:color="CECFCB" w:themeColor="accent4" w:themeTint="99"/>
        <w:left w:val="single" w:sz="4" w:space="0" w:color="CECFCB" w:themeColor="accent4" w:themeTint="99"/>
        <w:bottom w:val="single" w:sz="4" w:space="0" w:color="CECFCB" w:themeColor="accent4" w:themeTint="99"/>
        <w:right w:val="single" w:sz="4" w:space="0" w:color="CECFCB" w:themeColor="accent4" w:themeTint="99"/>
        <w:insideH w:val="single" w:sz="4" w:space="0" w:color="CECFCB" w:themeColor="accent4" w:themeTint="99"/>
        <w:insideV w:val="single" w:sz="4" w:space="0" w:color="CECFC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EAFA9" w:themeColor="accent4"/>
          <w:left w:val="single" w:sz="4" w:space="0" w:color="AEAFA9" w:themeColor="accent4"/>
          <w:bottom w:val="single" w:sz="4" w:space="0" w:color="AEAFA9" w:themeColor="accent4"/>
          <w:right w:val="single" w:sz="4" w:space="0" w:color="AEAFA9" w:themeColor="accent4"/>
          <w:insideH w:val="nil"/>
          <w:insideV w:val="nil"/>
        </w:tcBorders>
        <w:shd w:val="clear" w:color="auto" w:fill="AEAFA9" w:themeFill="accent4"/>
      </w:tcPr>
    </w:tblStylePr>
    <w:tblStylePr w:type="lastRow">
      <w:rPr>
        <w:b/>
        <w:bCs/>
      </w:rPr>
      <w:tblPr/>
      <w:tcPr>
        <w:tcBorders>
          <w:top w:val="double" w:sz="4" w:space="0" w:color="AEA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FED" w:themeFill="accent4" w:themeFillTint="33"/>
      </w:tcPr>
    </w:tblStylePr>
    <w:tblStylePr w:type="band1Horz">
      <w:tblPr/>
      <w:tcPr>
        <w:shd w:val="clear" w:color="auto" w:fill="EEEFED" w:themeFill="accent4" w:themeFillTint="33"/>
      </w:tcPr>
    </w:tblStylePr>
  </w:style>
  <w:style w:type="table" w:customStyle="1" w:styleId="GridTable4-Accent51">
    <w:name w:val="Grid Table 4 - Accent 51"/>
    <w:basedOn w:val="Normlnatabuka"/>
    <w:uiPriority w:val="49"/>
    <w:rsid w:val="003A744D"/>
    <w:pPr>
      <w:spacing w:line="240" w:lineRule="auto"/>
    </w:pPr>
    <w:tblPr>
      <w:tblStyleRowBandSize w:val="1"/>
      <w:tblStyleColBandSize w:val="1"/>
      <w:tblBorders>
        <w:top w:val="single" w:sz="4" w:space="0" w:color="BAB6B9" w:themeColor="accent5" w:themeTint="99"/>
        <w:left w:val="single" w:sz="4" w:space="0" w:color="BAB6B9" w:themeColor="accent5" w:themeTint="99"/>
        <w:bottom w:val="single" w:sz="4" w:space="0" w:color="BAB6B9" w:themeColor="accent5" w:themeTint="99"/>
        <w:right w:val="single" w:sz="4" w:space="0" w:color="BAB6B9" w:themeColor="accent5" w:themeTint="99"/>
        <w:insideH w:val="single" w:sz="4" w:space="0" w:color="BAB6B9" w:themeColor="accent5" w:themeTint="99"/>
        <w:insideV w:val="single" w:sz="4" w:space="0" w:color="BAB6B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78B" w:themeColor="accent5"/>
          <w:left w:val="single" w:sz="4" w:space="0" w:color="8D878B" w:themeColor="accent5"/>
          <w:bottom w:val="single" w:sz="4" w:space="0" w:color="8D878B" w:themeColor="accent5"/>
          <w:right w:val="single" w:sz="4" w:space="0" w:color="8D878B" w:themeColor="accent5"/>
          <w:insideH w:val="nil"/>
          <w:insideV w:val="nil"/>
        </w:tcBorders>
        <w:shd w:val="clear" w:color="auto" w:fill="8D878B" w:themeFill="accent5"/>
      </w:tcPr>
    </w:tblStylePr>
    <w:tblStylePr w:type="lastRow">
      <w:rPr>
        <w:b/>
        <w:bCs/>
      </w:rPr>
      <w:tblPr/>
      <w:tcPr>
        <w:tcBorders>
          <w:top w:val="double" w:sz="4" w:space="0" w:color="8D87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E7" w:themeFill="accent5" w:themeFillTint="33"/>
      </w:tcPr>
    </w:tblStylePr>
    <w:tblStylePr w:type="band1Horz">
      <w:tblPr/>
      <w:tcPr>
        <w:shd w:val="clear" w:color="auto" w:fill="E8E6E7" w:themeFill="accent5" w:themeFillTint="33"/>
      </w:tcPr>
    </w:tblStylePr>
  </w:style>
  <w:style w:type="table" w:customStyle="1" w:styleId="GridTable4-Accent61">
    <w:name w:val="Grid Table 4 - Accent 61"/>
    <w:basedOn w:val="Normlnatabuka"/>
    <w:uiPriority w:val="49"/>
    <w:rsid w:val="003A744D"/>
    <w:pPr>
      <w:spacing w:line="240" w:lineRule="auto"/>
    </w:pPr>
    <w:tblPr>
      <w:tblStyleRowBandSize w:val="1"/>
      <w:tblStyleColBandSize w:val="1"/>
      <w:tblBorders>
        <w:top w:val="single" w:sz="4" w:space="0" w:color="AEA389" w:themeColor="accent6" w:themeTint="99"/>
        <w:left w:val="single" w:sz="4" w:space="0" w:color="AEA389" w:themeColor="accent6" w:themeTint="99"/>
        <w:bottom w:val="single" w:sz="4" w:space="0" w:color="AEA389" w:themeColor="accent6" w:themeTint="99"/>
        <w:right w:val="single" w:sz="4" w:space="0" w:color="AEA389" w:themeColor="accent6" w:themeTint="99"/>
        <w:insideH w:val="single" w:sz="4" w:space="0" w:color="AEA389" w:themeColor="accent6" w:themeTint="99"/>
        <w:insideV w:val="single" w:sz="4" w:space="0" w:color="AEA38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6149" w:themeColor="accent6"/>
          <w:left w:val="single" w:sz="4" w:space="0" w:color="6B6149" w:themeColor="accent6"/>
          <w:bottom w:val="single" w:sz="4" w:space="0" w:color="6B6149" w:themeColor="accent6"/>
          <w:right w:val="single" w:sz="4" w:space="0" w:color="6B6149" w:themeColor="accent6"/>
          <w:insideH w:val="nil"/>
          <w:insideV w:val="nil"/>
        </w:tcBorders>
        <w:shd w:val="clear" w:color="auto" w:fill="6B6149" w:themeFill="accent6"/>
      </w:tcPr>
    </w:tblStylePr>
    <w:tblStylePr w:type="lastRow">
      <w:rPr>
        <w:b/>
        <w:bCs/>
      </w:rPr>
      <w:tblPr/>
      <w:tcPr>
        <w:tcBorders>
          <w:top w:val="double" w:sz="4" w:space="0" w:color="6B61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0D7" w:themeFill="accent6" w:themeFillTint="33"/>
      </w:tcPr>
    </w:tblStylePr>
    <w:tblStylePr w:type="band1Horz">
      <w:tblPr/>
      <w:tcPr>
        <w:shd w:val="clear" w:color="auto" w:fill="E4E0D7" w:themeFill="accent6" w:themeFillTint="33"/>
      </w:tcPr>
    </w:tblStylePr>
  </w:style>
  <w:style w:type="table" w:customStyle="1" w:styleId="GridTable5Dark1">
    <w:name w:val="Grid Table 5 Dark1"/>
    <w:basedOn w:val="Normlnatabuka"/>
    <w:uiPriority w:val="50"/>
    <w:rsid w:val="003A744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Normlnatabuka"/>
    <w:uiPriority w:val="50"/>
    <w:rsid w:val="003A744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F1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BD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BD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BD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BDD2" w:themeFill="accent1"/>
      </w:tcPr>
    </w:tblStylePr>
    <w:tblStylePr w:type="band1Vert">
      <w:tblPr/>
      <w:tcPr>
        <w:shd w:val="clear" w:color="auto" w:fill="AAE4ED" w:themeFill="accent1" w:themeFillTint="66"/>
      </w:tcPr>
    </w:tblStylePr>
    <w:tblStylePr w:type="band1Horz">
      <w:tblPr/>
      <w:tcPr>
        <w:shd w:val="clear" w:color="auto" w:fill="AAE4ED" w:themeFill="accent1" w:themeFillTint="66"/>
      </w:tcPr>
    </w:tblStylePr>
  </w:style>
  <w:style w:type="table" w:customStyle="1" w:styleId="GridTable5Dark-Accent21">
    <w:name w:val="Grid Table 5 Dark - Accent 21"/>
    <w:basedOn w:val="Normlnatabuka"/>
    <w:uiPriority w:val="50"/>
    <w:rsid w:val="003A744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CCC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CCC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CCCC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CCCCC" w:themeFill="accent2"/>
      </w:tcPr>
    </w:tblStylePr>
    <w:tblStylePr w:type="band1Vert">
      <w:tblPr/>
      <w:tcPr>
        <w:shd w:val="clear" w:color="auto" w:fill="EAEAEA" w:themeFill="accent2" w:themeFillTint="66"/>
      </w:tcPr>
    </w:tblStylePr>
    <w:tblStylePr w:type="band1Horz">
      <w:tblPr/>
      <w:tcPr>
        <w:shd w:val="clear" w:color="auto" w:fill="EAEAEA" w:themeFill="accent2" w:themeFillTint="66"/>
      </w:tcPr>
    </w:tblStylePr>
  </w:style>
  <w:style w:type="table" w:customStyle="1" w:styleId="GridTable5Dark-Accent31">
    <w:name w:val="Grid Table 5 Dark - Accent 31"/>
    <w:basedOn w:val="Normlnatabuka"/>
    <w:uiPriority w:val="50"/>
    <w:rsid w:val="003A744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3E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776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776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776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776D" w:themeFill="accent3"/>
      </w:tcPr>
    </w:tblStylePr>
    <w:tblStylePr w:type="band1Vert">
      <w:tblPr/>
      <w:tcPr>
        <w:shd w:val="clear" w:color="auto" w:fill="CEC8C4" w:themeFill="accent3" w:themeFillTint="66"/>
      </w:tcPr>
    </w:tblStylePr>
    <w:tblStylePr w:type="band1Horz">
      <w:tblPr/>
      <w:tcPr>
        <w:shd w:val="clear" w:color="auto" w:fill="CEC8C4" w:themeFill="accent3" w:themeFillTint="66"/>
      </w:tcPr>
    </w:tblStylePr>
  </w:style>
  <w:style w:type="table" w:customStyle="1" w:styleId="GridTable5Dark-Accent41">
    <w:name w:val="Grid Table 5 Dark - Accent 41"/>
    <w:basedOn w:val="Normlnatabuka"/>
    <w:uiPriority w:val="50"/>
    <w:rsid w:val="003A744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F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EAFA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EAFA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EA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EAFA9" w:themeFill="accent4"/>
      </w:tcPr>
    </w:tblStylePr>
    <w:tblStylePr w:type="band1Vert">
      <w:tblPr/>
      <w:tcPr>
        <w:shd w:val="clear" w:color="auto" w:fill="DEDFDC" w:themeFill="accent4" w:themeFillTint="66"/>
      </w:tcPr>
    </w:tblStylePr>
    <w:tblStylePr w:type="band1Horz">
      <w:tblPr/>
      <w:tcPr>
        <w:shd w:val="clear" w:color="auto" w:fill="DEDFDC" w:themeFill="accent4" w:themeFillTint="66"/>
      </w:tcPr>
    </w:tblStylePr>
  </w:style>
  <w:style w:type="table" w:customStyle="1" w:styleId="GridTable5Dark-Accent51">
    <w:name w:val="Grid Table 5 Dark - Accent 51"/>
    <w:basedOn w:val="Normlnatabuka"/>
    <w:uiPriority w:val="50"/>
    <w:rsid w:val="003A744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6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78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78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878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878B" w:themeFill="accent5"/>
      </w:tcPr>
    </w:tblStylePr>
    <w:tblStylePr w:type="band1Vert">
      <w:tblPr/>
      <w:tcPr>
        <w:shd w:val="clear" w:color="auto" w:fill="D1CED0" w:themeFill="accent5" w:themeFillTint="66"/>
      </w:tcPr>
    </w:tblStylePr>
    <w:tblStylePr w:type="band1Horz">
      <w:tblPr/>
      <w:tcPr>
        <w:shd w:val="clear" w:color="auto" w:fill="D1CED0" w:themeFill="accent5" w:themeFillTint="66"/>
      </w:tcPr>
    </w:tblStylePr>
  </w:style>
  <w:style w:type="table" w:customStyle="1" w:styleId="GridTable5Dark-Accent61">
    <w:name w:val="Grid Table 5 Dark - Accent 61"/>
    <w:basedOn w:val="Normlnatabuka"/>
    <w:uiPriority w:val="50"/>
    <w:rsid w:val="003A744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0D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614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614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B61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B6149" w:themeFill="accent6"/>
      </w:tcPr>
    </w:tblStylePr>
    <w:tblStylePr w:type="band1Vert">
      <w:tblPr/>
      <w:tcPr>
        <w:shd w:val="clear" w:color="auto" w:fill="C9C2B0" w:themeFill="accent6" w:themeFillTint="66"/>
      </w:tcPr>
    </w:tblStylePr>
    <w:tblStylePr w:type="band1Horz">
      <w:tblPr/>
      <w:tcPr>
        <w:shd w:val="clear" w:color="auto" w:fill="C9C2B0" w:themeFill="accent6" w:themeFillTint="66"/>
      </w:tcPr>
    </w:tblStylePr>
  </w:style>
  <w:style w:type="table" w:customStyle="1" w:styleId="GridTable6Colorful1">
    <w:name w:val="Grid Table 6 Colorful1"/>
    <w:basedOn w:val="Normlnatabuka"/>
    <w:uiPriority w:val="51"/>
    <w:rsid w:val="003A744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Normlnatabuka"/>
    <w:uiPriority w:val="51"/>
    <w:rsid w:val="003A744D"/>
    <w:pPr>
      <w:spacing w:line="240" w:lineRule="auto"/>
    </w:pPr>
    <w:rPr>
      <w:color w:val="218C9D" w:themeColor="accent1" w:themeShade="BF"/>
    </w:rPr>
    <w:tblPr>
      <w:tblStyleRowBandSize w:val="1"/>
      <w:tblStyleColBandSize w:val="1"/>
      <w:tblBorders>
        <w:top w:val="single" w:sz="4" w:space="0" w:color="7FD7E4" w:themeColor="accent1" w:themeTint="99"/>
        <w:left w:val="single" w:sz="4" w:space="0" w:color="7FD7E4" w:themeColor="accent1" w:themeTint="99"/>
        <w:bottom w:val="single" w:sz="4" w:space="0" w:color="7FD7E4" w:themeColor="accent1" w:themeTint="99"/>
        <w:right w:val="single" w:sz="4" w:space="0" w:color="7FD7E4" w:themeColor="accent1" w:themeTint="99"/>
        <w:insideH w:val="single" w:sz="4" w:space="0" w:color="7FD7E4" w:themeColor="accent1" w:themeTint="99"/>
        <w:insideV w:val="single" w:sz="4" w:space="0" w:color="7FD7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D7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D7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F6" w:themeFill="accent1" w:themeFillTint="33"/>
      </w:tcPr>
    </w:tblStylePr>
    <w:tblStylePr w:type="band1Horz">
      <w:tblPr/>
      <w:tcPr>
        <w:shd w:val="clear" w:color="auto" w:fill="D4F1F6" w:themeFill="accent1" w:themeFillTint="33"/>
      </w:tcPr>
    </w:tblStylePr>
  </w:style>
  <w:style w:type="table" w:customStyle="1" w:styleId="GridTable6Colorful-Accent21">
    <w:name w:val="Grid Table 6 Colorful - Accent 21"/>
    <w:basedOn w:val="Normlnatabuka"/>
    <w:uiPriority w:val="51"/>
    <w:rsid w:val="003A744D"/>
    <w:pPr>
      <w:spacing w:line="240" w:lineRule="auto"/>
    </w:pPr>
    <w:rPr>
      <w:color w:val="989898" w:themeColor="accent2" w:themeShade="BF"/>
    </w:rPr>
    <w:tblPr>
      <w:tblStyleRowBandSize w:val="1"/>
      <w:tblStyleColBandSize w:val="1"/>
      <w:tblBorders>
        <w:top w:val="single" w:sz="4" w:space="0" w:color="E0E0E0" w:themeColor="accent2" w:themeTint="99"/>
        <w:left w:val="single" w:sz="4" w:space="0" w:color="E0E0E0" w:themeColor="accent2" w:themeTint="99"/>
        <w:bottom w:val="single" w:sz="4" w:space="0" w:color="E0E0E0" w:themeColor="accent2" w:themeTint="99"/>
        <w:right w:val="single" w:sz="4" w:space="0" w:color="E0E0E0" w:themeColor="accent2" w:themeTint="99"/>
        <w:insideH w:val="single" w:sz="4" w:space="0" w:color="E0E0E0" w:themeColor="accent2" w:themeTint="99"/>
        <w:insideV w:val="single" w:sz="4" w:space="0" w:color="E0E0E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0E0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0E0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</w:style>
  <w:style w:type="table" w:customStyle="1" w:styleId="GridTable6Colorful-Accent31">
    <w:name w:val="Grid Table 6 Colorful - Accent 31"/>
    <w:basedOn w:val="Normlnatabuka"/>
    <w:uiPriority w:val="51"/>
    <w:rsid w:val="003A744D"/>
    <w:pPr>
      <w:spacing w:line="240" w:lineRule="auto"/>
    </w:pPr>
    <w:rPr>
      <w:color w:val="635951" w:themeColor="accent3" w:themeShade="BF"/>
    </w:rPr>
    <w:tblPr>
      <w:tblStyleRowBandSize w:val="1"/>
      <w:tblStyleColBandSize w:val="1"/>
      <w:tblBorders>
        <w:top w:val="single" w:sz="4" w:space="0" w:color="B6ADA6" w:themeColor="accent3" w:themeTint="99"/>
        <w:left w:val="single" w:sz="4" w:space="0" w:color="B6ADA6" w:themeColor="accent3" w:themeTint="99"/>
        <w:bottom w:val="single" w:sz="4" w:space="0" w:color="B6ADA6" w:themeColor="accent3" w:themeTint="99"/>
        <w:right w:val="single" w:sz="4" w:space="0" w:color="B6ADA6" w:themeColor="accent3" w:themeTint="99"/>
        <w:insideH w:val="single" w:sz="4" w:space="0" w:color="B6ADA6" w:themeColor="accent3" w:themeTint="99"/>
        <w:insideV w:val="single" w:sz="4" w:space="0" w:color="B6ADA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6ADA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6ADA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1" w:themeFill="accent3" w:themeFillTint="33"/>
      </w:tcPr>
    </w:tblStylePr>
    <w:tblStylePr w:type="band1Horz">
      <w:tblPr/>
      <w:tcPr>
        <w:shd w:val="clear" w:color="auto" w:fill="E6E3E1" w:themeFill="accent3" w:themeFillTint="33"/>
      </w:tcPr>
    </w:tblStylePr>
  </w:style>
  <w:style w:type="table" w:customStyle="1" w:styleId="GridTable6Colorful-Accent41">
    <w:name w:val="Grid Table 6 Colorful - Accent 41"/>
    <w:basedOn w:val="Normlnatabuka"/>
    <w:uiPriority w:val="51"/>
    <w:rsid w:val="003A744D"/>
    <w:pPr>
      <w:spacing w:line="240" w:lineRule="auto"/>
    </w:pPr>
    <w:rPr>
      <w:color w:val="83857C" w:themeColor="accent4" w:themeShade="BF"/>
    </w:rPr>
    <w:tblPr>
      <w:tblStyleRowBandSize w:val="1"/>
      <w:tblStyleColBandSize w:val="1"/>
      <w:tblBorders>
        <w:top w:val="single" w:sz="4" w:space="0" w:color="CECFCB" w:themeColor="accent4" w:themeTint="99"/>
        <w:left w:val="single" w:sz="4" w:space="0" w:color="CECFCB" w:themeColor="accent4" w:themeTint="99"/>
        <w:bottom w:val="single" w:sz="4" w:space="0" w:color="CECFCB" w:themeColor="accent4" w:themeTint="99"/>
        <w:right w:val="single" w:sz="4" w:space="0" w:color="CECFCB" w:themeColor="accent4" w:themeTint="99"/>
        <w:insideH w:val="single" w:sz="4" w:space="0" w:color="CECFCB" w:themeColor="accent4" w:themeTint="99"/>
        <w:insideV w:val="single" w:sz="4" w:space="0" w:color="CECFC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ECF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ECF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FED" w:themeFill="accent4" w:themeFillTint="33"/>
      </w:tcPr>
    </w:tblStylePr>
    <w:tblStylePr w:type="band1Horz">
      <w:tblPr/>
      <w:tcPr>
        <w:shd w:val="clear" w:color="auto" w:fill="EEEFED" w:themeFill="accent4" w:themeFillTint="33"/>
      </w:tcPr>
    </w:tblStylePr>
  </w:style>
  <w:style w:type="table" w:customStyle="1" w:styleId="GridTable6Colorful-Accent51">
    <w:name w:val="Grid Table 6 Colorful - Accent 51"/>
    <w:basedOn w:val="Normlnatabuka"/>
    <w:uiPriority w:val="51"/>
    <w:rsid w:val="003A744D"/>
    <w:pPr>
      <w:spacing w:line="240" w:lineRule="auto"/>
    </w:pPr>
    <w:rPr>
      <w:color w:val="696468" w:themeColor="accent5" w:themeShade="BF"/>
    </w:rPr>
    <w:tblPr>
      <w:tblStyleRowBandSize w:val="1"/>
      <w:tblStyleColBandSize w:val="1"/>
      <w:tblBorders>
        <w:top w:val="single" w:sz="4" w:space="0" w:color="BAB6B9" w:themeColor="accent5" w:themeTint="99"/>
        <w:left w:val="single" w:sz="4" w:space="0" w:color="BAB6B9" w:themeColor="accent5" w:themeTint="99"/>
        <w:bottom w:val="single" w:sz="4" w:space="0" w:color="BAB6B9" w:themeColor="accent5" w:themeTint="99"/>
        <w:right w:val="single" w:sz="4" w:space="0" w:color="BAB6B9" w:themeColor="accent5" w:themeTint="99"/>
        <w:insideH w:val="single" w:sz="4" w:space="0" w:color="BAB6B9" w:themeColor="accent5" w:themeTint="99"/>
        <w:insideV w:val="single" w:sz="4" w:space="0" w:color="BAB6B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AB6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B6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E7" w:themeFill="accent5" w:themeFillTint="33"/>
      </w:tcPr>
    </w:tblStylePr>
    <w:tblStylePr w:type="band1Horz">
      <w:tblPr/>
      <w:tcPr>
        <w:shd w:val="clear" w:color="auto" w:fill="E8E6E7" w:themeFill="accent5" w:themeFillTint="33"/>
      </w:tcPr>
    </w:tblStylePr>
  </w:style>
  <w:style w:type="table" w:customStyle="1" w:styleId="GridTable6Colorful-Accent61">
    <w:name w:val="Grid Table 6 Colorful - Accent 61"/>
    <w:basedOn w:val="Normlnatabuka"/>
    <w:uiPriority w:val="51"/>
    <w:rsid w:val="003A744D"/>
    <w:pPr>
      <w:spacing w:line="240" w:lineRule="auto"/>
    </w:pPr>
    <w:rPr>
      <w:color w:val="504836" w:themeColor="accent6" w:themeShade="BF"/>
    </w:rPr>
    <w:tblPr>
      <w:tblStyleRowBandSize w:val="1"/>
      <w:tblStyleColBandSize w:val="1"/>
      <w:tblBorders>
        <w:top w:val="single" w:sz="4" w:space="0" w:color="AEA389" w:themeColor="accent6" w:themeTint="99"/>
        <w:left w:val="single" w:sz="4" w:space="0" w:color="AEA389" w:themeColor="accent6" w:themeTint="99"/>
        <w:bottom w:val="single" w:sz="4" w:space="0" w:color="AEA389" w:themeColor="accent6" w:themeTint="99"/>
        <w:right w:val="single" w:sz="4" w:space="0" w:color="AEA389" w:themeColor="accent6" w:themeTint="99"/>
        <w:insideH w:val="single" w:sz="4" w:space="0" w:color="AEA389" w:themeColor="accent6" w:themeTint="99"/>
        <w:insideV w:val="single" w:sz="4" w:space="0" w:color="AEA38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EA38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A38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0D7" w:themeFill="accent6" w:themeFillTint="33"/>
      </w:tcPr>
    </w:tblStylePr>
    <w:tblStylePr w:type="band1Horz">
      <w:tblPr/>
      <w:tcPr>
        <w:shd w:val="clear" w:color="auto" w:fill="E4E0D7" w:themeFill="accent6" w:themeFillTint="33"/>
      </w:tcPr>
    </w:tblStylePr>
  </w:style>
  <w:style w:type="table" w:customStyle="1" w:styleId="GridTable7Colorful1">
    <w:name w:val="Grid Table 7 Colorful1"/>
    <w:basedOn w:val="Normlnatabuka"/>
    <w:uiPriority w:val="52"/>
    <w:rsid w:val="003A744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Normlnatabuka"/>
    <w:uiPriority w:val="52"/>
    <w:rsid w:val="003A744D"/>
    <w:pPr>
      <w:spacing w:line="240" w:lineRule="auto"/>
    </w:pPr>
    <w:rPr>
      <w:color w:val="218C9D" w:themeColor="accent1" w:themeShade="BF"/>
    </w:rPr>
    <w:tblPr>
      <w:tblStyleRowBandSize w:val="1"/>
      <w:tblStyleColBandSize w:val="1"/>
      <w:tblBorders>
        <w:top w:val="single" w:sz="4" w:space="0" w:color="7FD7E4" w:themeColor="accent1" w:themeTint="99"/>
        <w:left w:val="single" w:sz="4" w:space="0" w:color="7FD7E4" w:themeColor="accent1" w:themeTint="99"/>
        <w:bottom w:val="single" w:sz="4" w:space="0" w:color="7FD7E4" w:themeColor="accent1" w:themeTint="99"/>
        <w:right w:val="single" w:sz="4" w:space="0" w:color="7FD7E4" w:themeColor="accent1" w:themeTint="99"/>
        <w:insideH w:val="single" w:sz="4" w:space="0" w:color="7FD7E4" w:themeColor="accent1" w:themeTint="99"/>
        <w:insideV w:val="single" w:sz="4" w:space="0" w:color="7FD7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F1F6" w:themeFill="accent1" w:themeFillTint="33"/>
      </w:tcPr>
    </w:tblStylePr>
    <w:tblStylePr w:type="band1Horz">
      <w:tblPr/>
      <w:tcPr>
        <w:shd w:val="clear" w:color="auto" w:fill="D4F1F6" w:themeFill="accent1" w:themeFillTint="33"/>
      </w:tcPr>
    </w:tblStylePr>
    <w:tblStylePr w:type="neCell">
      <w:tblPr/>
      <w:tcPr>
        <w:tcBorders>
          <w:bottom w:val="single" w:sz="4" w:space="0" w:color="7FD7E4" w:themeColor="accent1" w:themeTint="99"/>
        </w:tcBorders>
      </w:tcPr>
    </w:tblStylePr>
    <w:tblStylePr w:type="nwCell">
      <w:tblPr/>
      <w:tcPr>
        <w:tcBorders>
          <w:bottom w:val="single" w:sz="4" w:space="0" w:color="7FD7E4" w:themeColor="accent1" w:themeTint="99"/>
        </w:tcBorders>
      </w:tcPr>
    </w:tblStylePr>
    <w:tblStylePr w:type="seCell">
      <w:tblPr/>
      <w:tcPr>
        <w:tcBorders>
          <w:top w:val="single" w:sz="4" w:space="0" w:color="7FD7E4" w:themeColor="accent1" w:themeTint="99"/>
        </w:tcBorders>
      </w:tcPr>
    </w:tblStylePr>
    <w:tblStylePr w:type="swCell">
      <w:tblPr/>
      <w:tcPr>
        <w:tcBorders>
          <w:top w:val="single" w:sz="4" w:space="0" w:color="7FD7E4" w:themeColor="accent1" w:themeTint="99"/>
        </w:tcBorders>
      </w:tcPr>
    </w:tblStylePr>
  </w:style>
  <w:style w:type="table" w:customStyle="1" w:styleId="GridTable7Colorful-Accent21">
    <w:name w:val="Grid Table 7 Colorful - Accent 21"/>
    <w:basedOn w:val="Normlnatabuka"/>
    <w:uiPriority w:val="52"/>
    <w:rsid w:val="003A744D"/>
    <w:pPr>
      <w:spacing w:line="240" w:lineRule="auto"/>
    </w:pPr>
    <w:rPr>
      <w:color w:val="989898" w:themeColor="accent2" w:themeShade="BF"/>
    </w:rPr>
    <w:tblPr>
      <w:tblStyleRowBandSize w:val="1"/>
      <w:tblStyleColBandSize w:val="1"/>
      <w:tblBorders>
        <w:top w:val="single" w:sz="4" w:space="0" w:color="E0E0E0" w:themeColor="accent2" w:themeTint="99"/>
        <w:left w:val="single" w:sz="4" w:space="0" w:color="E0E0E0" w:themeColor="accent2" w:themeTint="99"/>
        <w:bottom w:val="single" w:sz="4" w:space="0" w:color="E0E0E0" w:themeColor="accent2" w:themeTint="99"/>
        <w:right w:val="single" w:sz="4" w:space="0" w:color="E0E0E0" w:themeColor="accent2" w:themeTint="99"/>
        <w:insideH w:val="single" w:sz="4" w:space="0" w:color="E0E0E0" w:themeColor="accent2" w:themeTint="99"/>
        <w:insideV w:val="single" w:sz="4" w:space="0" w:color="E0E0E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  <w:tblStylePr w:type="neCell">
      <w:tblPr/>
      <w:tcPr>
        <w:tcBorders>
          <w:bottom w:val="single" w:sz="4" w:space="0" w:color="E0E0E0" w:themeColor="accent2" w:themeTint="99"/>
        </w:tcBorders>
      </w:tcPr>
    </w:tblStylePr>
    <w:tblStylePr w:type="nwCell">
      <w:tblPr/>
      <w:tcPr>
        <w:tcBorders>
          <w:bottom w:val="single" w:sz="4" w:space="0" w:color="E0E0E0" w:themeColor="accent2" w:themeTint="99"/>
        </w:tcBorders>
      </w:tcPr>
    </w:tblStylePr>
    <w:tblStylePr w:type="seCell">
      <w:tblPr/>
      <w:tcPr>
        <w:tcBorders>
          <w:top w:val="single" w:sz="4" w:space="0" w:color="E0E0E0" w:themeColor="accent2" w:themeTint="99"/>
        </w:tcBorders>
      </w:tcPr>
    </w:tblStylePr>
    <w:tblStylePr w:type="swCell">
      <w:tblPr/>
      <w:tcPr>
        <w:tcBorders>
          <w:top w:val="single" w:sz="4" w:space="0" w:color="E0E0E0" w:themeColor="accent2" w:themeTint="99"/>
        </w:tcBorders>
      </w:tcPr>
    </w:tblStylePr>
  </w:style>
  <w:style w:type="table" w:customStyle="1" w:styleId="GridTable7Colorful-Accent31">
    <w:name w:val="Grid Table 7 Colorful - Accent 31"/>
    <w:basedOn w:val="Normlnatabuka"/>
    <w:uiPriority w:val="52"/>
    <w:rsid w:val="003A744D"/>
    <w:pPr>
      <w:spacing w:line="240" w:lineRule="auto"/>
    </w:pPr>
    <w:rPr>
      <w:color w:val="635951" w:themeColor="accent3" w:themeShade="BF"/>
    </w:rPr>
    <w:tblPr>
      <w:tblStyleRowBandSize w:val="1"/>
      <w:tblStyleColBandSize w:val="1"/>
      <w:tblBorders>
        <w:top w:val="single" w:sz="4" w:space="0" w:color="B6ADA6" w:themeColor="accent3" w:themeTint="99"/>
        <w:left w:val="single" w:sz="4" w:space="0" w:color="B6ADA6" w:themeColor="accent3" w:themeTint="99"/>
        <w:bottom w:val="single" w:sz="4" w:space="0" w:color="B6ADA6" w:themeColor="accent3" w:themeTint="99"/>
        <w:right w:val="single" w:sz="4" w:space="0" w:color="B6ADA6" w:themeColor="accent3" w:themeTint="99"/>
        <w:insideH w:val="single" w:sz="4" w:space="0" w:color="B6ADA6" w:themeColor="accent3" w:themeTint="99"/>
        <w:insideV w:val="single" w:sz="4" w:space="0" w:color="B6ADA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3E1" w:themeFill="accent3" w:themeFillTint="33"/>
      </w:tcPr>
    </w:tblStylePr>
    <w:tblStylePr w:type="band1Horz">
      <w:tblPr/>
      <w:tcPr>
        <w:shd w:val="clear" w:color="auto" w:fill="E6E3E1" w:themeFill="accent3" w:themeFillTint="33"/>
      </w:tcPr>
    </w:tblStylePr>
    <w:tblStylePr w:type="neCell">
      <w:tblPr/>
      <w:tcPr>
        <w:tcBorders>
          <w:bottom w:val="single" w:sz="4" w:space="0" w:color="B6ADA6" w:themeColor="accent3" w:themeTint="99"/>
        </w:tcBorders>
      </w:tcPr>
    </w:tblStylePr>
    <w:tblStylePr w:type="nwCell">
      <w:tblPr/>
      <w:tcPr>
        <w:tcBorders>
          <w:bottom w:val="single" w:sz="4" w:space="0" w:color="B6ADA6" w:themeColor="accent3" w:themeTint="99"/>
        </w:tcBorders>
      </w:tcPr>
    </w:tblStylePr>
    <w:tblStylePr w:type="seCell">
      <w:tblPr/>
      <w:tcPr>
        <w:tcBorders>
          <w:top w:val="single" w:sz="4" w:space="0" w:color="B6ADA6" w:themeColor="accent3" w:themeTint="99"/>
        </w:tcBorders>
      </w:tcPr>
    </w:tblStylePr>
    <w:tblStylePr w:type="swCell">
      <w:tblPr/>
      <w:tcPr>
        <w:tcBorders>
          <w:top w:val="single" w:sz="4" w:space="0" w:color="B6ADA6" w:themeColor="accent3" w:themeTint="99"/>
        </w:tcBorders>
      </w:tcPr>
    </w:tblStylePr>
  </w:style>
  <w:style w:type="table" w:customStyle="1" w:styleId="GridTable7Colorful-Accent41">
    <w:name w:val="Grid Table 7 Colorful - Accent 41"/>
    <w:basedOn w:val="Normlnatabuka"/>
    <w:uiPriority w:val="52"/>
    <w:rsid w:val="003A744D"/>
    <w:pPr>
      <w:spacing w:line="240" w:lineRule="auto"/>
    </w:pPr>
    <w:rPr>
      <w:color w:val="83857C" w:themeColor="accent4" w:themeShade="BF"/>
    </w:rPr>
    <w:tblPr>
      <w:tblStyleRowBandSize w:val="1"/>
      <w:tblStyleColBandSize w:val="1"/>
      <w:tblBorders>
        <w:top w:val="single" w:sz="4" w:space="0" w:color="CECFCB" w:themeColor="accent4" w:themeTint="99"/>
        <w:left w:val="single" w:sz="4" w:space="0" w:color="CECFCB" w:themeColor="accent4" w:themeTint="99"/>
        <w:bottom w:val="single" w:sz="4" w:space="0" w:color="CECFCB" w:themeColor="accent4" w:themeTint="99"/>
        <w:right w:val="single" w:sz="4" w:space="0" w:color="CECFCB" w:themeColor="accent4" w:themeTint="99"/>
        <w:insideH w:val="single" w:sz="4" w:space="0" w:color="CECFCB" w:themeColor="accent4" w:themeTint="99"/>
        <w:insideV w:val="single" w:sz="4" w:space="0" w:color="CECFC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EFED" w:themeFill="accent4" w:themeFillTint="33"/>
      </w:tcPr>
    </w:tblStylePr>
    <w:tblStylePr w:type="band1Horz">
      <w:tblPr/>
      <w:tcPr>
        <w:shd w:val="clear" w:color="auto" w:fill="EEEFED" w:themeFill="accent4" w:themeFillTint="33"/>
      </w:tcPr>
    </w:tblStylePr>
    <w:tblStylePr w:type="neCell">
      <w:tblPr/>
      <w:tcPr>
        <w:tcBorders>
          <w:bottom w:val="single" w:sz="4" w:space="0" w:color="CECFCB" w:themeColor="accent4" w:themeTint="99"/>
        </w:tcBorders>
      </w:tcPr>
    </w:tblStylePr>
    <w:tblStylePr w:type="nwCell">
      <w:tblPr/>
      <w:tcPr>
        <w:tcBorders>
          <w:bottom w:val="single" w:sz="4" w:space="0" w:color="CECFCB" w:themeColor="accent4" w:themeTint="99"/>
        </w:tcBorders>
      </w:tcPr>
    </w:tblStylePr>
    <w:tblStylePr w:type="seCell">
      <w:tblPr/>
      <w:tcPr>
        <w:tcBorders>
          <w:top w:val="single" w:sz="4" w:space="0" w:color="CECFCB" w:themeColor="accent4" w:themeTint="99"/>
        </w:tcBorders>
      </w:tcPr>
    </w:tblStylePr>
    <w:tblStylePr w:type="swCell">
      <w:tblPr/>
      <w:tcPr>
        <w:tcBorders>
          <w:top w:val="single" w:sz="4" w:space="0" w:color="CECFCB" w:themeColor="accent4" w:themeTint="99"/>
        </w:tcBorders>
      </w:tcPr>
    </w:tblStylePr>
  </w:style>
  <w:style w:type="table" w:customStyle="1" w:styleId="GridTable7Colorful-Accent51">
    <w:name w:val="Grid Table 7 Colorful - Accent 51"/>
    <w:basedOn w:val="Normlnatabuka"/>
    <w:uiPriority w:val="52"/>
    <w:rsid w:val="003A744D"/>
    <w:pPr>
      <w:spacing w:line="240" w:lineRule="auto"/>
    </w:pPr>
    <w:rPr>
      <w:color w:val="696468" w:themeColor="accent5" w:themeShade="BF"/>
    </w:rPr>
    <w:tblPr>
      <w:tblStyleRowBandSize w:val="1"/>
      <w:tblStyleColBandSize w:val="1"/>
      <w:tblBorders>
        <w:top w:val="single" w:sz="4" w:space="0" w:color="BAB6B9" w:themeColor="accent5" w:themeTint="99"/>
        <w:left w:val="single" w:sz="4" w:space="0" w:color="BAB6B9" w:themeColor="accent5" w:themeTint="99"/>
        <w:bottom w:val="single" w:sz="4" w:space="0" w:color="BAB6B9" w:themeColor="accent5" w:themeTint="99"/>
        <w:right w:val="single" w:sz="4" w:space="0" w:color="BAB6B9" w:themeColor="accent5" w:themeTint="99"/>
        <w:insideH w:val="single" w:sz="4" w:space="0" w:color="BAB6B9" w:themeColor="accent5" w:themeTint="99"/>
        <w:insideV w:val="single" w:sz="4" w:space="0" w:color="BAB6B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6E7" w:themeFill="accent5" w:themeFillTint="33"/>
      </w:tcPr>
    </w:tblStylePr>
    <w:tblStylePr w:type="band1Horz">
      <w:tblPr/>
      <w:tcPr>
        <w:shd w:val="clear" w:color="auto" w:fill="E8E6E7" w:themeFill="accent5" w:themeFillTint="33"/>
      </w:tcPr>
    </w:tblStylePr>
    <w:tblStylePr w:type="neCell">
      <w:tblPr/>
      <w:tcPr>
        <w:tcBorders>
          <w:bottom w:val="single" w:sz="4" w:space="0" w:color="BAB6B9" w:themeColor="accent5" w:themeTint="99"/>
        </w:tcBorders>
      </w:tcPr>
    </w:tblStylePr>
    <w:tblStylePr w:type="nwCell">
      <w:tblPr/>
      <w:tcPr>
        <w:tcBorders>
          <w:bottom w:val="single" w:sz="4" w:space="0" w:color="BAB6B9" w:themeColor="accent5" w:themeTint="99"/>
        </w:tcBorders>
      </w:tcPr>
    </w:tblStylePr>
    <w:tblStylePr w:type="seCell">
      <w:tblPr/>
      <w:tcPr>
        <w:tcBorders>
          <w:top w:val="single" w:sz="4" w:space="0" w:color="BAB6B9" w:themeColor="accent5" w:themeTint="99"/>
        </w:tcBorders>
      </w:tcPr>
    </w:tblStylePr>
    <w:tblStylePr w:type="swCell">
      <w:tblPr/>
      <w:tcPr>
        <w:tcBorders>
          <w:top w:val="single" w:sz="4" w:space="0" w:color="BAB6B9" w:themeColor="accent5" w:themeTint="99"/>
        </w:tcBorders>
      </w:tcPr>
    </w:tblStylePr>
  </w:style>
  <w:style w:type="table" w:customStyle="1" w:styleId="GridTable7Colorful-Accent61">
    <w:name w:val="Grid Table 7 Colorful - Accent 61"/>
    <w:basedOn w:val="Normlnatabuka"/>
    <w:uiPriority w:val="52"/>
    <w:rsid w:val="003A744D"/>
    <w:pPr>
      <w:spacing w:line="240" w:lineRule="auto"/>
    </w:pPr>
    <w:rPr>
      <w:color w:val="504836" w:themeColor="accent6" w:themeShade="BF"/>
    </w:rPr>
    <w:tblPr>
      <w:tblStyleRowBandSize w:val="1"/>
      <w:tblStyleColBandSize w:val="1"/>
      <w:tblBorders>
        <w:top w:val="single" w:sz="4" w:space="0" w:color="AEA389" w:themeColor="accent6" w:themeTint="99"/>
        <w:left w:val="single" w:sz="4" w:space="0" w:color="AEA389" w:themeColor="accent6" w:themeTint="99"/>
        <w:bottom w:val="single" w:sz="4" w:space="0" w:color="AEA389" w:themeColor="accent6" w:themeTint="99"/>
        <w:right w:val="single" w:sz="4" w:space="0" w:color="AEA389" w:themeColor="accent6" w:themeTint="99"/>
        <w:insideH w:val="single" w:sz="4" w:space="0" w:color="AEA389" w:themeColor="accent6" w:themeTint="99"/>
        <w:insideV w:val="single" w:sz="4" w:space="0" w:color="AEA38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0D7" w:themeFill="accent6" w:themeFillTint="33"/>
      </w:tcPr>
    </w:tblStylePr>
    <w:tblStylePr w:type="band1Horz">
      <w:tblPr/>
      <w:tcPr>
        <w:shd w:val="clear" w:color="auto" w:fill="E4E0D7" w:themeFill="accent6" w:themeFillTint="33"/>
      </w:tcPr>
    </w:tblStylePr>
    <w:tblStylePr w:type="neCell">
      <w:tblPr/>
      <w:tcPr>
        <w:tcBorders>
          <w:bottom w:val="single" w:sz="4" w:space="0" w:color="AEA389" w:themeColor="accent6" w:themeTint="99"/>
        </w:tcBorders>
      </w:tcPr>
    </w:tblStylePr>
    <w:tblStylePr w:type="nwCell">
      <w:tblPr/>
      <w:tcPr>
        <w:tcBorders>
          <w:bottom w:val="single" w:sz="4" w:space="0" w:color="AEA389" w:themeColor="accent6" w:themeTint="99"/>
        </w:tcBorders>
      </w:tcPr>
    </w:tblStylePr>
    <w:tblStylePr w:type="seCell">
      <w:tblPr/>
      <w:tcPr>
        <w:tcBorders>
          <w:top w:val="single" w:sz="4" w:space="0" w:color="AEA389" w:themeColor="accent6" w:themeTint="99"/>
        </w:tcBorders>
      </w:tcPr>
    </w:tblStylePr>
    <w:tblStylePr w:type="swCell">
      <w:tblPr/>
      <w:tcPr>
        <w:tcBorders>
          <w:top w:val="single" w:sz="4" w:space="0" w:color="AEA389" w:themeColor="accent6" w:themeTint="99"/>
        </w:tcBorders>
      </w:tcPr>
    </w:tblStylePr>
  </w:style>
  <w:style w:type="character" w:customStyle="1" w:styleId="Nadpis4Char">
    <w:name w:val="Nadpis 4 Char"/>
    <w:basedOn w:val="Predvolenpsmoodseku"/>
    <w:link w:val="Nadpis4"/>
    <w:uiPriority w:val="9"/>
    <w:semiHidden/>
    <w:rsid w:val="003A744D"/>
    <w:rPr>
      <w:rFonts w:ascii="Georgia" w:eastAsiaTheme="majorEastAsia" w:hAnsi="Georgia" w:cstheme="majorBidi"/>
      <w:i/>
      <w:iCs/>
      <w:color w:val="165E69" w:themeColor="accent1" w:themeShade="80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3A744D"/>
    <w:rPr>
      <w:rFonts w:ascii="Georgia" w:eastAsiaTheme="majorEastAsia" w:hAnsi="Georgia" w:cstheme="majorBidi"/>
      <w:color w:val="321E15" w:themeColor="text2" w:themeShade="80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3A744D"/>
    <w:rPr>
      <w:rFonts w:ascii="Georgia" w:eastAsiaTheme="majorEastAsia" w:hAnsi="Georgia" w:cstheme="majorBidi"/>
      <w:color w:val="165D68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3A744D"/>
    <w:rPr>
      <w:rFonts w:ascii="Georgia" w:eastAsiaTheme="majorEastAsia" w:hAnsi="Georgia" w:cstheme="majorBidi"/>
      <w:i/>
      <w:iCs/>
      <w:color w:val="165D68" w:themeColor="accent1" w:themeShade="7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3A744D"/>
    <w:rPr>
      <w:rFonts w:ascii="Georgia" w:eastAsiaTheme="majorEastAsia" w:hAnsi="Georgia" w:cstheme="majorBidi"/>
      <w:color w:val="272727" w:themeColor="text1" w:themeTint="D8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3A744D"/>
    <w:rPr>
      <w:rFonts w:ascii="Georgia" w:eastAsiaTheme="majorEastAsia" w:hAnsi="Georgia" w:cstheme="majorBidi"/>
      <w:i/>
      <w:iCs/>
      <w:color w:val="272727" w:themeColor="text1" w:themeTint="D8"/>
      <w:szCs w:val="21"/>
    </w:rPr>
  </w:style>
  <w:style w:type="character" w:styleId="SkratkaHTML">
    <w:name w:val="HTML Acronym"/>
    <w:basedOn w:val="Predvolenpsmoodseku"/>
    <w:uiPriority w:val="99"/>
    <w:semiHidden/>
    <w:unhideWhenUsed/>
    <w:rsid w:val="003A744D"/>
    <w:rPr>
      <w:rFonts w:ascii="Arial" w:hAnsi="Arial" w:cs="Arial"/>
    </w:rPr>
  </w:style>
  <w:style w:type="paragraph" w:styleId="AdresaHTML">
    <w:name w:val="HTML Address"/>
    <w:basedOn w:val="Normlny"/>
    <w:link w:val="AdresaHTMLChar"/>
    <w:uiPriority w:val="99"/>
    <w:semiHidden/>
    <w:unhideWhenUsed/>
    <w:rsid w:val="003A744D"/>
    <w:pPr>
      <w:spacing w:before="0" w:line="240" w:lineRule="auto"/>
    </w:pPr>
    <w:rPr>
      <w:i/>
      <w:iCs/>
    </w:rPr>
  </w:style>
  <w:style w:type="character" w:customStyle="1" w:styleId="AdresaHTMLChar">
    <w:name w:val="Adresa HTML Char"/>
    <w:basedOn w:val="Predvolenpsmoodseku"/>
    <w:link w:val="AdresaHTML"/>
    <w:uiPriority w:val="99"/>
    <w:semiHidden/>
    <w:rsid w:val="003A744D"/>
    <w:rPr>
      <w:rFonts w:ascii="Arial" w:hAnsi="Arial" w:cs="Arial"/>
      <w:i/>
      <w:iCs/>
    </w:rPr>
  </w:style>
  <w:style w:type="character" w:styleId="CitciaHTML">
    <w:name w:val="HTML Cite"/>
    <w:basedOn w:val="Predvolenpsmoodseku"/>
    <w:uiPriority w:val="99"/>
    <w:semiHidden/>
    <w:unhideWhenUsed/>
    <w:rsid w:val="003A744D"/>
    <w:rPr>
      <w:rFonts w:ascii="Arial" w:hAnsi="Arial" w:cs="Arial"/>
      <w:i/>
      <w:iCs/>
    </w:rPr>
  </w:style>
  <w:style w:type="character" w:styleId="KdHTML">
    <w:name w:val="HTML Code"/>
    <w:basedOn w:val="Predvolenpsmoodseku"/>
    <w:uiPriority w:val="99"/>
    <w:semiHidden/>
    <w:unhideWhenUsed/>
    <w:rsid w:val="003A744D"/>
    <w:rPr>
      <w:rFonts w:ascii="Consolas" w:hAnsi="Consolas" w:cs="Arial"/>
      <w:sz w:val="22"/>
      <w:szCs w:val="20"/>
    </w:rPr>
  </w:style>
  <w:style w:type="character" w:styleId="DefinciaHTML">
    <w:name w:val="HTML Definition"/>
    <w:basedOn w:val="Predvolenpsmoodseku"/>
    <w:uiPriority w:val="99"/>
    <w:semiHidden/>
    <w:unhideWhenUsed/>
    <w:rsid w:val="003A744D"/>
    <w:rPr>
      <w:rFonts w:ascii="Arial" w:hAnsi="Arial" w:cs="Arial"/>
      <w:i/>
      <w:iCs/>
    </w:rPr>
  </w:style>
  <w:style w:type="character" w:styleId="KlvesnicaHTML">
    <w:name w:val="HTML Keyboard"/>
    <w:basedOn w:val="Predvolenpsmoodseku"/>
    <w:uiPriority w:val="99"/>
    <w:semiHidden/>
    <w:unhideWhenUsed/>
    <w:rsid w:val="003A744D"/>
    <w:rPr>
      <w:rFonts w:ascii="Consolas" w:hAnsi="Consolas" w:cs="Arial"/>
      <w:sz w:val="22"/>
      <w:szCs w:val="20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3A744D"/>
    <w:pPr>
      <w:spacing w:before="0" w:line="240" w:lineRule="auto"/>
    </w:pPr>
    <w:rPr>
      <w:rFonts w:ascii="Consolas" w:hAnsi="Consolas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3A744D"/>
    <w:rPr>
      <w:rFonts w:ascii="Consolas" w:hAnsi="Consolas" w:cs="Arial"/>
      <w:szCs w:val="20"/>
    </w:rPr>
  </w:style>
  <w:style w:type="character" w:styleId="UkkaHTML">
    <w:name w:val="HTML Sample"/>
    <w:basedOn w:val="Predvolenpsmoodseku"/>
    <w:uiPriority w:val="99"/>
    <w:semiHidden/>
    <w:unhideWhenUsed/>
    <w:rsid w:val="003A744D"/>
    <w:rPr>
      <w:rFonts w:ascii="Consolas" w:hAnsi="Consolas" w:cs="Arial"/>
      <w:sz w:val="24"/>
      <w:szCs w:val="24"/>
    </w:rPr>
  </w:style>
  <w:style w:type="character" w:styleId="PsacstrojHTML">
    <w:name w:val="HTML Typewriter"/>
    <w:basedOn w:val="Predvolenpsmoodseku"/>
    <w:uiPriority w:val="99"/>
    <w:semiHidden/>
    <w:unhideWhenUsed/>
    <w:rsid w:val="003A744D"/>
    <w:rPr>
      <w:rFonts w:ascii="Consolas" w:hAnsi="Consolas" w:cs="Arial"/>
      <w:sz w:val="22"/>
      <w:szCs w:val="20"/>
    </w:rPr>
  </w:style>
  <w:style w:type="character" w:styleId="PremennHTML">
    <w:name w:val="HTML Variable"/>
    <w:basedOn w:val="Predvolenpsmoodseku"/>
    <w:uiPriority w:val="99"/>
    <w:semiHidden/>
    <w:unhideWhenUsed/>
    <w:rsid w:val="003A744D"/>
    <w:rPr>
      <w:rFonts w:ascii="Arial" w:hAnsi="Arial" w:cs="Arial"/>
      <w:i/>
      <w:iCs/>
    </w:rPr>
  </w:style>
  <w:style w:type="character" w:styleId="Hypertextovprepojenie">
    <w:name w:val="Hyperlink"/>
    <w:basedOn w:val="Predvolenpsmoodseku"/>
    <w:uiPriority w:val="99"/>
    <w:semiHidden/>
    <w:unhideWhenUsed/>
    <w:rsid w:val="003A744D"/>
    <w:rPr>
      <w:rFonts w:ascii="Arial" w:hAnsi="Arial" w:cs="Arial"/>
      <w:color w:val="B6A272" w:themeColor="hyperlink"/>
      <w:u w:val="single"/>
    </w:rPr>
  </w:style>
  <w:style w:type="paragraph" w:styleId="Register1">
    <w:name w:val="index 1"/>
    <w:basedOn w:val="Normlny"/>
    <w:next w:val="Normlny"/>
    <w:autoRedefine/>
    <w:uiPriority w:val="99"/>
    <w:semiHidden/>
    <w:unhideWhenUsed/>
    <w:rsid w:val="003A744D"/>
    <w:pPr>
      <w:spacing w:before="0" w:line="240" w:lineRule="auto"/>
      <w:ind w:left="220" w:hanging="220"/>
    </w:pPr>
  </w:style>
  <w:style w:type="paragraph" w:styleId="Register2">
    <w:name w:val="index 2"/>
    <w:basedOn w:val="Normlny"/>
    <w:next w:val="Normlny"/>
    <w:autoRedefine/>
    <w:uiPriority w:val="99"/>
    <w:semiHidden/>
    <w:unhideWhenUsed/>
    <w:rsid w:val="003A744D"/>
    <w:pPr>
      <w:spacing w:before="0" w:line="240" w:lineRule="auto"/>
      <w:ind w:left="440" w:hanging="220"/>
    </w:pPr>
  </w:style>
  <w:style w:type="paragraph" w:styleId="Register3">
    <w:name w:val="index 3"/>
    <w:basedOn w:val="Normlny"/>
    <w:next w:val="Normlny"/>
    <w:autoRedefine/>
    <w:uiPriority w:val="99"/>
    <w:semiHidden/>
    <w:unhideWhenUsed/>
    <w:rsid w:val="003A744D"/>
    <w:pPr>
      <w:spacing w:before="0" w:line="240" w:lineRule="auto"/>
      <w:ind w:left="660" w:hanging="220"/>
    </w:pPr>
  </w:style>
  <w:style w:type="paragraph" w:styleId="Register4">
    <w:name w:val="index 4"/>
    <w:basedOn w:val="Normlny"/>
    <w:next w:val="Normlny"/>
    <w:autoRedefine/>
    <w:uiPriority w:val="99"/>
    <w:semiHidden/>
    <w:unhideWhenUsed/>
    <w:rsid w:val="003A744D"/>
    <w:pPr>
      <w:spacing w:before="0" w:line="240" w:lineRule="auto"/>
      <w:ind w:left="880" w:hanging="220"/>
    </w:pPr>
  </w:style>
  <w:style w:type="paragraph" w:styleId="Register5">
    <w:name w:val="index 5"/>
    <w:basedOn w:val="Normlny"/>
    <w:next w:val="Normlny"/>
    <w:autoRedefine/>
    <w:uiPriority w:val="99"/>
    <w:semiHidden/>
    <w:unhideWhenUsed/>
    <w:rsid w:val="003A744D"/>
    <w:pPr>
      <w:spacing w:before="0" w:line="240" w:lineRule="auto"/>
      <w:ind w:left="1100" w:hanging="220"/>
    </w:pPr>
  </w:style>
  <w:style w:type="paragraph" w:styleId="Register6">
    <w:name w:val="index 6"/>
    <w:basedOn w:val="Normlny"/>
    <w:next w:val="Normlny"/>
    <w:autoRedefine/>
    <w:uiPriority w:val="99"/>
    <w:semiHidden/>
    <w:unhideWhenUsed/>
    <w:rsid w:val="003A744D"/>
    <w:pPr>
      <w:spacing w:before="0" w:line="240" w:lineRule="auto"/>
      <w:ind w:left="1320" w:hanging="220"/>
    </w:pPr>
  </w:style>
  <w:style w:type="paragraph" w:styleId="Register7">
    <w:name w:val="index 7"/>
    <w:basedOn w:val="Normlny"/>
    <w:next w:val="Normlny"/>
    <w:autoRedefine/>
    <w:uiPriority w:val="99"/>
    <w:semiHidden/>
    <w:unhideWhenUsed/>
    <w:rsid w:val="003A744D"/>
    <w:pPr>
      <w:spacing w:before="0" w:line="240" w:lineRule="auto"/>
      <w:ind w:left="1540" w:hanging="220"/>
    </w:pPr>
  </w:style>
  <w:style w:type="paragraph" w:styleId="Register8">
    <w:name w:val="index 8"/>
    <w:basedOn w:val="Normlny"/>
    <w:next w:val="Normlny"/>
    <w:autoRedefine/>
    <w:uiPriority w:val="99"/>
    <w:semiHidden/>
    <w:unhideWhenUsed/>
    <w:rsid w:val="003A744D"/>
    <w:pPr>
      <w:spacing w:before="0" w:line="240" w:lineRule="auto"/>
      <w:ind w:left="1760" w:hanging="220"/>
    </w:pPr>
  </w:style>
  <w:style w:type="paragraph" w:styleId="Register9">
    <w:name w:val="index 9"/>
    <w:basedOn w:val="Normlny"/>
    <w:next w:val="Normlny"/>
    <w:autoRedefine/>
    <w:uiPriority w:val="99"/>
    <w:semiHidden/>
    <w:unhideWhenUsed/>
    <w:rsid w:val="003A744D"/>
    <w:pPr>
      <w:spacing w:before="0" w:line="240" w:lineRule="auto"/>
      <w:ind w:left="1980" w:hanging="220"/>
    </w:pPr>
  </w:style>
  <w:style w:type="paragraph" w:styleId="Nadpisregistra">
    <w:name w:val="index heading"/>
    <w:basedOn w:val="Normlny"/>
    <w:next w:val="Register1"/>
    <w:uiPriority w:val="99"/>
    <w:semiHidden/>
    <w:unhideWhenUsed/>
    <w:rsid w:val="003A744D"/>
    <w:rPr>
      <w:rFonts w:ascii="Georgia" w:eastAsiaTheme="majorEastAsia" w:hAnsi="Georgia" w:cstheme="majorBidi"/>
      <w:b/>
      <w:bCs/>
    </w:rPr>
  </w:style>
  <w:style w:type="character" w:styleId="Intenzvnezvraznenie">
    <w:name w:val="Intense Emphasis"/>
    <w:basedOn w:val="Predvolenpsmoodseku"/>
    <w:uiPriority w:val="21"/>
    <w:semiHidden/>
    <w:unhideWhenUsed/>
    <w:qFormat/>
    <w:rsid w:val="003A744D"/>
    <w:rPr>
      <w:rFonts w:ascii="Arial" w:hAnsi="Arial" w:cs="Arial"/>
      <w:i/>
      <w:iCs/>
      <w:color w:val="165E69" w:themeColor="accent1" w:themeShade="80"/>
    </w:rPr>
  </w:style>
  <w:style w:type="paragraph" w:styleId="Zvraznencitcia">
    <w:name w:val="Intense Quote"/>
    <w:basedOn w:val="Normlny"/>
    <w:next w:val="Normlny"/>
    <w:link w:val="ZvraznencitciaChar"/>
    <w:uiPriority w:val="30"/>
    <w:semiHidden/>
    <w:unhideWhenUsed/>
    <w:qFormat/>
    <w:rsid w:val="003A744D"/>
    <w:pPr>
      <w:pBdr>
        <w:top w:val="single" w:sz="4" w:space="10" w:color="165E69" w:themeColor="accent1" w:themeShade="80"/>
        <w:bottom w:val="single" w:sz="4" w:space="10" w:color="165E69" w:themeColor="accent1" w:themeShade="80"/>
      </w:pBdr>
      <w:spacing w:before="360" w:after="360"/>
    </w:pPr>
    <w:rPr>
      <w:i/>
      <w:iCs/>
      <w:color w:val="165E69" w:themeColor="accent1" w:themeShade="80"/>
    </w:rPr>
  </w:style>
  <w:style w:type="character" w:customStyle="1" w:styleId="ZvraznencitciaChar">
    <w:name w:val="Zvýraznená citácia Char"/>
    <w:basedOn w:val="Predvolenpsmoodseku"/>
    <w:link w:val="Zvraznencitcia"/>
    <w:uiPriority w:val="30"/>
    <w:semiHidden/>
    <w:rsid w:val="003A744D"/>
    <w:rPr>
      <w:rFonts w:ascii="Arial" w:hAnsi="Arial" w:cs="Arial"/>
      <w:i/>
      <w:iCs/>
      <w:color w:val="165E69" w:themeColor="accent1" w:themeShade="80"/>
    </w:rPr>
  </w:style>
  <w:style w:type="character" w:styleId="Zvraznenodkaz">
    <w:name w:val="Intense Reference"/>
    <w:basedOn w:val="Predvolenpsmoodseku"/>
    <w:uiPriority w:val="32"/>
    <w:semiHidden/>
    <w:unhideWhenUsed/>
    <w:qFormat/>
    <w:rsid w:val="003A744D"/>
    <w:rPr>
      <w:rFonts w:ascii="Arial" w:hAnsi="Arial" w:cs="Arial"/>
      <w:b/>
      <w:bCs/>
      <w:caps w:val="0"/>
      <w:smallCaps/>
      <w:color w:val="165E69" w:themeColor="accent1" w:themeShade="80"/>
      <w:spacing w:val="0"/>
    </w:rPr>
  </w:style>
  <w:style w:type="table" w:styleId="Svetlmrieka">
    <w:name w:val="Light Grid"/>
    <w:basedOn w:val="Normlnatabuka"/>
    <w:uiPriority w:val="62"/>
    <w:semiHidden/>
    <w:unhideWhenUsed/>
    <w:rsid w:val="003A744D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mriekazvraznenie1">
    <w:name w:val="Light Grid Accent 1"/>
    <w:basedOn w:val="Normlnatabuka"/>
    <w:uiPriority w:val="62"/>
    <w:semiHidden/>
    <w:unhideWhenUsed/>
    <w:rsid w:val="003A744D"/>
    <w:pPr>
      <w:spacing w:before="0" w:line="240" w:lineRule="auto"/>
    </w:pPr>
    <w:tblPr>
      <w:tblStyleRowBandSize w:val="1"/>
      <w:tblStyleColBandSize w:val="1"/>
      <w:tblBorders>
        <w:top w:val="single" w:sz="8" w:space="0" w:color="2CBDD2" w:themeColor="accent1"/>
        <w:left w:val="single" w:sz="8" w:space="0" w:color="2CBDD2" w:themeColor="accent1"/>
        <w:bottom w:val="single" w:sz="8" w:space="0" w:color="2CBDD2" w:themeColor="accent1"/>
        <w:right w:val="single" w:sz="8" w:space="0" w:color="2CBDD2" w:themeColor="accent1"/>
        <w:insideH w:val="single" w:sz="8" w:space="0" w:color="2CBDD2" w:themeColor="accent1"/>
        <w:insideV w:val="single" w:sz="8" w:space="0" w:color="2CBDD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BDD2" w:themeColor="accent1"/>
          <w:left w:val="single" w:sz="8" w:space="0" w:color="2CBDD2" w:themeColor="accent1"/>
          <w:bottom w:val="single" w:sz="18" w:space="0" w:color="2CBDD2" w:themeColor="accent1"/>
          <w:right w:val="single" w:sz="8" w:space="0" w:color="2CBDD2" w:themeColor="accent1"/>
          <w:insideH w:val="nil"/>
          <w:insideV w:val="single" w:sz="8" w:space="0" w:color="2CBD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BDD2" w:themeColor="accent1"/>
          <w:left w:val="single" w:sz="8" w:space="0" w:color="2CBDD2" w:themeColor="accent1"/>
          <w:bottom w:val="single" w:sz="8" w:space="0" w:color="2CBDD2" w:themeColor="accent1"/>
          <w:right w:val="single" w:sz="8" w:space="0" w:color="2CBDD2" w:themeColor="accent1"/>
          <w:insideH w:val="nil"/>
          <w:insideV w:val="single" w:sz="8" w:space="0" w:color="2CBD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BDD2" w:themeColor="accent1"/>
          <w:left w:val="single" w:sz="8" w:space="0" w:color="2CBDD2" w:themeColor="accent1"/>
          <w:bottom w:val="single" w:sz="8" w:space="0" w:color="2CBDD2" w:themeColor="accent1"/>
          <w:right w:val="single" w:sz="8" w:space="0" w:color="2CBDD2" w:themeColor="accent1"/>
        </w:tcBorders>
      </w:tcPr>
    </w:tblStylePr>
    <w:tblStylePr w:type="band1Vert">
      <w:tblPr/>
      <w:tcPr>
        <w:tcBorders>
          <w:top w:val="single" w:sz="8" w:space="0" w:color="2CBDD2" w:themeColor="accent1"/>
          <w:left w:val="single" w:sz="8" w:space="0" w:color="2CBDD2" w:themeColor="accent1"/>
          <w:bottom w:val="single" w:sz="8" w:space="0" w:color="2CBDD2" w:themeColor="accent1"/>
          <w:right w:val="single" w:sz="8" w:space="0" w:color="2CBDD2" w:themeColor="accent1"/>
        </w:tcBorders>
        <w:shd w:val="clear" w:color="auto" w:fill="CAEEF4" w:themeFill="accent1" w:themeFillTint="3F"/>
      </w:tcPr>
    </w:tblStylePr>
    <w:tblStylePr w:type="band1Horz">
      <w:tblPr/>
      <w:tcPr>
        <w:tcBorders>
          <w:top w:val="single" w:sz="8" w:space="0" w:color="2CBDD2" w:themeColor="accent1"/>
          <w:left w:val="single" w:sz="8" w:space="0" w:color="2CBDD2" w:themeColor="accent1"/>
          <w:bottom w:val="single" w:sz="8" w:space="0" w:color="2CBDD2" w:themeColor="accent1"/>
          <w:right w:val="single" w:sz="8" w:space="0" w:color="2CBDD2" w:themeColor="accent1"/>
          <w:insideV w:val="single" w:sz="8" w:space="0" w:color="2CBDD2" w:themeColor="accent1"/>
        </w:tcBorders>
        <w:shd w:val="clear" w:color="auto" w:fill="CAEEF4" w:themeFill="accent1" w:themeFillTint="3F"/>
      </w:tcPr>
    </w:tblStylePr>
    <w:tblStylePr w:type="band2Horz">
      <w:tblPr/>
      <w:tcPr>
        <w:tcBorders>
          <w:top w:val="single" w:sz="8" w:space="0" w:color="2CBDD2" w:themeColor="accent1"/>
          <w:left w:val="single" w:sz="8" w:space="0" w:color="2CBDD2" w:themeColor="accent1"/>
          <w:bottom w:val="single" w:sz="8" w:space="0" w:color="2CBDD2" w:themeColor="accent1"/>
          <w:right w:val="single" w:sz="8" w:space="0" w:color="2CBDD2" w:themeColor="accent1"/>
          <w:insideV w:val="single" w:sz="8" w:space="0" w:color="2CBDD2" w:themeColor="accent1"/>
        </w:tcBorders>
      </w:tcPr>
    </w:tblStylePr>
  </w:style>
  <w:style w:type="table" w:styleId="Svetlmriekazvraznenie2">
    <w:name w:val="Light Grid Accent 2"/>
    <w:basedOn w:val="Normlnatabuka"/>
    <w:uiPriority w:val="62"/>
    <w:semiHidden/>
    <w:unhideWhenUsed/>
    <w:rsid w:val="003A744D"/>
    <w:pPr>
      <w:spacing w:before="0" w:line="240" w:lineRule="auto"/>
    </w:pPr>
    <w:tblPr>
      <w:tblStyleRowBandSize w:val="1"/>
      <w:tblStyleColBandSize w:val="1"/>
      <w:tblBorders>
        <w:top w:val="single" w:sz="8" w:space="0" w:color="CCCCCC" w:themeColor="accent2"/>
        <w:left w:val="single" w:sz="8" w:space="0" w:color="CCCCCC" w:themeColor="accent2"/>
        <w:bottom w:val="single" w:sz="8" w:space="0" w:color="CCCCCC" w:themeColor="accent2"/>
        <w:right w:val="single" w:sz="8" w:space="0" w:color="CCCCCC" w:themeColor="accent2"/>
        <w:insideH w:val="single" w:sz="8" w:space="0" w:color="CCCCCC" w:themeColor="accent2"/>
        <w:insideV w:val="single" w:sz="8" w:space="0" w:color="CCCCC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CCCC" w:themeColor="accent2"/>
          <w:left w:val="single" w:sz="8" w:space="0" w:color="CCCCCC" w:themeColor="accent2"/>
          <w:bottom w:val="single" w:sz="18" w:space="0" w:color="CCCCCC" w:themeColor="accent2"/>
          <w:right w:val="single" w:sz="8" w:space="0" w:color="CCCCCC" w:themeColor="accent2"/>
          <w:insideH w:val="nil"/>
          <w:insideV w:val="single" w:sz="8" w:space="0" w:color="CCCCC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CCCC" w:themeColor="accent2"/>
          <w:left w:val="single" w:sz="8" w:space="0" w:color="CCCCCC" w:themeColor="accent2"/>
          <w:bottom w:val="single" w:sz="8" w:space="0" w:color="CCCCCC" w:themeColor="accent2"/>
          <w:right w:val="single" w:sz="8" w:space="0" w:color="CCCCCC" w:themeColor="accent2"/>
          <w:insideH w:val="nil"/>
          <w:insideV w:val="single" w:sz="8" w:space="0" w:color="CCCCC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CCCC" w:themeColor="accent2"/>
          <w:left w:val="single" w:sz="8" w:space="0" w:color="CCCCCC" w:themeColor="accent2"/>
          <w:bottom w:val="single" w:sz="8" w:space="0" w:color="CCCCCC" w:themeColor="accent2"/>
          <w:right w:val="single" w:sz="8" w:space="0" w:color="CCCCCC" w:themeColor="accent2"/>
        </w:tcBorders>
      </w:tcPr>
    </w:tblStylePr>
    <w:tblStylePr w:type="band1Vert">
      <w:tblPr/>
      <w:tcPr>
        <w:tcBorders>
          <w:top w:val="single" w:sz="8" w:space="0" w:color="CCCCCC" w:themeColor="accent2"/>
          <w:left w:val="single" w:sz="8" w:space="0" w:color="CCCCCC" w:themeColor="accent2"/>
          <w:bottom w:val="single" w:sz="8" w:space="0" w:color="CCCCCC" w:themeColor="accent2"/>
          <w:right w:val="single" w:sz="8" w:space="0" w:color="CCCCCC" w:themeColor="accent2"/>
        </w:tcBorders>
        <w:shd w:val="clear" w:color="auto" w:fill="F2F2F2" w:themeFill="accent2" w:themeFillTint="3F"/>
      </w:tcPr>
    </w:tblStylePr>
    <w:tblStylePr w:type="band1Horz">
      <w:tblPr/>
      <w:tcPr>
        <w:tcBorders>
          <w:top w:val="single" w:sz="8" w:space="0" w:color="CCCCCC" w:themeColor="accent2"/>
          <w:left w:val="single" w:sz="8" w:space="0" w:color="CCCCCC" w:themeColor="accent2"/>
          <w:bottom w:val="single" w:sz="8" w:space="0" w:color="CCCCCC" w:themeColor="accent2"/>
          <w:right w:val="single" w:sz="8" w:space="0" w:color="CCCCCC" w:themeColor="accent2"/>
          <w:insideV w:val="single" w:sz="8" w:space="0" w:color="CCCCCC" w:themeColor="accent2"/>
        </w:tcBorders>
        <w:shd w:val="clear" w:color="auto" w:fill="F2F2F2" w:themeFill="accent2" w:themeFillTint="3F"/>
      </w:tcPr>
    </w:tblStylePr>
    <w:tblStylePr w:type="band2Horz">
      <w:tblPr/>
      <w:tcPr>
        <w:tcBorders>
          <w:top w:val="single" w:sz="8" w:space="0" w:color="CCCCCC" w:themeColor="accent2"/>
          <w:left w:val="single" w:sz="8" w:space="0" w:color="CCCCCC" w:themeColor="accent2"/>
          <w:bottom w:val="single" w:sz="8" w:space="0" w:color="CCCCCC" w:themeColor="accent2"/>
          <w:right w:val="single" w:sz="8" w:space="0" w:color="CCCCCC" w:themeColor="accent2"/>
          <w:insideV w:val="single" w:sz="8" w:space="0" w:color="CCCCCC" w:themeColor="accent2"/>
        </w:tcBorders>
      </w:tcPr>
    </w:tblStylePr>
  </w:style>
  <w:style w:type="table" w:styleId="Svetlmriekazvraznenie3">
    <w:name w:val="Light Grid Accent 3"/>
    <w:basedOn w:val="Normlnatabuka"/>
    <w:uiPriority w:val="62"/>
    <w:semiHidden/>
    <w:unhideWhenUsed/>
    <w:rsid w:val="003A744D"/>
    <w:pPr>
      <w:spacing w:before="0" w:line="240" w:lineRule="auto"/>
    </w:pPr>
    <w:tblPr>
      <w:tblStyleRowBandSize w:val="1"/>
      <w:tblStyleColBandSize w:val="1"/>
      <w:tblBorders>
        <w:top w:val="single" w:sz="8" w:space="0" w:color="85776D" w:themeColor="accent3"/>
        <w:left w:val="single" w:sz="8" w:space="0" w:color="85776D" w:themeColor="accent3"/>
        <w:bottom w:val="single" w:sz="8" w:space="0" w:color="85776D" w:themeColor="accent3"/>
        <w:right w:val="single" w:sz="8" w:space="0" w:color="85776D" w:themeColor="accent3"/>
        <w:insideH w:val="single" w:sz="8" w:space="0" w:color="85776D" w:themeColor="accent3"/>
        <w:insideV w:val="single" w:sz="8" w:space="0" w:color="85776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776D" w:themeColor="accent3"/>
          <w:left w:val="single" w:sz="8" w:space="0" w:color="85776D" w:themeColor="accent3"/>
          <w:bottom w:val="single" w:sz="18" w:space="0" w:color="85776D" w:themeColor="accent3"/>
          <w:right w:val="single" w:sz="8" w:space="0" w:color="85776D" w:themeColor="accent3"/>
          <w:insideH w:val="nil"/>
          <w:insideV w:val="single" w:sz="8" w:space="0" w:color="85776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776D" w:themeColor="accent3"/>
          <w:left w:val="single" w:sz="8" w:space="0" w:color="85776D" w:themeColor="accent3"/>
          <w:bottom w:val="single" w:sz="8" w:space="0" w:color="85776D" w:themeColor="accent3"/>
          <w:right w:val="single" w:sz="8" w:space="0" w:color="85776D" w:themeColor="accent3"/>
          <w:insideH w:val="nil"/>
          <w:insideV w:val="single" w:sz="8" w:space="0" w:color="85776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776D" w:themeColor="accent3"/>
          <w:left w:val="single" w:sz="8" w:space="0" w:color="85776D" w:themeColor="accent3"/>
          <w:bottom w:val="single" w:sz="8" w:space="0" w:color="85776D" w:themeColor="accent3"/>
          <w:right w:val="single" w:sz="8" w:space="0" w:color="85776D" w:themeColor="accent3"/>
        </w:tcBorders>
      </w:tcPr>
    </w:tblStylePr>
    <w:tblStylePr w:type="band1Vert">
      <w:tblPr/>
      <w:tcPr>
        <w:tcBorders>
          <w:top w:val="single" w:sz="8" w:space="0" w:color="85776D" w:themeColor="accent3"/>
          <w:left w:val="single" w:sz="8" w:space="0" w:color="85776D" w:themeColor="accent3"/>
          <w:bottom w:val="single" w:sz="8" w:space="0" w:color="85776D" w:themeColor="accent3"/>
          <w:right w:val="single" w:sz="8" w:space="0" w:color="85776D" w:themeColor="accent3"/>
        </w:tcBorders>
        <w:shd w:val="clear" w:color="auto" w:fill="E1DDDA" w:themeFill="accent3" w:themeFillTint="3F"/>
      </w:tcPr>
    </w:tblStylePr>
    <w:tblStylePr w:type="band1Horz">
      <w:tblPr/>
      <w:tcPr>
        <w:tcBorders>
          <w:top w:val="single" w:sz="8" w:space="0" w:color="85776D" w:themeColor="accent3"/>
          <w:left w:val="single" w:sz="8" w:space="0" w:color="85776D" w:themeColor="accent3"/>
          <w:bottom w:val="single" w:sz="8" w:space="0" w:color="85776D" w:themeColor="accent3"/>
          <w:right w:val="single" w:sz="8" w:space="0" w:color="85776D" w:themeColor="accent3"/>
          <w:insideV w:val="single" w:sz="8" w:space="0" w:color="85776D" w:themeColor="accent3"/>
        </w:tcBorders>
        <w:shd w:val="clear" w:color="auto" w:fill="E1DDDA" w:themeFill="accent3" w:themeFillTint="3F"/>
      </w:tcPr>
    </w:tblStylePr>
    <w:tblStylePr w:type="band2Horz">
      <w:tblPr/>
      <w:tcPr>
        <w:tcBorders>
          <w:top w:val="single" w:sz="8" w:space="0" w:color="85776D" w:themeColor="accent3"/>
          <w:left w:val="single" w:sz="8" w:space="0" w:color="85776D" w:themeColor="accent3"/>
          <w:bottom w:val="single" w:sz="8" w:space="0" w:color="85776D" w:themeColor="accent3"/>
          <w:right w:val="single" w:sz="8" w:space="0" w:color="85776D" w:themeColor="accent3"/>
          <w:insideV w:val="single" w:sz="8" w:space="0" w:color="85776D" w:themeColor="accent3"/>
        </w:tcBorders>
      </w:tcPr>
    </w:tblStylePr>
  </w:style>
  <w:style w:type="table" w:styleId="Svetlmriekazvraznenie4">
    <w:name w:val="Light Grid Accent 4"/>
    <w:basedOn w:val="Normlnatabuka"/>
    <w:uiPriority w:val="62"/>
    <w:semiHidden/>
    <w:unhideWhenUsed/>
    <w:rsid w:val="003A744D"/>
    <w:pPr>
      <w:spacing w:before="0" w:line="240" w:lineRule="auto"/>
    </w:pPr>
    <w:tblPr>
      <w:tblStyleRowBandSize w:val="1"/>
      <w:tblStyleColBandSize w:val="1"/>
      <w:tblBorders>
        <w:top w:val="single" w:sz="8" w:space="0" w:color="AEAFA9" w:themeColor="accent4"/>
        <w:left w:val="single" w:sz="8" w:space="0" w:color="AEAFA9" w:themeColor="accent4"/>
        <w:bottom w:val="single" w:sz="8" w:space="0" w:color="AEAFA9" w:themeColor="accent4"/>
        <w:right w:val="single" w:sz="8" w:space="0" w:color="AEAFA9" w:themeColor="accent4"/>
        <w:insideH w:val="single" w:sz="8" w:space="0" w:color="AEAFA9" w:themeColor="accent4"/>
        <w:insideV w:val="single" w:sz="8" w:space="0" w:color="AEAFA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EAFA9" w:themeColor="accent4"/>
          <w:left w:val="single" w:sz="8" w:space="0" w:color="AEAFA9" w:themeColor="accent4"/>
          <w:bottom w:val="single" w:sz="18" w:space="0" w:color="AEAFA9" w:themeColor="accent4"/>
          <w:right w:val="single" w:sz="8" w:space="0" w:color="AEAFA9" w:themeColor="accent4"/>
          <w:insideH w:val="nil"/>
          <w:insideV w:val="single" w:sz="8" w:space="0" w:color="AEAFA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EAFA9" w:themeColor="accent4"/>
          <w:left w:val="single" w:sz="8" w:space="0" w:color="AEAFA9" w:themeColor="accent4"/>
          <w:bottom w:val="single" w:sz="8" w:space="0" w:color="AEAFA9" w:themeColor="accent4"/>
          <w:right w:val="single" w:sz="8" w:space="0" w:color="AEAFA9" w:themeColor="accent4"/>
          <w:insideH w:val="nil"/>
          <w:insideV w:val="single" w:sz="8" w:space="0" w:color="AEAFA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EAFA9" w:themeColor="accent4"/>
          <w:left w:val="single" w:sz="8" w:space="0" w:color="AEAFA9" w:themeColor="accent4"/>
          <w:bottom w:val="single" w:sz="8" w:space="0" w:color="AEAFA9" w:themeColor="accent4"/>
          <w:right w:val="single" w:sz="8" w:space="0" w:color="AEAFA9" w:themeColor="accent4"/>
        </w:tcBorders>
      </w:tcPr>
    </w:tblStylePr>
    <w:tblStylePr w:type="band1Vert">
      <w:tblPr/>
      <w:tcPr>
        <w:tcBorders>
          <w:top w:val="single" w:sz="8" w:space="0" w:color="AEAFA9" w:themeColor="accent4"/>
          <w:left w:val="single" w:sz="8" w:space="0" w:color="AEAFA9" w:themeColor="accent4"/>
          <w:bottom w:val="single" w:sz="8" w:space="0" w:color="AEAFA9" w:themeColor="accent4"/>
          <w:right w:val="single" w:sz="8" w:space="0" w:color="AEAFA9" w:themeColor="accent4"/>
        </w:tcBorders>
        <w:shd w:val="clear" w:color="auto" w:fill="EAEBE9" w:themeFill="accent4" w:themeFillTint="3F"/>
      </w:tcPr>
    </w:tblStylePr>
    <w:tblStylePr w:type="band1Horz">
      <w:tblPr/>
      <w:tcPr>
        <w:tcBorders>
          <w:top w:val="single" w:sz="8" w:space="0" w:color="AEAFA9" w:themeColor="accent4"/>
          <w:left w:val="single" w:sz="8" w:space="0" w:color="AEAFA9" w:themeColor="accent4"/>
          <w:bottom w:val="single" w:sz="8" w:space="0" w:color="AEAFA9" w:themeColor="accent4"/>
          <w:right w:val="single" w:sz="8" w:space="0" w:color="AEAFA9" w:themeColor="accent4"/>
          <w:insideV w:val="single" w:sz="8" w:space="0" w:color="AEAFA9" w:themeColor="accent4"/>
        </w:tcBorders>
        <w:shd w:val="clear" w:color="auto" w:fill="EAEBE9" w:themeFill="accent4" w:themeFillTint="3F"/>
      </w:tcPr>
    </w:tblStylePr>
    <w:tblStylePr w:type="band2Horz">
      <w:tblPr/>
      <w:tcPr>
        <w:tcBorders>
          <w:top w:val="single" w:sz="8" w:space="0" w:color="AEAFA9" w:themeColor="accent4"/>
          <w:left w:val="single" w:sz="8" w:space="0" w:color="AEAFA9" w:themeColor="accent4"/>
          <w:bottom w:val="single" w:sz="8" w:space="0" w:color="AEAFA9" w:themeColor="accent4"/>
          <w:right w:val="single" w:sz="8" w:space="0" w:color="AEAFA9" w:themeColor="accent4"/>
          <w:insideV w:val="single" w:sz="8" w:space="0" w:color="AEAFA9" w:themeColor="accent4"/>
        </w:tcBorders>
      </w:tcPr>
    </w:tblStylePr>
  </w:style>
  <w:style w:type="table" w:styleId="Svetlmriekazvraznenie5">
    <w:name w:val="Light Grid Accent 5"/>
    <w:basedOn w:val="Normlnatabuka"/>
    <w:uiPriority w:val="62"/>
    <w:semiHidden/>
    <w:unhideWhenUsed/>
    <w:rsid w:val="003A744D"/>
    <w:pPr>
      <w:spacing w:before="0" w:line="240" w:lineRule="auto"/>
    </w:pPr>
    <w:tblPr>
      <w:tblStyleRowBandSize w:val="1"/>
      <w:tblStyleColBandSize w:val="1"/>
      <w:tblBorders>
        <w:top w:val="single" w:sz="8" w:space="0" w:color="8D878B" w:themeColor="accent5"/>
        <w:left w:val="single" w:sz="8" w:space="0" w:color="8D878B" w:themeColor="accent5"/>
        <w:bottom w:val="single" w:sz="8" w:space="0" w:color="8D878B" w:themeColor="accent5"/>
        <w:right w:val="single" w:sz="8" w:space="0" w:color="8D878B" w:themeColor="accent5"/>
        <w:insideH w:val="single" w:sz="8" w:space="0" w:color="8D878B" w:themeColor="accent5"/>
        <w:insideV w:val="single" w:sz="8" w:space="0" w:color="8D878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78B" w:themeColor="accent5"/>
          <w:left w:val="single" w:sz="8" w:space="0" w:color="8D878B" w:themeColor="accent5"/>
          <w:bottom w:val="single" w:sz="18" w:space="0" w:color="8D878B" w:themeColor="accent5"/>
          <w:right w:val="single" w:sz="8" w:space="0" w:color="8D878B" w:themeColor="accent5"/>
          <w:insideH w:val="nil"/>
          <w:insideV w:val="single" w:sz="8" w:space="0" w:color="8D878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878B" w:themeColor="accent5"/>
          <w:left w:val="single" w:sz="8" w:space="0" w:color="8D878B" w:themeColor="accent5"/>
          <w:bottom w:val="single" w:sz="8" w:space="0" w:color="8D878B" w:themeColor="accent5"/>
          <w:right w:val="single" w:sz="8" w:space="0" w:color="8D878B" w:themeColor="accent5"/>
          <w:insideH w:val="nil"/>
          <w:insideV w:val="single" w:sz="8" w:space="0" w:color="8D878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78B" w:themeColor="accent5"/>
          <w:left w:val="single" w:sz="8" w:space="0" w:color="8D878B" w:themeColor="accent5"/>
          <w:bottom w:val="single" w:sz="8" w:space="0" w:color="8D878B" w:themeColor="accent5"/>
          <w:right w:val="single" w:sz="8" w:space="0" w:color="8D878B" w:themeColor="accent5"/>
        </w:tcBorders>
      </w:tcPr>
    </w:tblStylePr>
    <w:tblStylePr w:type="band1Vert">
      <w:tblPr/>
      <w:tcPr>
        <w:tcBorders>
          <w:top w:val="single" w:sz="8" w:space="0" w:color="8D878B" w:themeColor="accent5"/>
          <w:left w:val="single" w:sz="8" w:space="0" w:color="8D878B" w:themeColor="accent5"/>
          <w:bottom w:val="single" w:sz="8" w:space="0" w:color="8D878B" w:themeColor="accent5"/>
          <w:right w:val="single" w:sz="8" w:space="0" w:color="8D878B" w:themeColor="accent5"/>
        </w:tcBorders>
        <w:shd w:val="clear" w:color="auto" w:fill="E2E1E2" w:themeFill="accent5" w:themeFillTint="3F"/>
      </w:tcPr>
    </w:tblStylePr>
    <w:tblStylePr w:type="band1Horz">
      <w:tblPr/>
      <w:tcPr>
        <w:tcBorders>
          <w:top w:val="single" w:sz="8" w:space="0" w:color="8D878B" w:themeColor="accent5"/>
          <w:left w:val="single" w:sz="8" w:space="0" w:color="8D878B" w:themeColor="accent5"/>
          <w:bottom w:val="single" w:sz="8" w:space="0" w:color="8D878B" w:themeColor="accent5"/>
          <w:right w:val="single" w:sz="8" w:space="0" w:color="8D878B" w:themeColor="accent5"/>
          <w:insideV w:val="single" w:sz="8" w:space="0" w:color="8D878B" w:themeColor="accent5"/>
        </w:tcBorders>
        <w:shd w:val="clear" w:color="auto" w:fill="E2E1E2" w:themeFill="accent5" w:themeFillTint="3F"/>
      </w:tcPr>
    </w:tblStylePr>
    <w:tblStylePr w:type="band2Horz">
      <w:tblPr/>
      <w:tcPr>
        <w:tcBorders>
          <w:top w:val="single" w:sz="8" w:space="0" w:color="8D878B" w:themeColor="accent5"/>
          <w:left w:val="single" w:sz="8" w:space="0" w:color="8D878B" w:themeColor="accent5"/>
          <w:bottom w:val="single" w:sz="8" w:space="0" w:color="8D878B" w:themeColor="accent5"/>
          <w:right w:val="single" w:sz="8" w:space="0" w:color="8D878B" w:themeColor="accent5"/>
          <w:insideV w:val="single" w:sz="8" w:space="0" w:color="8D878B" w:themeColor="accent5"/>
        </w:tcBorders>
      </w:tcPr>
    </w:tblStylePr>
  </w:style>
  <w:style w:type="table" w:styleId="Svetlmriekazvraznenie6">
    <w:name w:val="Light Grid Accent 6"/>
    <w:basedOn w:val="Normlnatabuka"/>
    <w:uiPriority w:val="62"/>
    <w:semiHidden/>
    <w:unhideWhenUsed/>
    <w:rsid w:val="003A744D"/>
    <w:pPr>
      <w:spacing w:before="0" w:line="240" w:lineRule="auto"/>
    </w:pPr>
    <w:tblPr>
      <w:tblStyleRowBandSize w:val="1"/>
      <w:tblStyleColBandSize w:val="1"/>
      <w:tblBorders>
        <w:top w:val="single" w:sz="8" w:space="0" w:color="6B6149" w:themeColor="accent6"/>
        <w:left w:val="single" w:sz="8" w:space="0" w:color="6B6149" w:themeColor="accent6"/>
        <w:bottom w:val="single" w:sz="8" w:space="0" w:color="6B6149" w:themeColor="accent6"/>
        <w:right w:val="single" w:sz="8" w:space="0" w:color="6B6149" w:themeColor="accent6"/>
        <w:insideH w:val="single" w:sz="8" w:space="0" w:color="6B6149" w:themeColor="accent6"/>
        <w:insideV w:val="single" w:sz="8" w:space="0" w:color="6B614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6149" w:themeColor="accent6"/>
          <w:left w:val="single" w:sz="8" w:space="0" w:color="6B6149" w:themeColor="accent6"/>
          <w:bottom w:val="single" w:sz="18" w:space="0" w:color="6B6149" w:themeColor="accent6"/>
          <w:right w:val="single" w:sz="8" w:space="0" w:color="6B6149" w:themeColor="accent6"/>
          <w:insideH w:val="nil"/>
          <w:insideV w:val="single" w:sz="8" w:space="0" w:color="6B614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B6149" w:themeColor="accent6"/>
          <w:left w:val="single" w:sz="8" w:space="0" w:color="6B6149" w:themeColor="accent6"/>
          <w:bottom w:val="single" w:sz="8" w:space="0" w:color="6B6149" w:themeColor="accent6"/>
          <w:right w:val="single" w:sz="8" w:space="0" w:color="6B6149" w:themeColor="accent6"/>
          <w:insideH w:val="nil"/>
          <w:insideV w:val="single" w:sz="8" w:space="0" w:color="6B614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6149" w:themeColor="accent6"/>
          <w:left w:val="single" w:sz="8" w:space="0" w:color="6B6149" w:themeColor="accent6"/>
          <w:bottom w:val="single" w:sz="8" w:space="0" w:color="6B6149" w:themeColor="accent6"/>
          <w:right w:val="single" w:sz="8" w:space="0" w:color="6B6149" w:themeColor="accent6"/>
        </w:tcBorders>
      </w:tcPr>
    </w:tblStylePr>
    <w:tblStylePr w:type="band1Vert">
      <w:tblPr/>
      <w:tcPr>
        <w:tcBorders>
          <w:top w:val="single" w:sz="8" w:space="0" w:color="6B6149" w:themeColor="accent6"/>
          <w:left w:val="single" w:sz="8" w:space="0" w:color="6B6149" w:themeColor="accent6"/>
          <w:bottom w:val="single" w:sz="8" w:space="0" w:color="6B6149" w:themeColor="accent6"/>
          <w:right w:val="single" w:sz="8" w:space="0" w:color="6B6149" w:themeColor="accent6"/>
        </w:tcBorders>
        <w:shd w:val="clear" w:color="auto" w:fill="DED9CE" w:themeFill="accent6" w:themeFillTint="3F"/>
      </w:tcPr>
    </w:tblStylePr>
    <w:tblStylePr w:type="band1Horz">
      <w:tblPr/>
      <w:tcPr>
        <w:tcBorders>
          <w:top w:val="single" w:sz="8" w:space="0" w:color="6B6149" w:themeColor="accent6"/>
          <w:left w:val="single" w:sz="8" w:space="0" w:color="6B6149" w:themeColor="accent6"/>
          <w:bottom w:val="single" w:sz="8" w:space="0" w:color="6B6149" w:themeColor="accent6"/>
          <w:right w:val="single" w:sz="8" w:space="0" w:color="6B6149" w:themeColor="accent6"/>
          <w:insideV w:val="single" w:sz="8" w:space="0" w:color="6B6149" w:themeColor="accent6"/>
        </w:tcBorders>
        <w:shd w:val="clear" w:color="auto" w:fill="DED9CE" w:themeFill="accent6" w:themeFillTint="3F"/>
      </w:tcPr>
    </w:tblStylePr>
    <w:tblStylePr w:type="band2Horz">
      <w:tblPr/>
      <w:tcPr>
        <w:tcBorders>
          <w:top w:val="single" w:sz="8" w:space="0" w:color="6B6149" w:themeColor="accent6"/>
          <w:left w:val="single" w:sz="8" w:space="0" w:color="6B6149" w:themeColor="accent6"/>
          <w:bottom w:val="single" w:sz="8" w:space="0" w:color="6B6149" w:themeColor="accent6"/>
          <w:right w:val="single" w:sz="8" w:space="0" w:color="6B6149" w:themeColor="accent6"/>
          <w:insideV w:val="single" w:sz="8" w:space="0" w:color="6B6149" w:themeColor="accent6"/>
        </w:tcBorders>
      </w:tcPr>
    </w:tblStylePr>
  </w:style>
  <w:style w:type="table" w:styleId="Svetlzoznam">
    <w:name w:val="Light List"/>
    <w:basedOn w:val="Normlnatabuka"/>
    <w:uiPriority w:val="61"/>
    <w:semiHidden/>
    <w:unhideWhenUsed/>
    <w:rsid w:val="003A744D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zoznamzvraznenie1">
    <w:name w:val="Light List Accent 1"/>
    <w:basedOn w:val="Normlnatabuka"/>
    <w:uiPriority w:val="61"/>
    <w:semiHidden/>
    <w:unhideWhenUsed/>
    <w:rsid w:val="003A744D"/>
    <w:pPr>
      <w:spacing w:before="0" w:line="240" w:lineRule="auto"/>
    </w:pPr>
    <w:tblPr>
      <w:tblStyleRowBandSize w:val="1"/>
      <w:tblStyleColBandSize w:val="1"/>
      <w:tblBorders>
        <w:top w:val="single" w:sz="8" w:space="0" w:color="2CBDD2" w:themeColor="accent1"/>
        <w:left w:val="single" w:sz="8" w:space="0" w:color="2CBDD2" w:themeColor="accent1"/>
        <w:bottom w:val="single" w:sz="8" w:space="0" w:color="2CBDD2" w:themeColor="accent1"/>
        <w:right w:val="single" w:sz="8" w:space="0" w:color="2CBDD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BD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BDD2" w:themeColor="accent1"/>
          <w:left w:val="single" w:sz="8" w:space="0" w:color="2CBDD2" w:themeColor="accent1"/>
          <w:bottom w:val="single" w:sz="8" w:space="0" w:color="2CBDD2" w:themeColor="accent1"/>
          <w:right w:val="single" w:sz="8" w:space="0" w:color="2CBD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BDD2" w:themeColor="accent1"/>
          <w:left w:val="single" w:sz="8" w:space="0" w:color="2CBDD2" w:themeColor="accent1"/>
          <w:bottom w:val="single" w:sz="8" w:space="0" w:color="2CBDD2" w:themeColor="accent1"/>
          <w:right w:val="single" w:sz="8" w:space="0" w:color="2CBDD2" w:themeColor="accent1"/>
        </w:tcBorders>
      </w:tcPr>
    </w:tblStylePr>
    <w:tblStylePr w:type="band1Horz">
      <w:tblPr/>
      <w:tcPr>
        <w:tcBorders>
          <w:top w:val="single" w:sz="8" w:space="0" w:color="2CBDD2" w:themeColor="accent1"/>
          <w:left w:val="single" w:sz="8" w:space="0" w:color="2CBDD2" w:themeColor="accent1"/>
          <w:bottom w:val="single" w:sz="8" w:space="0" w:color="2CBDD2" w:themeColor="accent1"/>
          <w:right w:val="single" w:sz="8" w:space="0" w:color="2CBDD2" w:themeColor="accent1"/>
        </w:tcBorders>
      </w:tcPr>
    </w:tblStylePr>
  </w:style>
  <w:style w:type="table" w:styleId="Svetlzoznamzvraznenie2">
    <w:name w:val="Light List Accent 2"/>
    <w:basedOn w:val="Normlnatabuka"/>
    <w:uiPriority w:val="61"/>
    <w:semiHidden/>
    <w:unhideWhenUsed/>
    <w:rsid w:val="003A744D"/>
    <w:pPr>
      <w:spacing w:before="0" w:line="240" w:lineRule="auto"/>
    </w:pPr>
    <w:tblPr>
      <w:tblStyleRowBandSize w:val="1"/>
      <w:tblStyleColBandSize w:val="1"/>
      <w:tblBorders>
        <w:top w:val="single" w:sz="8" w:space="0" w:color="CCCCCC" w:themeColor="accent2"/>
        <w:left w:val="single" w:sz="8" w:space="0" w:color="CCCCCC" w:themeColor="accent2"/>
        <w:bottom w:val="single" w:sz="8" w:space="0" w:color="CCCCCC" w:themeColor="accent2"/>
        <w:right w:val="single" w:sz="8" w:space="0" w:color="CCCCC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CC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CCCC" w:themeColor="accent2"/>
          <w:left w:val="single" w:sz="8" w:space="0" w:color="CCCCCC" w:themeColor="accent2"/>
          <w:bottom w:val="single" w:sz="8" w:space="0" w:color="CCCCCC" w:themeColor="accent2"/>
          <w:right w:val="single" w:sz="8" w:space="0" w:color="CCCC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CCCC" w:themeColor="accent2"/>
          <w:left w:val="single" w:sz="8" w:space="0" w:color="CCCCCC" w:themeColor="accent2"/>
          <w:bottom w:val="single" w:sz="8" w:space="0" w:color="CCCCCC" w:themeColor="accent2"/>
          <w:right w:val="single" w:sz="8" w:space="0" w:color="CCCCCC" w:themeColor="accent2"/>
        </w:tcBorders>
      </w:tcPr>
    </w:tblStylePr>
    <w:tblStylePr w:type="band1Horz">
      <w:tblPr/>
      <w:tcPr>
        <w:tcBorders>
          <w:top w:val="single" w:sz="8" w:space="0" w:color="CCCCCC" w:themeColor="accent2"/>
          <w:left w:val="single" w:sz="8" w:space="0" w:color="CCCCCC" w:themeColor="accent2"/>
          <w:bottom w:val="single" w:sz="8" w:space="0" w:color="CCCCCC" w:themeColor="accent2"/>
          <w:right w:val="single" w:sz="8" w:space="0" w:color="CCCCCC" w:themeColor="accent2"/>
        </w:tcBorders>
      </w:tcPr>
    </w:tblStylePr>
  </w:style>
  <w:style w:type="table" w:styleId="Svetlzoznamzvraznenie3">
    <w:name w:val="Light List Accent 3"/>
    <w:basedOn w:val="Normlnatabuka"/>
    <w:uiPriority w:val="61"/>
    <w:semiHidden/>
    <w:unhideWhenUsed/>
    <w:rsid w:val="003A744D"/>
    <w:pPr>
      <w:spacing w:before="0" w:line="240" w:lineRule="auto"/>
    </w:pPr>
    <w:tblPr>
      <w:tblStyleRowBandSize w:val="1"/>
      <w:tblStyleColBandSize w:val="1"/>
      <w:tblBorders>
        <w:top w:val="single" w:sz="8" w:space="0" w:color="85776D" w:themeColor="accent3"/>
        <w:left w:val="single" w:sz="8" w:space="0" w:color="85776D" w:themeColor="accent3"/>
        <w:bottom w:val="single" w:sz="8" w:space="0" w:color="85776D" w:themeColor="accent3"/>
        <w:right w:val="single" w:sz="8" w:space="0" w:color="85776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776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776D" w:themeColor="accent3"/>
          <w:left w:val="single" w:sz="8" w:space="0" w:color="85776D" w:themeColor="accent3"/>
          <w:bottom w:val="single" w:sz="8" w:space="0" w:color="85776D" w:themeColor="accent3"/>
          <w:right w:val="single" w:sz="8" w:space="0" w:color="85776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776D" w:themeColor="accent3"/>
          <w:left w:val="single" w:sz="8" w:space="0" w:color="85776D" w:themeColor="accent3"/>
          <w:bottom w:val="single" w:sz="8" w:space="0" w:color="85776D" w:themeColor="accent3"/>
          <w:right w:val="single" w:sz="8" w:space="0" w:color="85776D" w:themeColor="accent3"/>
        </w:tcBorders>
      </w:tcPr>
    </w:tblStylePr>
    <w:tblStylePr w:type="band1Horz">
      <w:tblPr/>
      <w:tcPr>
        <w:tcBorders>
          <w:top w:val="single" w:sz="8" w:space="0" w:color="85776D" w:themeColor="accent3"/>
          <w:left w:val="single" w:sz="8" w:space="0" w:color="85776D" w:themeColor="accent3"/>
          <w:bottom w:val="single" w:sz="8" w:space="0" w:color="85776D" w:themeColor="accent3"/>
          <w:right w:val="single" w:sz="8" w:space="0" w:color="85776D" w:themeColor="accent3"/>
        </w:tcBorders>
      </w:tcPr>
    </w:tblStylePr>
  </w:style>
  <w:style w:type="table" w:styleId="Svetlzoznamzvraznenie4">
    <w:name w:val="Light List Accent 4"/>
    <w:basedOn w:val="Normlnatabuka"/>
    <w:uiPriority w:val="61"/>
    <w:semiHidden/>
    <w:unhideWhenUsed/>
    <w:rsid w:val="003A744D"/>
    <w:pPr>
      <w:spacing w:before="0" w:line="240" w:lineRule="auto"/>
    </w:pPr>
    <w:tblPr>
      <w:tblStyleRowBandSize w:val="1"/>
      <w:tblStyleColBandSize w:val="1"/>
      <w:tblBorders>
        <w:top w:val="single" w:sz="8" w:space="0" w:color="AEAFA9" w:themeColor="accent4"/>
        <w:left w:val="single" w:sz="8" w:space="0" w:color="AEAFA9" w:themeColor="accent4"/>
        <w:bottom w:val="single" w:sz="8" w:space="0" w:color="AEAFA9" w:themeColor="accent4"/>
        <w:right w:val="single" w:sz="8" w:space="0" w:color="AEAFA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EA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AFA9" w:themeColor="accent4"/>
          <w:left w:val="single" w:sz="8" w:space="0" w:color="AEAFA9" w:themeColor="accent4"/>
          <w:bottom w:val="single" w:sz="8" w:space="0" w:color="AEAFA9" w:themeColor="accent4"/>
          <w:right w:val="single" w:sz="8" w:space="0" w:color="AEA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EAFA9" w:themeColor="accent4"/>
          <w:left w:val="single" w:sz="8" w:space="0" w:color="AEAFA9" w:themeColor="accent4"/>
          <w:bottom w:val="single" w:sz="8" w:space="0" w:color="AEAFA9" w:themeColor="accent4"/>
          <w:right w:val="single" w:sz="8" w:space="0" w:color="AEAFA9" w:themeColor="accent4"/>
        </w:tcBorders>
      </w:tcPr>
    </w:tblStylePr>
    <w:tblStylePr w:type="band1Horz">
      <w:tblPr/>
      <w:tcPr>
        <w:tcBorders>
          <w:top w:val="single" w:sz="8" w:space="0" w:color="AEAFA9" w:themeColor="accent4"/>
          <w:left w:val="single" w:sz="8" w:space="0" w:color="AEAFA9" w:themeColor="accent4"/>
          <w:bottom w:val="single" w:sz="8" w:space="0" w:color="AEAFA9" w:themeColor="accent4"/>
          <w:right w:val="single" w:sz="8" w:space="0" w:color="AEAFA9" w:themeColor="accent4"/>
        </w:tcBorders>
      </w:tcPr>
    </w:tblStylePr>
  </w:style>
  <w:style w:type="table" w:styleId="Svetlzoznamzvraznenie5">
    <w:name w:val="Light List Accent 5"/>
    <w:basedOn w:val="Normlnatabuka"/>
    <w:uiPriority w:val="61"/>
    <w:semiHidden/>
    <w:unhideWhenUsed/>
    <w:rsid w:val="003A744D"/>
    <w:pPr>
      <w:spacing w:before="0" w:line="240" w:lineRule="auto"/>
    </w:pPr>
    <w:tblPr>
      <w:tblStyleRowBandSize w:val="1"/>
      <w:tblStyleColBandSize w:val="1"/>
      <w:tblBorders>
        <w:top w:val="single" w:sz="8" w:space="0" w:color="8D878B" w:themeColor="accent5"/>
        <w:left w:val="single" w:sz="8" w:space="0" w:color="8D878B" w:themeColor="accent5"/>
        <w:bottom w:val="single" w:sz="8" w:space="0" w:color="8D878B" w:themeColor="accent5"/>
        <w:right w:val="single" w:sz="8" w:space="0" w:color="8D878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878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878B" w:themeColor="accent5"/>
          <w:left w:val="single" w:sz="8" w:space="0" w:color="8D878B" w:themeColor="accent5"/>
          <w:bottom w:val="single" w:sz="8" w:space="0" w:color="8D878B" w:themeColor="accent5"/>
          <w:right w:val="single" w:sz="8" w:space="0" w:color="8D87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878B" w:themeColor="accent5"/>
          <w:left w:val="single" w:sz="8" w:space="0" w:color="8D878B" w:themeColor="accent5"/>
          <w:bottom w:val="single" w:sz="8" w:space="0" w:color="8D878B" w:themeColor="accent5"/>
          <w:right w:val="single" w:sz="8" w:space="0" w:color="8D878B" w:themeColor="accent5"/>
        </w:tcBorders>
      </w:tcPr>
    </w:tblStylePr>
    <w:tblStylePr w:type="band1Horz">
      <w:tblPr/>
      <w:tcPr>
        <w:tcBorders>
          <w:top w:val="single" w:sz="8" w:space="0" w:color="8D878B" w:themeColor="accent5"/>
          <w:left w:val="single" w:sz="8" w:space="0" w:color="8D878B" w:themeColor="accent5"/>
          <w:bottom w:val="single" w:sz="8" w:space="0" w:color="8D878B" w:themeColor="accent5"/>
          <w:right w:val="single" w:sz="8" w:space="0" w:color="8D878B" w:themeColor="accent5"/>
        </w:tcBorders>
      </w:tcPr>
    </w:tblStylePr>
  </w:style>
  <w:style w:type="table" w:styleId="Svetlzoznamzvraznenie6">
    <w:name w:val="Light List Accent 6"/>
    <w:basedOn w:val="Normlnatabuka"/>
    <w:uiPriority w:val="61"/>
    <w:semiHidden/>
    <w:unhideWhenUsed/>
    <w:rsid w:val="003A744D"/>
    <w:pPr>
      <w:spacing w:before="0" w:line="240" w:lineRule="auto"/>
    </w:pPr>
    <w:tblPr>
      <w:tblStyleRowBandSize w:val="1"/>
      <w:tblStyleColBandSize w:val="1"/>
      <w:tblBorders>
        <w:top w:val="single" w:sz="8" w:space="0" w:color="6B6149" w:themeColor="accent6"/>
        <w:left w:val="single" w:sz="8" w:space="0" w:color="6B6149" w:themeColor="accent6"/>
        <w:bottom w:val="single" w:sz="8" w:space="0" w:color="6B6149" w:themeColor="accent6"/>
        <w:right w:val="single" w:sz="8" w:space="0" w:color="6B614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B61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6149" w:themeColor="accent6"/>
          <w:left w:val="single" w:sz="8" w:space="0" w:color="6B6149" w:themeColor="accent6"/>
          <w:bottom w:val="single" w:sz="8" w:space="0" w:color="6B6149" w:themeColor="accent6"/>
          <w:right w:val="single" w:sz="8" w:space="0" w:color="6B61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B6149" w:themeColor="accent6"/>
          <w:left w:val="single" w:sz="8" w:space="0" w:color="6B6149" w:themeColor="accent6"/>
          <w:bottom w:val="single" w:sz="8" w:space="0" w:color="6B6149" w:themeColor="accent6"/>
          <w:right w:val="single" w:sz="8" w:space="0" w:color="6B6149" w:themeColor="accent6"/>
        </w:tcBorders>
      </w:tcPr>
    </w:tblStylePr>
    <w:tblStylePr w:type="band1Horz">
      <w:tblPr/>
      <w:tcPr>
        <w:tcBorders>
          <w:top w:val="single" w:sz="8" w:space="0" w:color="6B6149" w:themeColor="accent6"/>
          <w:left w:val="single" w:sz="8" w:space="0" w:color="6B6149" w:themeColor="accent6"/>
          <w:bottom w:val="single" w:sz="8" w:space="0" w:color="6B6149" w:themeColor="accent6"/>
          <w:right w:val="single" w:sz="8" w:space="0" w:color="6B6149" w:themeColor="accent6"/>
        </w:tcBorders>
      </w:tcPr>
    </w:tblStylePr>
  </w:style>
  <w:style w:type="table" w:styleId="Svetlpodfarbenie">
    <w:name w:val="Light Shading"/>
    <w:basedOn w:val="Normlnatabuka"/>
    <w:uiPriority w:val="60"/>
    <w:semiHidden/>
    <w:unhideWhenUsed/>
    <w:rsid w:val="003A744D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podfarbeniezvraznenie1">
    <w:name w:val="Light Shading Accent 1"/>
    <w:basedOn w:val="Normlnatabuka"/>
    <w:uiPriority w:val="60"/>
    <w:semiHidden/>
    <w:unhideWhenUsed/>
    <w:rsid w:val="003A744D"/>
    <w:pPr>
      <w:spacing w:before="0" w:line="240" w:lineRule="auto"/>
    </w:pPr>
    <w:rPr>
      <w:color w:val="218C9D" w:themeColor="accent1" w:themeShade="BF"/>
    </w:rPr>
    <w:tblPr>
      <w:tblStyleRowBandSize w:val="1"/>
      <w:tblStyleColBandSize w:val="1"/>
      <w:tblBorders>
        <w:top w:val="single" w:sz="8" w:space="0" w:color="2CBDD2" w:themeColor="accent1"/>
        <w:bottom w:val="single" w:sz="8" w:space="0" w:color="2CBD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BDD2" w:themeColor="accent1"/>
          <w:left w:val="nil"/>
          <w:bottom w:val="single" w:sz="8" w:space="0" w:color="2CBD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BDD2" w:themeColor="accent1"/>
          <w:left w:val="nil"/>
          <w:bottom w:val="single" w:sz="8" w:space="0" w:color="2CBD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E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EF4" w:themeFill="accent1" w:themeFillTint="3F"/>
      </w:tcPr>
    </w:tblStylePr>
  </w:style>
  <w:style w:type="table" w:styleId="Svetlpodfarbeniezvraznenie2">
    <w:name w:val="Light Shading Accent 2"/>
    <w:basedOn w:val="Normlnatabuka"/>
    <w:uiPriority w:val="60"/>
    <w:semiHidden/>
    <w:unhideWhenUsed/>
    <w:rsid w:val="003A744D"/>
    <w:pPr>
      <w:spacing w:before="0" w:line="240" w:lineRule="auto"/>
    </w:pPr>
    <w:rPr>
      <w:color w:val="989898" w:themeColor="accent2" w:themeShade="BF"/>
    </w:rPr>
    <w:tblPr>
      <w:tblStyleRowBandSize w:val="1"/>
      <w:tblStyleColBandSize w:val="1"/>
      <w:tblBorders>
        <w:top w:val="single" w:sz="8" w:space="0" w:color="CCCCCC" w:themeColor="accent2"/>
        <w:bottom w:val="single" w:sz="8" w:space="0" w:color="CCCCC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CCCC" w:themeColor="accent2"/>
          <w:left w:val="nil"/>
          <w:bottom w:val="single" w:sz="8" w:space="0" w:color="CCCCC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CCCC" w:themeColor="accent2"/>
          <w:left w:val="nil"/>
          <w:bottom w:val="single" w:sz="8" w:space="0" w:color="CCCCC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2F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F2F2" w:themeFill="accent2" w:themeFillTint="3F"/>
      </w:tcPr>
    </w:tblStylePr>
  </w:style>
  <w:style w:type="table" w:styleId="Svetlpodfarbeniezvraznenie3">
    <w:name w:val="Light Shading Accent 3"/>
    <w:basedOn w:val="Normlnatabuka"/>
    <w:uiPriority w:val="60"/>
    <w:semiHidden/>
    <w:unhideWhenUsed/>
    <w:rsid w:val="003A744D"/>
    <w:pPr>
      <w:spacing w:before="0" w:line="240" w:lineRule="auto"/>
    </w:pPr>
    <w:rPr>
      <w:color w:val="635951" w:themeColor="accent3" w:themeShade="BF"/>
    </w:rPr>
    <w:tblPr>
      <w:tblStyleRowBandSize w:val="1"/>
      <w:tblStyleColBandSize w:val="1"/>
      <w:tblBorders>
        <w:top w:val="single" w:sz="8" w:space="0" w:color="85776D" w:themeColor="accent3"/>
        <w:bottom w:val="single" w:sz="8" w:space="0" w:color="85776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776D" w:themeColor="accent3"/>
          <w:left w:val="nil"/>
          <w:bottom w:val="single" w:sz="8" w:space="0" w:color="85776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776D" w:themeColor="accent3"/>
          <w:left w:val="nil"/>
          <w:bottom w:val="single" w:sz="8" w:space="0" w:color="85776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DD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DDA" w:themeFill="accent3" w:themeFillTint="3F"/>
      </w:tcPr>
    </w:tblStylePr>
  </w:style>
  <w:style w:type="table" w:styleId="Svetlpodfarbeniezvraznenie4">
    <w:name w:val="Light Shading Accent 4"/>
    <w:basedOn w:val="Normlnatabuka"/>
    <w:uiPriority w:val="60"/>
    <w:semiHidden/>
    <w:unhideWhenUsed/>
    <w:rsid w:val="003A744D"/>
    <w:pPr>
      <w:spacing w:before="0" w:line="240" w:lineRule="auto"/>
    </w:pPr>
    <w:rPr>
      <w:color w:val="83857C" w:themeColor="accent4" w:themeShade="BF"/>
    </w:rPr>
    <w:tblPr>
      <w:tblStyleRowBandSize w:val="1"/>
      <w:tblStyleColBandSize w:val="1"/>
      <w:tblBorders>
        <w:top w:val="single" w:sz="8" w:space="0" w:color="AEAFA9" w:themeColor="accent4"/>
        <w:bottom w:val="single" w:sz="8" w:space="0" w:color="AEAFA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AFA9" w:themeColor="accent4"/>
          <w:left w:val="nil"/>
          <w:bottom w:val="single" w:sz="8" w:space="0" w:color="AEAFA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AFA9" w:themeColor="accent4"/>
          <w:left w:val="nil"/>
          <w:bottom w:val="single" w:sz="8" w:space="0" w:color="AEAFA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B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BE9" w:themeFill="accent4" w:themeFillTint="3F"/>
      </w:tcPr>
    </w:tblStylePr>
  </w:style>
  <w:style w:type="table" w:styleId="Svetlpodfarbeniezvraznenie5">
    <w:name w:val="Light Shading Accent 5"/>
    <w:basedOn w:val="Normlnatabuka"/>
    <w:uiPriority w:val="60"/>
    <w:semiHidden/>
    <w:unhideWhenUsed/>
    <w:rsid w:val="003A744D"/>
    <w:pPr>
      <w:spacing w:before="0" w:line="240" w:lineRule="auto"/>
    </w:pPr>
    <w:rPr>
      <w:color w:val="696468" w:themeColor="accent5" w:themeShade="BF"/>
    </w:rPr>
    <w:tblPr>
      <w:tblStyleRowBandSize w:val="1"/>
      <w:tblStyleColBandSize w:val="1"/>
      <w:tblBorders>
        <w:top w:val="single" w:sz="8" w:space="0" w:color="8D878B" w:themeColor="accent5"/>
        <w:bottom w:val="single" w:sz="8" w:space="0" w:color="8D878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78B" w:themeColor="accent5"/>
          <w:left w:val="nil"/>
          <w:bottom w:val="single" w:sz="8" w:space="0" w:color="8D878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78B" w:themeColor="accent5"/>
          <w:left w:val="nil"/>
          <w:bottom w:val="single" w:sz="8" w:space="0" w:color="8D878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1E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1E2" w:themeFill="accent5" w:themeFillTint="3F"/>
      </w:tcPr>
    </w:tblStylePr>
  </w:style>
  <w:style w:type="table" w:styleId="Svetlpodfarbeniezvraznenie6">
    <w:name w:val="Light Shading Accent 6"/>
    <w:basedOn w:val="Normlnatabuka"/>
    <w:uiPriority w:val="60"/>
    <w:semiHidden/>
    <w:unhideWhenUsed/>
    <w:rsid w:val="003A744D"/>
    <w:pPr>
      <w:spacing w:before="0" w:line="240" w:lineRule="auto"/>
    </w:pPr>
    <w:rPr>
      <w:color w:val="504836" w:themeColor="accent6" w:themeShade="BF"/>
    </w:rPr>
    <w:tblPr>
      <w:tblStyleRowBandSize w:val="1"/>
      <w:tblStyleColBandSize w:val="1"/>
      <w:tblBorders>
        <w:top w:val="single" w:sz="8" w:space="0" w:color="6B6149" w:themeColor="accent6"/>
        <w:bottom w:val="single" w:sz="8" w:space="0" w:color="6B614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6149" w:themeColor="accent6"/>
          <w:left w:val="nil"/>
          <w:bottom w:val="single" w:sz="8" w:space="0" w:color="6B614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6149" w:themeColor="accent6"/>
          <w:left w:val="nil"/>
          <w:bottom w:val="single" w:sz="8" w:space="0" w:color="6B614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D9CE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D9CE" w:themeFill="accent6" w:themeFillTint="3F"/>
      </w:tcPr>
    </w:tblStylePr>
  </w:style>
  <w:style w:type="character" w:styleId="sloriadka">
    <w:name w:val="line number"/>
    <w:basedOn w:val="Predvolenpsmoodseku"/>
    <w:uiPriority w:val="99"/>
    <w:semiHidden/>
    <w:unhideWhenUsed/>
    <w:rsid w:val="003A744D"/>
    <w:rPr>
      <w:rFonts w:ascii="Arial" w:hAnsi="Arial" w:cs="Arial"/>
    </w:rPr>
  </w:style>
  <w:style w:type="paragraph" w:styleId="Zoznam">
    <w:name w:val="List"/>
    <w:basedOn w:val="Normlny"/>
    <w:uiPriority w:val="99"/>
    <w:semiHidden/>
    <w:unhideWhenUsed/>
    <w:rsid w:val="003A744D"/>
    <w:pPr>
      <w:ind w:left="360" w:hanging="360"/>
      <w:contextualSpacing/>
    </w:pPr>
  </w:style>
  <w:style w:type="paragraph" w:styleId="Zoznam2">
    <w:name w:val="List 2"/>
    <w:basedOn w:val="Normlny"/>
    <w:uiPriority w:val="99"/>
    <w:semiHidden/>
    <w:unhideWhenUsed/>
    <w:rsid w:val="003A744D"/>
    <w:pPr>
      <w:ind w:left="720" w:hanging="360"/>
      <w:contextualSpacing/>
    </w:pPr>
  </w:style>
  <w:style w:type="paragraph" w:styleId="Zoznam3">
    <w:name w:val="List 3"/>
    <w:basedOn w:val="Normlny"/>
    <w:uiPriority w:val="99"/>
    <w:semiHidden/>
    <w:unhideWhenUsed/>
    <w:rsid w:val="003A744D"/>
    <w:pPr>
      <w:ind w:left="1080" w:hanging="360"/>
      <w:contextualSpacing/>
    </w:pPr>
  </w:style>
  <w:style w:type="paragraph" w:styleId="Zoznam4">
    <w:name w:val="List 4"/>
    <w:basedOn w:val="Normlny"/>
    <w:uiPriority w:val="99"/>
    <w:semiHidden/>
    <w:unhideWhenUsed/>
    <w:rsid w:val="003A744D"/>
    <w:pPr>
      <w:ind w:left="1440" w:hanging="360"/>
      <w:contextualSpacing/>
    </w:pPr>
  </w:style>
  <w:style w:type="paragraph" w:styleId="Zoznam5">
    <w:name w:val="List 5"/>
    <w:basedOn w:val="Normlny"/>
    <w:uiPriority w:val="99"/>
    <w:semiHidden/>
    <w:unhideWhenUsed/>
    <w:rsid w:val="003A744D"/>
    <w:pPr>
      <w:ind w:left="1800" w:hanging="360"/>
      <w:contextualSpacing/>
    </w:pPr>
  </w:style>
  <w:style w:type="paragraph" w:styleId="Zoznamsodrkami">
    <w:name w:val="List Bullet"/>
    <w:basedOn w:val="Normlny"/>
    <w:uiPriority w:val="99"/>
    <w:semiHidden/>
    <w:unhideWhenUsed/>
    <w:rsid w:val="003A744D"/>
    <w:pPr>
      <w:numPr>
        <w:numId w:val="1"/>
      </w:numPr>
      <w:contextualSpacing/>
    </w:pPr>
  </w:style>
  <w:style w:type="paragraph" w:styleId="Zoznamsodrkami2">
    <w:name w:val="List Bullet 2"/>
    <w:basedOn w:val="Normlny"/>
    <w:uiPriority w:val="99"/>
    <w:semiHidden/>
    <w:unhideWhenUsed/>
    <w:rsid w:val="003A744D"/>
    <w:pPr>
      <w:numPr>
        <w:numId w:val="2"/>
      </w:numPr>
      <w:contextualSpacing/>
    </w:pPr>
  </w:style>
  <w:style w:type="paragraph" w:styleId="Zoznamsodrkami3">
    <w:name w:val="List Bullet 3"/>
    <w:basedOn w:val="Normlny"/>
    <w:uiPriority w:val="99"/>
    <w:semiHidden/>
    <w:unhideWhenUsed/>
    <w:rsid w:val="003A744D"/>
    <w:pPr>
      <w:numPr>
        <w:numId w:val="3"/>
      </w:numPr>
      <w:contextualSpacing/>
    </w:pPr>
  </w:style>
  <w:style w:type="paragraph" w:styleId="Zoznamsodrkami4">
    <w:name w:val="List Bullet 4"/>
    <w:basedOn w:val="Normlny"/>
    <w:uiPriority w:val="99"/>
    <w:semiHidden/>
    <w:unhideWhenUsed/>
    <w:rsid w:val="003A744D"/>
    <w:pPr>
      <w:numPr>
        <w:numId w:val="4"/>
      </w:numPr>
      <w:contextualSpacing/>
    </w:pPr>
  </w:style>
  <w:style w:type="paragraph" w:styleId="Zoznamsodrkami5">
    <w:name w:val="List Bullet 5"/>
    <w:basedOn w:val="Normlny"/>
    <w:uiPriority w:val="99"/>
    <w:semiHidden/>
    <w:unhideWhenUsed/>
    <w:rsid w:val="003A744D"/>
    <w:pPr>
      <w:numPr>
        <w:numId w:val="5"/>
      </w:numPr>
      <w:contextualSpacing/>
    </w:pPr>
  </w:style>
  <w:style w:type="paragraph" w:styleId="Pokraovaniezoznamu">
    <w:name w:val="List Continue"/>
    <w:basedOn w:val="Normlny"/>
    <w:uiPriority w:val="99"/>
    <w:semiHidden/>
    <w:unhideWhenUsed/>
    <w:rsid w:val="003A744D"/>
    <w:pPr>
      <w:spacing w:after="120"/>
      <w:ind w:left="360"/>
      <w:contextualSpacing/>
    </w:pPr>
  </w:style>
  <w:style w:type="paragraph" w:styleId="Pokraovaniezoznamu2">
    <w:name w:val="List Continue 2"/>
    <w:basedOn w:val="Normlny"/>
    <w:uiPriority w:val="99"/>
    <w:semiHidden/>
    <w:unhideWhenUsed/>
    <w:rsid w:val="003A744D"/>
    <w:pPr>
      <w:spacing w:after="120"/>
      <w:ind w:left="720"/>
      <w:contextualSpacing/>
    </w:pPr>
  </w:style>
  <w:style w:type="paragraph" w:styleId="Pokraovaniezoznamu3">
    <w:name w:val="List Continue 3"/>
    <w:basedOn w:val="Normlny"/>
    <w:uiPriority w:val="99"/>
    <w:semiHidden/>
    <w:unhideWhenUsed/>
    <w:rsid w:val="003A744D"/>
    <w:pPr>
      <w:spacing w:after="120"/>
      <w:ind w:left="1080"/>
      <w:contextualSpacing/>
    </w:pPr>
  </w:style>
  <w:style w:type="paragraph" w:styleId="Pokraovaniezoznamu4">
    <w:name w:val="List Continue 4"/>
    <w:basedOn w:val="Normlny"/>
    <w:uiPriority w:val="99"/>
    <w:semiHidden/>
    <w:unhideWhenUsed/>
    <w:rsid w:val="003A744D"/>
    <w:pPr>
      <w:spacing w:after="120"/>
      <w:ind w:left="1440"/>
      <w:contextualSpacing/>
    </w:pPr>
  </w:style>
  <w:style w:type="paragraph" w:styleId="Pokraovaniezoznamu5">
    <w:name w:val="List Continue 5"/>
    <w:basedOn w:val="Normlny"/>
    <w:uiPriority w:val="99"/>
    <w:semiHidden/>
    <w:unhideWhenUsed/>
    <w:rsid w:val="003A744D"/>
    <w:pPr>
      <w:spacing w:after="120"/>
      <w:ind w:left="1800"/>
      <w:contextualSpacing/>
    </w:pPr>
  </w:style>
  <w:style w:type="paragraph" w:styleId="slovanzoznam">
    <w:name w:val="List Number"/>
    <w:basedOn w:val="Normlny"/>
    <w:uiPriority w:val="99"/>
    <w:semiHidden/>
    <w:unhideWhenUsed/>
    <w:rsid w:val="003A744D"/>
    <w:pPr>
      <w:numPr>
        <w:numId w:val="6"/>
      </w:numPr>
      <w:contextualSpacing/>
    </w:pPr>
  </w:style>
  <w:style w:type="paragraph" w:styleId="slovanzoznam2">
    <w:name w:val="List Number 2"/>
    <w:basedOn w:val="Normlny"/>
    <w:uiPriority w:val="99"/>
    <w:semiHidden/>
    <w:unhideWhenUsed/>
    <w:rsid w:val="003A744D"/>
    <w:pPr>
      <w:numPr>
        <w:numId w:val="7"/>
      </w:numPr>
      <w:contextualSpacing/>
    </w:pPr>
  </w:style>
  <w:style w:type="paragraph" w:styleId="slovanzoznam3">
    <w:name w:val="List Number 3"/>
    <w:basedOn w:val="Normlny"/>
    <w:uiPriority w:val="99"/>
    <w:semiHidden/>
    <w:unhideWhenUsed/>
    <w:rsid w:val="003A744D"/>
    <w:pPr>
      <w:numPr>
        <w:numId w:val="8"/>
      </w:numPr>
      <w:contextualSpacing/>
    </w:pPr>
  </w:style>
  <w:style w:type="paragraph" w:styleId="slovanzoznam4">
    <w:name w:val="List Number 4"/>
    <w:basedOn w:val="Normlny"/>
    <w:uiPriority w:val="99"/>
    <w:semiHidden/>
    <w:unhideWhenUsed/>
    <w:rsid w:val="003A744D"/>
    <w:pPr>
      <w:numPr>
        <w:numId w:val="9"/>
      </w:numPr>
      <w:contextualSpacing/>
    </w:pPr>
  </w:style>
  <w:style w:type="paragraph" w:styleId="slovanzoznam5">
    <w:name w:val="List Number 5"/>
    <w:basedOn w:val="Normlny"/>
    <w:uiPriority w:val="99"/>
    <w:semiHidden/>
    <w:unhideWhenUsed/>
    <w:rsid w:val="003A744D"/>
    <w:pPr>
      <w:numPr>
        <w:numId w:val="10"/>
      </w:numPr>
      <w:contextualSpacing/>
    </w:pPr>
  </w:style>
  <w:style w:type="paragraph" w:styleId="Odsekzoznamu">
    <w:name w:val="List Paragraph"/>
    <w:basedOn w:val="Normlny"/>
    <w:uiPriority w:val="34"/>
    <w:semiHidden/>
    <w:unhideWhenUsed/>
    <w:qFormat/>
    <w:rsid w:val="003A744D"/>
    <w:pPr>
      <w:ind w:left="720"/>
      <w:contextualSpacing/>
    </w:pPr>
  </w:style>
  <w:style w:type="table" w:customStyle="1" w:styleId="ListTable1Light1">
    <w:name w:val="List Table 1 Light1"/>
    <w:basedOn w:val="Normlnatabuka"/>
    <w:uiPriority w:val="46"/>
    <w:rsid w:val="003A744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Normlnatabuka"/>
    <w:uiPriority w:val="46"/>
    <w:rsid w:val="003A744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D7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D7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F6" w:themeFill="accent1" w:themeFillTint="33"/>
      </w:tcPr>
    </w:tblStylePr>
    <w:tblStylePr w:type="band1Horz">
      <w:tblPr/>
      <w:tcPr>
        <w:shd w:val="clear" w:color="auto" w:fill="D4F1F6" w:themeFill="accent1" w:themeFillTint="33"/>
      </w:tcPr>
    </w:tblStylePr>
  </w:style>
  <w:style w:type="table" w:customStyle="1" w:styleId="ListTable1Light-Accent21">
    <w:name w:val="List Table 1 Light - Accent 21"/>
    <w:basedOn w:val="Normlnatabuka"/>
    <w:uiPriority w:val="46"/>
    <w:rsid w:val="003A744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0E0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0E0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</w:style>
  <w:style w:type="table" w:customStyle="1" w:styleId="ListTable1Light-Accent31">
    <w:name w:val="List Table 1 Light - Accent 31"/>
    <w:basedOn w:val="Normlnatabuka"/>
    <w:uiPriority w:val="46"/>
    <w:rsid w:val="003A744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6ADA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6ADA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1" w:themeFill="accent3" w:themeFillTint="33"/>
      </w:tcPr>
    </w:tblStylePr>
    <w:tblStylePr w:type="band1Horz">
      <w:tblPr/>
      <w:tcPr>
        <w:shd w:val="clear" w:color="auto" w:fill="E6E3E1" w:themeFill="accent3" w:themeFillTint="33"/>
      </w:tcPr>
    </w:tblStylePr>
  </w:style>
  <w:style w:type="table" w:customStyle="1" w:styleId="ListTable1Light-Accent41">
    <w:name w:val="List Table 1 Light - Accent 41"/>
    <w:basedOn w:val="Normlnatabuka"/>
    <w:uiPriority w:val="46"/>
    <w:rsid w:val="003A744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ECF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ECF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FED" w:themeFill="accent4" w:themeFillTint="33"/>
      </w:tcPr>
    </w:tblStylePr>
    <w:tblStylePr w:type="band1Horz">
      <w:tblPr/>
      <w:tcPr>
        <w:shd w:val="clear" w:color="auto" w:fill="EEEFED" w:themeFill="accent4" w:themeFillTint="33"/>
      </w:tcPr>
    </w:tblStylePr>
  </w:style>
  <w:style w:type="table" w:customStyle="1" w:styleId="ListTable1Light-Accent51">
    <w:name w:val="List Table 1 Light - Accent 51"/>
    <w:basedOn w:val="Normlnatabuka"/>
    <w:uiPriority w:val="46"/>
    <w:rsid w:val="003A744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B6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B6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E7" w:themeFill="accent5" w:themeFillTint="33"/>
      </w:tcPr>
    </w:tblStylePr>
    <w:tblStylePr w:type="band1Horz">
      <w:tblPr/>
      <w:tcPr>
        <w:shd w:val="clear" w:color="auto" w:fill="E8E6E7" w:themeFill="accent5" w:themeFillTint="33"/>
      </w:tcPr>
    </w:tblStylePr>
  </w:style>
  <w:style w:type="table" w:customStyle="1" w:styleId="ListTable1Light-Accent61">
    <w:name w:val="List Table 1 Light - Accent 61"/>
    <w:basedOn w:val="Normlnatabuka"/>
    <w:uiPriority w:val="46"/>
    <w:rsid w:val="003A744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A38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A38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0D7" w:themeFill="accent6" w:themeFillTint="33"/>
      </w:tcPr>
    </w:tblStylePr>
    <w:tblStylePr w:type="band1Horz">
      <w:tblPr/>
      <w:tcPr>
        <w:shd w:val="clear" w:color="auto" w:fill="E4E0D7" w:themeFill="accent6" w:themeFillTint="33"/>
      </w:tcPr>
    </w:tblStylePr>
  </w:style>
  <w:style w:type="table" w:customStyle="1" w:styleId="ListTable21">
    <w:name w:val="List Table 21"/>
    <w:basedOn w:val="Normlnatabuka"/>
    <w:uiPriority w:val="47"/>
    <w:rsid w:val="003A744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Normlnatabuka"/>
    <w:uiPriority w:val="47"/>
    <w:rsid w:val="003A744D"/>
    <w:pPr>
      <w:spacing w:line="240" w:lineRule="auto"/>
    </w:pPr>
    <w:tblPr>
      <w:tblStyleRowBandSize w:val="1"/>
      <w:tblStyleColBandSize w:val="1"/>
      <w:tblBorders>
        <w:top w:val="single" w:sz="4" w:space="0" w:color="7FD7E4" w:themeColor="accent1" w:themeTint="99"/>
        <w:bottom w:val="single" w:sz="4" w:space="0" w:color="7FD7E4" w:themeColor="accent1" w:themeTint="99"/>
        <w:insideH w:val="single" w:sz="4" w:space="0" w:color="7FD7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F6" w:themeFill="accent1" w:themeFillTint="33"/>
      </w:tcPr>
    </w:tblStylePr>
    <w:tblStylePr w:type="band1Horz">
      <w:tblPr/>
      <w:tcPr>
        <w:shd w:val="clear" w:color="auto" w:fill="D4F1F6" w:themeFill="accent1" w:themeFillTint="33"/>
      </w:tcPr>
    </w:tblStylePr>
  </w:style>
  <w:style w:type="table" w:customStyle="1" w:styleId="ListTable2-Accent21">
    <w:name w:val="List Table 2 - Accent 21"/>
    <w:basedOn w:val="Normlnatabuka"/>
    <w:uiPriority w:val="47"/>
    <w:rsid w:val="003A744D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99"/>
        <w:bottom w:val="single" w:sz="4" w:space="0" w:color="E0E0E0" w:themeColor="accent2" w:themeTint="99"/>
        <w:insideH w:val="single" w:sz="4" w:space="0" w:color="E0E0E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</w:style>
  <w:style w:type="table" w:customStyle="1" w:styleId="ListTable2-Accent31">
    <w:name w:val="List Table 2 - Accent 31"/>
    <w:basedOn w:val="Normlnatabuka"/>
    <w:uiPriority w:val="47"/>
    <w:rsid w:val="003A744D"/>
    <w:pPr>
      <w:spacing w:line="240" w:lineRule="auto"/>
    </w:pPr>
    <w:tblPr>
      <w:tblStyleRowBandSize w:val="1"/>
      <w:tblStyleColBandSize w:val="1"/>
      <w:tblBorders>
        <w:top w:val="single" w:sz="4" w:space="0" w:color="B6ADA6" w:themeColor="accent3" w:themeTint="99"/>
        <w:bottom w:val="single" w:sz="4" w:space="0" w:color="B6ADA6" w:themeColor="accent3" w:themeTint="99"/>
        <w:insideH w:val="single" w:sz="4" w:space="0" w:color="B6ADA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1" w:themeFill="accent3" w:themeFillTint="33"/>
      </w:tcPr>
    </w:tblStylePr>
    <w:tblStylePr w:type="band1Horz">
      <w:tblPr/>
      <w:tcPr>
        <w:shd w:val="clear" w:color="auto" w:fill="E6E3E1" w:themeFill="accent3" w:themeFillTint="33"/>
      </w:tcPr>
    </w:tblStylePr>
  </w:style>
  <w:style w:type="table" w:customStyle="1" w:styleId="ListTable2-Accent41">
    <w:name w:val="List Table 2 - Accent 41"/>
    <w:basedOn w:val="Normlnatabuka"/>
    <w:uiPriority w:val="47"/>
    <w:rsid w:val="003A744D"/>
    <w:pPr>
      <w:spacing w:line="240" w:lineRule="auto"/>
    </w:pPr>
    <w:tblPr>
      <w:tblStyleRowBandSize w:val="1"/>
      <w:tblStyleColBandSize w:val="1"/>
      <w:tblBorders>
        <w:top w:val="single" w:sz="4" w:space="0" w:color="CECFCB" w:themeColor="accent4" w:themeTint="99"/>
        <w:bottom w:val="single" w:sz="4" w:space="0" w:color="CECFCB" w:themeColor="accent4" w:themeTint="99"/>
        <w:insideH w:val="single" w:sz="4" w:space="0" w:color="CECFC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FED" w:themeFill="accent4" w:themeFillTint="33"/>
      </w:tcPr>
    </w:tblStylePr>
    <w:tblStylePr w:type="band1Horz">
      <w:tblPr/>
      <w:tcPr>
        <w:shd w:val="clear" w:color="auto" w:fill="EEEFED" w:themeFill="accent4" w:themeFillTint="33"/>
      </w:tcPr>
    </w:tblStylePr>
  </w:style>
  <w:style w:type="table" w:customStyle="1" w:styleId="ListTable2-Accent51">
    <w:name w:val="List Table 2 - Accent 51"/>
    <w:basedOn w:val="Normlnatabuka"/>
    <w:uiPriority w:val="47"/>
    <w:rsid w:val="003A744D"/>
    <w:pPr>
      <w:spacing w:line="240" w:lineRule="auto"/>
    </w:pPr>
    <w:tblPr>
      <w:tblStyleRowBandSize w:val="1"/>
      <w:tblStyleColBandSize w:val="1"/>
      <w:tblBorders>
        <w:top w:val="single" w:sz="4" w:space="0" w:color="BAB6B9" w:themeColor="accent5" w:themeTint="99"/>
        <w:bottom w:val="single" w:sz="4" w:space="0" w:color="BAB6B9" w:themeColor="accent5" w:themeTint="99"/>
        <w:insideH w:val="single" w:sz="4" w:space="0" w:color="BAB6B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E7" w:themeFill="accent5" w:themeFillTint="33"/>
      </w:tcPr>
    </w:tblStylePr>
    <w:tblStylePr w:type="band1Horz">
      <w:tblPr/>
      <w:tcPr>
        <w:shd w:val="clear" w:color="auto" w:fill="E8E6E7" w:themeFill="accent5" w:themeFillTint="33"/>
      </w:tcPr>
    </w:tblStylePr>
  </w:style>
  <w:style w:type="table" w:customStyle="1" w:styleId="ListTable2-Accent61">
    <w:name w:val="List Table 2 - Accent 61"/>
    <w:basedOn w:val="Normlnatabuka"/>
    <w:uiPriority w:val="47"/>
    <w:rsid w:val="003A744D"/>
    <w:pPr>
      <w:spacing w:line="240" w:lineRule="auto"/>
    </w:pPr>
    <w:tblPr>
      <w:tblStyleRowBandSize w:val="1"/>
      <w:tblStyleColBandSize w:val="1"/>
      <w:tblBorders>
        <w:top w:val="single" w:sz="4" w:space="0" w:color="AEA389" w:themeColor="accent6" w:themeTint="99"/>
        <w:bottom w:val="single" w:sz="4" w:space="0" w:color="AEA389" w:themeColor="accent6" w:themeTint="99"/>
        <w:insideH w:val="single" w:sz="4" w:space="0" w:color="AEA38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0D7" w:themeFill="accent6" w:themeFillTint="33"/>
      </w:tcPr>
    </w:tblStylePr>
    <w:tblStylePr w:type="band1Horz">
      <w:tblPr/>
      <w:tcPr>
        <w:shd w:val="clear" w:color="auto" w:fill="E4E0D7" w:themeFill="accent6" w:themeFillTint="33"/>
      </w:tcPr>
    </w:tblStylePr>
  </w:style>
  <w:style w:type="table" w:customStyle="1" w:styleId="ListTable31">
    <w:name w:val="List Table 31"/>
    <w:basedOn w:val="Normlnatabuka"/>
    <w:uiPriority w:val="48"/>
    <w:rsid w:val="003A744D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Normlnatabuka"/>
    <w:uiPriority w:val="48"/>
    <w:rsid w:val="003A744D"/>
    <w:pPr>
      <w:spacing w:line="240" w:lineRule="auto"/>
    </w:pPr>
    <w:tblPr>
      <w:tblStyleRowBandSize w:val="1"/>
      <w:tblStyleColBandSize w:val="1"/>
      <w:tblBorders>
        <w:top w:val="single" w:sz="4" w:space="0" w:color="2CBDD2" w:themeColor="accent1"/>
        <w:left w:val="single" w:sz="4" w:space="0" w:color="2CBDD2" w:themeColor="accent1"/>
        <w:bottom w:val="single" w:sz="4" w:space="0" w:color="2CBDD2" w:themeColor="accent1"/>
        <w:right w:val="single" w:sz="4" w:space="0" w:color="2CBDD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BDD2" w:themeFill="accent1"/>
      </w:tcPr>
    </w:tblStylePr>
    <w:tblStylePr w:type="lastRow">
      <w:rPr>
        <w:b/>
        <w:bCs/>
      </w:rPr>
      <w:tblPr/>
      <w:tcPr>
        <w:tcBorders>
          <w:top w:val="double" w:sz="4" w:space="0" w:color="2CBDD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BDD2" w:themeColor="accent1"/>
          <w:right w:val="single" w:sz="4" w:space="0" w:color="2CBDD2" w:themeColor="accent1"/>
        </w:tcBorders>
      </w:tcPr>
    </w:tblStylePr>
    <w:tblStylePr w:type="band1Horz">
      <w:tblPr/>
      <w:tcPr>
        <w:tcBorders>
          <w:top w:val="single" w:sz="4" w:space="0" w:color="2CBDD2" w:themeColor="accent1"/>
          <w:bottom w:val="single" w:sz="4" w:space="0" w:color="2CBDD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BDD2" w:themeColor="accent1"/>
          <w:left w:val="nil"/>
        </w:tcBorders>
      </w:tcPr>
    </w:tblStylePr>
    <w:tblStylePr w:type="swCell">
      <w:tblPr/>
      <w:tcPr>
        <w:tcBorders>
          <w:top w:val="double" w:sz="4" w:space="0" w:color="2CBDD2" w:themeColor="accent1"/>
          <w:right w:val="nil"/>
        </w:tcBorders>
      </w:tcPr>
    </w:tblStylePr>
  </w:style>
  <w:style w:type="table" w:customStyle="1" w:styleId="ListTable3-Accent21">
    <w:name w:val="List Table 3 - Accent 21"/>
    <w:basedOn w:val="Normlnatabuka"/>
    <w:uiPriority w:val="48"/>
    <w:rsid w:val="003A744D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2"/>
        <w:left w:val="single" w:sz="4" w:space="0" w:color="CCCCCC" w:themeColor="accent2"/>
        <w:bottom w:val="single" w:sz="4" w:space="0" w:color="CCCCCC" w:themeColor="accent2"/>
        <w:right w:val="single" w:sz="4" w:space="0" w:color="CCCCC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CCCCC" w:themeFill="accent2"/>
      </w:tcPr>
    </w:tblStylePr>
    <w:tblStylePr w:type="lastRow">
      <w:rPr>
        <w:b/>
        <w:bCs/>
      </w:rPr>
      <w:tblPr/>
      <w:tcPr>
        <w:tcBorders>
          <w:top w:val="double" w:sz="4" w:space="0" w:color="CCCCC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CCCCC" w:themeColor="accent2"/>
          <w:right w:val="single" w:sz="4" w:space="0" w:color="CCCCCC" w:themeColor="accent2"/>
        </w:tcBorders>
      </w:tcPr>
    </w:tblStylePr>
    <w:tblStylePr w:type="band1Horz">
      <w:tblPr/>
      <w:tcPr>
        <w:tcBorders>
          <w:top w:val="single" w:sz="4" w:space="0" w:color="CCCCCC" w:themeColor="accent2"/>
          <w:bottom w:val="single" w:sz="4" w:space="0" w:color="CCCCC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CCCCC" w:themeColor="accent2"/>
          <w:left w:val="nil"/>
        </w:tcBorders>
      </w:tcPr>
    </w:tblStylePr>
    <w:tblStylePr w:type="swCell">
      <w:tblPr/>
      <w:tcPr>
        <w:tcBorders>
          <w:top w:val="double" w:sz="4" w:space="0" w:color="CCCCCC" w:themeColor="accent2"/>
          <w:right w:val="nil"/>
        </w:tcBorders>
      </w:tcPr>
    </w:tblStylePr>
  </w:style>
  <w:style w:type="table" w:customStyle="1" w:styleId="ListTable3-Accent31">
    <w:name w:val="List Table 3 - Accent 31"/>
    <w:basedOn w:val="Normlnatabuka"/>
    <w:uiPriority w:val="48"/>
    <w:rsid w:val="003A744D"/>
    <w:pPr>
      <w:spacing w:line="240" w:lineRule="auto"/>
    </w:pPr>
    <w:tblPr>
      <w:tblStyleRowBandSize w:val="1"/>
      <w:tblStyleColBandSize w:val="1"/>
      <w:tblBorders>
        <w:top w:val="single" w:sz="4" w:space="0" w:color="85776D" w:themeColor="accent3"/>
        <w:left w:val="single" w:sz="4" w:space="0" w:color="85776D" w:themeColor="accent3"/>
        <w:bottom w:val="single" w:sz="4" w:space="0" w:color="85776D" w:themeColor="accent3"/>
        <w:right w:val="single" w:sz="4" w:space="0" w:color="85776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776D" w:themeFill="accent3"/>
      </w:tcPr>
    </w:tblStylePr>
    <w:tblStylePr w:type="lastRow">
      <w:rPr>
        <w:b/>
        <w:bCs/>
      </w:rPr>
      <w:tblPr/>
      <w:tcPr>
        <w:tcBorders>
          <w:top w:val="double" w:sz="4" w:space="0" w:color="85776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776D" w:themeColor="accent3"/>
          <w:right w:val="single" w:sz="4" w:space="0" w:color="85776D" w:themeColor="accent3"/>
        </w:tcBorders>
      </w:tcPr>
    </w:tblStylePr>
    <w:tblStylePr w:type="band1Horz">
      <w:tblPr/>
      <w:tcPr>
        <w:tcBorders>
          <w:top w:val="single" w:sz="4" w:space="0" w:color="85776D" w:themeColor="accent3"/>
          <w:bottom w:val="single" w:sz="4" w:space="0" w:color="85776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776D" w:themeColor="accent3"/>
          <w:left w:val="nil"/>
        </w:tcBorders>
      </w:tcPr>
    </w:tblStylePr>
    <w:tblStylePr w:type="swCell">
      <w:tblPr/>
      <w:tcPr>
        <w:tcBorders>
          <w:top w:val="double" w:sz="4" w:space="0" w:color="85776D" w:themeColor="accent3"/>
          <w:right w:val="nil"/>
        </w:tcBorders>
      </w:tcPr>
    </w:tblStylePr>
  </w:style>
  <w:style w:type="table" w:customStyle="1" w:styleId="ListTable3-Accent41">
    <w:name w:val="List Table 3 - Accent 41"/>
    <w:basedOn w:val="Normlnatabuka"/>
    <w:uiPriority w:val="48"/>
    <w:rsid w:val="003A744D"/>
    <w:pPr>
      <w:spacing w:line="240" w:lineRule="auto"/>
    </w:pPr>
    <w:tblPr>
      <w:tblStyleRowBandSize w:val="1"/>
      <w:tblStyleColBandSize w:val="1"/>
      <w:tblBorders>
        <w:top w:val="single" w:sz="4" w:space="0" w:color="AEAFA9" w:themeColor="accent4"/>
        <w:left w:val="single" w:sz="4" w:space="0" w:color="AEAFA9" w:themeColor="accent4"/>
        <w:bottom w:val="single" w:sz="4" w:space="0" w:color="AEAFA9" w:themeColor="accent4"/>
        <w:right w:val="single" w:sz="4" w:space="0" w:color="AEAFA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EAFA9" w:themeFill="accent4"/>
      </w:tcPr>
    </w:tblStylePr>
    <w:tblStylePr w:type="lastRow">
      <w:rPr>
        <w:b/>
        <w:bCs/>
      </w:rPr>
      <w:tblPr/>
      <w:tcPr>
        <w:tcBorders>
          <w:top w:val="double" w:sz="4" w:space="0" w:color="AEAFA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EAFA9" w:themeColor="accent4"/>
          <w:right w:val="single" w:sz="4" w:space="0" w:color="AEAFA9" w:themeColor="accent4"/>
        </w:tcBorders>
      </w:tcPr>
    </w:tblStylePr>
    <w:tblStylePr w:type="band1Horz">
      <w:tblPr/>
      <w:tcPr>
        <w:tcBorders>
          <w:top w:val="single" w:sz="4" w:space="0" w:color="AEAFA9" w:themeColor="accent4"/>
          <w:bottom w:val="single" w:sz="4" w:space="0" w:color="AEAFA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EAFA9" w:themeColor="accent4"/>
          <w:left w:val="nil"/>
        </w:tcBorders>
      </w:tcPr>
    </w:tblStylePr>
    <w:tblStylePr w:type="swCell">
      <w:tblPr/>
      <w:tcPr>
        <w:tcBorders>
          <w:top w:val="double" w:sz="4" w:space="0" w:color="AEAFA9" w:themeColor="accent4"/>
          <w:right w:val="nil"/>
        </w:tcBorders>
      </w:tcPr>
    </w:tblStylePr>
  </w:style>
  <w:style w:type="table" w:customStyle="1" w:styleId="ListTable3-Accent51">
    <w:name w:val="List Table 3 - Accent 51"/>
    <w:basedOn w:val="Normlnatabuka"/>
    <w:uiPriority w:val="48"/>
    <w:rsid w:val="003A744D"/>
    <w:pPr>
      <w:spacing w:line="240" w:lineRule="auto"/>
    </w:pPr>
    <w:tblPr>
      <w:tblStyleRowBandSize w:val="1"/>
      <w:tblStyleColBandSize w:val="1"/>
      <w:tblBorders>
        <w:top w:val="single" w:sz="4" w:space="0" w:color="8D878B" w:themeColor="accent5"/>
        <w:left w:val="single" w:sz="4" w:space="0" w:color="8D878B" w:themeColor="accent5"/>
        <w:bottom w:val="single" w:sz="4" w:space="0" w:color="8D878B" w:themeColor="accent5"/>
        <w:right w:val="single" w:sz="4" w:space="0" w:color="8D878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878B" w:themeFill="accent5"/>
      </w:tcPr>
    </w:tblStylePr>
    <w:tblStylePr w:type="lastRow">
      <w:rPr>
        <w:b/>
        <w:bCs/>
      </w:rPr>
      <w:tblPr/>
      <w:tcPr>
        <w:tcBorders>
          <w:top w:val="double" w:sz="4" w:space="0" w:color="8D878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878B" w:themeColor="accent5"/>
          <w:right w:val="single" w:sz="4" w:space="0" w:color="8D878B" w:themeColor="accent5"/>
        </w:tcBorders>
      </w:tcPr>
    </w:tblStylePr>
    <w:tblStylePr w:type="band1Horz">
      <w:tblPr/>
      <w:tcPr>
        <w:tcBorders>
          <w:top w:val="single" w:sz="4" w:space="0" w:color="8D878B" w:themeColor="accent5"/>
          <w:bottom w:val="single" w:sz="4" w:space="0" w:color="8D878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878B" w:themeColor="accent5"/>
          <w:left w:val="nil"/>
        </w:tcBorders>
      </w:tcPr>
    </w:tblStylePr>
    <w:tblStylePr w:type="swCell">
      <w:tblPr/>
      <w:tcPr>
        <w:tcBorders>
          <w:top w:val="double" w:sz="4" w:space="0" w:color="8D878B" w:themeColor="accent5"/>
          <w:right w:val="nil"/>
        </w:tcBorders>
      </w:tcPr>
    </w:tblStylePr>
  </w:style>
  <w:style w:type="table" w:customStyle="1" w:styleId="ListTable3-Accent61">
    <w:name w:val="List Table 3 - Accent 61"/>
    <w:basedOn w:val="Normlnatabuka"/>
    <w:uiPriority w:val="48"/>
    <w:rsid w:val="003A744D"/>
    <w:pPr>
      <w:spacing w:line="240" w:lineRule="auto"/>
    </w:pPr>
    <w:tblPr>
      <w:tblStyleRowBandSize w:val="1"/>
      <w:tblStyleColBandSize w:val="1"/>
      <w:tblBorders>
        <w:top w:val="single" w:sz="4" w:space="0" w:color="6B6149" w:themeColor="accent6"/>
        <w:left w:val="single" w:sz="4" w:space="0" w:color="6B6149" w:themeColor="accent6"/>
        <w:bottom w:val="single" w:sz="4" w:space="0" w:color="6B6149" w:themeColor="accent6"/>
        <w:right w:val="single" w:sz="4" w:space="0" w:color="6B614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B6149" w:themeFill="accent6"/>
      </w:tcPr>
    </w:tblStylePr>
    <w:tblStylePr w:type="lastRow">
      <w:rPr>
        <w:b/>
        <w:bCs/>
      </w:rPr>
      <w:tblPr/>
      <w:tcPr>
        <w:tcBorders>
          <w:top w:val="double" w:sz="4" w:space="0" w:color="6B614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B6149" w:themeColor="accent6"/>
          <w:right w:val="single" w:sz="4" w:space="0" w:color="6B6149" w:themeColor="accent6"/>
        </w:tcBorders>
      </w:tcPr>
    </w:tblStylePr>
    <w:tblStylePr w:type="band1Horz">
      <w:tblPr/>
      <w:tcPr>
        <w:tcBorders>
          <w:top w:val="single" w:sz="4" w:space="0" w:color="6B6149" w:themeColor="accent6"/>
          <w:bottom w:val="single" w:sz="4" w:space="0" w:color="6B614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B6149" w:themeColor="accent6"/>
          <w:left w:val="nil"/>
        </w:tcBorders>
      </w:tcPr>
    </w:tblStylePr>
    <w:tblStylePr w:type="swCell">
      <w:tblPr/>
      <w:tcPr>
        <w:tcBorders>
          <w:top w:val="double" w:sz="4" w:space="0" w:color="6B6149" w:themeColor="accent6"/>
          <w:right w:val="nil"/>
        </w:tcBorders>
      </w:tcPr>
    </w:tblStylePr>
  </w:style>
  <w:style w:type="table" w:customStyle="1" w:styleId="ListTable41">
    <w:name w:val="List Table 41"/>
    <w:basedOn w:val="Normlnatabuka"/>
    <w:uiPriority w:val="49"/>
    <w:rsid w:val="003A744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Normlnatabuka"/>
    <w:uiPriority w:val="49"/>
    <w:rsid w:val="003A744D"/>
    <w:pPr>
      <w:spacing w:line="240" w:lineRule="auto"/>
    </w:pPr>
    <w:tblPr>
      <w:tblStyleRowBandSize w:val="1"/>
      <w:tblStyleColBandSize w:val="1"/>
      <w:tblBorders>
        <w:top w:val="single" w:sz="4" w:space="0" w:color="7FD7E4" w:themeColor="accent1" w:themeTint="99"/>
        <w:left w:val="single" w:sz="4" w:space="0" w:color="7FD7E4" w:themeColor="accent1" w:themeTint="99"/>
        <w:bottom w:val="single" w:sz="4" w:space="0" w:color="7FD7E4" w:themeColor="accent1" w:themeTint="99"/>
        <w:right w:val="single" w:sz="4" w:space="0" w:color="7FD7E4" w:themeColor="accent1" w:themeTint="99"/>
        <w:insideH w:val="single" w:sz="4" w:space="0" w:color="7FD7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BDD2" w:themeColor="accent1"/>
          <w:left w:val="single" w:sz="4" w:space="0" w:color="2CBDD2" w:themeColor="accent1"/>
          <w:bottom w:val="single" w:sz="4" w:space="0" w:color="2CBDD2" w:themeColor="accent1"/>
          <w:right w:val="single" w:sz="4" w:space="0" w:color="2CBDD2" w:themeColor="accent1"/>
          <w:insideH w:val="nil"/>
        </w:tcBorders>
        <w:shd w:val="clear" w:color="auto" w:fill="2CBDD2" w:themeFill="accent1"/>
      </w:tcPr>
    </w:tblStylePr>
    <w:tblStylePr w:type="lastRow">
      <w:rPr>
        <w:b/>
        <w:bCs/>
      </w:rPr>
      <w:tblPr/>
      <w:tcPr>
        <w:tcBorders>
          <w:top w:val="double" w:sz="4" w:space="0" w:color="7FD7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F6" w:themeFill="accent1" w:themeFillTint="33"/>
      </w:tcPr>
    </w:tblStylePr>
    <w:tblStylePr w:type="band1Horz">
      <w:tblPr/>
      <w:tcPr>
        <w:shd w:val="clear" w:color="auto" w:fill="D4F1F6" w:themeFill="accent1" w:themeFillTint="33"/>
      </w:tcPr>
    </w:tblStylePr>
  </w:style>
  <w:style w:type="table" w:customStyle="1" w:styleId="ListTable4-Accent21">
    <w:name w:val="List Table 4 - Accent 21"/>
    <w:basedOn w:val="Normlnatabuka"/>
    <w:uiPriority w:val="49"/>
    <w:rsid w:val="003A744D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99"/>
        <w:left w:val="single" w:sz="4" w:space="0" w:color="E0E0E0" w:themeColor="accent2" w:themeTint="99"/>
        <w:bottom w:val="single" w:sz="4" w:space="0" w:color="E0E0E0" w:themeColor="accent2" w:themeTint="99"/>
        <w:right w:val="single" w:sz="4" w:space="0" w:color="E0E0E0" w:themeColor="accent2" w:themeTint="99"/>
        <w:insideH w:val="single" w:sz="4" w:space="0" w:color="E0E0E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CCCC" w:themeColor="accent2"/>
          <w:left w:val="single" w:sz="4" w:space="0" w:color="CCCCCC" w:themeColor="accent2"/>
          <w:bottom w:val="single" w:sz="4" w:space="0" w:color="CCCCCC" w:themeColor="accent2"/>
          <w:right w:val="single" w:sz="4" w:space="0" w:color="CCCCCC" w:themeColor="accent2"/>
          <w:insideH w:val="nil"/>
        </w:tcBorders>
        <w:shd w:val="clear" w:color="auto" w:fill="CCCCCC" w:themeFill="accent2"/>
      </w:tcPr>
    </w:tblStylePr>
    <w:tblStylePr w:type="lastRow">
      <w:rPr>
        <w:b/>
        <w:bCs/>
      </w:rPr>
      <w:tblPr/>
      <w:tcPr>
        <w:tcBorders>
          <w:top w:val="double" w:sz="4" w:space="0" w:color="E0E0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</w:style>
  <w:style w:type="table" w:customStyle="1" w:styleId="ListTable4-Accent31">
    <w:name w:val="List Table 4 - Accent 31"/>
    <w:basedOn w:val="Normlnatabuka"/>
    <w:uiPriority w:val="49"/>
    <w:rsid w:val="003A744D"/>
    <w:pPr>
      <w:spacing w:line="240" w:lineRule="auto"/>
    </w:pPr>
    <w:tblPr>
      <w:tblStyleRowBandSize w:val="1"/>
      <w:tblStyleColBandSize w:val="1"/>
      <w:tblBorders>
        <w:top w:val="single" w:sz="4" w:space="0" w:color="B6ADA6" w:themeColor="accent3" w:themeTint="99"/>
        <w:left w:val="single" w:sz="4" w:space="0" w:color="B6ADA6" w:themeColor="accent3" w:themeTint="99"/>
        <w:bottom w:val="single" w:sz="4" w:space="0" w:color="B6ADA6" w:themeColor="accent3" w:themeTint="99"/>
        <w:right w:val="single" w:sz="4" w:space="0" w:color="B6ADA6" w:themeColor="accent3" w:themeTint="99"/>
        <w:insideH w:val="single" w:sz="4" w:space="0" w:color="B6ADA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776D" w:themeColor="accent3"/>
          <w:left w:val="single" w:sz="4" w:space="0" w:color="85776D" w:themeColor="accent3"/>
          <w:bottom w:val="single" w:sz="4" w:space="0" w:color="85776D" w:themeColor="accent3"/>
          <w:right w:val="single" w:sz="4" w:space="0" w:color="85776D" w:themeColor="accent3"/>
          <w:insideH w:val="nil"/>
        </w:tcBorders>
        <w:shd w:val="clear" w:color="auto" w:fill="85776D" w:themeFill="accent3"/>
      </w:tcPr>
    </w:tblStylePr>
    <w:tblStylePr w:type="lastRow">
      <w:rPr>
        <w:b/>
        <w:bCs/>
      </w:rPr>
      <w:tblPr/>
      <w:tcPr>
        <w:tcBorders>
          <w:top w:val="double" w:sz="4" w:space="0" w:color="B6ADA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1" w:themeFill="accent3" w:themeFillTint="33"/>
      </w:tcPr>
    </w:tblStylePr>
    <w:tblStylePr w:type="band1Horz">
      <w:tblPr/>
      <w:tcPr>
        <w:shd w:val="clear" w:color="auto" w:fill="E6E3E1" w:themeFill="accent3" w:themeFillTint="33"/>
      </w:tcPr>
    </w:tblStylePr>
  </w:style>
  <w:style w:type="table" w:customStyle="1" w:styleId="ListTable4-Accent41">
    <w:name w:val="List Table 4 - Accent 41"/>
    <w:basedOn w:val="Normlnatabuka"/>
    <w:uiPriority w:val="49"/>
    <w:rsid w:val="003A744D"/>
    <w:pPr>
      <w:spacing w:line="240" w:lineRule="auto"/>
    </w:pPr>
    <w:tblPr>
      <w:tblStyleRowBandSize w:val="1"/>
      <w:tblStyleColBandSize w:val="1"/>
      <w:tblBorders>
        <w:top w:val="single" w:sz="4" w:space="0" w:color="CECFCB" w:themeColor="accent4" w:themeTint="99"/>
        <w:left w:val="single" w:sz="4" w:space="0" w:color="CECFCB" w:themeColor="accent4" w:themeTint="99"/>
        <w:bottom w:val="single" w:sz="4" w:space="0" w:color="CECFCB" w:themeColor="accent4" w:themeTint="99"/>
        <w:right w:val="single" w:sz="4" w:space="0" w:color="CECFCB" w:themeColor="accent4" w:themeTint="99"/>
        <w:insideH w:val="single" w:sz="4" w:space="0" w:color="CECFC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EAFA9" w:themeColor="accent4"/>
          <w:left w:val="single" w:sz="4" w:space="0" w:color="AEAFA9" w:themeColor="accent4"/>
          <w:bottom w:val="single" w:sz="4" w:space="0" w:color="AEAFA9" w:themeColor="accent4"/>
          <w:right w:val="single" w:sz="4" w:space="0" w:color="AEAFA9" w:themeColor="accent4"/>
          <w:insideH w:val="nil"/>
        </w:tcBorders>
        <w:shd w:val="clear" w:color="auto" w:fill="AEAFA9" w:themeFill="accent4"/>
      </w:tcPr>
    </w:tblStylePr>
    <w:tblStylePr w:type="lastRow">
      <w:rPr>
        <w:b/>
        <w:bCs/>
      </w:rPr>
      <w:tblPr/>
      <w:tcPr>
        <w:tcBorders>
          <w:top w:val="double" w:sz="4" w:space="0" w:color="CECF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FED" w:themeFill="accent4" w:themeFillTint="33"/>
      </w:tcPr>
    </w:tblStylePr>
    <w:tblStylePr w:type="band1Horz">
      <w:tblPr/>
      <w:tcPr>
        <w:shd w:val="clear" w:color="auto" w:fill="EEEFED" w:themeFill="accent4" w:themeFillTint="33"/>
      </w:tcPr>
    </w:tblStylePr>
  </w:style>
  <w:style w:type="table" w:customStyle="1" w:styleId="ListTable4-Accent51">
    <w:name w:val="List Table 4 - Accent 51"/>
    <w:basedOn w:val="Normlnatabuka"/>
    <w:uiPriority w:val="49"/>
    <w:rsid w:val="003A744D"/>
    <w:pPr>
      <w:spacing w:line="240" w:lineRule="auto"/>
    </w:pPr>
    <w:tblPr>
      <w:tblStyleRowBandSize w:val="1"/>
      <w:tblStyleColBandSize w:val="1"/>
      <w:tblBorders>
        <w:top w:val="single" w:sz="4" w:space="0" w:color="BAB6B9" w:themeColor="accent5" w:themeTint="99"/>
        <w:left w:val="single" w:sz="4" w:space="0" w:color="BAB6B9" w:themeColor="accent5" w:themeTint="99"/>
        <w:bottom w:val="single" w:sz="4" w:space="0" w:color="BAB6B9" w:themeColor="accent5" w:themeTint="99"/>
        <w:right w:val="single" w:sz="4" w:space="0" w:color="BAB6B9" w:themeColor="accent5" w:themeTint="99"/>
        <w:insideH w:val="single" w:sz="4" w:space="0" w:color="BAB6B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78B" w:themeColor="accent5"/>
          <w:left w:val="single" w:sz="4" w:space="0" w:color="8D878B" w:themeColor="accent5"/>
          <w:bottom w:val="single" w:sz="4" w:space="0" w:color="8D878B" w:themeColor="accent5"/>
          <w:right w:val="single" w:sz="4" w:space="0" w:color="8D878B" w:themeColor="accent5"/>
          <w:insideH w:val="nil"/>
        </w:tcBorders>
        <w:shd w:val="clear" w:color="auto" w:fill="8D878B" w:themeFill="accent5"/>
      </w:tcPr>
    </w:tblStylePr>
    <w:tblStylePr w:type="lastRow">
      <w:rPr>
        <w:b/>
        <w:bCs/>
      </w:rPr>
      <w:tblPr/>
      <w:tcPr>
        <w:tcBorders>
          <w:top w:val="double" w:sz="4" w:space="0" w:color="BAB6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E7" w:themeFill="accent5" w:themeFillTint="33"/>
      </w:tcPr>
    </w:tblStylePr>
    <w:tblStylePr w:type="band1Horz">
      <w:tblPr/>
      <w:tcPr>
        <w:shd w:val="clear" w:color="auto" w:fill="E8E6E7" w:themeFill="accent5" w:themeFillTint="33"/>
      </w:tcPr>
    </w:tblStylePr>
  </w:style>
  <w:style w:type="table" w:customStyle="1" w:styleId="ListTable4-Accent61">
    <w:name w:val="List Table 4 - Accent 61"/>
    <w:basedOn w:val="Normlnatabuka"/>
    <w:uiPriority w:val="49"/>
    <w:rsid w:val="003A744D"/>
    <w:pPr>
      <w:spacing w:line="240" w:lineRule="auto"/>
    </w:pPr>
    <w:tblPr>
      <w:tblStyleRowBandSize w:val="1"/>
      <w:tblStyleColBandSize w:val="1"/>
      <w:tblBorders>
        <w:top w:val="single" w:sz="4" w:space="0" w:color="AEA389" w:themeColor="accent6" w:themeTint="99"/>
        <w:left w:val="single" w:sz="4" w:space="0" w:color="AEA389" w:themeColor="accent6" w:themeTint="99"/>
        <w:bottom w:val="single" w:sz="4" w:space="0" w:color="AEA389" w:themeColor="accent6" w:themeTint="99"/>
        <w:right w:val="single" w:sz="4" w:space="0" w:color="AEA389" w:themeColor="accent6" w:themeTint="99"/>
        <w:insideH w:val="single" w:sz="4" w:space="0" w:color="AEA38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6149" w:themeColor="accent6"/>
          <w:left w:val="single" w:sz="4" w:space="0" w:color="6B6149" w:themeColor="accent6"/>
          <w:bottom w:val="single" w:sz="4" w:space="0" w:color="6B6149" w:themeColor="accent6"/>
          <w:right w:val="single" w:sz="4" w:space="0" w:color="6B6149" w:themeColor="accent6"/>
          <w:insideH w:val="nil"/>
        </w:tcBorders>
        <w:shd w:val="clear" w:color="auto" w:fill="6B6149" w:themeFill="accent6"/>
      </w:tcPr>
    </w:tblStylePr>
    <w:tblStylePr w:type="lastRow">
      <w:rPr>
        <w:b/>
        <w:bCs/>
      </w:rPr>
      <w:tblPr/>
      <w:tcPr>
        <w:tcBorders>
          <w:top w:val="double" w:sz="4" w:space="0" w:color="AEA38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0D7" w:themeFill="accent6" w:themeFillTint="33"/>
      </w:tcPr>
    </w:tblStylePr>
    <w:tblStylePr w:type="band1Horz">
      <w:tblPr/>
      <w:tcPr>
        <w:shd w:val="clear" w:color="auto" w:fill="E4E0D7" w:themeFill="accent6" w:themeFillTint="33"/>
      </w:tcPr>
    </w:tblStylePr>
  </w:style>
  <w:style w:type="table" w:customStyle="1" w:styleId="ListTable5Dark1">
    <w:name w:val="List Table 5 Dark1"/>
    <w:basedOn w:val="Normlnatabuka"/>
    <w:uiPriority w:val="50"/>
    <w:rsid w:val="003A744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Normlnatabuka"/>
    <w:uiPriority w:val="50"/>
    <w:rsid w:val="003A744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BDD2" w:themeColor="accent1"/>
        <w:left w:val="single" w:sz="24" w:space="0" w:color="2CBDD2" w:themeColor="accent1"/>
        <w:bottom w:val="single" w:sz="24" w:space="0" w:color="2CBDD2" w:themeColor="accent1"/>
        <w:right w:val="single" w:sz="24" w:space="0" w:color="2CBDD2" w:themeColor="accent1"/>
      </w:tblBorders>
    </w:tblPr>
    <w:tcPr>
      <w:shd w:val="clear" w:color="auto" w:fill="2CBDD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Normlnatabuka"/>
    <w:uiPriority w:val="50"/>
    <w:rsid w:val="003A744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CCCCC" w:themeColor="accent2"/>
        <w:left w:val="single" w:sz="24" w:space="0" w:color="CCCCCC" w:themeColor="accent2"/>
        <w:bottom w:val="single" w:sz="24" w:space="0" w:color="CCCCCC" w:themeColor="accent2"/>
        <w:right w:val="single" w:sz="24" w:space="0" w:color="CCCCCC" w:themeColor="accent2"/>
      </w:tblBorders>
    </w:tblPr>
    <w:tcPr>
      <w:shd w:val="clear" w:color="auto" w:fill="CCCCC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Normlnatabuka"/>
    <w:uiPriority w:val="50"/>
    <w:rsid w:val="003A744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5776D" w:themeColor="accent3"/>
        <w:left w:val="single" w:sz="24" w:space="0" w:color="85776D" w:themeColor="accent3"/>
        <w:bottom w:val="single" w:sz="24" w:space="0" w:color="85776D" w:themeColor="accent3"/>
        <w:right w:val="single" w:sz="24" w:space="0" w:color="85776D" w:themeColor="accent3"/>
      </w:tblBorders>
    </w:tblPr>
    <w:tcPr>
      <w:shd w:val="clear" w:color="auto" w:fill="85776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Normlnatabuka"/>
    <w:uiPriority w:val="50"/>
    <w:rsid w:val="003A744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EAFA9" w:themeColor="accent4"/>
        <w:left w:val="single" w:sz="24" w:space="0" w:color="AEAFA9" w:themeColor="accent4"/>
        <w:bottom w:val="single" w:sz="24" w:space="0" w:color="AEAFA9" w:themeColor="accent4"/>
        <w:right w:val="single" w:sz="24" w:space="0" w:color="AEAFA9" w:themeColor="accent4"/>
      </w:tblBorders>
    </w:tblPr>
    <w:tcPr>
      <w:shd w:val="clear" w:color="auto" w:fill="AEAFA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Normlnatabuka"/>
    <w:uiPriority w:val="50"/>
    <w:rsid w:val="003A744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878B" w:themeColor="accent5"/>
        <w:left w:val="single" w:sz="24" w:space="0" w:color="8D878B" w:themeColor="accent5"/>
        <w:bottom w:val="single" w:sz="24" w:space="0" w:color="8D878B" w:themeColor="accent5"/>
        <w:right w:val="single" w:sz="24" w:space="0" w:color="8D878B" w:themeColor="accent5"/>
      </w:tblBorders>
    </w:tblPr>
    <w:tcPr>
      <w:shd w:val="clear" w:color="auto" w:fill="8D878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Normlnatabuka"/>
    <w:uiPriority w:val="50"/>
    <w:rsid w:val="003A744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B6149" w:themeColor="accent6"/>
        <w:left w:val="single" w:sz="24" w:space="0" w:color="6B6149" w:themeColor="accent6"/>
        <w:bottom w:val="single" w:sz="24" w:space="0" w:color="6B6149" w:themeColor="accent6"/>
        <w:right w:val="single" w:sz="24" w:space="0" w:color="6B6149" w:themeColor="accent6"/>
      </w:tblBorders>
    </w:tblPr>
    <w:tcPr>
      <w:shd w:val="clear" w:color="auto" w:fill="6B614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Normlnatabuka"/>
    <w:uiPriority w:val="51"/>
    <w:rsid w:val="003A744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Normlnatabuka"/>
    <w:uiPriority w:val="51"/>
    <w:rsid w:val="003A744D"/>
    <w:pPr>
      <w:spacing w:line="240" w:lineRule="auto"/>
    </w:pPr>
    <w:rPr>
      <w:color w:val="218C9D" w:themeColor="accent1" w:themeShade="BF"/>
    </w:rPr>
    <w:tblPr>
      <w:tblStyleRowBandSize w:val="1"/>
      <w:tblStyleColBandSize w:val="1"/>
      <w:tblBorders>
        <w:top w:val="single" w:sz="4" w:space="0" w:color="2CBDD2" w:themeColor="accent1"/>
        <w:bottom w:val="single" w:sz="4" w:space="0" w:color="2CBDD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CBDD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CBD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F6" w:themeFill="accent1" w:themeFillTint="33"/>
      </w:tcPr>
    </w:tblStylePr>
    <w:tblStylePr w:type="band1Horz">
      <w:tblPr/>
      <w:tcPr>
        <w:shd w:val="clear" w:color="auto" w:fill="D4F1F6" w:themeFill="accent1" w:themeFillTint="33"/>
      </w:tcPr>
    </w:tblStylePr>
  </w:style>
  <w:style w:type="table" w:customStyle="1" w:styleId="ListTable6Colorful-Accent21">
    <w:name w:val="List Table 6 Colorful - Accent 21"/>
    <w:basedOn w:val="Normlnatabuka"/>
    <w:uiPriority w:val="51"/>
    <w:rsid w:val="003A744D"/>
    <w:pPr>
      <w:spacing w:line="240" w:lineRule="auto"/>
    </w:pPr>
    <w:rPr>
      <w:color w:val="989898" w:themeColor="accent2" w:themeShade="BF"/>
    </w:rPr>
    <w:tblPr>
      <w:tblStyleRowBandSize w:val="1"/>
      <w:tblStyleColBandSize w:val="1"/>
      <w:tblBorders>
        <w:top w:val="single" w:sz="4" w:space="0" w:color="CCCCCC" w:themeColor="accent2"/>
        <w:bottom w:val="single" w:sz="4" w:space="0" w:color="CCCCC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CCCC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CCC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</w:style>
  <w:style w:type="table" w:customStyle="1" w:styleId="ListTable6Colorful-Accent31">
    <w:name w:val="List Table 6 Colorful - Accent 31"/>
    <w:basedOn w:val="Normlnatabuka"/>
    <w:uiPriority w:val="51"/>
    <w:rsid w:val="003A744D"/>
    <w:pPr>
      <w:spacing w:line="240" w:lineRule="auto"/>
    </w:pPr>
    <w:rPr>
      <w:color w:val="635951" w:themeColor="accent3" w:themeShade="BF"/>
    </w:rPr>
    <w:tblPr>
      <w:tblStyleRowBandSize w:val="1"/>
      <w:tblStyleColBandSize w:val="1"/>
      <w:tblBorders>
        <w:top w:val="single" w:sz="4" w:space="0" w:color="85776D" w:themeColor="accent3"/>
        <w:bottom w:val="single" w:sz="4" w:space="0" w:color="85776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5776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5776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1" w:themeFill="accent3" w:themeFillTint="33"/>
      </w:tcPr>
    </w:tblStylePr>
    <w:tblStylePr w:type="band1Horz">
      <w:tblPr/>
      <w:tcPr>
        <w:shd w:val="clear" w:color="auto" w:fill="E6E3E1" w:themeFill="accent3" w:themeFillTint="33"/>
      </w:tcPr>
    </w:tblStylePr>
  </w:style>
  <w:style w:type="table" w:customStyle="1" w:styleId="ListTable6Colorful-Accent41">
    <w:name w:val="List Table 6 Colorful - Accent 41"/>
    <w:basedOn w:val="Normlnatabuka"/>
    <w:uiPriority w:val="51"/>
    <w:rsid w:val="003A744D"/>
    <w:pPr>
      <w:spacing w:line="240" w:lineRule="auto"/>
    </w:pPr>
    <w:rPr>
      <w:color w:val="83857C" w:themeColor="accent4" w:themeShade="BF"/>
    </w:rPr>
    <w:tblPr>
      <w:tblStyleRowBandSize w:val="1"/>
      <w:tblStyleColBandSize w:val="1"/>
      <w:tblBorders>
        <w:top w:val="single" w:sz="4" w:space="0" w:color="AEAFA9" w:themeColor="accent4"/>
        <w:bottom w:val="single" w:sz="4" w:space="0" w:color="AEAFA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EAFA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EA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FED" w:themeFill="accent4" w:themeFillTint="33"/>
      </w:tcPr>
    </w:tblStylePr>
    <w:tblStylePr w:type="band1Horz">
      <w:tblPr/>
      <w:tcPr>
        <w:shd w:val="clear" w:color="auto" w:fill="EEEFED" w:themeFill="accent4" w:themeFillTint="33"/>
      </w:tcPr>
    </w:tblStylePr>
  </w:style>
  <w:style w:type="table" w:customStyle="1" w:styleId="ListTable6Colorful-Accent51">
    <w:name w:val="List Table 6 Colorful - Accent 51"/>
    <w:basedOn w:val="Normlnatabuka"/>
    <w:uiPriority w:val="51"/>
    <w:rsid w:val="003A744D"/>
    <w:pPr>
      <w:spacing w:line="240" w:lineRule="auto"/>
    </w:pPr>
    <w:rPr>
      <w:color w:val="696468" w:themeColor="accent5" w:themeShade="BF"/>
    </w:rPr>
    <w:tblPr>
      <w:tblStyleRowBandSize w:val="1"/>
      <w:tblStyleColBandSize w:val="1"/>
      <w:tblBorders>
        <w:top w:val="single" w:sz="4" w:space="0" w:color="8D878B" w:themeColor="accent5"/>
        <w:bottom w:val="single" w:sz="4" w:space="0" w:color="8D878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D878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D87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E7" w:themeFill="accent5" w:themeFillTint="33"/>
      </w:tcPr>
    </w:tblStylePr>
    <w:tblStylePr w:type="band1Horz">
      <w:tblPr/>
      <w:tcPr>
        <w:shd w:val="clear" w:color="auto" w:fill="E8E6E7" w:themeFill="accent5" w:themeFillTint="33"/>
      </w:tcPr>
    </w:tblStylePr>
  </w:style>
  <w:style w:type="table" w:customStyle="1" w:styleId="ListTable6Colorful-Accent61">
    <w:name w:val="List Table 6 Colorful - Accent 61"/>
    <w:basedOn w:val="Normlnatabuka"/>
    <w:uiPriority w:val="51"/>
    <w:rsid w:val="003A744D"/>
    <w:pPr>
      <w:spacing w:line="240" w:lineRule="auto"/>
    </w:pPr>
    <w:rPr>
      <w:color w:val="504836" w:themeColor="accent6" w:themeShade="BF"/>
    </w:rPr>
    <w:tblPr>
      <w:tblStyleRowBandSize w:val="1"/>
      <w:tblStyleColBandSize w:val="1"/>
      <w:tblBorders>
        <w:top w:val="single" w:sz="4" w:space="0" w:color="6B6149" w:themeColor="accent6"/>
        <w:bottom w:val="single" w:sz="4" w:space="0" w:color="6B614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B614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B61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0D7" w:themeFill="accent6" w:themeFillTint="33"/>
      </w:tcPr>
    </w:tblStylePr>
    <w:tblStylePr w:type="band1Horz">
      <w:tblPr/>
      <w:tcPr>
        <w:shd w:val="clear" w:color="auto" w:fill="E4E0D7" w:themeFill="accent6" w:themeFillTint="33"/>
      </w:tcPr>
    </w:tblStylePr>
  </w:style>
  <w:style w:type="table" w:customStyle="1" w:styleId="ListTable7Colorful1">
    <w:name w:val="List Table 7 Colorful1"/>
    <w:basedOn w:val="Normlnatabuka"/>
    <w:uiPriority w:val="52"/>
    <w:rsid w:val="003A744D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Normlnatabuka"/>
    <w:uiPriority w:val="52"/>
    <w:rsid w:val="003A744D"/>
    <w:pPr>
      <w:spacing w:line="240" w:lineRule="auto"/>
    </w:pPr>
    <w:rPr>
      <w:color w:val="218C9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BD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BD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BD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BD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F1F6" w:themeFill="accent1" w:themeFillTint="33"/>
      </w:tcPr>
    </w:tblStylePr>
    <w:tblStylePr w:type="band1Horz">
      <w:tblPr/>
      <w:tcPr>
        <w:shd w:val="clear" w:color="auto" w:fill="D4F1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Normlnatabuka"/>
    <w:uiPriority w:val="52"/>
    <w:rsid w:val="003A744D"/>
    <w:pPr>
      <w:spacing w:line="240" w:lineRule="auto"/>
    </w:pPr>
    <w:rPr>
      <w:color w:val="98989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CCCC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CCCC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CCCC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CCCC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Normlnatabuka"/>
    <w:uiPriority w:val="52"/>
    <w:rsid w:val="003A744D"/>
    <w:pPr>
      <w:spacing w:line="240" w:lineRule="auto"/>
    </w:pPr>
    <w:rPr>
      <w:color w:val="63595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776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776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776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776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6E3E1" w:themeFill="accent3" w:themeFillTint="33"/>
      </w:tcPr>
    </w:tblStylePr>
    <w:tblStylePr w:type="band1Horz">
      <w:tblPr/>
      <w:tcPr>
        <w:shd w:val="clear" w:color="auto" w:fill="E6E3E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Normlnatabuka"/>
    <w:uiPriority w:val="52"/>
    <w:rsid w:val="003A744D"/>
    <w:pPr>
      <w:spacing w:line="240" w:lineRule="auto"/>
    </w:pPr>
    <w:rPr>
      <w:color w:val="83857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EAFA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EAFA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EAFA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EAFA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EEFED" w:themeFill="accent4" w:themeFillTint="33"/>
      </w:tcPr>
    </w:tblStylePr>
    <w:tblStylePr w:type="band1Horz">
      <w:tblPr/>
      <w:tcPr>
        <w:shd w:val="clear" w:color="auto" w:fill="EEEF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Normlnatabuka"/>
    <w:uiPriority w:val="52"/>
    <w:rsid w:val="003A744D"/>
    <w:pPr>
      <w:spacing w:line="240" w:lineRule="auto"/>
    </w:pPr>
    <w:rPr>
      <w:color w:val="69646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878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878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878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878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8E6E7" w:themeFill="accent5" w:themeFillTint="33"/>
      </w:tcPr>
    </w:tblStylePr>
    <w:tblStylePr w:type="band1Horz">
      <w:tblPr/>
      <w:tcPr>
        <w:shd w:val="clear" w:color="auto" w:fill="E8E6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Normlnatabuka"/>
    <w:uiPriority w:val="52"/>
    <w:rsid w:val="003A744D"/>
    <w:pPr>
      <w:spacing w:line="240" w:lineRule="auto"/>
    </w:pPr>
    <w:rPr>
      <w:color w:val="50483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B614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B614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B614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B614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4E0D7" w:themeFill="accent6" w:themeFillTint="33"/>
      </w:tcPr>
    </w:tblStylePr>
    <w:tblStylePr w:type="band1Horz">
      <w:tblPr/>
      <w:tcPr>
        <w:shd w:val="clear" w:color="auto" w:fill="E4E0D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3A744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Arial"/>
      <w:szCs w:val="20"/>
    </w:rPr>
  </w:style>
  <w:style w:type="character" w:customStyle="1" w:styleId="TextmakraChar">
    <w:name w:val="Text makra Char"/>
    <w:basedOn w:val="Predvolenpsmoodseku"/>
    <w:link w:val="Textmakra"/>
    <w:uiPriority w:val="99"/>
    <w:semiHidden/>
    <w:rsid w:val="003A744D"/>
    <w:rPr>
      <w:rFonts w:ascii="Consolas" w:hAnsi="Consolas" w:cs="Arial"/>
      <w:szCs w:val="20"/>
    </w:rPr>
  </w:style>
  <w:style w:type="table" w:styleId="Strednmrieka1">
    <w:name w:val="Medium Grid 1"/>
    <w:basedOn w:val="Normlnatabuka"/>
    <w:uiPriority w:val="67"/>
    <w:semiHidden/>
    <w:unhideWhenUsed/>
    <w:rsid w:val="003A744D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rednmrieka1zvraznenie1">
    <w:name w:val="Medium Grid 1 Accent 1"/>
    <w:basedOn w:val="Normlnatabuka"/>
    <w:uiPriority w:val="67"/>
    <w:semiHidden/>
    <w:unhideWhenUsed/>
    <w:rsid w:val="003A744D"/>
    <w:pPr>
      <w:spacing w:before="0" w:line="240" w:lineRule="auto"/>
    </w:pPr>
    <w:tblPr>
      <w:tblStyleRowBandSize w:val="1"/>
      <w:tblStyleColBandSize w:val="1"/>
      <w:tblBorders>
        <w:top w:val="single" w:sz="8" w:space="0" w:color="60CDDD" w:themeColor="accent1" w:themeTint="BF"/>
        <w:left w:val="single" w:sz="8" w:space="0" w:color="60CDDD" w:themeColor="accent1" w:themeTint="BF"/>
        <w:bottom w:val="single" w:sz="8" w:space="0" w:color="60CDDD" w:themeColor="accent1" w:themeTint="BF"/>
        <w:right w:val="single" w:sz="8" w:space="0" w:color="60CDDD" w:themeColor="accent1" w:themeTint="BF"/>
        <w:insideH w:val="single" w:sz="8" w:space="0" w:color="60CDDD" w:themeColor="accent1" w:themeTint="BF"/>
        <w:insideV w:val="single" w:sz="8" w:space="0" w:color="60CDDD" w:themeColor="accent1" w:themeTint="BF"/>
      </w:tblBorders>
    </w:tblPr>
    <w:tcPr>
      <w:shd w:val="clear" w:color="auto" w:fill="CAEE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CD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5DEE9" w:themeFill="accent1" w:themeFillTint="7F"/>
      </w:tcPr>
    </w:tblStylePr>
    <w:tblStylePr w:type="band1Horz">
      <w:tblPr/>
      <w:tcPr>
        <w:shd w:val="clear" w:color="auto" w:fill="95DEE9" w:themeFill="accent1" w:themeFillTint="7F"/>
      </w:tcPr>
    </w:tblStylePr>
  </w:style>
  <w:style w:type="table" w:styleId="Strednmrieka1zvraznenie2">
    <w:name w:val="Medium Grid 1 Accent 2"/>
    <w:basedOn w:val="Normlnatabuka"/>
    <w:uiPriority w:val="67"/>
    <w:semiHidden/>
    <w:unhideWhenUsed/>
    <w:rsid w:val="003A744D"/>
    <w:pPr>
      <w:spacing w:before="0" w:line="240" w:lineRule="auto"/>
    </w:pPr>
    <w:tblPr>
      <w:tblStyleRowBandSize w:val="1"/>
      <w:tblStyleColBandSize w:val="1"/>
      <w:tblBorders>
        <w:top w:val="single" w:sz="8" w:space="0" w:color="D8D8D8" w:themeColor="accent2" w:themeTint="BF"/>
        <w:left w:val="single" w:sz="8" w:space="0" w:color="D8D8D8" w:themeColor="accent2" w:themeTint="BF"/>
        <w:bottom w:val="single" w:sz="8" w:space="0" w:color="D8D8D8" w:themeColor="accent2" w:themeTint="BF"/>
        <w:right w:val="single" w:sz="8" w:space="0" w:color="D8D8D8" w:themeColor="accent2" w:themeTint="BF"/>
        <w:insideH w:val="single" w:sz="8" w:space="0" w:color="D8D8D8" w:themeColor="accent2" w:themeTint="BF"/>
        <w:insideV w:val="single" w:sz="8" w:space="0" w:color="D8D8D8" w:themeColor="accent2" w:themeTint="BF"/>
      </w:tblBorders>
    </w:tblPr>
    <w:tcPr>
      <w:shd w:val="clear" w:color="auto" w:fill="F2F2F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D8D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2" w:themeFillTint="7F"/>
      </w:tcPr>
    </w:tblStylePr>
    <w:tblStylePr w:type="band1Horz">
      <w:tblPr/>
      <w:tcPr>
        <w:shd w:val="clear" w:color="auto" w:fill="E5E5E5" w:themeFill="accent2" w:themeFillTint="7F"/>
      </w:tcPr>
    </w:tblStylePr>
  </w:style>
  <w:style w:type="table" w:styleId="Strednmrieka1zvraznenie3">
    <w:name w:val="Medium Grid 1 Accent 3"/>
    <w:basedOn w:val="Normlnatabuka"/>
    <w:uiPriority w:val="67"/>
    <w:semiHidden/>
    <w:unhideWhenUsed/>
    <w:rsid w:val="003A744D"/>
    <w:pPr>
      <w:spacing w:before="0" w:line="240" w:lineRule="auto"/>
    </w:pPr>
    <w:tblPr>
      <w:tblStyleRowBandSize w:val="1"/>
      <w:tblStyleColBandSize w:val="1"/>
      <w:tblBorders>
        <w:top w:val="single" w:sz="8" w:space="0" w:color="A49890" w:themeColor="accent3" w:themeTint="BF"/>
        <w:left w:val="single" w:sz="8" w:space="0" w:color="A49890" w:themeColor="accent3" w:themeTint="BF"/>
        <w:bottom w:val="single" w:sz="8" w:space="0" w:color="A49890" w:themeColor="accent3" w:themeTint="BF"/>
        <w:right w:val="single" w:sz="8" w:space="0" w:color="A49890" w:themeColor="accent3" w:themeTint="BF"/>
        <w:insideH w:val="single" w:sz="8" w:space="0" w:color="A49890" w:themeColor="accent3" w:themeTint="BF"/>
        <w:insideV w:val="single" w:sz="8" w:space="0" w:color="A49890" w:themeColor="accent3" w:themeTint="BF"/>
      </w:tblBorders>
    </w:tblPr>
    <w:tcPr>
      <w:shd w:val="clear" w:color="auto" w:fill="E1DDD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4989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BBB5" w:themeFill="accent3" w:themeFillTint="7F"/>
      </w:tcPr>
    </w:tblStylePr>
    <w:tblStylePr w:type="band1Horz">
      <w:tblPr/>
      <w:tcPr>
        <w:shd w:val="clear" w:color="auto" w:fill="C2BBB5" w:themeFill="accent3" w:themeFillTint="7F"/>
      </w:tcPr>
    </w:tblStylePr>
  </w:style>
  <w:style w:type="table" w:styleId="Strednmrieka1zvraznenie4">
    <w:name w:val="Medium Grid 1 Accent 4"/>
    <w:basedOn w:val="Normlnatabuka"/>
    <w:uiPriority w:val="67"/>
    <w:semiHidden/>
    <w:unhideWhenUsed/>
    <w:rsid w:val="003A744D"/>
    <w:pPr>
      <w:spacing w:before="0" w:line="240" w:lineRule="auto"/>
    </w:pPr>
    <w:tblPr>
      <w:tblStyleRowBandSize w:val="1"/>
      <w:tblStyleColBandSize w:val="1"/>
      <w:tblBorders>
        <w:top w:val="single" w:sz="8" w:space="0" w:color="C2C3BE" w:themeColor="accent4" w:themeTint="BF"/>
        <w:left w:val="single" w:sz="8" w:space="0" w:color="C2C3BE" w:themeColor="accent4" w:themeTint="BF"/>
        <w:bottom w:val="single" w:sz="8" w:space="0" w:color="C2C3BE" w:themeColor="accent4" w:themeTint="BF"/>
        <w:right w:val="single" w:sz="8" w:space="0" w:color="C2C3BE" w:themeColor="accent4" w:themeTint="BF"/>
        <w:insideH w:val="single" w:sz="8" w:space="0" w:color="C2C3BE" w:themeColor="accent4" w:themeTint="BF"/>
        <w:insideV w:val="single" w:sz="8" w:space="0" w:color="C2C3BE" w:themeColor="accent4" w:themeTint="BF"/>
      </w:tblBorders>
    </w:tblPr>
    <w:tcPr>
      <w:shd w:val="clear" w:color="auto" w:fill="EAEB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2C3B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7D4" w:themeFill="accent4" w:themeFillTint="7F"/>
      </w:tcPr>
    </w:tblStylePr>
    <w:tblStylePr w:type="band1Horz">
      <w:tblPr/>
      <w:tcPr>
        <w:shd w:val="clear" w:color="auto" w:fill="D6D7D4" w:themeFill="accent4" w:themeFillTint="7F"/>
      </w:tcPr>
    </w:tblStylePr>
  </w:style>
  <w:style w:type="table" w:styleId="Strednmrieka1zvraznenie5">
    <w:name w:val="Medium Grid 1 Accent 5"/>
    <w:basedOn w:val="Normlnatabuka"/>
    <w:uiPriority w:val="67"/>
    <w:semiHidden/>
    <w:unhideWhenUsed/>
    <w:rsid w:val="003A744D"/>
    <w:pPr>
      <w:spacing w:before="0" w:line="240" w:lineRule="auto"/>
    </w:pPr>
    <w:tblPr>
      <w:tblStyleRowBandSize w:val="1"/>
      <w:tblStyleColBandSize w:val="1"/>
      <w:tblBorders>
        <w:top w:val="single" w:sz="8" w:space="0" w:color="A9A5A8" w:themeColor="accent5" w:themeTint="BF"/>
        <w:left w:val="single" w:sz="8" w:space="0" w:color="A9A5A8" w:themeColor="accent5" w:themeTint="BF"/>
        <w:bottom w:val="single" w:sz="8" w:space="0" w:color="A9A5A8" w:themeColor="accent5" w:themeTint="BF"/>
        <w:right w:val="single" w:sz="8" w:space="0" w:color="A9A5A8" w:themeColor="accent5" w:themeTint="BF"/>
        <w:insideH w:val="single" w:sz="8" w:space="0" w:color="A9A5A8" w:themeColor="accent5" w:themeTint="BF"/>
        <w:insideV w:val="single" w:sz="8" w:space="0" w:color="A9A5A8" w:themeColor="accent5" w:themeTint="BF"/>
      </w:tblBorders>
    </w:tblPr>
    <w:tcPr>
      <w:shd w:val="clear" w:color="auto" w:fill="E2E1E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A5A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C3C5" w:themeFill="accent5" w:themeFillTint="7F"/>
      </w:tcPr>
    </w:tblStylePr>
    <w:tblStylePr w:type="band1Horz">
      <w:tblPr/>
      <w:tcPr>
        <w:shd w:val="clear" w:color="auto" w:fill="C6C3C5" w:themeFill="accent5" w:themeFillTint="7F"/>
      </w:tcPr>
    </w:tblStylePr>
  </w:style>
  <w:style w:type="table" w:styleId="Strednmrieka1zvraznenie6">
    <w:name w:val="Medium Grid 1 Accent 6"/>
    <w:basedOn w:val="Normlnatabuka"/>
    <w:uiPriority w:val="67"/>
    <w:semiHidden/>
    <w:unhideWhenUsed/>
    <w:rsid w:val="003A744D"/>
    <w:pPr>
      <w:spacing w:before="0" w:line="240" w:lineRule="auto"/>
    </w:pPr>
    <w:tblPr>
      <w:tblStyleRowBandSize w:val="1"/>
      <w:tblStyleColBandSize w:val="1"/>
      <w:tblBorders>
        <w:top w:val="single" w:sz="8" w:space="0" w:color="9A8D6B" w:themeColor="accent6" w:themeTint="BF"/>
        <w:left w:val="single" w:sz="8" w:space="0" w:color="9A8D6B" w:themeColor="accent6" w:themeTint="BF"/>
        <w:bottom w:val="single" w:sz="8" w:space="0" w:color="9A8D6B" w:themeColor="accent6" w:themeTint="BF"/>
        <w:right w:val="single" w:sz="8" w:space="0" w:color="9A8D6B" w:themeColor="accent6" w:themeTint="BF"/>
        <w:insideH w:val="single" w:sz="8" w:space="0" w:color="9A8D6B" w:themeColor="accent6" w:themeTint="BF"/>
        <w:insideV w:val="single" w:sz="8" w:space="0" w:color="9A8D6B" w:themeColor="accent6" w:themeTint="BF"/>
      </w:tblBorders>
    </w:tblPr>
    <w:tcPr>
      <w:shd w:val="clear" w:color="auto" w:fill="DED9CE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8D6B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B39D" w:themeFill="accent6" w:themeFillTint="7F"/>
      </w:tcPr>
    </w:tblStylePr>
    <w:tblStylePr w:type="band1Horz">
      <w:tblPr/>
      <w:tcPr>
        <w:shd w:val="clear" w:color="auto" w:fill="BCB39D" w:themeFill="accent6" w:themeFillTint="7F"/>
      </w:tcPr>
    </w:tblStylePr>
  </w:style>
  <w:style w:type="table" w:styleId="Strednmrieka2">
    <w:name w:val="Medium Grid 2"/>
    <w:basedOn w:val="Normlnatabuka"/>
    <w:uiPriority w:val="68"/>
    <w:semiHidden/>
    <w:unhideWhenUsed/>
    <w:rsid w:val="003A744D"/>
    <w:pPr>
      <w:spacing w:before="0" w:line="240" w:lineRule="auto"/>
    </w:pPr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1">
    <w:name w:val="Medium Grid 2 Accent 1"/>
    <w:basedOn w:val="Normlnatabuka"/>
    <w:uiPriority w:val="68"/>
    <w:semiHidden/>
    <w:unhideWhenUsed/>
    <w:rsid w:val="003A744D"/>
    <w:pPr>
      <w:spacing w:before="0" w:line="240" w:lineRule="auto"/>
    </w:pPr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2CBDD2" w:themeColor="accent1"/>
        <w:left w:val="single" w:sz="8" w:space="0" w:color="2CBDD2" w:themeColor="accent1"/>
        <w:bottom w:val="single" w:sz="8" w:space="0" w:color="2CBDD2" w:themeColor="accent1"/>
        <w:right w:val="single" w:sz="8" w:space="0" w:color="2CBDD2" w:themeColor="accent1"/>
        <w:insideH w:val="single" w:sz="8" w:space="0" w:color="2CBDD2" w:themeColor="accent1"/>
        <w:insideV w:val="single" w:sz="8" w:space="0" w:color="2CBDD2" w:themeColor="accent1"/>
      </w:tblBorders>
    </w:tblPr>
    <w:tcPr>
      <w:shd w:val="clear" w:color="auto" w:fill="CAEE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F1F6" w:themeFill="accent1" w:themeFillTint="33"/>
      </w:tcPr>
    </w:tblStylePr>
    <w:tblStylePr w:type="band1Vert">
      <w:tblPr/>
      <w:tcPr>
        <w:shd w:val="clear" w:color="auto" w:fill="95DEE9" w:themeFill="accent1" w:themeFillTint="7F"/>
      </w:tcPr>
    </w:tblStylePr>
    <w:tblStylePr w:type="band1Horz">
      <w:tblPr/>
      <w:tcPr>
        <w:tcBorders>
          <w:insideH w:val="single" w:sz="6" w:space="0" w:color="2CBDD2" w:themeColor="accent1"/>
          <w:insideV w:val="single" w:sz="6" w:space="0" w:color="2CBDD2" w:themeColor="accent1"/>
        </w:tcBorders>
        <w:shd w:val="clear" w:color="auto" w:fill="95DEE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2">
    <w:name w:val="Medium Grid 2 Accent 2"/>
    <w:basedOn w:val="Normlnatabuka"/>
    <w:uiPriority w:val="68"/>
    <w:semiHidden/>
    <w:unhideWhenUsed/>
    <w:rsid w:val="003A744D"/>
    <w:pPr>
      <w:spacing w:before="0" w:line="240" w:lineRule="auto"/>
    </w:pPr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CCCCCC" w:themeColor="accent2"/>
        <w:left w:val="single" w:sz="8" w:space="0" w:color="CCCCCC" w:themeColor="accent2"/>
        <w:bottom w:val="single" w:sz="8" w:space="0" w:color="CCCCCC" w:themeColor="accent2"/>
        <w:right w:val="single" w:sz="8" w:space="0" w:color="CCCCCC" w:themeColor="accent2"/>
        <w:insideH w:val="single" w:sz="8" w:space="0" w:color="CCCCCC" w:themeColor="accent2"/>
        <w:insideV w:val="single" w:sz="8" w:space="0" w:color="CCCCCC" w:themeColor="accent2"/>
      </w:tblBorders>
    </w:tblPr>
    <w:tcPr>
      <w:shd w:val="clear" w:color="auto" w:fill="F2F2F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FA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4F4" w:themeFill="accent2" w:themeFillTint="33"/>
      </w:tcPr>
    </w:tblStylePr>
    <w:tblStylePr w:type="band1Vert">
      <w:tblPr/>
      <w:tcPr>
        <w:shd w:val="clear" w:color="auto" w:fill="E5E5E5" w:themeFill="accent2" w:themeFillTint="7F"/>
      </w:tcPr>
    </w:tblStylePr>
    <w:tblStylePr w:type="band1Horz">
      <w:tblPr/>
      <w:tcPr>
        <w:tcBorders>
          <w:insideH w:val="single" w:sz="6" w:space="0" w:color="CCCCCC" w:themeColor="accent2"/>
          <w:insideV w:val="single" w:sz="6" w:space="0" w:color="CCCCCC" w:themeColor="accent2"/>
        </w:tcBorders>
        <w:shd w:val="clear" w:color="auto" w:fill="E5E5E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3">
    <w:name w:val="Medium Grid 2 Accent 3"/>
    <w:basedOn w:val="Normlnatabuka"/>
    <w:uiPriority w:val="68"/>
    <w:semiHidden/>
    <w:unhideWhenUsed/>
    <w:rsid w:val="003A744D"/>
    <w:pPr>
      <w:spacing w:before="0" w:line="240" w:lineRule="auto"/>
    </w:pPr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85776D" w:themeColor="accent3"/>
        <w:left w:val="single" w:sz="8" w:space="0" w:color="85776D" w:themeColor="accent3"/>
        <w:bottom w:val="single" w:sz="8" w:space="0" w:color="85776D" w:themeColor="accent3"/>
        <w:right w:val="single" w:sz="8" w:space="0" w:color="85776D" w:themeColor="accent3"/>
        <w:insideH w:val="single" w:sz="8" w:space="0" w:color="85776D" w:themeColor="accent3"/>
        <w:insideV w:val="single" w:sz="8" w:space="0" w:color="85776D" w:themeColor="accent3"/>
      </w:tblBorders>
    </w:tblPr>
    <w:tcPr>
      <w:shd w:val="clear" w:color="auto" w:fill="E1DDD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1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3E1" w:themeFill="accent3" w:themeFillTint="33"/>
      </w:tcPr>
    </w:tblStylePr>
    <w:tblStylePr w:type="band1Vert">
      <w:tblPr/>
      <w:tcPr>
        <w:shd w:val="clear" w:color="auto" w:fill="C2BBB5" w:themeFill="accent3" w:themeFillTint="7F"/>
      </w:tcPr>
    </w:tblStylePr>
    <w:tblStylePr w:type="band1Horz">
      <w:tblPr/>
      <w:tcPr>
        <w:tcBorders>
          <w:insideH w:val="single" w:sz="6" w:space="0" w:color="85776D" w:themeColor="accent3"/>
          <w:insideV w:val="single" w:sz="6" w:space="0" w:color="85776D" w:themeColor="accent3"/>
        </w:tcBorders>
        <w:shd w:val="clear" w:color="auto" w:fill="C2BBB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4">
    <w:name w:val="Medium Grid 2 Accent 4"/>
    <w:basedOn w:val="Normlnatabuka"/>
    <w:uiPriority w:val="68"/>
    <w:semiHidden/>
    <w:unhideWhenUsed/>
    <w:rsid w:val="003A744D"/>
    <w:pPr>
      <w:spacing w:before="0" w:line="240" w:lineRule="auto"/>
    </w:pPr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AEAFA9" w:themeColor="accent4"/>
        <w:left w:val="single" w:sz="8" w:space="0" w:color="AEAFA9" w:themeColor="accent4"/>
        <w:bottom w:val="single" w:sz="8" w:space="0" w:color="AEAFA9" w:themeColor="accent4"/>
        <w:right w:val="single" w:sz="8" w:space="0" w:color="AEAFA9" w:themeColor="accent4"/>
        <w:insideH w:val="single" w:sz="8" w:space="0" w:color="AEAFA9" w:themeColor="accent4"/>
        <w:insideV w:val="single" w:sz="8" w:space="0" w:color="AEAFA9" w:themeColor="accent4"/>
      </w:tblBorders>
    </w:tblPr>
    <w:tcPr>
      <w:shd w:val="clear" w:color="auto" w:fill="EAEB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FED" w:themeFill="accent4" w:themeFillTint="33"/>
      </w:tcPr>
    </w:tblStylePr>
    <w:tblStylePr w:type="band1Vert">
      <w:tblPr/>
      <w:tcPr>
        <w:shd w:val="clear" w:color="auto" w:fill="D6D7D4" w:themeFill="accent4" w:themeFillTint="7F"/>
      </w:tcPr>
    </w:tblStylePr>
    <w:tblStylePr w:type="band1Horz">
      <w:tblPr/>
      <w:tcPr>
        <w:tcBorders>
          <w:insideH w:val="single" w:sz="6" w:space="0" w:color="AEAFA9" w:themeColor="accent4"/>
          <w:insideV w:val="single" w:sz="6" w:space="0" w:color="AEAFA9" w:themeColor="accent4"/>
        </w:tcBorders>
        <w:shd w:val="clear" w:color="auto" w:fill="D6D7D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5">
    <w:name w:val="Medium Grid 2 Accent 5"/>
    <w:basedOn w:val="Normlnatabuka"/>
    <w:uiPriority w:val="68"/>
    <w:semiHidden/>
    <w:unhideWhenUsed/>
    <w:rsid w:val="003A744D"/>
    <w:pPr>
      <w:spacing w:before="0" w:line="240" w:lineRule="auto"/>
    </w:pPr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8D878B" w:themeColor="accent5"/>
        <w:left w:val="single" w:sz="8" w:space="0" w:color="8D878B" w:themeColor="accent5"/>
        <w:bottom w:val="single" w:sz="8" w:space="0" w:color="8D878B" w:themeColor="accent5"/>
        <w:right w:val="single" w:sz="8" w:space="0" w:color="8D878B" w:themeColor="accent5"/>
        <w:insideH w:val="single" w:sz="8" w:space="0" w:color="8D878B" w:themeColor="accent5"/>
        <w:insideV w:val="single" w:sz="8" w:space="0" w:color="8D878B" w:themeColor="accent5"/>
      </w:tblBorders>
    </w:tblPr>
    <w:tcPr>
      <w:shd w:val="clear" w:color="auto" w:fill="E2E1E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F3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6E7" w:themeFill="accent5" w:themeFillTint="33"/>
      </w:tcPr>
    </w:tblStylePr>
    <w:tblStylePr w:type="band1Vert">
      <w:tblPr/>
      <w:tcPr>
        <w:shd w:val="clear" w:color="auto" w:fill="C6C3C5" w:themeFill="accent5" w:themeFillTint="7F"/>
      </w:tcPr>
    </w:tblStylePr>
    <w:tblStylePr w:type="band1Horz">
      <w:tblPr/>
      <w:tcPr>
        <w:tcBorders>
          <w:insideH w:val="single" w:sz="6" w:space="0" w:color="8D878B" w:themeColor="accent5"/>
          <w:insideV w:val="single" w:sz="6" w:space="0" w:color="8D878B" w:themeColor="accent5"/>
        </w:tcBorders>
        <w:shd w:val="clear" w:color="auto" w:fill="C6C3C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6">
    <w:name w:val="Medium Grid 2 Accent 6"/>
    <w:basedOn w:val="Normlnatabuka"/>
    <w:uiPriority w:val="68"/>
    <w:semiHidden/>
    <w:unhideWhenUsed/>
    <w:rsid w:val="003A744D"/>
    <w:pPr>
      <w:spacing w:before="0" w:line="240" w:lineRule="auto"/>
    </w:pPr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6B6149" w:themeColor="accent6"/>
        <w:left w:val="single" w:sz="8" w:space="0" w:color="6B6149" w:themeColor="accent6"/>
        <w:bottom w:val="single" w:sz="8" w:space="0" w:color="6B6149" w:themeColor="accent6"/>
        <w:right w:val="single" w:sz="8" w:space="0" w:color="6B6149" w:themeColor="accent6"/>
        <w:insideH w:val="single" w:sz="8" w:space="0" w:color="6B6149" w:themeColor="accent6"/>
        <w:insideV w:val="single" w:sz="8" w:space="0" w:color="6B6149" w:themeColor="accent6"/>
      </w:tblBorders>
    </w:tblPr>
    <w:tcPr>
      <w:shd w:val="clear" w:color="auto" w:fill="DED9CE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1EF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0D7" w:themeFill="accent6" w:themeFillTint="33"/>
      </w:tcPr>
    </w:tblStylePr>
    <w:tblStylePr w:type="band1Vert">
      <w:tblPr/>
      <w:tcPr>
        <w:shd w:val="clear" w:color="auto" w:fill="BCB39D" w:themeFill="accent6" w:themeFillTint="7F"/>
      </w:tcPr>
    </w:tblStylePr>
    <w:tblStylePr w:type="band1Horz">
      <w:tblPr/>
      <w:tcPr>
        <w:tcBorders>
          <w:insideH w:val="single" w:sz="6" w:space="0" w:color="6B6149" w:themeColor="accent6"/>
          <w:insideV w:val="single" w:sz="6" w:space="0" w:color="6B6149" w:themeColor="accent6"/>
        </w:tcBorders>
        <w:shd w:val="clear" w:color="auto" w:fill="BCB39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3">
    <w:name w:val="Medium Grid 3"/>
    <w:basedOn w:val="Normlnatabuka"/>
    <w:uiPriority w:val="69"/>
    <w:semiHidden/>
    <w:unhideWhenUsed/>
    <w:rsid w:val="003A744D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rednmrieka3zvraznenie1">
    <w:name w:val="Medium Grid 3 Accent 1"/>
    <w:basedOn w:val="Normlnatabuka"/>
    <w:uiPriority w:val="69"/>
    <w:semiHidden/>
    <w:unhideWhenUsed/>
    <w:rsid w:val="003A744D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E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BD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BD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BD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BD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5DEE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5DEE9" w:themeFill="accent1" w:themeFillTint="7F"/>
      </w:tcPr>
    </w:tblStylePr>
  </w:style>
  <w:style w:type="table" w:styleId="Strednmrieka3zvraznenie2">
    <w:name w:val="Medium Grid 3 Accent 2"/>
    <w:basedOn w:val="Normlnatabuka"/>
    <w:uiPriority w:val="69"/>
    <w:semiHidden/>
    <w:unhideWhenUsed/>
    <w:rsid w:val="003A744D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F2F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CCC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CCC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CCC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CCC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E5E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E5E5" w:themeFill="accent2" w:themeFillTint="7F"/>
      </w:tcPr>
    </w:tblStylePr>
  </w:style>
  <w:style w:type="table" w:styleId="Strednmrieka3zvraznenie3">
    <w:name w:val="Medium Grid 3 Accent 3"/>
    <w:basedOn w:val="Normlnatabuka"/>
    <w:uiPriority w:val="69"/>
    <w:semiHidden/>
    <w:unhideWhenUsed/>
    <w:rsid w:val="003A744D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DD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776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776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776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776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BBB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BBB5" w:themeFill="accent3" w:themeFillTint="7F"/>
      </w:tcPr>
    </w:tblStylePr>
  </w:style>
  <w:style w:type="table" w:styleId="Strednmrieka3zvraznenie4">
    <w:name w:val="Medium Grid 3 Accent 4"/>
    <w:basedOn w:val="Normlnatabuka"/>
    <w:uiPriority w:val="69"/>
    <w:semiHidden/>
    <w:unhideWhenUsed/>
    <w:rsid w:val="003A744D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EB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EAFA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EAFA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EAFA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EAFA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6D7D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6D7D4" w:themeFill="accent4" w:themeFillTint="7F"/>
      </w:tcPr>
    </w:tblStylePr>
  </w:style>
  <w:style w:type="table" w:styleId="Strednmrieka3zvraznenie5">
    <w:name w:val="Medium Grid 3 Accent 5"/>
    <w:basedOn w:val="Normlnatabuka"/>
    <w:uiPriority w:val="69"/>
    <w:semiHidden/>
    <w:unhideWhenUsed/>
    <w:rsid w:val="003A744D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E1E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78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78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878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878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C3C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C3C5" w:themeFill="accent5" w:themeFillTint="7F"/>
      </w:tcPr>
    </w:tblStylePr>
  </w:style>
  <w:style w:type="table" w:styleId="Strednmrieka3zvraznenie6">
    <w:name w:val="Medium Grid 3 Accent 6"/>
    <w:basedOn w:val="Normlnatabuka"/>
    <w:uiPriority w:val="69"/>
    <w:semiHidden/>
    <w:unhideWhenUsed/>
    <w:rsid w:val="003A744D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D9CE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614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614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B614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B614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B39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B39D" w:themeFill="accent6" w:themeFillTint="7F"/>
      </w:tcPr>
    </w:tblStylePr>
  </w:style>
  <w:style w:type="table" w:styleId="Strednzoznam1">
    <w:name w:val="Medium List 1"/>
    <w:basedOn w:val="Normlnatabuka"/>
    <w:uiPriority w:val="65"/>
    <w:semiHidden/>
    <w:unhideWhenUsed/>
    <w:rsid w:val="003A744D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53D2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rednzoznam1zvraznenie1">
    <w:name w:val="Medium List 1 Accent 1"/>
    <w:basedOn w:val="Normlnatabuka"/>
    <w:uiPriority w:val="65"/>
    <w:semiHidden/>
    <w:unhideWhenUsed/>
    <w:rsid w:val="003A744D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BDD2" w:themeColor="accent1"/>
        <w:bottom w:val="single" w:sz="8" w:space="0" w:color="2CBDD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BDD2" w:themeColor="accent1"/>
        </w:tcBorders>
      </w:tcPr>
    </w:tblStylePr>
    <w:tblStylePr w:type="lastRow">
      <w:rPr>
        <w:b/>
        <w:bCs/>
        <w:color w:val="653D2A" w:themeColor="text2"/>
      </w:rPr>
      <w:tblPr/>
      <w:tcPr>
        <w:tcBorders>
          <w:top w:val="single" w:sz="8" w:space="0" w:color="2CBDD2" w:themeColor="accent1"/>
          <w:bottom w:val="single" w:sz="8" w:space="0" w:color="2CBD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BDD2" w:themeColor="accent1"/>
          <w:bottom w:val="single" w:sz="8" w:space="0" w:color="2CBDD2" w:themeColor="accent1"/>
        </w:tcBorders>
      </w:tcPr>
    </w:tblStylePr>
    <w:tblStylePr w:type="band1Vert">
      <w:tblPr/>
      <w:tcPr>
        <w:shd w:val="clear" w:color="auto" w:fill="CAEEF4" w:themeFill="accent1" w:themeFillTint="3F"/>
      </w:tcPr>
    </w:tblStylePr>
    <w:tblStylePr w:type="band1Horz">
      <w:tblPr/>
      <w:tcPr>
        <w:shd w:val="clear" w:color="auto" w:fill="CAEEF4" w:themeFill="accent1" w:themeFillTint="3F"/>
      </w:tcPr>
    </w:tblStylePr>
  </w:style>
  <w:style w:type="table" w:styleId="Strednzoznam1zvraznenie2">
    <w:name w:val="Medium List 1 Accent 2"/>
    <w:basedOn w:val="Normlnatabuka"/>
    <w:uiPriority w:val="65"/>
    <w:semiHidden/>
    <w:unhideWhenUsed/>
    <w:rsid w:val="003A744D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CCCCC" w:themeColor="accent2"/>
        <w:bottom w:val="single" w:sz="8" w:space="0" w:color="CCCCC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CCCC" w:themeColor="accent2"/>
        </w:tcBorders>
      </w:tcPr>
    </w:tblStylePr>
    <w:tblStylePr w:type="lastRow">
      <w:rPr>
        <w:b/>
        <w:bCs/>
        <w:color w:val="653D2A" w:themeColor="text2"/>
      </w:rPr>
      <w:tblPr/>
      <w:tcPr>
        <w:tcBorders>
          <w:top w:val="single" w:sz="8" w:space="0" w:color="CCCCCC" w:themeColor="accent2"/>
          <w:bottom w:val="single" w:sz="8" w:space="0" w:color="CCCC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CCCC" w:themeColor="accent2"/>
          <w:bottom w:val="single" w:sz="8" w:space="0" w:color="CCCCCC" w:themeColor="accent2"/>
        </w:tcBorders>
      </w:tcPr>
    </w:tblStylePr>
    <w:tblStylePr w:type="band1Vert">
      <w:tblPr/>
      <w:tcPr>
        <w:shd w:val="clear" w:color="auto" w:fill="F2F2F2" w:themeFill="accent2" w:themeFillTint="3F"/>
      </w:tcPr>
    </w:tblStylePr>
    <w:tblStylePr w:type="band1Horz">
      <w:tblPr/>
      <w:tcPr>
        <w:shd w:val="clear" w:color="auto" w:fill="F2F2F2" w:themeFill="accent2" w:themeFillTint="3F"/>
      </w:tcPr>
    </w:tblStylePr>
  </w:style>
  <w:style w:type="table" w:styleId="Strednzoznam1zvraznenie3">
    <w:name w:val="Medium List 1 Accent 3"/>
    <w:basedOn w:val="Normlnatabuka"/>
    <w:uiPriority w:val="65"/>
    <w:semiHidden/>
    <w:unhideWhenUsed/>
    <w:rsid w:val="003A744D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5776D" w:themeColor="accent3"/>
        <w:bottom w:val="single" w:sz="8" w:space="0" w:color="85776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776D" w:themeColor="accent3"/>
        </w:tcBorders>
      </w:tcPr>
    </w:tblStylePr>
    <w:tblStylePr w:type="lastRow">
      <w:rPr>
        <w:b/>
        <w:bCs/>
        <w:color w:val="653D2A" w:themeColor="text2"/>
      </w:rPr>
      <w:tblPr/>
      <w:tcPr>
        <w:tcBorders>
          <w:top w:val="single" w:sz="8" w:space="0" w:color="85776D" w:themeColor="accent3"/>
          <w:bottom w:val="single" w:sz="8" w:space="0" w:color="85776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776D" w:themeColor="accent3"/>
          <w:bottom w:val="single" w:sz="8" w:space="0" w:color="85776D" w:themeColor="accent3"/>
        </w:tcBorders>
      </w:tcPr>
    </w:tblStylePr>
    <w:tblStylePr w:type="band1Vert">
      <w:tblPr/>
      <w:tcPr>
        <w:shd w:val="clear" w:color="auto" w:fill="E1DDDA" w:themeFill="accent3" w:themeFillTint="3F"/>
      </w:tcPr>
    </w:tblStylePr>
    <w:tblStylePr w:type="band1Horz">
      <w:tblPr/>
      <w:tcPr>
        <w:shd w:val="clear" w:color="auto" w:fill="E1DDDA" w:themeFill="accent3" w:themeFillTint="3F"/>
      </w:tcPr>
    </w:tblStylePr>
  </w:style>
  <w:style w:type="table" w:styleId="Strednzoznam1zvraznenie4">
    <w:name w:val="Medium List 1 Accent 4"/>
    <w:basedOn w:val="Normlnatabuka"/>
    <w:uiPriority w:val="65"/>
    <w:semiHidden/>
    <w:unhideWhenUsed/>
    <w:rsid w:val="003A744D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EAFA9" w:themeColor="accent4"/>
        <w:bottom w:val="single" w:sz="8" w:space="0" w:color="AEAFA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EAFA9" w:themeColor="accent4"/>
        </w:tcBorders>
      </w:tcPr>
    </w:tblStylePr>
    <w:tblStylePr w:type="lastRow">
      <w:rPr>
        <w:b/>
        <w:bCs/>
        <w:color w:val="653D2A" w:themeColor="text2"/>
      </w:rPr>
      <w:tblPr/>
      <w:tcPr>
        <w:tcBorders>
          <w:top w:val="single" w:sz="8" w:space="0" w:color="AEAFA9" w:themeColor="accent4"/>
          <w:bottom w:val="single" w:sz="8" w:space="0" w:color="AEA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EAFA9" w:themeColor="accent4"/>
          <w:bottom w:val="single" w:sz="8" w:space="0" w:color="AEAFA9" w:themeColor="accent4"/>
        </w:tcBorders>
      </w:tcPr>
    </w:tblStylePr>
    <w:tblStylePr w:type="band1Vert">
      <w:tblPr/>
      <w:tcPr>
        <w:shd w:val="clear" w:color="auto" w:fill="EAEBE9" w:themeFill="accent4" w:themeFillTint="3F"/>
      </w:tcPr>
    </w:tblStylePr>
    <w:tblStylePr w:type="band1Horz">
      <w:tblPr/>
      <w:tcPr>
        <w:shd w:val="clear" w:color="auto" w:fill="EAEBE9" w:themeFill="accent4" w:themeFillTint="3F"/>
      </w:tcPr>
    </w:tblStylePr>
  </w:style>
  <w:style w:type="table" w:styleId="Strednzoznam1zvraznenie5">
    <w:name w:val="Medium List 1 Accent 5"/>
    <w:basedOn w:val="Normlnatabuka"/>
    <w:uiPriority w:val="65"/>
    <w:semiHidden/>
    <w:unhideWhenUsed/>
    <w:rsid w:val="003A744D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878B" w:themeColor="accent5"/>
        <w:bottom w:val="single" w:sz="8" w:space="0" w:color="8D878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878B" w:themeColor="accent5"/>
        </w:tcBorders>
      </w:tcPr>
    </w:tblStylePr>
    <w:tblStylePr w:type="lastRow">
      <w:rPr>
        <w:b/>
        <w:bCs/>
        <w:color w:val="653D2A" w:themeColor="text2"/>
      </w:rPr>
      <w:tblPr/>
      <w:tcPr>
        <w:tcBorders>
          <w:top w:val="single" w:sz="8" w:space="0" w:color="8D878B" w:themeColor="accent5"/>
          <w:bottom w:val="single" w:sz="8" w:space="0" w:color="8D87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878B" w:themeColor="accent5"/>
          <w:bottom w:val="single" w:sz="8" w:space="0" w:color="8D878B" w:themeColor="accent5"/>
        </w:tcBorders>
      </w:tcPr>
    </w:tblStylePr>
    <w:tblStylePr w:type="band1Vert">
      <w:tblPr/>
      <w:tcPr>
        <w:shd w:val="clear" w:color="auto" w:fill="E2E1E2" w:themeFill="accent5" w:themeFillTint="3F"/>
      </w:tcPr>
    </w:tblStylePr>
    <w:tblStylePr w:type="band1Horz">
      <w:tblPr/>
      <w:tcPr>
        <w:shd w:val="clear" w:color="auto" w:fill="E2E1E2" w:themeFill="accent5" w:themeFillTint="3F"/>
      </w:tcPr>
    </w:tblStylePr>
  </w:style>
  <w:style w:type="table" w:styleId="Strednzoznam1zvraznenie6">
    <w:name w:val="Medium List 1 Accent 6"/>
    <w:basedOn w:val="Normlnatabuka"/>
    <w:uiPriority w:val="65"/>
    <w:semiHidden/>
    <w:unhideWhenUsed/>
    <w:rsid w:val="003A744D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B6149" w:themeColor="accent6"/>
        <w:bottom w:val="single" w:sz="8" w:space="0" w:color="6B614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B6149" w:themeColor="accent6"/>
        </w:tcBorders>
      </w:tcPr>
    </w:tblStylePr>
    <w:tblStylePr w:type="lastRow">
      <w:rPr>
        <w:b/>
        <w:bCs/>
        <w:color w:val="653D2A" w:themeColor="text2"/>
      </w:rPr>
      <w:tblPr/>
      <w:tcPr>
        <w:tcBorders>
          <w:top w:val="single" w:sz="8" w:space="0" w:color="6B6149" w:themeColor="accent6"/>
          <w:bottom w:val="single" w:sz="8" w:space="0" w:color="6B61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B6149" w:themeColor="accent6"/>
          <w:bottom w:val="single" w:sz="8" w:space="0" w:color="6B6149" w:themeColor="accent6"/>
        </w:tcBorders>
      </w:tcPr>
    </w:tblStylePr>
    <w:tblStylePr w:type="band1Vert">
      <w:tblPr/>
      <w:tcPr>
        <w:shd w:val="clear" w:color="auto" w:fill="DED9CE" w:themeFill="accent6" w:themeFillTint="3F"/>
      </w:tcPr>
    </w:tblStylePr>
    <w:tblStylePr w:type="band1Horz">
      <w:tblPr/>
      <w:tcPr>
        <w:shd w:val="clear" w:color="auto" w:fill="DED9CE" w:themeFill="accent6" w:themeFillTint="3F"/>
      </w:tcPr>
    </w:tblStylePr>
  </w:style>
  <w:style w:type="table" w:styleId="Strednzoznam2">
    <w:name w:val="Medium List 2"/>
    <w:basedOn w:val="Normlnatabuka"/>
    <w:uiPriority w:val="66"/>
    <w:semiHidden/>
    <w:unhideWhenUsed/>
    <w:rsid w:val="003A744D"/>
    <w:pPr>
      <w:spacing w:before="0" w:line="240" w:lineRule="auto"/>
    </w:pPr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1">
    <w:name w:val="Medium List 2 Accent 1"/>
    <w:basedOn w:val="Normlnatabuka"/>
    <w:uiPriority w:val="66"/>
    <w:semiHidden/>
    <w:unhideWhenUsed/>
    <w:rsid w:val="003A744D"/>
    <w:pPr>
      <w:spacing w:before="0" w:line="240" w:lineRule="auto"/>
    </w:pPr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2CBDD2" w:themeColor="accent1"/>
        <w:left w:val="single" w:sz="8" w:space="0" w:color="2CBDD2" w:themeColor="accent1"/>
        <w:bottom w:val="single" w:sz="8" w:space="0" w:color="2CBDD2" w:themeColor="accent1"/>
        <w:right w:val="single" w:sz="8" w:space="0" w:color="2CBDD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BDD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BDD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BDD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E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E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2">
    <w:name w:val="Medium List 2 Accent 2"/>
    <w:basedOn w:val="Normlnatabuka"/>
    <w:uiPriority w:val="66"/>
    <w:semiHidden/>
    <w:unhideWhenUsed/>
    <w:rsid w:val="003A744D"/>
    <w:pPr>
      <w:spacing w:before="0" w:line="240" w:lineRule="auto"/>
    </w:pPr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CCCCCC" w:themeColor="accent2"/>
        <w:left w:val="single" w:sz="8" w:space="0" w:color="CCCCCC" w:themeColor="accent2"/>
        <w:bottom w:val="single" w:sz="8" w:space="0" w:color="CCCCCC" w:themeColor="accent2"/>
        <w:right w:val="single" w:sz="8" w:space="0" w:color="CCCCC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CC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CCC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CCC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2F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F2F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3">
    <w:name w:val="Medium List 2 Accent 3"/>
    <w:basedOn w:val="Normlnatabuka"/>
    <w:uiPriority w:val="66"/>
    <w:semiHidden/>
    <w:unhideWhenUsed/>
    <w:rsid w:val="003A744D"/>
    <w:pPr>
      <w:spacing w:before="0" w:line="240" w:lineRule="auto"/>
    </w:pPr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85776D" w:themeColor="accent3"/>
        <w:left w:val="single" w:sz="8" w:space="0" w:color="85776D" w:themeColor="accent3"/>
        <w:bottom w:val="single" w:sz="8" w:space="0" w:color="85776D" w:themeColor="accent3"/>
        <w:right w:val="single" w:sz="8" w:space="0" w:color="85776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776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776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776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DD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DD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4">
    <w:name w:val="Medium List 2 Accent 4"/>
    <w:basedOn w:val="Normlnatabuka"/>
    <w:uiPriority w:val="66"/>
    <w:semiHidden/>
    <w:unhideWhenUsed/>
    <w:rsid w:val="003A744D"/>
    <w:pPr>
      <w:spacing w:before="0" w:line="240" w:lineRule="auto"/>
    </w:pPr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AEAFA9" w:themeColor="accent4"/>
        <w:left w:val="single" w:sz="8" w:space="0" w:color="AEAFA9" w:themeColor="accent4"/>
        <w:bottom w:val="single" w:sz="8" w:space="0" w:color="AEAFA9" w:themeColor="accent4"/>
        <w:right w:val="single" w:sz="8" w:space="0" w:color="AEAFA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EA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EAFA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EAFA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B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EB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5">
    <w:name w:val="Medium List 2 Accent 5"/>
    <w:basedOn w:val="Normlnatabuka"/>
    <w:uiPriority w:val="66"/>
    <w:semiHidden/>
    <w:unhideWhenUsed/>
    <w:rsid w:val="003A744D"/>
    <w:pPr>
      <w:spacing w:before="0" w:line="240" w:lineRule="auto"/>
    </w:pPr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8D878B" w:themeColor="accent5"/>
        <w:left w:val="single" w:sz="8" w:space="0" w:color="8D878B" w:themeColor="accent5"/>
        <w:bottom w:val="single" w:sz="8" w:space="0" w:color="8D878B" w:themeColor="accent5"/>
        <w:right w:val="single" w:sz="8" w:space="0" w:color="8D878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878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878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878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1E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1E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6">
    <w:name w:val="Medium List 2 Accent 6"/>
    <w:basedOn w:val="Normlnatabuka"/>
    <w:uiPriority w:val="66"/>
    <w:semiHidden/>
    <w:unhideWhenUsed/>
    <w:rsid w:val="003A744D"/>
    <w:pPr>
      <w:spacing w:before="0" w:line="240" w:lineRule="auto"/>
    </w:pPr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6B6149" w:themeColor="accent6"/>
        <w:left w:val="single" w:sz="8" w:space="0" w:color="6B6149" w:themeColor="accent6"/>
        <w:bottom w:val="single" w:sz="8" w:space="0" w:color="6B6149" w:themeColor="accent6"/>
        <w:right w:val="single" w:sz="8" w:space="0" w:color="6B614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B61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B614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B614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D9CE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D9CE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podfarbenie1">
    <w:name w:val="Medium Shading 1"/>
    <w:basedOn w:val="Normlnatabuka"/>
    <w:uiPriority w:val="63"/>
    <w:semiHidden/>
    <w:unhideWhenUsed/>
    <w:rsid w:val="003A744D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1">
    <w:name w:val="Medium Shading 1 Accent 1"/>
    <w:basedOn w:val="Normlnatabuka"/>
    <w:uiPriority w:val="63"/>
    <w:semiHidden/>
    <w:unhideWhenUsed/>
    <w:rsid w:val="003A744D"/>
    <w:pPr>
      <w:spacing w:before="0" w:line="240" w:lineRule="auto"/>
    </w:pPr>
    <w:tblPr>
      <w:tblStyleRowBandSize w:val="1"/>
      <w:tblStyleColBandSize w:val="1"/>
      <w:tblBorders>
        <w:top w:val="single" w:sz="8" w:space="0" w:color="60CDDD" w:themeColor="accent1" w:themeTint="BF"/>
        <w:left w:val="single" w:sz="8" w:space="0" w:color="60CDDD" w:themeColor="accent1" w:themeTint="BF"/>
        <w:bottom w:val="single" w:sz="8" w:space="0" w:color="60CDDD" w:themeColor="accent1" w:themeTint="BF"/>
        <w:right w:val="single" w:sz="8" w:space="0" w:color="60CDDD" w:themeColor="accent1" w:themeTint="BF"/>
        <w:insideH w:val="single" w:sz="8" w:space="0" w:color="60CD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CDDD" w:themeColor="accent1" w:themeTint="BF"/>
          <w:left w:val="single" w:sz="8" w:space="0" w:color="60CDDD" w:themeColor="accent1" w:themeTint="BF"/>
          <w:bottom w:val="single" w:sz="8" w:space="0" w:color="60CDDD" w:themeColor="accent1" w:themeTint="BF"/>
          <w:right w:val="single" w:sz="8" w:space="0" w:color="60CDDD" w:themeColor="accent1" w:themeTint="BF"/>
          <w:insideH w:val="nil"/>
          <w:insideV w:val="nil"/>
        </w:tcBorders>
        <w:shd w:val="clear" w:color="auto" w:fill="2CBD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CDDD" w:themeColor="accent1" w:themeTint="BF"/>
          <w:left w:val="single" w:sz="8" w:space="0" w:color="60CDDD" w:themeColor="accent1" w:themeTint="BF"/>
          <w:bottom w:val="single" w:sz="8" w:space="0" w:color="60CDDD" w:themeColor="accent1" w:themeTint="BF"/>
          <w:right w:val="single" w:sz="8" w:space="0" w:color="60CD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E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E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2">
    <w:name w:val="Medium Shading 1 Accent 2"/>
    <w:basedOn w:val="Normlnatabuka"/>
    <w:uiPriority w:val="63"/>
    <w:semiHidden/>
    <w:unhideWhenUsed/>
    <w:rsid w:val="003A744D"/>
    <w:pPr>
      <w:spacing w:before="0" w:line="240" w:lineRule="auto"/>
    </w:pPr>
    <w:tblPr>
      <w:tblStyleRowBandSize w:val="1"/>
      <w:tblStyleColBandSize w:val="1"/>
      <w:tblBorders>
        <w:top w:val="single" w:sz="8" w:space="0" w:color="D8D8D8" w:themeColor="accent2" w:themeTint="BF"/>
        <w:left w:val="single" w:sz="8" w:space="0" w:color="D8D8D8" w:themeColor="accent2" w:themeTint="BF"/>
        <w:bottom w:val="single" w:sz="8" w:space="0" w:color="D8D8D8" w:themeColor="accent2" w:themeTint="BF"/>
        <w:right w:val="single" w:sz="8" w:space="0" w:color="D8D8D8" w:themeColor="accent2" w:themeTint="BF"/>
        <w:insideH w:val="single" w:sz="8" w:space="0" w:color="D8D8D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D8D8" w:themeColor="accent2" w:themeTint="BF"/>
          <w:left w:val="single" w:sz="8" w:space="0" w:color="D8D8D8" w:themeColor="accent2" w:themeTint="BF"/>
          <w:bottom w:val="single" w:sz="8" w:space="0" w:color="D8D8D8" w:themeColor="accent2" w:themeTint="BF"/>
          <w:right w:val="single" w:sz="8" w:space="0" w:color="D8D8D8" w:themeColor="accent2" w:themeTint="BF"/>
          <w:insideH w:val="nil"/>
          <w:insideV w:val="nil"/>
        </w:tcBorders>
        <w:shd w:val="clear" w:color="auto" w:fill="CCCC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D8D8" w:themeColor="accent2" w:themeTint="BF"/>
          <w:left w:val="single" w:sz="8" w:space="0" w:color="D8D8D8" w:themeColor="accent2" w:themeTint="BF"/>
          <w:bottom w:val="single" w:sz="8" w:space="0" w:color="D8D8D8" w:themeColor="accent2" w:themeTint="BF"/>
          <w:right w:val="single" w:sz="8" w:space="0" w:color="D8D8D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F2F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3">
    <w:name w:val="Medium Shading 1 Accent 3"/>
    <w:basedOn w:val="Normlnatabuka"/>
    <w:uiPriority w:val="63"/>
    <w:semiHidden/>
    <w:unhideWhenUsed/>
    <w:rsid w:val="003A744D"/>
    <w:pPr>
      <w:spacing w:before="0" w:line="240" w:lineRule="auto"/>
    </w:pPr>
    <w:tblPr>
      <w:tblStyleRowBandSize w:val="1"/>
      <w:tblStyleColBandSize w:val="1"/>
      <w:tblBorders>
        <w:top w:val="single" w:sz="8" w:space="0" w:color="A49890" w:themeColor="accent3" w:themeTint="BF"/>
        <w:left w:val="single" w:sz="8" w:space="0" w:color="A49890" w:themeColor="accent3" w:themeTint="BF"/>
        <w:bottom w:val="single" w:sz="8" w:space="0" w:color="A49890" w:themeColor="accent3" w:themeTint="BF"/>
        <w:right w:val="single" w:sz="8" w:space="0" w:color="A49890" w:themeColor="accent3" w:themeTint="BF"/>
        <w:insideH w:val="single" w:sz="8" w:space="0" w:color="A4989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49890" w:themeColor="accent3" w:themeTint="BF"/>
          <w:left w:val="single" w:sz="8" w:space="0" w:color="A49890" w:themeColor="accent3" w:themeTint="BF"/>
          <w:bottom w:val="single" w:sz="8" w:space="0" w:color="A49890" w:themeColor="accent3" w:themeTint="BF"/>
          <w:right w:val="single" w:sz="8" w:space="0" w:color="A49890" w:themeColor="accent3" w:themeTint="BF"/>
          <w:insideH w:val="nil"/>
          <w:insideV w:val="nil"/>
        </w:tcBorders>
        <w:shd w:val="clear" w:color="auto" w:fill="85776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9890" w:themeColor="accent3" w:themeTint="BF"/>
          <w:left w:val="single" w:sz="8" w:space="0" w:color="A49890" w:themeColor="accent3" w:themeTint="BF"/>
          <w:bottom w:val="single" w:sz="8" w:space="0" w:color="A49890" w:themeColor="accent3" w:themeTint="BF"/>
          <w:right w:val="single" w:sz="8" w:space="0" w:color="A4989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DD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DD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4">
    <w:name w:val="Medium Shading 1 Accent 4"/>
    <w:basedOn w:val="Normlnatabuka"/>
    <w:uiPriority w:val="63"/>
    <w:semiHidden/>
    <w:unhideWhenUsed/>
    <w:rsid w:val="003A744D"/>
    <w:pPr>
      <w:spacing w:before="0" w:line="240" w:lineRule="auto"/>
    </w:pPr>
    <w:tblPr>
      <w:tblStyleRowBandSize w:val="1"/>
      <w:tblStyleColBandSize w:val="1"/>
      <w:tblBorders>
        <w:top w:val="single" w:sz="8" w:space="0" w:color="C2C3BE" w:themeColor="accent4" w:themeTint="BF"/>
        <w:left w:val="single" w:sz="8" w:space="0" w:color="C2C3BE" w:themeColor="accent4" w:themeTint="BF"/>
        <w:bottom w:val="single" w:sz="8" w:space="0" w:color="C2C3BE" w:themeColor="accent4" w:themeTint="BF"/>
        <w:right w:val="single" w:sz="8" w:space="0" w:color="C2C3BE" w:themeColor="accent4" w:themeTint="BF"/>
        <w:insideH w:val="single" w:sz="8" w:space="0" w:color="C2C3B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2C3BE" w:themeColor="accent4" w:themeTint="BF"/>
          <w:left w:val="single" w:sz="8" w:space="0" w:color="C2C3BE" w:themeColor="accent4" w:themeTint="BF"/>
          <w:bottom w:val="single" w:sz="8" w:space="0" w:color="C2C3BE" w:themeColor="accent4" w:themeTint="BF"/>
          <w:right w:val="single" w:sz="8" w:space="0" w:color="C2C3BE" w:themeColor="accent4" w:themeTint="BF"/>
          <w:insideH w:val="nil"/>
          <w:insideV w:val="nil"/>
        </w:tcBorders>
        <w:shd w:val="clear" w:color="auto" w:fill="AEA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2C3BE" w:themeColor="accent4" w:themeTint="BF"/>
          <w:left w:val="single" w:sz="8" w:space="0" w:color="C2C3BE" w:themeColor="accent4" w:themeTint="BF"/>
          <w:bottom w:val="single" w:sz="8" w:space="0" w:color="C2C3BE" w:themeColor="accent4" w:themeTint="BF"/>
          <w:right w:val="single" w:sz="8" w:space="0" w:color="C2C3B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B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EB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5">
    <w:name w:val="Medium Shading 1 Accent 5"/>
    <w:basedOn w:val="Normlnatabuka"/>
    <w:uiPriority w:val="63"/>
    <w:semiHidden/>
    <w:unhideWhenUsed/>
    <w:rsid w:val="003A744D"/>
    <w:pPr>
      <w:spacing w:before="0" w:line="240" w:lineRule="auto"/>
    </w:pPr>
    <w:tblPr>
      <w:tblStyleRowBandSize w:val="1"/>
      <w:tblStyleColBandSize w:val="1"/>
      <w:tblBorders>
        <w:top w:val="single" w:sz="8" w:space="0" w:color="A9A5A8" w:themeColor="accent5" w:themeTint="BF"/>
        <w:left w:val="single" w:sz="8" w:space="0" w:color="A9A5A8" w:themeColor="accent5" w:themeTint="BF"/>
        <w:bottom w:val="single" w:sz="8" w:space="0" w:color="A9A5A8" w:themeColor="accent5" w:themeTint="BF"/>
        <w:right w:val="single" w:sz="8" w:space="0" w:color="A9A5A8" w:themeColor="accent5" w:themeTint="BF"/>
        <w:insideH w:val="single" w:sz="8" w:space="0" w:color="A9A5A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A5A8" w:themeColor="accent5" w:themeTint="BF"/>
          <w:left w:val="single" w:sz="8" w:space="0" w:color="A9A5A8" w:themeColor="accent5" w:themeTint="BF"/>
          <w:bottom w:val="single" w:sz="8" w:space="0" w:color="A9A5A8" w:themeColor="accent5" w:themeTint="BF"/>
          <w:right w:val="single" w:sz="8" w:space="0" w:color="A9A5A8" w:themeColor="accent5" w:themeTint="BF"/>
          <w:insideH w:val="nil"/>
          <w:insideV w:val="nil"/>
        </w:tcBorders>
        <w:shd w:val="clear" w:color="auto" w:fill="8D878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A5A8" w:themeColor="accent5" w:themeTint="BF"/>
          <w:left w:val="single" w:sz="8" w:space="0" w:color="A9A5A8" w:themeColor="accent5" w:themeTint="BF"/>
          <w:bottom w:val="single" w:sz="8" w:space="0" w:color="A9A5A8" w:themeColor="accent5" w:themeTint="BF"/>
          <w:right w:val="single" w:sz="8" w:space="0" w:color="A9A5A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1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1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Farebnpodfarbenie1zvraznenie6">
    <w:name w:val="Medium Shading 1 Accent 6"/>
    <w:basedOn w:val="Normlnatabuka"/>
    <w:uiPriority w:val="63"/>
    <w:semiHidden/>
    <w:unhideWhenUsed/>
    <w:rsid w:val="003A744D"/>
    <w:pPr>
      <w:spacing w:before="0" w:line="240" w:lineRule="auto"/>
    </w:pPr>
    <w:tblPr>
      <w:tblStyleRowBandSize w:val="1"/>
      <w:tblStyleColBandSize w:val="1"/>
      <w:tblBorders>
        <w:top w:val="single" w:sz="8" w:space="0" w:color="9A8D6B" w:themeColor="accent6" w:themeTint="BF"/>
        <w:left w:val="single" w:sz="8" w:space="0" w:color="9A8D6B" w:themeColor="accent6" w:themeTint="BF"/>
        <w:bottom w:val="single" w:sz="8" w:space="0" w:color="9A8D6B" w:themeColor="accent6" w:themeTint="BF"/>
        <w:right w:val="single" w:sz="8" w:space="0" w:color="9A8D6B" w:themeColor="accent6" w:themeTint="BF"/>
        <w:insideH w:val="single" w:sz="8" w:space="0" w:color="9A8D6B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8D6B" w:themeColor="accent6" w:themeTint="BF"/>
          <w:left w:val="single" w:sz="8" w:space="0" w:color="9A8D6B" w:themeColor="accent6" w:themeTint="BF"/>
          <w:bottom w:val="single" w:sz="8" w:space="0" w:color="9A8D6B" w:themeColor="accent6" w:themeTint="BF"/>
          <w:right w:val="single" w:sz="8" w:space="0" w:color="9A8D6B" w:themeColor="accent6" w:themeTint="BF"/>
          <w:insideH w:val="nil"/>
          <w:insideV w:val="nil"/>
        </w:tcBorders>
        <w:shd w:val="clear" w:color="auto" w:fill="6B61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8D6B" w:themeColor="accent6" w:themeTint="BF"/>
          <w:left w:val="single" w:sz="8" w:space="0" w:color="9A8D6B" w:themeColor="accent6" w:themeTint="BF"/>
          <w:bottom w:val="single" w:sz="8" w:space="0" w:color="9A8D6B" w:themeColor="accent6" w:themeTint="BF"/>
          <w:right w:val="single" w:sz="8" w:space="0" w:color="9A8D6B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9CE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D9CE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2">
    <w:name w:val="Medium Shading 2"/>
    <w:basedOn w:val="Normlnatabuka"/>
    <w:uiPriority w:val="64"/>
    <w:semiHidden/>
    <w:unhideWhenUsed/>
    <w:rsid w:val="003A744D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1">
    <w:name w:val="Medium Shading 2 Accent 1"/>
    <w:basedOn w:val="Normlnatabuka"/>
    <w:uiPriority w:val="64"/>
    <w:semiHidden/>
    <w:unhideWhenUsed/>
    <w:rsid w:val="003A744D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BDD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BD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BDD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2">
    <w:name w:val="Medium Shading 2 Accent 2"/>
    <w:basedOn w:val="Normlnatabuka"/>
    <w:uiPriority w:val="64"/>
    <w:semiHidden/>
    <w:unhideWhenUsed/>
    <w:rsid w:val="003A744D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CCC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3">
    <w:name w:val="Medium Shading 2 Accent 3"/>
    <w:basedOn w:val="Normlnatabuka"/>
    <w:uiPriority w:val="64"/>
    <w:semiHidden/>
    <w:unhideWhenUsed/>
    <w:rsid w:val="003A744D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776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776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776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4">
    <w:name w:val="Medium Shading 2 Accent 4"/>
    <w:basedOn w:val="Normlnatabuka"/>
    <w:uiPriority w:val="64"/>
    <w:semiHidden/>
    <w:unhideWhenUsed/>
    <w:rsid w:val="003A744D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EAFA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A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EAFA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5">
    <w:name w:val="Medium Shading 2 Accent 5"/>
    <w:basedOn w:val="Normlnatabuka"/>
    <w:uiPriority w:val="64"/>
    <w:semiHidden/>
    <w:unhideWhenUsed/>
    <w:rsid w:val="003A744D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878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878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878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Farebnpodfarbenie2zvraznenie6">
    <w:name w:val="Medium Shading 2 Accent 6"/>
    <w:basedOn w:val="Normlnatabuka"/>
    <w:uiPriority w:val="64"/>
    <w:semiHidden/>
    <w:unhideWhenUsed/>
    <w:rsid w:val="003A744D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B614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61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B614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Hlavikasprvy">
    <w:name w:val="Message Header"/>
    <w:basedOn w:val="Normlny"/>
    <w:link w:val="HlavikasprvyChar"/>
    <w:uiPriority w:val="99"/>
    <w:semiHidden/>
    <w:unhideWhenUsed/>
    <w:rsid w:val="003A744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080" w:hanging="1080"/>
    </w:pPr>
    <w:rPr>
      <w:rFonts w:ascii="Georgia" w:eastAsiaTheme="majorEastAsia" w:hAnsi="Georgia" w:cstheme="majorBidi"/>
      <w:sz w:val="24"/>
      <w:szCs w:val="24"/>
    </w:rPr>
  </w:style>
  <w:style w:type="character" w:customStyle="1" w:styleId="HlavikasprvyChar">
    <w:name w:val="Hlavička správy Char"/>
    <w:basedOn w:val="Predvolenpsmoodseku"/>
    <w:link w:val="Hlavikasprvy"/>
    <w:uiPriority w:val="99"/>
    <w:semiHidden/>
    <w:rsid w:val="003A744D"/>
    <w:rPr>
      <w:rFonts w:ascii="Georgia" w:eastAsiaTheme="majorEastAsia" w:hAnsi="Georgia" w:cstheme="majorBidi"/>
      <w:sz w:val="24"/>
      <w:szCs w:val="24"/>
      <w:shd w:val="pct20" w:color="auto" w:fill="auto"/>
    </w:rPr>
  </w:style>
  <w:style w:type="paragraph" w:styleId="Normlnywebov">
    <w:name w:val="Normal (Web)"/>
    <w:basedOn w:val="Normlny"/>
    <w:uiPriority w:val="99"/>
    <w:semiHidden/>
    <w:unhideWhenUsed/>
    <w:rsid w:val="003A744D"/>
    <w:rPr>
      <w:rFonts w:ascii="Times New Roman" w:hAnsi="Times New Roman" w:cs="Times New Roman"/>
      <w:sz w:val="24"/>
      <w:szCs w:val="24"/>
    </w:rPr>
  </w:style>
  <w:style w:type="paragraph" w:styleId="Normlnysozarkami">
    <w:name w:val="Normal Indent"/>
    <w:basedOn w:val="Normlny"/>
    <w:uiPriority w:val="99"/>
    <w:semiHidden/>
    <w:unhideWhenUsed/>
    <w:rsid w:val="003A744D"/>
    <w:pPr>
      <w:ind w:left="720"/>
    </w:pPr>
  </w:style>
  <w:style w:type="paragraph" w:styleId="Nadpispoznmky">
    <w:name w:val="Note Heading"/>
    <w:basedOn w:val="Normlny"/>
    <w:next w:val="Normlny"/>
    <w:link w:val="NadpispoznmkyChar"/>
    <w:uiPriority w:val="99"/>
    <w:semiHidden/>
    <w:unhideWhenUsed/>
    <w:rsid w:val="003A744D"/>
    <w:pPr>
      <w:spacing w:before="0" w:line="240" w:lineRule="auto"/>
    </w:pPr>
  </w:style>
  <w:style w:type="character" w:customStyle="1" w:styleId="NadpispoznmkyChar">
    <w:name w:val="Nadpis poznámky Char"/>
    <w:basedOn w:val="Predvolenpsmoodseku"/>
    <w:link w:val="Nadpispoznmky"/>
    <w:uiPriority w:val="99"/>
    <w:semiHidden/>
    <w:rsid w:val="003A744D"/>
    <w:rPr>
      <w:rFonts w:ascii="Arial" w:hAnsi="Arial" w:cs="Arial"/>
    </w:rPr>
  </w:style>
  <w:style w:type="character" w:styleId="slostrany">
    <w:name w:val="page number"/>
    <w:basedOn w:val="Predvolenpsmoodseku"/>
    <w:uiPriority w:val="99"/>
    <w:semiHidden/>
    <w:unhideWhenUsed/>
    <w:rsid w:val="003A744D"/>
    <w:rPr>
      <w:rFonts w:ascii="Arial" w:hAnsi="Arial" w:cs="Arial"/>
    </w:rPr>
  </w:style>
  <w:style w:type="table" w:customStyle="1" w:styleId="PlainTable11">
    <w:name w:val="Plain Table 11"/>
    <w:basedOn w:val="Normlnatabuka"/>
    <w:uiPriority w:val="41"/>
    <w:rsid w:val="003A744D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Normlnatabuka"/>
    <w:uiPriority w:val="42"/>
    <w:rsid w:val="003A744D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Normlnatabuka"/>
    <w:uiPriority w:val="43"/>
    <w:rsid w:val="003A744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Normlnatabuka"/>
    <w:uiPriority w:val="44"/>
    <w:rsid w:val="003A744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Normlnatabuka"/>
    <w:uiPriority w:val="45"/>
    <w:rsid w:val="003A744D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yajntext">
    <w:name w:val="Plain Text"/>
    <w:basedOn w:val="Normlny"/>
    <w:link w:val="ObyajntextChar"/>
    <w:uiPriority w:val="99"/>
    <w:semiHidden/>
    <w:unhideWhenUsed/>
    <w:rsid w:val="003A744D"/>
    <w:pPr>
      <w:spacing w:before="0" w:line="240" w:lineRule="auto"/>
    </w:pPr>
    <w:rPr>
      <w:rFonts w:ascii="Consolas" w:hAnsi="Consolas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3A744D"/>
    <w:rPr>
      <w:rFonts w:ascii="Consolas" w:hAnsi="Consolas" w:cs="Arial"/>
      <w:szCs w:val="21"/>
    </w:rPr>
  </w:style>
  <w:style w:type="paragraph" w:styleId="Citcia">
    <w:name w:val="Quote"/>
    <w:basedOn w:val="Normlny"/>
    <w:next w:val="Normlny"/>
    <w:link w:val="CitciaChar"/>
    <w:uiPriority w:val="29"/>
    <w:semiHidden/>
    <w:unhideWhenUsed/>
    <w:qFormat/>
    <w:rsid w:val="003A744D"/>
    <w:pPr>
      <w:spacing w:before="200" w:after="160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semiHidden/>
    <w:rsid w:val="003A744D"/>
    <w:rPr>
      <w:rFonts w:ascii="Arial" w:hAnsi="Arial" w:cs="Arial"/>
      <w:i/>
      <w:iCs/>
      <w:color w:val="404040" w:themeColor="text1" w:themeTint="BF"/>
    </w:rPr>
  </w:style>
  <w:style w:type="paragraph" w:styleId="Oslovenie">
    <w:name w:val="Salutation"/>
    <w:basedOn w:val="Normlny"/>
    <w:next w:val="Normlny"/>
    <w:link w:val="OslovenieChar"/>
    <w:uiPriority w:val="99"/>
    <w:semiHidden/>
    <w:unhideWhenUsed/>
    <w:rsid w:val="003A744D"/>
  </w:style>
  <w:style w:type="character" w:customStyle="1" w:styleId="OslovenieChar">
    <w:name w:val="Oslovenie Char"/>
    <w:basedOn w:val="Predvolenpsmoodseku"/>
    <w:link w:val="Oslovenie"/>
    <w:uiPriority w:val="99"/>
    <w:semiHidden/>
    <w:rsid w:val="003A744D"/>
    <w:rPr>
      <w:rFonts w:ascii="Arial" w:hAnsi="Arial" w:cs="Arial"/>
    </w:rPr>
  </w:style>
  <w:style w:type="paragraph" w:styleId="Podpis">
    <w:name w:val="Signature"/>
    <w:basedOn w:val="Normlny"/>
    <w:link w:val="PodpisChar"/>
    <w:uiPriority w:val="99"/>
    <w:semiHidden/>
    <w:unhideWhenUsed/>
    <w:rsid w:val="003A744D"/>
    <w:pPr>
      <w:spacing w:before="0" w:line="240" w:lineRule="auto"/>
      <w:ind w:left="4320"/>
    </w:pPr>
  </w:style>
  <w:style w:type="character" w:customStyle="1" w:styleId="PodpisChar">
    <w:name w:val="Podpis Char"/>
    <w:basedOn w:val="Predvolenpsmoodseku"/>
    <w:link w:val="Podpis"/>
    <w:uiPriority w:val="99"/>
    <w:semiHidden/>
    <w:rsid w:val="003A744D"/>
    <w:rPr>
      <w:rFonts w:ascii="Arial" w:hAnsi="Arial" w:cs="Arial"/>
    </w:rPr>
  </w:style>
  <w:style w:type="character" w:styleId="Vrazn">
    <w:name w:val="Strong"/>
    <w:basedOn w:val="Predvolenpsmoodseku"/>
    <w:uiPriority w:val="22"/>
    <w:semiHidden/>
    <w:unhideWhenUsed/>
    <w:qFormat/>
    <w:rsid w:val="003A744D"/>
    <w:rPr>
      <w:rFonts w:ascii="Arial" w:hAnsi="Arial" w:cs="Arial"/>
      <w:b/>
      <w:bCs/>
    </w:rPr>
  </w:style>
  <w:style w:type="character" w:styleId="Jemnzvraznenie">
    <w:name w:val="Subtle Emphasis"/>
    <w:basedOn w:val="Predvolenpsmoodseku"/>
    <w:uiPriority w:val="19"/>
    <w:semiHidden/>
    <w:unhideWhenUsed/>
    <w:qFormat/>
    <w:rsid w:val="003A744D"/>
    <w:rPr>
      <w:rFonts w:ascii="Arial" w:hAnsi="Arial" w:cs="Arial"/>
      <w:i/>
      <w:iCs/>
      <w:color w:val="404040" w:themeColor="text1" w:themeTint="BF"/>
    </w:rPr>
  </w:style>
  <w:style w:type="character" w:styleId="Jemnodkaz">
    <w:name w:val="Subtle Reference"/>
    <w:basedOn w:val="Predvolenpsmoodseku"/>
    <w:uiPriority w:val="31"/>
    <w:semiHidden/>
    <w:unhideWhenUsed/>
    <w:qFormat/>
    <w:rsid w:val="003A744D"/>
    <w:rPr>
      <w:rFonts w:ascii="Arial" w:hAnsi="Arial" w:cs="Arial"/>
      <w:smallCaps/>
      <w:color w:val="5A5A5A" w:themeColor="text1" w:themeTint="A5"/>
    </w:rPr>
  </w:style>
  <w:style w:type="table" w:styleId="Tabukaspriestorovmiefektmi1">
    <w:name w:val="Table 3D effects 1"/>
    <w:basedOn w:val="Normlnatabuka"/>
    <w:uiPriority w:val="99"/>
    <w:semiHidden/>
    <w:unhideWhenUsed/>
    <w:rsid w:val="003A744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kaspriestorovmiefektmi2">
    <w:name w:val="Table 3D effects 2"/>
    <w:basedOn w:val="Normlnatabuka"/>
    <w:uiPriority w:val="99"/>
    <w:semiHidden/>
    <w:unhideWhenUsed/>
    <w:rsid w:val="003A744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spriestorovmiefektmi3">
    <w:name w:val="Table 3D effects 3"/>
    <w:basedOn w:val="Normlnatabuka"/>
    <w:uiPriority w:val="99"/>
    <w:semiHidden/>
    <w:unhideWhenUsed/>
    <w:rsid w:val="003A744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1">
    <w:name w:val="Table Classic 1"/>
    <w:basedOn w:val="Normlnatabuka"/>
    <w:uiPriority w:val="99"/>
    <w:semiHidden/>
    <w:unhideWhenUsed/>
    <w:rsid w:val="003A744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2">
    <w:name w:val="Table Classic 2"/>
    <w:basedOn w:val="Normlnatabuka"/>
    <w:uiPriority w:val="99"/>
    <w:semiHidden/>
    <w:unhideWhenUsed/>
    <w:rsid w:val="003A744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3">
    <w:name w:val="Table Classic 3"/>
    <w:basedOn w:val="Normlnatabuka"/>
    <w:uiPriority w:val="99"/>
    <w:semiHidden/>
    <w:unhideWhenUsed/>
    <w:rsid w:val="003A744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4">
    <w:name w:val="Table Classic 4"/>
    <w:basedOn w:val="Normlnatabuka"/>
    <w:uiPriority w:val="99"/>
    <w:semiHidden/>
    <w:unhideWhenUsed/>
    <w:rsid w:val="003A744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1">
    <w:name w:val="Table Colorful 1"/>
    <w:basedOn w:val="Normlnatabuka"/>
    <w:uiPriority w:val="99"/>
    <w:semiHidden/>
    <w:unhideWhenUsed/>
    <w:rsid w:val="003A744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2">
    <w:name w:val="Table Colorful 2"/>
    <w:basedOn w:val="Normlnatabuka"/>
    <w:uiPriority w:val="99"/>
    <w:semiHidden/>
    <w:unhideWhenUsed/>
    <w:rsid w:val="003A744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3">
    <w:name w:val="Table Colorful 3"/>
    <w:basedOn w:val="Normlnatabuka"/>
    <w:uiPriority w:val="99"/>
    <w:semiHidden/>
    <w:unhideWhenUsed/>
    <w:rsid w:val="003A744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pcetabuky1">
    <w:name w:val="Table Columns 1"/>
    <w:basedOn w:val="Normlnatabuka"/>
    <w:uiPriority w:val="99"/>
    <w:semiHidden/>
    <w:unhideWhenUsed/>
    <w:rsid w:val="003A744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2">
    <w:name w:val="Table Columns 2"/>
    <w:basedOn w:val="Normlnatabuka"/>
    <w:uiPriority w:val="99"/>
    <w:semiHidden/>
    <w:unhideWhenUsed/>
    <w:rsid w:val="003A744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3">
    <w:name w:val="Table Columns 3"/>
    <w:basedOn w:val="Normlnatabuka"/>
    <w:uiPriority w:val="99"/>
    <w:semiHidden/>
    <w:unhideWhenUsed/>
    <w:rsid w:val="003A744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4">
    <w:name w:val="Table Columns 4"/>
    <w:basedOn w:val="Normlnatabuka"/>
    <w:uiPriority w:val="99"/>
    <w:semiHidden/>
    <w:unhideWhenUsed/>
    <w:rsid w:val="003A744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pcetabuky5">
    <w:name w:val="Table Columns 5"/>
    <w:basedOn w:val="Normlnatabuka"/>
    <w:uiPriority w:val="99"/>
    <w:semiHidden/>
    <w:unhideWhenUsed/>
    <w:rsid w:val="003A744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ka">
    <w:name w:val="Table Contemporary"/>
    <w:basedOn w:val="Normlnatabuka"/>
    <w:uiPriority w:val="99"/>
    <w:semiHidden/>
    <w:unhideWhenUsed/>
    <w:rsid w:val="003A744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ka">
    <w:name w:val="Table Elegant"/>
    <w:basedOn w:val="Normlnatabuka"/>
    <w:uiPriority w:val="99"/>
    <w:semiHidden/>
    <w:unhideWhenUsed/>
    <w:rsid w:val="003A744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1">
    <w:name w:val="Table Grid 1"/>
    <w:basedOn w:val="Normlnatabuka"/>
    <w:uiPriority w:val="99"/>
    <w:semiHidden/>
    <w:unhideWhenUsed/>
    <w:rsid w:val="003A74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2">
    <w:name w:val="Table Grid 2"/>
    <w:basedOn w:val="Normlnatabuka"/>
    <w:uiPriority w:val="99"/>
    <w:semiHidden/>
    <w:unhideWhenUsed/>
    <w:rsid w:val="003A744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3">
    <w:name w:val="Table Grid 3"/>
    <w:basedOn w:val="Normlnatabuka"/>
    <w:uiPriority w:val="99"/>
    <w:semiHidden/>
    <w:unhideWhenUsed/>
    <w:rsid w:val="003A744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4">
    <w:name w:val="Table Grid 4"/>
    <w:basedOn w:val="Normlnatabuka"/>
    <w:uiPriority w:val="99"/>
    <w:semiHidden/>
    <w:unhideWhenUsed/>
    <w:rsid w:val="003A744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5">
    <w:name w:val="Table Grid 5"/>
    <w:basedOn w:val="Normlnatabuka"/>
    <w:uiPriority w:val="99"/>
    <w:semiHidden/>
    <w:unhideWhenUsed/>
    <w:rsid w:val="003A74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6">
    <w:name w:val="Table Grid 6"/>
    <w:basedOn w:val="Normlnatabuka"/>
    <w:uiPriority w:val="99"/>
    <w:semiHidden/>
    <w:unhideWhenUsed/>
    <w:rsid w:val="003A74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7">
    <w:name w:val="Table Grid 7"/>
    <w:basedOn w:val="Normlnatabuka"/>
    <w:uiPriority w:val="99"/>
    <w:semiHidden/>
    <w:unhideWhenUsed/>
    <w:rsid w:val="003A744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8">
    <w:name w:val="Table Grid 8"/>
    <w:basedOn w:val="Normlnatabuka"/>
    <w:uiPriority w:val="99"/>
    <w:semiHidden/>
    <w:unhideWhenUsed/>
    <w:rsid w:val="003A744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Normlnatabuka"/>
    <w:uiPriority w:val="40"/>
    <w:rsid w:val="003A744D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kaakozoznam1">
    <w:name w:val="Table List 1"/>
    <w:basedOn w:val="Normlnatabuka"/>
    <w:uiPriority w:val="99"/>
    <w:semiHidden/>
    <w:unhideWhenUsed/>
    <w:rsid w:val="003A744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2">
    <w:name w:val="Table List 2"/>
    <w:basedOn w:val="Normlnatabuka"/>
    <w:uiPriority w:val="99"/>
    <w:semiHidden/>
    <w:unhideWhenUsed/>
    <w:rsid w:val="003A744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3">
    <w:name w:val="Table List 3"/>
    <w:basedOn w:val="Normlnatabuka"/>
    <w:uiPriority w:val="99"/>
    <w:semiHidden/>
    <w:unhideWhenUsed/>
    <w:rsid w:val="003A744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4">
    <w:name w:val="Table List 4"/>
    <w:basedOn w:val="Normlnatabuka"/>
    <w:uiPriority w:val="99"/>
    <w:semiHidden/>
    <w:unhideWhenUsed/>
    <w:rsid w:val="003A74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kaakozoznam5">
    <w:name w:val="Table List 5"/>
    <w:basedOn w:val="Normlnatabuka"/>
    <w:uiPriority w:val="99"/>
    <w:semiHidden/>
    <w:unhideWhenUsed/>
    <w:rsid w:val="003A74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6">
    <w:name w:val="Table List 6"/>
    <w:basedOn w:val="Normlnatabuka"/>
    <w:uiPriority w:val="99"/>
    <w:semiHidden/>
    <w:unhideWhenUsed/>
    <w:rsid w:val="003A744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kaakozoznam7">
    <w:name w:val="Table List 7"/>
    <w:basedOn w:val="Normlnatabuka"/>
    <w:uiPriority w:val="99"/>
    <w:semiHidden/>
    <w:unhideWhenUsed/>
    <w:rsid w:val="003A744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kaakozoznam8">
    <w:name w:val="Table List 8"/>
    <w:basedOn w:val="Normlnatabuka"/>
    <w:uiPriority w:val="99"/>
    <w:semiHidden/>
    <w:unhideWhenUsed/>
    <w:rsid w:val="003A744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Zoznamcitci">
    <w:name w:val="table of authorities"/>
    <w:basedOn w:val="Normlny"/>
    <w:next w:val="Normlny"/>
    <w:uiPriority w:val="99"/>
    <w:semiHidden/>
    <w:unhideWhenUsed/>
    <w:rsid w:val="003A744D"/>
    <w:pPr>
      <w:ind w:left="220" w:hanging="220"/>
    </w:pPr>
  </w:style>
  <w:style w:type="paragraph" w:styleId="Zoznamobrzkov">
    <w:name w:val="table of figures"/>
    <w:basedOn w:val="Normlny"/>
    <w:next w:val="Normlny"/>
    <w:uiPriority w:val="99"/>
    <w:semiHidden/>
    <w:unhideWhenUsed/>
    <w:rsid w:val="003A744D"/>
  </w:style>
  <w:style w:type="table" w:styleId="Profesionlnatabuka">
    <w:name w:val="Table Professional"/>
    <w:basedOn w:val="Normlnatabuka"/>
    <w:uiPriority w:val="99"/>
    <w:semiHidden/>
    <w:unhideWhenUsed/>
    <w:rsid w:val="003A74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ka1">
    <w:name w:val="Table Simple 1"/>
    <w:basedOn w:val="Normlnatabuka"/>
    <w:uiPriority w:val="99"/>
    <w:semiHidden/>
    <w:unhideWhenUsed/>
    <w:rsid w:val="003A744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ka2">
    <w:name w:val="Table Simple 2"/>
    <w:basedOn w:val="Normlnatabuka"/>
    <w:uiPriority w:val="99"/>
    <w:semiHidden/>
    <w:unhideWhenUsed/>
    <w:rsid w:val="003A744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ka3">
    <w:name w:val="Table Simple 3"/>
    <w:basedOn w:val="Normlnatabuka"/>
    <w:uiPriority w:val="99"/>
    <w:semiHidden/>
    <w:unhideWhenUsed/>
    <w:rsid w:val="003A74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etailntabuka1">
    <w:name w:val="Table Subtle 1"/>
    <w:basedOn w:val="Normlnatabuka"/>
    <w:uiPriority w:val="99"/>
    <w:semiHidden/>
    <w:unhideWhenUsed/>
    <w:rsid w:val="003A744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etailntabuka2">
    <w:name w:val="Table Subtle 2"/>
    <w:basedOn w:val="Normlnatabuka"/>
    <w:uiPriority w:val="99"/>
    <w:semiHidden/>
    <w:unhideWhenUsed/>
    <w:rsid w:val="003A744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vtabuky">
    <w:name w:val="Table Theme"/>
    <w:basedOn w:val="Normlnatabuka"/>
    <w:uiPriority w:val="99"/>
    <w:semiHidden/>
    <w:unhideWhenUsed/>
    <w:rsid w:val="003A7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ka1">
    <w:name w:val="Table Web 1"/>
    <w:basedOn w:val="Normlnatabuka"/>
    <w:uiPriority w:val="99"/>
    <w:semiHidden/>
    <w:unhideWhenUsed/>
    <w:rsid w:val="003A744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2">
    <w:name w:val="Table Web 2"/>
    <w:basedOn w:val="Normlnatabuka"/>
    <w:uiPriority w:val="99"/>
    <w:semiHidden/>
    <w:unhideWhenUsed/>
    <w:rsid w:val="003A744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3">
    <w:name w:val="Table Web 3"/>
    <w:basedOn w:val="Normlnatabuka"/>
    <w:uiPriority w:val="99"/>
    <w:semiHidden/>
    <w:unhideWhenUsed/>
    <w:rsid w:val="003A744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zoznamucitci">
    <w:name w:val="toa heading"/>
    <w:basedOn w:val="Normlny"/>
    <w:next w:val="Normlny"/>
    <w:uiPriority w:val="99"/>
    <w:semiHidden/>
    <w:unhideWhenUsed/>
    <w:rsid w:val="003A744D"/>
    <w:rPr>
      <w:rFonts w:ascii="Georgia" w:eastAsiaTheme="majorEastAsia" w:hAnsi="Georgia" w:cstheme="majorBidi"/>
      <w:b/>
      <w:bCs/>
      <w:sz w:val="24"/>
      <w:szCs w:val="24"/>
    </w:rPr>
  </w:style>
  <w:style w:type="paragraph" w:styleId="Obsah1">
    <w:name w:val="toc 1"/>
    <w:basedOn w:val="Normlny"/>
    <w:next w:val="Normlny"/>
    <w:autoRedefine/>
    <w:uiPriority w:val="39"/>
    <w:semiHidden/>
    <w:unhideWhenUsed/>
    <w:rsid w:val="003A744D"/>
    <w:pPr>
      <w:spacing w:after="100"/>
    </w:pPr>
  </w:style>
  <w:style w:type="paragraph" w:styleId="Obsah2">
    <w:name w:val="toc 2"/>
    <w:basedOn w:val="Normlny"/>
    <w:next w:val="Normlny"/>
    <w:autoRedefine/>
    <w:uiPriority w:val="39"/>
    <w:semiHidden/>
    <w:unhideWhenUsed/>
    <w:rsid w:val="003A744D"/>
    <w:pPr>
      <w:spacing w:after="100"/>
      <w:ind w:left="220"/>
    </w:pPr>
  </w:style>
  <w:style w:type="paragraph" w:styleId="Obsah3">
    <w:name w:val="toc 3"/>
    <w:basedOn w:val="Normlny"/>
    <w:next w:val="Normlny"/>
    <w:autoRedefine/>
    <w:uiPriority w:val="39"/>
    <w:semiHidden/>
    <w:unhideWhenUsed/>
    <w:rsid w:val="003A744D"/>
    <w:pPr>
      <w:spacing w:after="100"/>
      <w:ind w:left="440"/>
    </w:pPr>
  </w:style>
  <w:style w:type="paragraph" w:styleId="Obsah4">
    <w:name w:val="toc 4"/>
    <w:basedOn w:val="Normlny"/>
    <w:next w:val="Normlny"/>
    <w:autoRedefine/>
    <w:uiPriority w:val="39"/>
    <w:semiHidden/>
    <w:unhideWhenUsed/>
    <w:rsid w:val="003A744D"/>
    <w:pPr>
      <w:spacing w:after="100"/>
      <w:ind w:left="660"/>
    </w:pPr>
  </w:style>
  <w:style w:type="paragraph" w:styleId="Obsah5">
    <w:name w:val="toc 5"/>
    <w:basedOn w:val="Normlny"/>
    <w:next w:val="Normlny"/>
    <w:autoRedefine/>
    <w:uiPriority w:val="39"/>
    <w:semiHidden/>
    <w:unhideWhenUsed/>
    <w:rsid w:val="003A744D"/>
    <w:pPr>
      <w:spacing w:after="100"/>
      <w:ind w:left="880"/>
    </w:pPr>
  </w:style>
  <w:style w:type="paragraph" w:styleId="Obsah6">
    <w:name w:val="toc 6"/>
    <w:basedOn w:val="Normlny"/>
    <w:next w:val="Normlny"/>
    <w:autoRedefine/>
    <w:uiPriority w:val="39"/>
    <w:semiHidden/>
    <w:unhideWhenUsed/>
    <w:rsid w:val="003A744D"/>
    <w:pPr>
      <w:spacing w:after="100"/>
      <w:ind w:left="1100"/>
    </w:pPr>
  </w:style>
  <w:style w:type="paragraph" w:styleId="Obsah7">
    <w:name w:val="toc 7"/>
    <w:basedOn w:val="Normlny"/>
    <w:next w:val="Normlny"/>
    <w:autoRedefine/>
    <w:uiPriority w:val="39"/>
    <w:semiHidden/>
    <w:unhideWhenUsed/>
    <w:rsid w:val="003A744D"/>
    <w:pPr>
      <w:spacing w:after="100"/>
      <w:ind w:left="1320"/>
    </w:pPr>
  </w:style>
  <w:style w:type="paragraph" w:styleId="Obsah8">
    <w:name w:val="toc 8"/>
    <w:basedOn w:val="Normlny"/>
    <w:next w:val="Normlny"/>
    <w:autoRedefine/>
    <w:uiPriority w:val="39"/>
    <w:semiHidden/>
    <w:unhideWhenUsed/>
    <w:rsid w:val="003A744D"/>
    <w:pPr>
      <w:spacing w:after="100"/>
      <w:ind w:left="1540"/>
    </w:pPr>
  </w:style>
  <w:style w:type="paragraph" w:styleId="Obsah9">
    <w:name w:val="toc 9"/>
    <w:basedOn w:val="Normlny"/>
    <w:next w:val="Normlny"/>
    <w:autoRedefine/>
    <w:uiPriority w:val="39"/>
    <w:semiHidden/>
    <w:unhideWhenUsed/>
    <w:rsid w:val="003A744D"/>
    <w:pPr>
      <w:spacing w:after="100"/>
      <w:ind w:left="1760"/>
    </w:p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3A744D"/>
    <w:pPr>
      <w:outlineLvl w:val="9"/>
    </w:pPr>
    <w:rPr>
      <w:spacing w:val="0"/>
      <w:szCs w:val="32"/>
    </w:rPr>
  </w:style>
  <w:style w:type="numbering" w:styleId="111111">
    <w:name w:val="Outline List 2"/>
    <w:basedOn w:val="Bezzoznamu"/>
    <w:uiPriority w:val="99"/>
    <w:semiHidden/>
    <w:unhideWhenUsed/>
    <w:rsid w:val="003A744D"/>
    <w:pPr>
      <w:numPr>
        <w:numId w:val="11"/>
      </w:numPr>
    </w:pPr>
  </w:style>
  <w:style w:type="numbering" w:styleId="1ai">
    <w:name w:val="Outline List 1"/>
    <w:basedOn w:val="Bezzoznamu"/>
    <w:uiPriority w:val="99"/>
    <w:semiHidden/>
    <w:unhideWhenUsed/>
    <w:rsid w:val="003A744D"/>
    <w:pPr>
      <w:numPr>
        <w:numId w:val="12"/>
      </w:numPr>
    </w:pPr>
  </w:style>
  <w:style w:type="numbering" w:styleId="lnokalebosekcia">
    <w:name w:val="Outline List 3"/>
    <w:basedOn w:val="Bezzoznamu"/>
    <w:uiPriority w:val="99"/>
    <w:semiHidden/>
    <w:unhideWhenUsed/>
    <w:rsid w:val="003A744D"/>
    <w:pPr>
      <w:numPr>
        <w:numId w:val="13"/>
      </w:numPr>
    </w:pPr>
  </w:style>
  <w:style w:type="table" w:styleId="Tabukasmriekou1svetl">
    <w:name w:val="Grid Table 1 Light"/>
    <w:basedOn w:val="Normlnatabuka"/>
    <w:uiPriority w:val="46"/>
    <w:rsid w:val="003A744D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1">
    <w:name w:val="Grid Table 1 Light Accent 1"/>
    <w:basedOn w:val="Normlnatabuka"/>
    <w:uiPriority w:val="46"/>
    <w:rsid w:val="003A744D"/>
    <w:pPr>
      <w:spacing w:line="240" w:lineRule="auto"/>
    </w:pPr>
    <w:tblPr>
      <w:tblStyleRowBandSize w:val="1"/>
      <w:tblStyleColBandSize w:val="1"/>
      <w:tblBorders>
        <w:top w:val="single" w:sz="4" w:space="0" w:color="AAE4ED" w:themeColor="accent1" w:themeTint="66"/>
        <w:left w:val="single" w:sz="4" w:space="0" w:color="AAE4ED" w:themeColor="accent1" w:themeTint="66"/>
        <w:bottom w:val="single" w:sz="4" w:space="0" w:color="AAE4ED" w:themeColor="accent1" w:themeTint="66"/>
        <w:right w:val="single" w:sz="4" w:space="0" w:color="AAE4ED" w:themeColor="accent1" w:themeTint="66"/>
        <w:insideH w:val="single" w:sz="4" w:space="0" w:color="AAE4ED" w:themeColor="accent1" w:themeTint="66"/>
        <w:insideV w:val="single" w:sz="4" w:space="0" w:color="AAE4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D7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D7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2">
    <w:name w:val="Grid Table 1 Light Accent 2"/>
    <w:basedOn w:val="Normlnatabuka"/>
    <w:uiPriority w:val="46"/>
    <w:rsid w:val="003A744D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2" w:themeTint="66"/>
        <w:left w:val="single" w:sz="4" w:space="0" w:color="EAEAEA" w:themeColor="accent2" w:themeTint="66"/>
        <w:bottom w:val="single" w:sz="4" w:space="0" w:color="EAEAEA" w:themeColor="accent2" w:themeTint="66"/>
        <w:right w:val="single" w:sz="4" w:space="0" w:color="EAEAEA" w:themeColor="accent2" w:themeTint="66"/>
        <w:insideH w:val="single" w:sz="4" w:space="0" w:color="EAEAEA" w:themeColor="accent2" w:themeTint="66"/>
        <w:insideV w:val="single" w:sz="4" w:space="0" w:color="EAEAE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0E0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0E0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3">
    <w:name w:val="Grid Table 1 Light Accent 3"/>
    <w:basedOn w:val="Normlnatabuka"/>
    <w:uiPriority w:val="46"/>
    <w:rsid w:val="003A744D"/>
    <w:pPr>
      <w:spacing w:line="240" w:lineRule="auto"/>
    </w:pPr>
    <w:tblPr>
      <w:tblStyleRowBandSize w:val="1"/>
      <w:tblStyleColBandSize w:val="1"/>
      <w:tblBorders>
        <w:top w:val="single" w:sz="4" w:space="0" w:color="CEC8C4" w:themeColor="accent3" w:themeTint="66"/>
        <w:left w:val="single" w:sz="4" w:space="0" w:color="CEC8C4" w:themeColor="accent3" w:themeTint="66"/>
        <w:bottom w:val="single" w:sz="4" w:space="0" w:color="CEC8C4" w:themeColor="accent3" w:themeTint="66"/>
        <w:right w:val="single" w:sz="4" w:space="0" w:color="CEC8C4" w:themeColor="accent3" w:themeTint="66"/>
        <w:insideH w:val="single" w:sz="4" w:space="0" w:color="CEC8C4" w:themeColor="accent3" w:themeTint="66"/>
        <w:insideV w:val="single" w:sz="4" w:space="0" w:color="CEC8C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6ADA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6ADA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4">
    <w:name w:val="Grid Table 1 Light Accent 4"/>
    <w:basedOn w:val="Normlnatabuka"/>
    <w:uiPriority w:val="46"/>
    <w:rsid w:val="003A744D"/>
    <w:pPr>
      <w:spacing w:line="240" w:lineRule="auto"/>
    </w:pPr>
    <w:tblPr>
      <w:tblStyleRowBandSize w:val="1"/>
      <w:tblStyleColBandSize w:val="1"/>
      <w:tblBorders>
        <w:top w:val="single" w:sz="4" w:space="0" w:color="DEDFDC" w:themeColor="accent4" w:themeTint="66"/>
        <w:left w:val="single" w:sz="4" w:space="0" w:color="DEDFDC" w:themeColor="accent4" w:themeTint="66"/>
        <w:bottom w:val="single" w:sz="4" w:space="0" w:color="DEDFDC" w:themeColor="accent4" w:themeTint="66"/>
        <w:right w:val="single" w:sz="4" w:space="0" w:color="DEDFDC" w:themeColor="accent4" w:themeTint="66"/>
        <w:insideH w:val="single" w:sz="4" w:space="0" w:color="DEDFDC" w:themeColor="accent4" w:themeTint="66"/>
        <w:insideV w:val="single" w:sz="4" w:space="0" w:color="DEDFD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ECF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ECF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5">
    <w:name w:val="Grid Table 1 Light Accent 5"/>
    <w:basedOn w:val="Normlnatabuka"/>
    <w:uiPriority w:val="46"/>
    <w:rsid w:val="003A744D"/>
    <w:pPr>
      <w:spacing w:line="240" w:lineRule="auto"/>
    </w:pPr>
    <w:tblPr>
      <w:tblStyleRowBandSize w:val="1"/>
      <w:tblStyleColBandSize w:val="1"/>
      <w:tblBorders>
        <w:top w:val="single" w:sz="4" w:space="0" w:color="D1CED0" w:themeColor="accent5" w:themeTint="66"/>
        <w:left w:val="single" w:sz="4" w:space="0" w:color="D1CED0" w:themeColor="accent5" w:themeTint="66"/>
        <w:bottom w:val="single" w:sz="4" w:space="0" w:color="D1CED0" w:themeColor="accent5" w:themeTint="66"/>
        <w:right w:val="single" w:sz="4" w:space="0" w:color="D1CED0" w:themeColor="accent5" w:themeTint="66"/>
        <w:insideH w:val="single" w:sz="4" w:space="0" w:color="D1CED0" w:themeColor="accent5" w:themeTint="66"/>
        <w:insideV w:val="single" w:sz="4" w:space="0" w:color="D1CED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AB6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B6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6">
    <w:name w:val="Grid Table 1 Light Accent 6"/>
    <w:basedOn w:val="Normlnatabuka"/>
    <w:uiPriority w:val="46"/>
    <w:rsid w:val="003A744D"/>
    <w:pPr>
      <w:spacing w:line="240" w:lineRule="auto"/>
    </w:pPr>
    <w:tblPr>
      <w:tblStyleRowBandSize w:val="1"/>
      <w:tblStyleColBandSize w:val="1"/>
      <w:tblBorders>
        <w:top w:val="single" w:sz="4" w:space="0" w:color="C9C2B0" w:themeColor="accent6" w:themeTint="66"/>
        <w:left w:val="single" w:sz="4" w:space="0" w:color="C9C2B0" w:themeColor="accent6" w:themeTint="66"/>
        <w:bottom w:val="single" w:sz="4" w:space="0" w:color="C9C2B0" w:themeColor="accent6" w:themeTint="66"/>
        <w:right w:val="single" w:sz="4" w:space="0" w:color="C9C2B0" w:themeColor="accent6" w:themeTint="66"/>
        <w:insideH w:val="single" w:sz="4" w:space="0" w:color="C9C2B0" w:themeColor="accent6" w:themeTint="66"/>
        <w:insideV w:val="single" w:sz="4" w:space="0" w:color="C9C2B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EA38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A38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2">
    <w:name w:val="Grid Table 2"/>
    <w:basedOn w:val="Normlnatabuka"/>
    <w:uiPriority w:val="47"/>
    <w:rsid w:val="003A744D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2zvraznenie1">
    <w:name w:val="Grid Table 2 Accent 1"/>
    <w:basedOn w:val="Normlnatabuka"/>
    <w:uiPriority w:val="47"/>
    <w:rsid w:val="003A744D"/>
    <w:pPr>
      <w:spacing w:line="240" w:lineRule="auto"/>
    </w:pPr>
    <w:tblPr>
      <w:tblStyleRowBandSize w:val="1"/>
      <w:tblStyleColBandSize w:val="1"/>
      <w:tblBorders>
        <w:top w:val="single" w:sz="2" w:space="0" w:color="7FD7E4" w:themeColor="accent1" w:themeTint="99"/>
        <w:bottom w:val="single" w:sz="2" w:space="0" w:color="7FD7E4" w:themeColor="accent1" w:themeTint="99"/>
        <w:insideH w:val="single" w:sz="2" w:space="0" w:color="7FD7E4" w:themeColor="accent1" w:themeTint="99"/>
        <w:insideV w:val="single" w:sz="2" w:space="0" w:color="7FD7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D7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D7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F6" w:themeFill="accent1" w:themeFillTint="33"/>
      </w:tcPr>
    </w:tblStylePr>
    <w:tblStylePr w:type="band1Horz">
      <w:tblPr/>
      <w:tcPr>
        <w:shd w:val="clear" w:color="auto" w:fill="D4F1F6" w:themeFill="accent1" w:themeFillTint="33"/>
      </w:tcPr>
    </w:tblStylePr>
  </w:style>
  <w:style w:type="table" w:styleId="Tabukasmriekou2zvraznenie2">
    <w:name w:val="Grid Table 2 Accent 2"/>
    <w:basedOn w:val="Normlnatabuka"/>
    <w:uiPriority w:val="47"/>
    <w:rsid w:val="003A744D"/>
    <w:pPr>
      <w:spacing w:line="240" w:lineRule="auto"/>
    </w:pPr>
    <w:tblPr>
      <w:tblStyleRowBandSize w:val="1"/>
      <w:tblStyleColBandSize w:val="1"/>
      <w:tblBorders>
        <w:top w:val="single" w:sz="2" w:space="0" w:color="E0E0E0" w:themeColor="accent2" w:themeTint="99"/>
        <w:bottom w:val="single" w:sz="2" w:space="0" w:color="E0E0E0" w:themeColor="accent2" w:themeTint="99"/>
        <w:insideH w:val="single" w:sz="2" w:space="0" w:color="E0E0E0" w:themeColor="accent2" w:themeTint="99"/>
        <w:insideV w:val="single" w:sz="2" w:space="0" w:color="E0E0E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0E0E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0E0E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</w:style>
  <w:style w:type="table" w:styleId="Tabukasmriekou2zvraznenie3">
    <w:name w:val="Grid Table 2 Accent 3"/>
    <w:basedOn w:val="Normlnatabuka"/>
    <w:uiPriority w:val="47"/>
    <w:rsid w:val="003A744D"/>
    <w:pPr>
      <w:spacing w:line="240" w:lineRule="auto"/>
    </w:pPr>
    <w:tblPr>
      <w:tblStyleRowBandSize w:val="1"/>
      <w:tblStyleColBandSize w:val="1"/>
      <w:tblBorders>
        <w:top w:val="single" w:sz="2" w:space="0" w:color="B6ADA6" w:themeColor="accent3" w:themeTint="99"/>
        <w:bottom w:val="single" w:sz="2" w:space="0" w:color="B6ADA6" w:themeColor="accent3" w:themeTint="99"/>
        <w:insideH w:val="single" w:sz="2" w:space="0" w:color="B6ADA6" w:themeColor="accent3" w:themeTint="99"/>
        <w:insideV w:val="single" w:sz="2" w:space="0" w:color="B6ADA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6ADA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6ADA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1" w:themeFill="accent3" w:themeFillTint="33"/>
      </w:tcPr>
    </w:tblStylePr>
    <w:tblStylePr w:type="band1Horz">
      <w:tblPr/>
      <w:tcPr>
        <w:shd w:val="clear" w:color="auto" w:fill="E6E3E1" w:themeFill="accent3" w:themeFillTint="33"/>
      </w:tcPr>
    </w:tblStylePr>
  </w:style>
  <w:style w:type="table" w:styleId="Tabukasmriekou2zvraznenie4">
    <w:name w:val="Grid Table 2 Accent 4"/>
    <w:basedOn w:val="Normlnatabuka"/>
    <w:uiPriority w:val="47"/>
    <w:rsid w:val="003A744D"/>
    <w:pPr>
      <w:spacing w:line="240" w:lineRule="auto"/>
    </w:pPr>
    <w:tblPr>
      <w:tblStyleRowBandSize w:val="1"/>
      <w:tblStyleColBandSize w:val="1"/>
      <w:tblBorders>
        <w:top w:val="single" w:sz="2" w:space="0" w:color="CECFCB" w:themeColor="accent4" w:themeTint="99"/>
        <w:bottom w:val="single" w:sz="2" w:space="0" w:color="CECFCB" w:themeColor="accent4" w:themeTint="99"/>
        <w:insideH w:val="single" w:sz="2" w:space="0" w:color="CECFCB" w:themeColor="accent4" w:themeTint="99"/>
        <w:insideV w:val="single" w:sz="2" w:space="0" w:color="CECFC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ECFC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ECFC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FED" w:themeFill="accent4" w:themeFillTint="33"/>
      </w:tcPr>
    </w:tblStylePr>
    <w:tblStylePr w:type="band1Horz">
      <w:tblPr/>
      <w:tcPr>
        <w:shd w:val="clear" w:color="auto" w:fill="EEEFED" w:themeFill="accent4" w:themeFillTint="33"/>
      </w:tcPr>
    </w:tblStylePr>
  </w:style>
  <w:style w:type="table" w:styleId="Tabukasmriekou2zvraznenie5">
    <w:name w:val="Grid Table 2 Accent 5"/>
    <w:basedOn w:val="Normlnatabuka"/>
    <w:uiPriority w:val="47"/>
    <w:rsid w:val="003A744D"/>
    <w:pPr>
      <w:spacing w:line="240" w:lineRule="auto"/>
    </w:pPr>
    <w:tblPr>
      <w:tblStyleRowBandSize w:val="1"/>
      <w:tblStyleColBandSize w:val="1"/>
      <w:tblBorders>
        <w:top w:val="single" w:sz="2" w:space="0" w:color="BAB6B9" w:themeColor="accent5" w:themeTint="99"/>
        <w:bottom w:val="single" w:sz="2" w:space="0" w:color="BAB6B9" w:themeColor="accent5" w:themeTint="99"/>
        <w:insideH w:val="single" w:sz="2" w:space="0" w:color="BAB6B9" w:themeColor="accent5" w:themeTint="99"/>
        <w:insideV w:val="single" w:sz="2" w:space="0" w:color="BAB6B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B6B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B6B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E7" w:themeFill="accent5" w:themeFillTint="33"/>
      </w:tcPr>
    </w:tblStylePr>
    <w:tblStylePr w:type="band1Horz">
      <w:tblPr/>
      <w:tcPr>
        <w:shd w:val="clear" w:color="auto" w:fill="E8E6E7" w:themeFill="accent5" w:themeFillTint="33"/>
      </w:tcPr>
    </w:tblStylePr>
  </w:style>
  <w:style w:type="table" w:styleId="Tabukasmriekou2zvraznenie6">
    <w:name w:val="Grid Table 2 Accent 6"/>
    <w:basedOn w:val="Normlnatabuka"/>
    <w:uiPriority w:val="47"/>
    <w:rsid w:val="003A744D"/>
    <w:pPr>
      <w:spacing w:line="240" w:lineRule="auto"/>
    </w:pPr>
    <w:tblPr>
      <w:tblStyleRowBandSize w:val="1"/>
      <w:tblStyleColBandSize w:val="1"/>
      <w:tblBorders>
        <w:top w:val="single" w:sz="2" w:space="0" w:color="AEA389" w:themeColor="accent6" w:themeTint="99"/>
        <w:bottom w:val="single" w:sz="2" w:space="0" w:color="AEA389" w:themeColor="accent6" w:themeTint="99"/>
        <w:insideH w:val="single" w:sz="2" w:space="0" w:color="AEA389" w:themeColor="accent6" w:themeTint="99"/>
        <w:insideV w:val="single" w:sz="2" w:space="0" w:color="AEA38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A38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A38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0D7" w:themeFill="accent6" w:themeFillTint="33"/>
      </w:tcPr>
    </w:tblStylePr>
    <w:tblStylePr w:type="band1Horz">
      <w:tblPr/>
      <w:tcPr>
        <w:shd w:val="clear" w:color="auto" w:fill="E4E0D7" w:themeFill="accent6" w:themeFillTint="33"/>
      </w:tcPr>
    </w:tblStylePr>
  </w:style>
  <w:style w:type="table" w:styleId="Tabukasmriekou3">
    <w:name w:val="Grid Table 3"/>
    <w:basedOn w:val="Normlnatabuka"/>
    <w:uiPriority w:val="48"/>
    <w:rsid w:val="003A744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3zvraznenie1">
    <w:name w:val="Grid Table 3 Accent 1"/>
    <w:basedOn w:val="Normlnatabuka"/>
    <w:uiPriority w:val="48"/>
    <w:rsid w:val="003A744D"/>
    <w:pPr>
      <w:spacing w:line="240" w:lineRule="auto"/>
    </w:pPr>
    <w:tblPr>
      <w:tblStyleRowBandSize w:val="1"/>
      <w:tblStyleColBandSize w:val="1"/>
      <w:tblBorders>
        <w:top w:val="single" w:sz="4" w:space="0" w:color="7FD7E4" w:themeColor="accent1" w:themeTint="99"/>
        <w:left w:val="single" w:sz="4" w:space="0" w:color="7FD7E4" w:themeColor="accent1" w:themeTint="99"/>
        <w:bottom w:val="single" w:sz="4" w:space="0" w:color="7FD7E4" w:themeColor="accent1" w:themeTint="99"/>
        <w:right w:val="single" w:sz="4" w:space="0" w:color="7FD7E4" w:themeColor="accent1" w:themeTint="99"/>
        <w:insideH w:val="single" w:sz="4" w:space="0" w:color="7FD7E4" w:themeColor="accent1" w:themeTint="99"/>
        <w:insideV w:val="single" w:sz="4" w:space="0" w:color="7FD7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F1F6" w:themeFill="accent1" w:themeFillTint="33"/>
      </w:tcPr>
    </w:tblStylePr>
    <w:tblStylePr w:type="band1Horz">
      <w:tblPr/>
      <w:tcPr>
        <w:shd w:val="clear" w:color="auto" w:fill="D4F1F6" w:themeFill="accent1" w:themeFillTint="33"/>
      </w:tcPr>
    </w:tblStylePr>
    <w:tblStylePr w:type="neCell">
      <w:tblPr/>
      <w:tcPr>
        <w:tcBorders>
          <w:bottom w:val="single" w:sz="4" w:space="0" w:color="7FD7E4" w:themeColor="accent1" w:themeTint="99"/>
        </w:tcBorders>
      </w:tcPr>
    </w:tblStylePr>
    <w:tblStylePr w:type="nwCell">
      <w:tblPr/>
      <w:tcPr>
        <w:tcBorders>
          <w:bottom w:val="single" w:sz="4" w:space="0" w:color="7FD7E4" w:themeColor="accent1" w:themeTint="99"/>
        </w:tcBorders>
      </w:tcPr>
    </w:tblStylePr>
    <w:tblStylePr w:type="seCell">
      <w:tblPr/>
      <w:tcPr>
        <w:tcBorders>
          <w:top w:val="single" w:sz="4" w:space="0" w:color="7FD7E4" w:themeColor="accent1" w:themeTint="99"/>
        </w:tcBorders>
      </w:tcPr>
    </w:tblStylePr>
    <w:tblStylePr w:type="swCell">
      <w:tblPr/>
      <w:tcPr>
        <w:tcBorders>
          <w:top w:val="single" w:sz="4" w:space="0" w:color="7FD7E4" w:themeColor="accent1" w:themeTint="99"/>
        </w:tcBorders>
      </w:tcPr>
    </w:tblStylePr>
  </w:style>
  <w:style w:type="table" w:styleId="Tabukasmriekou3zvraznenie2">
    <w:name w:val="Grid Table 3 Accent 2"/>
    <w:basedOn w:val="Normlnatabuka"/>
    <w:uiPriority w:val="48"/>
    <w:rsid w:val="003A744D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99"/>
        <w:left w:val="single" w:sz="4" w:space="0" w:color="E0E0E0" w:themeColor="accent2" w:themeTint="99"/>
        <w:bottom w:val="single" w:sz="4" w:space="0" w:color="E0E0E0" w:themeColor="accent2" w:themeTint="99"/>
        <w:right w:val="single" w:sz="4" w:space="0" w:color="E0E0E0" w:themeColor="accent2" w:themeTint="99"/>
        <w:insideH w:val="single" w:sz="4" w:space="0" w:color="E0E0E0" w:themeColor="accent2" w:themeTint="99"/>
        <w:insideV w:val="single" w:sz="4" w:space="0" w:color="E0E0E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  <w:tblStylePr w:type="neCell">
      <w:tblPr/>
      <w:tcPr>
        <w:tcBorders>
          <w:bottom w:val="single" w:sz="4" w:space="0" w:color="E0E0E0" w:themeColor="accent2" w:themeTint="99"/>
        </w:tcBorders>
      </w:tcPr>
    </w:tblStylePr>
    <w:tblStylePr w:type="nwCell">
      <w:tblPr/>
      <w:tcPr>
        <w:tcBorders>
          <w:bottom w:val="single" w:sz="4" w:space="0" w:color="E0E0E0" w:themeColor="accent2" w:themeTint="99"/>
        </w:tcBorders>
      </w:tcPr>
    </w:tblStylePr>
    <w:tblStylePr w:type="seCell">
      <w:tblPr/>
      <w:tcPr>
        <w:tcBorders>
          <w:top w:val="single" w:sz="4" w:space="0" w:color="E0E0E0" w:themeColor="accent2" w:themeTint="99"/>
        </w:tcBorders>
      </w:tcPr>
    </w:tblStylePr>
    <w:tblStylePr w:type="swCell">
      <w:tblPr/>
      <w:tcPr>
        <w:tcBorders>
          <w:top w:val="single" w:sz="4" w:space="0" w:color="E0E0E0" w:themeColor="accent2" w:themeTint="99"/>
        </w:tcBorders>
      </w:tcPr>
    </w:tblStylePr>
  </w:style>
  <w:style w:type="table" w:styleId="Tabukasmriekou3zvraznenie3">
    <w:name w:val="Grid Table 3 Accent 3"/>
    <w:basedOn w:val="Normlnatabuka"/>
    <w:uiPriority w:val="48"/>
    <w:rsid w:val="003A744D"/>
    <w:pPr>
      <w:spacing w:line="240" w:lineRule="auto"/>
    </w:pPr>
    <w:tblPr>
      <w:tblStyleRowBandSize w:val="1"/>
      <w:tblStyleColBandSize w:val="1"/>
      <w:tblBorders>
        <w:top w:val="single" w:sz="4" w:space="0" w:color="B6ADA6" w:themeColor="accent3" w:themeTint="99"/>
        <w:left w:val="single" w:sz="4" w:space="0" w:color="B6ADA6" w:themeColor="accent3" w:themeTint="99"/>
        <w:bottom w:val="single" w:sz="4" w:space="0" w:color="B6ADA6" w:themeColor="accent3" w:themeTint="99"/>
        <w:right w:val="single" w:sz="4" w:space="0" w:color="B6ADA6" w:themeColor="accent3" w:themeTint="99"/>
        <w:insideH w:val="single" w:sz="4" w:space="0" w:color="B6ADA6" w:themeColor="accent3" w:themeTint="99"/>
        <w:insideV w:val="single" w:sz="4" w:space="0" w:color="B6ADA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3E1" w:themeFill="accent3" w:themeFillTint="33"/>
      </w:tcPr>
    </w:tblStylePr>
    <w:tblStylePr w:type="band1Horz">
      <w:tblPr/>
      <w:tcPr>
        <w:shd w:val="clear" w:color="auto" w:fill="E6E3E1" w:themeFill="accent3" w:themeFillTint="33"/>
      </w:tcPr>
    </w:tblStylePr>
    <w:tblStylePr w:type="neCell">
      <w:tblPr/>
      <w:tcPr>
        <w:tcBorders>
          <w:bottom w:val="single" w:sz="4" w:space="0" w:color="B6ADA6" w:themeColor="accent3" w:themeTint="99"/>
        </w:tcBorders>
      </w:tcPr>
    </w:tblStylePr>
    <w:tblStylePr w:type="nwCell">
      <w:tblPr/>
      <w:tcPr>
        <w:tcBorders>
          <w:bottom w:val="single" w:sz="4" w:space="0" w:color="B6ADA6" w:themeColor="accent3" w:themeTint="99"/>
        </w:tcBorders>
      </w:tcPr>
    </w:tblStylePr>
    <w:tblStylePr w:type="seCell">
      <w:tblPr/>
      <w:tcPr>
        <w:tcBorders>
          <w:top w:val="single" w:sz="4" w:space="0" w:color="B6ADA6" w:themeColor="accent3" w:themeTint="99"/>
        </w:tcBorders>
      </w:tcPr>
    </w:tblStylePr>
    <w:tblStylePr w:type="swCell">
      <w:tblPr/>
      <w:tcPr>
        <w:tcBorders>
          <w:top w:val="single" w:sz="4" w:space="0" w:color="B6ADA6" w:themeColor="accent3" w:themeTint="99"/>
        </w:tcBorders>
      </w:tcPr>
    </w:tblStylePr>
  </w:style>
  <w:style w:type="table" w:styleId="Tabukasmriekou3zvraznenie4">
    <w:name w:val="Grid Table 3 Accent 4"/>
    <w:basedOn w:val="Normlnatabuka"/>
    <w:uiPriority w:val="48"/>
    <w:rsid w:val="003A744D"/>
    <w:pPr>
      <w:spacing w:line="240" w:lineRule="auto"/>
    </w:pPr>
    <w:tblPr>
      <w:tblStyleRowBandSize w:val="1"/>
      <w:tblStyleColBandSize w:val="1"/>
      <w:tblBorders>
        <w:top w:val="single" w:sz="4" w:space="0" w:color="CECFCB" w:themeColor="accent4" w:themeTint="99"/>
        <w:left w:val="single" w:sz="4" w:space="0" w:color="CECFCB" w:themeColor="accent4" w:themeTint="99"/>
        <w:bottom w:val="single" w:sz="4" w:space="0" w:color="CECFCB" w:themeColor="accent4" w:themeTint="99"/>
        <w:right w:val="single" w:sz="4" w:space="0" w:color="CECFCB" w:themeColor="accent4" w:themeTint="99"/>
        <w:insideH w:val="single" w:sz="4" w:space="0" w:color="CECFCB" w:themeColor="accent4" w:themeTint="99"/>
        <w:insideV w:val="single" w:sz="4" w:space="0" w:color="CECFC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EFED" w:themeFill="accent4" w:themeFillTint="33"/>
      </w:tcPr>
    </w:tblStylePr>
    <w:tblStylePr w:type="band1Horz">
      <w:tblPr/>
      <w:tcPr>
        <w:shd w:val="clear" w:color="auto" w:fill="EEEFED" w:themeFill="accent4" w:themeFillTint="33"/>
      </w:tcPr>
    </w:tblStylePr>
    <w:tblStylePr w:type="neCell">
      <w:tblPr/>
      <w:tcPr>
        <w:tcBorders>
          <w:bottom w:val="single" w:sz="4" w:space="0" w:color="CECFCB" w:themeColor="accent4" w:themeTint="99"/>
        </w:tcBorders>
      </w:tcPr>
    </w:tblStylePr>
    <w:tblStylePr w:type="nwCell">
      <w:tblPr/>
      <w:tcPr>
        <w:tcBorders>
          <w:bottom w:val="single" w:sz="4" w:space="0" w:color="CECFCB" w:themeColor="accent4" w:themeTint="99"/>
        </w:tcBorders>
      </w:tcPr>
    </w:tblStylePr>
    <w:tblStylePr w:type="seCell">
      <w:tblPr/>
      <w:tcPr>
        <w:tcBorders>
          <w:top w:val="single" w:sz="4" w:space="0" w:color="CECFCB" w:themeColor="accent4" w:themeTint="99"/>
        </w:tcBorders>
      </w:tcPr>
    </w:tblStylePr>
    <w:tblStylePr w:type="swCell">
      <w:tblPr/>
      <w:tcPr>
        <w:tcBorders>
          <w:top w:val="single" w:sz="4" w:space="0" w:color="CECFCB" w:themeColor="accent4" w:themeTint="99"/>
        </w:tcBorders>
      </w:tcPr>
    </w:tblStylePr>
  </w:style>
  <w:style w:type="table" w:styleId="Tabukasmriekou3zvraznenie5">
    <w:name w:val="Grid Table 3 Accent 5"/>
    <w:basedOn w:val="Normlnatabuka"/>
    <w:uiPriority w:val="48"/>
    <w:rsid w:val="003A744D"/>
    <w:pPr>
      <w:spacing w:line="240" w:lineRule="auto"/>
    </w:pPr>
    <w:tblPr>
      <w:tblStyleRowBandSize w:val="1"/>
      <w:tblStyleColBandSize w:val="1"/>
      <w:tblBorders>
        <w:top w:val="single" w:sz="4" w:space="0" w:color="BAB6B9" w:themeColor="accent5" w:themeTint="99"/>
        <w:left w:val="single" w:sz="4" w:space="0" w:color="BAB6B9" w:themeColor="accent5" w:themeTint="99"/>
        <w:bottom w:val="single" w:sz="4" w:space="0" w:color="BAB6B9" w:themeColor="accent5" w:themeTint="99"/>
        <w:right w:val="single" w:sz="4" w:space="0" w:color="BAB6B9" w:themeColor="accent5" w:themeTint="99"/>
        <w:insideH w:val="single" w:sz="4" w:space="0" w:color="BAB6B9" w:themeColor="accent5" w:themeTint="99"/>
        <w:insideV w:val="single" w:sz="4" w:space="0" w:color="BAB6B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6E7" w:themeFill="accent5" w:themeFillTint="33"/>
      </w:tcPr>
    </w:tblStylePr>
    <w:tblStylePr w:type="band1Horz">
      <w:tblPr/>
      <w:tcPr>
        <w:shd w:val="clear" w:color="auto" w:fill="E8E6E7" w:themeFill="accent5" w:themeFillTint="33"/>
      </w:tcPr>
    </w:tblStylePr>
    <w:tblStylePr w:type="neCell">
      <w:tblPr/>
      <w:tcPr>
        <w:tcBorders>
          <w:bottom w:val="single" w:sz="4" w:space="0" w:color="BAB6B9" w:themeColor="accent5" w:themeTint="99"/>
        </w:tcBorders>
      </w:tcPr>
    </w:tblStylePr>
    <w:tblStylePr w:type="nwCell">
      <w:tblPr/>
      <w:tcPr>
        <w:tcBorders>
          <w:bottom w:val="single" w:sz="4" w:space="0" w:color="BAB6B9" w:themeColor="accent5" w:themeTint="99"/>
        </w:tcBorders>
      </w:tcPr>
    </w:tblStylePr>
    <w:tblStylePr w:type="seCell">
      <w:tblPr/>
      <w:tcPr>
        <w:tcBorders>
          <w:top w:val="single" w:sz="4" w:space="0" w:color="BAB6B9" w:themeColor="accent5" w:themeTint="99"/>
        </w:tcBorders>
      </w:tcPr>
    </w:tblStylePr>
    <w:tblStylePr w:type="swCell">
      <w:tblPr/>
      <w:tcPr>
        <w:tcBorders>
          <w:top w:val="single" w:sz="4" w:space="0" w:color="BAB6B9" w:themeColor="accent5" w:themeTint="99"/>
        </w:tcBorders>
      </w:tcPr>
    </w:tblStylePr>
  </w:style>
  <w:style w:type="table" w:styleId="Tabukasmriekou3zvraznenie6">
    <w:name w:val="Grid Table 3 Accent 6"/>
    <w:basedOn w:val="Normlnatabuka"/>
    <w:uiPriority w:val="48"/>
    <w:rsid w:val="003A744D"/>
    <w:pPr>
      <w:spacing w:line="240" w:lineRule="auto"/>
    </w:pPr>
    <w:tblPr>
      <w:tblStyleRowBandSize w:val="1"/>
      <w:tblStyleColBandSize w:val="1"/>
      <w:tblBorders>
        <w:top w:val="single" w:sz="4" w:space="0" w:color="AEA389" w:themeColor="accent6" w:themeTint="99"/>
        <w:left w:val="single" w:sz="4" w:space="0" w:color="AEA389" w:themeColor="accent6" w:themeTint="99"/>
        <w:bottom w:val="single" w:sz="4" w:space="0" w:color="AEA389" w:themeColor="accent6" w:themeTint="99"/>
        <w:right w:val="single" w:sz="4" w:space="0" w:color="AEA389" w:themeColor="accent6" w:themeTint="99"/>
        <w:insideH w:val="single" w:sz="4" w:space="0" w:color="AEA389" w:themeColor="accent6" w:themeTint="99"/>
        <w:insideV w:val="single" w:sz="4" w:space="0" w:color="AEA38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0D7" w:themeFill="accent6" w:themeFillTint="33"/>
      </w:tcPr>
    </w:tblStylePr>
    <w:tblStylePr w:type="band1Horz">
      <w:tblPr/>
      <w:tcPr>
        <w:shd w:val="clear" w:color="auto" w:fill="E4E0D7" w:themeFill="accent6" w:themeFillTint="33"/>
      </w:tcPr>
    </w:tblStylePr>
    <w:tblStylePr w:type="neCell">
      <w:tblPr/>
      <w:tcPr>
        <w:tcBorders>
          <w:bottom w:val="single" w:sz="4" w:space="0" w:color="AEA389" w:themeColor="accent6" w:themeTint="99"/>
        </w:tcBorders>
      </w:tcPr>
    </w:tblStylePr>
    <w:tblStylePr w:type="nwCell">
      <w:tblPr/>
      <w:tcPr>
        <w:tcBorders>
          <w:bottom w:val="single" w:sz="4" w:space="0" w:color="AEA389" w:themeColor="accent6" w:themeTint="99"/>
        </w:tcBorders>
      </w:tcPr>
    </w:tblStylePr>
    <w:tblStylePr w:type="seCell">
      <w:tblPr/>
      <w:tcPr>
        <w:tcBorders>
          <w:top w:val="single" w:sz="4" w:space="0" w:color="AEA389" w:themeColor="accent6" w:themeTint="99"/>
        </w:tcBorders>
      </w:tcPr>
    </w:tblStylePr>
    <w:tblStylePr w:type="swCell">
      <w:tblPr/>
      <w:tcPr>
        <w:tcBorders>
          <w:top w:val="single" w:sz="4" w:space="0" w:color="AEA389" w:themeColor="accent6" w:themeTint="99"/>
        </w:tcBorders>
      </w:tcPr>
    </w:tblStylePr>
  </w:style>
  <w:style w:type="table" w:styleId="Tabukasmriekou4">
    <w:name w:val="Grid Table 4"/>
    <w:basedOn w:val="Normlnatabuka"/>
    <w:uiPriority w:val="49"/>
    <w:rsid w:val="003A744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4zvraznenie1">
    <w:name w:val="Grid Table 4 Accent 1"/>
    <w:basedOn w:val="Normlnatabuka"/>
    <w:uiPriority w:val="49"/>
    <w:rsid w:val="003A744D"/>
    <w:pPr>
      <w:spacing w:line="240" w:lineRule="auto"/>
    </w:pPr>
    <w:tblPr>
      <w:tblStyleRowBandSize w:val="1"/>
      <w:tblStyleColBandSize w:val="1"/>
      <w:tblBorders>
        <w:top w:val="single" w:sz="4" w:space="0" w:color="7FD7E4" w:themeColor="accent1" w:themeTint="99"/>
        <w:left w:val="single" w:sz="4" w:space="0" w:color="7FD7E4" w:themeColor="accent1" w:themeTint="99"/>
        <w:bottom w:val="single" w:sz="4" w:space="0" w:color="7FD7E4" w:themeColor="accent1" w:themeTint="99"/>
        <w:right w:val="single" w:sz="4" w:space="0" w:color="7FD7E4" w:themeColor="accent1" w:themeTint="99"/>
        <w:insideH w:val="single" w:sz="4" w:space="0" w:color="7FD7E4" w:themeColor="accent1" w:themeTint="99"/>
        <w:insideV w:val="single" w:sz="4" w:space="0" w:color="7FD7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BDD2" w:themeColor="accent1"/>
          <w:left w:val="single" w:sz="4" w:space="0" w:color="2CBDD2" w:themeColor="accent1"/>
          <w:bottom w:val="single" w:sz="4" w:space="0" w:color="2CBDD2" w:themeColor="accent1"/>
          <w:right w:val="single" w:sz="4" w:space="0" w:color="2CBDD2" w:themeColor="accent1"/>
          <w:insideH w:val="nil"/>
          <w:insideV w:val="nil"/>
        </w:tcBorders>
        <w:shd w:val="clear" w:color="auto" w:fill="2CBDD2" w:themeFill="accent1"/>
      </w:tcPr>
    </w:tblStylePr>
    <w:tblStylePr w:type="lastRow">
      <w:rPr>
        <w:b/>
        <w:bCs/>
      </w:rPr>
      <w:tblPr/>
      <w:tcPr>
        <w:tcBorders>
          <w:top w:val="double" w:sz="4" w:space="0" w:color="2CBD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F6" w:themeFill="accent1" w:themeFillTint="33"/>
      </w:tcPr>
    </w:tblStylePr>
    <w:tblStylePr w:type="band1Horz">
      <w:tblPr/>
      <w:tcPr>
        <w:shd w:val="clear" w:color="auto" w:fill="D4F1F6" w:themeFill="accent1" w:themeFillTint="33"/>
      </w:tcPr>
    </w:tblStylePr>
  </w:style>
  <w:style w:type="table" w:styleId="Tabukasmriekou4zvraznenie2">
    <w:name w:val="Grid Table 4 Accent 2"/>
    <w:basedOn w:val="Normlnatabuka"/>
    <w:uiPriority w:val="49"/>
    <w:rsid w:val="003A744D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99"/>
        <w:left w:val="single" w:sz="4" w:space="0" w:color="E0E0E0" w:themeColor="accent2" w:themeTint="99"/>
        <w:bottom w:val="single" w:sz="4" w:space="0" w:color="E0E0E0" w:themeColor="accent2" w:themeTint="99"/>
        <w:right w:val="single" w:sz="4" w:space="0" w:color="E0E0E0" w:themeColor="accent2" w:themeTint="99"/>
        <w:insideH w:val="single" w:sz="4" w:space="0" w:color="E0E0E0" w:themeColor="accent2" w:themeTint="99"/>
        <w:insideV w:val="single" w:sz="4" w:space="0" w:color="E0E0E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CCCC" w:themeColor="accent2"/>
          <w:left w:val="single" w:sz="4" w:space="0" w:color="CCCCCC" w:themeColor="accent2"/>
          <w:bottom w:val="single" w:sz="4" w:space="0" w:color="CCCCCC" w:themeColor="accent2"/>
          <w:right w:val="single" w:sz="4" w:space="0" w:color="CCCCCC" w:themeColor="accent2"/>
          <w:insideH w:val="nil"/>
          <w:insideV w:val="nil"/>
        </w:tcBorders>
        <w:shd w:val="clear" w:color="auto" w:fill="CCCCCC" w:themeFill="accent2"/>
      </w:tcPr>
    </w:tblStylePr>
    <w:tblStylePr w:type="lastRow">
      <w:rPr>
        <w:b/>
        <w:bCs/>
      </w:rPr>
      <w:tblPr/>
      <w:tcPr>
        <w:tcBorders>
          <w:top w:val="double" w:sz="4" w:space="0" w:color="CCCC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</w:style>
  <w:style w:type="table" w:styleId="Tabukasmriekou4zvraznenie3">
    <w:name w:val="Grid Table 4 Accent 3"/>
    <w:basedOn w:val="Normlnatabuka"/>
    <w:uiPriority w:val="49"/>
    <w:rsid w:val="003A744D"/>
    <w:pPr>
      <w:spacing w:line="240" w:lineRule="auto"/>
    </w:pPr>
    <w:tblPr>
      <w:tblStyleRowBandSize w:val="1"/>
      <w:tblStyleColBandSize w:val="1"/>
      <w:tblBorders>
        <w:top w:val="single" w:sz="4" w:space="0" w:color="B6ADA6" w:themeColor="accent3" w:themeTint="99"/>
        <w:left w:val="single" w:sz="4" w:space="0" w:color="B6ADA6" w:themeColor="accent3" w:themeTint="99"/>
        <w:bottom w:val="single" w:sz="4" w:space="0" w:color="B6ADA6" w:themeColor="accent3" w:themeTint="99"/>
        <w:right w:val="single" w:sz="4" w:space="0" w:color="B6ADA6" w:themeColor="accent3" w:themeTint="99"/>
        <w:insideH w:val="single" w:sz="4" w:space="0" w:color="B6ADA6" w:themeColor="accent3" w:themeTint="99"/>
        <w:insideV w:val="single" w:sz="4" w:space="0" w:color="B6ADA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776D" w:themeColor="accent3"/>
          <w:left w:val="single" w:sz="4" w:space="0" w:color="85776D" w:themeColor="accent3"/>
          <w:bottom w:val="single" w:sz="4" w:space="0" w:color="85776D" w:themeColor="accent3"/>
          <w:right w:val="single" w:sz="4" w:space="0" w:color="85776D" w:themeColor="accent3"/>
          <w:insideH w:val="nil"/>
          <w:insideV w:val="nil"/>
        </w:tcBorders>
        <w:shd w:val="clear" w:color="auto" w:fill="85776D" w:themeFill="accent3"/>
      </w:tcPr>
    </w:tblStylePr>
    <w:tblStylePr w:type="lastRow">
      <w:rPr>
        <w:b/>
        <w:bCs/>
      </w:rPr>
      <w:tblPr/>
      <w:tcPr>
        <w:tcBorders>
          <w:top w:val="double" w:sz="4" w:space="0" w:color="85776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1" w:themeFill="accent3" w:themeFillTint="33"/>
      </w:tcPr>
    </w:tblStylePr>
    <w:tblStylePr w:type="band1Horz">
      <w:tblPr/>
      <w:tcPr>
        <w:shd w:val="clear" w:color="auto" w:fill="E6E3E1" w:themeFill="accent3" w:themeFillTint="33"/>
      </w:tcPr>
    </w:tblStylePr>
  </w:style>
  <w:style w:type="table" w:styleId="Tabukasmriekou4zvraznenie4">
    <w:name w:val="Grid Table 4 Accent 4"/>
    <w:basedOn w:val="Normlnatabuka"/>
    <w:uiPriority w:val="49"/>
    <w:rsid w:val="003A744D"/>
    <w:pPr>
      <w:spacing w:line="240" w:lineRule="auto"/>
    </w:pPr>
    <w:tblPr>
      <w:tblStyleRowBandSize w:val="1"/>
      <w:tblStyleColBandSize w:val="1"/>
      <w:tblBorders>
        <w:top w:val="single" w:sz="4" w:space="0" w:color="CECFCB" w:themeColor="accent4" w:themeTint="99"/>
        <w:left w:val="single" w:sz="4" w:space="0" w:color="CECFCB" w:themeColor="accent4" w:themeTint="99"/>
        <w:bottom w:val="single" w:sz="4" w:space="0" w:color="CECFCB" w:themeColor="accent4" w:themeTint="99"/>
        <w:right w:val="single" w:sz="4" w:space="0" w:color="CECFCB" w:themeColor="accent4" w:themeTint="99"/>
        <w:insideH w:val="single" w:sz="4" w:space="0" w:color="CECFCB" w:themeColor="accent4" w:themeTint="99"/>
        <w:insideV w:val="single" w:sz="4" w:space="0" w:color="CECFC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EAFA9" w:themeColor="accent4"/>
          <w:left w:val="single" w:sz="4" w:space="0" w:color="AEAFA9" w:themeColor="accent4"/>
          <w:bottom w:val="single" w:sz="4" w:space="0" w:color="AEAFA9" w:themeColor="accent4"/>
          <w:right w:val="single" w:sz="4" w:space="0" w:color="AEAFA9" w:themeColor="accent4"/>
          <w:insideH w:val="nil"/>
          <w:insideV w:val="nil"/>
        </w:tcBorders>
        <w:shd w:val="clear" w:color="auto" w:fill="AEAFA9" w:themeFill="accent4"/>
      </w:tcPr>
    </w:tblStylePr>
    <w:tblStylePr w:type="lastRow">
      <w:rPr>
        <w:b/>
        <w:bCs/>
      </w:rPr>
      <w:tblPr/>
      <w:tcPr>
        <w:tcBorders>
          <w:top w:val="double" w:sz="4" w:space="0" w:color="AEA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FED" w:themeFill="accent4" w:themeFillTint="33"/>
      </w:tcPr>
    </w:tblStylePr>
    <w:tblStylePr w:type="band1Horz">
      <w:tblPr/>
      <w:tcPr>
        <w:shd w:val="clear" w:color="auto" w:fill="EEEFED" w:themeFill="accent4" w:themeFillTint="33"/>
      </w:tcPr>
    </w:tblStylePr>
  </w:style>
  <w:style w:type="table" w:styleId="Tabukasmriekou4zvraznenie5">
    <w:name w:val="Grid Table 4 Accent 5"/>
    <w:basedOn w:val="Normlnatabuka"/>
    <w:uiPriority w:val="49"/>
    <w:rsid w:val="003A744D"/>
    <w:pPr>
      <w:spacing w:line="240" w:lineRule="auto"/>
    </w:pPr>
    <w:tblPr>
      <w:tblStyleRowBandSize w:val="1"/>
      <w:tblStyleColBandSize w:val="1"/>
      <w:tblBorders>
        <w:top w:val="single" w:sz="4" w:space="0" w:color="BAB6B9" w:themeColor="accent5" w:themeTint="99"/>
        <w:left w:val="single" w:sz="4" w:space="0" w:color="BAB6B9" w:themeColor="accent5" w:themeTint="99"/>
        <w:bottom w:val="single" w:sz="4" w:space="0" w:color="BAB6B9" w:themeColor="accent5" w:themeTint="99"/>
        <w:right w:val="single" w:sz="4" w:space="0" w:color="BAB6B9" w:themeColor="accent5" w:themeTint="99"/>
        <w:insideH w:val="single" w:sz="4" w:space="0" w:color="BAB6B9" w:themeColor="accent5" w:themeTint="99"/>
        <w:insideV w:val="single" w:sz="4" w:space="0" w:color="BAB6B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78B" w:themeColor="accent5"/>
          <w:left w:val="single" w:sz="4" w:space="0" w:color="8D878B" w:themeColor="accent5"/>
          <w:bottom w:val="single" w:sz="4" w:space="0" w:color="8D878B" w:themeColor="accent5"/>
          <w:right w:val="single" w:sz="4" w:space="0" w:color="8D878B" w:themeColor="accent5"/>
          <w:insideH w:val="nil"/>
          <w:insideV w:val="nil"/>
        </w:tcBorders>
        <w:shd w:val="clear" w:color="auto" w:fill="8D878B" w:themeFill="accent5"/>
      </w:tcPr>
    </w:tblStylePr>
    <w:tblStylePr w:type="lastRow">
      <w:rPr>
        <w:b/>
        <w:bCs/>
      </w:rPr>
      <w:tblPr/>
      <w:tcPr>
        <w:tcBorders>
          <w:top w:val="double" w:sz="4" w:space="0" w:color="8D87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E7" w:themeFill="accent5" w:themeFillTint="33"/>
      </w:tcPr>
    </w:tblStylePr>
    <w:tblStylePr w:type="band1Horz">
      <w:tblPr/>
      <w:tcPr>
        <w:shd w:val="clear" w:color="auto" w:fill="E8E6E7" w:themeFill="accent5" w:themeFillTint="33"/>
      </w:tcPr>
    </w:tblStylePr>
  </w:style>
  <w:style w:type="table" w:styleId="Tabukasmriekou4zvraznenie6">
    <w:name w:val="Grid Table 4 Accent 6"/>
    <w:basedOn w:val="Normlnatabuka"/>
    <w:uiPriority w:val="49"/>
    <w:rsid w:val="003A744D"/>
    <w:pPr>
      <w:spacing w:line="240" w:lineRule="auto"/>
    </w:pPr>
    <w:tblPr>
      <w:tblStyleRowBandSize w:val="1"/>
      <w:tblStyleColBandSize w:val="1"/>
      <w:tblBorders>
        <w:top w:val="single" w:sz="4" w:space="0" w:color="AEA389" w:themeColor="accent6" w:themeTint="99"/>
        <w:left w:val="single" w:sz="4" w:space="0" w:color="AEA389" w:themeColor="accent6" w:themeTint="99"/>
        <w:bottom w:val="single" w:sz="4" w:space="0" w:color="AEA389" w:themeColor="accent6" w:themeTint="99"/>
        <w:right w:val="single" w:sz="4" w:space="0" w:color="AEA389" w:themeColor="accent6" w:themeTint="99"/>
        <w:insideH w:val="single" w:sz="4" w:space="0" w:color="AEA389" w:themeColor="accent6" w:themeTint="99"/>
        <w:insideV w:val="single" w:sz="4" w:space="0" w:color="AEA38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6149" w:themeColor="accent6"/>
          <w:left w:val="single" w:sz="4" w:space="0" w:color="6B6149" w:themeColor="accent6"/>
          <w:bottom w:val="single" w:sz="4" w:space="0" w:color="6B6149" w:themeColor="accent6"/>
          <w:right w:val="single" w:sz="4" w:space="0" w:color="6B6149" w:themeColor="accent6"/>
          <w:insideH w:val="nil"/>
          <w:insideV w:val="nil"/>
        </w:tcBorders>
        <w:shd w:val="clear" w:color="auto" w:fill="6B6149" w:themeFill="accent6"/>
      </w:tcPr>
    </w:tblStylePr>
    <w:tblStylePr w:type="lastRow">
      <w:rPr>
        <w:b/>
        <w:bCs/>
      </w:rPr>
      <w:tblPr/>
      <w:tcPr>
        <w:tcBorders>
          <w:top w:val="double" w:sz="4" w:space="0" w:color="6B61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0D7" w:themeFill="accent6" w:themeFillTint="33"/>
      </w:tcPr>
    </w:tblStylePr>
    <w:tblStylePr w:type="band1Horz">
      <w:tblPr/>
      <w:tcPr>
        <w:shd w:val="clear" w:color="auto" w:fill="E4E0D7" w:themeFill="accent6" w:themeFillTint="33"/>
      </w:tcPr>
    </w:tblStylePr>
  </w:style>
  <w:style w:type="table" w:styleId="Tabukasmriekou5tmav">
    <w:name w:val="Grid Table 5 Dark"/>
    <w:basedOn w:val="Normlnatabuka"/>
    <w:uiPriority w:val="50"/>
    <w:rsid w:val="003A744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ukasmriekou5tmavzvraznenie1">
    <w:name w:val="Grid Table 5 Dark Accent 1"/>
    <w:basedOn w:val="Normlnatabuka"/>
    <w:uiPriority w:val="50"/>
    <w:rsid w:val="003A744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F1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BD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BD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BD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BDD2" w:themeFill="accent1"/>
      </w:tcPr>
    </w:tblStylePr>
    <w:tblStylePr w:type="band1Vert">
      <w:tblPr/>
      <w:tcPr>
        <w:shd w:val="clear" w:color="auto" w:fill="AAE4ED" w:themeFill="accent1" w:themeFillTint="66"/>
      </w:tcPr>
    </w:tblStylePr>
    <w:tblStylePr w:type="band1Horz">
      <w:tblPr/>
      <w:tcPr>
        <w:shd w:val="clear" w:color="auto" w:fill="AAE4ED" w:themeFill="accent1" w:themeFillTint="66"/>
      </w:tcPr>
    </w:tblStylePr>
  </w:style>
  <w:style w:type="table" w:styleId="Tabukasmriekou5tmavzvraznenie2">
    <w:name w:val="Grid Table 5 Dark Accent 2"/>
    <w:basedOn w:val="Normlnatabuka"/>
    <w:uiPriority w:val="50"/>
    <w:rsid w:val="003A744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CCC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CCC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CCCC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CCCCC" w:themeFill="accent2"/>
      </w:tcPr>
    </w:tblStylePr>
    <w:tblStylePr w:type="band1Vert">
      <w:tblPr/>
      <w:tcPr>
        <w:shd w:val="clear" w:color="auto" w:fill="EAEAEA" w:themeFill="accent2" w:themeFillTint="66"/>
      </w:tcPr>
    </w:tblStylePr>
    <w:tblStylePr w:type="band1Horz">
      <w:tblPr/>
      <w:tcPr>
        <w:shd w:val="clear" w:color="auto" w:fill="EAEAEA" w:themeFill="accent2" w:themeFillTint="66"/>
      </w:tcPr>
    </w:tblStylePr>
  </w:style>
  <w:style w:type="table" w:styleId="Tabukasmriekou5tmavzvraznenie3">
    <w:name w:val="Grid Table 5 Dark Accent 3"/>
    <w:basedOn w:val="Normlnatabuka"/>
    <w:uiPriority w:val="50"/>
    <w:rsid w:val="003A744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3E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776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776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776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776D" w:themeFill="accent3"/>
      </w:tcPr>
    </w:tblStylePr>
    <w:tblStylePr w:type="band1Vert">
      <w:tblPr/>
      <w:tcPr>
        <w:shd w:val="clear" w:color="auto" w:fill="CEC8C4" w:themeFill="accent3" w:themeFillTint="66"/>
      </w:tcPr>
    </w:tblStylePr>
    <w:tblStylePr w:type="band1Horz">
      <w:tblPr/>
      <w:tcPr>
        <w:shd w:val="clear" w:color="auto" w:fill="CEC8C4" w:themeFill="accent3" w:themeFillTint="66"/>
      </w:tcPr>
    </w:tblStylePr>
  </w:style>
  <w:style w:type="table" w:styleId="Tabukasmriekou5tmavzvraznenie4">
    <w:name w:val="Grid Table 5 Dark Accent 4"/>
    <w:basedOn w:val="Normlnatabuka"/>
    <w:uiPriority w:val="50"/>
    <w:rsid w:val="003A744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F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EAFA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EAFA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EA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EAFA9" w:themeFill="accent4"/>
      </w:tcPr>
    </w:tblStylePr>
    <w:tblStylePr w:type="band1Vert">
      <w:tblPr/>
      <w:tcPr>
        <w:shd w:val="clear" w:color="auto" w:fill="DEDFDC" w:themeFill="accent4" w:themeFillTint="66"/>
      </w:tcPr>
    </w:tblStylePr>
    <w:tblStylePr w:type="band1Horz">
      <w:tblPr/>
      <w:tcPr>
        <w:shd w:val="clear" w:color="auto" w:fill="DEDFDC" w:themeFill="accent4" w:themeFillTint="66"/>
      </w:tcPr>
    </w:tblStylePr>
  </w:style>
  <w:style w:type="table" w:styleId="Tabukasmriekou5tmavzvraznenie5">
    <w:name w:val="Grid Table 5 Dark Accent 5"/>
    <w:basedOn w:val="Normlnatabuka"/>
    <w:uiPriority w:val="50"/>
    <w:rsid w:val="003A744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6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78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78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878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878B" w:themeFill="accent5"/>
      </w:tcPr>
    </w:tblStylePr>
    <w:tblStylePr w:type="band1Vert">
      <w:tblPr/>
      <w:tcPr>
        <w:shd w:val="clear" w:color="auto" w:fill="D1CED0" w:themeFill="accent5" w:themeFillTint="66"/>
      </w:tcPr>
    </w:tblStylePr>
    <w:tblStylePr w:type="band1Horz">
      <w:tblPr/>
      <w:tcPr>
        <w:shd w:val="clear" w:color="auto" w:fill="D1CED0" w:themeFill="accent5" w:themeFillTint="66"/>
      </w:tcPr>
    </w:tblStylePr>
  </w:style>
  <w:style w:type="table" w:styleId="Tabukasmriekou5tmavzvraznenie6">
    <w:name w:val="Grid Table 5 Dark Accent 6"/>
    <w:basedOn w:val="Normlnatabuka"/>
    <w:uiPriority w:val="50"/>
    <w:rsid w:val="003A744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0D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614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614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B61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B6149" w:themeFill="accent6"/>
      </w:tcPr>
    </w:tblStylePr>
    <w:tblStylePr w:type="band1Vert">
      <w:tblPr/>
      <w:tcPr>
        <w:shd w:val="clear" w:color="auto" w:fill="C9C2B0" w:themeFill="accent6" w:themeFillTint="66"/>
      </w:tcPr>
    </w:tblStylePr>
    <w:tblStylePr w:type="band1Horz">
      <w:tblPr/>
      <w:tcPr>
        <w:shd w:val="clear" w:color="auto" w:fill="C9C2B0" w:themeFill="accent6" w:themeFillTint="66"/>
      </w:tcPr>
    </w:tblStylePr>
  </w:style>
  <w:style w:type="table" w:styleId="Tabukasmriekou6farebn">
    <w:name w:val="Grid Table 6 Colorful"/>
    <w:basedOn w:val="Normlnatabuka"/>
    <w:uiPriority w:val="51"/>
    <w:rsid w:val="003A744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6farebnzvraznenie1">
    <w:name w:val="Grid Table 6 Colorful Accent 1"/>
    <w:basedOn w:val="Normlnatabuka"/>
    <w:uiPriority w:val="51"/>
    <w:rsid w:val="003A744D"/>
    <w:pPr>
      <w:spacing w:line="240" w:lineRule="auto"/>
    </w:pPr>
    <w:rPr>
      <w:color w:val="218C9D" w:themeColor="accent1" w:themeShade="BF"/>
    </w:rPr>
    <w:tblPr>
      <w:tblStyleRowBandSize w:val="1"/>
      <w:tblStyleColBandSize w:val="1"/>
      <w:tblBorders>
        <w:top w:val="single" w:sz="4" w:space="0" w:color="7FD7E4" w:themeColor="accent1" w:themeTint="99"/>
        <w:left w:val="single" w:sz="4" w:space="0" w:color="7FD7E4" w:themeColor="accent1" w:themeTint="99"/>
        <w:bottom w:val="single" w:sz="4" w:space="0" w:color="7FD7E4" w:themeColor="accent1" w:themeTint="99"/>
        <w:right w:val="single" w:sz="4" w:space="0" w:color="7FD7E4" w:themeColor="accent1" w:themeTint="99"/>
        <w:insideH w:val="single" w:sz="4" w:space="0" w:color="7FD7E4" w:themeColor="accent1" w:themeTint="99"/>
        <w:insideV w:val="single" w:sz="4" w:space="0" w:color="7FD7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D7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D7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F6" w:themeFill="accent1" w:themeFillTint="33"/>
      </w:tcPr>
    </w:tblStylePr>
    <w:tblStylePr w:type="band1Horz">
      <w:tblPr/>
      <w:tcPr>
        <w:shd w:val="clear" w:color="auto" w:fill="D4F1F6" w:themeFill="accent1" w:themeFillTint="33"/>
      </w:tcPr>
    </w:tblStylePr>
  </w:style>
  <w:style w:type="table" w:styleId="Tabukasmriekou6farebnzvraznenie2">
    <w:name w:val="Grid Table 6 Colorful Accent 2"/>
    <w:basedOn w:val="Normlnatabuka"/>
    <w:uiPriority w:val="51"/>
    <w:rsid w:val="003A744D"/>
    <w:pPr>
      <w:spacing w:line="240" w:lineRule="auto"/>
    </w:pPr>
    <w:rPr>
      <w:color w:val="989898" w:themeColor="accent2" w:themeShade="BF"/>
    </w:rPr>
    <w:tblPr>
      <w:tblStyleRowBandSize w:val="1"/>
      <w:tblStyleColBandSize w:val="1"/>
      <w:tblBorders>
        <w:top w:val="single" w:sz="4" w:space="0" w:color="E0E0E0" w:themeColor="accent2" w:themeTint="99"/>
        <w:left w:val="single" w:sz="4" w:space="0" w:color="E0E0E0" w:themeColor="accent2" w:themeTint="99"/>
        <w:bottom w:val="single" w:sz="4" w:space="0" w:color="E0E0E0" w:themeColor="accent2" w:themeTint="99"/>
        <w:right w:val="single" w:sz="4" w:space="0" w:color="E0E0E0" w:themeColor="accent2" w:themeTint="99"/>
        <w:insideH w:val="single" w:sz="4" w:space="0" w:color="E0E0E0" w:themeColor="accent2" w:themeTint="99"/>
        <w:insideV w:val="single" w:sz="4" w:space="0" w:color="E0E0E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0E0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0E0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</w:style>
  <w:style w:type="table" w:styleId="Tabukasmriekou6farebnzvraznenie3">
    <w:name w:val="Grid Table 6 Colorful Accent 3"/>
    <w:basedOn w:val="Normlnatabuka"/>
    <w:uiPriority w:val="51"/>
    <w:rsid w:val="003A744D"/>
    <w:pPr>
      <w:spacing w:line="240" w:lineRule="auto"/>
    </w:pPr>
    <w:rPr>
      <w:color w:val="635951" w:themeColor="accent3" w:themeShade="BF"/>
    </w:rPr>
    <w:tblPr>
      <w:tblStyleRowBandSize w:val="1"/>
      <w:tblStyleColBandSize w:val="1"/>
      <w:tblBorders>
        <w:top w:val="single" w:sz="4" w:space="0" w:color="B6ADA6" w:themeColor="accent3" w:themeTint="99"/>
        <w:left w:val="single" w:sz="4" w:space="0" w:color="B6ADA6" w:themeColor="accent3" w:themeTint="99"/>
        <w:bottom w:val="single" w:sz="4" w:space="0" w:color="B6ADA6" w:themeColor="accent3" w:themeTint="99"/>
        <w:right w:val="single" w:sz="4" w:space="0" w:color="B6ADA6" w:themeColor="accent3" w:themeTint="99"/>
        <w:insideH w:val="single" w:sz="4" w:space="0" w:color="B6ADA6" w:themeColor="accent3" w:themeTint="99"/>
        <w:insideV w:val="single" w:sz="4" w:space="0" w:color="B6ADA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6ADA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6ADA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1" w:themeFill="accent3" w:themeFillTint="33"/>
      </w:tcPr>
    </w:tblStylePr>
    <w:tblStylePr w:type="band1Horz">
      <w:tblPr/>
      <w:tcPr>
        <w:shd w:val="clear" w:color="auto" w:fill="E6E3E1" w:themeFill="accent3" w:themeFillTint="33"/>
      </w:tcPr>
    </w:tblStylePr>
  </w:style>
  <w:style w:type="table" w:styleId="Tabukasmriekou6farebnzvraznenie4">
    <w:name w:val="Grid Table 6 Colorful Accent 4"/>
    <w:basedOn w:val="Normlnatabuka"/>
    <w:uiPriority w:val="51"/>
    <w:rsid w:val="003A744D"/>
    <w:pPr>
      <w:spacing w:line="240" w:lineRule="auto"/>
    </w:pPr>
    <w:rPr>
      <w:color w:val="83857C" w:themeColor="accent4" w:themeShade="BF"/>
    </w:rPr>
    <w:tblPr>
      <w:tblStyleRowBandSize w:val="1"/>
      <w:tblStyleColBandSize w:val="1"/>
      <w:tblBorders>
        <w:top w:val="single" w:sz="4" w:space="0" w:color="CECFCB" w:themeColor="accent4" w:themeTint="99"/>
        <w:left w:val="single" w:sz="4" w:space="0" w:color="CECFCB" w:themeColor="accent4" w:themeTint="99"/>
        <w:bottom w:val="single" w:sz="4" w:space="0" w:color="CECFCB" w:themeColor="accent4" w:themeTint="99"/>
        <w:right w:val="single" w:sz="4" w:space="0" w:color="CECFCB" w:themeColor="accent4" w:themeTint="99"/>
        <w:insideH w:val="single" w:sz="4" w:space="0" w:color="CECFCB" w:themeColor="accent4" w:themeTint="99"/>
        <w:insideV w:val="single" w:sz="4" w:space="0" w:color="CECFC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ECF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ECF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FED" w:themeFill="accent4" w:themeFillTint="33"/>
      </w:tcPr>
    </w:tblStylePr>
    <w:tblStylePr w:type="band1Horz">
      <w:tblPr/>
      <w:tcPr>
        <w:shd w:val="clear" w:color="auto" w:fill="EEEFED" w:themeFill="accent4" w:themeFillTint="33"/>
      </w:tcPr>
    </w:tblStylePr>
  </w:style>
  <w:style w:type="table" w:styleId="Tabukasmriekou6farebnzvraznenie5">
    <w:name w:val="Grid Table 6 Colorful Accent 5"/>
    <w:basedOn w:val="Normlnatabuka"/>
    <w:uiPriority w:val="51"/>
    <w:rsid w:val="003A744D"/>
    <w:pPr>
      <w:spacing w:line="240" w:lineRule="auto"/>
    </w:pPr>
    <w:rPr>
      <w:color w:val="696468" w:themeColor="accent5" w:themeShade="BF"/>
    </w:rPr>
    <w:tblPr>
      <w:tblStyleRowBandSize w:val="1"/>
      <w:tblStyleColBandSize w:val="1"/>
      <w:tblBorders>
        <w:top w:val="single" w:sz="4" w:space="0" w:color="BAB6B9" w:themeColor="accent5" w:themeTint="99"/>
        <w:left w:val="single" w:sz="4" w:space="0" w:color="BAB6B9" w:themeColor="accent5" w:themeTint="99"/>
        <w:bottom w:val="single" w:sz="4" w:space="0" w:color="BAB6B9" w:themeColor="accent5" w:themeTint="99"/>
        <w:right w:val="single" w:sz="4" w:space="0" w:color="BAB6B9" w:themeColor="accent5" w:themeTint="99"/>
        <w:insideH w:val="single" w:sz="4" w:space="0" w:color="BAB6B9" w:themeColor="accent5" w:themeTint="99"/>
        <w:insideV w:val="single" w:sz="4" w:space="0" w:color="BAB6B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AB6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B6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E7" w:themeFill="accent5" w:themeFillTint="33"/>
      </w:tcPr>
    </w:tblStylePr>
    <w:tblStylePr w:type="band1Horz">
      <w:tblPr/>
      <w:tcPr>
        <w:shd w:val="clear" w:color="auto" w:fill="E8E6E7" w:themeFill="accent5" w:themeFillTint="33"/>
      </w:tcPr>
    </w:tblStylePr>
  </w:style>
  <w:style w:type="table" w:styleId="Tabukasmriekou6farebnzvraznenie6">
    <w:name w:val="Grid Table 6 Colorful Accent 6"/>
    <w:basedOn w:val="Normlnatabuka"/>
    <w:uiPriority w:val="51"/>
    <w:rsid w:val="003A744D"/>
    <w:pPr>
      <w:spacing w:line="240" w:lineRule="auto"/>
    </w:pPr>
    <w:rPr>
      <w:color w:val="504836" w:themeColor="accent6" w:themeShade="BF"/>
    </w:rPr>
    <w:tblPr>
      <w:tblStyleRowBandSize w:val="1"/>
      <w:tblStyleColBandSize w:val="1"/>
      <w:tblBorders>
        <w:top w:val="single" w:sz="4" w:space="0" w:color="AEA389" w:themeColor="accent6" w:themeTint="99"/>
        <w:left w:val="single" w:sz="4" w:space="0" w:color="AEA389" w:themeColor="accent6" w:themeTint="99"/>
        <w:bottom w:val="single" w:sz="4" w:space="0" w:color="AEA389" w:themeColor="accent6" w:themeTint="99"/>
        <w:right w:val="single" w:sz="4" w:space="0" w:color="AEA389" w:themeColor="accent6" w:themeTint="99"/>
        <w:insideH w:val="single" w:sz="4" w:space="0" w:color="AEA389" w:themeColor="accent6" w:themeTint="99"/>
        <w:insideV w:val="single" w:sz="4" w:space="0" w:color="AEA38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EA38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A38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0D7" w:themeFill="accent6" w:themeFillTint="33"/>
      </w:tcPr>
    </w:tblStylePr>
    <w:tblStylePr w:type="band1Horz">
      <w:tblPr/>
      <w:tcPr>
        <w:shd w:val="clear" w:color="auto" w:fill="E4E0D7" w:themeFill="accent6" w:themeFillTint="33"/>
      </w:tcPr>
    </w:tblStylePr>
  </w:style>
  <w:style w:type="table" w:styleId="Tabukasmriekou7farebn">
    <w:name w:val="Grid Table 7 Colorful"/>
    <w:basedOn w:val="Normlnatabuka"/>
    <w:uiPriority w:val="52"/>
    <w:rsid w:val="003A744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7farebnzvraznenie1">
    <w:name w:val="Grid Table 7 Colorful Accent 1"/>
    <w:basedOn w:val="Normlnatabuka"/>
    <w:uiPriority w:val="52"/>
    <w:rsid w:val="003A744D"/>
    <w:pPr>
      <w:spacing w:line="240" w:lineRule="auto"/>
    </w:pPr>
    <w:rPr>
      <w:color w:val="218C9D" w:themeColor="accent1" w:themeShade="BF"/>
    </w:rPr>
    <w:tblPr>
      <w:tblStyleRowBandSize w:val="1"/>
      <w:tblStyleColBandSize w:val="1"/>
      <w:tblBorders>
        <w:top w:val="single" w:sz="4" w:space="0" w:color="7FD7E4" w:themeColor="accent1" w:themeTint="99"/>
        <w:left w:val="single" w:sz="4" w:space="0" w:color="7FD7E4" w:themeColor="accent1" w:themeTint="99"/>
        <w:bottom w:val="single" w:sz="4" w:space="0" w:color="7FD7E4" w:themeColor="accent1" w:themeTint="99"/>
        <w:right w:val="single" w:sz="4" w:space="0" w:color="7FD7E4" w:themeColor="accent1" w:themeTint="99"/>
        <w:insideH w:val="single" w:sz="4" w:space="0" w:color="7FD7E4" w:themeColor="accent1" w:themeTint="99"/>
        <w:insideV w:val="single" w:sz="4" w:space="0" w:color="7FD7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F1F6" w:themeFill="accent1" w:themeFillTint="33"/>
      </w:tcPr>
    </w:tblStylePr>
    <w:tblStylePr w:type="band1Horz">
      <w:tblPr/>
      <w:tcPr>
        <w:shd w:val="clear" w:color="auto" w:fill="D4F1F6" w:themeFill="accent1" w:themeFillTint="33"/>
      </w:tcPr>
    </w:tblStylePr>
    <w:tblStylePr w:type="neCell">
      <w:tblPr/>
      <w:tcPr>
        <w:tcBorders>
          <w:bottom w:val="single" w:sz="4" w:space="0" w:color="7FD7E4" w:themeColor="accent1" w:themeTint="99"/>
        </w:tcBorders>
      </w:tcPr>
    </w:tblStylePr>
    <w:tblStylePr w:type="nwCell">
      <w:tblPr/>
      <w:tcPr>
        <w:tcBorders>
          <w:bottom w:val="single" w:sz="4" w:space="0" w:color="7FD7E4" w:themeColor="accent1" w:themeTint="99"/>
        </w:tcBorders>
      </w:tcPr>
    </w:tblStylePr>
    <w:tblStylePr w:type="seCell">
      <w:tblPr/>
      <w:tcPr>
        <w:tcBorders>
          <w:top w:val="single" w:sz="4" w:space="0" w:color="7FD7E4" w:themeColor="accent1" w:themeTint="99"/>
        </w:tcBorders>
      </w:tcPr>
    </w:tblStylePr>
    <w:tblStylePr w:type="swCell">
      <w:tblPr/>
      <w:tcPr>
        <w:tcBorders>
          <w:top w:val="single" w:sz="4" w:space="0" w:color="7FD7E4" w:themeColor="accent1" w:themeTint="99"/>
        </w:tcBorders>
      </w:tcPr>
    </w:tblStylePr>
  </w:style>
  <w:style w:type="table" w:styleId="Tabukasmriekou7farebnzvraznenie2">
    <w:name w:val="Grid Table 7 Colorful Accent 2"/>
    <w:basedOn w:val="Normlnatabuka"/>
    <w:uiPriority w:val="52"/>
    <w:rsid w:val="003A744D"/>
    <w:pPr>
      <w:spacing w:line="240" w:lineRule="auto"/>
    </w:pPr>
    <w:rPr>
      <w:color w:val="989898" w:themeColor="accent2" w:themeShade="BF"/>
    </w:rPr>
    <w:tblPr>
      <w:tblStyleRowBandSize w:val="1"/>
      <w:tblStyleColBandSize w:val="1"/>
      <w:tblBorders>
        <w:top w:val="single" w:sz="4" w:space="0" w:color="E0E0E0" w:themeColor="accent2" w:themeTint="99"/>
        <w:left w:val="single" w:sz="4" w:space="0" w:color="E0E0E0" w:themeColor="accent2" w:themeTint="99"/>
        <w:bottom w:val="single" w:sz="4" w:space="0" w:color="E0E0E0" w:themeColor="accent2" w:themeTint="99"/>
        <w:right w:val="single" w:sz="4" w:space="0" w:color="E0E0E0" w:themeColor="accent2" w:themeTint="99"/>
        <w:insideH w:val="single" w:sz="4" w:space="0" w:color="E0E0E0" w:themeColor="accent2" w:themeTint="99"/>
        <w:insideV w:val="single" w:sz="4" w:space="0" w:color="E0E0E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  <w:tblStylePr w:type="neCell">
      <w:tblPr/>
      <w:tcPr>
        <w:tcBorders>
          <w:bottom w:val="single" w:sz="4" w:space="0" w:color="E0E0E0" w:themeColor="accent2" w:themeTint="99"/>
        </w:tcBorders>
      </w:tcPr>
    </w:tblStylePr>
    <w:tblStylePr w:type="nwCell">
      <w:tblPr/>
      <w:tcPr>
        <w:tcBorders>
          <w:bottom w:val="single" w:sz="4" w:space="0" w:color="E0E0E0" w:themeColor="accent2" w:themeTint="99"/>
        </w:tcBorders>
      </w:tcPr>
    </w:tblStylePr>
    <w:tblStylePr w:type="seCell">
      <w:tblPr/>
      <w:tcPr>
        <w:tcBorders>
          <w:top w:val="single" w:sz="4" w:space="0" w:color="E0E0E0" w:themeColor="accent2" w:themeTint="99"/>
        </w:tcBorders>
      </w:tcPr>
    </w:tblStylePr>
    <w:tblStylePr w:type="swCell">
      <w:tblPr/>
      <w:tcPr>
        <w:tcBorders>
          <w:top w:val="single" w:sz="4" w:space="0" w:color="E0E0E0" w:themeColor="accent2" w:themeTint="99"/>
        </w:tcBorders>
      </w:tcPr>
    </w:tblStylePr>
  </w:style>
  <w:style w:type="table" w:styleId="Tabukasmriekou7farebnzvraznenie3">
    <w:name w:val="Grid Table 7 Colorful Accent 3"/>
    <w:basedOn w:val="Normlnatabuka"/>
    <w:uiPriority w:val="52"/>
    <w:rsid w:val="003A744D"/>
    <w:pPr>
      <w:spacing w:line="240" w:lineRule="auto"/>
    </w:pPr>
    <w:rPr>
      <w:color w:val="635951" w:themeColor="accent3" w:themeShade="BF"/>
    </w:rPr>
    <w:tblPr>
      <w:tblStyleRowBandSize w:val="1"/>
      <w:tblStyleColBandSize w:val="1"/>
      <w:tblBorders>
        <w:top w:val="single" w:sz="4" w:space="0" w:color="B6ADA6" w:themeColor="accent3" w:themeTint="99"/>
        <w:left w:val="single" w:sz="4" w:space="0" w:color="B6ADA6" w:themeColor="accent3" w:themeTint="99"/>
        <w:bottom w:val="single" w:sz="4" w:space="0" w:color="B6ADA6" w:themeColor="accent3" w:themeTint="99"/>
        <w:right w:val="single" w:sz="4" w:space="0" w:color="B6ADA6" w:themeColor="accent3" w:themeTint="99"/>
        <w:insideH w:val="single" w:sz="4" w:space="0" w:color="B6ADA6" w:themeColor="accent3" w:themeTint="99"/>
        <w:insideV w:val="single" w:sz="4" w:space="0" w:color="B6ADA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3E1" w:themeFill="accent3" w:themeFillTint="33"/>
      </w:tcPr>
    </w:tblStylePr>
    <w:tblStylePr w:type="band1Horz">
      <w:tblPr/>
      <w:tcPr>
        <w:shd w:val="clear" w:color="auto" w:fill="E6E3E1" w:themeFill="accent3" w:themeFillTint="33"/>
      </w:tcPr>
    </w:tblStylePr>
    <w:tblStylePr w:type="neCell">
      <w:tblPr/>
      <w:tcPr>
        <w:tcBorders>
          <w:bottom w:val="single" w:sz="4" w:space="0" w:color="B6ADA6" w:themeColor="accent3" w:themeTint="99"/>
        </w:tcBorders>
      </w:tcPr>
    </w:tblStylePr>
    <w:tblStylePr w:type="nwCell">
      <w:tblPr/>
      <w:tcPr>
        <w:tcBorders>
          <w:bottom w:val="single" w:sz="4" w:space="0" w:color="B6ADA6" w:themeColor="accent3" w:themeTint="99"/>
        </w:tcBorders>
      </w:tcPr>
    </w:tblStylePr>
    <w:tblStylePr w:type="seCell">
      <w:tblPr/>
      <w:tcPr>
        <w:tcBorders>
          <w:top w:val="single" w:sz="4" w:space="0" w:color="B6ADA6" w:themeColor="accent3" w:themeTint="99"/>
        </w:tcBorders>
      </w:tcPr>
    </w:tblStylePr>
    <w:tblStylePr w:type="swCell">
      <w:tblPr/>
      <w:tcPr>
        <w:tcBorders>
          <w:top w:val="single" w:sz="4" w:space="0" w:color="B6ADA6" w:themeColor="accent3" w:themeTint="99"/>
        </w:tcBorders>
      </w:tcPr>
    </w:tblStylePr>
  </w:style>
  <w:style w:type="table" w:styleId="Tabukasmriekou7farebnzvraznenie4">
    <w:name w:val="Grid Table 7 Colorful Accent 4"/>
    <w:basedOn w:val="Normlnatabuka"/>
    <w:uiPriority w:val="52"/>
    <w:rsid w:val="003A744D"/>
    <w:pPr>
      <w:spacing w:line="240" w:lineRule="auto"/>
    </w:pPr>
    <w:rPr>
      <w:color w:val="83857C" w:themeColor="accent4" w:themeShade="BF"/>
    </w:rPr>
    <w:tblPr>
      <w:tblStyleRowBandSize w:val="1"/>
      <w:tblStyleColBandSize w:val="1"/>
      <w:tblBorders>
        <w:top w:val="single" w:sz="4" w:space="0" w:color="CECFCB" w:themeColor="accent4" w:themeTint="99"/>
        <w:left w:val="single" w:sz="4" w:space="0" w:color="CECFCB" w:themeColor="accent4" w:themeTint="99"/>
        <w:bottom w:val="single" w:sz="4" w:space="0" w:color="CECFCB" w:themeColor="accent4" w:themeTint="99"/>
        <w:right w:val="single" w:sz="4" w:space="0" w:color="CECFCB" w:themeColor="accent4" w:themeTint="99"/>
        <w:insideH w:val="single" w:sz="4" w:space="0" w:color="CECFCB" w:themeColor="accent4" w:themeTint="99"/>
        <w:insideV w:val="single" w:sz="4" w:space="0" w:color="CECFC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EFED" w:themeFill="accent4" w:themeFillTint="33"/>
      </w:tcPr>
    </w:tblStylePr>
    <w:tblStylePr w:type="band1Horz">
      <w:tblPr/>
      <w:tcPr>
        <w:shd w:val="clear" w:color="auto" w:fill="EEEFED" w:themeFill="accent4" w:themeFillTint="33"/>
      </w:tcPr>
    </w:tblStylePr>
    <w:tblStylePr w:type="neCell">
      <w:tblPr/>
      <w:tcPr>
        <w:tcBorders>
          <w:bottom w:val="single" w:sz="4" w:space="0" w:color="CECFCB" w:themeColor="accent4" w:themeTint="99"/>
        </w:tcBorders>
      </w:tcPr>
    </w:tblStylePr>
    <w:tblStylePr w:type="nwCell">
      <w:tblPr/>
      <w:tcPr>
        <w:tcBorders>
          <w:bottom w:val="single" w:sz="4" w:space="0" w:color="CECFCB" w:themeColor="accent4" w:themeTint="99"/>
        </w:tcBorders>
      </w:tcPr>
    </w:tblStylePr>
    <w:tblStylePr w:type="seCell">
      <w:tblPr/>
      <w:tcPr>
        <w:tcBorders>
          <w:top w:val="single" w:sz="4" w:space="0" w:color="CECFCB" w:themeColor="accent4" w:themeTint="99"/>
        </w:tcBorders>
      </w:tcPr>
    </w:tblStylePr>
    <w:tblStylePr w:type="swCell">
      <w:tblPr/>
      <w:tcPr>
        <w:tcBorders>
          <w:top w:val="single" w:sz="4" w:space="0" w:color="CECFCB" w:themeColor="accent4" w:themeTint="99"/>
        </w:tcBorders>
      </w:tcPr>
    </w:tblStylePr>
  </w:style>
  <w:style w:type="table" w:styleId="Tabukasmriekou7farebnzvraznenie5">
    <w:name w:val="Grid Table 7 Colorful Accent 5"/>
    <w:basedOn w:val="Normlnatabuka"/>
    <w:uiPriority w:val="52"/>
    <w:rsid w:val="003A744D"/>
    <w:pPr>
      <w:spacing w:line="240" w:lineRule="auto"/>
    </w:pPr>
    <w:rPr>
      <w:color w:val="696468" w:themeColor="accent5" w:themeShade="BF"/>
    </w:rPr>
    <w:tblPr>
      <w:tblStyleRowBandSize w:val="1"/>
      <w:tblStyleColBandSize w:val="1"/>
      <w:tblBorders>
        <w:top w:val="single" w:sz="4" w:space="0" w:color="BAB6B9" w:themeColor="accent5" w:themeTint="99"/>
        <w:left w:val="single" w:sz="4" w:space="0" w:color="BAB6B9" w:themeColor="accent5" w:themeTint="99"/>
        <w:bottom w:val="single" w:sz="4" w:space="0" w:color="BAB6B9" w:themeColor="accent5" w:themeTint="99"/>
        <w:right w:val="single" w:sz="4" w:space="0" w:color="BAB6B9" w:themeColor="accent5" w:themeTint="99"/>
        <w:insideH w:val="single" w:sz="4" w:space="0" w:color="BAB6B9" w:themeColor="accent5" w:themeTint="99"/>
        <w:insideV w:val="single" w:sz="4" w:space="0" w:color="BAB6B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6E7" w:themeFill="accent5" w:themeFillTint="33"/>
      </w:tcPr>
    </w:tblStylePr>
    <w:tblStylePr w:type="band1Horz">
      <w:tblPr/>
      <w:tcPr>
        <w:shd w:val="clear" w:color="auto" w:fill="E8E6E7" w:themeFill="accent5" w:themeFillTint="33"/>
      </w:tcPr>
    </w:tblStylePr>
    <w:tblStylePr w:type="neCell">
      <w:tblPr/>
      <w:tcPr>
        <w:tcBorders>
          <w:bottom w:val="single" w:sz="4" w:space="0" w:color="BAB6B9" w:themeColor="accent5" w:themeTint="99"/>
        </w:tcBorders>
      </w:tcPr>
    </w:tblStylePr>
    <w:tblStylePr w:type="nwCell">
      <w:tblPr/>
      <w:tcPr>
        <w:tcBorders>
          <w:bottom w:val="single" w:sz="4" w:space="0" w:color="BAB6B9" w:themeColor="accent5" w:themeTint="99"/>
        </w:tcBorders>
      </w:tcPr>
    </w:tblStylePr>
    <w:tblStylePr w:type="seCell">
      <w:tblPr/>
      <w:tcPr>
        <w:tcBorders>
          <w:top w:val="single" w:sz="4" w:space="0" w:color="BAB6B9" w:themeColor="accent5" w:themeTint="99"/>
        </w:tcBorders>
      </w:tcPr>
    </w:tblStylePr>
    <w:tblStylePr w:type="swCell">
      <w:tblPr/>
      <w:tcPr>
        <w:tcBorders>
          <w:top w:val="single" w:sz="4" w:space="0" w:color="BAB6B9" w:themeColor="accent5" w:themeTint="99"/>
        </w:tcBorders>
      </w:tcPr>
    </w:tblStylePr>
  </w:style>
  <w:style w:type="table" w:styleId="Tabukasmriekou7farebnzvraznenie6">
    <w:name w:val="Grid Table 7 Colorful Accent 6"/>
    <w:basedOn w:val="Normlnatabuka"/>
    <w:uiPriority w:val="52"/>
    <w:rsid w:val="003A744D"/>
    <w:pPr>
      <w:spacing w:line="240" w:lineRule="auto"/>
    </w:pPr>
    <w:rPr>
      <w:color w:val="504836" w:themeColor="accent6" w:themeShade="BF"/>
    </w:rPr>
    <w:tblPr>
      <w:tblStyleRowBandSize w:val="1"/>
      <w:tblStyleColBandSize w:val="1"/>
      <w:tblBorders>
        <w:top w:val="single" w:sz="4" w:space="0" w:color="AEA389" w:themeColor="accent6" w:themeTint="99"/>
        <w:left w:val="single" w:sz="4" w:space="0" w:color="AEA389" w:themeColor="accent6" w:themeTint="99"/>
        <w:bottom w:val="single" w:sz="4" w:space="0" w:color="AEA389" w:themeColor="accent6" w:themeTint="99"/>
        <w:right w:val="single" w:sz="4" w:space="0" w:color="AEA389" w:themeColor="accent6" w:themeTint="99"/>
        <w:insideH w:val="single" w:sz="4" w:space="0" w:color="AEA389" w:themeColor="accent6" w:themeTint="99"/>
        <w:insideV w:val="single" w:sz="4" w:space="0" w:color="AEA38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0D7" w:themeFill="accent6" w:themeFillTint="33"/>
      </w:tcPr>
    </w:tblStylePr>
    <w:tblStylePr w:type="band1Horz">
      <w:tblPr/>
      <w:tcPr>
        <w:shd w:val="clear" w:color="auto" w:fill="E4E0D7" w:themeFill="accent6" w:themeFillTint="33"/>
      </w:tcPr>
    </w:tblStylePr>
    <w:tblStylePr w:type="neCell">
      <w:tblPr/>
      <w:tcPr>
        <w:tcBorders>
          <w:bottom w:val="single" w:sz="4" w:space="0" w:color="AEA389" w:themeColor="accent6" w:themeTint="99"/>
        </w:tcBorders>
      </w:tcPr>
    </w:tblStylePr>
    <w:tblStylePr w:type="nwCell">
      <w:tblPr/>
      <w:tcPr>
        <w:tcBorders>
          <w:bottom w:val="single" w:sz="4" w:space="0" w:color="AEA389" w:themeColor="accent6" w:themeTint="99"/>
        </w:tcBorders>
      </w:tcPr>
    </w:tblStylePr>
    <w:tblStylePr w:type="seCell">
      <w:tblPr/>
      <w:tcPr>
        <w:tcBorders>
          <w:top w:val="single" w:sz="4" w:space="0" w:color="AEA389" w:themeColor="accent6" w:themeTint="99"/>
        </w:tcBorders>
      </w:tcPr>
    </w:tblStylePr>
    <w:tblStylePr w:type="swCell">
      <w:tblPr/>
      <w:tcPr>
        <w:tcBorders>
          <w:top w:val="single" w:sz="4" w:space="0" w:color="AEA389" w:themeColor="accent6" w:themeTint="99"/>
        </w:tcBorders>
      </w:tcPr>
    </w:tblStylePr>
  </w:style>
  <w:style w:type="character" w:styleId="Hashtag">
    <w:name w:val="Hashtag"/>
    <w:basedOn w:val="Predvolenpsmoodseku"/>
    <w:uiPriority w:val="99"/>
    <w:semiHidden/>
    <w:unhideWhenUsed/>
    <w:rsid w:val="003A744D"/>
    <w:rPr>
      <w:rFonts w:ascii="Arial" w:hAnsi="Arial" w:cs="Arial"/>
      <w:color w:val="2B579A"/>
      <w:shd w:val="clear" w:color="auto" w:fill="E6E6E6"/>
    </w:rPr>
  </w:style>
  <w:style w:type="table" w:styleId="Tabukasozoznamom1svetl">
    <w:name w:val="List Table 1 Light"/>
    <w:basedOn w:val="Normlnatabuka"/>
    <w:uiPriority w:val="46"/>
    <w:rsid w:val="003A744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1svetlzvraznenie1">
    <w:name w:val="List Table 1 Light Accent 1"/>
    <w:basedOn w:val="Normlnatabuka"/>
    <w:uiPriority w:val="46"/>
    <w:rsid w:val="003A744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D7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D7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F6" w:themeFill="accent1" w:themeFillTint="33"/>
      </w:tcPr>
    </w:tblStylePr>
    <w:tblStylePr w:type="band1Horz">
      <w:tblPr/>
      <w:tcPr>
        <w:shd w:val="clear" w:color="auto" w:fill="D4F1F6" w:themeFill="accent1" w:themeFillTint="33"/>
      </w:tcPr>
    </w:tblStylePr>
  </w:style>
  <w:style w:type="table" w:styleId="Tabukasozoznamom1svetlzvraznenie2">
    <w:name w:val="List Table 1 Light Accent 2"/>
    <w:basedOn w:val="Normlnatabuka"/>
    <w:uiPriority w:val="46"/>
    <w:rsid w:val="003A744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0E0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0E0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</w:style>
  <w:style w:type="table" w:styleId="Tabukasozoznamom1svetlzvraznenie3">
    <w:name w:val="List Table 1 Light Accent 3"/>
    <w:basedOn w:val="Normlnatabuka"/>
    <w:uiPriority w:val="46"/>
    <w:rsid w:val="003A744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6ADA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6ADA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1" w:themeFill="accent3" w:themeFillTint="33"/>
      </w:tcPr>
    </w:tblStylePr>
    <w:tblStylePr w:type="band1Horz">
      <w:tblPr/>
      <w:tcPr>
        <w:shd w:val="clear" w:color="auto" w:fill="E6E3E1" w:themeFill="accent3" w:themeFillTint="33"/>
      </w:tcPr>
    </w:tblStylePr>
  </w:style>
  <w:style w:type="table" w:styleId="Tabukasozoznamom1svetlzvraznenie4">
    <w:name w:val="List Table 1 Light Accent 4"/>
    <w:basedOn w:val="Normlnatabuka"/>
    <w:uiPriority w:val="46"/>
    <w:rsid w:val="003A744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ECF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ECF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FED" w:themeFill="accent4" w:themeFillTint="33"/>
      </w:tcPr>
    </w:tblStylePr>
    <w:tblStylePr w:type="band1Horz">
      <w:tblPr/>
      <w:tcPr>
        <w:shd w:val="clear" w:color="auto" w:fill="EEEFED" w:themeFill="accent4" w:themeFillTint="33"/>
      </w:tcPr>
    </w:tblStylePr>
  </w:style>
  <w:style w:type="table" w:styleId="Tabukasozoznamom1svetlzvraznenie5">
    <w:name w:val="List Table 1 Light Accent 5"/>
    <w:basedOn w:val="Normlnatabuka"/>
    <w:uiPriority w:val="46"/>
    <w:rsid w:val="003A744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B6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B6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E7" w:themeFill="accent5" w:themeFillTint="33"/>
      </w:tcPr>
    </w:tblStylePr>
    <w:tblStylePr w:type="band1Horz">
      <w:tblPr/>
      <w:tcPr>
        <w:shd w:val="clear" w:color="auto" w:fill="E8E6E7" w:themeFill="accent5" w:themeFillTint="33"/>
      </w:tcPr>
    </w:tblStylePr>
  </w:style>
  <w:style w:type="table" w:styleId="Tabukasozoznamom1svetlzvraznenie6">
    <w:name w:val="List Table 1 Light Accent 6"/>
    <w:basedOn w:val="Normlnatabuka"/>
    <w:uiPriority w:val="46"/>
    <w:rsid w:val="003A744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A38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A38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0D7" w:themeFill="accent6" w:themeFillTint="33"/>
      </w:tcPr>
    </w:tblStylePr>
    <w:tblStylePr w:type="band1Horz">
      <w:tblPr/>
      <w:tcPr>
        <w:shd w:val="clear" w:color="auto" w:fill="E4E0D7" w:themeFill="accent6" w:themeFillTint="33"/>
      </w:tcPr>
    </w:tblStylePr>
  </w:style>
  <w:style w:type="table" w:styleId="Tabukasozoznamom2">
    <w:name w:val="List Table 2"/>
    <w:basedOn w:val="Normlnatabuka"/>
    <w:uiPriority w:val="47"/>
    <w:rsid w:val="003A744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2zvraznenie1">
    <w:name w:val="List Table 2 Accent 1"/>
    <w:basedOn w:val="Normlnatabuka"/>
    <w:uiPriority w:val="47"/>
    <w:rsid w:val="003A744D"/>
    <w:pPr>
      <w:spacing w:line="240" w:lineRule="auto"/>
    </w:pPr>
    <w:tblPr>
      <w:tblStyleRowBandSize w:val="1"/>
      <w:tblStyleColBandSize w:val="1"/>
      <w:tblBorders>
        <w:top w:val="single" w:sz="4" w:space="0" w:color="7FD7E4" w:themeColor="accent1" w:themeTint="99"/>
        <w:bottom w:val="single" w:sz="4" w:space="0" w:color="7FD7E4" w:themeColor="accent1" w:themeTint="99"/>
        <w:insideH w:val="single" w:sz="4" w:space="0" w:color="7FD7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F6" w:themeFill="accent1" w:themeFillTint="33"/>
      </w:tcPr>
    </w:tblStylePr>
    <w:tblStylePr w:type="band1Horz">
      <w:tblPr/>
      <w:tcPr>
        <w:shd w:val="clear" w:color="auto" w:fill="D4F1F6" w:themeFill="accent1" w:themeFillTint="33"/>
      </w:tcPr>
    </w:tblStylePr>
  </w:style>
  <w:style w:type="table" w:styleId="Tabukasozoznamom2zvraznenie2">
    <w:name w:val="List Table 2 Accent 2"/>
    <w:basedOn w:val="Normlnatabuka"/>
    <w:uiPriority w:val="47"/>
    <w:rsid w:val="003A744D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99"/>
        <w:bottom w:val="single" w:sz="4" w:space="0" w:color="E0E0E0" w:themeColor="accent2" w:themeTint="99"/>
        <w:insideH w:val="single" w:sz="4" w:space="0" w:color="E0E0E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</w:style>
  <w:style w:type="table" w:styleId="Tabukasozoznamom2zvraznenie3">
    <w:name w:val="List Table 2 Accent 3"/>
    <w:basedOn w:val="Normlnatabuka"/>
    <w:uiPriority w:val="47"/>
    <w:rsid w:val="003A744D"/>
    <w:pPr>
      <w:spacing w:line="240" w:lineRule="auto"/>
    </w:pPr>
    <w:tblPr>
      <w:tblStyleRowBandSize w:val="1"/>
      <w:tblStyleColBandSize w:val="1"/>
      <w:tblBorders>
        <w:top w:val="single" w:sz="4" w:space="0" w:color="B6ADA6" w:themeColor="accent3" w:themeTint="99"/>
        <w:bottom w:val="single" w:sz="4" w:space="0" w:color="B6ADA6" w:themeColor="accent3" w:themeTint="99"/>
        <w:insideH w:val="single" w:sz="4" w:space="0" w:color="B6ADA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1" w:themeFill="accent3" w:themeFillTint="33"/>
      </w:tcPr>
    </w:tblStylePr>
    <w:tblStylePr w:type="band1Horz">
      <w:tblPr/>
      <w:tcPr>
        <w:shd w:val="clear" w:color="auto" w:fill="E6E3E1" w:themeFill="accent3" w:themeFillTint="33"/>
      </w:tcPr>
    </w:tblStylePr>
  </w:style>
  <w:style w:type="table" w:styleId="Tabukasozoznamom2zvraznenie4">
    <w:name w:val="List Table 2 Accent 4"/>
    <w:basedOn w:val="Normlnatabuka"/>
    <w:uiPriority w:val="47"/>
    <w:rsid w:val="003A744D"/>
    <w:pPr>
      <w:spacing w:line="240" w:lineRule="auto"/>
    </w:pPr>
    <w:tblPr>
      <w:tblStyleRowBandSize w:val="1"/>
      <w:tblStyleColBandSize w:val="1"/>
      <w:tblBorders>
        <w:top w:val="single" w:sz="4" w:space="0" w:color="CECFCB" w:themeColor="accent4" w:themeTint="99"/>
        <w:bottom w:val="single" w:sz="4" w:space="0" w:color="CECFCB" w:themeColor="accent4" w:themeTint="99"/>
        <w:insideH w:val="single" w:sz="4" w:space="0" w:color="CECFC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FED" w:themeFill="accent4" w:themeFillTint="33"/>
      </w:tcPr>
    </w:tblStylePr>
    <w:tblStylePr w:type="band1Horz">
      <w:tblPr/>
      <w:tcPr>
        <w:shd w:val="clear" w:color="auto" w:fill="EEEFED" w:themeFill="accent4" w:themeFillTint="33"/>
      </w:tcPr>
    </w:tblStylePr>
  </w:style>
  <w:style w:type="table" w:styleId="Tabukasozoznamom2zvraznenie5">
    <w:name w:val="List Table 2 Accent 5"/>
    <w:basedOn w:val="Normlnatabuka"/>
    <w:uiPriority w:val="47"/>
    <w:rsid w:val="003A744D"/>
    <w:pPr>
      <w:spacing w:line="240" w:lineRule="auto"/>
    </w:pPr>
    <w:tblPr>
      <w:tblStyleRowBandSize w:val="1"/>
      <w:tblStyleColBandSize w:val="1"/>
      <w:tblBorders>
        <w:top w:val="single" w:sz="4" w:space="0" w:color="BAB6B9" w:themeColor="accent5" w:themeTint="99"/>
        <w:bottom w:val="single" w:sz="4" w:space="0" w:color="BAB6B9" w:themeColor="accent5" w:themeTint="99"/>
        <w:insideH w:val="single" w:sz="4" w:space="0" w:color="BAB6B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E7" w:themeFill="accent5" w:themeFillTint="33"/>
      </w:tcPr>
    </w:tblStylePr>
    <w:tblStylePr w:type="band1Horz">
      <w:tblPr/>
      <w:tcPr>
        <w:shd w:val="clear" w:color="auto" w:fill="E8E6E7" w:themeFill="accent5" w:themeFillTint="33"/>
      </w:tcPr>
    </w:tblStylePr>
  </w:style>
  <w:style w:type="table" w:styleId="Tabukasozoznamom2zvraznenie6">
    <w:name w:val="List Table 2 Accent 6"/>
    <w:basedOn w:val="Normlnatabuka"/>
    <w:uiPriority w:val="47"/>
    <w:rsid w:val="003A744D"/>
    <w:pPr>
      <w:spacing w:line="240" w:lineRule="auto"/>
    </w:pPr>
    <w:tblPr>
      <w:tblStyleRowBandSize w:val="1"/>
      <w:tblStyleColBandSize w:val="1"/>
      <w:tblBorders>
        <w:top w:val="single" w:sz="4" w:space="0" w:color="AEA389" w:themeColor="accent6" w:themeTint="99"/>
        <w:bottom w:val="single" w:sz="4" w:space="0" w:color="AEA389" w:themeColor="accent6" w:themeTint="99"/>
        <w:insideH w:val="single" w:sz="4" w:space="0" w:color="AEA38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0D7" w:themeFill="accent6" w:themeFillTint="33"/>
      </w:tcPr>
    </w:tblStylePr>
    <w:tblStylePr w:type="band1Horz">
      <w:tblPr/>
      <w:tcPr>
        <w:shd w:val="clear" w:color="auto" w:fill="E4E0D7" w:themeFill="accent6" w:themeFillTint="33"/>
      </w:tcPr>
    </w:tblStylePr>
  </w:style>
  <w:style w:type="table" w:styleId="Tabukasozoznamom3">
    <w:name w:val="List Table 3"/>
    <w:basedOn w:val="Normlnatabuka"/>
    <w:uiPriority w:val="48"/>
    <w:rsid w:val="003A744D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kasozoznamom3zvraznenie1">
    <w:name w:val="List Table 3 Accent 1"/>
    <w:basedOn w:val="Normlnatabuka"/>
    <w:uiPriority w:val="48"/>
    <w:rsid w:val="003A744D"/>
    <w:pPr>
      <w:spacing w:line="240" w:lineRule="auto"/>
    </w:pPr>
    <w:tblPr>
      <w:tblStyleRowBandSize w:val="1"/>
      <w:tblStyleColBandSize w:val="1"/>
      <w:tblBorders>
        <w:top w:val="single" w:sz="4" w:space="0" w:color="2CBDD2" w:themeColor="accent1"/>
        <w:left w:val="single" w:sz="4" w:space="0" w:color="2CBDD2" w:themeColor="accent1"/>
        <w:bottom w:val="single" w:sz="4" w:space="0" w:color="2CBDD2" w:themeColor="accent1"/>
        <w:right w:val="single" w:sz="4" w:space="0" w:color="2CBDD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BDD2" w:themeFill="accent1"/>
      </w:tcPr>
    </w:tblStylePr>
    <w:tblStylePr w:type="lastRow">
      <w:rPr>
        <w:b/>
        <w:bCs/>
      </w:rPr>
      <w:tblPr/>
      <w:tcPr>
        <w:tcBorders>
          <w:top w:val="double" w:sz="4" w:space="0" w:color="2CBDD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BDD2" w:themeColor="accent1"/>
          <w:right w:val="single" w:sz="4" w:space="0" w:color="2CBDD2" w:themeColor="accent1"/>
        </w:tcBorders>
      </w:tcPr>
    </w:tblStylePr>
    <w:tblStylePr w:type="band1Horz">
      <w:tblPr/>
      <w:tcPr>
        <w:tcBorders>
          <w:top w:val="single" w:sz="4" w:space="0" w:color="2CBDD2" w:themeColor="accent1"/>
          <w:bottom w:val="single" w:sz="4" w:space="0" w:color="2CBDD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BDD2" w:themeColor="accent1"/>
          <w:left w:val="nil"/>
        </w:tcBorders>
      </w:tcPr>
    </w:tblStylePr>
    <w:tblStylePr w:type="swCell">
      <w:tblPr/>
      <w:tcPr>
        <w:tcBorders>
          <w:top w:val="double" w:sz="4" w:space="0" w:color="2CBDD2" w:themeColor="accent1"/>
          <w:right w:val="nil"/>
        </w:tcBorders>
      </w:tcPr>
    </w:tblStylePr>
  </w:style>
  <w:style w:type="table" w:styleId="Tabukasozoznamom3zvraznenie2">
    <w:name w:val="List Table 3 Accent 2"/>
    <w:basedOn w:val="Normlnatabuka"/>
    <w:uiPriority w:val="48"/>
    <w:rsid w:val="003A744D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2"/>
        <w:left w:val="single" w:sz="4" w:space="0" w:color="CCCCCC" w:themeColor="accent2"/>
        <w:bottom w:val="single" w:sz="4" w:space="0" w:color="CCCCCC" w:themeColor="accent2"/>
        <w:right w:val="single" w:sz="4" w:space="0" w:color="CCCCC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CCCCC" w:themeFill="accent2"/>
      </w:tcPr>
    </w:tblStylePr>
    <w:tblStylePr w:type="lastRow">
      <w:rPr>
        <w:b/>
        <w:bCs/>
      </w:rPr>
      <w:tblPr/>
      <w:tcPr>
        <w:tcBorders>
          <w:top w:val="double" w:sz="4" w:space="0" w:color="CCCCC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CCCCC" w:themeColor="accent2"/>
          <w:right w:val="single" w:sz="4" w:space="0" w:color="CCCCCC" w:themeColor="accent2"/>
        </w:tcBorders>
      </w:tcPr>
    </w:tblStylePr>
    <w:tblStylePr w:type="band1Horz">
      <w:tblPr/>
      <w:tcPr>
        <w:tcBorders>
          <w:top w:val="single" w:sz="4" w:space="0" w:color="CCCCCC" w:themeColor="accent2"/>
          <w:bottom w:val="single" w:sz="4" w:space="0" w:color="CCCCC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CCCCC" w:themeColor="accent2"/>
          <w:left w:val="nil"/>
        </w:tcBorders>
      </w:tcPr>
    </w:tblStylePr>
    <w:tblStylePr w:type="swCell">
      <w:tblPr/>
      <w:tcPr>
        <w:tcBorders>
          <w:top w:val="double" w:sz="4" w:space="0" w:color="CCCCCC" w:themeColor="accent2"/>
          <w:right w:val="nil"/>
        </w:tcBorders>
      </w:tcPr>
    </w:tblStylePr>
  </w:style>
  <w:style w:type="table" w:styleId="Tabukasozoznamom3zvraznenie3">
    <w:name w:val="List Table 3 Accent 3"/>
    <w:basedOn w:val="Normlnatabuka"/>
    <w:uiPriority w:val="48"/>
    <w:rsid w:val="003A744D"/>
    <w:pPr>
      <w:spacing w:line="240" w:lineRule="auto"/>
    </w:pPr>
    <w:tblPr>
      <w:tblStyleRowBandSize w:val="1"/>
      <w:tblStyleColBandSize w:val="1"/>
      <w:tblBorders>
        <w:top w:val="single" w:sz="4" w:space="0" w:color="85776D" w:themeColor="accent3"/>
        <w:left w:val="single" w:sz="4" w:space="0" w:color="85776D" w:themeColor="accent3"/>
        <w:bottom w:val="single" w:sz="4" w:space="0" w:color="85776D" w:themeColor="accent3"/>
        <w:right w:val="single" w:sz="4" w:space="0" w:color="85776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776D" w:themeFill="accent3"/>
      </w:tcPr>
    </w:tblStylePr>
    <w:tblStylePr w:type="lastRow">
      <w:rPr>
        <w:b/>
        <w:bCs/>
      </w:rPr>
      <w:tblPr/>
      <w:tcPr>
        <w:tcBorders>
          <w:top w:val="double" w:sz="4" w:space="0" w:color="85776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776D" w:themeColor="accent3"/>
          <w:right w:val="single" w:sz="4" w:space="0" w:color="85776D" w:themeColor="accent3"/>
        </w:tcBorders>
      </w:tcPr>
    </w:tblStylePr>
    <w:tblStylePr w:type="band1Horz">
      <w:tblPr/>
      <w:tcPr>
        <w:tcBorders>
          <w:top w:val="single" w:sz="4" w:space="0" w:color="85776D" w:themeColor="accent3"/>
          <w:bottom w:val="single" w:sz="4" w:space="0" w:color="85776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776D" w:themeColor="accent3"/>
          <w:left w:val="nil"/>
        </w:tcBorders>
      </w:tcPr>
    </w:tblStylePr>
    <w:tblStylePr w:type="swCell">
      <w:tblPr/>
      <w:tcPr>
        <w:tcBorders>
          <w:top w:val="double" w:sz="4" w:space="0" w:color="85776D" w:themeColor="accent3"/>
          <w:right w:val="nil"/>
        </w:tcBorders>
      </w:tcPr>
    </w:tblStylePr>
  </w:style>
  <w:style w:type="table" w:styleId="Tabukasozoznamom3zvraznenie4">
    <w:name w:val="List Table 3 Accent 4"/>
    <w:basedOn w:val="Normlnatabuka"/>
    <w:uiPriority w:val="48"/>
    <w:rsid w:val="003A744D"/>
    <w:pPr>
      <w:spacing w:line="240" w:lineRule="auto"/>
    </w:pPr>
    <w:tblPr>
      <w:tblStyleRowBandSize w:val="1"/>
      <w:tblStyleColBandSize w:val="1"/>
      <w:tblBorders>
        <w:top w:val="single" w:sz="4" w:space="0" w:color="AEAFA9" w:themeColor="accent4"/>
        <w:left w:val="single" w:sz="4" w:space="0" w:color="AEAFA9" w:themeColor="accent4"/>
        <w:bottom w:val="single" w:sz="4" w:space="0" w:color="AEAFA9" w:themeColor="accent4"/>
        <w:right w:val="single" w:sz="4" w:space="0" w:color="AEAFA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EAFA9" w:themeFill="accent4"/>
      </w:tcPr>
    </w:tblStylePr>
    <w:tblStylePr w:type="lastRow">
      <w:rPr>
        <w:b/>
        <w:bCs/>
      </w:rPr>
      <w:tblPr/>
      <w:tcPr>
        <w:tcBorders>
          <w:top w:val="double" w:sz="4" w:space="0" w:color="AEAFA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EAFA9" w:themeColor="accent4"/>
          <w:right w:val="single" w:sz="4" w:space="0" w:color="AEAFA9" w:themeColor="accent4"/>
        </w:tcBorders>
      </w:tcPr>
    </w:tblStylePr>
    <w:tblStylePr w:type="band1Horz">
      <w:tblPr/>
      <w:tcPr>
        <w:tcBorders>
          <w:top w:val="single" w:sz="4" w:space="0" w:color="AEAFA9" w:themeColor="accent4"/>
          <w:bottom w:val="single" w:sz="4" w:space="0" w:color="AEAFA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EAFA9" w:themeColor="accent4"/>
          <w:left w:val="nil"/>
        </w:tcBorders>
      </w:tcPr>
    </w:tblStylePr>
    <w:tblStylePr w:type="swCell">
      <w:tblPr/>
      <w:tcPr>
        <w:tcBorders>
          <w:top w:val="double" w:sz="4" w:space="0" w:color="AEAFA9" w:themeColor="accent4"/>
          <w:right w:val="nil"/>
        </w:tcBorders>
      </w:tcPr>
    </w:tblStylePr>
  </w:style>
  <w:style w:type="table" w:styleId="Tabukasozoznamom3zvraznenie5">
    <w:name w:val="List Table 3 Accent 5"/>
    <w:basedOn w:val="Normlnatabuka"/>
    <w:uiPriority w:val="48"/>
    <w:rsid w:val="003A744D"/>
    <w:pPr>
      <w:spacing w:line="240" w:lineRule="auto"/>
    </w:pPr>
    <w:tblPr>
      <w:tblStyleRowBandSize w:val="1"/>
      <w:tblStyleColBandSize w:val="1"/>
      <w:tblBorders>
        <w:top w:val="single" w:sz="4" w:space="0" w:color="8D878B" w:themeColor="accent5"/>
        <w:left w:val="single" w:sz="4" w:space="0" w:color="8D878B" w:themeColor="accent5"/>
        <w:bottom w:val="single" w:sz="4" w:space="0" w:color="8D878B" w:themeColor="accent5"/>
        <w:right w:val="single" w:sz="4" w:space="0" w:color="8D878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878B" w:themeFill="accent5"/>
      </w:tcPr>
    </w:tblStylePr>
    <w:tblStylePr w:type="lastRow">
      <w:rPr>
        <w:b/>
        <w:bCs/>
      </w:rPr>
      <w:tblPr/>
      <w:tcPr>
        <w:tcBorders>
          <w:top w:val="double" w:sz="4" w:space="0" w:color="8D878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878B" w:themeColor="accent5"/>
          <w:right w:val="single" w:sz="4" w:space="0" w:color="8D878B" w:themeColor="accent5"/>
        </w:tcBorders>
      </w:tcPr>
    </w:tblStylePr>
    <w:tblStylePr w:type="band1Horz">
      <w:tblPr/>
      <w:tcPr>
        <w:tcBorders>
          <w:top w:val="single" w:sz="4" w:space="0" w:color="8D878B" w:themeColor="accent5"/>
          <w:bottom w:val="single" w:sz="4" w:space="0" w:color="8D878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878B" w:themeColor="accent5"/>
          <w:left w:val="nil"/>
        </w:tcBorders>
      </w:tcPr>
    </w:tblStylePr>
    <w:tblStylePr w:type="swCell">
      <w:tblPr/>
      <w:tcPr>
        <w:tcBorders>
          <w:top w:val="double" w:sz="4" w:space="0" w:color="8D878B" w:themeColor="accent5"/>
          <w:right w:val="nil"/>
        </w:tcBorders>
      </w:tcPr>
    </w:tblStylePr>
  </w:style>
  <w:style w:type="table" w:styleId="Tabukasozoznamom3zvraznenie6">
    <w:name w:val="List Table 3 Accent 6"/>
    <w:basedOn w:val="Normlnatabuka"/>
    <w:uiPriority w:val="48"/>
    <w:rsid w:val="003A744D"/>
    <w:pPr>
      <w:spacing w:line="240" w:lineRule="auto"/>
    </w:pPr>
    <w:tblPr>
      <w:tblStyleRowBandSize w:val="1"/>
      <w:tblStyleColBandSize w:val="1"/>
      <w:tblBorders>
        <w:top w:val="single" w:sz="4" w:space="0" w:color="6B6149" w:themeColor="accent6"/>
        <w:left w:val="single" w:sz="4" w:space="0" w:color="6B6149" w:themeColor="accent6"/>
        <w:bottom w:val="single" w:sz="4" w:space="0" w:color="6B6149" w:themeColor="accent6"/>
        <w:right w:val="single" w:sz="4" w:space="0" w:color="6B614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B6149" w:themeFill="accent6"/>
      </w:tcPr>
    </w:tblStylePr>
    <w:tblStylePr w:type="lastRow">
      <w:rPr>
        <w:b/>
        <w:bCs/>
      </w:rPr>
      <w:tblPr/>
      <w:tcPr>
        <w:tcBorders>
          <w:top w:val="double" w:sz="4" w:space="0" w:color="6B614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B6149" w:themeColor="accent6"/>
          <w:right w:val="single" w:sz="4" w:space="0" w:color="6B6149" w:themeColor="accent6"/>
        </w:tcBorders>
      </w:tcPr>
    </w:tblStylePr>
    <w:tblStylePr w:type="band1Horz">
      <w:tblPr/>
      <w:tcPr>
        <w:tcBorders>
          <w:top w:val="single" w:sz="4" w:space="0" w:color="6B6149" w:themeColor="accent6"/>
          <w:bottom w:val="single" w:sz="4" w:space="0" w:color="6B614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B6149" w:themeColor="accent6"/>
          <w:left w:val="nil"/>
        </w:tcBorders>
      </w:tcPr>
    </w:tblStylePr>
    <w:tblStylePr w:type="swCell">
      <w:tblPr/>
      <w:tcPr>
        <w:tcBorders>
          <w:top w:val="double" w:sz="4" w:space="0" w:color="6B6149" w:themeColor="accent6"/>
          <w:right w:val="nil"/>
        </w:tcBorders>
      </w:tcPr>
    </w:tblStylePr>
  </w:style>
  <w:style w:type="table" w:styleId="Tabukasozoznamom4">
    <w:name w:val="List Table 4"/>
    <w:basedOn w:val="Normlnatabuka"/>
    <w:uiPriority w:val="49"/>
    <w:rsid w:val="003A744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4zvraznenie1">
    <w:name w:val="List Table 4 Accent 1"/>
    <w:basedOn w:val="Normlnatabuka"/>
    <w:uiPriority w:val="49"/>
    <w:rsid w:val="003A744D"/>
    <w:pPr>
      <w:spacing w:line="240" w:lineRule="auto"/>
    </w:pPr>
    <w:tblPr>
      <w:tblStyleRowBandSize w:val="1"/>
      <w:tblStyleColBandSize w:val="1"/>
      <w:tblBorders>
        <w:top w:val="single" w:sz="4" w:space="0" w:color="7FD7E4" w:themeColor="accent1" w:themeTint="99"/>
        <w:left w:val="single" w:sz="4" w:space="0" w:color="7FD7E4" w:themeColor="accent1" w:themeTint="99"/>
        <w:bottom w:val="single" w:sz="4" w:space="0" w:color="7FD7E4" w:themeColor="accent1" w:themeTint="99"/>
        <w:right w:val="single" w:sz="4" w:space="0" w:color="7FD7E4" w:themeColor="accent1" w:themeTint="99"/>
        <w:insideH w:val="single" w:sz="4" w:space="0" w:color="7FD7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BDD2" w:themeColor="accent1"/>
          <w:left w:val="single" w:sz="4" w:space="0" w:color="2CBDD2" w:themeColor="accent1"/>
          <w:bottom w:val="single" w:sz="4" w:space="0" w:color="2CBDD2" w:themeColor="accent1"/>
          <w:right w:val="single" w:sz="4" w:space="0" w:color="2CBDD2" w:themeColor="accent1"/>
          <w:insideH w:val="nil"/>
        </w:tcBorders>
        <w:shd w:val="clear" w:color="auto" w:fill="2CBDD2" w:themeFill="accent1"/>
      </w:tcPr>
    </w:tblStylePr>
    <w:tblStylePr w:type="lastRow">
      <w:rPr>
        <w:b/>
        <w:bCs/>
      </w:rPr>
      <w:tblPr/>
      <w:tcPr>
        <w:tcBorders>
          <w:top w:val="double" w:sz="4" w:space="0" w:color="7FD7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F6" w:themeFill="accent1" w:themeFillTint="33"/>
      </w:tcPr>
    </w:tblStylePr>
    <w:tblStylePr w:type="band1Horz">
      <w:tblPr/>
      <w:tcPr>
        <w:shd w:val="clear" w:color="auto" w:fill="D4F1F6" w:themeFill="accent1" w:themeFillTint="33"/>
      </w:tcPr>
    </w:tblStylePr>
  </w:style>
  <w:style w:type="table" w:styleId="Tabukasozoznamom4zvraznenie2">
    <w:name w:val="List Table 4 Accent 2"/>
    <w:basedOn w:val="Normlnatabuka"/>
    <w:uiPriority w:val="49"/>
    <w:rsid w:val="003A744D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99"/>
        <w:left w:val="single" w:sz="4" w:space="0" w:color="E0E0E0" w:themeColor="accent2" w:themeTint="99"/>
        <w:bottom w:val="single" w:sz="4" w:space="0" w:color="E0E0E0" w:themeColor="accent2" w:themeTint="99"/>
        <w:right w:val="single" w:sz="4" w:space="0" w:color="E0E0E0" w:themeColor="accent2" w:themeTint="99"/>
        <w:insideH w:val="single" w:sz="4" w:space="0" w:color="E0E0E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CCCC" w:themeColor="accent2"/>
          <w:left w:val="single" w:sz="4" w:space="0" w:color="CCCCCC" w:themeColor="accent2"/>
          <w:bottom w:val="single" w:sz="4" w:space="0" w:color="CCCCCC" w:themeColor="accent2"/>
          <w:right w:val="single" w:sz="4" w:space="0" w:color="CCCCCC" w:themeColor="accent2"/>
          <w:insideH w:val="nil"/>
        </w:tcBorders>
        <w:shd w:val="clear" w:color="auto" w:fill="CCCCCC" w:themeFill="accent2"/>
      </w:tcPr>
    </w:tblStylePr>
    <w:tblStylePr w:type="lastRow">
      <w:rPr>
        <w:b/>
        <w:bCs/>
      </w:rPr>
      <w:tblPr/>
      <w:tcPr>
        <w:tcBorders>
          <w:top w:val="double" w:sz="4" w:space="0" w:color="E0E0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</w:style>
  <w:style w:type="table" w:styleId="Tabukasozoznamom4zvraznenie3">
    <w:name w:val="List Table 4 Accent 3"/>
    <w:basedOn w:val="Normlnatabuka"/>
    <w:uiPriority w:val="49"/>
    <w:rsid w:val="003A744D"/>
    <w:pPr>
      <w:spacing w:line="240" w:lineRule="auto"/>
    </w:pPr>
    <w:tblPr>
      <w:tblStyleRowBandSize w:val="1"/>
      <w:tblStyleColBandSize w:val="1"/>
      <w:tblBorders>
        <w:top w:val="single" w:sz="4" w:space="0" w:color="B6ADA6" w:themeColor="accent3" w:themeTint="99"/>
        <w:left w:val="single" w:sz="4" w:space="0" w:color="B6ADA6" w:themeColor="accent3" w:themeTint="99"/>
        <w:bottom w:val="single" w:sz="4" w:space="0" w:color="B6ADA6" w:themeColor="accent3" w:themeTint="99"/>
        <w:right w:val="single" w:sz="4" w:space="0" w:color="B6ADA6" w:themeColor="accent3" w:themeTint="99"/>
        <w:insideH w:val="single" w:sz="4" w:space="0" w:color="B6ADA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776D" w:themeColor="accent3"/>
          <w:left w:val="single" w:sz="4" w:space="0" w:color="85776D" w:themeColor="accent3"/>
          <w:bottom w:val="single" w:sz="4" w:space="0" w:color="85776D" w:themeColor="accent3"/>
          <w:right w:val="single" w:sz="4" w:space="0" w:color="85776D" w:themeColor="accent3"/>
          <w:insideH w:val="nil"/>
        </w:tcBorders>
        <w:shd w:val="clear" w:color="auto" w:fill="85776D" w:themeFill="accent3"/>
      </w:tcPr>
    </w:tblStylePr>
    <w:tblStylePr w:type="lastRow">
      <w:rPr>
        <w:b/>
        <w:bCs/>
      </w:rPr>
      <w:tblPr/>
      <w:tcPr>
        <w:tcBorders>
          <w:top w:val="double" w:sz="4" w:space="0" w:color="B6ADA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1" w:themeFill="accent3" w:themeFillTint="33"/>
      </w:tcPr>
    </w:tblStylePr>
    <w:tblStylePr w:type="band1Horz">
      <w:tblPr/>
      <w:tcPr>
        <w:shd w:val="clear" w:color="auto" w:fill="E6E3E1" w:themeFill="accent3" w:themeFillTint="33"/>
      </w:tcPr>
    </w:tblStylePr>
  </w:style>
  <w:style w:type="table" w:styleId="Tabukasozoznamom4zvraznenie4">
    <w:name w:val="List Table 4 Accent 4"/>
    <w:basedOn w:val="Normlnatabuka"/>
    <w:uiPriority w:val="49"/>
    <w:rsid w:val="003A744D"/>
    <w:pPr>
      <w:spacing w:line="240" w:lineRule="auto"/>
    </w:pPr>
    <w:tblPr>
      <w:tblStyleRowBandSize w:val="1"/>
      <w:tblStyleColBandSize w:val="1"/>
      <w:tblBorders>
        <w:top w:val="single" w:sz="4" w:space="0" w:color="CECFCB" w:themeColor="accent4" w:themeTint="99"/>
        <w:left w:val="single" w:sz="4" w:space="0" w:color="CECFCB" w:themeColor="accent4" w:themeTint="99"/>
        <w:bottom w:val="single" w:sz="4" w:space="0" w:color="CECFCB" w:themeColor="accent4" w:themeTint="99"/>
        <w:right w:val="single" w:sz="4" w:space="0" w:color="CECFCB" w:themeColor="accent4" w:themeTint="99"/>
        <w:insideH w:val="single" w:sz="4" w:space="0" w:color="CECFC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EAFA9" w:themeColor="accent4"/>
          <w:left w:val="single" w:sz="4" w:space="0" w:color="AEAFA9" w:themeColor="accent4"/>
          <w:bottom w:val="single" w:sz="4" w:space="0" w:color="AEAFA9" w:themeColor="accent4"/>
          <w:right w:val="single" w:sz="4" w:space="0" w:color="AEAFA9" w:themeColor="accent4"/>
          <w:insideH w:val="nil"/>
        </w:tcBorders>
        <w:shd w:val="clear" w:color="auto" w:fill="AEAFA9" w:themeFill="accent4"/>
      </w:tcPr>
    </w:tblStylePr>
    <w:tblStylePr w:type="lastRow">
      <w:rPr>
        <w:b/>
        <w:bCs/>
      </w:rPr>
      <w:tblPr/>
      <w:tcPr>
        <w:tcBorders>
          <w:top w:val="double" w:sz="4" w:space="0" w:color="CECF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FED" w:themeFill="accent4" w:themeFillTint="33"/>
      </w:tcPr>
    </w:tblStylePr>
    <w:tblStylePr w:type="band1Horz">
      <w:tblPr/>
      <w:tcPr>
        <w:shd w:val="clear" w:color="auto" w:fill="EEEFED" w:themeFill="accent4" w:themeFillTint="33"/>
      </w:tcPr>
    </w:tblStylePr>
  </w:style>
  <w:style w:type="table" w:styleId="Tabukasozoznamom4zvraznenie5">
    <w:name w:val="List Table 4 Accent 5"/>
    <w:basedOn w:val="Normlnatabuka"/>
    <w:uiPriority w:val="49"/>
    <w:rsid w:val="003A744D"/>
    <w:pPr>
      <w:spacing w:line="240" w:lineRule="auto"/>
    </w:pPr>
    <w:tblPr>
      <w:tblStyleRowBandSize w:val="1"/>
      <w:tblStyleColBandSize w:val="1"/>
      <w:tblBorders>
        <w:top w:val="single" w:sz="4" w:space="0" w:color="BAB6B9" w:themeColor="accent5" w:themeTint="99"/>
        <w:left w:val="single" w:sz="4" w:space="0" w:color="BAB6B9" w:themeColor="accent5" w:themeTint="99"/>
        <w:bottom w:val="single" w:sz="4" w:space="0" w:color="BAB6B9" w:themeColor="accent5" w:themeTint="99"/>
        <w:right w:val="single" w:sz="4" w:space="0" w:color="BAB6B9" w:themeColor="accent5" w:themeTint="99"/>
        <w:insideH w:val="single" w:sz="4" w:space="0" w:color="BAB6B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78B" w:themeColor="accent5"/>
          <w:left w:val="single" w:sz="4" w:space="0" w:color="8D878B" w:themeColor="accent5"/>
          <w:bottom w:val="single" w:sz="4" w:space="0" w:color="8D878B" w:themeColor="accent5"/>
          <w:right w:val="single" w:sz="4" w:space="0" w:color="8D878B" w:themeColor="accent5"/>
          <w:insideH w:val="nil"/>
        </w:tcBorders>
        <w:shd w:val="clear" w:color="auto" w:fill="8D878B" w:themeFill="accent5"/>
      </w:tcPr>
    </w:tblStylePr>
    <w:tblStylePr w:type="lastRow">
      <w:rPr>
        <w:b/>
        <w:bCs/>
      </w:rPr>
      <w:tblPr/>
      <w:tcPr>
        <w:tcBorders>
          <w:top w:val="double" w:sz="4" w:space="0" w:color="BAB6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E7" w:themeFill="accent5" w:themeFillTint="33"/>
      </w:tcPr>
    </w:tblStylePr>
    <w:tblStylePr w:type="band1Horz">
      <w:tblPr/>
      <w:tcPr>
        <w:shd w:val="clear" w:color="auto" w:fill="E8E6E7" w:themeFill="accent5" w:themeFillTint="33"/>
      </w:tcPr>
    </w:tblStylePr>
  </w:style>
  <w:style w:type="table" w:styleId="Tabukasozoznamom4zvraznenie6">
    <w:name w:val="List Table 4 Accent 6"/>
    <w:basedOn w:val="Normlnatabuka"/>
    <w:uiPriority w:val="49"/>
    <w:rsid w:val="003A744D"/>
    <w:pPr>
      <w:spacing w:line="240" w:lineRule="auto"/>
    </w:pPr>
    <w:tblPr>
      <w:tblStyleRowBandSize w:val="1"/>
      <w:tblStyleColBandSize w:val="1"/>
      <w:tblBorders>
        <w:top w:val="single" w:sz="4" w:space="0" w:color="AEA389" w:themeColor="accent6" w:themeTint="99"/>
        <w:left w:val="single" w:sz="4" w:space="0" w:color="AEA389" w:themeColor="accent6" w:themeTint="99"/>
        <w:bottom w:val="single" w:sz="4" w:space="0" w:color="AEA389" w:themeColor="accent6" w:themeTint="99"/>
        <w:right w:val="single" w:sz="4" w:space="0" w:color="AEA389" w:themeColor="accent6" w:themeTint="99"/>
        <w:insideH w:val="single" w:sz="4" w:space="0" w:color="AEA38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6149" w:themeColor="accent6"/>
          <w:left w:val="single" w:sz="4" w:space="0" w:color="6B6149" w:themeColor="accent6"/>
          <w:bottom w:val="single" w:sz="4" w:space="0" w:color="6B6149" w:themeColor="accent6"/>
          <w:right w:val="single" w:sz="4" w:space="0" w:color="6B6149" w:themeColor="accent6"/>
          <w:insideH w:val="nil"/>
        </w:tcBorders>
        <w:shd w:val="clear" w:color="auto" w:fill="6B6149" w:themeFill="accent6"/>
      </w:tcPr>
    </w:tblStylePr>
    <w:tblStylePr w:type="lastRow">
      <w:rPr>
        <w:b/>
        <w:bCs/>
      </w:rPr>
      <w:tblPr/>
      <w:tcPr>
        <w:tcBorders>
          <w:top w:val="double" w:sz="4" w:space="0" w:color="AEA38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0D7" w:themeFill="accent6" w:themeFillTint="33"/>
      </w:tcPr>
    </w:tblStylePr>
    <w:tblStylePr w:type="band1Horz">
      <w:tblPr/>
      <w:tcPr>
        <w:shd w:val="clear" w:color="auto" w:fill="E4E0D7" w:themeFill="accent6" w:themeFillTint="33"/>
      </w:tcPr>
    </w:tblStylePr>
  </w:style>
  <w:style w:type="table" w:styleId="Tabukasozoznamom5tmav">
    <w:name w:val="List Table 5 Dark"/>
    <w:basedOn w:val="Normlnatabuka"/>
    <w:uiPriority w:val="50"/>
    <w:rsid w:val="003A744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1">
    <w:name w:val="List Table 5 Dark Accent 1"/>
    <w:basedOn w:val="Normlnatabuka"/>
    <w:uiPriority w:val="50"/>
    <w:rsid w:val="003A744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BDD2" w:themeColor="accent1"/>
        <w:left w:val="single" w:sz="24" w:space="0" w:color="2CBDD2" w:themeColor="accent1"/>
        <w:bottom w:val="single" w:sz="24" w:space="0" w:color="2CBDD2" w:themeColor="accent1"/>
        <w:right w:val="single" w:sz="24" w:space="0" w:color="2CBDD2" w:themeColor="accent1"/>
      </w:tblBorders>
    </w:tblPr>
    <w:tcPr>
      <w:shd w:val="clear" w:color="auto" w:fill="2CBDD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2">
    <w:name w:val="List Table 5 Dark Accent 2"/>
    <w:basedOn w:val="Normlnatabuka"/>
    <w:uiPriority w:val="50"/>
    <w:rsid w:val="003A744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CCCCC" w:themeColor="accent2"/>
        <w:left w:val="single" w:sz="24" w:space="0" w:color="CCCCCC" w:themeColor="accent2"/>
        <w:bottom w:val="single" w:sz="24" w:space="0" w:color="CCCCCC" w:themeColor="accent2"/>
        <w:right w:val="single" w:sz="24" w:space="0" w:color="CCCCCC" w:themeColor="accent2"/>
      </w:tblBorders>
    </w:tblPr>
    <w:tcPr>
      <w:shd w:val="clear" w:color="auto" w:fill="CCCCC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3">
    <w:name w:val="List Table 5 Dark Accent 3"/>
    <w:basedOn w:val="Normlnatabuka"/>
    <w:uiPriority w:val="50"/>
    <w:rsid w:val="003A744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5776D" w:themeColor="accent3"/>
        <w:left w:val="single" w:sz="24" w:space="0" w:color="85776D" w:themeColor="accent3"/>
        <w:bottom w:val="single" w:sz="24" w:space="0" w:color="85776D" w:themeColor="accent3"/>
        <w:right w:val="single" w:sz="24" w:space="0" w:color="85776D" w:themeColor="accent3"/>
      </w:tblBorders>
    </w:tblPr>
    <w:tcPr>
      <w:shd w:val="clear" w:color="auto" w:fill="85776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4">
    <w:name w:val="List Table 5 Dark Accent 4"/>
    <w:basedOn w:val="Normlnatabuka"/>
    <w:uiPriority w:val="50"/>
    <w:rsid w:val="003A744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EAFA9" w:themeColor="accent4"/>
        <w:left w:val="single" w:sz="24" w:space="0" w:color="AEAFA9" w:themeColor="accent4"/>
        <w:bottom w:val="single" w:sz="24" w:space="0" w:color="AEAFA9" w:themeColor="accent4"/>
        <w:right w:val="single" w:sz="24" w:space="0" w:color="AEAFA9" w:themeColor="accent4"/>
      </w:tblBorders>
    </w:tblPr>
    <w:tcPr>
      <w:shd w:val="clear" w:color="auto" w:fill="AEAFA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5">
    <w:name w:val="List Table 5 Dark Accent 5"/>
    <w:basedOn w:val="Normlnatabuka"/>
    <w:uiPriority w:val="50"/>
    <w:rsid w:val="003A744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878B" w:themeColor="accent5"/>
        <w:left w:val="single" w:sz="24" w:space="0" w:color="8D878B" w:themeColor="accent5"/>
        <w:bottom w:val="single" w:sz="24" w:space="0" w:color="8D878B" w:themeColor="accent5"/>
        <w:right w:val="single" w:sz="24" w:space="0" w:color="8D878B" w:themeColor="accent5"/>
      </w:tblBorders>
    </w:tblPr>
    <w:tcPr>
      <w:shd w:val="clear" w:color="auto" w:fill="8D878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6">
    <w:name w:val="List Table 5 Dark Accent 6"/>
    <w:basedOn w:val="Normlnatabuka"/>
    <w:uiPriority w:val="50"/>
    <w:rsid w:val="003A744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B6149" w:themeColor="accent6"/>
        <w:left w:val="single" w:sz="24" w:space="0" w:color="6B6149" w:themeColor="accent6"/>
        <w:bottom w:val="single" w:sz="24" w:space="0" w:color="6B6149" w:themeColor="accent6"/>
        <w:right w:val="single" w:sz="24" w:space="0" w:color="6B6149" w:themeColor="accent6"/>
      </w:tblBorders>
    </w:tblPr>
    <w:tcPr>
      <w:shd w:val="clear" w:color="auto" w:fill="6B614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6farebn">
    <w:name w:val="List Table 6 Colorful"/>
    <w:basedOn w:val="Normlnatabuka"/>
    <w:uiPriority w:val="51"/>
    <w:rsid w:val="003A744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6farebnzvraznenie1">
    <w:name w:val="List Table 6 Colorful Accent 1"/>
    <w:basedOn w:val="Normlnatabuka"/>
    <w:uiPriority w:val="51"/>
    <w:rsid w:val="003A744D"/>
    <w:pPr>
      <w:spacing w:line="240" w:lineRule="auto"/>
    </w:pPr>
    <w:rPr>
      <w:color w:val="218C9D" w:themeColor="accent1" w:themeShade="BF"/>
    </w:rPr>
    <w:tblPr>
      <w:tblStyleRowBandSize w:val="1"/>
      <w:tblStyleColBandSize w:val="1"/>
      <w:tblBorders>
        <w:top w:val="single" w:sz="4" w:space="0" w:color="2CBDD2" w:themeColor="accent1"/>
        <w:bottom w:val="single" w:sz="4" w:space="0" w:color="2CBDD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CBDD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CBD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F6" w:themeFill="accent1" w:themeFillTint="33"/>
      </w:tcPr>
    </w:tblStylePr>
    <w:tblStylePr w:type="band1Horz">
      <w:tblPr/>
      <w:tcPr>
        <w:shd w:val="clear" w:color="auto" w:fill="D4F1F6" w:themeFill="accent1" w:themeFillTint="33"/>
      </w:tcPr>
    </w:tblStylePr>
  </w:style>
  <w:style w:type="table" w:styleId="Tabukasozoznamom6farebnzvraznenie2">
    <w:name w:val="List Table 6 Colorful Accent 2"/>
    <w:basedOn w:val="Normlnatabuka"/>
    <w:uiPriority w:val="51"/>
    <w:rsid w:val="003A744D"/>
    <w:pPr>
      <w:spacing w:line="240" w:lineRule="auto"/>
    </w:pPr>
    <w:rPr>
      <w:color w:val="989898" w:themeColor="accent2" w:themeShade="BF"/>
    </w:rPr>
    <w:tblPr>
      <w:tblStyleRowBandSize w:val="1"/>
      <w:tblStyleColBandSize w:val="1"/>
      <w:tblBorders>
        <w:top w:val="single" w:sz="4" w:space="0" w:color="CCCCCC" w:themeColor="accent2"/>
        <w:bottom w:val="single" w:sz="4" w:space="0" w:color="CCCCC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CCCC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CCC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</w:style>
  <w:style w:type="table" w:styleId="Tabukasozoznamom6farebnzvraznenie3">
    <w:name w:val="List Table 6 Colorful Accent 3"/>
    <w:basedOn w:val="Normlnatabuka"/>
    <w:uiPriority w:val="51"/>
    <w:rsid w:val="003A744D"/>
    <w:pPr>
      <w:spacing w:line="240" w:lineRule="auto"/>
    </w:pPr>
    <w:rPr>
      <w:color w:val="635951" w:themeColor="accent3" w:themeShade="BF"/>
    </w:rPr>
    <w:tblPr>
      <w:tblStyleRowBandSize w:val="1"/>
      <w:tblStyleColBandSize w:val="1"/>
      <w:tblBorders>
        <w:top w:val="single" w:sz="4" w:space="0" w:color="85776D" w:themeColor="accent3"/>
        <w:bottom w:val="single" w:sz="4" w:space="0" w:color="85776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5776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5776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1" w:themeFill="accent3" w:themeFillTint="33"/>
      </w:tcPr>
    </w:tblStylePr>
    <w:tblStylePr w:type="band1Horz">
      <w:tblPr/>
      <w:tcPr>
        <w:shd w:val="clear" w:color="auto" w:fill="E6E3E1" w:themeFill="accent3" w:themeFillTint="33"/>
      </w:tcPr>
    </w:tblStylePr>
  </w:style>
  <w:style w:type="table" w:styleId="Tabukasozoznamom6farebnzvraznenie4">
    <w:name w:val="List Table 6 Colorful Accent 4"/>
    <w:basedOn w:val="Normlnatabuka"/>
    <w:uiPriority w:val="51"/>
    <w:rsid w:val="003A744D"/>
    <w:pPr>
      <w:spacing w:line="240" w:lineRule="auto"/>
    </w:pPr>
    <w:rPr>
      <w:color w:val="83857C" w:themeColor="accent4" w:themeShade="BF"/>
    </w:rPr>
    <w:tblPr>
      <w:tblStyleRowBandSize w:val="1"/>
      <w:tblStyleColBandSize w:val="1"/>
      <w:tblBorders>
        <w:top w:val="single" w:sz="4" w:space="0" w:color="AEAFA9" w:themeColor="accent4"/>
        <w:bottom w:val="single" w:sz="4" w:space="0" w:color="AEAFA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EAFA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EA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FED" w:themeFill="accent4" w:themeFillTint="33"/>
      </w:tcPr>
    </w:tblStylePr>
    <w:tblStylePr w:type="band1Horz">
      <w:tblPr/>
      <w:tcPr>
        <w:shd w:val="clear" w:color="auto" w:fill="EEEFED" w:themeFill="accent4" w:themeFillTint="33"/>
      </w:tcPr>
    </w:tblStylePr>
  </w:style>
  <w:style w:type="table" w:styleId="Tabukasozoznamom6farebnzvraznenie5">
    <w:name w:val="List Table 6 Colorful Accent 5"/>
    <w:basedOn w:val="Normlnatabuka"/>
    <w:uiPriority w:val="51"/>
    <w:rsid w:val="003A744D"/>
    <w:pPr>
      <w:spacing w:line="240" w:lineRule="auto"/>
    </w:pPr>
    <w:rPr>
      <w:color w:val="696468" w:themeColor="accent5" w:themeShade="BF"/>
    </w:rPr>
    <w:tblPr>
      <w:tblStyleRowBandSize w:val="1"/>
      <w:tblStyleColBandSize w:val="1"/>
      <w:tblBorders>
        <w:top w:val="single" w:sz="4" w:space="0" w:color="8D878B" w:themeColor="accent5"/>
        <w:bottom w:val="single" w:sz="4" w:space="0" w:color="8D878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D878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D87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E7" w:themeFill="accent5" w:themeFillTint="33"/>
      </w:tcPr>
    </w:tblStylePr>
    <w:tblStylePr w:type="band1Horz">
      <w:tblPr/>
      <w:tcPr>
        <w:shd w:val="clear" w:color="auto" w:fill="E8E6E7" w:themeFill="accent5" w:themeFillTint="33"/>
      </w:tcPr>
    </w:tblStylePr>
  </w:style>
  <w:style w:type="table" w:styleId="Tabukasozoznamom6farebnzvraznenie6">
    <w:name w:val="List Table 6 Colorful Accent 6"/>
    <w:basedOn w:val="Normlnatabuka"/>
    <w:uiPriority w:val="51"/>
    <w:rsid w:val="003A744D"/>
    <w:pPr>
      <w:spacing w:line="240" w:lineRule="auto"/>
    </w:pPr>
    <w:rPr>
      <w:color w:val="504836" w:themeColor="accent6" w:themeShade="BF"/>
    </w:rPr>
    <w:tblPr>
      <w:tblStyleRowBandSize w:val="1"/>
      <w:tblStyleColBandSize w:val="1"/>
      <w:tblBorders>
        <w:top w:val="single" w:sz="4" w:space="0" w:color="6B6149" w:themeColor="accent6"/>
        <w:bottom w:val="single" w:sz="4" w:space="0" w:color="6B614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B614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B61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0D7" w:themeFill="accent6" w:themeFillTint="33"/>
      </w:tcPr>
    </w:tblStylePr>
    <w:tblStylePr w:type="band1Horz">
      <w:tblPr/>
      <w:tcPr>
        <w:shd w:val="clear" w:color="auto" w:fill="E4E0D7" w:themeFill="accent6" w:themeFillTint="33"/>
      </w:tcPr>
    </w:tblStylePr>
  </w:style>
  <w:style w:type="table" w:styleId="Tabukasozoznamom7farebn">
    <w:name w:val="List Table 7 Colorful"/>
    <w:basedOn w:val="Normlnatabuka"/>
    <w:uiPriority w:val="52"/>
    <w:rsid w:val="003A744D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1">
    <w:name w:val="List Table 7 Colorful Accent 1"/>
    <w:basedOn w:val="Normlnatabuka"/>
    <w:uiPriority w:val="52"/>
    <w:rsid w:val="003A744D"/>
    <w:pPr>
      <w:spacing w:line="240" w:lineRule="auto"/>
    </w:pPr>
    <w:rPr>
      <w:color w:val="218C9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BD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BD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BD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BD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F1F6" w:themeFill="accent1" w:themeFillTint="33"/>
      </w:tcPr>
    </w:tblStylePr>
    <w:tblStylePr w:type="band1Horz">
      <w:tblPr/>
      <w:tcPr>
        <w:shd w:val="clear" w:color="auto" w:fill="D4F1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2">
    <w:name w:val="List Table 7 Colorful Accent 2"/>
    <w:basedOn w:val="Normlnatabuka"/>
    <w:uiPriority w:val="52"/>
    <w:rsid w:val="003A744D"/>
    <w:pPr>
      <w:spacing w:line="240" w:lineRule="auto"/>
    </w:pPr>
    <w:rPr>
      <w:color w:val="98989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CCCC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CCCC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CCCC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CCCC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3">
    <w:name w:val="List Table 7 Colorful Accent 3"/>
    <w:basedOn w:val="Normlnatabuka"/>
    <w:uiPriority w:val="52"/>
    <w:rsid w:val="003A744D"/>
    <w:pPr>
      <w:spacing w:line="240" w:lineRule="auto"/>
    </w:pPr>
    <w:rPr>
      <w:color w:val="63595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776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776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776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776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6E3E1" w:themeFill="accent3" w:themeFillTint="33"/>
      </w:tcPr>
    </w:tblStylePr>
    <w:tblStylePr w:type="band1Horz">
      <w:tblPr/>
      <w:tcPr>
        <w:shd w:val="clear" w:color="auto" w:fill="E6E3E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4">
    <w:name w:val="List Table 7 Colorful Accent 4"/>
    <w:basedOn w:val="Normlnatabuka"/>
    <w:uiPriority w:val="52"/>
    <w:rsid w:val="003A744D"/>
    <w:pPr>
      <w:spacing w:line="240" w:lineRule="auto"/>
    </w:pPr>
    <w:rPr>
      <w:color w:val="83857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EAFA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EAFA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EAFA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EAFA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EEFED" w:themeFill="accent4" w:themeFillTint="33"/>
      </w:tcPr>
    </w:tblStylePr>
    <w:tblStylePr w:type="band1Horz">
      <w:tblPr/>
      <w:tcPr>
        <w:shd w:val="clear" w:color="auto" w:fill="EEEF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5">
    <w:name w:val="List Table 7 Colorful Accent 5"/>
    <w:basedOn w:val="Normlnatabuka"/>
    <w:uiPriority w:val="52"/>
    <w:rsid w:val="003A744D"/>
    <w:pPr>
      <w:spacing w:line="240" w:lineRule="auto"/>
    </w:pPr>
    <w:rPr>
      <w:color w:val="69646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878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878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878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878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8E6E7" w:themeFill="accent5" w:themeFillTint="33"/>
      </w:tcPr>
    </w:tblStylePr>
    <w:tblStylePr w:type="band1Horz">
      <w:tblPr/>
      <w:tcPr>
        <w:shd w:val="clear" w:color="auto" w:fill="E8E6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6">
    <w:name w:val="List Table 7 Colorful Accent 6"/>
    <w:basedOn w:val="Normlnatabuka"/>
    <w:uiPriority w:val="52"/>
    <w:rsid w:val="003A744D"/>
    <w:pPr>
      <w:spacing w:line="240" w:lineRule="auto"/>
    </w:pPr>
    <w:rPr>
      <w:color w:val="50483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B614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B614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B614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B614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4E0D7" w:themeFill="accent6" w:themeFillTint="33"/>
      </w:tcPr>
    </w:tblStylePr>
    <w:tblStylePr w:type="band1Horz">
      <w:tblPr/>
      <w:tcPr>
        <w:shd w:val="clear" w:color="auto" w:fill="E4E0D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Zmienka">
    <w:name w:val="Mention"/>
    <w:basedOn w:val="Predvolenpsmoodseku"/>
    <w:uiPriority w:val="99"/>
    <w:semiHidden/>
    <w:unhideWhenUsed/>
    <w:rsid w:val="003A744D"/>
    <w:rPr>
      <w:rFonts w:ascii="Arial" w:hAnsi="Arial" w:cs="Arial"/>
      <w:color w:val="2B579A"/>
      <w:shd w:val="clear" w:color="auto" w:fill="E6E6E6"/>
    </w:rPr>
  </w:style>
  <w:style w:type="paragraph" w:styleId="Bezriadkovania">
    <w:name w:val="No Spacing"/>
    <w:uiPriority w:val="99"/>
    <w:semiHidden/>
    <w:unhideWhenUsed/>
    <w:qFormat/>
    <w:rsid w:val="003A744D"/>
    <w:pPr>
      <w:spacing w:before="0" w:line="240" w:lineRule="auto"/>
    </w:pPr>
    <w:rPr>
      <w:rFonts w:ascii="Arial" w:hAnsi="Arial" w:cs="Arial"/>
    </w:rPr>
  </w:style>
  <w:style w:type="table" w:styleId="Obyajntabuka1">
    <w:name w:val="Plain Table 1"/>
    <w:basedOn w:val="Normlnatabuka"/>
    <w:uiPriority w:val="41"/>
    <w:rsid w:val="003A744D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2">
    <w:name w:val="Plain Table 2"/>
    <w:basedOn w:val="Normlnatabuka"/>
    <w:uiPriority w:val="42"/>
    <w:rsid w:val="003A744D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yajntabuka3">
    <w:name w:val="Plain Table 3"/>
    <w:basedOn w:val="Normlnatabuka"/>
    <w:uiPriority w:val="43"/>
    <w:rsid w:val="003A744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yajntabuka4">
    <w:name w:val="Plain Table 4"/>
    <w:basedOn w:val="Normlnatabuka"/>
    <w:uiPriority w:val="44"/>
    <w:rsid w:val="003A744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5">
    <w:name w:val="Plain Table 5"/>
    <w:basedOn w:val="Normlnatabuka"/>
    <w:uiPriority w:val="45"/>
    <w:rsid w:val="003A744D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Inteligentnhypertextovprepojenie">
    <w:name w:val="Smart Hyperlink"/>
    <w:basedOn w:val="Predvolenpsmoodseku"/>
    <w:uiPriority w:val="99"/>
    <w:semiHidden/>
    <w:unhideWhenUsed/>
    <w:rsid w:val="003A744D"/>
    <w:rPr>
      <w:rFonts w:ascii="Arial" w:hAnsi="Arial" w:cs="Arial"/>
      <w:u w:val="dotted"/>
    </w:rPr>
  </w:style>
  <w:style w:type="table" w:styleId="Mriekatabukysvetl">
    <w:name w:val="Grid Table Light"/>
    <w:basedOn w:val="Normlnatabuka"/>
    <w:uiPriority w:val="40"/>
    <w:rsid w:val="003A744D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Nevyrieenzmienka">
    <w:name w:val="Unresolved Mention"/>
    <w:basedOn w:val="Predvolenpsmoodseku"/>
    <w:uiPriority w:val="99"/>
    <w:semiHidden/>
    <w:unhideWhenUsed/>
    <w:rsid w:val="003A744D"/>
    <w:rPr>
      <w:rFonts w:ascii="Arial" w:hAnsi="Arial" w:cs="Arial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137194E0E744166B9FFC297E0061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87768-B7F1-4C36-BE86-BC643CE5C092}"/>
      </w:docPartPr>
      <w:docPartBody>
        <w:p w:rsidR="00D5510A" w:rsidRDefault="00BD1432" w:rsidP="00BD1432">
          <w:pPr>
            <w:pStyle w:val="1137194E0E744166B9FFC297E00615C71"/>
          </w:pPr>
          <w:r w:rsidRPr="003A744D">
            <w:rPr>
              <w:lang w:bidi="sk-SK"/>
            </w:rPr>
            <w:t>Ak chcete ľubovoľný zástupný text (ako</w:t>
          </w:r>
          <w:r>
            <w:rPr>
              <w:lang w:bidi="sk-SK"/>
            </w:rPr>
            <w:t> </w:t>
          </w:r>
          <w:r w:rsidRPr="003A744D">
            <w:rPr>
              <w:lang w:bidi="sk-SK"/>
            </w:rPr>
            <w:t>je</w:t>
          </w:r>
          <w:r>
            <w:rPr>
              <w:lang w:bidi="sk-SK"/>
            </w:rPr>
            <w:t> </w:t>
          </w:r>
          <w:r w:rsidRPr="003A744D">
            <w:rPr>
              <w:lang w:bidi="sk-SK"/>
            </w:rPr>
            <w:t>tento) nahradiť vlastným, jednoducho naň kliknite a začnite písať</w:t>
          </w:r>
        </w:p>
      </w:docPartBody>
    </w:docPart>
    <w:docPart>
      <w:docPartPr>
        <w:name w:val="59347182766141DD914CD63752B70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C764B-8B68-42E5-839C-41F71115E6ED}"/>
      </w:docPartPr>
      <w:docPartBody>
        <w:p w:rsidR="00D5510A" w:rsidRDefault="00BD1432" w:rsidP="00BD1432">
          <w:pPr>
            <w:pStyle w:val="59347182766141DD914CD63752B700611"/>
          </w:pPr>
          <w:r w:rsidRPr="003A744D">
            <w:rPr>
              <w:lang w:bidi="sk-SK"/>
            </w:rPr>
            <w:t>Páči sa vám vzhľad tohto menu, ale chcete vyskúšať iné farby? Na karte Návrh ukážte ukazovateľom myši na možnosti v galérii Farby na zobrazenie ukážky rôznych vzhľadov</w:t>
          </w:r>
        </w:p>
      </w:docPartBody>
    </w:docPart>
    <w:docPart>
      <w:docPartPr>
        <w:name w:val="594B55340F39450D8021B952DA9CE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0A61F-4677-41A8-8EAC-2E94D61A9656}"/>
      </w:docPartPr>
      <w:docPartBody>
        <w:p w:rsidR="00D5510A" w:rsidRDefault="00BD1432" w:rsidP="00BD1432">
          <w:pPr>
            <w:pStyle w:val="594B55340F39450D8021B952DA9CE4CB1"/>
          </w:pPr>
          <w:r w:rsidRPr="003A744D">
            <w:rPr>
              <w:lang w:bidi="sk-SK"/>
            </w:rPr>
            <w:t>Pozornosť hostí upútate, ak budú tieto popisy krátke a výstižné</w:t>
          </w:r>
        </w:p>
      </w:docPartBody>
    </w:docPart>
    <w:docPart>
      <w:docPartPr>
        <w:name w:val="67AF8579A6D44CAAAE4023BC45723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608B2-D432-403F-B776-E09416D7A200}"/>
      </w:docPartPr>
      <w:docPartBody>
        <w:p w:rsidR="00D5510A" w:rsidRDefault="00BD1432" w:rsidP="00BD1432">
          <w:pPr>
            <w:pStyle w:val="67AF8579A6D44CAAAE4023BC4572356B1"/>
          </w:pPr>
          <w:r w:rsidRPr="003A744D">
            <w:rPr>
              <w:lang w:bidi="sk-SK"/>
            </w:rPr>
            <w:t>Popis položky menu 4</w:t>
          </w:r>
        </w:p>
      </w:docPartBody>
    </w:docPart>
    <w:docPart>
      <w:docPartPr>
        <w:name w:val="7CD3201D64FB41DD9D7799AA5F4DC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21A42-AC17-4E49-923E-8BE5B61DCBEB}"/>
      </w:docPartPr>
      <w:docPartBody>
        <w:p w:rsidR="00D5510A" w:rsidRDefault="00BD1432" w:rsidP="00BD1432">
          <w:pPr>
            <w:pStyle w:val="7CD3201D64FB41DD9D7799AA5F4DCCF51"/>
          </w:pPr>
          <w:r w:rsidRPr="003A744D">
            <w:rPr>
              <w:lang w:bidi="sk-SK"/>
            </w:rPr>
            <w:t>Popis položky menu 5</w:t>
          </w:r>
        </w:p>
      </w:docPartBody>
    </w:docPart>
    <w:docPart>
      <w:docPartPr>
        <w:name w:val="BAC44E9165C44C96B7C5BA82A66ED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219E6-35B0-4B0F-804D-7CCAF652FCEE}"/>
      </w:docPartPr>
      <w:docPartBody>
        <w:p w:rsidR="00D5510A" w:rsidRDefault="00BD1432" w:rsidP="00BD1432">
          <w:pPr>
            <w:pStyle w:val="BAC44E9165C44C96B7C5BA82A66ED7151"/>
          </w:pPr>
          <w:r w:rsidRPr="003A744D">
            <w:rPr>
              <w:lang w:bidi="sk-SK"/>
            </w:rPr>
            <w:t>Položka menu 2</w:t>
          </w:r>
        </w:p>
      </w:docPartBody>
    </w:docPart>
    <w:docPart>
      <w:docPartPr>
        <w:name w:val="AF2E1F575B1C4EFC9730299BC8982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9E920-FC04-4758-9B6D-F5BA877F101B}"/>
      </w:docPartPr>
      <w:docPartBody>
        <w:p w:rsidR="00D5510A" w:rsidRDefault="00BD1432" w:rsidP="00BD1432">
          <w:pPr>
            <w:pStyle w:val="AF2E1F575B1C4EFC9730299BC8982F861"/>
          </w:pPr>
          <w:r w:rsidRPr="003A744D">
            <w:rPr>
              <w:lang w:bidi="sk-SK"/>
            </w:rPr>
            <w:t>Položka menu 3</w:t>
          </w:r>
        </w:p>
      </w:docPartBody>
    </w:docPart>
    <w:docPart>
      <w:docPartPr>
        <w:name w:val="527E5325120347CE869BFA12134BA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D46A8-0316-46B3-B21D-06BA8291BE74}"/>
      </w:docPartPr>
      <w:docPartBody>
        <w:p w:rsidR="00D5510A" w:rsidRDefault="00BD1432" w:rsidP="00BD1432">
          <w:pPr>
            <w:pStyle w:val="527E5325120347CE869BFA12134BA9511"/>
          </w:pPr>
          <w:r w:rsidRPr="003A744D">
            <w:rPr>
              <w:lang w:bidi="sk-SK"/>
            </w:rPr>
            <w:t>Položka menu 4</w:t>
          </w:r>
        </w:p>
      </w:docPartBody>
    </w:docPart>
    <w:docPart>
      <w:docPartPr>
        <w:name w:val="C324364EF082426F9C6F1C7053250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5EA30-04DC-4BE5-9B47-8CB5CBF944C7}"/>
      </w:docPartPr>
      <w:docPartBody>
        <w:p w:rsidR="00D5510A" w:rsidRDefault="00BD1432" w:rsidP="00BD1432">
          <w:pPr>
            <w:pStyle w:val="C324364EF082426F9C6F1C70532507121"/>
          </w:pPr>
          <w:r w:rsidRPr="003A744D">
            <w:rPr>
              <w:lang w:bidi="sk-SK"/>
            </w:rPr>
            <w:t>Položka menu 5</w:t>
          </w:r>
        </w:p>
      </w:docPartBody>
    </w:docPart>
    <w:docPart>
      <w:docPartPr>
        <w:name w:val="9A95572148BC4AE6BFF171A6252D5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E54EA-4131-4299-8F78-4746841D7C02}"/>
      </w:docPartPr>
      <w:docPartBody>
        <w:p w:rsidR="00D5510A" w:rsidRDefault="00BD1432" w:rsidP="00BD1432">
          <w:pPr>
            <w:pStyle w:val="9A95572148BC4AE6BFF171A6252D507D"/>
          </w:pPr>
          <w:r w:rsidRPr="003A744D">
            <w:rPr>
              <w:lang w:bidi="sk-SK"/>
            </w:rPr>
            <w:t>Položka menu 1</w:t>
          </w:r>
        </w:p>
      </w:docPartBody>
    </w:docPart>
    <w:docPart>
      <w:docPartPr>
        <w:name w:val="FD641A95B2D54329BF0B6CA422C86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072A3-02CF-40A5-BD9D-67835E9B7400}"/>
      </w:docPartPr>
      <w:docPartBody>
        <w:p w:rsidR="00D5510A" w:rsidRDefault="00BD1432" w:rsidP="00BD1432">
          <w:pPr>
            <w:pStyle w:val="FD641A95B2D54329BF0B6CA422C86C931"/>
          </w:pPr>
          <w:r w:rsidRPr="003A744D">
            <w:rPr>
              <w:lang w:bidi="sk-SK"/>
            </w:rPr>
            <w:t>Položka menu 6</w:t>
          </w:r>
        </w:p>
      </w:docPartBody>
    </w:docPart>
    <w:docPart>
      <w:docPartPr>
        <w:name w:val="3EFA786FEF8C4695831A53D096A0DC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759FB-9B9B-4317-BD79-4F8DFAD97D0F}"/>
      </w:docPartPr>
      <w:docPartBody>
        <w:p w:rsidR="00D5510A" w:rsidRDefault="00BD1432" w:rsidP="00BD1432">
          <w:pPr>
            <w:pStyle w:val="3EFA786FEF8C4695831A53D096A0DC081"/>
          </w:pPr>
          <w:r w:rsidRPr="003A744D">
            <w:rPr>
              <w:lang w:bidi="sk-SK"/>
            </w:rPr>
            <w:t>Popis položky menu 6</w:t>
          </w:r>
        </w:p>
      </w:docPartBody>
    </w:docPart>
    <w:docPart>
      <w:docPartPr>
        <w:name w:val="EBAFEC46166D4CB593B3E96065754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70EAD-4D02-4DD4-98CA-10BAF784818B}"/>
      </w:docPartPr>
      <w:docPartBody>
        <w:p w:rsidR="005460DA" w:rsidRDefault="00BD1432" w:rsidP="00BD1432">
          <w:pPr>
            <w:pStyle w:val="EBAFEC46166D4CB593B3E960657543831"/>
          </w:pPr>
          <w:r w:rsidRPr="003A744D">
            <w:rPr>
              <w:lang w:bidi="sk-SK"/>
            </w:rPr>
            <w:t>Menu</w:t>
          </w:r>
        </w:p>
      </w:docPartBody>
    </w:docPart>
    <w:docPart>
      <w:docPartPr>
        <w:name w:val="8E7A9807604346209DF2A43BF938B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F5100-895A-4991-A8D4-3A519FDF0BAF}"/>
      </w:docPartPr>
      <w:docPartBody>
        <w:p w:rsidR="005460DA" w:rsidRDefault="00BD1432" w:rsidP="00BD1432">
          <w:pPr>
            <w:pStyle w:val="8E7A9807604346209DF2A43BF938B2801"/>
          </w:pPr>
          <w:r w:rsidRPr="003A744D">
            <w:rPr>
              <w:lang w:bidi="sk-SK"/>
            </w:rPr>
            <w:t>Silvestrovský</w:t>
          </w:r>
        </w:p>
      </w:docPartBody>
    </w:docPart>
    <w:docPart>
      <w:docPartPr>
        <w:name w:val="E1F0DEA98642477C82ECF2E7BA072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91BED-4BB7-4C0D-BFA6-415CE403823C}"/>
      </w:docPartPr>
      <w:docPartBody>
        <w:p w:rsidR="005460DA" w:rsidRDefault="00BD1432" w:rsidP="00BD1432">
          <w:pPr>
            <w:pStyle w:val="E1F0DEA98642477C82ECF2E7BA072ACE1"/>
          </w:pPr>
          <w:r w:rsidRPr="003A744D">
            <w:rPr>
              <w:lang w:bidi="sk-SK"/>
            </w:rPr>
            <w:t>Večierok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2E6C"/>
    <w:rsid w:val="000B43CD"/>
    <w:rsid w:val="000D5F53"/>
    <w:rsid w:val="00530946"/>
    <w:rsid w:val="005460DA"/>
    <w:rsid w:val="005712A9"/>
    <w:rsid w:val="00605D3E"/>
    <w:rsid w:val="007A4810"/>
    <w:rsid w:val="0082417A"/>
    <w:rsid w:val="00882E6C"/>
    <w:rsid w:val="00B87724"/>
    <w:rsid w:val="00BD1432"/>
    <w:rsid w:val="00D5510A"/>
    <w:rsid w:val="00E56AE3"/>
    <w:rsid w:val="00F33E8B"/>
    <w:rsid w:val="00F9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Pr>
      <w:rFonts w:cs="Times New Roman"/>
      <w:sz w:val="3276"/>
      <w:szCs w:val="327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D1432"/>
    <w:rPr>
      <w:rFonts w:ascii="Arial" w:hAnsi="Arial" w:cs="Arial"/>
      <w:color w:val="595959" w:themeColor="text1" w:themeTint="A6"/>
    </w:rPr>
  </w:style>
  <w:style w:type="paragraph" w:customStyle="1" w:styleId="20CE5879E9B14D3894B17A9CBB20496F">
    <w:name w:val="20CE5879E9B14D3894B17A9CBB20496F"/>
    <w:rsid w:val="00F33E8B"/>
  </w:style>
  <w:style w:type="paragraph" w:customStyle="1" w:styleId="86F4610FFFC143238094063401431001">
    <w:name w:val="86F4610FFFC143238094063401431001"/>
    <w:rsid w:val="00F33E8B"/>
  </w:style>
  <w:style w:type="paragraph" w:customStyle="1" w:styleId="DB83990AE7824C1DA19533DADAE6B27B">
    <w:name w:val="DB83990AE7824C1DA19533DADAE6B27B"/>
    <w:rsid w:val="000B43CD"/>
  </w:style>
  <w:style w:type="paragraph" w:customStyle="1" w:styleId="DB08503AE19647E2B22337AF6772B343">
    <w:name w:val="DB08503AE19647E2B22337AF6772B343"/>
    <w:rsid w:val="000B43CD"/>
  </w:style>
  <w:style w:type="paragraph" w:customStyle="1" w:styleId="A44E695D5A8E4B4E88A9E9EB04CFBE0C">
    <w:name w:val="A44E695D5A8E4B4E88A9E9EB04CFBE0C"/>
    <w:rsid w:val="000B43CD"/>
  </w:style>
  <w:style w:type="paragraph" w:customStyle="1" w:styleId="B9284E5128464E7788B19BD44F7D6312">
    <w:name w:val="B9284E5128464E7788B19BD44F7D6312"/>
    <w:rsid w:val="000B43CD"/>
  </w:style>
  <w:style w:type="paragraph" w:customStyle="1" w:styleId="BC300D3436B041C19FED0C996C81BAC8">
    <w:name w:val="BC300D3436B041C19FED0C996C81BAC8"/>
    <w:rsid w:val="000B43CD"/>
  </w:style>
  <w:style w:type="paragraph" w:customStyle="1" w:styleId="9D2D418626324D788A771F4C81BCA144">
    <w:name w:val="9D2D418626324D788A771F4C81BCA144"/>
    <w:rsid w:val="000B43CD"/>
  </w:style>
  <w:style w:type="paragraph" w:customStyle="1" w:styleId="F8FC34C9D0904906A19D5034957B453B">
    <w:name w:val="F8FC34C9D0904906A19D5034957B453B"/>
    <w:rsid w:val="000B43CD"/>
  </w:style>
  <w:style w:type="paragraph" w:customStyle="1" w:styleId="3835C21C2E01409B86085A99A6200D43">
    <w:name w:val="3835C21C2E01409B86085A99A6200D43"/>
    <w:rsid w:val="000B43CD"/>
  </w:style>
  <w:style w:type="paragraph" w:customStyle="1" w:styleId="1137194E0E744166B9FFC297E00615C7">
    <w:name w:val="1137194E0E744166B9FFC297E00615C7"/>
    <w:rsid w:val="000B43CD"/>
  </w:style>
  <w:style w:type="paragraph" w:customStyle="1" w:styleId="59347182766141DD914CD63752B70061">
    <w:name w:val="59347182766141DD914CD63752B70061"/>
    <w:rsid w:val="000B43CD"/>
  </w:style>
  <w:style w:type="paragraph" w:customStyle="1" w:styleId="594B55340F39450D8021B952DA9CE4CB">
    <w:name w:val="594B55340F39450D8021B952DA9CE4CB"/>
    <w:rsid w:val="000B43CD"/>
  </w:style>
  <w:style w:type="paragraph" w:customStyle="1" w:styleId="67AF8579A6D44CAAAE4023BC4572356B">
    <w:name w:val="67AF8579A6D44CAAAE4023BC4572356B"/>
    <w:rsid w:val="000B43CD"/>
  </w:style>
  <w:style w:type="paragraph" w:customStyle="1" w:styleId="FD372ACA33CC455F838159FF116F222A">
    <w:name w:val="FD372ACA33CC455F838159FF116F222A"/>
    <w:rsid w:val="000B43CD"/>
  </w:style>
  <w:style w:type="paragraph" w:customStyle="1" w:styleId="7CD3201D64FB41DD9D7799AA5F4DCCF5">
    <w:name w:val="7CD3201D64FB41DD9D7799AA5F4DCCF5"/>
    <w:rsid w:val="000B43CD"/>
  </w:style>
  <w:style w:type="paragraph" w:customStyle="1" w:styleId="BAC44E9165C44C96B7C5BA82A66ED715">
    <w:name w:val="BAC44E9165C44C96B7C5BA82A66ED715"/>
    <w:rsid w:val="000B43CD"/>
  </w:style>
  <w:style w:type="paragraph" w:customStyle="1" w:styleId="AF2E1F575B1C4EFC9730299BC8982F86">
    <w:name w:val="AF2E1F575B1C4EFC9730299BC8982F86"/>
    <w:rsid w:val="000B43CD"/>
  </w:style>
  <w:style w:type="paragraph" w:customStyle="1" w:styleId="527E5325120347CE869BFA12134BA951">
    <w:name w:val="527E5325120347CE869BFA12134BA951"/>
    <w:rsid w:val="000B43CD"/>
  </w:style>
  <w:style w:type="paragraph" w:customStyle="1" w:styleId="C324364EF082426F9C6F1C7053250712">
    <w:name w:val="C324364EF082426F9C6F1C7053250712"/>
    <w:rsid w:val="000B43CD"/>
  </w:style>
  <w:style w:type="paragraph" w:customStyle="1" w:styleId="579FB4C5297D471CA5B30D690FD7D75E">
    <w:name w:val="579FB4C5297D471CA5B30D690FD7D75E"/>
    <w:rsid w:val="000B43CD"/>
  </w:style>
  <w:style w:type="paragraph" w:customStyle="1" w:styleId="FD641A95B2D54329BF0B6CA422C86C93">
    <w:name w:val="FD641A95B2D54329BF0B6CA422C86C93"/>
    <w:rsid w:val="000B43CD"/>
  </w:style>
  <w:style w:type="paragraph" w:customStyle="1" w:styleId="3EFA786FEF8C4695831A53D096A0DC08">
    <w:name w:val="3EFA786FEF8C4695831A53D096A0DC08"/>
    <w:rsid w:val="000B43CD"/>
  </w:style>
  <w:style w:type="paragraph" w:customStyle="1" w:styleId="EBAFEC46166D4CB593B3E96065754383">
    <w:name w:val="EBAFEC46166D4CB593B3E96065754383"/>
    <w:rsid w:val="00F95AEA"/>
  </w:style>
  <w:style w:type="paragraph" w:customStyle="1" w:styleId="8E7A9807604346209DF2A43BF938B280">
    <w:name w:val="8E7A9807604346209DF2A43BF938B280"/>
    <w:rsid w:val="00F95AEA"/>
  </w:style>
  <w:style w:type="paragraph" w:customStyle="1" w:styleId="E1F0DEA98642477C82ECF2E7BA072ACE">
    <w:name w:val="E1F0DEA98642477C82ECF2E7BA072ACE"/>
    <w:rsid w:val="00F95AEA"/>
  </w:style>
  <w:style w:type="paragraph" w:customStyle="1" w:styleId="8E7A9807604346209DF2A43BF938B2801">
    <w:name w:val="8E7A9807604346209DF2A43BF938B2801"/>
    <w:rsid w:val="00BD1432"/>
    <w:pPr>
      <w:spacing w:after="0" w:line="240" w:lineRule="auto"/>
      <w:ind w:left="-288" w:right="-288"/>
      <w:jc w:val="center"/>
    </w:pPr>
    <w:rPr>
      <w:rFonts w:ascii="Georgia" w:eastAsiaTheme="majorEastAsia" w:hAnsi="Georgia" w:cstheme="majorBidi"/>
      <w:b/>
      <w:bCs/>
      <w:i/>
      <w:iCs/>
      <w:color w:val="44546A" w:themeColor="text2"/>
      <w:spacing w:val="-10"/>
      <w:kern w:val="28"/>
      <w:sz w:val="68"/>
      <w:szCs w:val="68"/>
      <w:lang w:eastAsia="ja-JP"/>
    </w:rPr>
  </w:style>
  <w:style w:type="paragraph" w:customStyle="1" w:styleId="E1F0DEA98642477C82ECF2E7BA072ACE1">
    <w:name w:val="E1F0DEA98642477C82ECF2E7BA072ACE1"/>
    <w:rsid w:val="00BD1432"/>
    <w:pPr>
      <w:numPr>
        <w:ilvl w:val="1"/>
      </w:numPr>
      <w:spacing w:after="120" w:line="240" w:lineRule="auto"/>
      <w:ind w:left="-288" w:right="-288"/>
      <w:contextualSpacing/>
      <w:jc w:val="center"/>
    </w:pPr>
    <w:rPr>
      <w:rFonts w:ascii="Georgia" w:eastAsiaTheme="majorEastAsia" w:hAnsi="Georgia" w:cstheme="majorBidi"/>
      <w:b/>
      <w:bCs/>
      <w:caps/>
      <w:color w:val="44546A" w:themeColor="text2"/>
      <w:sz w:val="50"/>
      <w:szCs w:val="50"/>
      <w:lang w:eastAsia="ja-JP"/>
    </w:rPr>
  </w:style>
  <w:style w:type="paragraph" w:customStyle="1" w:styleId="EBAFEC46166D4CB593B3E960657543831">
    <w:name w:val="EBAFEC46166D4CB593B3E960657543831"/>
    <w:rsid w:val="00BD1432"/>
    <w:pPr>
      <w:keepNext/>
      <w:keepLines/>
      <w:pBdr>
        <w:top w:val="single" w:sz="6" w:space="1" w:color="1F3864" w:themeColor="accent1" w:themeShade="80"/>
        <w:bottom w:val="single" w:sz="6" w:space="1" w:color="1F3864" w:themeColor="accent1" w:themeShade="80"/>
      </w:pBdr>
      <w:spacing w:after="0" w:line="240" w:lineRule="auto"/>
      <w:ind w:left="-288" w:right="-288"/>
      <w:jc w:val="center"/>
      <w:outlineLvl w:val="0"/>
    </w:pPr>
    <w:rPr>
      <w:rFonts w:ascii="Georgia" w:eastAsiaTheme="majorEastAsia" w:hAnsi="Georgia" w:cstheme="majorBidi"/>
      <w:caps/>
      <w:color w:val="1F3864" w:themeColor="accent1" w:themeShade="80"/>
      <w:spacing w:val="50"/>
      <w:sz w:val="100"/>
      <w:szCs w:val="100"/>
      <w:lang w:eastAsia="ja-JP"/>
    </w:rPr>
  </w:style>
  <w:style w:type="paragraph" w:customStyle="1" w:styleId="9A95572148BC4AE6BFF171A6252D507D">
    <w:name w:val="9A95572148BC4AE6BFF171A6252D507D"/>
    <w:rsid w:val="00BD1432"/>
    <w:pPr>
      <w:keepNext/>
      <w:keepLines/>
      <w:spacing w:before="400" w:after="0" w:line="240" w:lineRule="auto"/>
      <w:contextualSpacing/>
      <w:jc w:val="center"/>
      <w:outlineLvl w:val="1"/>
    </w:pPr>
    <w:rPr>
      <w:rFonts w:ascii="Georgia" w:eastAsiaTheme="majorEastAsia" w:hAnsi="Georgia" w:cstheme="majorBidi"/>
      <w:caps/>
      <w:color w:val="44546A" w:themeColor="text2"/>
      <w:lang w:eastAsia="ja-JP"/>
    </w:rPr>
  </w:style>
  <w:style w:type="paragraph" w:customStyle="1" w:styleId="1137194E0E744166B9FFC297E00615C71">
    <w:name w:val="1137194E0E744166B9FFC297E00615C71"/>
    <w:rsid w:val="00BD1432"/>
    <w:pPr>
      <w:spacing w:before="120" w:after="0" w:line="276" w:lineRule="auto"/>
      <w:jc w:val="center"/>
    </w:pPr>
    <w:rPr>
      <w:rFonts w:ascii="Arial" w:hAnsi="Arial" w:cs="Arial"/>
      <w:color w:val="44546A" w:themeColor="text2"/>
      <w:lang w:eastAsia="ja-JP"/>
    </w:rPr>
  </w:style>
  <w:style w:type="paragraph" w:customStyle="1" w:styleId="BAC44E9165C44C96B7C5BA82A66ED7151">
    <w:name w:val="BAC44E9165C44C96B7C5BA82A66ED7151"/>
    <w:rsid w:val="00BD1432"/>
    <w:pPr>
      <w:keepNext/>
      <w:keepLines/>
      <w:spacing w:before="400" w:after="0" w:line="240" w:lineRule="auto"/>
      <w:contextualSpacing/>
      <w:jc w:val="center"/>
      <w:outlineLvl w:val="1"/>
    </w:pPr>
    <w:rPr>
      <w:rFonts w:ascii="Georgia" w:eastAsiaTheme="majorEastAsia" w:hAnsi="Georgia" w:cstheme="majorBidi"/>
      <w:caps/>
      <w:color w:val="44546A" w:themeColor="text2"/>
      <w:lang w:eastAsia="ja-JP"/>
    </w:rPr>
  </w:style>
  <w:style w:type="paragraph" w:customStyle="1" w:styleId="59347182766141DD914CD63752B700611">
    <w:name w:val="59347182766141DD914CD63752B700611"/>
    <w:rsid w:val="00BD1432"/>
    <w:pPr>
      <w:spacing w:before="120" w:after="0" w:line="276" w:lineRule="auto"/>
      <w:jc w:val="center"/>
    </w:pPr>
    <w:rPr>
      <w:rFonts w:ascii="Arial" w:hAnsi="Arial" w:cs="Arial"/>
      <w:color w:val="44546A" w:themeColor="text2"/>
      <w:lang w:eastAsia="ja-JP"/>
    </w:rPr>
  </w:style>
  <w:style w:type="paragraph" w:customStyle="1" w:styleId="AF2E1F575B1C4EFC9730299BC8982F861">
    <w:name w:val="AF2E1F575B1C4EFC9730299BC8982F861"/>
    <w:rsid w:val="00BD1432"/>
    <w:pPr>
      <w:keepNext/>
      <w:keepLines/>
      <w:spacing w:before="400" w:after="0" w:line="240" w:lineRule="auto"/>
      <w:contextualSpacing/>
      <w:jc w:val="center"/>
      <w:outlineLvl w:val="1"/>
    </w:pPr>
    <w:rPr>
      <w:rFonts w:ascii="Georgia" w:eastAsiaTheme="majorEastAsia" w:hAnsi="Georgia" w:cstheme="majorBidi"/>
      <w:caps/>
      <w:color w:val="44546A" w:themeColor="text2"/>
      <w:lang w:eastAsia="ja-JP"/>
    </w:rPr>
  </w:style>
  <w:style w:type="paragraph" w:customStyle="1" w:styleId="594B55340F39450D8021B952DA9CE4CB1">
    <w:name w:val="594B55340F39450D8021B952DA9CE4CB1"/>
    <w:rsid w:val="00BD1432"/>
    <w:pPr>
      <w:spacing w:before="120" w:after="0" w:line="276" w:lineRule="auto"/>
      <w:jc w:val="center"/>
    </w:pPr>
    <w:rPr>
      <w:rFonts w:ascii="Arial" w:hAnsi="Arial" w:cs="Arial"/>
      <w:color w:val="44546A" w:themeColor="text2"/>
      <w:lang w:eastAsia="ja-JP"/>
    </w:rPr>
  </w:style>
  <w:style w:type="paragraph" w:customStyle="1" w:styleId="527E5325120347CE869BFA12134BA9511">
    <w:name w:val="527E5325120347CE869BFA12134BA9511"/>
    <w:rsid w:val="00BD1432"/>
    <w:pPr>
      <w:keepNext/>
      <w:keepLines/>
      <w:spacing w:before="400" w:after="0" w:line="240" w:lineRule="auto"/>
      <w:contextualSpacing/>
      <w:jc w:val="center"/>
      <w:outlineLvl w:val="1"/>
    </w:pPr>
    <w:rPr>
      <w:rFonts w:ascii="Georgia" w:eastAsiaTheme="majorEastAsia" w:hAnsi="Georgia" w:cstheme="majorBidi"/>
      <w:caps/>
      <w:color w:val="44546A" w:themeColor="text2"/>
      <w:lang w:eastAsia="ja-JP"/>
    </w:rPr>
  </w:style>
  <w:style w:type="paragraph" w:customStyle="1" w:styleId="67AF8579A6D44CAAAE4023BC4572356B1">
    <w:name w:val="67AF8579A6D44CAAAE4023BC4572356B1"/>
    <w:rsid w:val="00BD1432"/>
    <w:pPr>
      <w:spacing w:before="120" w:after="0" w:line="276" w:lineRule="auto"/>
      <w:jc w:val="center"/>
    </w:pPr>
    <w:rPr>
      <w:rFonts w:ascii="Arial" w:hAnsi="Arial" w:cs="Arial"/>
      <w:color w:val="44546A" w:themeColor="text2"/>
      <w:lang w:eastAsia="ja-JP"/>
    </w:rPr>
  </w:style>
  <w:style w:type="paragraph" w:customStyle="1" w:styleId="C324364EF082426F9C6F1C70532507121">
    <w:name w:val="C324364EF082426F9C6F1C70532507121"/>
    <w:rsid w:val="00BD1432"/>
    <w:pPr>
      <w:keepNext/>
      <w:keepLines/>
      <w:spacing w:before="400" w:after="0" w:line="240" w:lineRule="auto"/>
      <w:contextualSpacing/>
      <w:jc w:val="center"/>
      <w:outlineLvl w:val="1"/>
    </w:pPr>
    <w:rPr>
      <w:rFonts w:ascii="Georgia" w:eastAsiaTheme="majorEastAsia" w:hAnsi="Georgia" w:cstheme="majorBidi"/>
      <w:caps/>
      <w:color w:val="44546A" w:themeColor="text2"/>
      <w:lang w:eastAsia="ja-JP"/>
    </w:rPr>
  </w:style>
  <w:style w:type="paragraph" w:customStyle="1" w:styleId="7CD3201D64FB41DD9D7799AA5F4DCCF51">
    <w:name w:val="7CD3201D64FB41DD9D7799AA5F4DCCF51"/>
    <w:rsid w:val="00BD1432"/>
    <w:pPr>
      <w:spacing w:before="120" w:after="0" w:line="276" w:lineRule="auto"/>
      <w:jc w:val="center"/>
    </w:pPr>
    <w:rPr>
      <w:rFonts w:ascii="Arial" w:hAnsi="Arial" w:cs="Arial"/>
      <w:color w:val="44546A" w:themeColor="text2"/>
      <w:lang w:eastAsia="ja-JP"/>
    </w:rPr>
  </w:style>
  <w:style w:type="paragraph" w:customStyle="1" w:styleId="FD641A95B2D54329BF0B6CA422C86C931">
    <w:name w:val="FD641A95B2D54329BF0B6CA422C86C931"/>
    <w:rsid w:val="00BD1432"/>
    <w:pPr>
      <w:keepNext/>
      <w:keepLines/>
      <w:spacing w:before="400" w:after="0" w:line="240" w:lineRule="auto"/>
      <w:contextualSpacing/>
      <w:jc w:val="center"/>
      <w:outlineLvl w:val="1"/>
    </w:pPr>
    <w:rPr>
      <w:rFonts w:ascii="Georgia" w:eastAsiaTheme="majorEastAsia" w:hAnsi="Georgia" w:cstheme="majorBidi"/>
      <w:caps/>
      <w:color w:val="44546A" w:themeColor="text2"/>
      <w:lang w:eastAsia="ja-JP"/>
    </w:rPr>
  </w:style>
  <w:style w:type="paragraph" w:customStyle="1" w:styleId="3EFA786FEF8C4695831A53D096A0DC081">
    <w:name w:val="3EFA786FEF8C4695831A53D096A0DC081"/>
    <w:rsid w:val="00BD1432"/>
    <w:pPr>
      <w:spacing w:before="120" w:after="0" w:line="276" w:lineRule="auto"/>
      <w:jc w:val="center"/>
    </w:pPr>
    <w:rPr>
      <w:rFonts w:ascii="Arial" w:hAnsi="Arial" w:cs="Arial"/>
      <w:color w:val="44546A" w:themeColor="text2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New Year Set">
      <a:dk1>
        <a:sysClr val="windowText" lastClr="000000"/>
      </a:dk1>
      <a:lt1>
        <a:sysClr val="window" lastClr="FFFFFF"/>
      </a:lt1>
      <a:dk2>
        <a:srgbClr val="653D2A"/>
      </a:dk2>
      <a:lt2>
        <a:srgbClr val="D4F1F6"/>
      </a:lt2>
      <a:accent1>
        <a:srgbClr val="2CBDD2"/>
      </a:accent1>
      <a:accent2>
        <a:srgbClr val="CCCCCC"/>
      </a:accent2>
      <a:accent3>
        <a:srgbClr val="85776D"/>
      </a:accent3>
      <a:accent4>
        <a:srgbClr val="AEAFA9"/>
      </a:accent4>
      <a:accent5>
        <a:srgbClr val="8D878B"/>
      </a:accent5>
      <a:accent6>
        <a:srgbClr val="6B6149"/>
      </a:accent6>
      <a:hlink>
        <a:srgbClr val="B6A272"/>
      </a:hlink>
      <a:folHlink>
        <a:srgbClr val="8A784F"/>
      </a:folHlink>
    </a:clrScheme>
    <a:fontScheme name="New Year Set 2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Office_18807538_TF03458347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admin</cp:lastModifiedBy>
  <cp:revision>4</cp:revision>
  <dcterms:created xsi:type="dcterms:W3CDTF">2018-04-23T22:17:00Z</dcterms:created>
  <dcterms:modified xsi:type="dcterms:W3CDTF">2018-05-11T08:07:00Z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