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6A" w:rsidRPr="00901124" w:rsidRDefault="0040207D">
      <w:pPr>
        <w:pStyle w:val="Title"/>
        <w:rPr>
          <w:lang w:val="sk-SK"/>
        </w:rPr>
      </w:pPr>
      <w:r w:rsidRPr="00901124">
        <w:rPr>
          <w:lang w:val="sk-SK"/>
        </w:rPr>
        <w:t>Fax</w:t>
      </w: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x form information"/>
      </w:tblPr>
      <w:tblGrid>
        <w:gridCol w:w="1388"/>
        <w:gridCol w:w="7639"/>
      </w:tblGrid>
      <w:tr w:rsidR="00DD3E6A" w:rsidRPr="00901124">
        <w:tc>
          <w:tcPr>
            <w:tcW w:w="769" w:type="pct"/>
          </w:tcPr>
          <w:p w:rsidR="00DD3E6A" w:rsidRPr="00901124" w:rsidRDefault="0040207D">
            <w:pPr>
              <w:pStyle w:val="Nadpisformulra"/>
              <w:rPr>
                <w:lang w:val="sk-SK"/>
              </w:rPr>
            </w:pPr>
            <w:r w:rsidRPr="00901124">
              <w:rPr>
                <w:lang w:val="sk-SK"/>
              </w:rPr>
              <w:t>Predmet:</w:t>
            </w:r>
          </w:p>
        </w:tc>
        <w:sdt>
          <w:sdtPr>
            <w:rPr>
              <w:lang w:val="sk-SK"/>
            </w:rPr>
            <w:id w:val="-1979600945"/>
            <w:placeholder>
              <w:docPart w:val="843263C422B54B4DAD049DEF416A13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DD3E6A" w:rsidRPr="00901124" w:rsidRDefault="0040207D">
                <w:pPr>
                  <w:pStyle w:val="Textformulra"/>
                  <w:rPr>
                    <w:lang w:val="sk-SK"/>
                  </w:rPr>
                </w:pPr>
                <w:r w:rsidRPr="00901124">
                  <w:rPr>
                    <w:lang w:val="sk-SK"/>
                  </w:rPr>
                  <w:t>[Predmet]</w:t>
                </w:r>
              </w:p>
            </w:tc>
          </w:sdtContent>
        </w:sdt>
      </w:tr>
      <w:tr w:rsidR="00DD3E6A" w:rsidRPr="00901124">
        <w:tc>
          <w:tcPr>
            <w:tcW w:w="769" w:type="pct"/>
          </w:tcPr>
          <w:p w:rsidR="00DD3E6A" w:rsidRPr="00901124" w:rsidRDefault="0040207D">
            <w:pPr>
              <w:pStyle w:val="Nadpisformulra"/>
              <w:rPr>
                <w:lang w:val="sk-SK"/>
              </w:rPr>
            </w:pPr>
            <w:r w:rsidRPr="00901124">
              <w:rPr>
                <w:lang w:val="sk-SK"/>
              </w:rPr>
              <w:t>Kópia:</w:t>
            </w:r>
          </w:p>
        </w:tc>
        <w:sdt>
          <w:sdtPr>
            <w:rPr>
              <w:lang w:val="sk-SK"/>
            </w:rPr>
            <w:id w:val="-211504058"/>
            <w:placeholder>
              <w:docPart w:val="03C4C66E29A342AF8F0516AEAEE2776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DD3E6A" w:rsidRPr="00901124" w:rsidRDefault="0040207D">
                <w:pPr>
                  <w:pStyle w:val="Textformulra"/>
                  <w:rPr>
                    <w:lang w:val="sk-SK"/>
                  </w:rPr>
                </w:pPr>
                <w:r w:rsidRPr="00901124">
                  <w:rPr>
                    <w:lang w:val="sk-SK"/>
                  </w:rPr>
                  <w:t>[Mená]</w:t>
                </w:r>
              </w:p>
            </w:tc>
          </w:sdtContent>
        </w:sdt>
      </w:tr>
      <w:tr w:rsidR="00DD3E6A" w:rsidRPr="00901124">
        <w:tc>
          <w:tcPr>
            <w:tcW w:w="769" w:type="pct"/>
          </w:tcPr>
          <w:p w:rsidR="00DD3E6A" w:rsidRPr="00901124" w:rsidRDefault="0040207D">
            <w:pPr>
              <w:pStyle w:val="Nadpisformulra"/>
              <w:rPr>
                <w:lang w:val="sk-SK"/>
              </w:rPr>
            </w:pPr>
            <w:r w:rsidRPr="00901124">
              <w:rPr>
                <w:lang w:val="sk-SK"/>
              </w:rPr>
              <w:t>Dátum:</w:t>
            </w:r>
          </w:p>
        </w:tc>
        <w:sdt>
          <w:sdtPr>
            <w:rPr>
              <w:lang w:val="sk-SK"/>
            </w:rPr>
            <w:id w:val="-1134641865"/>
            <w:placeholder>
              <w:docPart w:val="997805DD6E5A498FA90C5BF02B16B7EF"/>
            </w:placeholder>
            <w:showingPlcHdr/>
            <w:date>
              <w:dateFormat w:val="d. 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31" w:type="pct"/>
              </w:tcPr>
              <w:p w:rsidR="00DD3E6A" w:rsidRPr="00901124" w:rsidRDefault="0040207D">
                <w:pPr>
                  <w:pStyle w:val="Textformulra"/>
                  <w:rPr>
                    <w:lang w:val="sk-SK"/>
                  </w:rPr>
                </w:pPr>
                <w:r w:rsidRPr="00901124">
                  <w:rPr>
                    <w:lang w:val="sk-SK"/>
                  </w:rPr>
                  <w:t>[Vybrať dátum]</w:t>
                </w:r>
              </w:p>
            </w:tc>
          </w:sdtContent>
        </w:sdt>
      </w:tr>
      <w:tr w:rsidR="00DD3E6A" w:rsidRPr="00901124">
        <w:tc>
          <w:tcPr>
            <w:tcW w:w="769" w:type="pct"/>
          </w:tcPr>
          <w:p w:rsidR="00DD3E6A" w:rsidRPr="00901124" w:rsidRDefault="0040207D">
            <w:pPr>
              <w:pStyle w:val="Nadpisformulra"/>
              <w:rPr>
                <w:lang w:val="sk-SK"/>
              </w:rPr>
            </w:pPr>
            <w:r w:rsidRPr="00901124">
              <w:rPr>
                <w:lang w:val="sk-SK"/>
              </w:rPr>
              <w:t>Počet strán:</w:t>
            </w:r>
          </w:p>
        </w:tc>
        <w:sdt>
          <w:sdtPr>
            <w:rPr>
              <w:lang w:val="sk-SK"/>
            </w:rPr>
            <w:id w:val="-1332516379"/>
            <w:placeholder>
              <w:docPart w:val="9679010D98964A049E6C110761F6E8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DD3E6A" w:rsidRPr="00901124" w:rsidRDefault="0040207D">
                <w:pPr>
                  <w:pStyle w:val="Textformulra"/>
                  <w:rPr>
                    <w:lang w:val="sk-SK"/>
                  </w:rPr>
                </w:pPr>
                <w:r w:rsidRPr="00901124">
                  <w:rPr>
                    <w:lang w:val="sk-SK"/>
                  </w:rPr>
                  <w:t>[Počet strán]</w:t>
                </w:r>
              </w:p>
            </w:tc>
          </w:sdtContent>
        </w:sdt>
      </w:tr>
    </w:tbl>
    <w:p w:rsidR="00DD3E6A" w:rsidRPr="00901124" w:rsidRDefault="00DD3E6A">
      <w:pPr>
        <w:rPr>
          <w:lang w:val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Sender and recipient information"/>
      </w:tblPr>
      <w:tblGrid>
        <w:gridCol w:w="1391"/>
        <w:gridCol w:w="3125"/>
        <w:gridCol w:w="1388"/>
        <w:gridCol w:w="3123"/>
      </w:tblGrid>
      <w:tr w:rsidR="00DD3E6A" w:rsidRPr="00901124">
        <w:tc>
          <w:tcPr>
            <w:tcW w:w="770" w:type="pct"/>
          </w:tcPr>
          <w:p w:rsidR="00DD3E6A" w:rsidRPr="00901124" w:rsidRDefault="0040207D">
            <w:pPr>
              <w:pStyle w:val="Nadpisformulra"/>
              <w:rPr>
                <w:lang w:val="sk-SK"/>
              </w:rPr>
            </w:pPr>
            <w:r w:rsidRPr="00901124">
              <w:rPr>
                <w:lang w:val="sk-SK"/>
              </w:rPr>
              <w:t>Komu:</w:t>
            </w:r>
          </w:p>
        </w:tc>
        <w:tc>
          <w:tcPr>
            <w:tcW w:w="1731" w:type="pct"/>
          </w:tcPr>
          <w:p w:rsidR="00DD3E6A" w:rsidRPr="00901124" w:rsidRDefault="00E30F2F">
            <w:pPr>
              <w:pStyle w:val="Textformulra"/>
              <w:rPr>
                <w:lang w:val="sk-SK"/>
              </w:rPr>
            </w:pPr>
            <w:sdt>
              <w:sdtPr>
                <w:rPr>
                  <w:lang w:val="sk-SK"/>
                </w:rPr>
                <w:id w:val="1650629825"/>
                <w:placeholder>
                  <w:docPart w:val="58DD81C1A0B747D5982953392216F7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0207D" w:rsidRPr="00901124">
                  <w:rPr>
                    <w:lang w:val="sk-SK"/>
                  </w:rPr>
                  <w:t>[Meno]</w:t>
                </w:r>
              </w:sdtContent>
            </w:sdt>
            <w:r w:rsidR="0040207D" w:rsidRPr="00901124">
              <w:rPr>
                <w:lang w:val="sk-SK"/>
              </w:rPr>
              <w:t xml:space="preserve"> </w:t>
            </w:r>
          </w:p>
        </w:tc>
        <w:tc>
          <w:tcPr>
            <w:tcW w:w="769" w:type="pct"/>
          </w:tcPr>
          <w:p w:rsidR="00DD3E6A" w:rsidRPr="00901124" w:rsidRDefault="0040207D">
            <w:pPr>
              <w:pStyle w:val="Nadpisformulra"/>
              <w:rPr>
                <w:lang w:val="sk-SK"/>
              </w:rPr>
            </w:pPr>
            <w:r w:rsidRPr="00901124">
              <w:rPr>
                <w:lang w:val="sk-SK"/>
              </w:rPr>
              <w:t>Od:</w:t>
            </w:r>
          </w:p>
        </w:tc>
        <w:tc>
          <w:tcPr>
            <w:tcW w:w="1730" w:type="pct"/>
          </w:tcPr>
          <w:p w:rsidR="00DD3E6A" w:rsidRPr="00901124" w:rsidRDefault="00E30F2F">
            <w:pPr>
              <w:pStyle w:val="Textformulra"/>
              <w:rPr>
                <w:lang w:val="sk-SK"/>
              </w:rPr>
            </w:pPr>
            <w:sdt>
              <w:sdtPr>
                <w:rPr>
                  <w:lang w:val="sk-SK"/>
                </w:rPr>
                <w:alias w:val="Vaše meno"/>
                <w:tag w:val=""/>
                <w:id w:val="2022039925"/>
                <w:placeholder>
                  <w:docPart w:val="7EED8C68FA4B4A6EB015CE334EAB13D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0207D" w:rsidRPr="00901124">
                  <w:rPr>
                    <w:lang w:val="sk-SK"/>
                  </w:rPr>
                  <w:t>[Vaše meno]</w:t>
                </w:r>
              </w:sdtContent>
            </w:sdt>
            <w:r w:rsidR="0040207D" w:rsidRPr="00901124">
              <w:rPr>
                <w:lang w:val="sk-SK"/>
              </w:rPr>
              <w:t xml:space="preserve"> </w:t>
            </w:r>
          </w:p>
        </w:tc>
      </w:tr>
      <w:tr w:rsidR="00DD3E6A" w:rsidRPr="00901124">
        <w:tc>
          <w:tcPr>
            <w:tcW w:w="770" w:type="pct"/>
          </w:tcPr>
          <w:p w:rsidR="00DD3E6A" w:rsidRPr="00901124" w:rsidRDefault="0040207D">
            <w:pPr>
              <w:pStyle w:val="Nadpisformulra"/>
              <w:rPr>
                <w:lang w:val="sk-SK"/>
              </w:rPr>
            </w:pPr>
            <w:r w:rsidRPr="00901124">
              <w:rPr>
                <w:lang w:val="sk-SK"/>
              </w:rPr>
              <w:t>Telefónne číslo:</w:t>
            </w:r>
          </w:p>
        </w:tc>
        <w:sdt>
          <w:sdtPr>
            <w:rPr>
              <w:lang w:val="sk-SK"/>
            </w:rPr>
            <w:id w:val="150108844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DD3E6A" w:rsidRPr="00901124" w:rsidRDefault="0040207D">
                <w:pPr>
                  <w:pStyle w:val="Textformulra"/>
                  <w:rPr>
                    <w:lang w:val="sk-SK"/>
                  </w:rPr>
                </w:pPr>
                <w:r w:rsidRPr="00901124">
                  <w:rPr>
                    <w:lang w:val="sk-SK"/>
                  </w:rPr>
                  <w:t>[Telefón]</w:t>
                </w:r>
              </w:p>
            </w:tc>
          </w:sdtContent>
        </w:sdt>
        <w:tc>
          <w:tcPr>
            <w:tcW w:w="769" w:type="pct"/>
          </w:tcPr>
          <w:p w:rsidR="00DD3E6A" w:rsidRPr="00901124" w:rsidRDefault="0040207D">
            <w:pPr>
              <w:pStyle w:val="Nadpisformulra"/>
              <w:rPr>
                <w:lang w:val="sk-SK"/>
              </w:rPr>
            </w:pPr>
            <w:r w:rsidRPr="00901124">
              <w:rPr>
                <w:lang w:val="sk-SK"/>
              </w:rPr>
              <w:t>Telefónne číslo:</w:t>
            </w:r>
          </w:p>
        </w:tc>
        <w:sdt>
          <w:sdtPr>
            <w:rPr>
              <w:lang w:val="sk-SK"/>
            </w:rPr>
            <w:id w:val="-1310169553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DD3E6A" w:rsidRPr="00901124" w:rsidRDefault="0040207D">
                <w:pPr>
                  <w:pStyle w:val="Textformulra"/>
                  <w:rPr>
                    <w:lang w:val="sk-SK"/>
                  </w:rPr>
                </w:pPr>
                <w:r w:rsidRPr="00901124">
                  <w:rPr>
                    <w:lang w:val="sk-SK"/>
                  </w:rPr>
                  <w:t>[Telefón]</w:t>
                </w:r>
              </w:p>
            </w:tc>
          </w:sdtContent>
        </w:sdt>
      </w:tr>
      <w:tr w:rsidR="00DD3E6A" w:rsidRPr="00901124">
        <w:tc>
          <w:tcPr>
            <w:tcW w:w="770" w:type="pct"/>
          </w:tcPr>
          <w:p w:rsidR="00DD3E6A" w:rsidRPr="00901124" w:rsidRDefault="0040207D">
            <w:pPr>
              <w:pStyle w:val="Nadpisformulra"/>
              <w:rPr>
                <w:lang w:val="sk-SK"/>
              </w:rPr>
            </w:pPr>
            <w:r w:rsidRPr="00901124">
              <w:rPr>
                <w:lang w:val="sk-SK"/>
              </w:rPr>
              <w:t>Číslo faxu:</w:t>
            </w:r>
          </w:p>
        </w:tc>
        <w:sdt>
          <w:sdtPr>
            <w:rPr>
              <w:lang w:val="sk-SK"/>
            </w:rPr>
            <w:id w:val="-1657057405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DD3E6A" w:rsidRPr="00901124" w:rsidRDefault="0040207D">
                <w:pPr>
                  <w:pStyle w:val="Textformulra"/>
                  <w:rPr>
                    <w:lang w:val="sk-SK"/>
                  </w:rPr>
                </w:pPr>
                <w:r w:rsidRPr="00901124">
                  <w:rPr>
                    <w:lang w:val="sk-SK"/>
                  </w:rPr>
                  <w:t>[Fax]</w:t>
                </w:r>
              </w:p>
            </w:tc>
          </w:sdtContent>
        </w:sdt>
        <w:tc>
          <w:tcPr>
            <w:tcW w:w="769" w:type="pct"/>
          </w:tcPr>
          <w:p w:rsidR="00DD3E6A" w:rsidRPr="00901124" w:rsidRDefault="0040207D">
            <w:pPr>
              <w:pStyle w:val="Nadpisformulra"/>
              <w:rPr>
                <w:lang w:val="sk-SK"/>
              </w:rPr>
            </w:pPr>
            <w:r w:rsidRPr="00901124">
              <w:rPr>
                <w:lang w:val="sk-SK"/>
              </w:rPr>
              <w:t>Číslo faxu:</w:t>
            </w:r>
          </w:p>
        </w:tc>
        <w:sdt>
          <w:sdtPr>
            <w:rPr>
              <w:lang w:val="sk-SK"/>
            </w:rPr>
            <w:id w:val="1619872099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DD3E6A" w:rsidRPr="00901124" w:rsidRDefault="0040207D">
                <w:pPr>
                  <w:pStyle w:val="Textformulra"/>
                  <w:rPr>
                    <w:lang w:val="sk-SK"/>
                  </w:rPr>
                </w:pPr>
                <w:r w:rsidRPr="00901124">
                  <w:rPr>
                    <w:lang w:val="sk-SK"/>
                  </w:rPr>
                  <w:t>[Fax]</w:t>
                </w:r>
              </w:p>
            </w:tc>
          </w:sdtContent>
        </w:sdt>
      </w:tr>
    </w:tbl>
    <w:p w:rsidR="00DD3E6A" w:rsidRPr="00901124" w:rsidRDefault="0040207D">
      <w:pPr>
        <w:pStyle w:val="Nadpisformulra"/>
        <w:rPr>
          <w:lang w:val="sk-SK"/>
        </w:rPr>
      </w:pPr>
      <w:r w:rsidRPr="00901124">
        <w:rPr>
          <w:lang w:val="sk-SK"/>
        </w:rPr>
        <w:t>Komentár:</w:t>
      </w:r>
    </w:p>
    <w:p w:rsidR="00DD3E6A" w:rsidRPr="00901124" w:rsidRDefault="00E30F2F">
      <w:pPr>
        <w:rPr>
          <w:lang w:val="sk-SK"/>
        </w:rPr>
      </w:pPr>
      <w:sdt>
        <w:sdtPr>
          <w:rPr>
            <w:lang w:val="sk-SK"/>
          </w:rPr>
          <w:id w:val="611555640"/>
          <w:placeholder>
            <w:docPart w:val="E44EC7E8683141C1A6397036D0293210"/>
          </w:placeholder>
          <w:temporary/>
          <w:showingPlcHdr/>
          <w15:appearance w15:val="hidden"/>
          <w:text/>
        </w:sdtPr>
        <w:sdtEndPr/>
        <w:sdtContent>
          <w:r w:rsidR="0040207D" w:rsidRPr="00901124">
            <w:rPr>
              <w:lang w:val="sk-SK"/>
            </w:rPr>
            <w:t>[Tu začnite písať.]</w:t>
          </w:r>
        </w:sdtContent>
      </w:sdt>
    </w:p>
    <w:sectPr w:rsidR="00DD3E6A" w:rsidRPr="00901124" w:rsidSect="00901124">
      <w:footerReference w:type="default" r:id="rId9"/>
      <w:pgSz w:w="11907" w:h="16839" w:code="9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98" w:rsidRDefault="00145398">
      <w:pPr>
        <w:spacing w:before="0"/>
      </w:pPr>
      <w:r>
        <w:separator/>
      </w:r>
    </w:p>
  </w:endnote>
  <w:endnote w:type="continuationSeparator" w:id="0">
    <w:p w:rsidR="00145398" w:rsidRDefault="00145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6A" w:rsidRDefault="0040207D">
    <w:pPr>
      <w:pStyle w:val="Footer"/>
    </w:pPr>
    <w:r>
      <w:rPr>
        <w:lang w:val="sk-SK"/>
      </w:rPr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  <w:lang w:val="sk-SK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98" w:rsidRDefault="00145398">
      <w:pPr>
        <w:spacing w:before="0"/>
      </w:pPr>
      <w:r>
        <w:separator/>
      </w:r>
    </w:p>
  </w:footnote>
  <w:footnote w:type="continuationSeparator" w:id="0">
    <w:p w:rsidR="00145398" w:rsidRDefault="0014539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6A"/>
    <w:rsid w:val="00112E6B"/>
    <w:rsid w:val="00145398"/>
    <w:rsid w:val="003E67C6"/>
    <w:rsid w:val="0040207D"/>
    <w:rsid w:val="00901124"/>
    <w:rsid w:val="00DD3E6A"/>
    <w:rsid w:val="00E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contextualSpacing/>
    </w:pPr>
    <w:rPr>
      <w:rFonts w:asciiTheme="majorHAnsi" w:eastAsiaTheme="majorEastAsia" w:hAnsiTheme="majorHAnsi" w:cstheme="majorBidi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dpisformulra">
    <w:name w:val="Nadpis formulára"/>
    <w:basedOn w:val="Normal"/>
    <w:uiPriority w:val="1"/>
    <w:qFormat/>
    <w:pPr>
      <w:contextualSpacing/>
    </w:pPr>
    <w:rPr>
      <w:i/>
      <w:iCs/>
    </w:rPr>
  </w:style>
  <w:style w:type="table" w:styleId="TableGrid">
    <w:name w:val="Table Grid"/>
    <w:basedOn w:val="TableNormal"/>
    <w:uiPriority w:val="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right"/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</w:rPr>
  </w:style>
  <w:style w:type="paragraph" w:customStyle="1" w:styleId="Textformulra">
    <w:name w:val="Text formulára"/>
    <w:basedOn w:val="Normal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D81C1A0B747D5982953392216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C400-6447-4AB3-80AD-B728146181B5}"/>
      </w:docPartPr>
      <w:docPartBody>
        <w:p w:rsidR="001523F1" w:rsidRDefault="00847E76">
          <w:r>
            <w:rPr>
              <w:lang w:val="sk-SK"/>
            </w:rPr>
            <w:t>[Meno]</w:t>
          </w:r>
        </w:p>
      </w:docPartBody>
    </w:docPart>
    <w:docPart>
      <w:docPartPr>
        <w:name w:val="7EED8C68FA4B4A6EB015CE334EAB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24E9-0BDC-4F70-82F2-00C7D1A91723}"/>
      </w:docPartPr>
      <w:docPartBody>
        <w:p w:rsidR="001523F1" w:rsidRDefault="00847E76">
          <w:r>
            <w:rPr>
              <w:lang w:val="sk-SK"/>
            </w:rPr>
            <w:t>[Vaše meno]</w:t>
          </w:r>
        </w:p>
      </w:docPartBody>
    </w:docPart>
    <w:docPart>
      <w:docPartPr>
        <w:name w:val="843263C422B54B4DAD049DEF416A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CFF7-0309-49DE-AE20-1332C5FEDB7C}"/>
      </w:docPartPr>
      <w:docPartBody>
        <w:p w:rsidR="001523F1" w:rsidRDefault="00847E76">
          <w:r>
            <w:rPr>
              <w:lang w:val="sk-SK"/>
            </w:rPr>
            <w:t>[Predmet]</w:t>
          </w:r>
        </w:p>
      </w:docPartBody>
    </w:docPart>
    <w:docPart>
      <w:docPartPr>
        <w:name w:val="03C4C66E29A342AF8F0516AEAEE2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10D3-9A06-4BD6-82B2-EB7777D7695F}"/>
      </w:docPartPr>
      <w:docPartBody>
        <w:p w:rsidR="001523F1" w:rsidRDefault="00847E76">
          <w:r>
            <w:rPr>
              <w:lang w:val="sk-SK"/>
            </w:rPr>
            <w:t>[Mená]</w:t>
          </w:r>
        </w:p>
      </w:docPartBody>
    </w:docPart>
    <w:docPart>
      <w:docPartPr>
        <w:name w:val="997805DD6E5A498FA90C5BF02B16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1782-B321-4778-9FB4-133366F9612A}"/>
      </w:docPartPr>
      <w:docPartBody>
        <w:p w:rsidR="001523F1" w:rsidRDefault="00847E76">
          <w:r>
            <w:rPr>
              <w:lang w:val="sk-SK"/>
            </w:rPr>
            <w:t>[Vybrať dátum]</w:t>
          </w:r>
        </w:p>
      </w:docPartBody>
    </w:docPart>
    <w:docPart>
      <w:docPartPr>
        <w:name w:val="9679010D98964A049E6C110761F6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B380-82A8-4877-BEDB-C6D9C64222E2}"/>
      </w:docPartPr>
      <w:docPartBody>
        <w:p w:rsidR="001523F1" w:rsidRDefault="00847E76">
          <w:r>
            <w:rPr>
              <w:lang w:val="sk-SK"/>
            </w:rPr>
            <w:t>[Počet strán]</w:t>
          </w:r>
        </w:p>
      </w:docPartBody>
    </w:docPart>
    <w:docPart>
      <w:docPartPr>
        <w:name w:val="857479E789C1414590474F4E985C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F002-F793-4FA1-BC7C-C73C729FBC15}"/>
      </w:docPartPr>
      <w:docPartBody>
        <w:p w:rsidR="001523F1" w:rsidRDefault="00847E76">
          <w:r>
            <w:rPr>
              <w:lang w:val="sk-SK"/>
            </w:rPr>
            <w:t>[Telefón]</w:t>
          </w:r>
        </w:p>
      </w:docPartBody>
    </w:docPart>
    <w:docPart>
      <w:docPartPr>
        <w:name w:val="27CE9B7C32F94A65BD974CFC98E2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74C3-A11E-426F-945A-CD007AE6553A}"/>
      </w:docPartPr>
      <w:docPartBody>
        <w:p w:rsidR="001523F1" w:rsidRDefault="00847E76">
          <w:r>
            <w:rPr>
              <w:lang w:val="sk-SK"/>
            </w:rPr>
            <w:t>[Fax]</w:t>
          </w:r>
        </w:p>
      </w:docPartBody>
    </w:docPart>
    <w:docPart>
      <w:docPartPr>
        <w:name w:val="E44EC7E8683141C1A6397036D029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CA92-DED8-4FAE-A5F9-106F0833829E}"/>
      </w:docPartPr>
      <w:docPartBody>
        <w:p w:rsidR="001523F1" w:rsidRDefault="00847E76">
          <w:r>
            <w:rPr>
              <w:lang w:val="sk-SK"/>
            </w:rPr>
            <w:t>[Tu začnite písať.]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1"/>
    <w:rsid w:val="000C232C"/>
    <w:rsid w:val="001523F1"/>
    <w:rsid w:val="0084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3e46e7-f94b-46b2-94f9-4ba6b7e1b128" xsi:nil="true"/>
    <AssetExpire xmlns="d13e46e7-f94b-46b2-94f9-4ba6b7e1b128">2029-01-01T08:00:00+00:00</AssetExpire>
    <CampaignTagsTaxHTField0 xmlns="d13e46e7-f94b-46b2-94f9-4ba6b7e1b128">
      <Terms xmlns="http://schemas.microsoft.com/office/infopath/2007/PartnerControls"/>
    </CampaignTagsTaxHTField0>
    <IntlLangReviewDate xmlns="d13e46e7-f94b-46b2-94f9-4ba6b7e1b128" xsi:nil="true"/>
    <TPFriendlyName xmlns="d13e46e7-f94b-46b2-94f9-4ba6b7e1b128" xsi:nil="true"/>
    <IntlLangReview xmlns="d13e46e7-f94b-46b2-94f9-4ba6b7e1b128">false</IntlLangReview>
    <LocLastLocAttemptVersionLookup xmlns="d13e46e7-f94b-46b2-94f9-4ba6b7e1b128">855909</LocLastLocAttemptVersionLookup>
    <PolicheckWords xmlns="d13e46e7-f94b-46b2-94f9-4ba6b7e1b128" xsi:nil="true"/>
    <SubmitterId xmlns="d13e46e7-f94b-46b2-94f9-4ba6b7e1b128" xsi:nil="true"/>
    <AcquiredFrom xmlns="d13e46e7-f94b-46b2-94f9-4ba6b7e1b128">Internal MS</AcquiredFrom>
    <EditorialStatus xmlns="d13e46e7-f94b-46b2-94f9-4ba6b7e1b128">Complete</EditorialStatus>
    <Markets xmlns="d13e46e7-f94b-46b2-94f9-4ba6b7e1b128"/>
    <OriginAsset xmlns="d13e46e7-f94b-46b2-94f9-4ba6b7e1b128" xsi:nil="true"/>
    <AssetStart xmlns="d13e46e7-f94b-46b2-94f9-4ba6b7e1b128">2012-09-12T18:58:00+00:00</AssetStart>
    <FriendlyTitle xmlns="d13e46e7-f94b-46b2-94f9-4ba6b7e1b128" xsi:nil="true"/>
    <MarketSpecific xmlns="d13e46e7-f94b-46b2-94f9-4ba6b7e1b128">false</MarketSpecific>
    <TPNamespace xmlns="d13e46e7-f94b-46b2-94f9-4ba6b7e1b128" xsi:nil="true"/>
    <PublishStatusLookup xmlns="d13e46e7-f94b-46b2-94f9-4ba6b7e1b128">
      <Value>248308</Value>
    </PublishStatusLookup>
    <APAuthor xmlns="d13e46e7-f94b-46b2-94f9-4ba6b7e1b128">
      <UserInfo>
        <DisplayName>REDMOND\v-depind</DisplayName>
        <AccountId>3238</AccountId>
        <AccountType/>
      </UserInfo>
    </APAuthor>
    <TPCommandLine xmlns="d13e46e7-f94b-46b2-94f9-4ba6b7e1b128" xsi:nil="true"/>
    <IntlLangReviewer xmlns="d13e46e7-f94b-46b2-94f9-4ba6b7e1b128" xsi:nil="true"/>
    <OpenTemplate xmlns="d13e46e7-f94b-46b2-94f9-4ba6b7e1b128">true</OpenTemplate>
    <CSXSubmissionDate xmlns="d13e46e7-f94b-46b2-94f9-4ba6b7e1b128" xsi:nil="true"/>
    <TaxCatchAll xmlns="d13e46e7-f94b-46b2-94f9-4ba6b7e1b128"/>
    <Manager xmlns="d13e46e7-f94b-46b2-94f9-4ba6b7e1b128" xsi:nil="true"/>
    <NumericId xmlns="d13e46e7-f94b-46b2-94f9-4ba6b7e1b128" xsi:nil="true"/>
    <ParentAssetId xmlns="d13e46e7-f94b-46b2-94f9-4ba6b7e1b128" xsi:nil="true"/>
    <OriginalSourceMarket xmlns="d13e46e7-f94b-46b2-94f9-4ba6b7e1b128">english</OriginalSourceMarket>
    <ApprovalStatus xmlns="d13e46e7-f94b-46b2-94f9-4ba6b7e1b128">InProgress</ApprovalStatus>
    <TPComponent xmlns="d13e46e7-f94b-46b2-94f9-4ba6b7e1b128" xsi:nil="true"/>
    <EditorialTags xmlns="d13e46e7-f94b-46b2-94f9-4ba6b7e1b128" xsi:nil="true"/>
    <TPExecutable xmlns="d13e46e7-f94b-46b2-94f9-4ba6b7e1b128" xsi:nil="true"/>
    <TPLaunchHelpLink xmlns="d13e46e7-f94b-46b2-94f9-4ba6b7e1b128" xsi:nil="true"/>
    <LocComments xmlns="d13e46e7-f94b-46b2-94f9-4ba6b7e1b128" xsi:nil="true"/>
    <LocRecommendedHandoff xmlns="d13e46e7-f94b-46b2-94f9-4ba6b7e1b128" xsi:nil="true"/>
    <SourceTitle xmlns="d13e46e7-f94b-46b2-94f9-4ba6b7e1b128" xsi:nil="true"/>
    <CSXUpdate xmlns="d13e46e7-f94b-46b2-94f9-4ba6b7e1b128">false</CSXUpdate>
    <IntlLocPriority xmlns="d13e46e7-f94b-46b2-94f9-4ba6b7e1b128" xsi:nil="true"/>
    <UAProjectedTotalWords xmlns="d13e46e7-f94b-46b2-94f9-4ba6b7e1b128" xsi:nil="true"/>
    <AssetType xmlns="d13e46e7-f94b-46b2-94f9-4ba6b7e1b128">TP</AssetType>
    <MachineTranslated xmlns="d13e46e7-f94b-46b2-94f9-4ba6b7e1b128">false</MachineTranslated>
    <OutputCachingOn xmlns="d13e46e7-f94b-46b2-94f9-4ba6b7e1b128">false</OutputCachingOn>
    <TemplateStatus xmlns="d13e46e7-f94b-46b2-94f9-4ba6b7e1b128">Complete</TemplateStatus>
    <IsSearchable xmlns="d13e46e7-f94b-46b2-94f9-4ba6b7e1b128">true</IsSearchable>
    <ContentItem xmlns="d13e46e7-f94b-46b2-94f9-4ba6b7e1b128" xsi:nil="true"/>
    <HandoffToMSDN xmlns="d13e46e7-f94b-46b2-94f9-4ba6b7e1b128" xsi:nil="true"/>
    <ShowIn xmlns="d13e46e7-f94b-46b2-94f9-4ba6b7e1b128">Show everywhere</ShowIn>
    <ThumbnailAssetId xmlns="d13e46e7-f94b-46b2-94f9-4ba6b7e1b128" xsi:nil="true"/>
    <UALocComments xmlns="d13e46e7-f94b-46b2-94f9-4ba6b7e1b128" xsi:nil="true"/>
    <UALocRecommendation xmlns="d13e46e7-f94b-46b2-94f9-4ba6b7e1b128">Localize</UALocRecommendation>
    <LastModifiedDateTime xmlns="d13e46e7-f94b-46b2-94f9-4ba6b7e1b128" xsi:nil="true"/>
    <LegacyData xmlns="d13e46e7-f94b-46b2-94f9-4ba6b7e1b128" xsi:nil="true"/>
    <LocManualTestRequired xmlns="d13e46e7-f94b-46b2-94f9-4ba6b7e1b128">false</LocManualTestRequired>
    <LocMarketGroupTiers2 xmlns="d13e46e7-f94b-46b2-94f9-4ba6b7e1b128" xsi:nil="true"/>
    <ClipArtFilename xmlns="d13e46e7-f94b-46b2-94f9-4ba6b7e1b128" xsi:nil="true"/>
    <TPApplication xmlns="d13e46e7-f94b-46b2-94f9-4ba6b7e1b128" xsi:nil="true"/>
    <CSXHash xmlns="d13e46e7-f94b-46b2-94f9-4ba6b7e1b128" xsi:nil="true"/>
    <DirectSourceMarket xmlns="d13e46e7-f94b-46b2-94f9-4ba6b7e1b128">english</DirectSourceMarket>
    <PrimaryImageGen xmlns="d13e46e7-f94b-46b2-94f9-4ba6b7e1b128">true</PrimaryImageGen>
    <PlannedPubDate xmlns="d13e46e7-f94b-46b2-94f9-4ba6b7e1b128" xsi:nil="true"/>
    <CSXSubmissionMarket xmlns="d13e46e7-f94b-46b2-94f9-4ba6b7e1b128" xsi:nil="true"/>
    <Downloads xmlns="d13e46e7-f94b-46b2-94f9-4ba6b7e1b128">0</Downloads>
    <ArtSampleDocs xmlns="d13e46e7-f94b-46b2-94f9-4ba6b7e1b128" xsi:nil="true"/>
    <TrustLevel xmlns="d13e46e7-f94b-46b2-94f9-4ba6b7e1b128">1 Microsoft Managed Content</TrustLevel>
    <BlockPublish xmlns="d13e46e7-f94b-46b2-94f9-4ba6b7e1b128">false</BlockPublish>
    <TPLaunchHelpLinkType xmlns="d13e46e7-f94b-46b2-94f9-4ba6b7e1b128">Template</TPLaunchHelpLinkType>
    <LocalizationTagsTaxHTField0 xmlns="d13e46e7-f94b-46b2-94f9-4ba6b7e1b128">
      <Terms xmlns="http://schemas.microsoft.com/office/infopath/2007/PartnerControls"/>
    </LocalizationTagsTaxHTField0>
    <BusinessGroup xmlns="d13e46e7-f94b-46b2-94f9-4ba6b7e1b128" xsi:nil="true"/>
    <Providers xmlns="d13e46e7-f94b-46b2-94f9-4ba6b7e1b128" xsi:nil="true"/>
    <TemplateTemplateType xmlns="d13e46e7-f94b-46b2-94f9-4ba6b7e1b128">Word Document Template</TemplateTemplateType>
    <TimesCloned xmlns="d13e46e7-f94b-46b2-94f9-4ba6b7e1b128" xsi:nil="true"/>
    <TPAppVersion xmlns="d13e46e7-f94b-46b2-94f9-4ba6b7e1b128" xsi:nil="true"/>
    <VoteCount xmlns="d13e46e7-f94b-46b2-94f9-4ba6b7e1b128" xsi:nil="true"/>
    <FeatureTagsTaxHTField0 xmlns="d13e46e7-f94b-46b2-94f9-4ba6b7e1b128">
      <Terms xmlns="http://schemas.microsoft.com/office/infopath/2007/PartnerControls"/>
    </FeatureTagsTaxHTField0>
    <Provider xmlns="d13e46e7-f94b-46b2-94f9-4ba6b7e1b128" xsi:nil="true"/>
    <UACurrentWords xmlns="d13e46e7-f94b-46b2-94f9-4ba6b7e1b128" xsi:nil="true"/>
    <AssetId xmlns="d13e46e7-f94b-46b2-94f9-4ba6b7e1b128">TP103453676</AssetId>
    <TPClientViewer xmlns="d13e46e7-f94b-46b2-94f9-4ba6b7e1b128" xsi:nil="true"/>
    <DSATActionTaken xmlns="d13e46e7-f94b-46b2-94f9-4ba6b7e1b128" xsi:nil="true"/>
    <APEditor xmlns="d13e46e7-f94b-46b2-94f9-4ba6b7e1b128">
      <UserInfo>
        <DisplayName/>
        <AccountId xsi:nil="true"/>
        <AccountType/>
      </UserInfo>
    </APEditor>
    <TPInstallLocation xmlns="d13e46e7-f94b-46b2-94f9-4ba6b7e1b128" xsi:nil="true"/>
    <OOCacheId xmlns="d13e46e7-f94b-46b2-94f9-4ba6b7e1b128" xsi:nil="true"/>
    <IsDeleted xmlns="d13e46e7-f94b-46b2-94f9-4ba6b7e1b128">false</IsDeleted>
    <PublishTargets xmlns="d13e46e7-f94b-46b2-94f9-4ba6b7e1b128">OfficeOnlineVNext</PublishTargets>
    <ApprovalLog xmlns="d13e46e7-f94b-46b2-94f9-4ba6b7e1b128" xsi:nil="true"/>
    <BugNumber xmlns="d13e46e7-f94b-46b2-94f9-4ba6b7e1b128" xsi:nil="true"/>
    <CrawlForDependencies xmlns="d13e46e7-f94b-46b2-94f9-4ba6b7e1b128">false</CrawlForDependencies>
    <InternalTagsTaxHTField0 xmlns="d13e46e7-f94b-46b2-94f9-4ba6b7e1b128">
      <Terms xmlns="http://schemas.microsoft.com/office/infopath/2007/PartnerControls"/>
    </InternalTagsTaxHTField0>
    <LastHandOff xmlns="d13e46e7-f94b-46b2-94f9-4ba6b7e1b128" xsi:nil="true"/>
    <Milestone xmlns="d13e46e7-f94b-46b2-94f9-4ba6b7e1b128" xsi:nil="true"/>
    <OriginalRelease xmlns="d13e46e7-f94b-46b2-94f9-4ba6b7e1b128">15</OriginalRelease>
    <RecommendationsModifier xmlns="d13e46e7-f94b-46b2-94f9-4ba6b7e1b128" xsi:nil="true"/>
    <ScenarioTagsTaxHTField0 xmlns="d13e46e7-f94b-46b2-94f9-4ba6b7e1b128">
      <Terms xmlns="http://schemas.microsoft.com/office/infopath/2007/PartnerControls"/>
    </ScenarioTagsTaxHTField0>
    <UANotes xmlns="d13e46e7-f94b-46b2-94f9-4ba6b7e1b1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3F839A-2930-4227-A2C8-8D8050A6F9CB}"/>
</file>

<file path=customXml/itemProps2.xml><?xml version="1.0" encoding="utf-8"?>
<ds:datastoreItem xmlns:ds="http://schemas.openxmlformats.org/officeDocument/2006/customXml" ds:itemID="{E7B5F5E8-EF5F-4DB3-8BCF-A0D1790F52E2}"/>
</file>

<file path=customXml/itemProps3.xml><?xml version="1.0" encoding="utf-8"?>
<ds:datastoreItem xmlns:ds="http://schemas.openxmlformats.org/officeDocument/2006/customXml" ds:itemID="{82A40082-4409-418A-AB41-0945DDDF2709}"/>
</file>

<file path=docProps/app.xml><?xml version="1.0" encoding="utf-8"?>
<Properties xmlns="http://schemas.openxmlformats.org/officeDocument/2006/extended-properties" xmlns:vt="http://schemas.openxmlformats.org/officeDocument/2006/docPropsVTypes">
  <Template>Fax Cover Italics_TP103453676</Template>
  <TotalTime>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2012-09-10T23:14:00Z</cp:lastPrinted>
  <dcterms:created xsi:type="dcterms:W3CDTF">2012-09-10T22:59:00Z</dcterms:created>
  <dcterms:modified xsi:type="dcterms:W3CDTF">2012-10-23T08:26:00Z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