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outside of card  - 2 cards per sheet"/>
      </w:tblPr>
      <w:tblGrid>
        <w:gridCol w:w="6928"/>
        <w:gridCol w:w="770"/>
        <w:gridCol w:w="770"/>
        <w:gridCol w:w="6928"/>
      </w:tblGrid>
      <w:tr w:rsidR="00291F1B" w:rsidRPr="00504BA7" w:rsidTr="00A81496">
        <w:trPr>
          <w:trHeight w:hRule="exact" w:val="4989"/>
          <w:jc w:val="center"/>
        </w:trPr>
        <w:tc>
          <w:tcPr>
            <w:tcW w:w="2250" w:type="pct"/>
          </w:tcPr>
          <w:p w:rsidR="00291F1B" w:rsidRPr="00504BA7" w:rsidRDefault="00291F1B">
            <w:pPr>
              <w:rPr>
                <w:lang w:val="sk-SK"/>
              </w:rPr>
            </w:pPr>
          </w:p>
        </w:tc>
        <w:tc>
          <w:tcPr>
            <w:tcW w:w="250" w:type="pct"/>
          </w:tcPr>
          <w:p w:rsidR="00291F1B" w:rsidRPr="00504BA7" w:rsidRDefault="00291F1B">
            <w:pPr>
              <w:rPr>
                <w:lang w:val="sk-SK"/>
              </w:rPr>
            </w:pPr>
          </w:p>
        </w:tc>
        <w:tc>
          <w:tcPr>
            <w:tcW w:w="250" w:type="pct"/>
          </w:tcPr>
          <w:p w:rsidR="00291F1B" w:rsidRPr="00504BA7" w:rsidRDefault="00291F1B">
            <w:pPr>
              <w:rPr>
                <w:lang w:val="sk-SK"/>
              </w:rPr>
            </w:pPr>
          </w:p>
        </w:tc>
        <w:tc>
          <w:tcPr>
            <w:tcW w:w="2250" w:type="pct"/>
          </w:tcPr>
          <w:p w:rsidR="00291F1B" w:rsidRPr="00504BA7" w:rsidRDefault="00291F1B">
            <w:pPr>
              <w:rPr>
                <w:lang w:val="sk-SK"/>
              </w:rPr>
            </w:pPr>
          </w:p>
        </w:tc>
      </w:tr>
      <w:tr w:rsidR="00291F1B" w:rsidRPr="00504BA7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291F1B" w:rsidRPr="00504BA7" w:rsidRDefault="005C25F2">
            <w:pPr>
              <w:pStyle w:val="Nadpis"/>
              <w:rPr>
                <w:lang w:val="sk-SK"/>
              </w:rPr>
            </w:pPr>
            <w:r w:rsidRPr="00504BA7">
              <w:rPr>
                <w:noProof/>
                <w:lang w:val="sk-SK" w:eastAsia="sk-SK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614BCAFA" wp14:editId="33B6D414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9" name="Skupina 9" descr="Orámovanie názv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Rovná spojnica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Rovná spojnica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Skupina 9" style="position:absolute;margin-left:0;margin-top:76.15pt;width:4in;height:79.2pt;z-index:-251638784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">
                      <v:line id="Rovná spojnica 7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>
                        <v:stroke joinstyle="miter"/>
                      </v:line>
                      <v:line id="Rovná spojnica 8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504BA7">
              <w:rPr>
                <w:lang w:val="sk-SK"/>
              </w:rPr>
              <w:t>Oslava</w:t>
            </w:r>
          </w:p>
        </w:tc>
        <w:tc>
          <w:tcPr>
            <w:tcW w:w="250" w:type="pct"/>
          </w:tcPr>
          <w:p w:rsidR="00291F1B" w:rsidRPr="00504BA7" w:rsidRDefault="00291F1B">
            <w:pPr>
              <w:rPr>
                <w:noProof/>
                <w:lang w:val="sk-SK"/>
              </w:rPr>
            </w:pPr>
          </w:p>
        </w:tc>
        <w:tc>
          <w:tcPr>
            <w:tcW w:w="250" w:type="pct"/>
          </w:tcPr>
          <w:p w:rsidR="00291F1B" w:rsidRPr="00504BA7" w:rsidRDefault="00291F1B">
            <w:pPr>
              <w:rPr>
                <w:noProof/>
                <w:lang w:val="sk-SK"/>
              </w:rPr>
            </w:pPr>
          </w:p>
        </w:tc>
        <w:tc>
          <w:tcPr>
            <w:tcW w:w="2250" w:type="pct"/>
            <w:vAlign w:val="center"/>
          </w:tcPr>
          <w:p w:rsidR="00291F1B" w:rsidRPr="00504BA7" w:rsidRDefault="005C25F2">
            <w:pPr>
              <w:pStyle w:val="Nadpis"/>
              <w:rPr>
                <w:lang w:val="sk-SK"/>
              </w:rPr>
            </w:pPr>
            <w:r w:rsidRPr="00504BA7">
              <w:rPr>
                <w:noProof/>
                <w:lang w:val="sk-SK" w:eastAsia="sk-SK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07F2D564" wp14:editId="09F113CE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1" name="Skupina 1" descr="Orámovanie názv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Rovná spojnica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Rovná spojnica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Skupina 1" style="position:absolute;margin-left:0;margin-top:76.15pt;width:4in;height:79.2pt;z-index:-251637760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">
                      <v:line id="Rovná spojnica 2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>
                        <v:stroke joinstyle="miter"/>
                      </v:line>
                      <v:line id="Rovná spojnica 3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504BA7">
              <w:rPr>
                <w:lang w:val="sk-SK"/>
              </w:rPr>
              <w:t>Oslava</w:t>
            </w:r>
          </w:p>
        </w:tc>
      </w:tr>
    </w:tbl>
    <w:p w:rsidR="00291F1B" w:rsidRPr="00504BA7" w:rsidRDefault="00291F1B">
      <w:pPr>
        <w:rPr>
          <w:lang w:val="sk-SK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inside of card  - 2 cards per sheet"/>
      </w:tblPr>
      <w:tblGrid>
        <w:gridCol w:w="6927"/>
        <w:gridCol w:w="771"/>
        <w:gridCol w:w="771"/>
        <w:gridCol w:w="6930"/>
      </w:tblGrid>
      <w:tr w:rsidR="00291F1B" w:rsidRPr="00504BA7" w:rsidTr="00A81496">
        <w:trPr>
          <w:trHeight w:hRule="exact" w:val="4989"/>
          <w:jc w:val="center"/>
        </w:trPr>
        <w:tc>
          <w:tcPr>
            <w:tcW w:w="2249" w:type="pct"/>
          </w:tcPr>
          <w:p w:rsidR="00291F1B" w:rsidRPr="00504BA7" w:rsidRDefault="00291F1B">
            <w:pPr>
              <w:rPr>
                <w:lang w:val="sk-SK"/>
              </w:rPr>
            </w:pPr>
          </w:p>
        </w:tc>
        <w:tc>
          <w:tcPr>
            <w:tcW w:w="250" w:type="pct"/>
          </w:tcPr>
          <w:p w:rsidR="00291F1B" w:rsidRPr="00504BA7" w:rsidRDefault="00291F1B">
            <w:pPr>
              <w:rPr>
                <w:lang w:val="sk-SK"/>
              </w:rPr>
            </w:pPr>
          </w:p>
        </w:tc>
        <w:tc>
          <w:tcPr>
            <w:tcW w:w="250" w:type="pct"/>
          </w:tcPr>
          <w:p w:rsidR="00291F1B" w:rsidRPr="00504BA7" w:rsidRDefault="00291F1B">
            <w:pPr>
              <w:rPr>
                <w:lang w:val="sk-SK"/>
              </w:rPr>
            </w:pPr>
          </w:p>
        </w:tc>
        <w:tc>
          <w:tcPr>
            <w:tcW w:w="2250" w:type="pct"/>
          </w:tcPr>
          <w:p w:rsidR="00291F1B" w:rsidRPr="00504BA7" w:rsidRDefault="00291F1B">
            <w:pPr>
              <w:rPr>
                <w:lang w:val="sk-SK"/>
              </w:rPr>
            </w:pPr>
          </w:p>
        </w:tc>
      </w:tr>
      <w:tr w:rsidR="00291F1B" w:rsidRPr="00504BA7">
        <w:trPr>
          <w:trHeight w:hRule="exact" w:val="5400"/>
          <w:jc w:val="center"/>
        </w:trPr>
        <w:tc>
          <w:tcPr>
            <w:tcW w:w="2249" w:type="pct"/>
          </w:tcPr>
          <w:p w:rsidR="00291F1B" w:rsidRPr="00504BA7" w:rsidRDefault="005C25F2">
            <w:pPr>
              <w:pStyle w:val="Podnadpis"/>
              <w:rPr>
                <w:lang w:val="sk-SK"/>
              </w:rPr>
            </w:pPr>
            <w:sdt>
              <w:sdtPr>
                <w:rPr>
                  <w:lang w:val="sk-SK"/>
                </w:r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504BA7">
                  <w:rPr>
                    <w:lang w:val="sk-SK"/>
                  </w:rPr>
                  <w:t>[Úvodné informácie o podujatí]</w:t>
                </w:r>
              </w:sdtContent>
            </w:sdt>
          </w:p>
          <w:p w:rsidR="00291F1B" w:rsidRPr="00504BA7" w:rsidRDefault="005C25F2">
            <w:pPr>
              <w:pStyle w:val="Nadpismal"/>
              <w:rPr>
                <w:lang w:val="sk-SK"/>
              </w:rPr>
            </w:pPr>
            <w:r w:rsidRPr="00504BA7">
              <w:rPr>
                <w:noProof/>
                <w:lang w:val="sk-SK" w:eastAsia="sk-SK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1EE2CFFB" wp14:editId="7E51997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2971800" cy="411480"/>
                      <wp:effectExtent l="0" t="0" r="19050" b="26670"/>
                      <wp:wrapNone/>
                      <wp:docPr id="12" name="Skupina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Rovná spojnica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Rovná spojnica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Skupina 12" style="position:absolute;margin-left:0;margin-top:17.5pt;width:234pt;height:32.4pt;z-index:-251643904;mso-position-horizontal:center;mso-position-horizontal-relative:margin;mso-width-relative:margin;mso-height-relative:margin" coordsize="27432,409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">
                      <v:line id="Rovná spojnica 10" style="position:absolute;visibility:visible;mso-wrap-style:square" o:spid="_x0000_s1027" strokecolor="#a5a5a5 [2092]" strokeweight=".5pt" o:connectortype="straight" from="0,0" to="27432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>
                        <v:stroke joinstyle="miter"/>
                      </v:line>
                      <v:line id="Rovná spojnica 11" style="position:absolute;visibility:visible;mso-wrap-style:square" o:spid="_x0000_s1028" strokecolor="#a5a5a5 [2092]" strokeweight=".5pt" o:connectortype="straight" from="0,4095" to="27432,40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rPr>
                  <w:lang w:val="sk-SK"/>
                </w:r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504BA7">
                  <w:rPr>
                    <w:lang w:val="sk-SK"/>
                  </w:rPr>
                  <w:t>[Názov podujatia]</w:t>
                </w:r>
              </w:sdtContent>
            </w:sdt>
          </w:p>
          <w:sdt>
            <w:sdtPr>
              <w:rPr>
                <w:lang w:val="sk-SK"/>
              </w:rPr>
              <w:id w:val="1578713386"/>
              <w:placeholder>
                <w:docPart w:val="271DA01FCF5447459DE22F1AB526BED9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291F1B" w:rsidRPr="00504BA7" w:rsidRDefault="005C25F2">
                <w:pPr>
                  <w:pStyle w:val="Dtum"/>
                  <w:rPr>
                    <w:lang w:val="sk-SK"/>
                  </w:rPr>
                </w:pPr>
                <w:r w:rsidRPr="00504BA7">
                  <w:rPr>
                    <w:lang w:val="sk-SK"/>
                  </w:rPr>
                  <w:t>[Vybrať dátum]</w:t>
                </w:r>
              </w:p>
            </w:sdtContent>
          </w:sdt>
          <w:sdt>
            <w:sdtPr>
              <w:rPr>
                <w:lang w:val="sk-SK"/>
              </w:r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291F1B" w:rsidRPr="00504BA7" w:rsidRDefault="005C25F2">
                <w:pPr>
                  <w:pStyle w:val="nadpis1"/>
                  <w:rPr>
                    <w:lang w:val="sk-SK"/>
                  </w:rPr>
                </w:pPr>
                <w:r w:rsidRPr="00504BA7">
                  <w:rPr>
                    <w:lang w:val="sk-SK"/>
                  </w:rPr>
                  <w:t>[Miesto konania]</w:t>
                </w:r>
              </w:p>
            </w:sdtContent>
          </w:sdt>
          <w:sdt>
            <w:sdtPr>
              <w:rPr>
                <w:lang w:val="sk-SK"/>
              </w:r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291F1B" w:rsidRPr="00504BA7" w:rsidRDefault="005C25F2">
                <w:pPr>
                  <w:pStyle w:val="Textpozvnky"/>
                  <w:rPr>
                    <w:lang w:val="sk-SK"/>
                  </w:rPr>
                </w:pPr>
                <w:r w:rsidRPr="00504BA7">
                  <w:rPr>
                    <w:lang w:val="sk-SK"/>
                  </w:rPr>
                  <w:t>[Adresa miesta]</w:t>
                </w:r>
              </w:p>
            </w:sdtContent>
          </w:sdt>
          <w:sdt>
            <w:sdtPr>
              <w:rPr>
                <w:lang w:val="sk-SK"/>
              </w:r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291F1B" w:rsidRPr="00504BA7" w:rsidRDefault="005C25F2">
                <w:pPr>
                  <w:pStyle w:val="nadpis1"/>
                  <w:rPr>
                    <w:lang w:val="sk-SK"/>
                  </w:rPr>
                </w:pPr>
                <w:r w:rsidRPr="00504BA7">
                  <w:rPr>
                    <w:lang w:val="sk-SK"/>
                  </w:rPr>
                  <w:t>17:30</w:t>
                </w:r>
              </w:p>
            </w:sdtContent>
          </w:sdt>
          <w:sdt>
            <w:sdtPr>
              <w:rPr>
                <w:lang w:val="sk-SK"/>
              </w:r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291F1B" w:rsidRPr="00504BA7" w:rsidRDefault="005C25F2">
                <w:pPr>
                  <w:pStyle w:val="Textpozvnky"/>
                  <w:rPr>
                    <w:lang w:val="sk-SK"/>
                  </w:rPr>
                </w:pPr>
                <w:r w:rsidRPr="00504BA7">
                  <w:rPr>
                    <w:lang w:val="sk-SK"/>
                  </w:rPr>
                  <w:t>[Koktailová recepcia]</w:t>
                </w:r>
              </w:p>
            </w:sdtContent>
          </w:sdt>
          <w:sdt>
            <w:sdtPr>
              <w:rPr>
                <w:lang w:val="sk-SK"/>
              </w:r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291F1B" w:rsidRPr="00504BA7" w:rsidRDefault="005C25F2">
                <w:pPr>
                  <w:pStyle w:val="nadpis1"/>
                  <w:rPr>
                    <w:lang w:val="sk-SK"/>
                  </w:rPr>
                </w:pPr>
                <w:r w:rsidRPr="00504BA7">
                  <w:rPr>
                    <w:lang w:val="sk-SK"/>
                  </w:rPr>
                  <w:t>19:00</w:t>
                </w:r>
              </w:p>
            </w:sdtContent>
          </w:sdt>
          <w:sdt>
            <w:sdtPr>
              <w:rPr>
                <w:lang w:val="sk-SK"/>
              </w:r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291F1B" w:rsidRPr="00504BA7" w:rsidRDefault="005C25F2">
                <w:pPr>
                  <w:pStyle w:val="Textpozvnky"/>
                  <w:rPr>
                    <w:lang w:val="sk-SK"/>
                  </w:rPr>
                </w:pPr>
                <w:r w:rsidRPr="00504BA7">
                  <w:rPr>
                    <w:lang w:val="sk-SK"/>
                  </w:rPr>
                  <w:t>[Večera]</w:t>
                </w:r>
              </w:p>
            </w:sdtContent>
          </w:sdt>
          <w:sdt>
            <w:sdtPr>
              <w:rPr>
                <w:lang w:val="sk-SK"/>
              </w:r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291F1B" w:rsidRPr="00504BA7" w:rsidRDefault="005C25F2">
                <w:pPr>
                  <w:pStyle w:val="nadpis1"/>
                  <w:rPr>
                    <w:lang w:val="sk-SK"/>
                  </w:rPr>
                </w:pPr>
                <w:r w:rsidRPr="00504BA7">
                  <w:rPr>
                    <w:lang w:val="sk-SK"/>
                  </w:rPr>
                  <w:t>20:30</w:t>
                </w:r>
              </w:p>
            </w:sdtContent>
          </w:sdt>
          <w:sdt>
            <w:sdtPr>
              <w:rPr>
                <w:lang w:val="sk-SK"/>
              </w:r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291F1B" w:rsidRPr="00504BA7" w:rsidRDefault="005C25F2">
                <w:pPr>
                  <w:pStyle w:val="Textpozvnky"/>
                  <w:rPr>
                    <w:lang w:val="sk-SK"/>
                  </w:rPr>
                </w:pPr>
                <w:r w:rsidRPr="00504BA7">
                  <w:rPr>
                    <w:lang w:val="sk-SK"/>
                  </w:rPr>
                  <w:t>[Živá aukcia]</w:t>
                </w:r>
              </w:p>
            </w:sdtContent>
          </w:sdt>
          <w:p w:rsidR="00291F1B" w:rsidRPr="00504BA7" w:rsidRDefault="005C25F2">
            <w:pPr>
              <w:pStyle w:val="nadpis2"/>
              <w:rPr>
                <w:lang w:val="sk-SK"/>
              </w:rPr>
            </w:pPr>
            <w:r w:rsidRPr="00504BA7">
              <w:rPr>
                <w:lang w:val="sk-SK"/>
              </w:rPr>
              <w:t>Potvrďte účasť do:</w:t>
            </w:r>
            <w:sdt>
              <w:sdtPr>
                <w:rPr>
                  <w:lang w:val="sk-SK"/>
                </w:r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504BA7">
                  <w:rPr>
                    <w:lang w:val="sk-SK"/>
                  </w:rPr>
                  <w:t>[Dátum]</w:t>
                </w:r>
              </w:sdtContent>
            </w:sdt>
          </w:p>
          <w:p w:rsidR="00291F1B" w:rsidRPr="00504BA7" w:rsidRDefault="005C25F2">
            <w:pPr>
              <w:pStyle w:val="Textpozvnky"/>
              <w:rPr>
                <w:lang w:val="sk-SK"/>
              </w:rPr>
            </w:pPr>
            <w:sdt>
              <w:sdtPr>
                <w:rPr>
                  <w:lang w:val="sk-SK"/>
                </w:r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504BA7">
                  <w:rPr>
                    <w:lang w:val="sk-SK"/>
                  </w:rPr>
                  <w:t>[Telefón alebo</w:t>
                </w:r>
                <w:r w:rsidRPr="00504BA7">
                  <w:rPr>
                    <w:lang w:val="sk-SK"/>
                  </w:rPr>
                  <w:t xml:space="preserve"> e-mail]</w:t>
                </w:r>
              </w:sdtContent>
            </w:sdt>
          </w:p>
        </w:tc>
        <w:tc>
          <w:tcPr>
            <w:tcW w:w="250" w:type="pct"/>
          </w:tcPr>
          <w:p w:rsidR="00291F1B" w:rsidRPr="00504BA7" w:rsidRDefault="00291F1B">
            <w:pPr>
              <w:pStyle w:val="Textpozvnky"/>
              <w:rPr>
                <w:lang w:val="sk-SK"/>
              </w:rPr>
            </w:pPr>
          </w:p>
        </w:tc>
        <w:tc>
          <w:tcPr>
            <w:tcW w:w="250" w:type="pct"/>
          </w:tcPr>
          <w:p w:rsidR="00291F1B" w:rsidRPr="00504BA7" w:rsidRDefault="00291F1B">
            <w:pPr>
              <w:pStyle w:val="Textpozvnky"/>
              <w:rPr>
                <w:lang w:val="sk-SK"/>
              </w:rPr>
            </w:pPr>
          </w:p>
        </w:tc>
        <w:tc>
          <w:tcPr>
            <w:tcW w:w="2250" w:type="pct"/>
          </w:tcPr>
          <w:p w:rsidR="00291F1B" w:rsidRPr="00504BA7" w:rsidRDefault="005C25F2">
            <w:pPr>
              <w:pStyle w:val="Textpozvnky"/>
              <w:rPr>
                <w:lang w:val="sk-SK"/>
              </w:rPr>
            </w:pPr>
            <w:r w:rsidRPr="00504BA7">
              <w:rPr>
                <w:lang w:val="sk-SK"/>
              </w:rPr>
              <w:t>[Pozvánku jednoducho skopírujte. Postupujte takto:</w:t>
            </w:r>
          </w:p>
          <w:p w:rsidR="00291F1B" w:rsidRPr="00504BA7" w:rsidRDefault="005C25F2">
            <w:pPr>
              <w:pStyle w:val="Textpozvnky"/>
              <w:rPr>
                <w:sz w:val="24"/>
                <w:szCs w:val="24"/>
                <w:lang w:val="sk-SK"/>
              </w:rPr>
            </w:pPr>
            <w:r w:rsidRPr="00504BA7">
              <w:rPr>
                <w:sz w:val="20"/>
                <w:lang w:val="sk-SK"/>
              </w:rPr>
              <w:t xml:space="preserve">1. </w:t>
            </w:r>
            <w:proofErr w:type="spellStart"/>
            <w:r w:rsidRPr="00504BA7">
              <w:rPr>
                <w:b/>
                <w:bCs/>
                <w:sz w:val="20"/>
                <w:lang w:val="sk-SK"/>
              </w:rPr>
              <w:t>Vyberte</w:t>
            </w:r>
            <w:r w:rsidRPr="00504BA7">
              <w:rPr>
                <w:sz w:val="20"/>
                <w:lang w:val="sk-SK"/>
              </w:rPr>
              <w:t>obsah</w:t>
            </w:r>
            <w:proofErr w:type="spellEnd"/>
            <w:r w:rsidRPr="00504BA7">
              <w:rPr>
                <w:sz w:val="20"/>
                <w:lang w:val="sk-SK"/>
              </w:rPr>
              <w:t xml:space="preserve"> v ľavej časti pozvánky.</w:t>
            </w:r>
            <w:r w:rsidRPr="00504BA7">
              <w:rPr>
                <w:sz w:val="20"/>
                <w:lang w:val="sk-SK"/>
              </w:rPr>
              <w:br/>
            </w:r>
            <w:r w:rsidRPr="00504BA7">
              <w:rPr>
                <w:color w:val="7F7F7F" w:themeColor="text1" w:themeTint="80"/>
                <w:lang w:val="sk-SK"/>
              </w:rPr>
              <w:t>(Obsah vyberiete jednoduchým presunutím myšou. Nevyberajte celú bunku.)</w:t>
            </w:r>
          </w:p>
          <w:p w:rsidR="00291F1B" w:rsidRPr="00504BA7" w:rsidRDefault="005C25F2">
            <w:pPr>
              <w:pStyle w:val="Textpozvnky"/>
              <w:rPr>
                <w:sz w:val="20"/>
                <w:lang w:val="sk-SK"/>
              </w:rPr>
            </w:pPr>
            <w:r w:rsidRPr="00504BA7">
              <w:rPr>
                <w:sz w:val="20"/>
                <w:lang w:val="sk-SK"/>
              </w:rPr>
              <w:t xml:space="preserve">2. Stlačte </w:t>
            </w:r>
            <w:proofErr w:type="spellStart"/>
            <w:r w:rsidRPr="00504BA7">
              <w:rPr>
                <w:b/>
                <w:bCs/>
                <w:sz w:val="20"/>
                <w:lang w:val="sk-SK"/>
              </w:rPr>
              <w:t>Ctrl</w:t>
            </w:r>
            <w:proofErr w:type="spellEnd"/>
            <w:r w:rsidRPr="00504BA7">
              <w:rPr>
                <w:b/>
                <w:bCs/>
                <w:sz w:val="20"/>
                <w:lang w:val="sk-SK"/>
              </w:rPr>
              <w:t xml:space="preserve"> + C</w:t>
            </w:r>
            <w:r w:rsidRPr="00504BA7">
              <w:rPr>
                <w:sz w:val="20"/>
                <w:lang w:val="sk-SK"/>
              </w:rPr>
              <w:t>.</w:t>
            </w:r>
            <w:r w:rsidRPr="00504BA7">
              <w:rPr>
                <w:lang w:val="sk-SK"/>
              </w:rPr>
              <w:br/>
            </w:r>
            <w:r w:rsidRPr="00504BA7">
              <w:rPr>
                <w:color w:val="7F7F7F" w:themeColor="text1" w:themeTint="80"/>
                <w:lang w:val="sk-SK"/>
              </w:rPr>
              <w:t>(Skopírovanie pozvánok.)</w:t>
            </w:r>
          </w:p>
          <w:p w:rsidR="00291F1B" w:rsidRPr="00504BA7" w:rsidRDefault="005C25F2">
            <w:pPr>
              <w:pStyle w:val="Textpozvnky"/>
              <w:rPr>
                <w:sz w:val="20"/>
                <w:lang w:val="sk-SK"/>
              </w:rPr>
            </w:pPr>
            <w:r w:rsidRPr="00504BA7">
              <w:rPr>
                <w:sz w:val="20"/>
                <w:lang w:val="sk-SK"/>
              </w:rPr>
              <w:t xml:space="preserve">3. </w:t>
            </w:r>
            <w:r w:rsidRPr="00504BA7">
              <w:rPr>
                <w:b/>
                <w:bCs/>
                <w:sz w:val="20"/>
                <w:lang w:val="sk-SK"/>
              </w:rPr>
              <w:t>Vyberte</w:t>
            </w:r>
            <w:r w:rsidRPr="00504BA7">
              <w:rPr>
                <w:sz w:val="20"/>
                <w:lang w:val="sk-SK"/>
              </w:rPr>
              <w:t xml:space="preserve"> celý text tohto popisu.</w:t>
            </w:r>
          </w:p>
          <w:p w:rsidR="00291F1B" w:rsidRPr="00504BA7" w:rsidRDefault="005C25F2">
            <w:pPr>
              <w:pStyle w:val="Textpozvnky"/>
              <w:rPr>
                <w:lang w:val="sk-SK"/>
              </w:rPr>
            </w:pPr>
            <w:r w:rsidRPr="00504BA7">
              <w:rPr>
                <w:color w:val="auto"/>
                <w:sz w:val="20"/>
                <w:szCs w:val="24"/>
                <w:lang w:val="sk-SK"/>
              </w:rPr>
              <w:t xml:space="preserve">4. Stlačte </w:t>
            </w:r>
            <w:proofErr w:type="spellStart"/>
            <w:r w:rsidRPr="00504BA7">
              <w:rPr>
                <w:b/>
                <w:bCs/>
                <w:color w:val="auto"/>
                <w:sz w:val="20"/>
                <w:szCs w:val="24"/>
                <w:lang w:val="sk-SK"/>
              </w:rPr>
              <w:t>Ctrl</w:t>
            </w:r>
            <w:proofErr w:type="spellEnd"/>
            <w:r w:rsidRPr="00504BA7">
              <w:rPr>
                <w:b/>
                <w:bCs/>
                <w:color w:val="auto"/>
                <w:sz w:val="20"/>
                <w:szCs w:val="24"/>
                <w:lang w:val="sk-SK"/>
              </w:rPr>
              <w:t xml:space="preserve"> + V.</w:t>
            </w:r>
            <w:r w:rsidRPr="00504BA7">
              <w:rPr>
                <w:color w:val="auto"/>
                <w:sz w:val="20"/>
                <w:szCs w:val="24"/>
                <w:lang w:val="sk-SK"/>
              </w:rPr>
              <w:br/>
            </w:r>
            <w:r w:rsidRPr="00504BA7">
              <w:rPr>
                <w:color w:val="7F7F7F" w:themeColor="text1" w:themeTint="80"/>
                <w:lang w:val="sk-SK"/>
              </w:rPr>
              <w:t>(Nahradenie textu kópiou vašej pozvánky.)</w:t>
            </w:r>
            <w:r w:rsidRPr="00504BA7">
              <w:rPr>
                <w:color w:val="auto"/>
                <w:lang w:val="sk-SK"/>
              </w:rPr>
              <w:t>]</w:t>
            </w:r>
          </w:p>
        </w:tc>
      </w:tr>
    </w:tbl>
    <w:p w:rsidR="00291F1B" w:rsidRPr="00504BA7" w:rsidRDefault="00291F1B">
      <w:pPr>
        <w:rPr>
          <w:lang w:val="sk-SK"/>
        </w:rPr>
      </w:pPr>
    </w:p>
    <w:sectPr w:rsidR="00291F1B" w:rsidRPr="00504BA7" w:rsidSect="00504BA7">
      <w:pgSz w:w="16839" w:h="11907" w:orient="landscape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1B"/>
    <w:rsid w:val="00291F1B"/>
    <w:rsid w:val="00504BA7"/>
    <w:rsid w:val="005C25F2"/>
    <w:rsid w:val="00A8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6"/>
        <w:lang w:val="en-US" w:eastAsia="ja-JP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 1"/>
    <w:basedOn w:val="Normlny"/>
    <w:next w:val="Normlny"/>
    <w:link w:val="Znaknadpisu1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customStyle="1" w:styleId="nadpis2">
    <w:name w:val="nadpis 2"/>
    <w:basedOn w:val="Normlny"/>
    <w:next w:val="Normlny"/>
    <w:link w:val="Znaknadpisu2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table" w:styleId="Mriekatabuky">
    <w:name w:val="Table Grid"/>
    <w:basedOn w:val="Normlnatabuk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">
    <w:name w:val="Nadpis"/>
    <w:basedOn w:val="Normlny"/>
    <w:next w:val="Normlny"/>
    <w:link w:val="Znaknzvu"/>
    <w:uiPriority w:val="1"/>
    <w:qFormat/>
    <w:pPr>
      <w:spacing w:before="360" w:after="580"/>
    </w:pPr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Znaknzvu">
    <w:name w:val="Znak názvu"/>
    <w:basedOn w:val="Predvolenpsmoodseku"/>
    <w:link w:val="Nadpis"/>
    <w:uiPriority w:val="1"/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Zstupntext">
    <w:name w:val="Zástupný text"/>
    <w:basedOn w:val="Predvolenpsmoodseku"/>
    <w:uiPriority w:val="99"/>
    <w:semiHidden/>
    <w:rPr>
      <w:color w:val="808080"/>
    </w:rPr>
  </w:style>
  <w:style w:type="paragraph" w:customStyle="1" w:styleId="Podnadpis">
    <w:name w:val="Podnadpis"/>
    <w:basedOn w:val="Normlny"/>
    <w:next w:val="Normlny"/>
    <w:link w:val="Znakpodnadpisu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Znakpodnadpisu">
    <w:name w:val="Znak podnadpisu"/>
    <w:basedOn w:val="Predvolenpsmoodseku"/>
    <w:link w:val="Podnadpis"/>
    <w:uiPriority w:val="2"/>
    <w:rPr>
      <w:caps/>
      <w:sz w:val="18"/>
    </w:rPr>
  </w:style>
  <w:style w:type="paragraph" w:customStyle="1" w:styleId="Nadpismal">
    <w:name w:val="Nadpis malý"/>
    <w:basedOn w:val="Normlny"/>
    <w:uiPriority w:val="2"/>
    <w:qFormat/>
    <w:pPr>
      <w:spacing w:after="200"/>
    </w:pPr>
    <w:rPr>
      <w:rFonts w:asciiTheme="majorHAnsi" w:eastAsiaTheme="majorEastAsia" w:hAnsiTheme="majorHAnsi" w:cstheme="majorBidi"/>
      <w:color w:val="A51A41" w:themeColor="accent1"/>
      <w:sz w:val="62"/>
      <w14:stylisticSets>
        <w14:styleSet w14:id="7"/>
      </w14:stylisticSets>
    </w:rPr>
  </w:style>
  <w:style w:type="paragraph" w:styleId="Dtum">
    <w:name w:val="Date"/>
    <w:basedOn w:val="Normlny"/>
    <w:next w:val="Normlny"/>
    <w:link w:val="DtumChar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DtumChar">
    <w:name w:val="Dátum Char"/>
    <w:basedOn w:val="Predvolenpsmoodseku"/>
    <w:link w:val="Dtum"/>
    <w:uiPriority w:val="3"/>
    <w:rPr>
      <w:caps/>
      <w:sz w:val="18"/>
    </w:rPr>
  </w:style>
  <w:style w:type="character" w:customStyle="1" w:styleId="Znaknadpisu1">
    <w:name w:val="Znak nadpisu 1"/>
    <w:basedOn w:val="Predvolenpsmoodseku"/>
    <w:link w:val="nadpis1"/>
    <w:uiPriority w:val="3"/>
    <w:rPr>
      <w:caps/>
      <w:color w:val="A51A41" w:themeColor="accent1"/>
    </w:rPr>
  </w:style>
  <w:style w:type="paragraph" w:customStyle="1" w:styleId="Textpozvnky">
    <w:name w:val="Text pozvánky"/>
    <w:basedOn w:val="Normlny"/>
    <w:uiPriority w:val="4"/>
    <w:qFormat/>
    <w:pPr>
      <w:ind w:left="1080" w:right="1080"/>
    </w:pPr>
  </w:style>
  <w:style w:type="character" w:customStyle="1" w:styleId="Znaknadpisu2">
    <w:name w:val="Znak nadpisu 2"/>
    <w:basedOn w:val="Predvolenpsmoodseku"/>
    <w:link w:val="nadpis2"/>
    <w:uiPriority w:val="4"/>
    <w:rPr>
      <w:color w:val="A51A4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692BD5" w:rsidRDefault="008479F4">
          <w:r>
            <w:rPr>
              <w:lang w:val="sk-SK"/>
            </w:rPr>
            <w:t>[Úvodné informácie o podujatí]</w:t>
          </w:r>
        </w:p>
      </w:docPartBody>
    </w:docPart>
    <w:docPart>
      <w:docPartPr>
        <w:name w:val="5EA9FEB595534EE68407582230DD91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692BD5" w:rsidRDefault="008479F4">
          <w:r>
            <w:rPr>
              <w:lang w:val="sk-SK"/>
            </w:rPr>
            <w:t>[Názov podujatia]</w:t>
          </w:r>
        </w:p>
      </w:docPartBody>
    </w:docPart>
    <w:docPart>
      <w:docPartPr>
        <w:name w:val="271DA01FCF5447459DE22F1AB526BE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692BD5" w:rsidRDefault="008479F4">
          <w:r>
            <w:rPr>
              <w:lang w:val="sk-SK"/>
            </w:rPr>
            <w:t>[Vybrať dátum]</w:t>
          </w:r>
        </w:p>
      </w:docPartBody>
    </w:docPart>
    <w:docPart>
      <w:docPartPr>
        <w:name w:val="3A52A18F96624A2A8D90B590DBE17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692BD5" w:rsidRDefault="008479F4">
          <w:r>
            <w:rPr>
              <w:lang w:val="sk-SK"/>
            </w:rPr>
            <w:t>[Miesto konania]</w:t>
          </w:r>
        </w:p>
      </w:docPartBody>
    </w:docPart>
    <w:docPart>
      <w:docPartPr>
        <w:name w:val="AC54C90394F04E5E9BA2E3D4D8EC15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692BD5" w:rsidRDefault="008479F4">
          <w:r>
            <w:rPr>
              <w:lang w:val="sk-SK"/>
            </w:rPr>
            <w:t>[Adresa miesta]</w:t>
          </w:r>
        </w:p>
      </w:docPartBody>
    </w:docPart>
    <w:docPart>
      <w:docPartPr>
        <w:name w:val="399BAC8D5018403BB87AEE4A100818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692BD5" w:rsidRDefault="008479F4">
          <w:r>
            <w:rPr>
              <w:lang w:val="sk-SK"/>
            </w:rPr>
            <w:t>17:30</w:t>
          </w:r>
        </w:p>
      </w:docPartBody>
    </w:docPart>
    <w:docPart>
      <w:docPartPr>
        <w:name w:val="950D9D2DBCB7443D8D7465D464B6EB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692BD5" w:rsidRDefault="008479F4">
          <w:r>
            <w:rPr>
              <w:lang w:val="sk-SK"/>
            </w:rPr>
            <w:t>[Koktailová recepcia]</w:t>
          </w:r>
        </w:p>
      </w:docPartBody>
    </w:docPart>
    <w:docPart>
      <w:docPartPr>
        <w:name w:val="F16EF3C6AE9641F7B27B00AC2F198B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692BD5" w:rsidRDefault="008479F4">
          <w:r>
            <w:rPr>
              <w:lang w:val="sk-SK"/>
            </w:rPr>
            <w:t>19:00</w:t>
          </w:r>
        </w:p>
      </w:docPartBody>
    </w:docPart>
    <w:docPart>
      <w:docPartPr>
        <w:name w:val="0FCD63CB9A2C45988FCB5E8F58435D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692BD5" w:rsidRDefault="008479F4">
          <w:r>
            <w:rPr>
              <w:lang w:val="sk-SK"/>
            </w:rPr>
            <w:t>[Večera]</w:t>
          </w:r>
        </w:p>
      </w:docPartBody>
    </w:docPart>
    <w:docPart>
      <w:docPartPr>
        <w:name w:val="C334482EDA0B4AC9BFCCA43D509930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692BD5" w:rsidRDefault="008479F4">
          <w:r>
            <w:rPr>
              <w:lang w:val="sk-SK"/>
            </w:rPr>
            <w:t>20:30</w:t>
          </w:r>
        </w:p>
      </w:docPartBody>
    </w:docPart>
    <w:docPart>
      <w:docPartPr>
        <w:name w:val="1FE95F88869544F9963AAB08BD2BFA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692BD5" w:rsidRDefault="008479F4">
          <w:r>
            <w:rPr>
              <w:lang w:val="sk-SK"/>
            </w:rPr>
            <w:t>[Živá aukcia]</w:t>
          </w:r>
        </w:p>
      </w:docPartBody>
    </w:docPart>
    <w:docPart>
      <w:docPartPr>
        <w:name w:val="CBFB74684629447BAEA020E7953720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692BD5" w:rsidRDefault="008479F4">
          <w:r>
            <w:rPr>
              <w:lang w:val="sk-SK"/>
            </w:rPr>
            <w:t>[Dátum]</w:t>
          </w:r>
        </w:p>
      </w:docPartBody>
    </w:docPart>
    <w:docPart>
      <w:docPartPr>
        <w:name w:val="BBDD0B14EAB4433BA0470A4BD5AD4B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692BD5" w:rsidRDefault="008479F4">
          <w:r>
            <w:rPr>
              <w:lang w:val="sk-SK"/>
            </w:rPr>
            <w:t>[Telefón alebo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D5"/>
    <w:rsid w:val="00692BD5"/>
    <w:rsid w:val="0084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  <w:sz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13e46e7-f94b-46b2-94f9-4ba6b7e1b128" xsi:nil="true"/>
    <AssetExpire xmlns="d13e46e7-f94b-46b2-94f9-4ba6b7e1b128">2029-01-01T08:00:00+00:00</AssetExpire>
    <CampaignTagsTaxHTField0 xmlns="d13e46e7-f94b-46b2-94f9-4ba6b7e1b128">
      <Terms xmlns="http://schemas.microsoft.com/office/infopath/2007/PartnerControls"/>
    </CampaignTagsTaxHTField0>
    <IntlLangReviewDate xmlns="d13e46e7-f94b-46b2-94f9-4ba6b7e1b128" xsi:nil="true"/>
    <TPFriendlyName xmlns="d13e46e7-f94b-46b2-94f9-4ba6b7e1b128" xsi:nil="true"/>
    <IntlLangReview xmlns="d13e46e7-f94b-46b2-94f9-4ba6b7e1b128">false</IntlLangReview>
    <LocLastLocAttemptVersionLookup xmlns="d13e46e7-f94b-46b2-94f9-4ba6b7e1b128">848343</LocLastLocAttemptVersionLookup>
    <PolicheckWords xmlns="d13e46e7-f94b-46b2-94f9-4ba6b7e1b128" xsi:nil="true"/>
    <SubmitterId xmlns="d13e46e7-f94b-46b2-94f9-4ba6b7e1b128" xsi:nil="true"/>
    <AcquiredFrom xmlns="d13e46e7-f94b-46b2-94f9-4ba6b7e1b128">Internal MS</AcquiredFrom>
    <EditorialStatus xmlns="d13e46e7-f94b-46b2-94f9-4ba6b7e1b128">Dokončené</EditorialStatus>
    <Markets xmlns="d13e46e7-f94b-46b2-94f9-4ba6b7e1b128"/>
    <OriginAsset xmlns="d13e46e7-f94b-46b2-94f9-4ba6b7e1b128" xsi:nil="true"/>
    <AssetStart xmlns="d13e46e7-f94b-46b2-94f9-4ba6b7e1b128">2012-07-25T04:53:00+00:00</AssetStart>
    <FriendlyTitle xmlns="d13e46e7-f94b-46b2-94f9-4ba6b7e1b128" xsi:nil="true"/>
    <MarketSpecific xmlns="d13e46e7-f94b-46b2-94f9-4ba6b7e1b128">false</MarketSpecific>
    <TPNamespace xmlns="d13e46e7-f94b-46b2-94f9-4ba6b7e1b128" xsi:nil="true"/>
    <PublishStatusLookup xmlns="d13e46e7-f94b-46b2-94f9-4ba6b7e1b128">
      <Value>237740</Value>
    </PublishStatusLookup>
    <APAuthor xmlns="d13e46e7-f94b-46b2-94f9-4ba6b7e1b128">
      <UserInfo>
        <DisplayName>REDMOND\v-sa</DisplayName>
        <AccountId>2467</AccountId>
        <AccountType/>
      </UserInfo>
    </APAuthor>
    <TPCommandLine xmlns="d13e46e7-f94b-46b2-94f9-4ba6b7e1b128" xsi:nil="true"/>
    <IntlLangReviewer xmlns="d13e46e7-f94b-46b2-94f9-4ba6b7e1b128" xsi:nil="true"/>
    <OpenTemplate xmlns="d13e46e7-f94b-46b2-94f9-4ba6b7e1b128">true</OpenTemplate>
    <CSXSubmissionDate xmlns="d13e46e7-f94b-46b2-94f9-4ba6b7e1b128" xsi:nil="true"/>
    <TaxCatchAll xmlns="d13e46e7-f94b-46b2-94f9-4ba6b7e1b128"/>
    <Manager xmlns="d13e46e7-f94b-46b2-94f9-4ba6b7e1b128" xsi:nil="true"/>
    <NumericId xmlns="d13e46e7-f94b-46b2-94f9-4ba6b7e1b128" xsi:nil="true"/>
    <ParentAssetId xmlns="d13e46e7-f94b-46b2-94f9-4ba6b7e1b128" xsi:nil="true"/>
    <OriginalSourceMarket xmlns="d13e46e7-f94b-46b2-94f9-4ba6b7e1b128">english</OriginalSourceMarket>
    <ApprovalStatus xmlns="d13e46e7-f94b-46b2-94f9-4ba6b7e1b128">Rozpracované</ApprovalStatus>
    <TPComponent xmlns="d13e46e7-f94b-46b2-94f9-4ba6b7e1b128" xsi:nil="true"/>
    <EditorialTags xmlns="d13e46e7-f94b-46b2-94f9-4ba6b7e1b128" xsi:nil="true"/>
    <TPExecutable xmlns="d13e46e7-f94b-46b2-94f9-4ba6b7e1b128" xsi:nil="true"/>
    <TPLaunchHelpLink xmlns="d13e46e7-f94b-46b2-94f9-4ba6b7e1b128" xsi:nil="true"/>
    <LocComments xmlns="d13e46e7-f94b-46b2-94f9-4ba6b7e1b128" xsi:nil="true"/>
    <LocRecommendedHandoff xmlns="d13e46e7-f94b-46b2-94f9-4ba6b7e1b128" xsi:nil="true"/>
    <SourceTitle xmlns="d13e46e7-f94b-46b2-94f9-4ba6b7e1b128" xsi:nil="true"/>
    <CSXUpdate xmlns="d13e46e7-f94b-46b2-94f9-4ba6b7e1b128">false</CSXUpdate>
    <IntlLocPriority xmlns="d13e46e7-f94b-46b2-94f9-4ba6b7e1b128" xsi:nil="true"/>
    <UAProjectedTotalWords xmlns="d13e46e7-f94b-46b2-94f9-4ba6b7e1b128" xsi:nil="true"/>
    <AssetType xmlns="d13e46e7-f94b-46b2-94f9-4ba6b7e1b128">TP</AssetType>
    <MachineTranslated xmlns="d13e46e7-f94b-46b2-94f9-4ba6b7e1b128">false</MachineTranslated>
    <OutputCachingOn xmlns="d13e46e7-f94b-46b2-94f9-4ba6b7e1b128">false</OutputCachingOn>
    <TemplateStatus xmlns="d13e46e7-f94b-46b2-94f9-4ba6b7e1b128">Dokončené</TemplateStatus>
    <IsSearchable xmlns="d13e46e7-f94b-46b2-94f9-4ba6b7e1b128">true</IsSearchable>
    <ContentItem xmlns="d13e46e7-f94b-46b2-94f9-4ba6b7e1b128" xsi:nil="true"/>
    <HandoffToMSDN xmlns="d13e46e7-f94b-46b2-94f9-4ba6b7e1b128" xsi:nil="true"/>
    <ShowIn xmlns="d13e46e7-f94b-46b2-94f9-4ba6b7e1b128">Zobraziť všade</ShowIn>
    <ThumbnailAssetId xmlns="d13e46e7-f94b-46b2-94f9-4ba6b7e1b128" xsi:nil="true"/>
    <UALocComments xmlns="d13e46e7-f94b-46b2-94f9-4ba6b7e1b128" xsi:nil="true"/>
    <UALocRecommendation xmlns="d13e46e7-f94b-46b2-94f9-4ba6b7e1b128">Lokalizovať</UALocRecommendation>
    <LastModifiedDateTime xmlns="d13e46e7-f94b-46b2-94f9-4ba6b7e1b128" xsi:nil="true"/>
    <LegacyData xmlns="d13e46e7-f94b-46b2-94f9-4ba6b7e1b128" xsi:nil="true"/>
    <LocManualTestRequired xmlns="d13e46e7-f94b-46b2-94f9-4ba6b7e1b128">false</LocManualTestRequired>
    <LocMarketGroupTiers2 xmlns="d13e46e7-f94b-46b2-94f9-4ba6b7e1b128" xsi:nil="true"/>
    <ClipArtFilename xmlns="d13e46e7-f94b-46b2-94f9-4ba6b7e1b128" xsi:nil="true"/>
    <TPApplication xmlns="d13e46e7-f94b-46b2-94f9-4ba6b7e1b128" xsi:nil="true"/>
    <CSXHash xmlns="d13e46e7-f94b-46b2-94f9-4ba6b7e1b128" xsi:nil="true"/>
    <DirectSourceMarket xmlns="d13e46e7-f94b-46b2-94f9-4ba6b7e1b128">english</DirectSourceMarket>
    <PrimaryImageGen xmlns="d13e46e7-f94b-46b2-94f9-4ba6b7e1b128">true</PrimaryImageGen>
    <PlannedPubDate xmlns="d13e46e7-f94b-46b2-94f9-4ba6b7e1b128" xsi:nil="true"/>
    <CSXSubmissionMarket xmlns="d13e46e7-f94b-46b2-94f9-4ba6b7e1b128" xsi:nil="true"/>
    <Downloads xmlns="d13e46e7-f94b-46b2-94f9-4ba6b7e1b128">0</Downloads>
    <ArtSampleDocs xmlns="d13e46e7-f94b-46b2-94f9-4ba6b7e1b128" xsi:nil="true"/>
    <TrustLevel xmlns="d13e46e7-f94b-46b2-94f9-4ba6b7e1b128">1 Obsah spravovaný spoločnosťou Microsoft</TrustLevel>
    <BlockPublish xmlns="d13e46e7-f94b-46b2-94f9-4ba6b7e1b128">false</BlockPublish>
    <TPLaunchHelpLinkType xmlns="d13e46e7-f94b-46b2-94f9-4ba6b7e1b128">Šablóna</TPLaunchHelpLinkType>
    <LocalizationTagsTaxHTField0 xmlns="d13e46e7-f94b-46b2-94f9-4ba6b7e1b128">
      <Terms xmlns="http://schemas.microsoft.com/office/infopath/2007/PartnerControls"/>
    </LocalizationTagsTaxHTField0>
    <BusinessGroup xmlns="d13e46e7-f94b-46b2-94f9-4ba6b7e1b128" xsi:nil="true"/>
    <Providers xmlns="d13e46e7-f94b-46b2-94f9-4ba6b7e1b128" xsi:nil="true"/>
    <TemplateTemplateType xmlns="d13e46e7-f94b-46b2-94f9-4ba6b7e1b128">Word 2007 Default</TemplateTemplateType>
    <TimesCloned xmlns="d13e46e7-f94b-46b2-94f9-4ba6b7e1b128" xsi:nil="true"/>
    <TPAppVersion xmlns="d13e46e7-f94b-46b2-94f9-4ba6b7e1b128" xsi:nil="true"/>
    <VoteCount xmlns="d13e46e7-f94b-46b2-94f9-4ba6b7e1b128" xsi:nil="true"/>
    <FeatureTagsTaxHTField0 xmlns="d13e46e7-f94b-46b2-94f9-4ba6b7e1b128">
      <Terms xmlns="http://schemas.microsoft.com/office/infopath/2007/PartnerControls"/>
    </FeatureTagsTaxHTField0>
    <Provider xmlns="d13e46e7-f94b-46b2-94f9-4ba6b7e1b128" xsi:nil="true"/>
    <UACurrentWords xmlns="d13e46e7-f94b-46b2-94f9-4ba6b7e1b128" xsi:nil="true"/>
    <AssetId xmlns="d13e46e7-f94b-46b2-94f9-4ba6b7e1b128">TP103091202</AssetId>
    <TPClientViewer xmlns="d13e46e7-f94b-46b2-94f9-4ba6b7e1b128" xsi:nil="true"/>
    <DSATActionTaken xmlns="d13e46e7-f94b-46b2-94f9-4ba6b7e1b128" xsi:nil="true"/>
    <APEditor xmlns="d13e46e7-f94b-46b2-94f9-4ba6b7e1b128">
      <UserInfo>
        <DisplayName/>
        <AccountId xsi:nil="true"/>
        <AccountType/>
      </UserInfo>
    </APEditor>
    <TPInstallLocation xmlns="d13e46e7-f94b-46b2-94f9-4ba6b7e1b128" xsi:nil="true"/>
    <OOCacheId xmlns="d13e46e7-f94b-46b2-94f9-4ba6b7e1b128" xsi:nil="true"/>
    <IsDeleted xmlns="d13e46e7-f94b-46b2-94f9-4ba6b7e1b128">false</IsDeleted>
    <PublishTargets xmlns="d13e46e7-f94b-46b2-94f9-4ba6b7e1b128">OfficeOnlineVNext</PublishTargets>
    <ApprovalLog xmlns="d13e46e7-f94b-46b2-94f9-4ba6b7e1b128" xsi:nil="true"/>
    <BugNumber xmlns="d13e46e7-f94b-46b2-94f9-4ba6b7e1b128" xsi:nil="true"/>
    <CrawlForDependencies xmlns="d13e46e7-f94b-46b2-94f9-4ba6b7e1b128">false</CrawlForDependencies>
    <InternalTagsTaxHTField0 xmlns="d13e46e7-f94b-46b2-94f9-4ba6b7e1b128">
      <Terms xmlns="http://schemas.microsoft.com/office/infopath/2007/PartnerControls"/>
    </InternalTagsTaxHTField0>
    <LastHandOff xmlns="d13e46e7-f94b-46b2-94f9-4ba6b7e1b128" xsi:nil="true"/>
    <Milestone xmlns="d13e46e7-f94b-46b2-94f9-4ba6b7e1b128" xsi:nil="true"/>
    <OriginalRelease xmlns="d13e46e7-f94b-46b2-94f9-4ba6b7e1b128">15</OriginalRelease>
    <RecommendationsModifier xmlns="d13e46e7-f94b-46b2-94f9-4ba6b7e1b128" xsi:nil="true"/>
    <ScenarioTagsTaxHTField0 xmlns="d13e46e7-f94b-46b2-94f9-4ba6b7e1b128">
      <Terms xmlns="http://schemas.microsoft.com/office/infopath/2007/PartnerControls"/>
    </ScenarioTagsTaxHTField0>
    <UANotes xmlns="d13e46e7-f94b-46b2-94f9-4ba6b7e1b128" xsi:nil="true"/>
  </documentManagement>
</p:properties>
</file>

<file path=customXml/itemProps1.xml><?xml version="1.0" encoding="utf-8"?>
<ds:datastoreItem xmlns:ds="http://schemas.openxmlformats.org/officeDocument/2006/customXml" ds:itemID="{A4E537F1-29A9-4788-A170-709CABFEF34C}"/>
</file>

<file path=customXml/itemProps2.xml><?xml version="1.0" encoding="utf-8"?>
<ds:datastoreItem xmlns:ds="http://schemas.openxmlformats.org/officeDocument/2006/customXml" ds:itemID="{3694126B-49B7-4262-8713-12AAC364315F}"/>
</file>

<file path=customXml/itemProps3.xml><?xml version="1.0" encoding="utf-8"?>
<ds:datastoreItem xmlns:ds="http://schemas.openxmlformats.org/officeDocument/2006/customXml" ds:itemID="{9AC296C5-D64B-46A0-93AA-E0E1B90AA4E4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for Avery 3268 and similar_color_15_TP103091202</Template>
  <TotalTime>80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2012-07-18T18:51:00Z</dcterms:created>
  <dcterms:modified xsi:type="dcterms:W3CDTF">2012-09-20T19:13:00Z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0x010100F592A26CC253A04896FB5117130F8A6604005A7378CDD03C594BAF4542E14611C016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