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Zadajte podnadpis:"/>
        <w:tag w:val="Zadajte podnadpis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Pr="001F0E97" w:rsidRDefault="00DD03D9" w:rsidP="004436CA">
          <w:pPr>
            <w:pStyle w:val="Nzov"/>
          </w:pPr>
          <w:r w:rsidRPr="001F0E97">
            <w:rPr>
              <w:lang w:bidi="sk-SK"/>
            </w:rPr>
            <w:t>Týždenné priradené úlohy</w:t>
          </w:r>
        </w:p>
      </w:sdtContent>
    </w:sdt>
    <w:tbl>
      <w:tblPr>
        <w:tblStyle w:val="Tabukasmriekou1svetl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Tabuľka Meno, Mesiac a Rok"/>
      </w:tblPr>
      <w:tblGrid>
        <w:gridCol w:w="1193"/>
        <w:gridCol w:w="3283"/>
        <w:gridCol w:w="1416"/>
        <w:gridCol w:w="1798"/>
        <w:gridCol w:w="863"/>
        <w:gridCol w:w="1337"/>
      </w:tblGrid>
      <w:tr w:rsidR="008D72B1" w:rsidRPr="001F0E97" w14:paraId="3BF297D3" w14:textId="77777777" w:rsidTr="00667CC3">
        <w:trPr>
          <w:tblHeader/>
        </w:trPr>
        <w:sdt>
          <w:sdtPr>
            <w:alias w:val="Meno:"/>
            <w:tag w:val="Meno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93" w:type="dxa"/>
              </w:tcPr>
              <w:p w14:paraId="23299AC7" w14:textId="77777777" w:rsidR="008D72B1" w:rsidRPr="001F0E97" w:rsidRDefault="00DD03D9" w:rsidP="00C87233">
                <w:pPr>
                  <w:pStyle w:val="Nadpis1"/>
                  <w:outlineLvl w:val="0"/>
                </w:pPr>
                <w:r w:rsidRPr="001F0E97">
                  <w:rPr>
                    <w:lang w:bidi="sk-SK"/>
                  </w:rPr>
                  <w:t>MENO:</w:t>
                </w:r>
              </w:p>
            </w:tc>
          </w:sdtContent>
        </w:sdt>
        <w:sdt>
          <w:sdtPr>
            <w:alias w:val="Zadajte svoje meno:"/>
            <w:tag w:val="Zadajte svoje meno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3" w:type="dxa"/>
              </w:tcPr>
              <w:p w14:paraId="0E238ACE" w14:textId="77777777" w:rsidR="008D72B1" w:rsidRPr="001F0E97" w:rsidRDefault="00FE1C89" w:rsidP="00C87233">
                <w:pPr>
                  <w:pStyle w:val="MenoMesiacRo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0E97">
                  <w:rPr>
                    <w:lang w:bidi="sk-SK"/>
                  </w:rPr>
                  <w:t>Vaše meno</w:t>
                </w:r>
              </w:p>
            </w:tc>
          </w:sdtContent>
        </w:sdt>
        <w:sdt>
          <w:sdtPr>
            <w:alias w:val="Mesiac:"/>
            <w:tag w:val="Mesiac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16" w:type="dxa"/>
              </w:tcPr>
              <w:p w14:paraId="0490BCE5" w14:textId="77777777" w:rsidR="008D72B1" w:rsidRPr="001F0E97" w:rsidRDefault="00C040B9" w:rsidP="00C87233">
                <w:pPr>
                  <w:pStyle w:val="Nadpis1"/>
                  <w:outlineLvl w:val="0"/>
                </w:pPr>
                <w:r w:rsidRPr="001F0E97">
                  <w:rPr>
                    <w:lang w:bidi="sk-SK"/>
                  </w:rPr>
                  <w:t>MESIAC:</w:t>
                </w:r>
              </w:p>
            </w:tc>
          </w:sdtContent>
        </w:sdt>
        <w:tc>
          <w:tcPr>
            <w:tcW w:w="1798" w:type="dxa"/>
          </w:tcPr>
          <w:sdt>
            <w:sdtPr>
              <w:alias w:val="Zadajte mesiac:"/>
              <w:tag w:val="Zadajte mesiac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1F0E97" w:rsidRDefault="00FE1C89" w:rsidP="00C87233">
                <w:pPr>
                  <w:pStyle w:val="MenoMesiacRo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0E97">
                  <w:rPr>
                    <w:lang w:bidi="sk-SK"/>
                  </w:rPr>
                  <w:t>Mesiac</w:t>
                </w:r>
              </w:p>
            </w:sdtContent>
          </w:sdt>
        </w:tc>
        <w:sdt>
          <w:sdtPr>
            <w:alias w:val="Rok:"/>
            <w:tag w:val="Rok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3" w:type="dxa"/>
              </w:tcPr>
              <w:p w14:paraId="2ABF8C2B" w14:textId="77777777" w:rsidR="008D72B1" w:rsidRPr="001F0E97" w:rsidRDefault="00DD03D9" w:rsidP="00C87233">
                <w:pPr>
                  <w:pStyle w:val="Nadpis1"/>
                  <w:outlineLvl w:val="0"/>
                </w:pPr>
                <w:r w:rsidRPr="001F0E97">
                  <w:rPr>
                    <w:lang w:bidi="sk-SK"/>
                  </w:rPr>
                  <w:t>ROK:</w:t>
                </w:r>
              </w:p>
            </w:tc>
          </w:sdtContent>
        </w:sdt>
        <w:sdt>
          <w:sdtPr>
            <w:alias w:val="Zadajte rok:"/>
            <w:tag w:val="Zadajte rok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7" w:type="dxa"/>
              </w:tcPr>
              <w:p w14:paraId="11712058" w14:textId="77777777" w:rsidR="008D72B1" w:rsidRPr="001F0E97" w:rsidRDefault="00FE1C89" w:rsidP="00C87233">
                <w:pPr>
                  <w:pStyle w:val="MenoMesiacRo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0E97">
                  <w:rPr>
                    <w:lang w:bidi="sk-SK"/>
                  </w:rPr>
                  <w:t>Rok</w:t>
                </w:r>
              </w:p>
            </w:tc>
          </w:sdtContent>
        </w:sdt>
      </w:tr>
    </w:tbl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uľka Meno, Mesiac a Rok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:rsidRPr="001F0E97" w14:paraId="7DC08F1F" w14:textId="77777777" w:rsidTr="00F11E8C">
        <w:trPr>
          <w:tblHeader/>
        </w:trPr>
        <w:sdt>
          <w:sdtPr>
            <w:alias w:val="Pondelok:"/>
            <w:tag w:val="Pondelok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1F0E97" w:rsidRDefault="00A76ADE" w:rsidP="004445E6">
                <w:pPr>
                  <w:pStyle w:val="Dni"/>
                </w:pPr>
                <w:r w:rsidRPr="001F0E97">
                  <w:rPr>
                    <w:lang w:bidi="sk-SK"/>
                  </w:rPr>
                  <w:t>Po:</w:t>
                </w:r>
              </w:p>
            </w:tc>
          </w:sdtContent>
        </w:sdt>
        <w:sdt>
          <w:sdtPr>
            <w:alias w:val="Zadajte dátum:"/>
            <w:tag w:val="Zadajte dátum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1F0E97" w:rsidRDefault="00A76ADE" w:rsidP="00A76ADE">
                <w:pPr>
                  <w:pStyle w:val="Dtum"/>
                </w:pPr>
                <w:r w:rsidRPr="001F0E97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Utorok:"/>
            <w:tag w:val="Utorok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1F0E97" w:rsidRDefault="00A76ADE" w:rsidP="004445E6">
                <w:pPr>
                  <w:pStyle w:val="Dni"/>
                </w:pPr>
                <w:r w:rsidRPr="001F0E97">
                  <w:rPr>
                    <w:lang w:bidi="sk-SK"/>
                  </w:rPr>
                  <w:t>Ut:</w:t>
                </w:r>
              </w:p>
            </w:tc>
          </w:sdtContent>
        </w:sdt>
        <w:sdt>
          <w:sdtPr>
            <w:alias w:val="Zadajte dátum:"/>
            <w:tag w:val="Zadajte dátum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1F0E97" w:rsidRDefault="00A76ADE" w:rsidP="00A76ADE">
                <w:pPr>
                  <w:pStyle w:val="Dtum"/>
                </w:pPr>
                <w:r w:rsidRPr="001F0E97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Streda:"/>
            <w:tag w:val="Streda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1F0E97" w:rsidRDefault="00A76ADE" w:rsidP="004445E6">
                <w:pPr>
                  <w:pStyle w:val="Dni"/>
                </w:pPr>
                <w:r w:rsidRPr="001F0E97">
                  <w:rPr>
                    <w:lang w:bidi="sk-SK"/>
                  </w:rPr>
                  <w:t>St:</w:t>
                </w:r>
              </w:p>
            </w:tc>
          </w:sdtContent>
        </w:sdt>
        <w:sdt>
          <w:sdtPr>
            <w:alias w:val="Zadajte dátum:"/>
            <w:tag w:val="Zadajte dátum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1F0E97" w:rsidRDefault="00A76ADE" w:rsidP="00A76ADE">
                <w:pPr>
                  <w:pStyle w:val="Dtum"/>
                </w:pPr>
                <w:r w:rsidRPr="001F0E97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Štvrtok:"/>
            <w:tag w:val="Štvrtok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1F0E97" w:rsidRDefault="00A76ADE" w:rsidP="004445E6">
                <w:pPr>
                  <w:pStyle w:val="Dni"/>
                </w:pPr>
                <w:r w:rsidRPr="001F0E97">
                  <w:rPr>
                    <w:lang w:bidi="sk-SK"/>
                  </w:rPr>
                  <w:t>Št:</w:t>
                </w:r>
              </w:p>
            </w:tc>
          </w:sdtContent>
        </w:sdt>
        <w:sdt>
          <w:sdtPr>
            <w:alias w:val="Zadajte dátum:"/>
            <w:tag w:val="Zadajte dátum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1F0E97" w:rsidRDefault="00A76ADE" w:rsidP="00A76ADE">
                <w:pPr>
                  <w:pStyle w:val="Dtum"/>
                </w:pPr>
                <w:r w:rsidRPr="001F0E97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Piatok:"/>
            <w:tag w:val="Piatok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1F0E97" w:rsidRDefault="00A76ADE" w:rsidP="004445E6">
                <w:pPr>
                  <w:pStyle w:val="Dni"/>
                </w:pPr>
                <w:r w:rsidRPr="001F0E97">
                  <w:rPr>
                    <w:lang w:bidi="sk-SK"/>
                  </w:rPr>
                  <w:t>Pi:</w:t>
                </w:r>
              </w:p>
            </w:tc>
          </w:sdtContent>
        </w:sdt>
        <w:sdt>
          <w:sdtPr>
            <w:alias w:val="Zadajte dátum:"/>
            <w:tag w:val="Zadajte dátum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1F0E97" w:rsidRDefault="00A76ADE" w:rsidP="00A76ADE">
                <w:pPr>
                  <w:pStyle w:val="Dtum"/>
                </w:pPr>
                <w:r w:rsidRPr="001F0E97">
                  <w:rPr>
                    <w:lang w:bidi="sk-SK"/>
                  </w:rPr>
                  <w:t>Dátum</w:t>
                </w:r>
              </w:p>
            </w:tc>
          </w:sdtContent>
        </w:sdt>
      </w:tr>
    </w:tbl>
    <w:tbl>
      <w:tblPr>
        <w:tblStyle w:val="tl1"/>
        <w:tblW w:w="5000" w:type="pct"/>
        <w:tblLayout w:type="fixed"/>
        <w:tblLook w:val="02A0" w:firstRow="1" w:lastRow="0" w:firstColumn="1" w:lastColumn="0" w:noHBand="1" w:noVBand="0"/>
        <w:tblDescription w:val="Tabuľka Meno, Mesiac a Rok"/>
      </w:tblPr>
      <w:tblGrid>
        <w:gridCol w:w="9880"/>
      </w:tblGrid>
      <w:tr w:rsidR="00CD4E65" w:rsidRPr="001F0E97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Zadajte predmet 1:"/>
            <w:tag w:val="Zadajte predmet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1F0E97" w:rsidRDefault="00CD4E65" w:rsidP="00E061CA">
                <w:r w:rsidRPr="001F0E97">
                  <w:rPr>
                    <w:lang w:bidi="sk-SK"/>
                  </w:rPr>
                  <w:t>Učebný predmet 1</w:t>
                </w:r>
              </w:p>
            </w:tc>
          </w:sdtContent>
        </w:sdt>
      </w:tr>
    </w:tbl>
    <w:tbl>
      <w:tblPr>
        <w:tblStyle w:val="Tdennpriradenlohy"/>
        <w:tblW w:w="0" w:type="auto"/>
        <w:tblLook w:val="0480" w:firstRow="0" w:lastRow="0" w:firstColumn="1" w:lastColumn="0" w:noHBand="0" w:noVBand="1"/>
        <w:tblDescription w:val="Tabuľka Meno, Mesiac a Rok"/>
      </w:tblPr>
      <w:tblGrid>
        <w:gridCol w:w="1976"/>
        <w:gridCol w:w="1976"/>
        <w:gridCol w:w="1976"/>
        <w:gridCol w:w="1976"/>
        <w:gridCol w:w="1976"/>
      </w:tblGrid>
      <w:tr w:rsidR="00F11E8C" w:rsidRPr="001F0E97" w14:paraId="3DA99C03" w14:textId="77777777" w:rsidTr="00792DA3">
        <w:trPr>
          <w:tblHeader/>
        </w:trPr>
        <w:sdt>
          <w:sdtPr>
            <w:alias w:val="Úloha č. 1:"/>
            <w:tag w:val="Úloha č.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</w:tr>
      <w:tr w:rsidR="00F11E8C" w:rsidRPr="001F0E97" w14:paraId="270030C7" w14:textId="77777777" w:rsidTr="00792DA3">
        <w:sdt>
          <w:sdtPr>
            <w:alias w:val="Úloha č. 2:"/>
            <w:tag w:val="Úloha č.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</w:tr>
      <w:tr w:rsidR="00F11E8C" w:rsidRPr="001F0E97" w14:paraId="1570AD09" w14:textId="77777777" w:rsidTr="00792DA3">
        <w:sdt>
          <w:sdtPr>
            <w:alias w:val="Úloha č. 3:"/>
            <w:tag w:val="Úloha č.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</w:tr>
      <w:tr w:rsidR="00F11E8C" w:rsidRPr="001F0E97" w14:paraId="792D8E0E" w14:textId="77777777" w:rsidTr="00792DA3">
        <w:sdt>
          <w:sdtPr>
            <w:alias w:val="Úloha č. 4:"/>
            <w:tag w:val="Úloha č.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</w:tr>
    </w:tbl>
    <w:p w14:paraId="63AF955C" w14:textId="77777777" w:rsidR="009A58E3" w:rsidRPr="001F0E97" w:rsidRDefault="009A58E3">
      <w:pPr>
        <w:pStyle w:val="Priestortabuky"/>
      </w:pPr>
    </w:p>
    <w:tbl>
      <w:tblPr>
        <w:tblStyle w:val="tl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Tabuľka hlavičky úlohy"/>
      </w:tblPr>
      <w:tblGrid>
        <w:gridCol w:w="9880"/>
      </w:tblGrid>
      <w:tr w:rsidR="00792DA3" w:rsidRPr="001F0E97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Zadajte predmet 2:"/>
            <w:tag w:val="Zadajte predmet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1F0E97" w:rsidRDefault="00562F5B" w:rsidP="00297EBC">
                <w:r w:rsidRPr="001F0E97">
                  <w:rPr>
                    <w:lang w:bidi="sk-SK"/>
                  </w:rPr>
                  <w:t>Učebný predmet 2</w:t>
                </w:r>
              </w:p>
            </w:tc>
          </w:sdtContent>
        </w:sdt>
      </w:tr>
    </w:tbl>
    <w:tbl>
      <w:tblPr>
        <w:tblStyle w:val="Tdennpriradenlohy"/>
        <w:tblW w:w="0" w:type="auto"/>
        <w:tblLook w:val="0480" w:firstRow="0" w:lastRow="0" w:firstColumn="1" w:lastColumn="0" w:noHBand="0" w:noVBand="1"/>
        <w:tblDescription w:val="Tabuľka hlavičky úlohy"/>
      </w:tblPr>
      <w:tblGrid>
        <w:gridCol w:w="1976"/>
        <w:gridCol w:w="1976"/>
        <w:gridCol w:w="1976"/>
        <w:gridCol w:w="1976"/>
        <w:gridCol w:w="1976"/>
      </w:tblGrid>
      <w:tr w:rsidR="00F11E8C" w:rsidRPr="001F0E97" w14:paraId="2996B069" w14:textId="77777777" w:rsidTr="00297EBC">
        <w:trPr>
          <w:tblHeader/>
        </w:trPr>
        <w:sdt>
          <w:sdtPr>
            <w:alias w:val="Úloha č. 1:"/>
            <w:tag w:val="Úloha č.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</w:tr>
      <w:tr w:rsidR="00F11E8C" w:rsidRPr="001F0E97" w14:paraId="6DD00F88" w14:textId="77777777" w:rsidTr="00297EBC">
        <w:sdt>
          <w:sdtPr>
            <w:alias w:val="Úloha č. 2:"/>
            <w:tag w:val="Úloha č.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</w:tr>
      <w:tr w:rsidR="00F11E8C" w:rsidRPr="001F0E97" w14:paraId="22F10839" w14:textId="77777777" w:rsidTr="00297EBC">
        <w:sdt>
          <w:sdtPr>
            <w:alias w:val="Úloha č. 3:"/>
            <w:tag w:val="Úloha č.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</w:tr>
      <w:tr w:rsidR="00F11E8C" w:rsidRPr="001F0E97" w14:paraId="49EC7B4D" w14:textId="77777777" w:rsidTr="00297EBC">
        <w:sdt>
          <w:sdtPr>
            <w:alias w:val="Úloha č. 4:"/>
            <w:tag w:val="Úloha č.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</w:tr>
    </w:tbl>
    <w:p w14:paraId="1043039B" w14:textId="77777777" w:rsidR="00792DA3" w:rsidRPr="001F0E97" w:rsidRDefault="00792DA3">
      <w:pPr>
        <w:pStyle w:val="Priestortabuky"/>
      </w:pPr>
    </w:p>
    <w:tbl>
      <w:tblPr>
        <w:tblStyle w:val="tl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Tabuľka hlavičky úlohy"/>
      </w:tblPr>
      <w:tblGrid>
        <w:gridCol w:w="9880"/>
      </w:tblGrid>
      <w:tr w:rsidR="00792DA3" w:rsidRPr="001F0E97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Zadajte predmet 3:"/>
            <w:tag w:val="Zadajte predmet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1F0E97" w:rsidRDefault="00562F5B" w:rsidP="00297EBC">
                <w:r w:rsidRPr="001F0E97">
                  <w:rPr>
                    <w:lang w:bidi="sk-SK"/>
                  </w:rPr>
                  <w:t>Učebný predmet 3</w:t>
                </w:r>
              </w:p>
            </w:tc>
          </w:sdtContent>
        </w:sdt>
      </w:tr>
    </w:tbl>
    <w:tbl>
      <w:tblPr>
        <w:tblStyle w:val="Tdennpriradenlohy"/>
        <w:tblW w:w="0" w:type="auto"/>
        <w:tblLook w:val="0480" w:firstRow="0" w:lastRow="0" w:firstColumn="1" w:lastColumn="0" w:noHBand="0" w:noVBand="1"/>
        <w:tblDescription w:val="Tabuľka hlavičky úlohy"/>
      </w:tblPr>
      <w:tblGrid>
        <w:gridCol w:w="1976"/>
        <w:gridCol w:w="1976"/>
        <w:gridCol w:w="1976"/>
        <w:gridCol w:w="1976"/>
        <w:gridCol w:w="1976"/>
      </w:tblGrid>
      <w:tr w:rsidR="00F11E8C" w:rsidRPr="001F0E97" w14:paraId="398B6617" w14:textId="77777777" w:rsidTr="00297EBC">
        <w:trPr>
          <w:tblHeader/>
        </w:trPr>
        <w:sdt>
          <w:sdtPr>
            <w:alias w:val="Úloha č. 1:"/>
            <w:tag w:val="Úloha č.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</w:tr>
      <w:tr w:rsidR="00F11E8C" w:rsidRPr="001F0E97" w14:paraId="4E088FFF" w14:textId="77777777" w:rsidTr="00297EBC">
        <w:sdt>
          <w:sdtPr>
            <w:alias w:val="Úloha č. 2:"/>
            <w:tag w:val="Úloha č.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</w:tr>
      <w:tr w:rsidR="00F11E8C" w:rsidRPr="001F0E97" w14:paraId="7514B952" w14:textId="77777777" w:rsidTr="00297EBC">
        <w:sdt>
          <w:sdtPr>
            <w:alias w:val="Úloha č. 3:"/>
            <w:tag w:val="Úloha č.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</w:tr>
      <w:tr w:rsidR="00F11E8C" w:rsidRPr="001F0E97" w14:paraId="05515416" w14:textId="77777777" w:rsidTr="00297EBC">
        <w:sdt>
          <w:sdtPr>
            <w:alias w:val="Úloha č. 4:"/>
            <w:tag w:val="Úloha č.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</w:tr>
    </w:tbl>
    <w:p w14:paraId="1C139108" w14:textId="77777777" w:rsidR="00792DA3" w:rsidRPr="001F0E97" w:rsidRDefault="00792DA3" w:rsidP="00792DA3">
      <w:pPr>
        <w:pStyle w:val="Priestortabuky"/>
      </w:pPr>
    </w:p>
    <w:tbl>
      <w:tblPr>
        <w:tblStyle w:val="tl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Tabuľka hlavičky úlohy"/>
      </w:tblPr>
      <w:tblGrid>
        <w:gridCol w:w="9880"/>
      </w:tblGrid>
      <w:tr w:rsidR="00792DA3" w:rsidRPr="001F0E97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Zadajte predmet 4:"/>
            <w:tag w:val="Zadajte predmet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1F0E97" w:rsidRDefault="00562F5B" w:rsidP="00297EBC">
                <w:r w:rsidRPr="001F0E97">
                  <w:rPr>
                    <w:lang w:bidi="sk-SK"/>
                  </w:rPr>
                  <w:t>Učebný predmet 4</w:t>
                </w:r>
              </w:p>
            </w:tc>
          </w:sdtContent>
        </w:sdt>
      </w:tr>
    </w:tbl>
    <w:tbl>
      <w:tblPr>
        <w:tblStyle w:val="Tdennpriradenlohy"/>
        <w:tblW w:w="0" w:type="auto"/>
        <w:tblLook w:val="0480" w:firstRow="0" w:lastRow="0" w:firstColumn="1" w:lastColumn="0" w:noHBand="0" w:noVBand="1"/>
        <w:tblDescription w:val="Tabuľka hlavičky úlohy"/>
      </w:tblPr>
      <w:tblGrid>
        <w:gridCol w:w="1976"/>
        <w:gridCol w:w="1976"/>
        <w:gridCol w:w="1976"/>
        <w:gridCol w:w="1976"/>
        <w:gridCol w:w="1976"/>
      </w:tblGrid>
      <w:tr w:rsidR="00F11E8C" w:rsidRPr="001F0E97" w14:paraId="055D687D" w14:textId="77777777" w:rsidTr="00297EBC">
        <w:trPr>
          <w:tblHeader/>
        </w:trPr>
        <w:sdt>
          <w:sdtPr>
            <w:alias w:val="Úloha č. 1:"/>
            <w:tag w:val="Úloha č.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</w:tr>
      <w:tr w:rsidR="00F11E8C" w:rsidRPr="001F0E97" w14:paraId="5C7C761A" w14:textId="77777777" w:rsidTr="00297EBC">
        <w:sdt>
          <w:sdtPr>
            <w:alias w:val="Úloha č. 2:"/>
            <w:tag w:val="Úloha č.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</w:tr>
      <w:tr w:rsidR="00F11E8C" w:rsidRPr="001F0E97" w14:paraId="49377FFE" w14:textId="77777777" w:rsidTr="00297EBC">
        <w:sdt>
          <w:sdtPr>
            <w:alias w:val="Úloha č. 3:"/>
            <w:tag w:val="Úloha č.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</w:tr>
      <w:tr w:rsidR="00F11E8C" w:rsidRPr="001F0E97" w14:paraId="14690949" w14:textId="77777777" w:rsidTr="00297EBC">
        <w:sdt>
          <w:sdtPr>
            <w:alias w:val="Úloha č. 4:"/>
            <w:tag w:val="Úloha č.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</w:tr>
    </w:tbl>
    <w:p w14:paraId="1C95FF7A" w14:textId="77777777" w:rsidR="00792DA3" w:rsidRPr="001F0E97" w:rsidRDefault="00792DA3" w:rsidP="00792DA3">
      <w:pPr>
        <w:pStyle w:val="Priestortabuky"/>
      </w:pPr>
    </w:p>
    <w:tbl>
      <w:tblPr>
        <w:tblStyle w:val="tl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Tabuľka hlavičky úlohy"/>
      </w:tblPr>
      <w:tblGrid>
        <w:gridCol w:w="9880"/>
      </w:tblGrid>
      <w:tr w:rsidR="00792DA3" w:rsidRPr="001F0E97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Zadajte predmet 5:"/>
            <w:tag w:val="Zadajte predmet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1F0E97" w:rsidRDefault="00562F5B" w:rsidP="00297EBC">
                <w:r w:rsidRPr="001F0E97">
                  <w:rPr>
                    <w:lang w:bidi="sk-SK"/>
                  </w:rPr>
                  <w:t>Učebný predmet 5</w:t>
                </w:r>
              </w:p>
            </w:tc>
          </w:sdtContent>
        </w:sdt>
      </w:tr>
    </w:tbl>
    <w:tbl>
      <w:tblPr>
        <w:tblStyle w:val="Tdennpriradenlohy"/>
        <w:tblW w:w="0" w:type="auto"/>
        <w:tblLook w:val="0480" w:firstRow="0" w:lastRow="0" w:firstColumn="1" w:lastColumn="0" w:noHBand="0" w:noVBand="1"/>
        <w:tblDescription w:val="Tabuľka hlavičky úlohy"/>
      </w:tblPr>
      <w:tblGrid>
        <w:gridCol w:w="1976"/>
        <w:gridCol w:w="1976"/>
        <w:gridCol w:w="1976"/>
        <w:gridCol w:w="1976"/>
        <w:gridCol w:w="1976"/>
      </w:tblGrid>
      <w:tr w:rsidR="00F11E8C" w:rsidRPr="001F0E97" w14:paraId="4CA9E713" w14:textId="77777777" w:rsidTr="00297EBC">
        <w:trPr>
          <w:tblHeader/>
        </w:trPr>
        <w:sdt>
          <w:sdtPr>
            <w:alias w:val="Úloha č. 1:"/>
            <w:tag w:val="Úloha č.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</w:tr>
      <w:tr w:rsidR="00F11E8C" w:rsidRPr="001F0E97" w14:paraId="2882E2AD" w14:textId="77777777" w:rsidTr="00297EBC">
        <w:sdt>
          <w:sdtPr>
            <w:alias w:val="Úloha č. 2:"/>
            <w:tag w:val="Úloha č.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</w:tr>
      <w:tr w:rsidR="00F11E8C" w:rsidRPr="001F0E97" w14:paraId="35C97DC6" w14:textId="77777777" w:rsidTr="00297EBC">
        <w:sdt>
          <w:sdtPr>
            <w:alias w:val="Úloha č. 3:"/>
            <w:tag w:val="Úloha č.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</w:tr>
      <w:tr w:rsidR="00F11E8C" w:rsidRPr="001F0E97" w14:paraId="57D3FF76" w14:textId="77777777" w:rsidTr="00297EBC">
        <w:sdt>
          <w:sdtPr>
            <w:alias w:val="Úloha č. 4:"/>
            <w:tag w:val="Úloha č.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</w:tr>
    </w:tbl>
    <w:p w14:paraId="7AFC4507" w14:textId="77777777" w:rsidR="00792DA3" w:rsidRPr="001F0E97" w:rsidRDefault="00792DA3" w:rsidP="00792DA3">
      <w:pPr>
        <w:pStyle w:val="Priestortabuky"/>
      </w:pPr>
    </w:p>
    <w:tbl>
      <w:tblPr>
        <w:tblStyle w:val="tl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Tabuľka hlavičky úlohy"/>
      </w:tblPr>
      <w:tblGrid>
        <w:gridCol w:w="9880"/>
      </w:tblGrid>
      <w:tr w:rsidR="00792DA3" w:rsidRPr="001F0E97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Zadajte predmet 6:"/>
            <w:tag w:val="Zadajte predmet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1F0E97" w:rsidRDefault="00562F5B" w:rsidP="00297EBC">
                <w:r w:rsidRPr="001F0E97">
                  <w:rPr>
                    <w:lang w:bidi="sk-SK"/>
                  </w:rPr>
                  <w:t>Učebný predmet 6</w:t>
                </w:r>
              </w:p>
            </w:tc>
          </w:sdtContent>
        </w:sdt>
      </w:tr>
    </w:tbl>
    <w:tbl>
      <w:tblPr>
        <w:tblStyle w:val="Tdennpriradenlohy"/>
        <w:tblW w:w="0" w:type="auto"/>
        <w:tblLook w:val="0480" w:firstRow="0" w:lastRow="0" w:firstColumn="1" w:lastColumn="0" w:noHBand="0" w:noVBand="1"/>
        <w:tblDescription w:val="Tabuľka hlavičky úlohy"/>
      </w:tblPr>
      <w:tblGrid>
        <w:gridCol w:w="1976"/>
        <w:gridCol w:w="1976"/>
        <w:gridCol w:w="1976"/>
        <w:gridCol w:w="1976"/>
        <w:gridCol w:w="1976"/>
      </w:tblGrid>
      <w:tr w:rsidR="00F11E8C" w:rsidRPr="001F0E97" w14:paraId="531760EC" w14:textId="77777777" w:rsidTr="00297EBC">
        <w:trPr>
          <w:tblHeader/>
        </w:trPr>
        <w:sdt>
          <w:sdtPr>
            <w:alias w:val="Úloha č. 1:"/>
            <w:tag w:val="Úloha č.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  <w:sdt>
          <w:sdtPr>
            <w:alias w:val="Úloha č. 1:"/>
            <w:tag w:val="Úloha č.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1</w:t>
                </w:r>
              </w:p>
            </w:tc>
          </w:sdtContent>
        </w:sdt>
      </w:tr>
      <w:tr w:rsidR="00F11E8C" w:rsidRPr="001F0E97" w14:paraId="0991C4A4" w14:textId="77777777" w:rsidTr="00297EBC">
        <w:sdt>
          <w:sdtPr>
            <w:alias w:val="Úloha č. 2:"/>
            <w:tag w:val="Úloha č.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  <w:sdt>
          <w:sdtPr>
            <w:alias w:val="Úloha č. 2:"/>
            <w:tag w:val="Úloha č.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2</w:t>
                </w:r>
              </w:p>
            </w:tc>
          </w:sdtContent>
        </w:sdt>
      </w:tr>
      <w:tr w:rsidR="00F11E8C" w:rsidRPr="001F0E97" w14:paraId="741BFF5B" w14:textId="77777777" w:rsidTr="00297EBC">
        <w:sdt>
          <w:sdtPr>
            <w:alias w:val="Úloha č. 3:"/>
            <w:tag w:val="Úloha č.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  <w:sdt>
          <w:sdtPr>
            <w:alias w:val="Úloha č. 3:"/>
            <w:tag w:val="Úloha č.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3</w:t>
                </w:r>
              </w:p>
            </w:tc>
          </w:sdtContent>
        </w:sdt>
      </w:tr>
      <w:tr w:rsidR="00F11E8C" w:rsidRPr="001F0E97" w14:paraId="53CE2F5C" w14:textId="77777777" w:rsidTr="00297EBC">
        <w:sdt>
          <w:sdtPr>
            <w:alias w:val="Úloha č. 4:"/>
            <w:tag w:val="Úloha č.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  <w:sdt>
          <w:sdtPr>
            <w:alias w:val="Úloha č. 4:"/>
            <w:tag w:val="Úloha č.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1F0E97" w:rsidRDefault="00F11E8C" w:rsidP="00F11E8C">
                <w:r w:rsidRPr="001F0E97">
                  <w:rPr>
                    <w:lang w:bidi="sk-SK"/>
                  </w:rPr>
                  <w:t>Úloha č. 4</w:t>
                </w:r>
              </w:p>
            </w:tc>
          </w:sdtContent>
        </w:sdt>
      </w:tr>
      <w:bookmarkEnd w:id="0"/>
    </w:tbl>
    <w:p w14:paraId="27FBB73D" w14:textId="77777777" w:rsidR="005C3032" w:rsidRPr="001F0E97" w:rsidRDefault="005C3032" w:rsidP="006A10C1">
      <w:pPr>
        <w:pStyle w:val="Bezriadkovania"/>
      </w:pPr>
    </w:p>
    <w:sectPr w:rsidR="005C3032" w:rsidRPr="001F0E97" w:rsidSect="00667CC3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28AE" w14:textId="77777777" w:rsidR="00E61A56" w:rsidRDefault="00E61A56">
      <w:pPr>
        <w:spacing w:before="0" w:after="0"/>
      </w:pPr>
      <w:r>
        <w:separator/>
      </w:r>
    </w:p>
  </w:endnote>
  <w:endnote w:type="continuationSeparator" w:id="0">
    <w:p w14:paraId="2350D491" w14:textId="77777777" w:rsidR="00E61A56" w:rsidRDefault="00E61A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7B5D9EFC" w:rsidR="008D72B1" w:rsidRDefault="000E7709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1F0E97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8819F" w14:textId="77777777" w:rsidR="00E61A56" w:rsidRDefault="00E61A56">
      <w:pPr>
        <w:spacing w:before="0" w:after="0"/>
      </w:pPr>
      <w:r>
        <w:separator/>
      </w:r>
    </w:p>
  </w:footnote>
  <w:footnote w:type="continuationSeparator" w:id="0">
    <w:p w14:paraId="2E81909E" w14:textId="77777777" w:rsidR="00E61A56" w:rsidRDefault="00E61A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dennpriradenloh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1F0E97"/>
    <w:rsid w:val="00226FBB"/>
    <w:rsid w:val="0028658D"/>
    <w:rsid w:val="002F5092"/>
    <w:rsid w:val="00357C79"/>
    <w:rsid w:val="003672A3"/>
    <w:rsid w:val="003806BD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67CC3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61A56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35AF"/>
  </w:style>
  <w:style w:type="paragraph" w:styleId="Nadpis1">
    <w:name w:val="heading 1"/>
    <w:basedOn w:val="Normlny"/>
    <w:next w:val="Normlny"/>
    <w:link w:val="Nadpis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Nadpis5">
    <w:name w:val="heading 5"/>
    <w:basedOn w:val="Normlny"/>
    <w:next w:val="Normlny"/>
    <w:link w:val="Nadpis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dpis6">
    <w:name w:val="heading 6"/>
    <w:basedOn w:val="Normlny"/>
    <w:next w:val="Normlny"/>
    <w:link w:val="Nadpis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Nadpis7">
    <w:name w:val="heading 7"/>
    <w:basedOn w:val="Normlny"/>
    <w:next w:val="Normlny"/>
    <w:link w:val="Nadpis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Nadpis8">
    <w:name w:val="heading 8"/>
    <w:basedOn w:val="Normlny"/>
    <w:next w:val="Normlny"/>
    <w:link w:val="Nadpis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MesiacRok">
    <w:name w:val="Meno Mesiac Rok"/>
    <w:basedOn w:val="Normlny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Nzov">
    <w:name w:val="Title"/>
    <w:basedOn w:val="Normlny"/>
    <w:next w:val="Normlny"/>
    <w:link w:val="Nzov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NzovChar">
    <w:name w:val="Názov Char"/>
    <w:basedOn w:val="Predvolenpsmoodseku"/>
    <w:link w:val="Nzov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Mriekatabuky">
    <w:name w:val="Table Grid"/>
    <w:basedOn w:val="Normlnatabuka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dennpriradenlohy">
    <w:name w:val="Týždenné priradené úlohy"/>
    <w:basedOn w:val="Normlnatabuka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Priestortabuky">
    <w:name w:val="Priestor tabuľky"/>
    <w:basedOn w:val="Normlny"/>
    <w:uiPriority w:val="6"/>
    <w:qFormat/>
    <w:pPr>
      <w:spacing w:before="0" w:after="0" w:line="72" w:lineRule="exact"/>
    </w:pPr>
  </w:style>
  <w:style w:type="paragraph" w:customStyle="1" w:styleId="Dni">
    <w:name w:val="Dni"/>
    <w:basedOn w:val="Normlny"/>
    <w:uiPriority w:val="4"/>
    <w:qFormat/>
    <w:rsid w:val="00F15900"/>
    <w:pPr>
      <w:spacing w:before="0" w:after="0"/>
      <w:jc w:val="right"/>
    </w:pPr>
    <w:rPr>
      <w:caps/>
    </w:rPr>
  </w:style>
  <w:style w:type="paragraph" w:styleId="Hlavika">
    <w:name w:val="header"/>
    <w:basedOn w:val="Normlny"/>
    <w:link w:val="HlavikaChar"/>
    <w:uiPriority w:val="99"/>
    <w:unhideWhenUsed/>
    <w:rsid w:val="001C6502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C6502"/>
  </w:style>
  <w:style w:type="paragraph" w:styleId="Pta">
    <w:name w:val="footer"/>
    <w:basedOn w:val="Normlny"/>
    <w:link w:val="PtaChar"/>
    <w:uiPriority w:val="99"/>
    <w:unhideWhenUsed/>
    <w:pPr>
      <w:spacing w:before="280" w:after="0"/>
      <w:jc w:val="right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FBB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26FBB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6FBB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6FBB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6F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6FBB"/>
    <w:rPr>
      <w:b/>
      <w:bCs/>
      <w:szCs w:val="20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040B9"/>
  </w:style>
  <w:style w:type="paragraph" w:styleId="Oznaitext">
    <w:name w:val="Block Text"/>
    <w:basedOn w:val="Normlny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040B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040B9"/>
  </w:style>
  <w:style w:type="paragraph" w:styleId="Zkladntext2">
    <w:name w:val="Body Text 2"/>
    <w:basedOn w:val="Normlny"/>
    <w:link w:val="Zkladn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040B9"/>
  </w:style>
  <w:style w:type="paragraph" w:styleId="Zkladntext3">
    <w:name w:val="Body Text 3"/>
    <w:basedOn w:val="Normlny"/>
    <w:link w:val="Zkladn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040B9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040B9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040B9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040B9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040B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C040B9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C040B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040B9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040B9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C040B9"/>
  </w:style>
  <w:style w:type="table" w:styleId="Farebnmrieka">
    <w:name w:val="Colorful Grid"/>
    <w:basedOn w:val="Normlnatabuk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5"/>
    <w:unhideWhenUsed/>
    <w:qFormat/>
    <w:rsid w:val="00FE1C89"/>
    <w:pPr>
      <w:spacing w:before="0" w:after="0"/>
    </w:pPr>
  </w:style>
  <w:style w:type="character" w:customStyle="1" w:styleId="DtumChar">
    <w:name w:val="Dátum Char"/>
    <w:basedOn w:val="Predvolenpsmoodseku"/>
    <w:link w:val="Dtum"/>
    <w:uiPriority w:val="5"/>
    <w:rsid w:val="0049251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040B9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C040B9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C040B9"/>
  </w:style>
  <w:style w:type="character" w:styleId="Zvraznenie">
    <w:name w:val="Emphasis"/>
    <w:basedOn w:val="Predvolenpsmoodseku"/>
    <w:uiPriority w:val="20"/>
    <w:semiHidden/>
    <w:unhideWhenUsed/>
    <w:qFormat/>
    <w:rsid w:val="00C040B9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C040B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040B9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40B9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40B9"/>
    <w:rPr>
      <w:szCs w:val="20"/>
    </w:rPr>
  </w:style>
  <w:style w:type="table" w:styleId="Tabukasmriekou1svetl">
    <w:name w:val="Grid Table 1 Light"/>
    <w:basedOn w:val="Normlnatabuka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Tabukasmriekou1svetlzvraznenie1">
    <w:name w:val="Grid Table 1 Light Accent 1"/>
    <w:basedOn w:val="Normlnatabuk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kasmriekou3">
    <w:name w:val="Grid Table 3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C040B9"/>
  </w:style>
  <w:style w:type="paragraph" w:styleId="AdresaHTML">
    <w:name w:val="HTML Address"/>
    <w:basedOn w:val="Normlny"/>
    <w:link w:val="AdresaHTML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C040B9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C040B9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C040B9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040B9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C040B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F5092"/>
    <w:rPr>
      <w:i/>
      <w:iCs/>
      <w:color w:val="0D5975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C040B9"/>
  </w:style>
  <w:style w:type="paragraph" w:styleId="Zoznam">
    <w:name w:val="List"/>
    <w:basedOn w:val="Normlny"/>
    <w:uiPriority w:val="99"/>
    <w:semiHidden/>
    <w:unhideWhenUsed/>
    <w:rsid w:val="00C040B9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C040B9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C040B9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C040B9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C040B9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C040B9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C040B9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040B9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040B9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8"/>
    <w:qFormat/>
    <w:rsid w:val="005C3032"/>
    <w:pPr>
      <w:spacing w:before="0" w:after="0"/>
    </w:pPr>
  </w:style>
  <w:style w:type="paragraph" w:styleId="Normlnywebov">
    <w:name w:val="Normal (Web)"/>
    <w:basedOn w:val="Normlny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C040B9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C040B9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C040B9"/>
  </w:style>
  <w:style w:type="character" w:styleId="slostrany">
    <w:name w:val="page number"/>
    <w:basedOn w:val="Predvolenpsmoodseku"/>
    <w:uiPriority w:val="99"/>
    <w:semiHidden/>
    <w:unhideWhenUsed/>
    <w:rsid w:val="00C040B9"/>
  </w:style>
  <w:style w:type="table" w:styleId="Obyajntabuka1">
    <w:name w:val="Plain Table 1"/>
    <w:basedOn w:val="Normlnatabuka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040B9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040B9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C040B9"/>
  </w:style>
  <w:style w:type="character" w:customStyle="1" w:styleId="OslovenieChar">
    <w:name w:val="Oslovenie Char"/>
    <w:basedOn w:val="Predvolenpsmoodseku"/>
    <w:link w:val="Oslovenie"/>
    <w:uiPriority w:val="99"/>
    <w:semiHidden/>
    <w:rsid w:val="00C040B9"/>
  </w:style>
  <w:style w:type="paragraph" w:styleId="Podpis">
    <w:name w:val="Signature"/>
    <w:basedOn w:val="Normlny"/>
    <w:link w:val="Podpis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C040B9"/>
  </w:style>
  <w:style w:type="character" w:styleId="Vrazn">
    <w:name w:val="Strong"/>
    <w:basedOn w:val="Predvolenpsmoodseku"/>
    <w:uiPriority w:val="22"/>
    <w:semiHidden/>
    <w:unhideWhenUsed/>
    <w:qFormat/>
    <w:rsid w:val="00C040B9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C040B9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C040B9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040B9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C040B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C040B9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040B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C040B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C040B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C040B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C040B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C040B9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040B9"/>
    <w:pPr>
      <w:outlineLvl w:val="9"/>
    </w:p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tl1">
    <w:name w:val="Štýl1"/>
    <w:basedOn w:val="Normlnatabuka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9F4BAB" w:rsidP="009F4BAB">
          <w:pPr>
            <w:pStyle w:val="CC5C469A91BE4FDA93E4C33A1A4D46B9"/>
          </w:pPr>
          <w:r w:rsidRPr="001F0E97">
            <w:rPr>
              <w:lang w:bidi="sk-SK"/>
            </w:rPr>
            <w:t>Týždenné priradené úlohy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9F4BAB" w:rsidP="009F4BAB">
          <w:pPr>
            <w:pStyle w:val="20DC29F907454F5BA9B21C9F92580A03"/>
          </w:pPr>
          <w:r w:rsidRPr="001F0E97">
            <w:rPr>
              <w:lang w:bidi="sk-SK"/>
            </w:rPr>
            <w:t>MENO: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9F4BAB" w:rsidP="009F4BAB">
          <w:pPr>
            <w:pStyle w:val="7B6AA243EF0648C1B4E704400FB56DA7"/>
          </w:pPr>
          <w:r w:rsidRPr="001F0E97">
            <w:rPr>
              <w:lang w:bidi="sk-SK"/>
            </w:rPr>
            <w:t>ROK: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9F4BAB" w:rsidP="009F4BAB">
          <w:pPr>
            <w:pStyle w:val="32B3DA0B619541D59AB6012798BD9845"/>
          </w:pPr>
          <w:r w:rsidRPr="001F0E97">
            <w:rPr>
              <w:lang w:bidi="sk-SK"/>
            </w:rPr>
            <w:t>MESIAC: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9F4BAB" w:rsidP="009F4BAB">
          <w:pPr>
            <w:pStyle w:val="0940BF554E984E11BDFFE6653DEB15DE33"/>
          </w:pPr>
          <w:r w:rsidRPr="001F0E97">
            <w:rPr>
              <w:lang w:bidi="sk-SK"/>
            </w:rPr>
            <w:t>Vaše meno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9F4BAB" w:rsidP="009F4BAB">
          <w:pPr>
            <w:pStyle w:val="F52A0FD86C8145FBA8F7E3607A91651E"/>
          </w:pPr>
          <w:r w:rsidRPr="001F0E97">
            <w:rPr>
              <w:lang w:bidi="sk-SK"/>
            </w:rPr>
            <w:t>Mesiac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9F4BAB" w:rsidP="009F4BAB">
          <w:pPr>
            <w:pStyle w:val="1E5D2AE184414A7280B82879E8C2175E"/>
          </w:pPr>
          <w:r w:rsidRPr="001F0E97">
            <w:rPr>
              <w:lang w:bidi="sk-SK"/>
            </w:rPr>
            <w:t>Rok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9F4BAB" w:rsidP="009F4BAB">
          <w:pPr>
            <w:pStyle w:val="193DAB10B01848AEA9D3CBD67A7EB51F"/>
          </w:pPr>
          <w:r w:rsidRPr="001F0E97">
            <w:rPr>
              <w:lang w:bidi="sk-SK"/>
            </w:rPr>
            <w:t>Po: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9F4BAB" w:rsidP="009F4BAB">
          <w:pPr>
            <w:pStyle w:val="9BCF070F2D4D43548D1B380BD8BF62D7"/>
          </w:pPr>
          <w:r w:rsidRPr="001F0E97">
            <w:rPr>
              <w:lang w:bidi="sk-SK"/>
            </w:rPr>
            <w:t>Dátum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9F4BAB" w:rsidP="009F4BAB">
          <w:pPr>
            <w:pStyle w:val="CB94762BD36644239D5624E75B63CDDC1"/>
          </w:pPr>
          <w:r w:rsidRPr="001F0E97">
            <w:rPr>
              <w:lang w:bidi="sk-SK"/>
            </w:rPr>
            <w:t>Dátum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9F4BAB" w:rsidP="009F4BAB">
          <w:pPr>
            <w:pStyle w:val="F7563C42688D45938EEA0402066E73F31"/>
          </w:pPr>
          <w:r w:rsidRPr="001F0E97">
            <w:rPr>
              <w:lang w:bidi="sk-SK"/>
            </w:rPr>
            <w:t>Dátum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9F4BAB" w:rsidP="009F4BAB">
          <w:pPr>
            <w:pStyle w:val="98786874201F43CAA8A663A16FD92A141"/>
          </w:pPr>
          <w:r w:rsidRPr="001F0E97">
            <w:rPr>
              <w:lang w:bidi="sk-SK"/>
            </w:rPr>
            <w:t>Dátum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9F4BAB" w:rsidP="009F4BAB">
          <w:pPr>
            <w:pStyle w:val="E4448587A38146B9AFB762D74AC9CAAE1"/>
          </w:pPr>
          <w:r w:rsidRPr="001F0E97">
            <w:rPr>
              <w:lang w:bidi="sk-SK"/>
            </w:rPr>
            <w:t>Dátum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9F4BAB" w:rsidP="009F4BAB">
          <w:pPr>
            <w:pStyle w:val="A37FB854EEA74CF089E423BD6BC737962"/>
          </w:pPr>
          <w:r w:rsidRPr="001F0E97">
            <w:rPr>
              <w:lang w:bidi="sk-SK"/>
            </w:rPr>
            <w:t>Ut: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9F4BAB" w:rsidP="009F4BAB">
          <w:pPr>
            <w:pStyle w:val="E8987CC6814241F491EC1286B94F3689"/>
          </w:pPr>
          <w:r w:rsidRPr="001F0E97">
            <w:rPr>
              <w:lang w:bidi="sk-SK"/>
            </w:rPr>
            <w:t>St: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9F4BAB" w:rsidP="009F4BAB">
          <w:pPr>
            <w:pStyle w:val="29A004FDF67F403E937C4C6C0F361E0C"/>
          </w:pPr>
          <w:r w:rsidRPr="001F0E97">
            <w:rPr>
              <w:lang w:bidi="sk-SK"/>
            </w:rPr>
            <w:t>Št: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9F4BAB" w:rsidP="009F4BAB">
          <w:pPr>
            <w:pStyle w:val="C75764CA077F48149062AADD3771901A"/>
          </w:pPr>
          <w:r w:rsidRPr="001F0E97">
            <w:rPr>
              <w:lang w:bidi="sk-SK"/>
            </w:rPr>
            <w:t>Pi: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9F4BAB" w:rsidP="009F4BAB">
          <w:pPr>
            <w:pStyle w:val="0C3337775B0547E3A81D0A29C3CC135F6"/>
          </w:pPr>
          <w:r w:rsidRPr="001F0E97">
            <w:rPr>
              <w:lang w:bidi="sk-SK"/>
            </w:rPr>
            <w:t>Učebný predmet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9F4BAB" w:rsidP="009F4BAB">
          <w:pPr>
            <w:pStyle w:val="8846BE881AEA4BBB988C0CF18B9349C86"/>
          </w:pPr>
          <w:r w:rsidRPr="001F0E97">
            <w:rPr>
              <w:lang w:bidi="sk-SK"/>
            </w:rPr>
            <w:t>Učebný predmet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9F4BAB" w:rsidP="009F4BAB">
          <w:pPr>
            <w:pStyle w:val="DAE65DF97CE6458BAF160254186C2DD66"/>
          </w:pPr>
          <w:r w:rsidRPr="001F0E97">
            <w:rPr>
              <w:lang w:bidi="sk-SK"/>
            </w:rPr>
            <w:t>Učebný predmet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9F4BAB" w:rsidP="009F4BAB">
          <w:pPr>
            <w:pStyle w:val="CC1640860BD342EF9F89E583473642466"/>
          </w:pPr>
          <w:r w:rsidRPr="001F0E97">
            <w:rPr>
              <w:lang w:bidi="sk-SK"/>
            </w:rPr>
            <w:t>Učebný predmet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9F4BAB" w:rsidP="009F4BAB">
          <w:pPr>
            <w:pStyle w:val="B35E2854F7A34192AD65614E375CE56F6"/>
          </w:pPr>
          <w:r w:rsidRPr="001F0E97">
            <w:rPr>
              <w:lang w:bidi="sk-SK"/>
            </w:rPr>
            <w:t>Učebný predmet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9F4BAB" w:rsidP="009F4BAB">
          <w:pPr>
            <w:pStyle w:val="0E2E00C3C2314C90A20612D605CC910B6"/>
          </w:pPr>
          <w:r w:rsidRPr="001F0E97">
            <w:rPr>
              <w:lang w:bidi="sk-SK"/>
            </w:rPr>
            <w:t>Učebný predmet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9F4BAB" w:rsidP="009F4BAB">
          <w:pPr>
            <w:pStyle w:val="DC5BE9C615474C6581DE19C57BFEA0F7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9F4BAB" w:rsidP="009F4BAB">
          <w:pPr>
            <w:pStyle w:val="CDF9CB63A53C4C7C9A4AAB21B6FC4E17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9F4BAB" w:rsidP="009F4BAB">
          <w:pPr>
            <w:pStyle w:val="FD396564CE974456AC1C7E43353E1A15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9F4BAB" w:rsidP="009F4BAB">
          <w:pPr>
            <w:pStyle w:val="B3F7EBEF504E404D86F1682FB2AE8C9F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9F4BAB" w:rsidP="009F4BAB">
          <w:pPr>
            <w:pStyle w:val="3183CCA0748441988CC331EAEF8AB3B6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9F4BAB" w:rsidP="009F4BAB">
          <w:pPr>
            <w:pStyle w:val="EDCC8146D840433AAF4320E61AFF2555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9F4BAB" w:rsidP="009F4BAB">
          <w:pPr>
            <w:pStyle w:val="7C1E4F41E04B45E88FDB45E06C237D60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9F4BAB" w:rsidP="009F4BAB">
          <w:pPr>
            <w:pStyle w:val="91618BC5300A4D9E93D94A73E6BD968A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9F4BAB" w:rsidP="009F4BAB">
          <w:pPr>
            <w:pStyle w:val="DA5B37894B1C4C01B896F7D6EECB1A27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9F4BAB" w:rsidP="009F4BAB">
          <w:pPr>
            <w:pStyle w:val="F026DA6BDF0F4DF9A65E57DEAD8B9376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9F4BAB" w:rsidP="009F4BAB">
          <w:pPr>
            <w:pStyle w:val="BA9B0CAE79A84DF5B8AC35CD23A4710E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9F4BAB" w:rsidP="009F4BAB">
          <w:pPr>
            <w:pStyle w:val="DB6010AFBA1F4DB19B5C4E197AB914F4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9F4BAB" w:rsidP="009F4BAB">
          <w:pPr>
            <w:pStyle w:val="F1C33FF615984701B84C054745DFA952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9F4BAB" w:rsidP="009F4BAB">
          <w:pPr>
            <w:pStyle w:val="E19A7371F52E4004BB8CF70D670A5779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9F4BAB" w:rsidP="009F4BAB">
          <w:pPr>
            <w:pStyle w:val="AF53A0C52EF9477BB159020C21489B7F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9F4BAB" w:rsidP="009F4BAB">
          <w:pPr>
            <w:pStyle w:val="BF54EF58483D43FEAEA3996D9D0DFBBC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9F4BAB" w:rsidP="009F4BAB">
          <w:pPr>
            <w:pStyle w:val="100C09B52231464E9A5E2EF69DDA7DCB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9F4BAB" w:rsidP="009F4BAB">
          <w:pPr>
            <w:pStyle w:val="6919BF66EFFE4C13B13CF1455B22BADA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9F4BAB" w:rsidP="009F4BAB">
          <w:pPr>
            <w:pStyle w:val="FE9BC3F2D1ED4E958AE65E4E0DBD366C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9F4BAB" w:rsidP="009F4BAB">
          <w:pPr>
            <w:pStyle w:val="771DA3DDB70544CCB7AE89EB5D878ED8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9F4BAB" w:rsidP="009F4BAB">
          <w:pPr>
            <w:pStyle w:val="BA00CB0CC08A4CE1988C98F8DFC6CF21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9F4BAB" w:rsidP="009F4BAB">
          <w:pPr>
            <w:pStyle w:val="90F196A7733547F99360E7A7B6A593B6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9F4BAB" w:rsidP="009F4BAB">
          <w:pPr>
            <w:pStyle w:val="9C2E6D2180064FEC86DA106BFB5F6697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9F4BAB" w:rsidP="009F4BAB">
          <w:pPr>
            <w:pStyle w:val="CFD331754BF44D7692853DB34065CDF8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9F4BAB" w:rsidP="009F4BAB">
          <w:pPr>
            <w:pStyle w:val="2D5524676FB0423FAA305E87266A076F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9F4BAB" w:rsidP="009F4BAB">
          <w:pPr>
            <w:pStyle w:val="81CF1F8E38364291A962C8A15F74E57A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9F4BAB" w:rsidP="009F4BAB">
          <w:pPr>
            <w:pStyle w:val="D27B6E5E912B4AD8A2C08CB7114210DD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9F4BAB" w:rsidP="009F4BAB">
          <w:pPr>
            <w:pStyle w:val="3309D35C87F143358419E422359278A8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9F4BAB" w:rsidP="009F4BAB">
          <w:pPr>
            <w:pStyle w:val="DED5A3357F1342FC9997713C0A690E3B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9F4BAB" w:rsidP="009F4BAB">
          <w:pPr>
            <w:pStyle w:val="E3C3FC3F457A412AB10089A0EFAB408E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9F4BAB" w:rsidP="009F4BAB">
          <w:pPr>
            <w:pStyle w:val="56CB2D2903424C2EA47DB4C9C6EE6C73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9F4BAB" w:rsidP="009F4BAB">
          <w:pPr>
            <w:pStyle w:val="7B9EC52C050F4EEB922A8C782E4A2FD8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9F4BAB" w:rsidP="009F4BAB">
          <w:pPr>
            <w:pStyle w:val="3230C975A0724E66A7AE7B842F048FC1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9F4BAB" w:rsidP="009F4BAB">
          <w:pPr>
            <w:pStyle w:val="77524B5D423946A6B3CB2086714B2322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9F4BAB" w:rsidP="009F4BAB">
          <w:pPr>
            <w:pStyle w:val="A9A250543F3B40FCA796471A09EE88E1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9F4BAB" w:rsidP="009F4BAB">
          <w:pPr>
            <w:pStyle w:val="B2976D2425514056A0437B042ACC314A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9F4BAB" w:rsidP="009F4BAB">
          <w:pPr>
            <w:pStyle w:val="A9100BD291694E078F58373E5072E076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9F4BAB" w:rsidP="009F4BAB">
          <w:pPr>
            <w:pStyle w:val="A140D60315E044BFB2241F9E1FA77ED7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9F4BAB" w:rsidP="009F4BAB">
          <w:pPr>
            <w:pStyle w:val="1E2AD57F4E4D481DB786F748EC9669A0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9F4BAB" w:rsidP="009F4BAB">
          <w:pPr>
            <w:pStyle w:val="D024613C0808462D9B9489C0D052E561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9F4BAB" w:rsidP="009F4BAB">
          <w:pPr>
            <w:pStyle w:val="C875C251623540C3AB4ED2BE7E08D5C5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9F4BAB" w:rsidP="009F4BAB">
          <w:pPr>
            <w:pStyle w:val="A3DCB93F1E6242ADB5A004BE76837B53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9F4BAB" w:rsidP="009F4BAB">
          <w:pPr>
            <w:pStyle w:val="F17A787F72C340EDAB931D3C021E4EB2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9F4BAB" w:rsidP="009F4BAB">
          <w:pPr>
            <w:pStyle w:val="D71F008831AE4175ABE7FCEEEAD96545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9F4BAB" w:rsidP="009F4BAB">
          <w:pPr>
            <w:pStyle w:val="E2C97EE951EF443D84ACB8022009EC62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9F4BAB" w:rsidP="009F4BAB">
          <w:pPr>
            <w:pStyle w:val="B2FB2F43A1284729A41E20E5E9AE6667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9F4BAB" w:rsidP="009F4BAB">
          <w:pPr>
            <w:pStyle w:val="AE460591902B4ACEB0A69C069329E088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9F4BAB" w:rsidP="009F4BAB">
          <w:pPr>
            <w:pStyle w:val="695D7A8A888E4CCD9D4AAE4D251414D2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9F4BAB" w:rsidP="009F4BAB">
          <w:pPr>
            <w:pStyle w:val="44E55F65EFCC456E9D66B934E114C5E1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9F4BAB" w:rsidP="009F4BAB">
          <w:pPr>
            <w:pStyle w:val="2AA4695F64304DB7B86446BBAA52127E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9F4BAB" w:rsidP="009F4BAB">
          <w:pPr>
            <w:pStyle w:val="7D02EACBBF0B45F987ABB8BD92E0888E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9F4BAB" w:rsidP="009F4BAB">
          <w:pPr>
            <w:pStyle w:val="DFD7B8997A9B46939F718DA6472C33A2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9F4BAB" w:rsidP="009F4BAB">
          <w:pPr>
            <w:pStyle w:val="91E7DCE55DE64D969CD13D6BB8F4FEB1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9F4BAB" w:rsidP="009F4BAB">
          <w:pPr>
            <w:pStyle w:val="21941A3A86E6458D9A8DB36CB57E8C6C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9F4BAB" w:rsidP="009F4BAB">
          <w:pPr>
            <w:pStyle w:val="0FE5974B82534FB4A3F3F9E87970B8CD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9F4BAB" w:rsidP="009F4BAB">
          <w:pPr>
            <w:pStyle w:val="2ECE90FACD1C4687B081F50779862B97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9F4BAB" w:rsidP="009F4BAB">
          <w:pPr>
            <w:pStyle w:val="4651C4BF7EEC48838C2C69460C54B4D9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9F4BAB" w:rsidP="009F4BAB">
          <w:pPr>
            <w:pStyle w:val="6C13A0FAA73041DFBBB21F923DB20FFF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9F4BAB" w:rsidP="009F4BAB">
          <w:pPr>
            <w:pStyle w:val="09DC1C022F6045B788DB548A9A6D384B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9F4BAB" w:rsidP="009F4BAB">
          <w:pPr>
            <w:pStyle w:val="19A23A17E137477DA55D85612FE25CA1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9F4BAB" w:rsidP="009F4BAB">
          <w:pPr>
            <w:pStyle w:val="15053076C59B40558295A615E248CB33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9F4BAB" w:rsidP="009F4BAB">
          <w:pPr>
            <w:pStyle w:val="04750686F7244451A6AED2561914A9B9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9F4BAB" w:rsidP="009F4BAB">
          <w:pPr>
            <w:pStyle w:val="FA36DEE561B44AADAD9914DEF6E1000B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9F4BAB" w:rsidP="009F4BAB">
          <w:pPr>
            <w:pStyle w:val="7D8D40F1DF184266BE034E4659B89F4C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9F4BAB" w:rsidP="009F4BAB">
          <w:pPr>
            <w:pStyle w:val="F25A67E3E2E644109D4A82A6B13100DD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9F4BAB" w:rsidP="009F4BAB">
          <w:pPr>
            <w:pStyle w:val="242CCBA1A66D45D1891E0395B919E69A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9F4BAB" w:rsidP="009F4BAB">
          <w:pPr>
            <w:pStyle w:val="4DE8CCB8D35F46AA8DDBE92FE89AE394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9F4BAB" w:rsidP="009F4BAB">
          <w:pPr>
            <w:pStyle w:val="C209E804078E413298E73BD821000D79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9F4BAB" w:rsidP="009F4BAB">
          <w:pPr>
            <w:pStyle w:val="F6C680AC67604BCA9A1915CA8E6C0535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9F4BAB" w:rsidP="009F4BAB">
          <w:pPr>
            <w:pStyle w:val="9368C7431625459CA6E00553F6C9F395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9F4BAB" w:rsidP="009F4BAB">
          <w:pPr>
            <w:pStyle w:val="362A383A702F417AA9E23C73EA377BFB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9F4BAB" w:rsidP="009F4BAB">
          <w:pPr>
            <w:pStyle w:val="B88533BBA87743998CA975F905876AFE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9F4BAB" w:rsidP="009F4BAB">
          <w:pPr>
            <w:pStyle w:val="8BB239FF841D4371943C000376362250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9F4BAB" w:rsidP="009F4BAB">
          <w:pPr>
            <w:pStyle w:val="38E5009B4F2E459DA85F1C23364701A2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9F4BAB" w:rsidP="009F4BAB">
          <w:pPr>
            <w:pStyle w:val="13B813CFA9C14865BBE54E48C2FA8768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9F4BAB" w:rsidP="009F4BAB">
          <w:pPr>
            <w:pStyle w:val="60E7E0BB07454E35A33F9A8547486B64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9F4BAB" w:rsidP="009F4BAB">
          <w:pPr>
            <w:pStyle w:val="2DAD396D9F1B4B27B8064CFEFAD46996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9F4BAB" w:rsidP="009F4BAB">
          <w:pPr>
            <w:pStyle w:val="0DEBC0ED1B1F4A1CAC3DA0D6F9213B59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9F4BAB" w:rsidP="009F4BAB">
          <w:pPr>
            <w:pStyle w:val="EC5DD39B8ED640E391B35F8452DBA0D1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9F4BAB" w:rsidP="009F4BAB">
          <w:pPr>
            <w:pStyle w:val="DD1DCB7ABD7743AAB1791779B2BE36D4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9F4BAB" w:rsidP="009F4BAB">
          <w:pPr>
            <w:pStyle w:val="864DFC8F351443EE9B5F1ABA31B5DE5D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9F4BAB" w:rsidP="009F4BAB">
          <w:pPr>
            <w:pStyle w:val="2FADB2606746403291004D2621503BB8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9F4BAB" w:rsidP="009F4BAB">
          <w:pPr>
            <w:pStyle w:val="094E42D163E24A248F7D9DD3381C2B59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9F4BAB" w:rsidP="009F4BAB">
          <w:pPr>
            <w:pStyle w:val="BEC1478C27CA4A1BA7130CD817EE7564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9F4BAB" w:rsidP="009F4BAB">
          <w:pPr>
            <w:pStyle w:val="C78C18D14E1D4ED68179C8A427D1DDD4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9F4BAB" w:rsidP="009F4BAB">
          <w:pPr>
            <w:pStyle w:val="CC413B9E3BED4DD48309F7FF1C8EF357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9F4BAB" w:rsidP="009F4BAB">
          <w:pPr>
            <w:pStyle w:val="4695F64BCA654AC29C495C5E7356EBB9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9F4BAB" w:rsidP="009F4BAB">
          <w:pPr>
            <w:pStyle w:val="353D96A2B7774731869875DDF12E3182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9F4BAB" w:rsidP="009F4BAB">
          <w:pPr>
            <w:pStyle w:val="E0FBD38849AF42E18F07FADBA0D14B28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9F4BAB" w:rsidP="009F4BAB">
          <w:pPr>
            <w:pStyle w:val="0DEFC89269C543AFB2E3B956C093A700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9F4BAB" w:rsidP="009F4BAB">
          <w:pPr>
            <w:pStyle w:val="DFF44578B7264497A271A5F68587029F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9F4BAB" w:rsidP="009F4BAB">
          <w:pPr>
            <w:pStyle w:val="32296301DB1749DFA3261B3C68A32F2C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9F4BAB" w:rsidP="009F4BAB">
          <w:pPr>
            <w:pStyle w:val="4BAB0A79EA2C4DF6AC3C6C9BE3E84436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9F4BAB" w:rsidP="009F4BAB">
          <w:pPr>
            <w:pStyle w:val="1A026C6F32604FA480C82C30D1053578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9F4BAB" w:rsidP="009F4BAB">
          <w:pPr>
            <w:pStyle w:val="C470D52ED24548CE92E6CB18E1412F47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9F4BAB" w:rsidP="009F4BAB">
          <w:pPr>
            <w:pStyle w:val="C9136365A565456FA27EC4ADFB9EFC56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9F4BAB" w:rsidP="009F4BAB">
          <w:pPr>
            <w:pStyle w:val="DB96C528F530454DAF88758EE23E81CD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9F4BAB" w:rsidP="009F4BAB">
          <w:pPr>
            <w:pStyle w:val="99651B492A864DBCA21C041B333B36F6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9F4BAB" w:rsidP="009F4BAB">
          <w:pPr>
            <w:pStyle w:val="A5B4D8B061264440A39C31DE28EC95FD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9F4BAB" w:rsidP="009F4BAB">
          <w:pPr>
            <w:pStyle w:val="1EF9F0AB698640C1A898D939EA2E4FD3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9F4BAB" w:rsidP="009F4BAB">
          <w:pPr>
            <w:pStyle w:val="B48F6C98D82F4664B1C9ACB122CC8FEF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9F4BAB" w:rsidP="009F4BAB">
          <w:pPr>
            <w:pStyle w:val="E08B6AC299724DCD815B872833B49C7F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9F4BAB" w:rsidP="009F4BAB">
          <w:pPr>
            <w:pStyle w:val="B2BFC19F63724D619716054EC84E19B7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9F4BAB" w:rsidP="009F4BAB">
          <w:pPr>
            <w:pStyle w:val="4D07412C3EE34CF79ADE37E822137526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9F4BAB" w:rsidP="009F4BAB">
          <w:pPr>
            <w:pStyle w:val="8450DEE5ED1C4F41B911623064D7E6041"/>
          </w:pPr>
          <w:r w:rsidRPr="001F0E97">
            <w:rPr>
              <w:lang w:bidi="sk-SK"/>
            </w:rPr>
            <w:t>Úloha č.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9F4BAB" w:rsidP="009F4BAB">
          <w:pPr>
            <w:pStyle w:val="F19F40EF2E544305B561320B727C96D7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9F4BAB" w:rsidP="009F4BAB">
          <w:pPr>
            <w:pStyle w:val="2A3A892805FF453BB9D7BFA839E4721E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9F4BAB" w:rsidP="009F4BAB">
          <w:pPr>
            <w:pStyle w:val="6C0153F6E63649CE981B534372F985AA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9F4BAB" w:rsidP="009F4BAB">
          <w:pPr>
            <w:pStyle w:val="1573F9A59F9E4214BB10309402EC3BBD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9F4BAB" w:rsidP="009F4BAB">
          <w:pPr>
            <w:pStyle w:val="ACA9AABA454A4ED7824142DAC4BC8D201"/>
          </w:pPr>
          <w:r w:rsidRPr="001F0E97">
            <w:rPr>
              <w:lang w:bidi="sk-SK"/>
            </w:rPr>
            <w:t>Úloha č.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9F4BAB" w:rsidP="009F4BAB">
          <w:pPr>
            <w:pStyle w:val="B70DFB329B164EBA81454A3E58C57CD5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9F4BAB" w:rsidP="009F4BAB">
          <w:pPr>
            <w:pStyle w:val="6E448CE22D764948B4AF64C210EC0657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9F4BAB" w:rsidP="009F4BAB">
          <w:pPr>
            <w:pStyle w:val="63B4C38728D3421A8912051C7260F418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9F4BAB" w:rsidP="009F4BAB">
          <w:pPr>
            <w:pStyle w:val="DFC60A6F5AC046C889A942A171E67445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9F4BAB" w:rsidP="009F4BAB">
          <w:pPr>
            <w:pStyle w:val="80A0A7F8838041CF9A3BF0D7ACC1C6F11"/>
          </w:pPr>
          <w:r w:rsidRPr="001F0E97">
            <w:rPr>
              <w:lang w:bidi="sk-SK"/>
            </w:rPr>
            <w:t>Úloha č.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9F4BAB" w:rsidP="009F4BAB">
          <w:pPr>
            <w:pStyle w:val="FA3B602B29AA4C93AC28388C2470FB98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9F4BAB" w:rsidP="009F4BAB">
          <w:pPr>
            <w:pStyle w:val="448D406726F54B93B6DA2A0B7A1A4886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9F4BAB" w:rsidP="009F4BAB">
          <w:pPr>
            <w:pStyle w:val="D879301628E142519C4E9D00ACA29F62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9F4BAB" w:rsidP="009F4BAB">
          <w:pPr>
            <w:pStyle w:val="F63F6D818B3D434C9A4B1493413542381"/>
          </w:pPr>
          <w:r w:rsidRPr="001F0E97">
            <w:rPr>
              <w:lang w:bidi="sk-SK"/>
            </w:rPr>
            <w:t>Úloha č.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9F4BAB" w:rsidP="009F4BAB">
          <w:pPr>
            <w:pStyle w:val="24C58854B6C140DF8F74ED6C06678B311"/>
          </w:pPr>
          <w:r w:rsidRPr="001F0E97">
            <w:rPr>
              <w:lang w:bidi="sk-SK"/>
            </w:rPr>
            <w:t>Úloha č.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310360"/>
    <w:rsid w:val="003E54F9"/>
    <w:rsid w:val="003F27B3"/>
    <w:rsid w:val="0054060D"/>
    <w:rsid w:val="00667C70"/>
    <w:rsid w:val="00740B8A"/>
    <w:rsid w:val="007852CB"/>
    <w:rsid w:val="007D173D"/>
    <w:rsid w:val="00905174"/>
    <w:rsid w:val="009E026E"/>
    <w:rsid w:val="009F4BAB"/>
    <w:rsid w:val="00A108B0"/>
    <w:rsid w:val="00AB3893"/>
    <w:rsid w:val="00AE4633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62AC5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F4BAB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9F4BAB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9F4BA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9F4BA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9F4BA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9F4BA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9F4BA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9F4BA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9F4BA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9F4BA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9F4BA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9F4BA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9F4BA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9F4BA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9F4BA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9F4BA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9F4BA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9F4BA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9F4BA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30272-731C-467A-B8CB-A7F3458C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Office_12844043_TF02919302</Template>
  <TotalTime>414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