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ukasmriekou1svet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28" w:type="dxa"/>
          <w:right w:w="1728" w:type="dxa"/>
        </w:tblCellMar>
        <w:tblLook w:val="0600" w:firstRow="0" w:lastRow="0" w:firstColumn="0" w:lastColumn="0" w:noHBand="1" w:noVBand="1"/>
        <w:tblDescription w:val="Tabuľka rozloženia pohľadnice so svadobným oznámením"/>
      </w:tblPr>
      <w:tblGrid>
        <w:gridCol w:w="8640"/>
      </w:tblGrid>
      <w:tr w:rsidR="00812C5C" w:rsidRPr="00812C5C" w14:paraId="38E11D8C" w14:textId="77777777" w:rsidTr="00812C5C">
        <w:trPr>
          <w:trHeight w:val="6048"/>
          <w:tblHeader/>
        </w:trPr>
        <w:tc>
          <w:tcPr>
            <w:tcW w:w="8640" w:type="dxa"/>
            <w:vAlign w:val="center"/>
          </w:tcPr>
          <w:sdt>
            <w:sdtPr>
              <w:alias w:val="Názov pohľadnice:"/>
              <w:tag w:val="Názov pohľadnice:"/>
              <w:id w:val="1725018517"/>
              <w:placeholder>
                <w:docPart w:val="8EB30CCACB5D4E48B20C9E21F2DD5B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14:paraId="1C92A178" w14:textId="77777777" w:rsidR="00812C5C" w:rsidRPr="00812C5C" w:rsidRDefault="00812C5C" w:rsidP="00812C5C">
                <w:pPr>
                  <w:pStyle w:val="Podtitul"/>
                </w:pPr>
                <w:r w:rsidRPr="00812C5C">
                  <w:rPr>
                    <w:lang w:bidi="sk-SK"/>
                  </w:rPr>
                  <w:t>oznámenie o udalosti</w:t>
                </w:r>
              </w:p>
            </w:sdtContent>
          </w:sdt>
          <w:p w14:paraId="40493F40" w14:textId="77777777" w:rsidR="00812C5C" w:rsidRPr="00812C5C" w:rsidRDefault="00C95D81" w:rsidP="00EA247A">
            <w:pPr>
              <w:pStyle w:val="Nzov"/>
              <w:spacing w:line="240" w:lineRule="auto"/>
            </w:pPr>
            <w:sdt>
              <w:sdtPr>
                <w:alias w:val="Zadajte meno nevesty:"/>
                <w:tag w:val="Zadajte meno nevesty:"/>
                <w:id w:val="207149973"/>
                <w:placeholder>
                  <w:docPart w:val="E3427B47621D4176B0E1D327E54ADE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812C5C" w:rsidRPr="00812C5C">
                  <w:rPr>
                    <w:lang w:bidi="sk-SK"/>
                  </w:rPr>
                  <w:t>Meno nevesty</w:t>
                </w:r>
              </w:sdtContent>
            </w:sdt>
          </w:p>
          <w:p w14:paraId="550C5F1A" w14:textId="77777777" w:rsidR="00812C5C" w:rsidRPr="00812C5C" w:rsidRDefault="00812C5C" w:rsidP="00EA247A">
            <w:pPr>
              <w:pStyle w:val="Nzov"/>
              <w:spacing w:line="240" w:lineRule="auto"/>
            </w:pPr>
            <w:r w:rsidRPr="00812C5C">
              <w:rPr>
                <w:lang w:bidi="sk-SK"/>
              </w:rPr>
              <w:t>a</w:t>
            </w:r>
          </w:p>
          <w:sdt>
            <w:sdtPr>
              <w:alias w:val="Zadajte meno ženícha:"/>
              <w:tag w:val="Zadajte meno ženícha:"/>
              <w:id w:val="1047265656"/>
              <w:placeholder>
                <w:docPart w:val="5A94CBD9F0C84882A54D00BC978477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 w:multiLine="1"/>
            </w:sdtPr>
            <w:sdtEndPr/>
            <w:sdtContent>
              <w:p w14:paraId="56A95504" w14:textId="77777777" w:rsidR="00812C5C" w:rsidRPr="00812C5C" w:rsidRDefault="00812C5C" w:rsidP="00EA247A">
                <w:pPr>
                  <w:pStyle w:val="Nzov"/>
                  <w:spacing w:line="240" w:lineRule="auto"/>
                </w:pPr>
                <w:r w:rsidRPr="00812C5C">
                  <w:rPr>
                    <w:lang w:bidi="sk-SK"/>
                  </w:rPr>
                  <w:t>Meno ženícha</w:t>
                </w:r>
              </w:p>
            </w:sdtContent>
          </w:sdt>
          <w:sdt>
            <w:sdtPr>
              <w:alias w:val="Zadajte dátum svadby:"/>
              <w:tag w:val="Zadajte dátum svadby:"/>
              <w:id w:val="-1399967971"/>
              <w:placeholder>
                <w:docPart w:val="1A4021B34DFD42718D4E63DCB18A866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92F5BDC" w14:textId="77777777" w:rsidR="00812C5C" w:rsidRPr="00812C5C" w:rsidRDefault="00812C5C" w:rsidP="00812C5C">
                <w:pPr>
                  <w:pStyle w:val="Dtum"/>
                  <w:spacing w:line="360" w:lineRule="auto"/>
                </w:pPr>
                <w:r w:rsidRPr="00812C5C">
                  <w:rPr>
                    <w:lang w:bidi="sk-SK"/>
                  </w:rPr>
                  <w:t>dátum</w:t>
                </w:r>
              </w:p>
            </w:sdtContent>
          </w:sdt>
          <w:sdt>
            <w:sdtPr>
              <w:alias w:val="Zadajte názov miesta konania:"/>
              <w:tag w:val="Zadajte názov miesta konania:"/>
              <w:id w:val="-1220284081"/>
              <w:placeholder>
                <w:docPart w:val="D687266C295B42DE85797390125C749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68E3E5DB" w14:textId="77777777" w:rsidR="00812C5C" w:rsidRPr="00812C5C" w:rsidRDefault="00812C5C" w:rsidP="00812C5C">
                <w:pPr>
                  <w:spacing w:line="360" w:lineRule="auto"/>
                </w:pPr>
                <w:r w:rsidRPr="00812C5C">
                  <w:rPr>
                    <w:lang w:bidi="sk-SK"/>
                  </w:rPr>
                  <w:t>Názov MIESTA KONANIA</w:t>
                </w:r>
              </w:p>
            </w:sdtContent>
          </w:sdt>
          <w:p w14:paraId="09F5E1B9" w14:textId="77777777" w:rsidR="00812C5C" w:rsidRPr="00812C5C" w:rsidRDefault="00C95D81" w:rsidP="00812C5C">
            <w:pPr>
              <w:pStyle w:val="Bezriadkovania"/>
            </w:pPr>
            <w:sdt>
              <w:sdtPr>
                <w:alias w:val="Zadajte miesto:"/>
                <w:tag w:val="Zadajte miesto:"/>
                <w:id w:val="-947466973"/>
                <w:placeholder>
                  <w:docPart w:val="81C6AF30FEDD4392927E87BBF47FC97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EndPr/>
              <w:sdtContent>
                <w:r w:rsidR="00812C5C" w:rsidRPr="00812C5C">
                  <w:rPr>
                    <w:lang w:bidi="sk-SK"/>
                  </w:rPr>
                  <w:t>mesto, štát</w:t>
                </w:r>
              </w:sdtContent>
            </w:sdt>
          </w:p>
        </w:tc>
      </w:tr>
      <w:tr w:rsidR="00812C5C" w:rsidRPr="00812C5C" w14:paraId="65788C5D" w14:textId="77777777" w:rsidTr="00812C5C">
        <w:trPr>
          <w:trHeight w:val="6480"/>
        </w:trPr>
        <w:tc>
          <w:tcPr>
            <w:tcW w:w="8640" w:type="dxa"/>
            <w:vAlign w:val="center"/>
          </w:tcPr>
          <w:p w14:paraId="2F374533" w14:textId="77777777" w:rsidR="00812C5C" w:rsidRPr="00812C5C" w:rsidRDefault="00C95D81" w:rsidP="00EA247A">
            <w:pPr>
              <w:pStyle w:val="Nzov"/>
              <w:spacing w:line="240" w:lineRule="auto"/>
            </w:pPr>
            <w:sdt>
              <w:sdtPr>
                <w:alias w:val="Zadajte meno nevesty:"/>
                <w:tag w:val="Zadajte meno nevesty:"/>
                <w:id w:val="-191538982"/>
                <w:placeholder>
                  <w:docPart w:val="A8BF5D471A664D949BA93E2EAAEA69C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812C5C" w:rsidRPr="00812C5C">
                  <w:rPr>
                    <w:lang w:bidi="sk-SK"/>
                  </w:rPr>
                  <w:t>Meno nevesty</w:t>
                </w:r>
              </w:sdtContent>
            </w:sdt>
          </w:p>
          <w:p w14:paraId="766677FC" w14:textId="77777777" w:rsidR="00812C5C" w:rsidRPr="00812C5C" w:rsidRDefault="00812C5C" w:rsidP="00EA247A">
            <w:pPr>
              <w:pStyle w:val="Nzov"/>
              <w:spacing w:line="240" w:lineRule="auto"/>
            </w:pPr>
            <w:r w:rsidRPr="00812C5C">
              <w:rPr>
                <w:lang w:bidi="sk-SK"/>
              </w:rPr>
              <w:t>a</w:t>
            </w:r>
          </w:p>
          <w:sdt>
            <w:sdtPr>
              <w:alias w:val="Zadajte meno ženícha:"/>
              <w:tag w:val="Zadajte meno ženícha:"/>
              <w:id w:val="117507966"/>
              <w:placeholder>
                <w:docPart w:val="2E7B29D4BFE744A49169C67FF677BC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 w:multiLine="1"/>
            </w:sdtPr>
            <w:sdtEndPr/>
            <w:sdtContent>
              <w:p w14:paraId="5416032B" w14:textId="77777777" w:rsidR="00812C5C" w:rsidRPr="00812C5C" w:rsidRDefault="00812C5C" w:rsidP="00EA247A">
                <w:pPr>
                  <w:pStyle w:val="Nzov"/>
                  <w:spacing w:line="240" w:lineRule="auto"/>
                </w:pPr>
                <w:r w:rsidRPr="00812C5C">
                  <w:rPr>
                    <w:lang w:bidi="sk-SK"/>
                  </w:rPr>
                  <w:t>Meno ženícha</w:t>
                </w:r>
              </w:p>
            </w:sdtContent>
          </w:sdt>
          <w:sdt>
            <w:sdtPr>
              <w:alias w:val="Zadajte dátum svadby:"/>
              <w:tag w:val="Zadajte dátum svadby:"/>
              <w:id w:val="-974516160"/>
              <w:placeholder>
                <w:docPart w:val="4F8867D7CACA41489715DAD49CF76A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B8475F0" w14:textId="77777777" w:rsidR="00812C5C" w:rsidRPr="00812C5C" w:rsidRDefault="00812C5C" w:rsidP="00812C5C">
                <w:pPr>
                  <w:pStyle w:val="Dtum"/>
                  <w:spacing w:line="360" w:lineRule="auto"/>
                </w:pPr>
                <w:r w:rsidRPr="00812C5C">
                  <w:rPr>
                    <w:lang w:bidi="sk-SK"/>
                  </w:rPr>
                  <w:t>dátum</w:t>
                </w:r>
              </w:p>
            </w:sdtContent>
          </w:sdt>
          <w:p w14:paraId="53AD78EA" w14:textId="77777777" w:rsidR="00812C5C" w:rsidRPr="00812C5C" w:rsidRDefault="00C95D81" w:rsidP="00812C5C">
            <w:pPr>
              <w:spacing w:line="360" w:lineRule="auto"/>
            </w:pPr>
            <w:sdt>
              <w:sdtPr>
                <w:alias w:val="Zadajte názov miesta konania:"/>
                <w:tag w:val="Zadajte názov miesta konania:"/>
                <w:id w:val="-997420217"/>
                <w:placeholder>
                  <w:docPart w:val="EB9433CF30C64E4098B24C9C9C596A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812C5C" w:rsidRPr="00812C5C">
                  <w:rPr>
                    <w:lang w:bidi="sk-SK"/>
                  </w:rPr>
                  <w:t>Názov MIESTA KONANIA</w:t>
                </w:r>
              </w:sdtContent>
            </w:sdt>
          </w:p>
          <w:p w14:paraId="4104853F" w14:textId="77777777" w:rsidR="00812C5C" w:rsidRPr="00812C5C" w:rsidRDefault="00C95D81" w:rsidP="00812C5C">
            <w:pPr>
              <w:pStyle w:val="Bezriadkovania"/>
            </w:pPr>
            <w:sdt>
              <w:sdtPr>
                <w:alias w:val="Zadajte miesto:"/>
                <w:tag w:val="Zadajte miesto:"/>
                <w:id w:val="2057196123"/>
                <w:placeholder>
                  <w:docPart w:val="60E0BC5FE8DF407389C69E3B812086A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EndPr/>
              <w:sdtContent>
                <w:r w:rsidR="00812C5C" w:rsidRPr="00812C5C">
                  <w:rPr>
                    <w:lang w:bidi="sk-SK"/>
                  </w:rPr>
                  <w:t>mesto, štát</w:t>
                </w:r>
              </w:sdtContent>
            </w:sdt>
          </w:p>
        </w:tc>
      </w:tr>
    </w:tbl>
    <w:p w14:paraId="5CADBAC1" w14:textId="77777777" w:rsidR="00812C5C" w:rsidRPr="00812C5C" w:rsidRDefault="00812C5C" w:rsidP="001047EC">
      <w:pPr>
        <w:pStyle w:val="Bezriadkovania"/>
      </w:pPr>
      <w:bookmarkStart w:id="0" w:name="_GoBack"/>
      <w:bookmarkEnd w:id="0"/>
    </w:p>
    <w:sectPr w:rsidR="00812C5C" w:rsidRPr="00812C5C" w:rsidSect="00C66DF9">
      <w:headerReference w:type="default" r:id="rId12"/>
      <w:pgSz w:w="11906" w:h="16838" w:code="9"/>
      <w:pgMar w:top="1656" w:right="1588" w:bottom="720" w:left="1588" w:header="28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EB19B" w14:textId="77777777" w:rsidR="00C95D81" w:rsidRDefault="00C95D81">
      <w:pPr>
        <w:spacing w:line="240" w:lineRule="auto"/>
      </w:pPr>
      <w:r>
        <w:separator/>
      </w:r>
    </w:p>
  </w:endnote>
  <w:endnote w:type="continuationSeparator" w:id="0">
    <w:p w14:paraId="201B03C9" w14:textId="77777777" w:rsidR="00C95D81" w:rsidRDefault="00C95D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3C473" w14:textId="77777777" w:rsidR="00C95D81" w:rsidRDefault="00C95D81">
      <w:pPr>
        <w:spacing w:line="240" w:lineRule="auto"/>
      </w:pPr>
      <w:r>
        <w:separator/>
      </w:r>
    </w:p>
  </w:footnote>
  <w:footnote w:type="continuationSeparator" w:id="0">
    <w:p w14:paraId="2E428BE3" w14:textId="77777777" w:rsidR="00C95D81" w:rsidRDefault="00C95D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2F739" w14:textId="77E3708A" w:rsidR="00596B12" w:rsidRDefault="00324493">
    <w:pPr>
      <w:pStyle w:val="Hlavik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22422DE1" wp14:editId="5FE6D66C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5687568" cy="7955280"/>
              <wp:effectExtent l="0" t="0" r="8890" b="7620"/>
              <wp:wrapNone/>
              <wp:docPr id="15" name="Návrh pozadia" descr="Návrh pozadi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7568" cy="7955280"/>
                        <a:chOff x="0" y="0"/>
                        <a:chExt cx="5686425" cy="7955280"/>
                      </a:xfrm>
                    </wpg:grpSpPr>
                    <wps:wsp>
                      <wps:cNvPr id="11" name="Tenký pruh – vpravo dole" descr="Hrubý pruh – vpravo dole"/>
                      <wps:cNvSpPr/>
                      <wps:spPr>
                        <a:xfrm>
                          <a:off x="4581525" y="4114800"/>
                          <a:ext cx="45720" cy="38404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Hrubý pruh – vpravo dole" descr="Hrubý pruh – vpravo dole"/>
                      <wps:cNvSpPr/>
                      <wps:spPr>
                        <a:xfrm>
                          <a:off x="4629150" y="4114800"/>
                          <a:ext cx="137160" cy="3840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Grafika – vpravo dole" descr="Grafika – vpravo dol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72025" y="4114800"/>
                          <a:ext cx="914400" cy="3840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Tenký pruh – vľavo dole" descr="Hrubý pruh – vľavo dole"/>
                      <wps:cNvSpPr/>
                      <wps:spPr>
                        <a:xfrm>
                          <a:off x="1057275" y="4114800"/>
                          <a:ext cx="45720" cy="38404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Hrubý pruh – vľavo dole" descr="Hrubý pruh – vľavo dole"/>
                      <wps:cNvSpPr/>
                      <wps:spPr>
                        <a:xfrm>
                          <a:off x="923925" y="4114800"/>
                          <a:ext cx="137160" cy="3840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Grafika – vľavo dole" descr="Grafika – vľavo dol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25" y="4114800"/>
                          <a:ext cx="914400" cy="3840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Tenký pruh – vpravo hore" descr="Hrubý pruh – vpravo hore"/>
                      <wps:cNvSpPr/>
                      <wps:spPr>
                        <a:xfrm>
                          <a:off x="4581525" y="0"/>
                          <a:ext cx="45720" cy="38404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Hrubý pruh – vpravo hore" descr="Hrubý pruh – vpravo hore"/>
                      <wps:cNvSpPr/>
                      <wps:spPr>
                        <a:xfrm>
                          <a:off x="4629150" y="0"/>
                          <a:ext cx="137160" cy="3840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Grafika – vpravo hore" descr="Grafika – vpravo hor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62500" y="0"/>
                          <a:ext cx="914400" cy="3840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Tenký pruh – vľavo hore" descr="Hrubý pruh – vľavo hore"/>
                      <wps:cNvSpPr/>
                      <wps:spPr>
                        <a:xfrm>
                          <a:off x="1057275" y="0"/>
                          <a:ext cx="45720" cy="38404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Hrubý pruh – vľavo hore" descr="Hrubý pruh – vľavo hore"/>
                      <wps:cNvSpPr/>
                      <wps:spPr>
                        <a:xfrm>
                          <a:off x="923925" y="0"/>
                          <a:ext cx="137160" cy="3840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Grafika – vľavo hore" descr="Grafika – vľavo hor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3840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600B286" id="Návrh pozadia" o:spid="_x0000_s1026" alt="Návrh pozadia" style="position:absolute;margin-left:0;margin-top:0;width:447.85pt;height:626.4pt;z-index:-251649024;mso-position-horizontal:center;mso-position-horizontal-relative:page;mso-position-vertical:top;mso-position-vertical-relative:margin;mso-width-relative:margin" coordsize="56864,79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">
              <v:rect id="Tenký pruh – vpravo dole" o:spid="_x0000_s1027" alt="Hrubý pruh – vpravo dole" style="position:absolute;left:45815;top:41148;width:457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" fillcolor="#9e1c35 [3204]" stroked="f" strokeweight="1pt"/>
              <v:rect id="Hrubý pruh – vpravo dole" o:spid="_x0000_s1028" alt="Hrubý pruh – vpravo dole" style="position:absolute;left:46291;top:41148;width:1372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" fillcolor="black [3213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a – vpravo dole" o:spid="_x0000_s1029" type="#_x0000_t75" alt="Grafika – vpravo dole" style="position:absolute;left:47720;top:41148;width:9144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">
                <v:imagedata r:id="rId3" o:title="Grafika – vpravo dole"/>
                <v:path arrowok="t"/>
              </v:shape>
              <v:rect id="Tenký pruh – vľavo dole" o:spid="_x0000_s1030" alt="Hrubý pruh – vľavo dole" style="position:absolute;left:10572;top:41148;width:457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" fillcolor="#9e1c35 [3204]" stroked="f" strokeweight="1pt"/>
              <v:rect id="Hrubý pruh – vľavo dole" o:spid="_x0000_s1031" alt="Hrubý pruh – vľavo dole" style="position:absolute;left:9239;top:41148;width:1371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" fillcolor="black [3213]" stroked="f" strokeweight="1pt"/>
              <v:shape id="Grafika – vľavo dole" o:spid="_x0000_s1032" type="#_x0000_t75" alt="Grafika – vľavo dole" style="position:absolute;left:95;top:41148;width:9144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">
                <v:imagedata r:id="rId4" o:title="Grafika – vľavo dole"/>
                <v:path arrowok="t"/>
              </v:shape>
              <v:rect id="Tenký pruh – vpravo hore" o:spid="_x0000_s1033" alt="Hrubý pruh – vpravo hore" style="position:absolute;left:45815;width:457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" fillcolor="#9e1c35 [3204]" stroked="f" strokeweight="1pt"/>
              <v:rect id="Hrubý pruh – vpravo hore" o:spid="_x0000_s1034" alt="Hrubý pruh – vpravo hore" style="position:absolute;left:46291;width:1372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" fillcolor="black [3213]" stroked="f" strokeweight="1pt"/>
              <v:shape id="Grafika – vpravo hore" o:spid="_x0000_s1035" type="#_x0000_t75" alt="Grafika – vpravo hore" style="position:absolute;left:47625;width:9144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">
                <v:imagedata r:id="rId3" o:title="Grafika – vpravo hore"/>
                <v:path arrowok="t"/>
              </v:shape>
              <v:rect id="Tenký pruh – vľavo hore" o:spid="_x0000_s1036" alt="Hrubý pruh – vľavo hore" style="position:absolute;left:10572;width:457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" fillcolor="#9e1c35 [3204]" stroked="f" strokeweight="1pt"/>
              <v:rect id="Hrubý pruh – vľavo hore" o:spid="_x0000_s1037" alt="Hrubý pruh – vľavo hore" style="position:absolute;left:9239;width:1371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" fillcolor="black [3213]" stroked="f" strokeweight="1pt"/>
              <v:shape id="Grafika – vľavo hore" o:spid="_x0000_s1038" type="#_x0000_t75" alt="Grafika – vľavo hore" style="position:absolute;width:9144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">
                <v:imagedata r:id="rId4" o:title="Grafika – vľavo hore"/>
                <v:path arrowok="t"/>
              </v:shape>
              <w10:wrap anchorx="page" anchory="margin"/>
              <w10:anchorlock/>
            </v:group>
          </w:pict>
        </mc:Fallback>
      </mc:AlternateContent>
    </w:r>
    <w:sdt>
      <w:sdtPr>
        <w:alias w:val="Card instructions:"/>
        <w:tag w:val="Card instructions:"/>
        <w:id w:val="1374888210"/>
        <w:placeholder>
          <w:docPart w:val="0B143552951C4A169416EF4ECA031D67"/>
        </w:placeholder>
        <w:temporary/>
        <w:showingPlcHdr/>
        <w15:appearance w15:val="hidden"/>
      </w:sdtPr>
      <w:sdtEndPr/>
      <w:sdtContent>
        <w:r w:rsidR="00563747" w:rsidRPr="00563747">
          <w:t>Tieto elegantné oznámenia majú trochu väčší rozmer, aby sa dali vždy jednoducho a dokonale vytlačiť. Pridávanie informácií je rovnako jednoduché. Keď zmeníte text jednej kartičky s oznámením, ostatné sa aktualizujú automaticky.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2A0FA4A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14AAE2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7C30C6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6A1386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93E0C6E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84DC4C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BC502E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3A654E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D00EB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EE92E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Tabukarozloeni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12"/>
    <w:rsid w:val="0002287D"/>
    <w:rsid w:val="000A24BE"/>
    <w:rsid w:val="001047EC"/>
    <w:rsid w:val="001801C5"/>
    <w:rsid w:val="00277801"/>
    <w:rsid w:val="002954EC"/>
    <w:rsid w:val="00324493"/>
    <w:rsid w:val="00330B30"/>
    <w:rsid w:val="0037482E"/>
    <w:rsid w:val="003A4C6A"/>
    <w:rsid w:val="003D7586"/>
    <w:rsid w:val="003F0406"/>
    <w:rsid w:val="0043787B"/>
    <w:rsid w:val="00481CAD"/>
    <w:rsid w:val="00487A34"/>
    <w:rsid w:val="004A008A"/>
    <w:rsid w:val="00563747"/>
    <w:rsid w:val="00565404"/>
    <w:rsid w:val="00596B12"/>
    <w:rsid w:val="005A25C8"/>
    <w:rsid w:val="006D39F9"/>
    <w:rsid w:val="007201E4"/>
    <w:rsid w:val="007843A5"/>
    <w:rsid w:val="00812C5C"/>
    <w:rsid w:val="008819CA"/>
    <w:rsid w:val="008A1891"/>
    <w:rsid w:val="008C369F"/>
    <w:rsid w:val="008C7E30"/>
    <w:rsid w:val="00972647"/>
    <w:rsid w:val="00A8273B"/>
    <w:rsid w:val="00AA5EBF"/>
    <w:rsid w:val="00B429D1"/>
    <w:rsid w:val="00B91CF2"/>
    <w:rsid w:val="00BD7834"/>
    <w:rsid w:val="00C60050"/>
    <w:rsid w:val="00C64B75"/>
    <w:rsid w:val="00C66DF9"/>
    <w:rsid w:val="00C926B9"/>
    <w:rsid w:val="00C95D81"/>
    <w:rsid w:val="00CA403D"/>
    <w:rsid w:val="00CB6811"/>
    <w:rsid w:val="00CD6941"/>
    <w:rsid w:val="00CE2E07"/>
    <w:rsid w:val="00D11869"/>
    <w:rsid w:val="00D17577"/>
    <w:rsid w:val="00D251F4"/>
    <w:rsid w:val="00D31320"/>
    <w:rsid w:val="00D443B6"/>
    <w:rsid w:val="00E55D79"/>
    <w:rsid w:val="00E6223A"/>
    <w:rsid w:val="00E667A1"/>
    <w:rsid w:val="00EA247A"/>
    <w:rsid w:val="00ED02DF"/>
    <w:rsid w:val="00EE13FA"/>
    <w:rsid w:val="00EF43CF"/>
    <w:rsid w:val="00F3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C0BA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26B9"/>
    <w:rPr>
      <w:caps/>
    </w:rPr>
  </w:style>
  <w:style w:type="paragraph" w:styleId="Nadpis1">
    <w:name w:val="heading 1"/>
    <w:basedOn w:val="Normlny"/>
    <w:next w:val="Normlny"/>
    <w:link w:val="Nadpis1Char"/>
    <w:uiPriority w:val="9"/>
    <w:qFormat/>
    <w:rsid w:val="008A18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61527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A18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61527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047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E0E1A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047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61527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047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61527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047E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E0E1A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047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E0E1A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047E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047E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3D7586"/>
    <w:rPr>
      <w:color w:val="595959" w:themeColor="text1" w:themeTint="A6"/>
    </w:rPr>
  </w:style>
  <w:style w:type="table" w:styleId="Obyajntabuka2">
    <w:name w:val="Plain Table 2"/>
    <w:basedOn w:val="Normlnatabuka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ukarozloenia">
    <w:name w:val="Tabuľka rozloženia"/>
    <w:basedOn w:val="Normlnatabuka"/>
    <w:uiPriority w:val="99"/>
    <w:pPr>
      <w:spacing w:line="240" w:lineRule="auto"/>
    </w:pPr>
    <w:tblPr>
      <w:tblCellMar>
        <w:top w:w="720" w:type="dxa"/>
        <w:left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uiPriority w:val="1"/>
    <w:qFormat/>
    <w:rsid w:val="008C369F"/>
    <w:pPr>
      <w:spacing w:before="600" w:after="600" w:line="228" w:lineRule="auto"/>
      <w:contextualSpacing/>
    </w:pPr>
    <w:rPr>
      <w:rFonts w:asciiTheme="majorHAnsi" w:eastAsiaTheme="majorEastAsia" w:hAnsiTheme="majorHAnsi" w:cstheme="majorBidi"/>
      <w:caps w:val="0"/>
      <w:color w:val="2D2A2B" w:themeColor="text2" w:themeShade="BF"/>
      <w:kern w:val="28"/>
      <w:sz w:val="74"/>
      <w:szCs w:val="74"/>
    </w:rPr>
  </w:style>
  <w:style w:type="character" w:customStyle="1" w:styleId="NzovChar">
    <w:name w:val="Názov Char"/>
    <w:basedOn w:val="Predvolenpsmoodseku"/>
    <w:link w:val="Nzov"/>
    <w:uiPriority w:val="1"/>
    <w:rsid w:val="008C369F"/>
    <w:rPr>
      <w:rFonts w:asciiTheme="majorHAnsi" w:eastAsiaTheme="majorEastAsia" w:hAnsiTheme="majorHAnsi" w:cstheme="majorBidi"/>
      <w:color w:val="2D2A2B" w:themeColor="text2" w:themeShade="BF"/>
      <w:kern w:val="28"/>
      <w:sz w:val="74"/>
      <w:szCs w:val="74"/>
    </w:rPr>
  </w:style>
  <w:style w:type="paragraph" w:styleId="Bezriadkovania">
    <w:name w:val="No Spacing"/>
    <w:uiPriority w:val="5"/>
    <w:qFormat/>
    <w:rsid w:val="004A008A"/>
    <w:pPr>
      <w:spacing w:line="240" w:lineRule="auto"/>
    </w:pPr>
    <w:rPr>
      <w:caps/>
    </w:rPr>
  </w:style>
  <w:style w:type="paragraph" w:styleId="Podtitul">
    <w:name w:val="Subtitle"/>
    <w:basedOn w:val="Normlny"/>
    <w:next w:val="Normlny"/>
    <w:link w:val="PodtitulChar"/>
    <w:uiPriority w:val="1"/>
    <w:qFormat/>
    <w:rsid w:val="00CA403D"/>
    <w:pPr>
      <w:numPr>
        <w:ilvl w:val="1"/>
      </w:numPr>
      <w:spacing w:before="120" w:line="240" w:lineRule="auto"/>
    </w:pPr>
    <w:rPr>
      <w:color w:val="000000" w:themeColor="text1"/>
    </w:rPr>
  </w:style>
  <w:style w:type="character" w:customStyle="1" w:styleId="PodtitulChar">
    <w:name w:val="Podtitul Char"/>
    <w:basedOn w:val="Predvolenpsmoodseku"/>
    <w:link w:val="Podtitul"/>
    <w:uiPriority w:val="1"/>
    <w:rsid w:val="00CA403D"/>
    <w:rPr>
      <w:caps/>
      <w:color w:val="000000" w:themeColor="text1"/>
    </w:rPr>
  </w:style>
  <w:style w:type="paragraph" w:styleId="Hlavika">
    <w:name w:val="header"/>
    <w:basedOn w:val="Normlny"/>
    <w:link w:val="HlavikaChar"/>
    <w:uiPriority w:val="99"/>
    <w:unhideWhenUsed/>
    <w:pPr>
      <w:spacing w:line="240" w:lineRule="auto"/>
      <w:jc w:val="left"/>
    </w:pPr>
    <w:rPr>
      <w:caps w:val="0"/>
      <w:color w:val="3D393A" w:themeColor="text2"/>
    </w:rPr>
  </w:style>
  <w:style w:type="character" w:customStyle="1" w:styleId="HlavikaChar">
    <w:name w:val="Hlavička Char"/>
    <w:basedOn w:val="Predvolenpsmoodseku"/>
    <w:link w:val="Hlavika"/>
    <w:uiPriority w:val="99"/>
    <w:rPr>
      <w:color w:val="3D393A" w:themeColor="text2"/>
    </w:rPr>
  </w:style>
  <w:style w:type="paragraph" w:styleId="Pta">
    <w:name w:val="footer"/>
    <w:basedOn w:val="Normlny"/>
    <w:link w:val="PtaChar"/>
    <w:uiPriority w:val="99"/>
    <w:unhideWhenUsed/>
    <w:rsid w:val="00BD7834"/>
    <w:pPr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7834"/>
    <w:rPr>
      <w:caps/>
    </w:rPr>
  </w:style>
  <w:style w:type="paragraph" w:styleId="Dtum">
    <w:name w:val="Date"/>
    <w:basedOn w:val="Normlny"/>
    <w:next w:val="Normlny"/>
    <w:link w:val="DtumChar"/>
    <w:uiPriority w:val="3"/>
    <w:unhideWhenUsed/>
    <w:qFormat/>
    <w:rsid w:val="00EF43CF"/>
    <w:rPr>
      <w:b/>
    </w:rPr>
  </w:style>
  <w:style w:type="character" w:customStyle="1" w:styleId="DtumChar">
    <w:name w:val="Dátum Char"/>
    <w:basedOn w:val="Predvolenpsmoodseku"/>
    <w:link w:val="Dtum"/>
    <w:uiPriority w:val="3"/>
    <w:rsid w:val="00ED02DF"/>
    <w:rPr>
      <w:b/>
      <w:caps/>
    </w:rPr>
  </w:style>
  <w:style w:type="character" w:customStyle="1" w:styleId="Nadpis1Char">
    <w:name w:val="Nadpis 1 Char"/>
    <w:basedOn w:val="Predvolenpsmoodseku"/>
    <w:link w:val="Nadpis1"/>
    <w:uiPriority w:val="9"/>
    <w:rsid w:val="008A1891"/>
    <w:rPr>
      <w:rFonts w:asciiTheme="majorHAnsi" w:eastAsiaTheme="majorEastAsia" w:hAnsiTheme="majorHAnsi" w:cstheme="majorBidi"/>
      <w:caps/>
      <w:color w:val="761527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A1891"/>
    <w:rPr>
      <w:rFonts w:asciiTheme="majorHAnsi" w:eastAsiaTheme="majorEastAsia" w:hAnsiTheme="majorHAnsi" w:cstheme="majorBidi"/>
      <w:caps/>
      <w:color w:val="761527" w:themeColor="accent1" w:themeShade="BF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47EC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47EC"/>
    <w:rPr>
      <w:rFonts w:ascii="Segoe UI" w:hAnsi="Segoe UI" w:cs="Segoe UI"/>
      <w:caps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1047EC"/>
  </w:style>
  <w:style w:type="paragraph" w:styleId="Oznaitext">
    <w:name w:val="Block Text"/>
    <w:basedOn w:val="Normlny"/>
    <w:uiPriority w:val="99"/>
    <w:semiHidden/>
    <w:unhideWhenUsed/>
    <w:rsid w:val="001047EC"/>
    <w:pPr>
      <w:pBdr>
        <w:top w:val="single" w:sz="2" w:space="10" w:color="9E1C35" w:themeColor="accent1" w:shadow="1"/>
        <w:left w:val="single" w:sz="2" w:space="10" w:color="9E1C35" w:themeColor="accent1" w:shadow="1"/>
        <w:bottom w:val="single" w:sz="2" w:space="10" w:color="9E1C35" w:themeColor="accent1" w:shadow="1"/>
        <w:right w:val="single" w:sz="2" w:space="10" w:color="9E1C35" w:themeColor="accent1" w:shadow="1"/>
      </w:pBdr>
      <w:ind w:left="1152" w:right="1152"/>
    </w:pPr>
    <w:rPr>
      <w:rFonts w:eastAsiaTheme="minorEastAsia"/>
      <w:i/>
      <w:iCs/>
      <w:color w:val="9E1C35" w:themeColor="accent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047E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047EC"/>
    <w:rPr>
      <w:caps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1047E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047EC"/>
    <w:rPr>
      <w:caps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1047EC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047EC"/>
    <w:rPr>
      <w:caps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1047EC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1047EC"/>
    <w:rPr>
      <w:caps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047EC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047EC"/>
    <w:rPr>
      <w:caps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1047EC"/>
    <w:pPr>
      <w:spacing w:after="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1047EC"/>
    <w:rPr>
      <w:caps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47EC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47EC"/>
    <w:rPr>
      <w:caps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047EC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1047EC"/>
    <w:rPr>
      <w:caps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1047EC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047EC"/>
    <w:pPr>
      <w:spacing w:after="200" w:line="240" w:lineRule="auto"/>
    </w:pPr>
    <w:rPr>
      <w:i/>
      <w:iCs/>
      <w:color w:val="3D393A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1047EC"/>
    <w:pPr>
      <w:spacing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1047EC"/>
    <w:rPr>
      <w:caps/>
    </w:rPr>
  </w:style>
  <w:style w:type="table" w:styleId="Farebnmrieka">
    <w:name w:val="Colorful Grid"/>
    <w:basedOn w:val="Normlnatabuka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C7D0" w:themeFill="accent1" w:themeFillTint="33"/>
    </w:tcPr>
    <w:tblStylePr w:type="firstRow">
      <w:rPr>
        <w:b/>
        <w:bCs/>
      </w:rPr>
      <w:tblPr/>
      <w:tcPr>
        <w:shd w:val="clear" w:color="auto" w:fill="EB90A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90A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615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61527" w:themeFill="accent1" w:themeFillShade="BF"/>
      </w:tcPr>
    </w:tblStylePr>
    <w:tblStylePr w:type="band1Vert">
      <w:tblPr/>
      <w:tcPr>
        <w:shd w:val="clear" w:color="auto" w:fill="E6758B" w:themeFill="accent1" w:themeFillTint="7F"/>
      </w:tcPr>
    </w:tblStylePr>
    <w:tblStylePr w:type="band1Horz">
      <w:tblPr/>
      <w:tcPr>
        <w:shd w:val="clear" w:color="auto" w:fill="E6758B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0D1" w:themeFill="accent2" w:themeFillTint="33"/>
    </w:tcPr>
    <w:tblStylePr w:type="firstRow">
      <w:rPr>
        <w:b/>
        <w:bCs/>
      </w:rPr>
      <w:tblPr/>
      <w:tcPr>
        <w:shd w:val="clear" w:color="auto" w:fill="D6E1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1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7772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77727" w:themeFill="accent2" w:themeFillShade="BF"/>
      </w:tcPr>
    </w:tblStylePr>
    <w:tblStylePr w:type="band1Vert">
      <w:tblPr/>
      <w:tcPr>
        <w:shd w:val="clear" w:color="auto" w:fill="CCDA8E" w:themeFill="accent2" w:themeFillTint="7F"/>
      </w:tcPr>
    </w:tblStylePr>
    <w:tblStylePr w:type="band1Horz">
      <w:tblPr/>
      <w:tcPr>
        <w:shd w:val="clear" w:color="auto" w:fill="CCDA8E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8F3" w:themeFill="accent3" w:themeFillTint="33"/>
    </w:tcPr>
    <w:tblStylePr w:type="firstRow">
      <w:rPr>
        <w:b/>
        <w:bCs/>
      </w:rPr>
      <w:tblPr/>
      <w:tcPr>
        <w:shd w:val="clear" w:color="auto" w:fill="83B1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B1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132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1325A" w:themeFill="accent3" w:themeFillShade="BF"/>
      </w:tcPr>
    </w:tblStylePr>
    <w:tblStylePr w:type="band1Vert">
      <w:tblPr/>
      <w:tcPr>
        <w:shd w:val="clear" w:color="auto" w:fill="659EE2" w:themeFill="accent3" w:themeFillTint="7F"/>
      </w:tcPr>
    </w:tblStylePr>
    <w:tblStylePr w:type="band1Horz">
      <w:tblPr/>
      <w:tcPr>
        <w:shd w:val="clear" w:color="auto" w:fill="659EE2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ACF" w:themeFill="accent4" w:themeFillTint="33"/>
    </w:tcPr>
    <w:tblStylePr w:type="firstRow">
      <w:rPr>
        <w:b/>
        <w:bCs/>
      </w:rPr>
      <w:tblPr/>
      <w:tcPr>
        <w:shd w:val="clear" w:color="auto" w:fill="EFD5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D5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46C1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46C18" w:themeFill="accent4" w:themeFillShade="BF"/>
      </w:tcPr>
    </w:tblStylePr>
    <w:tblStylePr w:type="band1Vert">
      <w:tblPr/>
      <w:tcPr>
        <w:shd w:val="clear" w:color="auto" w:fill="EBCB88" w:themeFill="accent4" w:themeFillTint="7F"/>
      </w:tcPr>
    </w:tblStylePr>
    <w:tblStylePr w:type="band1Horz">
      <w:tblPr/>
      <w:tcPr>
        <w:shd w:val="clear" w:color="auto" w:fill="EBCB88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4CC" w:themeFill="accent5" w:themeFillTint="33"/>
    </w:tcPr>
    <w:tblStylePr w:type="firstRow">
      <w:rPr>
        <w:b/>
        <w:bCs/>
      </w:rPr>
      <w:tblPr/>
      <w:tcPr>
        <w:shd w:val="clear" w:color="auto" w:fill="D28A9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8A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A161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A161E" w:themeFill="accent5" w:themeFillShade="BF"/>
      </w:tcPr>
    </w:tblStylePr>
    <w:tblStylePr w:type="band1Vert">
      <w:tblPr/>
      <w:tcPr>
        <w:shd w:val="clear" w:color="auto" w:fill="C76E82" w:themeFill="accent5" w:themeFillTint="7F"/>
      </w:tcPr>
    </w:tblStylePr>
    <w:tblStylePr w:type="band1Horz">
      <w:tblPr/>
      <w:tcPr>
        <w:shd w:val="clear" w:color="auto" w:fill="C76E82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9BF" w:themeFill="accent6" w:themeFillTint="33"/>
    </w:tcPr>
    <w:tblStylePr w:type="firstRow">
      <w:rPr>
        <w:b/>
        <w:bCs/>
      </w:rPr>
      <w:tblPr/>
      <w:tcPr>
        <w:shd w:val="clear" w:color="auto" w:fill="FFB48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48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3C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3C00" w:themeFill="accent6" w:themeFillShade="BF"/>
      </w:tcPr>
    </w:tblStylePr>
    <w:tblStylePr w:type="band1Vert">
      <w:tblPr/>
      <w:tcPr>
        <w:shd w:val="clear" w:color="auto" w:fill="FFA261" w:themeFill="accent6" w:themeFillTint="7F"/>
      </w:tcPr>
    </w:tblStylePr>
    <w:tblStylePr w:type="band1Horz">
      <w:tblPr/>
      <w:tcPr>
        <w:shd w:val="clear" w:color="auto" w:fill="FFA261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7F29" w:themeFill="accent2" w:themeFillShade="CC"/>
      </w:tcPr>
    </w:tblStylePr>
    <w:tblStylePr w:type="lastRow">
      <w:rPr>
        <w:b/>
        <w:bCs/>
        <w:color w:val="6E7F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3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7F29" w:themeFill="accent2" w:themeFillShade="CC"/>
      </w:tcPr>
    </w:tblStylePr>
    <w:tblStylePr w:type="lastRow">
      <w:rPr>
        <w:b/>
        <w:bCs/>
        <w:color w:val="6E7F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BAC5" w:themeFill="accent1" w:themeFillTint="3F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7F29" w:themeFill="accent2" w:themeFillShade="CC"/>
      </w:tcPr>
    </w:tblStylePr>
    <w:tblStylePr w:type="lastRow">
      <w:rPr>
        <w:b/>
        <w:bCs/>
        <w:color w:val="6E7F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CC7" w:themeFill="accent2" w:themeFillTint="3F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B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741A" w:themeFill="accent4" w:themeFillShade="CC"/>
      </w:tcPr>
    </w:tblStylePr>
    <w:tblStylePr w:type="lastRow">
      <w:rPr>
        <w:b/>
        <w:bCs/>
        <w:color w:val="9E741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CFF0" w:themeFill="accent3" w:themeFillTint="3F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4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3660" w:themeFill="accent3" w:themeFillShade="CC"/>
      </w:tcPr>
    </w:tblStylePr>
    <w:tblStylePr w:type="lastRow">
      <w:rPr>
        <w:b/>
        <w:bCs/>
        <w:color w:val="1236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5C3" w:themeFill="accent4" w:themeFillTint="3F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2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4000" w:themeFill="accent6" w:themeFillShade="CC"/>
      </w:tcPr>
    </w:tblStylePr>
    <w:tblStylePr w:type="lastRow">
      <w:rPr>
        <w:b/>
        <w:bCs/>
        <w:color w:val="9B4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7C1" w:themeFill="accent5" w:themeFillTint="3F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CE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1820" w:themeFill="accent5" w:themeFillShade="CC"/>
      </w:tcPr>
    </w:tblStylePr>
    <w:tblStylePr w:type="lastRow">
      <w:rPr>
        <w:b/>
        <w:bCs/>
        <w:color w:val="3E182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1B0" w:themeFill="accent6" w:themeFillTint="3F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B9F3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B9F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B9F34" w:themeColor="accent2"/>
        <w:left w:val="single" w:sz="4" w:space="0" w:color="9E1C35" w:themeColor="accent1"/>
        <w:bottom w:val="single" w:sz="4" w:space="0" w:color="9E1C35" w:themeColor="accent1"/>
        <w:right w:val="single" w:sz="4" w:space="0" w:color="9E1C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3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B9F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0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01F" w:themeColor="accent1" w:themeShade="99"/>
          <w:insideV w:val="nil"/>
        </w:tcBorders>
        <w:shd w:val="clear" w:color="auto" w:fill="5E10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01F" w:themeFill="accent1" w:themeFillShade="99"/>
      </w:tcPr>
    </w:tblStylePr>
    <w:tblStylePr w:type="band1Vert">
      <w:tblPr/>
      <w:tcPr>
        <w:shd w:val="clear" w:color="auto" w:fill="EB90A2" w:themeFill="accent1" w:themeFillTint="66"/>
      </w:tcPr>
    </w:tblStylePr>
    <w:tblStylePr w:type="band1Horz">
      <w:tblPr/>
      <w:tcPr>
        <w:shd w:val="clear" w:color="auto" w:fill="E6758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B9F34" w:themeColor="accent2"/>
        <w:left w:val="single" w:sz="4" w:space="0" w:color="8B9F34" w:themeColor="accent2"/>
        <w:bottom w:val="single" w:sz="4" w:space="0" w:color="8B9F34" w:themeColor="accent2"/>
        <w:right w:val="single" w:sz="4" w:space="0" w:color="8B9F3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B9F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5F1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5F1F" w:themeColor="accent2" w:themeShade="99"/>
          <w:insideV w:val="nil"/>
        </w:tcBorders>
        <w:shd w:val="clear" w:color="auto" w:fill="535F1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F1F" w:themeFill="accent2" w:themeFillShade="99"/>
      </w:tcPr>
    </w:tblStylePr>
    <w:tblStylePr w:type="band1Vert">
      <w:tblPr/>
      <w:tcPr>
        <w:shd w:val="clear" w:color="auto" w:fill="D6E1A4" w:themeFill="accent2" w:themeFillTint="66"/>
      </w:tcPr>
    </w:tblStylePr>
    <w:tblStylePr w:type="band1Horz">
      <w:tblPr/>
      <w:tcPr>
        <w:shd w:val="clear" w:color="auto" w:fill="CCDA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9221" w:themeColor="accent4"/>
        <w:left w:val="single" w:sz="4" w:space="0" w:color="174479" w:themeColor="accent3"/>
        <w:bottom w:val="single" w:sz="4" w:space="0" w:color="174479" w:themeColor="accent3"/>
        <w:right w:val="single" w:sz="4" w:space="0" w:color="17447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B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922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28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2848" w:themeColor="accent3" w:themeShade="99"/>
          <w:insideV w:val="nil"/>
        </w:tcBorders>
        <w:shd w:val="clear" w:color="auto" w:fill="0D28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848" w:themeFill="accent3" w:themeFillShade="99"/>
      </w:tcPr>
    </w:tblStylePr>
    <w:tblStylePr w:type="band1Vert">
      <w:tblPr/>
      <w:tcPr>
        <w:shd w:val="clear" w:color="auto" w:fill="83B1E7" w:themeFill="accent3" w:themeFillTint="66"/>
      </w:tcPr>
    </w:tblStylePr>
    <w:tblStylePr w:type="band1Horz">
      <w:tblPr/>
      <w:tcPr>
        <w:shd w:val="clear" w:color="auto" w:fill="659EE2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4479" w:themeColor="accent3"/>
        <w:left w:val="single" w:sz="4" w:space="0" w:color="C79221" w:themeColor="accent4"/>
        <w:bottom w:val="single" w:sz="4" w:space="0" w:color="C79221" w:themeColor="accent4"/>
        <w:right w:val="single" w:sz="4" w:space="0" w:color="C7922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4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447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71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713" w:themeColor="accent4" w:themeShade="99"/>
          <w:insideV w:val="nil"/>
        </w:tcBorders>
        <w:shd w:val="clear" w:color="auto" w:fill="77571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713" w:themeFill="accent4" w:themeFillShade="99"/>
      </w:tcPr>
    </w:tblStylePr>
    <w:tblStylePr w:type="band1Vert">
      <w:tblPr/>
      <w:tcPr>
        <w:shd w:val="clear" w:color="auto" w:fill="EFD59F" w:themeFill="accent4" w:themeFillTint="66"/>
      </w:tcPr>
    </w:tblStylePr>
    <w:tblStylePr w:type="band1Horz">
      <w:tblPr/>
      <w:tcPr>
        <w:shd w:val="clear" w:color="auto" w:fill="EBCB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25100" w:themeColor="accent6"/>
        <w:left w:val="single" w:sz="4" w:space="0" w:color="4E1E29" w:themeColor="accent5"/>
        <w:bottom w:val="single" w:sz="4" w:space="0" w:color="4E1E29" w:themeColor="accent5"/>
        <w:right w:val="single" w:sz="4" w:space="0" w:color="4E1E2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2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51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12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1218" w:themeColor="accent5" w:themeShade="99"/>
          <w:insideV w:val="nil"/>
        </w:tcBorders>
        <w:shd w:val="clear" w:color="auto" w:fill="2E12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1218" w:themeFill="accent5" w:themeFillShade="99"/>
      </w:tcPr>
    </w:tblStylePr>
    <w:tblStylePr w:type="band1Vert">
      <w:tblPr/>
      <w:tcPr>
        <w:shd w:val="clear" w:color="auto" w:fill="D28A9A" w:themeFill="accent5" w:themeFillTint="66"/>
      </w:tcPr>
    </w:tblStylePr>
    <w:tblStylePr w:type="band1Horz">
      <w:tblPr/>
      <w:tcPr>
        <w:shd w:val="clear" w:color="auto" w:fill="C76E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1E29" w:themeColor="accent5"/>
        <w:left w:val="single" w:sz="4" w:space="0" w:color="C25100" w:themeColor="accent6"/>
        <w:bottom w:val="single" w:sz="4" w:space="0" w:color="C25100" w:themeColor="accent6"/>
        <w:right w:val="single" w:sz="4" w:space="0" w:color="C251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E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1E2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3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3000" w:themeColor="accent6" w:themeShade="99"/>
          <w:insideV w:val="nil"/>
        </w:tcBorders>
        <w:shd w:val="clear" w:color="auto" w:fill="743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3000" w:themeFill="accent6" w:themeFillShade="99"/>
      </w:tcPr>
    </w:tblStylePr>
    <w:tblStylePr w:type="band1Vert">
      <w:tblPr/>
      <w:tcPr>
        <w:shd w:val="clear" w:color="auto" w:fill="FFB480" w:themeFill="accent6" w:themeFillTint="66"/>
      </w:tcPr>
    </w:tblStylePr>
    <w:tblStylePr w:type="band1Horz">
      <w:tblPr/>
      <w:tcPr>
        <w:shd w:val="clear" w:color="auto" w:fill="FFA26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1047EC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047EC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047EC"/>
    <w:rPr>
      <w:caps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47E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047EC"/>
    <w:rPr>
      <w:b/>
      <w:bCs/>
      <w:caps/>
      <w:szCs w:val="20"/>
    </w:rPr>
  </w:style>
  <w:style w:type="table" w:styleId="Tmavzoznam">
    <w:name w:val="Dark List"/>
    <w:basedOn w:val="Normlnatabuka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1C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E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5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5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5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527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B9F3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4F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772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772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772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7727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447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213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32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32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32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325A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922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81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6C1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6C1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C1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C18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1E2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0F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161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161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61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61E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51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28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3C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3C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3C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3C00" w:themeFill="accent6" w:themeFillShade="BF"/>
      </w:tcPr>
    </w:tblStyle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1047EC"/>
    <w:pPr>
      <w:spacing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047EC"/>
    <w:rPr>
      <w:rFonts w:ascii="Segoe UI" w:hAnsi="Segoe UI" w:cs="Segoe UI"/>
      <w:caps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1047EC"/>
    <w:pPr>
      <w:spacing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1047EC"/>
    <w:rPr>
      <w:caps/>
    </w:rPr>
  </w:style>
  <w:style w:type="character" w:styleId="Zvraznenie">
    <w:name w:val="Emphasis"/>
    <w:basedOn w:val="Predvolenpsmoodseku"/>
    <w:uiPriority w:val="20"/>
    <w:semiHidden/>
    <w:unhideWhenUsed/>
    <w:qFormat/>
    <w:rsid w:val="001047EC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1047EC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047EC"/>
    <w:pPr>
      <w:spacing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047EC"/>
    <w:rPr>
      <w:caps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1047E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047EC"/>
    <w:rPr>
      <w:color w:val="4E1E29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1047EC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047EC"/>
    <w:pPr>
      <w:spacing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047EC"/>
    <w:rPr>
      <w:caps/>
      <w:szCs w:val="20"/>
    </w:rPr>
  </w:style>
  <w:style w:type="table" w:styleId="Tabukasmriekou1svetl">
    <w:name w:val="Grid Table 1 Light"/>
    <w:basedOn w:val="Normlnatabuka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B90A2" w:themeColor="accent1" w:themeTint="66"/>
        <w:left w:val="single" w:sz="4" w:space="0" w:color="EB90A2" w:themeColor="accent1" w:themeTint="66"/>
        <w:bottom w:val="single" w:sz="4" w:space="0" w:color="EB90A2" w:themeColor="accent1" w:themeTint="66"/>
        <w:right w:val="single" w:sz="4" w:space="0" w:color="EB90A2" w:themeColor="accent1" w:themeTint="66"/>
        <w:insideH w:val="single" w:sz="4" w:space="0" w:color="EB90A2" w:themeColor="accent1" w:themeTint="66"/>
        <w:insideV w:val="single" w:sz="4" w:space="0" w:color="EB90A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159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59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D6E1A4" w:themeColor="accent2" w:themeTint="66"/>
        <w:left w:val="single" w:sz="4" w:space="0" w:color="D6E1A4" w:themeColor="accent2" w:themeTint="66"/>
        <w:bottom w:val="single" w:sz="4" w:space="0" w:color="D6E1A4" w:themeColor="accent2" w:themeTint="66"/>
        <w:right w:val="single" w:sz="4" w:space="0" w:color="D6E1A4" w:themeColor="accent2" w:themeTint="66"/>
        <w:insideH w:val="single" w:sz="4" w:space="0" w:color="D6E1A4" w:themeColor="accent2" w:themeTint="66"/>
        <w:insideV w:val="single" w:sz="4" w:space="0" w:color="D6E1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2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2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83B1E7" w:themeColor="accent3" w:themeTint="66"/>
        <w:left w:val="single" w:sz="4" w:space="0" w:color="83B1E7" w:themeColor="accent3" w:themeTint="66"/>
        <w:bottom w:val="single" w:sz="4" w:space="0" w:color="83B1E7" w:themeColor="accent3" w:themeTint="66"/>
        <w:right w:val="single" w:sz="4" w:space="0" w:color="83B1E7" w:themeColor="accent3" w:themeTint="66"/>
        <w:insideH w:val="single" w:sz="4" w:space="0" w:color="83B1E7" w:themeColor="accent3" w:themeTint="66"/>
        <w:insideV w:val="single" w:sz="4" w:space="0" w:color="83B1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68B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68B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FD59F" w:themeColor="accent4" w:themeTint="66"/>
        <w:left w:val="single" w:sz="4" w:space="0" w:color="EFD59F" w:themeColor="accent4" w:themeTint="66"/>
        <w:bottom w:val="single" w:sz="4" w:space="0" w:color="EFD59F" w:themeColor="accent4" w:themeTint="66"/>
        <w:right w:val="single" w:sz="4" w:space="0" w:color="EFD59F" w:themeColor="accent4" w:themeTint="66"/>
        <w:insideH w:val="single" w:sz="4" w:space="0" w:color="EFD59F" w:themeColor="accent4" w:themeTint="66"/>
        <w:insideV w:val="single" w:sz="4" w:space="0" w:color="EFD5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C0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C0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D28A9A" w:themeColor="accent5" w:themeTint="66"/>
        <w:left w:val="single" w:sz="4" w:space="0" w:color="D28A9A" w:themeColor="accent5" w:themeTint="66"/>
        <w:bottom w:val="single" w:sz="4" w:space="0" w:color="D28A9A" w:themeColor="accent5" w:themeTint="66"/>
        <w:right w:val="single" w:sz="4" w:space="0" w:color="D28A9A" w:themeColor="accent5" w:themeTint="66"/>
        <w:insideH w:val="single" w:sz="4" w:space="0" w:color="D28A9A" w:themeColor="accent5" w:themeTint="66"/>
        <w:insideV w:val="single" w:sz="4" w:space="0" w:color="D28A9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50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50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B480" w:themeColor="accent6" w:themeTint="66"/>
        <w:left w:val="single" w:sz="4" w:space="0" w:color="FFB480" w:themeColor="accent6" w:themeTint="66"/>
        <w:bottom w:val="single" w:sz="4" w:space="0" w:color="FFB480" w:themeColor="accent6" w:themeTint="66"/>
        <w:right w:val="single" w:sz="4" w:space="0" w:color="FFB480" w:themeColor="accent6" w:themeTint="66"/>
        <w:insideH w:val="single" w:sz="4" w:space="0" w:color="FFB480" w:themeColor="accent6" w:themeTint="66"/>
        <w:insideV w:val="single" w:sz="4" w:space="0" w:color="FFB48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904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04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E15973" w:themeColor="accent1" w:themeTint="99"/>
        <w:bottom w:val="single" w:sz="2" w:space="0" w:color="E15973" w:themeColor="accent1" w:themeTint="99"/>
        <w:insideH w:val="single" w:sz="2" w:space="0" w:color="E15973" w:themeColor="accent1" w:themeTint="99"/>
        <w:insideV w:val="single" w:sz="2" w:space="0" w:color="E159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59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59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C1D277" w:themeColor="accent2" w:themeTint="99"/>
        <w:bottom w:val="single" w:sz="2" w:space="0" w:color="C1D277" w:themeColor="accent2" w:themeTint="99"/>
        <w:insideH w:val="single" w:sz="2" w:space="0" w:color="C1D277" w:themeColor="accent2" w:themeTint="99"/>
        <w:insideV w:val="single" w:sz="2" w:space="0" w:color="C1D2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2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2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468BDC" w:themeColor="accent3" w:themeTint="99"/>
        <w:bottom w:val="single" w:sz="2" w:space="0" w:color="468BDC" w:themeColor="accent3" w:themeTint="99"/>
        <w:insideH w:val="single" w:sz="2" w:space="0" w:color="468BDC" w:themeColor="accent3" w:themeTint="99"/>
        <w:insideV w:val="single" w:sz="2" w:space="0" w:color="468B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68B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68B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E7C06F" w:themeColor="accent4" w:themeTint="99"/>
        <w:bottom w:val="single" w:sz="2" w:space="0" w:color="E7C06F" w:themeColor="accent4" w:themeTint="99"/>
        <w:insideH w:val="single" w:sz="2" w:space="0" w:color="E7C06F" w:themeColor="accent4" w:themeTint="99"/>
        <w:insideV w:val="single" w:sz="2" w:space="0" w:color="E7C06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C06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C06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BC5069" w:themeColor="accent5" w:themeTint="99"/>
        <w:bottom w:val="single" w:sz="2" w:space="0" w:color="BC5069" w:themeColor="accent5" w:themeTint="99"/>
        <w:insideH w:val="single" w:sz="2" w:space="0" w:color="BC5069" w:themeColor="accent5" w:themeTint="99"/>
        <w:insideV w:val="single" w:sz="2" w:space="0" w:color="BC50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50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50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FF9041" w:themeColor="accent6" w:themeTint="99"/>
        <w:bottom w:val="single" w:sz="2" w:space="0" w:color="FF9041" w:themeColor="accent6" w:themeTint="99"/>
        <w:insideH w:val="single" w:sz="2" w:space="0" w:color="FF9041" w:themeColor="accent6" w:themeTint="99"/>
        <w:insideV w:val="single" w:sz="2" w:space="0" w:color="FF904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04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04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Tabukasmriekou3">
    <w:name w:val="Grid Table 3"/>
    <w:basedOn w:val="Normlnatabuka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  <w:insideV w:val="single" w:sz="4" w:space="0" w:color="E159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  <w:tblStylePr w:type="neCell">
      <w:tblPr/>
      <w:tcPr>
        <w:tcBorders>
          <w:bottom w:val="single" w:sz="4" w:space="0" w:color="E15973" w:themeColor="accent1" w:themeTint="99"/>
        </w:tcBorders>
      </w:tcPr>
    </w:tblStylePr>
    <w:tblStylePr w:type="nwCell">
      <w:tblPr/>
      <w:tcPr>
        <w:tcBorders>
          <w:bottom w:val="single" w:sz="4" w:space="0" w:color="E15973" w:themeColor="accent1" w:themeTint="99"/>
        </w:tcBorders>
      </w:tcPr>
    </w:tblStylePr>
    <w:tblStylePr w:type="seCell">
      <w:tblPr/>
      <w:tcPr>
        <w:tcBorders>
          <w:top w:val="single" w:sz="4" w:space="0" w:color="E15973" w:themeColor="accent1" w:themeTint="99"/>
        </w:tcBorders>
      </w:tcPr>
    </w:tblStylePr>
    <w:tblStylePr w:type="swCell">
      <w:tblPr/>
      <w:tcPr>
        <w:tcBorders>
          <w:top w:val="single" w:sz="4" w:space="0" w:color="E15973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  <w:insideV w:val="single" w:sz="4" w:space="0" w:color="C1D2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  <w:tblStylePr w:type="neCell">
      <w:tblPr/>
      <w:tcPr>
        <w:tcBorders>
          <w:bottom w:val="single" w:sz="4" w:space="0" w:color="C1D277" w:themeColor="accent2" w:themeTint="99"/>
        </w:tcBorders>
      </w:tcPr>
    </w:tblStylePr>
    <w:tblStylePr w:type="nwCell">
      <w:tblPr/>
      <w:tcPr>
        <w:tcBorders>
          <w:bottom w:val="single" w:sz="4" w:space="0" w:color="C1D277" w:themeColor="accent2" w:themeTint="99"/>
        </w:tcBorders>
      </w:tcPr>
    </w:tblStylePr>
    <w:tblStylePr w:type="seCell">
      <w:tblPr/>
      <w:tcPr>
        <w:tcBorders>
          <w:top w:val="single" w:sz="4" w:space="0" w:color="C1D277" w:themeColor="accent2" w:themeTint="99"/>
        </w:tcBorders>
      </w:tcPr>
    </w:tblStylePr>
    <w:tblStylePr w:type="swCell">
      <w:tblPr/>
      <w:tcPr>
        <w:tcBorders>
          <w:top w:val="single" w:sz="4" w:space="0" w:color="C1D277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  <w:insideV w:val="single" w:sz="4" w:space="0" w:color="468B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  <w:tblStylePr w:type="neCell">
      <w:tblPr/>
      <w:tcPr>
        <w:tcBorders>
          <w:bottom w:val="single" w:sz="4" w:space="0" w:color="468BDC" w:themeColor="accent3" w:themeTint="99"/>
        </w:tcBorders>
      </w:tcPr>
    </w:tblStylePr>
    <w:tblStylePr w:type="nwCell">
      <w:tblPr/>
      <w:tcPr>
        <w:tcBorders>
          <w:bottom w:val="single" w:sz="4" w:space="0" w:color="468BDC" w:themeColor="accent3" w:themeTint="99"/>
        </w:tcBorders>
      </w:tcPr>
    </w:tblStylePr>
    <w:tblStylePr w:type="seCell">
      <w:tblPr/>
      <w:tcPr>
        <w:tcBorders>
          <w:top w:val="single" w:sz="4" w:space="0" w:color="468BDC" w:themeColor="accent3" w:themeTint="99"/>
        </w:tcBorders>
      </w:tcPr>
    </w:tblStylePr>
    <w:tblStylePr w:type="swCell">
      <w:tblPr/>
      <w:tcPr>
        <w:tcBorders>
          <w:top w:val="single" w:sz="4" w:space="0" w:color="468BDC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  <w:insideV w:val="single" w:sz="4" w:space="0" w:color="E7C0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  <w:tblStylePr w:type="neCell">
      <w:tblPr/>
      <w:tcPr>
        <w:tcBorders>
          <w:bottom w:val="single" w:sz="4" w:space="0" w:color="E7C06F" w:themeColor="accent4" w:themeTint="99"/>
        </w:tcBorders>
      </w:tcPr>
    </w:tblStylePr>
    <w:tblStylePr w:type="nwCell">
      <w:tblPr/>
      <w:tcPr>
        <w:tcBorders>
          <w:bottom w:val="single" w:sz="4" w:space="0" w:color="E7C06F" w:themeColor="accent4" w:themeTint="99"/>
        </w:tcBorders>
      </w:tcPr>
    </w:tblStylePr>
    <w:tblStylePr w:type="seCell">
      <w:tblPr/>
      <w:tcPr>
        <w:tcBorders>
          <w:top w:val="single" w:sz="4" w:space="0" w:color="E7C06F" w:themeColor="accent4" w:themeTint="99"/>
        </w:tcBorders>
      </w:tcPr>
    </w:tblStylePr>
    <w:tblStylePr w:type="swCell">
      <w:tblPr/>
      <w:tcPr>
        <w:tcBorders>
          <w:top w:val="single" w:sz="4" w:space="0" w:color="E7C06F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  <w:insideV w:val="single" w:sz="4" w:space="0" w:color="BC50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  <w:tblStylePr w:type="neCell">
      <w:tblPr/>
      <w:tcPr>
        <w:tcBorders>
          <w:bottom w:val="single" w:sz="4" w:space="0" w:color="BC5069" w:themeColor="accent5" w:themeTint="99"/>
        </w:tcBorders>
      </w:tcPr>
    </w:tblStylePr>
    <w:tblStylePr w:type="nwCell">
      <w:tblPr/>
      <w:tcPr>
        <w:tcBorders>
          <w:bottom w:val="single" w:sz="4" w:space="0" w:color="BC5069" w:themeColor="accent5" w:themeTint="99"/>
        </w:tcBorders>
      </w:tcPr>
    </w:tblStylePr>
    <w:tblStylePr w:type="seCell">
      <w:tblPr/>
      <w:tcPr>
        <w:tcBorders>
          <w:top w:val="single" w:sz="4" w:space="0" w:color="BC5069" w:themeColor="accent5" w:themeTint="99"/>
        </w:tcBorders>
      </w:tcPr>
    </w:tblStylePr>
    <w:tblStylePr w:type="swCell">
      <w:tblPr/>
      <w:tcPr>
        <w:tcBorders>
          <w:top w:val="single" w:sz="4" w:space="0" w:color="BC5069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  <w:insideV w:val="single" w:sz="4" w:space="0" w:color="FF904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  <w:tblStylePr w:type="neCell">
      <w:tblPr/>
      <w:tcPr>
        <w:tcBorders>
          <w:bottom w:val="single" w:sz="4" w:space="0" w:color="FF9041" w:themeColor="accent6" w:themeTint="99"/>
        </w:tcBorders>
      </w:tcPr>
    </w:tblStylePr>
    <w:tblStylePr w:type="nwCell">
      <w:tblPr/>
      <w:tcPr>
        <w:tcBorders>
          <w:bottom w:val="single" w:sz="4" w:space="0" w:color="FF9041" w:themeColor="accent6" w:themeTint="99"/>
        </w:tcBorders>
      </w:tcPr>
    </w:tblStylePr>
    <w:tblStylePr w:type="seCell">
      <w:tblPr/>
      <w:tcPr>
        <w:tcBorders>
          <w:top w:val="single" w:sz="4" w:space="0" w:color="FF9041" w:themeColor="accent6" w:themeTint="99"/>
        </w:tcBorders>
      </w:tcPr>
    </w:tblStylePr>
    <w:tblStylePr w:type="swCell">
      <w:tblPr/>
      <w:tcPr>
        <w:tcBorders>
          <w:top w:val="single" w:sz="4" w:space="0" w:color="FF9041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  <w:insideV w:val="single" w:sz="4" w:space="0" w:color="E159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1C35" w:themeColor="accent1"/>
          <w:left w:val="single" w:sz="4" w:space="0" w:color="9E1C35" w:themeColor="accent1"/>
          <w:bottom w:val="single" w:sz="4" w:space="0" w:color="9E1C35" w:themeColor="accent1"/>
          <w:right w:val="single" w:sz="4" w:space="0" w:color="9E1C35" w:themeColor="accent1"/>
          <w:insideH w:val="nil"/>
          <w:insideV w:val="nil"/>
        </w:tcBorders>
        <w:shd w:val="clear" w:color="auto" w:fill="9E1C35" w:themeFill="accent1"/>
      </w:tcPr>
    </w:tblStylePr>
    <w:tblStylePr w:type="lastRow">
      <w:rPr>
        <w:b/>
        <w:bCs/>
      </w:rPr>
      <w:tblPr/>
      <w:tcPr>
        <w:tcBorders>
          <w:top w:val="double" w:sz="4" w:space="0" w:color="9E1C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  <w:insideV w:val="single" w:sz="4" w:space="0" w:color="C1D2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9F34" w:themeColor="accent2"/>
          <w:left w:val="single" w:sz="4" w:space="0" w:color="8B9F34" w:themeColor="accent2"/>
          <w:bottom w:val="single" w:sz="4" w:space="0" w:color="8B9F34" w:themeColor="accent2"/>
          <w:right w:val="single" w:sz="4" w:space="0" w:color="8B9F34" w:themeColor="accent2"/>
          <w:insideH w:val="nil"/>
          <w:insideV w:val="nil"/>
        </w:tcBorders>
        <w:shd w:val="clear" w:color="auto" w:fill="8B9F34" w:themeFill="accent2"/>
      </w:tcPr>
    </w:tblStylePr>
    <w:tblStylePr w:type="lastRow">
      <w:rPr>
        <w:b/>
        <w:bCs/>
      </w:rPr>
      <w:tblPr/>
      <w:tcPr>
        <w:tcBorders>
          <w:top w:val="double" w:sz="4" w:space="0" w:color="8B9F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  <w:insideV w:val="single" w:sz="4" w:space="0" w:color="468B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4479" w:themeColor="accent3"/>
          <w:left w:val="single" w:sz="4" w:space="0" w:color="174479" w:themeColor="accent3"/>
          <w:bottom w:val="single" w:sz="4" w:space="0" w:color="174479" w:themeColor="accent3"/>
          <w:right w:val="single" w:sz="4" w:space="0" w:color="174479" w:themeColor="accent3"/>
          <w:insideH w:val="nil"/>
          <w:insideV w:val="nil"/>
        </w:tcBorders>
        <w:shd w:val="clear" w:color="auto" w:fill="174479" w:themeFill="accent3"/>
      </w:tcPr>
    </w:tblStylePr>
    <w:tblStylePr w:type="lastRow">
      <w:rPr>
        <w:b/>
        <w:bCs/>
      </w:rPr>
      <w:tblPr/>
      <w:tcPr>
        <w:tcBorders>
          <w:top w:val="double" w:sz="4" w:space="0" w:color="1744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  <w:insideV w:val="single" w:sz="4" w:space="0" w:color="E7C0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9221" w:themeColor="accent4"/>
          <w:left w:val="single" w:sz="4" w:space="0" w:color="C79221" w:themeColor="accent4"/>
          <w:bottom w:val="single" w:sz="4" w:space="0" w:color="C79221" w:themeColor="accent4"/>
          <w:right w:val="single" w:sz="4" w:space="0" w:color="C79221" w:themeColor="accent4"/>
          <w:insideH w:val="nil"/>
          <w:insideV w:val="nil"/>
        </w:tcBorders>
        <w:shd w:val="clear" w:color="auto" w:fill="C79221" w:themeFill="accent4"/>
      </w:tcPr>
    </w:tblStylePr>
    <w:tblStylePr w:type="lastRow">
      <w:rPr>
        <w:b/>
        <w:bCs/>
      </w:rPr>
      <w:tblPr/>
      <w:tcPr>
        <w:tcBorders>
          <w:top w:val="double" w:sz="4" w:space="0" w:color="C792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  <w:insideV w:val="single" w:sz="4" w:space="0" w:color="BC50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1E29" w:themeColor="accent5"/>
          <w:left w:val="single" w:sz="4" w:space="0" w:color="4E1E29" w:themeColor="accent5"/>
          <w:bottom w:val="single" w:sz="4" w:space="0" w:color="4E1E29" w:themeColor="accent5"/>
          <w:right w:val="single" w:sz="4" w:space="0" w:color="4E1E29" w:themeColor="accent5"/>
          <w:insideH w:val="nil"/>
          <w:insideV w:val="nil"/>
        </w:tcBorders>
        <w:shd w:val="clear" w:color="auto" w:fill="4E1E29" w:themeFill="accent5"/>
      </w:tcPr>
    </w:tblStylePr>
    <w:tblStylePr w:type="lastRow">
      <w:rPr>
        <w:b/>
        <w:bCs/>
      </w:rPr>
      <w:tblPr/>
      <w:tcPr>
        <w:tcBorders>
          <w:top w:val="double" w:sz="4" w:space="0" w:color="4E1E2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  <w:insideV w:val="single" w:sz="4" w:space="0" w:color="FF904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5100" w:themeColor="accent6"/>
          <w:left w:val="single" w:sz="4" w:space="0" w:color="C25100" w:themeColor="accent6"/>
          <w:bottom w:val="single" w:sz="4" w:space="0" w:color="C25100" w:themeColor="accent6"/>
          <w:right w:val="single" w:sz="4" w:space="0" w:color="C25100" w:themeColor="accent6"/>
          <w:insideH w:val="nil"/>
          <w:insideV w:val="nil"/>
        </w:tcBorders>
        <w:shd w:val="clear" w:color="auto" w:fill="C25100" w:themeFill="accent6"/>
      </w:tcPr>
    </w:tblStylePr>
    <w:tblStylePr w:type="lastRow">
      <w:rPr>
        <w:b/>
        <w:bCs/>
      </w:rPr>
      <w:tblPr/>
      <w:tcPr>
        <w:tcBorders>
          <w:top w:val="double" w:sz="4" w:space="0" w:color="C251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C7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1C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1C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1C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1C35" w:themeFill="accent1"/>
      </w:tcPr>
    </w:tblStylePr>
    <w:tblStylePr w:type="band1Vert">
      <w:tblPr/>
      <w:tcPr>
        <w:shd w:val="clear" w:color="auto" w:fill="EB90A2" w:themeFill="accent1" w:themeFillTint="66"/>
      </w:tcPr>
    </w:tblStylePr>
    <w:tblStylePr w:type="band1Horz">
      <w:tblPr/>
      <w:tcPr>
        <w:shd w:val="clear" w:color="auto" w:fill="EB90A2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0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9F3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9F3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B9F3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B9F34" w:themeFill="accent2"/>
      </w:tcPr>
    </w:tblStylePr>
    <w:tblStylePr w:type="band1Vert">
      <w:tblPr/>
      <w:tcPr>
        <w:shd w:val="clear" w:color="auto" w:fill="D6E1A4" w:themeFill="accent2" w:themeFillTint="66"/>
      </w:tcPr>
    </w:tblStylePr>
    <w:tblStylePr w:type="band1Horz">
      <w:tblPr/>
      <w:tcPr>
        <w:shd w:val="clear" w:color="auto" w:fill="D6E1A4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8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447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447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447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4479" w:themeFill="accent3"/>
      </w:tcPr>
    </w:tblStylePr>
    <w:tblStylePr w:type="band1Vert">
      <w:tblPr/>
      <w:tcPr>
        <w:shd w:val="clear" w:color="auto" w:fill="83B1E7" w:themeFill="accent3" w:themeFillTint="66"/>
      </w:tcPr>
    </w:tblStylePr>
    <w:tblStylePr w:type="band1Horz">
      <w:tblPr/>
      <w:tcPr>
        <w:shd w:val="clear" w:color="auto" w:fill="83B1E7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922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922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922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9221" w:themeFill="accent4"/>
      </w:tcPr>
    </w:tblStylePr>
    <w:tblStylePr w:type="band1Vert">
      <w:tblPr/>
      <w:tcPr>
        <w:shd w:val="clear" w:color="auto" w:fill="EFD59F" w:themeFill="accent4" w:themeFillTint="66"/>
      </w:tcPr>
    </w:tblStylePr>
    <w:tblStylePr w:type="band1Horz">
      <w:tblPr/>
      <w:tcPr>
        <w:shd w:val="clear" w:color="auto" w:fill="EFD59F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4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1E2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1E2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1E2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1E29" w:themeFill="accent5"/>
      </w:tcPr>
    </w:tblStylePr>
    <w:tblStylePr w:type="band1Vert">
      <w:tblPr/>
      <w:tcPr>
        <w:shd w:val="clear" w:color="auto" w:fill="D28A9A" w:themeFill="accent5" w:themeFillTint="66"/>
      </w:tcPr>
    </w:tblStylePr>
    <w:tblStylePr w:type="band1Horz">
      <w:tblPr/>
      <w:tcPr>
        <w:shd w:val="clear" w:color="auto" w:fill="D28A9A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B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51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51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51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5100" w:themeFill="accent6"/>
      </w:tcPr>
    </w:tblStylePr>
    <w:tblStylePr w:type="band1Vert">
      <w:tblPr/>
      <w:tcPr>
        <w:shd w:val="clear" w:color="auto" w:fill="FFB480" w:themeFill="accent6" w:themeFillTint="66"/>
      </w:tcPr>
    </w:tblStylePr>
    <w:tblStylePr w:type="band1Horz">
      <w:tblPr/>
      <w:tcPr>
        <w:shd w:val="clear" w:color="auto" w:fill="FFB480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  <w:insideV w:val="single" w:sz="4" w:space="0" w:color="E1597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159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59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  <w:insideV w:val="single" w:sz="4" w:space="0" w:color="C1D2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2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2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  <w:insideV w:val="single" w:sz="4" w:space="0" w:color="468B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68B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68B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  <w:insideV w:val="single" w:sz="4" w:space="0" w:color="E7C06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C0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C0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  <w:insideV w:val="single" w:sz="4" w:space="0" w:color="BC50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50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50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  <w:insideV w:val="single" w:sz="4" w:space="0" w:color="FF904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904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04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  <w:insideV w:val="single" w:sz="4" w:space="0" w:color="E159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  <w:tblStylePr w:type="neCell">
      <w:tblPr/>
      <w:tcPr>
        <w:tcBorders>
          <w:bottom w:val="single" w:sz="4" w:space="0" w:color="E15973" w:themeColor="accent1" w:themeTint="99"/>
        </w:tcBorders>
      </w:tcPr>
    </w:tblStylePr>
    <w:tblStylePr w:type="nwCell">
      <w:tblPr/>
      <w:tcPr>
        <w:tcBorders>
          <w:bottom w:val="single" w:sz="4" w:space="0" w:color="E15973" w:themeColor="accent1" w:themeTint="99"/>
        </w:tcBorders>
      </w:tcPr>
    </w:tblStylePr>
    <w:tblStylePr w:type="seCell">
      <w:tblPr/>
      <w:tcPr>
        <w:tcBorders>
          <w:top w:val="single" w:sz="4" w:space="0" w:color="E15973" w:themeColor="accent1" w:themeTint="99"/>
        </w:tcBorders>
      </w:tcPr>
    </w:tblStylePr>
    <w:tblStylePr w:type="swCell">
      <w:tblPr/>
      <w:tcPr>
        <w:tcBorders>
          <w:top w:val="single" w:sz="4" w:space="0" w:color="E15973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  <w:insideV w:val="single" w:sz="4" w:space="0" w:color="C1D2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  <w:tblStylePr w:type="neCell">
      <w:tblPr/>
      <w:tcPr>
        <w:tcBorders>
          <w:bottom w:val="single" w:sz="4" w:space="0" w:color="C1D277" w:themeColor="accent2" w:themeTint="99"/>
        </w:tcBorders>
      </w:tcPr>
    </w:tblStylePr>
    <w:tblStylePr w:type="nwCell">
      <w:tblPr/>
      <w:tcPr>
        <w:tcBorders>
          <w:bottom w:val="single" w:sz="4" w:space="0" w:color="C1D277" w:themeColor="accent2" w:themeTint="99"/>
        </w:tcBorders>
      </w:tcPr>
    </w:tblStylePr>
    <w:tblStylePr w:type="seCell">
      <w:tblPr/>
      <w:tcPr>
        <w:tcBorders>
          <w:top w:val="single" w:sz="4" w:space="0" w:color="C1D277" w:themeColor="accent2" w:themeTint="99"/>
        </w:tcBorders>
      </w:tcPr>
    </w:tblStylePr>
    <w:tblStylePr w:type="swCell">
      <w:tblPr/>
      <w:tcPr>
        <w:tcBorders>
          <w:top w:val="single" w:sz="4" w:space="0" w:color="C1D277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  <w:insideV w:val="single" w:sz="4" w:space="0" w:color="468B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  <w:tblStylePr w:type="neCell">
      <w:tblPr/>
      <w:tcPr>
        <w:tcBorders>
          <w:bottom w:val="single" w:sz="4" w:space="0" w:color="468BDC" w:themeColor="accent3" w:themeTint="99"/>
        </w:tcBorders>
      </w:tcPr>
    </w:tblStylePr>
    <w:tblStylePr w:type="nwCell">
      <w:tblPr/>
      <w:tcPr>
        <w:tcBorders>
          <w:bottom w:val="single" w:sz="4" w:space="0" w:color="468BDC" w:themeColor="accent3" w:themeTint="99"/>
        </w:tcBorders>
      </w:tcPr>
    </w:tblStylePr>
    <w:tblStylePr w:type="seCell">
      <w:tblPr/>
      <w:tcPr>
        <w:tcBorders>
          <w:top w:val="single" w:sz="4" w:space="0" w:color="468BDC" w:themeColor="accent3" w:themeTint="99"/>
        </w:tcBorders>
      </w:tcPr>
    </w:tblStylePr>
    <w:tblStylePr w:type="swCell">
      <w:tblPr/>
      <w:tcPr>
        <w:tcBorders>
          <w:top w:val="single" w:sz="4" w:space="0" w:color="468BDC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  <w:insideV w:val="single" w:sz="4" w:space="0" w:color="E7C0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  <w:tblStylePr w:type="neCell">
      <w:tblPr/>
      <w:tcPr>
        <w:tcBorders>
          <w:bottom w:val="single" w:sz="4" w:space="0" w:color="E7C06F" w:themeColor="accent4" w:themeTint="99"/>
        </w:tcBorders>
      </w:tcPr>
    </w:tblStylePr>
    <w:tblStylePr w:type="nwCell">
      <w:tblPr/>
      <w:tcPr>
        <w:tcBorders>
          <w:bottom w:val="single" w:sz="4" w:space="0" w:color="E7C06F" w:themeColor="accent4" w:themeTint="99"/>
        </w:tcBorders>
      </w:tcPr>
    </w:tblStylePr>
    <w:tblStylePr w:type="seCell">
      <w:tblPr/>
      <w:tcPr>
        <w:tcBorders>
          <w:top w:val="single" w:sz="4" w:space="0" w:color="E7C06F" w:themeColor="accent4" w:themeTint="99"/>
        </w:tcBorders>
      </w:tcPr>
    </w:tblStylePr>
    <w:tblStylePr w:type="swCell">
      <w:tblPr/>
      <w:tcPr>
        <w:tcBorders>
          <w:top w:val="single" w:sz="4" w:space="0" w:color="E7C06F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  <w:insideV w:val="single" w:sz="4" w:space="0" w:color="BC50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  <w:tblStylePr w:type="neCell">
      <w:tblPr/>
      <w:tcPr>
        <w:tcBorders>
          <w:bottom w:val="single" w:sz="4" w:space="0" w:color="BC5069" w:themeColor="accent5" w:themeTint="99"/>
        </w:tcBorders>
      </w:tcPr>
    </w:tblStylePr>
    <w:tblStylePr w:type="nwCell">
      <w:tblPr/>
      <w:tcPr>
        <w:tcBorders>
          <w:bottom w:val="single" w:sz="4" w:space="0" w:color="BC5069" w:themeColor="accent5" w:themeTint="99"/>
        </w:tcBorders>
      </w:tcPr>
    </w:tblStylePr>
    <w:tblStylePr w:type="seCell">
      <w:tblPr/>
      <w:tcPr>
        <w:tcBorders>
          <w:top w:val="single" w:sz="4" w:space="0" w:color="BC5069" w:themeColor="accent5" w:themeTint="99"/>
        </w:tcBorders>
      </w:tcPr>
    </w:tblStylePr>
    <w:tblStylePr w:type="swCell">
      <w:tblPr/>
      <w:tcPr>
        <w:tcBorders>
          <w:top w:val="single" w:sz="4" w:space="0" w:color="BC5069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  <w:insideV w:val="single" w:sz="4" w:space="0" w:color="FF904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  <w:tblStylePr w:type="neCell">
      <w:tblPr/>
      <w:tcPr>
        <w:tcBorders>
          <w:bottom w:val="single" w:sz="4" w:space="0" w:color="FF9041" w:themeColor="accent6" w:themeTint="99"/>
        </w:tcBorders>
      </w:tcPr>
    </w:tblStylePr>
    <w:tblStylePr w:type="nwCell">
      <w:tblPr/>
      <w:tcPr>
        <w:tcBorders>
          <w:bottom w:val="single" w:sz="4" w:space="0" w:color="FF9041" w:themeColor="accent6" w:themeTint="99"/>
        </w:tcBorders>
      </w:tcPr>
    </w:tblStylePr>
    <w:tblStylePr w:type="seCell">
      <w:tblPr/>
      <w:tcPr>
        <w:tcBorders>
          <w:top w:val="single" w:sz="4" w:space="0" w:color="FF9041" w:themeColor="accent6" w:themeTint="99"/>
        </w:tcBorders>
      </w:tcPr>
    </w:tblStylePr>
    <w:tblStylePr w:type="swCell">
      <w:tblPr/>
      <w:tcPr>
        <w:tcBorders>
          <w:top w:val="single" w:sz="4" w:space="0" w:color="FF9041" w:themeColor="accent6" w:themeTint="99"/>
        </w:tcBorders>
      </w:tcPr>
    </w:tblStylePr>
  </w:style>
  <w:style w:type="character" w:customStyle="1" w:styleId="Nadpis3Char">
    <w:name w:val="Nadpis 3 Char"/>
    <w:basedOn w:val="Predvolenpsmoodseku"/>
    <w:link w:val="Nadpis3"/>
    <w:uiPriority w:val="9"/>
    <w:semiHidden/>
    <w:rsid w:val="001047EC"/>
    <w:rPr>
      <w:rFonts w:asciiTheme="majorHAnsi" w:eastAsiaTheme="majorEastAsia" w:hAnsiTheme="majorHAnsi" w:cstheme="majorBidi"/>
      <w:caps/>
      <w:color w:val="4E0E1A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047EC"/>
    <w:rPr>
      <w:rFonts w:asciiTheme="majorHAnsi" w:eastAsiaTheme="majorEastAsia" w:hAnsiTheme="majorHAnsi" w:cstheme="majorBidi"/>
      <w:i/>
      <w:iCs/>
      <w:caps/>
      <w:color w:val="761527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047EC"/>
    <w:rPr>
      <w:rFonts w:asciiTheme="majorHAnsi" w:eastAsiaTheme="majorEastAsia" w:hAnsiTheme="majorHAnsi" w:cstheme="majorBidi"/>
      <w:caps/>
      <w:color w:val="761527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047EC"/>
    <w:rPr>
      <w:rFonts w:asciiTheme="majorHAnsi" w:eastAsiaTheme="majorEastAsia" w:hAnsiTheme="majorHAnsi" w:cstheme="majorBidi"/>
      <w:caps/>
      <w:color w:val="4E0E1A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047EC"/>
    <w:rPr>
      <w:rFonts w:asciiTheme="majorHAnsi" w:eastAsiaTheme="majorEastAsia" w:hAnsiTheme="majorHAnsi" w:cstheme="majorBidi"/>
      <w:i/>
      <w:iCs/>
      <w:caps/>
      <w:color w:val="4E0E1A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047EC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047EC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1047EC"/>
  </w:style>
  <w:style w:type="paragraph" w:styleId="AdresaHTML">
    <w:name w:val="HTML Address"/>
    <w:basedOn w:val="Normlny"/>
    <w:link w:val="AdresaHTMLChar"/>
    <w:uiPriority w:val="99"/>
    <w:semiHidden/>
    <w:unhideWhenUsed/>
    <w:rsid w:val="001047EC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1047EC"/>
    <w:rPr>
      <w:i/>
      <w:iCs/>
      <w:caps/>
    </w:rPr>
  </w:style>
  <w:style w:type="character" w:styleId="CitciaHTML">
    <w:name w:val="HTML Cite"/>
    <w:basedOn w:val="Predvolenpsmoodseku"/>
    <w:uiPriority w:val="99"/>
    <w:semiHidden/>
    <w:unhideWhenUsed/>
    <w:rsid w:val="001047EC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1047EC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1047EC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1047EC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047EC"/>
    <w:pPr>
      <w:spacing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1047EC"/>
    <w:rPr>
      <w:rFonts w:ascii="Consolas" w:hAnsi="Consolas"/>
      <w:caps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1047EC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1047EC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1047EC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1047EC"/>
    <w:rPr>
      <w:color w:val="17448D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1047EC"/>
    <w:pPr>
      <w:spacing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1047EC"/>
    <w:pPr>
      <w:spacing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1047EC"/>
    <w:pPr>
      <w:spacing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1047EC"/>
    <w:pPr>
      <w:spacing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1047EC"/>
    <w:pPr>
      <w:spacing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1047EC"/>
    <w:pPr>
      <w:spacing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1047EC"/>
    <w:pPr>
      <w:spacing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1047EC"/>
    <w:pPr>
      <w:spacing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1047EC"/>
    <w:pPr>
      <w:spacing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1047EC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1047EC"/>
    <w:rPr>
      <w:i/>
      <w:iCs/>
      <w:color w:val="9E1C35" w:themeColor="accent1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1047EC"/>
    <w:pPr>
      <w:pBdr>
        <w:top w:val="single" w:sz="4" w:space="10" w:color="9E1C35" w:themeColor="accent1"/>
        <w:bottom w:val="single" w:sz="4" w:space="10" w:color="9E1C35" w:themeColor="accent1"/>
      </w:pBdr>
      <w:spacing w:before="360" w:after="360"/>
      <w:ind w:left="864" w:right="864"/>
    </w:pPr>
    <w:rPr>
      <w:i/>
      <w:iCs/>
      <w:color w:val="9E1C3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1047EC"/>
    <w:rPr>
      <w:i/>
      <w:iCs/>
      <w:caps/>
      <w:color w:val="9E1C35" w:themeColor="accent1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1047EC"/>
    <w:rPr>
      <w:b/>
      <w:bCs/>
      <w:smallCaps/>
      <w:color w:val="9E1C35" w:themeColor="accent1"/>
      <w:spacing w:val="5"/>
    </w:rPr>
  </w:style>
  <w:style w:type="table" w:styleId="Svetlmrieka">
    <w:name w:val="Light Grid"/>
    <w:basedOn w:val="Normlnatabuka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9E1C35" w:themeColor="accent1"/>
        <w:left w:val="single" w:sz="8" w:space="0" w:color="9E1C35" w:themeColor="accent1"/>
        <w:bottom w:val="single" w:sz="8" w:space="0" w:color="9E1C35" w:themeColor="accent1"/>
        <w:right w:val="single" w:sz="8" w:space="0" w:color="9E1C35" w:themeColor="accent1"/>
        <w:insideH w:val="single" w:sz="8" w:space="0" w:color="9E1C35" w:themeColor="accent1"/>
        <w:insideV w:val="single" w:sz="8" w:space="0" w:color="9E1C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18" w:space="0" w:color="9E1C35" w:themeColor="accent1"/>
          <w:right w:val="single" w:sz="8" w:space="0" w:color="9E1C35" w:themeColor="accent1"/>
          <w:insideH w:val="nil"/>
          <w:insideV w:val="single" w:sz="8" w:space="0" w:color="9E1C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  <w:insideH w:val="nil"/>
          <w:insideV w:val="single" w:sz="8" w:space="0" w:color="9E1C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</w:tcPr>
    </w:tblStylePr>
    <w:tblStylePr w:type="band1Vert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  <w:shd w:val="clear" w:color="auto" w:fill="F3BAC5" w:themeFill="accent1" w:themeFillTint="3F"/>
      </w:tcPr>
    </w:tblStylePr>
    <w:tblStylePr w:type="band1Horz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  <w:insideV w:val="single" w:sz="8" w:space="0" w:color="9E1C35" w:themeColor="accent1"/>
        </w:tcBorders>
        <w:shd w:val="clear" w:color="auto" w:fill="F3BAC5" w:themeFill="accent1" w:themeFillTint="3F"/>
      </w:tcPr>
    </w:tblStylePr>
    <w:tblStylePr w:type="band2Horz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  <w:insideV w:val="single" w:sz="8" w:space="0" w:color="9E1C35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8B9F34" w:themeColor="accent2"/>
        <w:left w:val="single" w:sz="8" w:space="0" w:color="8B9F34" w:themeColor="accent2"/>
        <w:bottom w:val="single" w:sz="8" w:space="0" w:color="8B9F34" w:themeColor="accent2"/>
        <w:right w:val="single" w:sz="8" w:space="0" w:color="8B9F34" w:themeColor="accent2"/>
        <w:insideH w:val="single" w:sz="8" w:space="0" w:color="8B9F34" w:themeColor="accent2"/>
        <w:insideV w:val="single" w:sz="8" w:space="0" w:color="8B9F3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18" w:space="0" w:color="8B9F34" w:themeColor="accent2"/>
          <w:right w:val="single" w:sz="8" w:space="0" w:color="8B9F34" w:themeColor="accent2"/>
          <w:insideH w:val="nil"/>
          <w:insideV w:val="single" w:sz="8" w:space="0" w:color="8B9F3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  <w:insideH w:val="nil"/>
          <w:insideV w:val="single" w:sz="8" w:space="0" w:color="8B9F3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</w:tcPr>
    </w:tblStylePr>
    <w:tblStylePr w:type="band1Vert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  <w:shd w:val="clear" w:color="auto" w:fill="E5ECC7" w:themeFill="accent2" w:themeFillTint="3F"/>
      </w:tcPr>
    </w:tblStylePr>
    <w:tblStylePr w:type="band1Horz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  <w:insideV w:val="single" w:sz="8" w:space="0" w:color="8B9F34" w:themeColor="accent2"/>
        </w:tcBorders>
        <w:shd w:val="clear" w:color="auto" w:fill="E5ECC7" w:themeFill="accent2" w:themeFillTint="3F"/>
      </w:tcPr>
    </w:tblStylePr>
    <w:tblStylePr w:type="band2Horz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  <w:insideV w:val="single" w:sz="8" w:space="0" w:color="8B9F34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174479" w:themeColor="accent3"/>
        <w:left w:val="single" w:sz="8" w:space="0" w:color="174479" w:themeColor="accent3"/>
        <w:bottom w:val="single" w:sz="8" w:space="0" w:color="174479" w:themeColor="accent3"/>
        <w:right w:val="single" w:sz="8" w:space="0" w:color="174479" w:themeColor="accent3"/>
        <w:insideH w:val="single" w:sz="8" w:space="0" w:color="174479" w:themeColor="accent3"/>
        <w:insideV w:val="single" w:sz="8" w:space="0" w:color="17447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18" w:space="0" w:color="174479" w:themeColor="accent3"/>
          <w:right w:val="single" w:sz="8" w:space="0" w:color="174479" w:themeColor="accent3"/>
          <w:insideH w:val="nil"/>
          <w:insideV w:val="single" w:sz="8" w:space="0" w:color="17447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  <w:insideH w:val="nil"/>
          <w:insideV w:val="single" w:sz="8" w:space="0" w:color="17447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</w:tcPr>
    </w:tblStylePr>
    <w:tblStylePr w:type="band1Vert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  <w:shd w:val="clear" w:color="auto" w:fill="B2CFF0" w:themeFill="accent3" w:themeFillTint="3F"/>
      </w:tcPr>
    </w:tblStylePr>
    <w:tblStylePr w:type="band1Horz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  <w:insideV w:val="single" w:sz="8" w:space="0" w:color="174479" w:themeColor="accent3"/>
        </w:tcBorders>
        <w:shd w:val="clear" w:color="auto" w:fill="B2CFF0" w:themeFill="accent3" w:themeFillTint="3F"/>
      </w:tcPr>
    </w:tblStylePr>
    <w:tblStylePr w:type="band2Horz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  <w:insideV w:val="single" w:sz="8" w:space="0" w:color="174479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C79221" w:themeColor="accent4"/>
        <w:left w:val="single" w:sz="8" w:space="0" w:color="C79221" w:themeColor="accent4"/>
        <w:bottom w:val="single" w:sz="8" w:space="0" w:color="C79221" w:themeColor="accent4"/>
        <w:right w:val="single" w:sz="8" w:space="0" w:color="C79221" w:themeColor="accent4"/>
        <w:insideH w:val="single" w:sz="8" w:space="0" w:color="C79221" w:themeColor="accent4"/>
        <w:insideV w:val="single" w:sz="8" w:space="0" w:color="C7922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18" w:space="0" w:color="C79221" w:themeColor="accent4"/>
          <w:right w:val="single" w:sz="8" w:space="0" w:color="C79221" w:themeColor="accent4"/>
          <w:insideH w:val="nil"/>
          <w:insideV w:val="single" w:sz="8" w:space="0" w:color="C7922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  <w:insideH w:val="nil"/>
          <w:insideV w:val="single" w:sz="8" w:space="0" w:color="C7922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</w:tcPr>
    </w:tblStylePr>
    <w:tblStylePr w:type="band1Vert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  <w:shd w:val="clear" w:color="auto" w:fill="F5E5C3" w:themeFill="accent4" w:themeFillTint="3F"/>
      </w:tcPr>
    </w:tblStylePr>
    <w:tblStylePr w:type="band1Horz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  <w:insideV w:val="single" w:sz="8" w:space="0" w:color="C79221" w:themeColor="accent4"/>
        </w:tcBorders>
        <w:shd w:val="clear" w:color="auto" w:fill="F5E5C3" w:themeFill="accent4" w:themeFillTint="3F"/>
      </w:tcPr>
    </w:tblStylePr>
    <w:tblStylePr w:type="band2Horz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  <w:insideV w:val="single" w:sz="8" w:space="0" w:color="C79221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4E1E29" w:themeColor="accent5"/>
        <w:left w:val="single" w:sz="8" w:space="0" w:color="4E1E29" w:themeColor="accent5"/>
        <w:bottom w:val="single" w:sz="8" w:space="0" w:color="4E1E29" w:themeColor="accent5"/>
        <w:right w:val="single" w:sz="8" w:space="0" w:color="4E1E29" w:themeColor="accent5"/>
        <w:insideH w:val="single" w:sz="8" w:space="0" w:color="4E1E29" w:themeColor="accent5"/>
        <w:insideV w:val="single" w:sz="8" w:space="0" w:color="4E1E2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18" w:space="0" w:color="4E1E29" w:themeColor="accent5"/>
          <w:right w:val="single" w:sz="8" w:space="0" w:color="4E1E29" w:themeColor="accent5"/>
          <w:insideH w:val="nil"/>
          <w:insideV w:val="single" w:sz="8" w:space="0" w:color="4E1E2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  <w:insideH w:val="nil"/>
          <w:insideV w:val="single" w:sz="8" w:space="0" w:color="4E1E2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</w:tcPr>
    </w:tblStylePr>
    <w:tblStylePr w:type="band1Vert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  <w:shd w:val="clear" w:color="auto" w:fill="E3B7C1" w:themeFill="accent5" w:themeFillTint="3F"/>
      </w:tcPr>
    </w:tblStylePr>
    <w:tblStylePr w:type="band1Horz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  <w:insideV w:val="single" w:sz="8" w:space="0" w:color="4E1E29" w:themeColor="accent5"/>
        </w:tcBorders>
        <w:shd w:val="clear" w:color="auto" w:fill="E3B7C1" w:themeFill="accent5" w:themeFillTint="3F"/>
      </w:tcPr>
    </w:tblStylePr>
    <w:tblStylePr w:type="band2Horz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  <w:insideV w:val="single" w:sz="8" w:space="0" w:color="4E1E29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C25100" w:themeColor="accent6"/>
        <w:left w:val="single" w:sz="8" w:space="0" w:color="C25100" w:themeColor="accent6"/>
        <w:bottom w:val="single" w:sz="8" w:space="0" w:color="C25100" w:themeColor="accent6"/>
        <w:right w:val="single" w:sz="8" w:space="0" w:color="C25100" w:themeColor="accent6"/>
        <w:insideH w:val="single" w:sz="8" w:space="0" w:color="C25100" w:themeColor="accent6"/>
        <w:insideV w:val="single" w:sz="8" w:space="0" w:color="C251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18" w:space="0" w:color="C25100" w:themeColor="accent6"/>
          <w:right w:val="single" w:sz="8" w:space="0" w:color="C25100" w:themeColor="accent6"/>
          <w:insideH w:val="nil"/>
          <w:insideV w:val="single" w:sz="8" w:space="0" w:color="C251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  <w:insideH w:val="nil"/>
          <w:insideV w:val="single" w:sz="8" w:space="0" w:color="C251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</w:tcPr>
    </w:tblStylePr>
    <w:tblStylePr w:type="band1Vert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  <w:shd w:val="clear" w:color="auto" w:fill="FFD1B0" w:themeFill="accent6" w:themeFillTint="3F"/>
      </w:tcPr>
    </w:tblStylePr>
    <w:tblStylePr w:type="band1Horz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  <w:insideV w:val="single" w:sz="8" w:space="0" w:color="C25100" w:themeColor="accent6"/>
        </w:tcBorders>
        <w:shd w:val="clear" w:color="auto" w:fill="FFD1B0" w:themeFill="accent6" w:themeFillTint="3F"/>
      </w:tcPr>
    </w:tblStylePr>
    <w:tblStylePr w:type="band2Horz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  <w:insideV w:val="single" w:sz="8" w:space="0" w:color="C25100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9E1C35" w:themeColor="accent1"/>
        <w:left w:val="single" w:sz="8" w:space="0" w:color="9E1C35" w:themeColor="accent1"/>
        <w:bottom w:val="single" w:sz="8" w:space="0" w:color="9E1C35" w:themeColor="accent1"/>
        <w:right w:val="single" w:sz="8" w:space="0" w:color="9E1C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1C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</w:tcPr>
    </w:tblStylePr>
    <w:tblStylePr w:type="band1Horz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8B9F34" w:themeColor="accent2"/>
        <w:left w:val="single" w:sz="8" w:space="0" w:color="8B9F34" w:themeColor="accent2"/>
        <w:bottom w:val="single" w:sz="8" w:space="0" w:color="8B9F34" w:themeColor="accent2"/>
        <w:right w:val="single" w:sz="8" w:space="0" w:color="8B9F3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B9F3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</w:tcPr>
    </w:tblStylePr>
    <w:tblStylePr w:type="band1Horz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174479" w:themeColor="accent3"/>
        <w:left w:val="single" w:sz="8" w:space="0" w:color="174479" w:themeColor="accent3"/>
        <w:bottom w:val="single" w:sz="8" w:space="0" w:color="174479" w:themeColor="accent3"/>
        <w:right w:val="single" w:sz="8" w:space="0" w:color="17447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447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</w:tcPr>
    </w:tblStylePr>
    <w:tblStylePr w:type="band1Horz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C79221" w:themeColor="accent4"/>
        <w:left w:val="single" w:sz="8" w:space="0" w:color="C79221" w:themeColor="accent4"/>
        <w:bottom w:val="single" w:sz="8" w:space="0" w:color="C79221" w:themeColor="accent4"/>
        <w:right w:val="single" w:sz="8" w:space="0" w:color="C7922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922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</w:tcPr>
    </w:tblStylePr>
    <w:tblStylePr w:type="band1Horz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4E1E29" w:themeColor="accent5"/>
        <w:left w:val="single" w:sz="8" w:space="0" w:color="4E1E29" w:themeColor="accent5"/>
        <w:bottom w:val="single" w:sz="8" w:space="0" w:color="4E1E29" w:themeColor="accent5"/>
        <w:right w:val="single" w:sz="8" w:space="0" w:color="4E1E2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1E2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</w:tcPr>
    </w:tblStylePr>
    <w:tblStylePr w:type="band1Horz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C25100" w:themeColor="accent6"/>
        <w:left w:val="single" w:sz="8" w:space="0" w:color="C25100" w:themeColor="accent6"/>
        <w:bottom w:val="single" w:sz="8" w:space="0" w:color="C25100" w:themeColor="accent6"/>
        <w:right w:val="single" w:sz="8" w:space="0" w:color="C251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51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</w:tcPr>
    </w:tblStylePr>
    <w:tblStylePr w:type="band1Horz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1047E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  <w:tblBorders>
        <w:top w:val="single" w:sz="8" w:space="0" w:color="9E1C35" w:themeColor="accent1"/>
        <w:bottom w:val="single" w:sz="8" w:space="0" w:color="9E1C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1C35" w:themeColor="accent1"/>
          <w:left w:val="nil"/>
          <w:bottom w:val="single" w:sz="8" w:space="0" w:color="9E1C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1C35" w:themeColor="accent1"/>
          <w:left w:val="nil"/>
          <w:bottom w:val="single" w:sz="8" w:space="0" w:color="9E1C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A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BAC5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  <w:tblBorders>
        <w:top w:val="single" w:sz="8" w:space="0" w:color="8B9F34" w:themeColor="accent2"/>
        <w:bottom w:val="single" w:sz="8" w:space="0" w:color="8B9F3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9F34" w:themeColor="accent2"/>
          <w:left w:val="nil"/>
          <w:bottom w:val="single" w:sz="8" w:space="0" w:color="8B9F3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9F34" w:themeColor="accent2"/>
          <w:left w:val="nil"/>
          <w:bottom w:val="single" w:sz="8" w:space="0" w:color="8B9F3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C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CC7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  <w:tblBorders>
        <w:top w:val="single" w:sz="8" w:space="0" w:color="174479" w:themeColor="accent3"/>
        <w:bottom w:val="single" w:sz="8" w:space="0" w:color="17447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4479" w:themeColor="accent3"/>
          <w:left w:val="nil"/>
          <w:bottom w:val="single" w:sz="8" w:space="0" w:color="17447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4479" w:themeColor="accent3"/>
          <w:left w:val="nil"/>
          <w:bottom w:val="single" w:sz="8" w:space="0" w:color="17447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CF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CFF0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  <w:tblBorders>
        <w:top w:val="single" w:sz="8" w:space="0" w:color="C79221" w:themeColor="accent4"/>
        <w:bottom w:val="single" w:sz="8" w:space="0" w:color="C7922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9221" w:themeColor="accent4"/>
          <w:left w:val="nil"/>
          <w:bottom w:val="single" w:sz="8" w:space="0" w:color="C7922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9221" w:themeColor="accent4"/>
          <w:left w:val="nil"/>
          <w:bottom w:val="single" w:sz="8" w:space="0" w:color="C7922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5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5C3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  <w:tblBorders>
        <w:top w:val="single" w:sz="8" w:space="0" w:color="4E1E29" w:themeColor="accent5"/>
        <w:bottom w:val="single" w:sz="8" w:space="0" w:color="4E1E2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E29" w:themeColor="accent5"/>
          <w:left w:val="nil"/>
          <w:bottom w:val="single" w:sz="8" w:space="0" w:color="4E1E2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E29" w:themeColor="accent5"/>
          <w:left w:val="nil"/>
          <w:bottom w:val="single" w:sz="8" w:space="0" w:color="4E1E2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7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7C1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  <w:tblBorders>
        <w:top w:val="single" w:sz="8" w:space="0" w:color="C25100" w:themeColor="accent6"/>
        <w:bottom w:val="single" w:sz="8" w:space="0" w:color="C251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5100" w:themeColor="accent6"/>
          <w:left w:val="nil"/>
          <w:bottom w:val="single" w:sz="8" w:space="0" w:color="C251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5100" w:themeColor="accent6"/>
          <w:left w:val="nil"/>
          <w:bottom w:val="single" w:sz="8" w:space="0" w:color="C251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1B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1B0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1047EC"/>
  </w:style>
  <w:style w:type="paragraph" w:styleId="Zoznam">
    <w:name w:val="List"/>
    <w:basedOn w:val="Normlny"/>
    <w:uiPriority w:val="99"/>
    <w:semiHidden/>
    <w:unhideWhenUsed/>
    <w:rsid w:val="001047EC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1047EC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1047EC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1047EC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1047EC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1047EC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1047EC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1047EC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1047EC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1047EC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1047EC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1047EC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1047EC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1047EC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1047EC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1047EC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1047EC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1047EC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1047EC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1047EC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1047EC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59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59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2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2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68B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68B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C0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C0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50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50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04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04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Tabukasozoznamom2">
    <w:name w:val="List Table 2"/>
    <w:basedOn w:val="Normlnatabuka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15973" w:themeColor="accent1" w:themeTint="99"/>
        <w:bottom w:val="single" w:sz="4" w:space="0" w:color="E15973" w:themeColor="accent1" w:themeTint="99"/>
        <w:insideH w:val="single" w:sz="4" w:space="0" w:color="E1597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1D277" w:themeColor="accent2" w:themeTint="99"/>
        <w:bottom w:val="single" w:sz="4" w:space="0" w:color="C1D277" w:themeColor="accent2" w:themeTint="99"/>
        <w:insideH w:val="single" w:sz="4" w:space="0" w:color="C1D2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68BDC" w:themeColor="accent3" w:themeTint="99"/>
        <w:bottom w:val="single" w:sz="4" w:space="0" w:color="468BDC" w:themeColor="accent3" w:themeTint="99"/>
        <w:insideH w:val="single" w:sz="4" w:space="0" w:color="468B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7C06F" w:themeColor="accent4" w:themeTint="99"/>
        <w:bottom w:val="single" w:sz="4" w:space="0" w:color="E7C06F" w:themeColor="accent4" w:themeTint="99"/>
        <w:insideH w:val="single" w:sz="4" w:space="0" w:color="E7C06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C5069" w:themeColor="accent5" w:themeTint="99"/>
        <w:bottom w:val="single" w:sz="4" w:space="0" w:color="BC5069" w:themeColor="accent5" w:themeTint="99"/>
        <w:insideH w:val="single" w:sz="4" w:space="0" w:color="BC50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9041" w:themeColor="accent6" w:themeTint="99"/>
        <w:bottom w:val="single" w:sz="4" w:space="0" w:color="FF9041" w:themeColor="accent6" w:themeTint="99"/>
        <w:insideH w:val="single" w:sz="4" w:space="0" w:color="FF904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Tabukasozoznamom3">
    <w:name w:val="List Table 3"/>
    <w:basedOn w:val="Normlnatabuka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9E1C35" w:themeColor="accent1"/>
        <w:left w:val="single" w:sz="4" w:space="0" w:color="9E1C35" w:themeColor="accent1"/>
        <w:bottom w:val="single" w:sz="4" w:space="0" w:color="9E1C35" w:themeColor="accent1"/>
        <w:right w:val="single" w:sz="4" w:space="0" w:color="9E1C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1C35" w:themeFill="accent1"/>
      </w:tcPr>
    </w:tblStylePr>
    <w:tblStylePr w:type="lastRow">
      <w:rPr>
        <w:b/>
        <w:bCs/>
      </w:rPr>
      <w:tblPr/>
      <w:tcPr>
        <w:tcBorders>
          <w:top w:val="double" w:sz="4" w:space="0" w:color="9E1C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1C35" w:themeColor="accent1"/>
          <w:right w:val="single" w:sz="4" w:space="0" w:color="9E1C35" w:themeColor="accent1"/>
        </w:tcBorders>
      </w:tcPr>
    </w:tblStylePr>
    <w:tblStylePr w:type="band1Horz">
      <w:tblPr/>
      <w:tcPr>
        <w:tcBorders>
          <w:top w:val="single" w:sz="4" w:space="0" w:color="9E1C35" w:themeColor="accent1"/>
          <w:bottom w:val="single" w:sz="4" w:space="0" w:color="9E1C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1C35" w:themeColor="accent1"/>
          <w:left w:val="nil"/>
        </w:tcBorders>
      </w:tcPr>
    </w:tblStylePr>
    <w:tblStylePr w:type="swCell">
      <w:tblPr/>
      <w:tcPr>
        <w:tcBorders>
          <w:top w:val="double" w:sz="4" w:space="0" w:color="9E1C35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8B9F34" w:themeColor="accent2"/>
        <w:left w:val="single" w:sz="4" w:space="0" w:color="8B9F34" w:themeColor="accent2"/>
        <w:bottom w:val="single" w:sz="4" w:space="0" w:color="8B9F34" w:themeColor="accent2"/>
        <w:right w:val="single" w:sz="4" w:space="0" w:color="8B9F3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B9F34" w:themeFill="accent2"/>
      </w:tcPr>
    </w:tblStylePr>
    <w:tblStylePr w:type="lastRow">
      <w:rPr>
        <w:b/>
        <w:bCs/>
      </w:rPr>
      <w:tblPr/>
      <w:tcPr>
        <w:tcBorders>
          <w:top w:val="double" w:sz="4" w:space="0" w:color="8B9F3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B9F34" w:themeColor="accent2"/>
          <w:right w:val="single" w:sz="4" w:space="0" w:color="8B9F34" w:themeColor="accent2"/>
        </w:tcBorders>
      </w:tcPr>
    </w:tblStylePr>
    <w:tblStylePr w:type="band1Horz">
      <w:tblPr/>
      <w:tcPr>
        <w:tcBorders>
          <w:top w:val="single" w:sz="4" w:space="0" w:color="8B9F34" w:themeColor="accent2"/>
          <w:bottom w:val="single" w:sz="4" w:space="0" w:color="8B9F3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B9F34" w:themeColor="accent2"/>
          <w:left w:val="nil"/>
        </w:tcBorders>
      </w:tcPr>
    </w:tblStylePr>
    <w:tblStylePr w:type="swCell">
      <w:tblPr/>
      <w:tcPr>
        <w:tcBorders>
          <w:top w:val="double" w:sz="4" w:space="0" w:color="8B9F34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174479" w:themeColor="accent3"/>
        <w:left w:val="single" w:sz="4" w:space="0" w:color="174479" w:themeColor="accent3"/>
        <w:bottom w:val="single" w:sz="4" w:space="0" w:color="174479" w:themeColor="accent3"/>
        <w:right w:val="single" w:sz="4" w:space="0" w:color="17447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4479" w:themeFill="accent3"/>
      </w:tcPr>
    </w:tblStylePr>
    <w:tblStylePr w:type="lastRow">
      <w:rPr>
        <w:b/>
        <w:bCs/>
      </w:rPr>
      <w:tblPr/>
      <w:tcPr>
        <w:tcBorders>
          <w:top w:val="double" w:sz="4" w:space="0" w:color="17447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4479" w:themeColor="accent3"/>
          <w:right w:val="single" w:sz="4" w:space="0" w:color="174479" w:themeColor="accent3"/>
        </w:tcBorders>
      </w:tcPr>
    </w:tblStylePr>
    <w:tblStylePr w:type="band1Horz">
      <w:tblPr/>
      <w:tcPr>
        <w:tcBorders>
          <w:top w:val="single" w:sz="4" w:space="0" w:color="174479" w:themeColor="accent3"/>
          <w:bottom w:val="single" w:sz="4" w:space="0" w:color="17447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4479" w:themeColor="accent3"/>
          <w:left w:val="nil"/>
        </w:tcBorders>
      </w:tcPr>
    </w:tblStylePr>
    <w:tblStylePr w:type="swCell">
      <w:tblPr/>
      <w:tcPr>
        <w:tcBorders>
          <w:top w:val="double" w:sz="4" w:space="0" w:color="174479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79221" w:themeColor="accent4"/>
        <w:left w:val="single" w:sz="4" w:space="0" w:color="C79221" w:themeColor="accent4"/>
        <w:bottom w:val="single" w:sz="4" w:space="0" w:color="C79221" w:themeColor="accent4"/>
        <w:right w:val="single" w:sz="4" w:space="0" w:color="C7922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9221" w:themeFill="accent4"/>
      </w:tcPr>
    </w:tblStylePr>
    <w:tblStylePr w:type="lastRow">
      <w:rPr>
        <w:b/>
        <w:bCs/>
      </w:rPr>
      <w:tblPr/>
      <w:tcPr>
        <w:tcBorders>
          <w:top w:val="double" w:sz="4" w:space="0" w:color="C7922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9221" w:themeColor="accent4"/>
          <w:right w:val="single" w:sz="4" w:space="0" w:color="C79221" w:themeColor="accent4"/>
        </w:tcBorders>
      </w:tcPr>
    </w:tblStylePr>
    <w:tblStylePr w:type="band1Horz">
      <w:tblPr/>
      <w:tcPr>
        <w:tcBorders>
          <w:top w:val="single" w:sz="4" w:space="0" w:color="C79221" w:themeColor="accent4"/>
          <w:bottom w:val="single" w:sz="4" w:space="0" w:color="C7922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9221" w:themeColor="accent4"/>
          <w:left w:val="nil"/>
        </w:tcBorders>
      </w:tcPr>
    </w:tblStylePr>
    <w:tblStylePr w:type="swCell">
      <w:tblPr/>
      <w:tcPr>
        <w:tcBorders>
          <w:top w:val="double" w:sz="4" w:space="0" w:color="C79221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E1E29" w:themeColor="accent5"/>
        <w:left w:val="single" w:sz="4" w:space="0" w:color="4E1E29" w:themeColor="accent5"/>
        <w:bottom w:val="single" w:sz="4" w:space="0" w:color="4E1E29" w:themeColor="accent5"/>
        <w:right w:val="single" w:sz="4" w:space="0" w:color="4E1E2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1E29" w:themeFill="accent5"/>
      </w:tcPr>
    </w:tblStylePr>
    <w:tblStylePr w:type="lastRow">
      <w:rPr>
        <w:b/>
        <w:bCs/>
      </w:rPr>
      <w:tblPr/>
      <w:tcPr>
        <w:tcBorders>
          <w:top w:val="double" w:sz="4" w:space="0" w:color="4E1E2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1E29" w:themeColor="accent5"/>
          <w:right w:val="single" w:sz="4" w:space="0" w:color="4E1E29" w:themeColor="accent5"/>
        </w:tcBorders>
      </w:tcPr>
    </w:tblStylePr>
    <w:tblStylePr w:type="band1Horz">
      <w:tblPr/>
      <w:tcPr>
        <w:tcBorders>
          <w:top w:val="single" w:sz="4" w:space="0" w:color="4E1E29" w:themeColor="accent5"/>
          <w:bottom w:val="single" w:sz="4" w:space="0" w:color="4E1E2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1E29" w:themeColor="accent5"/>
          <w:left w:val="nil"/>
        </w:tcBorders>
      </w:tcPr>
    </w:tblStylePr>
    <w:tblStylePr w:type="swCell">
      <w:tblPr/>
      <w:tcPr>
        <w:tcBorders>
          <w:top w:val="double" w:sz="4" w:space="0" w:color="4E1E29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25100" w:themeColor="accent6"/>
        <w:left w:val="single" w:sz="4" w:space="0" w:color="C25100" w:themeColor="accent6"/>
        <w:bottom w:val="single" w:sz="4" w:space="0" w:color="C25100" w:themeColor="accent6"/>
        <w:right w:val="single" w:sz="4" w:space="0" w:color="C251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5100" w:themeFill="accent6"/>
      </w:tcPr>
    </w:tblStylePr>
    <w:tblStylePr w:type="lastRow">
      <w:rPr>
        <w:b/>
        <w:bCs/>
      </w:rPr>
      <w:tblPr/>
      <w:tcPr>
        <w:tcBorders>
          <w:top w:val="double" w:sz="4" w:space="0" w:color="C251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5100" w:themeColor="accent6"/>
          <w:right w:val="single" w:sz="4" w:space="0" w:color="C25100" w:themeColor="accent6"/>
        </w:tcBorders>
      </w:tcPr>
    </w:tblStylePr>
    <w:tblStylePr w:type="band1Horz">
      <w:tblPr/>
      <w:tcPr>
        <w:tcBorders>
          <w:top w:val="single" w:sz="4" w:space="0" w:color="C25100" w:themeColor="accent6"/>
          <w:bottom w:val="single" w:sz="4" w:space="0" w:color="C251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5100" w:themeColor="accent6"/>
          <w:left w:val="nil"/>
        </w:tcBorders>
      </w:tcPr>
    </w:tblStylePr>
    <w:tblStylePr w:type="swCell">
      <w:tblPr/>
      <w:tcPr>
        <w:tcBorders>
          <w:top w:val="double" w:sz="4" w:space="0" w:color="C25100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1C35" w:themeColor="accent1"/>
          <w:left w:val="single" w:sz="4" w:space="0" w:color="9E1C35" w:themeColor="accent1"/>
          <w:bottom w:val="single" w:sz="4" w:space="0" w:color="9E1C35" w:themeColor="accent1"/>
          <w:right w:val="single" w:sz="4" w:space="0" w:color="9E1C35" w:themeColor="accent1"/>
          <w:insideH w:val="nil"/>
        </w:tcBorders>
        <w:shd w:val="clear" w:color="auto" w:fill="9E1C35" w:themeFill="accent1"/>
      </w:tcPr>
    </w:tblStylePr>
    <w:tblStylePr w:type="lastRow">
      <w:rPr>
        <w:b/>
        <w:bCs/>
      </w:rPr>
      <w:tblPr/>
      <w:tcPr>
        <w:tcBorders>
          <w:top w:val="double" w:sz="4" w:space="0" w:color="E159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9F34" w:themeColor="accent2"/>
          <w:left w:val="single" w:sz="4" w:space="0" w:color="8B9F34" w:themeColor="accent2"/>
          <w:bottom w:val="single" w:sz="4" w:space="0" w:color="8B9F34" w:themeColor="accent2"/>
          <w:right w:val="single" w:sz="4" w:space="0" w:color="8B9F34" w:themeColor="accent2"/>
          <w:insideH w:val="nil"/>
        </w:tcBorders>
        <w:shd w:val="clear" w:color="auto" w:fill="8B9F34" w:themeFill="accent2"/>
      </w:tcPr>
    </w:tblStylePr>
    <w:tblStylePr w:type="lastRow">
      <w:rPr>
        <w:b/>
        <w:bCs/>
      </w:rPr>
      <w:tblPr/>
      <w:tcPr>
        <w:tcBorders>
          <w:top w:val="double" w:sz="4" w:space="0" w:color="C1D2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4479" w:themeColor="accent3"/>
          <w:left w:val="single" w:sz="4" w:space="0" w:color="174479" w:themeColor="accent3"/>
          <w:bottom w:val="single" w:sz="4" w:space="0" w:color="174479" w:themeColor="accent3"/>
          <w:right w:val="single" w:sz="4" w:space="0" w:color="174479" w:themeColor="accent3"/>
          <w:insideH w:val="nil"/>
        </w:tcBorders>
        <w:shd w:val="clear" w:color="auto" w:fill="174479" w:themeFill="accent3"/>
      </w:tcPr>
    </w:tblStylePr>
    <w:tblStylePr w:type="lastRow">
      <w:rPr>
        <w:b/>
        <w:bCs/>
      </w:rPr>
      <w:tblPr/>
      <w:tcPr>
        <w:tcBorders>
          <w:top w:val="double" w:sz="4" w:space="0" w:color="468B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9221" w:themeColor="accent4"/>
          <w:left w:val="single" w:sz="4" w:space="0" w:color="C79221" w:themeColor="accent4"/>
          <w:bottom w:val="single" w:sz="4" w:space="0" w:color="C79221" w:themeColor="accent4"/>
          <w:right w:val="single" w:sz="4" w:space="0" w:color="C79221" w:themeColor="accent4"/>
          <w:insideH w:val="nil"/>
        </w:tcBorders>
        <w:shd w:val="clear" w:color="auto" w:fill="C79221" w:themeFill="accent4"/>
      </w:tcPr>
    </w:tblStylePr>
    <w:tblStylePr w:type="lastRow">
      <w:rPr>
        <w:b/>
        <w:bCs/>
      </w:rPr>
      <w:tblPr/>
      <w:tcPr>
        <w:tcBorders>
          <w:top w:val="double" w:sz="4" w:space="0" w:color="E7C0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1E29" w:themeColor="accent5"/>
          <w:left w:val="single" w:sz="4" w:space="0" w:color="4E1E29" w:themeColor="accent5"/>
          <w:bottom w:val="single" w:sz="4" w:space="0" w:color="4E1E29" w:themeColor="accent5"/>
          <w:right w:val="single" w:sz="4" w:space="0" w:color="4E1E29" w:themeColor="accent5"/>
          <w:insideH w:val="nil"/>
        </w:tcBorders>
        <w:shd w:val="clear" w:color="auto" w:fill="4E1E29" w:themeFill="accent5"/>
      </w:tcPr>
    </w:tblStylePr>
    <w:tblStylePr w:type="lastRow">
      <w:rPr>
        <w:b/>
        <w:bCs/>
      </w:rPr>
      <w:tblPr/>
      <w:tcPr>
        <w:tcBorders>
          <w:top w:val="double" w:sz="4" w:space="0" w:color="BC50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5100" w:themeColor="accent6"/>
          <w:left w:val="single" w:sz="4" w:space="0" w:color="C25100" w:themeColor="accent6"/>
          <w:bottom w:val="single" w:sz="4" w:space="0" w:color="C25100" w:themeColor="accent6"/>
          <w:right w:val="single" w:sz="4" w:space="0" w:color="C25100" w:themeColor="accent6"/>
          <w:insideH w:val="nil"/>
        </w:tcBorders>
        <w:shd w:val="clear" w:color="auto" w:fill="C25100" w:themeFill="accent6"/>
      </w:tcPr>
    </w:tblStylePr>
    <w:tblStylePr w:type="lastRow">
      <w:rPr>
        <w:b/>
        <w:bCs/>
      </w:rPr>
      <w:tblPr/>
      <w:tcPr>
        <w:tcBorders>
          <w:top w:val="double" w:sz="4" w:space="0" w:color="FF904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1C35" w:themeColor="accent1"/>
        <w:left w:val="single" w:sz="24" w:space="0" w:color="9E1C35" w:themeColor="accent1"/>
        <w:bottom w:val="single" w:sz="24" w:space="0" w:color="9E1C35" w:themeColor="accent1"/>
        <w:right w:val="single" w:sz="24" w:space="0" w:color="9E1C35" w:themeColor="accent1"/>
      </w:tblBorders>
    </w:tblPr>
    <w:tcPr>
      <w:shd w:val="clear" w:color="auto" w:fill="9E1C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B9F34" w:themeColor="accent2"/>
        <w:left w:val="single" w:sz="24" w:space="0" w:color="8B9F34" w:themeColor="accent2"/>
        <w:bottom w:val="single" w:sz="24" w:space="0" w:color="8B9F34" w:themeColor="accent2"/>
        <w:right w:val="single" w:sz="24" w:space="0" w:color="8B9F34" w:themeColor="accent2"/>
      </w:tblBorders>
    </w:tblPr>
    <w:tcPr>
      <w:shd w:val="clear" w:color="auto" w:fill="8B9F3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4479" w:themeColor="accent3"/>
        <w:left w:val="single" w:sz="24" w:space="0" w:color="174479" w:themeColor="accent3"/>
        <w:bottom w:val="single" w:sz="24" w:space="0" w:color="174479" w:themeColor="accent3"/>
        <w:right w:val="single" w:sz="24" w:space="0" w:color="174479" w:themeColor="accent3"/>
      </w:tblBorders>
    </w:tblPr>
    <w:tcPr>
      <w:shd w:val="clear" w:color="auto" w:fill="17447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9221" w:themeColor="accent4"/>
        <w:left w:val="single" w:sz="24" w:space="0" w:color="C79221" w:themeColor="accent4"/>
        <w:bottom w:val="single" w:sz="24" w:space="0" w:color="C79221" w:themeColor="accent4"/>
        <w:right w:val="single" w:sz="24" w:space="0" w:color="C79221" w:themeColor="accent4"/>
      </w:tblBorders>
    </w:tblPr>
    <w:tcPr>
      <w:shd w:val="clear" w:color="auto" w:fill="C7922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1E29" w:themeColor="accent5"/>
        <w:left w:val="single" w:sz="24" w:space="0" w:color="4E1E29" w:themeColor="accent5"/>
        <w:bottom w:val="single" w:sz="24" w:space="0" w:color="4E1E29" w:themeColor="accent5"/>
        <w:right w:val="single" w:sz="24" w:space="0" w:color="4E1E29" w:themeColor="accent5"/>
      </w:tblBorders>
    </w:tblPr>
    <w:tcPr>
      <w:shd w:val="clear" w:color="auto" w:fill="4E1E2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5100" w:themeColor="accent6"/>
        <w:left w:val="single" w:sz="24" w:space="0" w:color="C25100" w:themeColor="accent6"/>
        <w:bottom w:val="single" w:sz="24" w:space="0" w:color="C25100" w:themeColor="accent6"/>
        <w:right w:val="single" w:sz="24" w:space="0" w:color="C25100" w:themeColor="accent6"/>
      </w:tblBorders>
    </w:tblPr>
    <w:tcPr>
      <w:shd w:val="clear" w:color="auto" w:fill="C251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  <w:tblBorders>
        <w:top w:val="single" w:sz="4" w:space="0" w:color="9E1C35" w:themeColor="accent1"/>
        <w:bottom w:val="single" w:sz="4" w:space="0" w:color="9E1C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E1C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E1C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  <w:tblBorders>
        <w:top w:val="single" w:sz="4" w:space="0" w:color="8B9F34" w:themeColor="accent2"/>
        <w:bottom w:val="single" w:sz="4" w:space="0" w:color="8B9F3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B9F3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B9F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  <w:tblBorders>
        <w:top w:val="single" w:sz="4" w:space="0" w:color="174479" w:themeColor="accent3"/>
        <w:bottom w:val="single" w:sz="4" w:space="0" w:color="17447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7447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744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  <w:tblBorders>
        <w:top w:val="single" w:sz="4" w:space="0" w:color="C79221" w:themeColor="accent4"/>
        <w:bottom w:val="single" w:sz="4" w:space="0" w:color="C7922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7922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792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  <w:tblBorders>
        <w:top w:val="single" w:sz="4" w:space="0" w:color="4E1E29" w:themeColor="accent5"/>
        <w:bottom w:val="single" w:sz="4" w:space="0" w:color="4E1E2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1E2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1E2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  <w:tblBorders>
        <w:top w:val="single" w:sz="4" w:space="0" w:color="C25100" w:themeColor="accent6"/>
        <w:bottom w:val="single" w:sz="4" w:space="0" w:color="C251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251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251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1C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1C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1C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1C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B9F3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B9F3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B9F3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B9F3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447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447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447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447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922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922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922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922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1E2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1E2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1E2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1E2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51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51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51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51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1047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aps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1047EC"/>
    <w:rPr>
      <w:rFonts w:ascii="Consolas" w:hAnsi="Consolas"/>
      <w:caps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DA3051" w:themeColor="accent1" w:themeTint="BF"/>
        <w:left w:val="single" w:sz="8" w:space="0" w:color="DA3051" w:themeColor="accent1" w:themeTint="BF"/>
        <w:bottom w:val="single" w:sz="8" w:space="0" w:color="DA3051" w:themeColor="accent1" w:themeTint="BF"/>
        <w:right w:val="single" w:sz="8" w:space="0" w:color="DA3051" w:themeColor="accent1" w:themeTint="BF"/>
        <w:insideH w:val="single" w:sz="8" w:space="0" w:color="DA3051" w:themeColor="accent1" w:themeTint="BF"/>
        <w:insideV w:val="single" w:sz="8" w:space="0" w:color="DA3051" w:themeColor="accent1" w:themeTint="BF"/>
      </w:tblBorders>
    </w:tblPr>
    <w:tcPr>
      <w:shd w:val="clear" w:color="auto" w:fill="F3BA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305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758B" w:themeFill="accent1" w:themeFillTint="7F"/>
      </w:tcPr>
    </w:tblStylePr>
    <w:tblStylePr w:type="band1Horz">
      <w:tblPr/>
      <w:tcPr>
        <w:shd w:val="clear" w:color="auto" w:fill="E6758B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B2C756" w:themeColor="accent2" w:themeTint="BF"/>
        <w:left w:val="single" w:sz="8" w:space="0" w:color="B2C756" w:themeColor="accent2" w:themeTint="BF"/>
        <w:bottom w:val="single" w:sz="8" w:space="0" w:color="B2C756" w:themeColor="accent2" w:themeTint="BF"/>
        <w:right w:val="single" w:sz="8" w:space="0" w:color="B2C756" w:themeColor="accent2" w:themeTint="BF"/>
        <w:insideH w:val="single" w:sz="8" w:space="0" w:color="B2C756" w:themeColor="accent2" w:themeTint="BF"/>
        <w:insideV w:val="single" w:sz="8" w:space="0" w:color="B2C756" w:themeColor="accent2" w:themeTint="BF"/>
      </w:tblBorders>
    </w:tblPr>
    <w:tcPr>
      <w:shd w:val="clear" w:color="auto" w:fill="E5EC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7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A8E" w:themeFill="accent2" w:themeFillTint="7F"/>
      </w:tcPr>
    </w:tblStylePr>
    <w:tblStylePr w:type="band1Horz">
      <w:tblPr/>
      <w:tcPr>
        <w:shd w:val="clear" w:color="auto" w:fill="CCDA8E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256FC6" w:themeColor="accent3" w:themeTint="BF"/>
        <w:left w:val="single" w:sz="8" w:space="0" w:color="256FC6" w:themeColor="accent3" w:themeTint="BF"/>
        <w:bottom w:val="single" w:sz="8" w:space="0" w:color="256FC6" w:themeColor="accent3" w:themeTint="BF"/>
        <w:right w:val="single" w:sz="8" w:space="0" w:color="256FC6" w:themeColor="accent3" w:themeTint="BF"/>
        <w:insideH w:val="single" w:sz="8" w:space="0" w:color="256FC6" w:themeColor="accent3" w:themeTint="BF"/>
        <w:insideV w:val="single" w:sz="8" w:space="0" w:color="256FC6" w:themeColor="accent3" w:themeTint="BF"/>
      </w:tblBorders>
    </w:tblPr>
    <w:tcPr>
      <w:shd w:val="clear" w:color="auto" w:fill="B2CF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6FC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9EE2" w:themeFill="accent3" w:themeFillTint="7F"/>
      </w:tcPr>
    </w:tblStylePr>
    <w:tblStylePr w:type="band1Horz">
      <w:tblPr/>
      <w:tcPr>
        <w:shd w:val="clear" w:color="auto" w:fill="659EE2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E1B14C" w:themeColor="accent4" w:themeTint="BF"/>
        <w:left w:val="single" w:sz="8" w:space="0" w:color="E1B14C" w:themeColor="accent4" w:themeTint="BF"/>
        <w:bottom w:val="single" w:sz="8" w:space="0" w:color="E1B14C" w:themeColor="accent4" w:themeTint="BF"/>
        <w:right w:val="single" w:sz="8" w:space="0" w:color="E1B14C" w:themeColor="accent4" w:themeTint="BF"/>
        <w:insideH w:val="single" w:sz="8" w:space="0" w:color="E1B14C" w:themeColor="accent4" w:themeTint="BF"/>
        <w:insideV w:val="single" w:sz="8" w:space="0" w:color="E1B14C" w:themeColor="accent4" w:themeTint="BF"/>
      </w:tblBorders>
    </w:tblPr>
    <w:tcPr>
      <w:shd w:val="clear" w:color="auto" w:fill="F5E5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B1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B88" w:themeFill="accent4" w:themeFillTint="7F"/>
      </w:tcPr>
    </w:tblStylePr>
    <w:tblStylePr w:type="band1Horz">
      <w:tblPr/>
      <w:tcPr>
        <w:shd w:val="clear" w:color="auto" w:fill="EBCB88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963A4F" w:themeColor="accent5" w:themeTint="BF"/>
        <w:left w:val="single" w:sz="8" w:space="0" w:color="963A4F" w:themeColor="accent5" w:themeTint="BF"/>
        <w:bottom w:val="single" w:sz="8" w:space="0" w:color="963A4F" w:themeColor="accent5" w:themeTint="BF"/>
        <w:right w:val="single" w:sz="8" w:space="0" w:color="963A4F" w:themeColor="accent5" w:themeTint="BF"/>
        <w:insideH w:val="single" w:sz="8" w:space="0" w:color="963A4F" w:themeColor="accent5" w:themeTint="BF"/>
        <w:insideV w:val="single" w:sz="8" w:space="0" w:color="963A4F" w:themeColor="accent5" w:themeTint="BF"/>
      </w:tblBorders>
    </w:tblPr>
    <w:tcPr>
      <w:shd w:val="clear" w:color="auto" w:fill="E3B7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3A4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6E82" w:themeFill="accent5" w:themeFillTint="7F"/>
      </w:tcPr>
    </w:tblStylePr>
    <w:tblStylePr w:type="band1Horz">
      <w:tblPr/>
      <w:tcPr>
        <w:shd w:val="clear" w:color="auto" w:fill="C76E82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7412" w:themeColor="accent6" w:themeTint="BF"/>
        <w:left w:val="single" w:sz="8" w:space="0" w:color="FF7412" w:themeColor="accent6" w:themeTint="BF"/>
        <w:bottom w:val="single" w:sz="8" w:space="0" w:color="FF7412" w:themeColor="accent6" w:themeTint="BF"/>
        <w:right w:val="single" w:sz="8" w:space="0" w:color="FF7412" w:themeColor="accent6" w:themeTint="BF"/>
        <w:insideH w:val="single" w:sz="8" w:space="0" w:color="FF7412" w:themeColor="accent6" w:themeTint="BF"/>
        <w:insideV w:val="single" w:sz="8" w:space="0" w:color="FF7412" w:themeColor="accent6" w:themeTint="BF"/>
      </w:tblBorders>
    </w:tblPr>
    <w:tcPr>
      <w:shd w:val="clear" w:color="auto" w:fill="FFD1B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41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261" w:themeFill="accent6" w:themeFillTint="7F"/>
      </w:tcPr>
    </w:tblStylePr>
    <w:tblStylePr w:type="band1Horz">
      <w:tblPr/>
      <w:tcPr>
        <w:shd w:val="clear" w:color="auto" w:fill="FFA261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1C35" w:themeColor="accent1"/>
        <w:left w:val="single" w:sz="8" w:space="0" w:color="9E1C35" w:themeColor="accent1"/>
        <w:bottom w:val="single" w:sz="8" w:space="0" w:color="9E1C35" w:themeColor="accent1"/>
        <w:right w:val="single" w:sz="8" w:space="0" w:color="9E1C35" w:themeColor="accent1"/>
        <w:insideH w:val="single" w:sz="8" w:space="0" w:color="9E1C35" w:themeColor="accent1"/>
        <w:insideV w:val="single" w:sz="8" w:space="0" w:color="9E1C35" w:themeColor="accent1"/>
      </w:tblBorders>
    </w:tblPr>
    <w:tcPr>
      <w:shd w:val="clear" w:color="auto" w:fill="F3BA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3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7D0" w:themeFill="accent1" w:themeFillTint="33"/>
      </w:tcPr>
    </w:tblStylePr>
    <w:tblStylePr w:type="band1Vert">
      <w:tblPr/>
      <w:tcPr>
        <w:shd w:val="clear" w:color="auto" w:fill="E6758B" w:themeFill="accent1" w:themeFillTint="7F"/>
      </w:tcPr>
    </w:tblStylePr>
    <w:tblStylePr w:type="band1Horz">
      <w:tblPr/>
      <w:tcPr>
        <w:tcBorders>
          <w:insideH w:val="single" w:sz="6" w:space="0" w:color="9E1C35" w:themeColor="accent1"/>
          <w:insideV w:val="single" w:sz="6" w:space="0" w:color="9E1C35" w:themeColor="accent1"/>
        </w:tcBorders>
        <w:shd w:val="clear" w:color="auto" w:fill="E6758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B9F34" w:themeColor="accent2"/>
        <w:left w:val="single" w:sz="8" w:space="0" w:color="8B9F34" w:themeColor="accent2"/>
        <w:bottom w:val="single" w:sz="8" w:space="0" w:color="8B9F34" w:themeColor="accent2"/>
        <w:right w:val="single" w:sz="8" w:space="0" w:color="8B9F34" w:themeColor="accent2"/>
        <w:insideH w:val="single" w:sz="8" w:space="0" w:color="8B9F34" w:themeColor="accent2"/>
        <w:insideV w:val="single" w:sz="8" w:space="0" w:color="8B9F34" w:themeColor="accent2"/>
      </w:tblBorders>
    </w:tblPr>
    <w:tcPr>
      <w:shd w:val="clear" w:color="auto" w:fill="E5EC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0D1" w:themeFill="accent2" w:themeFillTint="33"/>
      </w:tcPr>
    </w:tblStylePr>
    <w:tblStylePr w:type="band1Vert">
      <w:tblPr/>
      <w:tcPr>
        <w:shd w:val="clear" w:color="auto" w:fill="CCDA8E" w:themeFill="accent2" w:themeFillTint="7F"/>
      </w:tcPr>
    </w:tblStylePr>
    <w:tblStylePr w:type="band1Horz">
      <w:tblPr/>
      <w:tcPr>
        <w:tcBorders>
          <w:insideH w:val="single" w:sz="6" w:space="0" w:color="8B9F34" w:themeColor="accent2"/>
          <w:insideV w:val="single" w:sz="6" w:space="0" w:color="8B9F34" w:themeColor="accent2"/>
        </w:tcBorders>
        <w:shd w:val="clear" w:color="auto" w:fill="CCDA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4479" w:themeColor="accent3"/>
        <w:left w:val="single" w:sz="8" w:space="0" w:color="174479" w:themeColor="accent3"/>
        <w:bottom w:val="single" w:sz="8" w:space="0" w:color="174479" w:themeColor="accent3"/>
        <w:right w:val="single" w:sz="8" w:space="0" w:color="174479" w:themeColor="accent3"/>
        <w:insideH w:val="single" w:sz="8" w:space="0" w:color="174479" w:themeColor="accent3"/>
        <w:insideV w:val="single" w:sz="8" w:space="0" w:color="174479" w:themeColor="accent3"/>
      </w:tblBorders>
    </w:tblPr>
    <w:tcPr>
      <w:shd w:val="clear" w:color="auto" w:fill="B2CF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0EB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8F3" w:themeFill="accent3" w:themeFillTint="33"/>
      </w:tcPr>
    </w:tblStylePr>
    <w:tblStylePr w:type="band1Vert">
      <w:tblPr/>
      <w:tcPr>
        <w:shd w:val="clear" w:color="auto" w:fill="659EE2" w:themeFill="accent3" w:themeFillTint="7F"/>
      </w:tcPr>
    </w:tblStylePr>
    <w:tblStylePr w:type="band1Horz">
      <w:tblPr/>
      <w:tcPr>
        <w:tcBorders>
          <w:insideH w:val="single" w:sz="6" w:space="0" w:color="174479" w:themeColor="accent3"/>
          <w:insideV w:val="single" w:sz="6" w:space="0" w:color="174479" w:themeColor="accent3"/>
        </w:tcBorders>
        <w:shd w:val="clear" w:color="auto" w:fill="659E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9221" w:themeColor="accent4"/>
        <w:left w:val="single" w:sz="8" w:space="0" w:color="C79221" w:themeColor="accent4"/>
        <w:bottom w:val="single" w:sz="8" w:space="0" w:color="C79221" w:themeColor="accent4"/>
        <w:right w:val="single" w:sz="8" w:space="0" w:color="C79221" w:themeColor="accent4"/>
        <w:insideH w:val="single" w:sz="8" w:space="0" w:color="C79221" w:themeColor="accent4"/>
        <w:insideV w:val="single" w:sz="8" w:space="0" w:color="C79221" w:themeColor="accent4"/>
      </w:tblBorders>
    </w:tblPr>
    <w:tcPr>
      <w:shd w:val="clear" w:color="auto" w:fill="F5E5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4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ACF" w:themeFill="accent4" w:themeFillTint="33"/>
      </w:tcPr>
    </w:tblStylePr>
    <w:tblStylePr w:type="band1Vert">
      <w:tblPr/>
      <w:tcPr>
        <w:shd w:val="clear" w:color="auto" w:fill="EBCB88" w:themeFill="accent4" w:themeFillTint="7F"/>
      </w:tcPr>
    </w:tblStylePr>
    <w:tblStylePr w:type="band1Horz">
      <w:tblPr/>
      <w:tcPr>
        <w:tcBorders>
          <w:insideH w:val="single" w:sz="6" w:space="0" w:color="C79221" w:themeColor="accent4"/>
          <w:insideV w:val="single" w:sz="6" w:space="0" w:color="C79221" w:themeColor="accent4"/>
        </w:tcBorders>
        <w:shd w:val="clear" w:color="auto" w:fill="EBCB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1E29" w:themeColor="accent5"/>
        <w:left w:val="single" w:sz="8" w:space="0" w:color="4E1E29" w:themeColor="accent5"/>
        <w:bottom w:val="single" w:sz="8" w:space="0" w:color="4E1E29" w:themeColor="accent5"/>
        <w:right w:val="single" w:sz="8" w:space="0" w:color="4E1E29" w:themeColor="accent5"/>
        <w:insideH w:val="single" w:sz="8" w:space="0" w:color="4E1E29" w:themeColor="accent5"/>
        <w:insideV w:val="single" w:sz="8" w:space="0" w:color="4E1E29" w:themeColor="accent5"/>
      </w:tblBorders>
    </w:tblPr>
    <w:tcPr>
      <w:shd w:val="clear" w:color="auto" w:fill="E3B7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2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4CC" w:themeFill="accent5" w:themeFillTint="33"/>
      </w:tcPr>
    </w:tblStylePr>
    <w:tblStylePr w:type="band1Vert">
      <w:tblPr/>
      <w:tcPr>
        <w:shd w:val="clear" w:color="auto" w:fill="C76E82" w:themeFill="accent5" w:themeFillTint="7F"/>
      </w:tcPr>
    </w:tblStylePr>
    <w:tblStylePr w:type="band1Horz">
      <w:tblPr/>
      <w:tcPr>
        <w:tcBorders>
          <w:insideH w:val="single" w:sz="6" w:space="0" w:color="4E1E29" w:themeColor="accent5"/>
          <w:insideV w:val="single" w:sz="6" w:space="0" w:color="4E1E29" w:themeColor="accent5"/>
        </w:tcBorders>
        <w:shd w:val="clear" w:color="auto" w:fill="C76E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5100" w:themeColor="accent6"/>
        <w:left w:val="single" w:sz="8" w:space="0" w:color="C25100" w:themeColor="accent6"/>
        <w:bottom w:val="single" w:sz="8" w:space="0" w:color="C25100" w:themeColor="accent6"/>
        <w:right w:val="single" w:sz="8" w:space="0" w:color="C25100" w:themeColor="accent6"/>
        <w:insideH w:val="single" w:sz="8" w:space="0" w:color="C25100" w:themeColor="accent6"/>
        <w:insideV w:val="single" w:sz="8" w:space="0" w:color="C25100" w:themeColor="accent6"/>
      </w:tblBorders>
    </w:tblPr>
    <w:tcPr>
      <w:shd w:val="clear" w:color="auto" w:fill="FFD1B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E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BF" w:themeFill="accent6" w:themeFillTint="33"/>
      </w:tcPr>
    </w:tblStylePr>
    <w:tblStylePr w:type="band1Vert">
      <w:tblPr/>
      <w:tcPr>
        <w:shd w:val="clear" w:color="auto" w:fill="FFA261" w:themeFill="accent6" w:themeFillTint="7F"/>
      </w:tcPr>
    </w:tblStylePr>
    <w:tblStylePr w:type="band1Horz">
      <w:tblPr/>
      <w:tcPr>
        <w:tcBorders>
          <w:insideH w:val="single" w:sz="6" w:space="0" w:color="C25100" w:themeColor="accent6"/>
          <w:insideV w:val="single" w:sz="6" w:space="0" w:color="C25100" w:themeColor="accent6"/>
        </w:tcBorders>
        <w:shd w:val="clear" w:color="auto" w:fill="FFA26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BA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1C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1C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1C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1C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758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758B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C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9F3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9F3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B9F3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B9F3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A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A8E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CF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447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447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447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447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9E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9EE2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5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922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922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922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922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CB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CB88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7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E2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E2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1E2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1E2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6E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6E82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1B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51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51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51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51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26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261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1C35" w:themeColor="accent1"/>
        <w:bottom w:val="single" w:sz="8" w:space="0" w:color="9E1C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1C35" w:themeColor="accent1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9E1C35" w:themeColor="accent1"/>
          <w:bottom w:val="single" w:sz="8" w:space="0" w:color="9E1C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1C35" w:themeColor="accent1"/>
          <w:bottom w:val="single" w:sz="8" w:space="0" w:color="9E1C35" w:themeColor="accent1"/>
        </w:tcBorders>
      </w:tcPr>
    </w:tblStylePr>
    <w:tblStylePr w:type="band1Vert">
      <w:tblPr/>
      <w:tcPr>
        <w:shd w:val="clear" w:color="auto" w:fill="F3BAC5" w:themeFill="accent1" w:themeFillTint="3F"/>
      </w:tcPr>
    </w:tblStylePr>
    <w:tblStylePr w:type="band1Horz">
      <w:tblPr/>
      <w:tcPr>
        <w:shd w:val="clear" w:color="auto" w:fill="F3BAC5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B9F34" w:themeColor="accent2"/>
        <w:bottom w:val="single" w:sz="8" w:space="0" w:color="8B9F3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B9F34" w:themeColor="accent2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8B9F34" w:themeColor="accent2"/>
          <w:bottom w:val="single" w:sz="8" w:space="0" w:color="8B9F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B9F34" w:themeColor="accent2"/>
          <w:bottom w:val="single" w:sz="8" w:space="0" w:color="8B9F34" w:themeColor="accent2"/>
        </w:tcBorders>
      </w:tcPr>
    </w:tblStylePr>
    <w:tblStylePr w:type="band1Vert">
      <w:tblPr/>
      <w:tcPr>
        <w:shd w:val="clear" w:color="auto" w:fill="E5ECC7" w:themeFill="accent2" w:themeFillTint="3F"/>
      </w:tcPr>
    </w:tblStylePr>
    <w:tblStylePr w:type="band1Horz">
      <w:tblPr/>
      <w:tcPr>
        <w:shd w:val="clear" w:color="auto" w:fill="E5ECC7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4479" w:themeColor="accent3"/>
        <w:bottom w:val="single" w:sz="8" w:space="0" w:color="17447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4479" w:themeColor="accent3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174479" w:themeColor="accent3"/>
          <w:bottom w:val="single" w:sz="8" w:space="0" w:color="1744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4479" w:themeColor="accent3"/>
          <w:bottom w:val="single" w:sz="8" w:space="0" w:color="174479" w:themeColor="accent3"/>
        </w:tcBorders>
      </w:tcPr>
    </w:tblStylePr>
    <w:tblStylePr w:type="band1Vert">
      <w:tblPr/>
      <w:tcPr>
        <w:shd w:val="clear" w:color="auto" w:fill="B2CFF0" w:themeFill="accent3" w:themeFillTint="3F"/>
      </w:tcPr>
    </w:tblStylePr>
    <w:tblStylePr w:type="band1Horz">
      <w:tblPr/>
      <w:tcPr>
        <w:shd w:val="clear" w:color="auto" w:fill="B2CFF0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9221" w:themeColor="accent4"/>
        <w:bottom w:val="single" w:sz="8" w:space="0" w:color="C7922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9221" w:themeColor="accent4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C79221" w:themeColor="accent4"/>
          <w:bottom w:val="single" w:sz="8" w:space="0" w:color="C792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9221" w:themeColor="accent4"/>
          <w:bottom w:val="single" w:sz="8" w:space="0" w:color="C79221" w:themeColor="accent4"/>
        </w:tcBorders>
      </w:tcPr>
    </w:tblStylePr>
    <w:tblStylePr w:type="band1Vert">
      <w:tblPr/>
      <w:tcPr>
        <w:shd w:val="clear" w:color="auto" w:fill="F5E5C3" w:themeFill="accent4" w:themeFillTint="3F"/>
      </w:tcPr>
    </w:tblStylePr>
    <w:tblStylePr w:type="band1Horz">
      <w:tblPr/>
      <w:tcPr>
        <w:shd w:val="clear" w:color="auto" w:fill="F5E5C3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1E29" w:themeColor="accent5"/>
        <w:bottom w:val="single" w:sz="8" w:space="0" w:color="4E1E2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1E29" w:themeColor="accent5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4E1E29" w:themeColor="accent5"/>
          <w:bottom w:val="single" w:sz="8" w:space="0" w:color="4E1E2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1E29" w:themeColor="accent5"/>
          <w:bottom w:val="single" w:sz="8" w:space="0" w:color="4E1E29" w:themeColor="accent5"/>
        </w:tcBorders>
      </w:tcPr>
    </w:tblStylePr>
    <w:tblStylePr w:type="band1Vert">
      <w:tblPr/>
      <w:tcPr>
        <w:shd w:val="clear" w:color="auto" w:fill="E3B7C1" w:themeFill="accent5" w:themeFillTint="3F"/>
      </w:tcPr>
    </w:tblStylePr>
    <w:tblStylePr w:type="band1Horz">
      <w:tblPr/>
      <w:tcPr>
        <w:shd w:val="clear" w:color="auto" w:fill="E3B7C1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25100" w:themeColor="accent6"/>
        <w:bottom w:val="single" w:sz="8" w:space="0" w:color="C251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5100" w:themeColor="accent6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C25100" w:themeColor="accent6"/>
          <w:bottom w:val="single" w:sz="8" w:space="0" w:color="C251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5100" w:themeColor="accent6"/>
          <w:bottom w:val="single" w:sz="8" w:space="0" w:color="C25100" w:themeColor="accent6"/>
        </w:tcBorders>
      </w:tcPr>
    </w:tblStylePr>
    <w:tblStylePr w:type="band1Vert">
      <w:tblPr/>
      <w:tcPr>
        <w:shd w:val="clear" w:color="auto" w:fill="FFD1B0" w:themeFill="accent6" w:themeFillTint="3F"/>
      </w:tcPr>
    </w:tblStylePr>
    <w:tblStylePr w:type="band1Horz">
      <w:tblPr/>
      <w:tcPr>
        <w:shd w:val="clear" w:color="auto" w:fill="FFD1B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1C35" w:themeColor="accent1"/>
        <w:left w:val="single" w:sz="8" w:space="0" w:color="9E1C35" w:themeColor="accent1"/>
        <w:bottom w:val="single" w:sz="8" w:space="0" w:color="9E1C35" w:themeColor="accent1"/>
        <w:right w:val="single" w:sz="8" w:space="0" w:color="9E1C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1C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1C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1C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A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BA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B9F34" w:themeColor="accent2"/>
        <w:left w:val="single" w:sz="8" w:space="0" w:color="8B9F34" w:themeColor="accent2"/>
        <w:bottom w:val="single" w:sz="8" w:space="0" w:color="8B9F34" w:themeColor="accent2"/>
        <w:right w:val="single" w:sz="8" w:space="0" w:color="8B9F3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B9F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B9F3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B9F3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C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C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4479" w:themeColor="accent3"/>
        <w:left w:val="single" w:sz="8" w:space="0" w:color="174479" w:themeColor="accent3"/>
        <w:bottom w:val="single" w:sz="8" w:space="0" w:color="174479" w:themeColor="accent3"/>
        <w:right w:val="single" w:sz="8" w:space="0" w:color="17447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447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447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447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CF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CF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9221" w:themeColor="accent4"/>
        <w:left w:val="single" w:sz="8" w:space="0" w:color="C79221" w:themeColor="accent4"/>
        <w:bottom w:val="single" w:sz="8" w:space="0" w:color="C79221" w:themeColor="accent4"/>
        <w:right w:val="single" w:sz="8" w:space="0" w:color="C7922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922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922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922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5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5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1E29" w:themeColor="accent5"/>
        <w:left w:val="single" w:sz="8" w:space="0" w:color="4E1E29" w:themeColor="accent5"/>
        <w:bottom w:val="single" w:sz="8" w:space="0" w:color="4E1E29" w:themeColor="accent5"/>
        <w:right w:val="single" w:sz="8" w:space="0" w:color="4E1E2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1E2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1E2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1E2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7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7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5100" w:themeColor="accent6"/>
        <w:left w:val="single" w:sz="8" w:space="0" w:color="C25100" w:themeColor="accent6"/>
        <w:bottom w:val="single" w:sz="8" w:space="0" w:color="C25100" w:themeColor="accent6"/>
        <w:right w:val="single" w:sz="8" w:space="0" w:color="C251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51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51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51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1B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1B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DA3051" w:themeColor="accent1" w:themeTint="BF"/>
        <w:left w:val="single" w:sz="8" w:space="0" w:color="DA3051" w:themeColor="accent1" w:themeTint="BF"/>
        <w:bottom w:val="single" w:sz="8" w:space="0" w:color="DA3051" w:themeColor="accent1" w:themeTint="BF"/>
        <w:right w:val="single" w:sz="8" w:space="0" w:color="DA3051" w:themeColor="accent1" w:themeTint="BF"/>
        <w:insideH w:val="single" w:sz="8" w:space="0" w:color="DA305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3051" w:themeColor="accent1" w:themeTint="BF"/>
          <w:left w:val="single" w:sz="8" w:space="0" w:color="DA3051" w:themeColor="accent1" w:themeTint="BF"/>
          <w:bottom w:val="single" w:sz="8" w:space="0" w:color="DA3051" w:themeColor="accent1" w:themeTint="BF"/>
          <w:right w:val="single" w:sz="8" w:space="0" w:color="DA3051" w:themeColor="accent1" w:themeTint="BF"/>
          <w:insideH w:val="nil"/>
          <w:insideV w:val="nil"/>
        </w:tcBorders>
        <w:shd w:val="clear" w:color="auto" w:fill="9E1C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3051" w:themeColor="accent1" w:themeTint="BF"/>
          <w:left w:val="single" w:sz="8" w:space="0" w:color="DA3051" w:themeColor="accent1" w:themeTint="BF"/>
          <w:bottom w:val="single" w:sz="8" w:space="0" w:color="DA3051" w:themeColor="accent1" w:themeTint="BF"/>
          <w:right w:val="single" w:sz="8" w:space="0" w:color="DA305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A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BA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B2C756" w:themeColor="accent2" w:themeTint="BF"/>
        <w:left w:val="single" w:sz="8" w:space="0" w:color="B2C756" w:themeColor="accent2" w:themeTint="BF"/>
        <w:bottom w:val="single" w:sz="8" w:space="0" w:color="B2C756" w:themeColor="accent2" w:themeTint="BF"/>
        <w:right w:val="single" w:sz="8" w:space="0" w:color="B2C756" w:themeColor="accent2" w:themeTint="BF"/>
        <w:insideH w:val="single" w:sz="8" w:space="0" w:color="B2C7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756" w:themeColor="accent2" w:themeTint="BF"/>
          <w:left w:val="single" w:sz="8" w:space="0" w:color="B2C756" w:themeColor="accent2" w:themeTint="BF"/>
          <w:bottom w:val="single" w:sz="8" w:space="0" w:color="B2C756" w:themeColor="accent2" w:themeTint="BF"/>
          <w:right w:val="single" w:sz="8" w:space="0" w:color="B2C756" w:themeColor="accent2" w:themeTint="BF"/>
          <w:insideH w:val="nil"/>
          <w:insideV w:val="nil"/>
        </w:tcBorders>
        <w:shd w:val="clear" w:color="auto" w:fill="8B9F3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756" w:themeColor="accent2" w:themeTint="BF"/>
          <w:left w:val="single" w:sz="8" w:space="0" w:color="B2C756" w:themeColor="accent2" w:themeTint="BF"/>
          <w:bottom w:val="single" w:sz="8" w:space="0" w:color="B2C756" w:themeColor="accent2" w:themeTint="BF"/>
          <w:right w:val="single" w:sz="8" w:space="0" w:color="B2C7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C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C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256FC6" w:themeColor="accent3" w:themeTint="BF"/>
        <w:left w:val="single" w:sz="8" w:space="0" w:color="256FC6" w:themeColor="accent3" w:themeTint="BF"/>
        <w:bottom w:val="single" w:sz="8" w:space="0" w:color="256FC6" w:themeColor="accent3" w:themeTint="BF"/>
        <w:right w:val="single" w:sz="8" w:space="0" w:color="256FC6" w:themeColor="accent3" w:themeTint="BF"/>
        <w:insideH w:val="single" w:sz="8" w:space="0" w:color="256FC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6FC6" w:themeColor="accent3" w:themeTint="BF"/>
          <w:left w:val="single" w:sz="8" w:space="0" w:color="256FC6" w:themeColor="accent3" w:themeTint="BF"/>
          <w:bottom w:val="single" w:sz="8" w:space="0" w:color="256FC6" w:themeColor="accent3" w:themeTint="BF"/>
          <w:right w:val="single" w:sz="8" w:space="0" w:color="256FC6" w:themeColor="accent3" w:themeTint="BF"/>
          <w:insideH w:val="nil"/>
          <w:insideV w:val="nil"/>
        </w:tcBorders>
        <w:shd w:val="clear" w:color="auto" w:fill="17447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6FC6" w:themeColor="accent3" w:themeTint="BF"/>
          <w:left w:val="single" w:sz="8" w:space="0" w:color="256FC6" w:themeColor="accent3" w:themeTint="BF"/>
          <w:bottom w:val="single" w:sz="8" w:space="0" w:color="256FC6" w:themeColor="accent3" w:themeTint="BF"/>
          <w:right w:val="single" w:sz="8" w:space="0" w:color="256FC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F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CF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E1B14C" w:themeColor="accent4" w:themeTint="BF"/>
        <w:left w:val="single" w:sz="8" w:space="0" w:color="E1B14C" w:themeColor="accent4" w:themeTint="BF"/>
        <w:bottom w:val="single" w:sz="8" w:space="0" w:color="E1B14C" w:themeColor="accent4" w:themeTint="BF"/>
        <w:right w:val="single" w:sz="8" w:space="0" w:color="E1B14C" w:themeColor="accent4" w:themeTint="BF"/>
        <w:insideH w:val="single" w:sz="8" w:space="0" w:color="E1B1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B14C" w:themeColor="accent4" w:themeTint="BF"/>
          <w:left w:val="single" w:sz="8" w:space="0" w:color="E1B14C" w:themeColor="accent4" w:themeTint="BF"/>
          <w:bottom w:val="single" w:sz="8" w:space="0" w:color="E1B14C" w:themeColor="accent4" w:themeTint="BF"/>
          <w:right w:val="single" w:sz="8" w:space="0" w:color="E1B14C" w:themeColor="accent4" w:themeTint="BF"/>
          <w:insideH w:val="nil"/>
          <w:insideV w:val="nil"/>
        </w:tcBorders>
        <w:shd w:val="clear" w:color="auto" w:fill="C7922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14C" w:themeColor="accent4" w:themeTint="BF"/>
          <w:left w:val="single" w:sz="8" w:space="0" w:color="E1B14C" w:themeColor="accent4" w:themeTint="BF"/>
          <w:bottom w:val="single" w:sz="8" w:space="0" w:color="E1B14C" w:themeColor="accent4" w:themeTint="BF"/>
          <w:right w:val="single" w:sz="8" w:space="0" w:color="E1B1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5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963A4F" w:themeColor="accent5" w:themeTint="BF"/>
        <w:left w:val="single" w:sz="8" w:space="0" w:color="963A4F" w:themeColor="accent5" w:themeTint="BF"/>
        <w:bottom w:val="single" w:sz="8" w:space="0" w:color="963A4F" w:themeColor="accent5" w:themeTint="BF"/>
        <w:right w:val="single" w:sz="8" w:space="0" w:color="963A4F" w:themeColor="accent5" w:themeTint="BF"/>
        <w:insideH w:val="single" w:sz="8" w:space="0" w:color="963A4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3A4F" w:themeColor="accent5" w:themeTint="BF"/>
          <w:left w:val="single" w:sz="8" w:space="0" w:color="963A4F" w:themeColor="accent5" w:themeTint="BF"/>
          <w:bottom w:val="single" w:sz="8" w:space="0" w:color="963A4F" w:themeColor="accent5" w:themeTint="BF"/>
          <w:right w:val="single" w:sz="8" w:space="0" w:color="963A4F" w:themeColor="accent5" w:themeTint="BF"/>
          <w:insideH w:val="nil"/>
          <w:insideV w:val="nil"/>
        </w:tcBorders>
        <w:shd w:val="clear" w:color="auto" w:fill="4E1E2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3A4F" w:themeColor="accent5" w:themeTint="BF"/>
          <w:left w:val="single" w:sz="8" w:space="0" w:color="963A4F" w:themeColor="accent5" w:themeTint="BF"/>
          <w:bottom w:val="single" w:sz="8" w:space="0" w:color="963A4F" w:themeColor="accent5" w:themeTint="BF"/>
          <w:right w:val="single" w:sz="8" w:space="0" w:color="963A4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7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7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7412" w:themeColor="accent6" w:themeTint="BF"/>
        <w:left w:val="single" w:sz="8" w:space="0" w:color="FF7412" w:themeColor="accent6" w:themeTint="BF"/>
        <w:bottom w:val="single" w:sz="8" w:space="0" w:color="FF7412" w:themeColor="accent6" w:themeTint="BF"/>
        <w:right w:val="single" w:sz="8" w:space="0" w:color="FF7412" w:themeColor="accent6" w:themeTint="BF"/>
        <w:insideH w:val="single" w:sz="8" w:space="0" w:color="FF741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412" w:themeColor="accent6" w:themeTint="BF"/>
          <w:left w:val="single" w:sz="8" w:space="0" w:color="FF7412" w:themeColor="accent6" w:themeTint="BF"/>
          <w:bottom w:val="single" w:sz="8" w:space="0" w:color="FF7412" w:themeColor="accent6" w:themeTint="BF"/>
          <w:right w:val="single" w:sz="8" w:space="0" w:color="FF7412" w:themeColor="accent6" w:themeTint="BF"/>
          <w:insideH w:val="nil"/>
          <w:insideV w:val="nil"/>
        </w:tcBorders>
        <w:shd w:val="clear" w:color="auto" w:fill="C251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412" w:themeColor="accent6" w:themeTint="BF"/>
          <w:left w:val="single" w:sz="8" w:space="0" w:color="FF7412" w:themeColor="accent6" w:themeTint="BF"/>
          <w:bottom w:val="single" w:sz="8" w:space="0" w:color="FF7412" w:themeColor="accent6" w:themeTint="BF"/>
          <w:right w:val="single" w:sz="8" w:space="0" w:color="FF741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1B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1B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1C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C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1C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9F3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9F3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9F3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447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447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447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922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922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922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1E2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1E2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1E2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51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51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51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1047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1047EC"/>
    <w:rPr>
      <w:rFonts w:asciiTheme="majorHAnsi" w:eastAsiaTheme="majorEastAsia" w:hAnsiTheme="majorHAnsi" w:cstheme="majorBidi"/>
      <w:caps/>
      <w:sz w:val="24"/>
      <w:szCs w:val="24"/>
      <w:shd w:val="pct20" w:color="auto" w:fill="auto"/>
    </w:rPr>
  </w:style>
  <w:style w:type="paragraph" w:styleId="Normlnywebov">
    <w:name w:val="Normal (Web)"/>
    <w:basedOn w:val="Normlny"/>
    <w:uiPriority w:val="99"/>
    <w:semiHidden/>
    <w:unhideWhenUsed/>
    <w:rsid w:val="001047EC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1047EC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1047EC"/>
    <w:pPr>
      <w:spacing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1047EC"/>
    <w:rPr>
      <w:caps/>
    </w:rPr>
  </w:style>
  <w:style w:type="character" w:styleId="slostrany">
    <w:name w:val="page number"/>
    <w:basedOn w:val="Predvolenpsmoodseku"/>
    <w:uiPriority w:val="99"/>
    <w:semiHidden/>
    <w:unhideWhenUsed/>
    <w:rsid w:val="001047EC"/>
  </w:style>
  <w:style w:type="table" w:styleId="Obyajntabuka1">
    <w:name w:val="Plain Table 1"/>
    <w:basedOn w:val="Normlnatabuka"/>
    <w:uiPriority w:val="4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3">
    <w:name w:val="Plain Table 3"/>
    <w:basedOn w:val="Normlnatabuka"/>
    <w:uiPriority w:val="42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3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4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1047EC"/>
    <w:pPr>
      <w:spacing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047EC"/>
    <w:rPr>
      <w:rFonts w:ascii="Consolas" w:hAnsi="Consolas"/>
      <w:caps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1047EC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1047EC"/>
    <w:rPr>
      <w:i/>
      <w:iCs/>
      <w:cap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1047EC"/>
  </w:style>
  <w:style w:type="character" w:customStyle="1" w:styleId="OslovenieChar">
    <w:name w:val="Oslovenie Char"/>
    <w:basedOn w:val="Predvolenpsmoodseku"/>
    <w:link w:val="Oslovenie"/>
    <w:uiPriority w:val="99"/>
    <w:semiHidden/>
    <w:rsid w:val="001047EC"/>
    <w:rPr>
      <w:caps/>
    </w:rPr>
  </w:style>
  <w:style w:type="paragraph" w:styleId="Podpis">
    <w:name w:val="Signature"/>
    <w:basedOn w:val="Normlny"/>
    <w:link w:val="PodpisChar"/>
    <w:uiPriority w:val="99"/>
    <w:semiHidden/>
    <w:unhideWhenUsed/>
    <w:rsid w:val="001047EC"/>
    <w:pPr>
      <w:spacing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1047EC"/>
    <w:rPr>
      <w:caps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1047EC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1047EC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1047E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1047E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1047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1047E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1047E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1047E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1047E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1047E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1047E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1047E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1047E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1047E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1047E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1047E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1047E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1047E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1047E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1047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1047E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1047E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1047E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1047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1047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1047E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1047E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5"/>
    <w:rsid w:val="001047E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1047E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1047E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1047E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1047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1047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1047E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1047E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1047E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1047EC"/>
    <w:pPr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1047EC"/>
  </w:style>
  <w:style w:type="table" w:styleId="Profesionlnatabuka">
    <w:name w:val="Table Professional"/>
    <w:basedOn w:val="Normlnatabuka"/>
    <w:uiPriority w:val="99"/>
    <w:semiHidden/>
    <w:unhideWhenUsed/>
    <w:rsid w:val="001047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1047E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1047E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1047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1047E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1047E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104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1047E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1047E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1047E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1047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1047EC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1047EC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1047EC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1047EC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1047EC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1047EC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1047EC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1047EC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1047EC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047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B30CCACB5D4E48B20C9E21F2DD5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E874-B27C-445C-9090-727D26EFCE9F}"/>
      </w:docPartPr>
      <w:docPartBody>
        <w:p w:rsidR="00094922" w:rsidRDefault="009A0CF9" w:rsidP="009A0CF9">
          <w:pPr>
            <w:pStyle w:val="8EB30CCACB5D4E48B20C9E21F2DD5B886"/>
          </w:pPr>
          <w:r w:rsidRPr="00812C5C">
            <w:rPr>
              <w:lang w:bidi="sk-SK"/>
            </w:rPr>
            <w:t>oznámenie o udalosti</w:t>
          </w:r>
        </w:p>
      </w:docPartBody>
    </w:docPart>
    <w:docPart>
      <w:docPartPr>
        <w:name w:val="E3427B47621D4176B0E1D327E54AD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4C3B5-5B4D-4692-BFD3-2173B2E0AC76}"/>
      </w:docPartPr>
      <w:docPartBody>
        <w:p w:rsidR="00094922" w:rsidRDefault="009A0CF9" w:rsidP="009A0CF9">
          <w:pPr>
            <w:pStyle w:val="E3427B47621D4176B0E1D327E54ADEC76"/>
          </w:pPr>
          <w:r w:rsidRPr="00812C5C">
            <w:rPr>
              <w:lang w:bidi="sk-SK"/>
            </w:rPr>
            <w:t>Meno nevesty</w:t>
          </w:r>
        </w:p>
      </w:docPartBody>
    </w:docPart>
    <w:docPart>
      <w:docPartPr>
        <w:name w:val="5A94CBD9F0C84882A54D00BC97847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26CEC-B497-4D0A-9912-C10A6F76269D}"/>
      </w:docPartPr>
      <w:docPartBody>
        <w:p w:rsidR="00094922" w:rsidRDefault="009A0CF9" w:rsidP="009A0CF9">
          <w:pPr>
            <w:pStyle w:val="5A94CBD9F0C84882A54D00BC978477586"/>
          </w:pPr>
          <w:r w:rsidRPr="00812C5C">
            <w:rPr>
              <w:lang w:bidi="sk-SK"/>
            </w:rPr>
            <w:t>Meno ženícha</w:t>
          </w:r>
        </w:p>
      </w:docPartBody>
    </w:docPart>
    <w:docPart>
      <w:docPartPr>
        <w:name w:val="1A4021B34DFD42718D4E63DCB18A8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7BF77-F511-4C85-9704-1A7C2CE70546}"/>
      </w:docPartPr>
      <w:docPartBody>
        <w:p w:rsidR="00094922" w:rsidRDefault="009A0CF9" w:rsidP="009A0CF9">
          <w:pPr>
            <w:pStyle w:val="1A4021B34DFD42718D4E63DCB18A86686"/>
          </w:pPr>
          <w:r w:rsidRPr="00812C5C">
            <w:rPr>
              <w:lang w:bidi="sk-SK"/>
            </w:rPr>
            <w:t>dátum</w:t>
          </w:r>
        </w:p>
      </w:docPartBody>
    </w:docPart>
    <w:docPart>
      <w:docPartPr>
        <w:name w:val="D687266C295B42DE85797390125C7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5E9D6-8FD8-4BEC-8D44-F14666ECC168}"/>
      </w:docPartPr>
      <w:docPartBody>
        <w:p w:rsidR="00094922" w:rsidRDefault="009A0CF9" w:rsidP="009A0CF9">
          <w:pPr>
            <w:pStyle w:val="D687266C295B42DE85797390125C749D6"/>
          </w:pPr>
          <w:r w:rsidRPr="00812C5C">
            <w:rPr>
              <w:lang w:bidi="sk-SK"/>
            </w:rPr>
            <w:t>Názov MIESTA KONANIA</w:t>
          </w:r>
        </w:p>
      </w:docPartBody>
    </w:docPart>
    <w:docPart>
      <w:docPartPr>
        <w:name w:val="81C6AF30FEDD4392927E87BBF47FC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2EB60-E27F-467B-A82B-EF33CEE038D0}"/>
      </w:docPartPr>
      <w:docPartBody>
        <w:p w:rsidR="00094922" w:rsidRDefault="009A0CF9" w:rsidP="009A0CF9">
          <w:pPr>
            <w:pStyle w:val="81C6AF30FEDD4392927E87BBF47FC97E6"/>
          </w:pPr>
          <w:r w:rsidRPr="00812C5C">
            <w:rPr>
              <w:lang w:bidi="sk-SK"/>
            </w:rPr>
            <w:t>mesto, štát</w:t>
          </w:r>
        </w:p>
      </w:docPartBody>
    </w:docPart>
    <w:docPart>
      <w:docPartPr>
        <w:name w:val="A8BF5D471A664D949BA93E2EAAEA6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0DB-E4B3-424E-AE60-F68C1922636F}"/>
      </w:docPartPr>
      <w:docPartBody>
        <w:p w:rsidR="00094922" w:rsidRDefault="009A0CF9" w:rsidP="009A0CF9">
          <w:pPr>
            <w:pStyle w:val="A8BF5D471A664D949BA93E2EAAEA69C16"/>
          </w:pPr>
          <w:r w:rsidRPr="00812C5C">
            <w:rPr>
              <w:lang w:bidi="sk-SK"/>
            </w:rPr>
            <w:t>Meno nevesty</w:t>
          </w:r>
        </w:p>
      </w:docPartBody>
    </w:docPart>
    <w:docPart>
      <w:docPartPr>
        <w:name w:val="2E7B29D4BFE744A49169C67FF677B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9614F-40B5-44FF-92ED-C49798A5BF86}"/>
      </w:docPartPr>
      <w:docPartBody>
        <w:p w:rsidR="00094922" w:rsidRDefault="009A0CF9" w:rsidP="009A0CF9">
          <w:pPr>
            <w:pStyle w:val="2E7B29D4BFE744A49169C67FF677BC826"/>
          </w:pPr>
          <w:r w:rsidRPr="00812C5C">
            <w:rPr>
              <w:lang w:bidi="sk-SK"/>
            </w:rPr>
            <w:t>Meno ženícha</w:t>
          </w:r>
        </w:p>
      </w:docPartBody>
    </w:docPart>
    <w:docPart>
      <w:docPartPr>
        <w:name w:val="4F8867D7CACA41489715DAD49CF7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2FEA8-DF8F-48A8-93FA-826FF512E782}"/>
      </w:docPartPr>
      <w:docPartBody>
        <w:p w:rsidR="00094922" w:rsidRDefault="009A0CF9" w:rsidP="009A0CF9">
          <w:pPr>
            <w:pStyle w:val="4F8867D7CACA41489715DAD49CF76A866"/>
          </w:pPr>
          <w:r w:rsidRPr="00812C5C">
            <w:rPr>
              <w:lang w:bidi="sk-SK"/>
            </w:rPr>
            <w:t>dátum</w:t>
          </w:r>
        </w:p>
      </w:docPartBody>
    </w:docPart>
    <w:docPart>
      <w:docPartPr>
        <w:name w:val="EB9433CF30C64E4098B24C9C9C596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C58B7-99AF-48AE-A428-93D73DCAE7B1}"/>
      </w:docPartPr>
      <w:docPartBody>
        <w:p w:rsidR="00094922" w:rsidRDefault="009A0CF9" w:rsidP="009A0CF9">
          <w:pPr>
            <w:pStyle w:val="EB9433CF30C64E4098B24C9C9C596A4C6"/>
          </w:pPr>
          <w:r w:rsidRPr="00812C5C">
            <w:rPr>
              <w:lang w:bidi="sk-SK"/>
            </w:rPr>
            <w:t>Názov MIESTA KONANIA</w:t>
          </w:r>
        </w:p>
      </w:docPartBody>
    </w:docPart>
    <w:docPart>
      <w:docPartPr>
        <w:name w:val="60E0BC5FE8DF407389C69E3B81208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911FE-CC2C-408B-AEDE-B2C41FDED61D}"/>
      </w:docPartPr>
      <w:docPartBody>
        <w:p w:rsidR="00094922" w:rsidRDefault="009A0CF9" w:rsidP="009A0CF9">
          <w:pPr>
            <w:pStyle w:val="60E0BC5FE8DF407389C69E3B812086A46"/>
          </w:pPr>
          <w:r w:rsidRPr="00812C5C">
            <w:rPr>
              <w:lang w:bidi="sk-SK"/>
            </w:rPr>
            <w:t>mesto, štát</w:t>
          </w:r>
        </w:p>
      </w:docPartBody>
    </w:docPart>
    <w:docPart>
      <w:docPartPr>
        <w:name w:val="0B143552951C4A169416EF4ECA031D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E9BDA5-6F7B-497A-A1D9-9808107C2696}"/>
      </w:docPartPr>
      <w:docPartBody>
        <w:p w:rsidR="009A0CF9" w:rsidRDefault="009A0CF9" w:rsidP="00D30A9F">
          <w:pPr>
            <w:pStyle w:val="0B143552951C4A169416EF4ECA031D67"/>
          </w:pPr>
          <w:r w:rsidRPr="00563747">
            <w:t>Tieto elegantné oznámenia majú trochu väčší rozmer, aby sa dali vždy jednoducho a dokonale vytlačiť. Pridávanie informácií je rovnako jednoduché. Keď zmeníte text jednej kartičky s oznámením, ostatné sa aktualizujú automaticky.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4D"/>
    <w:rsid w:val="0007482E"/>
    <w:rsid w:val="00094922"/>
    <w:rsid w:val="00130D4D"/>
    <w:rsid w:val="001C5EB7"/>
    <w:rsid w:val="003D0672"/>
    <w:rsid w:val="003E19BF"/>
    <w:rsid w:val="004046E4"/>
    <w:rsid w:val="00522A9F"/>
    <w:rsid w:val="005E4216"/>
    <w:rsid w:val="006C3A14"/>
    <w:rsid w:val="00786906"/>
    <w:rsid w:val="007A23E1"/>
    <w:rsid w:val="0088004C"/>
    <w:rsid w:val="0088753C"/>
    <w:rsid w:val="009320A2"/>
    <w:rsid w:val="009A0CF9"/>
    <w:rsid w:val="00A34281"/>
    <w:rsid w:val="00AE62D1"/>
    <w:rsid w:val="00CD79A7"/>
    <w:rsid w:val="00D30A9F"/>
    <w:rsid w:val="00D8600E"/>
    <w:rsid w:val="00E66BBC"/>
    <w:rsid w:val="00F8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A0CF9"/>
    <w:rPr>
      <w:color w:val="595959" w:themeColor="text1" w:themeTint="A6"/>
    </w:rPr>
  </w:style>
  <w:style w:type="character" w:styleId="Vrazn">
    <w:name w:val="Strong"/>
    <w:basedOn w:val="Predvolenpsmoodseku"/>
    <w:uiPriority w:val="3"/>
    <w:qFormat/>
    <w:rsid w:val="004046E4"/>
    <w:rPr>
      <w:b/>
      <w:bCs/>
    </w:rPr>
  </w:style>
  <w:style w:type="paragraph" w:styleId="Hlavika">
    <w:name w:val="header"/>
    <w:basedOn w:val="Normlny"/>
    <w:link w:val="HlavikaChar"/>
    <w:uiPriority w:val="99"/>
    <w:unhideWhenUsed/>
    <w:pPr>
      <w:spacing w:after="0" w:line="240" w:lineRule="auto"/>
    </w:pPr>
    <w:rPr>
      <w:rFonts w:cstheme="minorBidi"/>
      <w:color w:val="808080" w:themeColor="background1" w:themeShade="80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Pr>
      <w:rFonts w:asciiTheme="minorHAnsi" w:eastAsiaTheme="minorEastAsia" w:hAnsiTheme="minorHAnsi" w:cstheme="minorBidi"/>
      <w:color w:val="808080" w:themeColor="background1" w:themeShade="80"/>
      <w:sz w:val="16"/>
      <w:szCs w:val="16"/>
    </w:rPr>
  </w:style>
  <w:style w:type="paragraph" w:customStyle="1" w:styleId="5AFD58FAA1EB4A8C94482DD707B5C4783">
    <w:name w:val="5AFD58FAA1EB4A8C94482DD707B5C4783"/>
    <w:pPr>
      <w:spacing w:after="0" w:line="360" w:lineRule="auto"/>
      <w:jc w:val="center"/>
    </w:pPr>
    <w:rPr>
      <w:caps/>
      <w:sz w:val="16"/>
      <w:szCs w:val="16"/>
    </w:rPr>
  </w:style>
  <w:style w:type="paragraph" w:customStyle="1" w:styleId="0D6CC79FF8C4405DAED32130FD4B53CA3">
    <w:name w:val="0D6CC79FF8C4405DAED32130FD4B53CA3"/>
    <w:pPr>
      <w:spacing w:after="0" w:line="360" w:lineRule="auto"/>
      <w:jc w:val="center"/>
    </w:pPr>
    <w:rPr>
      <w:caps/>
      <w:sz w:val="16"/>
      <w:szCs w:val="16"/>
    </w:rPr>
  </w:style>
  <w:style w:type="paragraph" w:customStyle="1" w:styleId="5AFD58FAA1EB4A8C94482DD707B5C478">
    <w:name w:val="5AFD58FAA1EB4A8C94482DD707B5C478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1">
    <w:name w:val="5AFD58FAA1EB4A8C94482DD707B5C4781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2">
    <w:name w:val="5AFD58FAA1EB4A8C94482DD707B5C4782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4">
    <w:name w:val="5AFD58FAA1EB4A8C94482DD707B5C4784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C1D3BD11923244BDB9A8F91BA8D0B84A">
    <w:name w:val="C1D3BD11923244BDB9A8F91BA8D0B84A"/>
    <w:rsid w:val="00130D4D"/>
    <w:pPr>
      <w:spacing w:after="160" w:line="259" w:lineRule="auto"/>
    </w:pPr>
  </w:style>
  <w:style w:type="paragraph" w:customStyle="1" w:styleId="5AFD58FAA1EB4A8C94482DD707B5C4785">
    <w:name w:val="5AFD58FAA1EB4A8C94482DD707B5C4785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6">
    <w:name w:val="5AFD58FAA1EB4A8C94482DD707B5C4786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7">
    <w:name w:val="5AFD58FAA1EB4A8C94482DD707B5C4787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8CBE9ED141554A7A9FC01A743D87E8B4">
    <w:name w:val="8CBE9ED141554A7A9FC01A743D87E8B4"/>
    <w:rsid w:val="00130D4D"/>
    <w:pPr>
      <w:spacing w:after="160" w:line="259" w:lineRule="auto"/>
    </w:pPr>
  </w:style>
  <w:style w:type="paragraph" w:customStyle="1" w:styleId="E26194A9FF6548058EF91D40A97E2ECC">
    <w:name w:val="E26194A9FF6548058EF91D40A97E2ECC"/>
    <w:rsid w:val="00130D4D"/>
    <w:pPr>
      <w:spacing w:after="160" w:line="259" w:lineRule="auto"/>
    </w:pPr>
  </w:style>
  <w:style w:type="paragraph" w:customStyle="1" w:styleId="5AFD58FAA1EB4A8C94482DD707B5C4788">
    <w:name w:val="5AFD58FAA1EB4A8C94482DD707B5C4788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9">
    <w:name w:val="5AFD58FAA1EB4A8C94482DD707B5C4789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">
    <w:name w:val="4C3A8DD5CF90487EAD690302E2380587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10">
    <w:name w:val="5AFD58FAA1EB4A8C94482DD707B5C47810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">
    <w:name w:val="20443E59955E4AB9B1F9867E3A7C95F0"/>
    <w:rsid w:val="00130D4D"/>
    <w:pPr>
      <w:spacing w:after="160" w:line="259" w:lineRule="auto"/>
    </w:pPr>
  </w:style>
  <w:style w:type="paragraph" w:customStyle="1" w:styleId="4C3A8DD5CF90487EAD690302E23805871">
    <w:name w:val="4C3A8DD5CF90487EAD690302E23805871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1">
    <w:name w:val="20443E59955E4AB9B1F9867E3A7C95F01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2">
    <w:name w:val="4C3A8DD5CF90487EAD690302E23805872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1E13E173E26140F88397DDAE6AE613F7">
    <w:name w:val="1E13E173E26140F88397DDAE6AE613F7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2">
    <w:name w:val="20443E59955E4AB9B1F9867E3A7C95F02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3">
    <w:name w:val="4C3A8DD5CF90487EAD690302E23805873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3">
    <w:name w:val="20443E59955E4AB9B1F9867E3A7C95F03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4">
    <w:name w:val="4C3A8DD5CF90487EAD690302E23805874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4">
    <w:name w:val="20443E59955E4AB9B1F9867E3A7C95F04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5">
    <w:name w:val="4C3A8DD5CF90487EAD690302E23805875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5">
    <w:name w:val="20443E59955E4AB9B1F9867E3A7C95F05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80867F84B4874400A2A044B31A82D87E">
    <w:name w:val="80867F84B4874400A2A044B31A82D87E"/>
    <w:rsid w:val="00130D4D"/>
    <w:pPr>
      <w:spacing w:after="160" w:line="259" w:lineRule="auto"/>
    </w:pPr>
  </w:style>
  <w:style w:type="paragraph" w:customStyle="1" w:styleId="40697BBECBC54F1DB71099F63BEE8EE5">
    <w:name w:val="40697BBECBC54F1DB71099F63BEE8EE5"/>
    <w:rsid w:val="00130D4D"/>
    <w:pPr>
      <w:spacing w:after="160" w:line="259" w:lineRule="auto"/>
    </w:pPr>
  </w:style>
  <w:style w:type="paragraph" w:customStyle="1" w:styleId="31B0944A66B3444EA2973039B3353E53">
    <w:name w:val="31B0944A66B3444EA2973039B3353E53"/>
    <w:rsid w:val="00130D4D"/>
    <w:pPr>
      <w:spacing w:after="160" w:line="259" w:lineRule="auto"/>
    </w:pPr>
  </w:style>
  <w:style w:type="paragraph" w:customStyle="1" w:styleId="81E0D9528B4542B896FB9218264462FA">
    <w:name w:val="81E0D9528B4542B896FB9218264462FA"/>
    <w:rsid w:val="00130D4D"/>
    <w:pPr>
      <w:spacing w:after="160" w:line="259" w:lineRule="auto"/>
    </w:pPr>
  </w:style>
  <w:style w:type="paragraph" w:customStyle="1" w:styleId="097C6CF5FBBE459491BEBA43D0C89AFE">
    <w:name w:val="097C6CF5FBBE459491BEBA43D0C89AFE"/>
    <w:rsid w:val="00130D4D"/>
    <w:pPr>
      <w:spacing w:after="160" w:line="259" w:lineRule="auto"/>
    </w:pPr>
  </w:style>
  <w:style w:type="paragraph" w:customStyle="1" w:styleId="9614E5E3AAD84C7F8E2940C823AE71A4">
    <w:name w:val="9614E5E3AAD84C7F8E2940C823AE71A4"/>
    <w:rsid w:val="00130D4D"/>
    <w:pPr>
      <w:spacing w:after="160" w:line="259" w:lineRule="auto"/>
    </w:pPr>
  </w:style>
  <w:style w:type="paragraph" w:customStyle="1" w:styleId="DC11D2D8C69E4C3B8E0CBCA6B7A53A23">
    <w:name w:val="DC11D2D8C69E4C3B8E0CBCA6B7A53A23"/>
    <w:rsid w:val="00130D4D"/>
    <w:pPr>
      <w:spacing w:after="160" w:line="259" w:lineRule="auto"/>
    </w:pPr>
  </w:style>
  <w:style w:type="paragraph" w:customStyle="1" w:styleId="265CDD081DF84BD89180D49290D657EB">
    <w:name w:val="265CDD081DF84BD89180D49290D657EB"/>
    <w:rsid w:val="00130D4D"/>
    <w:pPr>
      <w:spacing w:after="160" w:line="259" w:lineRule="auto"/>
    </w:pPr>
  </w:style>
  <w:style w:type="paragraph" w:customStyle="1" w:styleId="EA5C26D99E5C43F784915D59D1BB3ADB">
    <w:name w:val="EA5C26D99E5C43F784915D59D1BB3ADB"/>
    <w:rsid w:val="00130D4D"/>
    <w:pPr>
      <w:spacing w:after="160" w:line="259" w:lineRule="auto"/>
    </w:pPr>
  </w:style>
  <w:style w:type="paragraph" w:customStyle="1" w:styleId="4C3A8DD5CF90487EAD690302E23805876">
    <w:name w:val="4C3A8DD5CF90487EAD690302E23805876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6">
    <w:name w:val="20443E59955E4AB9B1F9867E3A7C95F06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7">
    <w:name w:val="4C3A8DD5CF90487EAD690302E23805877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7">
    <w:name w:val="20443E59955E4AB9B1F9867E3A7C95F07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340AB1EF3C1C4C9EAF825A3F75CFBF7B">
    <w:name w:val="340AB1EF3C1C4C9EAF825A3F75CFBF7B"/>
    <w:rsid w:val="00130D4D"/>
    <w:pPr>
      <w:spacing w:after="160" w:line="259" w:lineRule="auto"/>
    </w:pPr>
  </w:style>
  <w:style w:type="paragraph" w:customStyle="1" w:styleId="4C3A8DD5CF90487EAD690302E23805878">
    <w:name w:val="4C3A8DD5CF90487EAD690302E23805878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8">
    <w:name w:val="20443E59955E4AB9B1F9867E3A7C95F08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B720850DD7F45BEA59CB4F2BF0989AE">
    <w:name w:val="5B720850DD7F45BEA59CB4F2BF0989AE"/>
    <w:rsid w:val="00130D4D"/>
    <w:pPr>
      <w:spacing w:after="160" w:line="259" w:lineRule="auto"/>
    </w:pPr>
  </w:style>
  <w:style w:type="paragraph" w:customStyle="1" w:styleId="4C3A8DD5CF90487EAD690302E23805879">
    <w:name w:val="4C3A8DD5CF90487EAD690302E23805879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9">
    <w:name w:val="20443E59955E4AB9B1F9867E3A7C95F09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10">
    <w:name w:val="4C3A8DD5CF90487EAD690302E238058710"/>
    <w:rsid w:val="0007482E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10">
    <w:name w:val="20443E59955E4AB9B1F9867E3A7C95F010"/>
    <w:rsid w:val="0007482E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90B91F9DDC644D81BBB8C0EC269F7AA7">
    <w:name w:val="90B91F9DDC644D81BBB8C0EC269F7AA7"/>
    <w:rsid w:val="0007482E"/>
    <w:pPr>
      <w:spacing w:after="160" w:line="259" w:lineRule="auto"/>
    </w:pPr>
  </w:style>
  <w:style w:type="paragraph" w:customStyle="1" w:styleId="4C3A8DD5CF90487EAD690302E238058711">
    <w:name w:val="4C3A8DD5CF90487EAD690302E238058711"/>
    <w:rsid w:val="0007482E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11">
    <w:name w:val="20443E59955E4AB9B1F9867E3A7C95F011"/>
    <w:rsid w:val="0007482E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12">
    <w:name w:val="4C3A8DD5CF90487EAD690302E238058712"/>
    <w:rsid w:val="00A34281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20443E59955E4AB9B1F9867E3A7C95F012">
    <w:name w:val="20443E59955E4AB9B1F9867E3A7C95F012"/>
    <w:rsid w:val="00A34281"/>
    <w:pPr>
      <w:spacing w:after="0" w:line="360" w:lineRule="auto"/>
      <w:ind w:left="288" w:right="288"/>
      <w:jc w:val="center"/>
    </w:pPr>
    <w:rPr>
      <w:rFonts w:eastAsiaTheme="minorHAnsi"/>
    </w:rPr>
  </w:style>
  <w:style w:type="paragraph" w:styleId="Dtum">
    <w:name w:val="Date"/>
    <w:basedOn w:val="Normlny"/>
    <w:next w:val="Normlny"/>
    <w:link w:val="DtumChar"/>
    <w:uiPriority w:val="99"/>
    <w:unhideWhenUsed/>
    <w:rsid w:val="004046E4"/>
    <w:pPr>
      <w:spacing w:after="0" w:line="360" w:lineRule="auto"/>
      <w:ind w:left="288" w:right="288"/>
      <w:jc w:val="center"/>
    </w:pPr>
    <w:rPr>
      <w:rFonts w:eastAsiaTheme="minorHAnsi" w:cstheme="minorBidi"/>
      <w:b/>
      <w:caps/>
      <w:sz w:val="22"/>
      <w:szCs w:val="22"/>
    </w:rPr>
  </w:style>
  <w:style w:type="character" w:customStyle="1" w:styleId="DtumChar">
    <w:name w:val="Dátum Char"/>
    <w:basedOn w:val="Predvolenpsmoodseku"/>
    <w:link w:val="Dtum"/>
    <w:uiPriority w:val="99"/>
    <w:rsid w:val="004046E4"/>
    <w:rPr>
      <w:rFonts w:eastAsiaTheme="minorHAnsi"/>
      <w:b/>
      <w:caps/>
    </w:rPr>
  </w:style>
  <w:style w:type="paragraph" w:customStyle="1" w:styleId="4C3A8DD5CF90487EAD690302E238058713">
    <w:name w:val="4C3A8DD5CF90487EAD690302E238058713"/>
    <w:rsid w:val="00A34281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20443E59955E4AB9B1F9867E3A7C95F013">
    <w:name w:val="20443E59955E4AB9B1F9867E3A7C95F013"/>
    <w:rsid w:val="00A34281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4C3A8DD5CF90487EAD690302E238058714">
    <w:name w:val="4C3A8DD5CF90487EAD690302E238058714"/>
    <w:rsid w:val="00A34281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20443E59955E4AB9B1F9867E3A7C95F014">
    <w:name w:val="20443E59955E4AB9B1F9867E3A7C95F014"/>
    <w:rsid w:val="00A34281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4C3A8DD5CF90487EAD690302E238058715">
    <w:name w:val="4C3A8DD5CF90487EAD690302E238058715"/>
    <w:rsid w:val="004046E4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20443E59955E4AB9B1F9867E3A7C95F015">
    <w:name w:val="20443E59955E4AB9B1F9867E3A7C95F015"/>
    <w:rsid w:val="004046E4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4C3A8DD5CF90487EAD690302E238058716">
    <w:name w:val="4C3A8DD5CF90487EAD690302E238058716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20443E59955E4AB9B1F9867E3A7C95F016">
    <w:name w:val="20443E59955E4AB9B1F9867E3A7C95F016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4C3A8DD5CF90487EAD690302E238058717">
    <w:name w:val="4C3A8DD5CF90487EAD690302E238058717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20443E59955E4AB9B1F9867E3A7C95F017">
    <w:name w:val="20443E59955E4AB9B1F9867E3A7C95F017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4C3A8DD5CF90487EAD690302E238058718">
    <w:name w:val="4C3A8DD5CF90487EAD690302E238058718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20443E59955E4AB9B1F9867E3A7C95F018">
    <w:name w:val="20443E59955E4AB9B1F9867E3A7C95F018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4C3A8DD5CF90487EAD690302E238058719">
    <w:name w:val="4C3A8DD5CF90487EAD690302E238058719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20443E59955E4AB9B1F9867E3A7C95F019">
    <w:name w:val="20443E59955E4AB9B1F9867E3A7C95F019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20443E59955E4AB9B1F9867E3A7C95F020">
    <w:name w:val="20443E59955E4AB9B1F9867E3A7C95F020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70E9C2F28F9C4BEE989E40FECD6D6405">
    <w:name w:val="70E9C2F28F9C4BEE989E40FECD6D6405"/>
    <w:rsid w:val="004046E4"/>
    <w:pPr>
      <w:spacing w:after="160" w:line="259" w:lineRule="auto"/>
    </w:pPr>
  </w:style>
  <w:style w:type="paragraph" w:customStyle="1" w:styleId="41B71912307A4C3B89DD861F6F2CE7D0">
    <w:name w:val="41B71912307A4C3B89DD861F6F2CE7D0"/>
    <w:rsid w:val="004046E4"/>
    <w:pPr>
      <w:spacing w:after="160" w:line="259" w:lineRule="auto"/>
    </w:pPr>
  </w:style>
  <w:style w:type="paragraph" w:customStyle="1" w:styleId="5D0C2ED1887A4F629D95FF5705CCAEE5">
    <w:name w:val="5D0C2ED1887A4F629D95FF5705CCAEE5"/>
    <w:rsid w:val="004046E4"/>
    <w:pPr>
      <w:spacing w:after="160" w:line="259" w:lineRule="auto"/>
    </w:pPr>
  </w:style>
  <w:style w:type="paragraph" w:customStyle="1" w:styleId="2F23EC07D8D340FCB9E4342776528484">
    <w:name w:val="2F23EC07D8D340FCB9E4342776528484"/>
    <w:rsid w:val="004046E4"/>
    <w:pPr>
      <w:spacing w:after="160" w:line="259" w:lineRule="auto"/>
    </w:pPr>
  </w:style>
  <w:style w:type="paragraph" w:customStyle="1" w:styleId="BABBA8468D5142F88FB585CCDC2738AE">
    <w:name w:val="BABBA8468D5142F88FB585CCDC2738AE"/>
    <w:rsid w:val="004046E4"/>
    <w:pPr>
      <w:spacing w:after="160" w:line="259" w:lineRule="auto"/>
    </w:pPr>
  </w:style>
  <w:style w:type="paragraph" w:customStyle="1" w:styleId="ECD620A9B7764D5A900721125C4EFD75">
    <w:name w:val="ECD620A9B7764D5A900721125C4EFD75"/>
    <w:rsid w:val="004046E4"/>
    <w:pPr>
      <w:spacing w:after="160" w:line="259" w:lineRule="auto"/>
    </w:pPr>
  </w:style>
  <w:style w:type="paragraph" w:styleId="Podtitul">
    <w:name w:val="Subtitle"/>
    <w:basedOn w:val="Normlny"/>
    <w:next w:val="Normlny"/>
    <w:link w:val="PodtitulChar"/>
    <w:uiPriority w:val="2"/>
    <w:qFormat/>
    <w:rsid w:val="003D0672"/>
    <w:pPr>
      <w:numPr>
        <w:ilvl w:val="1"/>
      </w:numPr>
      <w:spacing w:before="120" w:after="0" w:line="240" w:lineRule="auto"/>
      <w:ind w:left="288" w:right="288"/>
      <w:jc w:val="center"/>
    </w:pPr>
    <w:rPr>
      <w:rFonts w:eastAsiaTheme="minorHAnsi" w:cstheme="minorBidi"/>
      <w:color w:val="000000" w:themeColor="text1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2"/>
    <w:rsid w:val="003D0672"/>
    <w:rPr>
      <w:rFonts w:eastAsiaTheme="minorHAnsi"/>
      <w:color w:val="000000" w:themeColor="text1"/>
    </w:rPr>
  </w:style>
  <w:style w:type="paragraph" w:customStyle="1" w:styleId="1A8F02BBC7664A61940408F683FFFC40">
    <w:name w:val="1A8F02BBC7664A61940408F683FFFC40"/>
    <w:rsid w:val="004046E4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1A8F02BBC7664A61940408F683FFFC401">
    <w:name w:val="1A8F02BBC7664A61940408F683FFFC401"/>
    <w:rsid w:val="003D0672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719A9BA08764A5E84E72A5AD3F58ACF">
    <w:name w:val="A719A9BA08764A5E84E72A5AD3F58ACF"/>
    <w:rsid w:val="003D0672"/>
    <w:pPr>
      <w:spacing w:after="160" w:line="259" w:lineRule="auto"/>
    </w:pPr>
  </w:style>
  <w:style w:type="paragraph" w:customStyle="1" w:styleId="D32B6678B0FB4504A91FF05EBC742BF9">
    <w:name w:val="D32B6678B0FB4504A91FF05EBC742BF9"/>
    <w:rsid w:val="00CD79A7"/>
    <w:pPr>
      <w:spacing w:after="160" w:line="259" w:lineRule="auto"/>
    </w:pPr>
  </w:style>
  <w:style w:type="paragraph" w:customStyle="1" w:styleId="246B4C071157408AA9ECA744AA38141C">
    <w:name w:val="246B4C071157408AA9ECA744AA38141C"/>
    <w:rsid w:val="00F83D60"/>
    <w:pPr>
      <w:spacing w:after="160" w:line="259" w:lineRule="auto"/>
    </w:pPr>
  </w:style>
  <w:style w:type="paragraph" w:customStyle="1" w:styleId="040AEFCED0D440D9B71821E4CF540A8C">
    <w:name w:val="040AEFCED0D440D9B71821E4CF540A8C"/>
    <w:rsid w:val="00F83D60"/>
    <w:pPr>
      <w:spacing w:after="160" w:line="259" w:lineRule="auto"/>
    </w:pPr>
  </w:style>
  <w:style w:type="paragraph" w:customStyle="1" w:styleId="DDDC310212B74B5599BBE223ED5DD584">
    <w:name w:val="DDDC310212B74B5599BBE223ED5DD584"/>
    <w:rsid w:val="00F83D60"/>
    <w:pPr>
      <w:spacing w:after="160" w:line="259" w:lineRule="auto"/>
    </w:pPr>
  </w:style>
  <w:style w:type="paragraph" w:customStyle="1" w:styleId="5545FBB727DB4979A75F0857286D1B3B">
    <w:name w:val="5545FBB727DB4979A75F0857286D1B3B"/>
    <w:rsid w:val="00F83D60"/>
    <w:pPr>
      <w:spacing w:after="160" w:line="259" w:lineRule="auto"/>
    </w:pPr>
  </w:style>
  <w:style w:type="paragraph" w:customStyle="1" w:styleId="5195E2FF6ABA4C128BDA8EF055C3BE1A">
    <w:name w:val="5195E2FF6ABA4C128BDA8EF055C3BE1A"/>
    <w:rsid w:val="00F83D60"/>
    <w:pPr>
      <w:spacing w:after="160" w:line="259" w:lineRule="auto"/>
    </w:pPr>
  </w:style>
  <w:style w:type="paragraph" w:customStyle="1" w:styleId="2DDCA39A44F14A148C9EE26C513856FF">
    <w:name w:val="2DDCA39A44F14A148C9EE26C513856FF"/>
    <w:rsid w:val="00F83D60"/>
    <w:pPr>
      <w:spacing w:after="160" w:line="259" w:lineRule="auto"/>
    </w:pPr>
  </w:style>
  <w:style w:type="paragraph" w:customStyle="1" w:styleId="9D7B9E81CED747B6A3CEE510DE479F8F">
    <w:name w:val="9D7B9E81CED747B6A3CEE510DE479F8F"/>
    <w:rsid w:val="00F83D60"/>
    <w:pPr>
      <w:spacing w:after="160" w:line="259" w:lineRule="auto"/>
    </w:pPr>
  </w:style>
  <w:style w:type="paragraph" w:customStyle="1" w:styleId="019032EF9B7F46C4811C973F2DA56D6B">
    <w:name w:val="019032EF9B7F46C4811C973F2DA56D6B"/>
    <w:rsid w:val="00F83D60"/>
    <w:pPr>
      <w:spacing w:after="160" w:line="259" w:lineRule="auto"/>
    </w:pPr>
  </w:style>
  <w:style w:type="paragraph" w:customStyle="1" w:styleId="DDB12DA2BF54485DB83D23F310DAD8EB">
    <w:name w:val="DDB12DA2BF54485DB83D23F310DAD8EB"/>
    <w:rsid w:val="00F83D60"/>
    <w:pPr>
      <w:spacing w:after="160" w:line="259" w:lineRule="auto"/>
    </w:pPr>
  </w:style>
  <w:style w:type="paragraph" w:customStyle="1" w:styleId="80A833754B25443CB54115FDE1B14557">
    <w:name w:val="80A833754B25443CB54115FDE1B14557"/>
    <w:rsid w:val="00F83D60"/>
    <w:pPr>
      <w:spacing w:after="160" w:line="259" w:lineRule="auto"/>
    </w:pPr>
  </w:style>
  <w:style w:type="paragraph" w:customStyle="1" w:styleId="EA601861C2434F369C19C3AB873590DA">
    <w:name w:val="EA601861C2434F369C19C3AB873590DA"/>
    <w:rsid w:val="00F83D60"/>
    <w:pPr>
      <w:spacing w:after="160" w:line="259" w:lineRule="auto"/>
    </w:pPr>
  </w:style>
  <w:style w:type="paragraph" w:customStyle="1" w:styleId="9108C4F465234DE0954D6918A37D00DA">
    <w:name w:val="9108C4F465234DE0954D6918A37D00DA"/>
    <w:rsid w:val="00F83D60"/>
    <w:pPr>
      <w:spacing w:after="160" w:line="259" w:lineRule="auto"/>
    </w:pPr>
  </w:style>
  <w:style w:type="paragraph" w:customStyle="1" w:styleId="A93572C14593412D950E436DFE85ABFE">
    <w:name w:val="A93572C14593412D950E436DFE85ABFE"/>
    <w:rsid w:val="00F83D60"/>
    <w:pPr>
      <w:spacing w:after="160" w:line="259" w:lineRule="auto"/>
    </w:pPr>
  </w:style>
  <w:style w:type="paragraph" w:customStyle="1" w:styleId="1D8089052E954D55BF887D1C5AD3E606">
    <w:name w:val="1D8089052E954D55BF887D1C5AD3E606"/>
    <w:rsid w:val="00F83D60"/>
    <w:pPr>
      <w:spacing w:after="160" w:line="259" w:lineRule="auto"/>
    </w:pPr>
  </w:style>
  <w:style w:type="paragraph" w:customStyle="1" w:styleId="0E3755A064BD454F86D675F9637B0872">
    <w:name w:val="0E3755A064BD454F86D675F9637B0872"/>
    <w:rsid w:val="00F83D60"/>
    <w:pPr>
      <w:spacing w:after="160" w:line="259" w:lineRule="auto"/>
    </w:pPr>
  </w:style>
  <w:style w:type="paragraph" w:customStyle="1" w:styleId="FD800165E06C43B09E164E7A2EAD6496">
    <w:name w:val="FD800165E06C43B09E164E7A2EAD6496"/>
    <w:rsid w:val="00F83D60"/>
    <w:pPr>
      <w:spacing w:after="160" w:line="259" w:lineRule="auto"/>
    </w:pPr>
  </w:style>
  <w:style w:type="paragraph" w:customStyle="1" w:styleId="B6FD47A05CAC42CDBD161271938B8A00">
    <w:name w:val="B6FD47A05CAC42CDBD161271938B8A00"/>
    <w:rsid w:val="00F83D60"/>
    <w:pPr>
      <w:spacing w:after="160" w:line="259" w:lineRule="auto"/>
    </w:pPr>
  </w:style>
  <w:style w:type="paragraph" w:customStyle="1" w:styleId="0B0C7FC7DB0241819F521CF05C0D3A57">
    <w:name w:val="0B0C7FC7DB0241819F521CF05C0D3A57"/>
    <w:rsid w:val="00F83D60"/>
    <w:pPr>
      <w:spacing w:after="160" w:line="259" w:lineRule="auto"/>
    </w:pPr>
  </w:style>
  <w:style w:type="paragraph" w:customStyle="1" w:styleId="54E0533207D34D57A3898A07878F8EC9">
    <w:name w:val="54E0533207D34D57A3898A07878F8EC9"/>
    <w:rsid w:val="00F83D60"/>
    <w:pPr>
      <w:spacing w:after="160" w:line="259" w:lineRule="auto"/>
    </w:pPr>
  </w:style>
  <w:style w:type="paragraph" w:customStyle="1" w:styleId="13048C1CDBA9457FAB69777026AA0E35">
    <w:name w:val="13048C1CDBA9457FAB69777026AA0E35"/>
    <w:rsid w:val="00F83D60"/>
    <w:pPr>
      <w:spacing w:after="160" w:line="259" w:lineRule="auto"/>
    </w:pPr>
  </w:style>
  <w:style w:type="paragraph" w:customStyle="1" w:styleId="F79722CBC07545059A312EC046E4F7DF">
    <w:name w:val="F79722CBC07545059A312EC046E4F7DF"/>
    <w:rsid w:val="00F83D60"/>
    <w:pPr>
      <w:spacing w:after="160" w:line="259" w:lineRule="auto"/>
    </w:pPr>
  </w:style>
  <w:style w:type="paragraph" w:customStyle="1" w:styleId="38CA7D5665CE44FCB9EA0FEE75ACBB31">
    <w:name w:val="38CA7D5665CE44FCB9EA0FEE75ACBB31"/>
    <w:rsid w:val="00F83D60"/>
    <w:pPr>
      <w:spacing w:after="160" w:line="259" w:lineRule="auto"/>
    </w:pPr>
  </w:style>
  <w:style w:type="paragraph" w:customStyle="1" w:styleId="4330FD91316F486BBFCC12AA24EA2660">
    <w:name w:val="4330FD91316F486BBFCC12AA24EA2660"/>
    <w:rsid w:val="00F83D60"/>
    <w:pPr>
      <w:spacing w:after="160" w:line="259" w:lineRule="auto"/>
    </w:pPr>
  </w:style>
  <w:style w:type="paragraph" w:customStyle="1" w:styleId="E7BEE65B86854DE4A901AF0C17D888C9">
    <w:name w:val="E7BEE65B86854DE4A901AF0C17D888C9"/>
    <w:rsid w:val="00F83D60"/>
    <w:pPr>
      <w:spacing w:after="160" w:line="259" w:lineRule="auto"/>
    </w:pPr>
  </w:style>
  <w:style w:type="paragraph" w:customStyle="1" w:styleId="8EB30CCACB5D4E48B20C9E21F2DD5B88">
    <w:name w:val="8EB30CCACB5D4E48B20C9E21F2DD5B88"/>
    <w:rsid w:val="005E4216"/>
    <w:pPr>
      <w:spacing w:after="160" w:line="259" w:lineRule="auto"/>
    </w:pPr>
  </w:style>
  <w:style w:type="paragraph" w:customStyle="1" w:styleId="E3427B47621D4176B0E1D327E54ADEC7">
    <w:name w:val="E3427B47621D4176B0E1D327E54ADEC7"/>
    <w:rsid w:val="005E4216"/>
    <w:pPr>
      <w:spacing w:after="160" w:line="259" w:lineRule="auto"/>
    </w:pPr>
  </w:style>
  <w:style w:type="paragraph" w:customStyle="1" w:styleId="5A94CBD9F0C84882A54D00BC97847758">
    <w:name w:val="5A94CBD9F0C84882A54D00BC97847758"/>
    <w:rsid w:val="005E4216"/>
    <w:pPr>
      <w:spacing w:after="160" w:line="259" w:lineRule="auto"/>
    </w:pPr>
  </w:style>
  <w:style w:type="paragraph" w:customStyle="1" w:styleId="1A4021B34DFD42718D4E63DCB18A8668">
    <w:name w:val="1A4021B34DFD42718D4E63DCB18A8668"/>
    <w:rsid w:val="005E4216"/>
    <w:pPr>
      <w:spacing w:after="160" w:line="259" w:lineRule="auto"/>
    </w:pPr>
  </w:style>
  <w:style w:type="paragraph" w:customStyle="1" w:styleId="D687266C295B42DE85797390125C749D">
    <w:name w:val="D687266C295B42DE85797390125C749D"/>
    <w:rsid w:val="005E4216"/>
    <w:pPr>
      <w:spacing w:after="160" w:line="259" w:lineRule="auto"/>
    </w:pPr>
  </w:style>
  <w:style w:type="paragraph" w:customStyle="1" w:styleId="81C6AF30FEDD4392927E87BBF47FC97E">
    <w:name w:val="81C6AF30FEDD4392927E87BBF47FC97E"/>
    <w:rsid w:val="005E4216"/>
    <w:pPr>
      <w:spacing w:after="160" w:line="259" w:lineRule="auto"/>
    </w:pPr>
  </w:style>
  <w:style w:type="paragraph" w:customStyle="1" w:styleId="A8BF5D471A664D949BA93E2EAAEA69C1">
    <w:name w:val="A8BF5D471A664D949BA93E2EAAEA69C1"/>
    <w:rsid w:val="005E4216"/>
    <w:pPr>
      <w:spacing w:after="160" w:line="259" w:lineRule="auto"/>
    </w:pPr>
  </w:style>
  <w:style w:type="paragraph" w:customStyle="1" w:styleId="2E7B29D4BFE744A49169C67FF677BC82">
    <w:name w:val="2E7B29D4BFE744A49169C67FF677BC82"/>
    <w:rsid w:val="005E4216"/>
    <w:pPr>
      <w:spacing w:after="160" w:line="259" w:lineRule="auto"/>
    </w:pPr>
  </w:style>
  <w:style w:type="paragraph" w:customStyle="1" w:styleId="4F8867D7CACA41489715DAD49CF76A86">
    <w:name w:val="4F8867D7CACA41489715DAD49CF76A86"/>
    <w:rsid w:val="005E4216"/>
    <w:pPr>
      <w:spacing w:after="160" w:line="259" w:lineRule="auto"/>
    </w:pPr>
  </w:style>
  <w:style w:type="paragraph" w:customStyle="1" w:styleId="EB9433CF30C64E4098B24C9C9C596A4C">
    <w:name w:val="EB9433CF30C64E4098B24C9C9C596A4C"/>
    <w:rsid w:val="005E4216"/>
    <w:pPr>
      <w:spacing w:after="160" w:line="259" w:lineRule="auto"/>
    </w:pPr>
  </w:style>
  <w:style w:type="paragraph" w:customStyle="1" w:styleId="60E0BC5FE8DF407389C69E3B812086A4">
    <w:name w:val="60E0BC5FE8DF407389C69E3B812086A4"/>
    <w:rsid w:val="005E4216"/>
    <w:pPr>
      <w:spacing w:after="160" w:line="259" w:lineRule="auto"/>
    </w:pPr>
  </w:style>
  <w:style w:type="paragraph" w:customStyle="1" w:styleId="8EB30CCACB5D4E48B20C9E21F2DD5B881">
    <w:name w:val="8EB30CCACB5D4E48B20C9E21F2DD5B881"/>
    <w:rsid w:val="005E4216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1">
    <w:name w:val="E3427B47621D4176B0E1D327E54ADEC71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1">
    <w:name w:val="5A94CBD9F0C84882A54D00BC978477581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1">
    <w:name w:val="1A4021B34DFD42718D4E63DCB18A86681"/>
    <w:rsid w:val="005E4216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1">
    <w:name w:val="D687266C295B42DE85797390125C749D1"/>
    <w:rsid w:val="005E4216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1">
    <w:name w:val="81C6AF30FEDD4392927E87BBF47FC97E1"/>
    <w:rsid w:val="005E4216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1">
    <w:name w:val="A8BF5D471A664D949BA93E2EAAEA69C11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1">
    <w:name w:val="2E7B29D4BFE744A49169C67FF677BC821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1">
    <w:name w:val="4F8867D7CACA41489715DAD49CF76A861"/>
    <w:rsid w:val="005E4216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1">
    <w:name w:val="EB9433CF30C64E4098B24C9C9C596A4C1"/>
    <w:rsid w:val="005E4216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1">
    <w:name w:val="60E0BC5FE8DF407389C69E3B812086A41"/>
    <w:rsid w:val="005E4216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8EB30CCACB5D4E48B20C9E21F2DD5B882">
    <w:name w:val="8EB30CCACB5D4E48B20C9E21F2DD5B882"/>
    <w:rsid w:val="005E4216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2">
    <w:name w:val="E3427B47621D4176B0E1D327E54ADEC72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2">
    <w:name w:val="5A94CBD9F0C84882A54D00BC978477582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2">
    <w:name w:val="1A4021B34DFD42718D4E63DCB18A86682"/>
    <w:rsid w:val="005E4216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2">
    <w:name w:val="D687266C295B42DE85797390125C749D2"/>
    <w:rsid w:val="005E4216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2">
    <w:name w:val="81C6AF30FEDD4392927E87BBF47FC97E2"/>
    <w:rsid w:val="005E4216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2">
    <w:name w:val="A8BF5D471A664D949BA93E2EAAEA69C12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2">
    <w:name w:val="2E7B29D4BFE744A49169C67FF677BC822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2">
    <w:name w:val="4F8867D7CACA41489715DAD49CF76A862"/>
    <w:rsid w:val="005E4216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2">
    <w:name w:val="EB9433CF30C64E4098B24C9C9C596A4C2"/>
    <w:rsid w:val="005E4216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2">
    <w:name w:val="60E0BC5FE8DF407389C69E3B812086A42"/>
    <w:rsid w:val="005E4216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0B143552951C4A169416EF4ECA031D67">
    <w:name w:val="0B143552951C4A169416EF4ECA031D67"/>
    <w:rsid w:val="00D30A9F"/>
    <w:pPr>
      <w:spacing w:after="160" w:line="259" w:lineRule="auto"/>
    </w:pPr>
    <w:rPr>
      <w:lang w:eastAsia="sk-SK"/>
    </w:rPr>
  </w:style>
  <w:style w:type="paragraph" w:customStyle="1" w:styleId="8EB30CCACB5D4E48B20C9E21F2DD5B883">
    <w:name w:val="8EB30CCACB5D4E48B20C9E21F2DD5B883"/>
    <w:rsid w:val="00D30A9F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3">
    <w:name w:val="E3427B47621D4176B0E1D327E54ADEC73"/>
    <w:rsid w:val="00D30A9F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3">
    <w:name w:val="5A94CBD9F0C84882A54D00BC978477583"/>
    <w:rsid w:val="00D30A9F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3">
    <w:name w:val="1A4021B34DFD42718D4E63DCB18A86683"/>
    <w:rsid w:val="00D30A9F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3">
    <w:name w:val="D687266C295B42DE85797390125C749D3"/>
    <w:rsid w:val="00D30A9F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3">
    <w:name w:val="81C6AF30FEDD4392927E87BBF47FC97E3"/>
    <w:rsid w:val="00D30A9F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3">
    <w:name w:val="A8BF5D471A664D949BA93E2EAAEA69C13"/>
    <w:rsid w:val="00D30A9F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3">
    <w:name w:val="2E7B29D4BFE744A49169C67FF677BC823"/>
    <w:rsid w:val="00D30A9F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3">
    <w:name w:val="4F8867D7CACA41489715DAD49CF76A863"/>
    <w:rsid w:val="00D30A9F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3">
    <w:name w:val="EB9433CF30C64E4098B24C9C9C596A4C3"/>
    <w:rsid w:val="00D30A9F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3">
    <w:name w:val="60E0BC5FE8DF407389C69E3B812086A43"/>
    <w:rsid w:val="00D30A9F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8EB30CCACB5D4E48B20C9E21F2DD5B884">
    <w:name w:val="8EB30CCACB5D4E48B20C9E21F2DD5B884"/>
    <w:rsid w:val="009A0CF9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4">
    <w:name w:val="E3427B47621D4176B0E1D327E54ADEC74"/>
    <w:rsid w:val="009A0CF9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4">
    <w:name w:val="5A94CBD9F0C84882A54D00BC978477584"/>
    <w:rsid w:val="009A0CF9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4">
    <w:name w:val="1A4021B34DFD42718D4E63DCB18A86684"/>
    <w:rsid w:val="009A0CF9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4">
    <w:name w:val="D687266C295B42DE85797390125C749D4"/>
    <w:rsid w:val="009A0CF9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4">
    <w:name w:val="81C6AF30FEDD4392927E87BBF47FC97E4"/>
    <w:rsid w:val="009A0CF9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4">
    <w:name w:val="A8BF5D471A664D949BA93E2EAAEA69C14"/>
    <w:rsid w:val="009A0CF9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4">
    <w:name w:val="2E7B29D4BFE744A49169C67FF677BC824"/>
    <w:rsid w:val="009A0CF9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4">
    <w:name w:val="4F8867D7CACA41489715DAD49CF76A864"/>
    <w:rsid w:val="009A0CF9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4">
    <w:name w:val="EB9433CF30C64E4098B24C9C9C596A4C4"/>
    <w:rsid w:val="009A0CF9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4">
    <w:name w:val="60E0BC5FE8DF407389C69E3B812086A44"/>
    <w:rsid w:val="009A0CF9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8EB30CCACB5D4E48B20C9E21F2DD5B885">
    <w:name w:val="8EB30CCACB5D4E48B20C9E21F2DD5B885"/>
    <w:rsid w:val="009A0CF9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5">
    <w:name w:val="E3427B47621D4176B0E1D327E54ADEC75"/>
    <w:rsid w:val="009A0CF9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5">
    <w:name w:val="5A94CBD9F0C84882A54D00BC978477585"/>
    <w:rsid w:val="009A0CF9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5">
    <w:name w:val="1A4021B34DFD42718D4E63DCB18A86685"/>
    <w:rsid w:val="009A0CF9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5">
    <w:name w:val="D687266C295B42DE85797390125C749D5"/>
    <w:rsid w:val="009A0CF9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5">
    <w:name w:val="81C6AF30FEDD4392927E87BBF47FC97E5"/>
    <w:rsid w:val="009A0CF9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5">
    <w:name w:val="A8BF5D471A664D949BA93E2EAAEA69C15"/>
    <w:rsid w:val="009A0CF9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5">
    <w:name w:val="2E7B29D4BFE744A49169C67FF677BC825"/>
    <w:rsid w:val="009A0CF9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5">
    <w:name w:val="4F8867D7CACA41489715DAD49CF76A865"/>
    <w:rsid w:val="009A0CF9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5">
    <w:name w:val="EB9433CF30C64E4098B24C9C9C596A4C5"/>
    <w:rsid w:val="009A0CF9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5">
    <w:name w:val="60E0BC5FE8DF407389C69E3B812086A45"/>
    <w:rsid w:val="009A0CF9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8EB30CCACB5D4E48B20C9E21F2DD5B886">
    <w:name w:val="8EB30CCACB5D4E48B20C9E21F2DD5B886"/>
    <w:rsid w:val="009A0CF9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6">
    <w:name w:val="E3427B47621D4176B0E1D327E54ADEC76"/>
    <w:rsid w:val="009A0CF9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6">
    <w:name w:val="5A94CBD9F0C84882A54D00BC978477586"/>
    <w:rsid w:val="009A0CF9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6">
    <w:name w:val="1A4021B34DFD42718D4E63DCB18A86686"/>
    <w:rsid w:val="009A0CF9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6">
    <w:name w:val="D687266C295B42DE85797390125C749D6"/>
    <w:rsid w:val="009A0CF9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6">
    <w:name w:val="81C6AF30FEDD4392927E87BBF47FC97E6"/>
    <w:rsid w:val="009A0CF9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6">
    <w:name w:val="A8BF5D471A664D949BA93E2EAAEA69C16"/>
    <w:rsid w:val="009A0CF9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6">
    <w:name w:val="2E7B29D4BFE744A49169C67FF677BC826"/>
    <w:rsid w:val="009A0CF9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6">
    <w:name w:val="4F8867D7CACA41489715DAD49CF76A866"/>
    <w:rsid w:val="009A0CF9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6">
    <w:name w:val="EB9433CF30C64E4098B24C9C9C596A4C6"/>
    <w:rsid w:val="009A0CF9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6">
    <w:name w:val="60E0BC5FE8DF407389C69E3B812086A46"/>
    <w:rsid w:val="009A0CF9"/>
    <w:pPr>
      <w:spacing w:after="0" w:line="240" w:lineRule="auto"/>
      <w:jc w:val="center"/>
    </w:pPr>
    <w:rPr>
      <w:rFonts w:eastAsiaTheme="minorHAnsi"/>
      <w:cap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ve the Date">
      <a:dk1>
        <a:sysClr val="windowText" lastClr="000000"/>
      </a:dk1>
      <a:lt1>
        <a:sysClr val="window" lastClr="FFFFFF"/>
      </a:lt1>
      <a:dk2>
        <a:srgbClr val="3D393A"/>
      </a:dk2>
      <a:lt2>
        <a:srgbClr val="F5F3E9"/>
      </a:lt2>
      <a:accent1>
        <a:srgbClr val="9E1C35"/>
      </a:accent1>
      <a:accent2>
        <a:srgbClr val="8B9F34"/>
      </a:accent2>
      <a:accent3>
        <a:srgbClr val="174479"/>
      </a:accent3>
      <a:accent4>
        <a:srgbClr val="C79221"/>
      </a:accent4>
      <a:accent5>
        <a:srgbClr val="4E1E29"/>
      </a:accent5>
      <a:accent6>
        <a:srgbClr val="C25100"/>
      </a:accent6>
      <a:hlink>
        <a:srgbClr val="17448D"/>
      </a:hlink>
      <a:folHlink>
        <a:srgbClr val="4E1E29"/>
      </a:folHlink>
    </a:clrScheme>
    <a:fontScheme name="Save the Date">
      <a:majorFont>
        <a:latin typeface="French Script MT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w:rsidRDefault="00EF43CF"&gt;&lt;w:r w:rsidRPr="00EF43CF"&gt;&lt;w:rPr&gt;&lt;w:rStyle w:val="DateChar"/&gt;&lt;/w:rPr&gt;&lt;w:t&gt;date&lt;/w:t&gt;&lt;/w:r&gt;&lt;/w:p&gt;&lt;w:sectPr w:rsidR="00000000"&gt;&lt;w:pgSz w:w="12240" w:h="15840"/&gt;&lt;w:pgMar w:top="1134" w:right="850" w:bottom="1134" w:left="1701"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Target="styles.xml"/&gt;&lt;/Relationships&gt;&lt;/pkg:xmlData&gt;&lt;/pkg:part&gt;&lt;pkg:part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w:line="360" w:lineRule="auto"/&gt;&lt;w:jc w:val="center"/&gt;&lt;/w:pPr&gt;&lt;/w:pPrDefault&gt;&lt;/w:docDefaults&gt;&lt;w:style w:type="paragraph" w:default="1" w:styleId="Normal"&gt;&lt;w:name w:val="Normal"/&gt;&lt;w:qFormat/&gt;&lt;w:rsid w:val="008C369F"/&gt;&lt;w:pPr&gt;&lt;w:ind w:left="288" w:right="288"/&gt;&lt;/w:pPr&gt;&lt;w:rPr&gt;&lt;w:caps/&gt;&lt;/w:rPr&gt;&lt;/w:style&gt;&lt;w:style w:type="character" w:default="1" w:styleId="DefaultParagraphFont"&gt;&lt;w:name w:val="Default Paragraph Font"/&gt;&lt;w:uiPriority w:val="1"/&gt;&lt;w:unhideWhenUsed/&gt;&lt;/w:style&gt;&lt;w:style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w:type="table" w:styleId="TableGrid"&gt;&lt;w:name w:val="Table Grid"/&gt;&lt;w:basedOn w:val="TableNormal"/&gt;&lt;w:uiPriority w:val="59"/&gt;&lt;w:pPr&gt;&lt;w:spacing w:line="240" w:lineRule="auto"/&gt;&lt;/w:pPr&gt;&lt;w:tblPr&gt;&lt;w:tblBorders&gt;&lt;w:top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w:styleId="PlaceholderText"&gt;&lt;w:name w:val="Placeholder Text"/&gt;&lt;w:basedOn w:val="DefaultParagraphFont"/&gt;&lt;w:uiPriority w:val="99"/&gt;&lt;w:semiHidden/&gt;&lt;w:rPr&gt;&lt;w:color w:val="808080"/&gt;&lt;/w:rPr&gt;&lt;/w:style&gt;&lt;w:style w:type="table" w:styleId="PlainTable2"&gt;&lt;w:name w:val="Plain Table 2"/&gt;&lt;w:basedOn w:val="TableNormal"/&gt;&lt;w:uiPriority w:val="41"/&gt;&lt;w:pPr&gt;&lt;w:spacing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w:themeTint="80"/&gt;&lt;/w:tblBorders&gt;&lt;w:tblCellMar&gt;&lt;w:top w:w="29" w:type="dxa"/&gt;&lt;w:bottom w:w="29" w:type="dxa"/&gt;&lt;/w:tblCellMar&gt;&lt;/w:tblPr&gt;&lt;w:tblStylePr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w:customStyle="1" w:styleId="LayoutTable"&gt;&lt;w:name w:val="Layout Table"/&gt;&lt;w:basedOn w:val="TableNormal"/&gt;&lt;w:uiPriority w:val="99"/&gt;&lt;w:pPr&gt;&lt;w:spacing w:line="240" w:lineRule="auto"/&gt;&lt;/w:pPr&gt;&lt;w:tblPr&gt;&lt;w:tblCellMar&gt;&lt;w:top w:w="720" w:type="dxa"/&gt;&lt;w:left w:w="0" w:type="dxa"/&gt;&lt;w:right w:w="0" w:type="dxa"/&gt;&lt;/w:tblCellMar&gt;&lt;/w:tblPr&gt;&lt;/w:style&gt;&lt;w:style w:type="paragraph" w:styleId="Title"&gt;&lt;w:name w:val="Title"/&gt;&lt;w:basedOn w:val="Normal"/&gt;&lt;w:next w:val="Normal"/&gt;&lt;w:link w:val="TitleChar"/&gt;&lt;w:uiPriority w:val="1"/&gt;&lt;w:qFormat/&gt;&lt;w:rsid w:val="008C369F"/&gt;&lt;w:pPr&gt;&lt;w:spacing w:before="600" w:after="600" w:line="228" w:lineRule="auto"/&gt;&lt;w:contextualSpacing/&gt;&lt;/w:pPr&gt;&lt;w:rPr&gt;&lt;w:rFonts w:asciiTheme="majorHAnsi" w:eastAsiaTheme="majorEastAsia" w:hAnsiTheme="majorHAnsi" w:cstheme="majorBidi"/&gt;&lt;w:caps w:val="0"/&gt;&lt;w:color w:val="2D2A2B" w:themeColor="text2" w:themeShade="BF"/&gt;&lt;w:kern w:val="28"/&gt;&lt;w:sz w:val="74"/&gt;&lt;w:szCs w:val="74"/&gt;&lt;/w:rPr&gt;&lt;/w:style&gt;&lt;w:style w:type="character" w:customStyle="1" w:styleId="TitleChar"&gt;&lt;w:name w:val="Title Char"/&gt;&lt;w:basedOn w:val="DefaultParagraphFont"/&gt;&lt;w:link w:val="Title"/&gt;&lt;w:uiPriority w:val="1"/&gt;&lt;w:rsid w:val="008C369F"/&gt;&lt;w:rPr&gt;&lt;w:rFonts w:asciiTheme="majorHAnsi" w:eastAsiaTheme="majorEastAsia" w:hAnsiTheme="majorHAnsi" w:cstheme="majorBidi"/&gt;&lt;w:color w:val="2D2A2B" w:themeColor="text2" w:themeShade="BF"/&gt;&lt;w:kern w:val="28"/&gt;&lt;w:sz w:val="74"/&gt;&lt;w:szCs w:val="74"/&gt;&lt;/w:rPr&gt;&lt;/w:style&gt;&lt;w:style w:type="paragraph" w:styleId="NoSpacing"&gt;&lt;w:name w:val="No Spacing"/&gt;&lt;w:uiPriority w:val="36"/&gt;&lt;w:qFormat/&gt;&lt;w:pPr&gt;&lt;w:spacing w:line="240" w:lineRule="auto"/&gt;&lt;/w:pPr&gt;&lt;w:rPr&gt;&lt;w:caps/&gt;&lt;/w:rPr&gt;&lt;/w:style&gt;&lt;w:style w:type="paragraph" w:styleId="Subtitle"&gt;&lt;w:name w:val="Subtitle"/&gt;&lt;w:basedOn w:val="Normal"/&gt;&lt;w:next w:val="Normal"/&gt;&lt;w:link w:val="SubtitleChar"/&gt;&lt;w:uiPriority w:val="2"/&gt;&lt;w:qFormat/&gt;&lt;w:pPr&gt;&lt;w:numPr&gt;&lt;w:ilvl w:val="1"/&gt;&lt;/w:numPr&gt;&lt;w:spacing w:before="120" w:line="240" w:lineRule="auto"/&gt;&lt;w:ind w:left="288"/&gt;&lt;/w:pPr&gt;&lt;w:rPr&gt;&lt;w:color w:val="000000" w:themeColor="text1"/&gt;&lt;/w:rPr&gt;&lt;/w:style&gt;&lt;w:style w:type="character" w:customStyle="1" w:styleId="SubtitleChar"&gt;&lt;w:name w:val="Subtitle Char"/&gt;&lt;w:basedOn w:val="DefaultParagraphFont"/&gt;&lt;w:link w:val="Subtitle"/&gt;&lt;w:uiPriority w:val="2"/&gt;&lt;w:rPr&gt;&lt;w:caps/&gt;&lt;w:color w:val="000000" w:themeColor="text1"/&gt;&lt;/w:rPr&gt;&lt;/w:style&gt;&lt;w:style w:type="paragraph" w:styleId="Header"&gt;&lt;w:name w:val="header"/&gt;&lt;w:basedOn w:val="Normal"/&gt;&lt;w:link w:val="HeaderChar"/&gt;&lt;w:uiPriority w:val="99"/&gt;&lt;w:unhideWhenUsed/&gt;&lt;w:pPr&gt;&lt;w:spacing w:line="240" w:lineRule="auto"/&gt;&lt;w:jc w:val="left"/&gt;&lt;/w:pPr&gt;&lt;w:rPr&gt;&lt;w:caps w:val="0"/&gt;&lt;w:color w:val="3D393A" w:themeColor="text2"/&gt;&lt;/w:rPr&gt;&lt;/w:style&gt;&lt;w:style w:type="character" w:customStyle="1" w:styleId="HeaderChar"&gt;&lt;w:name w:val="Header Char"/&gt;&lt;w:basedOn w:val="DefaultParagraphFont"/&gt;&lt;w:link w:val="Header"/&gt;&lt;w:uiPriority w:val="99"/&gt;&lt;w:rPr&gt;&lt;w:color w:val="3D393A" w:themeColor="text2"/&gt;&lt;/w:rPr&gt;&lt;/w:style&gt;&lt;w:style w:type="paragraph" w:styleId="Footer"&gt;&lt;w:name w:val="footer"/&gt;&lt;w:basedOn w:val="Normal"/&gt;&lt;w:link w:val="FooterChar"/&gt;&lt;w:uiPriority w:val="99"/&gt;&lt;w:unhideWhenUsed/&gt;&lt;w:rsid w:val="00BD7834"/&gt;&lt;w:pPr&gt;&lt;w:spacing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w:val="00BD7834"/&gt;&lt;w:rPr&gt;&lt;w:caps/&gt;&lt;/w:rPr&gt;&lt;/w:style&gt;&lt;w:style w:type="paragraph" w:styleId="Date"&gt;&lt;w:name w:val="Date"/&gt;&lt;w:basedOn w:val="Normal"/&gt;&lt;w:next w:val="Normal"/&gt;&lt;w:link w:val="DateChar"/&gt;&lt;w:uiPriority w:val="99"/&gt;&lt;w:unhideWhenUsed/&gt;&lt;w:rsid w:val="00EF43CF"/&gt;&lt;w:rPr&gt;&lt;w:b/&gt;&lt;/w:rPr&gt;&lt;/w:style&gt;&lt;w:style w:type="character" w:customStyle="1" w:styleId="DateChar"&gt;&lt;w:name w:val="Date Char"/&gt;&lt;w:basedOn w:val="DefaultParagraphFont"/&gt;&lt;w:link w:val="Date"/&gt;&lt;w:uiPriority w:val="99"/&gt;&lt;w:rsid w:val="00EF43CF"/&gt;&lt;w:rPr&gt;&lt;w:b/&gt;&lt;w:caps/&gt;&lt;/w:rPr&gt;&lt;/w:style&gt;&lt;/w:styles&gt;&lt;/pkg:xmlData&gt;&lt;/pkg:part&gt;&lt;/pkg:package&gt;
</CustomerName>
    <CompanyName/>
    <SenderAddress/>
    <Address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w:rsidR="00596B12" w:rsidRDefault="00D11869"&gt;&lt;w:pPr&gt;&lt;w:pStyle w:val="Subtitle"/&gt;&lt;/w:pPr&gt;&lt;w:r&gt;&lt;w:t&gt;save the date&lt;/w:t&gt;&lt;/w:r&gt;&lt;/w:p&gt;&lt;w:p w:rsidR="00000000" w:rsidRDefault="001F142F"/&gt;&lt;w:sectPr w:rsidR="00000000"&gt;&lt;w:pgSz w:w="12240" w:h="15840"/&gt;&lt;w:pgMar w:top="1134" w:right="850" w:bottom="1134" w:left="1701"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Target="styles.xml"/&gt;&lt;/Relationships&gt;&lt;/pkg:xmlData&gt;&lt;/pkg:part&gt;&lt;pkg:part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w:line="360" w:lineRule="auto"/&gt;&lt;w:jc w:val="center"/&gt;&lt;/w:pPr&gt;&lt;/w:pPrDefault&gt;&lt;/w:docDefaults&gt;&lt;w:style w:type="paragraph" w:default="1" w:styleId="Normal"&gt;&lt;w:name w:val="Normal"/&gt;&lt;w:qFormat/&gt;&lt;w:rsid w:val="008C369F"/&gt;&lt;w:pPr&gt;&lt;w:ind w:left="288" w:right="288"/&gt;&lt;/w:pPr&gt;&lt;w:rPr&gt;&lt;w:caps/&gt;&lt;/w:rPr&gt;&lt;/w:style&gt;&lt;w:style w:type="character" w:default="1" w:styleId="DefaultParagraphFont"&gt;&lt;w:name w:val="Default Paragraph Font"/&gt;&lt;w:uiPriority w:val="1"/&gt;&lt;w:unhideWhenUsed/&gt;&lt;/w:style&gt;&lt;w:style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w:type="table" w:styleId="TableGrid"&gt;&lt;w:name w:val="Table Grid"/&gt;&lt;w:basedOn w:val="TableNormal"/&gt;&lt;w:uiPriority w:val="59"/&gt;&lt;w:pPr&gt;&lt;w:spacing w:line="240" w:lineRule="auto"/&gt;&lt;/w:pPr&gt;&lt;w:tblPr&gt;&lt;w:tblBorders&gt;&lt;w:top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w:styleId="PlaceholderText"&gt;&lt;w:name w:val="Placeholder Text"/&gt;&lt;w:basedOn w:val="DefaultParagraphFont"/&gt;&lt;w:uiPriority w:val="99"/&gt;&lt;w:semiHidden/&gt;&lt;w:rPr&gt;&lt;w:color w:val="808080"/&gt;&lt;/w:rPr&gt;&lt;/w:style&gt;&lt;w:style w:type="table" w:styleId="PlainTable2"&gt;&lt;w:name w:val="Plain Table 2"/&gt;&lt;w:basedOn w:val="TableNormal"/&gt;&lt;w:uiPriority w:val="41"/&gt;&lt;w:pPr&gt;&lt;w:spacing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w:themeTint="80"/&gt;&lt;/w:tblBorders&gt;&lt;w:tblCellMar&gt;&lt;w:top w:w="29" w:type="dxa"/&gt;&lt;w:bottom w:w="29" w:type="dxa"/&gt;&lt;/w:tblCellMar&gt;&lt;/w:tblPr&gt;&lt;w:tblStylePr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w:customStyle="1" w:styleId="LayoutTable"&gt;&lt;w:name w:val="Layout Table"/&gt;&lt;w:basedOn w:val="TableNormal"/&gt;&lt;w:uiPriority w:val="99"/&gt;&lt;w:pPr&gt;&lt;w:spacing w:line="240" w:lineRule="auto"/&gt;&lt;/w:pPr&gt;&lt;w:tblPr&gt;&lt;w:tblCellMar&gt;&lt;w:top w:w="720" w:type="dxa"/&gt;&lt;w:left w:w="0" w:type="dxa"/&gt;&lt;w:right w:w="0" w:type="dxa"/&gt;&lt;/w:tblCellMar&gt;&lt;/w:tblPr&gt;&lt;/w:style&gt;&lt;w:style w:type="paragraph" w:styleId="Title"&gt;&lt;w:name w:val="Title"/&gt;&lt;w:basedOn w:val="Normal"/&gt;&lt;w:next w:val="Normal"/&gt;&lt;w:link w:val="TitleChar"/&gt;&lt;w:uiPriority w:val="1"/&gt;&lt;w:qFormat/&gt;&lt;w:rsid w:val="008C369F"/&gt;&lt;w:pPr&gt;&lt;w:spacing w:before="600" w:after="600" w:line="228" w:lineRule="auto"/&gt;&lt;w:contextualSpacing/&gt;&lt;/w:pPr&gt;&lt;w:rPr&gt;&lt;w:rFonts w:asciiTheme="majorHAnsi" w:eastAsiaTheme="majorEastAsia" w:hAnsiTheme="majorHAnsi" w:cstheme="majorBidi"/&gt;&lt;w:caps w:val="0"/&gt;&lt;w:color w:val="2D2A2B" w:themeColor="text2" w:themeShade="BF"/&gt;&lt;w:kern w:val="28"/&gt;&lt;w:sz w:val="74"/&gt;&lt;w:szCs w:val="74"/&gt;&lt;/w:rPr&gt;&lt;/w:style&gt;&lt;w:style w:type="character" w:customStyle="1" w:styleId="TitleChar"&gt;&lt;w:name w:val="Title Char"/&gt;&lt;w:basedOn w:val="DefaultParagraphFont"/&gt;&lt;w:link w:val="Title"/&gt;&lt;w:uiPriority w:val="1"/&gt;&lt;w:rsid w:val="008C369F"/&gt;&lt;w:rPr&gt;&lt;w:rFonts w:asciiTheme="majorHAnsi" w:eastAsiaTheme="majorEastAsia" w:hAnsiTheme="majorHAnsi" w:cstheme="majorBidi"/&gt;&lt;w:color w:val="2D2A2B" w:themeColor="text2" w:themeShade="BF"/&gt;&lt;w:kern w:val="28"/&gt;&lt;w:sz w:val="74"/&gt;&lt;w:szCs w:val="74"/&gt;&lt;/w:rPr&gt;&lt;/w:style&gt;&lt;w:style w:type="paragraph" w:styleId="NoSpacing"&gt;&lt;w:name w:val="No Spacing"/&gt;&lt;w:uiPriority w:val="36"/&gt;&lt;w:qFormat/&gt;&lt;w:pPr&gt;&lt;w:spacing w:line="240" w:lineRule="auto"/&gt;&lt;/w:pPr&gt;&lt;w:rPr&gt;&lt;w:caps/&gt;&lt;/w:rPr&gt;&lt;/w:style&gt;&lt;w:style w:type="paragraph" w:styleId="Subtitle"&gt;&lt;w:name w:val="Subtitle"/&gt;&lt;w:basedOn w:val="Normal"/&gt;&lt;w:next w:val="Normal"/&gt;&lt;w:link w:val="SubtitleChar"/&gt;&lt;w:uiPriority w:val="2"/&gt;&lt;w:qFormat/&gt;&lt;w:pPr&gt;&lt;w:numPr&gt;&lt;w:ilvl w:val="1"/&gt;&lt;/w:numPr&gt;&lt;w:spacing w:before="120" w:line="240" w:lineRule="auto"/&gt;&lt;w:ind w:left="288"/&gt;&lt;/w:pPr&gt;&lt;w:rPr&gt;&lt;w:color w:val="000000" w:themeColor="text1"/&gt;&lt;/w:rPr&gt;&lt;/w:style&gt;&lt;w:style w:type="character" w:customStyle="1" w:styleId="SubtitleChar"&gt;&lt;w:name w:val="Subtitle Char"/&gt;&lt;w:basedOn w:val="DefaultParagraphFont"/&gt;&lt;w:link w:val="Subtitle"/&gt;&lt;w:uiPriority w:val="2"/&gt;&lt;w:rPr&gt;&lt;w:caps/&gt;&lt;w:color w:val="000000" w:themeColor="text1"/&gt;&lt;/w:rPr&gt;&lt;/w:style&gt;&lt;w:style w:type="paragraph" w:styleId="Header"&gt;&lt;w:name w:val="header"/&gt;&lt;w:basedOn w:val="Normal"/&gt;&lt;w:link w:val="HeaderChar"/&gt;&lt;w:uiPriority w:val="99"/&gt;&lt;w:unhideWhenUsed/&gt;&lt;w:pPr&gt;&lt;w:spacing w:line="240" w:lineRule="auto"/&gt;&lt;w:jc w:val="left"/&gt;&lt;/w:pPr&gt;&lt;w:rPr&gt;&lt;w:caps w:val="0"/&gt;&lt;w:color w:val="3D393A" w:themeColor="text2"/&gt;&lt;/w:rPr&gt;&lt;/w:style&gt;&lt;w:style w:type="character" w:customStyle="1" w:styleId="HeaderChar"&gt;&lt;w:name w:val="Header Char"/&gt;&lt;w:basedOn w:val="DefaultParagraphFont"/&gt;&lt;w:link w:val="Header"/&gt;&lt;w:uiPriority w:val="99"/&gt;&lt;w:rPr&gt;&lt;w:color w:val="3D393A" w:themeColor="text2"/&gt;&lt;/w:rPr&gt;&lt;/w:style&gt;&lt;w:style w:type="paragraph" w:styleId="Footer"&gt;&lt;w:name w:val="footer"/&gt;&lt;w:basedOn w:val="Normal"/&gt;&lt;w:link w:val="FooterChar"/&gt;&lt;w:uiPriority w:val="99"/&gt;&lt;w:unhideWhenUsed/&gt;&lt;w:rsid w:val="00BD7834"/&gt;&lt;w:pPr&gt;&lt;w:spacing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w:val="00BD7834"/&gt;&lt;w:rPr&gt;&lt;w:caps/&gt;&lt;/w:rPr&gt;&lt;/w:style&gt;&lt;w:style w:type="paragraph" w:styleId="Date"&gt;&lt;w:name w:val="Date"/&gt;&lt;w:basedOn w:val="Normal"/&gt;&lt;w:next w:val="Normal"/&gt;&lt;w:link w:val="DateChar"/&gt;&lt;w:uiPriority w:val="99"/&gt;&lt;w:unhideWhenUsed/&gt;&lt;w:rsid w:val="00565404"/&gt;&lt;w:rPr&gt;&lt;w:b/&gt;&lt;w:caps w:val="0"/&gt;&lt;/w:rPr&gt;&lt;/w:style&gt;&lt;w:style w:type="character" w:customStyle="1" w:styleId="DateChar"&gt;&lt;w:name w:val="Date Char"/&gt;&lt;w:basedOn w:val="DefaultParagraphFont"/&gt;&lt;w:link w:val="Date"/&gt;&lt;w:uiPriority w:val="99"/&gt;&lt;w:rsid w:val="00565404"/&gt;&lt;w:rPr&gt;&lt;w:b/&gt;&lt;w:caps/&gt;&lt;/w:rPr&gt;&lt;/w:style&gt;&lt;/w:styles&gt;&lt;/pkg:xmlData&gt;&lt;/pkg:part&gt;&lt;/pkg:package&gt;
</Address>
  </employee>
</employe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180B1D15-D4E1-483E-94DA-EDAD9AEC5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8E902D-3B11-4C2B-AED9-AEE21D10CA7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158DFB0D-BFD4-4BFA-8058-9797A9C4F63E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D023659C-763E-4921-9FF5-1237E56E01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A281B5-E9FA-48E3-B9C1-60F29006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Office_13181825_TF02901271</Template>
  <TotalTime>288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2012-05-08T17:42:00Z</dcterms:created>
  <dcterms:modified xsi:type="dcterms:W3CDTF">2017-05-16T08:47:00Z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