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17070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170704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bookmarkStart w:id="0" w:name="_GoBack"/>
                <w:p w:rsidR="00170704" w:rsidRDefault="009C3F16">
                  <w:pPr>
                    <w:pStyle w:val="Meno"/>
                  </w:pPr>
                  <w:sdt>
                    <w:sdtPr>
                      <w:alias w:val="Meno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86AC4">
                        <w:rPr>
                          <w:lang w:bidi="sk-SK"/>
                        </w:rPr>
                        <w:t>Chelsea</w:t>
                      </w:r>
                    </w:sdtContent>
                  </w:sdt>
                </w:p>
                <w:p w:rsidR="00170704" w:rsidRDefault="00886AC4">
                  <w:pPr>
                    <w:pStyle w:val="Oznaitext"/>
                  </w:pPr>
                  <w:r>
                    <w:rPr>
                      <w:lang w:bidi="sk-SK"/>
                    </w:rPr>
                    <w:t xml:space="preserve">Bude mať </w:t>
                  </w:r>
                  <w:sdt>
                    <w:sdtPr>
                      <w:alias w:val="Vek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bidi="sk-SK"/>
                        </w:rPr>
                        <w:t>10</w:t>
                      </w:r>
                    </w:sdtContent>
                  </w:sdt>
                  <w:r>
                    <w:rPr>
                      <w:lang w:bidi="sk-SK"/>
                    </w:rPr>
                    <w:t xml:space="preserve"> rokov!</w:t>
                  </w:r>
                </w:p>
              </w:tc>
            </w:tr>
            <w:tr w:rsidR="00170704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70704" w:rsidRDefault="00886AC4">
                  <w:pPr>
                    <w:pStyle w:val="Fotografia"/>
                  </w:pPr>
                  <w:r>
                    <w:rPr>
                      <w:lang w:eastAsia="sk-SK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0704" w:rsidRDefault="00170704"/>
        </w:tc>
        <w:tc>
          <w:tcPr>
            <w:tcW w:w="144" w:type="dxa"/>
            <w:shd w:val="clear" w:color="auto" w:fill="000000" w:themeFill="text1"/>
            <w:vAlign w:val="center"/>
          </w:tcPr>
          <w:p w:rsidR="00170704" w:rsidRDefault="00170704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170704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170704" w:rsidRDefault="00886AC4">
                  <w:pPr>
                    <w:pStyle w:val="Fotografia"/>
                  </w:pPr>
                  <w:r>
                    <w:rPr>
                      <w:lang w:eastAsia="sk-SK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0704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170704" w:rsidRDefault="00886AC4">
                  <w:pPr>
                    <w:pStyle w:val="Nadpis"/>
                  </w:pPr>
                  <w:r>
                    <w:rPr>
                      <w:lang w:bidi="sk-SK"/>
                    </w:rPr>
                    <w:t>Pripojte sa k nám na party!</w:t>
                  </w:r>
                </w:p>
                <w:sdt>
                  <w:sdtPr>
                    <w:alias w:val="Dátum a čas: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170704" w:rsidRDefault="00886AC4">
                      <w:r>
                        <w:rPr>
                          <w:lang w:bidi="sk-SK"/>
                        </w:rPr>
                        <w:t>[Dátum a čas]</w:t>
                      </w:r>
                    </w:p>
                  </w:sdtContent>
                </w:sdt>
                <w:sdt>
                  <w:sdtPr>
                    <w:alias w:val="Miesto/adresa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170704" w:rsidRDefault="00886AC4">
                      <w:r>
                        <w:rPr>
                          <w:lang w:bidi="sk-SK"/>
                        </w:rPr>
                        <w:t>[Miesto/adresa]</w:t>
                      </w:r>
                    </w:p>
                  </w:sdtContent>
                </w:sdt>
                <w:p w:rsidR="00170704" w:rsidRDefault="00886AC4">
                  <w:r>
                    <w:rPr>
                      <w:lang w:bidi="sk-SK"/>
                    </w:rPr>
                    <w:t xml:space="preserve">POTVRDENIE ÚČASTI – </w:t>
                  </w:r>
                  <w:sdt>
                    <w:sdtPr>
                      <w:alias w:val="Telefón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rPr>
                          <w:lang w:bidi="sk-SK"/>
                        </w:rPr>
                        <w:t>[telefón]</w:t>
                      </w:r>
                    </w:sdtContent>
                  </w:sdt>
                </w:p>
              </w:tc>
            </w:tr>
          </w:tbl>
          <w:p w:rsidR="00170704" w:rsidRDefault="00170704"/>
        </w:tc>
      </w:tr>
      <w:bookmarkEnd w:id="0"/>
      <w:tr w:rsidR="00170704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170704" w:rsidRDefault="00170704"/>
        </w:tc>
        <w:tc>
          <w:tcPr>
            <w:tcW w:w="144" w:type="dxa"/>
            <w:shd w:val="clear" w:color="auto" w:fill="auto"/>
            <w:vAlign w:val="center"/>
          </w:tcPr>
          <w:p w:rsidR="00170704" w:rsidRDefault="00170704"/>
        </w:tc>
        <w:tc>
          <w:tcPr>
            <w:tcW w:w="5472" w:type="dxa"/>
            <w:shd w:val="clear" w:color="auto" w:fill="auto"/>
            <w:vAlign w:val="center"/>
          </w:tcPr>
          <w:p w:rsidR="00170704" w:rsidRDefault="00170704"/>
        </w:tc>
      </w:tr>
      <w:tr w:rsidR="0017070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170704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70704" w:rsidRDefault="009C3F16">
                  <w:pPr>
                    <w:pStyle w:val="Meno"/>
                  </w:pPr>
                  <w:sdt>
                    <w:sdtPr>
                      <w:alias w:val="Meno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86AC4">
                        <w:rPr>
                          <w:lang w:bidi="sk-SK"/>
                        </w:rPr>
                        <w:t>Chelsea</w:t>
                      </w:r>
                    </w:sdtContent>
                  </w:sdt>
                </w:p>
                <w:p w:rsidR="00170704" w:rsidRDefault="00886AC4">
                  <w:pPr>
                    <w:pStyle w:val="Oznaitext"/>
                  </w:pPr>
                  <w:r>
                    <w:rPr>
                      <w:lang w:bidi="sk-SK"/>
                    </w:rPr>
                    <w:t xml:space="preserve">Bude mať </w:t>
                  </w:r>
                  <w:sdt>
                    <w:sdtPr>
                      <w:alias w:val="Vek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bidi="sk-SK"/>
                        </w:rPr>
                        <w:t>10</w:t>
                      </w:r>
                    </w:sdtContent>
                  </w:sdt>
                  <w:r>
                    <w:rPr>
                      <w:lang w:bidi="sk-SK"/>
                    </w:rPr>
                    <w:t xml:space="preserve"> rokov!</w:t>
                  </w:r>
                </w:p>
              </w:tc>
            </w:tr>
            <w:tr w:rsidR="00170704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70704" w:rsidRDefault="00886AC4">
                  <w:pPr>
                    <w:pStyle w:val="Fotografia"/>
                  </w:pPr>
                  <w:r>
                    <w:rPr>
                      <w:lang w:eastAsia="sk-SK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0704" w:rsidRDefault="00170704"/>
        </w:tc>
        <w:tc>
          <w:tcPr>
            <w:tcW w:w="144" w:type="dxa"/>
            <w:shd w:val="clear" w:color="auto" w:fill="000000" w:themeFill="text1"/>
            <w:vAlign w:val="center"/>
          </w:tcPr>
          <w:p w:rsidR="00170704" w:rsidRDefault="00170704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170704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170704" w:rsidRDefault="00886AC4">
                  <w:pPr>
                    <w:pStyle w:val="Fotografia"/>
                  </w:pPr>
                  <w:r>
                    <w:rPr>
                      <w:lang w:eastAsia="sk-SK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0704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170704" w:rsidRDefault="00886AC4">
                  <w:pPr>
                    <w:pStyle w:val="Nadpis"/>
                  </w:pPr>
                  <w:r>
                    <w:rPr>
                      <w:lang w:bidi="sk-SK"/>
                    </w:rPr>
                    <w:t>Pripojte sa k nám na party!</w:t>
                  </w:r>
                </w:p>
                <w:sdt>
                  <w:sdtPr>
                    <w:alias w:val="Dátum a čas: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170704" w:rsidRDefault="00886AC4">
                      <w:r>
                        <w:rPr>
                          <w:lang w:bidi="sk-SK"/>
                        </w:rPr>
                        <w:t>[Dátum a čas]</w:t>
                      </w:r>
                    </w:p>
                  </w:sdtContent>
                </w:sdt>
                <w:sdt>
                  <w:sdtPr>
                    <w:alias w:val="Miesto/adresa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170704" w:rsidRDefault="00886AC4">
                      <w:r>
                        <w:rPr>
                          <w:lang w:bidi="sk-SK"/>
                        </w:rPr>
                        <w:t>[Miesto/adresa]</w:t>
                      </w:r>
                    </w:p>
                  </w:sdtContent>
                </w:sdt>
                <w:p w:rsidR="00170704" w:rsidRDefault="00886AC4">
                  <w:r>
                    <w:rPr>
                      <w:lang w:bidi="sk-SK"/>
                    </w:rPr>
                    <w:t xml:space="preserve">POTVRDENIE ÚČASTI – </w:t>
                  </w:r>
                  <w:sdt>
                    <w:sdtPr>
                      <w:alias w:val="Telefón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rPr>
                          <w:lang w:bidi="sk-SK"/>
                        </w:rPr>
                        <w:t>[Telefón]</w:t>
                      </w:r>
                    </w:sdtContent>
                  </w:sdt>
                </w:p>
              </w:tc>
            </w:tr>
          </w:tbl>
          <w:p w:rsidR="00170704" w:rsidRDefault="00170704"/>
        </w:tc>
      </w:tr>
    </w:tbl>
    <w:p w:rsidR="00170704" w:rsidRDefault="00170704"/>
    <w:sectPr w:rsidR="00170704" w:rsidSect="009C3F16">
      <w:headerReference w:type="default" r:id="rId12"/>
      <w:pgSz w:w="11906" w:h="16838" w:code="9"/>
      <w:pgMar w:top="1985" w:right="1474" w:bottom="720" w:left="1474" w:header="510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04" w:rsidRDefault="00886AC4">
      <w:r>
        <w:separator/>
      </w:r>
    </w:p>
  </w:endnote>
  <w:endnote w:type="continuationSeparator" w:id="0">
    <w:p w:rsidR="00170704" w:rsidRDefault="008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04" w:rsidRDefault="00886AC4">
      <w:r>
        <w:separator/>
      </w:r>
    </w:p>
  </w:footnote>
  <w:footnote w:type="continuationSeparator" w:id="0">
    <w:p w:rsidR="00170704" w:rsidRDefault="0088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886AC4" w:rsidRDefault="00886AC4">
        <w:pPr>
          <w:pStyle w:val="Hlavika"/>
        </w:pPr>
        <w:r>
          <w:rPr>
            <w:lang w:bidi="sk-SK"/>
          </w:rPr>
          <w:t xml:space="preserve">Tieto pekné pohľadnice rozmeru 4 x 6 sú o niečo väčšie, aby sa dali vždy dobre vytlačiť. Dôležité informácie preto neumiestňujte príliš blízko okrajov. </w:t>
        </w:r>
      </w:p>
      <w:p w:rsidR="00170704" w:rsidRDefault="00886AC4">
        <w:pPr>
          <w:pStyle w:val="Hlavika"/>
        </w:pPr>
        <w:r>
          <w:rPr>
            <w:lang w:bidi="sk-SK"/>
          </w:rPr>
          <w:t>Ak nahradíte text na jednej karte, ďalšia sa aktualizuje automaticky. Fotografiu nahradíte jednoducho kliknutím pravým tlačidlom myši a následným kliknutím na položku Zmeniť obrázok.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04"/>
    <w:rsid w:val="00170704"/>
    <w:rsid w:val="00886AC4"/>
    <w:rsid w:val="009C3F16"/>
    <w:rsid w:val="00F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Meno">
    <w:name w:val="Meno"/>
    <w:basedOn w:val="Normlny"/>
    <w:qFormat/>
    <w:rPr>
      <w:b/>
      <w:bCs/>
      <w:caps/>
      <w:color w:val="ED236F" w:themeColor="accent1"/>
      <w:sz w:val="48"/>
      <w:szCs w:val="48"/>
    </w:rPr>
  </w:style>
  <w:style w:type="paragraph" w:styleId="Oznaitext">
    <w:name w:val="Block Text"/>
    <w:basedOn w:val="Normlny"/>
    <w:uiPriority w:val="99"/>
    <w:unhideWhenUsed/>
    <w:rPr>
      <w:rFonts w:eastAsiaTheme="minorEastAsia"/>
      <w:sz w:val="32"/>
    </w:rPr>
  </w:style>
  <w:style w:type="paragraph" w:customStyle="1" w:styleId="Fotografia">
    <w:name w:val="Fotografia"/>
    <w:basedOn w:val="Normlny"/>
    <w:qFormat/>
    <w:pPr>
      <w:ind w:left="0" w:right="0"/>
    </w:pPr>
    <w:rPr>
      <w:noProof/>
    </w:rPr>
  </w:style>
  <w:style w:type="paragraph" w:customStyle="1" w:styleId="Nadpis">
    <w:name w:val="Nadpis"/>
    <w:basedOn w:val="Normlny"/>
    <w:qFormat/>
    <w:rPr>
      <w:b/>
      <w:bCs/>
      <w:caps/>
      <w:color w:val="ED236F" w:themeColor="accent1"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FD235E"/>
    <w:pPr>
      <w:spacing w:before="120"/>
      <w:ind w:left="0" w:right="0"/>
      <w:jc w:val="left"/>
    </w:pPr>
    <w:rPr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FD235E"/>
    <w:rPr>
      <w:sz w:val="18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DAD36FAC2424086FC9A6EEE03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0C7E04" w:rsidRDefault="000C7E04">
          <w:r>
            <w:rPr>
              <w:lang w:bidi="sk-SK"/>
            </w:rPr>
            <w:t>Chelsea</w:t>
          </w:r>
        </w:p>
      </w:docPartBody>
    </w:docPart>
    <w:docPart>
      <w:docPartPr>
        <w:name w:val="F6FCC50CB2134CDE858503C3857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0C7E04" w:rsidRDefault="000C7E04">
          <w:r>
            <w:rPr>
              <w:lang w:bidi="sk-SK"/>
            </w:rPr>
            <w:t>10</w:t>
          </w:r>
        </w:p>
      </w:docPartBody>
    </w:docPart>
    <w:docPart>
      <w:docPartPr>
        <w:name w:val="88A696B21CA147DBB4F2D089001A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0C7E04" w:rsidRDefault="000C7E04">
          <w:r>
            <w:rPr>
              <w:lang w:bidi="sk-SK"/>
            </w:rPr>
            <w:t>[Miesto/adresa]</w:t>
          </w:r>
        </w:p>
      </w:docPartBody>
    </w:docPart>
    <w:docPart>
      <w:docPartPr>
        <w:name w:val="9BBF165F9B8943FE800125278608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0C7E04" w:rsidRDefault="000C7E04">
          <w:r>
            <w:rPr>
              <w:lang w:bidi="sk-SK"/>
            </w:rPr>
            <w:t>[Telefón]</w:t>
          </w:r>
        </w:p>
      </w:docPartBody>
    </w:docPart>
    <w:docPart>
      <w:docPartPr>
        <w:name w:val="E183E41A54A54390A3B9DD62C23D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0C7E04" w:rsidRDefault="000C7E04">
          <w:r>
            <w:rPr>
              <w:lang w:bidi="sk-SK"/>
            </w:rPr>
            <w:t>[Dátum a čas]</w:t>
          </w:r>
        </w:p>
      </w:docPartBody>
    </w:docPart>
    <w:docPart>
      <w:docPartPr>
        <w:name w:val="EA01B16CB7694EB9BE760D80E7F0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0C7E04" w:rsidRDefault="000C7E04">
          <w:pPr>
            <w:pStyle w:val="Hlavika"/>
          </w:pPr>
          <w:r>
            <w:rPr>
              <w:lang w:bidi="sk-SK"/>
            </w:rPr>
            <w:t xml:space="preserve">Tieto pekné pohľadnice rozmeru 4 x 6 sú o niečo väčšie, aby sa dali vždy dobre vytlačiť. Dôležité informácie preto neumiestňujte príliš blízko okrajov. </w:t>
          </w:r>
        </w:p>
        <w:p w:rsidR="000C7E04" w:rsidRDefault="000C7E04">
          <w:r>
            <w:rPr>
              <w:lang w:bidi="sk-SK"/>
            </w:rPr>
            <w:t>Ak nahradíte text na jednej karte, ďalšia sa aktualizuje automaticky. Fotografiu nahradíte jednoducho kliknutím pravým tlačidlom myši a následným kliknutím na položku Zmeniť obrázok.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04"/>
    <w:rsid w:val="000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C7E04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C7E04"/>
    <w:pPr>
      <w:spacing w:before="120" w:after="0" w:line="240" w:lineRule="auto"/>
    </w:pPr>
    <w:rPr>
      <w:rFonts w:eastAsiaTheme="minorHAnsi" w:cstheme="minorBidi"/>
      <w:sz w:val="1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0C7E04"/>
    <w:rPr>
      <w:rFonts w:eastAsiaTheme="minorHAnsi"/>
      <w:sz w:val="1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Replace the photos and change the information on this colorful invitation postcard to personalize it for your own party, whatever the occasion.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1561247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8C63A-9F91-4C0A-B3F6-2B8ED770964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EEF2C8-7A63-45DA-A50D-B681CE90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Office_37456711_TF02889888</Template>
  <TotalTime>149</TotalTime>
  <Pages>1</Pages>
  <Words>41</Words>
  <Characters>238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2012-03-22T17:18:00Z</cp:lastPrinted>
  <dcterms:created xsi:type="dcterms:W3CDTF">2012-03-22T15:35:00Z</dcterms:created>
  <dcterms:modified xsi:type="dcterms:W3CDTF">2019-10-16T05:54:00Z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