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5473E2">
        <w:trPr>
          <w:trHeight w:hRule="exact" w:val="720"/>
          <w:jc w:val="right"/>
        </w:trPr>
        <w:sdt>
          <w:sdtPr>
            <w:alias w:val="Dátum publikovania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5473E2" w:rsidRDefault="002F757C">
                <w:pPr>
                  <w:pStyle w:val="Dtum1"/>
                </w:pPr>
                <w:r>
                  <w:t>[Dátum]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5473E2" w:rsidRDefault="005473E2"/>
        </w:tc>
        <w:tc>
          <w:tcPr>
            <w:tcW w:w="3902" w:type="pct"/>
            <w:vAlign w:val="bottom"/>
          </w:tcPr>
          <w:p w:rsidR="005473E2" w:rsidRDefault="005473E2"/>
        </w:tc>
      </w:tr>
      <w:tr w:rsidR="005473E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5473E2" w:rsidRDefault="005473E2"/>
        </w:tc>
        <w:tc>
          <w:tcPr>
            <w:tcW w:w="131" w:type="pct"/>
            <w:shd w:val="clear" w:color="auto" w:fill="auto"/>
          </w:tcPr>
          <w:p w:rsidR="005473E2" w:rsidRDefault="005473E2"/>
        </w:tc>
        <w:tc>
          <w:tcPr>
            <w:tcW w:w="3902" w:type="pct"/>
            <w:shd w:val="clear" w:color="auto" w:fill="000000" w:themeFill="text1"/>
          </w:tcPr>
          <w:p w:rsidR="005473E2" w:rsidRDefault="005473E2"/>
        </w:tc>
      </w:tr>
    </w:tbl>
    <w:p w:rsidR="005473E2" w:rsidRDefault="00BC2684">
      <w:pPr>
        <w:pStyle w:val="Bezriadkovania1"/>
      </w:pPr>
      <w:r>
        <w:rPr>
          <w:noProof/>
          <w:lang w:val="en-US" w:eastAsia="en-US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30696C15" wp14:editId="57643326">
                <wp:simplePos x="0" y="0"/>
                <wp:positionH relativeFrom="page">
                  <wp:posOffset>447675</wp:posOffset>
                </wp:positionH>
                <wp:positionV relativeFrom="page">
                  <wp:posOffset>1571625</wp:posOffset>
                </wp:positionV>
                <wp:extent cx="1228725" cy="759542"/>
                <wp:effectExtent l="0" t="0" r="9525" b="3175"/>
                <wp:wrapSquare wrapText="bothSides"/>
                <wp:docPr id="4" name="Blok textu 4" descr="Informácie o príjemcov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E2" w:rsidRDefault="002F757C">
                            <w:pPr>
                              <w:pStyle w:val="Hlavikaformulra"/>
                            </w:pPr>
                            <w:r>
                              <w:t>Komu:</w:t>
                            </w:r>
                          </w:p>
                          <w:sdt>
                            <w:sdtPr>
                              <w:id w:val="-2124602683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5473E2" w:rsidRDefault="002F757C">
                                <w:pPr>
                                  <w:pStyle w:val="Prjemca"/>
                                </w:pPr>
                                <w:r>
                                  <w:t>[Meno príjemcu]</w:t>
                                </w:r>
                                <w:r>
                                  <w:br/>
                                  <w:t>[Adresa príjemcu]</w:t>
                                </w:r>
                                <w:r>
                                  <w:br/>
                                  <w:t>[Mesto, štát, PSČ]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30696C15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alt="Informácie o príjemcovi" style="position:absolute;margin-left:35.25pt;margin-top:123.75pt;width:96.75pt;height:59.8pt;z-index:251661312;visibility:visible;mso-wrap-style:square;mso-width-percent:0;mso-height-percent:15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" o:allowoverlap="f" filled="f" stroked="f" strokeweight=".5pt">
                <v:textbox style="mso-fit-shape-to-text:t" inset="0,0,0,0">
                  <w:txbxContent>
                    <w:p w:rsidR="005473E2" w:rsidRDefault="002F757C">
                      <w:pPr>
                        <w:pStyle w:val="Hlavikaformulra"/>
                      </w:pPr>
                      <w:r>
                        <w:t>Komu:</w:t>
                      </w:r>
                    </w:p>
                    <w:sdt>
                      <w:sdtPr>
                        <w:id w:val="-2124602683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5473E2" w:rsidRDefault="002F757C">
                          <w:pPr>
                            <w:pStyle w:val="Prjemca"/>
                          </w:pPr>
                          <w:r>
                            <w:t>[Meno príjemcu]</w:t>
                          </w:r>
                          <w:r>
                            <w:br/>
                            <w:t>[Adresa príjemcu]</w:t>
                          </w:r>
                          <w:r>
                            <w:br/>
                            <w:t>[Mesto, štát, PSČ]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473E2" w:rsidRDefault="002F757C">
      <w:pPr>
        <w:pStyle w:val="Oslovenie1"/>
      </w:pPr>
      <w:r>
        <w:t xml:space="preserve">Váž. </w:t>
      </w:r>
      <w:sdt>
        <w:sdt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>
            <w:t>[Príjemca]</w:t>
          </w:r>
        </w:sdtContent>
      </w:sdt>
      <w:r>
        <w:t>,</w:t>
      </w:r>
    </w:p>
    <w:sdt>
      <w:sdt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473E2" w:rsidRDefault="002F757C">
          <w:pPr>
            <w:pStyle w:val="Zkladntext1"/>
          </w:pPr>
          <w:r>
            <w:t xml:space="preserve">ak už chcete písať, stačí kliknúť sem a začať. </w:t>
          </w:r>
        </w:p>
        <w:p w:rsidR="005473E2" w:rsidRDefault="002F757C">
          <w:pPr>
            <w:pStyle w:val="Zkladntext1"/>
          </w:pPr>
          <w:r>
            <w:t xml:space="preserve">Prípadne môžete prispôsobiť vzhľad listu, potrvá to len okamih… </w:t>
          </w:r>
        </w:p>
        <w:p w:rsidR="005473E2" w:rsidRDefault="002F757C">
          <w:pPr>
            <w:pStyle w:val="Zkladntext1"/>
          </w:pPr>
          <w:r>
            <w:t xml:space="preserve">Na karte Návrh na páse s nástrojmi si v galérii motívov, farieb a písiem môžete pozrieť ukážku a vybrať si zo širokej škály rôznych podôb. Potom už len stačí kliknutím použiť tú, ktorá sa vám páči. </w:t>
          </w:r>
        </w:p>
        <w:p w:rsidR="005473E2" w:rsidRDefault="002F757C">
          <w:pPr>
            <w:pStyle w:val="Zkladntext1"/>
          </w:pPr>
          <w:r>
            <w:t>Používa vaša spoločnosť firemné farby a písmo? Žiadny problém. Môžete pridať svoju vlastnú kombináciu. Na pridanie svojho loga dvakrát kliknite na pätu, kliknite pravým tlačidlom myši na zástupné logo a potom kliknite na položku Zmeniť obrázok.</w:t>
          </w:r>
        </w:p>
        <w:p w:rsidR="005473E2" w:rsidRDefault="002F757C">
          <w:pPr>
            <w:pStyle w:val="Zkladntext1"/>
          </w:pPr>
          <w:r>
            <w:t>Ak sa vám tento vzhľad páči (veď komu by sa nepáčil?), pozrite si aj iné šablóny na karte Súbor, v časti Nový, ktoré patria k tomuto listu. Svojim dokumentom tak rýchlo dáte vlastný profesionálny firemný vzhľad.</w:t>
          </w:r>
        </w:p>
        <w:bookmarkEnd w:id="0" w:displacedByCustomXml="next"/>
      </w:sdtContent>
    </w:sdt>
    <w:p w:rsidR="005473E2" w:rsidRDefault="002F757C">
      <w:pPr>
        <w:pStyle w:val="Zver1"/>
        <w:tabs>
          <w:tab w:val="left" w:pos="3807"/>
        </w:tabs>
      </w:pPr>
      <w:r>
        <w:t>S pozdravom</w:t>
      </w:r>
    </w:p>
    <w:p w:rsidR="005473E2" w:rsidRDefault="001F66A6">
      <w:pPr>
        <w:pStyle w:val="Podpis1"/>
      </w:pPr>
      <w:sdt>
        <w:sdtPr>
          <w:alias w:val="Vaše meno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174F4">
            <w:t>[Vaše meno]</w:t>
          </w:r>
        </w:sdtContent>
      </w:sdt>
    </w:p>
    <w:p w:rsidR="005473E2" w:rsidRDefault="001F66A6">
      <w:pPr>
        <w:pStyle w:val="Bezriadkovania1"/>
      </w:pPr>
      <w:sdt>
        <w:sdt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="002F757C">
            <w:t>[Vaša funkcia]</w:t>
          </w:r>
        </w:sdtContent>
      </w:sdt>
    </w:p>
    <w:p w:rsidR="005473E2" w:rsidRDefault="001F66A6">
      <w:pPr>
        <w:pStyle w:val="Bezriadkovania1"/>
      </w:pPr>
      <w:sdt>
        <w:sdt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="002F757C">
            <w:t>[Váš e-mail]</w:t>
          </w:r>
        </w:sdtContent>
      </w:sdt>
    </w:p>
    <w:sectPr w:rsidR="005473E2" w:rsidSect="002174F4">
      <w:head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E2" w:rsidRDefault="002F757C">
      <w:pPr>
        <w:spacing w:after="0" w:line="240" w:lineRule="auto"/>
      </w:pPr>
      <w:r>
        <w:separator/>
      </w:r>
    </w:p>
    <w:p w:rsidR="005473E2" w:rsidRDefault="005473E2"/>
  </w:endnote>
  <w:endnote w:type="continuationSeparator" w:id="0">
    <w:p w:rsidR="005473E2" w:rsidRDefault="002F757C">
      <w:pPr>
        <w:spacing w:after="0" w:line="240" w:lineRule="auto"/>
      </w:pPr>
      <w:r>
        <w:continuationSeparator/>
      </w:r>
    </w:p>
    <w:p w:rsidR="005473E2" w:rsidRDefault="00547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184"/>
      <w:gridCol w:w="276"/>
      <w:gridCol w:w="2047"/>
    </w:tblGrid>
    <w:tr w:rsidR="005473E2">
      <w:trPr>
        <w:jc w:val="right"/>
      </w:trPr>
      <w:tc>
        <w:tcPr>
          <w:tcW w:w="8424" w:type="dxa"/>
          <w:vAlign w:val="bottom"/>
        </w:tcPr>
        <w:sdt>
          <w:sdtPr>
            <w:id w:val="-2010591152"/>
            <w:temporary/>
            <w:showingPlcHdr/>
            <w15:appearance w15:val="hidden"/>
            <w:text/>
          </w:sdtPr>
          <w:sdtEndPr/>
          <w:sdtContent>
            <w:p w:rsidR="005473E2" w:rsidRDefault="002F757C">
              <w:pPr>
                <w:pStyle w:val="Organizcia"/>
              </w:pPr>
              <w:r>
                <w:t>[Spoločnosť]</w:t>
              </w:r>
            </w:p>
          </w:sdtContent>
        </w:sdt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8"/>
            <w:gridCol w:w="2727"/>
            <w:gridCol w:w="2729"/>
          </w:tblGrid>
          <w:tr w:rsidR="005473E2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473E2" w:rsidRDefault="005473E2">
                <w:pPr>
                  <w:pStyle w:val="pta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473E2" w:rsidRDefault="005473E2">
                <w:pPr>
                  <w:pStyle w:val="pta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473E2" w:rsidRDefault="005473E2">
                <w:pPr>
                  <w:pStyle w:val="pta"/>
                </w:pPr>
              </w:p>
            </w:tc>
          </w:tr>
          <w:tr w:rsidR="005473E2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473E2" w:rsidRDefault="002F757C">
                <w:pPr>
                  <w:pStyle w:val="pta"/>
                </w:pPr>
                <w:r>
                  <w:rPr>
                    <w:rStyle w:val="Siln1"/>
                  </w:rPr>
                  <w:t>Tel.</w:t>
                </w:r>
                <w:r>
                  <w:t xml:space="preserve"> </w:t>
                </w:r>
                <w:sdt>
                  <w:sdtPr>
                    <w:id w:val="-142672725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t>[Telefón]</w:t>
                    </w:r>
                  </w:sdtContent>
                </w:sdt>
              </w:p>
              <w:p w:rsidR="005473E2" w:rsidRDefault="002F757C">
                <w:pPr>
                  <w:pStyle w:val="pta"/>
                </w:pPr>
                <w:r>
                  <w:rPr>
                    <w:rStyle w:val="Siln1"/>
                  </w:rPr>
                  <w:t>Fax</w:t>
                </w:r>
                <w:r>
                  <w:t xml:space="preserve"> </w:t>
                </w:r>
                <w:sdt>
                  <w:sdtPr>
                    <w:id w:val="89973991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473E2" w:rsidRDefault="001F66A6">
                <w:pPr>
                  <w:pStyle w:val="pta"/>
                </w:pPr>
                <w:sdt>
                  <w:sdtPr>
                    <w:id w:val="650488534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2F757C">
                      <w:t>[Adresa]</w:t>
                    </w:r>
                    <w:r w:rsidR="002F757C">
                      <w:br/>
                      <w:t>[Mesto, štát, PSČ]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473E2" w:rsidRDefault="001F66A6">
                <w:pPr>
                  <w:pStyle w:val="pta"/>
                </w:pPr>
                <w:sdt>
                  <w:sdtPr>
                    <w:id w:val="95065317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2F757C">
                      <w:t>[Webová lokalita]</w:t>
                    </w:r>
                  </w:sdtContent>
                </w:sdt>
              </w:p>
              <w:p w:rsidR="005473E2" w:rsidRDefault="001F66A6">
                <w:pPr>
                  <w:pStyle w:val="pta"/>
                </w:pPr>
                <w:sdt>
                  <w:sdtPr>
                    <w:id w:val="-808553440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2F757C">
                      <w:t>[E-mail]</w:t>
                    </w:r>
                  </w:sdtContent>
                </w:sdt>
              </w:p>
            </w:tc>
          </w:tr>
        </w:tbl>
        <w:p w:rsidR="005473E2" w:rsidRDefault="005473E2"/>
      </w:tc>
      <w:tc>
        <w:tcPr>
          <w:tcW w:w="288" w:type="dxa"/>
          <w:shd w:val="clear" w:color="auto" w:fill="auto"/>
          <w:vAlign w:val="bottom"/>
        </w:tcPr>
        <w:p w:rsidR="005473E2" w:rsidRDefault="005473E2"/>
      </w:tc>
      <w:tc>
        <w:tcPr>
          <w:tcW w:w="2088" w:type="dxa"/>
          <w:vAlign w:val="bottom"/>
        </w:tcPr>
        <w:p w:rsidR="005473E2" w:rsidRDefault="002F757C">
          <w:pPr>
            <w:pStyle w:val="Grafika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25303" cy="440871"/>
                <wp:effectExtent l="0" t="0" r="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303" cy="440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3E2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5473E2" w:rsidRDefault="005473E2"/>
      </w:tc>
      <w:tc>
        <w:tcPr>
          <w:tcW w:w="288" w:type="dxa"/>
          <w:shd w:val="clear" w:color="auto" w:fill="auto"/>
        </w:tcPr>
        <w:p w:rsidR="005473E2" w:rsidRDefault="005473E2"/>
      </w:tc>
      <w:tc>
        <w:tcPr>
          <w:tcW w:w="2088" w:type="dxa"/>
          <w:shd w:val="clear" w:color="auto" w:fill="000000" w:themeFill="text1"/>
        </w:tcPr>
        <w:p w:rsidR="005473E2" w:rsidRDefault="005473E2"/>
      </w:tc>
    </w:tr>
  </w:tbl>
  <w:p w:rsidR="005473E2" w:rsidRDefault="005473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E2" w:rsidRDefault="002F757C">
      <w:pPr>
        <w:spacing w:after="0" w:line="240" w:lineRule="auto"/>
      </w:pPr>
      <w:r>
        <w:separator/>
      </w:r>
    </w:p>
    <w:p w:rsidR="005473E2" w:rsidRDefault="005473E2"/>
  </w:footnote>
  <w:footnote w:type="continuationSeparator" w:id="0">
    <w:p w:rsidR="005473E2" w:rsidRDefault="002F757C">
      <w:pPr>
        <w:spacing w:after="0" w:line="240" w:lineRule="auto"/>
      </w:pPr>
      <w:r>
        <w:continuationSeparator/>
      </w:r>
    </w:p>
    <w:p w:rsidR="005473E2" w:rsidRDefault="00547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88"/>
      <w:gridCol w:w="283"/>
      <w:gridCol w:w="8424"/>
    </w:tblGrid>
    <w:tr w:rsidR="005473E2">
      <w:trPr>
        <w:trHeight w:hRule="exact" w:val="720"/>
        <w:jc w:val="right"/>
      </w:trPr>
      <w:sdt>
        <w:sdtPr>
          <w:alias w:val="Dátum publikovania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sk-SK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5473E2" w:rsidRDefault="00BC2684">
              <w:pPr>
                <w:pStyle w:val="Dtum1"/>
              </w:pPr>
              <w:r>
                <w:t>[Dátum]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5473E2" w:rsidRDefault="005473E2"/>
      </w:tc>
      <w:tc>
        <w:tcPr>
          <w:tcW w:w="8424" w:type="dxa"/>
          <w:vAlign w:val="bottom"/>
        </w:tcPr>
        <w:p w:rsidR="005473E2" w:rsidRDefault="002F757C">
          <w:pPr>
            <w:pStyle w:val="Strana"/>
          </w:pPr>
          <w:r>
            <w:t>S.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BC2684">
            <w:t>02</w:t>
          </w:r>
          <w:r>
            <w:fldChar w:fldCharType="end"/>
          </w:r>
          <w:r>
            <w:t xml:space="preserve"> </w:t>
          </w:r>
        </w:p>
      </w:tc>
    </w:tr>
    <w:tr w:rsidR="005473E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5473E2" w:rsidRDefault="005473E2"/>
      </w:tc>
      <w:tc>
        <w:tcPr>
          <w:tcW w:w="283" w:type="dxa"/>
          <w:shd w:val="clear" w:color="auto" w:fill="auto"/>
        </w:tcPr>
        <w:p w:rsidR="005473E2" w:rsidRDefault="005473E2"/>
      </w:tc>
      <w:tc>
        <w:tcPr>
          <w:tcW w:w="8424" w:type="dxa"/>
          <w:shd w:val="clear" w:color="auto" w:fill="000000" w:themeFill="text1"/>
        </w:tcPr>
        <w:p w:rsidR="005473E2" w:rsidRDefault="005473E2"/>
      </w:tc>
    </w:tr>
  </w:tbl>
  <w:p w:rsidR="005473E2" w:rsidRDefault="005473E2">
    <w:pPr>
      <w:pStyle w:val="hlavika"/>
    </w:pPr>
  </w:p>
  <w:p w:rsidR="005473E2" w:rsidRDefault="005473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2"/>
    <w:rsid w:val="001F66A6"/>
    <w:rsid w:val="002174F4"/>
    <w:rsid w:val="00275AA9"/>
    <w:rsid w:val="002F757C"/>
    <w:rsid w:val="005473E2"/>
    <w:rsid w:val="00B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ika1">
    <w:name w:val="hlavička 1"/>
    <w:basedOn w:val="Normal"/>
    <w:next w:val="Normal"/>
    <w:link w:val="Znakhlaviky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hlavika2">
    <w:name w:val="hlavička 2"/>
    <w:basedOn w:val="Normal"/>
    <w:next w:val="Normal"/>
    <w:link w:val="Znakhlaviky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customStyle="1" w:styleId="Svetlpodfarbenie1">
    <w:name w:val="Svetlé podfarbenie1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bubliny1">
    <w:name w:val="Text bubliny1"/>
    <w:basedOn w:val="Normal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DefaultParagraphFont"/>
    <w:link w:val="Textbubliny1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Zkladntext1">
    <w:name w:val="Základný text1"/>
    <w:basedOn w:val="Normal"/>
    <w:link w:val="Znakzkladnhotextu"/>
    <w:uiPriority w:val="1"/>
    <w:unhideWhenUsed/>
    <w:qFormat/>
    <w:pPr>
      <w:ind w:right="2376"/>
    </w:pPr>
  </w:style>
  <w:style w:type="character" w:customStyle="1" w:styleId="Znakzkladnhotextu">
    <w:name w:val="Znak základného textu"/>
    <w:basedOn w:val="DefaultParagraphFont"/>
    <w:link w:val="Zkladntext1"/>
    <w:uiPriority w:val="1"/>
    <w:rPr>
      <w:color w:val="404040" w:themeColor="text1" w:themeTint="BF"/>
      <w:sz w:val="20"/>
    </w:rPr>
  </w:style>
  <w:style w:type="paragraph" w:customStyle="1" w:styleId="Zver1">
    <w:name w:val="Záver1"/>
    <w:basedOn w:val="Normal"/>
    <w:link w:val="Znakzveru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Znakzveru">
    <w:name w:val="Znak záveru"/>
    <w:basedOn w:val="DefaultParagraphFont"/>
    <w:link w:val="Zver1"/>
    <w:uiPriority w:val="1"/>
    <w:rPr>
      <w:color w:val="595959" w:themeColor="text1" w:themeTint="A6"/>
      <w:kern w:val="20"/>
      <w:sz w:val="20"/>
    </w:rPr>
  </w:style>
  <w:style w:type="paragraph" w:customStyle="1" w:styleId="Dtum1">
    <w:name w:val="Dátum1"/>
    <w:basedOn w:val="Normal"/>
    <w:next w:val="Normal"/>
    <w:link w:val="Znakdtumu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Znakdtumu">
    <w:name w:val="Znak dátumu"/>
    <w:basedOn w:val="DefaultParagraphFont"/>
    <w:link w:val="Dtum1"/>
    <w:uiPriority w:val="2"/>
    <w:rPr>
      <w:color w:val="000000" w:themeColor="text1"/>
      <w:sz w:val="36"/>
    </w:rPr>
  </w:style>
  <w:style w:type="paragraph" w:customStyle="1" w:styleId="pta">
    <w:name w:val="päta"/>
    <w:basedOn w:val="Normal"/>
    <w:link w:val="Znakpty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Znakpty">
    <w:name w:val="Znak päty"/>
    <w:basedOn w:val="DefaultParagraphFont"/>
    <w:link w:val="pta"/>
    <w:uiPriority w:val="99"/>
    <w:rPr>
      <w:color w:val="EF4623" w:themeColor="accent1"/>
      <w:sz w:val="20"/>
    </w:rPr>
  </w:style>
  <w:style w:type="paragraph" w:customStyle="1" w:styleId="Hlavikaformulra">
    <w:name w:val="Hlavička formulára"/>
    <w:basedOn w:val="Normal"/>
    <w:uiPriority w:val="2"/>
    <w:qFormat/>
    <w:pPr>
      <w:spacing w:after="0"/>
    </w:pPr>
    <w:rPr>
      <w:b/>
      <w:bCs/>
    </w:rPr>
  </w:style>
  <w:style w:type="paragraph" w:customStyle="1" w:styleId="Grafika">
    <w:name w:val="Grafika"/>
    <w:basedOn w:val="Normal"/>
    <w:uiPriority w:val="99"/>
    <w:pPr>
      <w:spacing w:after="80" w:line="240" w:lineRule="auto"/>
      <w:jc w:val="center"/>
    </w:pPr>
  </w:style>
  <w:style w:type="paragraph" w:customStyle="1" w:styleId="hlavika">
    <w:name w:val="hlavička"/>
    <w:basedOn w:val="Normal"/>
    <w:link w:val="Znakhlaviky"/>
    <w:uiPriority w:val="99"/>
    <w:qFormat/>
    <w:pPr>
      <w:spacing w:after="380" w:line="240" w:lineRule="auto"/>
    </w:pPr>
  </w:style>
  <w:style w:type="character" w:customStyle="1" w:styleId="Znakhlaviky">
    <w:name w:val="Znak hlavičky"/>
    <w:basedOn w:val="DefaultParagraphFont"/>
    <w:link w:val="hlavika"/>
    <w:uiPriority w:val="99"/>
    <w:rPr>
      <w:color w:val="404040" w:themeColor="text1" w:themeTint="BF"/>
      <w:sz w:val="20"/>
    </w:rPr>
  </w:style>
  <w:style w:type="character" w:customStyle="1" w:styleId="Znakhlaviky1">
    <w:name w:val="Znak hlavičky 1"/>
    <w:basedOn w:val="DefaultParagraphFont"/>
    <w:link w:val="hlavika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Znakhlaviky2">
    <w:name w:val="Znak hlavičky 2"/>
    <w:basedOn w:val="DefaultParagraphFont"/>
    <w:link w:val="hlavika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Bezriadkovania1">
    <w:name w:val="Bez riadkovania1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cia">
    <w:name w:val="Organizácia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trana">
    <w:name w:val="Stra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Textzstupnhosymbolu1">
    <w:name w:val="Text zástupného symbolu1"/>
    <w:basedOn w:val="DefaultParagraphFont"/>
    <w:uiPriority w:val="99"/>
    <w:semiHidden/>
    <w:rPr>
      <w:color w:val="808080"/>
    </w:rPr>
  </w:style>
  <w:style w:type="paragraph" w:customStyle="1" w:styleId="Prjemca">
    <w:name w:val="Príjemca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Oslovenie1">
    <w:name w:val="Oslovenie1"/>
    <w:basedOn w:val="Normal"/>
    <w:next w:val="Normal"/>
    <w:link w:val="Znakoslovenia"/>
    <w:uiPriority w:val="1"/>
    <w:unhideWhenUsed/>
    <w:qFormat/>
    <w:pPr>
      <w:spacing w:before="600"/>
      <w:ind w:right="2376"/>
    </w:pPr>
  </w:style>
  <w:style w:type="character" w:customStyle="1" w:styleId="Znakoslovenia">
    <w:name w:val="Znak oslovenia"/>
    <w:basedOn w:val="DefaultParagraphFont"/>
    <w:link w:val="Oslovenie1"/>
    <w:uiPriority w:val="1"/>
    <w:rPr>
      <w:color w:val="404040" w:themeColor="text1" w:themeTint="BF"/>
      <w:sz w:val="20"/>
    </w:rPr>
  </w:style>
  <w:style w:type="paragraph" w:customStyle="1" w:styleId="Podpis1">
    <w:name w:val="Podpis1"/>
    <w:basedOn w:val="Normal"/>
    <w:link w:val="Znakpodpisu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Znakpodpisu">
    <w:name w:val="Znak podpisu"/>
    <w:basedOn w:val="DefaultParagraphFont"/>
    <w:link w:val="Podpis1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Siln1">
    <w:name w:val="Silný1"/>
    <w:basedOn w:val="DefaultParagraphFont"/>
    <w:uiPriority w:val="10"/>
    <w:qFormat/>
    <w:rPr>
      <w:b/>
      <w:bCs/>
    </w:rPr>
  </w:style>
  <w:style w:type="table" w:customStyle="1" w:styleId="Mriekatabuky1">
    <w:name w:val="Mriežka tabuľky1"/>
    <w:basedOn w:val="TableNorma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2F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7C"/>
  </w:style>
  <w:style w:type="paragraph" w:styleId="Footer">
    <w:name w:val="footer"/>
    <w:basedOn w:val="Normal"/>
    <w:link w:val="FooterChar"/>
    <w:uiPriority w:val="99"/>
    <w:unhideWhenUsed/>
    <w:qFormat/>
    <w:rsid w:val="002F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7C"/>
  </w:style>
  <w:style w:type="character" w:styleId="PlaceholderText">
    <w:name w:val="Placeholder Text"/>
    <w:basedOn w:val="DefaultParagraphFont"/>
    <w:uiPriority w:val="99"/>
    <w:semiHidden/>
    <w:rsid w:val="00BC2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7C3E0D" w:rsidRDefault="00FB5B75" w:rsidP="00FB5B75">
          <w:pPr>
            <w:pStyle w:val="57BCD1220FEB440CB80DE5FEEC51E4FB"/>
          </w:pPr>
          <w:r>
            <w:t>[Dátum]</w:t>
          </w:r>
        </w:p>
      </w:docPartBody>
    </w:docPart>
    <w:docPart>
      <w:docPartPr>
        <w:name w:val="8DC6DAB65F344AD9809CDFB110762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7C3E0D" w:rsidRDefault="00FB5B75" w:rsidP="00FB5B75">
          <w:pPr>
            <w:pStyle w:val="8DC6DAB65F344AD9809CDFB110762D8E"/>
          </w:pPr>
          <w:r>
            <w:t>[Príjemca]</w:t>
          </w:r>
        </w:p>
      </w:docPartBody>
    </w:docPart>
    <w:docPart>
      <w:docPartPr>
        <w:name w:val="8A0D2BF20D674833B9F6FAC1596F5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FB5B75" w:rsidRDefault="00FB5B75">
          <w:pPr>
            <w:pStyle w:val="Zkladntext1"/>
          </w:pPr>
          <w:r>
            <w:t xml:space="preserve">ak už chcete písať, stačí kliknúť sem a začať. </w:t>
          </w:r>
        </w:p>
        <w:p w:rsidR="00FB5B75" w:rsidRDefault="00FB5B75">
          <w:pPr>
            <w:pStyle w:val="Zkladntext1"/>
          </w:pPr>
          <w:r>
            <w:t xml:space="preserve">Prípadne môžete prispôsobiť vzhľad listu, potrvá to len okamih… </w:t>
          </w:r>
        </w:p>
        <w:p w:rsidR="00FB5B75" w:rsidRDefault="00FB5B75">
          <w:pPr>
            <w:pStyle w:val="Zkladntext1"/>
          </w:pPr>
          <w:r>
            <w:t xml:space="preserve">Na karte Návrh na páse s nástrojmi si v galérii motívov, farieb a písiem môžete pozrieť ukážku a vybrať si zo širokej škály rôznych podôb. Potom už len stačí kliknutím použiť tú, ktorá sa vám páči. </w:t>
          </w:r>
        </w:p>
        <w:p w:rsidR="00FB5B75" w:rsidRDefault="00FB5B75">
          <w:pPr>
            <w:pStyle w:val="Zkladntext1"/>
          </w:pPr>
          <w:r>
            <w:t>Používa vaša spoločnosť firemné farby a písmo? Žiadny problém. Môžete pridať svoju vlastnú kombináciu. Na pridanie svojho loga dvakrát kliknite na pätu, kliknite pravým tlačidlom myši na zástupné logo a potom kliknite na položku Zmeniť obrázok.</w:t>
          </w:r>
        </w:p>
        <w:p w:rsidR="007C3E0D" w:rsidRDefault="00FB5B75" w:rsidP="00FB5B75">
          <w:pPr>
            <w:pStyle w:val="8A0D2BF20D674833B9F6FAC1596F54A2"/>
          </w:pPr>
          <w:r>
            <w:t>Ak sa vám tento vzhľad páči (veď komu by sa nepáčil?), pozrite si aj iné šablóny na karte Súbor, v časti Nový, ktoré patria k tomuto listu. Svojim dokumentom tak rýchlo dáte vlastný profesionálny firemný vzhľad.</w:t>
          </w:r>
        </w:p>
      </w:docPartBody>
    </w:docPart>
    <w:docPart>
      <w:docPartPr>
        <w:name w:val="80ECD2BF76614FD088EC7A8EE18AF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7C3E0D" w:rsidRDefault="00FB5B75" w:rsidP="00FB5B75">
          <w:pPr>
            <w:pStyle w:val="80ECD2BF76614FD088EC7A8EE18AF9B2"/>
          </w:pPr>
          <w:r>
            <w:t>[Vaša funkcia]</w:t>
          </w:r>
        </w:p>
      </w:docPartBody>
    </w:docPart>
    <w:docPart>
      <w:docPartPr>
        <w:name w:val="3279F0C2105345B2BB1D82C4E4316A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7C3E0D" w:rsidRDefault="007C3E0D">
          <w:r>
            <w:t>[Vaše meno]</w:t>
          </w:r>
        </w:p>
      </w:docPartBody>
    </w:docPart>
    <w:docPart>
      <w:docPartPr>
        <w:name w:val="D2993C5111504AEABEA9E1742A05D2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7C3E0D" w:rsidRDefault="00FB5B75" w:rsidP="00FB5B75">
          <w:pPr>
            <w:pStyle w:val="D2993C5111504AEABEA9E1742A05D2AC"/>
          </w:pPr>
          <w:r>
            <w:t>[Váš e-mail]</w:t>
          </w:r>
        </w:p>
      </w:docPartBody>
    </w:docPart>
    <w:docPart>
      <w:docPartPr>
        <w:name w:val="731500AFEBBC4A4885F7E07B9C2DB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7C3E0D" w:rsidRDefault="00FB5B75" w:rsidP="00FB5B75">
          <w:pPr>
            <w:pStyle w:val="731500AFEBBC4A4885F7E07B9C2DBBAC"/>
          </w:pPr>
          <w:r>
            <w:t>[Meno príjemcu]</w:t>
          </w:r>
          <w:r>
            <w:br/>
            <w:t>[Adresa príjemcu]</w:t>
          </w:r>
          <w:r>
            <w:br/>
            <w:t>[Mesto, štát,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0D"/>
    <w:rsid w:val="007C3E0D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1">
    <w:name w:val="Základný text1"/>
    <w:basedOn w:val="Normal"/>
    <w:link w:val="Znakzkladnhotextu"/>
    <w:uiPriority w:val="1"/>
    <w:unhideWhenUsed/>
    <w:qFormat/>
    <w:rsid w:val="00FB5B75"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Znakzkladnhotextu">
    <w:name w:val="Znak základného textu"/>
    <w:basedOn w:val="DefaultParagraphFont"/>
    <w:link w:val="Zkladntext1"/>
    <w:uiPriority w:val="1"/>
    <w:rsid w:val="00FB5B75"/>
    <w:rPr>
      <w:rFonts w:eastAsiaTheme="minorHAnsi"/>
      <w:sz w:val="20"/>
      <w:szCs w:val="20"/>
      <w:lang w:val="sk-SK"/>
    </w:rPr>
  </w:style>
  <w:style w:type="character" w:customStyle="1" w:styleId="Textzstupnhosymbolu1">
    <w:name w:val="Text zástupného symbolu1"/>
    <w:basedOn w:val="DefaultParagraphFont"/>
    <w:uiPriority w:val="99"/>
    <w:semiHidden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B5B75"/>
    <w:rPr>
      <w:color w:val="808080"/>
    </w:rPr>
  </w:style>
  <w:style w:type="paragraph" w:customStyle="1" w:styleId="57BCD1220FEB440CB80DE5FEEC51E4FB">
    <w:name w:val="57BCD1220FEB440CB80DE5FEEC51E4FB"/>
    <w:rsid w:val="00FB5B75"/>
    <w:pPr>
      <w:spacing w:after="40" w:line="240" w:lineRule="auto"/>
    </w:pPr>
    <w:rPr>
      <w:rFonts w:eastAsiaTheme="minorHAnsi"/>
      <w:color w:val="000000" w:themeColor="text1"/>
      <w:sz w:val="36"/>
      <w:szCs w:val="36"/>
    </w:rPr>
  </w:style>
  <w:style w:type="paragraph" w:customStyle="1" w:styleId="8DC6DAB65F344AD9809CDFB110762D8E">
    <w:name w:val="8DC6DAB65F344AD9809CDFB110762D8E"/>
    <w:rsid w:val="00FB5B75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">
    <w:name w:val="8A0D2BF20D674833B9F6FAC1596F54A2"/>
    <w:rsid w:val="00FB5B75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0ECD2BF76614FD088EC7A8EE18AF9B2">
    <w:name w:val="80ECD2BF76614FD088EC7A8EE18AF9B2"/>
    <w:rsid w:val="00FB5B75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">
    <w:name w:val="D2993C5111504AEABEA9E1742A05D2AC"/>
    <w:rsid w:val="00FB5B75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">
    <w:name w:val="731500AFEBBC4A4885F7E07B9C2DBBAC"/>
    <w:rsid w:val="00FB5B75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3EEF7B4F471448693FB988D994E2FB0">
    <w:name w:val="C3EEF7B4F471448693FB988D994E2FB0"/>
    <w:rsid w:val="00FB5B75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36"/>
    </w:rPr>
  </w:style>
  <w:style w:type="paragraph" w:customStyle="1" w:styleId="0AD522F9658C40298B05FC84A8E6F663">
    <w:name w:val="0AD522F9658C40298B05FC84A8E6F663"/>
    <w:rsid w:val="00FB5B7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6A1BC32E8CB4CFA964D93FB3EBF0690">
    <w:name w:val="F6A1BC32E8CB4CFA964D93FB3EBF0690"/>
    <w:rsid w:val="00FB5B7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84B4BCD468A444E8B6FA0C3584567509">
    <w:name w:val="84B4BCD468A444E8B6FA0C3584567509"/>
    <w:rsid w:val="00FB5B7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1FE7D6B6267A4BDCB26E9C80932BD790">
    <w:name w:val="1FE7D6B6267A4BDCB26E9C80932BD790"/>
    <w:rsid w:val="00FB5B7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E425EAA8D759424AAB842A870230F1C8">
    <w:name w:val="E425EAA8D759424AAB842A870230F1C8"/>
    <w:rsid w:val="00FB5B7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ApprovalStatus xmlns="d13e46e7-f94b-46b2-94f9-4ba6b7e1b128">InProgress</ApprovalStatus>
    <MarketSpecific xmlns="d13e46e7-f94b-46b2-94f9-4ba6b7e1b128">false</MarketSpecific>
    <LocComments xmlns="d13e46e7-f94b-46b2-94f9-4ba6b7e1b128" xsi:nil="true"/>
    <ThumbnailAssetId xmlns="d13e46e7-f94b-46b2-94f9-4ba6b7e1b128" xsi:nil="true"/>
    <PrimaryImageGen xmlns="d13e46e7-f94b-46b2-94f9-4ba6b7e1b128">true</PrimaryImageGen>
    <LegacyData xmlns="d13e46e7-f94b-46b2-94f9-4ba6b7e1b128" xsi:nil="true"/>
    <LocRecommendedHandoff xmlns="d13e46e7-f94b-46b2-94f9-4ba6b7e1b128" xsi:nil="true"/>
    <BusinessGroup xmlns="d13e46e7-f94b-46b2-94f9-4ba6b7e1b128" xsi:nil="true"/>
    <BlockPublish xmlns="d13e46e7-f94b-46b2-94f9-4ba6b7e1b128">false</BlockPublish>
    <TPFriendlyName xmlns="d13e46e7-f94b-46b2-94f9-4ba6b7e1b128" xsi:nil="true"/>
    <NumericId xmlns="d13e46e7-f94b-46b2-94f9-4ba6b7e1b128" xsi:nil="true"/>
    <APEditor xmlns="d13e46e7-f94b-46b2-94f9-4ba6b7e1b128">
      <UserInfo>
        <DisplayName/>
        <AccountId xsi:nil="true"/>
        <AccountType/>
      </UserInfo>
    </APEditor>
    <SourceTitle xmlns="d13e46e7-f94b-46b2-94f9-4ba6b7e1b128" xsi:nil="true"/>
    <OpenTemplate xmlns="d13e46e7-f94b-46b2-94f9-4ba6b7e1b128">true</OpenTemplate>
    <UALocComments xmlns="d13e46e7-f94b-46b2-94f9-4ba6b7e1b128" xsi:nil="true"/>
    <ParentAssetId xmlns="d13e46e7-f94b-46b2-94f9-4ba6b7e1b128" xsi:nil="true"/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ublishStatusLookup xmlns="d13e46e7-f94b-46b2-94f9-4ba6b7e1b128">
      <Value>212880</Value>
      <Value>212881</Value>
    </PublishStatusLookup>
    <Providers xmlns="d13e46e7-f94b-46b2-94f9-4ba6b7e1b128" xsi:nil="true"/>
    <MachineTranslated xmlns="d13e46e7-f94b-46b2-94f9-4ba6b7e1b128">false</MachineTranslated>
    <OriginalSourceMarket xmlns="d13e46e7-f94b-46b2-94f9-4ba6b7e1b128" xsi:nil="true"/>
    <APDescription xmlns="d13e46e7-f94b-46b2-94f9-4ba6b7e1b128">Pre svoju spoločnosť použite tento tučný, grafický hlavičkový papier. Prispôsobte ho použitím loga spoločnosti a zmeňte farby pomocou vstavaných motívov. Patrí k súprave s červeno-čiernym vzhľadom.
</APDescription>
    <ClipArtFilename xmlns="d13e46e7-f94b-46b2-94f9-4ba6b7e1b128" xsi:nil="true"/>
    <ContentItem xmlns="d13e46e7-f94b-46b2-94f9-4ba6b7e1b128" xsi:nil="true"/>
    <TPInstallLocation xmlns="d13e46e7-f94b-46b2-94f9-4ba6b7e1b128" xsi:nil="true"/>
    <PublishTargets xmlns="d13e46e7-f94b-46b2-94f9-4ba6b7e1b128">OfficeOnlineVNext,OfflineBuild</PublishTargets>
    <TimesCloned xmlns="d13e46e7-f94b-46b2-94f9-4ba6b7e1b128" xsi:nil="true"/>
    <AssetStart xmlns="d13e46e7-f94b-46b2-94f9-4ba6b7e1b128">2012-03-08T00:28:00+00:00</AssetStart>
    <Provider xmlns="d13e46e7-f94b-46b2-94f9-4ba6b7e1b128" xsi:nil="true"/>
    <AcquiredFrom xmlns="d13e46e7-f94b-46b2-94f9-4ba6b7e1b128">Internal MS</AcquiredFrom>
    <FriendlyTitle xmlns="d13e46e7-f94b-46b2-94f9-4ba6b7e1b128" xsi:nil="true"/>
    <LastHandOff xmlns="d13e46e7-f94b-46b2-94f9-4ba6b7e1b128" xsi:nil="true"/>
    <TPClientViewer xmlns="d13e46e7-f94b-46b2-94f9-4ba6b7e1b128" xsi:nil="true"/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ShowIn xmlns="d13e46e7-f94b-46b2-94f9-4ba6b7e1b128">Hide on web</ShowIn>
    <UANotes xmlns="d13e46e7-f94b-46b2-94f9-4ba6b7e1b128" xsi:nil="true"/>
    <TemplateStatus xmlns="d13e46e7-f94b-46b2-94f9-4ba6b7e1b128" xsi:nil="true"/>
    <InternalTagsTaxHTField0 xmlns="d13e46e7-f94b-46b2-94f9-4ba6b7e1b128">
      <Terms xmlns="http://schemas.microsoft.com/office/infopath/2007/PartnerControls"/>
    </InternalTagsTaxHTField0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AssetExpire xmlns="d13e46e7-f94b-46b2-94f9-4ba6b7e1b128">2029-01-01T08:00:00+00:00</AssetExpire>
    <DSATActionTaken xmlns="d13e46e7-f94b-46b2-94f9-4ba6b7e1b128" xsi:nil="true"/>
    <CSXSubmissionMarket xmlns="d13e46e7-f94b-46b2-94f9-4ba6b7e1b128" xsi:nil="true"/>
    <TPExecutable xmlns="d13e46e7-f94b-46b2-94f9-4ba6b7e1b128" xsi:nil="true"/>
    <SubmitterId xmlns="d13e46e7-f94b-46b2-94f9-4ba6b7e1b128" xsi:nil="true"/>
    <EditorialTags xmlns="d13e46e7-f94b-46b2-94f9-4ba6b7e1b128" xsi:nil="true"/>
    <ApprovalLog xmlns="d13e46e7-f94b-46b2-94f9-4ba6b7e1b128" xsi:nil="true"/>
    <AssetType xmlns="d13e46e7-f94b-46b2-94f9-4ba6b7e1b128">TP</AssetType>
    <BugNumber xmlns="d13e46e7-f94b-46b2-94f9-4ba6b7e1b128" xsi:nil="true"/>
    <CSXSubmissionDate xmlns="d13e46e7-f94b-46b2-94f9-4ba6b7e1b128" xsi:nil="true"/>
    <CSXUpdate xmlns="d13e46e7-f94b-46b2-94f9-4ba6b7e1b128">false</CSXUpdate>
    <Milestone xmlns="d13e46e7-f94b-46b2-94f9-4ba6b7e1b128" xsi:nil="true"/>
    <RecommendationsModifier xmlns="d13e46e7-f94b-46b2-94f9-4ba6b7e1b128">1000</RecommendationsModifier>
    <OriginAsset xmlns="d13e46e7-f94b-46b2-94f9-4ba6b7e1b128" xsi:nil="true"/>
    <TPComponent xmlns="d13e46e7-f94b-46b2-94f9-4ba6b7e1b128" xsi:nil="true"/>
    <AssetId xmlns="d13e46e7-f94b-46b2-94f9-4ba6b7e1b128">TP102835059</AssetId>
    <IntlLocPriority xmlns="d13e46e7-f94b-46b2-94f9-4ba6b7e1b128" xsi:nil="true"/>
    <PolicheckWords xmlns="d13e46e7-f94b-46b2-94f9-4ba6b7e1b128" xsi:nil="true"/>
    <TPLaunchHelpLink xmlns="d13e46e7-f94b-46b2-94f9-4ba6b7e1b128" xsi:nil="true"/>
    <TPApplication xmlns="d13e46e7-f94b-46b2-94f9-4ba6b7e1b128" xsi:nil="true"/>
    <CrawlForDependencies xmlns="d13e46e7-f94b-46b2-94f9-4ba6b7e1b128">false</CrawlForDependencies>
    <HandoffToMSDN xmlns="d13e46e7-f94b-46b2-94f9-4ba6b7e1b128" xsi:nil="true"/>
    <PlannedPubDate xmlns="d13e46e7-f94b-46b2-94f9-4ba6b7e1b128" xsi:nil="true"/>
    <IntlLangReviewer xmlns="d13e46e7-f94b-46b2-94f9-4ba6b7e1b128" xsi:nil="true"/>
    <TrustLevel xmlns="d13e46e7-f94b-46b2-94f9-4ba6b7e1b128" xsi:nil="true"/>
    <LocLastLocAttemptVersionLookup xmlns="d13e46e7-f94b-46b2-94f9-4ba6b7e1b128">827855</LocLastLocAttemptVersionLookup>
    <IsSearchable xmlns="d13e46e7-f94b-46b2-94f9-4ba6b7e1b128">true</IsSearchable>
    <TemplateTemplateType xmlns="d13e46e7-f94b-46b2-94f9-4ba6b7e1b128">Word Document Template</TemplateTemplateType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TaxCatchAll xmlns="d13e46e7-f94b-46b2-94f9-4ba6b7e1b128"/>
    <Markets xmlns="d13e46e7-f94b-46b2-94f9-4ba6b7e1b128"/>
    <UAProjectedTotalWords xmlns="d13e46e7-f94b-46b2-94f9-4ba6b7e1b128" xsi:nil="true"/>
    <IntlLangReview xmlns="d13e46e7-f94b-46b2-94f9-4ba6b7e1b128">false</IntlLangReview>
    <OutputCachingOn xmlns="d13e46e7-f94b-46b2-94f9-4ba6b7e1b128">false</OutputCachingOn>
    <APAuthor xmlns="d13e46e7-f94b-46b2-94f9-4ba6b7e1b128">
      <UserInfo>
        <DisplayName>REDMOND\mikekell</DisplayName>
        <AccountId>81</AccountId>
        <AccountType/>
      </UserInfo>
    </APAuthor>
    <LocManualTestRequired xmlns="d13e46e7-f94b-46b2-94f9-4ba6b7e1b128">false</LocManualTestRequired>
    <TPCommandLine xmlns="d13e46e7-f94b-46b2-94f9-4ba6b7e1b128" xsi:nil="true"/>
    <TPAppVersion xmlns="d13e46e7-f94b-46b2-94f9-4ba6b7e1b128" xsi:nil="true"/>
    <EditorialStatus xmlns="d13e46e7-f94b-46b2-94f9-4ba6b7e1b128" xsi:nil="true"/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  <OriginalRelease xmlns="d13e46e7-f94b-46b2-94f9-4ba6b7e1b128">15</OriginalRelease>
    <TPLaunchHelpLinkType xmlns="d13e46e7-f94b-46b2-94f9-4ba6b7e1b128">Šablóna</TPLaunchHelpLinkType>
    <LocalizationTagsTaxHTField0 xmlns="d13e46e7-f94b-46b2-94f9-4ba6b7e1b128">
      <Terms xmlns="http://schemas.microsoft.com/office/infopath/2007/PartnerControls"/>
    </LocalizationTagsTaxHTField0>
    <LocMarketGroupTiers2 xmlns="d13e46e7-f94b-46b2-94f9-4ba6b7e1b1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C57654-7193-4CAF-B1B2-384461A50B5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F474F97-60F4-4FAB-815C-38C262528E37}"/>
</file>

<file path=customXml/itemProps4.xml><?xml version="1.0" encoding="utf-8"?>
<ds:datastoreItem xmlns:ds="http://schemas.openxmlformats.org/officeDocument/2006/customXml" ds:itemID="{DA00571D-78C6-4793-AAA5-4A7E38C2FCB2}"/>
</file>

<file path=customXml/itemProps5.xml><?xml version="1.0" encoding="utf-8"?>
<ds:datastoreItem xmlns:ds="http://schemas.openxmlformats.org/officeDocument/2006/customXml" ds:itemID="{4D05FF1F-1CF6-4BD3-9ED7-2684B00E7C42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2012-07-10T03:28:00Z</dcterms:created>
  <dcterms:modified xsi:type="dcterms:W3CDTF">2012-08-14T07:17:00Z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