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glossary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60D6" w:rsidRDefault="00C66B8F">
      <w:pPr>
        <w:pStyle w:val="Hlavikasekcie"/>
      </w:pPr>
      <w:r>
        <w:rPr>
          <w:lang w:val="sk-sk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Skupina 1" descr="Informácie o kontak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!--One--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Blok textu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Vaše meno"/>
                                <w:tag w:val=""/>
                                <w:id w:val="177164487"/>
                                <w:placeholder>
                                  <w:docPart w:val="59FC0929CBC04DF89A9515A5152055F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6E60D6" w:rsidRDefault="00C66B8F">
                                  <w:pPr>
                                    <w:pStyle w:val="Meno"/>
                                  </w:pPr>
                                  <w:r>
                                    <w:t>[Vaše meno]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84CC7F5995B0431CBD48AD0961BA746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6E60D6" w:rsidRDefault="00C66B8F">
                                  <w:pPr>
                                    <w:pStyle w:val="Kovbod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[Funkcia]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84CC7F5995B0431CBD48AD0961BA746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6E60D6" w:rsidRDefault="00C66B8F">
                                  <w:pPr>
                                    <w:pStyle w:val="Kovbod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[Funkcia]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Blok textu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resa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6E60D6" w:rsidRDefault="00C66B8F">
                                  <w:r>
                                    <w:t>[Adresa 1]</w:t>
                                  </w:r>
                                  <w:r>
                                    <w:br/>
                                    <w:t>[Adresa 2]</w:t>
                                  </w:r>
                                  <w:r>
                                    <w:br/>
                                    <w:t>[Mesto, štát, PSČ]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fón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6E60D6" w:rsidRDefault="00C66B8F">
                                  <w:pPr>
                                    <w:pStyle w:val="Informcieokontakte"/>
                                  </w:pPr>
                                  <w:r>
                                    <w:t>[Telefón]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-mail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6E60D6" w:rsidRDefault="00C66B8F">
                                  <w:pPr>
                                    <w:pStyle w:val="Informcieokontakte"/>
                                  </w:pPr>
                                  <w:r>
                                    <w:t>[E-mail]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ová lokalita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6E60D6" w:rsidRDefault="00C66B8F">
                                  <w:pPr>
                                    <w:pStyle w:val="Informcieokontakte"/>
                                  </w:pPr>
                                  <w:r>
                                    <w:t>[Webová lokalita]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Skupina 1" o:spid="_x0000_s1026" alt="Informácie o kontakte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 textu 11" o:spid="_x0000_s1027" type="#_x0000_t202" style="position:absolute;width:19050;height:1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Vaše meno"/>
                          <w:tag w:val=""/>
                          <w:id w:val="177164487"/>
                          <w:placeholder>
                            <w:docPart w:val="59FC0929CBC04DF89A9515A5152055FB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6E60D6" w:rsidRDefault="00C66B8F">
                            <w:pPr>
                              <w:pStyle w:val="Meno"/>
                            </w:pPr>
                            <w:r>
                              <w:t>[Vaše meno]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84CC7F5995B0431CBD48AD0961BA746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6E60D6" w:rsidRDefault="00C66B8F">
                            <w:pPr>
                              <w:pStyle w:val="Kovbod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[Funkcia]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84CC7F5995B0431CBD48AD0961BA746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6E60D6" w:rsidRDefault="00C66B8F">
                            <w:pPr>
                              <w:pStyle w:val="Kovbod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[Funkcia]</w:t>
                            </w:r>
                          </w:p>
                        </w:sdtContent>
                      </w:sdt>
                    </w:txbxContent>
                  </v:textbox>
                </v:shape>
                <v:shape id="Blok textu 12" o:spid="_x0000_s1028" type="#_x0000_t202" style="position:absolute;top:44291;width:19050;height:1683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dresa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E60D6" w:rsidRDefault="00C66B8F">
                            <w:r>
                              <w:t>[Adresa 1]</w:t>
                            </w:r>
                            <w:r>
                              <w:br/>
                              <w:t>[Adresa 2]</w:t>
                            </w:r>
                            <w:r>
                              <w:br/>
                              <w:t>[Mesto, štát, PSČ]</w:t>
                            </w:r>
                          </w:p>
                        </w:sdtContent>
                      </w:sdt>
                      <w:sdt>
                        <w:sdtPr>
                          <w:alias w:val="Telefón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6E60D6" w:rsidRDefault="00C66B8F">
                            <w:pPr>
                              <w:pStyle w:val="Informcieokontakte"/>
                            </w:pPr>
                            <w:r>
                              <w:t>[Telefón]</w:t>
                            </w:r>
                          </w:p>
                        </w:sdtContent>
                      </w:sdt>
                      <w:sdt>
                        <w:sdtPr>
                          <w:alias w:val="E-mail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6E60D6" w:rsidRDefault="00C66B8F">
                            <w:pPr>
                              <w:pStyle w:val="Informcieokontakte"/>
                            </w:pPr>
                            <w:r>
                              <w:t>[E-mail]</w:t>
                            </w:r>
                          </w:p>
                        </w:sdtContent>
                      </w:sdt>
                      <w:sdt>
                        <w:sdtPr>
                          <w:alias w:val="Webová lokalita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6E60D6" w:rsidRDefault="00C66B8F">
                            <w:pPr>
                              <w:pStyle w:val="Informcieokontakte"/>
                            </w:pPr>
                            <w:r>
                              <w:t>[Webová lokalita]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t>Cieľ</w:t>
      </w:r>
    </w:p>
    <w:sdt>
      <w:sdtPr>
        <w:id w:val="1690487667"/>
        <w:placeholder>
          <w:docPart w:val="894363AB93614797A1323CD37AA8FF16"/>
        </w:placeholder>
        <w:temporary/>
        <w:showingPlcHdr/>
        <w15:appearance w15:val="hidden"/>
      </w:sdtPr>
      <w:sdtEndPr/>
      <w:sdtContent>
        <w:p w:rsidR="006E60D6" w:rsidRDefault="00C66B8F">
          <w:r>
            <w:t>Nájsť si skvelú prácu nie je jednoduché, s pôsobivým životopisom to však môže byť inak. Na začiatok vám dávame k dispozícii niekoľko rýchlych tipov. Text tipu nahradíte svojím vlastným, keď naň kliknete a začať písať.</w:t>
          </w:r>
        </w:p>
        <w:p w:rsidR="006E60D6" w:rsidRDefault="00C66B8F">
          <w:r>
            <w:t>Potrebujete ďalšiu položku v rámci skúseností alebo vzdelania? Nech sa páči. Kliknite na ukážkové položky uvedené nižšie a potom kliknite na znak plus, ktorý sa zobrazí. Hľadáte vhodný sprievodný list? Stačí povedať. Na karte Vložiť kliknite na položku Úvodná strana.</w:t>
          </w:r>
        </w:p>
      </w:sdtContent>
    </w:sdt>
    <w:p w:rsidR="006E60D6" w:rsidRDefault="00C66B8F">
      <w:pPr>
        <w:pStyle w:val="Hlavikasekcie"/>
      </w:pPr>
      <w:r>
        <w:t>Skúsenosti</w:t>
      </w:r>
    </w:p>
    <w:sdt>
      <w:sdtPr>
        <w:rPr>
          <w:sz w:val="20"/>
        </w:rPr>
        <w:id w:val="512268342"/>
        <w15:repeatingSection/>
      </w:sdtPr>
      <w:sdtEndPr/>
      <w:sdtContent>
        <w:sdt>
          <w:sdtPr>
            <w:rPr>
              <w:sz w:val="20"/>
            </w:rPr>
            <w:id w:val="-1223757500"/>
            <w:placeholder>
              <w:docPart w:val="DefaultPlaceholder_1081868578"/>
            </w:placeholder>
            <w15:repeatingSectionItem/>
          </w:sdtPr>
          <w:sdtEndPr/>
          <w:sdtContent>
            <w:sdt>
              <w:sdtPr>
                <w:rPr>
                  <w:sz w:val="20"/>
                </w:rPr>
                <w:id w:val="-1472127747"/>
              </w:sdtPr>
              <w:sdtEndPr/>
              <w:sdtContent>
                <w:sdt>
                  <w:sdtPr>
                    <w:rPr>
                      <w:sz w:val="20"/>
                    </w:rPr>
                    <w:id w:val="-1260518174"/>
                    <w:placeholder>
                      <w:docPart w:val="DefaultPlaceholder_1081868562"/>
                    </w:placeholder>
                  </w:sdtPr>
                  <w:sdtEndPr/>
                  <w:sdtContent>
                    <w:sdt>
                      <w:sdtPr>
                        <w:id w:val="1438944690"/>
                        <w:placeholder>
                          <w:docPart w:val="908FC7954EC1445CB82EEE71EFF52A0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6E60D6" w:rsidRDefault="00C66B8F">
                          <w:pPr>
                            <w:pStyle w:val="Dtumobnovenia"/>
                          </w:pPr>
                          <w:r>
                            <w:t>[Dátumy od – do]</w:t>
                          </w:r>
                        </w:p>
                      </w:sdtContent>
                    </w:sdt>
                    <w:sdt>
                      <w:sdtPr>
                        <w:id w:val="1117267474"/>
                        <w:placeholder>
                          <w:docPart w:val="14E457D8DA524AE984CFD4C975DDC3A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6E60D6" w:rsidRDefault="00C66B8F">
                          <w:pPr>
                            <w:pStyle w:val="Podsekcia"/>
                          </w:pPr>
                          <w:r>
                            <w:t>[Spoločnosť]</w:t>
                          </w:r>
                        </w:p>
                      </w:sdtContent>
                    </w:sdt>
                    <w:sdt>
                      <w:sdtPr>
                        <w:id w:val="-600799657"/>
                        <w:placeholder>
                          <w:docPart w:val="17AD94951E4240DCAC6154FE71CDF2C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6E60D6" w:rsidRDefault="00C66B8F">
                          <w:pPr>
                            <w:pStyle w:val="Popis1"/>
                          </w:pPr>
                          <w:r>
                            <w:t>[Pracovná pozícia]</w:t>
                          </w:r>
                        </w:p>
                      </w:sdtContent>
                    </w:sdt>
                    <w:sdt>
                      <w:sdtPr>
                        <w:id w:val="-1879080047"/>
                        <w:placeholder>
                          <w:docPart w:val="6160A532F8DD48AE93487B79EB95B5C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6E60D6" w:rsidRDefault="00C66B8F">
                          <w:pPr>
                            <w:pStyle w:val="ListBullet"/>
                          </w:pPr>
                          <w:r>
                            <w:t>Kliknutím zadajte text.</w:t>
                          </w:r>
                        </w:p>
                        <w:p w:rsidR="006E60D6" w:rsidRDefault="00C66B8F">
                          <w:pPr>
                            <w:pStyle w:val="ListBullet"/>
                            <w:numPr>
                              <w:ilvl w:val="0"/>
                              <w:numId w:val="11"/>
                            </w:numPr>
                          </w:pPr>
                          <w:r>
                            <w:t>Kliknutím zadajte text</w:t>
                          </w:r>
                        </w:p>
                        <w:p w:rsidR="006E60D6" w:rsidRDefault="00C66B8F">
                          <w:pPr>
                            <w:pStyle w:val="ListBullet"/>
                          </w:pPr>
                          <w:r>
                            <w:t>Kliknutím zadajte text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6E60D6" w:rsidRDefault="00C66B8F">
      <w:pPr>
        <w:pStyle w:val="Hlavikasekcie"/>
      </w:pPr>
      <w:r>
        <w:t>Vzdelanie</w:t>
      </w:r>
    </w:p>
    <w:sdt>
      <w:sdtPr>
        <w:rPr>
          <w:sz w:val="20"/>
        </w:rPr>
        <w:id w:val="-579755549"/>
        <w15:repeatingSection/>
      </w:sdtPr>
      <w:sdtEndPr/>
      <w:sdtContent>
        <w:sdt>
          <w:sdtPr>
            <w:rPr>
              <w:sz w:val="20"/>
            </w:rPr>
            <w:id w:val="-912156443"/>
            <w:placeholder>
              <w:docPart w:val="DefaultPlaceholder_1081868578"/>
            </w:placeholder>
            <w15:repeatingSectionItem/>
          </w:sdtPr>
          <w:sdtEndPr/>
          <w:sdtContent>
            <w:sdt>
              <w:sdtPr>
                <w:rPr>
                  <w:sz w:val="20"/>
                </w:rPr>
                <w:id w:val="-93781616"/>
              </w:sdtPr>
              <w:sdtEndPr/>
              <w:sdtContent>
                <w:sdt>
                  <w:sdtPr>
                    <w:rPr>
                      <w:sz w:val="20"/>
                    </w:rPr>
                    <w:id w:val="301266699"/>
                    <w:placeholder>
                      <w:docPart w:val="DefaultPlaceholder_1081868562"/>
                    </w:placeholder>
                  </w:sdtPr>
                  <w:sdtEndPr/>
                  <w:sdtContent>
                    <w:sdt>
                      <w:sdtPr>
                        <w:id w:val="-834685027"/>
                        <w:placeholder>
                          <w:docPart w:val="908FC7954EC1445CB82EEE71EFF52A0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6E60D6" w:rsidRDefault="00C66B8F">
                          <w:pPr>
                            <w:pStyle w:val="Dtumobnovenia"/>
                          </w:pPr>
                          <w:r>
                            <w:t>[Dátumy od – do]</w:t>
                          </w:r>
                        </w:p>
                      </w:sdtContent>
                    </w:sdt>
                    <w:sdt>
                      <w:sdtPr>
                        <w:id w:val="1898628329"/>
                        <w:placeholder>
                          <w:docPart w:val="F2B1701E44F3494BBAD85E8CC26CB00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6E60D6" w:rsidRDefault="00C66B8F">
                          <w:pPr>
                            <w:pStyle w:val="Podsekcia"/>
                          </w:pPr>
                          <w:r>
                            <w:t>[Názov školy, miesto]</w:t>
                          </w:r>
                        </w:p>
                      </w:sdtContent>
                    </w:sdt>
                    <w:sdt>
                      <w:sdtPr>
                        <w:id w:val="-1768997263"/>
                        <w:placeholder>
                          <w:docPart w:val="9822A542E8DB4C5E929016DFBFFF8F4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6E60D6" w:rsidRDefault="00C66B8F">
                          <w:pPr>
                            <w:pStyle w:val="Popis1"/>
                          </w:pPr>
                          <w:r>
                            <w:t>[Titul]</w:t>
                          </w:r>
                        </w:p>
                      </w:sdtContent>
                    </w:sdt>
                    <w:sdt>
                      <w:sdtPr>
                        <w:id w:val="-1018540442"/>
                        <w:placeholder>
                          <w:docPart w:val="7D47E1211960492598DE1497818E84AA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6E60D6" w:rsidRDefault="00C66B8F">
                          <w:pPr>
                            <w:pStyle w:val="ListBullet"/>
                          </w:pPr>
                          <w:r>
                            <w:t>Kliknutím zadajte text.</w:t>
                          </w:r>
                        </w:p>
                        <w:p w:rsidR="006E60D6" w:rsidRDefault="00C66B8F">
                          <w:pPr>
                            <w:pStyle w:val="ListBullet"/>
                          </w:pPr>
                          <w:r>
                            <w:t>Kliknutím zadajte text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6E60D6" w:rsidRDefault="00C66B8F">
      <w:pPr>
        <w:pStyle w:val="Hlavikasekcie"/>
      </w:pPr>
      <w:r>
        <w:t>Referencie</w:t>
      </w:r>
    </w:p>
    <w:p w:rsidR="006E60D6" w:rsidRDefault="00C66B8F">
      <w:r>
        <w:t>Referencie sú k dispozícii na požiadanie.</w:t>
      </w:r>
    </w:p>
    <w:sectPr w:rsidR="006E60D6" w:rsidSect="00FA7299">
      <w:headerReference w:type="default" r:id="rId9"/>
      <w:footerReference w:type="default" r:id="rId10"/>
      <w:headerReference w:type="first" r:id="rId11"/>
      <w:pgSz w:w="11907" w:h="16839" w:code="9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D6" w:rsidRDefault="00C66B8F">
      <w:pPr>
        <w:spacing w:after="0" w:line="240" w:lineRule="auto"/>
      </w:pPr>
      <w:r>
        <w:separator/>
      </w:r>
    </w:p>
  </w:endnote>
  <w:endnote w:type="continuationSeparator" w:id="0">
    <w:p w:rsidR="006E60D6" w:rsidRDefault="00C6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D6" w:rsidRDefault="00C66B8F">
    <w:pPr>
      <w:pStyle w:val="pta"/>
    </w:pPr>
    <w:r>
      <w:rPr>
        <w:lang w:val="sk-sk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Blok text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!--Two--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60D6" w:rsidRDefault="00C66B8F">
                          <w:pPr>
                            <w:pStyle w:val="Informcieokontakte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7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spid="_x0000_s1032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>
              <v:textbox style="mso-fit-shape-to-text:t" inset="0,0,0,0">
                <w:txbxContent>
                  <w:p>
                    <w:pPr>
                      <w:pStyle w:val="ContactInfo"/>
                    </w:pPr>
                    <w:r>
                      <w:rPr>
                        <w:lang w:val="sk-sk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/>
                      <w:rPr>
                        <w:lang w:val="sk-sk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D6" w:rsidRDefault="00C66B8F">
      <w:pPr>
        <w:spacing w:after="0" w:line="240" w:lineRule="auto"/>
      </w:pPr>
      <w:r>
        <w:separator/>
      </w:r>
    </w:p>
  </w:footnote>
  <w:footnote w:type="continuationSeparator" w:id="0">
    <w:p w:rsidR="006E60D6" w:rsidRDefault="00C6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D6" w:rsidRDefault="00C66B8F">
    <w:pPr>
      <w:pStyle w:val="hlavika"/>
    </w:pPr>
    <w:r>
      <w:rPr>
        <w:lang w:val="sk-sk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!--Two--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4B347B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D6" w:rsidRDefault="00C66B8F">
    <w:pPr>
      <w:pStyle w:val="hlavika"/>
    </w:pPr>
    <w:r>
      <w:rPr>
        <w:lang w:val="sk-sk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Rovná spojnic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!--Two--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Rovná spojnica 9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64A01E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Kovbod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hyphenationZone w:val="4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D6"/>
    <w:rsid w:val="006C51AB"/>
    <w:rsid w:val="006E60D6"/>
    <w:rsid w:val="00C66B8F"/>
    <w:rsid w:val="00E16940"/>
    <w:rsid w:val="00E220C4"/>
    <w:rsid w:val="00E41F28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sk-sk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lavika1">
    <w:name w:val="hlavička 1"/>
    <w:basedOn w:val="Normal"/>
    <w:next w:val="Normal"/>
    <w:link w:val="Znakhlaviky1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customStyle="1" w:styleId="hlavika2">
    <w:name w:val="hlavička 2"/>
    <w:basedOn w:val="Normal"/>
    <w:next w:val="Normal"/>
    <w:link w:val="Znakhlaviky2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hlavika3">
    <w:name w:val="hlavička 3"/>
    <w:basedOn w:val="Normal"/>
    <w:next w:val="Normal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hlavika">
    <w:name w:val="hlavička"/>
    <w:basedOn w:val="Normal"/>
    <w:link w:val="Znakhlaviky"/>
    <w:uiPriority w:val="99"/>
    <w:unhideWhenUsed/>
    <w:pPr>
      <w:spacing w:after="0" w:line="240" w:lineRule="auto"/>
    </w:pPr>
  </w:style>
  <w:style w:type="character" w:customStyle="1" w:styleId="Znakhlaviky">
    <w:name w:val="Znak hlavičky"/>
    <w:basedOn w:val="DefaultParagraphFont"/>
    <w:link w:val="hlavika"/>
    <w:uiPriority w:val="99"/>
  </w:style>
  <w:style w:type="paragraph" w:customStyle="1" w:styleId="pta">
    <w:name w:val="päta"/>
    <w:basedOn w:val="Normal"/>
    <w:link w:val="Znakpty"/>
    <w:uiPriority w:val="99"/>
    <w:unhideWhenUsed/>
    <w:pPr>
      <w:spacing w:after="0" w:line="240" w:lineRule="auto"/>
    </w:pPr>
  </w:style>
  <w:style w:type="character" w:customStyle="1" w:styleId="Znakpty">
    <w:name w:val="Znak päty"/>
    <w:basedOn w:val="DefaultParagraphFont"/>
    <w:link w:val="pta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Prjemca">
    <w:name w:val="Príjemca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rloha">
    <w:name w:val="Príloha"/>
    <w:basedOn w:val="Normal"/>
    <w:uiPriority w:val="10"/>
    <w:qFormat/>
    <w:rPr>
      <w:color w:val="7F7F7F" w:themeColor="text1" w:themeTint="80"/>
    </w:rPr>
  </w:style>
  <w:style w:type="paragraph" w:customStyle="1" w:styleId="Meno">
    <w:name w:val="Meno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ovbod">
    <w:name w:val="Kľúčový bod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cieokontakte">
    <w:name w:val="Informácie o kontakte"/>
    <w:basedOn w:val="Normal"/>
    <w:uiPriority w:val="2"/>
    <w:qFormat/>
    <w:pPr>
      <w:spacing w:after="0"/>
    </w:pPr>
  </w:style>
  <w:style w:type="character" w:customStyle="1" w:styleId="Znakhlaviky1">
    <w:name w:val="Znak hlavičky 1"/>
    <w:basedOn w:val="DefaultParagraphFont"/>
    <w:link w:val="hlavika1"/>
    <w:uiPriority w:val="9"/>
    <w:rPr>
      <w:caps/>
      <w:color w:val="969696" w:themeColor="accent3"/>
      <w:sz w:val="20"/>
    </w:rPr>
  </w:style>
  <w:style w:type="paragraph" w:customStyle="1" w:styleId="Dtumobnovenia">
    <w:name w:val="Dátum obnovenia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Podsekcia">
    <w:name w:val="Podsekcia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Znakhlaviky2">
    <w:name w:val="Znak hlavičky 2"/>
    <w:basedOn w:val="DefaultParagraphFont"/>
    <w:link w:val="hlavika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Popis1">
    <w:name w:val="Popis1"/>
    <w:basedOn w:val="Normal"/>
    <w:link w:val="Znakpopisu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Znakhlaviky3">
    <w:name w:val="Znak hlavičky 3"/>
    <w:basedOn w:val="DefaultParagraphFont"/>
    <w:link w:val="hlavika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Znakpopisu">
    <w:name w:val="Znak popisu"/>
    <w:basedOn w:val="Znakhlaviky2"/>
    <w:link w:val="Popis1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Hlavikasekcie">
    <w:name w:val="Hlavička sekcie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  
</file>

<file path=word/glossary/document.xml><?xml version="1.0" encoding="utf-8"?>
<w:glossary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7108F4-046B-4320-8D53-9215A752D7E7}"/>
      </w:docPartPr>
      <w:docPartBody>
        <w:p w:rsidR="00B04605" w:rsidRDefault="00B04605">
          <w:r>
            <w:rPr>
              <w:rStyle w:val="PlaceholderText"/>
            </w:rPr>
            <w:t>Zadajte ľubovoľný obsah, ktorý sa má opakovať, vrátane ovládacích prvkov obsahu. Tento ovládací prvok môžete umiestniť aj okolo stĺpcov tabuľky na opakovanie častí tabuľky.</w:t>
          </w:r>
        </w:p>
      </w:docPartBody>
    </w:docPart>
    <w:docPart>
      <w:docPartPr>
        <w:name w:val="908FC7954EC1445CB82EEE71EFF52A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B9E4E-1466-405A-8CEC-09185977C080}"/>
      </w:docPartPr>
      <w:docPartBody>
        <w:p w:rsidR="00B04605" w:rsidRDefault="00B04605" w:rsidP="00B04605">
          <w:pPr>
            <w:pStyle w:val="908FC7954EC1445CB82EEE71EFF52A0E"/>
          </w:pPr>
          <w:r>
            <w:t>[Dátumy od – do]</w:t>
          </w:r>
        </w:p>
      </w:docPartBody>
    </w:docPart>
    <w:docPart>
      <w:docPartPr>
        <w:name w:val="14E457D8DA524AE984CFD4C975DDC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AC830-04FE-40DC-8A9C-3A8223B7E1D7}"/>
      </w:docPartPr>
      <w:docPartBody>
        <w:p w:rsidR="00B04605" w:rsidRDefault="00B04605" w:rsidP="00B04605">
          <w:pPr>
            <w:pStyle w:val="14E457D8DA524AE984CFD4C975DDC3A4"/>
          </w:pPr>
          <w:r>
            <w:t>[Spoločnosť]</w:t>
          </w:r>
        </w:p>
      </w:docPartBody>
    </w:docPart>
    <w:docPart>
      <w:docPartPr>
        <w:name w:val="17AD94951E4240DCAC6154FE71CDF2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3A9398-D104-4D81-BFD0-E6B34683CA78}"/>
      </w:docPartPr>
      <w:docPartBody>
        <w:p w:rsidR="00B04605" w:rsidRDefault="00B04605" w:rsidP="00B04605">
          <w:pPr>
            <w:pStyle w:val="17AD94951E4240DCAC6154FE71CDF2C7"/>
          </w:pPr>
          <w:r>
            <w:t>[Pracovná pozícia]</w:t>
          </w:r>
        </w:p>
      </w:docPartBody>
    </w:docPart>
    <w:docPart>
      <w:docPartPr>
        <w:name w:val="6160A532F8DD48AE93487B79EB95B5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0A7EE-E0E4-44F5-9CAB-820F3E2BE7C5}"/>
      </w:docPartPr>
      <w:docPartBody>
        <w:p w:rsidR="00B04605" w:rsidRDefault="00B04605" w:rsidP="00B04605">
          <w:pPr>
            <w:pStyle w:val="ListBullet"/>
          </w:pPr>
          <w:r>
            <w:t>Kliknutím zadajte text.</w:t>
          </w:r>
        </w:p>
        <w:p w:rsidR="00B04605" w:rsidRDefault="00B04605" w:rsidP="00B04605">
          <w:pPr>
            <w:pStyle w:val="ListBullet"/>
            <w:numPr>
              <w:ilvl w:val="0"/>
              <w:numId w:val="5"/>
            </w:numPr>
          </w:pPr>
          <w:r>
            <w:t>Kliknutím zadajte text</w:t>
          </w:r>
        </w:p>
        <w:p w:rsidR="00B04605" w:rsidRDefault="00B04605" w:rsidP="00B04605">
          <w:pPr>
            <w:pStyle w:val="6160A532F8DD48AE93487B79EB95B5C4"/>
          </w:pPr>
          <w:r>
            <w:t>Kliknutím zadajte text</w:t>
          </w:r>
        </w:p>
      </w:docPartBody>
    </w:docPart>
    <w:docPart>
      <w:docPartPr>
        <w:name w:val="894363AB93614797A1323CD37AA8FF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A21EB5-9D87-4C2B-B021-44B36730686F}"/>
      </w:docPartPr>
      <w:docPartBody>
        <w:p w:rsidR="00B04605" w:rsidRDefault="00B04605">
          <w:r>
            <w:t>Nájsť si skvelú prácu nie je jednoduché, s pôsobivým životopisom to však môže byť inak. Na začiatok vám dávame k dispozícii niekoľko rýchlych tipov. Text tipu nahradíte svojím vlastným, keď naň kliknete a začať písať.</w:t>
          </w:r>
        </w:p>
        <w:p w:rsidR="00B04605" w:rsidRDefault="00B04605" w:rsidP="00B04605">
          <w:pPr>
            <w:pStyle w:val="894363AB93614797A1323CD37AA8FF16"/>
          </w:pPr>
          <w:r>
            <w:t>Potrebujete ďalšiu položku v rámci skúseností alebo vzdelania? Nech sa páči. Kliknite na ukážkové položky uvedené nižšie a potom kliknite na znak plus, ktorý sa zobrazí. Hľadáte vhodný sprievodný list? Stačí povedať. Na karte Vložiť kliknite na položku Úvodná strana.</w:t>
          </w:r>
        </w:p>
      </w:docPartBody>
    </w:docPart>
    <w:docPart>
      <w:docPartPr>
        <w:name w:val="F2B1701E44F3494BBAD85E8CC26CB0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6AAF1E-7615-4AE2-841B-1E32EB1D96D9}"/>
      </w:docPartPr>
      <w:docPartBody>
        <w:p w:rsidR="00B04605" w:rsidRDefault="00B04605" w:rsidP="00B04605">
          <w:pPr>
            <w:pStyle w:val="F2B1701E44F3494BBAD85E8CC26CB007"/>
          </w:pPr>
          <w:r>
            <w:t>[Názov školy, miesto]</w:t>
          </w:r>
        </w:p>
      </w:docPartBody>
    </w:docPart>
    <w:docPart>
      <w:docPartPr>
        <w:name w:val="9822A542E8DB4C5E929016DFBFFF8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33AE3B-E872-493A-9DC9-6E2D004F4EAB}"/>
      </w:docPartPr>
      <w:docPartBody>
        <w:p w:rsidR="00B04605" w:rsidRDefault="00B04605" w:rsidP="00B04605">
          <w:pPr>
            <w:pStyle w:val="9822A542E8DB4C5E929016DFBFFF8F4B"/>
          </w:pPr>
          <w:r>
            <w:t>[Titul]</w:t>
          </w:r>
        </w:p>
      </w:docPartBody>
    </w:docPart>
    <w:docPart>
      <w:docPartPr>
        <w:name w:val="7D47E1211960492598DE1497818E84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6A826E-8B5F-4B37-A336-30C66810C1AA}"/>
      </w:docPartPr>
      <w:docPartBody>
        <w:p w:rsidR="00B04605" w:rsidRDefault="00B04605">
          <w:pPr>
            <w:pStyle w:val="ListBullet"/>
          </w:pPr>
          <w:r>
            <w:t>Kliknutím zadajte text.</w:t>
          </w:r>
        </w:p>
        <w:p w:rsidR="00B04605" w:rsidRDefault="00B04605" w:rsidP="00B04605">
          <w:pPr>
            <w:pStyle w:val="7D47E1211960492598DE1497818E84AA"/>
          </w:pPr>
          <w:r>
            <w:t>Kliknutím zadajte text</w:t>
          </w:r>
        </w:p>
      </w:docPartBody>
    </w:docPart>
    <w:docPart>
      <w:docPartPr>
        <w:name w:val="59FC0929CBC04DF89A9515A5152055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79D6DD-ECF0-481A-BFDD-932ADA6EA41A}"/>
      </w:docPartPr>
      <w:docPartBody>
        <w:p w:rsidR="00B04605" w:rsidRDefault="00B04605" w:rsidP="00B04605">
          <w:pPr>
            <w:pStyle w:val="59FC0929CBC04DF89A9515A5152055FB"/>
          </w:pPr>
          <w:r>
            <w:t>[Vaše meno]</w:t>
          </w:r>
        </w:p>
      </w:docPartBody>
    </w:docPart>
    <w:docPart>
      <w:docPartPr>
        <w:name w:val="84CC7F5995B0431CBD48AD0961BA74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253BC-3DC1-4D6B-826E-0E70F29E0962}"/>
      </w:docPartPr>
      <w:docPartBody>
        <w:p w:rsidR="00B04605" w:rsidRDefault="00B04605" w:rsidP="00B04605">
          <w:pPr>
            <w:pStyle w:val="84CC7F5995B0431CBD48AD0961BA7468"/>
          </w:pPr>
          <w:r>
            <w:t>[Funkcia]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A3B6-47D9-46B0-B966-AB461A4990B0}"/>
      </w:docPartPr>
      <w:docPartBody>
        <w:p w:rsidR="008E332A" w:rsidRDefault="007E276B">
          <w:r w:rsidRPr="0050103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Sprievodný list"/>
        <w:style w:val="Dátum1"/>
        <w:category>
          <w:name w:val=" Životopis"/>
          <w:gallery w:val="coverPg"/>
        </w:category>
        <w:behaviors>
          <w:behavior w:val="content"/>
        </w:behaviors>
        <w:description w:val="Sprievodný list vhodný k životopisu"/>
        <w:guid w:val="{16827882-318D-44A4-891D-ED1AF404BE2F}"/>
      </w:docPartPr>
      <w:docPartBody>
        <w:p w:rsidR="005B52AC" w:rsidRDefault="005B52AC">
          <w:pPr>
            <w:pStyle w:val="Dtum1"/>
          </w:pPr>
          <w:r>
            <w:rPr>
              <w14:ligatures w14:val="none"/>
              <w14:numForm w14:val="default"/>
              <w14:numSpacing w14:val="default"/>
              <w14:cntxtAlts w14:val="0"/>
            </w:rPr>
            <mc:AlternateContent>
              <mc:Choice Requires="wpg">
                <w:drawing>
                  <wp:anchor distT="0" distB="2743200" distL="91440" distR="9144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5900</wp14:pctPosHOffset>
                        </wp:positionH>
                      </mc:Choice>
                      <mc:Fallback>
                        <wp:positionH relativeFrom="page">
                          <wp:posOffset>458470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1901952" cy="8686800"/>
                    <wp:effectExtent l="0" t="0" r="3175" b="0"/>
                    <wp:wrapSquare wrapText="bothSides"/>
                    <wp:docPr id="3" name="Skupina 3" descr="Informácie o kontakt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!--One-->
                            <a:xfrm>
                              <a:off x="0" y="0"/>
                              <a:ext cx="1901952" cy="8686800"/>
                              <a:chOff x="0" y="0"/>
                              <a:chExt cx="1905000" cy="8677275"/>
                            </a:xfrm>
                          </wpg:grpSpPr>
                          <wps:wsp>
                            <wps:cNvPr id="4" name="Blok textu 4"/>
                            <wps:cNvSpPr txBox="1"/>
                            <wps:spPr>
                              <a:xfrm>
                                <a:off x="0" y="0"/>
                                <a:ext cx="1905000" cy="424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Vaše meno"/>
                                    <w:tag w:val=""/>
                                    <w:id w:val="1899007996"/>
                                    <w:placeholder>
                                      <w:docPart w:val="DEC753C05AF9415EAA99D7610B1A145A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p w:rsidR="005B52AC" w:rsidRDefault="005B52AC">
                                      <w:pPr>
                                        <w:pStyle w:val="Meno"/>
                                      </w:pPr>
                                      <w:r>
                                        <w:t>[</w:t>
                                      </w:r>
                                      <w:r w:rsidRPr="00227AD5">
                                        <w:rPr>
                                          <w:lang w:val="sk-sk"/>
                                        </w:rPr>
                                        <w:t>Vaše meno]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427170612"/>
                                    <w:placeholder>
                                      <w:docPart w:val="2DEF87E1CCA94BE6A6B84F9373874897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B52AC" w:rsidRDefault="005B52AC" w:rsidP="005B52AC">
                                      <w:pPr>
                                        <w:pStyle w:val="Kovbod"/>
                                        <w:numPr>
                                          <w:ilvl w:val="0"/>
                                          <w:numId w:val="4"/>
                                        </w:numPr>
                                      </w:pPr>
                                      <w:r>
                                        <w:rPr>
                                          <w:lang w:val="sk-sk"/>
                                        </w:rPr>
                                        <w:t>[Funkcia]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250589668"/>
                                    <w:placeholder>
                                      <w:docPart w:val="ED1582CF0B114165AC180829D6EB5FBA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B52AC" w:rsidRDefault="005B52AC" w:rsidP="005B52AC">
                                      <w:pPr>
                                        <w:pStyle w:val="Kovbod"/>
                                        <w:numPr>
                                          <w:ilvl w:val="0"/>
                                          <w:numId w:val="4"/>
                                        </w:numPr>
                                      </w:pPr>
                                      <w:r>
                                        <w:rPr>
                                          <w:lang w:val="sk-sk"/>
                                        </w:rPr>
                                        <w:t>[Funkcia]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Blok textu 5"/>
                            <wps:cNvSpPr txBox="1"/>
                            <wps:spPr>
                              <a:xfrm>
                                <a:off x="0" y="4429125"/>
                                <a:ext cx="1905000" cy="424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Adresa"/>
                                    <w:id w:val="1571315812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5B52AC" w:rsidRDefault="005B52AC">
                                      <w:r>
                                        <w:t>[Adresa 1]</w:t>
                                      </w:r>
                                      <w:r>
                                        <w:br/>
                                        <w:t>[Adresa 2]</w:t>
                                      </w:r>
                                      <w:r>
                                        <w:br/>
                                        <w:t>[Mesto, štát, PSČ]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Telefón"/>
                                    <w:tag w:val=""/>
                                    <w:id w:val="-695933534"/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5B52AC" w:rsidRDefault="005B52AC">
                                      <w:pPr>
                                        <w:pStyle w:val="Informcieokontakte"/>
                                      </w:pPr>
                                      <w:r>
                                        <w:rPr>
                                          <w:lang w:val="sk-sk"/>
                                        </w:rPr>
                                        <w:t>[Telefón]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-mail"/>
                                    <w:tag w:val=""/>
                                    <w:id w:val="-483396332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5B52AC" w:rsidRDefault="005B52AC">
                                      <w:pPr>
                                        <w:pStyle w:val="Informcieokontakte"/>
                                      </w:pPr>
                                      <w:r>
                                        <w:rPr>
                                          <w:lang w:val="sk-sk"/>
                                        </w:rPr>
                                        <w:t>[E-mail]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Webová lokalita"/>
                                    <w:tag w:val=""/>
                                    <w:id w:val="1779676106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5B52AC" w:rsidRDefault="005B52AC">
                                      <w:pPr>
                                        <w:pStyle w:val="Informcieokontakte"/>
                                      </w:pPr>
                                      <w:r>
                                        <w:rPr>
                                          <w:lang w:val="sk-sk"/>
                                        </w:rPr>
                                        <w:t>[Webová lokalita]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Skupina 3" o:spid="_x0000_s1026" alt="Informácie o kontakte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4" o:spid="_x0000_s1027" type="#_x0000_t202" style="position:absolute;width:19050;height:1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I8UA&#10;AADaAAAADwAAAGRycy9kb3ducmV2LnhtbESPX2vCQBDE3wv9DscW+lYvSim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PojxQAAANoAAAAPAAAAAAAAAAAAAAAAAJgCAABkcnMv&#10;ZG93bnJldi54bWxQSwUGAAAAAAQABAD1AAAAigMAAAAA&#10;" filled="f" stroked="f" strokeweight=".5pt">
                      <v:textbox inset="0,0,0,0">
                        <w:txbxContent>
                          <w:sdt>
                            <w:sdtPr>
                              <w:alias w:val="Vaše meno"/>
                              <w:tag w:val=""/>
                              <w:id w:val="1899007996"/>
                              <w:placeholder>
                                <w:docPart w:val="DEC753C05AF9415EAA99D7610B1A145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 w:multiLine="1"/>
                            </w:sdtPr>
                            <w:sdtContent>
                              <w:p w:rsidR="005B52AC" w:rsidRDefault="005B52AC">
                                <w:pPr>
                                  <w:pStyle w:val="Meno"/>
                                </w:pPr>
                                <w:r>
                                  <w:t>[</w:t>
                                </w:r>
                                <w:r w:rsidRPr="00227AD5">
                                  <w:rPr>
                                    <w:lang w:val="sk-sk"/>
                                  </w:rPr>
                                  <w:t>Vaše meno]</w:t>
                                </w:r>
                              </w:p>
                            </w:sdtContent>
                          </w:sdt>
                          <w:sdt>
                            <w:sdtPr>
                              <w:id w:val="427170612"/>
                              <w:placeholder>
                                <w:docPart w:val="2DEF87E1CCA94BE6A6B84F9373874897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5B52AC" w:rsidRDefault="005B52AC" w:rsidP="005B52AC">
                                <w:pPr>
                                  <w:pStyle w:val="Kovbod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rPr>
                                    <w:lang w:val="sk-sk"/>
                                  </w:rPr>
                                  <w:t>[Funkcia]</w:t>
                                </w:r>
                              </w:p>
                            </w:sdtContent>
                          </w:sdt>
                          <w:sdt>
                            <w:sdtPr>
                              <w:id w:val="-250589668"/>
                              <w:placeholder>
                                <w:docPart w:val="ED1582CF0B114165AC180829D6EB5FBA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5B52AC" w:rsidRDefault="005B52AC" w:rsidP="005B52AC">
                                <w:pPr>
                                  <w:pStyle w:val="Kovbod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rPr>
                                    <w:lang w:val="sk-sk"/>
                                  </w:rPr>
                                  <w:t>[Funkcia]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Blok textu 5" o:spid="_x0000_s1028" type="#_x0000_t202" style="position:absolute;top:44291;width:19050;height:1683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CUcUA&#10;AADaAAAADwAAAGRycy9kb3ducmV2LnhtbESPT2vCQBTE74LfYXmF3nSjokjqJhRFbKGHqm3Pr9nX&#10;JJh9G7KbP/bTdwuCx2FmfsNs0sFUoqPGlZYVzKYRCOLM6pJzBR/n/WQNwnlkjZVlUnAlB2kyHm0w&#10;1rbnI3Unn4sAYRejgsL7OpbSZQUZdFNbEwfvxzYGfZBNLnWDfYCbSs6jaCUNlhwWCqxpW1B2ObVG&#10;wfvv9+fq7au99rvXXXeky6FdzhZKPT4Mz08gPA3+Hr61X7SCJfxf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QJRxQAAANoAAAAPAAAAAAAAAAAAAAAAAJgCAABkcnMv&#10;ZG93bnJldi54bWxQSwUGAAAAAAQABAD1AAAAigMAAAAA&#10;" filled="f" stroked="f" strokeweight=".5pt">
                      <v:textbox inset="0,0,0,0">
                        <w:txbxContent>
                          <w:sdt>
                            <w:sdtPr>
                              <w:alias w:val="Adresa"/>
                              <w:id w:val="1571315812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5B52AC" w:rsidRDefault="005B52AC">
                                <w:r>
                                  <w:t>[Adresa 1]</w:t>
                                </w:r>
                                <w:r>
                                  <w:br/>
                                  <w:t>[Adresa 2]</w:t>
                                </w:r>
                                <w:r>
                                  <w:br/>
                                  <w:t>[Mesto, štát, PSČ]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Telefón"/>
                              <w:tag w:val=""/>
                              <w:id w:val="-695933534"/>
                              <w:showingPlcHdr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5B52AC" w:rsidRDefault="005B52AC">
                                <w:pPr>
                                  <w:pStyle w:val="Informcieokontakte"/>
                                </w:pPr>
                                <w:r>
                                  <w:rPr>
                                    <w:lang w:val="sk-sk"/>
                                  </w:rPr>
                                  <w:t>[Telefón]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-mail"/>
                              <w:tag w:val=""/>
                              <w:id w:val="-483396332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p w:rsidR="005B52AC" w:rsidRDefault="005B52AC">
                                <w:pPr>
                                  <w:pStyle w:val="Informcieokontakte"/>
                                </w:pPr>
                                <w:r>
                                  <w:rPr>
                                    <w:lang w:val="sk-sk"/>
                                  </w:rPr>
                                  <w:t>[E-mail]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Webová lokalita"/>
                              <w:tag w:val=""/>
                              <w:id w:val="1779676106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:text/>
                            </w:sdtPr>
                            <w:sdtContent>
                              <w:p w:rsidR="005B52AC" w:rsidRDefault="005B52AC">
                                <w:pPr>
                                  <w:pStyle w:val="Informcieokontakte"/>
                                </w:pPr>
                                <w:r>
                                  <w:rPr>
                                    <w:lang w:val="sk-sk"/>
                                  </w:rPr>
                                  <w:t>[Webová lokalita]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square" anchorx="page" anchory="margin"/>
                  </v:group>
                </w:pict>
              </mc:Fallback>
            </mc:AlternateContent>
          </w:r>
          <w:sdt>
            <w:sdtPr>
              <w:id w:val="-80211151"/>
              <w:placeholder>
                <w:docPart w:val="F17D0CCEC25A41E092E6101E434BC04E"/>
              </w:placeholder>
              <w:showingPlcHdr/>
              <w:date>
                <w:dateFormat w:val="d. MMMM yyyy"/>
                <w:lid w:val="sk-sk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sk-sk"/>
                </w:rPr>
                <w:t>[Kliknutím vyberte dátum]</w:t>
              </w:r>
            </w:sdtContent>
          </w:sdt>
        </w:p>
        <w:p w:rsidR="005B52AC" w:rsidRDefault="002566C7">
          <w:pPr>
            <w:pStyle w:val="Prjemca"/>
          </w:pPr>
          <w:sdt>
            <w:sdtPr>
              <w:id w:val="1085264987"/>
              <w:placeholder>
                <w:docPart w:val="AD647ABAB97B4364A218BEE352969742"/>
              </w:placeholder>
              <w:temporary/>
              <w:showingPlcHdr/>
              <w15:appearance w15:val="hidden"/>
              <w:text/>
            </w:sdtPr>
            <w:sdtEndPr/>
            <w:sdtContent>
              <w:r w:rsidR="005B52AC">
                <w:rPr>
                  <w:lang w:val="sk-sk"/>
                </w:rPr>
                <w:t>[Meno príjemcu]</w:t>
              </w:r>
            </w:sdtContent>
          </w:sdt>
        </w:p>
        <w:p w:rsidR="005B52AC" w:rsidRDefault="002566C7">
          <w:pPr>
            <w:pStyle w:val="Prjemca"/>
          </w:pPr>
          <w:sdt>
            <w:sdtPr>
              <w:id w:val="-1189296398"/>
              <w:placeholder>
                <w:docPart w:val="BC25014344FB45B2931370CAC66B3752"/>
              </w:placeholder>
              <w:temporary/>
              <w:showingPlcHdr/>
              <w15:appearance w15:val="hidden"/>
              <w:text/>
            </w:sdtPr>
            <w:sdtEndPr/>
            <w:sdtContent>
              <w:r w:rsidR="005B52AC">
                <w:rPr>
                  <w:lang w:val="sk-sk"/>
                </w:rPr>
                <w:t>[Funkcia]</w:t>
              </w:r>
            </w:sdtContent>
          </w:sdt>
        </w:p>
        <w:p w:rsidR="005B52AC" w:rsidRDefault="002566C7">
          <w:pPr>
            <w:pStyle w:val="Prjemca"/>
          </w:pPr>
          <w:sdt>
            <w:sdtPr>
              <w:id w:val="-1336061025"/>
              <w:placeholder>
                <w:docPart w:val="0F07FF09546349939EC5279AD035FAAD"/>
              </w:placeholder>
              <w:temporary/>
              <w:showingPlcHdr/>
              <w15:appearance w15:val="hidden"/>
              <w:text/>
            </w:sdtPr>
            <w:sdtEndPr/>
            <w:sdtContent>
              <w:r w:rsidR="005B52AC">
                <w:rPr>
                  <w:lang w:val="sk-sk"/>
                </w:rPr>
                <w:t>[Názov spoločnosti]</w:t>
              </w:r>
            </w:sdtContent>
          </w:sdt>
        </w:p>
        <w:p w:rsidR="005B52AC" w:rsidRDefault="002566C7">
          <w:pPr>
            <w:pStyle w:val="Prjemca"/>
            <w:tabs>
              <w:tab w:val="left" w:pos="4380"/>
            </w:tabs>
          </w:pPr>
          <w:sdt>
            <w:sdtPr>
              <w:id w:val="840900122"/>
              <w:placeholder>
                <w:docPart w:val="00AAFE10309B490584B8359E6CC174AC"/>
              </w:placeholder>
              <w:temporary/>
              <w:showingPlcHdr/>
              <w15:appearance w15:val="hidden"/>
              <w:text/>
            </w:sdtPr>
            <w:sdtEndPr/>
            <w:sdtContent>
              <w:r w:rsidR="005B52AC">
                <w:rPr>
                  <w:lang w:val="sk-sk"/>
                </w:rPr>
                <w:t>[Adresa ulice]</w:t>
              </w:r>
            </w:sdtContent>
          </w:sdt>
        </w:p>
        <w:p w:rsidR="005B52AC" w:rsidRDefault="002566C7">
          <w:pPr>
            <w:pStyle w:val="Prjemca"/>
          </w:pPr>
          <w:sdt>
            <w:sdtPr>
              <w:id w:val="-1247187982"/>
              <w:placeholder>
                <w:docPart w:val="44E5182ACC914497B170B2507BD25700"/>
              </w:placeholder>
              <w:temporary/>
              <w:showingPlcHdr/>
              <w15:appearance w15:val="hidden"/>
              <w:text/>
            </w:sdtPr>
            <w:sdtEndPr/>
            <w:sdtContent>
              <w:r w:rsidR="005B52AC">
                <w:rPr>
                  <w:lang w:val="sk-sk"/>
                </w:rPr>
                <w:t>[Mesto, štát, PSČ]</w:t>
              </w:r>
            </w:sdtContent>
          </w:sdt>
        </w:p>
        <w:p w:rsidR="005B52AC" w:rsidRDefault="005B52AC">
          <w:r>
            <w:t xml:space="preserve">Váž. </w:t>
          </w:r>
          <w:sdt>
            <w:sdtPr>
              <w:id w:val="1586728313"/>
              <w:placeholder>
                <w:docPart w:val="3D776D1052F741A09505E9DC948C3362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t>[Príjemca]</w:t>
              </w:r>
            </w:sdtContent>
          </w:sdt>
          <w:r>
            <w:t>:</w:t>
          </w:r>
        </w:p>
        <w:sdt>
          <w:sdtPr>
            <w:id w:val="413980692"/>
            <w:placeholder>
              <w:docPart w:val="5C3A63C1F771483A94770E81604BCA50"/>
            </w:placeholder>
            <w:temporary/>
            <w:showingPlcHdr/>
            <w15:appearance w15:val="hidden"/>
          </w:sdtPr>
          <w:sdtEndPr/>
          <w:sdtContent>
            <w:p w:rsidR="005B52AC" w:rsidRDefault="005B52AC">
              <w:r>
                <w:t>ak už chcete písať, stačí kliknúť sem a začať. Prípadne môžete prispôsobiť vzhľad listu, potrvá to len okamih…</w:t>
              </w:r>
            </w:p>
            <w:p w:rsidR="005B52AC" w:rsidRDefault="005B52AC">
              <w:pPr>
                <w:pStyle w:val="Zoznamsodrkami1"/>
              </w:pPr>
              <w:r>
                <w:rPr>
                  <w:lang w:val="sk-sk"/>
                </w:rPr>
                <w:t>Na karte Návrh na páse s nástrojmi si v galérii motívov, farieb a písiem môžete pozrieť ukážku a vybrať si zo širokej škály rôznych podôb. Potom už len stačí kliknutím použiť tú, ktorá sa vám páči.</w:t>
              </w:r>
            </w:p>
            <w:p w:rsidR="005B52AC" w:rsidRDefault="005B52AC">
              <w:pPr>
                <w:pStyle w:val="Zoznamsodrkami1"/>
              </w:pPr>
              <w:r>
                <w:rPr>
                  <w:lang w:val="sk-sk"/>
                </w:rPr>
                <w:t>Vytvorili sme tiež štýly, vďaka ktorým môžete jediným kliknutím použiť rovnaké formátovanie, aké sa nachádza v tomto liste. Na karte Domov na páse s nástrojmi nájdete v galérii štýlov všetky štýly použité v tomto liste.</w:t>
              </w:r>
            </w:p>
            <w:p w:rsidR="005B52AC" w:rsidRDefault="005B52AC">
              <w:pPr>
                <w:pStyle w:val="Zoznamsodrkami1"/>
              </w:pPr>
              <w:r>
                <w:rPr>
                  <w:lang w:val="sk-sk"/>
                </w:rPr>
                <w:t>V galérii štýlov sú aj tieto šikovné malé odrážky. Tento štýl sa nazýva Zoznam s odrážkami.</w:t>
              </w:r>
            </w:p>
            <w:p w:rsidR="005B52AC" w:rsidRDefault="005B52AC">
              <w:r>
                <w:t>Chceli by ste pridať číslice? Žiaden problém. Stačí kliknúť na bočný panel naľavo a je to.</w:t>
              </w:r>
            </w:p>
          </w:sdtContent>
        </w:sdt>
        <w:p w:rsidR="005B52AC" w:rsidRDefault="005B52AC">
          <w:pPr>
            <w:pStyle w:val="Zver1"/>
          </w:pPr>
          <w:r>
            <w:rPr>
              <w:lang w:val="sk-sk"/>
            </w:rPr>
            <w:t>S pozdravom</w:t>
          </w:r>
        </w:p>
        <w:sdt>
          <w:sdtPr>
            <w:alias w:val="Vaše meno"/>
            <w:tag w:val=""/>
            <w:id w:val="1197042864"/>
            <w:placeholder>
              <w:docPart w:val="57E140D83E5141CA90F7A26FFCB5B5D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B52AC" w:rsidRDefault="005B52AC">
              <w:r>
                <w:t>[</w:t>
              </w:r>
              <w:r w:rsidRPr="00AA7E11">
                <w:t>Vaše meno</w:t>
              </w:r>
              <w:r>
                <w:t>]</w:t>
              </w:r>
            </w:p>
          </w:sdtContent>
        </w:sdt>
        <w:p w:rsidR="005B52AC" w:rsidRDefault="005B52AC">
          <w:pPr>
            <w:pStyle w:val="Prloha"/>
          </w:pPr>
          <w:r>
            <w:rPr>
              <w:lang w:val="sk-sk"/>
            </w:rPr>
            <w:t>Príloha</w:t>
          </w:r>
        </w:p>
        <w:p w:rsidR="005B52AC" w:rsidRDefault="005B52AC">
          <w:pPr>
            <w:pStyle w:val="Prloha"/>
          </w:pPr>
        </w:p>
        <w:p w:rsidR="005B52AC" w:rsidRDefault="005B52AC">
          <w:pPr>
            <w:pStyle w:val="Hlavikasekcie"/>
            <w:sectPr w:rsidR="005B52AC">
              <w:headerReference w:type="first" r:id="rId7"/>
              <w:pgSz w:w="11907" w:h="16839"/>
              <w:pgMar w:top="1148.1136363636362" w:right="700.4117647058823" w:bottom="1148.1136363636362" w:left="4622.717647058824" w:header="709" w:footer="709" w:gutter="0"/>
              <w:pgNumType w:start="1"/>
              <w:cols w:space="720"/>
              <w:titlePg/>
              <w:docGrid w:linePitch="360"/>
            </w:sectPr>
          </w:pPr>
        </w:p>
        <w:p w:rsidR="005B52AC" w:rsidRDefault="005B52AC"/>
        <w:p w:rsidR="002566C7" w:rsidRDefault="002566C7"/>
      </w:docPartBody>
    </w:docPart>
    <w:docPart>
      <w:docPartPr>
        <w:name w:val="F17D0CCEC25A41E092E6101E434BC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FAD8-97C5-4C29-A225-39F34238F425}"/>
      </w:docPartPr>
      <w:docPartBody>
        <w:p w:rsidR="002566C7" w:rsidRDefault="005B52AC" w:rsidP="005B52AC">
          <w:pPr>
            <w:pStyle w:val="F17D0CCEC25A41E092E6101E434BC04E"/>
          </w:pPr>
          <w:r>
            <w:rPr>
              <w:lang w:val="sk-sk"/>
            </w:rPr>
            <w:t>[Kliknutím vyberte dátum]</w:t>
          </w:r>
        </w:p>
      </w:docPartBody>
    </w:docPart>
    <w:docPart>
      <w:docPartPr>
        <w:name w:val="AD647ABAB97B4364A218BEE35296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F4A6-0C9E-4EEB-B167-4E34EECA2C4C}"/>
      </w:docPartPr>
      <w:docPartBody>
        <w:p w:rsidR="002566C7" w:rsidRDefault="005B52AC" w:rsidP="005B52AC">
          <w:pPr>
            <w:pStyle w:val="AD647ABAB97B4364A218BEE352969742"/>
          </w:pPr>
          <w:r>
            <w:rPr>
              <w:lang w:val="sk-sk"/>
            </w:rPr>
            <w:t>[Meno príjemcu]</w:t>
          </w:r>
        </w:p>
      </w:docPartBody>
    </w:docPart>
    <w:docPart>
      <w:docPartPr>
        <w:name w:val="BC25014344FB45B2931370CAC66B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43D7-6F33-4F90-9B51-E15FA5BFD28A}"/>
      </w:docPartPr>
      <w:docPartBody>
        <w:p w:rsidR="002566C7" w:rsidRDefault="005B52AC" w:rsidP="005B52AC">
          <w:pPr>
            <w:pStyle w:val="BC25014344FB45B2931370CAC66B3752"/>
          </w:pPr>
          <w:r>
            <w:rPr>
              <w:lang w:val="sk-sk"/>
            </w:rPr>
            <w:t>[Funkcia]</w:t>
          </w:r>
        </w:p>
      </w:docPartBody>
    </w:docPart>
    <w:docPart>
      <w:docPartPr>
        <w:name w:val="0F07FF09546349939EC5279AD035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8125-06F2-4535-A38F-D632F7CE6B3B}"/>
      </w:docPartPr>
      <w:docPartBody>
        <w:p w:rsidR="002566C7" w:rsidRDefault="005B52AC" w:rsidP="005B52AC">
          <w:pPr>
            <w:pStyle w:val="0F07FF09546349939EC5279AD035FAAD"/>
          </w:pPr>
          <w:r>
            <w:rPr>
              <w:lang w:val="sk-sk"/>
            </w:rPr>
            <w:t>[Názov spoločnosti]</w:t>
          </w:r>
        </w:p>
      </w:docPartBody>
    </w:docPart>
    <w:docPart>
      <w:docPartPr>
        <w:name w:val="00AAFE10309B490584B8359E6CC1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6B72-54F2-4806-962C-D1D3215C7896}"/>
      </w:docPartPr>
      <w:docPartBody>
        <w:p w:rsidR="002566C7" w:rsidRDefault="005B52AC" w:rsidP="005B52AC">
          <w:pPr>
            <w:pStyle w:val="00AAFE10309B490584B8359E6CC174AC"/>
          </w:pPr>
          <w:r>
            <w:rPr>
              <w:lang w:val="sk-sk"/>
            </w:rPr>
            <w:t>[Adresa ulice]</w:t>
          </w:r>
        </w:p>
      </w:docPartBody>
    </w:docPart>
    <w:docPart>
      <w:docPartPr>
        <w:name w:val="44E5182ACC914497B170B2507BD2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F4CCE-1A79-4BAD-9FBA-4856773C50EA}"/>
      </w:docPartPr>
      <w:docPartBody>
        <w:p w:rsidR="002566C7" w:rsidRDefault="005B52AC" w:rsidP="005B52AC">
          <w:pPr>
            <w:pStyle w:val="44E5182ACC914497B170B2507BD25700"/>
          </w:pPr>
          <w:r>
            <w:rPr>
              <w:lang w:val="sk-sk"/>
            </w:rPr>
            <w:t>[Mesto, štát, PSČ]</w:t>
          </w:r>
        </w:p>
      </w:docPartBody>
    </w:docPart>
    <w:docPart>
      <w:docPartPr>
        <w:name w:val="3D776D1052F741A09505E9DC948C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09B2-6973-47A9-AC8F-43DB9B9504F5}"/>
      </w:docPartPr>
      <w:docPartBody>
        <w:p w:rsidR="002566C7" w:rsidRDefault="005B52AC" w:rsidP="005B52AC">
          <w:pPr>
            <w:pStyle w:val="3D776D1052F741A09505E9DC948C3362"/>
          </w:pPr>
          <w:r>
            <w:rPr>
              <w:lang w:val="sk-sk"/>
            </w:rPr>
            <w:t>[Príjemca]</w:t>
          </w:r>
        </w:p>
      </w:docPartBody>
    </w:docPart>
    <w:docPart>
      <w:docPartPr>
        <w:name w:val="5C3A63C1F771483A94770E81604B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92B0-5252-40EF-A8FD-57011926B808}"/>
      </w:docPartPr>
      <w:docPartBody>
        <w:p w:rsidR="005B52AC" w:rsidRDefault="005B52AC">
          <w:r>
            <w:t>ak už chcete písať, stačí kliknúť sem a začať. Prípadne môžete prispôsobiť vzhľad listu, potrvá to len okamih…</w:t>
          </w:r>
        </w:p>
        <w:p w:rsidR="005B52AC" w:rsidRDefault="005B52AC">
          <w:pPr>
            <w:pStyle w:val="Zoznamsodrkami1"/>
          </w:pPr>
          <w:r>
            <w:rPr>
              <w:lang w:val="sk-sk"/>
            </w:rPr>
            <w:t>Na karte Návrh na páse s nástrojmi si v galérii motívov, farieb a písiem môžete pozrieť ukážku a vybrať si zo širokej škály rôznych podôb. Potom už len stačí kliknutím použiť tú, ktorá sa vám páči.</w:t>
          </w:r>
        </w:p>
        <w:p w:rsidR="005B52AC" w:rsidRDefault="005B52AC">
          <w:pPr>
            <w:pStyle w:val="Zoznamsodrkami1"/>
          </w:pPr>
          <w:r>
            <w:rPr>
              <w:lang w:val="sk-sk"/>
            </w:rPr>
            <w:t>Vytvorili sme tiež štýly, vďaka ktorým môžete jediným kliknutím použiť rovnaké formátovanie, aké sa nachádza v tomto liste. Na karte Domov na páse s nástrojmi nájdete v galérii štýlov všetky štýly použité v tomto liste.</w:t>
          </w:r>
        </w:p>
        <w:p w:rsidR="005B52AC" w:rsidRDefault="005B52AC">
          <w:pPr>
            <w:pStyle w:val="Zoznamsodrkami1"/>
          </w:pPr>
          <w:r>
            <w:rPr>
              <w:lang w:val="sk-sk"/>
            </w:rPr>
            <w:t>V galérii štýlov sú aj tieto šikovné malé odrážky. Tento štýl sa nazýva Zoznam s odrážkami.</w:t>
          </w:r>
        </w:p>
        <w:p w:rsidR="002566C7" w:rsidRDefault="005B52AC" w:rsidP="005B52AC">
          <w:pPr>
            <w:pStyle w:val="5C3A63C1F771483A94770E81604BCA50"/>
          </w:pPr>
          <w:r>
            <w:rPr>
              <w:lang w:val="sk-sk"/>
            </w:rPr>
            <w:t>Chceli by ste pridať číslice? Žiaden problém. Stačí kliknúť na bočný panel naľavo a je to.</w:t>
          </w:r>
        </w:p>
      </w:docPartBody>
    </w:docPart>
    <w:docPart>
      <w:docPartPr>
        <w:name w:val="57E140D83E5141CA90F7A26FFCB5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18B9-26C6-4064-AE1E-23481D900345}"/>
      </w:docPartPr>
      <w:docPartBody>
        <w:p w:rsidR="002566C7" w:rsidRDefault="005B52AC" w:rsidP="005B52AC">
          <w:pPr>
            <w:pStyle w:val="57E140D83E5141CA90F7A26FFCB5B5D8"/>
          </w:pPr>
          <w:r>
            <w:rPr>
              <w:lang w:val="sk-sk"/>
            </w:rPr>
            <w:t>[Vaše meno]</w:t>
          </w:r>
        </w:p>
      </w:docPartBody>
    </w:docPart>
    <w:docPart>
      <w:docPartPr>
        <w:name w:val="DEC753C05AF9415EAA99D7610B1A1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31A8-6698-4CF3-854A-BDBD6F49F5DA}"/>
      </w:docPartPr>
      <w:docPartBody>
        <w:p w:rsidR="002566C7" w:rsidRDefault="005B52AC" w:rsidP="005B52AC">
          <w:pPr>
            <w:pStyle w:val="DEC753C05AF9415EAA99D7610B1A145A"/>
          </w:pPr>
          <w:r>
            <w:rPr>
              <w:lang w:val="sk-sk"/>
            </w:rPr>
            <w:t>[Vaše meno]</w:t>
          </w:r>
        </w:p>
      </w:docPartBody>
    </w:docPart>
    <w:docPart>
      <w:docPartPr>
        <w:name w:val="2DEF87E1CCA94BE6A6B84F937387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9DA01-55B9-4C43-942C-7EF08295723F}"/>
      </w:docPartPr>
      <w:docPartBody>
        <w:p w:rsidR="002566C7" w:rsidRDefault="005B52AC" w:rsidP="005B52AC">
          <w:pPr>
            <w:pStyle w:val="2DEF87E1CCA94BE6A6B84F9373874897"/>
          </w:pPr>
          <w:r>
            <w:rPr>
              <w:lang w:val="sk-sk"/>
            </w:rPr>
            <w:t>[Funkcia]</w:t>
          </w:r>
        </w:p>
      </w:docPartBody>
    </w:docPart>
    <w:docPart>
      <w:docPartPr>
        <w:name w:val="ED1582CF0B114165AC180829D6EB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49D9-9A44-4E03-BF04-5021C14B7B02}"/>
      </w:docPartPr>
      <w:docPartBody>
        <w:p w:rsidR="002566C7" w:rsidRDefault="005B52AC" w:rsidP="005B52AC">
          <w:pPr>
            <w:pStyle w:val="ED1582CF0B114165AC180829D6EB5FBA"/>
          </w:pPr>
          <w:r>
            <w:rPr>
              <w:lang w:val="sk-sk"/>
            </w:rPr>
            <w:t>[Funkcia]</w:t>
          </w:r>
        </w:p>
      </w:docPartBody>
    </w:docPart>
  </w:docParts>
</w:glossaryDocument>
</file>

<file path=word/glossary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05" w:rsidRDefault="00B04605">
      <w:pPr>
        <w:spacing w:after="0" w:line="240" w:lineRule="auto"/>
      </w:pPr>
      <w:r>
        <w:separator/>
      </w:r>
    </w:p>
  </w:endnote>
  <w:endnote w:type="continuationSeparator" w:id="0">
    <w:p w:rsidR="00B04605" w:rsidRDefault="00B04605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05" w:rsidRDefault="00B04605">
      <w:pPr>
        <w:spacing w:after="0" w:line="240" w:lineRule="auto"/>
      </w:pPr>
      <w:r>
        <w:separator/>
      </w:r>
    </w:p>
  </w:footnote>
  <w:footnote w:type="continuationSeparator" w:id="0">
    <w:p w:rsidR="00B04605" w:rsidRDefault="00B04605">
      <w:pPr>
        <w:spacing w:after="0" w:line="240" w:lineRule="auto"/>
      </w:pPr>
      <w:r>
        <w:continuationSeparator/>
      </w:r>
    </w:p>
  </w:footnote>
</w:footnotes>
</file>

<file path=word/glossary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AC" w:rsidRDefault="005B52AC">
    <w:pPr>
      <w:pStyle w:val="hlavika"/>
    </w:pPr>
    <w:r>
      <w:rPr/>
      <mc:AlternateContent>
        <mc:Choice Requires="wps">
          <w:drawing>
            <wp:anchor distT="0" distB="0" distL="365760" distR="365760" simplePos="0" relativeHeight="251659264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!--Two--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04EDCFA5" id="Rovná spojnica 1" o:spid="_x0000_s1026" style="position:absolute;z-index:-251657216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" strokecolor="#ed7d31 [3205]" strokeweight=".5pt">
              <v:stroke joinstyle="miter"/>
              <w10:wrap anchorx="page" anchory="page"/>
            </v:line>
          </w:pict>
        </mc:Fallback>
      </mc:AlternateContent>
    </w:r>
  </w:p>
</w:hdr>
</file>

<file path=word/glossary/numbering.xml><?xml version="1.0" encoding="utf-8"?>
<w:numbering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Zoznamsodrkami1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0190"/>
    <w:multiLevelType w:val="multilevel"/>
    <w:tmpl w:val="2AB83438"/>
    <w:lvl w:ilvl="0">
      <w:start w:val="1"/>
      <w:numFmt w:val="decimal"/>
      <w:pStyle w:val="84CC7F5995B0431CBD48AD0961BA746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Kovbod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1"/>
  </w:num>
</w:numbering>
</file>

<file path=word/glossary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05"/>
    <w:rsid w:val="002566C7"/>
    <w:rsid w:val="005B52AC"/>
    <w:rsid w:val="007E276B"/>
    <w:rsid w:val="008E332A"/>
    <w:rsid w:val="00B0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76B"/>
    <w:rPr>
      <w:color w:val="808080"/>
    </w:rPr>
  </w:style>
  <w:style w:type="paragraph" w:customStyle="1" w:styleId="pta">
    <w:name w:val="päta"/>
    <w:basedOn w:val="Normal"/>
    <w:link w:val="Znakpty"/>
    <w:uiPriority w:val="99"/>
    <w:unhideWhenUsed/>
    <w:pPr>
      <w:spacing w:after="0" w:line="240" w:lineRule="auto"/>
    </w:pPr>
    <w:rPr>
      <w:color w:val="000000" w:themeColor="text1"/>
      <w:sz w:val="20"/>
    </w:rPr>
  </w:style>
  <w:style w:type="character" w:customStyle="1" w:styleId="Znakpty">
    <w:name w:val="Znak päty"/>
    <w:basedOn w:val="DefaultParagraphFont"/>
    <w:link w:val="pta"/>
    <w:uiPriority w:val="99"/>
    <w:rPr>
      <w:rFonts w:asciiTheme="minorHAnsi" w:eastAsiaTheme="minorEastAsia" w:hAnsiTheme="minorHAnsi" w:cstheme="minorBidi"/>
      <w:color w:val="000000" w:themeColor="text1"/>
      <w:sz w:val="20"/>
    </w:rPr>
  </w:style>
  <w:style w:type="paragraph" w:styleId="ListBullet">
    <w:name w:val="List Bullet"/>
    <w:basedOn w:val="Normal"/>
    <w:uiPriority w:val="1"/>
    <w:unhideWhenUsed/>
    <w:qFormat/>
    <w:rsid w:val="00B04605"/>
    <w:pPr>
      <w:tabs>
        <w:tab w:val="num" w:pos="216"/>
      </w:tabs>
      <w:spacing w:after="480" w:line="300" w:lineRule="auto"/>
      <w:ind w:left="216" w:hanging="216"/>
      <w:contextualSpacing/>
    </w:pPr>
    <w:rPr>
      <w:rFonts w:eastAsiaTheme="minorHAnsi" w:cstheme="minorBidi"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480" w:line="300" w:lineRule="auto"/>
    </w:pPr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rFonts w:asciiTheme="minorHAnsi" w:eastAsiaTheme="minorEastAsia" w:hAnsiTheme="minorHAnsi" w:cstheme="minorBidi"/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323E4F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inorHAnsi" w:eastAsiaTheme="minorEastAsia" w:hAnsiTheme="minorHAnsi" w:cstheme="minorBidi"/>
      <w:color w:val="323E4F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Prjemca">
    <w:name w:val="Príjemca"/>
    <w:basedOn w:val="Normal"/>
    <w:uiPriority w:val="3"/>
    <w:qFormat/>
    <w:rsid w:val="005B52AC"/>
    <w:pPr>
      <w:spacing w:after="480" w:line="240" w:lineRule="auto"/>
      <w:contextualSpacing/>
    </w:pPr>
    <w:rPr>
      <w:rFonts w:eastAsiaTheme="minorHAnsi" w:cstheme="minorBidi"/>
      <w:color w:val="000000" w:themeColor="text1"/>
      <w:sz w:val="20"/>
      <w:szCs w:val="20"/>
      <w:lang w:val="sk-sk"/>
    </w:rPr>
  </w:style>
  <w:style w:type="paragraph" w:customStyle="1" w:styleId="Prloha">
    <w:name w:val="Príloha"/>
    <w:basedOn w:val="Normal"/>
    <w:uiPriority w:val="10"/>
    <w:qFormat/>
    <w:rsid w:val="005B52AC"/>
    <w:pPr>
      <w:spacing w:after="480" w:line="300" w:lineRule="auto"/>
    </w:pPr>
    <w:rPr>
      <w:rFonts w:eastAsiaTheme="minorHAnsi" w:cstheme="minorBidi"/>
      <w:color w:val="7F7F7F" w:themeColor="text1" w:themeTint="80"/>
      <w:sz w:val="20"/>
      <w:szCs w:val="20"/>
      <w:lang w:val="sk-sk"/>
    </w:rPr>
  </w:style>
  <w:style w:type="paragraph" w:customStyle="1" w:styleId="Meno">
    <w:name w:val="Meno"/>
    <w:basedOn w:val="Normal"/>
    <w:uiPriority w:val="2"/>
    <w:qFormat/>
    <w:rsid w:val="005B52AC"/>
    <w:pPr>
      <w:spacing w:after="240" w:line="760" w:lineRule="exact"/>
    </w:pPr>
    <w:rPr>
      <w:rFonts w:asciiTheme="majorHAnsi" w:eastAsiaTheme="majorEastAsia" w:hAnsiTheme="majorHAnsi" w:cstheme="majorBidi"/>
      <w:color w:val="000000" w:themeColor="text1"/>
      <w:sz w:val="72"/>
      <w:szCs w:val="72"/>
      <w:lang w:val="sk-sk"/>
    </w:rPr>
  </w:style>
  <w:style w:type="paragraph" w:customStyle="1" w:styleId="Kovbod">
    <w:name w:val="Kľúčový bod"/>
    <w:basedOn w:val="Normal"/>
    <w:uiPriority w:val="2"/>
    <w:qFormat/>
    <w:rsid w:val="005B52AC"/>
    <w:pPr>
      <w:numPr>
        <w:numId w:val="6"/>
      </w:numPr>
      <w:spacing w:before="60" w:after="60" w:line="300" w:lineRule="auto"/>
    </w:pPr>
    <w:rPr>
      <w:rFonts w:eastAsiaTheme="minorHAnsi" w:cstheme="minorBidi"/>
      <w:color w:val="7F7F7F" w:themeColor="text1" w:themeTint="80"/>
      <w:sz w:val="26"/>
      <w:szCs w:val="26"/>
      <w:lang w:val="sk-sk"/>
    </w:rPr>
  </w:style>
  <w:style w:type="paragraph" w:customStyle="1" w:styleId="Informcieokontakte">
    <w:name w:val="Informácie o kontakte"/>
    <w:basedOn w:val="Normal"/>
    <w:uiPriority w:val="2"/>
    <w:qFormat/>
    <w:rsid w:val="005B52AC"/>
    <w:pPr>
      <w:spacing w:after="0" w:line="300" w:lineRule="auto"/>
    </w:pPr>
    <w:rPr>
      <w:rFonts w:eastAsiaTheme="minorHAnsi" w:cstheme="minorBidi"/>
      <w:color w:val="000000" w:themeColor="text1"/>
      <w:sz w:val="20"/>
      <w:szCs w:val="20"/>
      <w:lang w:val="sk-sk"/>
    </w:rPr>
  </w:style>
  <w:style w:type="paragraph" w:customStyle="1" w:styleId="hlavika">
    <w:name w:val="hlavička"/>
    <w:basedOn w:val="Normal"/>
    <w:link w:val="Znakhlaviky"/>
    <w:uiPriority w:val="99"/>
    <w:unhideWhenUsed/>
    <w:rsid w:val="005B52AC"/>
    <w:pPr>
      <w:spacing w:after="0" w:line="240" w:lineRule="auto"/>
    </w:pPr>
    <w:rPr>
      <w:rFonts w:eastAsiaTheme="minorHAnsi" w:cstheme="minorBidi"/>
      <w:color w:val="000000" w:themeColor="text1"/>
      <w:sz w:val="20"/>
      <w:szCs w:val="20"/>
      <w:lang w:val="sk-sk"/>
    </w:rPr>
  </w:style>
  <w:style w:type="character" w:customStyle="1" w:styleId="Znakhlaviky">
    <w:name w:val="Znak hlavičky"/>
    <w:basedOn w:val="DefaultParagraphFont"/>
    <w:link w:val="hlavika"/>
    <w:uiPriority w:val="99"/>
    <w:rsid w:val="005B52AC"/>
    <w:rPr>
      <w:rFonts w:eastAsiaTheme="minorHAnsi"/>
      <w:color w:val="000000" w:themeColor="text1"/>
      <w:sz w:val="20"/>
      <w:szCs w:val="20"/>
      <w:lang w:val="sk-sk"/>
    </w:rPr>
  </w:style>
  <w:style w:type="paragraph" w:customStyle="1" w:styleId="Pozcia">
    <w:name w:val="Pozícia"/>
    <w:basedOn w:val="Normal"/>
    <w:qFormat/>
    <w:pPr>
      <w:spacing w:after="480" w:line="300" w:lineRule="auto"/>
    </w:pPr>
    <w:rPr>
      <w:color w:val="000000" w:themeColor="text1"/>
      <w:sz w:val="18"/>
    </w:rPr>
  </w:style>
  <w:style w:type="paragraph" w:customStyle="1" w:styleId="17AD94951E4240DCAC6154FE71CDF2C71">
    <w:name w:val="17AD94951E4240DCAC6154FE71CDF2C71"/>
    <w:pPr>
      <w:keepNext/>
      <w:keepLines/>
      <w:spacing w:before="120" w:after="0" w:line="300" w:lineRule="auto"/>
      <w:outlineLvl w:val="1"/>
    </w:pPr>
    <w:rPr>
      <w:rFonts w:asciiTheme="majorHAnsi" w:eastAsiaTheme="majorEastAsia" w:hAnsiTheme="majorHAnsi" w:cstheme="majorBidi"/>
      <w:color w:val="000000" w:themeColor="text1"/>
      <w:sz w:val="26"/>
    </w:rPr>
  </w:style>
  <w:style w:type="paragraph" w:customStyle="1" w:styleId="894363AB93614797A1323CD37AA8FF16">
    <w:name w:val="894363AB93614797A1323CD37AA8FF16"/>
    <w:rsid w:val="00B04605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08FC7954EC1445CB82EEE71EFF52A0E">
    <w:name w:val="908FC7954EC1445CB82EEE71EFF52A0E"/>
    <w:rsid w:val="00B04605"/>
    <w:pPr>
      <w:keepNext/>
      <w:keepLines/>
      <w:spacing w:after="0" w:line="300" w:lineRule="auto"/>
    </w:pPr>
    <w:rPr>
      <w:rFonts w:eastAsiaTheme="minorHAnsi"/>
      <w:color w:val="000000" w:themeColor="text1"/>
      <w:sz w:val="18"/>
      <w:szCs w:val="18"/>
    </w:rPr>
  </w:style>
  <w:style w:type="paragraph" w:customStyle="1" w:styleId="14E457D8DA524AE984CFD4C975DDC3A4">
    <w:name w:val="14E457D8DA524AE984CFD4C975DDC3A4"/>
    <w:rsid w:val="00B04605"/>
    <w:pPr>
      <w:keepNext/>
      <w:keepLines/>
      <w:spacing w:after="0" w:line="300" w:lineRule="auto"/>
    </w:pPr>
    <w:rPr>
      <w:rFonts w:eastAsiaTheme="minorHAnsi"/>
      <w:b/>
      <w:bCs/>
      <w:color w:val="000000" w:themeColor="text1"/>
      <w:sz w:val="18"/>
      <w:szCs w:val="18"/>
    </w:rPr>
  </w:style>
  <w:style w:type="paragraph" w:customStyle="1" w:styleId="17AD94951E4240DCAC6154FE71CDF2C7">
    <w:name w:val="17AD94951E4240DCAC6154FE71CDF2C7"/>
    <w:rsid w:val="00B04605"/>
    <w:pPr>
      <w:spacing w:before="120" w:after="0" w:line="300" w:lineRule="auto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6160A532F8DD48AE93487B79EB95B5C4">
    <w:name w:val="6160A532F8DD48AE93487B79EB95B5C4"/>
    <w:rsid w:val="00B04605"/>
    <w:pPr>
      <w:tabs>
        <w:tab w:val="num" w:pos="216"/>
      </w:tabs>
      <w:spacing w:after="480" w:line="300" w:lineRule="auto"/>
      <w:ind w:left="216" w:hanging="216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2B1701E44F3494BBAD85E8CC26CB007">
    <w:name w:val="F2B1701E44F3494BBAD85E8CC26CB007"/>
    <w:rsid w:val="00B04605"/>
    <w:pPr>
      <w:keepNext/>
      <w:keepLines/>
      <w:spacing w:after="0" w:line="300" w:lineRule="auto"/>
    </w:pPr>
    <w:rPr>
      <w:rFonts w:eastAsiaTheme="minorHAnsi"/>
      <w:b/>
      <w:bCs/>
      <w:color w:val="000000" w:themeColor="text1"/>
      <w:sz w:val="18"/>
      <w:szCs w:val="18"/>
    </w:rPr>
  </w:style>
  <w:style w:type="paragraph" w:customStyle="1" w:styleId="9822A542E8DB4C5E929016DFBFFF8F4B">
    <w:name w:val="9822A542E8DB4C5E929016DFBFFF8F4B"/>
    <w:rsid w:val="00B04605"/>
    <w:pPr>
      <w:spacing w:before="120" w:after="0" w:line="300" w:lineRule="auto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7D47E1211960492598DE1497818E84AA">
    <w:name w:val="7D47E1211960492598DE1497818E84AA"/>
    <w:rsid w:val="00B04605"/>
    <w:pPr>
      <w:tabs>
        <w:tab w:val="num" w:pos="216"/>
      </w:tabs>
      <w:spacing w:after="480" w:line="300" w:lineRule="auto"/>
      <w:ind w:left="216" w:hanging="216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59FC0929CBC04DF89A9515A5152055FB">
    <w:name w:val="59FC0929CBC04DF89A9515A5152055FB"/>
    <w:rsid w:val="00B04605"/>
    <w:pPr>
      <w:spacing w:after="240" w:line="760" w:lineRule="exact"/>
    </w:pPr>
    <w:rPr>
      <w:rFonts w:asciiTheme="majorHAnsi" w:eastAsiaTheme="majorEastAsia" w:hAnsiTheme="majorHAnsi" w:cstheme="majorBidi"/>
      <w:color w:val="000000" w:themeColor="text1"/>
      <w:sz w:val="72"/>
      <w:szCs w:val="72"/>
    </w:rPr>
  </w:style>
  <w:style w:type="paragraph" w:customStyle="1" w:styleId="84CC7F5995B0431CBD48AD0961BA7468">
    <w:name w:val="84CC7F5995B0431CBD48AD0961BA7468"/>
    <w:rsid w:val="00B04605"/>
    <w:pPr>
      <w:numPr>
        <w:numId w:val="7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6"/>
    </w:rPr>
  </w:style>
  <w:style w:type="paragraph" w:customStyle="1" w:styleId="66A49EFBC99243B988E58D14697DD0BF">
    <w:name w:val="66A49EFBC99243B988E58D14697DD0BF"/>
    <w:rsid w:val="00B04605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B541D18760C4A37B084CA17CD9A67C3">
    <w:name w:val="EB541D18760C4A37B084CA17CD9A67C3"/>
    <w:rsid w:val="00B04605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0A6599F57A94779B4B31BA4E7B326FF">
    <w:name w:val="20A6599F57A94779B4B31BA4E7B326FF"/>
    <w:rsid w:val="00B04605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CA4612A5F694F1BA78BAF5CBBF98973">
    <w:name w:val="8CA4612A5F694F1BA78BAF5CBBF98973"/>
    <w:rsid w:val="00B04605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17D0CCEC25A41E092E6101E434BC04E">
    <w:name w:val="F17D0CCEC25A41E092E6101E434BC04E"/>
    <w:rsid w:val="005B52AC"/>
    <w:pPr>
      <w:spacing w:after="160" w:line="259" w:lineRule="auto"/>
    </w:pPr>
    <w:rPr>
      <w:kern w:val="2"/>
      <w:lang w:val="sk-sk"/>
      <w14:ligatures w14:val="standard"/>
    </w:rPr>
  </w:style>
  <w:style w:type="paragraph" w:customStyle="1" w:styleId="AD647ABAB97B4364A218BEE352969742">
    <w:name w:val="AD647ABAB97B4364A218BEE352969742"/>
    <w:rsid w:val="005B52AC"/>
    <w:pPr>
      <w:spacing w:after="160" w:line="259" w:lineRule="auto"/>
    </w:pPr>
    <w:rPr>
      <w:kern w:val="2"/>
      <w:lang w:val="sk-sk"/>
      <w14:ligatures w14:val="standard"/>
    </w:rPr>
  </w:style>
  <w:style w:type="paragraph" w:customStyle="1" w:styleId="BC25014344FB45B2931370CAC66B3752">
    <w:name w:val="BC25014344FB45B2931370CAC66B3752"/>
    <w:rsid w:val="005B52AC"/>
    <w:pPr>
      <w:spacing w:after="160" w:line="259" w:lineRule="auto"/>
    </w:pPr>
    <w:rPr>
      <w:kern w:val="2"/>
      <w:lang w:val="sk-sk"/>
      <w14:ligatures w14:val="standard"/>
    </w:rPr>
  </w:style>
  <w:style w:type="paragraph" w:customStyle="1" w:styleId="0F07FF09546349939EC5279AD035FAAD">
    <w:name w:val="0F07FF09546349939EC5279AD035FAAD"/>
    <w:rsid w:val="005B52AC"/>
    <w:pPr>
      <w:spacing w:after="160" w:line="259" w:lineRule="auto"/>
    </w:pPr>
    <w:rPr>
      <w:kern w:val="2"/>
      <w:lang w:val="sk-sk"/>
      <w14:ligatures w14:val="standard"/>
    </w:rPr>
  </w:style>
  <w:style w:type="paragraph" w:customStyle="1" w:styleId="00AAFE10309B490584B8359E6CC174AC">
    <w:name w:val="00AAFE10309B490584B8359E6CC174AC"/>
    <w:rsid w:val="005B52AC"/>
    <w:pPr>
      <w:spacing w:after="160" w:line="259" w:lineRule="auto"/>
    </w:pPr>
    <w:rPr>
      <w:kern w:val="2"/>
      <w:lang w:val="sk-sk"/>
      <w14:ligatures w14:val="standard"/>
    </w:rPr>
  </w:style>
  <w:style w:type="paragraph" w:customStyle="1" w:styleId="44E5182ACC914497B170B2507BD25700">
    <w:name w:val="44E5182ACC914497B170B2507BD25700"/>
    <w:rsid w:val="005B52AC"/>
    <w:pPr>
      <w:spacing w:after="160" w:line="259" w:lineRule="auto"/>
    </w:pPr>
    <w:rPr>
      <w:kern w:val="2"/>
      <w:lang w:val="sk-sk"/>
      <w14:ligatures w14:val="standard"/>
    </w:rPr>
  </w:style>
  <w:style w:type="paragraph" w:customStyle="1" w:styleId="3D776D1052F741A09505E9DC948C3362">
    <w:name w:val="3D776D1052F741A09505E9DC948C3362"/>
    <w:rsid w:val="005B52AC"/>
    <w:pPr>
      <w:spacing w:after="160" w:line="259" w:lineRule="auto"/>
    </w:pPr>
    <w:rPr>
      <w:kern w:val="2"/>
      <w:lang w:val="sk-sk"/>
      <w14:ligatures w14:val="standard"/>
    </w:rPr>
  </w:style>
  <w:style w:type="paragraph" w:customStyle="1" w:styleId="Zoznamsodrkami1">
    <w:name w:val="Zoznam s odrážkami1"/>
    <w:basedOn w:val="Normal"/>
    <w:uiPriority w:val="1"/>
    <w:unhideWhenUsed/>
    <w:qFormat/>
    <w:rsid w:val="005B52AC"/>
    <w:pPr>
      <w:numPr>
        <w:numId w:val="2"/>
      </w:numPr>
      <w:spacing w:after="480" w:line="300" w:lineRule="auto"/>
      <w:contextualSpacing/>
    </w:pPr>
    <w:rPr>
      <w:rFonts w:eastAsiaTheme="minorHAnsi" w:cstheme="minorBidi"/>
      <w:color w:val="000000" w:themeColor="text1"/>
      <w:sz w:val="20"/>
      <w:szCs w:val="20"/>
      <w:lang w:val="sk-sk"/>
    </w:rPr>
  </w:style>
  <w:style w:type="paragraph" w:customStyle="1" w:styleId="5C3A63C1F771483A94770E81604BCA50">
    <w:name w:val="5C3A63C1F771483A94770E81604BCA50"/>
    <w:rsid w:val="005B52AC"/>
    <w:pPr>
      <w:spacing w:after="160" w:line="259" w:lineRule="auto"/>
    </w:pPr>
    <w:rPr>
      <w:kern w:val="2"/>
      <w:lang w:val="sk-sk"/>
      <w14:ligatures w14:val="standard"/>
    </w:rPr>
  </w:style>
  <w:style w:type="paragraph" w:customStyle="1" w:styleId="57E140D83E5141CA90F7A26FFCB5B5D8">
    <w:name w:val="57E140D83E5141CA90F7A26FFCB5B5D8"/>
    <w:rsid w:val="005B52AC"/>
    <w:pPr>
      <w:spacing w:after="160" w:line="259" w:lineRule="auto"/>
    </w:pPr>
    <w:rPr>
      <w:kern w:val="2"/>
      <w:lang w:val="sk-sk"/>
      <w14:ligatures w14:val="standard"/>
    </w:rPr>
  </w:style>
  <w:style w:type="paragraph" w:customStyle="1" w:styleId="DEC753C05AF9415EAA99D7610B1A145A">
    <w:name w:val="DEC753C05AF9415EAA99D7610B1A145A"/>
    <w:rsid w:val="005B52AC"/>
    <w:pPr>
      <w:spacing w:after="160" w:line="259" w:lineRule="auto"/>
    </w:pPr>
    <w:rPr>
      <w:kern w:val="2"/>
      <w:lang w:val="sk-sk"/>
      <w14:ligatures w14:val="standard"/>
    </w:rPr>
  </w:style>
  <w:style w:type="paragraph" w:customStyle="1" w:styleId="2DEF87E1CCA94BE6A6B84F9373874897">
    <w:name w:val="2DEF87E1CCA94BE6A6B84F9373874897"/>
    <w:rsid w:val="005B52AC"/>
    <w:pPr>
      <w:spacing w:after="160" w:line="259" w:lineRule="auto"/>
    </w:pPr>
    <w:rPr>
      <w:kern w:val="2"/>
      <w:lang w:val="sk-sk"/>
      <w14:ligatures w14:val="standard"/>
    </w:rPr>
  </w:style>
  <w:style w:type="paragraph" w:customStyle="1" w:styleId="ED1582CF0B114165AC180829D6EB5FBA">
    <w:name w:val="ED1582CF0B114165AC180829D6EB5FBA"/>
    <w:rsid w:val="005B52AC"/>
    <w:pPr>
      <w:spacing w:after="160" w:line="259" w:lineRule="auto"/>
    </w:pPr>
    <w:rPr>
      <w:kern w:val="2"/>
      <w:lang w:val="sk-sk"/>
      <w14:ligatures w14:val="standard"/>
    </w:rPr>
  </w:style>
  <w:style w:type="paragraph" w:customStyle="1" w:styleId="Dtum1">
    <w:name w:val="Dátum1"/>
    <w:basedOn w:val="Normal"/>
    <w:next w:val="Normal"/>
    <w:link w:val="Znakdtumu"/>
    <w:uiPriority w:val="3"/>
    <w:unhideWhenUsed/>
    <w:qFormat/>
    <w:rsid w:val="005B52AC"/>
    <w:pPr>
      <w:spacing w:after="480" w:line="300" w:lineRule="auto"/>
    </w:pPr>
    <w:rPr>
      <w:rFonts w:eastAsiaTheme="minorHAnsi" w:cstheme="minorBidi"/>
      <w:color w:val="7F7F7F" w:themeColor="text1" w:themeTint="80"/>
      <w:kern w:val="16"/>
      <w:sz w:val="20"/>
      <w:szCs w:val="20"/>
      <w:lang w:val="sk-sk"/>
      <w14:ligatures w14:val="standardContextual"/>
      <w14:numForm w14:val="oldStyle"/>
      <w14:numSpacing w14:val="proportional"/>
      <w14:cntxtAlts/>
    </w:rPr>
  </w:style>
  <w:style w:type="character" w:customStyle="1" w:styleId="Znakdtumu">
    <w:name w:val="Znak dátumu"/>
    <w:basedOn w:val="DefaultParagraphFont"/>
    <w:link w:val="Dtum1"/>
    <w:uiPriority w:val="3"/>
    <w:rsid w:val="005B52AC"/>
    <w:rPr>
      <w:rFonts w:eastAsiaTheme="minorHAnsi"/>
      <w:color w:val="7F7F7F" w:themeColor="text1" w:themeTint="80"/>
      <w:kern w:val="16"/>
      <w:sz w:val="20"/>
      <w:szCs w:val="20"/>
      <w:lang w:val="sk-sk"/>
      <w14:ligatures w14:val="standardContextual"/>
      <w14:numForm w14:val="oldStyle"/>
      <w14:numSpacing w14:val="proportional"/>
      <w14:cntxtAlts/>
    </w:rPr>
  </w:style>
  <w:style w:type="paragraph" w:customStyle="1" w:styleId="Zver1">
    <w:name w:val="Záver1"/>
    <w:basedOn w:val="Normal"/>
    <w:link w:val="Znakzveru"/>
    <w:uiPriority w:val="3"/>
    <w:unhideWhenUsed/>
    <w:qFormat/>
    <w:rsid w:val="005B52AC"/>
    <w:pPr>
      <w:spacing w:after="40" w:line="240" w:lineRule="auto"/>
    </w:pPr>
    <w:rPr>
      <w:rFonts w:eastAsiaTheme="minorHAnsi" w:cstheme="minorBidi"/>
      <w:color w:val="323E4F" w:themeColor="text2" w:themeShade="BF"/>
      <w:kern w:val="16"/>
      <w:sz w:val="20"/>
      <w:szCs w:val="20"/>
      <w:lang w:val="sk-sk"/>
      <w14:ligatures w14:val="standardContextual"/>
      <w14:numForm w14:val="oldStyle"/>
      <w14:numSpacing w14:val="proportional"/>
      <w14:cntxtAlts/>
    </w:rPr>
  </w:style>
  <w:style w:type="character" w:customStyle="1" w:styleId="Znakzveru">
    <w:name w:val="Znak záveru"/>
    <w:basedOn w:val="DefaultParagraphFont"/>
    <w:link w:val="Zver1"/>
    <w:uiPriority w:val="3"/>
    <w:rsid w:val="005B52AC"/>
    <w:rPr>
      <w:rFonts w:eastAsiaTheme="minorHAnsi"/>
      <w:color w:val="323E4F" w:themeColor="text2" w:themeShade="BF"/>
      <w:kern w:val="16"/>
      <w:sz w:val="20"/>
      <w:szCs w:val="20"/>
      <w:lang w:val="sk-sk"/>
      <w14:ligatures w14:val="standardContextual"/>
      <w14:numForm w14:val="oldStyle"/>
      <w14:numSpacing w14:val="proportional"/>
      <w14:cntxtAlts/>
    </w:rPr>
  </w:style>
  <w:style w:type="paragraph" w:customStyle="1" w:styleId="Hlavikasekcie">
    <w:name w:val="Hlavička sekcie"/>
    <w:basedOn w:val="Normal"/>
    <w:qFormat/>
    <w:rsid w:val="005B52AC"/>
    <w:pPr>
      <w:spacing w:after="60" w:line="240" w:lineRule="auto"/>
      <w:outlineLvl w:val="0"/>
    </w:pPr>
    <w:rPr>
      <w:rFonts w:eastAsiaTheme="minorHAnsi" w:cstheme="minorBidi"/>
      <w:caps/>
      <w:color w:val="A5A5A5" w:themeColor="accent3"/>
      <w:sz w:val="22"/>
      <w:lang w:val="sk-sk"/>
    </w:rPr>
  </w:style>
</w:styles>
</file>

<file path=word/glossary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  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  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LocComments xmlns="d13e46e7-f94b-46b2-94f9-4ba6b7e1b128" xsi:nil="true"/>
    <MarketSpecific xmlns="d13e46e7-f94b-46b2-94f9-4ba6b7e1b128">false</MarketSpecific>
    <ApprovalStatus xmlns="d13e46e7-f94b-46b2-94f9-4ba6b7e1b128">InProgress</ApprovalStatus>
    <ThumbnailAssetId xmlns="d13e46e7-f94b-46b2-94f9-4ba6b7e1b128" xsi:nil="true"/>
    <PrimaryImageGen xmlns="d13e46e7-f94b-46b2-94f9-4ba6b7e1b128">true</PrimaryImageGen>
    <LegacyData xmlns="d13e46e7-f94b-46b2-94f9-4ba6b7e1b128" xsi:nil="true"/>
    <TPFriendlyName xmlns="d13e46e7-f94b-46b2-94f9-4ba6b7e1b128" xsi:nil="true"/>
    <NumericId xmlns="d13e46e7-f94b-46b2-94f9-4ba6b7e1b128" xsi:nil="true"/>
    <LocRecommendedHandoff xmlns="d13e46e7-f94b-46b2-94f9-4ba6b7e1b128" xsi:nil="true"/>
    <BlockPublish xmlns="d13e46e7-f94b-46b2-94f9-4ba6b7e1b128">false</BlockPublish>
    <BusinessGroup xmlns="d13e46e7-f94b-46b2-94f9-4ba6b7e1b128" xsi:nil="true"/>
    <SourceTitle xmlns="d13e46e7-f94b-46b2-94f9-4ba6b7e1b128" xsi:nil="true"/>
    <OpenTemplate xmlns="d13e46e7-f94b-46b2-94f9-4ba6b7e1b128">true</OpenTemplate>
    <APEditor xmlns="d13e46e7-f94b-46b2-94f9-4ba6b7e1b128">
      <UserInfo>
        <DisplayName/>
        <AccountId xsi:nil="true"/>
        <AccountType/>
      </UserInfo>
    </APEditor>
    <UALocComments xmlns="d13e46e7-f94b-46b2-94f9-4ba6b7e1b128" xsi:nil="true"/>
    <ParentAssetId xmlns="d13e46e7-f94b-46b2-94f9-4ba6b7e1b128" xsi:nil="true"/>
    <PublishStatusLookup xmlns="d13e46e7-f94b-46b2-94f9-4ba6b7e1b128">
      <Value>212873</Value>
      <Value>212874</Value>
    </PublishStatusLookup>
    <FeatureTagsTaxHTField0 xmlns="d13e46e7-f94b-46b2-94f9-4ba6b7e1b128">
      <Terms xmlns="http://schemas.microsoft.com/office/infopath/2007/PartnerControls"/>
    </FeatureTagsTaxHTField0>
    <IntlLangReviewDate xmlns="d13e46e7-f94b-46b2-94f9-4ba6b7e1b128" xsi:nil="true"/>
    <Providers xmlns="d13e46e7-f94b-46b2-94f9-4ba6b7e1b128" xsi:nil="true"/>
    <MachineTranslated xmlns="d13e46e7-f94b-46b2-94f9-4ba6b7e1b128">false</MachineTranslated>
    <OriginalSourceMarket xmlns="d13e46e7-f94b-46b2-94f9-4ba6b7e1b128">english</OriginalSourceMarket>
    <APDescription xmlns="d13e46e7-f94b-46b2-94f9-4ba6b7e1b128">Tento životopis použite, ak chcete informácie usporiadať chronologicky. Na dosiahnutie úhľadného a profesionálneho vzhľadu napíšte svoj sprievodný list v príslušnej šablóne zo súpravy s jednoduchým usporiadaním. 
</APDescription>
    <TPInstallLocation xmlns="d13e46e7-f94b-46b2-94f9-4ba6b7e1b128" xsi:nil="true"/>
    <ContentItem xmlns="d13e46e7-f94b-46b2-94f9-4ba6b7e1b128" xsi:nil="true"/>
    <ClipArtFilename xmlns="d13e46e7-f94b-46b2-94f9-4ba6b7e1b128" xsi:nil="true"/>
    <PublishTargets xmlns="d13e46e7-f94b-46b2-94f9-4ba6b7e1b128">OfficeOnlineVNext,OfflineBuild</PublishTargets>
    <TimesCloned xmlns="d13e46e7-f94b-46b2-94f9-4ba6b7e1b128" xsi:nil="true"/>
    <FriendlyTitle xmlns="d13e46e7-f94b-46b2-94f9-4ba6b7e1b128" xsi:nil="true"/>
    <AcquiredFrom xmlns="d13e46e7-f94b-46b2-94f9-4ba6b7e1b128">Internal MS</AcquiredFrom>
    <AssetStart xmlns="d13e46e7-f94b-46b2-94f9-4ba6b7e1b128">2012-03-08T00:28:00+00:00</AssetStart>
    <Provider xmlns="d13e46e7-f94b-46b2-94f9-4ba6b7e1b128" xsi:nil="true"/>
    <LastHandOff xmlns="d13e46e7-f94b-46b2-94f9-4ba6b7e1b128" xsi:nil="true"/>
    <LocalizationTagsTaxHTField0 xmlns="d13e46e7-f94b-46b2-94f9-4ba6b7e1b128">
      <Terms xmlns="http://schemas.microsoft.com/office/infopath/2007/PartnerControls"/>
    </LocalizationTagsTaxHTField0>
    <TPClientViewer xmlns="d13e46e7-f94b-46b2-94f9-4ba6b7e1b128" xsi:nil="true"/>
    <UACurrentWords xmlns="d13e46e7-f94b-46b2-94f9-4ba6b7e1b128" xsi:nil="true"/>
    <ArtSampleDocs xmlns="d13e46e7-f94b-46b2-94f9-4ba6b7e1b128" xsi:nil="true"/>
    <UALocRecommendation xmlns="d13e46e7-f94b-46b2-94f9-4ba6b7e1b128">Localize</UALocRecommendation>
    <Manager xmlns="d13e46e7-f94b-46b2-94f9-4ba6b7e1b128" xsi:nil="true"/>
    <CSXHash xmlns="d13e46e7-f94b-46b2-94f9-4ba6b7e1b128" xsi:nil="true"/>
    <IsDeleted xmlns="d13e46e7-f94b-46b2-94f9-4ba6b7e1b128">false</IsDeleted>
    <ShowIn xmlns="d13e46e7-f94b-46b2-94f9-4ba6b7e1b128">Show everywhere</ShowIn>
    <UANotes xmlns="d13e46e7-f94b-46b2-94f9-4ba6b7e1b128" xsi:nil="true"/>
    <TemplateStatus xmlns="d13e46e7-f94b-46b2-94f9-4ba6b7e1b128">Complete</TemplateStatus>
    <Downloads xmlns="d13e46e7-f94b-46b2-94f9-4ba6b7e1b128">0</Downloads>
    <VoteCount xmlns="d13e46e7-f94b-46b2-94f9-4ba6b7e1b128" xsi:nil="true"/>
    <OOCacheId xmlns="d13e46e7-f94b-46b2-94f9-4ba6b7e1b128" xsi:nil="true"/>
    <InternalTagsTaxHTField0 xmlns="d13e46e7-f94b-46b2-94f9-4ba6b7e1b128">
      <Terms xmlns="http://schemas.microsoft.com/office/infopath/2007/PartnerControls"/>
    </InternalTagsTaxHTField0>
    <AssetExpire xmlns="d13e46e7-f94b-46b2-94f9-4ba6b7e1b128">2029-01-01T08:00:00+00:00</AssetExpire>
    <CSXSubmissionMarket xmlns="d13e46e7-f94b-46b2-94f9-4ba6b7e1b128" xsi:nil="true"/>
    <DSATActionTaken xmlns="d13e46e7-f94b-46b2-94f9-4ba6b7e1b128" xsi:nil="true"/>
    <TPExecutable xmlns="d13e46e7-f94b-46b2-94f9-4ba6b7e1b128" xsi:nil="true"/>
    <SubmitterId xmlns="d13e46e7-f94b-46b2-94f9-4ba6b7e1b128" xsi:nil="true"/>
    <EditorialTags xmlns="d13e46e7-f94b-46b2-94f9-4ba6b7e1b128" xsi:nil="true"/>
    <AssetType xmlns="d13e46e7-f94b-46b2-94f9-4ba6b7e1b128">TP</AssetType>
    <CSXSubmissionDate xmlns="d13e46e7-f94b-46b2-94f9-4ba6b7e1b128" xsi:nil="true"/>
    <CSXUpdate xmlns="d13e46e7-f94b-46b2-94f9-4ba6b7e1b128">false</CSXUpdate>
    <ApprovalLog xmlns="d13e46e7-f94b-46b2-94f9-4ba6b7e1b128" xsi:nil="true"/>
    <BugNumber xmlns="d13e46e7-f94b-46b2-94f9-4ba6b7e1b128" xsi:nil="true"/>
    <Milestone xmlns="d13e46e7-f94b-46b2-94f9-4ba6b7e1b128" xsi:nil="true"/>
    <OriginAsset xmlns="d13e46e7-f94b-46b2-94f9-4ba6b7e1b128" xsi:nil="true"/>
    <TPComponent xmlns="d13e46e7-f94b-46b2-94f9-4ba6b7e1b128" xsi:nil="true"/>
    <RecommendationsModifier xmlns="d13e46e7-f94b-46b2-94f9-4ba6b7e1b128">1000</RecommendationsModifier>
    <AssetId xmlns="d13e46e7-f94b-46b2-94f9-4ba6b7e1b128">TP102835060</AssetId>
    <TPApplication xmlns="d13e46e7-f94b-46b2-94f9-4ba6b7e1b128" xsi:nil="true"/>
    <TPLaunchHelpLink xmlns="d13e46e7-f94b-46b2-94f9-4ba6b7e1b128" xsi:nil="true"/>
    <PolicheckWords xmlns="d13e46e7-f94b-46b2-94f9-4ba6b7e1b128" xsi:nil="true"/>
    <IntlLocPriority xmlns="d13e46e7-f94b-46b2-94f9-4ba6b7e1b128" xsi:nil="true"/>
    <CrawlForDependencies xmlns="d13e46e7-f94b-46b2-94f9-4ba6b7e1b128">false</CrawlForDependencies>
    <IntlLangReviewer xmlns="d13e46e7-f94b-46b2-94f9-4ba6b7e1b128" xsi:nil="true"/>
    <HandoffToMSDN xmlns="d13e46e7-f94b-46b2-94f9-4ba6b7e1b128" xsi:nil="true"/>
    <PlannedPubDate xmlns="d13e46e7-f94b-46b2-94f9-4ba6b7e1b128" xsi:nil="true"/>
    <TrustLevel xmlns="d13e46e7-f94b-46b2-94f9-4ba6b7e1b128">1 Microsoft Managed Content</TrustLevel>
    <LocLastLocAttemptVersionLookup xmlns="d13e46e7-f94b-46b2-94f9-4ba6b7e1b128">827856</LocLastLocAttemptVersionLookup>
    <TemplateTemplateType xmlns="d13e46e7-f94b-46b2-94f9-4ba6b7e1b128">Word Document Template</TemplateTemplateType>
    <IsSearchable xmlns="d13e46e7-f94b-46b2-94f9-4ba6b7e1b128">true</IsSearchable>
    <TPNamespace xmlns="d13e46e7-f94b-46b2-94f9-4ba6b7e1b128" xsi:nil="true"/>
    <CampaignTagsTaxHTField0 xmlns="d13e46e7-f94b-46b2-94f9-4ba6b7e1b128">
      <Terms xmlns="http://schemas.microsoft.com/office/infopath/2007/PartnerControls"/>
    </CampaignTagsTaxHTField0>
    <TaxCatchAll xmlns="d13e46e7-f94b-46b2-94f9-4ba6b7e1b128"/>
    <Markets xmlns="d13e46e7-f94b-46b2-94f9-4ba6b7e1b128"/>
    <IntlLangReview xmlns="d13e46e7-f94b-46b2-94f9-4ba6b7e1b128">false</IntlLangReview>
    <UAProjectedTotalWords xmlns="d13e46e7-f94b-46b2-94f9-4ba6b7e1b128" xsi:nil="true"/>
    <OutputCachingOn xmlns="d13e46e7-f94b-46b2-94f9-4ba6b7e1b128">false</OutputCachingOn>
    <LocMarketGroupTiers2 xmlns="d13e46e7-f94b-46b2-94f9-4ba6b7e1b128" xsi:nil="true"/>
    <TPAppVersion xmlns="d13e46e7-f94b-46b2-94f9-4ba6b7e1b128" xsi:nil="true"/>
    <TPCommandLine xmlns="d13e46e7-f94b-46b2-94f9-4ba6b7e1b128" xsi:nil="true"/>
    <APAuthor xmlns="d13e46e7-f94b-46b2-94f9-4ba6b7e1b128">
      <UserInfo>
        <DisplayName>REDMOND\ncrowell</DisplayName>
        <AccountId>81</AccountId>
        <AccountType/>
      </UserInfo>
    </APAuthor>
    <LocManualTestRequired xmlns="d13e46e7-f94b-46b2-94f9-4ba6b7e1b128">false</LocManualTestRequired>
    <EditorialStatus xmlns="d13e46e7-f94b-46b2-94f9-4ba6b7e1b128">Complete</EditorialStatus>
    <TPLaunchHelpLinkType xmlns="d13e46e7-f94b-46b2-94f9-4ba6b7e1b128">Template</TPLaunchHelpLinkType>
    <OriginalRelease xmlns="d13e46e7-f94b-46b2-94f9-4ba6b7e1b128">15</OriginalRelease>
    <LastModifiedDateTime xmlns="d13e46e7-f94b-46b2-94f9-4ba6b7e1b128" xsi:nil="true"/>
    <ScenarioTagsTaxHTField0 xmlns="d13e46e7-f94b-46b2-94f9-4ba6b7e1b128">
      <Terms xmlns="http://schemas.microsoft.com/office/infopath/2007/PartnerControls"/>
    </ScenarioTagsTaxHTField0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3D1A95F-53C2-4BCF-BA8C-346E93284105}"/>
</file>

<file path=customXml/itemProps3.xml><?xml version="1.0" encoding="utf-8"?>
<ds:datastoreItem xmlns:ds="http://schemas.openxmlformats.org/officeDocument/2006/customXml" ds:itemID="{F385EA7D-37FC-4AA6-BDD1-2A0AE9AEF77B}"/>
</file>

<file path=customXml/itemProps4.xml><?xml version="1.0" encoding="utf-8"?>
<ds:datastoreItem xmlns:ds="http://schemas.openxmlformats.org/officeDocument/2006/customXml" ds:itemID="{BC4B57DC-DC83-4BC1-BAA9-96827AFD3B7D}"/>
</file>

<file path=customXml/itemProps5.xml><?xml version="1.0" encoding="utf-8"?>
<ds:datastoreItem xmlns:ds="http://schemas.openxmlformats.org/officeDocument/2006/customXml" ds:itemID="{C08BDFD8-7A4E-45C8-93CC-8CABC0376622}"/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(Simple design)_15_compiled US version_TP102835060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/>
  <dcterms:created xsi:type="dcterms:W3CDTF">2012-03-05T18:57:00Z</dcterms:created>
  <dcterms:modified xsi:type="dcterms:W3CDTF">2012-08-10T06:31:00Z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0x010100F592A26CC253A04896FB5117130F8A6604005A7378CDD03C594BAF4542E14611C016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8" name="CampaignTags">
    <vt:lpwstr/>
  </property>
</Properties>
</file>