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18506062"/>
        <w:docPartObj>
          <w:docPartGallery w:val="Cover Pages"/>
          <w:docPartUnique/>
        </w:docPartObj>
      </w:sdtPr>
      <w:sdtEndPr>
        <w:rPr>
          <w:b/>
          <w:bCs/>
        </w:rPr>
      </w:sdtEndPr>
      <w:sdtContent>
        <w:sdt>
          <w:sdtPr>
            <w:id w:val="-1724750495"/>
            <w15:appearance w15:val="hidden"/>
          </w:sdtPr>
          <w:sdtEndPr/>
          <w:sdtContent>
            <w:p w:rsidR="00DA3409" w:rsidRDefault="00DA3409">
              <w:r>
                <w:rPr>
                  <w:noProof/>
                  <w:lang w:val="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Blok textu 6" descr="Nadpis, podnadpis a abstrak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DA3409" w:rsidRDefault="00D40A6B" w:rsidP="00E97C8F">
                                    <w:pPr>
                                      <w:pStyle w:val="Nzov1"/>
                                      <w:spacing w:line="1500" w:lineRule="exact"/>
                                      <w:ind w:left="113" w:right="113"/>
                                    </w:pPr>
                                    <w:sdt>
                                      <w:sdtPr>
                                        <w:alias w:val="Názov"/>
                                        <w:tag w:val=""/>
                                        <w:id w:val="701364701"/>
                                        <w:placeholder>
                                          <w:docPart w:val="8D7863F49D434F3FB7F38624C716F15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A3409">
                                          <w:t>Výročná správa</w:t>
                                        </w:r>
                                      </w:sdtContent>
                                    </w:sdt>
                                  </w:p>
                                  <w:p w:rsidR="00DA3409" w:rsidRDefault="00DA3409">
                                    <w:pPr>
                                      <w:pStyle w:val="Podtitul1"/>
                                    </w:pPr>
                                    <w:r>
                                      <w:t xml:space="preserve">FR </w:t>
                                    </w:r>
                                    <w:sdt>
                                      <w:sdtPr>
                                        <w:alias w:val="Dátum"/>
                                        <w:id w:val="1417830956"/>
                                        <w:placeholder>
                                          <w:docPart w:val="982C7D3B7F6D411192B6BB2C04D13826"/>
                                        </w:placeholder>
                                        <w:showingPlcHdr/>
                                        <w:dataBinding w:prefixMappings="xmlns:ns0='http://schemas.microsoft.com/office/2006/coverPageProps' " w:xpath="/ns0:CoverPageProperties[1]/ns0:PublishDate[1]" w:storeItemID="{55AF091B-3C7A-41E3-B477-F2FDAA23CFDA}"/>
                                        <w:date>
                                          <w:dateFormat w:val="yyyy"/>
                                          <w:lid w:val="sk-SK"/>
                                          <w:storeMappedDataAs w:val="dateTime"/>
                                          <w:calendar w:val="gregorian"/>
                                        </w:date>
                                      </w:sdtPr>
                                      <w:sdtEndPr/>
                                      <w:sdtContent>
                                        <w:r>
                                          <w:rPr>
                                            <w:caps w:val="0"/>
                                          </w:rPr>
                                          <w:t>[Rok]</w:t>
                                        </w:r>
                                      </w:sdtContent>
                                    </w:sdt>
                                  </w:p>
                                  <w:sdt>
                                    <w:sdtPr>
                                      <w:alias w:val="Abstrakt"/>
                                      <w:id w:val="106622669"/>
                                      <w:placeholder>
                                        <w:docPart w:val="DE457DB345EA456A87826B888056BF6A"/>
                                      </w:placeholder>
                                      <w:showingPlcHdr/>
                                      <w:dataBinding w:prefixMappings="xmlns:ns0='http://schemas.microsoft.com/office/2006/coverPageProps'" w:xpath="/ns0:CoverPageProperties[1]/ns0:Abstract[1]" w:storeItemID="{55AF091B-3C7A-41E3-B477-F2FDAA23CFDA}"/>
                                      <w:text/>
                                    </w:sdtPr>
                                    <w:sdtEndPr/>
                                    <w:sdtContent>
                                      <w:p w:rsidR="00DA3409" w:rsidRDefault="00DA3409">
                                        <w:pPr>
                                          <w:pStyle w:val="Abstrakt"/>
                                        </w:pPr>
                                        <w:r>
                                          <w:t>[Môžete sem pridať abstrakt alebo iný kľúčový výrok. Abstrakt je zvyčajne stručným zhrnutím obsahu dokumentu.]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Blok textu 6" o:spid="_x0000_s1026" type="#_x0000_t202" alt="Nadpis, podnadpis a abstrak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" filled="f" stroked="f" strokeweight=".5pt">
                        <v:textbox inset="0,0,0,0">
                          <w:txbxContent>
                            <w:p w:rsidR="00DA3409" w:rsidRDefault="005C3620" w:rsidP="00E97C8F">
                              <w:pPr>
                                <w:pStyle w:val="Nzov1"/>
                                <w:spacing w:line="1500" w:lineRule="exact"/>
                                <w:ind w:left="113" w:right="113"/>
                              </w:pPr>
                              <w:sdt>
                                <w:sdtPr>
                                  <w:alias w:val="Názov"/>
                                  <w:tag w:val=""/>
                                  <w:id w:val="701364701"/>
                                  <w:placeholder>
                                    <w:docPart w:val="8D7863F49D434F3FB7F38624C716F15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A3409">
                                    <w:t>Výročná správa</w:t>
                                  </w:r>
                                </w:sdtContent>
                              </w:sdt>
                            </w:p>
                            <w:p w:rsidR="00DA3409" w:rsidRDefault="00DA3409">
                              <w:pPr>
                                <w:pStyle w:val="Podtitul1"/>
                              </w:pPr>
                              <w:r>
                                <w:t xml:space="preserve">FR </w:t>
                              </w:r>
                              <w:sdt>
                                <w:sdtPr>
                                  <w:alias w:val="Dátum"/>
                                  <w:id w:val="1417830956"/>
                                  <w:placeholder>
                                    <w:docPart w:val="982C7D3B7F6D411192B6BB2C04D13826"/>
                                  </w:placeholder>
                                  <w:showingPlcHdr/>
                                  <w:dataBinding w:prefixMappings="xmlns:ns0='http://schemas.microsoft.com/office/2006/coverPageProps' " w:xpath="/ns0:CoverPageProperties[1]/ns0:PublishDate[1]" w:storeItemID="{55AF091B-3C7A-41E3-B477-F2FDAA23CFDA}"/>
                                  <w:date>
                                    <w:dateFormat w:val="yyyy"/>
                                    <w:lid w:val="sk-sk"/>
                                    <w:storeMappedDataAs w:val="dateTime"/>
                                    <w:calendar w:val="gregorian"/>
                                  </w:date>
                                </w:sdtPr>
                                <w:sdtEndPr/>
                                <w:sdtContent>
                                  <w:r>
                                    <w:rPr>
                                      <w:caps w:val="0"/>
                                    </w:rPr>
                                    <w:t>[Rok]</w:t>
                                  </w:r>
                                </w:sdtContent>
                              </w:sdt>
                            </w:p>
                            <w:sdt>
                              <w:sdtPr>
                                <w:alias w:val="Abstrakt"/>
                                <w:id w:val="106622669"/>
                                <w:placeholder>
                                  <w:docPart w:val="DE457DB345EA456A87826B888056BF6A"/>
                                </w:placeholder>
                                <w:showingPlcHdr/>
                                <w:dataBinding w:prefixMappings="xmlns:ns0='http://schemas.microsoft.com/office/2006/coverPageProps'" w:xpath="/ns0:CoverPageProperties[1]/ns0:Abstract[1]" w:storeItemID="{55AF091B-3C7A-41E3-B477-F2FDAA23CFDA}"/>
                                <w:text/>
                              </w:sdtPr>
                              <w:sdtEndPr/>
                              <w:sdtContent>
                                <w:p w:rsidR="00DA3409" w:rsidRDefault="00DA3409">
                                  <w:pPr>
                                    <w:pStyle w:val="Abstrakt"/>
                                  </w:pPr>
                                  <w:r>
                                    <w:t>[Môžete sem pridať abstrakt alebo iný kľúčový výrok. Abstrakt je zvyčajne stručným zhrnutím obsahu dokumentu.]</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Blok textu 3" descr="Kontaktné informácie o spoločnosti"/>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Spoločnosť"/>
                                      <w:tag w:val=""/>
                                      <w:id w:val="-1516756383"/>
                                      <w:showingPlcHdr/>
                                      <w:dataBinding w:prefixMappings="xmlns:ns0='http://schemas.openxmlformats.org/officeDocument/2006/extended-properties' " w:xpath="/ns0:Properties[1]/ns0:Company[1]" w:storeItemID="{6668398D-A668-4E3E-A5EB-62B293D839F1}"/>
                                      <w:text/>
                                    </w:sdtPr>
                                    <w:sdtEndPr/>
                                    <w:sdtContent>
                                      <w:p w:rsidR="00DA3409" w:rsidRDefault="00DA3409">
                                        <w:pPr>
                                          <w:pStyle w:val="Bezriadkovania1"/>
                                          <w:rPr>
                                            <w:kern w:val="20"/>
                                          </w:rPr>
                                        </w:pPr>
                                        <w:r>
                                          <w:t>[Spoločnosť]</w:t>
                                        </w:r>
                                      </w:p>
                                    </w:sdtContent>
                                  </w:sdt>
                                  <w:p w:rsidR="00DA3409" w:rsidRDefault="00D40A6B">
                                    <w:pPr>
                                      <w:pStyle w:val="Bezriadkovania1"/>
                                    </w:pPr>
                                    <w:sdt>
                                      <w:sdtPr>
                                        <w:alias w:val="Ulica"/>
                                        <w:tag w:val="Ulica"/>
                                        <w:id w:val="985824367"/>
                                        <w:showingPlcHdr/>
                                        <w:dataBinding w:prefixMappings="xmlns:ns0='http://schemas.microsoft.com/office/2006/coverPageProps' " w:xpath="/ns0:CoverPageProperties[1]/ns0:CompanyAddress[1]" w:storeItemID="{55AF091B-3C7A-41E3-B477-F2FDAA23CFDA}"/>
                                        <w:text w:multiLine="1"/>
                                      </w:sdtPr>
                                      <w:sdtEndPr/>
                                      <w:sdtContent>
                                        <w:r w:rsidR="00DA3409">
                                          <w:t>[Adresa ulice, mesto, štát, PSČ]</w:t>
                                        </w:r>
                                      </w:sdtContent>
                                    </w:sdt>
                                  </w:p>
                                  <w:p w:rsidR="00DA3409" w:rsidRDefault="00DA3409">
                                    <w:pPr>
                                      <w:pStyle w:val="Bezriadkovania1"/>
                                    </w:pPr>
                                    <w:r>
                                      <w:rPr>
                                        <w:rStyle w:val="Siln1"/>
                                      </w:rPr>
                                      <w:t>Tel.</w:t>
                                    </w:r>
                                    <w:r>
                                      <w:t xml:space="preserve"> </w:t>
                                    </w:r>
                                    <w:sdt>
                                      <w:sdtPr>
                                        <w:alias w:val="Telefón"/>
                                        <w:tag w:val="Telefón"/>
                                        <w:id w:val="-100575521"/>
                                        <w:showingPlcHdr/>
                                        <w:dataBinding w:prefixMappings="xmlns:ns0='http://schemas.microsoft.com/office/2006/coverPageProps' " w:xpath="/ns0:CoverPageProperties[1]/ns0:CompanyPhone[1]" w:storeItemID="{55AF091B-3C7A-41E3-B477-F2FDAA23CFDA}"/>
                                        <w:text/>
                                      </w:sdtPr>
                                      <w:sdtEndPr/>
                                      <w:sdtContent>
                                        <w:r>
                                          <w:t>[Telefón]</w:t>
                                        </w:r>
                                      </w:sdtContent>
                                    </w:sdt>
                                  </w:p>
                                  <w:p w:rsidR="00DA3409" w:rsidRDefault="00DA3409">
                                    <w:pPr>
                                      <w:pStyle w:val="Bezriadkovania1"/>
                                    </w:pPr>
                                    <w:r>
                                      <w:rPr>
                                        <w:rStyle w:val="Siln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ová lokalita"/>
                                      <w:tag w:val="Webová lokalita"/>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DA3409" w:rsidRDefault="00DA3409">
                                        <w:r>
                                          <w:rPr>
                                            <w:rStyle w:val="Znakbezriadkovania"/>
                                          </w:rPr>
                                          <w:t>[Webová lokalita]</w:t>
                                        </w:r>
                                      </w:p>
                                    </w:sdtContent>
                                  </w:sdt>
                                  <w:p w:rsidR="00DA3409" w:rsidRDefault="00DA340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Blok textu 3" o:spid="_x0000_s1027" type="#_x0000_t202" alt="Kontaktné informácie o spoločnosti"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" o:allowincell="f" o:allowoverlap="f" filled="f" stroked="f" strokeweight=".5pt">
                        <v:textbox style="mso-fit-shape-to-text:t" inset="0,0,0,0">
                          <w:txbxContent>
                            <w:sdt>
                              <w:sdtPr>
                                <w:rPr>
                                  <w:kern w:val="20"/>
                                </w:rPr>
                                <w:alias w:val="Spoločnosť"/>
                                <w:tag w:val=""/>
                                <w:id w:val="-1516756383"/>
                                <w:showingPlcHdr/>
                                <w:dataBinding w:prefixMappings="xmlns:ns0='http://schemas.openxmlformats.org/officeDocument/2006/extended-properties' " w:xpath="/ns0:Properties[1]/ns0:Company[1]" w:storeItemID="{6668398D-A668-4E3E-A5EB-62B293D839F1}"/>
                                <w:text/>
                              </w:sdtPr>
                              <w:sdtEndPr/>
                              <w:sdtContent>
                                <w:p w:rsidR="00DA3409" w:rsidRDefault="00DA3409">
                                  <w:pPr>
                                    <w:pStyle w:val="Bezriadkovania1"/>
                                    <w:rPr>
                                      <w:kern w:val="20"/>
                                    </w:rPr>
                                  </w:pPr>
                                  <w:r>
                                    <w:t>[Spoločnosť]</w:t>
                                  </w:r>
                                </w:p>
                              </w:sdtContent>
                            </w:sdt>
                            <w:p w:rsidR="00DA3409" w:rsidRDefault="005C3620">
                              <w:pPr>
                                <w:pStyle w:val="Bezriadkovania1"/>
                              </w:pPr>
                              <w:sdt>
                                <w:sdtPr>
                                  <w:alias w:val="Ulica"/>
                                  <w:tag w:val="Ulica"/>
                                  <w:id w:val="985824367"/>
                                  <w:showingPlcHdr/>
                                  <w:dataBinding w:prefixMappings="xmlns:ns0='http://schemas.microsoft.com/office/2006/coverPageProps' " w:xpath="/ns0:CoverPageProperties[1]/ns0:CompanyAddress[1]" w:storeItemID="{55AF091B-3C7A-41E3-B477-F2FDAA23CFDA}"/>
                                  <w:text w:multiLine="1"/>
                                </w:sdtPr>
                                <w:sdtEndPr/>
                                <w:sdtContent>
                                  <w:r w:rsidR="00DA3409">
                                    <w:t>[Adresa ulice, mesto, štát, PSČ]</w:t>
                                  </w:r>
                                </w:sdtContent>
                              </w:sdt>
                            </w:p>
                            <w:p w:rsidR="00DA3409" w:rsidRDefault="00DA3409">
                              <w:pPr>
                                <w:pStyle w:val="Bezriadkovania1"/>
                              </w:pPr>
                              <w:r>
                                <w:rPr>
                                  <w:rStyle w:val="Siln1"/>
                                </w:rPr>
                                <w:t>Tel.</w:t>
                              </w:r>
                              <w:r>
                                <w:t xml:space="preserve"> </w:t>
                              </w:r>
                              <w:sdt>
                                <w:sdtPr>
                                  <w:alias w:val="Telefón"/>
                                  <w:tag w:val="Telefón"/>
                                  <w:id w:val="-100575521"/>
                                  <w:showingPlcHdr/>
                                  <w:dataBinding w:prefixMappings="xmlns:ns0='http://schemas.microsoft.com/office/2006/coverPageProps' " w:xpath="/ns0:CoverPageProperties[1]/ns0:CompanyPhone[1]" w:storeItemID="{55AF091B-3C7A-41E3-B477-F2FDAA23CFDA}"/>
                                  <w:text/>
                                </w:sdtPr>
                                <w:sdtEndPr/>
                                <w:sdtContent>
                                  <w:r>
                                    <w:t>[Telefón]</w:t>
                                  </w:r>
                                </w:sdtContent>
                              </w:sdt>
                            </w:p>
                            <w:p w:rsidR="00DA3409" w:rsidRDefault="00DA3409">
                              <w:pPr>
                                <w:pStyle w:val="Bezriadkovania1"/>
                              </w:pPr>
                              <w:r>
                                <w:rPr>
                                  <w:rStyle w:val="Siln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ová lokalita"/>
                                <w:tag w:val="Webová lokalita"/>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DA3409" w:rsidRDefault="00DA3409">
                                  <w:r>
                                    <w:rPr>
                                      <w:rStyle w:val="Znakbezriadkovania"/>
                                    </w:rPr>
                                    <w:t>[Webová lokalita]</w:t>
                                  </w:r>
                                </w:p>
                              </w:sdtContent>
                            </w:sdt>
                            <w:p w:rsidR="00DA3409" w:rsidRDefault="00DA3409"/>
                          </w:txbxContent>
                        </v:textbox>
                        <w10:wrap type="topAndBottom" anchorx="page" anchory="page"/>
                      </v:shape>
                    </w:pict>
                  </mc:Fallback>
                </mc:AlternateContent>
              </w:r>
            </w:p>
          </w:sdtContent>
        </w:sdt>
        <w:p w:rsidR="00DA3409" w:rsidRDefault="00DA3409"/>
        <w:p w:rsidR="00DA3409" w:rsidRDefault="00DA3409">
          <w:r>
            <w:rPr>
              <w:b/>
              <w:bCs/>
            </w:rPr>
            <w:br w:type="page"/>
          </w:r>
        </w:p>
      </w:sdtContent>
    </w:sdt>
    <w:sdt>
      <w:sdtPr>
        <w:rPr>
          <w:rFonts w:asciiTheme="minorHAnsi" w:eastAsiaTheme="minorHAnsi" w:hAnsiTheme="minorHAnsi" w:cstheme="minorBidi"/>
          <w:b w:val="0"/>
          <w:bCs w:val="0"/>
          <w:color w:val="595959" w:themeColor="text1" w:themeTint="A6"/>
          <w:kern w:val="20"/>
          <w:sz w:val="20"/>
          <w:szCs w:val="20"/>
        </w:rPr>
        <w:id w:val="-1136870163"/>
        <w:docPartObj>
          <w:docPartGallery w:val="Table of Contents"/>
          <w:docPartUnique/>
        </w:docPartObj>
      </w:sdtPr>
      <w:sdtEndPr/>
      <w:sdtContent>
        <w:p w:rsidR="001D3FBD" w:rsidRDefault="001D3FBD" w:rsidP="001D3FBD">
          <w:pPr>
            <w:pStyle w:val="TOCHeading"/>
            <w:spacing w:before="0" w:after="360"/>
            <w:ind w:left="-284"/>
          </w:pPr>
          <w:r w:rsidRPr="001D3FBD">
            <w:rPr>
              <w:rFonts w:asciiTheme="minorHAnsi" w:eastAsiaTheme="minorHAnsi" w:hAnsiTheme="minorHAnsi" w:cstheme="minorBidi"/>
              <w:b w:val="0"/>
              <w:bCs w:val="0"/>
              <w:color w:val="595959" w:themeColor="text1" w:themeTint="A6"/>
              <w:kern w:val="20"/>
              <w:sz w:val="36"/>
              <w:szCs w:val="36"/>
            </w:rPr>
            <w:t>Obsah</w:t>
          </w:r>
        </w:p>
        <w:p w:rsidR="001D3FBD" w:rsidRPr="002D69D7" w:rsidRDefault="001D3FBD">
          <w:pPr>
            <w:pStyle w:val="TOC1"/>
            <w:tabs>
              <w:tab w:val="right" w:leader="underscore" w:pos="9120"/>
            </w:tabs>
            <w:rPr>
              <w:rFonts w:eastAsiaTheme="minorEastAsia"/>
              <w:color w:val="auto"/>
              <w:kern w:val="2"/>
              <w:sz w:val="22"/>
              <w:szCs w:val="22"/>
              <w14:ligatures w14:val="standard"/>
            </w:rPr>
          </w:pPr>
          <w:r>
            <w:fldChar w:fldCharType="begin"/>
          </w:r>
          <w:r>
            <w:instrText xml:space="preserve"> TOC \o "1-1" \h \z \u </w:instrText>
          </w:r>
          <w:r>
            <w:fldChar w:fldCharType="separate"/>
          </w:r>
          <w:hyperlink w:anchor="_Toc329625257" w:history="1">
            <w:r w:rsidRPr="002D69D7">
              <w:rPr>
                <w:rStyle w:val="Hyperlink"/>
                <w:sz w:val="22"/>
                <w:szCs w:val="22"/>
              </w:rPr>
              <w:t>Pre našich akcionárov</w:t>
            </w:r>
            <w:r w:rsidRPr="002D69D7">
              <w:rPr>
                <w:webHidden/>
                <w:sz w:val="22"/>
                <w:szCs w:val="22"/>
              </w:rPr>
              <w:tab/>
            </w:r>
            <w:r w:rsidRPr="002D69D7">
              <w:rPr>
                <w:webHidden/>
                <w:sz w:val="22"/>
                <w:szCs w:val="22"/>
              </w:rPr>
              <w:fldChar w:fldCharType="begin"/>
            </w:r>
            <w:r w:rsidRPr="002D69D7">
              <w:rPr>
                <w:webHidden/>
                <w:sz w:val="22"/>
                <w:szCs w:val="22"/>
              </w:rPr>
              <w:instrText xml:space="preserve"> PAGEREF _Toc329625257 \h </w:instrText>
            </w:r>
            <w:r w:rsidRPr="002D69D7">
              <w:rPr>
                <w:webHidden/>
                <w:sz w:val="22"/>
                <w:szCs w:val="22"/>
              </w:rPr>
            </w:r>
            <w:r w:rsidRPr="002D69D7">
              <w:rPr>
                <w:webHidden/>
                <w:sz w:val="22"/>
                <w:szCs w:val="22"/>
              </w:rPr>
              <w:fldChar w:fldCharType="separate"/>
            </w:r>
            <w:r w:rsidR="00DA3409">
              <w:rPr>
                <w:webHidden/>
                <w:sz w:val="22"/>
                <w:szCs w:val="22"/>
              </w:rPr>
              <w:t>1</w:t>
            </w:r>
            <w:r w:rsidRPr="002D69D7">
              <w:rPr>
                <w:webHidden/>
                <w:sz w:val="22"/>
                <w:szCs w:val="22"/>
              </w:rPr>
              <w:fldChar w:fldCharType="end"/>
            </w:r>
          </w:hyperlink>
        </w:p>
        <w:p w:rsidR="001D3FBD" w:rsidRPr="002D69D7" w:rsidRDefault="00D40A6B">
          <w:pPr>
            <w:pStyle w:val="TOC1"/>
            <w:tabs>
              <w:tab w:val="right" w:leader="underscore" w:pos="9120"/>
            </w:tabs>
            <w:rPr>
              <w:rFonts w:eastAsiaTheme="minorEastAsia"/>
              <w:color w:val="auto"/>
              <w:kern w:val="2"/>
              <w:sz w:val="22"/>
              <w:szCs w:val="22"/>
              <w14:ligatures w14:val="standard"/>
            </w:rPr>
          </w:pPr>
          <w:hyperlink w:anchor="_Toc329625258" w:history="1">
            <w:r w:rsidR="001D3FBD" w:rsidRPr="002D69D7">
              <w:rPr>
                <w:rStyle w:val="Hyperlink"/>
                <w:sz w:val="22"/>
                <w:szCs w:val="22"/>
              </w:rPr>
              <w:t>Finančný súhrn</w:t>
            </w:r>
            <w:r w:rsidR="001D3FBD" w:rsidRPr="002D69D7">
              <w:rPr>
                <w:webHidden/>
                <w:sz w:val="22"/>
                <w:szCs w:val="22"/>
              </w:rPr>
              <w:tab/>
            </w:r>
            <w:r w:rsidR="001D3FBD" w:rsidRPr="002D69D7">
              <w:rPr>
                <w:webHidden/>
                <w:sz w:val="22"/>
                <w:szCs w:val="22"/>
              </w:rPr>
              <w:fldChar w:fldCharType="begin"/>
            </w:r>
            <w:r w:rsidR="001D3FBD" w:rsidRPr="002D69D7">
              <w:rPr>
                <w:webHidden/>
                <w:sz w:val="22"/>
                <w:szCs w:val="22"/>
              </w:rPr>
              <w:instrText xml:space="preserve"> PAGEREF _Toc329625258 \h </w:instrText>
            </w:r>
            <w:r w:rsidR="001D3FBD" w:rsidRPr="002D69D7">
              <w:rPr>
                <w:webHidden/>
                <w:sz w:val="22"/>
                <w:szCs w:val="22"/>
              </w:rPr>
            </w:r>
            <w:r w:rsidR="001D3FBD" w:rsidRPr="002D69D7">
              <w:rPr>
                <w:webHidden/>
                <w:sz w:val="22"/>
                <w:szCs w:val="22"/>
              </w:rPr>
              <w:fldChar w:fldCharType="separate"/>
            </w:r>
            <w:r w:rsidR="00DA3409">
              <w:rPr>
                <w:webHidden/>
                <w:sz w:val="22"/>
                <w:szCs w:val="22"/>
              </w:rPr>
              <w:t>2</w:t>
            </w:r>
            <w:r w:rsidR="001D3FBD" w:rsidRPr="002D69D7">
              <w:rPr>
                <w:webHidden/>
                <w:sz w:val="22"/>
                <w:szCs w:val="22"/>
              </w:rPr>
              <w:fldChar w:fldCharType="end"/>
            </w:r>
          </w:hyperlink>
        </w:p>
        <w:p w:rsidR="001D3FBD" w:rsidRPr="002D69D7" w:rsidRDefault="00D40A6B">
          <w:pPr>
            <w:pStyle w:val="TOC1"/>
            <w:tabs>
              <w:tab w:val="right" w:leader="underscore" w:pos="9120"/>
            </w:tabs>
            <w:rPr>
              <w:rFonts w:eastAsiaTheme="minorEastAsia"/>
              <w:color w:val="auto"/>
              <w:kern w:val="2"/>
              <w:sz w:val="22"/>
              <w:szCs w:val="22"/>
              <w14:ligatures w14:val="standard"/>
            </w:rPr>
          </w:pPr>
          <w:hyperlink w:anchor="_Toc329625259" w:history="1">
            <w:r w:rsidR="001D3FBD" w:rsidRPr="002D69D7">
              <w:rPr>
                <w:rStyle w:val="Hyperlink"/>
                <w:sz w:val="22"/>
                <w:szCs w:val="22"/>
              </w:rPr>
              <w:t>Finančné výkazy</w:t>
            </w:r>
            <w:r w:rsidR="001D3FBD" w:rsidRPr="002D69D7">
              <w:rPr>
                <w:webHidden/>
                <w:sz w:val="22"/>
                <w:szCs w:val="22"/>
              </w:rPr>
              <w:tab/>
            </w:r>
            <w:r w:rsidR="001D3FBD" w:rsidRPr="002D69D7">
              <w:rPr>
                <w:webHidden/>
                <w:sz w:val="22"/>
                <w:szCs w:val="22"/>
              </w:rPr>
              <w:fldChar w:fldCharType="begin"/>
            </w:r>
            <w:r w:rsidR="001D3FBD" w:rsidRPr="002D69D7">
              <w:rPr>
                <w:webHidden/>
                <w:sz w:val="22"/>
                <w:szCs w:val="22"/>
              </w:rPr>
              <w:instrText xml:space="preserve"> PAGEREF _Toc329625259 \h </w:instrText>
            </w:r>
            <w:r w:rsidR="001D3FBD" w:rsidRPr="002D69D7">
              <w:rPr>
                <w:webHidden/>
                <w:sz w:val="22"/>
                <w:szCs w:val="22"/>
              </w:rPr>
            </w:r>
            <w:r w:rsidR="001D3FBD" w:rsidRPr="002D69D7">
              <w:rPr>
                <w:webHidden/>
                <w:sz w:val="22"/>
                <w:szCs w:val="22"/>
              </w:rPr>
              <w:fldChar w:fldCharType="separate"/>
            </w:r>
            <w:r w:rsidR="00DA3409">
              <w:rPr>
                <w:webHidden/>
                <w:sz w:val="22"/>
                <w:szCs w:val="22"/>
              </w:rPr>
              <w:t>3</w:t>
            </w:r>
            <w:r w:rsidR="001D3FBD" w:rsidRPr="002D69D7">
              <w:rPr>
                <w:webHidden/>
                <w:sz w:val="22"/>
                <w:szCs w:val="22"/>
              </w:rPr>
              <w:fldChar w:fldCharType="end"/>
            </w:r>
          </w:hyperlink>
        </w:p>
        <w:p w:rsidR="001D3FBD" w:rsidRPr="002D69D7" w:rsidRDefault="00D40A6B">
          <w:pPr>
            <w:pStyle w:val="TOC1"/>
            <w:tabs>
              <w:tab w:val="right" w:leader="underscore" w:pos="9120"/>
            </w:tabs>
            <w:rPr>
              <w:rFonts w:eastAsiaTheme="minorEastAsia"/>
              <w:color w:val="auto"/>
              <w:kern w:val="2"/>
              <w:sz w:val="22"/>
              <w:szCs w:val="22"/>
              <w14:ligatures w14:val="standard"/>
            </w:rPr>
          </w:pPr>
          <w:hyperlink w:anchor="_Toc329625260" w:history="1">
            <w:r w:rsidR="001D3FBD" w:rsidRPr="002D69D7">
              <w:rPr>
                <w:rStyle w:val="Hyperlink"/>
                <w:sz w:val="22"/>
                <w:szCs w:val="22"/>
              </w:rPr>
              <w:t>Poznámky k finančným výkazom</w:t>
            </w:r>
            <w:r w:rsidR="001D3FBD" w:rsidRPr="002D69D7">
              <w:rPr>
                <w:webHidden/>
                <w:sz w:val="22"/>
                <w:szCs w:val="22"/>
              </w:rPr>
              <w:tab/>
            </w:r>
            <w:r w:rsidR="001D3FBD" w:rsidRPr="002D69D7">
              <w:rPr>
                <w:webHidden/>
                <w:sz w:val="22"/>
                <w:szCs w:val="22"/>
              </w:rPr>
              <w:fldChar w:fldCharType="begin"/>
            </w:r>
            <w:r w:rsidR="001D3FBD" w:rsidRPr="002D69D7">
              <w:rPr>
                <w:webHidden/>
                <w:sz w:val="22"/>
                <w:szCs w:val="22"/>
              </w:rPr>
              <w:instrText xml:space="preserve"> PAGEREF _Toc329625260 \h </w:instrText>
            </w:r>
            <w:r w:rsidR="001D3FBD" w:rsidRPr="002D69D7">
              <w:rPr>
                <w:webHidden/>
                <w:sz w:val="22"/>
                <w:szCs w:val="22"/>
              </w:rPr>
            </w:r>
            <w:r w:rsidR="001D3FBD" w:rsidRPr="002D69D7">
              <w:rPr>
                <w:webHidden/>
                <w:sz w:val="22"/>
                <w:szCs w:val="22"/>
              </w:rPr>
              <w:fldChar w:fldCharType="separate"/>
            </w:r>
            <w:r w:rsidR="00DA3409">
              <w:rPr>
                <w:webHidden/>
                <w:sz w:val="22"/>
                <w:szCs w:val="22"/>
              </w:rPr>
              <w:t>4</w:t>
            </w:r>
            <w:r w:rsidR="001D3FBD" w:rsidRPr="002D69D7">
              <w:rPr>
                <w:webHidden/>
                <w:sz w:val="22"/>
                <w:szCs w:val="22"/>
              </w:rPr>
              <w:fldChar w:fldCharType="end"/>
            </w:r>
          </w:hyperlink>
        </w:p>
        <w:p w:rsidR="001D3FBD" w:rsidRPr="002D69D7" w:rsidRDefault="00D40A6B">
          <w:pPr>
            <w:pStyle w:val="TOC1"/>
            <w:tabs>
              <w:tab w:val="right" w:leader="underscore" w:pos="9120"/>
            </w:tabs>
            <w:rPr>
              <w:rFonts w:eastAsiaTheme="minorEastAsia"/>
              <w:color w:val="auto"/>
              <w:kern w:val="2"/>
              <w:sz w:val="22"/>
              <w:szCs w:val="22"/>
              <w14:ligatures w14:val="standard"/>
            </w:rPr>
          </w:pPr>
          <w:hyperlink w:anchor="_Toc329625261" w:history="1">
            <w:r w:rsidR="001D3FBD" w:rsidRPr="002D69D7">
              <w:rPr>
                <w:rStyle w:val="Hyperlink"/>
                <w:sz w:val="22"/>
                <w:szCs w:val="22"/>
              </w:rPr>
              <w:t>Správa nezávislého audítora</w:t>
            </w:r>
            <w:r w:rsidR="001D3FBD" w:rsidRPr="002D69D7">
              <w:rPr>
                <w:webHidden/>
                <w:sz w:val="22"/>
                <w:szCs w:val="22"/>
              </w:rPr>
              <w:tab/>
            </w:r>
            <w:r w:rsidR="001D3FBD" w:rsidRPr="002D69D7">
              <w:rPr>
                <w:webHidden/>
                <w:sz w:val="22"/>
                <w:szCs w:val="22"/>
              </w:rPr>
              <w:fldChar w:fldCharType="begin"/>
            </w:r>
            <w:r w:rsidR="001D3FBD" w:rsidRPr="002D69D7">
              <w:rPr>
                <w:webHidden/>
                <w:sz w:val="22"/>
                <w:szCs w:val="22"/>
              </w:rPr>
              <w:instrText xml:space="preserve"> PAGEREF _Toc329625261 \h </w:instrText>
            </w:r>
            <w:r w:rsidR="001D3FBD" w:rsidRPr="002D69D7">
              <w:rPr>
                <w:webHidden/>
                <w:sz w:val="22"/>
                <w:szCs w:val="22"/>
              </w:rPr>
            </w:r>
            <w:r w:rsidR="001D3FBD" w:rsidRPr="002D69D7">
              <w:rPr>
                <w:webHidden/>
                <w:sz w:val="22"/>
                <w:szCs w:val="22"/>
              </w:rPr>
              <w:fldChar w:fldCharType="separate"/>
            </w:r>
            <w:r w:rsidR="00DA3409">
              <w:rPr>
                <w:webHidden/>
                <w:sz w:val="22"/>
                <w:szCs w:val="22"/>
              </w:rPr>
              <w:t>5</w:t>
            </w:r>
            <w:r w:rsidR="001D3FBD" w:rsidRPr="002D69D7">
              <w:rPr>
                <w:webHidden/>
                <w:sz w:val="22"/>
                <w:szCs w:val="22"/>
              </w:rPr>
              <w:fldChar w:fldCharType="end"/>
            </w:r>
          </w:hyperlink>
        </w:p>
        <w:p w:rsidR="001D3FBD" w:rsidRPr="002D69D7" w:rsidRDefault="00D40A6B">
          <w:pPr>
            <w:pStyle w:val="TOC1"/>
            <w:tabs>
              <w:tab w:val="right" w:leader="underscore" w:pos="9120"/>
            </w:tabs>
            <w:rPr>
              <w:rFonts w:eastAsiaTheme="minorEastAsia"/>
              <w:color w:val="auto"/>
              <w:kern w:val="2"/>
              <w:sz w:val="22"/>
              <w:szCs w:val="22"/>
              <w14:ligatures w14:val="standard"/>
            </w:rPr>
          </w:pPr>
          <w:hyperlink w:anchor="_Toc329625262" w:history="1">
            <w:r w:rsidR="001D3FBD" w:rsidRPr="002D69D7">
              <w:rPr>
                <w:rStyle w:val="Hyperlink"/>
                <w:sz w:val="22"/>
                <w:szCs w:val="22"/>
              </w:rPr>
              <w:t>Kontaktné informácie</w:t>
            </w:r>
            <w:r w:rsidR="001D3FBD" w:rsidRPr="002D69D7">
              <w:rPr>
                <w:webHidden/>
                <w:sz w:val="22"/>
                <w:szCs w:val="22"/>
              </w:rPr>
              <w:tab/>
            </w:r>
            <w:r w:rsidR="001D3FBD" w:rsidRPr="002D69D7">
              <w:rPr>
                <w:webHidden/>
                <w:sz w:val="22"/>
                <w:szCs w:val="22"/>
              </w:rPr>
              <w:fldChar w:fldCharType="begin"/>
            </w:r>
            <w:r w:rsidR="001D3FBD" w:rsidRPr="002D69D7">
              <w:rPr>
                <w:webHidden/>
                <w:sz w:val="22"/>
                <w:szCs w:val="22"/>
              </w:rPr>
              <w:instrText xml:space="preserve"> PAGEREF _Toc329625262 \h </w:instrText>
            </w:r>
            <w:r w:rsidR="001D3FBD" w:rsidRPr="002D69D7">
              <w:rPr>
                <w:webHidden/>
                <w:sz w:val="22"/>
                <w:szCs w:val="22"/>
              </w:rPr>
            </w:r>
            <w:r w:rsidR="001D3FBD" w:rsidRPr="002D69D7">
              <w:rPr>
                <w:webHidden/>
                <w:sz w:val="22"/>
                <w:szCs w:val="22"/>
              </w:rPr>
              <w:fldChar w:fldCharType="separate"/>
            </w:r>
            <w:r w:rsidR="00DA3409">
              <w:rPr>
                <w:webHidden/>
                <w:sz w:val="22"/>
                <w:szCs w:val="22"/>
              </w:rPr>
              <w:t>6</w:t>
            </w:r>
            <w:r w:rsidR="001D3FBD" w:rsidRPr="002D69D7">
              <w:rPr>
                <w:webHidden/>
                <w:sz w:val="22"/>
                <w:szCs w:val="22"/>
              </w:rPr>
              <w:fldChar w:fldCharType="end"/>
            </w:r>
          </w:hyperlink>
        </w:p>
        <w:p w:rsidR="001D3FBD" w:rsidRPr="002D69D7" w:rsidRDefault="00D40A6B">
          <w:pPr>
            <w:pStyle w:val="TOC1"/>
            <w:tabs>
              <w:tab w:val="right" w:leader="underscore" w:pos="9120"/>
            </w:tabs>
            <w:rPr>
              <w:rFonts w:eastAsiaTheme="minorEastAsia"/>
              <w:color w:val="auto"/>
              <w:kern w:val="2"/>
              <w:sz w:val="22"/>
              <w:szCs w:val="22"/>
              <w14:ligatures w14:val="standard"/>
            </w:rPr>
          </w:pPr>
          <w:hyperlink w:anchor="_Toc329625263" w:history="1">
            <w:r w:rsidR="001D3FBD" w:rsidRPr="002D69D7">
              <w:rPr>
                <w:rStyle w:val="Hyperlink"/>
                <w:sz w:val="22"/>
                <w:szCs w:val="22"/>
              </w:rPr>
              <w:t>Informácie o spoločnosti</w:t>
            </w:r>
            <w:r w:rsidR="001D3FBD" w:rsidRPr="002D69D7">
              <w:rPr>
                <w:webHidden/>
                <w:sz w:val="22"/>
                <w:szCs w:val="22"/>
              </w:rPr>
              <w:tab/>
            </w:r>
            <w:r w:rsidR="001D3FBD" w:rsidRPr="002D69D7">
              <w:rPr>
                <w:webHidden/>
                <w:sz w:val="22"/>
                <w:szCs w:val="22"/>
              </w:rPr>
              <w:fldChar w:fldCharType="begin"/>
            </w:r>
            <w:r w:rsidR="001D3FBD" w:rsidRPr="002D69D7">
              <w:rPr>
                <w:webHidden/>
                <w:sz w:val="22"/>
                <w:szCs w:val="22"/>
              </w:rPr>
              <w:instrText xml:space="preserve"> PAGEREF _Toc329625263 \h </w:instrText>
            </w:r>
            <w:r w:rsidR="001D3FBD" w:rsidRPr="002D69D7">
              <w:rPr>
                <w:webHidden/>
                <w:sz w:val="22"/>
                <w:szCs w:val="22"/>
              </w:rPr>
            </w:r>
            <w:r w:rsidR="001D3FBD" w:rsidRPr="002D69D7">
              <w:rPr>
                <w:webHidden/>
                <w:sz w:val="22"/>
                <w:szCs w:val="22"/>
              </w:rPr>
              <w:fldChar w:fldCharType="separate"/>
            </w:r>
            <w:r w:rsidR="00DA3409">
              <w:rPr>
                <w:webHidden/>
                <w:sz w:val="22"/>
                <w:szCs w:val="22"/>
              </w:rPr>
              <w:t>6</w:t>
            </w:r>
            <w:r w:rsidR="001D3FBD" w:rsidRPr="002D69D7">
              <w:rPr>
                <w:webHidden/>
                <w:sz w:val="22"/>
                <w:szCs w:val="22"/>
              </w:rPr>
              <w:fldChar w:fldCharType="end"/>
            </w:r>
          </w:hyperlink>
        </w:p>
        <w:p w:rsidR="001D3FBD" w:rsidRDefault="001D3FBD">
          <w:r>
            <w:fldChar w:fldCharType="end"/>
          </w:r>
        </w:p>
      </w:sdtContent>
    </w:sdt>
    <w:p w:rsidR="006E056C" w:rsidRDefault="006E056C">
      <w:pPr>
        <w:sectPr w:rsidR="006E056C" w:rsidSect="00E97C8F">
          <w:headerReference w:type="default" r:id="rId10"/>
          <w:pgSz w:w="11907" w:h="16839" w:code="9"/>
          <w:pgMar w:top="2678" w:right="1512" w:bottom="1913" w:left="1512" w:header="918" w:footer="709" w:gutter="0"/>
          <w:pgNumType w:start="0"/>
          <w:cols w:space="720"/>
          <w:titlePg/>
          <w:docGrid w:linePitch="360"/>
        </w:sectPr>
      </w:pPr>
    </w:p>
    <w:p w:rsidR="006E056C" w:rsidRDefault="006B769C">
      <w:pPr>
        <w:pStyle w:val="hlavika1"/>
      </w:pPr>
      <w:bookmarkStart w:id="0" w:name="_Toc325634774"/>
      <w:bookmarkStart w:id="1" w:name="_Toc329625257"/>
      <w:r>
        <w:lastRenderedPageBreak/>
        <w:t>Pre našich akcionárov</w:t>
      </w:r>
      <w:bookmarkEnd w:id="0"/>
      <w:bookmarkEnd w:id="1"/>
    </w:p>
    <w:p w:rsidR="006E056C" w:rsidRDefault="006B769C">
      <w:pPr>
        <w:pStyle w:val="hlavika2"/>
      </w:pPr>
      <w:r>
        <w:t>Stručný prehľad stratégií</w:t>
      </w:r>
    </w:p>
    <w:sdt>
      <w:sdtPr>
        <w:id w:val="-1753731443"/>
        <w:placeholder>
          <w:docPart w:val="8C28D5823AF7477A9BC27AF476E1C4B1"/>
        </w:placeholder>
        <w:temporary/>
        <w:showingPlcHdr/>
        <w15:appearance w15:val="hidden"/>
      </w:sdtPr>
      <w:sdtEndPr/>
      <w:sdtContent>
        <w:p w:rsidR="006E056C" w:rsidRDefault="006B769C">
          <w:r>
            <w:t>Na pomoc pri začiatkoch sme pridali niekoľko tipov (ako napríklad tento).</w:t>
          </w:r>
        </w:p>
        <w:p w:rsidR="006E056C" w:rsidRDefault="006B769C">
          <w:r>
            <w:t>Kliknutím na text popisu vyberiete celý popis. Stačí začať písať a nahradíte ho svojím vlastným.</w:t>
          </w:r>
        </w:p>
        <w:p w:rsidR="006E056C" w:rsidRDefault="006B769C">
          <w:r>
            <w:t>Hlavičky sú však typickými hlavičkami výročných správ a pravdepodobne ich budete chcieť ponechať v pôvodnej podobe.</w:t>
          </w:r>
        </w:p>
      </w:sdtContent>
    </w:sdt>
    <w:p w:rsidR="006E056C" w:rsidRDefault="006B769C">
      <w:pPr>
        <w:pStyle w:val="hlavika2"/>
      </w:pPr>
      <w:r>
        <w:t>Stručný prehľad financií</w:t>
      </w:r>
    </w:p>
    <w:sdt>
      <w:sdtPr>
        <w:id w:val="-1582360605"/>
        <w:placeholder>
          <w:docPart w:val="A218B64594EF4F23B56A76968126AE74"/>
        </w:placeholder>
        <w:temporary/>
        <w:showingPlcHdr/>
        <w15:appearance w15:val="hidden"/>
      </w:sdtPr>
      <w:sdtEndPr/>
      <w:sdtContent>
        <w:p w:rsidR="006E056C" w:rsidRDefault="006B769C">
          <w:r>
            <w:t>Titulná strana tejto šablóny sa nám veľmi páči. Zároveň si ale myslíme, že by ste mali mať na výber. Na karte Vložiť sa kliknutím na položku Úvodná strana zobrazí galéria možností. Nemusíte sa obávať o text, ktorý ste už na stranu pridali. Nezmizne ani po výbere inej titulnej strany.</w:t>
          </w:r>
        </w:p>
      </w:sdtContent>
    </w:sdt>
    <w:p w:rsidR="006E056C" w:rsidRDefault="006B769C">
      <w:pPr>
        <w:pStyle w:val="hlavika2"/>
      </w:pPr>
      <w:r>
        <w:t>Stručný prehľad operácií</w:t>
      </w:r>
    </w:p>
    <w:sdt>
      <w:sdtPr>
        <w:id w:val="-743870809"/>
        <w:placeholder>
          <w:docPart w:val="FCACD00627B3430BB5CB58EF4600076F"/>
        </w:placeholder>
        <w:temporary/>
        <w:showingPlcHdr/>
        <w15:appearance w15:val="hidden"/>
      </w:sdtPr>
      <w:sdtEndPr/>
      <w:sdtContent>
        <w:p w:rsidR="006E056C" w:rsidRDefault="006B769C">
          <w:r>
            <w:t xml:space="preserve">Chceli by ste pridať ďalší nadpis alebo citát? Vďaka možnostiam v časti Štýly môžete jediným kliknutím použiť rovnaké formátovanie, aké sa nachádza na tejto strane. Galériu štýlov tejto šablóny nájdete na páse s nástrojmi na karte Domov. </w:t>
          </w:r>
        </w:p>
      </w:sdtContent>
    </w:sdt>
    <w:p w:rsidR="006E056C" w:rsidRDefault="006B769C">
      <w:pPr>
        <w:pStyle w:val="hlavika2"/>
      </w:pPr>
      <w:r>
        <w:t>Pohľad dopredu</w:t>
      </w:r>
    </w:p>
    <w:sdt>
      <w:sdtPr>
        <w:id w:val="491683632"/>
        <w:placeholder>
          <w:docPart w:val="F6854632AAAA46AB8097879A124295D5"/>
        </w:placeholder>
        <w:temporary/>
        <w:showingPlcHdr/>
        <w15:appearance w15:val="hidden"/>
      </w:sdtPr>
      <w:sdtEndPr/>
      <w:sdtContent>
        <w:p w:rsidR="006E056C" w:rsidRDefault="006B769C">
          <w:r>
            <w:t>Po zmene či pridaní hlavičiek dokumentu môžete obsah aktualizovať za okamih. Na zobrazenie nových hlavičiek kliknite na ľubovoľné miesto v rámci obsahu a následne kliknite na položku Aktualizovať tabuľku.</w:t>
          </w:r>
        </w:p>
      </w:sdtContent>
    </w:sdt>
    <w:p w:rsidR="006E056C" w:rsidRDefault="00D40A6B">
      <w:pPr>
        <w:pStyle w:val="Podpis1"/>
      </w:pPr>
      <w:sdt>
        <w:sdtPr>
          <w:alias w:val="Meno"/>
          <w:tag w:val="Meno"/>
          <w:id w:val="-364757055"/>
          <w:placeholder>
            <w:docPart w:val="A501E0E1225047A5B50D018BF35ADAF8"/>
          </w:placeholder>
          <w:temporary/>
          <w:showingPlcHdr/>
          <w15:appearance w15:val="hidden"/>
          <w:text/>
        </w:sdtPr>
        <w:sdtEndPr/>
        <w:sdtContent>
          <w:r w:rsidR="006B769C">
            <w:t>Meno generálneho riaditeľa</w:t>
          </w:r>
        </w:sdtContent>
      </w:sdt>
      <w:r w:rsidR="006B769C">
        <w:br/>
      </w:r>
      <w:sdt>
        <w:sdtPr>
          <w:alias w:val="Funkcia"/>
          <w:tag w:val="Funkcia"/>
          <w:id w:val="-572502773"/>
          <w:placeholder>
            <w:docPart w:val="5ECF4EE936C74201AD5935A4F57DB341"/>
          </w:placeholder>
          <w:temporary/>
          <w:showingPlcHdr/>
          <w15:appearance w15:val="hidden"/>
          <w:text/>
        </w:sdtPr>
        <w:sdtEndPr/>
        <w:sdtContent>
          <w:r w:rsidR="006B769C">
            <w:t>Funkcia generálneho riaditeľa</w:t>
          </w:r>
        </w:sdtContent>
      </w:sdt>
      <w:r w:rsidR="006B769C">
        <w:br/>
      </w:r>
      <w:sdt>
        <w:sdtPr>
          <w:alias w:val="Kliknutím na šípku vyberte dátum"/>
          <w:tag w:val="Kliknutím na šípku vyberte dátum"/>
          <w:id w:val="-405455016"/>
          <w:placeholder>
            <w:docPart w:val="68A89D3299B44E1FA45AE56B6F66D6C9"/>
          </w:placeholder>
          <w:showingPlcHdr/>
          <w:date>
            <w:dateFormat w:val="d. MMMM yyyy"/>
            <w:lid w:val="sk-SK"/>
            <w:storeMappedDataAs w:val="dateTime"/>
            <w:calendar w:val="gregorian"/>
          </w:date>
        </w:sdtPr>
        <w:sdtEndPr/>
        <w:sdtContent>
          <w:r w:rsidR="006B769C">
            <w:t>[Dátum]</w:t>
          </w:r>
        </w:sdtContent>
      </w:sdt>
    </w:p>
    <w:p w:rsidR="006E056C" w:rsidRDefault="006B769C">
      <w:pPr>
        <w:pStyle w:val="hlavika1"/>
      </w:pPr>
      <w:bookmarkStart w:id="2" w:name="_Toc325634775"/>
      <w:bookmarkStart w:id="3" w:name="_Toc329625258"/>
      <w:r>
        <w:lastRenderedPageBreak/>
        <w:t>Finančný súhrn</w:t>
      </w:r>
      <w:bookmarkEnd w:id="2"/>
      <w:bookmarkEnd w:id="3"/>
    </w:p>
    <w:sdt>
      <w:sdtPr>
        <w:id w:val="-873762758"/>
        <w:placeholder>
          <w:docPart w:val="E7CA190A1A364E5894DB7323BAEA5D26"/>
        </w:placeholder>
        <w:temporary/>
        <w:showingPlcHdr/>
        <w15:appearance w15:val="hidden"/>
      </w:sdtPr>
      <w:sdtEndPr/>
      <w:sdtContent>
        <w:p w:rsidR="006E056C" w:rsidRDefault="006B769C">
          <w:r>
            <w:t>V tejto sekcii môžete poskytnúť krátke súhrnné informácie o financiách a zvýrazniť dôležité body.</w:t>
          </w:r>
        </w:p>
        <w:p w:rsidR="006E056C" w:rsidRDefault="006B769C">
          <w:r>
            <w:t>Tento priestor sa výborne hodí aj na grafy s kľúčovými finančnými informáciami. Na pridanie grafu kliknite na karte Vložiť na položku Graf. Graf sa automaticky prispôsobí vzhľadu zvyšku správy.</w:t>
          </w:r>
        </w:p>
        <w:p w:rsidR="006E056C" w:rsidRDefault="006B769C">
          <w:r>
            <w:t>Potrebujete pomoc pri výbere typu grafu? Žiadny problém.</w:t>
          </w:r>
        </w:p>
        <w:p w:rsidR="006E056C" w:rsidRDefault="006B769C">
          <w:pPr>
            <w:pStyle w:val="Zoznamsodrkami1"/>
          </w:pPr>
          <w:r>
            <w:t xml:space="preserve">Hodnoty v rámci rôznych kategórií, napríklad na porovnanie výnosov rozličných obchodných jednotiek, zobrazte v stĺpcovom či pruhovom grafe. </w:t>
          </w:r>
        </w:p>
        <w:p w:rsidR="006E056C" w:rsidRDefault="006B769C">
          <w:pPr>
            <w:pStyle w:val="Zoznamsodrkami1"/>
          </w:pPr>
          <w:r>
            <w:t>Hodnoty týkajúce sa určitého obdobia, napríklad trendy výnosov či ziskov, zobrazte v čiarovom grafe.</w:t>
          </w:r>
        </w:p>
        <w:p w:rsidR="006E056C" w:rsidRDefault="006B769C">
          <w:pPr>
            <w:pStyle w:val="Zoznamsodrkami1"/>
            <w:spacing w:after="180"/>
          </w:pPr>
          <w:r>
            <w:t xml:space="preserve">Na porovnanie dvoch množín súvisiacich hodnôt, ako napríklad porovnanie platov vedúcich pracovníkov v súvislosti s počtom odpracovaných rokov v rámci spoločnosti, použite bodový graf. </w:t>
          </w:r>
        </w:p>
        <w:p w:rsidR="006E056C" w:rsidRDefault="006B769C">
          <w:r>
            <w:t>Na prispôsobenie vzhľadu grafu stačí kliknúť do grafu a vybrať si spomedzi ikon zobrazených vpravo, ktoré slúžia na všetko od štýlu a rozloženia po správu údajov.</w:t>
          </w:r>
        </w:p>
      </w:sdtContent>
    </w:sdt>
    <w:p w:rsidR="006E056C" w:rsidRDefault="006B769C">
      <w:pPr>
        <w:pStyle w:val="hlavika1"/>
      </w:pPr>
      <w:bookmarkStart w:id="4" w:name="_Toc325634776"/>
      <w:bookmarkStart w:id="5" w:name="_Toc329625259"/>
      <w:r>
        <w:lastRenderedPageBreak/>
        <w:t>Finančné výkazy</w:t>
      </w:r>
      <w:bookmarkEnd w:id="4"/>
      <w:bookmarkEnd w:id="5"/>
    </w:p>
    <w:p w:rsidR="006E056C" w:rsidRDefault="006B769C">
      <w:pPr>
        <w:pStyle w:val="hlavika2"/>
        <w:rPr>
          <w:rFonts w:asciiTheme="minorHAnsi" w:eastAsiaTheme="minorEastAsia" w:hAnsiTheme="minorHAnsi" w:cstheme="minorBidi"/>
          <w:sz w:val="22"/>
          <w:szCs w:val="22"/>
        </w:rPr>
      </w:pPr>
      <w:r>
        <w:t>Výkaz o finančnom stave</w:t>
      </w:r>
    </w:p>
    <w:p w:rsidR="006E056C" w:rsidRDefault="006B769C">
      <w:pPr>
        <w:pStyle w:val="Zoznamsodrkami1"/>
      </w:pPr>
      <w:r>
        <w:t>Záväzky</w:t>
      </w:r>
    </w:p>
    <w:p w:rsidR="006E056C" w:rsidRDefault="006B769C">
      <w:pPr>
        <w:pStyle w:val="Zoznamsodrkami1"/>
        <w:numPr>
          <w:ilvl w:val="0"/>
          <w:numId w:val="12"/>
        </w:numPr>
      </w:pPr>
      <w:r>
        <w:t>Výkaz o finančnom stave</w:t>
      </w:r>
    </w:p>
    <w:p w:rsidR="006E056C" w:rsidRDefault="006B769C">
      <w:pPr>
        <w:pStyle w:val="Zoznamsodrkami1"/>
      </w:pPr>
      <w:r>
        <w:t>Vlastný majetok</w:t>
      </w:r>
    </w:p>
    <w:p w:rsidR="006E056C" w:rsidRDefault="006B769C">
      <w:pPr>
        <w:pStyle w:val="hlavika2"/>
      </w:pPr>
      <w:r>
        <w:t>Výkaz o celkovom príjme (zisky a straty)</w:t>
      </w:r>
    </w:p>
    <w:p w:rsidR="006E056C" w:rsidRDefault="006B769C">
      <w:pPr>
        <w:pStyle w:val="Zoznamsodrkami1"/>
      </w:pPr>
      <w:r>
        <w:t>Príjem</w:t>
      </w:r>
    </w:p>
    <w:p w:rsidR="006E056C" w:rsidRDefault="006B769C">
      <w:pPr>
        <w:pStyle w:val="Zoznamsodrkami1"/>
      </w:pPr>
      <w:r>
        <w:t>Výdavky</w:t>
      </w:r>
    </w:p>
    <w:p w:rsidR="006E056C" w:rsidRDefault="006B769C">
      <w:pPr>
        <w:pStyle w:val="Zoznamsodrkami1"/>
      </w:pPr>
      <w:r>
        <w:t>Zisk</w:t>
      </w:r>
    </w:p>
    <w:p w:rsidR="006E056C" w:rsidRDefault="006B769C">
      <w:pPr>
        <w:pStyle w:val="hlavika2"/>
      </w:pPr>
      <w:r>
        <w:t>Výkaz o zmenách majetku</w:t>
      </w:r>
    </w:p>
    <w:sdt>
      <w:sdtPr>
        <w:id w:val="-1771542479"/>
        <w:placeholder>
          <w:docPart w:val="FEC0977598A343FB83EB31C89803F968"/>
        </w:placeholder>
        <w:temporary/>
        <w:showingPlcHdr/>
        <w15:appearance w15:val="hidden"/>
      </w:sdtPr>
      <w:sdtEndPr/>
      <w:sdtContent>
        <w:p w:rsidR="006E056C" w:rsidRDefault="006B769C">
          <w:r>
            <w:t>Čo by to bolo za výročnú správu bez množstva čísel? Táto sekcia poskytuje priestor pre finančné tabuľky.</w:t>
          </w:r>
        </w:p>
        <w:p w:rsidR="006E056C" w:rsidRDefault="006B769C">
          <w:r>
            <w:t>Na karte Vložiť kliknite na položku Tabuľka, vyberte možnosť Rýchle tabuľky a začnite tak tabuľkou, ktorá vyzerá rovnako ako tá ukážková.</w:t>
          </w:r>
        </w:p>
      </w:sdtContent>
    </w:sdt>
    <w:sdt>
      <w:sdtPr>
        <w:id w:val="2134911414"/>
        <w:placeholder>
          <w:docPart w:val="41A52E6CC3BE4949A71B65C8E871BA81"/>
        </w:placeholder>
        <w:temporary/>
        <w:showingPlcHdr/>
        <w:text/>
      </w:sdtPr>
      <w:sdtEndPr/>
      <w:sdtContent>
        <w:p w:rsidR="006E056C" w:rsidRDefault="006B769C">
          <w:pPr>
            <w:pStyle w:val="Hlavikatabuky"/>
          </w:pPr>
          <w:r>
            <w:t>Hlavička tabuľky</w:t>
          </w:r>
        </w:p>
      </w:sdtContent>
    </w:sdt>
    <w:tbl>
      <w:tblPr>
        <w:tblStyle w:val="Finanntabuka"/>
        <w:tblW w:w="5000" w:type="pct"/>
        <w:tblLook w:val="04A0" w:firstRow="1" w:lastRow="0" w:firstColumn="1" w:lastColumn="0" w:noHBand="0" w:noVBand="1"/>
        <w:tblDescription w:val="Sample table"/>
      </w:tblPr>
      <w:tblGrid>
        <w:gridCol w:w="3846"/>
        <w:gridCol w:w="1679"/>
        <w:gridCol w:w="1679"/>
        <w:gridCol w:w="1679"/>
      </w:tblGrid>
      <w:tr w:rsidR="006E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6E056C" w:rsidRDefault="006B769C">
            <w:r>
              <w:t>Popis</w:t>
            </w:r>
          </w:p>
        </w:tc>
        <w:tc>
          <w:tcPr>
            <w:tcW w:w="945" w:type="pct"/>
            <w:tcBorders>
              <w:top w:val="nil"/>
              <w:left w:val="nil"/>
              <w:bottom w:val="single" w:sz="4" w:space="0" w:color="D9D9D9" w:themeColor="background1" w:themeShade="D9"/>
              <w:right w:val="nil"/>
            </w:tcBorders>
            <w:hideMark/>
          </w:tcPr>
          <w:p w:rsidR="006E056C" w:rsidRDefault="006B769C">
            <w:pPr>
              <w:cnfStyle w:val="100000000000" w:firstRow="1" w:lastRow="0" w:firstColumn="0" w:lastColumn="0" w:oddVBand="0" w:evenVBand="0" w:oddHBand="0" w:evenHBand="0" w:firstRowFirstColumn="0" w:firstRowLastColumn="0" w:lastRowFirstColumn="0" w:lastRowLastColumn="0"/>
            </w:pPr>
            <w:r>
              <w:t>Výnos</w:t>
            </w:r>
          </w:p>
        </w:tc>
        <w:tc>
          <w:tcPr>
            <w:tcW w:w="945" w:type="pct"/>
            <w:tcBorders>
              <w:top w:val="nil"/>
              <w:left w:val="nil"/>
              <w:bottom w:val="single" w:sz="4" w:space="0" w:color="D9D9D9" w:themeColor="background1" w:themeShade="D9"/>
              <w:right w:val="nil"/>
            </w:tcBorders>
            <w:hideMark/>
          </w:tcPr>
          <w:p w:rsidR="006E056C" w:rsidRDefault="006B769C">
            <w:pPr>
              <w:jc w:val="center"/>
              <w:cnfStyle w:val="100000000000" w:firstRow="1" w:lastRow="0" w:firstColumn="0" w:lastColumn="0" w:oddVBand="0" w:evenVBand="0" w:oddHBand="0" w:evenHBand="0" w:firstRowFirstColumn="0" w:firstRowLastColumn="0" w:lastRowFirstColumn="0" w:lastRowLastColumn="0"/>
            </w:pPr>
            <w:r>
              <w:t>Výdavky</w:t>
            </w:r>
          </w:p>
        </w:tc>
        <w:tc>
          <w:tcPr>
            <w:tcW w:w="945" w:type="pct"/>
            <w:tcBorders>
              <w:top w:val="nil"/>
              <w:left w:val="nil"/>
              <w:bottom w:val="single" w:sz="4" w:space="0" w:color="D9D9D9" w:themeColor="background1" w:themeShade="D9"/>
              <w:right w:val="nil"/>
            </w:tcBorders>
            <w:hideMark/>
          </w:tcPr>
          <w:p w:rsidR="006E056C" w:rsidRDefault="006B769C">
            <w:pPr>
              <w:jc w:val="center"/>
              <w:cnfStyle w:val="100000000000" w:firstRow="1" w:lastRow="0" w:firstColumn="0" w:lastColumn="0" w:oddVBand="0" w:evenVBand="0" w:oddHBand="0" w:evenHBand="0" w:firstRowFirstColumn="0" w:firstRowLastColumn="0" w:lastRowFirstColumn="0" w:lastRowLastColumn="0"/>
            </w:pPr>
            <w:r>
              <w:t>Zisk</w:t>
            </w:r>
          </w:p>
        </w:tc>
      </w:tr>
      <w:tr w:rsidR="006E056C">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6E056C" w:rsidRDefault="006E056C"/>
        </w:tc>
        <w:tc>
          <w:tcPr>
            <w:tcW w:w="945" w:type="pct"/>
            <w:tcBorders>
              <w:top w:val="dotted" w:sz="8" w:space="0" w:color="7E97AD" w:themeColor="accent1"/>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r>
      <w:tr w:rsidR="006E056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E056C" w:rsidRDefault="006E056C"/>
        </w:tc>
        <w:tc>
          <w:tcPr>
            <w:tcW w:w="945" w:type="pct"/>
            <w:tcBorders>
              <w:top w:val="single" w:sz="4" w:space="0" w:color="D9D9D9" w:themeColor="background1" w:themeShade="D9"/>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r>
      <w:tr w:rsidR="006E056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E056C" w:rsidRDefault="006E056C"/>
        </w:tc>
        <w:tc>
          <w:tcPr>
            <w:tcW w:w="945" w:type="pct"/>
            <w:tcBorders>
              <w:top w:val="single" w:sz="4" w:space="0" w:color="D9D9D9" w:themeColor="background1" w:themeShade="D9"/>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r>
      <w:tr w:rsidR="006E056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6E056C" w:rsidRDefault="006E056C"/>
        </w:tc>
        <w:tc>
          <w:tcPr>
            <w:tcW w:w="945" w:type="pct"/>
            <w:tcBorders>
              <w:top w:val="single" w:sz="4" w:space="0" w:color="D9D9D9" w:themeColor="background1" w:themeShade="D9"/>
              <w:left w:val="nil"/>
              <w:bottom w:val="nil"/>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E056C" w:rsidRDefault="006E056C">
            <w:pPr>
              <w:pStyle w:val="TypDecimaltextutabuky"/>
              <w:cnfStyle w:val="000000000000" w:firstRow="0" w:lastRow="0" w:firstColumn="0" w:lastColumn="0" w:oddVBand="0" w:evenVBand="0" w:oddHBand="0" w:evenHBand="0" w:firstRowFirstColumn="0" w:firstRowLastColumn="0" w:lastRowFirstColumn="0" w:lastRowLastColumn="0"/>
            </w:pPr>
          </w:p>
        </w:tc>
      </w:tr>
    </w:tbl>
    <w:p w:rsidR="006E056C" w:rsidRDefault="006B769C">
      <w:pPr>
        <w:pStyle w:val="hlavika2"/>
      </w:pPr>
      <w:r>
        <w:t>Výkaz o peňažnom toku</w:t>
      </w:r>
    </w:p>
    <w:p w:rsidR="006E056C" w:rsidRDefault="006B769C">
      <w:pPr>
        <w:pStyle w:val="Zoznamsodrkami1"/>
      </w:pPr>
      <w:r>
        <w:t>Prevádzka</w:t>
      </w:r>
    </w:p>
    <w:p w:rsidR="006E056C" w:rsidRDefault="006B769C">
      <w:pPr>
        <w:pStyle w:val="Zoznamsodrkami1"/>
      </w:pPr>
      <w:r>
        <w:t>Investovanie</w:t>
      </w:r>
    </w:p>
    <w:p w:rsidR="006E056C" w:rsidRDefault="006B769C">
      <w:pPr>
        <w:pStyle w:val="Zoznamsodrkami1"/>
      </w:pPr>
      <w:r>
        <w:t>Financovanie</w:t>
      </w:r>
    </w:p>
    <w:p w:rsidR="006E056C" w:rsidRDefault="006B769C">
      <w:pPr>
        <w:pStyle w:val="hlavika1"/>
      </w:pPr>
      <w:bookmarkStart w:id="6" w:name="_Toc325634777"/>
      <w:bookmarkStart w:id="7" w:name="_Toc329625260"/>
      <w:r>
        <w:lastRenderedPageBreak/>
        <w:t>Poznámky k finančným výkazom</w:t>
      </w:r>
      <w:bookmarkEnd w:id="6"/>
      <w:bookmarkEnd w:id="7"/>
    </w:p>
    <w:p w:rsidR="006E056C" w:rsidRDefault="006B769C">
      <w:pPr>
        <w:pStyle w:val="hlavika2"/>
      </w:pPr>
      <w:r>
        <w:t>Kontá</w:t>
      </w:r>
    </w:p>
    <w:sdt>
      <w:sdtPr>
        <w:id w:val="-1058388881"/>
        <w:placeholder>
          <w:docPart w:val="19C492744CD04767AD335F13593D9864"/>
        </w:placeholder>
        <w:temporary/>
        <w:showingPlcHdr/>
        <w15:appearance w15:val="hidden"/>
        <w:text/>
      </w:sdtPr>
      <w:sdtEndPr/>
      <w:sdtContent>
        <w:p w:rsidR="006E056C" w:rsidRDefault="006B769C">
          <w:r>
            <w:t>V prípade dokumentu s množstvom čísel je vhodné, ak je k daným číslam k dispozícii krátky text na vysvetlenie. Tu ho môžete vytvoriť.</w:t>
          </w:r>
        </w:p>
      </w:sdtContent>
    </w:sdt>
    <w:p w:rsidR="006E056C" w:rsidRDefault="006B769C">
      <w:pPr>
        <w:pStyle w:val="hlavika2"/>
      </w:pPr>
      <w:r>
        <w:t>Dlh</w:t>
      </w:r>
    </w:p>
    <w:sdt>
      <w:sdtPr>
        <w:id w:val="-991090545"/>
        <w:placeholder>
          <w:docPart w:val="9979C8729CB544D3A7B3D4580D011022"/>
        </w:placeholder>
        <w:temporary/>
        <w:showingPlcHdr/>
        <w15:appearance w15:val="hidden"/>
        <w:text/>
      </w:sdtPr>
      <w:sdtEndPr/>
      <w:sdtContent>
        <w:p w:rsidR="006E056C" w:rsidRDefault="006B769C">
          <w:r>
            <w:t>Samozrejme, všetci by sme chceli len zisky. Ak však máte dlh, tu máte k dispozícii priestor, kde sa k nemu môžete vyjadriť.</w:t>
          </w:r>
        </w:p>
      </w:sdtContent>
    </w:sdt>
    <w:p w:rsidR="006E056C" w:rsidRDefault="006B769C">
      <w:pPr>
        <w:pStyle w:val="hlavika2"/>
      </w:pPr>
      <w:r>
        <w:t>Prosperujúci podnik</w:t>
      </w:r>
    </w:p>
    <w:sdt>
      <w:sdtPr>
        <w:id w:val="406666089"/>
        <w:placeholder>
          <w:docPart w:val="D3EFC4412A184A048F418229630F803C"/>
        </w:placeholder>
        <w:temporary/>
        <w:showingPlcHdr/>
        <w15:appearance w15:val="hidden"/>
        <w:text/>
      </w:sdtPr>
      <w:sdtEndPr/>
      <w:sdtContent>
        <w:p w:rsidR="006E056C" w:rsidRDefault="006B769C">
          <w:r>
            <w:t>To vraví samo za seba. Ponúkame vám tu možnosť pridať poznámky k financiám.</w:t>
          </w:r>
        </w:p>
      </w:sdtContent>
    </w:sdt>
    <w:p w:rsidR="006E056C" w:rsidRDefault="006B769C">
      <w:pPr>
        <w:pStyle w:val="hlavika2"/>
      </w:pPr>
      <w:r>
        <w:t>Prípadné záväzky</w:t>
      </w:r>
    </w:p>
    <w:sdt>
      <w:sdtPr>
        <w:id w:val="-377398301"/>
        <w:placeholder>
          <w:docPart w:val="2D337D0626914617BCBCB5B23968F2A8"/>
        </w:placeholder>
        <w:temporary/>
        <w:showingPlcHdr/>
        <w15:appearance w15:val="hidden"/>
        <w:text/>
      </w:sdtPr>
      <w:sdtEndPr/>
      <w:sdtContent>
        <w:p w:rsidR="006E056C" w:rsidRDefault="006B769C">
          <w:r>
            <w:t>Nezabúdajte, že niektoré nadpisy sa nemusia týkať vášho podniku (a tiež môžete chcieť nejaké i pridať). Tento sa napríklad týka prípadných záväzkov, ktoré by sa mohli vyskytnúť, ak by sa v budúcnosti niečo stalo, napríklad nevybavené súdne rozhodnutie.</w:t>
          </w:r>
        </w:p>
      </w:sdtContent>
    </w:sdt>
    <w:p w:rsidR="006E056C" w:rsidRDefault="006B769C">
      <w:pPr>
        <w:pStyle w:val="hlavika2"/>
      </w:pPr>
      <w:r>
        <w:t>Prínosy</w:t>
      </w:r>
    </w:p>
    <w:sdt>
      <w:sdtPr>
        <w:id w:val="-1398818968"/>
        <w:placeholder>
          <w:docPart w:val="79A87265940A4E53873725400795B7CC"/>
        </w:placeholder>
        <w:temporary/>
        <w:showingPlcHdr/>
        <w15:appearance w15:val="hidden"/>
        <w:text/>
      </w:sdtPr>
      <w:sdtEndPr/>
      <w:sdtContent>
        <w:p w:rsidR="006E056C" w:rsidRDefault="006B769C">
          <w:r>
            <w:t>Čomu by mali čitatelia porozumieť? Pridajte poznámky týkajúce sa kľúčových prínosov.</w:t>
          </w:r>
        </w:p>
      </w:sdtContent>
    </w:sdt>
    <w:p w:rsidR="006E056C" w:rsidRDefault="006B769C">
      <w:pPr>
        <w:pStyle w:val="hlavika1"/>
      </w:pPr>
      <w:bookmarkStart w:id="8" w:name="_Toc325634778"/>
      <w:bookmarkStart w:id="9" w:name="_Toc329625261"/>
      <w:r>
        <w:lastRenderedPageBreak/>
        <w:t>Správa nezávislého audítora</w:t>
      </w:r>
      <w:bookmarkEnd w:id="8"/>
      <w:bookmarkEnd w:id="9"/>
    </w:p>
    <w:p w:rsidR="006E056C" w:rsidRDefault="006B769C">
      <w:pPr>
        <w:pStyle w:val="slovanzoznam21"/>
      </w:pPr>
      <w:r>
        <w:t>Stanovisko bez výhrad</w:t>
      </w:r>
    </w:p>
    <w:p w:rsidR="006E056C" w:rsidRDefault="006B769C">
      <w:pPr>
        <w:pStyle w:val="slovanzoznam21"/>
      </w:pPr>
      <w:r>
        <w:t>Stanovisko s výhradami</w:t>
      </w:r>
    </w:p>
    <w:p w:rsidR="006E056C" w:rsidRDefault="006B769C">
      <w:pPr>
        <w:pStyle w:val="slovanzoznam21"/>
      </w:pPr>
      <w:r>
        <w:t>Zamietavé stanovisko</w:t>
      </w:r>
    </w:p>
    <w:p w:rsidR="006E056C" w:rsidRDefault="006B769C">
      <w:pPr>
        <w:pStyle w:val="slovanzoznam21"/>
      </w:pPr>
      <w:r>
        <w:t>Odmietavé stanovisko</w:t>
      </w:r>
    </w:p>
    <w:p w:rsidR="006E056C" w:rsidRDefault="006B769C">
      <w:pPr>
        <w:pStyle w:val="slovanzoznam21"/>
      </w:pPr>
      <w:r>
        <w:t>Správa audítora o interných kontrolách verejných spoločností</w:t>
      </w:r>
    </w:p>
    <w:p w:rsidR="006E056C" w:rsidRDefault="006B769C">
      <w:pPr>
        <w:pStyle w:val="slovanzoznam21"/>
      </w:pPr>
      <w:r>
        <w:t>Prosperujúci podnik</w:t>
      </w:r>
    </w:p>
    <w:p w:rsidR="006E056C" w:rsidRDefault="006B769C">
      <w:pPr>
        <w:pStyle w:val="hlavika1"/>
      </w:pPr>
      <w:bookmarkStart w:id="10" w:name="_Toc325634779"/>
      <w:bookmarkStart w:id="11" w:name="_Toc329625262"/>
      <w:r>
        <w:lastRenderedPageBreak/>
        <w:t>Kontaktné informácie</w:t>
      </w:r>
      <w:bookmarkEnd w:id="10"/>
      <w:bookmarkEnd w:id="11"/>
    </w:p>
    <w:sdt>
      <w:sdtPr>
        <w:id w:val="-854266453"/>
        <w:placeholder>
          <w:docPart w:val="E97057898B1D40DD81476210C44AD2A4"/>
        </w:placeholder>
        <w:temporary/>
        <w:showingPlcHdr/>
        <w15:appearance w15:val="hidden"/>
        <w:text/>
      </w:sdtPr>
      <w:sdtEndPr/>
      <w:sdtContent>
        <w:p w:rsidR="006E056C" w:rsidRDefault="006B769C">
          <w:r>
            <w:t>Fotografiu nahradíte svojou vlastnou, keď na ňu kliknete pravým tlačidlom myši a vyberte možnosť Zmeniť obrázok.</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6E056C">
        <w:tc>
          <w:tcPr>
            <w:tcW w:w="1659" w:type="pct"/>
            <w:tcBorders>
              <w:bottom w:val="single" w:sz="8" w:space="0" w:color="D9D9D9" w:themeColor="background1" w:themeShade="D9"/>
            </w:tcBorders>
            <w:shd w:val="clear" w:color="auto" w:fill="7E97AD" w:themeFill="accent1"/>
          </w:tcPr>
          <w:p w:rsidR="006E056C" w:rsidRDefault="00D40A6B">
            <w:pPr>
              <w:pStyle w:val="Obrtenhlavikatabuky"/>
            </w:pPr>
            <w:sdt>
              <w:sdtPr>
                <w:alias w:val="Meno"/>
                <w:tag w:val="Meno"/>
                <w:id w:val="183095679"/>
                <w:placeholder>
                  <w:docPart w:val="256D5F248F9843ABB5EA74CBF964E814"/>
                </w:placeholder>
                <w:temporary/>
                <w:showingPlcHdr/>
                <w15:appearance w15:val="hidden"/>
                <w:text/>
              </w:sdtPr>
              <w:sdtEndPr/>
              <w:sdtContent>
                <w:r w:rsidR="006B769C">
                  <w:t>Meno</w:t>
                </w:r>
              </w:sdtContent>
            </w:sdt>
            <w:r w:rsidR="006B769C">
              <w:br/>
            </w:r>
            <w:sdt>
              <w:sdtPr>
                <w:alias w:val="Funkcia"/>
                <w:tag w:val="Funkcia"/>
                <w:id w:val="-1082054397"/>
                <w:placeholder>
                  <w:docPart w:val="D32B4272A6EF4B01A430619F58080523"/>
                </w:placeholder>
                <w:temporary/>
                <w:showingPlcHdr/>
                <w15:appearance w15:val="hidden"/>
                <w:text/>
              </w:sdtPr>
              <w:sdtEndPr/>
              <w:sdtContent>
                <w:r w:rsidR="006B769C">
                  <w:t>Funkcia</w:t>
                </w:r>
              </w:sdtContent>
            </w:sdt>
          </w:p>
        </w:tc>
        <w:tc>
          <w:tcPr>
            <w:tcW w:w="10" w:type="pct"/>
          </w:tcPr>
          <w:p w:rsidR="006E056C" w:rsidRDefault="006E056C">
            <w:pPr>
              <w:pStyle w:val="Obrtenhlavikatabuky"/>
            </w:pPr>
          </w:p>
        </w:tc>
        <w:tc>
          <w:tcPr>
            <w:tcW w:w="1659" w:type="pct"/>
            <w:gridSpan w:val="2"/>
            <w:tcBorders>
              <w:bottom w:val="single" w:sz="8" w:space="0" w:color="D9D9D9" w:themeColor="background1" w:themeShade="D9"/>
            </w:tcBorders>
            <w:shd w:val="clear" w:color="auto" w:fill="7E97AD" w:themeFill="accent1"/>
          </w:tcPr>
          <w:p w:rsidR="006E056C" w:rsidRDefault="00D40A6B">
            <w:pPr>
              <w:pStyle w:val="Obrtenhlavikatabuky"/>
            </w:pPr>
            <w:sdt>
              <w:sdtPr>
                <w:alias w:val="Meno"/>
                <w:tag w:val="Meno"/>
                <w:id w:val="-2041965339"/>
                <w:placeholder>
                  <w:docPart w:val="256D5F248F9843ABB5EA74CBF964E814"/>
                </w:placeholder>
                <w:temporary/>
                <w:showingPlcHdr/>
                <w15:appearance w15:val="hidden"/>
                <w:text/>
              </w:sdtPr>
              <w:sdtEndPr/>
              <w:sdtContent>
                <w:r w:rsidR="004B40CC">
                  <w:t>Meno</w:t>
                </w:r>
              </w:sdtContent>
            </w:sdt>
            <w:r w:rsidR="006B769C">
              <w:br/>
            </w:r>
            <w:sdt>
              <w:sdtPr>
                <w:alias w:val="Funkcia"/>
                <w:tag w:val="Funkcia"/>
                <w:id w:val="-565726344"/>
                <w:placeholder>
                  <w:docPart w:val="D32B4272A6EF4B01A430619F58080523"/>
                </w:placeholder>
                <w:temporary/>
                <w:showingPlcHdr/>
                <w15:appearance w15:val="hidden"/>
                <w:text/>
              </w:sdtPr>
              <w:sdtEndPr/>
              <w:sdtContent>
                <w:r w:rsidR="004B40CC">
                  <w:t>Funkcia</w:t>
                </w:r>
              </w:sdtContent>
            </w:sdt>
          </w:p>
        </w:tc>
        <w:tc>
          <w:tcPr>
            <w:tcW w:w="11" w:type="pct"/>
          </w:tcPr>
          <w:p w:rsidR="006E056C" w:rsidRDefault="006E056C">
            <w:pPr>
              <w:pStyle w:val="Obrtenhlavikatabuky"/>
            </w:pPr>
          </w:p>
        </w:tc>
        <w:tc>
          <w:tcPr>
            <w:tcW w:w="1660" w:type="pct"/>
            <w:gridSpan w:val="2"/>
            <w:tcBorders>
              <w:bottom w:val="single" w:sz="8" w:space="0" w:color="D9D9D9" w:themeColor="background1" w:themeShade="D9"/>
            </w:tcBorders>
            <w:shd w:val="clear" w:color="auto" w:fill="7E97AD" w:themeFill="accent1"/>
          </w:tcPr>
          <w:p w:rsidR="006E056C" w:rsidRDefault="00D40A6B">
            <w:pPr>
              <w:pStyle w:val="Obrtenhlavikatabuky"/>
            </w:pPr>
            <w:sdt>
              <w:sdtPr>
                <w:alias w:val="Meno"/>
                <w:tag w:val="Meno"/>
                <w:id w:val="1799482134"/>
                <w:placeholder>
                  <w:docPart w:val="256D5F248F9843ABB5EA74CBF964E814"/>
                </w:placeholder>
                <w:temporary/>
                <w:showingPlcHdr/>
                <w15:appearance w15:val="hidden"/>
                <w:text/>
              </w:sdtPr>
              <w:sdtEndPr/>
              <w:sdtContent>
                <w:r w:rsidR="004B40CC">
                  <w:t>Meno</w:t>
                </w:r>
              </w:sdtContent>
            </w:sdt>
            <w:r w:rsidR="006B769C">
              <w:br/>
            </w:r>
            <w:sdt>
              <w:sdtPr>
                <w:alias w:val="Funkcia"/>
                <w:tag w:val="Funkcia"/>
                <w:id w:val="493068221"/>
                <w:placeholder>
                  <w:docPart w:val="D32B4272A6EF4B01A430619F58080523"/>
                </w:placeholder>
                <w:temporary/>
                <w:showingPlcHdr/>
                <w15:appearance w15:val="hidden"/>
                <w:text/>
              </w:sdtPr>
              <w:sdtEndPr/>
              <w:sdtContent>
                <w:r w:rsidR="004B40CC">
                  <w:t>Funkcia</w:t>
                </w:r>
              </w:sdtContent>
            </w:sdt>
          </w:p>
        </w:tc>
      </w:tr>
      <w:tr w:rsidR="006E056C">
        <w:tc>
          <w:tcPr>
            <w:tcW w:w="1659" w:type="pct"/>
          </w:tcPr>
          <w:p w:rsidR="006E056C" w:rsidRDefault="006B769C">
            <w:pPr>
              <w:pStyle w:val="Bezriadkovania1"/>
              <w:spacing w:before="0"/>
            </w:pPr>
            <w:r>
              <w:rPr>
                <w:noProof/>
                <w:lang w:val="en-US"/>
              </w:rPr>
              <w:drawing>
                <wp:inline distT="0" distB="0" distL="0" distR="0" wp14:anchorId="23613946" wp14:editId="63DEF078">
                  <wp:extent cx="1920240" cy="1280160"/>
                  <wp:effectExtent l="0" t="0" r="3810" b="0"/>
                  <wp:docPr id="9" name="Obrázok 9" descr="Ukážka obrázka o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6E056C" w:rsidRDefault="006E056C">
            <w:pPr>
              <w:pStyle w:val="Bezriadkovania1"/>
              <w:spacing w:before="0"/>
            </w:pPr>
          </w:p>
        </w:tc>
        <w:tc>
          <w:tcPr>
            <w:tcW w:w="1659" w:type="pct"/>
            <w:gridSpan w:val="2"/>
          </w:tcPr>
          <w:p w:rsidR="006E056C" w:rsidRDefault="006B769C">
            <w:pPr>
              <w:pStyle w:val="Bezriadkovania1"/>
              <w:spacing w:before="0"/>
            </w:pPr>
            <w:r>
              <w:rPr>
                <w:noProof/>
                <w:lang w:val="en-US"/>
              </w:rPr>
              <w:drawing>
                <wp:inline distT="0" distB="0" distL="0" distR="0" wp14:anchorId="7ABC14B7" wp14:editId="1C73AA9E">
                  <wp:extent cx="1922147" cy="1280160"/>
                  <wp:effectExtent l="0" t="0" r="1905" b="0"/>
                  <wp:docPr id="8" name="Obrázok 8" descr="Ukážka obrázka o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6E056C" w:rsidRDefault="006E056C">
            <w:pPr>
              <w:pStyle w:val="Bezriadkovania1"/>
              <w:spacing w:before="0"/>
            </w:pPr>
          </w:p>
        </w:tc>
        <w:tc>
          <w:tcPr>
            <w:tcW w:w="1659" w:type="pct"/>
            <w:gridSpan w:val="2"/>
          </w:tcPr>
          <w:p w:rsidR="006E056C" w:rsidRDefault="006B769C">
            <w:pPr>
              <w:pStyle w:val="Bezriadkovania1"/>
              <w:spacing w:before="0"/>
            </w:pPr>
            <w:r>
              <w:rPr>
                <w:noProof/>
                <w:lang w:val="en-US"/>
              </w:rPr>
              <w:drawing>
                <wp:inline distT="0" distB="0" distL="0" distR="0" wp14:anchorId="1C6525E0" wp14:editId="6F6AB7DF">
                  <wp:extent cx="1920663" cy="1280160"/>
                  <wp:effectExtent l="0" t="0" r="3810" b="0"/>
                  <wp:docPr id="7" name="Obrázok 7" descr="Ukážka obrázka o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6E056C">
        <w:tc>
          <w:tcPr>
            <w:tcW w:w="1670" w:type="pct"/>
            <w:gridSpan w:val="2"/>
            <w:tcMar>
              <w:top w:w="72" w:type="dxa"/>
            </w:tcMar>
          </w:tcPr>
          <w:p w:rsidR="006E056C" w:rsidRDefault="006B769C">
            <w:pPr>
              <w:pStyle w:val="Texttabuky"/>
            </w:pPr>
            <w:r>
              <w:rPr>
                <w:rStyle w:val="Siln1"/>
              </w:rPr>
              <w:t>Tel.</w:t>
            </w:r>
            <w:r>
              <w:t xml:space="preserve"> </w:t>
            </w:r>
            <w:sdt>
              <w:sdtPr>
                <w:alias w:val="Tel."/>
                <w:tag w:val="Tel."/>
                <w:id w:val="-615826258"/>
                <w:placeholder>
                  <w:docPart w:val="26F50A51E3824F2AB93563FADB899F1B"/>
                </w:placeholder>
                <w:temporary/>
                <w:showingPlcHdr/>
                <w15:appearance w15:val="hidden"/>
                <w:text/>
              </w:sdtPr>
              <w:sdtEndPr/>
              <w:sdtContent>
                <w:r>
                  <w:t>[Telefón]</w:t>
                </w:r>
              </w:sdtContent>
            </w:sdt>
          </w:p>
          <w:p w:rsidR="006E056C" w:rsidRDefault="006B769C">
            <w:pPr>
              <w:pStyle w:val="Texttabuky"/>
            </w:pPr>
            <w:r>
              <w:rPr>
                <w:rStyle w:val="Siln1"/>
              </w:rPr>
              <w:t>Fax</w:t>
            </w:r>
            <w:r>
              <w:t xml:space="preserve"> </w:t>
            </w:r>
            <w:sdt>
              <w:sdtPr>
                <w:alias w:val="Fax"/>
                <w:tag w:val="Fax"/>
                <w:id w:val="905102191"/>
                <w:placeholder>
                  <w:docPart w:val="54D8E3243397447D8FF845F4F2D66C24"/>
                </w:placeholder>
                <w:temporary/>
                <w:showingPlcHdr/>
                <w15:appearance w15:val="hidden"/>
                <w:text/>
              </w:sdtPr>
              <w:sdtEndPr/>
              <w:sdtContent>
                <w:r>
                  <w:t>[Fax]</w:t>
                </w:r>
              </w:sdtContent>
            </w:sdt>
          </w:p>
          <w:p w:rsidR="006E056C" w:rsidRDefault="00D40A6B">
            <w:pPr>
              <w:pStyle w:val="Texttabuky"/>
            </w:pPr>
            <w:sdt>
              <w:sdtPr>
                <w:alias w:val="E-mail"/>
                <w:tag w:val="E-mail"/>
                <w:id w:val="1897403004"/>
                <w:placeholder>
                  <w:docPart w:val="31526F3F86F442689B33DECA860E79E2"/>
                </w:placeholder>
                <w:temporary/>
                <w:showingPlcHdr/>
                <w15:appearance w15:val="hidden"/>
                <w:text/>
              </w:sdtPr>
              <w:sdtEndPr/>
              <w:sdtContent>
                <w:r w:rsidR="006B769C">
                  <w:t>[E-mailová adresa]</w:t>
                </w:r>
              </w:sdtContent>
            </w:sdt>
          </w:p>
        </w:tc>
        <w:tc>
          <w:tcPr>
            <w:tcW w:w="12" w:type="pct"/>
            <w:tcMar>
              <w:top w:w="72" w:type="dxa"/>
            </w:tcMar>
          </w:tcPr>
          <w:p w:rsidR="006E056C" w:rsidRDefault="006E056C">
            <w:pPr>
              <w:pStyle w:val="Texttabuky"/>
            </w:pPr>
          </w:p>
        </w:tc>
        <w:tc>
          <w:tcPr>
            <w:tcW w:w="1659" w:type="pct"/>
            <w:gridSpan w:val="2"/>
            <w:tcMar>
              <w:top w:w="72" w:type="dxa"/>
            </w:tcMar>
          </w:tcPr>
          <w:p w:rsidR="006E056C" w:rsidRDefault="006B769C">
            <w:pPr>
              <w:pStyle w:val="Texttabuky"/>
            </w:pPr>
            <w:r>
              <w:rPr>
                <w:rStyle w:val="Siln1"/>
              </w:rPr>
              <w:t>Tel.</w:t>
            </w:r>
            <w:r>
              <w:t xml:space="preserve"> </w:t>
            </w:r>
            <w:sdt>
              <w:sdtPr>
                <w:alias w:val="Tel."/>
                <w:tag w:val="Tel."/>
                <w:id w:val="-549764891"/>
                <w:placeholder>
                  <w:docPart w:val="26F50A51E3824F2AB93563FADB899F1B"/>
                </w:placeholder>
                <w:temporary/>
                <w:showingPlcHdr/>
                <w15:appearance w15:val="hidden"/>
                <w:text/>
              </w:sdtPr>
              <w:sdtEndPr/>
              <w:sdtContent>
                <w:r w:rsidR="004B40CC">
                  <w:t>[Telefón]</w:t>
                </w:r>
              </w:sdtContent>
            </w:sdt>
          </w:p>
          <w:p w:rsidR="006E056C" w:rsidRDefault="006B769C">
            <w:pPr>
              <w:pStyle w:val="Texttabuky"/>
            </w:pPr>
            <w:r>
              <w:rPr>
                <w:rStyle w:val="Siln1"/>
              </w:rPr>
              <w:t>Fax</w:t>
            </w:r>
            <w:r>
              <w:t xml:space="preserve"> </w:t>
            </w:r>
            <w:sdt>
              <w:sdtPr>
                <w:alias w:val="Fax"/>
                <w:tag w:val="Fax"/>
                <w:id w:val="-527023830"/>
                <w:placeholder>
                  <w:docPart w:val="54D8E3243397447D8FF845F4F2D66C24"/>
                </w:placeholder>
                <w:temporary/>
                <w:showingPlcHdr/>
                <w15:appearance w15:val="hidden"/>
                <w:text/>
              </w:sdtPr>
              <w:sdtEndPr/>
              <w:sdtContent>
                <w:r w:rsidR="004B40CC">
                  <w:t>[Fax]</w:t>
                </w:r>
              </w:sdtContent>
            </w:sdt>
          </w:p>
          <w:p w:rsidR="006E056C" w:rsidRDefault="00D40A6B">
            <w:pPr>
              <w:pStyle w:val="Texttabuky"/>
            </w:pPr>
            <w:sdt>
              <w:sdtPr>
                <w:alias w:val="E-mail"/>
                <w:tag w:val="E-mail"/>
                <w:id w:val="539636713"/>
                <w:placeholder>
                  <w:docPart w:val="31526F3F86F442689B33DECA860E79E2"/>
                </w:placeholder>
                <w:temporary/>
                <w:showingPlcHdr/>
                <w15:appearance w15:val="hidden"/>
                <w:text/>
              </w:sdtPr>
              <w:sdtEndPr/>
              <w:sdtContent>
                <w:r w:rsidR="004B40CC">
                  <w:t>[E-mailová adresa]</w:t>
                </w:r>
              </w:sdtContent>
            </w:sdt>
          </w:p>
        </w:tc>
        <w:tc>
          <w:tcPr>
            <w:tcW w:w="12" w:type="pct"/>
            <w:tcMar>
              <w:top w:w="72" w:type="dxa"/>
            </w:tcMar>
          </w:tcPr>
          <w:p w:rsidR="006E056C" w:rsidRDefault="006E056C">
            <w:pPr>
              <w:pStyle w:val="Texttabuky"/>
            </w:pPr>
          </w:p>
        </w:tc>
        <w:tc>
          <w:tcPr>
            <w:tcW w:w="1648" w:type="pct"/>
            <w:tcMar>
              <w:top w:w="72" w:type="dxa"/>
            </w:tcMar>
          </w:tcPr>
          <w:p w:rsidR="006E056C" w:rsidRDefault="006B769C">
            <w:pPr>
              <w:pStyle w:val="Texttabuky"/>
            </w:pPr>
            <w:r>
              <w:rPr>
                <w:rStyle w:val="Siln1"/>
              </w:rPr>
              <w:t>Tel.</w:t>
            </w:r>
            <w:r>
              <w:t xml:space="preserve"> </w:t>
            </w:r>
            <w:sdt>
              <w:sdtPr>
                <w:alias w:val="Tel."/>
                <w:tag w:val="Tel."/>
                <w:id w:val="-994635339"/>
                <w:placeholder>
                  <w:docPart w:val="26F50A51E3824F2AB93563FADB899F1B"/>
                </w:placeholder>
                <w:temporary/>
                <w:showingPlcHdr/>
                <w15:appearance w15:val="hidden"/>
                <w:text/>
              </w:sdtPr>
              <w:sdtEndPr/>
              <w:sdtContent>
                <w:r w:rsidR="004B40CC">
                  <w:t>[Telefón]</w:t>
                </w:r>
              </w:sdtContent>
            </w:sdt>
          </w:p>
          <w:p w:rsidR="006E056C" w:rsidRDefault="006B769C">
            <w:pPr>
              <w:pStyle w:val="Texttabuky"/>
            </w:pPr>
            <w:r>
              <w:rPr>
                <w:rStyle w:val="Siln1"/>
              </w:rPr>
              <w:t>Fax</w:t>
            </w:r>
            <w:r>
              <w:t xml:space="preserve"> </w:t>
            </w:r>
            <w:sdt>
              <w:sdtPr>
                <w:alias w:val="Fax"/>
                <w:tag w:val="Fax"/>
                <w:id w:val="-1711418742"/>
                <w:placeholder>
                  <w:docPart w:val="54D8E3243397447D8FF845F4F2D66C24"/>
                </w:placeholder>
                <w:temporary/>
                <w:showingPlcHdr/>
                <w15:appearance w15:val="hidden"/>
                <w:text/>
              </w:sdtPr>
              <w:sdtEndPr/>
              <w:sdtContent>
                <w:r w:rsidR="004B40CC">
                  <w:t>[Fax]</w:t>
                </w:r>
              </w:sdtContent>
            </w:sdt>
          </w:p>
          <w:p w:rsidR="006E056C" w:rsidRDefault="00D40A6B">
            <w:pPr>
              <w:pStyle w:val="Texttabuky"/>
            </w:pPr>
            <w:sdt>
              <w:sdtPr>
                <w:alias w:val="E-mail"/>
                <w:tag w:val="E-mail"/>
                <w:id w:val="-1191680464"/>
                <w:placeholder>
                  <w:docPart w:val="31526F3F86F442689B33DECA860E79E2"/>
                </w:placeholder>
                <w:temporary/>
                <w:showingPlcHdr/>
                <w15:appearance w15:val="hidden"/>
                <w:text/>
              </w:sdtPr>
              <w:sdtEndPr/>
              <w:sdtContent>
                <w:r w:rsidR="004B40CC">
                  <w:t>[E-mailová adresa]</w:t>
                </w:r>
              </w:sdtContent>
            </w:sdt>
          </w:p>
        </w:tc>
      </w:tr>
    </w:tbl>
    <w:p w:rsidR="006E056C" w:rsidRDefault="006B769C">
      <w:pPr>
        <w:pStyle w:val="hlavika1"/>
        <w:pageBreakBefore w:val="0"/>
        <w:spacing w:before="720"/>
      </w:pPr>
      <w:bookmarkStart w:id="12" w:name="_Toc325634780"/>
      <w:bookmarkStart w:id="13" w:name="_Toc329625263"/>
      <w:r>
        <w:t>Informácie o spoločnosti</w:t>
      </w:r>
      <w:bookmarkEnd w:id="12"/>
      <w:bookmarkEnd w:id="13"/>
    </w:p>
    <w:p w:rsidR="006E056C" w:rsidRDefault="00D40A6B">
      <w:pPr>
        <w:pStyle w:val="Texttabuky"/>
      </w:pPr>
      <w:sdt>
        <w:sdtPr>
          <w:alias w:val="Spoločnosť"/>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6B769C">
            <w:t>[Spoločnosť]</w:t>
          </w:r>
        </w:sdtContent>
      </w:sdt>
    </w:p>
    <w:p w:rsidR="006E056C" w:rsidRDefault="00D40A6B">
      <w:pPr>
        <w:pStyle w:val="Texttabuky"/>
      </w:pPr>
      <w:sdt>
        <w:sdtPr>
          <w:alias w:val="Ulica"/>
          <w:tag w:val="Ulica"/>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6B769C">
            <w:t>[Adresa ulice, mesto, štát, PSČ]</w:t>
          </w:r>
        </w:sdtContent>
      </w:sdt>
    </w:p>
    <w:p w:rsidR="006E056C" w:rsidRDefault="006B769C">
      <w:pPr>
        <w:pStyle w:val="Texttabuky"/>
        <w:rPr>
          <w:rStyle w:val="Siln1"/>
        </w:rPr>
      </w:pPr>
      <w:r>
        <w:rPr>
          <w:rStyle w:val="Siln1"/>
        </w:rPr>
        <w:t>Tel.</w:t>
      </w:r>
      <w:r>
        <w:t xml:space="preserve"> </w:t>
      </w:r>
      <w:sdt>
        <w:sdtPr>
          <w:alias w:val="Telefón"/>
          <w:tag w:val="Telefó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4B40CC">
            <w:t>[Telefón]</w:t>
          </w:r>
        </w:sdtContent>
      </w:sdt>
    </w:p>
    <w:p w:rsidR="006E056C" w:rsidRDefault="006B769C">
      <w:pPr>
        <w:pStyle w:val="Texttabuky"/>
        <w:rPr>
          <w:rStyle w:val="Siln1"/>
        </w:rPr>
      </w:pPr>
      <w:r>
        <w:rPr>
          <w:rStyle w:val="Siln1"/>
        </w:rPr>
        <w:t>Fax</w:t>
      </w:r>
      <w:r>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4B40CC">
            <w:t>[Fax]</w:t>
          </w:r>
        </w:sdtContent>
      </w:sdt>
    </w:p>
    <w:p w:rsidR="006E056C" w:rsidRDefault="00D40A6B">
      <w:pPr>
        <w:pStyle w:val="Texttabuky"/>
      </w:pPr>
      <w:sdt>
        <w:sdtPr>
          <w:alias w:val="Webová lokalita"/>
          <w:tag w:val="Webová lokalita"/>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B769C">
            <w:t>[Webová lokalita]</w:t>
          </w:r>
        </w:sdtContent>
      </w:sdt>
    </w:p>
    <w:p w:rsidR="006E056C" w:rsidRDefault="006B769C">
      <w:pPr>
        <w:pStyle w:val="Texttabuky"/>
        <w:spacing w:before="480"/>
      </w:pPr>
      <w:r>
        <w:rPr>
          <w:noProof/>
          <w:lang w:val="en-US"/>
        </w:rPr>
        <w:drawing>
          <wp:inline distT="0" distB="0" distL="0" distR="0">
            <wp:extent cx="797297" cy="484632"/>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797297" cy="484632"/>
                    </a:xfrm>
                    <a:prstGeom prst="rect">
                      <a:avLst/>
                    </a:prstGeom>
                  </pic:spPr>
                </pic:pic>
              </a:graphicData>
            </a:graphic>
          </wp:inline>
        </w:drawing>
      </w:r>
    </w:p>
    <w:sectPr w:rsidR="006E056C">
      <w:headerReference w:type="default" r:id="rId15"/>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9C" w:rsidRDefault="006B769C">
      <w:pPr>
        <w:spacing w:after="0" w:line="240" w:lineRule="auto"/>
      </w:pPr>
      <w:r>
        <w:separator/>
      </w:r>
    </w:p>
  </w:endnote>
  <w:endnote w:type="continuationSeparator" w:id="0">
    <w:p w:rsidR="006B769C" w:rsidRDefault="006B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C" w:rsidRDefault="006B769C">
    <w:pPr>
      <w:pStyle w:val="pta"/>
    </w:pPr>
    <w:r>
      <w:t xml:space="preserve">Strana </w:t>
    </w:r>
    <w:r>
      <w:fldChar w:fldCharType="begin"/>
    </w:r>
    <w:r>
      <w:instrText xml:space="preserve"> page </w:instrText>
    </w:r>
    <w:r>
      <w:fldChar w:fldCharType="separate"/>
    </w:r>
    <w:r w:rsidR="00D40A6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9C" w:rsidRDefault="006B769C">
      <w:pPr>
        <w:spacing w:after="0" w:line="240" w:lineRule="auto"/>
      </w:pPr>
      <w:r>
        <w:separator/>
      </w:r>
    </w:p>
  </w:footnote>
  <w:footnote w:type="continuationSeparator" w:id="0">
    <w:p w:rsidR="006B769C" w:rsidRDefault="006B7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C" w:rsidRDefault="006B769C">
    <w:pPr>
      <w:pStyle w:val="Podfarbenhlavika"/>
      <w:tabs>
        <w:tab w:val="left" w:pos="5032"/>
      </w:tabs>
    </w:pPr>
    <w:r>
      <w:t>Obsah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6C" w:rsidRDefault="006B769C">
    <w:pPr>
      <w:pStyle w:val="Podfarbenhlavika"/>
    </w:pPr>
    <w:r>
      <w:fldChar w:fldCharType="begin"/>
    </w:r>
    <w:r>
      <w:instrText xml:space="preserve"> If </w:instrText>
    </w:r>
    <w:r w:rsidR="00D40A6B">
      <w:fldChar w:fldCharType="begin"/>
    </w:r>
    <w:r w:rsidR="00D40A6B">
      <w:instrText xml:space="preserve"> STYLEREF  "hlavička 1" </w:instrText>
    </w:r>
    <w:r w:rsidR="00D40A6B">
      <w:fldChar w:fldCharType="separate"/>
    </w:r>
    <w:r w:rsidR="00D40A6B">
      <w:rPr>
        <w:noProof/>
      </w:rPr>
      <w:instrText>Kontaktné informácie</w:instrText>
    </w:r>
    <w:r w:rsidR="00D40A6B">
      <w:rPr>
        <w:noProof/>
      </w:rPr>
      <w:fldChar w:fldCharType="end"/>
    </w:r>
    <w:r>
      <w:instrText>&lt;&gt; “Error*” “</w:instrText>
    </w:r>
    <w:r w:rsidR="00D40A6B">
      <w:fldChar w:fldCharType="begin"/>
    </w:r>
    <w:r w:rsidR="00D40A6B">
      <w:instrText xml:space="preserve"> STYLEREF  "hlavička 1" </w:instrText>
    </w:r>
    <w:r w:rsidR="00D40A6B">
      <w:fldChar w:fldCharType="separate"/>
    </w:r>
    <w:r w:rsidR="00D40A6B">
      <w:rPr>
        <w:noProof/>
      </w:rPr>
      <w:instrText>Kontaktné informácie</w:instrText>
    </w:r>
    <w:r w:rsidR="00D40A6B">
      <w:rPr>
        <w:noProof/>
      </w:rPr>
      <w:fldChar w:fldCharType="end"/>
    </w:r>
    <w:r>
      <w:fldChar w:fldCharType="separate"/>
    </w:r>
    <w:r w:rsidR="00D40A6B">
      <w:rPr>
        <w:noProof/>
      </w:rPr>
      <w:t>Kontaktné informácie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Zoznamsodrkami51"/>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Zoznamsodrkami41"/>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Zoznamsodrkami31"/>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Zoznamsodrkami21"/>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Zoznamsodrkami1"/>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Vronsprva"/>
  </w:abstractNum>
  <w:abstractNum w:abstractNumId="11">
    <w:nsid w:val="1B6F205A"/>
    <w:multiLevelType w:val="multilevel"/>
    <w:tmpl w:val="9CA4ABB8"/>
    <w:styleLink w:val="Vronsprv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slovanzoznam1"/>
      <w:lvlText w:val="%1."/>
      <w:lvlJc w:val="left"/>
      <w:pPr>
        <w:ind w:left="360" w:hanging="360"/>
      </w:pPr>
      <w:rPr>
        <w:rFonts w:hint="default"/>
      </w:rPr>
    </w:lvl>
    <w:lvl w:ilvl="1">
      <w:start w:val="1"/>
      <w:numFmt w:val="decimal"/>
      <w:pStyle w:val="slovanzoznam21"/>
      <w:suff w:val="space"/>
      <w:lvlText w:val="%1.%2"/>
      <w:lvlJc w:val="left"/>
      <w:pPr>
        <w:ind w:left="936" w:hanging="576"/>
      </w:pPr>
      <w:rPr>
        <w:rFonts w:hint="default"/>
      </w:rPr>
    </w:lvl>
    <w:lvl w:ilvl="2">
      <w:start w:val="1"/>
      <w:numFmt w:val="lowerLetter"/>
      <w:pStyle w:val="slovanzoznam31"/>
      <w:lvlText w:val="%3."/>
      <w:lvlJc w:val="left"/>
      <w:pPr>
        <w:ind w:left="720" w:hanging="360"/>
      </w:pPr>
      <w:rPr>
        <w:rFonts w:hint="default"/>
      </w:rPr>
    </w:lvl>
    <w:lvl w:ilvl="3">
      <w:start w:val="1"/>
      <w:numFmt w:val="lowerRoman"/>
      <w:pStyle w:val="slovanzoznam41"/>
      <w:lvlText w:val="%4."/>
      <w:lvlJc w:val="left"/>
      <w:pPr>
        <w:ind w:left="1080" w:hanging="360"/>
      </w:pPr>
      <w:rPr>
        <w:rFonts w:hint="default"/>
      </w:rPr>
    </w:lvl>
    <w:lvl w:ilvl="4">
      <w:start w:val="1"/>
      <w:numFmt w:val="lowerLetter"/>
      <w:pStyle w:val="slovanzo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Finanntabuk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6C"/>
    <w:rsid w:val="001D3FBD"/>
    <w:rsid w:val="002D69D7"/>
    <w:rsid w:val="0047355F"/>
    <w:rsid w:val="004B40CC"/>
    <w:rsid w:val="00584E1A"/>
    <w:rsid w:val="005C3620"/>
    <w:rsid w:val="0069131D"/>
    <w:rsid w:val="006B769C"/>
    <w:rsid w:val="006E056C"/>
    <w:rsid w:val="008E0DCB"/>
    <w:rsid w:val="00D40A6B"/>
    <w:rsid w:val="00DA3409"/>
    <w:rsid w:val="00E452A1"/>
    <w:rsid w:val="00E97C8F"/>
    <w:rsid w:val="00F32BE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sk-SK"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qFormat/>
    <w:rsid w:val="001D3FBD"/>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avika1">
    <w:name w:val="hlavička 1"/>
    <w:basedOn w:val="Normal"/>
    <w:next w:val="Normal"/>
    <w:link w:val="Znakhlaviky1"/>
    <w:uiPriority w:val="1"/>
    <w:qFormat/>
    <w:pPr>
      <w:pageBreakBefore/>
      <w:spacing w:before="0" w:after="360" w:line="240" w:lineRule="auto"/>
      <w:ind w:left="-360" w:right="-360"/>
      <w:outlineLvl w:val="0"/>
    </w:pPr>
    <w:rPr>
      <w:sz w:val="36"/>
    </w:rPr>
  </w:style>
  <w:style w:type="paragraph" w:customStyle="1" w:styleId="hlavika2">
    <w:name w:val="hlavička 2"/>
    <w:basedOn w:val="Normal"/>
    <w:next w:val="Normal"/>
    <w:link w:val="Znakhlaviky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hlavika3">
    <w:name w:val="hlavička 3"/>
    <w:basedOn w:val="Normal"/>
    <w:next w:val="Normal"/>
    <w:link w:val="Znakhlaviky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hlavika4">
    <w:name w:val="hlavička 4"/>
    <w:basedOn w:val="Normal"/>
    <w:next w:val="Normal"/>
    <w:link w:val="Znakhlaviky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hlavika5">
    <w:name w:val="hlavička 5"/>
    <w:basedOn w:val="Normal"/>
    <w:next w:val="Normal"/>
    <w:link w:val="Znakhlaviky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hlavika6">
    <w:name w:val="hlavička 6"/>
    <w:basedOn w:val="Normal"/>
    <w:next w:val="Normal"/>
    <w:link w:val="Znakhlaviky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hlavika7">
    <w:name w:val="hlavička 7"/>
    <w:basedOn w:val="Normal"/>
    <w:next w:val="Normal"/>
    <w:link w:val="Znakhlaviky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lavika8">
    <w:name w:val="hlavička 8"/>
    <w:basedOn w:val="Normal"/>
    <w:next w:val="Normal"/>
    <w:link w:val="Znakhlaviky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hlavika9">
    <w:name w:val="hlavička 9"/>
    <w:basedOn w:val="Normal"/>
    <w:next w:val="Normal"/>
    <w:link w:val="Znakhlaviky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hlavika">
    <w:name w:val="hlavička"/>
    <w:basedOn w:val="Normal"/>
    <w:link w:val="Znakhlaviky"/>
    <w:uiPriority w:val="99"/>
    <w:unhideWhenUsed/>
    <w:pPr>
      <w:tabs>
        <w:tab w:val="center" w:pos="4680"/>
        <w:tab w:val="right" w:pos="9360"/>
      </w:tabs>
      <w:spacing w:before="0" w:after="0" w:line="240" w:lineRule="auto"/>
    </w:pPr>
  </w:style>
  <w:style w:type="character" w:customStyle="1" w:styleId="Znakhlaviky">
    <w:name w:val="Znak hlavičky"/>
    <w:basedOn w:val="DefaultParagraphFont"/>
    <w:link w:val="hlavika"/>
    <w:uiPriority w:val="99"/>
    <w:rPr>
      <w:kern w:val="20"/>
    </w:rPr>
  </w:style>
  <w:style w:type="paragraph" w:customStyle="1" w:styleId="pta">
    <w:name w:val="päta"/>
    <w:basedOn w:val="Normal"/>
    <w:link w:val="Znakpty"/>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ty">
    <w:name w:val="Znak päty"/>
    <w:basedOn w:val="DefaultParagraphFont"/>
    <w:link w:val="pta"/>
    <w:uiPriority w:val="99"/>
    <w:rPr>
      <w:kern w:val="20"/>
    </w:rPr>
  </w:style>
  <w:style w:type="table" w:customStyle="1" w:styleId="Mriekatabuky1">
    <w:name w:val="Mriežka tabuľky1"/>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iadkovania1">
    <w:name w:val="Bez riadkovania1"/>
    <w:link w:val="Znakbezriadkovania"/>
    <w:uiPriority w:val="1"/>
    <w:qFormat/>
    <w:pPr>
      <w:spacing w:after="0" w:line="240" w:lineRule="auto"/>
    </w:pPr>
  </w:style>
  <w:style w:type="paragraph" w:customStyle="1" w:styleId="Textbubliny1">
    <w:name w:val="Text bubliny1"/>
    <w:basedOn w:val="Normal"/>
    <w:link w:val="Znaktextububliny"/>
    <w:uiPriority w:val="99"/>
    <w:semiHidden/>
    <w:unhideWhenUsed/>
    <w:pPr>
      <w:spacing w:after="0" w:line="240" w:lineRule="auto"/>
    </w:pPr>
    <w:rPr>
      <w:rFonts w:ascii="Tahoma" w:hAnsi="Tahoma" w:cs="Tahoma"/>
      <w:sz w:val="16"/>
    </w:rPr>
  </w:style>
  <w:style w:type="character" w:customStyle="1" w:styleId="Znaktextububliny">
    <w:name w:val="Znak textu bubliny"/>
    <w:basedOn w:val="DefaultParagraphFont"/>
    <w:link w:val="Textbubliny1"/>
    <w:uiPriority w:val="99"/>
    <w:semiHidden/>
    <w:rPr>
      <w:rFonts w:ascii="Tahoma" w:hAnsi="Tahoma" w:cs="Tahoma"/>
      <w:sz w:val="16"/>
    </w:rPr>
  </w:style>
  <w:style w:type="character" w:customStyle="1" w:styleId="Znakhlaviky1">
    <w:name w:val="Znak hlavičky 1"/>
    <w:basedOn w:val="DefaultParagraphFont"/>
    <w:link w:val="hlavika1"/>
    <w:uiPriority w:val="1"/>
    <w:rPr>
      <w:kern w:val="20"/>
      <w:sz w:val="36"/>
    </w:rPr>
  </w:style>
  <w:style w:type="character" w:customStyle="1" w:styleId="Znakhlaviky2">
    <w:name w:val="Znak hlavičky 2"/>
    <w:basedOn w:val="DefaultParagraphFont"/>
    <w:link w:val="hlavika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xtzstupnhosymbolu1">
    <w:name w:val="Text zástupného symbolu1"/>
    <w:basedOn w:val="DefaultParagraphFont"/>
    <w:uiPriority w:val="99"/>
    <w:semiHidden/>
    <w:rPr>
      <w:color w:val="808080"/>
    </w:rPr>
  </w:style>
  <w:style w:type="paragraph" w:customStyle="1" w:styleId="Citcia1">
    <w:name w:val="Citácia1"/>
    <w:basedOn w:val="Normal"/>
    <w:next w:val="Normal"/>
    <w:link w:val="Znakcitcie"/>
    <w:uiPriority w:val="9"/>
    <w:unhideWhenUsed/>
    <w:qFormat/>
    <w:pPr>
      <w:spacing w:before="240" w:after="240"/>
      <w:ind w:left="720" w:right="720"/>
    </w:pPr>
    <w:rPr>
      <w:i/>
      <w:iCs/>
      <w:color w:val="7E97AD" w:themeColor="accent1"/>
      <w:sz w:val="28"/>
    </w:rPr>
  </w:style>
  <w:style w:type="character" w:customStyle="1" w:styleId="Znakcitcie">
    <w:name w:val="Znak citácie"/>
    <w:basedOn w:val="DefaultParagraphFont"/>
    <w:link w:val="Citcia1"/>
    <w:uiPriority w:val="9"/>
    <w:rPr>
      <w:i/>
      <w:iCs/>
      <w:color w:val="7E97AD" w:themeColor="accent1"/>
      <w:kern w:val="20"/>
      <w:sz w:val="28"/>
    </w:rPr>
  </w:style>
  <w:style w:type="paragraph" w:customStyle="1" w:styleId="Bibliografia1">
    <w:name w:val="Bibliografia1"/>
    <w:basedOn w:val="Normal"/>
    <w:next w:val="Normal"/>
    <w:uiPriority w:val="37"/>
    <w:semiHidden/>
    <w:unhideWhenUsed/>
  </w:style>
  <w:style w:type="paragraph" w:customStyle="1" w:styleId="Textbloku">
    <w:name w:val="Text bloku"/>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Zkladntext1">
    <w:name w:val="Základný text1"/>
    <w:basedOn w:val="Normal"/>
    <w:link w:val="Znakzkladnhotextu"/>
    <w:uiPriority w:val="99"/>
    <w:semiHidden/>
    <w:unhideWhenUsed/>
    <w:pPr>
      <w:spacing w:after="120"/>
    </w:pPr>
  </w:style>
  <w:style w:type="character" w:customStyle="1" w:styleId="Znakzkladnhotextu">
    <w:name w:val="Znak základného textu"/>
    <w:basedOn w:val="DefaultParagraphFont"/>
    <w:link w:val="Zkladntext1"/>
    <w:uiPriority w:val="99"/>
    <w:semiHidden/>
  </w:style>
  <w:style w:type="paragraph" w:customStyle="1" w:styleId="Zkladntext21">
    <w:name w:val="Základný text 21"/>
    <w:basedOn w:val="Normal"/>
    <w:link w:val="Znakzkladnhotextu2"/>
    <w:uiPriority w:val="99"/>
    <w:semiHidden/>
    <w:unhideWhenUsed/>
    <w:pPr>
      <w:spacing w:after="120" w:line="480" w:lineRule="auto"/>
    </w:pPr>
  </w:style>
  <w:style w:type="character" w:customStyle="1" w:styleId="Znakzkladnhotextu2">
    <w:name w:val="Znak základného textu 2"/>
    <w:basedOn w:val="DefaultParagraphFont"/>
    <w:link w:val="Zkladntext21"/>
    <w:uiPriority w:val="99"/>
    <w:semiHidden/>
  </w:style>
  <w:style w:type="paragraph" w:customStyle="1" w:styleId="Zkladntext31">
    <w:name w:val="Základný text 31"/>
    <w:basedOn w:val="Normal"/>
    <w:link w:val="Znakzkladnhotextu3"/>
    <w:uiPriority w:val="99"/>
    <w:semiHidden/>
    <w:unhideWhenUsed/>
    <w:pPr>
      <w:spacing w:after="120"/>
    </w:pPr>
    <w:rPr>
      <w:sz w:val="16"/>
    </w:rPr>
  </w:style>
  <w:style w:type="character" w:customStyle="1" w:styleId="Znakzkladnhotextu3">
    <w:name w:val="Znak základného textu 3"/>
    <w:basedOn w:val="DefaultParagraphFont"/>
    <w:link w:val="Zkladntext31"/>
    <w:uiPriority w:val="99"/>
    <w:semiHidden/>
    <w:rPr>
      <w:sz w:val="16"/>
    </w:rPr>
  </w:style>
  <w:style w:type="paragraph" w:customStyle="1" w:styleId="Prvzarkazkladnhotextu1">
    <w:name w:val="Prvá zarážka základného textu1"/>
    <w:basedOn w:val="Zkladntext1"/>
    <w:link w:val="Znakprvejzarkyzkladnhotextu"/>
    <w:uiPriority w:val="99"/>
    <w:semiHidden/>
    <w:unhideWhenUsed/>
    <w:pPr>
      <w:spacing w:after="200"/>
      <w:ind w:firstLine="360"/>
    </w:pPr>
  </w:style>
  <w:style w:type="character" w:customStyle="1" w:styleId="Znakprvejzarkyzkladnhotextu">
    <w:name w:val="Znak prvej zarážky základného textu"/>
    <w:basedOn w:val="Znakzkladnhotextu"/>
    <w:link w:val="Prvzarkazkladnhotextu1"/>
    <w:uiPriority w:val="99"/>
    <w:semiHidden/>
  </w:style>
  <w:style w:type="paragraph" w:customStyle="1" w:styleId="Zarkazkladnhotextu1">
    <w:name w:val="Zarážka základného textu1"/>
    <w:basedOn w:val="Normal"/>
    <w:link w:val="Znakzarkyzkladnhotextu"/>
    <w:uiPriority w:val="99"/>
    <w:semiHidden/>
    <w:unhideWhenUsed/>
    <w:pPr>
      <w:spacing w:after="120"/>
      <w:ind w:left="360"/>
    </w:pPr>
  </w:style>
  <w:style w:type="character" w:customStyle="1" w:styleId="Znakzarkyzkladnhotextu">
    <w:name w:val="Znak zarážky základného textu"/>
    <w:basedOn w:val="DefaultParagraphFont"/>
    <w:link w:val="Zarkazkladnhotextu1"/>
    <w:uiPriority w:val="99"/>
    <w:semiHidden/>
  </w:style>
  <w:style w:type="paragraph" w:customStyle="1" w:styleId="Prvzarkazkladnhotextu21">
    <w:name w:val="Prvá zarážka základného textu 21"/>
    <w:basedOn w:val="Zarkazkladnhotextu1"/>
    <w:link w:val="Znakprvejzarkyzkladnhotextu2"/>
    <w:uiPriority w:val="99"/>
    <w:semiHidden/>
    <w:unhideWhenUsed/>
    <w:pPr>
      <w:spacing w:after="200"/>
      <w:ind w:firstLine="360"/>
    </w:pPr>
  </w:style>
  <w:style w:type="character" w:customStyle="1" w:styleId="Znakprvejzarkyzkladnhotextu2">
    <w:name w:val="Znak prvej zarážky základného textu 2"/>
    <w:basedOn w:val="Znakzarkyzkladnhotextu"/>
    <w:link w:val="Prvzarkazkladnhotextu21"/>
    <w:uiPriority w:val="99"/>
    <w:semiHidden/>
  </w:style>
  <w:style w:type="paragraph" w:customStyle="1" w:styleId="Zarkazkladnhotextu21">
    <w:name w:val="Zarážka základného textu 21"/>
    <w:basedOn w:val="Normal"/>
    <w:link w:val="Znakzarkyzkladnhotextu2"/>
    <w:uiPriority w:val="99"/>
    <w:semiHidden/>
    <w:unhideWhenUsed/>
    <w:pPr>
      <w:spacing w:after="120" w:line="480" w:lineRule="auto"/>
      <w:ind w:left="360"/>
    </w:pPr>
  </w:style>
  <w:style w:type="character" w:customStyle="1" w:styleId="Znakzarkyzkladnhotextu2">
    <w:name w:val="Znak zarážky základného textu 2"/>
    <w:basedOn w:val="DefaultParagraphFont"/>
    <w:link w:val="Zarkazkladnhotextu21"/>
    <w:uiPriority w:val="99"/>
    <w:semiHidden/>
  </w:style>
  <w:style w:type="paragraph" w:customStyle="1" w:styleId="Zarkazkladnhotextu31">
    <w:name w:val="Zarážka základného textu 31"/>
    <w:basedOn w:val="Normal"/>
    <w:link w:val="Znakzarkyzkladnhotextu3"/>
    <w:uiPriority w:val="99"/>
    <w:semiHidden/>
    <w:unhideWhenUsed/>
    <w:pPr>
      <w:spacing w:after="120"/>
      <w:ind w:left="360"/>
    </w:pPr>
    <w:rPr>
      <w:sz w:val="16"/>
    </w:rPr>
  </w:style>
  <w:style w:type="character" w:customStyle="1" w:styleId="Znakzarkyzkladnhotextu3">
    <w:name w:val="Znak zarážky základného textu 3"/>
    <w:basedOn w:val="DefaultParagraphFont"/>
    <w:link w:val="Zarkazkladnhotextu31"/>
    <w:uiPriority w:val="99"/>
    <w:semiHidden/>
    <w:rPr>
      <w:sz w:val="16"/>
    </w:rPr>
  </w:style>
  <w:style w:type="character" w:customStyle="1" w:styleId="Nzovknihy1">
    <w:name w:val="Názov knihy1"/>
    <w:basedOn w:val="DefaultParagraphFont"/>
    <w:uiPriority w:val="33"/>
    <w:semiHidden/>
    <w:unhideWhenUsed/>
    <w:rPr>
      <w:b/>
      <w:bCs/>
      <w:smallCaps/>
      <w:spacing w:val="5"/>
    </w:rPr>
  </w:style>
  <w:style w:type="paragraph" w:customStyle="1" w:styleId="popis">
    <w:name w:val="popis"/>
    <w:basedOn w:val="Normal"/>
    <w:next w:val="Normal"/>
    <w:uiPriority w:val="35"/>
    <w:semiHidden/>
    <w:unhideWhenUsed/>
    <w:qFormat/>
    <w:pPr>
      <w:spacing w:line="240" w:lineRule="auto"/>
    </w:pPr>
    <w:rPr>
      <w:b/>
      <w:bCs/>
      <w:color w:val="7E97AD" w:themeColor="accent1"/>
      <w:sz w:val="18"/>
    </w:rPr>
  </w:style>
  <w:style w:type="paragraph" w:customStyle="1" w:styleId="Zver1">
    <w:name w:val="Záver1"/>
    <w:basedOn w:val="Normal"/>
    <w:link w:val="Znakzveru"/>
    <w:uiPriority w:val="99"/>
    <w:semiHidden/>
    <w:unhideWhenUsed/>
    <w:pPr>
      <w:spacing w:after="0" w:line="240" w:lineRule="auto"/>
      <w:ind w:left="4320"/>
    </w:pPr>
  </w:style>
  <w:style w:type="character" w:customStyle="1" w:styleId="Znakzveru">
    <w:name w:val="Znak záveru"/>
    <w:basedOn w:val="DefaultParagraphFont"/>
    <w:link w:val="Zver1"/>
    <w:uiPriority w:val="99"/>
    <w:semiHidden/>
  </w:style>
  <w:style w:type="table" w:customStyle="1" w:styleId="Farebnmrieka1">
    <w:name w:val="Farebná mriežka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ebnmriekazvraznenie11">
    <w:name w:val="Farebná mriežka – zvýraznenie 1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Farebnmriekazvraznenie21">
    <w:name w:val="Farebná mriežka – zvýraznenie 2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Farebnmriekazvraznenie31">
    <w:name w:val="Farebná mriežka – zvýraznenie 3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Farebnmriekazvraznenie41">
    <w:name w:val="Farebná mriežka – zvýraznenie 4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Farebnmriekazvraznenie51">
    <w:name w:val="Farebná mriežka – zvýraznenie 5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Farebnmriekazvraznenie61">
    <w:name w:val="Farebná mriežka – zvýraznenie 6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Farebnzoznam1">
    <w:name w:val="Farebný zoznam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ebnzoznamzvraznenie11">
    <w:name w:val="Farebný zoznam – zvýraznenie 1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Farebnzoznamzvraznenie21">
    <w:name w:val="Farebný zoznam – zvýraznenie 2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Farebnzoznamzvraznenie31">
    <w:name w:val="Farebný zoznam – zvýraznenie 3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Farebnzoznamzvraznenie41">
    <w:name w:val="Farebný zoznam – zvýraznenie 4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Farebnzoznamzvraznenie51">
    <w:name w:val="Farebný zoznam – zvýraznenie 5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Farebnzoznamzvraznenie61">
    <w:name w:val="Farebný zoznam – zvýraznenie 6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Farebnpodfarbenie1">
    <w:name w:val="Farebné podfarbenie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ebnpodfarbeniezvraznenie11">
    <w:name w:val="Farebné podfarbenie – zvýraznenie 1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Farebnpodfarbeniezvraznenie21">
    <w:name w:val="Farebné podfarbenie – zvýraznenie 2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Farebnpodfarbeniezvraznenie31">
    <w:name w:val="Farebné podfarbenie – zvýraznenie 31"/>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Farebnpodfarbeniezvraznenie41">
    <w:name w:val="Farebné podfarbenie – zvýraznenie 41"/>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Farebnpodfarbeniezvraznenie51">
    <w:name w:val="Farebné podfarbenie – zvýraznenie 51"/>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Farebnpodfarbeniezvraznenie61">
    <w:name w:val="Farebné podfarbenie – zvýraznenie 61"/>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kaznakomentr">
    <w:name w:val="odkaz na komentár"/>
    <w:basedOn w:val="DefaultParagraphFont"/>
    <w:uiPriority w:val="99"/>
    <w:semiHidden/>
    <w:unhideWhenUsed/>
    <w:rPr>
      <w:sz w:val="16"/>
    </w:rPr>
  </w:style>
  <w:style w:type="paragraph" w:customStyle="1" w:styleId="textkomentra">
    <w:name w:val="text komentára"/>
    <w:basedOn w:val="Normal"/>
    <w:link w:val="Znaktextukomentra"/>
    <w:uiPriority w:val="99"/>
    <w:semiHidden/>
    <w:unhideWhenUsed/>
    <w:pPr>
      <w:spacing w:line="240" w:lineRule="auto"/>
    </w:pPr>
  </w:style>
  <w:style w:type="character" w:customStyle="1" w:styleId="Znaktextukomentra">
    <w:name w:val="Znak textu komentára"/>
    <w:basedOn w:val="DefaultParagraphFont"/>
    <w:link w:val="textkomentra"/>
    <w:uiPriority w:val="99"/>
    <w:semiHidden/>
    <w:rPr>
      <w:sz w:val="20"/>
    </w:rPr>
  </w:style>
  <w:style w:type="paragraph" w:customStyle="1" w:styleId="predmetkomentra">
    <w:name w:val="predmet komentára"/>
    <w:basedOn w:val="textkomentra"/>
    <w:next w:val="textkomentra"/>
    <w:link w:val="Znakpredmetukomentra"/>
    <w:uiPriority w:val="99"/>
    <w:semiHidden/>
    <w:unhideWhenUsed/>
    <w:rPr>
      <w:b/>
      <w:bCs/>
    </w:rPr>
  </w:style>
  <w:style w:type="character" w:customStyle="1" w:styleId="Znakpredmetukomentra">
    <w:name w:val="Znak predmetu komentára"/>
    <w:basedOn w:val="Znaktextukomentra"/>
    <w:link w:val="predmetkomentra"/>
    <w:uiPriority w:val="99"/>
    <w:semiHidden/>
    <w:rPr>
      <w:b/>
      <w:bCs/>
      <w:sz w:val="20"/>
    </w:rPr>
  </w:style>
  <w:style w:type="table" w:customStyle="1" w:styleId="Tmavzoznam1">
    <w:name w:val="Tmavý zoznam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Tmavzoznamzvraznenie11">
    <w:name w:val="Tmavý zoznam – zvýraznenie 1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Tmavzoznamzvraznenie21">
    <w:name w:val="Tmavý zoznam – zvýraznenie 2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Tmavzoznamzvraznenie31">
    <w:name w:val="Tmavý zoznam – zvýraznenie 3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Tmavzoznamzvraznenie41">
    <w:name w:val="Tmavý zoznam – zvýraznenie 4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Tmavzoznamzvraznenie51">
    <w:name w:val="Tmavý zoznam – zvýraznenie 5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Tmavzoznamzvraznenie61">
    <w:name w:val="Tmavý zoznam – zvýraznenie 6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tum1">
    <w:name w:val="Dátum1"/>
    <w:basedOn w:val="Normal"/>
    <w:next w:val="Normal"/>
    <w:link w:val="Znakdtumu"/>
    <w:uiPriority w:val="99"/>
    <w:semiHidden/>
    <w:unhideWhenUsed/>
  </w:style>
  <w:style w:type="character" w:customStyle="1" w:styleId="Znakdtumu">
    <w:name w:val="Znak dátumu"/>
    <w:basedOn w:val="DefaultParagraphFont"/>
    <w:link w:val="Dtum1"/>
    <w:uiPriority w:val="99"/>
    <w:semiHidden/>
  </w:style>
  <w:style w:type="paragraph" w:customStyle="1" w:styleId="truktradokumentu1">
    <w:name w:val="Štruktúra dokumentu1"/>
    <w:basedOn w:val="Normal"/>
    <w:link w:val="Znaktruktrydokumentu"/>
    <w:uiPriority w:val="99"/>
    <w:semiHidden/>
    <w:unhideWhenUsed/>
    <w:pPr>
      <w:spacing w:after="0" w:line="240" w:lineRule="auto"/>
    </w:pPr>
    <w:rPr>
      <w:rFonts w:ascii="Tahoma" w:hAnsi="Tahoma" w:cs="Tahoma"/>
      <w:sz w:val="16"/>
    </w:rPr>
  </w:style>
  <w:style w:type="character" w:customStyle="1" w:styleId="Znaktruktrydokumentu">
    <w:name w:val="Znak štruktúry dokumentu"/>
    <w:basedOn w:val="DefaultParagraphFont"/>
    <w:link w:val="truktradokumentu1"/>
    <w:uiPriority w:val="99"/>
    <w:semiHidden/>
    <w:rPr>
      <w:rFonts w:ascii="Tahoma" w:hAnsi="Tahoma" w:cs="Tahoma"/>
      <w:sz w:val="16"/>
    </w:rPr>
  </w:style>
  <w:style w:type="paragraph" w:customStyle="1" w:styleId="Podpise-mailu1">
    <w:name w:val="Podpis e-mailu1"/>
    <w:basedOn w:val="Normal"/>
    <w:link w:val="Znakpodpisue-mailu"/>
    <w:uiPriority w:val="99"/>
    <w:semiHidden/>
    <w:unhideWhenUsed/>
    <w:pPr>
      <w:spacing w:after="0" w:line="240" w:lineRule="auto"/>
    </w:pPr>
  </w:style>
  <w:style w:type="character" w:customStyle="1" w:styleId="Znakpodpisue-mailu">
    <w:name w:val="Znak podpisu e-mailu"/>
    <w:basedOn w:val="DefaultParagraphFont"/>
    <w:link w:val="Podpise-mailu1"/>
    <w:uiPriority w:val="99"/>
    <w:semiHidden/>
  </w:style>
  <w:style w:type="character" w:customStyle="1" w:styleId="Zvraznenie1">
    <w:name w:val="Zvýraznenie1"/>
    <w:basedOn w:val="DefaultParagraphFont"/>
    <w:uiPriority w:val="20"/>
    <w:semiHidden/>
    <w:unhideWhenUsed/>
    <w:rPr>
      <w:i/>
      <w:iCs/>
    </w:rPr>
  </w:style>
  <w:style w:type="character" w:customStyle="1" w:styleId="odkaznavysvetlivku">
    <w:name w:val="odkaz na vysvetlivku"/>
    <w:basedOn w:val="DefaultParagraphFont"/>
    <w:uiPriority w:val="99"/>
    <w:semiHidden/>
    <w:unhideWhenUsed/>
    <w:rPr>
      <w:vertAlign w:val="superscript"/>
    </w:rPr>
  </w:style>
  <w:style w:type="paragraph" w:customStyle="1" w:styleId="textvysvetlivky">
    <w:name w:val="text vysvetlivky"/>
    <w:basedOn w:val="Normal"/>
    <w:link w:val="Znaktextuvysvetlivky"/>
    <w:uiPriority w:val="99"/>
    <w:semiHidden/>
    <w:unhideWhenUsed/>
    <w:pPr>
      <w:spacing w:after="0" w:line="240" w:lineRule="auto"/>
    </w:pPr>
  </w:style>
  <w:style w:type="character" w:customStyle="1" w:styleId="Znaktextuvysvetlivky">
    <w:name w:val="Znak textu vysvetlivky"/>
    <w:basedOn w:val="DefaultParagraphFont"/>
    <w:link w:val="textvysvetlivky"/>
    <w:uiPriority w:val="99"/>
    <w:semiHidden/>
    <w:rPr>
      <w:sz w:val="20"/>
    </w:rPr>
  </w:style>
  <w:style w:type="paragraph" w:customStyle="1" w:styleId="adresanaoblke">
    <w:name w:val="adresa na obálke"/>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spiatonadresanaoblke">
    <w:name w:val="spiatočná adresa na obálke"/>
    <w:basedOn w:val="Normal"/>
    <w:uiPriority w:val="99"/>
    <w:semiHidden/>
    <w:unhideWhenUsed/>
    <w:pPr>
      <w:spacing w:after="0" w:line="240" w:lineRule="auto"/>
    </w:pPr>
    <w:rPr>
      <w:rFonts w:asciiTheme="majorHAnsi" w:eastAsiaTheme="majorEastAsia" w:hAnsiTheme="majorHAnsi" w:cstheme="majorBidi"/>
    </w:rPr>
  </w:style>
  <w:style w:type="character" w:customStyle="1" w:styleId="PouitHypertextovPrepojenie1">
    <w:name w:val="PoužitéHypertextovéPrepojenie1"/>
    <w:basedOn w:val="DefaultParagraphFont"/>
    <w:uiPriority w:val="99"/>
    <w:semiHidden/>
    <w:unhideWhenUsed/>
    <w:rPr>
      <w:color w:val="969696" w:themeColor="followedHyperlink"/>
      <w:u w:val="single"/>
    </w:rPr>
  </w:style>
  <w:style w:type="character" w:customStyle="1" w:styleId="odkaznapoznmkupodiarou">
    <w:name w:val="odkaz na poznámku pod čiarou"/>
    <w:basedOn w:val="DefaultParagraphFont"/>
    <w:uiPriority w:val="99"/>
    <w:semiHidden/>
    <w:unhideWhenUsed/>
    <w:rPr>
      <w:vertAlign w:val="superscript"/>
    </w:rPr>
  </w:style>
  <w:style w:type="paragraph" w:customStyle="1" w:styleId="textpoznmkypodiarou">
    <w:name w:val="text poznámky pod čiarou"/>
    <w:basedOn w:val="Normal"/>
    <w:link w:val="Znaktextupoznmkypodiarou"/>
    <w:uiPriority w:val="99"/>
    <w:semiHidden/>
    <w:unhideWhenUsed/>
    <w:pPr>
      <w:spacing w:after="0" w:line="240" w:lineRule="auto"/>
    </w:pPr>
  </w:style>
  <w:style w:type="character" w:customStyle="1" w:styleId="Znaktextupoznmkypodiarou">
    <w:name w:val="Znak textu poznámky pod čiarou"/>
    <w:basedOn w:val="DefaultParagraphFont"/>
    <w:link w:val="textpoznmkypodiarou"/>
    <w:uiPriority w:val="99"/>
    <w:semiHidden/>
    <w:rPr>
      <w:sz w:val="20"/>
    </w:rPr>
  </w:style>
  <w:style w:type="character" w:customStyle="1" w:styleId="Znakhlaviky3">
    <w:name w:val="Znak hlavičky 3"/>
    <w:basedOn w:val="DefaultParagraphFont"/>
    <w:link w:val="hlavika3"/>
    <w:uiPriority w:val="1"/>
    <w:rPr>
      <w:rFonts w:asciiTheme="majorHAnsi" w:eastAsiaTheme="majorEastAsia" w:hAnsiTheme="majorHAnsi" w:cstheme="majorBidi"/>
      <w:b/>
      <w:bCs/>
      <w:color w:val="7E97AD" w:themeColor="accent1"/>
      <w:kern w:val="20"/>
      <w14:ligatures w14:val="standardContextual"/>
    </w:rPr>
  </w:style>
  <w:style w:type="character" w:customStyle="1" w:styleId="Znakhlaviky4">
    <w:name w:val="Znak hlavičky 4"/>
    <w:basedOn w:val="DefaultParagraphFont"/>
    <w:link w:val="hlavika4"/>
    <w:uiPriority w:val="18"/>
    <w:semiHidden/>
    <w:rPr>
      <w:rFonts w:asciiTheme="majorHAnsi" w:eastAsiaTheme="majorEastAsia" w:hAnsiTheme="majorHAnsi" w:cstheme="majorBidi"/>
      <w:b/>
      <w:bCs/>
      <w:i/>
      <w:iCs/>
      <w:color w:val="7E97AD" w:themeColor="accent1"/>
      <w:kern w:val="20"/>
    </w:rPr>
  </w:style>
  <w:style w:type="character" w:customStyle="1" w:styleId="Znakhlaviky5">
    <w:name w:val="Znak hlavičky 5"/>
    <w:basedOn w:val="DefaultParagraphFont"/>
    <w:link w:val="hlavika5"/>
    <w:uiPriority w:val="18"/>
    <w:semiHidden/>
    <w:rPr>
      <w:rFonts w:asciiTheme="majorHAnsi" w:eastAsiaTheme="majorEastAsia" w:hAnsiTheme="majorHAnsi" w:cstheme="majorBidi"/>
      <w:color w:val="394B5A" w:themeColor="accent1" w:themeShade="7F"/>
      <w:kern w:val="20"/>
    </w:rPr>
  </w:style>
  <w:style w:type="character" w:customStyle="1" w:styleId="Znakhlaviky6">
    <w:name w:val="Znak hlavičky 6"/>
    <w:basedOn w:val="DefaultParagraphFont"/>
    <w:link w:val="hlavika6"/>
    <w:uiPriority w:val="18"/>
    <w:semiHidden/>
    <w:rPr>
      <w:rFonts w:asciiTheme="majorHAnsi" w:eastAsiaTheme="majorEastAsia" w:hAnsiTheme="majorHAnsi" w:cstheme="majorBidi"/>
      <w:i/>
      <w:iCs/>
      <w:color w:val="394B5A" w:themeColor="accent1" w:themeShade="7F"/>
      <w:kern w:val="20"/>
    </w:rPr>
  </w:style>
  <w:style w:type="character" w:customStyle="1" w:styleId="Znakhlaviky7">
    <w:name w:val="Znak hlavičky 7"/>
    <w:basedOn w:val="DefaultParagraphFont"/>
    <w:link w:val="hlavika7"/>
    <w:uiPriority w:val="18"/>
    <w:semiHidden/>
    <w:rPr>
      <w:rFonts w:asciiTheme="majorHAnsi" w:eastAsiaTheme="majorEastAsia" w:hAnsiTheme="majorHAnsi" w:cstheme="majorBidi"/>
      <w:i/>
      <w:iCs/>
      <w:color w:val="404040" w:themeColor="text1" w:themeTint="BF"/>
      <w:kern w:val="20"/>
    </w:rPr>
  </w:style>
  <w:style w:type="character" w:customStyle="1" w:styleId="Znakhlaviky8">
    <w:name w:val="Znak hlavičky 8"/>
    <w:basedOn w:val="DefaultParagraphFont"/>
    <w:link w:val="hlavika8"/>
    <w:uiPriority w:val="18"/>
    <w:semiHidden/>
    <w:rPr>
      <w:rFonts w:asciiTheme="majorHAnsi" w:eastAsiaTheme="majorEastAsia" w:hAnsiTheme="majorHAnsi" w:cstheme="majorBidi"/>
      <w:color w:val="404040" w:themeColor="text1" w:themeTint="BF"/>
      <w:kern w:val="20"/>
    </w:rPr>
  </w:style>
  <w:style w:type="character" w:customStyle="1" w:styleId="Znakhlaviky9">
    <w:name w:val="Znak hlavičky 9"/>
    <w:basedOn w:val="DefaultParagraphFont"/>
    <w:link w:val="hlavika9"/>
    <w:uiPriority w:val="18"/>
    <w:semiHidden/>
    <w:rPr>
      <w:rFonts w:asciiTheme="majorHAnsi" w:eastAsiaTheme="majorEastAsia" w:hAnsiTheme="majorHAnsi" w:cstheme="majorBidi"/>
      <w:i/>
      <w:iCs/>
      <w:color w:val="404040" w:themeColor="text1" w:themeTint="BF"/>
      <w:kern w:val="20"/>
    </w:rPr>
  </w:style>
  <w:style w:type="character" w:customStyle="1" w:styleId="SkratkaHTML1">
    <w:name w:val="Skratka HTML1"/>
    <w:basedOn w:val="DefaultParagraphFont"/>
    <w:uiPriority w:val="99"/>
    <w:semiHidden/>
    <w:unhideWhenUsed/>
  </w:style>
  <w:style w:type="paragraph" w:customStyle="1" w:styleId="AdresaHTML1">
    <w:name w:val="Adresa HTML1"/>
    <w:basedOn w:val="Normal"/>
    <w:link w:val="ZnakadresyHTML"/>
    <w:uiPriority w:val="99"/>
    <w:semiHidden/>
    <w:unhideWhenUsed/>
    <w:pPr>
      <w:spacing w:after="0" w:line="240" w:lineRule="auto"/>
    </w:pPr>
    <w:rPr>
      <w:i/>
      <w:iCs/>
    </w:rPr>
  </w:style>
  <w:style w:type="character" w:customStyle="1" w:styleId="ZnakadresyHTML">
    <w:name w:val="Znak adresy HTML"/>
    <w:basedOn w:val="DefaultParagraphFont"/>
    <w:link w:val="AdresaHTML1"/>
    <w:uiPriority w:val="99"/>
    <w:semiHidden/>
    <w:rPr>
      <w:i/>
      <w:iCs/>
    </w:rPr>
  </w:style>
  <w:style w:type="character" w:customStyle="1" w:styleId="CitciaHTML1">
    <w:name w:val="Citácia HTML1"/>
    <w:basedOn w:val="DefaultParagraphFont"/>
    <w:uiPriority w:val="99"/>
    <w:semiHidden/>
    <w:unhideWhenUsed/>
    <w:rPr>
      <w:i/>
      <w:iCs/>
    </w:rPr>
  </w:style>
  <w:style w:type="character" w:customStyle="1" w:styleId="KdHTML1">
    <w:name w:val="Kód HTML1"/>
    <w:basedOn w:val="DefaultParagraphFont"/>
    <w:uiPriority w:val="99"/>
    <w:semiHidden/>
    <w:unhideWhenUsed/>
    <w:rPr>
      <w:rFonts w:ascii="Consolas" w:hAnsi="Consolas" w:cs="Consolas"/>
      <w:sz w:val="20"/>
    </w:rPr>
  </w:style>
  <w:style w:type="character" w:customStyle="1" w:styleId="DefinciaHTML1">
    <w:name w:val="Definícia HTML1"/>
    <w:basedOn w:val="DefaultParagraphFont"/>
    <w:uiPriority w:val="99"/>
    <w:semiHidden/>
    <w:unhideWhenUsed/>
    <w:rPr>
      <w:i/>
      <w:iCs/>
    </w:rPr>
  </w:style>
  <w:style w:type="character" w:customStyle="1" w:styleId="KlvesnicaHTML1">
    <w:name w:val="Klávesnica HTML1"/>
    <w:basedOn w:val="DefaultParagraphFont"/>
    <w:uiPriority w:val="99"/>
    <w:semiHidden/>
    <w:unhideWhenUsed/>
    <w:rPr>
      <w:rFonts w:ascii="Consolas" w:hAnsi="Consolas" w:cs="Consolas"/>
      <w:sz w:val="20"/>
    </w:rPr>
  </w:style>
  <w:style w:type="paragraph" w:customStyle="1" w:styleId="PredformtovanHTML1">
    <w:name w:val="Predformátované HTML1"/>
    <w:basedOn w:val="Normal"/>
    <w:link w:val="ZnakpredformtovanhoHTML"/>
    <w:uiPriority w:val="99"/>
    <w:semiHidden/>
    <w:unhideWhenUsed/>
    <w:pPr>
      <w:spacing w:after="0" w:line="240" w:lineRule="auto"/>
    </w:pPr>
    <w:rPr>
      <w:rFonts w:ascii="Consolas" w:hAnsi="Consolas" w:cs="Consolas"/>
    </w:rPr>
  </w:style>
  <w:style w:type="character" w:customStyle="1" w:styleId="ZnakpredformtovanhoHTML">
    <w:name w:val="Znak predformátovaného HTML"/>
    <w:basedOn w:val="DefaultParagraphFont"/>
    <w:link w:val="PredformtovanHTML1"/>
    <w:uiPriority w:val="99"/>
    <w:semiHidden/>
    <w:rPr>
      <w:rFonts w:ascii="Consolas" w:hAnsi="Consolas" w:cs="Consolas"/>
      <w:sz w:val="20"/>
    </w:rPr>
  </w:style>
  <w:style w:type="character" w:customStyle="1" w:styleId="UkkaHTML1">
    <w:name w:val="Ukážka HTML1"/>
    <w:basedOn w:val="DefaultParagraphFont"/>
    <w:uiPriority w:val="99"/>
    <w:semiHidden/>
    <w:unhideWhenUsed/>
    <w:rPr>
      <w:rFonts w:ascii="Consolas" w:hAnsi="Consolas" w:cs="Consolas"/>
      <w:sz w:val="24"/>
    </w:rPr>
  </w:style>
  <w:style w:type="character" w:customStyle="1" w:styleId="PsacstrojHTML1">
    <w:name w:val="Písací stroj HTML1"/>
    <w:basedOn w:val="DefaultParagraphFont"/>
    <w:uiPriority w:val="99"/>
    <w:semiHidden/>
    <w:unhideWhenUsed/>
    <w:rPr>
      <w:rFonts w:ascii="Consolas" w:hAnsi="Consolas" w:cs="Consolas"/>
      <w:sz w:val="20"/>
    </w:rPr>
  </w:style>
  <w:style w:type="character" w:customStyle="1" w:styleId="PremennHTML1">
    <w:name w:val="Premenná HTML1"/>
    <w:basedOn w:val="DefaultParagraphFont"/>
    <w:uiPriority w:val="99"/>
    <w:semiHidden/>
    <w:unhideWhenUsed/>
    <w:rPr>
      <w:i/>
      <w:iCs/>
    </w:rPr>
  </w:style>
  <w:style w:type="character" w:customStyle="1" w:styleId="Hypertextovprepojenie1">
    <w:name w:val="Hypertextové prepojenie1"/>
    <w:basedOn w:val="DefaultParagraphFont"/>
    <w:uiPriority w:val="99"/>
    <w:unhideWhenUsed/>
    <w:rPr>
      <w:color w:val="646464" w:themeColor="hyperlink"/>
      <w:u w:val="single"/>
    </w:rPr>
  </w:style>
  <w:style w:type="paragraph" w:customStyle="1" w:styleId="register1">
    <w:name w:val="register 1"/>
    <w:basedOn w:val="Normal"/>
    <w:next w:val="Normal"/>
    <w:autoRedefine/>
    <w:uiPriority w:val="99"/>
    <w:semiHidden/>
    <w:unhideWhenUsed/>
    <w:pPr>
      <w:spacing w:after="0" w:line="240" w:lineRule="auto"/>
      <w:ind w:left="220" w:hanging="220"/>
    </w:pPr>
  </w:style>
  <w:style w:type="paragraph" w:customStyle="1" w:styleId="register2">
    <w:name w:val="register 2"/>
    <w:basedOn w:val="Normal"/>
    <w:next w:val="Normal"/>
    <w:autoRedefine/>
    <w:uiPriority w:val="99"/>
    <w:semiHidden/>
    <w:unhideWhenUsed/>
    <w:pPr>
      <w:spacing w:after="0" w:line="240" w:lineRule="auto"/>
      <w:ind w:left="440" w:hanging="220"/>
    </w:pPr>
  </w:style>
  <w:style w:type="paragraph" w:customStyle="1" w:styleId="register3">
    <w:name w:val="register 3"/>
    <w:basedOn w:val="Normal"/>
    <w:next w:val="Normal"/>
    <w:autoRedefine/>
    <w:uiPriority w:val="99"/>
    <w:semiHidden/>
    <w:unhideWhenUsed/>
    <w:pPr>
      <w:spacing w:after="0" w:line="240" w:lineRule="auto"/>
      <w:ind w:left="660" w:hanging="220"/>
    </w:pPr>
  </w:style>
  <w:style w:type="paragraph" w:customStyle="1" w:styleId="register4">
    <w:name w:val="register 4"/>
    <w:basedOn w:val="Normal"/>
    <w:next w:val="Normal"/>
    <w:autoRedefine/>
    <w:uiPriority w:val="99"/>
    <w:semiHidden/>
    <w:unhideWhenUsed/>
    <w:pPr>
      <w:spacing w:after="0" w:line="240" w:lineRule="auto"/>
      <w:ind w:left="880" w:hanging="220"/>
    </w:pPr>
  </w:style>
  <w:style w:type="paragraph" w:customStyle="1" w:styleId="register5">
    <w:name w:val="register 5"/>
    <w:basedOn w:val="Normal"/>
    <w:next w:val="Normal"/>
    <w:autoRedefine/>
    <w:uiPriority w:val="99"/>
    <w:semiHidden/>
    <w:unhideWhenUsed/>
    <w:pPr>
      <w:spacing w:after="0" w:line="240" w:lineRule="auto"/>
      <w:ind w:left="1100" w:hanging="220"/>
    </w:pPr>
  </w:style>
  <w:style w:type="paragraph" w:customStyle="1" w:styleId="register6">
    <w:name w:val="register 6"/>
    <w:basedOn w:val="Normal"/>
    <w:next w:val="Normal"/>
    <w:autoRedefine/>
    <w:uiPriority w:val="99"/>
    <w:semiHidden/>
    <w:unhideWhenUsed/>
    <w:pPr>
      <w:spacing w:after="0" w:line="240" w:lineRule="auto"/>
      <w:ind w:left="1320" w:hanging="220"/>
    </w:pPr>
  </w:style>
  <w:style w:type="paragraph" w:customStyle="1" w:styleId="register7">
    <w:name w:val="register 7"/>
    <w:basedOn w:val="Normal"/>
    <w:next w:val="Normal"/>
    <w:autoRedefine/>
    <w:uiPriority w:val="99"/>
    <w:semiHidden/>
    <w:unhideWhenUsed/>
    <w:pPr>
      <w:spacing w:after="0" w:line="240" w:lineRule="auto"/>
      <w:ind w:left="1540" w:hanging="220"/>
    </w:pPr>
  </w:style>
  <w:style w:type="paragraph" w:customStyle="1" w:styleId="register8">
    <w:name w:val="register 8"/>
    <w:basedOn w:val="Normal"/>
    <w:next w:val="Normal"/>
    <w:autoRedefine/>
    <w:uiPriority w:val="99"/>
    <w:semiHidden/>
    <w:unhideWhenUsed/>
    <w:pPr>
      <w:spacing w:after="0" w:line="240" w:lineRule="auto"/>
      <w:ind w:left="1760" w:hanging="220"/>
    </w:pPr>
  </w:style>
  <w:style w:type="paragraph" w:customStyle="1" w:styleId="register9">
    <w:name w:val="register 9"/>
    <w:basedOn w:val="Normal"/>
    <w:next w:val="Normal"/>
    <w:autoRedefine/>
    <w:uiPriority w:val="99"/>
    <w:semiHidden/>
    <w:unhideWhenUsed/>
    <w:pPr>
      <w:spacing w:after="0" w:line="240" w:lineRule="auto"/>
      <w:ind w:left="1980" w:hanging="220"/>
    </w:pPr>
  </w:style>
  <w:style w:type="paragraph" w:customStyle="1" w:styleId="hlavikaregistra">
    <w:name w:val="hlavička registra"/>
    <w:basedOn w:val="Normal"/>
    <w:next w:val="register1"/>
    <w:uiPriority w:val="99"/>
    <w:semiHidden/>
    <w:unhideWhenUsed/>
    <w:rPr>
      <w:rFonts w:asciiTheme="majorHAnsi" w:eastAsiaTheme="majorEastAsia" w:hAnsiTheme="majorHAnsi" w:cstheme="majorBidi"/>
      <w:b/>
      <w:bCs/>
    </w:rPr>
  </w:style>
  <w:style w:type="character" w:customStyle="1" w:styleId="Intenzvnezvraznenie1">
    <w:name w:val="Intenzívne zvýraznenie1"/>
    <w:basedOn w:val="DefaultParagraphFont"/>
    <w:uiPriority w:val="21"/>
    <w:semiHidden/>
    <w:unhideWhenUsed/>
    <w:rPr>
      <w:b/>
      <w:bCs/>
      <w:i/>
      <w:iCs/>
      <w:color w:val="7E97AD" w:themeColor="accent1"/>
    </w:rPr>
  </w:style>
  <w:style w:type="paragraph" w:customStyle="1" w:styleId="Zvraznencitcia1">
    <w:name w:val="Zvýraznená citácia1"/>
    <w:basedOn w:val="Normal"/>
    <w:next w:val="Normal"/>
    <w:link w:val="Znakzvraznenejcitcie"/>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zvraznenejcitcie">
    <w:name w:val="Znak zvýraznenej citácie"/>
    <w:basedOn w:val="DefaultParagraphFont"/>
    <w:link w:val="Zvraznencitcia1"/>
    <w:uiPriority w:val="30"/>
    <w:semiHidden/>
    <w:rPr>
      <w:b/>
      <w:bCs/>
      <w:i/>
      <w:iCs/>
      <w:color w:val="7E97AD" w:themeColor="accent1"/>
    </w:rPr>
  </w:style>
  <w:style w:type="character" w:customStyle="1" w:styleId="Intenzvnyodkaz1">
    <w:name w:val="Intenzívny odkaz1"/>
    <w:basedOn w:val="DefaultParagraphFont"/>
    <w:uiPriority w:val="32"/>
    <w:semiHidden/>
    <w:unhideWhenUsed/>
    <w:rPr>
      <w:b/>
      <w:bCs/>
      <w:smallCaps/>
      <w:color w:val="CC8E60" w:themeColor="accent2"/>
      <w:spacing w:val="5"/>
      <w:u w:val="single"/>
    </w:rPr>
  </w:style>
  <w:style w:type="table" w:customStyle="1" w:styleId="Svetlmrieka1">
    <w:name w:val="Svetlá mriežka1"/>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mriekazvraznenie11">
    <w:name w:val="Svetlá mriežka – zvýraznenie 1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Svetlmriekazvraznenie21">
    <w:name w:val="Svetlá mriežka – zvýraznenie 21"/>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Svetlmriekazvraznenie31">
    <w:name w:val="Svetlá mriežka – zvýraznenie 31"/>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Svetlmriekazvraznenie41">
    <w:name w:val="Svetlá mriežka – zvýraznenie 41"/>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Svetlmriekazvraznenie51">
    <w:name w:val="Svetlá mriežka – zvýraznenie 51"/>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Svetlmriekazvraznenie61">
    <w:name w:val="Svetlá mriežka – zvýraznenie 61"/>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etlzoznam1">
    <w:name w:val="Svetlý zoznam1"/>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etlzoznamzvraznenie11">
    <w:name w:val="Svetlý zoznam – zvýraznenie 1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Svetlzoznamzvraznenie21">
    <w:name w:val="Svetlý zoznam – zvýraznenie 21"/>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Svetlzoznamzvraznenie31">
    <w:name w:val="Svetlý zoznam – zvýraznenie 31"/>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Svetlzoznamzvraznenie41">
    <w:name w:val="Svetlý zoznam – zvýraznenie 41"/>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Svetlzoznamzvraznenie51">
    <w:name w:val="Svetlý zoznam – zvýraznenie 51"/>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Svetlzoznamzvraznenie61">
    <w:name w:val="Svetlý zoznam – zvýraznenie 61"/>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etlpodfarbenie1">
    <w:name w:val="Svetlé podfarbenie1"/>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podfarbeniezvraznenie11">
    <w:name w:val="Svetlé podfarbenie – zvýraznenie 1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Svetlpodfarbeniezvraznenie21">
    <w:name w:val="Svetlé podfarbenie – zvýraznenie 21"/>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Svetlpodfarbeniezvraznenie31">
    <w:name w:val="Svetlé podfarbenie – zvýraznenie 31"/>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Svetlpodfarbeniezvraznenie41">
    <w:name w:val="Svetlé podfarbenie – zvýraznenie 41"/>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Svetlpodfarbeniezvraznenie51">
    <w:name w:val="Svetlé podfarbenie – zvýraznenie 51"/>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Svetlpodfarbeniezvraznenie61">
    <w:name w:val="Svetlé podfarbenie – zvýraznenie 61"/>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loriadka">
    <w:name w:val="číslo riadka"/>
    <w:basedOn w:val="DefaultParagraphFont"/>
    <w:uiPriority w:val="99"/>
    <w:semiHidden/>
    <w:unhideWhenUsed/>
  </w:style>
  <w:style w:type="paragraph" w:customStyle="1" w:styleId="Zoznam1">
    <w:name w:val="Zoznam1"/>
    <w:basedOn w:val="Normal"/>
    <w:uiPriority w:val="99"/>
    <w:semiHidden/>
    <w:unhideWhenUsed/>
    <w:pPr>
      <w:ind w:left="360" w:hanging="360"/>
      <w:contextualSpacing/>
    </w:pPr>
  </w:style>
  <w:style w:type="paragraph" w:customStyle="1" w:styleId="Zoznam21">
    <w:name w:val="Zoznam 21"/>
    <w:basedOn w:val="Normal"/>
    <w:uiPriority w:val="99"/>
    <w:semiHidden/>
    <w:unhideWhenUsed/>
    <w:pPr>
      <w:ind w:left="720" w:hanging="360"/>
      <w:contextualSpacing/>
    </w:pPr>
  </w:style>
  <w:style w:type="paragraph" w:customStyle="1" w:styleId="Zoznam31">
    <w:name w:val="Zoznam 31"/>
    <w:basedOn w:val="Normal"/>
    <w:uiPriority w:val="99"/>
    <w:semiHidden/>
    <w:unhideWhenUsed/>
    <w:pPr>
      <w:ind w:left="1080" w:hanging="360"/>
      <w:contextualSpacing/>
    </w:pPr>
  </w:style>
  <w:style w:type="paragraph" w:customStyle="1" w:styleId="Zoznam41">
    <w:name w:val="Zoznam 41"/>
    <w:basedOn w:val="Normal"/>
    <w:uiPriority w:val="99"/>
    <w:semiHidden/>
    <w:unhideWhenUsed/>
    <w:pPr>
      <w:ind w:left="1440" w:hanging="360"/>
      <w:contextualSpacing/>
    </w:pPr>
  </w:style>
  <w:style w:type="paragraph" w:customStyle="1" w:styleId="Zoznam51">
    <w:name w:val="Zoznam 51"/>
    <w:basedOn w:val="Normal"/>
    <w:uiPriority w:val="99"/>
    <w:semiHidden/>
    <w:unhideWhenUsed/>
    <w:pPr>
      <w:ind w:left="1800" w:hanging="360"/>
      <w:contextualSpacing/>
    </w:pPr>
  </w:style>
  <w:style w:type="paragraph" w:customStyle="1" w:styleId="Zoznamsodrkami1">
    <w:name w:val="Zoznam s odrážkami1"/>
    <w:basedOn w:val="Normal"/>
    <w:uiPriority w:val="1"/>
    <w:unhideWhenUsed/>
    <w:qFormat/>
    <w:pPr>
      <w:numPr>
        <w:numId w:val="1"/>
      </w:numPr>
      <w:spacing w:after="40"/>
    </w:pPr>
  </w:style>
  <w:style w:type="paragraph" w:customStyle="1" w:styleId="Zoznamsodrkami21">
    <w:name w:val="Zoznam s odrážkami 21"/>
    <w:basedOn w:val="Normal"/>
    <w:uiPriority w:val="99"/>
    <w:semiHidden/>
    <w:unhideWhenUsed/>
    <w:pPr>
      <w:numPr>
        <w:numId w:val="2"/>
      </w:numPr>
      <w:contextualSpacing/>
    </w:pPr>
  </w:style>
  <w:style w:type="paragraph" w:customStyle="1" w:styleId="Zoznamsodrkami31">
    <w:name w:val="Zoznam s odrážkami 31"/>
    <w:basedOn w:val="Normal"/>
    <w:uiPriority w:val="99"/>
    <w:semiHidden/>
    <w:unhideWhenUsed/>
    <w:pPr>
      <w:numPr>
        <w:numId w:val="3"/>
      </w:numPr>
      <w:contextualSpacing/>
    </w:pPr>
  </w:style>
  <w:style w:type="paragraph" w:customStyle="1" w:styleId="Zoznamsodrkami41">
    <w:name w:val="Zoznam s odrážkami 41"/>
    <w:basedOn w:val="Normal"/>
    <w:uiPriority w:val="99"/>
    <w:semiHidden/>
    <w:unhideWhenUsed/>
    <w:pPr>
      <w:numPr>
        <w:numId w:val="4"/>
      </w:numPr>
      <w:contextualSpacing/>
    </w:pPr>
  </w:style>
  <w:style w:type="paragraph" w:customStyle="1" w:styleId="Zoznamsodrkami51">
    <w:name w:val="Zoznam s odrážkami 51"/>
    <w:basedOn w:val="Normal"/>
    <w:uiPriority w:val="99"/>
    <w:semiHidden/>
    <w:unhideWhenUsed/>
    <w:pPr>
      <w:numPr>
        <w:numId w:val="5"/>
      </w:numPr>
      <w:contextualSpacing/>
    </w:pPr>
  </w:style>
  <w:style w:type="paragraph" w:customStyle="1" w:styleId="Pokraovaniezoznamu1">
    <w:name w:val="Pokračovanie zoznamu1"/>
    <w:basedOn w:val="Normal"/>
    <w:uiPriority w:val="99"/>
    <w:semiHidden/>
    <w:unhideWhenUsed/>
    <w:pPr>
      <w:spacing w:after="120"/>
      <w:ind w:left="360"/>
      <w:contextualSpacing/>
    </w:pPr>
  </w:style>
  <w:style w:type="paragraph" w:customStyle="1" w:styleId="Pokraovaniezoznamu21">
    <w:name w:val="Pokračovanie zoznamu 21"/>
    <w:basedOn w:val="Normal"/>
    <w:uiPriority w:val="99"/>
    <w:semiHidden/>
    <w:unhideWhenUsed/>
    <w:pPr>
      <w:spacing w:after="120"/>
      <w:ind w:left="720"/>
      <w:contextualSpacing/>
    </w:pPr>
  </w:style>
  <w:style w:type="paragraph" w:customStyle="1" w:styleId="Pokraovaniezoznamu31">
    <w:name w:val="Pokračovanie zoznamu 31"/>
    <w:basedOn w:val="Normal"/>
    <w:uiPriority w:val="99"/>
    <w:semiHidden/>
    <w:unhideWhenUsed/>
    <w:pPr>
      <w:spacing w:after="120"/>
      <w:ind w:left="1080"/>
      <w:contextualSpacing/>
    </w:pPr>
  </w:style>
  <w:style w:type="paragraph" w:customStyle="1" w:styleId="Pokraovaniezoznamu41">
    <w:name w:val="Pokračovanie zoznamu 41"/>
    <w:basedOn w:val="Normal"/>
    <w:uiPriority w:val="99"/>
    <w:semiHidden/>
    <w:unhideWhenUsed/>
    <w:pPr>
      <w:spacing w:after="120"/>
      <w:ind w:left="1440"/>
      <w:contextualSpacing/>
    </w:pPr>
  </w:style>
  <w:style w:type="paragraph" w:customStyle="1" w:styleId="Pokraovaniezoznamu51">
    <w:name w:val="Pokračovanie zoznamu 51"/>
    <w:basedOn w:val="Normal"/>
    <w:uiPriority w:val="99"/>
    <w:semiHidden/>
    <w:unhideWhenUsed/>
    <w:pPr>
      <w:spacing w:after="120"/>
      <w:ind w:left="1800"/>
      <w:contextualSpacing/>
    </w:pPr>
  </w:style>
  <w:style w:type="paragraph" w:customStyle="1" w:styleId="slovanzoznam1">
    <w:name w:val="Číslovaný zoznam1"/>
    <w:basedOn w:val="Normal"/>
    <w:uiPriority w:val="1"/>
    <w:unhideWhenUsed/>
    <w:qFormat/>
    <w:pPr>
      <w:numPr>
        <w:numId w:val="19"/>
      </w:numPr>
      <w:contextualSpacing/>
    </w:pPr>
  </w:style>
  <w:style w:type="paragraph" w:customStyle="1" w:styleId="slovanzoznam21">
    <w:name w:val="Číslovaný zoznam 21"/>
    <w:basedOn w:val="Normal"/>
    <w:uiPriority w:val="1"/>
    <w:unhideWhenUsed/>
    <w:qFormat/>
    <w:pPr>
      <w:numPr>
        <w:ilvl w:val="1"/>
        <w:numId w:val="19"/>
      </w:numPr>
      <w:contextualSpacing/>
    </w:pPr>
  </w:style>
  <w:style w:type="paragraph" w:customStyle="1" w:styleId="slovanzoznam31">
    <w:name w:val="Číslovaný zoznam 31"/>
    <w:basedOn w:val="Normal"/>
    <w:uiPriority w:val="18"/>
    <w:unhideWhenUsed/>
    <w:qFormat/>
    <w:pPr>
      <w:numPr>
        <w:ilvl w:val="2"/>
        <w:numId w:val="19"/>
      </w:numPr>
      <w:contextualSpacing/>
    </w:pPr>
  </w:style>
  <w:style w:type="paragraph" w:customStyle="1" w:styleId="slovanzoznam41">
    <w:name w:val="Číslovaný zoznam 41"/>
    <w:basedOn w:val="Normal"/>
    <w:uiPriority w:val="18"/>
    <w:semiHidden/>
    <w:unhideWhenUsed/>
    <w:pPr>
      <w:numPr>
        <w:ilvl w:val="3"/>
        <w:numId w:val="19"/>
      </w:numPr>
      <w:contextualSpacing/>
    </w:pPr>
  </w:style>
  <w:style w:type="paragraph" w:customStyle="1" w:styleId="slovanzoznam51">
    <w:name w:val="Číslovaný zoznam 51"/>
    <w:basedOn w:val="Normal"/>
    <w:uiPriority w:val="18"/>
    <w:semiHidden/>
    <w:unhideWhenUsed/>
    <w:pPr>
      <w:numPr>
        <w:ilvl w:val="4"/>
        <w:numId w:val="19"/>
      </w:numPr>
      <w:contextualSpacing/>
    </w:pPr>
  </w:style>
  <w:style w:type="paragraph" w:customStyle="1" w:styleId="Odsekzoznamu1">
    <w:name w:val="Odsek zoznamu1"/>
    <w:basedOn w:val="Normal"/>
    <w:uiPriority w:val="34"/>
    <w:semiHidden/>
    <w:unhideWhenUsed/>
    <w:pPr>
      <w:ind w:left="720"/>
      <w:contextualSpacing/>
    </w:pPr>
  </w:style>
  <w:style w:type="paragraph" w:customStyle="1" w:styleId="makro">
    <w:name w:val="makro"/>
    <w:link w:val="Znaktextumakr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xtumakra">
    <w:name w:val="Znak textu makra"/>
    <w:basedOn w:val="DefaultParagraphFont"/>
    <w:link w:val="makro"/>
    <w:uiPriority w:val="99"/>
    <w:semiHidden/>
    <w:rPr>
      <w:rFonts w:ascii="Consolas" w:hAnsi="Consolas" w:cs="Consolas"/>
      <w:sz w:val="20"/>
    </w:rPr>
  </w:style>
  <w:style w:type="table" w:customStyle="1" w:styleId="Strednmrieka11">
    <w:name w:val="Stredná mriežka 1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rednmrieka1zvraznenie11">
    <w:name w:val="Stredná mriežka 1 – zvýraznenie 1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trednmrieka1zvraznenie21">
    <w:name w:val="Stredná mriežka 1 – zvýraznenie 21"/>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trednmrieka1zvraznenie31">
    <w:name w:val="Stredná mriežka 1 – zvýraznenie 31"/>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trednmrieka1zvraznenie41">
    <w:name w:val="Stredná mriežka 1 – zvýraznenie 41"/>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trednmrieka1zvraznenie51">
    <w:name w:val="Stredná mriežka 1 – zvýraznenie 51"/>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trednmrieka1zvraznenie61">
    <w:name w:val="Stredná mriežka 1 – zvýraznenie 61"/>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trednmrieka21">
    <w:name w:val="Stredná mriežka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trednmrieka2zvraznenie11">
    <w:name w:val="Stredná mriežka 2 – zvýraznenie 1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trednmrieka2zvraznenie21">
    <w:name w:val="Stredná mriežka 2 – zvýraznenie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trednmrieka2zvraznenie31">
    <w:name w:val="Stredná mriežka 2 – zvýraznenie 3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trednmrieka2zvraznenie41">
    <w:name w:val="Stredná mriežka 2 – zvýraznenie 4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trednmrieka2zvraznenie51">
    <w:name w:val="Stredná mriežka 2 – zvýraznenie 5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trednmrieka2zvraznenie61">
    <w:name w:val="Stredná mriežka 2 – zvýraznenie 6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trednmrieka31">
    <w:name w:val="Stredná mriežka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trednmrieka3zvraznenie11">
    <w:name w:val="Stredná mriežka 3 – zvýraznenie 1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trednmrieka3zvraznenie21">
    <w:name w:val="Stredná mriežka 3 – zvýraznenie 2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trednmrieka3zvraznenie31">
    <w:name w:val="Stredná mriežka 3 – zvýraznenie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trednmrieka3zvraznenie41">
    <w:name w:val="Stredná mriežka 3 – zvýraznenie 4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trednmrieka3zvraznenie51">
    <w:name w:val="Stredná mriežka 3 – zvýraznenie 5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trednmrieka3zvraznenie61">
    <w:name w:val="Stredná mriežka 3 – zvýraznenie 6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trednzoznam11">
    <w:name w:val="Stredný zoznam 1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rednzoznam1zvraznenie11">
    <w:name w:val="Stredný zoznam 1 – zvýraznenie 1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trednzoznam1zvraznenie21">
    <w:name w:val="Stredný zoznam 1 – zvýraznenie 21"/>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trednzoznam1zvraznenie31">
    <w:name w:val="Stredný zoznam 1 – zvýraznenie 31"/>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trednzoznam1zvraznenie41">
    <w:name w:val="Stredný zoznam 1 – zvýraznenie 41"/>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trednzoznam1zvraznenie51">
    <w:name w:val="Stredný zoznam 1 – zvýraznenie 51"/>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trednzoznam1zvraznenie61">
    <w:name w:val="Stredný zoznam 1 – zvýraznenie 61"/>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trednzoznam21">
    <w:name w:val="Stredný zoznam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zoznam2zvraznenie11">
    <w:name w:val="Stredný zoznam 2 – zvýraznenie 1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zoznam2zvraznenie21">
    <w:name w:val="Stredný zoznam 2 – zvýraznenie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zoznam2zvraznenie31">
    <w:name w:val="Stredný zoznam 2 – zvýraznenie 3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zoznam2zvraznenie41">
    <w:name w:val="Stredný zoznam 2 – zvýraznenie 4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zoznam2zvraznenie51">
    <w:name w:val="Stredný zoznam 2 – zvýraznenie 5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zoznam2zvraznenie61">
    <w:name w:val="Stredný zoznam 2 – zvýraznenie 6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rednpodfarbenie11">
    <w:name w:val="Stredné podfarbenie 1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trednpodfarbenie1zvraznenie11">
    <w:name w:val="Stredné podfarbenie 1 – zvýraznenie 1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trednpodfarbenie1zvraznenie21">
    <w:name w:val="Stredné podfarbenie 1 – zvýraznenie 21"/>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trednpodfarbenie1zvraznenie31">
    <w:name w:val="Stredné podfarbenie 1 – zvýraznenie 31"/>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trednpodfarbenie1zvraznenie41">
    <w:name w:val="Stredné podfarbenie 1 – zvýraznenie 41"/>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trednpodfarbenie1zvraznenie51">
    <w:name w:val="Stredné podfarbenie 1 – zvýraznenie 51"/>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trednpodfarbenie1zvraznenie6">
    <w:name w:val="Stredné podfarbenie 1 – zvýraznenie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trednpodfarbenie21">
    <w:name w:val="Stredné podfarbenie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11">
    <w:name w:val="Stredné podfarbenie 2 – zvýraznenie 1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1">
    <w:name w:val="Stredné podfarbenie 2 – zvýraznenie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31">
    <w:name w:val="Stredné podfarbenie 2 – zvýraznenie 3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41">
    <w:name w:val="Stredné podfarbenie 2 – zvýraznenie 4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51">
    <w:name w:val="Stredné podfarbenie 2 – zvýraznenie 5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6">
    <w:name w:val="Stredné podfarbenie 2 – zvýraznenie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lavikasprvy1">
    <w:name w:val="Hlavička správy1"/>
    <w:basedOn w:val="Normal"/>
    <w:link w:val="Znakhlavikysprvy"/>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hlavikysprvy">
    <w:name w:val="Znak hlavičky správy"/>
    <w:basedOn w:val="DefaultParagraphFont"/>
    <w:link w:val="Hlavikasprvy1"/>
    <w:uiPriority w:val="99"/>
    <w:semiHidden/>
    <w:rPr>
      <w:rFonts w:asciiTheme="majorHAnsi" w:eastAsiaTheme="majorEastAsia" w:hAnsiTheme="majorHAnsi" w:cstheme="majorBidi"/>
      <w:sz w:val="24"/>
      <w:shd w:val="pct20" w:color="auto" w:fill="auto"/>
    </w:rPr>
  </w:style>
  <w:style w:type="paragraph" w:customStyle="1" w:styleId="Normlnywebov1">
    <w:name w:val="Normálny (webový)1"/>
    <w:basedOn w:val="Normal"/>
    <w:uiPriority w:val="99"/>
    <w:semiHidden/>
    <w:unhideWhenUsed/>
    <w:rPr>
      <w:rFonts w:ascii="Times New Roman" w:hAnsi="Times New Roman" w:cs="Times New Roman"/>
      <w:sz w:val="24"/>
    </w:rPr>
  </w:style>
  <w:style w:type="paragraph" w:customStyle="1" w:styleId="Normlnysozarkami1">
    <w:name w:val="Normálny so zarážkami1"/>
    <w:basedOn w:val="Normal"/>
    <w:uiPriority w:val="99"/>
    <w:semiHidden/>
    <w:unhideWhenUsed/>
    <w:pPr>
      <w:ind w:left="720"/>
    </w:pPr>
  </w:style>
  <w:style w:type="paragraph" w:customStyle="1" w:styleId="Hlavikapoznmky">
    <w:name w:val="Hlavička poznámky"/>
    <w:basedOn w:val="Normal"/>
    <w:next w:val="Normal"/>
    <w:link w:val="Znakhlavikypoznmky"/>
    <w:uiPriority w:val="99"/>
    <w:semiHidden/>
    <w:unhideWhenUsed/>
    <w:pPr>
      <w:spacing w:after="0" w:line="240" w:lineRule="auto"/>
    </w:pPr>
  </w:style>
  <w:style w:type="character" w:customStyle="1" w:styleId="Znakhlavikypoznmky">
    <w:name w:val="Znak hlavičky poznámky"/>
    <w:basedOn w:val="DefaultParagraphFont"/>
    <w:link w:val="Hlavikapoznmky"/>
    <w:uiPriority w:val="99"/>
    <w:semiHidden/>
  </w:style>
  <w:style w:type="character" w:customStyle="1" w:styleId="slostrany">
    <w:name w:val="číslo strany"/>
    <w:basedOn w:val="DefaultParagraphFont"/>
    <w:uiPriority w:val="99"/>
    <w:semiHidden/>
    <w:unhideWhenUsed/>
  </w:style>
  <w:style w:type="paragraph" w:customStyle="1" w:styleId="Obyajntext1">
    <w:name w:val="Obyčajný text1"/>
    <w:basedOn w:val="Normal"/>
    <w:link w:val="Znakobyajnhotextu"/>
    <w:uiPriority w:val="99"/>
    <w:semiHidden/>
    <w:unhideWhenUsed/>
    <w:pPr>
      <w:spacing w:after="0" w:line="240" w:lineRule="auto"/>
    </w:pPr>
    <w:rPr>
      <w:rFonts w:ascii="Consolas" w:hAnsi="Consolas" w:cs="Consolas"/>
      <w:sz w:val="21"/>
    </w:rPr>
  </w:style>
  <w:style w:type="character" w:customStyle="1" w:styleId="Znakobyajnhotextu">
    <w:name w:val="Znak obyčajného textu"/>
    <w:basedOn w:val="DefaultParagraphFont"/>
    <w:link w:val="Obyajntext1"/>
    <w:uiPriority w:val="99"/>
    <w:semiHidden/>
    <w:rPr>
      <w:rFonts w:ascii="Consolas" w:hAnsi="Consolas" w:cs="Consolas"/>
      <w:sz w:val="21"/>
    </w:rPr>
  </w:style>
  <w:style w:type="paragraph" w:customStyle="1" w:styleId="Oslovenie1">
    <w:name w:val="Oslovenie1"/>
    <w:basedOn w:val="Normal"/>
    <w:next w:val="Normal"/>
    <w:link w:val="Znakoslovenia"/>
    <w:uiPriority w:val="99"/>
    <w:semiHidden/>
    <w:unhideWhenUsed/>
  </w:style>
  <w:style w:type="character" w:customStyle="1" w:styleId="Znakoslovenia">
    <w:name w:val="Znak oslovenia"/>
    <w:basedOn w:val="DefaultParagraphFont"/>
    <w:link w:val="Oslovenie1"/>
    <w:uiPriority w:val="99"/>
    <w:semiHidden/>
  </w:style>
  <w:style w:type="paragraph" w:customStyle="1" w:styleId="Podpis1">
    <w:name w:val="Podpis1"/>
    <w:basedOn w:val="Normal"/>
    <w:link w:val="Znakpodpisu"/>
    <w:uiPriority w:val="9"/>
    <w:unhideWhenUsed/>
    <w:qFormat/>
    <w:pPr>
      <w:spacing w:before="720" w:after="0" w:line="312" w:lineRule="auto"/>
      <w:contextualSpacing/>
    </w:pPr>
  </w:style>
  <w:style w:type="character" w:customStyle="1" w:styleId="Znakpodpisu">
    <w:name w:val="Znak podpisu"/>
    <w:basedOn w:val="DefaultParagraphFont"/>
    <w:link w:val="Podpis1"/>
    <w:uiPriority w:val="9"/>
    <w:rPr>
      <w:kern w:val="20"/>
    </w:rPr>
  </w:style>
  <w:style w:type="character" w:customStyle="1" w:styleId="Siln1">
    <w:name w:val="Silný1"/>
    <w:basedOn w:val="DefaultParagraphFont"/>
    <w:uiPriority w:val="1"/>
    <w:unhideWhenUsed/>
    <w:qFormat/>
    <w:rPr>
      <w:b/>
      <w:bCs/>
    </w:rPr>
  </w:style>
  <w:style w:type="paragraph" w:customStyle="1" w:styleId="Podtitul1">
    <w:name w:val="Podtitul1"/>
    <w:basedOn w:val="Normal"/>
    <w:next w:val="Normal"/>
    <w:link w:val="Znakpodtitulu"/>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titulu">
    <w:name w:val="Znak podtitulu"/>
    <w:basedOn w:val="DefaultParagraphFont"/>
    <w:link w:val="Podtitul1"/>
    <w:uiPriority w:val="19"/>
    <w:rPr>
      <w:rFonts w:asciiTheme="majorHAnsi" w:eastAsiaTheme="majorEastAsia" w:hAnsiTheme="majorHAnsi" w:cstheme="majorBidi"/>
      <w:caps/>
      <w:color w:val="7E97AD" w:themeColor="accent1"/>
      <w:kern w:val="20"/>
      <w:sz w:val="64"/>
    </w:rPr>
  </w:style>
  <w:style w:type="character" w:customStyle="1" w:styleId="Jemnzvraznenie1">
    <w:name w:val="Jemné zvýraznenie1"/>
    <w:basedOn w:val="DefaultParagraphFont"/>
    <w:uiPriority w:val="19"/>
    <w:semiHidden/>
    <w:unhideWhenUsed/>
    <w:rPr>
      <w:i/>
      <w:iCs/>
      <w:color w:val="808080" w:themeColor="text1" w:themeTint="7F"/>
    </w:rPr>
  </w:style>
  <w:style w:type="character" w:customStyle="1" w:styleId="Jemnodkaz1">
    <w:name w:val="Jemný odkaz1"/>
    <w:basedOn w:val="DefaultParagraphFont"/>
    <w:uiPriority w:val="31"/>
    <w:semiHidden/>
    <w:unhideWhenUsed/>
    <w:rPr>
      <w:smallCaps/>
      <w:color w:val="CC8E60" w:themeColor="accent2"/>
      <w:u w:val="single"/>
    </w:rPr>
  </w:style>
  <w:style w:type="table" w:customStyle="1" w:styleId="Tabukaspriestorovmiefektmi11">
    <w:name w:val="Tabuľka s priestorovými efektmi 1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ukaspriestorovmiefektmi21">
    <w:name w:val="Tabuľka s priestorovými efektmi 21"/>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kaspriestorovmiefektmi31">
    <w:name w:val="Tabuľka s priestorovými efektmi 31"/>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cktabuka11">
    <w:name w:val="Klasická tabuľka 1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cktabuka21">
    <w:name w:val="Klasická tabuľka 2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icktabuka31">
    <w:name w:val="Klasická tabuľka 31"/>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icktabuka41">
    <w:name w:val="Klasická tabuľka 41"/>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Farebntabuka11">
    <w:name w:val="Farebná tabuľka 1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Farebntabuka21">
    <w:name w:val="Farebná tabuľka 21"/>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arebntabuka31">
    <w:name w:val="Farebná tabuľka 31"/>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pcetabuky11">
    <w:name w:val="Stĺpce tabuľky 1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pcetabuky21">
    <w:name w:val="Stĺpce tabuľky 21"/>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pcetabuky31">
    <w:name w:val="Stĺpce tabuľky 31"/>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pcetabuky41">
    <w:name w:val="Stĺpce tabuľky 41"/>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pcetabuky51">
    <w:name w:val="Stĺpce tabuľky 51"/>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oderntabuka1">
    <w:name w:val="Moderná tabuľka1"/>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ntabuka1">
    <w:name w:val="Elegantná tabuľka1"/>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riekatabuky11">
    <w:name w:val="Mriežka tabuľky 1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riekatabuky21">
    <w:name w:val="Mriežka tabuľky 21"/>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riekatabuky31">
    <w:name w:val="Mriežka tabuľky 31"/>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riekatabuky41">
    <w:name w:val="Mriežka tabuľky 41"/>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riekatabuky51">
    <w:name w:val="Mriežka tabuľky 5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riekatabuky61">
    <w:name w:val="Mriežka tabuľky 6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riekatabuky71">
    <w:name w:val="Mriežka tabuľky 71"/>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riekatabuky81">
    <w:name w:val="Mriežka tabuľky 81"/>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ukaakozoznam11">
    <w:name w:val="Tabuľka ako zoznam 1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kaakozoznam21">
    <w:name w:val="Tabuľka ako zoznam 21"/>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kaakozoznam31">
    <w:name w:val="Tabuľka ako zoznam 31"/>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ukaakozoznam41">
    <w:name w:val="Tabuľka ako zoznam 4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ukaakozoznam51">
    <w:name w:val="Tabuľka ako zoznam 5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ukaakozoznam61">
    <w:name w:val="Tabuľka ako zoznam 61"/>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ukaakozoznam71">
    <w:name w:val="Tabuľka ako zoznam 71"/>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ukaakozoznam81">
    <w:name w:val="Tabuľka ako zoznam 81"/>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zoznamcitci">
    <w:name w:val="zoznam citácií"/>
    <w:basedOn w:val="Normal"/>
    <w:next w:val="Normal"/>
    <w:uiPriority w:val="99"/>
    <w:semiHidden/>
    <w:unhideWhenUsed/>
    <w:pPr>
      <w:spacing w:after="0"/>
      <w:ind w:left="220" w:hanging="220"/>
    </w:pPr>
  </w:style>
  <w:style w:type="paragraph" w:customStyle="1" w:styleId="zoznamobrzkov">
    <w:name w:val="zoznam obrázkov"/>
    <w:basedOn w:val="Normal"/>
    <w:next w:val="Normal"/>
    <w:uiPriority w:val="99"/>
    <w:semiHidden/>
    <w:unhideWhenUsed/>
    <w:pPr>
      <w:spacing w:after="0"/>
    </w:pPr>
  </w:style>
  <w:style w:type="table" w:customStyle="1" w:styleId="Profesionlnatabuka1">
    <w:name w:val="Profesionálna tabuľka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Jednoduchtabuka11">
    <w:name w:val="Jednoduchá tabuľka 1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Jednoduchtabuka21">
    <w:name w:val="Jednoduchá tabuľka 21"/>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Jednoduchtabuka31">
    <w:name w:val="Jednoduchá tabuľka 3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Detailntabuka11">
    <w:name w:val="Detailná tabuľka 1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tailntabuka21">
    <w:name w:val="Detailná tabuľka 21"/>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otvtabuky1">
    <w:name w:val="Motív tabuľky1"/>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ovtabuka11">
    <w:name w:val="Webová tabuľka 1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ovtabuka21">
    <w:name w:val="Webová tabuľka 21"/>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ovtabuka31">
    <w:name w:val="Webová tabuľka 31"/>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zov1">
    <w:name w:val="Názov1"/>
    <w:basedOn w:val="Normal"/>
    <w:next w:val="Normal"/>
    <w:link w:val="Znaknzvu"/>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Znaknzvu">
    <w:name w:val="Znak názvu"/>
    <w:basedOn w:val="DefaultParagraphFont"/>
    <w:link w:val="Nzov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hlavikazoznamucitci">
    <w:name w:val="hlavička zoznamu citácií"/>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obsah1">
    <w:name w:val="obsah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obsah2">
    <w:name w:val="obsah 2"/>
    <w:basedOn w:val="Normal"/>
    <w:next w:val="Normal"/>
    <w:autoRedefine/>
    <w:uiPriority w:val="39"/>
    <w:unhideWhenUsed/>
    <w:pPr>
      <w:spacing w:after="100"/>
      <w:ind w:left="220"/>
    </w:pPr>
  </w:style>
  <w:style w:type="paragraph" w:customStyle="1" w:styleId="obsah3">
    <w:name w:val="obsah 3"/>
    <w:basedOn w:val="Normal"/>
    <w:next w:val="Normal"/>
    <w:autoRedefine/>
    <w:uiPriority w:val="39"/>
    <w:semiHidden/>
    <w:unhideWhenUsed/>
    <w:pPr>
      <w:spacing w:after="100"/>
      <w:ind w:left="440"/>
    </w:pPr>
  </w:style>
  <w:style w:type="paragraph" w:customStyle="1" w:styleId="obsah4">
    <w:name w:val="obsah 4"/>
    <w:basedOn w:val="Normal"/>
    <w:next w:val="Normal"/>
    <w:autoRedefine/>
    <w:uiPriority w:val="39"/>
    <w:semiHidden/>
    <w:unhideWhenUsed/>
    <w:pPr>
      <w:spacing w:after="100"/>
      <w:ind w:left="660"/>
    </w:pPr>
  </w:style>
  <w:style w:type="paragraph" w:customStyle="1" w:styleId="obsah5">
    <w:name w:val="obsah 5"/>
    <w:basedOn w:val="Normal"/>
    <w:next w:val="Normal"/>
    <w:autoRedefine/>
    <w:uiPriority w:val="39"/>
    <w:semiHidden/>
    <w:unhideWhenUsed/>
    <w:pPr>
      <w:spacing w:after="100"/>
      <w:ind w:left="880"/>
    </w:pPr>
  </w:style>
  <w:style w:type="paragraph" w:customStyle="1" w:styleId="obsah6">
    <w:name w:val="obsah 6"/>
    <w:basedOn w:val="Normal"/>
    <w:next w:val="Normal"/>
    <w:autoRedefine/>
    <w:uiPriority w:val="39"/>
    <w:semiHidden/>
    <w:unhideWhenUsed/>
    <w:pPr>
      <w:spacing w:after="100"/>
      <w:ind w:left="1100"/>
    </w:pPr>
  </w:style>
  <w:style w:type="paragraph" w:customStyle="1" w:styleId="obsah7">
    <w:name w:val="obsah 7"/>
    <w:basedOn w:val="Normal"/>
    <w:next w:val="Normal"/>
    <w:autoRedefine/>
    <w:uiPriority w:val="39"/>
    <w:semiHidden/>
    <w:unhideWhenUsed/>
    <w:pPr>
      <w:spacing w:after="100"/>
      <w:ind w:left="1320"/>
    </w:pPr>
  </w:style>
  <w:style w:type="paragraph" w:customStyle="1" w:styleId="obsah8">
    <w:name w:val="obsah 8"/>
    <w:basedOn w:val="Normal"/>
    <w:next w:val="Normal"/>
    <w:autoRedefine/>
    <w:uiPriority w:val="39"/>
    <w:semiHidden/>
    <w:unhideWhenUsed/>
    <w:pPr>
      <w:spacing w:after="100"/>
      <w:ind w:left="1540"/>
    </w:pPr>
  </w:style>
  <w:style w:type="paragraph" w:customStyle="1" w:styleId="obsah9">
    <w:name w:val="obsah 9"/>
    <w:basedOn w:val="Normal"/>
    <w:next w:val="Normal"/>
    <w:autoRedefine/>
    <w:uiPriority w:val="39"/>
    <w:semiHidden/>
    <w:unhideWhenUsed/>
    <w:pPr>
      <w:spacing w:after="100"/>
      <w:ind w:left="1760"/>
    </w:pPr>
  </w:style>
  <w:style w:type="paragraph" w:customStyle="1" w:styleId="Hlavikaobsahu1">
    <w:name w:val="Hlavička obsahu1"/>
    <w:basedOn w:val="hlavika1"/>
    <w:next w:val="Normal"/>
    <w:uiPriority w:val="39"/>
    <w:unhideWhenUsed/>
    <w:qFormat/>
    <w:pPr>
      <w:outlineLvl w:val="9"/>
    </w:pPr>
  </w:style>
  <w:style w:type="character" w:customStyle="1" w:styleId="Znakbezriadkovania">
    <w:name w:val="Znak bez riadkovania"/>
    <w:basedOn w:val="DefaultParagraphFont"/>
    <w:link w:val="Bezriadkovania1"/>
    <w:uiPriority w:val="1"/>
  </w:style>
  <w:style w:type="paragraph" w:customStyle="1" w:styleId="Hlavikatabuky">
    <w:name w:val="Hlavička tabuľky"/>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ypDecimaltextutabuky">
    <w:name w:val="Typ Decimal textu tabuľky"/>
    <w:basedOn w:val="Normal"/>
    <w:uiPriority w:val="1"/>
    <w:qFormat/>
    <w:pPr>
      <w:tabs>
        <w:tab w:val="decimal" w:pos="1252"/>
      </w:tabs>
      <w:spacing w:before="60" w:after="60" w:line="240" w:lineRule="auto"/>
      <w:ind w:left="144" w:right="144"/>
    </w:pPr>
  </w:style>
  <w:style w:type="table" w:customStyle="1" w:styleId="Finanntabuka">
    <w:name w:val="Finančná tabuľka"/>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Vronsprva">
    <w:name w:val="Výročná správa"/>
    <w:uiPriority w:val="99"/>
    <w:pPr>
      <w:numPr>
        <w:numId w:val="17"/>
      </w:numPr>
    </w:pPr>
  </w:style>
  <w:style w:type="paragraph" w:customStyle="1" w:styleId="Abstrakt">
    <w:name w:val="Abstrakt"/>
    <w:basedOn w:val="Normal"/>
    <w:uiPriority w:val="19"/>
    <w:qFormat/>
    <w:pPr>
      <w:spacing w:before="360" w:after="600"/>
      <w:ind w:left="144" w:right="144"/>
    </w:pPr>
    <w:rPr>
      <w:i/>
      <w:iCs/>
      <w:color w:val="7F7F7F" w:themeColor="text1" w:themeTint="80"/>
      <w:sz w:val="28"/>
    </w:rPr>
  </w:style>
  <w:style w:type="paragraph" w:customStyle="1" w:styleId="Texttabuky">
    <w:name w:val="Text tabuľky"/>
    <w:basedOn w:val="Normal"/>
    <w:uiPriority w:val="9"/>
    <w:qFormat/>
    <w:pPr>
      <w:spacing w:before="60" w:after="60" w:line="240" w:lineRule="auto"/>
      <w:ind w:left="144" w:right="144"/>
    </w:pPr>
  </w:style>
  <w:style w:type="paragraph" w:customStyle="1" w:styleId="Obrtenhlavikatabuky">
    <w:name w:val="Obrátená hlavička tabuľky"/>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Podfarbenhlavika">
    <w:name w:val="Podfarbená hlavička"/>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customStyle="1" w:styleId="Heading1Char">
    <w:name w:val="Heading 1 Char"/>
    <w:basedOn w:val="DefaultParagraphFont"/>
    <w:link w:val="Heading1"/>
    <w:rsid w:val="001D3FBD"/>
    <w:rPr>
      <w:rFonts w:asciiTheme="majorHAnsi" w:eastAsiaTheme="majorEastAsia" w:hAnsiTheme="majorHAnsi" w:cstheme="majorBidi"/>
      <w:color w:val="577188" w:themeColor="accent1" w:themeShade="BF"/>
      <w:kern w:val="20"/>
      <w:sz w:val="32"/>
      <w:szCs w:val="32"/>
    </w:rPr>
  </w:style>
  <w:style w:type="paragraph" w:styleId="TOCHeading">
    <w:name w:val="TOC Heading"/>
    <w:aliases w:val="Nadpis na bočnom paneli"/>
    <w:basedOn w:val="Heading1"/>
    <w:next w:val="Normal"/>
    <w:uiPriority w:val="39"/>
    <w:unhideWhenUsed/>
    <w:qFormat/>
    <w:rsid w:val="001D3FBD"/>
    <w:pPr>
      <w:spacing w:before="480" w:line="276" w:lineRule="auto"/>
      <w:outlineLvl w:val="9"/>
    </w:pPr>
    <w:rPr>
      <w:b/>
      <w:bCs/>
      <w:kern w:val="0"/>
      <w:sz w:val="28"/>
      <w:szCs w:val="28"/>
    </w:rPr>
  </w:style>
  <w:style w:type="paragraph" w:styleId="TOC1">
    <w:name w:val="toc 1"/>
    <w:basedOn w:val="Normal"/>
    <w:next w:val="Normal"/>
    <w:autoRedefine/>
    <w:uiPriority w:val="39"/>
    <w:unhideWhenUsed/>
    <w:rsid w:val="001D3FBD"/>
    <w:pPr>
      <w:spacing w:after="100"/>
    </w:pPr>
  </w:style>
  <w:style w:type="paragraph" w:styleId="TOC2">
    <w:name w:val="toc 2"/>
    <w:basedOn w:val="Normal"/>
    <w:next w:val="Normal"/>
    <w:autoRedefine/>
    <w:uiPriority w:val="39"/>
    <w:unhideWhenUsed/>
    <w:rsid w:val="001D3FBD"/>
    <w:pPr>
      <w:spacing w:after="100"/>
      <w:ind w:left="200"/>
    </w:pPr>
  </w:style>
  <w:style w:type="character" w:styleId="Hyperlink">
    <w:name w:val="Hyperlink"/>
    <w:basedOn w:val="DefaultParagraphFont"/>
    <w:uiPriority w:val="99"/>
    <w:unhideWhenUsed/>
    <w:rsid w:val="001D3FBD"/>
    <w:rPr>
      <w:color w:val="646464" w:themeColor="hyperlink"/>
      <w:u w:val="single"/>
    </w:rPr>
  </w:style>
  <w:style w:type="character" w:styleId="PlaceholderText">
    <w:name w:val="Placeholder Text"/>
    <w:basedOn w:val="DefaultParagraphFont"/>
    <w:uiPriority w:val="99"/>
    <w:semiHidden/>
    <w:rsid w:val="001D3FBD"/>
    <w:rPr>
      <w:color w:val="808080"/>
    </w:rPr>
  </w:style>
  <w:style w:type="paragraph" w:styleId="Header">
    <w:name w:val="header"/>
    <w:basedOn w:val="Normal"/>
    <w:link w:val="HeaderChar"/>
    <w:uiPriority w:val="99"/>
    <w:unhideWhenUsed/>
    <w:rsid w:val="001D3FB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D3FBD"/>
    <w:rPr>
      <w:kern w:val="20"/>
    </w:rPr>
  </w:style>
  <w:style w:type="paragraph" w:styleId="Footer">
    <w:name w:val="footer"/>
    <w:basedOn w:val="Normal"/>
    <w:link w:val="FooterChar"/>
    <w:uiPriority w:val="99"/>
    <w:unhideWhenUsed/>
    <w:rsid w:val="001D3FB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D3FBD"/>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Všeobecné"/>
          <w:gallery w:val="placeholder"/>
        </w:category>
        <w:types>
          <w:type w:val="bbPlcHdr"/>
        </w:types>
        <w:behaviors>
          <w:behavior w:val="content"/>
        </w:behaviors>
        <w:guid w:val="{4F09F096-935B-4DB8-83C4-1B6DB1F2E2C8}"/>
      </w:docPartPr>
      <w:docPartBody>
        <w:p w:rsidR="006F4003" w:rsidRDefault="006F4003">
          <w:r>
            <w:t>Na pomoc pri začiatkoch sme pridali niekoľko tipov (ako napríklad tento).</w:t>
          </w:r>
        </w:p>
        <w:p w:rsidR="006F4003" w:rsidRDefault="006F4003">
          <w:r>
            <w:t>Kliknutím na text popisu vyberiete celý popis. Stačí začať písať a nahradíte ho svojím vlastným.</w:t>
          </w:r>
        </w:p>
        <w:p w:rsidR="008049B5" w:rsidRDefault="006F4003" w:rsidP="007265F2">
          <w:pPr>
            <w:pStyle w:val="8C28D5823AF7477A9BC27AF476E1C4B11"/>
          </w:pPr>
          <w:r>
            <w:t>Hlavičky sú však typickými hlavičkami výročných správ a pravdepodobne ich budete chcieť ponechať v pôvodnej podobe.</w:t>
          </w:r>
        </w:p>
      </w:docPartBody>
    </w:docPart>
    <w:docPart>
      <w:docPartPr>
        <w:name w:val="A218B64594EF4F23B56A76968126AE74"/>
        <w:category>
          <w:name w:val="Všeobecné"/>
          <w:gallery w:val="placeholder"/>
        </w:category>
        <w:types>
          <w:type w:val="bbPlcHdr"/>
        </w:types>
        <w:behaviors>
          <w:behavior w:val="content"/>
        </w:behaviors>
        <w:guid w:val="{4C9BBAF7-E64E-463D-9A18-3C1B1A6A270D}"/>
      </w:docPartPr>
      <w:docPartBody>
        <w:p w:rsidR="008049B5" w:rsidRDefault="006F4003" w:rsidP="007265F2">
          <w:pPr>
            <w:pStyle w:val="A218B64594EF4F23B56A76968126AE741"/>
          </w:pPr>
          <w:r>
            <w:t>Titulná strana tejto šablóny sa nám veľmi páči. Zároveň si ale myslíme, že by ste mali mať na výber. Na karte Vložiť sa kliknutím na položku Úvodná strana zobrazí galéria možností. Nemusíte sa obávať o text, ktorý ste už na stranu pridali. Nezmizne ani po výbere inej titulnej strany.</w:t>
          </w:r>
        </w:p>
      </w:docPartBody>
    </w:docPart>
    <w:docPart>
      <w:docPartPr>
        <w:name w:val="FCACD00627B3430BB5CB58EF4600076F"/>
        <w:category>
          <w:name w:val="Všeobecné"/>
          <w:gallery w:val="placeholder"/>
        </w:category>
        <w:types>
          <w:type w:val="bbPlcHdr"/>
        </w:types>
        <w:behaviors>
          <w:behavior w:val="content"/>
        </w:behaviors>
        <w:guid w:val="{0B95D396-8CDB-4A8D-B58C-92A8ACF8F45B}"/>
      </w:docPartPr>
      <w:docPartBody>
        <w:p w:rsidR="008049B5" w:rsidRDefault="006F4003" w:rsidP="007265F2">
          <w:pPr>
            <w:pStyle w:val="FCACD00627B3430BB5CB58EF4600076F1"/>
          </w:pPr>
          <w:r>
            <w:t xml:space="preserve">Chceli by ste pridať ďalší nadpis alebo citát? Vďaka možnostiam v časti Štýly môžete jediným kliknutím použiť rovnaké formátovanie, aké sa nachádza na tejto strane. Galériu štýlov tejto šablóny nájdete na páse s nástrojmi na karte Domov. </w:t>
          </w:r>
        </w:p>
      </w:docPartBody>
    </w:docPart>
    <w:docPart>
      <w:docPartPr>
        <w:name w:val="F6854632AAAA46AB8097879A124295D5"/>
        <w:category>
          <w:name w:val="Všeobecné"/>
          <w:gallery w:val="placeholder"/>
        </w:category>
        <w:types>
          <w:type w:val="bbPlcHdr"/>
        </w:types>
        <w:behaviors>
          <w:behavior w:val="content"/>
        </w:behaviors>
        <w:guid w:val="{BCE9B394-51C4-454A-966A-2A428161BD18}"/>
      </w:docPartPr>
      <w:docPartBody>
        <w:p w:rsidR="008049B5" w:rsidRDefault="006F4003" w:rsidP="007265F2">
          <w:pPr>
            <w:pStyle w:val="F6854632AAAA46AB8097879A124295D51"/>
          </w:pPr>
          <w:r>
            <w:t>Po zmene či pridaní hlavičiek dokumentu môžete obsah aktualizovať za okamih. Na zobrazenie nových hlavičiek kliknite na ľubovoľné miesto v rámci obsahu a následne kliknite na položku Aktualizovať tabuľku.</w:t>
          </w:r>
        </w:p>
      </w:docPartBody>
    </w:docPart>
    <w:docPart>
      <w:docPartPr>
        <w:name w:val="A501E0E1225047A5B50D018BF35ADAF8"/>
        <w:category>
          <w:name w:val="Všeobecné"/>
          <w:gallery w:val="placeholder"/>
        </w:category>
        <w:types>
          <w:type w:val="bbPlcHdr"/>
        </w:types>
        <w:behaviors>
          <w:behavior w:val="content"/>
        </w:behaviors>
        <w:guid w:val="{19A4836E-42D8-4B13-8C60-9844EA921214}"/>
      </w:docPartPr>
      <w:docPartBody>
        <w:p w:rsidR="008049B5" w:rsidRDefault="006F4003" w:rsidP="007265F2">
          <w:pPr>
            <w:pStyle w:val="A501E0E1225047A5B50D018BF35ADAF81"/>
          </w:pPr>
          <w:r>
            <w:t>Meno generálneho riaditeľa</w:t>
          </w:r>
        </w:p>
      </w:docPartBody>
    </w:docPart>
    <w:docPart>
      <w:docPartPr>
        <w:name w:val="5ECF4EE936C74201AD5935A4F57DB341"/>
        <w:category>
          <w:name w:val="Všeobecné"/>
          <w:gallery w:val="placeholder"/>
        </w:category>
        <w:types>
          <w:type w:val="bbPlcHdr"/>
        </w:types>
        <w:behaviors>
          <w:behavior w:val="content"/>
        </w:behaviors>
        <w:guid w:val="{B3EA3E9A-BB47-43F8-B492-CF047A37E5F0}"/>
      </w:docPartPr>
      <w:docPartBody>
        <w:p w:rsidR="008049B5" w:rsidRDefault="006F4003" w:rsidP="007265F2">
          <w:pPr>
            <w:pStyle w:val="5ECF4EE936C74201AD5935A4F57DB3411"/>
          </w:pPr>
          <w:r>
            <w:t>Funkcia generálneho riaditeľa</w:t>
          </w:r>
        </w:p>
      </w:docPartBody>
    </w:docPart>
    <w:docPart>
      <w:docPartPr>
        <w:name w:val="68A89D3299B44E1FA45AE56B6F66D6C9"/>
        <w:category>
          <w:name w:val="Všeobecné"/>
          <w:gallery w:val="placeholder"/>
        </w:category>
        <w:types>
          <w:type w:val="bbPlcHdr"/>
        </w:types>
        <w:behaviors>
          <w:behavior w:val="content"/>
        </w:behaviors>
        <w:guid w:val="{7848A861-A8A6-4B2D-A8FF-15BF20A25889}"/>
      </w:docPartPr>
      <w:docPartBody>
        <w:p w:rsidR="008049B5" w:rsidRDefault="006F4003" w:rsidP="007265F2">
          <w:pPr>
            <w:pStyle w:val="68A89D3299B44E1FA45AE56B6F66D6C91"/>
          </w:pPr>
          <w:r>
            <w:t>[Dátum]</w:t>
          </w:r>
        </w:p>
      </w:docPartBody>
    </w:docPart>
    <w:docPart>
      <w:docPartPr>
        <w:name w:val="E7CA190A1A364E5894DB7323BAEA5D26"/>
        <w:category>
          <w:name w:val="Všeobecné"/>
          <w:gallery w:val="placeholder"/>
        </w:category>
        <w:types>
          <w:type w:val="bbPlcHdr"/>
        </w:types>
        <w:behaviors>
          <w:behavior w:val="content"/>
        </w:behaviors>
        <w:guid w:val="{2690573A-2692-452F-9E40-154DF464B540}"/>
      </w:docPartPr>
      <w:docPartBody>
        <w:p w:rsidR="006F4003" w:rsidRDefault="006F4003">
          <w:r>
            <w:t>V tejto sekcii môžete poskytnúť krátke súhrnné informácie o financiách a zvýrazniť dôležité body.</w:t>
          </w:r>
        </w:p>
        <w:p w:rsidR="006F4003" w:rsidRDefault="006F4003">
          <w:r>
            <w:t>Tento priestor sa výborne hodí aj na grafy s kľúčovými finančnými informáciami. Na pridanie grafu kliknite na karte Vložiť na položku Graf. Graf sa automaticky prispôsobí vzhľadu zvyšku správy.</w:t>
          </w:r>
        </w:p>
        <w:p w:rsidR="006F4003" w:rsidRDefault="006F4003">
          <w:r>
            <w:t>Potrebujete pomoc pri výbere typu grafu? Žiadny problém.</w:t>
          </w:r>
        </w:p>
        <w:p w:rsidR="006F4003" w:rsidRDefault="006F4003">
          <w:pPr>
            <w:pStyle w:val="Zoznamsodrkami1"/>
          </w:pPr>
          <w:r>
            <w:t xml:space="preserve">Hodnoty v rámci rôznych kategórií, napríklad na porovnanie výnosov rozličných obchodných jednotiek, zobrazte v stĺpcovom či pruhovom grafe. </w:t>
          </w:r>
        </w:p>
        <w:p w:rsidR="006F4003" w:rsidRDefault="006F4003">
          <w:pPr>
            <w:pStyle w:val="Zoznamsodrkami1"/>
          </w:pPr>
          <w:r>
            <w:t>Hodnoty týkajúce sa určitého obdobia, napríklad trendy výnosov či ziskov, zobrazte v čiarovom grafe.</w:t>
          </w:r>
        </w:p>
        <w:p w:rsidR="006F4003" w:rsidRDefault="006F4003">
          <w:pPr>
            <w:pStyle w:val="Zoznamsodrkami1"/>
            <w:spacing w:after="180"/>
          </w:pPr>
          <w:r>
            <w:t xml:space="preserve">Na porovnanie dvoch množín súvisiacich hodnôt, ako napríklad porovnanie platov vedúcich pracovníkov v súvislosti s počtom odpracovaných rokov v rámci spoločnosti, použite bodový graf. </w:t>
          </w:r>
        </w:p>
        <w:p w:rsidR="008049B5" w:rsidRDefault="006F4003" w:rsidP="007265F2">
          <w:pPr>
            <w:pStyle w:val="E7CA190A1A364E5894DB7323BAEA5D261"/>
          </w:pPr>
          <w:r>
            <w:t>Na prispôsobenie vzhľadu grafu stačí kliknúť do grafu a vybrať si spomedzi ikon zobrazených vpravo, ktoré slúžia na všetko od štýlu a rozloženia po správu údajov.</w:t>
          </w:r>
        </w:p>
      </w:docPartBody>
    </w:docPart>
    <w:docPart>
      <w:docPartPr>
        <w:name w:val="FEC0977598A343FB83EB31C89803F968"/>
        <w:category>
          <w:name w:val="Všeobecné"/>
          <w:gallery w:val="placeholder"/>
        </w:category>
        <w:types>
          <w:type w:val="bbPlcHdr"/>
        </w:types>
        <w:behaviors>
          <w:behavior w:val="content"/>
        </w:behaviors>
        <w:guid w:val="{476107B7-6616-4CC6-89AB-940217AB3FCB}"/>
      </w:docPartPr>
      <w:docPartBody>
        <w:p w:rsidR="006F4003" w:rsidRDefault="006F4003">
          <w:r>
            <w:t>Čo by to bolo za výročnú správu bez množstva čísel? Táto sekcia poskytuje priestor pre finančné tabuľky.</w:t>
          </w:r>
        </w:p>
        <w:p w:rsidR="008049B5" w:rsidRDefault="006F4003" w:rsidP="007265F2">
          <w:pPr>
            <w:pStyle w:val="FEC0977598A343FB83EB31C89803F9681"/>
          </w:pPr>
          <w:r>
            <w:t>Na karte Vložiť kliknite na položku Tabuľka, vyberte možnosť Rýchle tabuľky a začnite tak tabuľkou, ktorá vyzerá rovnako ako tá ukážková.</w:t>
          </w:r>
        </w:p>
      </w:docPartBody>
    </w:docPart>
    <w:docPart>
      <w:docPartPr>
        <w:name w:val="19C492744CD04767AD335F13593D9864"/>
        <w:category>
          <w:name w:val="Všeobecné"/>
          <w:gallery w:val="placeholder"/>
        </w:category>
        <w:types>
          <w:type w:val="bbPlcHdr"/>
        </w:types>
        <w:behaviors>
          <w:behavior w:val="content"/>
        </w:behaviors>
        <w:guid w:val="{A39BF2E3-65E0-4CC0-ABAC-F59C847A88BD}"/>
      </w:docPartPr>
      <w:docPartBody>
        <w:p w:rsidR="008049B5" w:rsidRDefault="006F4003" w:rsidP="007265F2">
          <w:pPr>
            <w:pStyle w:val="19C492744CD04767AD335F13593D98641"/>
          </w:pPr>
          <w:r>
            <w:t>V prípade dokumentu s množstvom čísel je vhodné, ak je k daným číslam k dispozícii krátky text na vysvetlenie. Tu ho môžete vytvoriť.</w:t>
          </w:r>
        </w:p>
      </w:docPartBody>
    </w:docPart>
    <w:docPart>
      <w:docPartPr>
        <w:name w:val="9979C8729CB544D3A7B3D4580D011022"/>
        <w:category>
          <w:name w:val="Všeobecné"/>
          <w:gallery w:val="placeholder"/>
        </w:category>
        <w:types>
          <w:type w:val="bbPlcHdr"/>
        </w:types>
        <w:behaviors>
          <w:behavior w:val="content"/>
        </w:behaviors>
        <w:guid w:val="{CEBD8E34-48BF-492A-948D-626F02ECAF67}"/>
      </w:docPartPr>
      <w:docPartBody>
        <w:p w:rsidR="008049B5" w:rsidRDefault="006F4003" w:rsidP="007265F2">
          <w:pPr>
            <w:pStyle w:val="9979C8729CB544D3A7B3D4580D0110221"/>
          </w:pPr>
          <w:r>
            <w:t>Samozrejme, všetci by sme chceli len zisky. Ak však máte dlh, tu máte k dispozícii priestor, kde sa k nemu môžete vyjadriť.</w:t>
          </w:r>
        </w:p>
      </w:docPartBody>
    </w:docPart>
    <w:docPart>
      <w:docPartPr>
        <w:name w:val="D3EFC4412A184A048F418229630F803C"/>
        <w:category>
          <w:name w:val="Všeobecné"/>
          <w:gallery w:val="placeholder"/>
        </w:category>
        <w:types>
          <w:type w:val="bbPlcHdr"/>
        </w:types>
        <w:behaviors>
          <w:behavior w:val="content"/>
        </w:behaviors>
        <w:guid w:val="{B259DA7E-FD27-4172-B312-49025BD3744E}"/>
      </w:docPartPr>
      <w:docPartBody>
        <w:p w:rsidR="008049B5" w:rsidRDefault="006F4003" w:rsidP="007265F2">
          <w:pPr>
            <w:pStyle w:val="D3EFC4412A184A048F418229630F803C1"/>
          </w:pPr>
          <w:r>
            <w:t>To vraví samo za seba. Ponúkame vám tu možnosť pridať poznámky k financiám.</w:t>
          </w:r>
        </w:p>
      </w:docPartBody>
    </w:docPart>
    <w:docPart>
      <w:docPartPr>
        <w:name w:val="2D337D0626914617BCBCB5B23968F2A8"/>
        <w:category>
          <w:name w:val="Všeobecné"/>
          <w:gallery w:val="placeholder"/>
        </w:category>
        <w:types>
          <w:type w:val="bbPlcHdr"/>
        </w:types>
        <w:behaviors>
          <w:behavior w:val="content"/>
        </w:behaviors>
        <w:guid w:val="{F3148127-D9E9-41E5-B224-F5F5740DB218}"/>
      </w:docPartPr>
      <w:docPartBody>
        <w:p w:rsidR="008049B5" w:rsidRDefault="006F4003" w:rsidP="007265F2">
          <w:pPr>
            <w:pStyle w:val="2D337D0626914617BCBCB5B23968F2A81"/>
          </w:pPr>
          <w:r>
            <w:t>Nezabúdajte, že niektoré nadpisy sa nemusia týkať vášho podniku (a tiež môžete chcieť nejaké i pridať). Tento sa napríklad týka prípadných záväzkov, ktoré by sa mohli vyskytnúť, ak by sa v budúcnosti niečo stalo, napríklad nevybavené súdne rozhodnutie.</w:t>
          </w:r>
        </w:p>
      </w:docPartBody>
    </w:docPart>
    <w:docPart>
      <w:docPartPr>
        <w:name w:val="79A87265940A4E53873725400795B7CC"/>
        <w:category>
          <w:name w:val="Všeobecné"/>
          <w:gallery w:val="placeholder"/>
        </w:category>
        <w:types>
          <w:type w:val="bbPlcHdr"/>
        </w:types>
        <w:behaviors>
          <w:behavior w:val="content"/>
        </w:behaviors>
        <w:guid w:val="{72D641A3-38B2-4A9C-8286-3D8E9A3701C5}"/>
      </w:docPartPr>
      <w:docPartBody>
        <w:p w:rsidR="008049B5" w:rsidRDefault="006F4003" w:rsidP="007265F2">
          <w:pPr>
            <w:pStyle w:val="79A87265940A4E53873725400795B7CC1"/>
          </w:pPr>
          <w:r>
            <w:t>Čomu by mali čitatelia porozumieť? Pridajte poznámky týkajúce sa kľúčových prínosov.</w:t>
          </w:r>
        </w:p>
      </w:docPartBody>
    </w:docPart>
    <w:docPart>
      <w:docPartPr>
        <w:name w:val="E97057898B1D40DD81476210C44AD2A4"/>
        <w:category>
          <w:name w:val="Všeobecné"/>
          <w:gallery w:val="placeholder"/>
        </w:category>
        <w:types>
          <w:type w:val="bbPlcHdr"/>
        </w:types>
        <w:behaviors>
          <w:behavior w:val="content"/>
        </w:behaviors>
        <w:guid w:val="{F4AD7308-60A6-41CB-AB0B-005DCECD484C}"/>
      </w:docPartPr>
      <w:docPartBody>
        <w:p w:rsidR="008049B5" w:rsidRDefault="006F4003" w:rsidP="007265F2">
          <w:pPr>
            <w:pStyle w:val="E97057898B1D40DD81476210C44AD2A41"/>
          </w:pPr>
          <w:r>
            <w:t>Fotografiu nahradíte svojou vlastnou, keď na ňu kliknete pravým tlačidlom myši a vyberte možnosť Zmeniť obrázok.</w:t>
          </w:r>
        </w:p>
      </w:docPartBody>
    </w:docPart>
    <w:docPart>
      <w:docPartPr>
        <w:name w:val="256D5F248F9843ABB5EA74CBF964E814"/>
        <w:category>
          <w:name w:val="Všeobecné"/>
          <w:gallery w:val="placeholder"/>
        </w:category>
        <w:types>
          <w:type w:val="bbPlcHdr"/>
        </w:types>
        <w:behaviors>
          <w:behavior w:val="content"/>
        </w:behaviors>
        <w:guid w:val="{092ABD72-5521-4FF2-8D7B-8DCC1811B882}"/>
      </w:docPartPr>
      <w:docPartBody>
        <w:p w:rsidR="008049B5" w:rsidRDefault="006F4003" w:rsidP="007265F2">
          <w:pPr>
            <w:pStyle w:val="256D5F248F9843ABB5EA74CBF964E8141"/>
          </w:pPr>
          <w:r>
            <w:t>Meno</w:t>
          </w:r>
        </w:p>
      </w:docPartBody>
    </w:docPart>
    <w:docPart>
      <w:docPartPr>
        <w:name w:val="D32B4272A6EF4B01A430619F58080523"/>
        <w:category>
          <w:name w:val="Všeobecné"/>
          <w:gallery w:val="placeholder"/>
        </w:category>
        <w:types>
          <w:type w:val="bbPlcHdr"/>
        </w:types>
        <w:behaviors>
          <w:behavior w:val="content"/>
        </w:behaviors>
        <w:guid w:val="{711B882B-2A32-4472-9A16-D62CBCF94F32}"/>
      </w:docPartPr>
      <w:docPartBody>
        <w:p w:rsidR="008049B5" w:rsidRDefault="006F4003" w:rsidP="007265F2">
          <w:pPr>
            <w:pStyle w:val="D32B4272A6EF4B01A430619F580805231"/>
          </w:pPr>
          <w:r>
            <w:t>Funkcia</w:t>
          </w:r>
        </w:p>
      </w:docPartBody>
    </w:docPart>
    <w:docPart>
      <w:docPartPr>
        <w:name w:val="26F50A51E3824F2AB93563FADB899F1B"/>
        <w:category>
          <w:name w:val="Všeobecné"/>
          <w:gallery w:val="placeholder"/>
        </w:category>
        <w:types>
          <w:type w:val="bbPlcHdr"/>
        </w:types>
        <w:behaviors>
          <w:behavior w:val="content"/>
        </w:behaviors>
        <w:guid w:val="{8B5BDDAA-7DBB-4880-B88B-7A3E41F76E79}"/>
      </w:docPartPr>
      <w:docPartBody>
        <w:p w:rsidR="008049B5" w:rsidRDefault="006F4003" w:rsidP="007265F2">
          <w:pPr>
            <w:pStyle w:val="26F50A51E3824F2AB93563FADB899F1B1"/>
          </w:pPr>
          <w:r>
            <w:t>[Telefón]</w:t>
          </w:r>
        </w:p>
      </w:docPartBody>
    </w:docPart>
    <w:docPart>
      <w:docPartPr>
        <w:name w:val="54D8E3243397447D8FF845F4F2D66C24"/>
        <w:category>
          <w:name w:val="Všeobecné"/>
          <w:gallery w:val="placeholder"/>
        </w:category>
        <w:types>
          <w:type w:val="bbPlcHdr"/>
        </w:types>
        <w:behaviors>
          <w:behavior w:val="content"/>
        </w:behaviors>
        <w:guid w:val="{3BF112B0-8576-4C1B-9FE1-57FFB89A3F88}"/>
      </w:docPartPr>
      <w:docPartBody>
        <w:p w:rsidR="008049B5" w:rsidRDefault="006F4003" w:rsidP="007265F2">
          <w:pPr>
            <w:pStyle w:val="54D8E3243397447D8FF845F4F2D66C241"/>
          </w:pPr>
          <w:r>
            <w:t>[Fax]</w:t>
          </w:r>
        </w:p>
      </w:docPartBody>
    </w:docPart>
    <w:docPart>
      <w:docPartPr>
        <w:name w:val="31526F3F86F442689B33DECA860E79E2"/>
        <w:category>
          <w:name w:val="Všeobecné"/>
          <w:gallery w:val="placeholder"/>
        </w:category>
        <w:types>
          <w:type w:val="bbPlcHdr"/>
        </w:types>
        <w:behaviors>
          <w:behavior w:val="content"/>
        </w:behaviors>
        <w:guid w:val="{68EEC1BB-3D9A-4B84-938A-05F77C018035}"/>
      </w:docPartPr>
      <w:docPartBody>
        <w:p w:rsidR="008049B5" w:rsidRDefault="006F4003" w:rsidP="007265F2">
          <w:pPr>
            <w:pStyle w:val="31526F3F86F442689B33DECA860E79E21"/>
          </w:pPr>
          <w:r>
            <w:t>[E-mailová adresa]</w:t>
          </w:r>
        </w:p>
      </w:docPartBody>
    </w:docPart>
    <w:docPart>
      <w:docPartPr>
        <w:name w:val="E84697E0F2BE47B981D062E9A2B0324D"/>
        <w:category>
          <w:name w:val="Všeobecné"/>
          <w:gallery w:val="placeholder"/>
        </w:category>
        <w:types>
          <w:type w:val="bbPlcHdr"/>
        </w:types>
        <w:behaviors>
          <w:behavior w:val="content"/>
        </w:behaviors>
        <w:guid w:val="{280CF771-1C10-4D24-8B2E-F43AA8CE8B26}"/>
      </w:docPartPr>
      <w:docPartBody>
        <w:p w:rsidR="008049B5" w:rsidRDefault="006F4003" w:rsidP="007265F2">
          <w:pPr>
            <w:pStyle w:val="E84697E0F2BE47B981D062E9A2B0324D1"/>
          </w:pPr>
          <w:r>
            <w:t>[Spoločnosť]</w:t>
          </w:r>
        </w:p>
      </w:docPartBody>
    </w:docPart>
    <w:docPart>
      <w:docPartPr>
        <w:name w:val="24DE8A3BB2A94F609813D00C79E4E129"/>
        <w:category>
          <w:name w:val="Všeobecné"/>
          <w:gallery w:val="placeholder"/>
        </w:category>
        <w:types>
          <w:type w:val="bbPlcHdr"/>
        </w:types>
        <w:behaviors>
          <w:behavior w:val="content"/>
        </w:behaviors>
        <w:guid w:val="{6966A3D3-B44D-4105-ACB5-56E9E15D8A99}"/>
      </w:docPartPr>
      <w:docPartBody>
        <w:p w:rsidR="008049B5" w:rsidRDefault="006F4003" w:rsidP="007265F2">
          <w:pPr>
            <w:pStyle w:val="24DE8A3BB2A94F609813D00C79E4E1291"/>
          </w:pPr>
          <w:r>
            <w:t>[Adresa ulice, mesto, štát, PSČ]</w:t>
          </w:r>
        </w:p>
      </w:docPartBody>
    </w:docPart>
    <w:docPart>
      <w:docPartPr>
        <w:name w:val="1B9B472370E54324BD50F72EAE554E71"/>
        <w:category>
          <w:name w:val="Všeobecné"/>
          <w:gallery w:val="placeholder"/>
        </w:category>
        <w:types>
          <w:type w:val="bbPlcHdr"/>
        </w:types>
        <w:behaviors>
          <w:behavior w:val="content"/>
        </w:behaviors>
        <w:guid w:val="{B3FA0175-DEBB-4F4E-A9F0-5269049006B8}"/>
      </w:docPartPr>
      <w:docPartBody>
        <w:p w:rsidR="008049B5" w:rsidRDefault="006F4003" w:rsidP="007265F2">
          <w:pPr>
            <w:pStyle w:val="1B9B472370E54324BD50F72EAE554E711"/>
          </w:pPr>
          <w:r>
            <w:t>[Webová lokalita]</w:t>
          </w:r>
        </w:p>
      </w:docPartBody>
    </w:docPart>
    <w:docPart>
      <w:docPartPr>
        <w:name w:val="41A52E6CC3BE4949A71B65C8E871BA81"/>
        <w:category>
          <w:name w:val="Všeobecné"/>
          <w:gallery w:val="placeholder"/>
        </w:category>
        <w:types>
          <w:type w:val="bbPlcHdr"/>
        </w:types>
        <w:behaviors>
          <w:behavior w:val="content"/>
        </w:behaviors>
        <w:guid w:val="{685CC16F-36D1-4FFD-B310-A451AB2C48D2}"/>
      </w:docPartPr>
      <w:docPartBody>
        <w:p w:rsidR="008049B5" w:rsidRDefault="006F4003" w:rsidP="007265F2">
          <w:pPr>
            <w:pStyle w:val="41A52E6CC3BE4949A71B65C8E871BA811"/>
          </w:pPr>
          <w:r>
            <w:t>Hlavička tabuľky</w:t>
          </w:r>
        </w:p>
      </w:docPartBody>
    </w:docPart>
    <w:docPart>
      <w:docPartPr>
        <w:name w:val="Titulná strana"/>
        <w:style w:val="Normal"/>
        <w:category>
          <w:name w:val=" Správa"/>
          <w:gallery w:val="coverPg"/>
        </w:category>
        <w:behaviors>
          <w:behavior w:val="pg"/>
        </w:behaviors>
        <w:description w:val="Veľký tieňovaný blok s nadpisom a priestorom na kontaktné údaje spoločnosti a abstrakt dokumentu"/>
        <w:guid w:val="{6ABA43F8-336C-4C4E-8231-635EC36E7CA9}"/>
      </w:docPartPr>
      <w:docPartBody>
        <w:sdt>
          <w:sdtPr>
            <w:id w:val="-1724750495"/>
            <w15:appearance w15:val="hidden"/>
          </w:sdtPr>
          <w:sdtEndPr/>
          <w:sdtContent>
            <w:p w:rsidR="003C7360" w:rsidRDefault="003C7360">
              <w:r>
                <w:rPr>
                  <w:noProof/>
                  <w:lang w:val="en-U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Blok textu 6" descr="Nadpis, podnadpis a abstrak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3C7360" w:rsidRDefault="00010F6A" w:rsidP="00B52E8B">
                                    <w:pPr>
                                      <w:pStyle w:val="Nzov1"/>
                                      <w:spacing w:line="1500" w:lineRule="exact"/>
                                      <w:ind w:left="113" w:right="113"/>
                                    </w:pPr>
                                    <w:sdt>
                                      <w:sdtPr>
                                        <w:alias w:val="Názov"/>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3C7360">
                                          <w:t>Výročná správa</w:t>
                                        </w:r>
                                      </w:sdtContent>
                                    </w:sdt>
                                  </w:p>
                                  <w:p w:rsidR="003C7360" w:rsidRDefault="003C7360">
                                    <w:pPr>
                                      <w:pStyle w:val="Podtitul1"/>
                                    </w:pPr>
                                    <w:r>
                                      <w:t xml:space="preserve">FR </w:t>
                                    </w:r>
                                    <w:sdt>
                                      <w:sdtPr>
                                        <w:alias w:val="Dátum"/>
                                        <w:id w:val="1417830956"/>
                                        <w:showingPlcHdr/>
                                        <w:dataBinding w:prefixMappings="xmlns:ns0='http://schemas.microsoft.com/office/2006/coverPageProps' " w:xpath="/ns0:CoverPageProperties[1]/ns0:PublishDate[1]" w:storeItemID="{55AF091B-3C7A-41E3-B477-F2FDAA23CFDA}"/>
                                        <w:date>
                                          <w:dateFormat w:val="yyyy"/>
                                          <w:lid w:val="sk-SK"/>
                                          <w:storeMappedDataAs w:val="dateTime"/>
                                          <w:calendar w:val="gregorian"/>
                                        </w:date>
                                      </w:sdtPr>
                                      <w:sdtEndPr/>
                                      <w:sdtContent>
                                        <w:r>
                                          <w:rPr>
                                            <w:caps w:val="0"/>
                                          </w:rPr>
                                          <w:t>[Rok]</w:t>
                                        </w:r>
                                      </w:sdtContent>
                                    </w:sdt>
                                  </w:p>
                                  <w:sdt>
                                    <w:sdtPr>
                                      <w:alias w:val="Abstrakt"/>
                                      <w:id w:val="106622669"/>
                                      <w:showingPlcHdr/>
                                      <w:dataBinding w:prefixMappings="xmlns:ns0='http://schemas.microsoft.com/office/2006/coverPageProps'" w:xpath="/ns0:CoverPageProperties[1]/ns0:Abstract[1]" w:storeItemID="{55AF091B-3C7A-41E3-B477-F2FDAA23CFDA}"/>
                                      <w:text/>
                                    </w:sdtPr>
                                    <w:sdtEndPr/>
                                    <w:sdtContent>
                                      <w:p w:rsidR="003C7360" w:rsidRDefault="003C7360">
                                        <w:pPr>
                                          <w:pStyle w:val="Abstrakt"/>
                                        </w:pPr>
                                        <w:r>
                                          <w:t>[Môžete sem pridať abstrakt alebo iný kľúčový výrok. Abstrakt je zvyčajne stručným zhrnutím obsahu dokumentu.]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Blok textu 6" o:spid="_x0000_s1026" type="#_x0000_t202" alt="Nadpis, podnadpis a abstrakt" style="position:absolute;margin-left:0;margin-top:0;width:456pt;height:489pt;z-index:25166233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" filled="f" stroked="f" strokeweight=".5pt">
                        <v:textbox inset="0,0,0,0">
                          <w:txbxContent>
                            <w:p w:rsidR="003C7360" w:rsidRDefault="003C7360" w:rsidP="00B52E8B">
                              <w:pPr>
                                <w:pStyle w:val="Nzov1"/>
                                <w:spacing w:line="1500" w:lineRule="exact"/>
                                <w:ind w:left="113" w:right="113"/>
                              </w:pPr>
                              <w:sdt>
                                <w:sdtPr>
                                  <w:alias w:val="Názov"/>
                                  <w:tag w:val=""/>
                                  <w:id w:val="701364701"/>
                                  <w:placeholder>
                                    <w:docPart w:val="AC325FCCB6CD4AA894D21D12D066A28E"/>
                                  </w:placeholder>
                                  <w:showingPlcHdr/>
                                  <w:dataBinding w:prefixMappings="xmlns:ns0='http://purl.org/dc/elements/1.1/' xmlns:ns1='http://schemas.openxmlformats.org/package/2006/metadata/core-properties' " w:xpath="/ns1:coreProperties[1]/ns0:title[1]" w:storeItemID="{6C3C8BC8-F283-45AE-878A-BAB7291924A1}"/>
                                  <w:text/>
                                </w:sdtPr>
                                <w:sdtContent>
                                  <w:r>
                                    <w:rPr>
                                      <w:lang w:val="sk-sk"/>
                                    </w:rPr>
                                    <w:t>Výročná správa</w:t>
                                  </w:r>
                                </w:sdtContent>
                              </w:sdt>
                            </w:p>
                            <w:p w:rsidR="003C7360" w:rsidRDefault="003C7360">
                              <w:pPr>
                                <w:pStyle w:val="Podtitul1"/>
                              </w:pPr>
                              <w:r>
                                <w:rPr>
                                  <w:lang w:val="sk-sk"/>
                                </w:rPr>
                                <w:t xml:space="preserve">FR </w:t>
                              </w:r>
                              <w:sdt>
                                <w:sdtPr>
                                  <w:alias w:val="Dátum"/>
                                  <w:id w:val="1417830956"/>
                                  <w:placeholder>
                                    <w:docPart w:val="040DEF2B8D7C4C7D9963551F062B04FC"/>
                                  </w:placeholder>
                                  <w:showingPlcHdr/>
                                  <w:dataBinding w:prefixMappings="xmlns:ns0='http://schemas.microsoft.com/office/2006/coverPageProps' " w:xpath="/ns0:CoverPageProperties[1]/ns0:PublishDate[1]" w:storeItemID="{55AF091B-3C7A-41E3-B477-F2FDAA23CFDA}"/>
                                  <w:date>
                                    <w:dateFormat w:val="yyyy"/>
                                    <w:lid w:val="sk-sk"/>
                                    <w:storeMappedDataAs w:val="dateTime"/>
                                    <w:calendar w:val="gregorian"/>
                                  </w:date>
                                </w:sdtPr>
                                <w:sdtContent>
                                  <w:r>
                                    <w:rPr>
                                      <w:caps w:val="0"/>
                                      <w:lang w:val="sk-sk"/>
                                    </w:rPr>
                                    <w:t>[Rok]</w:t>
                                  </w:r>
                                </w:sdtContent>
                              </w:sdt>
                            </w:p>
                            <w:sdt>
                              <w:sdtPr>
                                <w:alias w:val="Abstrakt"/>
                                <w:id w:val="106622669"/>
                                <w:placeholder>
                                  <w:docPart w:val="890133DE6C20438CA94FB5DF9946EC93"/>
                                </w:placeholder>
                                <w:showingPlcHdr/>
                                <w:dataBinding w:prefixMappings="xmlns:ns0='http://schemas.microsoft.com/office/2006/coverPageProps'" w:xpath="/ns0:CoverPageProperties[1]/ns0:Abstract[1]" w:storeItemID="{55AF091B-3C7A-41E3-B477-F2FDAA23CFDA}"/>
                                <w:text/>
                              </w:sdtPr>
                              <w:sdtContent>
                                <w:p w:rsidR="003C7360" w:rsidRDefault="003C7360">
                                  <w:pPr>
                                    <w:pStyle w:val="Abstrakt"/>
                                  </w:pPr>
                                  <w:r>
                                    <w:rPr>
                                      <w:lang w:val="sk-sk"/>
                                    </w:rPr>
                                    <w:t>[Môžete sem pridať abstrakt alebo iný kľúčový výrok. Abstrakt je zvyčajne stručným zhrnutím obsahu dokumentu.]</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rPr>
                <mc:AlternateContent>
                  <mc:Choice Requires="wps">
                    <w:drawing>
                      <wp:anchor distT="0" distB="0" distL="114300" distR="114300" simplePos="0" relativeHeight="251663360"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Blok textu 3" descr="Kontaktné informácie o spoločnosti"/>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Spoločnosť"/>
                                      <w:tag w:val=""/>
                                      <w:id w:val="-1516756383"/>
                                      <w:showingPlcHdr/>
                                      <w:dataBinding w:prefixMappings="xmlns:ns0='http://schemas.openxmlformats.org/officeDocument/2006/extended-properties' " w:xpath="/ns0:Properties[1]/ns0:Company[1]" w:storeItemID="{6668398D-A668-4E3E-A5EB-62B293D839F1}"/>
                                      <w:text/>
                                    </w:sdtPr>
                                    <w:sdtEndPr/>
                                    <w:sdtContent>
                                      <w:p w:rsidR="003C7360" w:rsidRDefault="003C7360">
                                        <w:pPr>
                                          <w:pStyle w:val="Bezriadkovania1"/>
                                          <w:rPr>
                                            <w:kern w:val="20"/>
                                          </w:rPr>
                                        </w:pPr>
                                        <w:r>
                                          <w:t>[Spoločnosť]</w:t>
                                        </w:r>
                                      </w:p>
                                    </w:sdtContent>
                                  </w:sdt>
                                  <w:p w:rsidR="003C7360" w:rsidRDefault="00010F6A">
                                    <w:pPr>
                                      <w:pStyle w:val="Bezriadkovania1"/>
                                    </w:pPr>
                                    <w:sdt>
                                      <w:sdtPr>
                                        <w:alias w:val="Ulica"/>
                                        <w:tag w:val="Ulica"/>
                                        <w:id w:val="985824367"/>
                                        <w:showingPlcHdr/>
                                        <w:dataBinding w:prefixMappings="xmlns:ns0='http://schemas.microsoft.com/office/2006/coverPageProps' " w:xpath="/ns0:CoverPageProperties[1]/ns0:CompanyAddress[1]" w:storeItemID="{55AF091B-3C7A-41E3-B477-F2FDAA23CFDA}"/>
                                        <w:text w:multiLine="1"/>
                                      </w:sdtPr>
                                      <w:sdtEndPr/>
                                      <w:sdtContent>
                                        <w:r w:rsidR="003C7360">
                                          <w:t>[Adresa ulice, mesto, štát, PSČ]</w:t>
                                        </w:r>
                                      </w:sdtContent>
                                    </w:sdt>
                                  </w:p>
                                  <w:p w:rsidR="003C7360" w:rsidRDefault="003C7360">
                                    <w:pPr>
                                      <w:pStyle w:val="Bezriadkovania1"/>
                                    </w:pPr>
                                    <w:r>
                                      <w:rPr>
                                        <w:rStyle w:val="Siln1"/>
                                      </w:rPr>
                                      <w:t>Tel.</w:t>
                                    </w:r>
                                    <w:r>
                                      <w:t xml:space="preserve"> </w:t>
                                    </w:r>
                                    <w:sdt>
                                      <w:sdtPr>
                                        <w:alias w:val="Telefón"/>
                                        <w:tag w:val="Telefón"/>
                                        <w:id w:val="-100575521"/>
                                        <w:showingPlcHdr/>
                                        <w:dataBinding w:prefixMappings="xmlns:ns0='http://schemas.microsoft.com/office/2006/coverPageProps' " w:xpath="/ns0:CoverPageProperties[1]/ns0:CompanyPhone[1]" w:storeItemID="{55AF091B-3C7A-41E3-B477-F2FDAA23CFDA}"/>
                                        <w:text/>
                                      </w:sdtPr>
                                      <w:sdtEndPr/>
                                      <w:sdtContent>
                                        <w:r>
                                          <w:t>[Telefón]</w:t>
                                        </w:r>
                                      </w:sdtContent>
                                    </w:sdt>
                                  </w:p>
                                  <w:p w:rsidR="003C7360" w:rsidRDefault="003C7360">
                                    <w:pPr>
                                      <w:pStyle w:val="Bezriadkovania1"/>
                                    </w:pPr>
                                    <w:r>
                                      <w:rPr>
                                        <w:rStyle w:val="Siln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ová lokalita"/>
                                      <w:tag w:val="Webová lokalita"/>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3C7360" w:rsidRDefault="003C7360">
                                        <w:r>
                                          <w:rPr>
                                            <w:rStyle w:val="Znakbezriadkovania"/>
                                          </w:rPr>
                                          <w:t>[Webová lokalita]</w:t>
                                        </w:r>
                                      </w:p>
                                    </w:sdtContent>
                                  </w:sdt>
                                  <w:p w:rsidR="003C7360" w:rsidRDefault="003C736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Blok textu 3" o:spid="_x0000_s1027" type="#_x0000_t202" alt="Kontaktné informácie o spoločnosti"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" o:allowincell="f" o:allowoverlap="f" filled="f" stroked="f" strokeweight=".5pt">
                        <v:textbox style="mso-fit-shape-to-text:t" inset="0,0,0,0">
                          <w:txbxContent>
                            <w:sdt>
                              <w:sdtPr>
                                <w:rPr>
                                  <w:kern w:val="20"/>
                                </w:rPr>
                                <w:alias w:val="Spoločnosť"/>
                                <w:tag w:val=""/>
                                <w:id w:val="-1516756383"/>
                                <w:showingPlcHdr/>
                                <w:dataBinding w:prefixMappings="xmlns:ns0='http://schemas.openxmlformats.org/officeDocument/2006/extended-properties' " w:xpath="/ns0:Properties[1]/ns0:Company[1]" w:storeItemID="{6668398D-A668-4E3E-A5EB-62B293D839F1}"/>
                                <w:text/>
                              </w:sdtPr>
                              <w:sdtContent>
                                <w:p w:rsidR="003C7360" w:rsidRDefault="003C7360">
                                  <w:pPr>
                                    <w:pStyle w:val="Bezriadkovania1"/>
                                    <w:rPr>
                                      <w:kern w:val="20"/>
                                    </w:rPr>
                                  </w:pPr>
                                  <w:r>
                                    <w:rPr>
                                      <w:lang w:val="sk-sk"/>
                                    </w:rPr>
                                    <w:t>[Spoločnosť]</w:t>
                                  </w:r>
                                </w:p>
                              </w:sdtContent>
                            </w:sdt>
                            <w:p w:rsidR="003C7360" w:rsidRDefault="003C7360">
                              <w:pPr>
                                <w:pStyle w:val="Bezriadkovania1"/>
                              </w:pPr>
                              <w:sdt>
                                <w:sdtPr>
                                  <w:alias w:val="Ulica"/>
                                  <w:tag w:val="Ulica"/>
                                  <w:id w:val="985824367"/>
                                  <w:showingPlcHdr/>
                                  <w:dataBinding w:prefixMappings="xmlns:ns0='http://schemas.microsoft.com/office/2006/coverPageProps' " w:xpath="/ns0:CoverPageProperties[1]/ns0:CompanyAddress[1]" w:storeItemID="{55AF091B-3C7A-41E3-B477-F2FDAA23CFDA}"/>
                                  <w:text w:multiLine="1"/>
                                </w:sdtPr>
                                <w:sdtContent>
                                  <w:r>
                                    <w:rPr>
                                      <w:lang w:val="sk-sk"/>
                                    </w:rPr>
                                    <w:t>[Adresa ulice, mesto, štát, PSČ]</w:t>
                                  </w:r>
                                </w:sdtContent>
                              </w:sdt>
                            </w:p>
                            <w:p w:rsidR="003C7360" w:rsidRDefault="003C7360">
                              <w:pPr>
                                <w:pStyle w:val="Bezriadkovania1"/>
                              </w:pPr>
                              <w:r>
                                <w:rPr>
                                  <w:rStyle w:val="Siln1"/>
                                  <w:lang w:val="sk-sk"/>
                                </w:rPr>
                                <w:t>Tel.</w:t>
                              </w:r>
                              <w:r>
                                <w:rPr>
                                  <w:lang w:val="sk-sk"/>
                                </w:rPr>
                                <w:t xml:space="preserve"> </w:t>
                              </w:r>
                              <w:sdt>
                                <w:sdtPr>
                                  <w:alias w:val="Telefón"/>
                                  <w:tag w:val="Telefón"/>
                                  <w:id w:val="-100575521"/>
                                  <w:showingPlcHdr/>
                                  <w:dataBinding w:prefixMappings="xmlns:ns0='http://schemas.microsoft.com/office/2006/coverPageProps' " w:xpath="/ns0:CoverPageProperties[1]/ns0:CompanyPhone[1]" w:storeItemID="{55AF091B-3C7A-41E3-B477-F2FDAA23CFDA}"/>
                                  <w:text/>
                                </w:sdtPr>
                                <w:sdtContent>
                                  <w:r>
                                    <w:rPr>
                                      <w:lang w:val="sk-sk"/>
                                    </w:rPr>
                                    <w:t>[Telefón]</w:t>
                                  </w:r>
                                </w:sdtContent>
                              </w:sdt>
                            </w:p>
                            <w:p w:rsidR="003C7360" w:rsidRDefault="003C7360">
                              <w:pPr>
                                <w:pStyle w:val="Bezriadkovania1"/>
                              </w:pPr>
                              <w:r>
                                <w:rPr>
                                  <w:rStyle w:val="Siln1"/>
                                  <w:lang w:val="sk-sk"/>
                                </w:rPr>
                                <w:t>Fax</w:t>
                              </w:r>
                              <w:r>
                                <w:rPr>
                                  <w:lang w:val="sk-sk"/>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rPr>
                                      <w:lang w:val="sk-sk"/>
                                    </w:rPr>
                                    <w:t>[Fax]</w:t>
                                  </w:r>
                                </w:sdtContent>
                              </w:sdt>
                            </w:p>
                            <w:sdt>
                              <w:sdtPr>
                                <w:alias w:val="Webová lokalita"/>
                                <w:tag w:val="Webová lokalita"/>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3C7360" w:rsidRDefault="003C7360">
                                  <w:r>
                                    <w:rPr>
                                      <w:rStyle w:val="Znakbezriadkovania"/>
                                    </w:rPr>
                                    <w:t>[Webová lokalita]</w:t>
                                  </w:r>
                                </w:p>
                              </w:sdtContent>
                            </w:sdt>
                            <w:p w:rsidR="003C7360" w:rsidRDefault="003C7360"/>
                          </w:txbxContent>
                        </v:textbox>
                        <w10:wrap type="topAndBottom" anchorx="page" anchory="page"/>
                      </v:shape>
                    </w:pict>
                  </mc:Fallback>
                </mc:AlternateContent>
              </w:r>
            </w:p>
          </w:sdtContent>
        </w:sdt>
        <w:p w:rsidR="003C7360" w:rsidRDefault="003C7360"/>
        <w:p w:rsidR="00767EC0" w:rsidRDefault="00767EC0"/>
      </w:docPartBody>
    </w:docPart>
    <w:docPart>
      <w:docPartPr>
        <w:name w:val="8D7863F49D434F3FB7F38624C716F15F"/>
        <w:category>
          <w:name w:val="General"/>
          <w:gallery w:val="placeholder"/>
        </w:category>
        <w:types>
          <w:type w:val="bbPlcHdr"/>
        </w:types>
        <w:behaviors>
          <w:behavior w:val="content"/>
        </w:behaviors>
        <w:guid w:val="{46402929-8C23-4BED-AE5A-FA8780538BC5}"/>
      </w:docPartPr>
      <w:docPartBody>
        <w:p w:rsidR="00767EC0" w:rsidRDefault="006F4003" w:rsidP="00474FFF">
          <w:pPr>
            <w:pStyle w:val="8D7863F49D434F3FB7F38624C716F15F"/>
          </w:pPr>
          <w:r>
            <w:t>Výročná správa</w:t>
          </w:r>
        </w:p>
      </w:docPartBody>
    </w:docPart>
    <w:docPart>
      <w:docPartPr>
        <w:name w:val="982C7D3B7F6D411192B6BB2C04D13826"/>
        <w:category>
          <w:name w:val="General"/>
          <w:gallery w:val="placeholder"/>
        </w:category>
        <w:types>
          <w:type w:val="bbPlcHdr"/>
        </w:types>
        <w:behaviors>
          <w:behavior w:val="content"/>
        </w:behaviors>
        <w:guid w:val="{4A3C2501-0015-40CE-8903-AA5751D1FA28}"/>
      </w:docPartPr>
      <w:docPartBody>
        <w:p w:rsidR="00767EC0" w:rsidRDefault="006F4003" w:rsidP="006F4003">
          <w:pPr>
            <w:pStyle w:val="982C7D3B7F6D411192B6BB2C04D138261"/>
          </w:pPr>
          <w:r>
            <w:rPr>
              <w:caps w:val="0"/>
            </w:rPr>
            <w:t>[Rok]</w:t>
          </w:r>
        </w:p>
      </w:docPartBody>
    </w:docPart>
    <w:docPart>
      <w:docPartPr>
        <w:name w:val="DE457DB345EA456A87826B888056BF6A"/>
        <w:category>
          <w:name w:val="General"/>
          <w:gallery w:val="placeholder"/>
        </w:category>
        <w:types>
          <w:type w:val="bbPlcHdr"/>
        </w:types>
        <w:behaviors>
          <w:behavior w:val="content"/>
        </w:behaviors>
        <w:guid w:val="{87B64954-ABCA-4844-A4F9-93D26822FD9A}"/>
      </w:docPartPr>
      <w:docPartBody>
        <w:p w:rsidR="00767EC0" w:rsidRDefault="006F4003" w:rsidP="00474FFF">
          <w:pPr>
            <w:pStyle w:val="DE457DB345EA456A87826B888056BF6A"/>
          </w:pPr>
          <w:r>
            <w:t>[Môžete sem pridať abstrakt alebo iný kľúčový výrok. Abstrakt je zvyčajne stručným zhrnutím obsahu dokumentu.]</w:t>
          </w:r>
        </w:p>
      </w:docPartBody>
    </w:docPart>
    <w:docPart>
      <w:docPartPr>
        <w:name w:val="Ukážková tabuľka"/>
        <w:style w:val="Hlavička tabuľky"/>
        <w:category>
          <w:name w:val=" Správa"/>
          <w:gallery w:val="tbls"/>
        </w:category>
        <w:behaviors>
          <w:behavior w:val="p"/>
        </w:behaviors>
        <w:description w:val="Formátovaná základná finančná tabuľka s tieňovaným odsekom hlavičky"/>
        <w:guid w:val="{06C2D252-F8C9-4940-A642-F9EF0079C530}"/>
      </w:docPartPr>
      <w:docPartBody>
        <w:sdt>
          <w:sdtPr>
            <w:id w:val="2134911414"/>
            <w:placeholder>
              <w:docPart w:val="D910DB337FB14427AE1CF2CF775506F5"/>
            </w:placeholder>
            <w:temporary/>
            <w:showingPlcHdr/>
            <w15:appearance w15:val="hidden"/>
            <w:text/>
          </w:sdtPr>
          <w:sdtEndPr/>
          <w:sdtContent>
            <w:p w:rsidR="003C7360" w:rsidRDefault="003C7360">
              <w:pPr>
                <w:pStyle w:val="Hlavikatabuky"/>
              </w:pPr>
              <w:r>
                <w:t>Hlavička tabuľky</w:t>
              </w:r>
            </w:p>
          </w:sdtContent>
        </w:sdt>
        <w:tbl>
          <w:tblPr>
            <w:tblStyle w:val="Finanntabuka"/>
            <w:tblW w:w="5000" w:type="pct"/>
            <w:tblLook w:val="04A0" w:firstRow="1" w:lastRow="0" w:firstColumn="1" w:lastColumn="0" w:noHBand="0" w:noVBand="1"/>
            <w:tblDescription w:val="Sample table"/>
          </w:tblPr>
          <w:tblGrid>
            <w:gridCol w:w="3952"/>
            <w:gridCol w:w="1726"/>
            <w:gridCol w:w="1726"/>
            <w:gridCol w:w="1726"/>
          </w:tblGrid>
          <w:tr w:rsidR="003C7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3C7360" w:rsidRDefault="003C7360">
                <w:r>
                  <w:t>Popis</w:t>
                </w:r>
              </w:p>
            </w:tc>
            <w:tc>
              <w:tcPr>
                <w:tcW w:w="945" w:type="pct"/>
                <w:tcBorders>
                  <w:top w:val="nil"/>
                  <w:left w:val="nil"/>
                  <w:bottom w:val="single" w:sz="4" w:space="0" w:color="D9D9D9" w:themeColor="background1" w:themeShade="D9"/>
                  <w:right w:val="nil"/>
                </w:tcBorders>
                <w:hideMark/>
              </w:tcPr>
              <w:p w:rsidR="003C7360" w:rsidRDefault="003C7360">
                <w:pPr>
                  <w:cnfStyle w:val="100000000000" w:firstRow="1" w:lastRow="0" w:firstColumn="0" w:lastColumn="0" w:oddVBand="0" w:evenVBand="0" w:oddHBand="0" w:evenHBand="0" w:firstRowFirstColumn="0" w:firstRowLastColumn="0" w:lastRowFirstColumn="0" w:lastRowLastColumn="0"/>
                </w:pPr>
                <w:r>
                  <w:t>Výnos</w:t>
                </w:r>
              </w:p>
            </w:tc>
            <w:tc>
              <w:tcPr>
                <w:tcW w:w="945" w:type="pct"/>
                <w:tcBorders>
                  <w:top w:val="nil"/>
                  <w:left w:val="nil"/>
                  <w:bottom w:val="single" w:sz="4" w:space="0" w:color="D9D9D9" w:themeColor="background1" w:themeShade="D9"/>
                  <w:right w:val="nil"/>
                </w:tcBorders>
                <w:hideMark/>
              </w:tcPr>
              <w:p w:rsidR="003C7360" w:rsidRDefault="003C7360">
                <w:pPr>
                  <w:jc w:val="center"/>
                  <w:cnfStyle w:val="100000000000" w:firstRow="1" w:lastRow="0" w:firstColumn="0" w:lastColumn="0" w:oddVBand="0" w:evenVBand="0" w:oddHBand="0" w:evenHBand="0" w:firstRowFirstColumn="0" w:firstRowLastColumn="0" w:lastRowFirstColumn="0" w:lastRowLastColumn="0"/>
                </w:pPr>
                <w:r>
                  <w:t>Výdavky</w:t>
                </w:r>
              </w:p>
            </w:tc>
            <w:tc>
              <w:tcPr>
                <w:tcW w:w="945" w:type="pct"/>
                <w:tcBorders>
                  <w:top w:val="nil"/>
                  <w:left w:val="nil"/>
                  <w:bottom w:val="single" w:sz="4" w:space="0" w:color="D9D9D9" w:themeColor="background1" w:themeShade="D9"/>
                  <w:right w:val="nil"/>
                </w:tcBorders>
                <w:hideMark/>
              </w:tcPr>
              <w:p w:rsidR="003C7360" w:rsidRDefault="003C7360">
                <w:pPr>
                  <w:jc w:val="center"/>
                  <w:cnfStyle w:val="100000000000" w:firstRow="1" w:lastRow="0" w:firstColumn="0" w:lastColumn="0" w:oddVBand="0" w:evenVBand="0" w:oddHBand="0" w:evenHBand="0" w:firstRowFirstColumn="0" w:firstRowLastColumn="0" w:lastRowFirstColumn="0" w:lastRowLastColumn="0"/>
                </w:pPr>
                <w:r>
                  <w:t>Zisk</w:t>
                </w:r>
              </w:p>
            </w:tc>
          </w:tr>
          <w:tr w:rsidR="003C7360">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3C7360" w:rsidRDefault="003C7360"/>
            </w:tc>
            <w:tc>
              <w:tcPr>
                <w:tcW w:w="945" w:type="pct"/>
                <w:tcBorders>
                  <w:top w:val="dotted" w:sz="8" w:space="0" w:color="5B9BD5" w:themeColor="accent1"/>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r>
          <w:tr w:rsidR="003C736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3C7360" w:rsidRDefault="003C7360"/>
            </w:tc>
            <w:tc>
              <w:tcPr>
                <w:tcW w:w="945" w:type="pct"/>
                <w:tcBorders>
                  <w:top w:val="single" w:sz="4" w:space="0" w:color="D9D9D9" w:themeColor="background1" w:themeShade="D9"/>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r>
          <w:tr w:rsidR="003C736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3C7360" w:rsidRDefault="003C7360"/>
            </w:tc>
            <w:tc>
              <w:tcPr>
                <w:tcW w:w="945" w:type="pct"/>
                <w:tcBorders>
                  <w:top w:val="single" w:sz="4" w:space="0" w:color="D9D9D9" w:themeColor="background1" w:themeShade="D9"/>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r>
          <w:tr w:rsidR="003C736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3C7360" w:rsidRDefault="003C7360"/>
            </w:tc>
            <w:tc>
              <w:tcPr>
                <w:tcW w:w="945" w:type="pct"/>
                <w:tcBorders>
                  <w:top w:val="single" w:sz="4" w:space="0" w:color="D9D9D9" w:themeColor="background1" w:themeShade="D9"/>
                  <w:left w:val="nil"/>
                  <w:bottom w:val="nil"/>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3C7360" w:rsidRDefault="003C7360">
                <w:pPr>
                  <w:pStyle w:val="TypDecimaltextutabuky"/>
                  <w:cnfStyle w:val="000000000000" w:firstRow="0" w:lastRow="0" w:firstColumn="0" w:lastColumn="0" w:oddVBand="0" w:evenVBand="0" w:oddHBand="0" w:evenHBand="0" w:firstRowFirstColumn="0" w:firstRowLastColumn="0" w:lastRowFirstColumn="0" w:lastRowLastColumn="0"/>
                </w:pPr>
              </w:p>
            </w:tc>
          </w:tr>
        </w:tbl>
        <w:p w:rsidR="003C7360" w:rsidRDefault="003C7360"/>
        <w:p w:rsidR="00767EC0" w:rsidRDefault="00767EC0"/>
      </w:docPartBody>
    </w:docPart>
    <w:docPart>
      <w:docPartPr>
        <w:name w:val="D910DB337FB14427AE1CF2CF775506F5"/>
        <w:category>
          <w:name w:val="General"/>
          <w:gallery w:val="placeholder"/>
        </w:category>
        <w:types>
          <w:type w:val="bbPlcHdr"/>
        </w:types>
        <w:behaviors>
          <w:behavior w:val="content"/>
        </w:behaviors>
        <w:guid w:val="{A8DD1A81-ECB0-4392-837A-DB19246A2675}"/>
      </w:docPartPr>
      <w:docPartBody>
        <w:p w:rsidR="00950A3C" w:rsidRDefault="003C7360" w:rsidP="003C7360">
          <w:pPr>
            <w:pStyle w:val="D910DB337FB14427AE1CF2CF775506F5"/>
          </w:pPr>
          <w:r>
            <w:t>Hlavička tabuľky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Zoznamsodrkami1"/>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B5"/>
    <w:rsid w:val="003C7360"/>
    <w:rsid w:val="00474FFF"/>
    <w:rsid w:val="00632174"/>
    <w:rsid w:val="006F4003"/>
    <w:rsid w:val="007265F2"/>
    <w:rsid w:val="00767EC0"/>
    <w:rsid w:val="008049B5"/>
    <w:rsid w:val="00950A3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avika1">
    <w:name w:val="hlavička 1"/>
    <w:basedOn w:val="Normal"/>
    <w:next w:val="Normal"/>
    <w:link w:val="Znakhlaviky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hlavika2">
    <w:name w:val="hlavička 2"/>
    <w:basedOn w:val="Normal"/>
    <w:next w:val="Normal"/>
    <w:link w:val="Znakhlaviky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Textzstupnhosymbolu1">
    <w:name w:val="Text zástupného symbolu1"/>
    <w:basedOn w:val="DefaultParagraphFont"/>
    <w:uiPriority w:val="99"/>
    <w:semiHidden/>
    <w:rPr>
      <w:color w:val="808080"/>
    </w:rPr>
  </w:style>
  <w:style w:type="paragraph" w:customStyle="1" w:styleId="hlavika">
    <w:name w:val="hlavička"/>
    <w:basedOn w:val="Normal"/>
    <w:link w:val="Znakhlaviky"/>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Znakhlaviky">
    <w:name w:val="Znak hlavičky"/>
    <w:basedOn w:val="DefaultParagraphFont"/>
    <w:link w:val="hlavika"/>
    <w:uiPriority w:val="99"/>
    <w:rPr>
      <w:rFonts w:asciiTheme="minorHAnsi" w:eastAsiaTheme="minorEastAsia" w:hAnsiTheme="minorHAnsi" w:cstheme="minorBidi"/>
      <w:color w:val="595959" w:themeColor="text1" w:themeTint="A6"/>
      <w:kern w:val="20"/>
      <w:sz w:val="20"/>
    </w:rPr>
  </w:style>
  <w:style w:type="paragraph" w:customStyle="1" w:styleId="pta">
    <w:name w:val="päta"/>
    <w:basedOn w:val="Normal"/>
    <w:link w:val="Znakpty"/>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Znakpty">
    <w:name w:val="Znak päty"/>
    <w:basedOn w:val="DefaultParagraphFont"/>
    <w:link w:val="pta"/>
    <w:uiPriority w:val="99"/>
    <w:rPr>
      <w:rFonts w:asciiTheme="minorHAnsi" w:eastAsiaTheme="minorEastAsia" w:hAnsiTheme="minorHAnsi" w:cstheme="minorBidi"/>
      <w:color w:val="595959" w:themeColor="text1" w:themeTint="A6"/>
      <w:kern w:val="20"/>
      <w:sz w:val="20"/>
    </w:rPr>
  </w:style>
  <w:style w:type="table" w:customStyle="1" w:styleId="Mriekatabuky1">
    <w:name w:val="Mriežka tabuľky1"/>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hlaviky1">
    <w:name w:val="Znak hlavičky 1"/>
    <w:basedOn w:val="DefaultParagraphFont"/>
    <w:link w:val="hlavika1"/>
    <w:uiPriority w:val="1"/>
    <w:rPr>
      <w:rFonts w:asciiTheme="majorHAnsi" w:eastAsiaTheme="majorEastAsia" w:hAnsiTheme="majorHAnsi" w:cstheme="majorBidi"/>
      <w:color w:val="595959" w:themeColor="text1" w:themeTint="A6"/>
      <w:kern w:val="20"/>
      <w:sz w:val="36"/>
    </w:rPr>
  </w:style>
  <w:style w:type="character" w:customStyle="1" w:styleId="Znakhlaviky2">
    <w:name w:val="Znak hlavičky 2"/>
    <w:basedOn w:val="DefaultParagraphFont"/>
    <w:link w:val="hlavika2"/>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Bezriadkovania1">
    <w:name w:val="Bez riadkovania1"/>
    <w:link w:val="Znakbezriadkovania"/>
    <w:uiPriority w:val="1"/>
    <w:qFormat/>
    <w:rsid w:val="003C7360"/>
    <w:pPr>
      <w:spacing w:before="40" w:after="0" w:line="240" w:lineRule="auto"/>
    </w:pPr>
    <w:rPr>
      <w:rFonts w:eastAsiaTheme="minorHAnsi"/>
      <w:color w:val="595959" w:themeColor="text1" w:themeTint="A6"/>
      <w:sz w:val="20"/>
      <w:szCs w:val="20"/>
    </w:rPr>
  </w:style>
  <w:style w:type="character" w:customStyle="1" w:styleId="Znakbezriadkovania">
    <w:name w:val="Znak bez riadkovania"/>
    <w:basedOn w:val="DefaultParagraphFont"/>
    <w:link w:val="Bezriadkovania1"/>
    <w:uiPriority w:val="1"/>
    <w:rsid w:val="003C7360"/>
    <w:rPr>
      <w:rFonts w:eastAsiaTheme="minorHAnsi"/>
      <w:color w:val="595959" w:themeColor="text1" w:themeTint="A6"/>
      <w:sz w:val="20"/>
      <w:szCs w:val="20"/>
      <w:lang w:val="sk-SK"/>
    </w:rPr>
  </w:style>
  <w:style w:type="paragraph" w:customStyle="1" w:styleId="Zoznamsodrkami1">
    <w:name w:val="Zoznam s odrážkami1"/>
    <w:basedOn w:val="Normal"/>
    <w:uiPriority w:val="1"/>
    <w:unhideWhenUsed/>
    <w:qFormat/>
    <w:rsid w:val="006F4003"/>
    <w:pPr>
      <w:numPr>
        <w:numId w:val="1"/>
      </w:numPr>
      <w:spacing w:before="40" w:after="40" w:line="288" w:lineRule="auto"/>
    </w:pPr>
    <w:rPr>
      <w:rFonts w:eastAsiaTheme="minorHAnsi"/>
      <w:color w:val="595959" w:themeColor="text1" w:themeTint="A6"/>
      <w:kern w:val="20"/>
      <w:sz w:val="20"/>
      <w:szCs w:val="20"/>
    </w:rPr>
  </w:style>
  <w:style w:type="paragraph" w:customStyle="1" w:styleId="Hlavikatabuky">
    <w:name w:val="Hlavička tabuľky"/>
    <w:basedOn w:val="Normal"/>
    <w:uiPriority w:val="1"/>
    <w:qFormat/>
    <w:rsid w:val="003C7360"/>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TypDecimaltextutabuky">
    <w:name w:val="Typ Decimal textu tabuľky"/>
    <w:basedOn w:val="Normal"/>
    <w:uiPriority w:val="1"/>
    <w:qFormat/>
    <w:rsid w:val="003C7360"/>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Finanntabuka">
    <w:name w:val="Finančná tabuľka"/>
    <w:basedOn w:val="TableNormal"/>
    <w:uiPriority w:val="99"/>
    <w:rsid w:val="003C7360"/>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Siln1">
    <w:name w:val="Silný1"/>
    <w:basedOn w:val="DefaultParagraphFont"/>
    <w:uiPriority w:val="1"/>
    <w:unhideWhenUsed/>
    <w:qFormat/>
    <w:rsid w:val="003C7360"/>
    <w:rPr>
      <w:b/>
      <w:bCs/>
    </w:rPr>
  </w:style>
  <w:style w:type="paragraph" w:customStyle="1" w:styleId="Podtitul1">
    <w:name w:val="Podtitul1"/>
    <w:basedOn w:val="Normal"/>
    <w:next w:val="Normal"/>
    <w:link w:val="Znakpodtitulu"/>
    <w:uiPriority w:val="19"/>
    <w:unhideWhenUsed/>
    <w:qFormat/>
    <w:rsid w:val="003C7360"/>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Znakpodtitulu">
    <w:name w:val="Znak podtitulu"/>
    <w:basedOn w:val="DefaultParagraphFont"/>
    <w:link w:val="Podtitul1"/>
    <w:uiPriority w:val="19"/>
    <w:rsid w:val="003C7360"/>
    <w:rPr>
      <w:rFonts w:asciiTheme="majorHAnsi" w:eastAsiaTheme="majorEastAsia" w:hAnsiTheme="majorHAnsi" w:cstheme="majorBidi"/>
      <w:caps/>
      <w:color w:val="5B9BD5" w:themeColor="accent1"/>
      <w:kern w:val="20"/>
      <w:sz w:val="64"/>
      <w:szCs w:val="64"/>
      <w:lang w:val="sk-SK"/>
    </w:rPr>
  </w:style>
  <w:style w:type="paragraph" w:customStyle="1" w:styleId="Nzov1">
    <w:name w:val="Názov1"/>
    <w:basedOn w:val="Normal"/>
    <w:next w:val="Normal"/>
    <w:link w:val="Znaknzvu"/>
    <w:uiPriority w:val="19"/>
    <w:unhideWhenUsed/>
    <w:qFormat/>
    <w:rsid w:val="003C7360"/>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Znaknzvu">
    <w:name w:val="Znak názvu"/>
    <w:basedOn w:val="DefaultParagraphFont"/>
    <w:link w:val="Nzov1"/>
    <w:uiPriority w:val="19"/>
    <w:rsid w:val="003C7360"/>
    <w:rPr>
      <w:rFonts w:asciiTheme="majorHAnsi" w:eastAsiaTheme="majorEastAsia" w:hAnsiTheme="majorHAnsi" w:cstheme="majorBidi"/>
      <w:caps/>
      <w:color w:val="FFFFFF" w:themeColor="background1"/>
      <w:spacing w:val="40"/>
      <w:kern w:val="28"/>
      <w:sz w:val="136"/>
      <w:szCs w:val="136"/>
      <w:shd w:val="clear" w:color="auto" w:fill="5B9BD5" w:themeFill="accent1"/>
      <w:lang w:val="sk-SK"/>
      <w14:ligatures w14:val="standardContextual"/>
    </w:rPr>
  </w:style>
  <w:style w:type="paragraph" w:customStyle="1" w:styleId="Abstrakt">
    <w:name w:val="Abstrakt"/>
    <w:basedOn w:val="Normal"/>
    <w:uiPriority w:val="19"/>
    <w:qFormat/>
    <w:rsid w:val="003C7360"/>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character" w:styleId="PlaceholderText">
    <w:name w:val="Placeholder Text"/>
    <w:basedOn w:val="DefaultParagraphFont"/>
    <w:uiPriority w:val="99"/>
    <w:semiHidden/>
    <w:rsid w:val="006F4003"/>
    <w:rPr>
      <w:color w:val="808080"/>
    </w:rPr>
  </w:style>
  <w:style w:type="paragraph" w:customStyle="1" w:styleId="8C28D5823AF7477A9BC27AF476E1C4B1">
    <w:name w:val="8C28D5823AF7477A9BC27AF476E1C4B1"/>
    <w:rsid w:val="008049B5"/>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8049B5"/>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8049B5"/>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8049B5"/>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8049B5"/>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8049B5"/>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8049B5"/>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8049B5"/>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8049B5"/>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8049B5"/>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8049B5"/>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8049B5"/>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8049B5"/>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8049B5"/>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8049B5"/>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8049B5"/>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8049B5"/>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8049B5"/>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8049B5"/>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8049B5"/>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8049B5"/>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8049B5"/>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8049B5"/>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8049B5"/>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8049B5"/>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8049B5"/>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8049B5"/>
    <w:pPr>
      <w:spacing w:before="360" w:after="600" w:line="288" w:lineRule="auto"/>
      <w:ind w:left="144" w:right="144"/>
    </w:pPr>
    <w:rPr>
      <w:rFonts w:eastAsiaTheme="minorHAnsi"/>
      <w:i/>
      <w:iCs/>
      <w:color w:val="7F7F7F" w:themeColor="text1" w:themeTint="80"/>
      <w:kern w:val="20"/>
      <w:sz w:val="28"/>
      <w:szCs w:val="28"/>
    </w:rPr>
  </w:style>
  <w:style w:type="paragraph" w:customStyle="1" w:styleId="11696C0763DE4CCCB9C413FE6B5AE771">
    <w:name w:val="11696C0763DE4CCCB9C413FE6B5AE771"/>
    <w:rsid w:val="008049B5"/>
    <w:pPr>
      <w:spacing w:before="40" w:after="0" w:line="240" w:lineRule="auto"/>
    </w:pPr>
    <w:rPr>
      <w:rFonts w:eastAsiaTheme="minorHAnsi"/>
      <w:color w:val="595959" w:themeColor="text1" w:themeTint="A6"/>
      <w:sz w:val="20"/>
      <w:szCs w:val="20"/>
    </w:rPr>
  </w:style>
  <w:style w:type="paragraph" w:customStyle="1" w:styleId="3AEA36AE5DC844ECAED7436347FB5FA6">
    <w:name w:val="3AEA36AE5DC844ECAED7436347FB5FA6"/>
    <w:rsid w:val="008049B5"/>
    <w:pPr>
      <w:spacing w:before="40" w:after="0" w:line="240" w:lineRule="auto"/>
    </w:pPr>
    <w:rPr>
      <w:rFonts w:eastAsiaTheme="minorHAnsi"/>
      <w:color w:val="595959" w:themeColor="text1" w:themeTint="A6"/>
      <w:sz w:val="20"/>
      <w:szCs w:val="20"/>
    </w:rPr>
  </w:style>
  <w:style w:type="paragraph" w:customStyle="1" w:styleId="749D0039146A4502BEC993C0B680D831">
    <w:name w:val="749D0039146A4502BEC993C0B680D831"/>
    <w:rsid w:val="008049B5"/>
    <w:pPr>
      <w:spacing w:before="40" w:after="0" w:line="240" w:lineRule="auto"/>
    </w:pPr>
    <w:rPr>
      <w:rFonts w:eastAsiaTheme="minorHAnsi"/>
      <w:color w:val="595959" w:themeColor="text1" w:themeTint="A6"/>
      <w:sz w:val="20"/>
      <w:szCs w:val="20"/>
    </w:rPr>
  </w:style>
  <w:style w:type="paragraph" w:customStyle="1" w:styleId="F222709A571B418ABC5225D00948A60A">
    <w:name w:val="F222709A571B418ABC5225D00948A60A"/>
    <w:rsid w:val="008049B5"/>
    <w:pPr>
      <w:spacing w:before="40" w:after="0" w:line="240" w:lineRule="auto"/>
    </w:pPr>
    <w:rPr>
      <w:rFonts w:eastAsiaTheme="minorHAnsi"/>
      <w:color w:val="595959" w:themeColor="text1" w:themeTint="A6"/>
      <w:sz w:val="20"/>
      <w:szCs w:val="20"/>
    </w:rPr>
  </w:style>
  <w:style w:type="paragraph" w:customStyle="1" w:styleId="22309D10FC64432FB009FA0AFBE3FF24">
    <w:name w:val="22309D10FC64432FB009FA0AFBE3FF24"/>
    <w:rsid w:val="008049B5"/>
    <w:pPr>
      <w:spacing w:before="40" w:after="160" w:line="288" w:lineRule="auto"/>
    </w:pPr>
    <w:rPr>
      <w:rFonts w:eastAsiaTheme="minorHAnsi"/>
      <w:color w:val="595959" w:themeColor="text1" w:themeTint="A6"/>
      <w:kern w:val="20"/>
      <w:sz w:val="20"/>
      <w:szCs w:val="20"/>
    </w:rPr>
  </w:style>
  <w:style w:type="paragraph" w:customStyle="1" w:styleId="Zkladntext1">
    <w:name w:val="Základný text1"/>
    <w:basedOn w:val="Normal"/>
    <w:link w:val="Znakzkladnhotextu"/>
    <w:uiPriority w:val="99"/>
    <w:semiHidden/>
    <w:unhideWhenUsed/>
    <w:rsid w:val="007265F2"/>
    <w:pPr>
      <w:spacing w:before="40" w:after="120" w:line="288" w:lineRule="auto"/>
    </w:pPr>
    <w:rPr>
      <w:rFonts w:eastAsiaTheme="minorHAnsi"/>
      <w:color w:val="595959" w:themeColor="text1" w:themeTint="A6"/>
      <w:kern w:val="20"/>
      <w:sz w:val="20"/>
      <w:szCs w:val="20"/>
    </w:rPr>
  </w:style>
  <w:style w:type="character" w:customStyle="1" w:styleId="Znakzkladnhotextu">
    <w:name w:val="Znak základného textu"/>
    <w:basedOn w:val="DefaultParagraphFont"/>
    <w:link w:val="Zkladntext1"/>
    <w:uiPriority w:val="99"/>
    <w:semiHidden/>
    <w:rsid w:val="007265F2"/>
    <w:rPr>
      <w:rFonts w:eastAsiaTheme="minorHAnsi"/>
      <w:color w:val="595959" w:themeColor="text1" w:themeTint="A6"/>
      <w:kern w:val="20"/>
      <w:sz w:val="20"/>
      <w:szCs w:val="20"/>
      <w:lang w:val="sk-SK"/>
    </w:rPr>
  </w:style>
  <w:style w:type="paragraph" w:customStyle="1" w:styleId="8C28D5823AF7477A9BC27AF476E1C4B11">
    <w:name w:val="8C28D5823AF7477A9BC27AF476E1C4B11"/>
    <w:rsid w:val="007265F2"/>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7265F2"/>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7265F2"/>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7265F2"/>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7265F2"/>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7265F2"/>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7265F2"/>
    <w:pPr>
      <w:spacing w:before="720" w:after="0" w:line="312" w:lineRule="auto"/>
      <w:contextualSpacing/>
    </w:pPr>
    <w:rPr>
      <w:rFonts w:eastAsiaTheme="minorHAnsi"/>
      <w:color w:val="595959" w:themeColor="text1" w:themeTint="A6"/>
      <w:kern w:val="20"/>
      <w:sz w:val="20"/>
      <w:szCs w:val="20"/>
    </w:rPr>
  </w:style>
  <w:style w:type="paragraph" w:customStyle="1" w:styleId="Prvzarkazkladnhotextu1">
    <w:name w:val="Prvá zarážka základného textu1"/>
    <w:basedOn w:val="Zkladntext1"/>
    <w:link w:val="Znakprvejzarkyzkladnhotextu"/>
    <w:uiPriority w:val="99"/>
    <w:semiHidden/>
    <w:unhideWhenUsed/>
    <w:rsid w:val="007265F2"/>
    <w:pPr>
      <w:spacing w:after="200"/>
      <w:ind w:firstLine="360"/>
    </w:pPr>
  </w:style>
  <w:style w:type="character" w:customStyle="1" w:styleId="Znakprvejzarkyzkladnhotextu">
    <w:name w:val="Znak prvej zarážky základného textu"/>
    <w:basedOn w:val="Znakzkladnhotextu"/>
    <w:link w:val="Prvzarkazkladnhotextu1"/>
    <w:uiPriority w:val="99"/>
    <w:semiHidden/>
    <w:rsid w:val="007265F2"/>
    <w:rPr>
      <w:rFonts w:eastAsiaTheme="minorHAnsi"/>
      <w:color w:val="595959" w:themeColor="text1" w:themeTint="A6"/>
      <w:kern w:val="20"/>
      <w:sz w:val="20"/>
      <w:szCs w:val="20"/>
      <w:lang w:val="sk-SK"/>
    </w:rPr>
  </w:style>
  <w:style w:type="paragraph" w:customStyle="1" w:styleId="E7CA190A1A364E5894DB7323BAEA5D261">
    <w:name w:val="E7CA190A1A364E5894DB7323BAEA5D261"/>
    <w:rsid w:val="007265F2"/>
    <w:pPr>
      <w:spacing w:before="40" w:after="160" w:line="288" w:lineRule="auto"/>
    </w:pPr>
    <w:rPr>
      <w:rFonts w:eastAsiaTheme="minorHAnsi"/>
      <w:color w:val="595959" w:themeColor="text1" w:themeTint="A6"/>
      <w:kern w:val="20"/>
      <w:sz w:val="20"/>
      <w:szCs w:val="20"/>
    </w:rPr>
  </w:style>
  <w:style w:type="paragraph" w:customStyle="1" w:styleId="Zarkazkladnhotextu1">
    <w:name w:val="Zarážka základného textu1"/>
    <w:basedOn w:val="Normal"/>
    <w:link w:val="Znakzarkyzkladnhotextu"/>
    <w:uiPriority w:val="99"/>
    <w:semiHidden/>
    <w:unhideWhenUsed/>
    <w:rsid w:val="007265F2"/>
    <w:pPr>
      <w:spacing w:before="40" w:after="120" w:line="288" w:lineRule="auto"/>
      <w:ind w:left="360"/>
    </w:pPr>
    <w:rPr>
      <w:rFonts w:eastAsiaTheme="minorHAnsi"/>
      <w:color w:val="595959" w:themeColor="text1" w:themeTint="A6"/>
      <w:kern w:val="20"/>
      <w:sz w:val="20"/>
      <w:szCs w:val="20"/>
    </w:rPr>
  </w:style>
  <w:style w:type="character" w:customStyle="1" w:styleId="Znakzarkyzkladnhotextu">
    <w:name w:val="Znak zarážky základného textu"/>
    <w:basedOn w:val="DefaultParagraphFont"/>
    <w:link w:val="Zarkazkladnhotextu1"/>
    <w:uiPriority w:val="99"/>
    <w:semiHidden/>
    <w:rsid w:val="007265F2"/>
    <w:rPr>
      <w:rFonts w:eastAsiaTheme="minorHAnsi"/>
      <w:color w:val="595959" w:themeColor="text1" w:themeTint="A6"/>
      <w:kern w:val="20"/>
      <w:sz w:val="20"/>
      <w:szCs w:val="20"/>
      <w:lang w:val="sk-SK"/>
    </w:rPr>
  </w:style>
  <w:style w:type="paragraph" w:customStyle="1" w:styleId="FEC0977598A343FB83EB31C89803F9681">
    <w:name w:val="FEC0977598A343FB83EB31C89803F9681"/>
    <w:rsid w:val="007265F2"/>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7265F2"/>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7265F2"/>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7265F2"/>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7265F2"/>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7265F2"/>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7265F2"/>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7265F2"/>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7265F2"/>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7265F2"/>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7265F2"/>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7265F2"/>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7265F2"/>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7265F2"/>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7265F2"/>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7265F2"/>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7265F2"/>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7265F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7265F2"/>
    <w:pPr>
      <w:spacing w:before="360" w:after="600" w:line="288" w:lineRule="auto"/>
      <w:ind w:left="144" w:right="144"/>
    </w:pPr>
    <w:rPr>
      <w:rFonts w:eastAsiaTheme="minorHAnsi"/>
      <w:i/>
      <w:iCs/>
      <w:color w:val="7F7F7F" w:themeColor="text1" w:themeTint="80"/>
      <w:kern w:val="20"/>
      <w:sz w:val="28"/>
      <w:szCs w:val="28"/>
    </w:rPr>
  </w:style>
  <w:style w:type="paragraph" w:customStyle="1" w:styleId="F01CC1E00AE64387ADA0678A1C40949A">
    <w:name w:val="F01CC1E00AE64387ADA0678A1C40949A"/>
    <w:rsid w:val="007265F2"/>
    <w:pPr>
      <w:spacing w:before="40" w:after="0" w:line="240" w:lineRule="auto"/>
    </w:pPr>
    <w:rPr>
      <w:rFonts w:eastAsiaTheme="minorHAnsi"/>
      <w:color w:val="595959" w:themeColor="text1" w:themeTint="A6"/>
      <w:sz w:val="20"/>
      <w:szCs w:val="20"/>
    </w:rPr>
  </w:style>
  <w:style w:type="paragraph" w:customStyle="1" w:styleId="2CAE7781F0E24B4F81D177305A45AB80">
    <w:name w:val="2CAE7781F0E24B4F81D177305A45AB80"/>
    <w:rsid w:val="007265F2"/>
    <w:pPr>
      <w:spacing w:before="40" w:after="0" w:line="240" w:lineRule="auto"/>
    </w:pPr>
    <w:rPr>
      <w:rFonts w:eastAsiaTheme="minorHAnsi"/>
      <w:color w:val="595959" w:themeColor="text1" w:themeTint="A6"/>
      <w:sz w:val="20"/>
      <w:szCs w:val="20"/>
    </w:rPr>
  </w:style>
  <w:style w:type="paragraph" w:customStyle="1" w:styleId="8EA74829583541BABEC51887552769C7">
    <w:name w:val="8EA74829583541BABEC51887552769C7"/>
    <w:rsid w:val="007265F2"/>
    <w:pPr>
      <w:spacing w:before="40" w:after="0" w:line="240" w:lineRule="auto"/>
    </w:pPr>
    <w:rPr>
      <w:rFonts w:eastAsiaTheme="minorHAnsi"/>
      <w:color w:val="595959" w:themeColor="text1" w:themeTint="A6"/>
      <w:sz w:val="20"/>
      <w:szCs w:val="20"/>
    </w:rPr>
  </w:style>
  <w:style w:type="paragraph" w:customStyle="1" w:styleId="9553B7A85BDF47A5B1675D9B5505E38E">
    <w:name w:val="9553B7A85BDF47A5B1675D9B5505E38E"/>
    <w:rsid w:val="007265F2"/>
    <w:pPr>
      <w:spacing w:before="40" w:after="0" w:line="240" w:lineRule="auto"/>
    </w:pPr>
    <w:rPr>
      <w:rFonts w:eastAsiaTheme="minorHAnsi"/>
      <w:color w:val="595959" w:themeColor="text1" w:themeTint="A6"/>
      <w:sz w:val="20"/>
      <w:szCs w:val="20"/>
    </w:rPr>
  </w:style>
  <w:style w:type="paragraph" w:customStyle="1" w:styleId="D5AE4D536BE741E3AF85E5A23BBDA6F5">
    <w:name w:val="D5AE4D536BE741E3AF85E5A23BBDA6F5"/>
    <w:rsid w:val="007265F2"/>
    <w:pPr>
      <w:spacing w:before="40" w:after="160" w:line="288" w:lineRule="auto"/>
    </w:pPr>
    <w:rPr>
      <w:rFonts w:eastAsiaTheme="minorHAnsi"/>
      <w:color w:val="595959" w:themeColor="text1" w:themeTint="A6"/>
      <w:kern w:val="20"/>
      <w:sz w:val="20"/>
      <w:szCs w:val="20"/>
    </w:rPr>
  </w:style>
  <w:style w:type="paragraph" w:customStyle="1" w:styleId="8D7863F49D434F3FB7F38624C716F15F">
    <w:name w:val="8D7863F49D434F3FB7F38624C716F15F"/>
    <w:rsid w:val="00474FFF"/>
    <w:pPr>
      <w:spacing w:after="160" w:line="259" w:lineRule="auto"/>
    </w:pPr>
    <w:rPr>
      <w:kern w:val="2"/>
      <w14:ligatures w14:val="standard"/>
    </w:rPr>
  </w:style>
  <w:style w:type="paragraph" w:customStyle="1" w:styleId="982C7D3B7F6D411192B6BB2C04D13826">
    <w:name w:val="982C7D3B7F6D411192B6BB2C04D13826"/>
    <w:rsid w:val="00474FFF"/>
    <w:pPr>
      <w:spacing w:after="160" w:line="259" w:lineRule="auto"/>
    </w:pPr>
    <w:rPr>
      <w:kern w:val="2"/>
      <w14:ligatures w14:val="standard"/>
    </w:rPr>
  </w:style>
  <w:style w:type="paragraph" w:customStyle="1" w:styleId="DE457DB345EA456A87826B888056BF6A">
    <w:name w:val="DE457DB345EA456A87826B888056BF6A"/>
    <w:rsid w:val="00474FFF"/>
    <w:pPr>
      <w:spacing w:after="160" w:line="259" w:lineRule="auto"/>
    </w:pPr>
    <w:rPr>
      <w:kern w:val="2"/>
      <w14:ligatures w14:val="standard"/>
    </w:rPr>
  </w:style>
  <w:style w:type="paragraph" w:customStyle="1" w:styleId="EF02855E36E44EFABB83914AA887C154">
    <w:name w:val="EF02855E36E44EFABB83914AA887C154"/>
    <w:rsid w:val="00474FFF"/>
    <w:pPr>
      <w:spacing w:after="160" w:line="259" w:lineRule="auto"/>
    </w:pPr>
    <w:rPr>
      <w:kern w:val="2"/>
      <w14:ligatures w14:val="standard"/>
    </w:rPr>
  </w:style>
  <w:style w:type="table" w:customStyle="1" w:styleId="Farebnpodfarbenie1">
    <w:name w:val="Farebné podfarbenie1"/>
    <w:basedOn w:val="TableNormal"/>
    <w:uiPriority w:val="71"/>
    <w:rsid w:val="006F4003"/>
    <w:pPr>
      <w:spacing w:before="40" w:after="0" w:line="240" w:lineRule="auto"/>
    </w:pPr>
    <w:rPr>
      <w:rFonts w:eastAsiaTheme="minorHAnsi"/>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textkomentra">
    <w:name w:val="text komentára"/>
    <w:basedOn w:val="Normal"/>
    <w:link w:val="Znaktextukomentra"/>
    <w:uiPriority w:val="99"/>
    <w:semiHidden/>
    <w:unhideWhenUsed/>
    <w:rsid w:val="006F4003"/>
    <w:pPr>
      <w:spacing w:before="40" w:after="160" w:line="240" w:lineRule="auto"/>
    </w:pPr>
    <w:rPr>
      <w:rFonts w:eastAsiaTheme="minorHAnsi"/>
      <w:color w:val="595959" w:themeColor="text1" w:themeTint="A6"/>
      <w:kern w:val="20"/>
      <w:sz w:val="20"/>
      <w:szCs w:val="20"/>
    </w:rPr>
  </w:style>
  <w:style w:type="character" w:customStyle="1" w:styleId="Znaktextukomentra">
    <w:name w:val="Znak textu komentára"/>
    <w:basedOn w:val="DefaultParagraphFont"/>
    <w:link w:val="textkomentra"/>
    <w:uiPriority w:val="99"/>
    <w:semiHidden/>
    <w:rsid w:val="006F4003"/>
    <w:rPr>
      <w:rFonts w:eastAsiaTheme="minorHAnsi"/>
      <w:color w:val="595959" w:themeColor="text1" w:themeTint="A6"/>
      <w:kern w:val="20"/>
      <w:sz w:val="20"/>
      <w:szCs w:val="20"/>
    </w:rPr>
  </w:style>
  <w:style w:type="table" w:customStyle="1" w:styleId="Tmavzoznam1">
    <w:name w:val="Tmavý zoznam1"/>
    <w:basedOn w:val="TableNormal"/>
    <w:uiPriority w:val="70"/>
    <w:rsid w:val="006F4003"/>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982C7D3B7F6D411192B6BB2C04D138261">
    <w:name w:val="982C7D3B7F6D411192B6BB2C04D138261"/>
    <w:rsid w:val="006F4003"/>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0E7D6F29CB4545FCA135437241B71421">
    <w:name w:val="0E7D6F29CB4545FCA135437241B71421"/>
    <w:rsid w:val="006F4003"/>
    <w:pPr>
      <w:spacing w:before="40" w:after="160" w:line="288" w:lineRule="auto"/>
    </w:pPr>
    <w:rPr>
      <w:rFonts w:eastAsiaTheme="minorHAnsi"/>
      <w:color w:val="595959" w:themeColor="text1" w:themeTint="A6"/>
      <w:kern w:val="20"/>
      <w:sz w:val="20"/>
      <w:szCs w:val="20"/>
    </w:rPr>
  </w:style>
  <w:style w:type="paragraph" w:customStyle="1" w:styleId="AC325FCCB6CD4AA894D21D12D066A28E">
    <w:name w:val="AC325FCCB6CD4AA894D21D12D066A28E"/>
    <w:rsid w:val="003C7360"/>
    <w:pPr>
      <w:spacing w:after="160" w:line="259" w:lineRule="auto"/>
    </w:pPr>
    <w:rPr>
      <w:kern w:val="2"/>
      <w14:ligatures w14:val="standard"/>
    </w:rPr>
  </w:style>
  <w:style w:type="paragraph" w:customStyle="1" w:styleId="040DEF2B8D7C4C7D9963551F062B04FC">
    <w:name w:val="040DEF2B8D7C4C7D9963551F062B04FC"/>
    <w:rsid w:val="003C7360"/>
    <w:pPr>
      <w:spacing w:after="160" w:line="259" w:lineRule="auto"/>
    </w:pPr>
    <w:rPr>
      <w:kern w:val="2"/>
      <w14:ligatures w14:val="standard"/>
    </w:rPr>
  </w:style>
  <w:style w:type="paragraph" w:customStyle="1" w:styleId="890133DE6C20438CA94FB5DF9946EC93">
    <w:name w:val="890133DE6C20438CA94FB5DF9946EC93"/>
    <w:rsid w:val="003C7360"/>
    <w:pPr>
      <w:spacing w:after="160" w:line="259" w:lineRule="auto"/>
    </w:pPr>
    <w:rPr>
      <w:kern w:val="2"/>
      <w14:ligatures w14:val="standard"/>
    </w:rPr>
  </w:style>
  <w:style w:type="paragraph" w:customStyle="1" w:styleId="D910DB337FB14427AE1CF2CF775506F5">
    <w:name w:val="D910DB337FB14427AE1CF2CF775506F5"/>
    <w:rsid w:val="003C7360"/>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ThumbnailAssetId xmlns="d13e46e7-f94b-46b2-94f9-4ba6b7e1b128" xsi:nil="true"/>
    <AssetType xmlns="d13e46e7-f94b-46b2-94f9-4ba6b7e1b128">TP</AssetType>
    <Milestone xmlns="d13e46e7-f94b-46b2-94f9-4ba6b7e1b128" xsi:nil="true"/>
    <OriginAsset xmlns="d13e46e7-f94b-46b2-94f9-4ba6b7e1b128" xsi:nil="true"/>
    <TPComponent xmlns="d13e46e7-f94b-46b2-94f9-4ba6b7e1b128" xsi:nil="true"/>
    <AssetId xmlns="d13e46e7-f94b-46b2-94f9-4ba6b7e1b128">TP102835061</AssetId>
    <TPFriendlyName xmlns="d13e46e7-f94b-46b2-94f9-4ba6b7e1b128" xsi:nil="true"/>
    <SourceTitle xmlns="d13e46e7-f94b-46b2-94f9-4ba6b7e1b128" xsi:nil="true"/>
    <TPApplication xmlns="d13e46e7-f94b-46b2-94f9-4ba6b7e1b128" xsi:nil="true"/>
    <TPLaunchHelpLink xmlns="d13e46e7-f94b-46b2-94f9-4ba6b7e1b128" xsi:nil="true"/>
    <OpenTemplate xmlns="d13e46e7-f94b-46b2-94f9-4ba6b7e1b128">true</OpenTemplate>
    <CrawlForDependencies xmlns="d13e46e7-f94b-46b2-94f9-4ba6b7e1b128">false</CrawlForDependencies>
    <ParentAssetId xmlns="d13e46e7-f94b-46b2-94f9-4ba6b7e1b128" xsi:nil="true"/>
    <TrustLevel xmlns="d13e46e7-f94b-46b2-94f9-4ba6b7e1b128">1 Microsoft Managed Content</TrustLevel>
    <PublishStatusLookup xmlns="d13e46e7-f94b-46b2-94f9-4ba6b7e1b128">
      <Value>212859</Value>
      <Value>212860</Value>
    </PublishStatusLookup>
    <LocLastLocAttemptVersionLookup xmlns="d13e46e7-f94b-46b2-94f9-4ba6b7e1b128">97032</LocLastLocAttemptVersionLookup>
    <TemplateTemplateType xmlns="d13e46e7-f94b-46b2-94f9-4ba6b7e1b128">Word Document Template</TemplateTemplateType>
    <IsSearchable xmlns="d13e46e7-f94b-46b2-94f9-4ba6b7e1b128">true</IsSearchable>
    <TPNamespace xmlns="d13e46e7-f94b-46b2-94f9-4ba6b7e1b128" xsi:nil="true"/>
    <Markets xmlns="d13e46e7-f94b-46b2-94f9-4ba6b7e1b128"/>
    <OriginalSourceMarket xmlns="d13e46e7-f94b-46b2-94f9-4ba6b7e1b128">english</OriginalSourceMarket>
    <APDescription xmlns="d13e46e7-f94b-46b2-94f9-4ba6b7e1b128">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d13e46e7-f94b-46b2-94f9-4ba6b7e1b128" xsi:nil="true"/>
    <TPAppVersion xmlns="d13e46e7-f94b-46b2-94f9-4ba6b7e1b128" xsi:nil="true"/>
    <TPCommandLine xmlns="d13e46e7-f94b-46b2-94f9-4ba6b7e1b128" xsi:nil="true"/>
    <APAuthor xmlns="d13e46e7-f94b-46b2-94f9-4ba6b7e1b128">
      <UserInfo>
        <DisplayName/>
        <AccountId>1073741823</AccountId>
        <AccountType/>
      </UserInfo>
    </APAuthor>
    <EditorialStatus xmlns="d13e46e7-f94b-46b2-94f9-4ba6b7e1b128">Complete</EditorialStatus>
    <PublishTargets xmlns="d13e46e7-f94b-46b2-94f9-4ba6b7e1b128">OfficeOnlineVNext,OfflineBuild</PublishTargets>
    <TPLaunchHelpLinkType xmlns="d13e46e7-f94b-46b2-94f9-4ba6b7e1b128">Template</TPLaunchHelpLinkType>
    <OriginalRelease xmlns="d13e46e7-f94b-46b2-94f9-4ba6b7e1b128">15</OriginalRelease>
    <FriendlyTitle xmlns="d13e46e7-f94b-46b2-94f9-4ba6b7e1b128" xsi:nil="true"/>
    <TPClientViewer xmlns="d13e46e7-f94b-46b2-94f9-4ba6b7e1b128" xsi:nil="true"/>
    <CSXHash xmlns="d13e46e7-f94b-46b2-94f9-4ba6b7e1b128" xsi:nil="true"/>
    <IsDeleted xmlns="d13e46e7-f94b-46b2-94f9-4ba6b7e1b128">false</IsDeleted>
    <ShowIn xmlns="d13e46e7-f94b-46b2-94f9-4ba6b7e1b128">Show everywhere</ShowIn>
    <UANotes xmlns="d13e46e7-f94b-46b2-94f9-4ba6b7e1b128" xsi:nil="true"/>
    <TemplateStatus xmlns="d13e46e7-f94b-46b2-94f9-4ba6b7e1b128">Complete</TemplateStatus>
    <Downloads xmlns="d13e46e7-f94b-46b2-94f9-4ba6b7e1b128">0</Downloads>
    <TPExecutable xmlns="d13e46e7-f94b-46b2-94f9-4ba6b7e1b128" xsi:nil="true"/>
    <SubmitterId xmlns="d13e46e7-f94b-46b2-94f9-4ba6b7e1b128" xsi:nil="true"/>
    <MachineTranslated xmlns="d13e46e7-f94b-46b2-94f9-4ba6b7e1b128">false</MachineTranslated>
    <ContentItem xmlns="d13e46e7-f94b-46b2-94f9-4ba6b7e1b128" xsi:nil="true"/>
    <ArtSampleDocs xmlns="d13e46e7-f94b-46b2-94f9-4ba6b7e1b128" xsi:nil="true"/>
    <MarketSpecific xmlns="d13e46e7-f94b-46b2-94f9-4ba6b7e1b128">false</MarketSpecific>
    <LocManualTestRequired xmlns="d13e46e7-f94b-46b2-94f9-4ba6b7e1b128">false</LocManualTestRequired>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CSXUpdate xmlns="d13e46e7-f94b-46b2-94f9-4ba6b7e1b128">false</CSXUpdate>
    <UACurrentWords xmlns="d13e46e7-f94b-46b2-94f9-4ba6b7e1b128" xsi:nil="true"/>
    <CampaignTagsTaxHTField0 xmlns="d13e46e7-f94b-46b2-94f9-4ba6b7e1b128">
      <Terms xmlns="http://schemas.microsoft.com/office/infopath/2007/PartnerControls"/>
    </CampaignTagsTaxHTField0>
    <Manager xmlns="d13e46e7-f94b-46b2-94f9-4ba6b7e1b128" xsi:nil="true"/>
    <NumericId xmlns="d13e46e7-f94b-46b2-94f9-4ba6b7e1b128" xsi:nil="true"/>
    <AcquiredFrom xmlns="d13e46e7-f94b-46b2-94f9-4ba6b7e1b128">Internal MS</AcquiredFrom>
    <ApprovalLog xmlns="d13e46e7-f94b-46b2-94f9-4ba6b7e1b128" xsi:nil="true"/>
    <ApprovalStatus xmlns="d13e46e7-f94b-46b2-94f9-4ba6b7e1b128">InProgress</ApprovalStatus>
    <EditorialTags xmlns="d13e46e7-f94b-46b2-94f9-4ba6b7e1b128" xsi:nil="true"/>
    <InternalTagsTaxHTField0 xmlns="d13e46e7-f94b-46b2-94f9-4ba6b7e1b128">
      <Terms xmlns="http://schemas.microsoft.com/office/infopath/2007/PartnerControls"/>
    </InternalTagsTaxHTField0>
    <LastHandOff xmlns="d13e46e7-f94b-46b2-94f9-4ba6b7e1b128" xsi:nil="true"/>
    <LastModifiedDateTime xmlns="d13e46e7-f94b-46b2-94f9-4ba6b7e1b128" xsi:nil="true"/>
    <AssetExpire xmlns="d13e46e7-f94b-46b2-94f9-4ba6b7e1b128">2029-01-01T00:00:00+00:00</AssetExpire>
    <IntlLangReviewDate xmlns="d13e46e7-f94b-46b2-94f9-4ba6b7e1b128" xsi:nil="true"/>
    <IntlLangReview xmlns="d13e46e7-f94b-46b2-94f9-4ba6b7e1b128">false</IntlLangReview>
    <OOCacheId xmlns="d13e46e7-f94b-46b2-94f9-4ba6b7e1b128" xsi:nil="true"/>
    <PolicheckWords xmlns="d13e46e7-f94b-46b2-94f9-4ba6b7e1b128" xsi:nil="true"/>
    <HandoffToMSDN xmlns="d13e46e7-f94b-46b2-94f9-4ba6b7e1b128" xsi:nil="true"/>
    <UALocComments xmlns="d13e46e7-f94b-46b2-94f9-4ba6b7e1b128" xsi:nil="true"/>
    <AssetStart xmlns="d13e46e7-f94b-46b2-94f9-4ba6b7e1b128">2012-10-24T08:57:34+00:00</AssetStart>
    <LocMarketGroupTiers2 xmlns="d13e46e7-f94b-46b2-94f9-4ba6b7e1b128" xsi:nil="true"/>
    <BusinessGroup xmlns="d13e46e7-f94b-46b2-94f9-4ba6b7e1b128" xsi:nil="true"/>
    <TimesCloned xmlns="d13e46e7-f94b-46b2-94f9-4ba6b7e1b128" xsi:nil="true"/>
    <VoteCount xmlns="d13e46e7-f94b-46b2-94f9-4ba6b7e1b128" xsi:nil="true"/>
    <ClipArtFilename xmlns="d13e46e7-f94b-46b2-94f9-4ba6b7e1b128" xsi:nil="true"/>
    <IntlLocPriority xmlns="d13e46e7-f94b-46b2-94f9-4ba6b7e1b128" xsi:nil="true"/>
    <UAProjectedTotalWords xmlns="d13e46e7-f94b-46b2-94f9-4ba6b7e1b128" xsi:nil="true"/>
    <TaxCatchAll xmlns="d13e46e7-f94b-46b2-94f9-4ba6b7e1b128"/>
    <DSATActionTaken xmlns="d13e46e7-f94b-46b2-94f9-4ba6b7e1b128" xsi:nil="true"/>
    <PrimaryImageGen xmlns="d13e46e7-f94b-46b2-94f9-4ba6b7e1b128">false</PrimaryImageGen>
    <CSXSubmissionMarket xmlns="d13e46e7-f94b-46b2-94f9-4ba6b7e1b128" xsi:nil="true"/>
    <UALocRecommendation xmlns="d13e46e7-f94b-46b2-94f9-4ba6b7e1b128">Localize</UALocRecommendation>
    <BlockPublish xmlns="d13e46e7-f94b-46b2-94f9-4ba6b7e1b128">false</BlockPublish>
    <LocComments xmlns="d13e46e7-f94b-46b2-94f9-4ba6b7e1b128" xsi:nil="true"/>
    <Providers xmlns="d13e46e7-f94b-46b2-94f9-4ba6b7e1b128" xsi:nil="true"/>
    <RecommendationsModifier xmlns="d13e46e7-f94b-46b2-94f9-4ba6b7e1b128" xsi:nil="true"/>
    <FeatureTagsTaxHTField0 xmlns="d13e46e7-f94b-46b2-94f9-4ba6b7e1b128">
      <Terms xmlns="http://schemas.microsoft.com/office/infopath/2007/PartnerControls"/>
    </FeatureTagsTaxHTField0>
    <IntlLangReviewer xmlns="d13e46e7-f94b-46b2-94f9-4ba6b7e1b128" xsi:nil="true"/>
    <Provider xmlns="d13e46e7-f94b-46b2-94f9-4ba6b7e1b128" xsi:nil="true"/>
    <CSXSubmissionDate xmlns="d13e46e7-f94b-46b2-94f9-4ba6b7e1b128" xsi:nil="true"/>
    <APEditor xmlns="d13e46e7-f94b-46b2-94f9-4ba6b7e1b128">
      <UserInfo>
        <DisplayName/>
        <AccountId xsi:nil="true"/>
        <AccountType/>
      </UserInfo>
    </APEditor>
    <OutputCachingOn xmlns="d13e46e7-f94b-46b2-94f9-4ba6b7e1b128">false</OutputCachingOn>
    <PlannedPubDate xmlns="d13e46e7-f94b-46b2-94f9-4ba6b7e1b128" xsi:nil="true"/>
    <BugNumber xmlns="d13e46e7-f94b-46b2-94f9-4ba6b7e1b128" xsi:nil="true"/>
    <LegacyData xmlns="d13e46e7-f94b-46b2-94f9-4ba6b7e1b128"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64541-A972-476A-AC4D-EABACB876A1D}"/>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0D4373F4-0BAF-4D52-B9C8-3C1AA343BA8E}"/>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37A76F8-3040-4853-B413-FAD33AF4F886}"/>
</file>

<file path=customXml/itemProps6.xml><?xml version="1.0" encoding="utf-8"?>
<ds:datastoreItem xmlns:ds="http://schemas.openxmlformats.org/officeDocument/2006/customXml" ds:itemID="{994C9731-2E75-4A03-9CF1-00E55DC9D072}"/>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15</TotalTime>
  <Pages>8</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2012-07-10T02:28:00Z</dcterms:created>
  <dcterms:modified xsi:type="dcterms:W3CDTF">2012-08-14T08:40:00Z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ies>
</file>