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E351C3" w:rsidRDefault="000073FC" w:rsidP="002841F4"/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Tabuľka rozloženia"/>
      </w:tblPr>
      <w:tblGrid>
        <w:gridCol w:w="2739"/>
        <w:gridCol w:w="274"/>
        <w:gridCol w:w="4440"/>
        <w:gridCol w:w="3599"/>
      </w:tblGrid>
      <w:tr w:rsidR="000073FC" w:rsidRPr="00E351C3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E351C3" w:rsidRDefault="000073FC" w:rsidP="00B65EF0">
            <w:pPr>
              <w:spacing w:line="240" w:lineRule="auto"/>
              <w:ind w:left="288" w:right="288"/>
            </w:pPr>
            <w:r w:rsidRPr="00E351C3">
              <w:rPr>
                <w:noProof/>
              </w:rPr>
              <w:drawing>
                <wp:inline distT="0" distB="0" distL="0" distR="0" wp14:anchorId="341A4E17" wp14:editId="62E93F8E">
                  <wp:extent cx="776126" cy="337141"/>
                  <wp:effectExtent l="0" t="0" r="5080" b="6350"/>
                  <wp:docPr id="21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01" descr="Zástupné log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E351C3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Pr="00E351C3" w:rsidRDefault="0032130E" w:rsidP="00B65EF0">
            <w:pPr>
              <w:spacing w:line="240" w:lineRule="auto"/>
              <w:ind w:left="288" w:right="288"/>
            </w:pPr>
            <w:sdt>
              <w:sdtPr>
                <w:alias w:val="Zadajte názov vašej spoločnosti:"/>
                <w:tag w:val="Zadajte názov spoločnosti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Názov spoločnosti</w:t>
                </w:r>
              </w:sdtContent>
            </w:sdt>
          </w:p>
          <w:sdt>
            <w:sdtPr>
              <w:alias w:val="Zadajte slogan spoločnosti:"/>
              <w:tag w:val="Zadajte slogan spoločnosti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E351C3" w:rsidRDefault="0097247D" w:rsidP="00B65EF0">
                <w:pPr>
                  <w:spacing w:line="240" w:lineRule="auto"/>
                  <w:ind w:left="288" w:right="288"/>
                </w:pPr>
                <w:r w:rsidRPr="00E351C3">
                  <w:rPr>
                    <w:lang w:bidi="sk-SK"/>
                  </w:rPr>
                  <w:t>Slogan spoločnosti</w:t>
                </w:r>
              </w:p>
            </w:sdtContent>
          </w:sdt>
          <w:p w14:paraId="701D1313" w14:textId="77777777" w:rsidR="000073FC" w:rsidRPr="00E351C3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Pr="00E351C3" w:rsidRDefault="000073FC" w:rsidP="00B65EF0">
            <w:pPr>
              <w:spacing w:line="240" w:lineRule="auto"/>
              <w:ind w:left="288" w:right="288"/>
            </w:pPr>
          </w:p>
          <w:p w14:paraId="70C4ACF1" w14:textId="18BFC939" w:rsidR="000073FC" w:rsidRPr="00E351C3" w:rsidRDefault="0032130E" w:rsidP="00B65EF0">
            <w:pPr>
              <w:spacing w:line="240" w:lineRule="auto"/>
              <w:ind w:left="288" w:right="288"/>
            </w:pPr>
            <w:sdt>
              <w:sdtPr>
                <w:alias w:val="Zadajte ulicu:"/>
                <w:tag w:val="Zadajte ulicu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Ulica</w:t>
                </w:r>
              </w:sdtContent>
            </w:sdt>
            <w:r w:rsidR="000073FC" w:rsidRPr="00E351C3">
              <w:rPr>
                <w:lang w:bidi="sk-SK"/>
              </w:rPr>
              <w:t xml:space="preserve">, </w:t>
            </w:r>
            <w:sdt>
              <w:sdtPr>
                <w:alias w:val="Zadajte mesto, štát a PSČ:"/>
                <w:tag w:val="Zadajte mesto, štát a PSČ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7247D" w:rsidRPr="00E351C3">
                  <w:rPr>
                    <w:lang w:bidi="sk-SK"/>
                  </w:rPr>
                  <w:t xml:space="preserve">mesto, štát </w:t>
                </w:r>
                <w:r w:rsidR="0018524C">
                  <w:rPr>
                    <w:lang w:bidi="sk-SK"/>
                  </w:rPr>
                  <w:t xml:space="preserve"> </w:t>
                </w:r>
                <w:r w:rsidR="0097247D" w:rsidRPr="00E351C3">
                  <w:rPr>
                    <w:lang w:bidi="sk-SK"/>
                  </w:rPr>
                  <w:t>PSČ</w:t>
                </w:r>
                <w:bookmarkEnd w:id="0"/>
              </w:sdtContent>
            </w:sdt>
          </w:p>
          <w:p w14:paraId="442B8333" w14:textId="7D6FAF19" w:rsidR="000073FC" w:rsidRPr="00E351C3" w:rsidRDefault="0032130E" w:rsidP="00B65EF0">
            <w:pPr>
              <w:spacing w:line="240" w:lineRule="auto"/>
              <w:ind w:left="288" w:right="288"/>
            </w:pPr>
            <w:sdt>
              <w:sdtPr>
                <w:alias w:val="Telefón:"/>
                <w:tag w:val="Telefón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Telefón:</w:t>
                </w:r>
              </w:sdtContent>
            </w:sdt>
            <w:r w:rsidR="000073FC" w:rsidRPr="00E351C3">
              <w:rPr>
                <w:lang w:bidi="sk-SK"/>
              </w:rPr>
              <w:t xml:space="preserve"> </w:t>
            </w:r>
            <w:sdt>
              <w:sdtPr>
                <w:alias w:val="Zadajte telefón:"/>
                <w:tag w:val="Zadajte telefón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Telefón</w:t>
                </w:r>
              </w:sdtContent>
            </w:sdt>
          </w:p>
          <w:p w14:paraId="545519DC" w14:textId="1BD260B1" w:rsidR="000073FC" w:rsidRPr="00E351C3" w:rsidRDefault="0032130E" w:rsidP="00B65EF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Fax:</w:t>
                </w:r>
              </w:sdtContent>
            </w:sdt>
            <w:r w:rsidR="000073FC" w:rsidRPr="00E351C3">
              <w:rPr>
                <w:lang w:bidi="sk-SK"/>
              </w:rPr>
              <w:t xml:space="preserve"> </w:t>
            </w:r>
            <w:sdt>
              <w:sdtPr>
                <w:alias w:val="Zadajte fax:"/>
                <w:tag w:val="Zadajte fax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Fax</w:t>
                </w:r>
              </w:sdtContent>
            </w:sdt>
          </w:p>
          <w:p w14:paraId="5FCE010F" w14:textId="67E95E96" w:rsidR="000073FC" w:rsidRPr="00E351C3" w:rsidRDefault="0032130E" w:rsidP="00B65EF0">
            <w:pPr>
              <w:spacing w:line="240" w:lineRule="auto"/>
              <w:ind w:left="288" w:right="288"/>
            </w:pPr>
            <w:sdt>
              <w:sdtPr>
                <w:alias w:val="Zadajte e-mailovú adresu:"/>
                <w:tag w:val="Zadajte e-mailovú adresu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E-mail</w:t>
                </w:r>
              </w:sdtContent>
            </w:sdt>
          </w:p>
          <w:p w14:paraId="7D0B8B1D" w14:textId="77777777" w:rsidR="000073FC" w:rsidRPr="00E351C3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Pr="00E351C3" w:rsidRDefault="0032130E" w:rsidP="00B65EF0">
            <w:pPr>
              <w:spacing w:line="240" w:lineRule="auto"/>
              <w:ind w:left="288" w:right="288"/>
            </w:pPr>
            <w:sdt>
              <w:sdtPr>
                <w:alias w:val="Zadajte číslo potvrdenia:"/>
                <w:tag w:val="Zadajte číslo potvrdenia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POTVRDENIE</w:t>
                </w:r>
              </w:sdtContent>
            </w:sdt>
            <w:r w:rsidR="000073FC" w:rsidRPr="00E351C3">
              <w:rPr>
                <w:lang w:bidi="sk-SK"/>
              </w:rPr>
              <w:t xml:space="preserve"> </w:t>
            </w:r>
            <w:sdt>
              <w:sdtPr>
                <w:alias w:val="Zadajte číslo:"/>
                <w:tag w:val="Zadajte číslo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Č.</w:t>
                </w:r>
              </w:sdtContent>
            </w:sdt>
          </w:p>
          <w:p w14:paraId="6DD60C94" w14:textId="7F4510A6" w:rsidR="00F47FB5" w:rsidRPr="00E351C3" w:rsidRDefault="0032130E" w:rsidP="00B65EF0">
            <w:pPr>
              <w:spacing w:line="240" w:lineRule="auto"/>
              <w:ind w:left="288" w:right="288"/>
            </w:pPr>
            <w:sdt>
              <w:sdtPr>
                <w:alias w:val="Dátum:"/>
                <w:tag w:val="Dátum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lang w:bidi="sk-SK"/>
                  </w:rPr>
                  <w:t>Dátum:</w:t>
                </w:r>
              </w:sdtContent>
            </w:sdt>
            <w:r w:rsidR="0097247D" w:rsidRPr="00E351C3">
              <w:rPr>
                <w:lang w:bidi="sk-SK"/>
              </w:rPr>
              <w:t xml:space="preserve"> </w:t>
            </w:r>
            <w:sdt>
              <w:sdtPr>
                <w:alias w:val="Zadajte dátum:"/>
                <w:tag w:val="Zadajte dátum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E351C3">
                  <w:rPr>
                    <w:lang w:bidi="sk-SK"/>
                  </w:rPr>
                  <w:t>Dátum</w:t>
                </w:r>
              </w:sdtContent>
            </w:sdt>
          </w:p>
          <w:p w14:paraId="47AD736A" w14:textId="77777777" w:rsidR="00F47FB5" w:rsidRPr="00E351C3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Pr="00E351C3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E351C3" w:rsidRDefault="0032130E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Ďakujeme, že využívate naše služby:"/>
                <w:tag w:val="Ďakujeme, že využívate naše služby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sz w:val="32"/>
                    <w:szCs w:val="32"/>
                    <w:lang w:bidi="sk-SK"/>
                  </w:rPr>
                  <w:t>ĎAKUJEME, ŽE VYUŽÍVATE NAŠE SLUŽBY.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E351C3" w:rsidRDefault="000073FC" w:rsidP="00B65EF0">
            <w:pPr>
              <w:spacing w:line="240" w:lineRule="auto"/>
              <w:ind w:left="-144"/>
              <w:jc w:val="both"/>
            </w:pPr>
            <w:r w:rsidRPr="00E351C3"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Obdĺžnik 9" descr="Fialov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D8C0B" id="Obdĺžnik 9" o:spid="_x0000_s1026" alt="Fialový obdĺžnik ako bočný panel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" fillcolor="#b70da3 [3205]" stroked="f">
                      <w10:anchorlock/>
                    </v:rect>
                  </w:pict>
                </mc:Fallback>
              </mc:AlternateContent>
            </w:r>
            <w:r w:rsidRPr="00E351C3"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Obdĺžnik 10" descr="Modr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E2DBB" id="Obdĺžnik 10" o:spid="_x0000_s1026" alt="Modrý obdĺžnik ako bočný panel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" fillcolor="#4bacc6 [3208]" stroked="f">
                      <w10:anchorlock/>
                    </v:rect>
                  </w:pict>
                </mc:Fallback>
              </mc:AlternateContent>
            </w:r>
            <w:r w:rsidRPr="00E351C3"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Obdĺžnik 10" descr="Siv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508CF" id="Obdĺžnik 10" o:spid="_x0000_s1026" alt="Sivý obdĺžnik ako bočný panel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" fillcolor="#b2b2b2 [3206]" stroked="f">
                      <w10:anchorlock/>
                    </v:rect>
                  </w:pict>
                </mc:Fallback>
              </mc:AlternateContent>
            </w:r>
            <w:r w:rsidRPr="00E351C3"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Obdĺžnik 9" descr="Fialový obdĺžnik ako bočný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DBE06" id="Obdĺžnik 9" o:spid="_x0000_s1026" alt="Fialový obdĺžnik ako bočný panel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E351C3" w:rsidRDefault="0032130E" w:rsidP="00B65EF0">
            <w:pPr>
              <w:pStyle w:val="Nadpis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80"/>
                  <w:szCs w:val="80"/>
                </w:rPr>
                <w:alias w:val="Predajný doklad:"/>
                <w:tag w:val="Predajný doklad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E351C3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80"/>
                    <w:szCs w:val="80"/>
                    <w:lang w:bidi="sk-SK"/>
                  </w:rPr>
                  <w:t>PREDAJNÝ DOKLAD</w:t>
                </w:r>
              </w:sdtContent>
            </w:sdt>
          </w:p>
        </w:tc>
      </w:tr>
      <w:tr w:rsidR="000073FC" w:rsidRPr="00E351C3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E351C3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Pr="00E351C3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E351C3" w:rsidRDefault="000073FC" w:rsidP="00B65EF0"/>
        </w:tc>
        <w:tc>
          <w:tcPr>
            <w:tcW w:w="3599" w:type="dxa"/>
          </w:tcPr>
          <w:p w14:paraId="605F3BA8" w14:textId="33848AAA" w:rsidR="000073FC" w:rsidRPr="00E351C3" w:rsidRDefault="0032130E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Kupujúci:"/>
                <w:tag w:val="Kupujúci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E351C3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k-SK"/>
                  </w:rPr>
                  <w:t>KUPUJÚCI</w:t>
                </w:r>
                <w:r w:rsidR="00B65EF0" w:rsidRPr="00E351C3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k-SK"/>
                  </w:rPr>
                  <w:t>:</w:t>
                </w:r>
              </w:sdtContent>
            </w:sdt>
            <w:r w:rsidR="000073FC" w:rsidRPr="00E351C3">
              <w:rPr>
                <w:rFonts w:ascii="Microsoft Office Preview Font" w:eastAsia="Microsoft Office Preview Font" w:hAnsi="Microsoft Office Preview Font" w:cs="Microsoft Office Preview Font"/>
                <w:sz w:val="18"/>
                <w:lang w:bidi="sk-SK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sz w:val="18"/>
                </w:rPr>
                <w:alias w:val="Zadajte meno kontaktu:"/>
                <w:tag w:val="Zadajte meno kontaktu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E351C3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k-SK"/>
                  </w:rPr>
                  <w:t>Meno kontaktu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Zadajte názov spoločnosti:"/>
              <w:tag w:val="Zadajte názov spoločnosti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E351C3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E351C3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k-SK"/>
                  </w:rPr>
                  <w:t>Názov spoločnosti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Zadajte ulicu:"/>
              <w:tag w:val="Zadajte ulicu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E351C3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E351C3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k-SK"/>
                  </w:rPr>
                  <w:t>Ulica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Zadajte mesto a PSČ:"/>
              <w:tag w:val="Zadajte mesto, štát a PSČ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E351C3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E351C3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k-SK"/>
                  </w:rPr>
                  <w:t>Mesto, štát  PSČ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Zadajte telefón:"/>
              <w:tag w:val="Zadajte telefón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E351C3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E351C3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k-SK"/>
                  </w:rPr>
                  <w:t>Telefón</w:t>
                </w:r>
              </w:p>
            </w:sdtContent>
          </w:sdt>
          <w:p w14:paraId="568823AC" w14:textId="4A7AAE30" w:rsidR="000073FC" w:rsidRPr="00E351C3" w:rsidRDefault="0032130E" w:rsidP="00E23A5E">
            <w:pPr>
              <w:pStyle w:val="Adrest"/>
              <w:framePr w:hSpace="0" w:wrap="auto" w:vAnchor="margin" w:hAnchor="text" w:yAlign="inline"/>
            </w:pPr>
            <w:sdt>
              <w:sdtPr>
                <w:alias w:val="ID zákazníka:"/>
                <w:tag w:val="ID zákazníka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E351C3">
                  <w:rPr>
                    <w:lang w:bidi="sk-SK"/>
                  </w:rPr>
                  <w:t>ID zákazníka:</w:t>
                </w:r>
              </w:sdtContent>
            </w:sdt>
            <w:r w:rsidR="005313F0" w:rsidRPr="00E351C3">
              <w:rPr>
                <w:lang w:bidi="sk-SK"/>
              </w:rPr>
              <w:t xml:space="preserve"> </w:t>
            </w:r>
            <w:sdt>
              <w:sdtPr>
                <w:alias w:val="Zadajte ID zákazníka:"/>
                <w:tag w:val="Zadajte ID zákazníka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E351C3">
                  <w:rPr>
                    <w:lang w:bidi="sk-SK"/>
                  </w:rPr>
                  <w:t>Č.</w:t>
                </w:r>
              </w:sdtContent>
            </w:sdt>
          </w:p>
        </w:tc>
      </w:tr>
      <w:tr w:rsidR="000073FC" w:rsidRPr="00E351C3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E351C3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Pr="00E351C3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Do tejto tabuľky zadajte spôsob úhrady, číslo šeku a zákazku."/>
            </w:tblPr>
            <w:tblGrid>
              <w:gridCol w:w="2703"/>
              <w:gridCol w:w="2881"/>
              <w:gridCol w:w="2159"/>
            </w:tblGrid>
            <w:tr w:rsidR="000073FC" w:rsidRPr="00E351C3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Spôsob úhrady:"/>
                      <w:tag w:val="Spôsob úhrady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SPÔSOB ÚHRADY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Číslo šeku:"/>
                      <w:tag w:val="Číslo šeku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ČÍSLO ŠEKU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Zákazka:"/>
                      <w:tag w:val="Zákazka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zákazka</w:t>
                      </w:r>
                    </w:sdtContent>
                  </w:sdt>
                </w:p>
              </w:tc>
            </w:tr>
            <w:tr w:rsidR="000073FC" w:rsidRPr="00E351C3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E351C3" w:rsidRDefault="000073FC" w:rsidP="00B65EF0">
                  <w:pPr>
                    <w:pStyle w:val="Vstrede"/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E351C3" w:rsidRDefault="000073FC" w:rsidP="00B65EF0">
                  <w:pPr>
                    <w:pStyle w:val="Vstrede"/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E351C3" w:rsidRDefault="000073FC" w:rsidP="00B65EF0">
                  <w:pPr>
                    <w:pStyle w:val="Vstrede"/>
                  </w:pPr>
                </w:p>
              </w:tc>
            </w:tr>
          </w:tbl>
          <w:p w14:paraId="1383BE39" w14:textId="77777777" w:rsidR="000073FC" w:rsidRPr="00E351C3" w:rsidRDefault="000073FC" w:rsidP="00B65EF0">
            <w:pPr>
              <w:pStyle w:val="Zhlaviastpcov"/>
            </w:pPr>
          </w:p>
        </w:tc>
      </w:tr>
      <w:tr w:rsidR="000073FC" w:rsidRPr="00E351C3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E351C3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Pr="00E351C3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Do stĺpcov tabuľky zadajte množstvo, počet položiek, popis, jednotkovú cenu, zľavu a súčet riadka a na konci tejto tabuľky celkovú zľavu, medzisúčet, daň z obratu a celkový súčet."/>
            </w:tblPr>
            <w:tblGrid>
              <w:gridCol w:w="1103"/>
              <w:gridCol w:w="992"/>
              <w:gridCol w:w="1671"/>
              <w:gridCol w:w="606"/>
              <w:gridCol w:w="1470"/>
              <w:gridCol w:w="931"/>
              <w:gridCol w:w="903"/>
            </w:tblGrid>
            <w:tr w:rsidR="000073FC" w:rsidRPr="00E351C3" w14:paraId="64A2A954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333333" w:themeFill="accent1"/>
                  <w:vAlign w:val="center"/>
                </w:tcPr>
                <w:p w14:paraId="053EBFBB" w14:textId="04A34987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Množstvo:"/>
                      <w:tag w:val="Množstvo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množstvo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333333" w:themeFill="accent1"/>
                  <w:vAlign w:val="center"/>
                </w:tcPr>
                <w:p w14:paraId="534E276C" w14:textId="3F6F0BBF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Číslo položky:"/>
                      <w:tag w:val="Číslo položky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číslo položky</w:t>
                      </w:r>
                    </w:sdtContent>
                  </w:sdt>
                </w:p>
              </w:tc>
              <w:tc>
                <w:tcPr>
                  <w:tcW w:w="2277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Popis:"/>
                      <w:tag w:val="Popis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popis</w:t>
                      </w:r>
                    </w:sdtContent>
                  </w:sdt>
                </w:p>
              </w:tc>
              <w:tc>
                <w:tcPr>
                  <w:tcW w:w="1470" w:type="dxa"/>
                  <w:shd w:val="clear" w:color="auto" w:fill="333333" w:themeFill="accent1"/>
                  <w:vAlign w:val="center"/>
                </w:tcPr>
                <w:p w14:paraId="7AE82E3D" w14:textId="40AB9EA4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Jednotková cena:"/>
                      <w:tag w:val="Jednotková cena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jednotková cena</w:t>
                      </w:r>
                    </w:sdtContent>
                  </w:sdt>
                </w:p>
              </w:tc>
              <w:tc>
                <w:tcPr>
                  <w:tcW w:w="931" w:type="dxa"/>
                  <w:shd w:val="clear" w:color="auto" w:fill="333333" w:themeFill="accent1"/>
                  <w:vAlign w:val="center"/>
                </w:tcPr>
                <w:p w14:paraId="3842DF75" w14:textId="3260E937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Zľava:"/>
                      <w:tag w:val="Zľava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zľava</w:t>
                      </w:r>
                    </w:sdtContent>
                  </w:sdt>
                </w:p>
              </w:tc>
              <w:tc>
                <w:tcPr>
                  <w:tcW w:w="903" w:type="dxa"/>
                  <w:shd w:val="clear" w:color="auto" w:fill="333333" w:themeFill="accent1"/>
                  <w:vAlign w:val="center"/>
                </w:tcPr>
                <w:p w14:paraId="78836ABC" w14:textId="79AC80EF" w:rsidR="000073FC" w:rsidRPr="00E351C3" w:rsidRDefault="0032130E" w:rsidP="00B65EF0">
                  <w:pPr>
                    <w:pStyle w:val="Zhlaviastpcov"/>
                  </w:pPr>
                  <w:sdt>
                    <w:sdtPr>
                      <w:alias w:val="Súčet riadka:"/>
                      <w:tag w:val="Súčet riadka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súčet riadka</w:t>
                      </w:r>
                    </w:sdtContent>
                  </w:sdt>
                </w:p>
              </w:tc>
            </w:tr>
            <w:tr w:rsidR="000073FC" w:rsidRPr="00E351C3" w14:paraId="4D5E32B9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4F46DF3F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CEF44A8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5B45CCEF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31CCC417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78B7AE1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7511C7D6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FD3E23D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9B09D7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672FB5AD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462C42CB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B0B4EDF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37189112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2C598D9C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29A5266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32055336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44822A18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095AA4B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2A2B7D8F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156050E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C0C93AC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4C21981F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617CA71F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62437BE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58B44799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3FD5C0C4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6510170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0B7EBF2B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72BABE6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16E5EF1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3C238DD5" w14:textId="77777777" w:rsidTr="00201338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8787DE9" w14:textId="77777777" w:rsidR="000073FC" w:rsidRPr="00E351C3" w:rsidRDefault="000073FC" w:rsidP="00B65EF0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1830A57" w14:textId="77777777" w:rsidR="000073FC" w:rsidRPr="00E351C3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E351C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4B98F3FF" w14:textId="77777777" w:rsidTr="00201338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E351C3" w:rsidRDefault="000073FC" w:rsidP="00B65EF0"/>
              </w:tc>
              <w:tc>
                <w:tcPr>
                  <w:tcW w:w="2076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E351C3" w:rsidRDefault="0032130E" w:rsidP="00B65EF0">
                  <w:pPr>
                    <w:pStyle w:val="Oznaenia"/>
                    <w:spacing w:before="0"/>
                  </w:pPr>
                  <w:sdt>
                    <w:sdtPr>
                      <w:alias w:val="Celková zľava:"/>
                      <w:tag w:val="Celková zľava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Celková zľava</w:t>
                      </w:r>
                    </w:sdtContent>
                  </w:sdt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E351C3" w:rsidRDefault="000073FC" w:rsidP="00B65EF0">
                  <w:pPr>
                    <w:pStyle w:val="Suma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4AD45209" w14:textId="77777777" w:rsidTr="00201338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E351C3" w:rsidRDefault="000073FC" w:rsidP="00B65EF0"/>
              </w:tc>
              <w:tc>
                <w:tcPr>
                  <w:tcW w:w="3007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E351C3" w:rsidRDefault="0032130E" w:rsidP="00B65EF0">
                  <w:pPr>
                    <w:pStyle w:val="Oznaenia"/>
                    <w:spacing w:before="0"/>
                  </w:pPr>
                  <w:sdt>
                    <w:sdtPr>
                      <w:alias w:val="Medzisúčet:"/>
                      <w:tag w:val="Medzisúčet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E351C3">
                        <w:rPr>
                          <w:lang w:bidi="sk-SK"/>
                        </w:rPr>
                        <w:t>Medzisúčet</w:t>
                      </w:r>
                    </w:sdtContent>
                  </w:sdt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7C6A1AE0" w14:textId="77777777" w:rsidTr="00201338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E351C3" w:rsidRDefault="000073FC" w:rsidP="00B65EF0"/>
              </w:tc>
              <w:sdt>
                <w:sdtPr>
                  <w:alias w:val="Daň z predaja:"/>
                  <w:tag w:val="Daň z predaja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07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E351C3" w:rsidRDefault="005313F0" w:rsidP="00B65EF0">
                      <w:pPr>
                        <w:pStyle w:val="Oznaenia"/>
                        <w:spacing w:before="0"/>
                      </w:pPr>
                      <w:r w:rsidRPr="00E351C3">
                        <w:rPr>
                          <w:lang w:bidi="sk-SK"/>
                        </w:rPr>
                        <w:t>Daň z obratu</w:t>
                      </w:r>
                    </w:p>
                  </w:tc>
                </w:sdtContent>
              </w:sdt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  <w:tr w:rsidR="000073FC" w:rsidRPr="00E351C3" w14:paraId="03CB407C" w14:textId="77777777" w:rsidTr="00201338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E351C3" w:rsidRDefault="000073FC" w:rsidP="00B65EF0"/>
              </w:tc>
              <w:sdt>
                <w:sdtPr>
                  <w:alias w:val="Spolu:"/>
                  <w:tag w:val="Spolu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07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E351C3" w:rsidRDefault="005313F0" w:rsidP="00B65EF0">
                      <w:pPr>
                        <w:pStyle w:val="Oznaenia"/>
                        <w:spacing w:before="0"/>
                      </w:pPr>
                      <w:r w:rsidRPr="00E351C3">
                        <w:rPr>
                          <w:lang w:bidi="sk-SK"/>
                        </w:rPr>
                        <w:t>Spolu</w:t>
                      </w:r>
                    </w:p>
                  </w:tc>
                </w:sdtContent>
              </w:sdt>
              <w:tc>
                <w:tcPr>
                  <w:tcW w:w="903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E351C3" w:rsidRDefault="000073FC" w:rsidP="00B65EF0">
                  <w:pPr>
                    <w:pStyle w:val="Suma"/>
                  </w:pPr>
                </w:p>
              </w:tc>
            </w:tr>
          </w:tbl>
          <w:p w14:paraId="27757F9C" w14:textId="77777777" w:rsidR="000073FC" w:rsidRPr="00E351C3" w:rsidRDefault="000073FC" w:rsidP="00B65EF0">
            <w:pPr>
              <w:pStyle w:val="Zhlaviastpcov"/>
            </w:pPr>
          </w:p>
        </w:tc>
      </w:tr>
    </w:tbl>
    <w:p w14:paraId="4E267318" w14:textId="77777777" w:rsidR="00B764B8" w:rsidRPr="00E351C3" w:rsidRDefault="00B764B8" w:rsidP="002841F4"/>
    <w:sectPr w:rsidR="00B764B8" w:rsidRPr="00E351C3" w:rsidSect="005A0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A9B3" w14:textId="77777777" w:rsidR="0032130E" w:rsidRDefault="0032130E">
      <w:r>
        <w:separator/>
      </w:r>
    </w:p>
  </w:endnote>
  <w:endnote w:type="continuationSeparator" w:id="0">
    <w:p w14:paraId="1A294996" w14:textId="77777777" w:rsidR="0032130E" w:rsidRDefault="003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71FA" w14:textId="77777777" w:rsidR="007723B4" w:rsidRDefault="007723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Default="007723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77" w14:textId="77777777" w:rsidR="007723B4" w:rsidRDefault="007723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C702" w14:textId="77777777" w:rsidR="0032130E" w:rsidRDefault="0032130E">
      <w:r>
        <w:separator/>
      </w:r>
    </w:p>
  </w:footnote>
  <w:footnote w:type="continuationSeparator" w:id="0">
    <w:p w14:paraId="769DD04B" w14:textId="77777777" w:rsidR="0032130E" w:rsidRDefault="003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80" w14:textId="77777777" w:rsidR="007723B4" w:rsidRDefault="007723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96A8" w14:textId="77777777" w:rsidR="007723B4" w:rsidRDefault="007723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64" w14:textId="77777777" w:rsidR="007723B4" w:rsidRDefault="007723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8524C"/>
    <w:rsid w:val="001B074E"/>
    <w:rsid w:val="001B5462"/>
    <w:rsid w:val="001B5F25"/>
    <w:rsid w:val="001D6696"/>
    <w:rsid w:val="001E3C2E"/>
    <w:rsid w:val="001F1EA7"/>
    <w:rsid w:val="00201338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640B8"/>
    <w:rsid w:val="002841F4"/>
    <w:rsid w:val="00315984"/>
    <w:rsid w:val="00315F8E"/>
    <w:rsid w:val="0032130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795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3A1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1C3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y"/>
    <w:next w:val="Normlny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y"/>
    <w:next w:val="Normlny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y"/>
    <w:semiHidden/>
    <w:rsid w:val="001E3C2E"/>
    <w:rPr>
      <w:rFonts w:ascii="Tahoma" w:hAnsi="Tahoma" w:cs="Tahoma"/>
      <w:sz w:val="16"/>
      <w:szCs w:val="16"/>
    </w:rPr>
  </w:style>
  <w:style w:type="paragraph" w:customStyle="1" w:styleId="Dtumaslo">
    <w:name w:val="Dátum a číslo"/>
    <w:basedOn w:val="Normlny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Odkaznakomentr">
    <w:name w:val="annotation reference"/>
    <w:basedOn w:val="Predvolenpsmoodseku"/>
    <w:semiHidden/>
    <w:rsid w:val="006D2782"/>
    <w:rPr>
      <w:sz w:val="16"/>
      <w:szCs w:val="16"/>
    </w:rPr>
  </w:style>
  <w:style w:type="paragraph" w:styleId="Textkomentra">
    <w:name w:val="annotation text"/>
    <w:basedOn w:val="Normlny"/>
    <w:semiHidden/>
    <w:rsid w:val="006D278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D2782"/>
    <w:rPr>
      <w:b/>
      <w:bCs/>
    </w:rPr>
  </w:style>
  <w:style w:type="paragraph" w:customStyle="1" w:styleId="Meno">
    <w:name w:val="Meno"/>
    <w:basedOn w:val="Normlny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lny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Suma">
    <w:name w:val="Suma"/>
    <w:basedOn w:val="Normlny"/>
    <w:uiPriority w:val="1"/>
    <w:qFormat/>
    <w:rsid w:val="00723603"/>
    <w:pPr>
      <w:jc w:val="right"/>
    </w:pPr>
    <w:rPr>
      <w:szCs w:val="20"/>
    </w:rPr>
  </w:style>
  <w:style w:type="paragraph" w:customStyle="1" w:styleId="akujeme">
    <w:name w:val="Ďakujeme"/>
    <w:basedOn w:val="Normlny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Zhlaviastpcov">
    <w:name w:val="Záhlavia stĺpcov"/>
    <w:basedOn w:val="Normlny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Vstrede">
    <w:name w:val="V strede"/>
    <w:basedOn w:val="Normlny"/>
    <w:uiPriority w:val="1"/>
    <w:qFormat/>
    <w:rsid w:val="00056E24"/>
    <w:pPr>
      <w:spacing w:line="240" w:lineRule="auto"/>
      <w:jc w:val="center"/>
    </w:pPr>
  </w:style>
  <w:style w:type="paragraph" w:customStyle="1" w:styleId="Oznaenia">
    <w:name w:val="Označenia"/>
    <w:basedOn w:val="Nadpis2"/>
    <w:uiPriority w:val="1"/>
    <w:qFormat/>
    <w:rsid w:val="003756B5"/>
    <w:pPr>
      <w:jc w:val="right"/>
    </w:pPr>
  </w:style>
  <w:style w:type="character" w:styleId="Zstupntext">
    <w:name w:val="Placeholder Text"/>
    <w:basedOn w:val="Predvolenpsmoodseku"/>
    <w:uiPriority w:val="99"/>
    <w:semiHidden/>
    <w:rsid w:val="00C475D7"/>
    <w:rPr>
      <w:color w:val="808080"/>
    </w:rPr>
  </w:style>
  <w:style w:type="paragraph" w:customStyle="1" w:styleId="Adrest">
    <w:name w:val="Adresát"/>
    <w:basedOn w:val="Normlny"/>
    <w:link w:val="Znakadresta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Znakadresta">
    <w:name w:val="Znak adresáta"/>
    <w:basedOn w:val="Predvolenpsmoodseku"/>
    <w:link w:val="Adrest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Pta">
    <w:name w:val="footer"/>
    <w:basedOn w:val="Normlny"/>
    <w:link w:val="Pta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BC1BD0" w:rsidP="00BC1BD0">
          <w:pPr>
            <w:pStyle w:val="AFFA08A26B604FEC98ACE9281EAC537116"/>
          </w:pPr>
          <w:r w:rsidRPr="00E351C3">
            <w:rPr>
              <w:rFonts w:ascii="Microsoft Office Preview Font" w:eastAsia="Microsoft Office Preview Font" w:hAnsi="Microsoft Office Preview Font" w:cs="Microsoft Office Preview Font"/>
              <w:sz w:val="18"/>
              <w:lang w:bidi="sk-SK"/>
            </w:rPr>
            <w:t>Meno kontaktu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BC1BD0" w:rsidP="00BC1BD0">
          <w:pPr>
            <w:pStyle w:val="0B0E60191B5248C3B2D5E133C23CAF1316"/>
          </w:pPr>
          <w:r w:rsidRPr="00E351C3">
            <w:rPr>
              <w:rFonts w:ascii="Microsoft Office Preview Font" w:eastAsia="Microsoft Office Preview Font" w:hAnsi="Microsoft Office Preview Font" w:cs="Microsoft Office Preview Font"/>
              <w:sz w:val="18"/>
              <w:lang w:bidi="sk-SK"/>
            </w:rPr>
            <w:t>Názov spoločnosti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BC1BD0" w:rsidP="00BC1BD0">
          <w:pPr>
            <w:pStyle w:val="B0C718F9F4D04938A2F0A5DD3ECC1AD616"/>
          </w:pPr>
          <w:r w:rsidRPr="00E351C3">
            <w:rPr>
              <w:rFonts w:ascii="Microsoft Office Preview Font" w:eastAsia="Microsoft Office Preview Font" w:hAnsi="Microsoft Office Preview Font" w:cs="Microsoft Office Preview Font"/>
              <w:sz w:val="18"/>
              <w:lang w:bidi="sk-SK"/>
            </w:rPr>
            <w:t>Ulica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BC1BD0" w:rsidP="00BC1BD0">
          <w:pPr>
            <w:pStyle w:val="9935F36442814E6DBDF467513FE5EC6C16"/>
          </w:pPr>
          <w:r w:rsidRPr="00E351C3">
            <w:rPr>
              <w:rFonts w:ascii="Microsoft Office Preview Font" w:eastAsia="Microsoft Office Preview Font" w:hAnsi="Microsoft Office Preview Font" w:cs="Microsoft Office Preview Font"/>
              <w:sz w:val="18"/>
              <w:lang w:bidi="sk-SK"/>
            </w:rPr>
            <w:t>Mesto, štát  PSČ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BC1BD0" w:rsidP="00BC1BD0">
          <w:pPr>
            <w:pStyle w:val="38B78B64819F4F97BFAF73D615DD6EBF14"/>
          </w:pPr>
          <w:r w:rsidRPr="00E351C3">
            <w:rPr>
              <w:rFonts w:ascii="Microsoft Office Preview Font" w:eastAsia="Microsoft Office Preview Font" w:hAnsi="Microsoft Office Preview Font" w:cs="Microsoft Office Preview Font"/>
              <w:sz w:val="18"/>
              <w:lang w:bidi="sk-SK"/>
            </w:rPr>
            <w:t>Telefón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BC1BD0" w:rsidP="00BC1BD0">
          <w:pPr>
            <w:pStyle w:val="52D9295DB1804CA0AD3B0DEE32F321C52"/>
            <w:framePr w:wrap="around"/>
          </w:pPr>
          <w:r w:rsidRPr="00E351C3">
            <w:rPr>
              <w:lang w:bidi="sk-SK"/>
            </w:rPr>
            <w:t>Č.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BC1BD0" w:rsidP="00BC1BD0">
          <w:pPr>
            <w:pStyle w:val="498208B30033484188EA01B9583A414F14"/>
          </w:pPr>
          <w:r w:rsidRPr="00E351C3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80"/>
              <w:szCs w:val="80"/>
              <w:lang w:bidi="sk-SK"/>
            </w:rPr>
            <w:t>PREDAJNÝ DOKLAD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BC1BD0" w:rsidP="00BC1BD0">
          <w:pPr>
            <w:pStyle w:val="F95C768A243A4E409C2248E00B613A741"/>
          </w:pPr>
          <w:r w:rsidRPr="00E351C3">
            <w:rPr>
              <w:lang w:bidi="sk-SK"/>
            </w:rPr>
            <w:t>Názov spoločnosti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BC1BD0" w:rsidP="00BC1BD0">
          <w:pPr>
            <w:pStyle w:val="5A15833A67984401B6E30E0C9CAC22C81"/>
          </w:pPr>
          <w:r w:rsidRPr="00E351C3">
            <w:rPr>
              <w:lang w:bidi="sk-SK"/>
            </w:rPr>
            <w:t>Slogan spoločnosti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BC1BD0" w:rsidP="00BC1BD0">
          <w:pPr>
            <w:pStyle w:val="CE9B094443394262AF08BFA132B77FA71"/>
          </w:pPr>
          <w:r w:rsidRPr="00E351C3">
            <w:rPr>
              <w:lang w:bidi="sk-SK"/>
            </w:rPr>
            <w:t>Ulica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BC1BD0" w:rsidP="00BC1BD0">
          <w:pPr>
            <w:pStyle w:val="62E7932561D140B98553F3BF37956CC51"/>
          </w:pPr>
          <w:r w:rsidRPr="00E351C3">
            <w:rPr>
              <w:lang w:bidi="sk-SK"/>
            </w:rPr>
            <w:t xml:space="preserve">mesto, štát </w:t>
          </w:r>
          <w:r>
            <w:rPr>
              <w:lang w:bidi="sk-SK"/>
            </w:rPr>
            <w:t xml:space="preserve"> </w:t>
          </w:r>
          <w:r w:rsidRPr="00E351C3">
            <w:rPr>
              <w:lang w:bidi="sk-SK"/>
            </w:rPr>
            <w:t>PSČ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BC1BD0" w:rsidP="00BC1BD0">
          <w:pPr>
            <w:pStyle w:val="16EE6385388443A8965E6E9B185E83071"/>
          </w:pPr>
          <w:r w:rsidRPr="00E351C3">
            <w:rPr>
              <w:lang w:bidi="sk-SK"/>
            </w:rPr>
            <w:t>Telefón: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BC1BD0" w:rsidP="00BC1BD0">
          <w:pPr>
            <w:pStyle w:val="B03C56AA6C664A7CB081F032E21FA6D01"/>
          </w:pPr>
          <w:r w:rsidRPr="00E351C3">
            <w:rPr>
              <w:lang w:bidi="sk-SK"/>
            </w:rPr>
            <w:t>Telefón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BC1BD0" w:rsidP="00BC1BD0">
          <w:pPr>
            <w:pStyle w:val="88ECB08CC40F48E7A062636EDF86A5031"/>
          </w:pPr>
          <w:r w:rsidRPr="00E351C3">
            <w:rPr>
              <w:lang w:bidi="sk-SK"/>
            </w:rPr>
            <w:t>Fax: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BC1BD0" w:rsidP="00BC1BD0">
          <w:pPr>
            <w:pStyle w:val="D3BC36ECA5C54C76A32A23EB509023A41"/>
          </w:pPr>
          <w:r w:rsidRPr="00E351C3">
            <w:rPr>
              <w:lang w:bidi="sk-SK"/>
            </w:rPr>
            <w:t>Fax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BC1BD0" w:rsidP="00BC1BD0">
          <w:pPr>
            <w:pStyle w:val="03AAEF30B6D1494787F587FC4F86162E1"/>
          </w:pPr>
          <w:r w:rsidRPr="00E351C3">
            <w:rPr>
              <w:lang w:bidi="sk-SK"/>
            </w:rPr>
            <w:t>E-mail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BC1BD0" w:rsidP="00BC1BD0">
          <w:pPr>
            <w:pStyle w:val="BB67ED3491004EB5B49CA3025F4ED1971"/>
          </w:pPr>
          <w:r w:rsidRPr="00E351C3">
            <w:rPr>
              <w:lang w:bidi="sk-SK"/>
            </w:rPr>
            <w:t>POTVRDENIE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BC1BD0" w:rsidP="00BC1BD0">
          <w:pPr>
            <w:pStyle w:val="34B4D91089604E559297CBC6262F76EB1"/>
          </w:pPr>
          <w:r w:rsidRPr="00E351C3">
            <w:rPr>
              <w:lang w:bidi="sk-SK"/>
            </w:rPr>
            <w:t>Č.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BC1BD0" w:rsidP="00BC1BD0">
          <w:pPr>
            <w:pStyle w:val="1398BF8B8BBC403CAE3DEAAF694F58571"/>
          </w:pPr>
          <w:r w:rsidRPr="00E351C3">
            <w:rPr>
              <w:lang w:bidi="sk-SK"/>
            </w:rPr>
            <w:t>Dátum: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BC1BD0" w:rsidP="00BC1BD0">
          <w:pPr>
            <w:pStyle w:val="99E2EA1CB33F48C9A1B00A95924174A09"/>
          </w:pPr>
          <w:r w:rsidRPr="00E351C3">
            <w:rPr>
              <w:sz w:val="32"/>
              <w:szCs w:val="32"/>
              <w:lang w:bidi="sk-SK"/>
            </w:rPr>
            <w:t>ĎAKUJEME, ŽE VYUŽÍVATE NAŠE SLUŽBY.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BC1BD0" w:rsidP="00BC1BD0">
          <w:pPr>
            <w:pStyle w:val="72484D7DC2E4452F93D7BBDA7E1D68A88"/>
          </w:pPr>
          <w:r w:rsidRPr="00E351C3">
            <w:rPr>
              <w:rFonts w:ascii="Microsoft Office Preview Font" w:eastAsia="Microsoft Office Preview Font" w:hAnsi="Microsoft Office Preview Font" w:cs="Microsoft Office Preview Font"/>
              <w:sz w:val="18"/>
              <w:lang w:bidi="sk-SK"/>
            </w:rPr>
            <w:t>KUPUJÚCI: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BC1BD0" w:rsidP="00BC1BD0">
          <w:pPr>
            <w:pStyle w:val="FFCCC666D28A42E9A48D953BDDD29AF21"/>
            <w:framePr w:wrap="around"/>
          </w:pPr>
          <w:r w:rsidRPr="00E351C3">
            <w:rPr>
              <w:lang w:bidi="sk-SK"/>
            </w:rPr>
            <w:t>ID zákazníka: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BC1BD0" w:rsidP="00BC1BD0">
          <w:pPr>
            <w:pStyle w:val="01358099E780447892A3A7E0106E62201"/>
          </w:pPr>
          <w:r w:rsidRPr="00E351C3">
            <w:rPr>
              <w:lang w:bidi="sk-SK"/>
            </w:rPr>
            <w:t>SPÔSOB ÚHRADY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BC1BD0" w:rsidP="00BC1BD0">
          <w:pPr>
            <w:pStyle w:val="4650A887B1A54ABBB07B2380277426DF1"/>
          </w:pPr>
          <w:r w:rsidRPr="00E351C3">
            <w:rPr>
              <w:lang w:bidi="sk-SK"/>
            </w:rPr>
            <w:t>ČÍSLO ŠEKU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BC1BD0" w:rsidP="00BC1BD0">
          <w:pPr>
            <w:pStyle w:val="61EA5DCB070544C8BACA9C8F2F86AAF61"/>
          </w:pPr>
          <w:r w:rsidRPr="00E351C3">
            <w:rPr>
              <w:lang w:bidi="sk-SK"/>
            </w:rPr>
            <w:t>zákazka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BC1BD0" w:rsidP="00BC1BD0">
          <w:pPr>
            <w:pStyle w:val="332323DA0B5549E9A3F5EB2658F6F15F1"/>
          </w:pPr>
          <w:r w:rsidRPr="00E351C3">
            <w:rPr>
              <w:lang w:bidi="sk-SK"/>
            </w:rPr>
            <w:t>množstvo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BC1BD0" w:rsidP="00BC1BD0">
          <w:pPr>
            <w:pStyle w:val="6224D1C4A78548AB910EA005FDFB72011"/>
          </w:pPr>
          <w:r w:rsidRPr="00E351C3">
            <w:rPr>
              <w:lang w:bidi="sk-SK"/>
            </w:rPr>
            <w:t>číslo položky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BC1BD0" w:rsidP="00BC1BD0">
          <w:pPr>
            <w:pStyle w:val="7310B9D90576409C9DE9BFA30356D6361"/>
          </w:pPr>
          <w:r w:rsidRPr="00E351C3">
            <w:rPr>
              <w:lang w:bidi="sk-SK"/>
            </w:rPr>
            <w:t>popis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BC1BD0" w:rsidP="00BC1BD0">
          <w:pPr>
            <w:pStyle w:val="C2C5A27D9E9D42709BD9F16DCC44D8A61"/>
          </w:pPr>
          <w:r w:rsidRPr="00E351C3">
            <w:rPr>
              <w:lang w:bidi="sk-SK"/>
            </w:rPr>
            <w:t>jednotková cena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BC1BD0" w:rsidP="00BC1BD0">
          <w:pPr>
            <w:pStyle w:val="D8A7B809015841E7BCD2D94FE50DF90B1"/>
          </w:pPr>
          <w:r w:rsidRPr="00E351C3">
            <w:rPr>
              <w:lang w:bidi="sk-SK"/>
            </w:rPr>
            <w:t>zľava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BC1BD0" w:rsidP="00BC1BD0">
          <w:pPr>
            <w:pStyle w:val="3ABBB46ED048476E80952CEC79DEC9A21"/>
          </w:pPr>
          <w:r w:rsidRPr="00E351C3">
            <w:rPr>
              <w:lang w:bidi="sk-SK"/>
            </w:rPr>
            <w:t>súčet riadka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BC1BD0" w:rsidP="00BC1BD0">
          <w:pPr>
            <w:pStyle w:val="8C824552EE3E4EFFA5EB14B7C132E9EF1"/>
          </w:pPr>
          <w:r w:rsidRPr="00E351C3">
            <w:rPr>
              <w:lang w:bidi="sk-SK"/>
            </w:rPr>
            <w:t>Celková zľava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BC1BD0" w:rsidP="00BC1BD0">
          <w:pPr>
            <w:pStyle w:val="BC4C6F2BEA6E4CCABD21CA5AA7E34D7D1"/>
          </w:pPr>
          <w:r w:rsidRPr="00E351C3">
            <w:rPr>
              <w:lang w:bidi="sk-SK"/>
            </w:rPr>
            <w:t>Medzisúčet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BC1BD0" w:rsidP="00BC1BD0">
          <w:pPr>
            <w:pStyle w:val="F56D3D7E79C845C7887B9757A4F797061"/>
          </w:pPr>
          <w:r w:rsidRPr="00E351C3">
            <w:rPr>
              <w:lang w:bidi="sk-SK"/>
            </w:rPr>
            <w:t>Daň z obratu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BC1BD0" w:rsidP="00BC1BD0">
          <w:pPr>
            <w:pStyle w:val="5395A1D96B5C45E28AA4E6F6D93BEC0C1"/>
          </w:pPr>
          <w:r w:rsidRPr="00E351C3">
            <w:rPr>
              <w:lang w:bidi="sk-SK"/>
            </w:rPr>
            <w:t>Spolu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BC1BD0" w:rsidP="00BC1BD0">
          <w:pPr>
            <w:pStyle w:val="B1FA0C4AF1524C20868B4C19CD3C3AD31"/>
          </w:pPr>
          <w:r w:rsidRPr="00E351C3">
            <w:rPr>
              <w:lang w:bidi="sk-SK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454F71"/>
    <w:rsid w:val="00610544"/>
    <w:rsid w:val="00627667"/>
    <w:rsid w:val="007B21AD"/>
    <w:rsid w:val="008F1CE6"/>
    <w:rsid w:val="00990A27"/>
    <w:rsid w:val="009A5393"/>
    <w:rsid w:val="00BC1BD0"/>
    <w:rsid w:val="00C23315"/>
    <w:rsid w:val="00DA2701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Zstupntext">
    <w:name w:val="Placeholder Text"/>
    <w:basedOn w:val="Predvolenpsmoodseku"/>
    <w:uiPriority w:val="99"/>
    <w:semiHidden/>
    <w:rsid w:val="00BC1BD0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BC1BD0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BC1BD0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BC1BD0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95C768A243A4E409C2248E00B613A741">
    <w:name w:val="F95C768A243A4E409C2248E00B613A74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1">
    <w:name w:val="5A15833A67984401B6E30E0C9CAC22C8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1">
    <w:name w:val="CE9B094443394262AF08BFA132B77FA7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1">
    <w:name w:val="62E7932561D140B98553F3BF37956CC5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1">
    <w:name w:val="16EE6385388443A8965E6E9B185E8307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1">
    <w:name w:val="B03C56AA6C664A7CB081F032E21FA6D0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1">
    <w:name w:val="88ECB08CC40F48E7A062636EDF86A503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1">
    <w:name w:val="D3BC36ECA5C54C76A32A23EB509023A4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1">
    <w:name w:val="03AAEF30B6D1494787F587FC4F86162E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1">
    <w:name w:val="BB67ED3491004EB5B49CA3025F4ED197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1">
    <w:name w:val="34B4D91089604E559297CBC6262F76EB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1">
    <w:name w:val="1398BF8B8BBC403CAE3DEAAF694F5857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1">
    <w:name w:val="B1FA0C4AF1524C20868B4C19CD3C3AD31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9">
    <w:name w:val="99E2EA1CB33F48C9A1B00A95924174A09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4">
    <w:name w:val="498208B30033484188EA01B9583A414F14"/>
    <w:rsid w:val="00BC1BD0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8">
    <w:name w:val="72484D7DC2E4452F93D7BBDA7E1D68A88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6">
    <w:name w:val="AFFA08A26B604FEC98ACE9281EAC537116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6">
    <w:name w:val="0B0E60191B5248C3B2D5E133C23CAF1316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6">
    <w:name w:val="B0C718F9F4D04938A2F0A5DD3ECC1AD616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6">
    <w:name w:val="9935F36442814E6DBDF467513FE5EC6C16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4">
    <w:name w:val="38B78B64819F4F97BFAF73D615DD6EBF14"/>
    <w:rsid w:val="00BC1BD0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1">
    <w:name w:val="FFCCC666D28A42E9A48D953BDDD29AF21"/>
    <w:rsid w:val="00BC1BD0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2">
    <w:name w:val="52D9295DB1804CA0AD3B0DEE32F321C52"/>
    <w:rsid w:val="00BC1BD0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1">
    <w:name w:val="01358099E780447892A3A7E0106E6220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1">
    <w:name w:val="4650A887B1A54ABBB07B2380277426DF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1">
    <w:name w:val="61EA5DCB070544C8BACA9C8F2F86AAF6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1">
    <w:name w:val="332323DA0B5549E9A3F5EB2658F6F15F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1">
    <w:name w:val="6224D1C4A78548AB910EA005FDFB7201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1">
    <w:name w:val="7310B9D90576409C9DE9BFA30356D636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1">
    <w:name w:val="C2C5A27D9E9D42709BD9F16DCC44D8A6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1">
    <w:name w:val="D8A7B809015841E7BCD2D94FE50DF90B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1">
    <w:name w:val="3ABBB46ED048476E80952CEC79DEC9A21"/>
    <w:rsid w:val="00BC1BD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1">
    <w:name w:val="8C824552EE3E4EFFA5EB14B7C132E9EF1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1">
    <w:name w:val="BC4C6F2BEA6E4CCABD21CA5AA7E34D7D1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1">
    <w:name w:val="F56D3D7E79C845C7887B9757A4F797061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1">
    <w:name w:val="5395A1D96B5C45E28AA4E6F6D93BEC0C1"/>
    <w:rsid w:val="00BC1BD0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Office_25700077_TF02807118</Template>
  <TotalTime>4</TotalTime>
  <Pages>1</Pages>
  <Words>89</Words>
  <Characters>511</Characters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2018-10-23T17:41:00Z</dcterms:created>
  <dcterms:modified xsi:type="dcterms:W3CDTF">2018-10-25T09:04:00Z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