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18DF" w14:textId="77777777" w:rsidR="00215FB1" w:rsidRPr="000D5222" w:rsidRDefault="006D7941" w:rsidP="00AA1380">
      <w:pPr>
        <w:pStyle w:val="Nzov"/>
      </w:pPr>
      <w:sdt>
        <w:sdtPr>
          <w:alias w:val="Program:"/>
          <w:tag w:val="Program:"/>
          <w:id w:val="-1543442226"/>
          <w:placeholder>
            <w:docPart w:val="D30D8477916B445D889B6C9B733292A9"/>
          </w:placeholder>
          <w:temporary/>
          <w:showingPlcHdr/>
          <w15:appearance w15:val="hidden"/>
        </w:sdtPr>
        <w:sdtEndPr/>
        <w:sdtContent>
          <w:r w:rsidR="00AA1380" w:rsidRPr="000D5222">
            <w:rPr>
              <w:lang w:bidi="sk-SK"/>
            </w:rPr>
            <w:t>PROGRAM</w:t>
          </w:r>
        </w:sdtContent>
      </w:sdt>
    </w:p>
    <w:sdt>
      <w:sdtPr>
        <w:alias w:val="Zadajte nadpis schôdze:"/>
        <w:tag w:val="Zadajte nadpis schôdze:"/>
        <w:id w:val="44968575"/>
        <w:placeholder>
          <w:docPart w:val="A7F3BA0F49F7401585645C3402CEC78B"/>
        </w:placeholder>
        <w:temporary/>
        <w:showingPlcHdr/>
        <w15:appearance w15:val="hidden"/>
      </w:sdtPr>
      <w:sdtEndPr/>
      <w:sdtContent>
        <w:p w14:paraId="5C2C2922" w14:textId="77777777" w:rsidR="00215FB1" w:rsidRPr="000D5222" w:rsidRDefault="00D274EE" w:rsidP="00C37F7F">
          <w:pPr>
            <w:pStyle w:val="Nadpis1"/>
          </w:pPr>
          <w:r w:rsidRPr="000D5222">
            <w:rPr>
              <w:lang w:bidi="sk-SK"/>
            </w:rPr>
            <w:t>Nadpis schôdze:</w:t>
          </w:r>
        </w:p>
      </w:sdtContent>
    </w:sdt>
    <w:p w14:paraId="2532DC96" w14:textId="77777777" w:rsidR="00662A26" w:rsidRPr="000D5222" w:rsidRDefault="006D7941" w:rsidP="00C37F7F">
      <w:pPr>
        <w:pStyle w:val="Nadpis2"/>
      </w:pPr>
      <w:sdt>
        <w:sdtPr>
          <w:alias w:val="Zadajte dátum:"/>
          <w:tag w:val="Zadajte dátum:"/>
          <w:id w:val="497621896"/>
          <w:placeholder>
            <w:docPart w:val="04BB4BE8BD5848F9A6243EFCB108E194"/>
          </w:placeholder>
          <w:temporary/>
          <w:showingPlcHdr/>
          <w15:appearance w15:val="hidden"/>
        </w:sdtPr>
        <w:sdtEndPr/>
        <w:sdtContent>
          <w:r w:rsidR="00662A26" w:rsidRPr="000D5222">
            <w:rPr>
              <w:lang w:bidi="sk-SK"/>
            </w:rPr>
            <w:t>Dátum</w:t>
          </w:r>
        </w:sdtContent>
      </w:sdt>
    </w:p>
    <w:p w14:paraId="2B453B2A" w14:textId="77777777" w:rsidR="00215FB1" w:rsidRPr="000D5222" w:rsidRDefault="006D7941" w:rsidP="00C37F7F">
      <w:pPr>
        <w:pStyle w:val="Nadpis2"/>
      </w:pPr>
      <w:sdt>
        <w:sdtPr>
          <w:alias w:val="Zadajte čas začatia:"/>
          <w:tag w:val="Zadajte čas začatia:"/>
          <w:id w:val="44968006"/>
          <w:placeholder>
            <w:docPart w:val="7973508CCCC64E5C891AC8D2860084C7"/>
          </w:placeholder>
          <w:temporary/>
          <w:showingPlcHdr/>
          <w15:appearance w15:val="hidden"/>
        </w:sdtPr>
        <w:sdtEndPr/>
        <w:sdtContent>
          <w:r w:rsidR="00B46BA6" w:rsidRPr="000D5222">
            <w:rPr>
              <w:lang w:bidi="sk-SK"/>
            </w:rPr>
            <w:t>Čas začatia</w:t>
          </w:r>
        </w:sdtContent>
      </w:sdt>
      <w:r w:rsidR="00215FB1" w:rsidRPr="000D5222">
        <w:rPr>
          <w:lang w:bidi="sk-SK"/>
        </w:rPr>
        <w:t xml:space="preserve"> – </w:t>
      </w:r>
      <w:sdt>
        <w:sdtPr>
          <w:alias w:val="Zadajte čas ukončenia:"/>
          <w:tag w:val="Zadajte čas ukončenia:"/>
          <w:id w:val="44968033"/>
          <w:placeholder>
            <w:docPart w:val="5711510AE24B40FCA850291E5ABAFDF2"/>
          </w:placeholder>
          <w:temporary/>
          <w:showingPlcHdr/>
          <w15:appearance w15:val="hidden"/>
        </w:sdtPr>
        <w:sdtEndPr/>
        <w:sdtContent>
          <w:r w:rsidR="00B46BA6" w:rsidRPr="000D5222">
            <w:rPr>
              <w:lang w:bidi="sk-SK"/>
            </w:rPr>
            <w:t>Čas ukončenia</w:t>
          </w:r>
        </w:sdtContent>
      </w:sdt>
    </w:p>
    <w:p w14:paraId="19FB777A" w14:textId="77777777" w:rsidR="00215FB1" w:rsidRPr="000D5222" w:rsidRDefault="006D7941" w:rsidP="00C37F7F">
      <w:sdt>
        <w:sdtPr>
          <w:alias w:val="Schôdzu zvolal/-a:"/>
          <w:tag w:val="Schôdzu zvolal/-a:"/>
          <w:id w:val="1695115860"/>
          <w:placeholder>
            <w:docPart w:val="34D8B35586504AC6B2F4CB7948ACACB9"/>
          </w:placeholder>
          <w:temporary/>
          <w:showingPlcHdr/>
          <w15:appearance w15:val="hidden"/>
        </w:sdtPr>
        <w:sdtEndPr/>
        <w:sdtContent>
          <w:r w:rsidR="006F1179" w:rsidRPr="000D5222">
            <w:rPr>
              <w:lang w:bidi="sk-SK"/>
            </w:rPr>
            <w:t>Schôdzu zvolal/-a</w:t>
          </w:r>
        </w:sdtContent>
      </w:sdt>
      <w:r w:rsidR="006F1179" w:rsidRPr="000D5222">
        <w:rPr>
          <w:lang w:bidi="sk-SK"/>
        </w:rPr>
        <w:t xml:space="preserve"> </w:t>
      </w:r>
      <w:sdt>
        <w:sdtPr>
          <w:alias w:val="Zadajte meno sprostredkovateľa:"/>
          <w:tag w:val="Zadajte meno sprostredkovateľa:"/>
          <w:id w:val="44968060"/>
          <w:placeholder>
            <w:docPart w:val="D5CF2326679B4BC48F9C399B2AF8F293"/>
          </w:placeholder>
          <w:temporary/>
          <w:showingPlcHdr/>
          <w15:appearance w15:val="hidden"/>
        </w:sdtPr>
        <w:sdtEndPr/>
        <w:sdtContent>
          <w:r w:rsidR="00B46BA6" w:rsidRPr="000D5222">
            <w:rPr>
              <w:lang w:bidi="sk-SK"/>
            </w:rPr>
            <w:t>sprostredkovateľ schôdze</w:t>
          </w:r>
        </w:sdtContent>
      </w:sdt>
    </w:p>
    <w:tbl>
      <w:tblPr>
        <w:tblStyle w:val="Mriekatabuky"/>
        <w:tblW w:w="500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á tabuľka obsahuje mená účastníkov zoznam na prečítanie a zoznam na prinesenie a druhá tabuľka obsahuje čas začiatku a čas konca položky, položku, tému a miesto"/>
      </w:tblPr>
      <w:tblGrid>
        <w:gridCol w:w="1513"/>
        <w:gridCol w:w="8234"/>
      </w:tblGrid>
      <w:tr w:rsidR="00D274EE" w:rsidRPr="000D5222" w14:paraId="3485FAA2" w14:textId="77777777" w:rsidTr="00316D77">
        <w:trPr>
          <w:cantSplit/>
          <w:trHeight w:val="360"/>
        </w:trPr>
        <w:sdt>
          <w:sdtPr>
            <w:alias w:val="Účastníci:"/>
            <w:tag w:val="Účastníci:"/>
            <w:id w:val="-125241275"/>
            <w:placeholder>
              <w:docPart w:val="425637DA04AC4AAF90C1257A97E6F6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  <w:vAlign w:val="bottom"/>
              </w:tcPr>
              <w:p w14:paraId="5F234628" w14:textId="77777777" w:rsidR="00D274EE" w:rsidRPr="000D5222" w:rsidRDefault="006F1179" w:rsidP="00C37F7F">
                <w:pPr>
                  <w:pStyle w:val="Nadpis3"/>
                </w:pPr>
                <w:r w:rsidRPr="000D5222">
                  <w:rPr>
                    <w:lang w:bidi="sk-SK"/>
                  </w:rPr>
                  <w:t>Účastníci:</w:t>
                </w:r>
              </w:p>
            </w:tc>
          </w:sdtContent>
        </w:sdt>
        <w:tc>
          <w:tcPr>
            <w:tcW w:w="8363" w:type="dxa"/>
            <w:vAlign w:val="bottom"/>
          </w:tcPr>
          <w:p w14:paraId="67474744" w14:textId="77777777" w:rsidR="00D274EE" w:rsidRPr="000D5222" w:rsidRDefault="006D7941" w:rsidP="00C37F7F">
            <w:sdt>
              <w:sdtPr>
                <w:alias w:val="Zadajte mená účastníkov:"/>
                <w:tag w:val="Zadajte mená účastníkov:"/>
                <w:id w:val="44968087"/>
                <w:placeholder>
                  <w:docPart w:val="1E87FDF34536437F8313F0A4204009F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0D5222">
                  <w:rPr>
                    <w:lang w:bidi="sk-SK"/>
                  </w:rPr>
                  <w:t>Mená účastníkov</w:t>
                </w:r>
              </w:sdtContent>
            </w:sdt>
          </w:p>
        </w:tc>
      </w:tr>
      <w:tr w:rsidR="00D274EE" w:rsidRPr="000D5222" w14:paraId="51BF13AF" w14:textId="77777777" w:rsidTr="00316D77">
        <w:trPr>
          <w:cantSplit/>
          <w:trHeight w:val="360"/>
        </w:trPr>
        <w:sdt>
          <w:sdtPr>
            <w:alias w:val="Prečítajte si:"/>
            <w:tag w:val="Prečítajte si:"/>
            <w:id w:val="-1578978292"/>
            <w:placeholder>
              <w:docPart w:val="BF00D94585654123B5BF1BB3D60CF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  <w:vAlign w:val="bottom"/>
              </w:tcPr>
              <w:p w14:paraId="12ECE728" w14:textId="77777777" w:rsidR="00D274EE" w:rsidRPr="000D5222" w:rsidRDefault="006F1179" w:rsidP="00C37F7F">
                <w:pPr>
                  <w:pStyle w:val="Nadpis3"/>
                </w:pPr>
                <w:r w:rsidRPr="000D5222">
                  <w:rPr>
                    <w:lang w:bidi="sk-SK"/>
                  </w:rPr>
                  <w:t>Prečítajte si:</w:t>
                </w:r>
              </w:p>
            </w:tc>
          </w:sdtContent>
        </w:sdt>
        <w:tc>
          <w:tcPr>
            <w:tcW w:w="8363" w:type="dxa"/>
            <w:vAlign w:val="bottom"/>
          </w:tcPr>
          <w:p w14:paraId="256C95E4" w14:textId="77777777" w:rsidR="00D274EE" w:rsidRPr="000D5222" w:rsidRDefault="006D7941" w:rsidP="00C37F7F">
            <w:sdt>
              <w:sdtPr>
                <w:alias w:val="Zadajte zoznam na prečítanie:"/>
                <w:tag w:val="Zadajte zoznam na prečítanie:"/>
                <w:id w:val="44968114"/>
                <w:placeholder>
                  <w:docPart w:val="83D6F432A1074F96AB2A10164DDFB308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0D5222">
                  <w:rPr>
                    <w:lang w:bidi="sk-SK"/>
                  </w:rPr>
                  <w:t>Zoznam na prečítanie</w:t>
                </w:r>
              </w:sdtContent>
            </w:sdt>
          </w:p>
        </w:tc>
      </w:tr>
      <w:tr w:rsidR="00D274EE" w:rsidRPr="000D5222" w14:paraId="3CBC5F47" w14:textId="77777777" w:rsidTr="00316D77">
        <w:trPr>
          <w:cantSplit/>
          <w:trHeight w:val="360"/>
        </w:trPr>
        <w:sdt>
          <w:sdtPr>
            <w:alias w:val="Prineste si:"/>
            <w:tag w:val="Prineste si:"/>
            <w:id w:val="-1939678413"/>
            <w:placeholder>
              <w:docPart w:val="C37566390CAE433DAAA2D0277E268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2A6301D5" w14:textId="77777777" w:rsidR="00D274EE" w:rsidRPr="000D5222" w:rsidRDefault="006F1179" w:rsidP="00C37F7F">
                <w:pPr>
                  <w:pStyle w:val="Nadpis3"/>
                </w:pPr>
                <w:r w:rsidRPr="000D5222">
                  <w:rPr>
                    <w:lang w:bidi="sk-SK"/>
                  </w:rPr>
                  <w:t>Prineste si:</w:t>
                </w:r>
              </w:p>
            </w:tc>
          </w:sdtContent>
        </w:sdt>
        <w:tc>
          <w:tcPr>
            <w:tcW w:w="8363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34A1961" w14:textId="77777777" w:rsidR="00D274EE" w:rsidRPr="000D5222" w:rsidRDefault="006D7941" w:rsidP="00C37F7F">
            <w:sdt>
              <w:sdtPr>
                <w:alias w:val="Zadajte zoznam na prinesenie:"/>
                <w:tag w:val="Zadajte zoznam na prinesenie:"/>
                <w:id w:val="44968141"/>
                <w:placeholder>
                  <w:docPart w:val="2886DA1ED51F48CB8E1D0952DFC0055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0D5222">
                  <w:rPr>
                    <w:lang w:bidi="sk-SK"/>
                  </w:rPr>
                  <w:t>Zoznam na prinesenie</w:t>
                </w:r>
              </w:sdtContent>
            </w:sdt>
          </w:p>
        </w:tc>
      </w:tr>
    </w:tbl>
    <w:tbl>
      <w:tblPr>
        <w:tblStyle w:val="tl1"/>
        <w:tblW w:w="5063" w:type="pct"/>
        <w:tblInd w:w="-115" w:type="dxa"/>
        <w:tblLayout w:type="fixed"/>
        <w:tblLook w:val="04A0" w:firstRow="1" w:lastRow="0" w:firstColumn="1" w:lastColumn="0" w:noHBand="0" w:noVBand="1"/>
        <w:tblDescription w:val="Prvá tabuľka obsahuje mená účastníkov zoznam na prečítanie a zoznam na prinesenie a druhá tabuľka obsahuje čas začiatku a čas konca položky, položku, tému a miesto"/>
      </w:tblPr>
      <w:tblGrid>
        <w:gridCol w:w="3376"/>
        <w:gridCol w:w="4252"/>
        <w:gridCol w:w="2242"/>
      </w:tblGrid>
      <w:tr w:rsidR="00215FB1" w:rsidRPr="000D5222" w14:paraId="6A5A8F12" w14:textId="77777777" w:rsidTr="00C32268">
        <w:tc>
          <w:tcPr>
            <w:tcW w:w="337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9FF3BF" w14:textId="77777777" w:rsidR="00215FB1" w:rsidRPr="000D5222" w:rsidRDefault="006D7941" w:rsidP="00C37F7F">
            <w:pPr>
              <w:pStyle w:val="Nadpis2"/>
              <w:outlineLvl w:val="1"/>
            </w:pPr>
            <w:sdt>
              <w:sdtPr>
                <w:alias w:val="Zadajte čas začatia:"/>
                <w:tag w:val="Zadajte čas začatia:"/>
                <w:id w:val="44968168"/>
                <w:placeholder>
                  <w:docPart w:val="F259F12DC6B94959B063695332F22DB4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Čas začatia</w:t>
                </w:r>
              </w:sdtContent>
            </w:sdt>
            <w:r w:rsidR="00215FB1" w:rsidRPr="000D5222">
              <w:rPr>
                <w:lang w:bidi="sk-SK"/>
              </w:rPr>
              <w:t xml:space="preserve"> – </w:t>
            </w:r>
            <w:sdt>
              <w:sdtPr>
                <w:alias w:val="Zadajte čas ukončenia:"/>
                <w:tag w:val="Zadajte čas ukončenia:"/>
                <w:id w:val="44968194"/>
                <w:placeholder>
                  <w:docPart w:val="DA87D5F540034ECB810F92689AF43E4B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Čas ukončenia</w:t>
                </w:r>
              </w:sdtContent>
            </w:sdt>
          </w:p>
        </w:tc>
        <w:tc>
          <w:tcPr>
            <w:tcW w:w="42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Zadajte úvod:"/>
              <w:tag w:val="Zadajte úvod:"/>
              <w:id w:val="44968222"/>
              <w:placeholder>
                <w:docPart w:val="BCF58799BBDB421EA6BBD604468B2467"/>
              </w:placeholder>
              <w:temporary/>
              <w:showingPlcHdr/>
              <w15:appearance w15:val="hidden"/>
            </w:sdtPr>
            <w:sdtEndPr/>
            <w:sdtContent>
              <w:p w14:paraId="1056AEC5" w14:textId="77777777" w:rsidR="00215FB1" w:rsidRPr="000D5222" w:rsidRDefault="00B46BA6" w:rsidP="00C37F7F">
                <w:pPr>
                  <w:pStyle w:val="Nadpis2"/>
                  <w:outlineLvl w:val="1"/>
                </w:pPr>
                <w:r w:rsidRPr="000D5222">
                  <w:rPr>
                    <w:lang w:bidi="sk-SK"/>
                  </w:rPr>
                  <w:t>Úvod</w:t>
                </w:r>
              </w:p>
            </w:sdtContent>
          </w:sdt>
          <w:sdt>
            <w:sdtPr>
              <w:alias w:val="Zadajte popis raňajok:"/>
              <w:tag w:val="Zadajte popis raňajok:"/>
              <w:id w:val="44968251"/>
              <w:placeholder>
                <w:docPart w:val="B138F313B9EC459E88EC940ED2749021"/>
              </w:placeholder>
              <w:temporary/>
              <w:showingPlcHdr/>
              <w15:appearance w15:val="hidden"/>
            </w:sdtPr>
            <w:sdtEndPr/>
            <w:sdtContent>
              <w:p w14:paraId="687B80DF" w14:textId="77777777" w:rsidR="00215FB1" w:rsidRPr="000D5222" w:rsidRDefault="00B46BA6" w:rsidP="00C37F7F">
                <w:r w:rsidRPr="000D5222">
                  <w:rPr>
                    <w:lang w:bidi="sk-SK"/>
                  </w:rPr>
                  <w:t>Kontinentálne raňajky</w:t>
                </w:r>
              </w:p>
            </w:sdtContent>
          </w:sdt>
          <w:p w14:paraId="650BEBE3" w14:textId="40BCBC5E" w:rsidR="00215FB1" w:rsidRPr="000D5222" w:rsidRDefault="006D7941" w:rsidP="00C37F7F">
            <w:sdt>
              <w:sdtPr>
                <w:alias w:val="Téma:"/>
                <w:tag w:val="Téma:"/>
                <w:id w:val="44968279"/>
                <w:placeholder>
                  <w:docPart w:val="48EA313F169D4B6DB23C10B8DA05169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Téma</w:t>
                </w:r>
              </w:sdtContent>
            </w:sdt>
            <w:r w:rsidR="00F862B1" w:rsidRPr="000D5222">
              <w:rPr>
                <w:lang w:bidi="sk-SK"/>
              </w:rPr>
              <w:tab/>
            </w:r>
            <w:sdt>
              <w:sdtPr>
                <w:alias w:val="Poznámky meno rečníka:"/>
                <w:tag w:val="Poznámky meno rečníka:"/>
                <w:id w:val="44968306"/>
                <w:placeholder>
                  <w:docPart w:val="78F247E2450D4C23B256E49D9411AD4A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Rečník</w:t>
                </w:r>
              </w:sdtContent>
            </w:sdt>
          </w:p>
        </w:tc>
        <w:sdt>
          <w:sdtPr>
            <w:alias w:val="Zadajte miesto:"/>
            <w:tag w:val="Zadajte miesto:"/>
            <w:id w:val="44968383"/>
            <w:placeholder>
              <w:docPart w:val="93477059C0404D0582FD5EA8EA4D5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5654D7E" w14:textId="77777777" w:rsidR="00215FB1" w:rsidRPr="000D5222" w:rsidRDefault="00B46BA6" w:rsidP="00C37F7F">
                <w:pPr>
                  <w:pStyle w:val="Miesto"/>
                </w:pPr>
                <w:r w:rsidRPr="000D5222">
                  <w:rPr>
                    <w:lang w:bidi="sk-SK"/>
                  </w:rPr>
                  <w:t>Miesto</w:t>
                </w:r>
              </w:p>
            </w:tc>
          </w:sdtContent>
        </w:sdt>
      </w:tr>
      <w:tr w:rsidR="00B46BA6" w:rsidRPr="000D5222" w14:paraId="5F8D8639" w14:textId="77777777" w:rsidTr="00C32268">
        <w:tc>
          <w:tcPr>
            <w:tcW w:w="337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2F9D80" w14:textId="77777777" w:rsidR="00B46BA6" w:rsidRPr="000D5222" w:rsidRDefault="006D7941" w:rsidP="00C37F7F">
            <w:pPr>
              <w:pStyle w:val="Nadpis2"/>
              <w:outlineLvl w:val="1"/>
            </w:pPr>
            <w:sdt>
              <w:sdtPr>
                <w:alias w:val="Zadajte čas začatia:"/>
                <w:tag w:val="Zadajte čas začatia:"/>
                <w:id w:val="44968377"/>
                <w:placeholder>
                  <w:docPart w:val="99C970E0AF814708B01E8C8889DC491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Čas začatia</w:t>
                </w:r>
              </w:sdtContent>
            </w:sdt>
            <w:r w:rsidR="00B46BA6" w:rsidRPr="000D5222">
              <w:rPr>
                <w:lang w:bidi="sk-SK"/>
              </w:rPr>
              <w:t xml:space="preserve"> – </w:t>
            </w:r>
            <w:sdt>
              <w:sdtPr>
                <w:alias w:val="Zadajte čas ukončenia:"/>
                <w:tag w:val="Zadajte čas ukončenia:"/>
                <w:id w:val="44968553"/>
                <w:placeholder>
                  <w:docPart w:val="E07548B9E2154C0A847091A71A651856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0D5222">
                  <w:rPr>
                    <w:lang w:bidi="sk-SK"/>
                  </w:rPr>
                  <w:t>Čas ukončenia</w:t>
                </w:r>
              </w:sdtContent>
            </w:sdt>
          </w:p>
        </w:tc>
        <w:tc>
          <w:tcPr>
            <w:tcW w:w="42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Zadajte položku 1:"/>
              <w:tag w:val="Zadajte položku 1:"/>
              <w:id w:val="44968333"/>
              <w:placeholder>
                <w:docPart w:val="ECB8EDC630554CF5A3E8F32D629A49DD"/>
              </w:placeholder>
              <w:temporary/>
              <w:showingPlcHdr/>
              <w15:appearance w15:val="hidden"/>
            </w:sdtPr>
            <w:sdtEndPr/>
            <w:sdtContent>
              <w:p w14:paraId="50BA09EC" w14:textId="31056AE8" w:rsidR="00B46BA6" w:rsidRPr="000D5222" w:rsidRDefault="00B46BA6" w:rsidP="00C37F7F">
                <w:pPr>
                  <w:pStyle w:val="Nadpis2"/>
                  <w:outlineLvl w:val="1"/>
                </w:pPr>
                <w:r w:rsidRPr="000D5222">
                  <w:rPr>
                    <w:lang w:bidi="sk-SK"/>
                  </w:rPr>
                  <w:t>Položka 1</w:t>
                </w:r>
              </w:p>
            </w:sdtContent>
          </w:sdt>
          <w:p w14:paraId="0C1B7516" w14:textId="7D35BB6B" w:rsidR="00B46BA6" w:rsidRPr="000D5222" w:rsidRDefault="006D7941" w:rsidP="00C37F7F">
            <w:sdt>
              <w:sdtPr>
                <w:alias w:val="Téma:"/>
                <w:tag w:val="Téma:"/>
                <w:id w:val="44968359"/>
                <w:placeholder>
                  <w:docPart w:val="2658B056EE2441BB9CCA7A749EDCB60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Téma</w:t>
                </w:r>
              </w:sdtContent>
            </w:sdt>
            <w:r w:rsidR="00F862B1" w:rsidRPr="000D5222">
              <w:rPr>
                <w:lang w:bidi="sk-SK"/>
              </w:rPr>
              <w:tab/>
            </w:r>
            <w:sdt>
              <w:sdtPr>
                <w:alias w:val="Zadajte tému 1:"/>
                <w:tag w:val="Zadajte tému 1:"/>
                <w:id w:val="1574315052"/>
                <w:placeholder>
                  <w:docPart w:val="EE2A1511CA734EE6ABE81D4FA5DD1D22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0D5222">
                  <w:rPr>
                    <w:lang w:bidi="sk-SK"/>
                  </w:rPr>
                  <w:t>Zadajte tému</w:t>
                </w:r>
              </w:sdtContent>
            </w:sdt>
          </w:p>
        </w:tc>
        <w:sdt>
          <w:sdtPr>
            <w:alias w:val="Zadajte miesto:"/>
            <w:tag w:val="Zadajte miesto:"/>
            <w:id w:val="44968413"/>
            <w:placeholder>
              <w:docPart w:val="8515E8E499AE47D18A4D7EC47AE63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4677202" w14:textId="77777777" w:rsidR="00B46BA6" w:rsidRPr="000D5222" w:rsidRDefault="00B46BA6" w:rsidP="00C37F7F">
                <w:pPr>
                  <w:pStyle w:val="Miesto"/>
                </w:pPr>
                <w:r w:rsidRPr="000D5222">
                  <w:rPr>
                    <w:lang w:bidi="sk-SK"/>
                  </w:rPr>
                  <w:t>Miesto</w:t>
                </w:r>
              </w:p>
            </w:tc>
          </w:sdtContent>
        </w:sdt>
      </w:tr>
      <w:tr w:rsidR="00B46BA6" w:rsidRPr="000D5222" w14:paraId="5603363A" w14:textId="77777777" w:rsidTr="00C32268">
        <w:tc>
          <w:tcPr>
            <w:tcW w:w="337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632E32" w14:textId="77777777" w:rsidR="00B46BA6" w:rsidRPr="000D5222" w:rsidRDefault="006D7941" w:rsidP="00C37F7F">
            <w:pPr>
              <w:pStyle w:val="Nadpis2"/>
              <w:outlineLvl w:val="1"/>
            </w:pPr>
            <w:sdt>
              <w:sdtPr>
                <w:alias w:val="Zadajte čas začatia:"/>
                <w:tag w:val="Zadajte čas začatia:"/>
                <w:id w:val="44968379"/>
                <w:placeholder>
                  <w:docPart w:val="DDF0715890D84893B151BA00EF615C9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Čas začatia</w:t>
                </w:r>
              </w:sdtContent>
            </w:sdt>
            <w:r w:rsidR="00B46BA6" w:rsidRPr="000D5222">
              <w:rPr>
                <w:lang w:bidi="sk-SK"/>
              </w:rPr>
              <w:t xml:space="preserve"> – </w:t>
            </w:r>
            <w:sdt>
              <w:sdtPr>
                <w:alias w:val="Zadajte čas ukončenia:"/>
                <w:tag w:val="Zadajte čas ukončenia:"/>
                <w:id w:val="44968554"/>
                <w:placeholder>
                  <w:docPart w:val="5C2FC2B8E1FC4E20A8929CEB367A20D7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0D5222">
                  <w:rPr>
                    <w:lang w:bidi="sk-SK"/>
                  </w:rPr>
                  <w:t>Čas ukončenia</w:t>
                </w:r>
              </w:sdtContent>
            </w:sdt>
          </w:p>
        </w:tc>
        <w:tc>
          <w:tcPr>
            <w:tcW w:w="42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Zadajte položku 2:"/>
              <w:tag w:val="Zadajte položku 2:"/>
              <w:id w:val="44968361"/>
              <w:placeholder>
                <w:docPart w:val="73040AC2D37A4CF6ABCAE6771DECA7FC"/>
              </w:placeholder>
              <w:temporary/>
              <w:showingPlcHdr/>
              <w15:appearance w15:val="hidden"/>
            </w:sdtPr>
            <w:sdtEndPr/>
            <w:sdtContent>
              <w:p w14:paraId="1EF006D0" w14:textId="37E31B7A" w:rsidR="00B46BA6" w:rsidRPr="000D5222" w:rsidRDefault="00B46BA6" w:rsidP="00C37F7F">
                <w:pPr>
                  <w:pStyle w:val="Nadpis2"/>
                  <w:outlineLvl w:val="1"/>
                </w:pPr>
                <w:r w:rsidRPr="000D5222">
                  <w:rPr>
                    <w:lang w:bidi="sk-SK"/>
                  </w:rPr>
                  <w:t>Položka 2</w:t>
                </w:r>
              </w:p>
            </w:sdtContent>
          </w:sdt>
          <w:p w14:paraId="79421A72" w14:textId="6AB63352" w:rsidR="00B46BA6" w:rsidRPr="000D5222" w:rsidRDefault="006D7941" w:rsidP="00C37F7F">
            <w:sdt>
              <w:sdtPr>
                <w:alias w:val="Téma:"/>
                <w:tag w:val="Téma:"/>
                <w:id w:val="44968362"/>
                <w:placeholder>
                  <w:docPart w:val="C1E356F8D33241D694C5EEB5B74775D7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Téma</w:t>
                </w:r>
              </w:sdtContent>
            </w:sdt>
            <w:r w:rsidR="00F862B1" w:rsidRPr="000D5222">
              <w:rPr>
                <w:lang w:bidi="sk-SK"/>
              </w:rPr>
              <w:tab/>
            </w:r>
            <w:sdt>
              <w:sdtPr>
                <w:alias w:val="Zadajte tému 2:"/>
                <w:tag w:val="Zadajte tému 2:"/>
                <w:id w:val="-2037491101"/>
                <w:placeholder>
                  <w:docPart w:val="7F70DDA5A305401D81D6F1C942856FBD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0D5222">
                  <w:rPr>
                    <w:lang w:bidi="sk-SK"/>
                  </w:rPr>
                  <w:t>Zadajte tému</w:t>
                </w:r>
              </w:sdtContent>
            </w:sdt>
          </w:p>
        </w:tc>
        <w:sdt>
          <w:sdtPr>
            <w:alias w:val="Zadajte miesto:"/>
            <w:tag w:val="Zadajte miesto:"/>
            <w:id w:val="44968414"/>
            <w:placeholder>
              <w:docPart w:val="C737B5DDCA1F42FF8D7AFFBA85E04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77FD9327" w14:textId="77777777" w:rsidR="00B46BA6" w:rsidRPr="000D5222" w:rsidRDefault="00B46BA6" w:rsidP="00C37F7F">
                <w:pPr>
                  <w:pStyle w:val="Miesto"/>
                </w:pPr>
                <w:r w:rsidRPr="000D5222">
                  <w:rPr>
                    <w:lang w:bidi="sk-SK"/>
                  </w:rPr>
                  <w:t>Miesto</w:t>
                </w:r>
              </w:p>
            </w:tc>
          </w:sdtContent>
        </w:sdt>
      </w:tr>
      <w:tr w:rsidR="00B46BA6" w:rsidRPr="000D5222" w14:paraId="185E58BD" w14:textId="77777777" w:rsidTr="00C32268">
        <w:tc>
          <w:tcPr>
            <w:tcW w:w="337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444109" w14:textId="77777777" w:rsidR="00B46BA6" w:rsidRPr="000D5222" w:rsidRDefault="006D7941" w:rsidP="00C37F7F">
            <w:pPr>
              <w:pStyle w:val="Nadpis2"/>
              <w:outlineLvl w:val="1"/>
            </w:pPr>
            <w:sdt>
              <w:sdtPr>
                <w:alias w:val="Zadajte čas začatia:"/>
                <w:tag w:val="Zadajte čas začatia:"/>
                <w:id w:val="44968381"/>
                <w:placeholder>
                  <w:docPart w:val="D377F12967AC46C5BD8A18EE28BE055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Čas začatia</w:t>
                </w:r>
              </w:sdtContent>
            </w:sdt>
            <w:r w:rsidR="00B46BA6" w:rsidRPr="000D5222">
              <w:rPr>
                <w:lang w:bidi="sk-SK"/>
              </w:rPr>
              <w:t xml:space="preserve"> – </w:t>
            </w:r>
            <w:sdt>
              <w:sdtPr>
                <w:alias w:val="Zadajte čas ukončenia:"/>
                <w:tag w:val="Zadajte čas ukončenia:"/>
                <w:id w:val="44968555"/>
                <w:placeholder>
                  <w:docPart w:val="923EAE58D4C74CDCA32F5354C7744FBB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0D5222">
                  <w:rPr>
                    <w:lang w:bidi="sk-SK"/>
                  </w:rPr>
                  <w:t>Čas ukončenia</w:t>
                </w:r>
              </w:sdtContent>
            </w:sdt>
          </w:p>
        </w:tc>
        <w:tc>
          <w:tcPr>
            <w:tcW w:w="425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Zadajte položku 3:"/>
              <w:tag w:val="Zadajte položku 3:"/>
              <w:id w:val="44968371"/>
              <w:placeholder>
                <w:docPart w:val="C80FB426D70A4FEDA781CC66CC898EB8"/>
              </w:placeholder>
              <w:temporary/>
              <w:showingPlcHdr/>
              <w15:appearance w15:val="hidden"/>
            </w:sdtPr>
            <w:sdtEndPr/>
            <w:sdtContent>
              <w:p w14:paraId="597FDAAC" w14:textId="1EA1DEF4" w:rsidR="00B46BA6" w:rsidRPr="000D5222" w:rsidRDefault="00B46BA6" w:rsidP="00D274EE">
                <w:pPr>
                  <w:pStyle w:val="Nadpis2"/>
                  <w:outlineLvl w:val="1"/>
                </w:pPr>
                <w:r w:rsidRPr="000D5222">
                  <w:rPr>
                    <w:lang w:bidi="sk-SK"/>
                  </w:rPr>
                  <w:t>Položka 3</w:t>
                </w:r>
              </w:p>
            </w:sdtContent>
          </w:sdt>
          <w:p w14:paraId="18F4E19D" w14:textId="524BFE49" w:rsidR="00B46BA6" w:rsidRPr="000D5222" w:rsidRDefault="006D7941" w:rsidP="00C37F7F">
            <w:sdt>
              <w:sdtPr>
                <w:alias w:val="Téma:"/>
                <w:tag w:val="Téma:"/>
                <w:id w:val="44968372"/>
                <w:placeholder>
                  <w:docPart w:val="1AE7D91D63904FED9559DB24C90D5EC2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0D5222">
                  <w:rPr>
                    <w:lang w:bidi="sk-SK"/>
                  </w:rPr>
                  <w:t>Téma</w:t>
                </w:r>
              </w:sdtContent>
            </w:sdt>
            <w:r w:rsidR="00F862B1" w:rsidRPr="000D5222">
              <w:rPr>
                <w:lang w:bidi="sk-SK"/>
              </w:rPr>
              <w:tab/>
            </w:r>
            <w:sdt>
              <w:sdtPr>
                <w:alias w:val="Zadajte tému 3:"/>
                <w:tag w:val="Zadajte tému 3:"/>
                <w:id w:val="-1638322156"/>
                <w:placeholder>
                  <w:docPart w:val="A73FFF7D5F5C40BD8E11EAF306FAD1CE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0D5222">
                  <w:rPr>
                    <w:lang w:bidi="sk-SK"/>
                  </w:rPr>
                  <w:t>Zadajte tému</w:t>
                </w:r>
              </w:sdtContent>
            </w:sdt>
          </w:p>
        </w:tc>
        <w:sdt>
          <w:sdtPr>
            <w:alias w:val="Zadajte miesto:"/>
            <w:tag w:val="Zadajte miesto:"/>
            <w:id w:val="44968415"/>
            <w:placeholder>
              <w:docPart w:val="B1044EE2A0464D2399B9FFB77B9B2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57FF172" w14:textId="77777777" w:rsidR="00B46BA6" w:rsidRPr="000D5222" w:rsidRDefault="00B46BA6" w:rsidP="00AA1380">
                <w:pPr>
                  <w:pStyle w:val="Miesto"/>
                </w:pPr>
                <w:r w:rsidRPr="000D5222">
                  <w:rPr>
                    <w:lang w:bidi="sk-SK"/>
                  </w:rPr>
                  <w:t>Miesto</w:t>
                </w:r>
              </w:p>
            </w:tc>
          </w:sdtContent>
        </w:sdt>
      </w:tr>
    </w:tbl>
    <w:sdt>
      <w:sdtPr>
        <w:alias w:val="Ďalšie pokyny:"/>
        <w:id w:val="-1050213888"/>
        <w:placeholder>
          <w:docPart w:val="4D60D9F5C3D342169E2D28EE34C4065B"/>
        </w:placeholder>
        <w:temporary/>
        <w:showingPlcHdr/>
        <w15:appearance w15:val="hidden"/>
      </w:sdtPr>
      <w:sdtEndPr/>
      <w:sdtContent>
        <w:p w14:paraId="14742B09" w14:textId="19BE21B8" w:rsidR="0096085C" w:rsidRPr="000D5222" w:rsidRDefault="0096085C" w:rsidP="00E73D3F">
          <w:pPr>
            <w:pStyle w:val="Nadpis4"/>
          </w:pPr>
          <w:r w:rsidRPr="000D5222">
            <w:rPr>
              <w:lang w:bidi="sk-SK"/>
            </w:rPr>
            <w:t>Ďalšie pokyny:</w:t>
          </w:r>
        </w:p>
      </w:sdtContent>
    </w:sdt>
    <w:sdt>
      <w:sdtPr>
        <w:alias w:val="Zadajte ďalšie pokyny:"/>
        <w:tag w:val="Zadajte ďalšie pokyny:"/>
        <w:id w:val="44968416"/>
        <w:placeholder>
          <w:docPart w:val="90DAB6CB31324959B8342F696C7A440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4DF08BD" w14:textId="3302FBAB" w:rsidR="00264F50" w:rsidRPr="000D5222" w:rsidRDefault="00B46BA6">
          <w:r w:rsidRPr="000D5222">
            <w:rPr>
              <w:lang w:bidi="sk-SK"/>
            </w:rPr>
            <w:t>Do tejto časti zadajte ďalšie pokyny, komentáre alebo navigačné pokyny.</w:t>
          </w:r>
        </w:p>
        <w:bookmarkEnd w:id="0" w:displacedByCustomXml="next"/>
      </w:sdtContent>
    </w:sdt>
    <w:sectPr w:rsidR="00264F50" w:rsidRPr="000D5222" w:rsidSect="000D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86AE" w14:textId="77777777" w:rsidR="006D7941" w:rsidRDefault="006D7941" w:rsidP="00555D3B">
      <w:pPr>
        <w:spacing w:before="0" w:after="0" w:line="240" w:lineRule="auto"/>
      </w:pPr>
      <w:r>
        <w:separator/>
      </w:r>
    </w:p>
  </w:endnote>
  <w:endnote w:type="continuationSeparator" w:id="0">
    <w:p w14:paraId="4CBA3D14" w14:textId="77777777" w:rsidR="006D7941" w:rsidRDefault="006D7941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6F5F" w14:textId="77777777" w:rsidR="000D5222" w:rsidRDefault="000D52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82F2" w14:textId="77777777" w:rsidR="000D5222" w:rsidRPr="000D5222" w:rsidRDefault="000D522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C671" w14:textId="77777777" w:rsidR="000D5222" w:rsidRDefault="000D52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28D0" w14:textId="77777777" w:rsidR="006D7941" w:rsidRDefault="006D7941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4ECC17A" w14:textId="77777777" w:rsidR="006D7941" w:rsidRDefault="006D7941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B266" w14:textId="77777777" w:rsidR="000D5222" w:rsidRDefault="000D522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F646" w14:textId="77777777" w:rsidR="000D5222" w:rsidRPr="000D5222" w:rsidRDefault="000D522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641D" w14:textId="77777777" w:rsidR="000D5222" w:rsidRDefault="000D52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570B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D621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6D79C1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6A"/>
    <w:rsid w:val="00025FAF"/>
    <w:rsid w:val="000D5222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16D7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D7941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2268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A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k-SK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5222"/>
    <w:rPr>
      <w:rFonts w:ascii="Arial" w:hAnsi="Arial" w:cs="Arial"/>
    </w:rPr>
  </w:style>
  <w:style w:type="paragraph" w:styleId="Nadpis1">
    <w:name w:val="heading 1"/>
    <w:basedOn w:val="Normlny"/>
    <w:uiPriority w:val="9"/>
    <w:qFormat/>
    <w:rsid w:val="000D5222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uiPriority w:val="9"/>
    <w:unhideWhenUsed/>
    <w:qFormat/>
    <w:rsid w:val="000D5222"/>
    <w:pPr>
      <w:spacing w:after="200"/>
      <w:contextualSpacing/>
      <w:outlineLvl w:val="1"/>
    </w:pPr>
    <w:rPr>
      <w:b/>
    </w:rPr>
  </w:style>
  <w:style w:type="paragraph" w:styleId="Nadpis3">
    <w:name w:val="heading 3"/>
    <w:basedOn w:val="Normlny"/>
    <w:link w:val="Nadpis3Char"/>
    <w:uiPriority w:val="9"/>
    <w:unhideWhenUsed/>
    <w:qFormat/>
    <w:rsid w:val="000D5222"/>
    <w:pPr>
      <w:contextualSpacing/>
      <w:outlineLvl w:val="2"/>
    </w:pPr>
    <w:rPr>
      <w:b/>
    </w:rPr>
  </w:style>
  <w:style w:type="paragraph" w:styleId="Nadpis4">
    <w:name w:val="heading 4"/>
    <w:basedOn w:val="Normlny"/>
    <w:link w:val="Nadpis4Char"/>
    <w:uiPriority w:val="9"/>
    <w:unhideWhenUsed/>
    <w:qFormat/>
    <w:rsid w:val="000D5222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0D5222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0D5222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0D5222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0D5222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0D5222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D5222"/>
    <w:rPr>
      <w:rFonts w:ascii="Arial" w:hAnsi="Arial" w:cs="Arial"/>
      <w:b/>
    </w:rPr>
  </w:style>
  <w:style w:type="paragraph" w:customStyle="1" w:styleId="Miesto">
    <w:name w:val="Miesto"/>
    <w:basedOn w:val="Normlny"/>
    <w:uiPriority w:val="11"/>
    <w:qFormat/>
    <w:rsid w:val="000D5222"/>
    <w:pPr>
      <w:jc w:val="righ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5222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222"/>
    <w:rPr>
      <w:rFonts w:ascii="Tahoma" w:hAnsi="Tahoma" w:cs="Tahoma"/>
      <w:szCs w:val="16"/>
    </w:rPr>
  </w:style>
  <w:style w:type="paragraph" w:styleId="Nzov">
    <w:name w:val="Title"/>
    <w:basedOn w:val="Normlny"/>
    <w:next w:val="Nadpis1"/>
    <w:uiPriority w:val="1"/>
    <w:qFormat/>
    <w:rsid w:val="000D5222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Zstupntext">
    <w:name w:val="Placeholder Text"/>
    <w:basedOn w:val="Predvolenpsmoodseku"/>
    <w:uiPriority w:val="99"/>
    <w:semiHidden/>
    <w:rsid w:val="000D5222"/>
    <w:rPr>
      <w:rFonts w:ascii="Arial" w:hAnsi="Arial" w:cs="Arial"/>
      <w:color w:val="595959" w:themeColor="text1" w:themeTint="A6"/>
    </w:rPr>
  </w:style>
  <w:style w:type="table" w:styleId="Mriekatabuky">
    <w:name w:val="Table Grid"/>
    <w:basedOn w:val="Normlnatabuka"/>
    <w:rsid w:val="000D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0D5222"/>
    <w:rPr>
      <w:rFonts w:ascii="Arial" w:eastAsiaTheme="majorEastAsia" w:hAnsi="Arial" w:cs="Arial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D5222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D522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D522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Oznaitext">
    <w:name w:val="Block Text"/>
    <w:basedOn w:val="Normlny"/>
    <w:uiPriority w:val="99"/>
    <w:semiHidden/>
    <w:unhideWhenUsed/>
    <w:rsid w:val="000D522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D522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D5222"/>
    <w:rPr>
      <w:rFonts w:ascii="Arial" w:hAnsi="Arial" w:cs="Arial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52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5222"/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D522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D5222"/>
    <w:rPr>
      <w:rFonts w:ascii="Arial" w:hAnsi="Arial" w:cs="Arial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5222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5222"/>
    <w:rPr>
      <w:rFonts w:ascii="Arial" w:hAnsi="Arial" w:cs="Arial"/>
      <w:szCs w:val="16"/>
    </w:rPr>
  </w:style>
  <w:style w:type="paragraph" w:styleId="Popis">
    <w:name w:val="caption"/>
    <w:basedOn w:val="Normlny"/>
    <w:next w:val="Normlny"/>
    <w:uiPriority w:val="99"/>
    <w:semiHidden/>
    <w:unhideWhenUsed/>
    <w:qFormat/>
    <w:rsid w:val="000D5222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D5222"/>
    <w:rPr>
      <w:rFonts w:ascii="Arial" w:hAnsi="Arial" w:cs="Arial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522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5222"/>
    <w:rPr>
      <w:rFonts w:ascii="Arial" w:hAnsi="Arial" w:cs="Arial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52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5222"/>
    <w:rPr>
      <w:rFonts w:ascii="Arial" w:hAnsi="Arial" w:cs="Arial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522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5222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D5222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D5222"/>
    <w:rPr>
      <w:rFonts w:ascii="Arial" w:hAnsi="Arial" w:cs="Arial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0D5222"/>
    <w:pPr>
      <w:spacing w:before="0" w:after="0" w:line="240" w:lineRule="auto"/>
    </w:pPr>
    <w:rPr>
      <w:rFonts w:eastAsiaTheme="majorEastAsia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5222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5222"/>
    <w:rPr>
      <w:rFonts w:ascii="Arial" w:hAnsi="Arial" w:cs="Arial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0D5222"/>
    <w:rPr>
      <w:rFonts w:ascii="Consolas" w:hAnsi="Consolas" w:cs="Arial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D5222"/>
    <w:rPr>
      <w:rFonts w:ascii="Arial" w:hAnsi="Arial" w:cs="Arial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D5222"/>
    <w:rPr>
      <w:rFonts w:ascii="Consolas" w:hAnsi="Consolas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D522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D5222"/>
    <w:rPr>
      <w:rFonts w:ascii="Consolas" w:hAnsi="Consolas" w:cs="Arial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D5222"/>
    <w:rPr>
      <w:rFonts w:ascii="Consolas" w:hAnsi="Consolas" w:cs="Arial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D5222"/>
    <w:rPr>
      <w:rFonts w:ascii="Consolas" w:hAnsi="Consolas" w:cs="Arial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D5222"/>
    <w:rPr>
      <w:rFonts w:ascii="Arial" w:hAnsi="Arial" w:cs="Arial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D5222"/>
    <w:rPr>
      <w:rFonts w:ascii="Arial" w:hAnsi="Arial" w:cs="Arial"/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D5222"/>
    <w:pPr>
      <w:spacing w:before="0" w:after="0" w:line="240" w:lineRule="auto"/>
      <w:ind w:left="22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D5222"/>
    <w:pPr>
      <w:spacing w:before="0" w:after="0" w:line="240" w:lineRule="auto"/>
      <w:ind w:left="1980" w:hanging="220"/>
    </w:pPr>
  </w:style>
  <w:style w:type="character" w:styleId="sloriadka">
    <w:name w:val="line number"/>
    <w:basedOn w:val="Predvolenpsmoodseku"/>
    <w:uiPriority w:val="99"/>
    <w:semiHidden/>
    <w:unhideWhenUsed/>
    <w:rsid w:val="000D5222"/>
    <w:rPr>
      <w:rFonts w:ascii="Arial" w:hAnsi="Arial" w:cs="Arial"/>
    </w:rPr>
  </w:style>
  <w:style w:type="paragraph" w:styleId="Zoznam">
    <w:name w:val="List"/>
    <w:basedOn w:val="Normlny"/>
    <w:uiPriority w:val="99"/>
    <w:semiHidden/>
    <w:unhideWhenUsed/>
    <w:rsid w:val="000D5222"/>
    <w:pPr>
      <w:ind w:left="283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0D5222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D5222"/>
    <w:pPr>
      <w:spacing w:after="120"/>
      <w:ind w:left="283"/>
      <w:contextualSpacing/>
    </w:pPr>
  </w:style>
  <w:style w:type="paragraph" w:styleId="Textmakra">
    <w:name w:val="macro"/>
    <w:link w:val="TextmakraChar"/>
    <w:uiPriority w:val="99"/>
    <w:semiHidden/>
    <w:unhideWhenUsed/>
    <w:rsid w:val="000D5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D5222"/>
    <w:rPr>
      <w:rFonts w:ascii="Consolas" w:hAnsi="Consolas" w:cs="Arial"/>
      <w:szCs w:val="20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0D5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D5222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522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5222"/>
    <w:rPr>
      <w:rFonts w:ascii="Consolas" w:hAnsi="Consolas" w:cs="Arial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D5222"/>
  </w:style>
  <w:style w:type="character" w:customStyle="1" w:styleId="OslovenieChar">
    <w:name w:val="Oslovenie Char"/>
    <w:basedOn w:val="Predvolenpsmoodseku"/>
    <w:link w:val="Oslovenie"/>
    <w:uiPriority w:val="99"/>
    <w:semiHidden/>
    <w:rsid w:val="000D5222"/>
    <w:rPr>
      <w:rFonts w:ascii="Arial" w:hAnsi="Arial" w:cs="Arial"/>
    </w:rPr>
  </w:style>
  <w:style w:type="paragraph" w:styleId="Podtitul">
    <w:name w:val="Subtitle"/>
    <w:basedOn w:val="Normlny"/>
    <w:link w:val="PodtitulChar"/>
    <w:uiPriority w:val="99"/>
    <w:semiHidden/>
    <w:unhideWhenUsed/>
    <w:qFormat/>
    <w:rsid w:val="000D522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semiHidden/>
    <w:rsid w:val="000D5222"/>
    <w:rPr>
      <w:rFonts w:ascii="Arial" w:eastAsiaTheme="minorEastAsia" w:hAnsi="Arial" w:cs="Arial"/>
      <w:color w:val="5A5A5A" w:themeColor="text1" w:themeTint="A5"/>
      <w:spacing w:val="15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0D5222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D5222"/>
    <w:pPr>
      <w:spacing w:after="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0D5222"/>
    <w:pPr>
      <w:spacing w:before="120"/>
    </w:pPr>
    <w:rPr>
      <w:rFonts w:eastAsiaTheme="majorEastAsia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99"/>
    <w:semiHidden/>
    <w:unhideWhenUsed/>
    <w:rsid w:val="000D5222"/>
    <w:pPr>
      <w:spacing w:after="100"/>
    </w:pPr>
  </w:style>
  <w:style w:type="paragraph" w:styleId="Citcia">
    <w:name w:val="Quote"/>
    <w:basedOn w:val="Normlny"/>
    <w:link w:val="CitciaChar"/>
    <w:uiPriority w:val="29"/>
    <w:semiHidden/>
    <w:unhideWhenUsed/>
    <w:qFormat/>
    <w:rsid w:val="000D52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0D5222"/>
    <w:rPr>
      <w:rFonts w:ascii="Arial" w:hAnsi="Arial" w:cs="Arial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D5222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D5222"/>
    <w:rPr>
      <w:rFonts w:ascii="Arial" w:hAnsi="Arial" w:cs="Arial"/>
      <w:i/>
      <w:iCs/>
      <w:color w:val="365F91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D5222"/>
    <w:rPr>
      <w:rFonts w:ascii="Arial" w:hAnsi="Arial" w:cs="Arial"/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D5222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sid w:val="000D5222"/>
    <w:rPr>
      <w:rFonts w:ascii="Arial" w:hAnsi="Arial" w:cs="Arial"/>
      <w:b/>
      <w:bCs/>
      <w:i/>
      <w:iCs/>
      <w:spacing w:val="0"/>
    </w:rPr>
  </w:style>
  <w:style w:type="paragraph" w:styleId="Hlavikaobsahu">
    <w:name w:val="TOC Heading"/>
    <w:basedOn w:val="Nadpis1"/>
    <w:next w:val="Nadpis1"/>
    <w:uiPriority w:val="39"/>
    <w:semiHidden/>
    <w:unhideWhenUsed/>
    <w:qFormat/>
    <w:rsid w:val="000D5222"/>
    <w:pPr>
      <w:framePr w:wrap="around" w:vAnchor="text" w:hAnchor="text" w:y="1"/>
    </w:pPr>
    <w:rPr>
      <w:rFonts w:eastAsiaTheme="majorEastAsia"/>
      <w:bCs w:val="0"/>
    </w:rPr>
  </w:style>
  <w:style w:type="character" w:styleId="Nevyrieenzmienka">
    <w:name w:val="Unresolved Mention"/>
    <w:basedOn w:val="Predvolenpsmoodseku"/>
    <w:uiPriority w:val="99"/>
    <w:semiHidden/>
    <w:unhideWhenUsed/>
    <w:rsid w:val="000D5222"/>
    <w:rPr>
      <w:rFonts w:ascii="Arial" w:hAnsi="Arial" w:cs="Arial"/>
      <w:color w:val="595959" w:themeColor="text1" w:themeTint="A6"/>
      <w:shd w:val="clear" w:color="auto" w:fill="E6E6E6"/>
    </w:rPr>
  </w:style>
  <w:style w:type="table" w:styleId="Mriekatabukysvetl">
    <w:name w:val="Grid Table Light"/>
    <w:basedOn w:val="Normlnatabuka"/>
    <w:uiPriority w:val="40"/>
    <w:rsid w:val="000D5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zvraznenie4">
    <w:name w:val="Grid Table 1 Light Accent 4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l1">
    <w:name w:val="Štýl1"/>
    <w:basedOn w:val="Normlnatabuka"/>
    <w:uiPriority w:val="99"/>
    <w:rsid w:val="000D5222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lavika">
    <w:name w:val="header"/>
    <w:basedOn w:val="Normlny"/>
    <w:link w:val="HlavikaChar"/>
    <w:uiPriority w:val="99"/>
    <w:unhideWhenUsed/>
    <w:rsid w:val="000D5222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5222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0D5222"/>
    <w:pPr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5222"/>
    <w:rPr>
      <w:rFonts w:ascii="Arial" w:hAnsi="Arial" w:cs="Arial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D5222"/>
  </w:style>
  <w:style w:type="paragraph" w:styleId="Zkladntext2">
    <w:name w:val="Body Text 2"/>
    <w:basedOn w:val="Normlny"/>
    <w:link w:val="Zkladntext2Char"/>
    <w:uiPriority w:val="99"/>
    <w:semiHidden/>
    <w:unhideWhenUsed/>
    <w:rsid w:val="000D522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D5222"/>
    <w:rPr>
      <w:rFonts w:ascii="Arial" w:hAnsi="Arial" w:cs="Arial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D5222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D5222"/>
    <w:rPr>
      <w:rFonts w:ascii="Arial" w:hAnsi="Arial" w:cs="Arial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D5222"/>
    <w:pPr>
      <w:spacing w:after="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D5222"/>
    <w:rPr>
      <w:rFonts w:ascii="Arial" w:hAnsi="Arial" w:cs="Arial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522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222"/>
    <w:rPr>
      <w:rFonts w:ascii="Arial" w:hAnsi="Arial" w:cs="Arial"/>
    </w:rPr>
  </w:style>
  <w:style w:type="paragraph" w:styleId="Zver">
    <w:name w:val="Closing"/>
    <w:basedOn w:val="Normlny"/>
    <w:link w:val="ZverChar"/>
    <w:uiPriority w:val="99"/>
    <w:semiHidden/>
    <w:unhideWhenUsed/>
    <w:rsid w:val="000D5222"/>
    <w:pPr>
      <w:spacing w:before="0"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0D5222"/>
    <w:rPr>
      <w:rFonts w:ascii="Arial" w:hAnsi="Arial" w:cs="Arial"/>
    </w:rPr>
  </w:style>
  <w:style w:type="table" w:styleId="Farebnmrieka">
    <w:name w:val="Colorful Grid"/>
    <w:basedOn w:val="Normlnatabuka"/>
    <w:uiPriority w:val="73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0D522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D522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D522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D522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D522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D522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0D5222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0D5222"/>
  </w:style>
  <w:style w:type="character" w:customStyle="1" w:styleId="DtumChar">
    <w:name w:val="Dátum Char"/>
    <w:basedOn w:val="Predvolenpsmoodseku"/>
    <w:link w:val="Dtum"/>
    <w:uiPriority w:val="99"/>
    <w:semiHidden/>
    <w:rsid w:val="000D5222"/>
    <w:rPr>
      <w:rFonts w:ascii="Arial" w:hAnsi="Arial" w:cs="Arial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D5222"/>
    <w:pPr>
      <w:spacing w:before="0"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D5222"/>
    <w:rPr>
      <w:rFonts w:ascii="Arial" w:hAnsi="Arial" w:cs="Arial"/>
    </w:rPr>
  </w:style>
  <w:style w:type="character" w:styleId="Zvraznenie">
    <w:name w:val="Emphasis"/>
    <w:basedOn w:val="Predvolenpsmoodseku"/>
    <w:uiPriority w:val="99"/>
    <w:semiHidden/>
    <w:unhideWhenUsed/>
    <w:qFormat/>
    <w:rsid w:val="000D5222"/>
    <w:rPr>
      <w:rFonts w:ascii="Arial" w:hAnsi="Arial" w:cs="Arial"/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0D5222"/>
    <w:rPr>
      <w:rFonts w:ascii="Arial" w:hAnsi="Arial" w:cs="Arial"/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0D522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5222"/>
    <w:rPr>
      <w:rFonts w:ascii="Arial" w:hAnsi="Arial" w:cs="Arial"/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5222"/>
    <w:rPr>
      <w:rFonts w:ascii="Arial" w:hAnsi="Arial" w:cs="Arial"/>
      <w:vertAlign w:val="superscript"/>
    </w:rPr>
  </w:style>
  <w:style w:type="table" w:styleId="Tabukasmriekou1svetl">
    <w:name w:val="Grid Table 1 Light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D5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D52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D52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D52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D52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D52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D52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D5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D52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D52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D52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D52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D52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D52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0D5222"/>
    <w:rPr>
      <w:rFonts w:ascii="Arial" w:hAnsi="Arial" w:cs="Arial"/>
      <w:color w:val="2B579A"/>
      <w:shd w:val="clear" w:color="auto" w:fill="E6E6E6"/>
    </w:rPr>
  </w:style>
  <w:style w:type="character" w:customStyle="1" w:styleId="Nadpis4Char">
    <w:name w:val="Nadpis 4 Char"/>
    <w:basedOn w:val="Predvolenpsmoodseku"/>
    <w:link w:val="Nadpis4"/>
    <w:uiPriority w:val="9"/>
    <w:rsid w:val="000D5222"/>
    <w:rPr>
      <w:rFonts w:ascii="Arial" w:eastAsiaTheme="majorEastAsia" w:hAnsi="Arial" w:cs="Arial"/>
      <w:b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5222"/>
    <w:rPr>
      <w:rFonts w:ascii="Arial" w:eastAsiaTheme="majorEastAsia" w:hAnsi="Arial" w:cs="Arial"/>
      <w:color w:val="365F91" w:themeColor="accent1" w:themeShade="BF"/>
    </w:rPr>
  </w:style>
  <w:style w:type="character" w:styleId="SkratkaHTML">
    <w:name w:val="HTML Acronym"/>
    <w:basedOn w:val="Predvolenpsmoodseku"/>
    <w:uiPriority w:val="99"/>
    <w:semiHidden/>
    <w:unhideWhenUsed/>
    <w:rsid w:val="000D5222"/>
    <w:rPr>
      <w:rFonts w:ascii="Arial" w:hAnsi="Arial" w:cs="Arial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0D5222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D5222"/>
    <w:rPr>
      <w:rFonts w:ascii="Arial" w:hAnsi="Arial" w:cs="Arial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D5222"/>
    <w:rPr>
      <w:rFonts w:ascii="Arial" w:hAnsi="Arial" w:cs="Arial"/>
      <w:i/>
      <w:iCs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5222"/>
    <w:pPr>
      <w:spacing w:before="0"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D5222"/>
    <w:pPr>
      <w:spacing w:before="0"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D5222"/>
    <w:pPr>
      <w:spacing w:before="0"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D5222"/>
    <w:pPr>
      <w:spacing w:before="0"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D5222"/>
    <w:pPr>
      <w:spacing w:before="0"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D5222"/>
    <w:pPr>
      <w:spacing w:before="0"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D5222"/>
    <w:pPr>
      <w:spacing w:before="0" w:after="0" w:line="240" w:lineRule="auto"/>
      <w:ind w:left="176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D5222"/>
    <w:rPr>
      <w:rFonts w:eastAsiaTheme="majorEastAsia"/>
      <w:b/>
      <w:bCs/>
    </w:rPr>
  </w:style>
  <w:style w:type="table" w:styleId="Svetlmrieka">
    <w:name w:val="Light Grid"/>
    <w:basedOn w:val="Normlnatabuka"/>
    <w:uiPriority w:val="62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D5222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D5222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D5222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D5222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D5222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D5222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D5222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Zoznam2">
    <w:name w:val="List 2"/>
    <w:basedOn w:val="Normlny"/>
    <w:uiPriority w:val="99"/>
    <w:semiHidden/>
    <w:unhideWhenUsed/>
    <w:rsid w:val="000D522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0D522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0D522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0D522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D5222"/>
    <w:pPr>
      <w:numPr>
        <w:numId w:val="7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D5222"/>
    <w:pPr>
      <w:numPr>
        <w:numId w:val="8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D5222"/>
    <w:pPr>
      <w:numPr>
        <w:numId w:val="9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D5222"/>
    <w:pPr>
      <w:numPr>
        <w:numId w:val="10"/>
      </w:numPr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D522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D522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D522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D5222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0D5222"/>
    <w:pPr>
      <w:numPr>
        <w:numId w:val="1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5222"/>
    <w:pPr>
      <w:numPr>
        <w:numId w:val="2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D5222"/>
    <w:pPr>
      <w:numPr>
        <w:numId w:val="3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D5222"/>
    <w:pPr>
      <w:numPr>
        <w:numId w:val="4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D5222"/>
    <w:pPr>
      <w:numPr>
        <w:numId w:val="5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D522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D5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D5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D5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D5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D5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D5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D5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D5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D52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D52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D52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D52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D52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D52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D5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D52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D52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D52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D52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D52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D52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D52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D5222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D522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0D5222"/>
    <w:rPr>
      <w:rFonts w:ascii="Arial" w:hAnsi="Arial" w:cs="Arial"/>
      <w:color w:val="2B579A"/>
      <w:shd w:val="clear" w:color="auto" w:fill="E6E6E6"/>
    </w:rPr>
  </w:style>
  <w:style w:type="paragraph" w:styleId="Bezriadkovania">
    <w:name w:val="No Spacing"/>
    <w:uiPriority w:val="1"/>
    <w:semiHidden/>
    <w:unhideWhenUsed/>
    <w:qFormat/>
    <w:rsid w:val="000D5222"/>
    <w:pPr>
      <w:spacing w:before="0" w:after="0" w:line="240" w:lineRule="auto"/>
    </w:pPr>
    <w:rPr>
      <w:rFonts w:ascii="Arial" w:hAnsi="Arial" w:cs="Arial"/>
    </w:rPr>
  </w:style>
  <w:style w:type="paragraph" w:styleId="Normlnywebov">
    <w:name w:val="Normal (Web)"/>
    <w:basedOn w:val="Normlny"/>
    <w:uiPriority w:val="99"/>
    <w:semiHidden/>
    <w:unhideWhenUsed/>
    <w:rsid w:val="000D5222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D522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D5222"/>
    <w:pPr>
      <w:spacing w:before="0"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D5222"/>
    <w:rPr>
      <w:rFonts w:ascii="Arial" w:hAnsi="Arial" w:cs="Arial"/>
    </w:rPr>
  </w:style>
  <w:style w:type="character" w:styleId="slostrany">
    <w:name w:val="page number"/>
    <w:basedOn w:val="Predvolenpsmoodseku"/>
    <w:uiPriority w:val="99"/>
    <w:semiHidden/>
    <w:unhideWhenUsed/>
    <w:rsid w:val="000D5222"/>
    <w:rPr>
      <w:rFonts w:ascii="Arial" w:hAnsi="Arial" w:cs="Arial"/>
    </w:rPr>
  </w:style>
  <w:style w:type="table" w:styleId="Obyajntabuka1">
    <w:name w:val="Plain Table 1"/>
    <w:basedOn w:val="Normlnatabuka"/>
    <w:uiPriority w:val="41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D5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D5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0D5222"/>
    <w:pPr>
      <w:spacing w:before="0"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D5222"/>
    <w:rPr>
      <w:rFonts w:ascii="Arial" w:hAnsi="Arial" w:cs="Arial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0D5222"/>
    <w:rPr>
      <w:rFonts w:ascii="Arial" w:hAnsi="Arial" w:cs="Arial"/>
      <w:u w:val="dotted"/>
    </w:rPr>
  </w:style>
  <w:style w:type="character" w:styleId="Vrazn">
    <w:name w:val="Strong"/>
    <w:basedOn w:val="Predvolenpsmoodseku"/>
    <w:uiPriority w:val="99"/>
    <w:semiHidden/>
    <w:unhideWhenUsed/>
    <w:qFormat/>
    <w:rsid w:val="000D5222"/>
    <w:rPr>
      <w:rFonts w:ascii="Arial" w:hAnsi="Arial" w:cs="Arial"/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0D5222"/>
    <w:rPr>
      <w:rFonts w:ascii="Arial" w:hAnsi="Arial" w:cs="Arial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0D5222"/>
    <w:rPr>
      <w:rFonts w:ascii="Arial" w:hAnsi="Arial" w:cs="Arial"/>
      <w:smallCaps/>
      <w:color w:val="5A5A5A" w:themeColor="text1" w:themeTint="A5"/>
    </w:rPr>
  </w:style>
  <w:style w:type="table" w:styleId="Tabukaspriestorovmiefektmi1">
    <w:name w:val="Table 3D effects 1"/>
    <w:basedOn w:val="Normlnatabuka"/>
    <w:semiHidden/>
    <w:unhideWhenUsed/>
    <w:rsid w:val="000D5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unhideWhenUsed/>
    <w:rsid w:val="000D5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unhideWhenUsed/>
    <w:rsid w:val="000D5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unhideWhenUsed/>
    <w:rsid w:val="000D5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unhideWhenUsed/>
    <w:rsid w:val="000D5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unhideWhenUsed/>
    <w:rsid w:val="000D5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unhideWhenUsed/>
    <w:rsid w:val="000D5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unhideWhenUsed/>
    <w:rsid w:val="000D5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unhideWhenUsed/>
    <w:rsid w:val="000D5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unhideWhenUsed/>
    <w:rsid w:val="000D5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unhideWhenUsed/>
    <w:rsid w:val="000D5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unhideWhenUsed/>
    <w:rsid w:val="000D5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unhideWhenUsed/>
    <w:rsid w:val="000D5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unhideWhenUsed/>
    <w:rsid w:val="000D5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unhideWhenUsed/>
    <w:rsid w:val="000D5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unhideWhenUsed/>
    <w:rsid w:val="000D5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unhideWhenUsed/>
    <w:rsid w:val="000D5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unhideWhenUsed/>
    <w:rsid w:val="000D5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unhideWhenUsed/>
    <w:rsid w:val="000D5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unhideWhenUsed/>
    <w:rsid w:val="000D5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unhideWhenUsed/>
    <w:rsid w:val="000D5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unhideWhenUsed/>
    <w:rsid w:val="000D5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unhideWhenUsed/>
    <w:rsid w:val="000D5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unhideWhenUsed/>
    <w:rsid w:val="000D5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unhideWhenUsed/>
    <w:rsid w:val="000D5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unhideWhenUsed/>
    <w:rsid w:val="000D5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unhideWhenUsed/>
    <w:rsid w:val="000D5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unhideWhenUsed/>
    <w:rsid w:val="000D5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unhideWhenUsed/>
    <w:rsid w:val="000D5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unhideWhenUsed/>
    <w:rsid w:val="000D5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unhideWhenUsed/>
    <w:rsid w:val="000D5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unhideWhenUsed/>
    <w:rsid w:val="000D5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unhideWhenUsed/>
    <w:rsid w:val="000D5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unhideWhenUsed/>
    <w:rsid w:val="000D5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unhideWhenUsed/>
    <w:rsid w:val="000D5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unhideWhenUsed/>
    <w:rsid w:val="000D5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unhideWhenUsed/>
    <w:rsid w:val="000D5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unhideWhenUsed/>
    <w:rsid w:val="000D5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unhideWhenUsed/>
    <w:rsid w:val="000D5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unhideWhenUsed/>
    <w:rsid w:val="000D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unhideWhenUsed/>
    <w:rsid w:val="000D5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unhideWhenUsed/>
    <w:rsid w:val="000D5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unhideWhenUsed/>
    <w:rsid w:val="000D5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bsah2">
    <w:name w:val="toc 2"/>
    <w:basedOn w:val="Normlny"/>
    <w:next w:val="Normlny"/>
    <w:autoRedefine/>
    <w:uiPriority w:val="99"/>
    <w:semiHidden/>
    <w:unhideWhenUsed/>
    <w:rsid w:val="000D522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99"/>
    <w:semiHidden/>
    <w:unhideWhenUsed/>
    <w:rsid w:val="000D522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99"/>
    <w:semiHidden/>
    <w:unhideWhenUsed/>
    <w:rsid w:val="000D522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99"/>
    <w:semiHidden/>
    <w:unhideWhenUsed/>
    <w:rsid w:val="000D522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99"/>
    <w:semiHidden/>
    <w:unhideWhenUsed/>
    <w:rsid w:val="000D522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99"/>
    <w:semiHidden/>
    <w:unhideWhenUsed/>
    <w:rsid w:val="000D522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99"/>
    <w:semiHidden/>
    <w:unhideWhenUsed/>
    <w:rsid w:val="000D522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99"/>
    <w:semiHidden/>
    <w:unhideWhenUsed/>
    <w:rsid w:val="000D5222"/>
    <w:pPr>
      <w:spacing w:after="100"/>
      <w:ind w:left="1760"/>
    </w:pPr>
  </w:style>
  <w:style w:type="numbering" w:styleId="111111">
    <w:name w:val="Outline List 2"/>
    <w:basedOn w:val="Bezzoznamu"/>
    <w:semiHidden/>
    <w:unhideWhenUsed/>
    <w:rsid w:val="000D5222"/>
    <w:pPr>
      <w:numPr>
        <w:numId w:val="11"/>
      </w:numPr>
    </w:pPr>
  </w:style>
  <w:style w:type="numbering" w:styleId="1ai">
    <w:name w:val="Outline List 1"/>
    <w:basedOn w:val="Bezzoznamu"/>
    <w:semiHidden/>
    <w:unhideWhenUsed/>
    <w:rsid w:val="000D5222"/>
    <w:pPr>
      <w:numPr>
        <w:numId w:val="12"/>
      </w:numPr>
    </w:pPr>
  </w:style>
  <w:style w:type="numbering" w:styleId="lnokalebosekcia">
    <w:name w:val="Outline List 3"/>
    <w:basedOn w:val="Bezzoznamu"/>
    <w:semiHidden/>
    <w:unhideWhenUsed/>
    <w:rsid w:val="000D522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3BA0F49F7401585645C3402CE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A99D-6E03-4615-8FE0-65B2562488B4}"/>
      </w:docPartPr>
      <w:docPartBody>
        <w:p w:rsidR="007C126A" w:rsidRDefault="00B44693">
          <w:pPr>
            <w:pStyle w:val="A7F3BA0F49F7401585645C3402CEC78B"/>
          </w:pPr>
          <w:r w:rsidRPr="00E73D3F">
            <w:rPr>
              <w:lang w:bidi="sk-SK"/>
            </w:rPr>
            <w:t>Nadpis schôdze:</w:t>
          </w:r>
        </w:p>
      </w:docPartBody>
    </w:docPart>
    <w:docPart>
      <w:docPartPr>
        <w:name w:val="7973508CCCC64E5C891AC8D28600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FB6A-81C0-4237-8918-6FF59492AEA4}"/>
      </w:docPartPr>
      <w:docPartBody>
        <w:p w:rsidR="007C126A" w:rsidRDefault="00B44693">
          <w:pPr>
            <w:pStyle w:val="7973508CCCC64E5C891AC8D2860084C7"/>
          </w:pPr>
          <w:r w:rsidRPr="00C37F7F">
            <w:rPr>
              <w:lang w:bidi="sk-SK"/>
            </w:rPr>
            <w:t>Čas začatia</w:t>
          </w:r>
        </w:p>
      </w:docPartBody>
    </w:docPart>
    <w:docPart>
      <w:docPartPr>
        <w:name w:val="5711510AE24B40FCA850291E5AB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330-9184-4747-8F30-9DBBBEA70D68}"/>
      </w:docPartPr>
      <w:docPartBody>
        <w:p w:rsidR="007C126A" w:rsidRDefault="00B44693">
          <w:pPr>
            <w:pStyle w:val="5711510AE24B40FCA850291E5ABAFDF2"/>
          </w:pPr>
          <w:r w:rsidRPr="00C37F7F">
            <w:rPr>
              <w:lang w:bidi="sk-SK"/>
            </w:rPr>
            <w:t>Čas ukončenia</w:t>
          </w:r>
        </w:p>
      </w:docPartBody>
    </w:docPart>
    <w:docPart>
      <w:docPartPr>
        <w:name w:val="D5CF2326679B4BC48F9C399B2AF8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CABD-F453-4BE4-8967-B738683ABE18}"/>
      </w:docPartPr>
      <w:docPartBody>
        <w:p w:rsidR="007C126A" w:rsidRDefault="00B44693">
          <w:pPr>
            <w:pStyle w:val="D5CF2326679B4BC48F9C399B2AF8F293"/>
          </w:pPr>
          <w:r w:rsidRPr="00AA1380">
            <w:rPr>
              <w:lang w:bidi="sk-SK"/>
            </w:rPr>
            <w:t>Meno sprostredkovateľa</w:t>
          </w:r>
        </w:p>
      </w:docPartBody>
    </w:docPart>
    <w:docPart>
      <w:docPartPr>
        <w:name w:val="1E87FDF34536437F8313F0A42040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3D0C-B957-4FBC-B35F-37D77024DB5C}"/>
      </w:docPartPr>
      <w:docPartBody>
        <w:p w:rsidR="007C126A" w:rsidRDefault="00B44693">
          <w:pPr>
            <w:pStyle w:val="1E87FDF34536437F8313F0A4204009FD"/>
          </w:pPr>
          <w:r w:rsidRPr="00E73D3F">
            <w:rPr>
              <w:lang w:bidi="sk-SK"/>
            </w:rPr>
            <w:t>Mená účastníkov</w:t>
          </w:r>
        </w:p>
      </w:docPartBody>
    </w:docPart>
    <w:docPart>
      <w:docPartPr>
        <w:name w:val="83D6F432A1074F96AB2A10164DDF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D115-92A1-4BF0-B556-4BA50D7B789B}"/>
      </w:docPartPr>
      <w:docPartBody>
        <w:p w:rsidR="007C126A" w:rsidRDefault="00B44693">
          <w:pPr>
            <w:pStyle w:val="83D6F432A1074F96AB2A10164DDFB308"/>
          </w:pPr>
          <w:r w:rsidRPr="00E73D3F">
            <w:rPr>
              <w:lang w:bidi="sk-SK"/>
            </w:rPr>
            <w:t>Zoznam na prečítanie</w:t>
          </w:r>
        </w:p>
      </w:docPartBody>
    </w:docPart>
    <w:docPart>
      <w:docPartPr>
        <w:name w:val="2886DA1ED51F48CB8E1D0952DFC0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B514-87AE-47D7-86FA-AB0BA7C017DF}"/>
      </w:docPartPr>
      <w:docPartBody>
        <w:p w:rsidR="007C126A" w:rsidRDefault="00B44693">
          <w:pPr>
            <w:pStyle w:val="2886DA1ED51F48CB8E1D0952DFC0055D"/>
          </w:pPr>
          <w:r w:rsidRPr="00E73D3F">
            <w:rPr>
              <w:lang w:bidi="sk-SK"/>
            </w:rPr>
            <w:t>Zoznam na prinesenie</w:t>
          </w:r>
        </w:p>
      </w:docPartBody>
    </w:docPart>
    <w:docPart>
      <w:docPartPr>
        <w:name w:val="F259F12DC6B94959B063695332F2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74E5-B003-48BD-AC81-13626464556F}"/>
      </w:docPartPr>
      <w:docPartBody>
        <w:p w:rsidR="007C126A" w:rsidRDefault="00B44693">
          <w:pPr>
            <w:pStyle w:val="F259F12DC6B94959B063695332F22DB4"/>
          </w:pPr>
          <w:r w:rsidRPr="00C37F7F">
            <w:rPr>
              <w:lang w:bidi="sk-SK"/>
            </w:rPr>
            <w:t>Čas začatia</w:t>
          </w:r>
        </w:p>
      </w:docPartBody>
    </w:docPart>
    <w:docPart>
      <w:docPartPr>
        <w:name w:val="DA87D5F540034ECB810F92689AF4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B8D-3F67-4E2F-B671-3222C00F52B4}"/>
      </w:docPartPr>
      <w:docPartBody>
        <w:p w:rsidR="007C126A" w:rsidRDefault="00B44693">
          <w:pPr>
            <w:pStyle w:val="DA87D5F540034ECB810F92689AF43E4B"/>
          </w:pPr>
          <w:r w:rsidRPr="00E73D3F">
            <w:rPr>
              <w:lang w:bidi="sk-SK"/>
            </w:rPr>
            <w:t>Čas ukončenia</w:t>
          </w:r>
        </w:p>
      </w:docPartBody>
    </w:docPart>
    <w:docPart>
      <w:docPartPr>
        <w:name w:val="BCF58799BBDB421EA6BBD604468B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9886-C462-4BF6-8D73-7655510AF2AE}"/>
      </w:docPartPr>
      <w:docPartBody>
        <w:p w:rsidR="007C126A" w:rsidRDefault="00B44693">
          <w:pPr>
            <w:pStyle w:val="BCF58799BBDB421EA6BBD604468B2467"/>
          </w:pPr>
          <w:r w:rsidRPr="00C37F7F">
            <w:rPr>
              <w:lang w:bidi="sk-SK"/>
            </w:rPr>
            <w:t>Úvod</w:t>
          </w:r>
        </w:p>
      </w:docPartBody>
    </w:docPart>
    <w:docPart>
      <w:docPartPr>
        <w:name w:val="B138F313B9EC459E88EC940ED274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218-8E95-413E-BE29-80A646AAA16D}"/>
      </w:docPartPr>
      <w:docPartBody>
        <w:p w:rsidR="007C126A" w:rsidRDefault="00B44693">
          <w:pPr>
            <w:pStyle w:val="B138F313B9EC459E88EC940ED2749021"/>
          </w:pPr>
          <w:r w:rsidRPr="00AA2585">
            <w:rPr>
              <w:lang w:bidi="sk-SK"/>
            </w:rPr>
            <w:t>Kontinentálne raňajky</w:t>
          </w:r>
        </w:p>
      </w:docPartBody>
    </w:docPart>
    <w:docPart>
      <w:docPartPr>
        <w:name w:val="48EA313F169D4B6DB23C10B8DA05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9C8B-B09C-472C-B25F-B6D1D4FFAFC9}"/>
      </w:docPartPr>
      <w:docPartBody>
        <w:p w:rsidR="007C126A" w:rsidRDefault="00B44693">
          <w:pPr>
            <w:pStyle w:val="48EA313F169D4B6DB23C10B8DA051691"/>
          </w:pPr>
          <w:r w:rsidRPr="00AA1380">
            <w:rPr>
              <w:lang w:bidi="sk-SK"/>
            </w:rPr>
            <w:t>Téma</w:t>
          </w:r>
        </w:p>
      </w:docPartBody>
    </w:docPart>
    <w:docPart>
      <w:docPartPr>
        <w:name w:val="78F247E2450D4C23B256E49D941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6A9-FC04-4955-969D-0F60C7D86765}"/>
      </w:docPartPr>
      <w:docPartBody>
        <w:p w:rsidR="007C126A" w:rsidRDefault="00B44693">
          <w:pPr>
            <w:pStyle w:val="78F247E2450D4C23B256E49D9411AD4A"/>
          </w:pPr>
          <w:r w:rsidRPr="00264F50">
            <w:rPr>
              <w:lang w:bidi="sk-SK"/>
            </w:rPr>
            <w:t>Rečník</w:t>
          </w:r>
        </w:p>
      </w:docPartBody>
    </w:docPart>
    <w:docPart>
      <w:docPartPr>
        <w:name w:val="93477059C0404D0582FD5EA8EA4D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ED93-D501-48F4-B1DA-5295504FA223}"/>
      </w:docPartPr>
      <w:docPartBody>
        <w:p w:rsidR="007C126A" w:rsidRDefault="00B44693">
          <w:pPr>
            <w:pStyle w:val="93477059C0404D0582FD5EA8EA4D534F"/>
          </w:pPr>
          <w:r w:rsidRPr="00C37F7F">
            <w:rPr>
              <w:lang w:bidi="sk-SK"/>
            </w:rPr>
            <w:t>Miesto</w:t>
          </w:r>
        </w:p>
      </w:docPartBody>
    </w:docPart>
    <w:docPart>
      <w:docPartPr>
        <w:name w:val="99C970E0AF814708B01E8C8889DC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E633-B456-4912-BADE-0D82B1167662}"/>
      </w:docPartPr>
      <w:docPartBody>
        <w:p w:rsidR="007C126A" w:rsidRDefault="00B44693">
          <w:pPr>
            <w:pStyle w:val="99C970E0AF814708B01E8C8889DC491E"/>
          </w:pPr>
          <w:r w:rsidRPr="00C37F7F">
            <w:rPr>
              <w:lang w:bidi="sk-SK"/>
            </w:rPr>
            <w:t>Čas začatia</w:t>
          </w:r>
        </w:p>
      </w:docPartBody>
    </w:docPart>
    <w:docPart>
      <w:docPartPr>
        <w:name w:val="E07548B9E2154C0A847091A71A65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D35D-F47C-4192-A4B0-B28CBE01180C}"/>
      </w:docPartPr>
      <w:docPartBody>
        <w:p w:rsidR="007C126A" w:rsidRDefault="00B44693">
          <w:pPr>
            <w:pStyle w:val="E07548B9E2154C0A847091A71A651856"/>
          </w:pPr>
          <w:r w:rsidRPr="00C37F7F">
            <w:rPr>
              <w:lang w:bidi="sk-SK"/>
            </w:rPr>
            <w:t>Čas ukončenia</w:t>
          </w:r>
        </w:p>
      </w:docPartBody>
    </w:docPart>
    <w:docPart>
      <w:docPartPr>
        <w:name w:val="ECB8EDC630554CF5A3E8F32D629A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5DE9-4EBF-436D-8039-42743A40DCC9}"/>
      </w:docPartPr>
      <w:docPartBody>
        <w:p w:rsidR="007C126A" w:rsidRDefault="00B44693">
          <w:pPr>
            <w:pStyle w:val="ECB8EDC630554CF5A3E8F32D629A49DD"/>
          </w:pPr>
          <w:r w:rsidRPr="00C37F7F">
            <w:rPr>
              <w:lang w:bidi="sk-SK"/>
            </w:rPr>
            <w:t>Položka 1</w:t>
          </w:r>
        </w:p>
      </w:docPartBody>
    </w:docPart>
    <w:docPart>
      <w:docPartPr>
        <w:name w:val="2658B056EE2441BB9CCA7A749EDC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DEA6-2A9F-45F0-AC15-097880BEF532}"/>
      </w:docPartPr>
      <w:docPartBody>
        <w:p w:rsidR="007C126A" w:rsidRDefault="00B44693">
          <w:pPr>
            <w:pStyle w:val="2658B056EE2441BB9CCA7A749EDCB609"/>
          </w:pPr>
          <w:r w:rsidRPr="00AA1380">
            <w:rPr>
              <w:lang w:bidi="sk-SK"/>
            </w:rPr>
            <w:t>Téma</w:t>
          </w:r>
        </w:p>
      </w:docPartBody>
    </w:docPart>
    <w:docPart>
      <w:docPartPr>
        <w:name w:val="8515E8E499AE47D18A4D7EC47AE6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EB47-271C-4404-8E1C-9505FF57B411}"/>
      </w:docPartPr>
      <w:docPartBody>
        <w:p w:rsidR="007C126A" w:rsidRDefault="00B44693">
          <w:pPr>
            <w:pStyle w:val="8515E8E499AE47D18A4D7EC47AE63A5E"/>
          </w:pPr>
          <w:r w:rsidRPr="00C37F7F">
            <w:rPr>
              <w:lang w:bidi="sk-SK"/>
            </w:rPr>
            <w:t>Miesto</w:t>
          </w:r>
        </w:p>
      </w:docPartBody>
    </w:docPart>
    <w:docPart>
      <w:docPartPr>
        <w:name w:val="DDF0715890D84893B151BA00EF61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2315-EDA3-4D99-A8BA-638BCF604113}"/>
      </w:docPartPr>
      <w:docPartBody>
        <w:p w:rsidR="007C126A" w:rsidRDefault="00B44693">
          <w:pPr>
            <w:pStyle w:val="DDF0715890D84893B151BA00EF615C99"/>
          </w:pPr>
          <w:r w:rsidRPr="00C37F7F">
            <w:rPr>
              <w:lang w:bidi="sk-SK"/>
            </w:rPr>
            <w:t>Čas začatia</w:t>
          </w:r>
        </w:p>
      </w:docPartBody>
    </w:docPart>
    <w:docPart>
      <w:docPartPr>
        <w:name w:val="5C2FC2B8E1FC4E20A8929CEB367A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AE93-DE91-4931-A196-DA98649327DE}"/>
      </w:docPartPr>
      <w:docPartBody>
        <w:p w:rsidR="007C126A" w:rsidRDefault="00B44693">
          <w:pPr>
            <w:pStyle w:val="5C2FC2B8E1FC4E20A8929CEB367A20D7"/>
          </w:pPr>
          <w:r w:rsidRPr="00C37F7F">
            <w:rPr>
              <w:lang w:bidi="sk-SK"/>
            </w:rPr>
            <w:t>Čas ukončenia</w:t>
          </w:r>
        </w:p>
      </w:docPartBody>
    </w:docPart>
    <w:docPart>
      <w:docPartPr>
        <w:name w:val="73040AC2D37A4CF6ABCAE6771DEC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39A0-7B84-424E-BD74-92F92E579380}"/>
      </w:docPartPr>
      <w:docPartBody>
        <w:p w:rsidR="007C126A" w:rsidRDefault="00B44693">
          <w:pPr>
            <w:pStyle w:val="73040AC2D37A4CF6ABCAE6771DECA7FC"/>
          </w:pPr>
          <w:r w:rsidRPr="00C37F7F">
            <w:rPr>
              <w:lang w:bidi="sk-SK"/>
            </w:rPr>
            <w:t>Položka 2</w:t>
          </w:r>
        </w:p>
      </w:docPartBody>
    </w:docPart>
    <w:docPart>
      <w:docPartPr>
        <w:name w:val="C1E356F8D33241D694C5EEB5B747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BB9-78D9-4E1E-BAD9-78FDEE67CA76}"/>
      </w:docPartPr>
      <w:docPartBody>
        <w:p w:rsidR="007C126A" w:rsidRDefault="00B44693">
          <w:pPr>
            <w:pStyle w:val="C1E356F8D33241D694C5EEB5B74775D7"/>
          </w:pPr>
          <w:r w:rsidRPr="00AA1380">
            <w:rPr>
              <w:lang w:bidi="sk-SK"/>
            </w:rPr>
            <w:t>Téma</w:t>
          </w:r>
        </w:p>
      </w:docPartBody>
    </w:docPart>
    <w:docPart>
      <w:docPartPr>
        <w:name w:val="C737B5DDCA1F42FF8D7AFFBA85E0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2573-8CF4-4C57-A208-E2426647EC93}"/>
      </w:docPartPr>
      <w:docPartBody>
        <w:p w:rsidR="007C126A" w:rsidRDefault="00B44693">
          <w:pPr>
            <w:pStyle w:val="C737B5DDCA1F42FF8D7AFFBA85E046E9"/>
          </w:pPr>
          <w:r w:rsidRPr="00C37F7F">
            <w:rPr>
              <w:lang w:bidi="sk-SK"/>
            </w:rPr>
            <w:t>Miesto</w:t>
          </w:r>
        </w:p>
      </w:docPartBody>
    </w:docPart>
    <w:docPart>
      <w:docPartPr>
        <w:name w:val="D377F12967AC46C5BD8A18EE28BE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3872-83AF-480D-A9DD-CBC6570904AE}"/>
      </w:docPartPr>
      <w:docPartBody>
        <w:p w:rsidR="007C126A" w:rsidRDefault="00B44693">
          <w:pPr>
            <w:pStyle w:val="D377F12967AC46C5BD8A18EE28BE0551"/>
          </w:pPr>
          <w:r w:rsidRPr="00C37F7F">
            <w:rPr>
              <w:lang w:bidi="sk-SK"/>
            </w:rPr>
            <w:t>Čas začatia</w:t>
          </w:r>
        </w:p>
      </w:docPartBody>
    </w:docPart>
    <w:docPart>
      <w:docPartPr>
        <w:name w:val="923EAE58D4C74CDCA32F5354C774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10B2-654E-463D-9D8C-03D82709A541}"/>
      </w:docPartPr>
      <w:docPartBody>
        <w:p w:rsidR="007C126A" w:rsidRDefault="00B44693">
          <w:pPr>
            <w:pStyle w:val="923EAE58D4C74CDCA32F5354C7744FBB"/>
          </w:pPr>
          <w:r w:rsidRPr="00C37F7F">
            <w:rPr>
              <w:lang w:bidi="sk-SK"/>
            </w:rPr>
            <w:t>Čas ukončenia</w:t>
          </w:r>
        </w:p>
      </w:docPartBody>
    </w:docPart>
    <w:docPart>
      <w:docPartPr>
        <w:name w:val="C80FB426D70A4FEDA781CC66CC89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4953-8BBC-4A24-9359-4EDABDE98C57}"/>
      </w:docPartPr>
      <w:docPartBody>
        <w:p w:rsidR="007C126A" w:rsidRDefault="00B44693">
          <w:pPr>
            <w:pStyle w:val="C80FB426D70A4FEDA781CC66CC898EB8"/>
          </w:pPr>
          <w:r w:rsidRPr="00C37F7F">
            <w:rPr>
              <w:lang w:bidi="sk-SK"/>
            </w:rPr>
            <w:t>Položka 3</w:t>
          </w:r>
        </w:p>
      </w:docPartBody>
    </w:docPart>
    <w:docPart>
      <w:docPartPr>
        <w:name w:val="1AE7D91D63904FED9559DB24C90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C1EF-80CF-4DCC-834B-03B285A4A592}"/>
      </w:docPartPr>
      <w:docPartBody>
        <w:p w:rsidR="007C126A" w:rsidRDefault="00B44693">
          <w:pPr>
            <w:pStyle w:val="1AE7D91D63904FED9559DB24C90D5EC2"/>
          </w:pPr>
          <w:r w:rsidRPr="00AA1380">
            <w:rPr>
              <w:lang w:bidi="sk-SK"/>
            </w:rPr>
            <w:t>Téma</w:t>
          </w:r>
        </w:p>
      </w:docPartBody>
    </w:docPart>
    <w:docPart>
      <w:docPartPr>
        <w:name w:val="B1044EE2A0464D2399B9FFB77B9B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D1B-7AE0-4FD5-B4C7-9D249AE10862}"/>
      </w:docPartPr>
      <w:docPartBody>
        <w:p w:rsidR="007C126A" w:rsidRDefault="00B44693">
          <w:pPr>
            <w:pStyle w:val="B1044EE2A0464D2399B9FFB77B9B2D21"/>
          </w:pPr>
          <w:r w:rsidRPr="00E73D3F">
            <w:rPr>
              <w:lang w:bidi="sk-SK"/>
            </w:rPr>
            <w:t>Miesto</w:t>
          </w:r>
        </w:p>
      </w:docPartBody>
    </w:docPart>
    <w:docPart>
      <w:docPartPr>
        <w:name w:val="90DAB6CB31324959B8342F696C7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304-71AC-4D0E-8A9A-CDAEDDD676D3}"/>
      </w:docPartPr>
      <w:docPartBody>
        <w:p w:rsidR="007C126A" w:rsidRDefault="00B44693">
          <w:pPr>
            <w:pStyle w:val="90DAB6CB31324959B8342F696C7A4400"/>
          </w:pPr>
          <w:r w:rsidRPr="0096085C">
            <w:rPr>
              <w:lang w:bidi="sk-SK"/>
            </w:rPr>
            <w:t>Do tejto časti zadajte ďalšie pokyny, komentáre alebo navigačné pokyny.</w:t>
          </w:r>
        </w:p>
      </w:docPartBody>
    </w:docPart>
    <w:docPart>
      <w:docPartPr>
        <w:name w:val="04BB4BE8BD5848F9A6243EFCB108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8D45-38BF-422F-A68D-D3CBDCD420A3}"/>
      </w:docPartPr>
      <w:docPartBody>
        <w:p w:rsidR="007C126A" w:rsidRDefault="00B44693">
          <w:r w:rsidRPr="00C37F7F">
            <w:rPr>
              <w:lang w:bidi="sk-SK"/>
            </w:rPr>
            <w:t>Dátum</w:t>
          </w:r>
        </w:p>
      </w:docPartBody>
    </w:docPart>
    <w:docPart>
      <w:docPartPr>
        <w:name w:val="34D8B35586504AC6B2F4CB7948AC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3AF-5E54-465B-962D-30AD1FCD6563}"/>
      </w:docPartPr>
      <w:docPartBody>
        <w:p w:rsidR="006D46B3" w:rsidRDefault="00B44693">
          <w:r w:rsidRPr="00AA1380">
            <w:rPr>
              <w:lang w:bidi="sk-SK"/>
            </w:rPr>
            <w:t>Schôdzu zvolal/-a</w:t>
          </w:r>
        </w:p>
      </w:docPartBody>
    </w:docPart>
    <w:docPart>
      <w:docPartPr>
        <w:name w:val="425637DA04AC4AAF90C1257A97E6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095A-9132-4772-851D-D74C32BA140A}"/>
      </w:docPartPr>
      <w:docPartBody>
        <w:p w:rsidR="006D46B3" w:rsidRDefault="00B44693">
          <w:r w:rsidRPr="00C37F7F">
            <w:rPr>
              <w:lang w:bidi="sk-SK"/>
            </w:rPr>
            <w:t>Účastníci:</w:t>
          </w:r>
        </w:p>
      </w:docPartBody>
    </w:docPart>
    <w:docPart>
      <w:docPartPr>
        <w:name w:val="BF00D94585654123B5BF1BB3D60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17-E673-4FDF-8B9C-31230B660859}"/>
      </w:docPartPr>
      <w:docPartBody>
        <w:p w:rsidR="006D46B3" w:rsidRDefault="00B44693">
          <w:r w:rsidRPr="00C37F7F">
            <w:rPr>
              <w:lang w:bidi="sk-SK"/>
            </w:rPr>
            <w:t>Prečítajte si:</w:t>
          </w:r>
        </w:p>
      </w:docPartBody>
    </w:docPart>
    <w:docPart>
      <w:docPartPr>
        <w:name w:val="C37566390CAE433DAAA2D0277E26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C44D-9B6F-4881-B873-D47B4A2DB523}"/>
      </w:docPartPr>
      <w:docPartBody>
        <w:p w:rsidR="006D46B3" w:rsidRDefault="00B44693">
          <w:r w:rsidRPr="00C37F7F">
            <w:rPr>
              <w:lang w:bidi="sk-SK"/>
            </w:rPr>
            <w:t>Prineste si:</w:t>
          </w:r>
        </w:p>
      </w:docPartBody>
    </w:docPart>
    <w:docPart>
      <w:docPartPr>
        <w:name w:val="D30D8477916B445D889B6C9B733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04EF-2E63-4954-A624-FA9726BE852D}"/>
      </w:docPartPr>
      <w:docPartBody>
        <w:p w:rsidR="006D46B3" w:rsidRDefault="00B44693">
          <w:r w:rsidRPr="00C37F7F">
            <w:rPr>
              <w:lang w:bidi="sk-SK"/>
            </w:rPr>
            <w:t>PROGRAM</w:t>
          </w:r>
        </w:p>
      </w:docPartBody>
    </w:docPart>
    <w:docPart>
      <w:docPartPr>
        <w:name w:val="4D60D9F5C3D342169E2D28EE34C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B59-590B-4DD8-A0DA-DF7FDAD0EC21}"/>
      </w:docPartPr>
      <w:docPartBody>
        <w:p w:rsidR="00116E45" w:rsidRDefault="00B44693">
          <w:r w:rsidRPr="00C37F7F">
            <w:rPr>
              <w:lang w:bidi="sk-SK"/>
            </w:rPr>
            <w:t>Ďalšie pokyny:</w:t>
          </w:r>
        </w:p>
      </w:docPartBody>
    </w:docPart>
    <w:docPart>
      <w:docPartPr>
        <w:name w:val="7F70DDA5A305401D81D6F1C94285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EDB-FEC5-4609-BF0C-E1F665A20E19}"/>
      </w:docPartPr>
      <w:docPartBody>
        <w:p w:rsidR="00B44693" w:rsidRDefault="00B44693" w:rsidP="00116E45">
          <w:pPr>
            <w:pStyle w:val="7F70DDA5A305401D81D6F1C942856FBD"/>
          </w:pPr>
          <w:r>
            <w:rPr>
              <w:lang w:val="sk-SK" w:bidi="sk-SK"/>
            </w:rPr>
            <w:t>Zadajte tému</w:t>
          </w:r>
        </w:p>
      </w:docPartBody>
    </w:docPart>
    <w:docPart>
      <w:docPartPr>
        <w:name w:val="EE2A1511CA734EE6ABE81D4FA5DD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82E1-D12F-4338-BDDE-B38F01702637}"/>
      </w:docPartPr>
      <w:docPartBody>
        <w:p w:rsidR="00B44693" w:rsidRDefault="00B44693">
          <w:r>
            <w:rPr>
              <w:lang w:bidi="sk-SK"/>
            </w:rPr>
            <w:t>Zadajte tému</w:t>
          </w:r>
        </w:p>
      </w:docPartBody>
    </w:docPart>
    <w:docPart>
      <w:docPartPr>
        <w:name w:val="A73FFF7D5F5C40BD8E11EAF306F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916C-834A-4F59-95AE-2AF1FD0BCD68}"/>
      </w:docPartPr>
      <w:docPartBody>
        <w:p w:rsidR="00B44693" w:rsidRDefault="00B44693">
          <w:r w:rsidRPr="00FB276C">
            <w:rPr>
              <w:lang w:bidi="sk-SK"/>
            </w:rPr>
            <w:t>Zadajte tému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DC"/>
    <w:rsid w:val="00021147"/>
    <w:rsid w:val="00100AA6"/>
    <w:rsid w:val="00116E45"/>
    <w:rsid w:val="001E6B5E"/>
    <w:rsid w:val="00220FDC"/>
    <w:rsid w:val="00223747"/>
    <w:rsid w:val="00270F27"/>
    <w:rsid w:val="004465E5"/>
    <w:rsid w:val="00454FC1"/>
    <w:rsid w:val="0060551D"/>
    <w:rsid w:val="006D46B3"/>
    <w:rsid w:val="007C126A"/>
    <w:rsid w:val="00853C9E"/>
    <w:rsid w:val="009F4686"/>
    <w:rsid w:val="00B44693"/>
    <w:rsid w:val="00BD7C8C"/>
    <w:rsid w:val="00C001DC"/>
    <w:rsid w:val="00C50CAA"/>
    <w:rsid w:val="00EE4253"/>
    <w:rsid w:val="00F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693"/>
    <w:rPr>
      <w:color w:val="595959" w:themeColor="text1" w:themeTint="A6"/>
    </w:rPr>
  </w:style>
  <w:style w:type="paragraph" w:customStyle="1" w:styleId="A7F3BA0F49F7401585645C3402CEC78B">
    <w:name w:val="A7F3BA0F49F7401585645C3402CEC78B"/>
  </w:style>
  <w:style w:type="paragraph" w:customStyle="1" w:styleId="FD77E60CFFEC41499289026477C15DF2">
    <w:name w:val="FD77E60CFFEC41499289026477C15DF2"/>
  </w:style>
  <w:style w:type="paragraph" w:customStyle="1" w:styleId="7973508CCCC64E5C891AC8D2860084C7">
    <w:name w:val="7973508CCCC64E5C891AC8D2860084C7"/>
  </w:style>
  <w:style w:type="paragraph" w:customStyle="1" w:styleId="5711510AE24B40FCA850291E5ABAFDF2">
    <w:name w:val="5711510AE24B40FCA850291E5ABAFDF2"/>
  </w:style>
  <w:style w:type="paragraph" w:customStyle="1" w:styleId="D5CF2326679B4BC48F9C399B2AF8F293">
    <w:name w:val="D5CF2326679B4BC48F9C399B2AF8F293"/>
  </w:style>
  <w:style w:type="paragraph" w:customStyle="1" w:styleId="1E87FDF34536437F8313F0A4204009FD">
    <w:name w:val="1E87FDF34536437F8313F0A4204009FD"/>
  </w:style>
  <w:style w:type="paragraph" w:customStyle="1" w:styleId="83D6F432A1074F96AB2A10164DDFB308">
    <w:name w:val="83D6F432A1074F96AB2A10164DDFB308"/>
  </w:style>
  <w:style w:type="paragraph" w:customStyle="1" w:styleId="2886DA1ED51F48CB8E1D0952DFC0055D">
    <w:name w:val="2886DA1ED51F48CB8E1D0952DFC0055D"/>
  </w:style>
  <w:style w:type="paragraph" w:customStyle="1" w:styleId="F259F12DC6B94959B063695332F22DB4">
    <w:name w:val="F259F12DC6B94959B063695332F22DB4"/>
  </w:style>
  <w:style w:type="paragraph" w:customStyle="1" w:styleId="DA87D5F540034ECB810F92689AF43E4B">
    <w:name w:val="DA87D5F540034ECB810F92689AF43E4B"/>
  </w:style>
  <w:style w:type="paragraph" w:customStyle="1" w:styleId="BCF58799BBDB421EA6BBD604468B2467">
    <w:name w:val="BCF58799BBDB421EA6BBD604468B2467"/>
  </w:style>
  <w:style w:type="paragraph" w:customStyle="1" w:styleId="B138F313B9EC459E88EC940ED2749021">
    <w:name w:val="B138F313B9EC459E88EC940ED2749021"/>
  </w:style>
  <w:style w:type="paragraph" w:customStyle="1" w:styleId="48EA313F169D4B6DB23C10B8DA051691">
    <w:name w:val="48EA313F169D4B6DB23C10B8DA051691"/>
  </w:style>
  <w:style w:type="paragraph" w:customStyle="1" w:styleId="78F247E2450D4C23B256E49D9411AD4A">
    <w:name w:val="78F247E2450D4C23B256E49D9411AD4A"/>
  </w:style>
  <w:style w:type="paragraph" w:customStyle="1" w:styleId="93477059C0404D0582FD5EA8EA4D534F">
    <w:name w:val="93477059C0404D0582FD5EA8EA4D534F"/>
  </w:style>
  <w:style w:type="paragraph" w:customStyle="1" w:styleId="99C970E0AF814708B01E8C8889DC491E">
    <w:name w:val="99C970E0AF814708B01E8C8889DC491E"/>
  </w:style>
  <w:style w:type="paragraph" w:customStyle="1" w:styleId="E07548B9E2154C0A847091A71A651856">
    <w:name w:val="E07548B9E2154C0A847091A71A651856"/>
  </w:style>
  <w:style w:type="paragraph" w:customStyle="1" w:styleId="ECB8EDC630554CF5A3E8F32D629A49DD">
    <w:name w:val="ECB8EDC630554CF5A3E8F32D629A49DD"/>
  </w:style>
  <w:style w:type="paragraph" w:customStyle="1" w:styleId="2658B056EE2441BB9CCA7A749EDCB609">
    <w:name w:val="2658B056EE2441BB9CCA7A749EDCB609"/>
  </w:style>
  <w:style w:type="paragraph" w:customStyle="1" w:styleId="8515E8E499AE47D18A4D7EC47AE63A5E">
    <w:name w:val="8515E8E499AE47D18A4D7EC47AE63A5E"/>
  </w:style>
  <w:style w:type="paragraph" w:customStyle="1" w:styleId="DDF0715890D84893B151BA00EF615C99">
    <w:name w:val="DDF0715890D84893B151BA00EF615C99"/>
  </w:style>
  <w:style w:type="paragraph" w:customStyle="1" w:styleId="5C2FC2B8E1FC4E20A8929CEB367A20D7">
    <w:name w:val="5C2FC2B8E1FC4E20A8929CEB367A20D7"/>
  </w:style>
  <w:style w:type="paragraph" w:customStyle="1" w:styleId="73040AC2D37A4CF6ABCAE6771DECA7FC">
    <w:name w:val="73040AC2D37A4CF6ABCAE6771DECA7FC"/>
  </w:style>
  <w:style w:type="paragraph" w:customStyle="1" w:styleId="C1E356F8D33241D694C5EEB5B74775D7">
    <w:name w:val="C1E356F8D33241D694C5EEB5B74775D7"/>
  </w:style>
  <w:style w:type="paragraph" w:customStyle="1" w:styleId="C737B5DDCA1F42FF8D7AFFBA85E046E9">
    <w:name w:val="C737B5DDCA1F42FF8D7AFFBA85E046E9"/>
  </w:style>
  <w:style w:type="paragraph" w:customStyle="1" w:styleId="D377F12967AC46C5BD8A18EE28BE0551">
    <w:name w:val="D377F12967AC46C5BD8A18EE28BE0551"/>
  </w:style>
  <w:style w:type="paragraph" w:customStyle="1" w:styleId="923EAE58D4C74CDCA32F5354C7744FBB">
    <w:name w:val="923EAE58D4C74CDCA32F5354C7744FBB"/>
  </w:style>
  <w:style w:type="paragraph" w:customStyle="1" w:styleId="C80FB426D70A4FEDA781CC66CC898EB8">
    <w:name w:val="C80FB426D70A4FEDA781CC66CC898EB8"/>
  </w:style>
  <w:style w:type="paragraph" w:customStyle="1" w:styleId="1AE7D91D63904FED9559DB24C90D5EC2">
    <w:name w:val="1AE7D91D63904FED9559DB24C90D5EC2"/>
  </w:style>
  <w:style w:type="paragraph" w:customStyle="1" w:styleId="B1044EE2A0464D2399B9FFB77B9B2D21">
    <w:name w:val="B1044EE2A0464D2399B9FFB77B9B2D21"/>
  </w:style>
  <w:style w:type="paragraph" w:customStyle="1" w:styleId="90DAB6CB31324959B8342F696C7A4400">
    <w:name w:val="90DAB6CB31324959B8342F696C7A4400"/>
  </w:style>
  <w:style w:type="paragraph" w:customStyle="1" w:styleId="7F70DDA5A305401D81D6F1C942856FBD">
    <w:name w:val="7F70DDA5A305401D81D6F1C942856FBD"/>
    <w:rsid w:val="00116E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Office_18808084_TF02806216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2017-11-17T11:08:00Z</dcterms:created>
  <dcterms:modified xsi:type="dcterms:W3CDTF">2018-05-11T08:05:00Z</dcterms:modified>
</cp:coreProperties>
</file>