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uľka obsahuje informácie o titule, autorovi a mieste"/>
      </w:tblPr>
      <w:tblGrid>
        <w:gridCol w:w="8306"/>
      </w:tblGrid>
      <w:tr w:rsidR="00E57E78" w:rsidRPr="001058A7" w14:paraId="7F211741" w14:textId="77777777" w:rsidTr="00B946F2">
        <w:trPr>
          <w:trHeight w:val="7110"/>
        </w:trPr>
        <w:tc>
          <w:tcPr>
            <w:tcW w:w="8856" w:type="dxa"/>
          </w:tcPr>
          <w:p w14:paraId="7F31C31C" w14:textId="77777777" w:rsidR="00E57E78" w:rsidRPr="001058A7" w:rsidRDefault="00A5041F" w:rsidP="00E57E78">
            <w:pPr>
              <w:pStyle w:val="Nzov"/>
            </w:pPr>
            <w:sdt>
              <w:sdtPr>
                <w:alias w:val="Zadajte titul:"/>
                <w:tag w:val="Zadajte titul:"/>
                <w:id w:val="269294028"/>
                <w:placeholder>
                  <w:docPart w:val="CFBC09A8A23F4DCB9749AFAFC01E3B1E"/>
                </w:placeholder>
                <w:temporary/>
                <w:showingPlcHdr/>
                <w15:appearance w15:val="hidden"/>
              </w:sdtPr>
              <w:sdtEndPr/>
              <w:sdtContent>
                <w:r w:rsidR="00B72103" w:rsidRPr="001058A7">
                  <w:rPr>
                    <w:lang w:bidi="sk-SK"/>
                  </w:rPr>
                  <w:t>Titul</w:t>
                </w:r>
              </w:sdtContent>
            </w:sdt>
          </w:p>
          <w:p w14:paraId="3316FBAA" w14:textId="77777777" w:rsidR="00E57E78" w:rsidRPr="001058A7" w:rsidRDefault="00A5041F" w:rsidP="00E57E78">
            <w:pPr>
              <w:pStyle w:val="Autor"/>
            </w:pPr>
            <w:sdt>
              <w:sdtPr>
                <w:alias w:val="Autor:"/>
                <w:tag w:val="Autor:"/>
                <w:id w:val="961075789"/>
                <w:placeholder>
                  <w:docPart w:val="FEE7F1D1F9D9474285672E624860C982"/>
                </w:placeholder>
                <w:temporary/>
                <w:showingPlcHdr/>
                <w15:appearance w15:val="hidden"/>
              </w:sdtPr>
              <w:sdtEndPr/>
              <w:sdtContent>
                <w:r w:rsidR="00DD2C6C" w:rsidRPr="001058A7">
                  <w:rPr>
                    <w:lang w:bidi="sk-SK"/>
                  </w:rPr>
                  <w:t>Autor</w:t>
                </w:r>
              </w:sdtContent>
            </w:sdt>
          </w:p>
          <w:sdt>
            <w:sdtPr>
              <w:alias w:val="Zadajte meno autora:"/>
              <w:tag w:val="Zadajte meno autora:"/>
              <w:id w:val="269294055"/>
              <w:placeholder>
                <w:docPart w:val="A3DBE86498444CD5B137A6537B08B337"/>
              </w:placeholder>
              <w:temporary/>
              <w:showingPlcHdr/>
              <w15:appearance w15:val="hidden"/>
            </w:sdtPr>
            <w:sdtEndPr/>
            <w:sdtContent>
              <w:p w14:paraId="13C17137" w14:textId="77777777" w:rsidR="00E57E78" w:rsidRPr="001058A7" w:rsidRDefault="00B72103" w:rsidP="00B72103">
                <w:pPr>
                  <w:pStyle w:val="Autor"/>
                </w:pPr>
                <w:r w:rsidRPr="001058A7">
                  <w:rPr>
                    <w:lang w:bidi="sk-SK"/>
                  </w:rPr>
                  <w:t>Meno autora</w:t>
                </w:r>
              </w:p>
            </w:sdtContent>
          </w:sdt>
        </w:tc>
        <w:bookmarkStart w:id="0" w:name="_GoBack"/>
        <w:bookmarkEnd w:id="0"/>
      </w:tr>
      <w:tr w:rsidR="00E57E78" w:rsidRPr="001058A7" w14:paraId="11D0458F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alias w:val="Zadajte ulicu:"/>
              <w:tag w:val="Zadajte ulicu:"/>
              <w:id w:val="269294082"/>
              <w:placeholder>
                <w:docPart w:val="890A864AB6E24F89A3EC31C9D4FEEFAE"/>
              </w:placeholder>
              <w:temporary/>
              <w:showingPlcHdr/>
              <w15:appearance w15:val="hidden"/>
            </w:sdtPr>
            <w:sdtEndPr/>
            <w:sdtContent>
              <w:p w14:paraId="3386155F" w14:textId="77777777" w:rsidR="00E57E78" w:rsidRPr="001058A7" w:rsidRDefault="00B72103" w:rsidP="00E57E78">
                <w:pPr>
                  <w:pStyle w:val="Adresa"/>
                </w:pPr>
                <w:r w:rsidRPr="001058A7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269294109"/>
              <w:placeholder>
                <w:docPart w:val="5AF84947F4CA43918C7203A00004C61D"/>
              </w:placeholder>
              <w:temporary/>
              <w:showingPlcHdr/>
              <w15:appearance w15:val="hidden"/>
            </w:sdtPr>
            <w:sdtEndPr/>
            <w:sdtContent>
              <w:p w14:paraId="39EEA19F" w14:textId="77777777" w:rsidR="00E57E78" w:rsidRPr="001058A7" w:rsidRDefault="00B72103" w:rsidP="00E57E78">
                <w:pPr>
                  <w:pStyle w:val="Adresa"/>
                </w:pPr>
                <w:r w:rsidRPr="001058A7">
                  <w:rPr>
                    <w:lang w:bidi="sk-SK"/>
                  </w:rPr>
                  <w:t>PSČ, mesto</w:t>
                </w:r>
              </w:p>
            </w:sdtContent>
          </w:sdt>
          <w:sdt>
            <w:sdtPr>
              <w:alias w:val="Zadajte telefón:"/>
              <w:tag w:val="Zadajte telefón:"/>
              <w:id w:val="269294136"/>
              <w:placeholder>
                <w:docPart w:val="1FE225A291444DB0AA66B7E137435286"/>
              </w:placeholder>
              <w:temporary/>
              <w:showingPlcHdr/>
              <w15:appearance w15:val="hidden"/>
            </w:sdtPr>
            <w:sdtEndPr/>
            <w:sdtContent>
              <w:p w14:paraId="12BB2EE0" w14:textId="77777777" w:rsidR="00E57E78" w:rsidRPr="001058A7" w:rsidRDefault="00B64663" w:rsidP="00B72103">
                <w:pPr>
                  <w:pStyle w:val="Adresa"/>
                </w:pPr>
                <w:r w:rsidRPr="001058A7">
                  <w:rPr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269294163"/>
              <w:placeholder>
                <w:docPart w:val="75EF613E3B624BEA83C3A7C601449B56"/>
              </w:placeholder>
              <w:temporary/>
              <w:showingPlcHdr/>
              <w15:appearance w15:val="hidden"/>
            </w:sdtPr>
            <w:sdtEndPr/>
            <w:sdtContent>
              <w:p w14:paraId="3202003F" w14:textId="77777777" w:rsidR="00B72103" w:rsidRPr="001058A7" w:rsidRDefault="00F8523F" w:rsidP="00B72103">
                <w:pPr>
                  <w:pStyle w:val="Adresa"/>
                </w:pPr>
                <w:r w:rsidRPr="001058A7">
                  <w:rPr>
                    <w:lang w:bidi="sk-SK"/>
                  </w:rPr>
                  <w:t>E-mail</w:t>
                </w:r>
              </w:p>
            </w:sdtContent>
          </w:sdt>
        </w:tc>
      </w:tr>
    </w:tbl>
    <w:p w14:paraId="7E093C2A" w14:textId="77777777" w:rsidR="005408F6" w:rsidRPr="001058A7" w:rsidRDefault="002B6EA1" w:rsidP="002B6EA1">
      <w:pPr>
        <w:pStyle w:val="VODNPRECHOD"/>
      </w:pPr>
      <w:r w:rsidRPr="001058A7">
        <w:rPr>
          <w:lang w:bidi="sk-SK"/>
        </w:rPr>
        <w:br w:type="page"/>
      </w:r>
      <w:sdt>
        <w:sdtPr>
          <w:alias w:val="Postupné zobrazenie:"/>
          <w:tag w:val="Postupné zobrazenie:"/>
          <w:id w:val="-554011012"/>
          <w:placeholder>
            <w:docPart w:val="60B8EF36BC814FDEA4210E287C173452"/>
          </w:placeholder>
          <w:temporary/>
          <w:showingPlcHdr/>
          <w15:appearance w15:val="hidden"/>
        </w:sdtPr>
        <w:sdtEndPr/>
        <w:sdtContent>
          <w:r w:rsidR="00F8523F" w:rsidRPr="001058A7">
            <w:rPr>
              <w:lang w:bidi="sk-SK"/>
            </w:rPr>
            <w:t>Postupné zobrazenie:</w:t>
          </w:r>
        </w:sdtContent>
      </w:sdt>
    </w:p>
    <w:sdt>
      <w:sdtPr>
        <w:alias w:val="Zadajte názov scény:"/>
        <w:tag w:val="Zadajte názov scény:"/>
        <w:id w:val="269294190"/>
        <w:placeholder>
          <w:docPart w:val="304576426D5F447DB807325BC2ECD3BF"/>
        </w:placeholder>
        <w:temporary/>
        <w:showingPlcHdr/>
        <w15:appearance w15:val="hidden"/>
      </w:sdtPr>
      <w:sdtEndPr/>
      <w:sdtContent>
        <w:p w14:paraId="43560075" w14:textId="77777777" w:rsidR="005408F6" w:rsidRPr="001058A7" w:rsidRDefault="00B72103" w:rsidP="00E57E78">
          <w:pPr>
            <w:pStyle w:val="NADPISSCNY"/>
          </w:pPr>
          <w:r w:rsidRPr="001058A7">
            <w:rPr>
              <w:lang w:bidi="sk-SK"/>
            </w:rPr>
            <w:t>Názov scény</w:t>
          </w:r>
        </w:p>
      </w:sdtContent>
    </w:sdt>
    <w:sdt>
      <w:sdtPr>
        <w:alias w:val="Zadajte popis scény alebo otvorenie:"/>
        <w:tag w:val="Zadajte popis scény alebo otvorenie:"/>
        <w:id w:val="269294217"/>
        <w:placeholder>
          <w:docPart w:val="730712AAACA74684836D64492CF698A4"/>
        </w:placeholder>
        <w:temporary/>
        <w:showingPlcHdr/>
        <w15:appearance w15:val="hidden"/>
      </w:sdtPr>
      <w:sdtEndPr/>
      <w:sdtContent>
        <w:p w14:paraId="555C633E" w14:textId="77777777" w:rsidR="005408F6" w:rsidRPr="001058A7" w:rsidRDefault="00B72103" w:rsidP="00B946F2">
          <w:r w:rsidRPr="001058A7">
            <w:rPr>
              <w:lang w:bidi="sk-SK"/>
            </w:rPr>
            <w:t>Zadajte popis scény alebo otvorenie</w:t>
          </w:r>
        </w:p>
      </w:sdtContent>
    </w:sdt>
    <w:sdt>
      <w:sdtPr>
        <w:alias w:val="Zadajte meno postavy 1:"/>
        <w:tag w:val="Zadajte meno postavy 1:"/>
        <w:id w:val="269294244"/>
        <w:placeholder>
          <w:docPart w:val="92E284094C7D4F99960DD3C6C8E42349"/>
        </w:placeholder>
        <w:temporary/>
        <w:showingPlcHdr/>
        <w15:appearance w15:val="hidden"/>
      </w:sdtPr>
      <w:sdtEndPr/>
      <w:sdtContent>
        <w:p w14:paraId="54581A16" w14:textId="77777777" w:rsidR="00A04E10" w:rsidRPr="001058A7" w:rsidRDefault="00B72103" w:rsidP="00E57E78">
          <w:pPr>
            <w:pStyle w:val="POSTAVA"/>
          </w:pPr>
          <w:r w:rsidRPr="001058A7">
            <w:rPr>
              <w:lang w:bidi="sk-SK"/>
            </w:rPr>
            <w:t>Meno postavy 1</w:t>
          </w:r>
        </w:p>
      </w:sdtContent>
    </w:sdt>
    <w:sdt>
      <w:sdtPr>
        <w:alias w:val="Zadajte dialóg postavy 1:"/>
        <w:tag w:val="Zadajte dialóg postavy 1:"/>
        <w:id w:val="269294271"/>
        <w:placeholder>
          <w:docPart w:val="2451174988B74CCDA1FD426D3DBD0CB5"/>
        </w:placeholder>
        <w:temporary/>
        <w:showingPlcHdr/>
        <w15:appearance w15:val="hidden"/>
      </w:sdtPr>
      <w:sdtEndPr/>
      <w:sdtContent>
        <w:p w14:paraId="52EDB2A8" w14:textId="77777777" w:rsidR="000A5FE1" w:rsidRPr="001058A7" w:rsidRDefault="00B72103" w:rsidP="000A5FE1">
          <w:pPr>
            <w:pStyle w:val="Dialg"/>
          </w:pPr>
          <w:r w:rsidRPr="001058A7">
            <w:rPr>
              <w:lang w:bidi="sk-SK"/>
            </w:rPr>
            <w:t>Dialóg</w:t>
          </w:r>
        </w:p>
      </w:sdtContent>
    </w:sdt>
    <w:sdt>
      <w:sdtPr>
        <w:alias w:val="Zadajte meno postavy 2:"/>
        <w:tag w:val="Zadajte meno postavy 2:"/>
        <w:id w:val="269294298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3EBA9C2" w14:textId="77777777" w:rsidR="00B72103" w:rsidRPr="001058A7" w:rsidRDefault="00B72103" w:rsidP="00B72103">
          <w:pPr>
            <w:pStyle w:val="POSTAVA"/>
          </w:pPr>
          <w:r w:rsidRPr="001058A7">
            <w:rPr>
              <w:lang w:bidi="sk-SK"/>
            </w:rPr>
            <w:t>Meno postavy 2</w:t>
          </w:r>
        </w:p>
      </w:sdtContent>
    </w:sdt>
    <w:sdt>
      <w:sdtPr>
        <w:alias w:val="Zadajte dialóg postavy 2:"/>
        <w:tag w:val="Zadajte dialóg postavy 2:"/>
        <w:id w:val="269294299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2DC18F9" w14:textId="7431C180" w:rsidR="00B72103" w:rsidRPr="001058A7" w:rsidRDefault="00414BF7" w:rsidP="00B72103">
          <w:pPr>
            <w:pStyle w:val="Dialg"/>
          </w:pPr>
          <w:r w:rsidRPr="001058A7">
            <w:rPr>
              <w:lang w:bidi="sk-SK"/>
            </w:rPr>
            <w:t>Meno postavy 2</w:t>
          </w:r>
        </w:p>
      </w:sdtContent>
    </w:sdt>
    <w:sdt>
      <w:sdtPr>
        <w:alias w:val="Zadajte meno postavy 3:"/>
        <w:tag w:val="Zadajte meno postavy 3:"/>
        <w:id w:val="269294300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50B6C35A" w14:textId="77777777" w:rsidR="00B72103" w:rsidRPr="001058A7" w:rsidRDefault="00B72103" w:rsidP="00B72103">
          <w:pPr>
            <w:pStyle w:val="POSTAVA"/>
          </w:pPr>
          <w:r w:rsidRPr="001058A7">
            <w:rPr>
              <w:lang w:bidi="sk-SK"/>
            </w:rPr>
            <w:t>Meno postavy 3</w:t>
          </w:r>
        </w:p>
      </w:sdtContent>
    </w:sdt>
    <w:sdt>
      <w:sdtPr>
        <w:alias w:val="Zadajte dialóg postavy 3:"/>
        <w:tag w:val="Zadajte dialóg postavy 3:"/>
        <w:id w:val="269294301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0E7124B3" w14:textId="32008CBA" w:rsidR="00B72103" w:rsidRPr="001058A7" w:rsidRDefault="00414BF7" w:rsidP="00B72103">
          <w:pPr>
            <w:pStyle w:val="Dialg"/>
          </w:pPr>
          <w:r w:rsidRPr="001058A7">
            <w:rPr>
              <w:lang w:bidi="sk-SK"/>
            </w:rPr>
            <w:t>Meno postavy 3</w:t>
          </w:r>
        </w:p>
      </w:sdtContent>
    </w:sdt>
    <w:sdt>
      <w:sdtPr>
        <w:alias w:val="Zadajte meno postavy 4:"/>
        <w:tag w:val="Zadajte meno postavy 4:"/>
        <w:id w:val="269294302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259998B5" w14:textId="77777777" w:rsidR="00B72103" w:rsidRPr="001058A7" w:rsidRDefault="00B72103" w:rsidP="00B72103">
          <w:pPr>
            <w:pStyle w:val="POSTAVA"/>
          </w:pPr>
          <w:r w:rsidRPr="001058A7">
            <w:rPr>
              <w:lang w:bidi="sk-SK"/>
            </w:rPr>
            <w:t>Meno postavy 4</w:t>
          </w:r>
        </w:p>
      </w:sdtContent>
    </w:sdt>
    <w:sdt>
      <w:sdtPr>
        <w:alias w:val="Zadajte dialóg postavy 4:"/>
        <w:tag w:val="Zadajte dialóg postavy 4:"/>
        <w:id w:val="269294303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10841BA4" w14:textId="1E3C7BF4" w:rsidR="00B72103" w:rsidRPr="001058A7" w:rsidRDefault="00414BF7" w:rsidP="00B72103">
          <w:pPr>
            <w:pStyle w:val="Dialg"/>
          </w:pPr>
          <w:r w:rsidRPr="001058A7">
            <w:rPr>
              <w:lang w:bidi="sk-SK"/>
            </w:rPr>
            <w:t>Meno postavy 4</w:t>
          </w:r>
        </w:p>
      </w:sdtContent>
    </w:sdt>
    <w:sdt>
      <w:sdtPr>
        <w:alias w:val="Zadajte meno postavy 5:"/>
        <w:tag w:val="Zadajte meno postavy 5:"/>
        <w:id w:val="269294304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37252BC9" w14:textId="77777777" w:rsidR="00B72103" w:rsidRPr="001058A7" w:rsidRDefault="00B72103" w:rsidP="00B72103">
          <w:pPr>
            <w:pStyle w:val="POSTAVA"/>
          </w:pPr>
          <w:r w:rsidRPr="001058A7">
            <w:rPr>
              <w:lang w:bidi="sk-SK"/>
            </w:rPr>
            <w:t>Meno postavy 5</w:t>
          </w:r>
        </w:p>
      </w:sdtContent>
    </w:sdt>
    <w:sdt>
      <w:sdtPr>
        <w:alias w:val="Zadajte dialóg postavy 5:"/>
        <w:tag w:val="Zadajte dialóg postavy 5:"/>
        <w:id w:val="269294305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280D8341" w14:textId="781AD7E2" w:rsidR="00B72103" w:rsidRPr="001058A7" w:rsidRDefault="00414BF7" w:rsidP="00B72103">
          <w:pPr>
            <w:pStyle w:val="Dialg"/>
          </w:pPr>
          <w:r w:rsidRPr="001058A7">
            <w:rPr>
              <w:lang w:bidi="sk-SK"/>
            </w:rPr>
            <w:t>Meno postavy 5</w:t>
          </w:r>
        </w:p>
      </w:sdtContent>
    </w:sdt>
    <w:sdt>
      <w:sdtPr>
        <w:alias w:val="Zadajte popis scény:"/>
        <w:tag w:val="Zadajte popis scény:"/>
        <w:id w:val="269294306"/>
        <w:placeholder>
          <w:docPart w:val="31FD890FBB9448FC8FF6DB9A21294CCC"/>
        </w:placeholder>
        <w:temporary/>
        <w:showingPlcHdr/>
        <w15:appearance w15:val="hidden"/>
      </w:sdtPr>
      <w:sdtEndPr/>
      <w:sdtContent>
        <w:p w14:paraId="29712829" w14:textId="77777777" w:rsidR="00A04E10" w:rsidRPr="001058A7" w:rsidRDefault="00B72103" w:rsidP="00B72103">
          <w:r w:rsidRPr="001058A7">
            <w:rPr>
              <w:lang w:bidi="sk-SK"/>
            </w:rPr>
            <w:t>Popis scény</w:t>
          </w:r>
        </w:p>
      </w:sdtContent>
    </w:sdt>
    <w:sdt>
      <w:sdtPr>
        <w:alias w:val="Zadajte meno postavy 1:"/>
        <w:tag w:val="Zadajte meno postavy 1:"/>
        <w:id w:val="269294333"/>
        <w:placeholder>
          <w:docPart w:val="381D87936BEB428F9A0433444C315AAC"/>
        </w:placeholder>
        <w:temporary/>
        <w:showingPlcHdr/>
        <w15:appearance w15:val="hidden"/>
      </w:sdtPr>
      <w:sdtEndPr/>
      <w:sdtContent>
        <w:p w14:paraId="751E74AC" w14:textId="77777777" w:rsidR="00B72103" w:rsidRPr="001058A7" w:rsidRDefault="00B72103" w:rsidP="00B72103">
          <w:pPr>
            <w:pStyle w:val="POSTAVA"/>
          </w:pPr>
          <w:r w:rsidRPr="001058A7">
            <w:rPr>
              <w:lang w:bidi="sk-SK"/>
            </w:rPr>
            <w:t>Meno postavy 1</w:t>
          </w:r>
        </w:p>
      </w:sdtContent>
    </w:sdt>
    <w:sdt>
      <w:sdtPr>
        <w:alias w:val="Zadajte dialóg postavy 1:"/>
        <w:tag w:val="Zadajte dialóg postavy 1:"/>
        <w:id w:val="1317920223"/>
        <w:placeholder>
          <w:docPart w:val="9370760792A149558431AA59F8A4FFBF"/>
        </w:placeholder>
        <w:temporary/>
        <w:showingPlcHdr/>
        <w15:appearance w15:val="hidden"/>
      </w:sdtPr>
      <w:sdtEndPr/>
      <w:sdtContent>
        <w:p w14:paraId="78D9BA67" w14:textId="2A224E52" w:rsidR="00C6648D" w:rsidRPr="001058A7" w:rsidRDefault="00BD39A8" w:rsidP="00C6648D">
          <w:pPr>
            <w:pStyle w:val="Dialg"/>
          </w:pPr>
          <w:r w:rsidRPr="001058A7">
            <w:rPr>
              <w:lang w:bidi="sk-SK"/>
            </w:rPr>
            <w:t>Dialóg</w:t>
          </w:r>
        </w:p>
      </w:sdtContent>
    </w:sdt>
    <w:sdt>
      <w:sdtPr>
        <w:alias w:val="Zadajte meno postavy 2:"/>
        <w:tag w:val="Zadajte meno postavy 2:"/>
        <w:id w:val="269294335"/>
        <w:placeholder>
          <w:docPart w:val="376B379B4CCE49D49D93C2F167A3575E"/>
        </w:placeholder>
        <w:temporary/>
        <w:showingPlcHdr/>
        <w15:appearance w15:val="hidden"/>
      </w:sdtPr>
      <w:sdtEndPr/>
      <w:sdtContent>
        <w:p w14:paraId="363F72E9" w14:textId="734D5599" w:rsidR="00B72103" w:rsidRPr="001058A7" w:rsidRDefault="00B72103" w:rsidP="00B72103">
          <w:pPr>
            <w:pStyle w:val="POSTAVA"/>
          </w:pPr>
          <w:r w:rsidRPr="001058A7">
            <w:rPr>
              <w:lang w:bidi="sk-SK"/>
            </w:rPr>
            <w:t>Meno postavy 2</w:t>
          </w:r>
        </w:p>
      </w:sdtContent>
    </w:sdt>
    <w:sdt>
      <w:sdtPr>
        <w:alias w:val="Zadajte dialóg postavy 2:"/>
        <w:tag w:val="Zadajte dialóg postavy 2:"/>
        <w:id w:val="-1476523198"/>
        <w:placeholder>
          <w:docPart w:val="9467B67F7DED44689F2E2F58C07F9506"/>
        </w:placeholder>
        <w:temporary/>
        <w:showingPlcHdr/>
        <w15:appearance w15:val="hidden"/>
      </w:sdtPr>
      <w:sdtEndPr/>
      <w:sdtContent>
        <w:p w14:paraId="3B281C47" w14:textId="0D5DD18D" w:rsidR="00B72103" w:rsidRPr="001058A7" w:rsidRDefault="00BD39A8" w:rsidP="00C6648D">
          <w:pPr>
            <w:pStyle w:val="Dialg"/>
          </w:pPr>
          <w:r w:rsidRPr="001058A7">
            <w:rPr>
              <w:lang w:bidi="sk-SK"/>
            </w:rPr>
            <w:t>Meno postavy 2</w:t>
          </w:r>
        </w:p>
      </w:sdtContent>
    </w:sdt>
    <w:sdt>
      <w:sdtPr>
        <w:alias w:val="Zadajte meno postavy 3:"/>
        <w:tag w:val="Zadajte meno postavy 3:"/>
        <w:id w:val="269294337"/>
        <w:placeholder>
          <w:docPart w:val="92C286B843E44DE98A478B77992830E8"/>
        </w:placeholder>
        <w:temporary/>
        <w:showingPlcHdr/>
        <w15:appearance w15:val="hidden"/>
      </w:sdtPr>
      <w:sdtEndPr/>
      <w:sdtContent>
        <w:p w14:paraId="0CD19C26" w14:textId="77777777" w:rsidR="00B72103" w:rsidRPr="001058A7" w:rsidRDefault="00B72103" w:rsidP="00B72103">
          <w:pPr>
            <w:pStyle w:val="POSTAVA"/>
          </w:pPr>
          <w:r w:rsidRPr="001058A7">
            <w:rPr>
              <w:lang w:bidi="sk-SK"/>
            </w:rPr>
            <w:t>Meno postavy 3</w:t>
          </w:r>
        </w:p>
      </w:sdtContent>
    </w:sdt>
    <w:sdt>
      <w:sdtPr>
        <w:alias w:val="Zadajte dialóg postavy 3:"/>
        <w:tag w:val="Zadajte dialóg postavy 3:"/>
        <w:id w:val="-576289051"/>
        <w:placeholder>
          <w:docPart w:val="0D72B979BB0747C982AC61D3E1520044"/>
        </w:placeholder>
        <w:temporary/>
        <w:showingPlcHdr/>
        <w15:appearance w15:val="hidden"/>
      </w:sdtPr>
      <w:sdtEndPr/>
      <w:sdtContent>
        <w:p w14:paraId="34FAC285" w14:textId="12A96849" w:rsidR="00C6648D" w:rsidRPr="001058A7" w:rsidRDefault="00BD39A8" w:rsidP="00C6648D">
          <w:pPr>
            <w:pStyle w:val="Dialg"/>
          </w:pPr>
          <w:r w:rsidRPr="001058A7">
            <w:rPr>
              <w:lang w:bidi="sk-SK"/>
            </w:rPr>
            <w:t>Meno postavy 3</w:t>
          </w:r>
        </w:p>
      </w:sdtContent>
    </w:sdt>
    <w:p w14:paraId="610AE2C0" w14:textId="6787C6A9" w:rsidR="00B72103" w:rsidRPr="001058A7" w:rsidRDefault="00A5041F" w:rsidP="00C6648D">
      <w:pPr>
        <w:pStyle w:val="POSTAVA"/>
      </w:pPr>
      <w:sdt>
        <w:sdtPr>
          <w:alias w:val="Zadajte meno postavy 4:"/>
          <w:tag w:val="Zadajte meno postavy 4:"/>
          <w:id w:val="269294339"/>
          <w:placeholder>
            <w:docPart w:val="5D81B06278474BFC8837C863A817E102"/>
          </w:placeholder>
          <w:temporary/>
          <w:showingPlcHdr/>
          <w15:appearance w15:val="hidden"/>
        </w:sdtPr>
        <w:sdtEndPr/>
        <w:sdtContent>
          <w:r w:rsidR="00B72103" w:rsidRPr="001058A7">
            <w:rPr>
              <w:lang w:bidi="sk-SK"/>
            </w:rPr>
            <w:t>Meno postavy</w:t>
          </w:r>
          <w:r w:rsidR="00694806" w:rsidRPr="001058A7">
            <w:rPr>
              <w:lang w:bidi="sk-SK"/>
            </w:rPr>
            <w:t xml:space="preserve"> 4</w:t>
          </w:r>
        </w:sdtContent>
      </w:sdt>
    </w:p>
    <w:sdt>
      <w:sdtPr>
        <w:alias w:val="Zadajte dialóg postavy 4:"/>
        <w:tag w:val="Zadajte dialóg postavy 4:"/>
        <w:id w:val="-655458017"/>
        <w:placeholder>
          <w:docPart w:val="2B6C7BE04CF24490B983C3C10F29B0B2"/>
        </w:placeholder>
        <w:temporary/>
        <w:showingPlcHdr/>
        <w15:appearance w15:val="hidden"/>
      </w:sdtPr>
      <w:sdtEndPr/>
      <w:sdtContent>
        <w:p w14:paraId="68B08BB7" w14:textId="0701829B" w:rsidR="00C6648D" w:rsidRPr="001058A7" w:rsidRDefault="00BD39A8" w:rsidP="00C6648D">
          <w:pPr>
            <w:pStyle w:val="Dialg"/>
          </w:pPr>
          <w:r w:rsidRPr="001058A7">
            <w:rPr>
              <w:lang w:bidi="sk-SK"/>
            </w:rPr>
            <w:t>Meno postavy 4</w:t>
          </w:r>
        </w:p>
      </w:sdtContent>
    </w:sdt>
    <w:p w14:paraId="7EE88B88" w14:textId="673352E2" w:rsidR="00BD29CE" w:rsidRPr="001058A7" w:rsidRDefault="00A5041F" w:rsidP="00C6648D">
      <w:pPr>
        <w:pStyle w:val="vztvorkch"/>
      </w:pPr>
      <w:sdt>
        <w:sdtPr>
          <w:alias w:val="Zadajte informácie v zátvorkách:"/>
          <w:tag w:val="Zadajte informácie v zátvorkách:"/>
          <w:id w:val="269294341"/>
          <w:placeholder>
            <w:docPart w:val="10B8C81A658E48A1A4966F3DB4ED5EA7"/>
          </w:placeholder>
          <w:temporary/>
          <w:showingPlcHdr/>
          <w15:appearance w15:val="hidden"/>
        </w:sdtPr>
        <w:sdtEndPr/>
        <w:sdtContent>
          <w:r w:rsidR="00426F35" w:rsidRPr="001058A7">
            <w:rPr>
              <w:lang w:bidi="sk-SK"/>
            </w:rPr>
            <w:t>(</w:t>
          </w:r>
          <w:r w:rsidR="00B72103" w:rsidRPr="001058A7">
            <w:rPr>
              <w:lang w:bidi="sk-SK"/>
            </w:rPr>
            <w:t>Informácie v zátvorkách</w:t>
          </w:r>
          <w:r w:rsidR="00426F35" w:rsidRPr="001058A7">
            <w:rPr>
              <w:lang w:bidi="sk-SK"/>
            </w:rPr>
            <w:t>)</w:t>
          </w:r>
        </w:sdtContent>
      </w:sdt>
    </w:p>
    <w:sdt>
      <w:sdtPr>
        <w:alias w:val="Zadajte meno postavy 5:"/>
        <w:tag w:val="Zadajte meno postavy 5:"/>
        <w:id w:val="269294368"/>
        <w:placeholder>
          <w:docPart w:val="575ACAA96D754FEEBFC6CFE36DEAD10B"/>
        </w:placeholder>
        <w:temporary/>
        <w:showingPlcHdr/>
        <w15:appearance w15:val="hidden"/>
      </w:sdtPr>
      <w:sdtEndPr/>
      <w:sdtContent>
        <w:p w14:paraId="3A3DECE6" w14:textId="77777777" w:rsidR="00B72103" w:rsidRPr="001058A7" w:rsidRDefault="00B72103" w:rsidP="00B72103">
          <w:pPr>
            <w:pStyle w:val="POSTAVA"/>
          </w:pPr>
          <w:r w:rsidRPr="001058A7">
            <w:rPr>
              <w:lang w:bidi="sk-SK"/>
            </w:rPr>
            <w:t>Meno postavy 5</w:t>
          </w:r>
        </w:p>
      </w:sdtContent>
    </w:sdt>
    <w:sdt>
      <w:sdtPr>
        <w:alias w:val="Zadajte dialóg postavy 5:"/>
        <w:tag w:val="Zadajte dialóg postavy 5:"/>
        <w:id w:val="1805424457"/>
        <w:placeholder>
          <w:docPart w:val="E6974B9A2A1E4BF3B1C525E933BE157A"/>
        </w:placeholder>
        <w:temporary/>
        <w:showingPlcHdr/>
        <w15:appearance w15:val="hidden"/>
      </w:sdtPr>
      <w:sdtEndPr/>
      <w:sdtContent>
        <w:p w14:paraId="0C58EFDD" w14:textId="455B7F3F" w:rsidR="00C6648D" w:rsidRPr="001058A7" w:rsidRDefault="00BD39A8" w:rsidP="00C6648D">
          <w:pPr>
            <w:pStyle w:val="Dialg"/>
          </w:pPr>
          <w:r w:rsidRPr="001058A7">
            <w:rPr>
              <w:lang w:bidi="sk-SK"/>
            </w:rPr>
            <w:t>Meno postavy 5</w:t>
          </w:r>
        </w:p>
      </w:sdtContent>
    </w:sdt>
    <w:p w14:paraId="04BFC94D" w14:textId="5EDD347C" w:rsidR="00B72103" w:rsidRPr="001058A7" w:rsidRDefault="00A5041F" w:rsidP="00C6648D">
      <w:pPr>
        <w:pStyle w:val="POSTAVA"/>
      </w:pPr>
      <w:sdt>
        <w:sdtPr>
          <w:alias w:val="Zadajte meno postavy 6:"/>
          <w:tag w:val="Zadajte meno postavy 6:"/>
          <w:id w:val="269294370"/>
          <w:placeholder>
            <w:docPart w:val="91BFEFBD32FE4194B51B6374EC5D1BE6"/>
          </w:placeholder>
          <w:temporary/>
          <w:showingPlcHdr/>
          <w15:appearance w15:val="hidden"/>
        </w:sdtPr>
        <w:sdtEndPr/>
        <w:sdtContent>
          <w:r w:rsidR="00B72103" w:rsidRPr="001058A7">
            <w:rPr>
              <w:lang w:bidi="sk-SK"/>
            </w:rPr>
            <w:t>Meno postavy</w:t>
          </w:r>
          <w:r w:rsidR="00694806" w:rsidRPr="001058A7">
            <w:rPr>
              <w:lang w:bidi="sk-SK"/>
            </w:rPr>
            <w:t xml:space="preserve"> 6</w:t>
          </w:r>
        </w:sdtContent>
      </w:sdt>
    </w:p>
    <w:sdt>
      <w:sdtPr>
        <w:alias w:val="Zadajte dialóg postavy 6:"/>
        <w:tag w:val="Zadajte dialóg postavy 6:"/>
        <w:id w:val="-277255618"/>
        <w:placeholder>
          <w:docPart w:val="3C234D9FBBEB475F8EEA12B9C9DDB726"/>
        </w:placeholder>
        <w:temporary/>
        <w:showingPlcHdr/>
        <w15:appearance w15:val="hidden"/>
      </w:sdtPr>
      <w:sdtEndPr/>
      <w:sdtContent>
        <w:p w14:paraId="0D9C92A0" w14:textId="5B5217E7" w:rsidR="00C6648D" w:rsidRPr="001058A7" w:rsidRDefault="00BD39A8" w:rsidP="00C6648D">
          <w:pPr>
            <w:pStyle w:val="Dialg"/>
          </w:pPr>
          <w:r w:rsidRPr="001058A7">
            <w:rPr>
              <w:lang w:bidi="sk-SK"/>
            </w:rPr>
            <w:t>Meno postavy 6</w:t>
          </w:r>
        </w:p>
      </w:sdtContent>
    </w:sdt>
    <w:p w14:paraId="56137A84" w14:textId="36FFA023" w:rsidR="00B72103" w:rsidRPr="001058A7" w:rsidRDefault="00A5041F" w:rsidP="00C6648D">
      <w:pPr>
        <w:pStyle w:val="POSTAVA"/>
      </w:pPr>
      <w:sdt>
        <w:sdtPr>
          <w:alias w:val="Zadajte meno postavy 7:"/>
          <w:tag w:val="Zadajte meno postavy 7:"/>
          <w:id w:val="269294372"/>
          <w:placeholder>
            <w:docPart w:val="59AC5205196A41D08E4BD76902A6214E"/>
          </w:placeholder>
          <w:temporary/>
          <w:showingPlcHdr/>
          <w15:appearance w15:val="hidden"/>
        </w:sdtPr>
        <w:sdtEndPr/>
        <w:sdtContent>
          <w:r w:rsidR="00B72103" w:rsidRPr="001058A7">
            <w:rPr>
              <w:lang w:bidi="sk-SK"/>
            </w:rPr>
            <w:t>Meno postavy</w:t>
          </w:r>
          <w:r w:rsidR="00694806" w:rsidRPr="001058A7">
            <w:rPr>
              <w:lang w:bidi="sk-SK"/>
            </w:rPr>
            <w:t xml:space="preserve"> 7</w:t>
          </w:r>
        </w:sdtContent>
      </w:sdt>
    </w:p>
    <w:sdt>
      <w:sdtPr>
        <w:alias w:val="Zadajte dialóg postavy 7:"/>
        <w:tag w:val="Zadajte dialóg postavy 7:"/>
        <w:id w:val="1514955128"/>
        <w:placeholder>
          <w:docPart w:val="22914033B5444B519CF6FF73611EDB77"/>
        </w:placeholder>
        <w:temporary/>
        <w:showingPlcHdr/>
        <w15:appearance w15:val="hidden"/>
      </w:sdtPr>
      <w:sdtEndPr/>
      <w:sdtContent>
        <w:p w14:paraId="4B3DB229" w14:textId="58B49316" w:rsidR="00C6648D" w:rsidRPr="001058A7" w:rsidRDefault="00BD39A8" w:rsidP="00C6648D">
          <w:pPr>
            <w:pStyle w:val="Dialg"/>
          </w:pPr>
          <w:r w:rsidRPr="001058A7">
            <w:rPr>
              <w:lang w:bidi="sk-SK"/>
            </w:rPr>
            <w:t>Meno postavy 7</w:t>
          </w:r>
        </w:p>
      </w:sdtContent>
    </w:sdt>
    <w:p w14:paraId="4BB2B41F" w14:textId="07AF381C" w:rsidR="00B72103" w:rsidRPr="001058A7" w:rsidRDefault="00A5041F" w:rsidP="00C6648D">
      <w:pPr>
        <w:pStyle w:val="POSTAVA"/>
      </w:pPr>
      <w:sdt>
        <w:sdtPr>
          <w:alias w:val="Zadajte meno postavy 8:"/>
          <w:tag w:val="Zadajte meno postavy 8:"/>
          <w:id w:val="269294374"/>
          <w:placeholder>
            <w:docPart w:val="8225D894C9EA47128966491849B2E546"/>
          </w:placeholder>
          <w:temporary/>
          <w:showingPlcHdr/>
          <w15:appearance w15:val="hidden"/>
        </w:sdtPr>
        <w:sdtEndPr/>
        <w:sdtContent>
          <w:r w:rsidR="00B72103" w:rsidRPr="001058A7">
            <w:rPr>
              <w:lang w:bidi="sk-SK"/>
            </w:rPr>
            <w:t>Meno postavy</w:t>
          </w:r>
          <w:r w:rsidR="00694806" w:rsidRPr="001058A7">
            <w:rPr>
              <w:lang w:bidi="sk-SK"/>
            </w:rPr>
            <w:t xml:space="preserve"> 8</w:t>
          </w:r>
        </w:sdtContent>
      </w:sdt>
    </w:p>
    <w:sdt>
      <w:sdtPr>
        <w:alias w:val="Zadajte dialóg postavy 8:"/>
        <w:tag w:val="Zadajte dialóg postavy 8:"/>
        <w:id w:val="1141391794"/>
        <w:placeholder>
          <w:docPart w:val="378BEDA15F874C19973F9F34B1283667"/>
        </w:placeholder>
        <w:temporary/>
        <w:showingPlcHdr/>
        <w15:appearance w15:val="hidden"/>
      </w:sdtPr>
      <w:sdtEndPr/>
      <w:sdtContent>
        <w:p w14:paraId="48DBEF60" w14:textId="6DEC891B" w:rsidR="00C6648D" w:rsidRPr="001058A7" w:rsidRDefault="00BD39A8" w:rsidP="00C6648D">
          <w:pPr>
            <w:pStyle w:val="Dialg"/>
          </w:pPr>
          <w:r w:rsidRPr="001058A7">
            <w:rPr>
              <w:lang w:bidi="sk-SK"/>
            </w:rPr>
            <w:t>Meno postavy 8</w:t>
          </w:r>
        </w:p>
      </w:sdtContent>
    </w:sdt>
    <w:p w14:paraId="3614101D" w14:textId="68083208" w:rsidR="00B72103" w:rsidRPr="001058A7" w:rsidRDefault="00A5041F" w:rsidP="00C6648D">
      <w:sdt>
        <w:sdtPr>
          <w:alias w:val="Zadajte popis scény:"/>
          <w:tag w:val="Zadajte popis scény:"/>
          <w:id w:val="269294376"/>
          <w:placeholder>
            <w:docPart w:val="373F3D7729704A7CAF0D0E2621A7FF8A"/>
          </w:placeholder>
          <w:temporary/>
          <w:showingPlcHdr/>
          <w15:appearance w15:val="hidden"/>
        </w:sdtPr>
        <w:sdtEndPr/>
        <w:sdtContent>
          <w:r w:rsidR="00B72103" w:rsidRPr="001058A7">
            <w:rPr>
              <w:lang w:bidi="sk-SK"/>
            </w:rPr>
            <w:t>Popis scény</w:t>
          </w:r>
        </w:sdtContent>
      </w:sdt>
    </w:p>
    <w:p w14:paraId="3ABB04EC" w14:textId="77777777" w:rsidR="004733D6" w:rsidRPr="001058A7" w:rsidRDefault="00A5041F" w:rsidP="00643393">
      <w:pPr>
        <w:pStyle w:val="KONCOVPRECHOD"/>
      </w:pPr>
      <w:sdt>
        <w:sdtPr>
          <w:alias w:val="Postupné zmiznutie:"/>
          <w:tag w:val="Postupné zmiznutie:"/>
          <w:id w:val="1264029001"/>
          <w:placeholder>
            <w:docPart w:val="9FAFB6D8F4C44D37A82EAAE155905480"/>
          </w:placeholder>
          <w:temporary/>
          <w:showingPlcHdr/>
          <w15:appearance w15:val="hidden"/>
        </w:sdtPr>
        <w:sdtEndPr/>
        <w:sdtContent>
          <w:r w:rsidR="00426F35" w:rsidRPr="001058A7">
            <w:rPr>
              <w:lang w:bidi="sk-SK"/>
            </w:rPr>
            <w:t>Postupné zmiznutie:</w:t>
          </w:r>
        </w:sdtContent>
      </w:sdt>
    </w:p>
    <w:p w14:paraId="33B8AA27" w14:textId="77777777" w:rsidR="002F0569" w:rsidRPr="001058A7" w:rsidRDefault="00A5041F" w:rsidP="002F0569">
      <w:pPr>
        <w:pStyle w:val="Koniec"/>
      </w:pPr>
      <w:sdt>
        <w:sdtPr>
          <w:alias w:val="Koniec:"/>
          <w:tag w:val="Koniec:"/>
          <w:id w:val="825558257"/>
          <w:placeholder>
            <w:docPart w:val="F913398AA8BA4F52931C7948661103A4"/>
          </w:placeholder>
          <w:temporary/>
          <w:showingPlcHdr/>
          <w15:appearance w15:val="hidden"/>
        </w:sdtPr>
        <w:sdtEndPr/>
        <w:sdtContent>
          <w:r w:rsidR="00426F35" w:rsidRPr="001058A7">
            <w:rPr>
              <w:lang w:bidi="sk-SK"/>
            </w:rPr>
            <w:t>Koniec</w:t>
          </w:r>
        </w:sdtContent>
      </w:sdt>
    </w:p>
    <w:sectPr w:rsidR="002F0569" w:rsidRPr="001058A7" w:rsidSect="00414BF7">
      <w:footerReference w:type="even" r:id="rId7"/>
      <w:footerReference w:type="default" r:id="rId8"/>
      <w:pgSz w:w="11906" w:h="16838" w:code="9"/>
      <w:pgMar w:top="1872" w:right="1800" w:bottom="187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A69B" w14:textId="77777777" w:rsidR="00A5041F" w:rsidRDefault="00A5041F" w:rsidP="00E57E78">
      <w:r>
        <w:separator/>
      </w:r>
    </w:p>
  </w:endnote>
  <w:endnote w:type="continuationSeparator" w:id="0">
    <w:p w14:paraId="268C09D2" w14:textId="77777777" w:rsidR="00A5041F" w:rsidRDefault="00A5041F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E337" w14:textId="37B8BF24" w:rsidR="00B72103" w:rsidRDefault="00B72103" w:rsidP="00E57E78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PAGE  </w:instrText>
    </w:r>
    <w:r>
      <w:rPr>
        <w:lang w:bidi="sk-SK"/>
      </w:rPr>
      <w:fldChar w:fldCharType="separate"/>
    </w:r>
    <w:r w:rsidR="001058A7">
      <w:rPr>
        <w:noProof/>
        <w:lang w:bidi="sk-SK"/>
      </w:rPr>
      <w:t>0</w:t>
    </w:r>
    <w:r>
      <w:rPr>
        <w:lang w:bidi="sk-SK"/>
      </w:rPr>
      <w:fldChar w:fldCharType="end"/>
    </w:r>
  </w:p>
  <w:p w14:paraId="6817A871" w14:textId="77777777" w:rsidR="00B72103" w:rsidRDefault="00B72103" w:rsidP="00E57E7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103B" w14:textId="77777777" w:rsidR="00B72103" w:rsidRPr="001058A7" w:rsidRDefault="005F72B9" w:rsidP="00E57E78">
    <w:pPr>
      <w:pStyle w:val="Pta"/>
    </w:pPr>
    <w:r w:rsidRPr="001058A7">
      <w:rPr>
        <w:lang w:bidi="sk-SK"/>
      </w:rPr>
      <w:fldChar w:fldCharType="begin"/>
    </w:r>
    <w:r w:rsidRPr="001058A7">
      <w:rPr>
        <w:lang w:bidi="sk-SK"/>
      </w:rPr>
      <w:instrText xml:space="preserve"> PAGE   \* MERGEFORMAT </w:instrText>
    </w:r>
    <w:r w:rsidRPr="001058A7">
      <w:rPr>
        <w:lang w:bidi="sk-SK"/>
      </w:rPr>
      <w:fldChar w:fldCharType="separate"/>
    </w:r>
    <w:r w:rsidR="00246AB7" w:rsidRPr="001058A7">
      <w:rPr>
        <w:noProof/>
        <w:lang w:bidi="sk-SK"/>
      </w:rPr>
      <w:t>3</w:t>
    </w:r>
    <w:r w:rsidRPr="001058A7"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8EA59" w14:textId="77777777" w:rsidR="00A5041F" w:rsidRDefault="00A5041F" w:rsidP="00E57E78">
      <w:r>
        <w:separator/>
      </w:r>
    </w:p>
  </w:footnote>
  <w:footnote w:type="continuationSeparator" w:id="0">
    <w:p w14:paraId="4CC2322D" w14:textId="77777777" w:rsidR="00A5041F" w:rsidRDefault="00A5041F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B14C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3E542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B86791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1"/>
    <w:rsid w:val="00001039"/>
    <w:rsid w:val="0001418C"/>
    <w:rsid w:val="00035C60"/>
    <w:rsid w:val="00041947"/>
    <w:rsid w:val="00045654"/>
    <w:rsid w:val="00056D5F"/>
    <w:rsid w:val="00061EF4"/>
    <w:rsid w:val="0006781B"/>
    <w:rsid w:val="00072820"/>
    <w:rsid w:val="000A5FE1"/>
    <w:rsid w:val="000B6410"/>
    <w:rsid w:val="000C0A58"/>
    <w:rsid w:val="000C7059"/>
    <w:rsid w:val="000D3A0B"/>
    <w:rsid w:val="000F0DAC"/>
    <w:rsid w:val="000F175B"/>
    <w:rsid w:val="00104064"/>
    <w:rsid w:val="001058A7"/>
    <w:rsid w:val="0011730D"/>
    <w:rsid w:val="0012584A"/>
    <w:rsid w:val="00163F44"/>
    <w:rsid w:val="001677CB"/>
    <w:rsid w:val="00193792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4BF7"/>
    <w:rsid w:val="00417E9F"/>
    <w:rsid w:val="00426F35"/>
    <w:rsid w:val="00427F05"/>
    <w:rsid w:val="00466165"/>
    <w:rsid w:val="00472CCA"/>
    <w:rsid w:val="004733D6"/>
    <w:rsid w:val="00473698"/>
    <w:rsid w:val="00485B1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F72B9"/>
    <w:rsid w:val="00635C0E"/>
    <w:rsid w:val="00643393"/>
    <w:rsid w:val="00694806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3289"/>
    <w:rsid w:val="008E4DB9"/>
    <w:rsid w:val="008F07BE"/>
    <w:rsid w:val="00913F16"/>
    <w:rsid w:val="00917F4B"/>
    <w:rsid w:val="009A3719"/>
    <w:rsid w:val="009D7260"/>
    <w:rsid w:val="009F6550"/>
    <w:rsid w:val="00A04E10"/>
    <w:rsid w:val="00A07300"/>
    <w:rsid w:val="00A26553"/>
    <w:rsid w:val="00A5041F"/>
    <w:rsid w:val="00A600F2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A13BD"/>
    <w:rsid w:val="00CB7FB6"/>
    <w:rsid w:val="00CD20FD"/>
    <w:rsid w:val="00CD4ECA"/>
    <w:rsid w:val="00D05403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25AAA"/>
    <w:rsid w:val="00E57E78"/>
    <w:rsid w:val="00E66F78"/>
    <w:rsid w:val="00E70DE1"/>
    <w:rsid w:val="00EE3F16"/>
    <w:rsid w:val="00EF1DA2"/>
    <w:rsid w:val="00EF5992"/>
    <w:rsid w:val="00F1030C"/>
    <w:rsid w:val="00F275B5"/>
    <w:rsid w:val="00F8523F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9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058A7"/>
    <w:rPr>
      <w:rFonts w:ascii="Courier New" w:hAnsi="Courier New" w:cs="Courier New"/>
    </w:rPr>
  </w:style>
  <w:style w:type="paragraph" w:styleId="Nadpis1">
    <w:name w:val="heading 1"/>
    <w:basedOn w:val="Normlny"/>
    <w:next w:val="Normlny"/>
    <w:rsid w:val="001058A7"/>
    <w:pPr>
      <w:keepNext/>
      <w:pBdr>
        <w:bottom w:val="single" w:sz="2" w:space="1" w:color="333399"/>
      </w:pBdr>
      <w:spacing w:before="300" w:after="180"/>
      <w:outlineLvl w:val="0"/>
    </w:pPr>
    <w:rPr>
      <w:b/>
      <w:bCs/>
      <w:color w:val="333399"/>
      <w:kern w:val="32"/>
      <w:sz w:val="28"/>
      <w:szCs w:val="32"/>
      <w:lang w:eastAsia="zh-CN"/>
    </w:rPr>
  </w:style>
  <w:style w:type="paragraph" w:styleId="Nadpis2">
    <w:name w:val="heading 2"/>
    <w:basedOn w:val="Normlny"/>
    <w:next w:val="Normlny"/>
    <w:semiHidden/>
    <w:unhideWhenUsed/>
    <w:qFormat/>
    <w:rsid w:val="001058A7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Nadpis3">
    <w:name w:val="heading 3"/>
    <w:basedOn w:val="Normlny"/>
    <w:next w:val="Normlny"/>
    <w:semiHidden/>
    <w:unhideWhenUsed/>
    <w:qFormat/>
    <w:rsid w:val="001058A7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595959" w:themeColor="text1" w:themeTint="A6"/>
      <w:sz w:val="28"/>
      <w:szCs w:val="26"/>
      <w:lang w:eastAsia="zh-CN"/>
    </w:rPr>
  </w:style>
  <w:style w:type="paragraph" w:styleId="Nadpis4">
    <w:name w:val="heading 4"/>
    <w:basedOn w:val="Normlny"/>
    <w:next w:val="Normlny"/>
    <w:semiHidden/>
    <w:unhideWhenUsed/>
    <w:qFormat/>
    <w:rsid w:val="001058A7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595959" w:themeColor="text1" w:themeTint="A6"/>
      <w:sz w:val="28"/>
      <w:szCs w:val="28"/>
      <w:lang w:eastAsia="zh-CN"/>
    </w:rPr>
  </w:style>
  <w:style w:type="paragraph" w:styleId="Nadpis5">
    <w:name w:val="heading 5"/>
    <w:basedOn w:val="Normlny"/>
    <w:next w:val="Normlny"/>
    <w:semiHidden/>
    <w:unhideWhenUsed/>
    <w:qFormat/>
    <w:rsid w:val="001058A7"/>
    <w:pPr>
      <w:spacing w:before="240"/>
      <w:ind w:left="720" w:right="720"/>
      <w:outlineLvl w:val="4"/>
    </w:pPr>
    <w:rPr>
      <w:rFonts w:ascii="Trebuchet MS" w:hAnsi="Trebuchet MS"/>
      <w:bCs/>
      <w:i/>
      <w:iCs/>
      <w:color w:val="595959" w:themeColor="text1" w:themeTint="A6"/>
      <w:szCs w:val="26"/>
      <w:lang w:eastAsia="zh-CN"/>
    </w:rPr>
  </w:style>
  <w:style w:type="paragraph" w:styleId="Nadpis6">
    <w:name w:val="heading 6"/>
    <w:basedOn w:val="Normlny"/>
    <w:next w:val="Normlny"/>
    <w:semiHidden/>
    <w:unhideWhenUsed/>
    <w:qFormat/>
    <w:rsid w:val="001058A7"/>
    <w:pPr>
      <w:spacing w:before="240"/>
      <w:ind w:left="720" w:right="720"/>
      <w:outlineLvl w:val="5"/>
    </w:pPr>
    <w:rPr>
      <w:rFonts w:ascii="Trebuchet MS" w:hAnsi="Trebuchet MS"/>
      <w:bCs/>
      <w:color w:val="595959" w:themeColor="text1" w:themeTint="A6"/>
      <w:sz w:val="22"/>
      <w:szCs w:val="22"/>
      <w:lang w:eastAsia="zh-CN"/>
    </w:rPr>
  </w:style>
  <w:style w:type="paragraph" w:styleId="Nadpis7">
    <w:name w:val="heading 7"/>
    <w:basedOn w:val="Normlny"/>
    <w:next w:val="Normlny"/>
    <w:semiHidden/>
    <w:unhideWhenUsed/>
    <w:qFormat/>
    <w:rsid w:val="001058A7"/>
    <w:pPr>
      <w:spacing w:before="240"/>
      <w:ind w:left="720" w:right="720"/>
      <w:outlineLvl w:val="6"/>
    </w:pPr>
    <w:rPr>
      <w:rFonts w:ascii="Trebuchet MS" w:eastAsia="SimSun" w:hAnsi="Trebuchet MS"/>
      <w:i/>
      <w:color w:val="595959" w:themeColor="text1" w:themeTint="A6"/>
      <w:sz w:val="22"/>
      <w:lang w:eastAsia="zh-CN"/>
    </w:rPr>
  </w:style>
  <w:style w:type="paragraph" w:styleId="Nadpis8">
    <w:name w:val="heading 8"/>
    <w:basedOn w:val="Normlny"/>
    <w:next w:val="Normlny"/>
    <w:semiHidden/>
    <w:unhideWhenUsed/>
    <w:qFormat/>
    <w:rsid w:val="001058A7"/>
    <w:pPr>
      <w:spacing w:before="240"/>
      <w:ind w:left="720" w:right="720"/>
      <w:outlineLvl w:val="7"/>
    </w:pPr>
    <w:rPr>
      <w:rFonts w:ascii="Trebuchet MS" w:eastAsia="SimSun" w:hAnsi="Trebuchet MS"/>
      <w:iCs/>
      <w:color w:val="595959" w:themeColor="text1" w:themeTint="A6"/>
      <w:sz w:val="22"/>
      <w:lang w:eastAsia="zh-CN"/>
    </w:rPr>
  </w:style>
  <w:style w:type="paragraph" w:styleId="Nadpis9">
    <w:name w:val="heading 9"/>
    <w:basedOn w:val="Normlny"/>
    <w:next w:val="Normlny"/>
    <w:semiHidden/>
    <w:unhideWhenUsed/>
    <w:qFormat/>
    <w:rsid w:val="001058A7"/>
    <w:pPr>
      <w:spacing w:before="240"/>
      <w:ind w:left="720" w:right="720"/>
      <w:outlineLvl w:val="8"/>
    </w:pPr>
    <w:rPr>
      <w:rFonts w:ascii="Trebuchet MS" w:eastAsia="SimSun" w:hAnsi="Trebuchet MS" w:cs="Arial"/>
      <w:color w:val="595959" w:themeColor="text1" w:themeTint="A6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STAVA">
    <w:name w:val="POSTAVA"/>
    <w:basedOn w:val="Normlny"/>
    <w:next w:val="Dialg"/>
    <w:link w:val="ZnakPOSTAVY"/>
    <w:qFormat/>
    <w:rsid w:val="001058A7"/>
    <w:pPr>
      <w:keepNext/>
      <w:ind w:left="2520" w:right="1080"/>
    </w:pPr>
    <w:rPr>
      <w:caps/>
      <w:color w:val="17365D" w:themeColor="text2" w:themeShade="BF"/>
    </w:rPr>
  </w:style>
  <w:style w:type="paragraph" w:customStyle="1" w:styleId="NADPISSCNY">
    <w:name w:val="NADPIS SCÉNY"/>
    <w:basedOn w:val="Normlny"/>
    <w:next w:val="Normlny"/>
    <w:link w:val="ZnakNADPISUSCNY"/>
    <w:qFormat/>
    <w:rsid w:val="001058A7"/>
    <w:rPr>
      <w:caps/>
      <w:color w:val="632423" w:themeColor="accent2" w:themeShade="80"/>
    </w:rPr>
  </w:style>
  <w:style w:type="character" w:customStyle="1" w:styleId="ZnakPOSTAVY">
    <w:name w:val="Znak POSTAVY"/>
    <w:basedOn w:val="Predvolenpsmoodseku"/>
    <w:link w:val="POSTAVA"/>
    <w:rsid w:val="001058A7"/>
    <w:rPr>
      <w:rFonts w:ascii="Courier New" w:hAnsi="Courier New" w:cs="Courier New"/>
      <w:caps/>
      <w:color w:val="17365D" w:themeColor="text2" w:themeShade="BF"/>
    </w:rPr>
  </w:style>
  <w:style w:type="character" w:customStyle="1" w:styleId="ZnakNADPISUSCNY">
    <w:name w:val="Znak NADPISU SCÉNY"/>
    <w:basedOn w:val="ZnakPOSTAVY"/>
    <w:link w:val="NADPISSCNY"/>
    <w:rsid w:val="001058A7"/>
    <w:rPr>
      <w:rFonts w:ascii="Courier New" w:hAnsi="Courier New" w:cs="Courier New"/>
      <w:caps/>
      <w:color w:val="632423" w:themeColor="accent2" w:themeShade="80"/>
    </w:rPr>
  </w:style>
  <w:style w:type="paragraph" w:customStyle="1" w:styleId="VODNPRECHOD">
    <w:name w:val="ÚVODNÝ PRECHOD"/>
    <w:basedOn w:val="Normlny"/>
    <w:next w:val="NADPISSCNY"/>
    <w:qFormat/>
    <w:rsid w:val="001058A7"/>
    <w:rPr>
      <w:caps/>
    </w:rPr>
  </w:style>
  <w:style w:type="paragraph" w:customStyle="1" w:styleId="Dialg">
    <w:name w:val="Dialóg"/>
    <w:basedOn w:val="Normlny"/>
    <w:next w:val="Normlny"/>
    <w:qFormat/>
    <w:rsid w:val="001058A7"/>
    <w:pPr>
      <w:ind w:left="1440" w:right="1080"/>
    </w:pPr>
  </w:style>
  <w:style w:type="paragraph" w:customStyle="1" w:styleId="vztvorkch">
    <w:name w:val="v zátvorkách"/>
    <w:next w:val="POSTAVA"/>
    <w:qFormat/>
    <w:rsid w:val="001058A7"/>
    <w:pPr>
      <w:keepNext/>
      <w:widowControl w:val="0"/>
      <w:ind w:left="2160" w:right="2160"/>
    </w:pPr>
    <w:rPr>
      <w:rFonts w:ascii="Courier New" w:hAnsi="Courier New" w:cs="Courier New"/>
    </w:rPr>
  </w:style>
  <w:style w:type="paragraph" w:customStyle="1" w:styleId="KONCOVPRECHOD">
    <w:name w:val="KONCOVÝ PRECHOD"/>
    <w:basedOn w:val="VODNPRECHOD"/>
    <w:next w:val="NADPISSCNY"/>
    <w:qFormat/>
    <w:rsid w:val="001058A7"/>
    <w:pPr>
      <w:jc w:val="right"/>
    </w:pPr>
  </w:style>
  <w:style w:type="paragraph" w:styleId="Pta">
    <w:name w:val="footer"/>
    <w:basedOn w:val="Normlny"/>
    <w:rsid w:val="001058A7"/>
    <w:pPr>
      <w:jc w:val="right"/>
    </w:pPr>
  </w:style>
  <w:style w:type="paragraph" w:customStyle="1" w:styleId="Adresa">
    <w:name w:val="Adresa"/>
    <w:basedOn w:val="Normlny"/>
    <w:qFormat/>
    <w:rsid w:val="001058A7"/>
    <w:pPr>
      <w:spacing w:before="400" w:after="0"/>
      <w:contextualSpacing/>
      <w:jc w:val="right"/>
    </w:pPr>
  </w:style>
  <w:style w:type="paragraph" w:customStyle="1" w:styleId="Koniec">
    <w:name w:val="Koniec"/>
    <w:basedOn w:val="Normlny"/>
    <w:qFormat/>
    <w:rsid w:val="001058A7"/>
    <w:pPr>
      <w:spacing w:before="240"/>
      <w:jc w:val="center"/>
    </w:pPr>
    <w:rPr>
      <w:caps/>
    </w:rPr>
  </w:style>
  <w:style w:type="paragraph" w:styleId="Nzov">
    <w:name w:val="Title"/>
    <w:basedOn w:val="Normlny"/>
    <w:qFormat/>
    <w:rsid w:val="001058A7"/>
    <w:pPr>
      <w:spacing w:before="3000" w:after="600" w:line="480" w:lineRule="auto"/>
      <w:jc w:val="center"/>
      <w:outlineLvl w:val="0"/>
    </w:pPr>
    <w:rPr>
      <w:bCs/>
      <w:caps/>
      <w:kern w:val="28"/>
    </w:rPr>
  </w:style>
  <w:style w:type="paragraph" w:customStyle="1" w:styleId="Autor">
    <w:name w:val="Autor"/>
    <w:basedOn w:val="Normlny"/>
    <w:qFormat/>
    <w:rsid w:val="001058A7"/>
    <w:pPr>
      <w:spacing w:after="0" w:line="480" w:lineRule="auto"/>
      <w:contextualSpacing/>
      <w:jc w:val="center"/>
    </w:pPr>
  </w:style>
  <w:style w:type="table" w:styleId="Mriekatabuky">
    <w:name w:val="Table Grid"/>
    <w:basedOn w:val="Normlnatabuka"/>
    <w:uiPriority w:val="59"/>
    <w:rsid w:val="0010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058A7"/>
    <w:pPr>
      <w:tabs>
        <w:tab w:val="center" w:pos="4680"/>
        <w:tab w:val="right" w:pos="9360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1058A7"/>
    <w:rPr>
      <w:rFonts w:ascii="Courier New" w:hAnsi="Courier New" w:cs="Courier New"/>
    </w:rPr>
  </w:style>
  <w:style w:type="character" w:styleId="Zstupntext">
    <w:name w:val="Placeholder Text"/>
    <w:basedOn w:val="Predvolenpsmoodseku"/>
    <w:uiPriority w:val="99"/>
    <w:semiHidden/>
    <w:rsid w:val="001058A7"/>
    <w:rPr>
      <w:rFonts w:ascii="Courier New" w:hAnsi="Courier New" w:cs="Courier New"/>
      <w:color w:val="595959" w:themeColor="text1" w:themeTint="A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8A7"/>
    <w:pPr>
      <w:spacing w:after="0"/>
    </w:pPr>
    <w:rPr>
      <w:rFonts w:ascii="Tahoma" w:hAnsi="Tahoma" w:cs="Tahoma"/>
      <w:sz w:val="22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8A7"/>
    <w:rPr>
      <w:rFonts w:ascii="Tahoma" w:hAnsi="Tahoma" w:cs="Tahoma"/>
      <w:sz w:val="22"/>
      <w:szCs w:val="16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1058A7"/>
  </w:style>
  <w:style w:type="paragraph" w:styleId="Oznaitext">
    <w:name w:val="Block Text"/>
    <w:basedOn w:val="Normlny"/>
    <w:uiPriority w:val="99"/>
    <w:semiHidden/>
    <w:unhideWhenUsed/>
    <w:rsid w:val="001058A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058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058A7"/>
    <w:rPr>
      <w:rFonts w:ascii="Courier New" w:hAnsi="Courier New" w:cs="Courier New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058A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058A7"/>
    <w:rPr>
      <w:rFonts w:ascii="Courier New" w:hAnsi="Courier New" w:cs="Courier New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058A7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058A7"/>
    <w:rPr>
      <w:rFonts w:ascii="Courier New" w:hAnsi="Courier New" w:cs="Courier New"/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1058A7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1058A7"/>
    <w:rPr>
      <w:rFonts w:ascii="Courier New" w:hAnsi="Courier New" w:cs="Courier New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058A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058A7"/>
    <w:rPr>
      <w:rFonts w:ascii="Courier New" w:hAnsi="Courier New" w:cs="Courier New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1058A7"/>
    <w:pPr>
      <w:spacing w:after="20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1058A7"/>
    <w:rPr>
      <w:rFonts w:ascii="Courier New" w:hAnsi="Courier New" w:cs="Courier New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8A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8A7"/>
    <w:rPr>
      <w:rFonts w:ascii="Courier New" w:hAnsi="Courier New" w:cs="Courier New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058A7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058A7"/>
    <w:rPr>
      <w:rFonts w:ascii="Courier New" w:hAnsi="Courier New" w:cs="Courier New"/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058A7"/>
    <w:rPr>
      <w:rFonts w:ascii="Courier New" w:hAnsi="Courier New" w:cs="Courier New"/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058A7"/>
    <w:rPr>
      <w:i/>
      <w:iCs/>
      <w:color w:val="1F497D" w:themeColor="text2"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1058A7"/>
    <w:pPr>
      <w:spacing w:after="0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1058A7"/>
    <w:rPr>
      <w:rFonts w:ascii="Courier New" w:hAnsi="Courier New" w:cs="Courier New"/>
    </w:rPr>
  </w:style>
  <w:style w:type="table" w:styleId="Farebnmrieka">
    <w:name w:val="Colorful Grid"/>
    <w:basedOn w:val="Normlnatabuka"/>
    <w:uiPriority w:val="73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1058A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1058A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1058A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1058A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1058A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1058A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1058A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058A7"/>
    <w:rPr>
      <w:rFonts w:ascii="Courier New" w:hAnsi="Courier New" w:cs="Courier New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58A7"/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58A7"/>
    <w:rPr>
      <w:rFonts w:ascii="Courier New" w:hAnsi="Courier New" w:cs="Courier New"/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58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58A7"/>
    <w:rPr>
      <w:rFonts w:ascii="Courier New" w:hAnsi="Courier New" w:cs="Courier New"/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1058A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1058A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1058A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1058A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1058A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1058A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1058A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1058A7"/>
  </w:style>
  <w:style w:type="character" w:customStyle="1" w:styleId="DtumChar">
    <w:name w:val="Dátum Char"/>
    <w:basedOn w:val="Predvolenpsmoodseku"/>
    <w:link w:val="Dtum"/>
    <w:uiPriority w:val="99"/>
    <w:semiHidden/>
    <w:rsid w:val="001058A7"/>
    <w:rPr>
      <w:rFonts w:ascii="Courier New" w:hAnsi="Courier New" w:cs="Courier New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058A7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058A7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058A7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058A7"/>
    <w:rPr>
      <w:rFonts w:ascii="Courier New" w:hAnsi="Courier New" w:cs="Courier New"/>
    </w:rPr>
  </w:style>
  <w:style w:type="character" w:styleId="Zvraznenie">
    <w:name w:val="Emphasis"/>
    <w:basedOn w:val="Predvolenpsmoodseku"/>
    <w:uiPriority w:val="20"/>
    <w:qFormat/>
    <w:rsid w:val="001058A7"/>
    <w:rPr>
      <w:rFonts w:ascii="Courier New" w:hAnsi="Courier New" w:cs="Courier New"/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1058A7"/>
    <w:rPr>
      <w:rFonts w:ascii="Courier New" w:hAnsi="Courier New" w:cs="Courier New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058A7"/>
    <w:pPr>
      <w:spacing w:after="0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058A7"/>
    <w:rPr>
      <w:rFonts w:ascii="Courier New" w:hAnsi="Courier New" w:cs="Courier New"/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058A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Spiatonadresanaoblke">
    <w:name w:val="envelope return"/>
    <w:basedOn w:val="Normlny"/>
    <w:uiPriority w:val="99"/>
    <w:semiHidden/>
    <w:unhideWhenUsed/>
    <w:rsid w:val="001058A7"/>
    <w:pPr>
      <w:spacing w:after="0"/>
    </w:pPr>
    <w:rPr>
      <w:rFonts w:eastAsiaTheme="majorEastAsia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058A7"/>
    <w:rPr>
      <w:rFonts w:ascii="Courier New" w:hAnsi="Courier New" w:cs="Courier New"/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058A7"/>
    <w:rPr>
      <w:rFonts w:ascii="Courier New" w:hAnsi="Courier New" w:cs="Courier New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058A7"/>
    <w:pPr>
      <w:spacing w:after="0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058A7"/>
    <w:rPr>
      <w:rFonts w:ascii="Courier New" w:hAnsi="Courier New" w:cs="Courier New"/>
      <w:sz w:val="22"/>
      <w:szCs w:val="20"/>
    </w:rPr>
  </w:style>
  <w:style w:type="table" w:styleId="Tabukasmriekou1svetl">
    <w:name w:val="Grid Table 1 Light"/>
    <w:basedOn w:val="Normlnatabuka"/>
    <w:uiPriority w:val="46"/>
    <w:rsid w:val="001058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1058A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1058A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1058A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1058A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1058A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1058A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1058A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1058A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1058A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1058A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1058A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1058A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1058A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3">
    <w:name w:val="Grid Table 3"/>
    <w:basedOn w:val="Normlnatabuka"/>
    <w:uiPriority w:val="48"/>
    <w:rsid w:val="001058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1058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1058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1058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1058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1058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1058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1058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1058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1058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1058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1058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1058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1058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1058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1058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1058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1058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1058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1058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1058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1058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1058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1058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1058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1058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058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1058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1058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1058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1058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1058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1058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1058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1058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1058A7"/>
    <w:rPr>
      <w:rFonts w:ascii="Courier New" w:hAnsi="Courier New" w:cs="Courier New"/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1058A7"/>
    <w:rPr>
      <w:rFonts w:ascii="Courier New" w:hAnsi="Courier New" w:cs="Courier New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1058A7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058A7"/>
    <w:rPr>
      <w:rFonts w:ascii="Courier New" w:hAnsi="Courier New" w:cs="Courier New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1058A7"/>
    <w:rPr>
      <w:rFonts w:ascii="Courier New" w:hAnsi="Courier New" w:cs="Courier New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1058A7"/>
    <w:rPr>
      <w:rFonts w:ascii="Consolas" w:hAnsi="Consolas" w:cs="Courier New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1058A7"/>
    <w:rPr>
      <w:rFonts w:ascii="Courier New" w:hAnsi="Courier New" w:cs="Courier New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1058A7"/>
    <w:rPr>
      <w:rFonts w:ascii="Consolas" w:hAnsi="Consolas" w:cs="Courier New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058A7"/>
    <w:pPr>
      <w:spacing w:after="0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058A7"/>
    <w:rPr>
      <w:rFonts w:ascii="Consolas" w:hAnsi="Consolas" w:cs="Courier New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058A7"/>
    <w:rPr>
      <w:rFonts w:ascii="Consolas" w:hAnsi="Consolas" w:cs="Courier New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058A7"/>
    <w:rPr>
      <w:rFonts w:ascii="Consolas" w:hAnsi="Consolas" w:cs="Courier New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058A7"/>
    <w:rPr>
      <w:rFonts w:ascii="Courier New" w:hAnsi="Courier New" w:cs="Courier New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1058A7"/>
    <w:rPr>
      <w:rFonts w:ascii="Courier New" w:hAnsi="Courier New" w:cs="Courier New"/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058A7"/>
    <w:pPr>
      <w:spacing w:after="0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1058A7"/>
    <w:pPr>
      <w:spacing w:after="0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1058A7"/>
    <w:pPr>
      <w:spacing w:after="0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1058A7"/>
    <w:pPr>
      <w:spacing w:after="0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1058A7"/>
    <w:pPr>
      <w:spacing w:after="0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1058A7"/>
    <w:pPr>
      <w:spacing w:after="0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1058A7"/>
    <w:pPr>
      <w:spacing w:after="0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1058A7"/>
    <w:pPr>
      <w:spacing w:after="0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1058A7"/>
    <w:pPr>
      <w:spacing w:after="0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1058A7"/>
    <w:rPr>
      <w:rFonts w:eastAsiaTheme="majorEastAsia"/>
      <w:b/>
      <w:bCs/>
    </w:rPr>
  </w:style>
  <w:style w:type="character" w:styleId="Intenzvnezvraznenie">
    <w:name w:val="Intense Emphasis"/>
    <w:basedOn w:val="Predvolenpsmoodseku"/>
    <w:uiPriority w:val="21"/>
    <w:qFormat/>
    <w:rsid w:val="001058A7"/>
    <w:rPr>
      <w:rFonts w:ascii="Courier New" w:hAnsi="Courier New" w:cs="Courier New"/>
      <w:i/>
      <w:iCs/>
      <w:color w:val="365F9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058A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058A7"/>
    <w:rPr>
      <w:rFonts w:ascii="Courier New" w:hAnsi="Courier New" w:cs="Courier New"/>
      <w:i/>
      <w:iCs/>
      <w:color w:val="365F91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1058A7"/>
    <w:rPr>
      <w:rFonts w:ascii="Courier New" w:hAnsi="Courier New" w:cs="Courier New"/>
      <w:b/>
      <w:bCs/>
      <w:caps w:val="0"/>
      <w:smallCaps/>
      <w:color w:val="365F91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1058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1058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1058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1058A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1058A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1058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1058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1058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1058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1058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1058A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1058A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1058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1058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1058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1058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1058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1058A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1058A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1058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1058A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1058A7"/>
    <w:rPr>
      <w:rFonts w:ascii="Courier New" w:hAnsi="Courier New" w:cs="Courier New"/>
    </w:rPr>
  </w:style>
  <w:style w:type="paragraph" w:styleId="Zoznam">
    <w:name w:val="List"/>
    <w:basedOn w:val="Normlny"/>
    <w:uiPriority w:val="99"/>
    <w:semiHidden/>
    <w:unhideWhenUsed/>
    <w:rsid w:val="001058A7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1058A7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1058A7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1058A7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1058A7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1058A7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1058A7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1058A7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1058A7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1058A7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1058A7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1058A7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1058A7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1058A7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1058A7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1058A7"/>
    <w:pPr>
      <w:numPr>
        <w:numId w:val="7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1058A7"/>
    <w:pPr>
      <w:numPr>
        <w:numId w:val="8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1058A7"/>
    <w:pPr>
      <w:numPr>
        <w:numId w:val="9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1058A7"/>
    <w:pPr>
      <w:numPr>
        <w:numId w:val="10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1058A7"/>
    <w:pPr>
      <w:numPr>
        <w:numId w:val="11"/>
      </w:numPr>
      <w:contextualSpacing/>
    </w:pPr>
  </w:style>
  <w:style w:type="paragraph" w:styleId="Odsekzoznamu">
    <w:name w:val="List Paragraph"/>
    <w:basedOn w:val="Normlny"/>
    <w:uiPriority w:val="34"/>
    <w:qFormat/>
    <w:rsid w:val="001058A7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1058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1058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1058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1058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1058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1058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1058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1058A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1058A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1058A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1058A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1058A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1058A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1058A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1058A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1058A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1058A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1058A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1058A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1058A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1058A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1058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1058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1058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1058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1058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1058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1058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1058A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1058A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1058A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1058A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1058A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1058A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1058A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1058A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1058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1058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1058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1058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1058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1058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1058A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1058A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1058A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1058A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1058A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1058A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1058A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058A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urier New"/>
      <w:sz w:val="22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058A7"/>
    <w:rPr>
      <w:rFonts w:ascii="Consolas" w:hAnsi="Consolas" w:cs="Courier New"/>
      <w:sz w:val="22"/>
    </w:rPr>
  </w:style>
  <w:style w:type="table" w:styleId="Strednmrieka1">
    <w:name w:val="Medium Grid 1"/>
    <w:basedOn w:val="Normlnatabuka"/>
    <w:uiPriority w:val="67"/>
    <w:semiHidden/>
    <w:unhideWhenUsed/>
    <w:rsid w:val="001058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1058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1058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1058A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1058A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1058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1058A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1058A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1058A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1058A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1058A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1058A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1058A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1058A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1058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1058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1058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1058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1058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1058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1058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1058A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1058A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1058A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1058A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1058A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1058A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1058A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1058A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1058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1058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1058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1058A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1058A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1058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1058A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1058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1058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1058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1058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1058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1058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1058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1058A7"/>
    <w:rPr>
      <w:rFonts w:ascii="Courier New" w:hAnsi="Courier New" w:cs="Courier New"/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1058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1058A7"/>
    <w:rPr>
      <w:rFonts w:ascii="Courier New" w:eastAsiaTheme="majorEastAsia" w:hAnsi="Courier New" w:cs="Courier New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1058A7"/>
    <w:pPr>
      <w:widowControl w:val="0"/>
    </w:pPr>
    <w:rPr>
      <w:rFonts w:ascii="Courier New" w:hAnsi="Courier New" w:cs="Courier New"/>
    </w:rPr>
  </w:style>
  <w:style w:type="paragraph" w:styleId="Normlnywebov">
    <w:name w:val="Normal (Web)"/>
    <w:basedOn w:val="Normlny"/>
    <w:uiPriority w:val="99"/>
    <w:semiHidden/>
    <w:unhideWhenUsed/>
    <w:rsid w:val="001058A7"/>
    <w:rPr>
      <w:rFonts w:ascii="Times New Roman" w:hAnsi="Times New Roman"/>
    </w:rPr>
  </w:style>
  <w:style w:type="paragraph" w:styleId="Normlnysozarkami">
    <w:name w:val="Normal Indent"/>
    <w:basedOn w:val="Normlny"/>
    <w:uiPriority w:val="99"/>
    <w:semiHidden/>
    <w:unhideWhenUsed/>
    <w:rsid w:val="001058A7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1058A7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1058A7"/>
    <w:rPr>
      <w:rFonts w:ascii="Courier New" w:hAnsi="Courier New" w:cs="Courier New"/>
    </w:rPr>
  </w:style>
  <w:style w:type="character" w:styleId="slostrany">
    <w:name w:val="page number"/>
    <w:basedOn w:val="Predvolenpsmoodseku"/>
    <w:uiPriority w:val="99"/>
    <w:semiHidden/>
    <w:unhideWhenUsed/>
    <w:rsid w:val="001058A7"/>
    <w:rPr>
      <w:rFonts w:ascii="Courier New" w:hAnsi="Courier New" w:cs="Courier New"/>
    </w:rPr>
  </w:style>
  <w:style w:type="table" w:styleId="Obyajntabuka1">
    <w:name w:val="Plain Table 1"/>
    <w:basedOn w:val="Normlnatabuka"/>
    <w:uiPriority w:val="41"/>
    <w:rsid w:val="0010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058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1058A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1058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1058A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1058A7"/>
    <w:pPr>
      <w:spacing w:after="0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058A7"/>
    <w:rPr>
      <w:rFonts w:ascii="Consolas" w:hAnsi="Consolas" w:cs="Courier New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qFormat/>
    <w:rsid w:val="001058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1058A7"/>
    <w:rPr>
      <w:rFonts w:ascii="Courier New" w:hAnsi="Courier New" w:cs="Courier New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058A7"/>
  </w:style>
  <w:style w:type="character" w:customStyle="1" w:styleId="OslovenieChar">
    <w:name w:val="Oslovenie Char"/>
    <w:basedOn w:val="Predvolenpsmoodseku"/>
    <w:link w:val="Oslovenie"/>
    <w:uiPriority w:val="99"/>
    <w:semiHidden/>
    <w:rsid w:val="001058A7"/>
    <w:rPr>
      <w:rFonts w:ascii="Courier New" w:hAnsi="Courier New" w:cs="Courier New"/>
    </w:rPr>
  </w:style>
  <w:style w:type="paragraph" w:styleId="Podpis">
    <w:name w:val="Signature"/>
    <w:basedOn w:val="Normlny"/>
    <w:link w:val="PodpisChar"/>
    <w:uiPriority w:val="99"/>
    <w:semiHidden/>
    <w:unhideWhenUsed/>
    <w:rsid w:val="001058A7"/>
    <w:pPr>
      <w:spacing w:after="0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1058A7"/>
    <w:rPr>
      <w:rFonts w:ascii="Courier New" w:hAnsi="Courier New" w:cs="Courier New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1058A7"/>
    <w:rPr>
      <w:rFonts w:ascii="Courier New" w:hAnsi="Courier New" w:cs="Courier New"/>
      <w:u w:val="dotted"/>
    </w:rPr>
  </w:style>
  <w:style w:type="character" w:styleId="Vrazn">
    <w:name w:val="Strong"/>
    <w:basedOn w:val="Predvolenpsmoodseku"/>
    <w:uiPriority w:val="22"/>
    <w:qFormat/>
    <w:rsid w:val="001058A7"/>
    <w:rPr>
      <w:rFonts w:ascii="Courier New" w:hAnsi="Courier New" w:cs="Courier New"/>
      <w:b/>
      <w:b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058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1058A7"/>
    <w:rPr>
      <w:rFonts w:ascii="Courier New" w:eastAsiaTheme="minorEastAsia" w:hAnsi="Courier New" w:cs="Courier New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1058A7"/>
    <w:rPr>
      <w:rFonts w:ascii="Courier New" w:hAnsi="Courier New" w:cs="Courier New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qFormat/>
    <w:rsid w:val="001058A7"/>
    <w:rPr>
      <w:rFonts w:ascii="Courier New" w:hAnsi="Courier New" w:cs="Courier New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1058A7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1058A7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1058A7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1058A7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1058A7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1058A7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1058A7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1058A7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1058A7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1058A7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1058A7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1058A7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1058A7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1058A7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1058A7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1058A7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1058A7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1058A7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1058A7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1058A7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1058A7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1058A7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1058A7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1058A7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1058A7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1058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1058A7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1058A7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1058A7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1058A7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1058A7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1058A7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058A7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1058A7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1058A7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1058A7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1058A7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1058A7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1058A7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1058A7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1058A7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1058A7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1058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1058A7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1058A7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1058A7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1058A7"/>
    <w:pPr>
      <w:spacing w:before="120"/>
    </w:pPr>
    <w:rPr>
      <w:rFonts w:eastAsiaTheme="majorEastAsia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1058A7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1058A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1058A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1058A7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1058A7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1058A7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1058A7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1058A7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1058A7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058A7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1058A7"/>
    <w:rPr>
      <w:rFonts w:ascii="Courier New" w:hAnsi="Courier New" w:cs="Courier New"/>
      <w:color w:val="595959" w:themeColor="text1" w:themeTint="A6"/>
      <w:shd w:val="clear" w:color="auto" w:fill="E6E6E6"/>
    </w:rPr>
  </w:style>
  <w:style w:type="numbering" w:styleId="111111">
    <w:name w:val="Outline List 2"/>
    <w:basedOn w:val="Bezzoznamu"/>
    <w:uiPriority w:val="99"/>
    <w:semiHidden/>
    <w:unhideWhenUsed/>
    <w:rsid w:val="001058A7"/>
    <w:pPr>
      <w:numPr>
        <w:numId w:val="12"/>
      </w:numPr>
    </w:pPr>
  </w:style>
  <w:style w:type="numbering" w:styleId="1ai">
    <w:name w:val="Outline List 1"/>
    <w:basedOn w:val="Bezzoznamu"/>
    <w:uiPriority w:val="99"/>
    <w:semiHidden/>
    <w:unhideWhenUsed/>
    <w:rsid w:val="001058A7"/>
    <w:pPr>
      <w:numPr>
        <w:numId w:val="13"/>
      </w:numPr>
    </w:pPr>
  </w:style>
  <w:style w:type="numbering" w:styleId="lnokalebosekcia">
    <w:name w:val="Outline List 3"/>
    <w:basedOn w:val="Bezzoznamu"/>
    <w:uiPriority w:val="99"/>
    <w:semiHidden/>
    <w:unhideWhenUsed/>
    <w:rsid w:val="001058A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6D80B499141B7AF8B469BDFD2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75D1-1734-412C-BBED-D045B8BE2DB8}"/>
      </w:docPartPr>
      <w:docPartBody>
        <w:p w:rsidR="00C8751B" w:rsidRDefault="004D5FBD" w:rsidP="00C8751B">
          <w:pPr>
            <w:pStyle w:val="E556D80B499141B7AF8B469BDFD2067A"/>
          </w:pPr>
          <w:r>
            <w:rPr>
              <w:lang w:bidi="sk-SK"/>
            </w:rPr>
            <w:t>Meno postavy 2</w:t>
          </w:r>
        </w:p>
      </w:docPartBody>
    </w:docPart>
    <w:docPart>
      <w:docPartPr>
        <w:name w:val="4D722E0904454B9FBD7CB8632FCB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BC15-C55D-42D8-91F1-94E4A59906D4}"/>
      </w:docPartPr>
      <w:docPartBody>
        <w:p w:rsidR="00C8751B" w:rsidRDefault="004D5FBD" w:rsidP="00C8751B">
          <w:pPr>
            <w:pStyle w:val="4D722E0904454B9FBD7CB8632FCBF15F"/>
          </w:pPr>
          <w:r>
            <w:rPr>
              <w:lang w:bidi="sk-SK"/>
            </w:rPr>
            <w:t>Meno postavy 3</w:t>
          </w:r>
        </w:p>
      </w:docPartBody>
    </w:docPart>
    <w:docPart>
      <w:docPartPr>
        <w:name w:val="8FFF39EA83C9467FA8B3C6BF77A7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B2DE-7C89-456A-9CD9-F585BECC66B4}"/>
      </w:docPartPr>
      <w:docPartBody>
        <w:p w:rsidR="00C8751B" w:rsidRDefault="004D5FBD" w:rsidP="00C8751B">
          <w:pPr>
            <w:pStyle w:val="8FFF39EA83C9467FA8B3C6BF77A739F0"/>
          </w:pPr>
          <w:r>
            <w:rPr>
              <w:lang w:bidi="sk-SK"/>
            </w:rPr>
            <w:t>Meno postavy 4</w:t>
          </w:r>
        </w:p>
      </w:docPartBody>
    </w:docPart>
    <w:docPart>
      <w:docPartPr>
        <w:name w:val="65EECA8B21EA4BBB8EC29F7F9715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41B2-93EE-4CD5-90AC-9D62D059502B}"/>
      </w:docPartPr>
      <w:docPartBody>
        <w:p w:rsidR="00C8751B" w:rsidRDefault="004D5FBD" w:rsidP="00C8751B">
          <w:pPr>
            <w:pStyle w:val="65EECA8B21EA4BBB8EC29F7F971596F1"/>
          </w:pPr>
          <w:r>
            <w:rPr>
              <w:lang w:bidi="sk-SK"/>
            </w:rPr>
            <w:t>Meno postavy 5</w:t>
          </w:r>
        </w:p>
      </w:docPartBody>
    </w:docPart>
    <w:docPart>
      <w:docPartPr>
        <w:name w:val="381D87936BEB428F9A0433444C31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F1C3-9207-4573-B971-8E02BEE28689}"/>
      </w:docPartPr>
      <w:docPartBody>
        <w:p w:rsidR="00C8751B" w:rsidRDefault="004D5FBD" w:rsidP="00C8751B">
          <w:pPr>
            <w:pStyle w:val="381D87936BEB428F9A0433444C315AAC"/>
          </w:pPr>
          <w:r w:rsidRPr="00C6648D">
            <w:rPr>
              <w:lang w:bidi="sk-SK"/>
            </w:rPr>
            <w:t>Meno postavy 1</w:t>
          </w:r>
        </w:p>
      </w:docPartBody>
    </w:docPart>
    <w:docPart>
      <w:docPartPr>
        <w:name w:val="376B379B4CCE49D49D93C2F167A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CF47-B37E-42D2-B055-4FFFC8FBFA2B}"/>
      </w:docPartPr>
      <w:docPartBody>
        <w:p w:rsidR="00C8751B" w:rsidRDefault="004D5FBD" w:rsidP="00C8751B">
          <w:pPr>
            <w:pStyle w:val="376B379B4CCE49D49D93C2F167A3575E"/>
          </w:pPr>
          <w:r>
            <w:rPr>
              <w:lang w:bidi="sk-SK"/>
            </w:rPr>
            <w:t>Meno postavy 2</w:t>
          </w:r>
        </w:p>
      </w:docPartBody>
    </w:docPart>
    <w:docPart>
      <w:docPartPr>
        <w:name w:val="92C286B843E44DE98A478B779928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933D-E29B-4F28-8DBD-1202FE82CBF8}"/>
      </w:docPartPr>
      <w:docPartBody>
        <w:p w:rsidR="00C8751B" w:rsidRDefault="004D5FBD" w:rsidP="00C8751B">
          <w:pPr>
            <w:pStyle w:val="92C286B843E44DE98A478B77992830E8"/>
          </w:pPr>
          <w:r>
            <w:rPr>
              <w:lang w:bidi="sk-SK"/>
            </w:rPr>
            <w:t>Meno postavy 3</w:t>
          </w:r>
        </w:p>
      </w:docPartBody>
    </w:docPart>
    <w:docPart>
      <w:docPartPr>
        <w:name w:val="5D81B06278474BFC8837C863A817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0520-A096-4DC9-A4D6-63D830A70CDA}"/>
      </w:docPartPr>
      <w:docPartBody>
        <w:p w:rsidR="00C8751B" w:rsidRDefault="004D5FBD" w:rsidP="00C8751B">
          <w:pPr>
            <w:pStyle w:val="5D81B06278474BFC8837C863A817E102"/>
          </w:pPr>
          <w:r>
            <w:rPr>
              <w:lang w:bidi="sk-SK"/>
            </w:rPr>
            <w:t>Meno postavy 4</w:t>
          </w:r>
        </w:p>
      </w:docPartBody>
    </w:docPart>
    <w:docPart>
      <w:docPartPr>
        <w:name w:val="575ACAA96D754FEEBFC6CFE36DEA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5DEF-FF23-4629-A74D-CC608CD892B1}"/>
      </w:docPartPr>
      <w:docPartBody>
        <w:p w:rsidR="00C8751B" w:rsidRDefault="004D5FBD" w:rsidP="00C8751B">
          <w:pPr>
            <w:pStyle w:val="575ACAA96D754FEEBFC6CFE36DEAD10B"/>
          </w:pPr>
          <w:r>
            <w:rPr>
              <w:lang w:bidi="sk-SK"/>
            </w:rPr>
            <w:t>Meno postavy 5</w:t>
          </w:r>
        </w:p>
      </w:docPartBody>
    </w:docPart>
    <w:docPart>
      <w:docPartPr>
        <w:name w:val="91BFEFBD32FE4194B51B6374EC5D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1AA-D21B-49F4-A4D0-387000AD9746}"/>
      </w:docPartPr>
      <w:docPartBody>
        <w:p w:rsidR="00C8751B" w:rsidRDefault="004D5FBD" w:rsidP="00C8751B">
          <w:pPr>
            <w:pStyle w:val="91BFEFBD32FE4194B51B6374EC5D1BE6"/>
          </w:pPr>
          <w:r>
            <w:rPr>
              <w:lang w:bidi="sk-SK"/>
            </w:rPr>
            <w:t>Meno postavy 6</w:t>
          </w:r>
        </w:p>
      </w:docPartBody>
    </w:docPart>
    <w:docPart>
      <w:docPartPr>
        <w:name w:val="59AC5205196A41D08E4BD76902A6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1D7A-8F0B-4160-BEAF-2457908A1216}"/>
      </w:docPartPr>
      <w:docPartBody>
        <w:p w:rsidR="00C8751B" w:rsidRDefault="004D5FBD" w:rsidP="00C8751B">
          <w:pPr>
            <w:pStyle w:val="59AC5205196A41D08E4BD76902A6214E"/>
          </w:pPr>
          <w:r>
            <w:rPr>
              <w:lang w:bidi="sk-SK"/>
            </w:rPr>
            <w:t>Meno postavy 7</w:t>
          </w:r>
        </w:p>
      </w:docPartBody>
    </w:docPart>
    <w:docPart>
      <w:docPartPr>
        <w:name w:val="8225D894C9EA47128966491849B2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64C-FD97-4356-A4A8-CB32AD50A8F4}"/>
      </w:docPartPr>
      <w:docPartBody>
        <w:p w:rsidR="00C8751B" w:rsidRDefault="004D5FBD" w:rsidP="00C8751B">
          <w:pPr>
            <w:pStyle w:val="8225D894C9EA47128966491849B2E546"/>
          </w:pPr>
          <w:r>
            <w:rPr>
              <w:lang w:bidi="sk-SK"/>
            </w:rPr>
            <w:t>Meno postavy 8</w:t>
          </w:r>
        </w:p>
      </w:docPartBody>
    </w:docPart>
    <w:docPart>
      <w:docPartPr>
        <w:name w:val="373F3D7729704A7CAF0D0E2621A7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8081-A1D2-4F19-B332-05E54A537C3F}"/>
      </w:docPartPr>
      <w:docPartBody>
        <w:p w:rsidR="00C8751B" w:rsidRDefault="004D5FBD" w:rsidP="00C8751B">
          <w:pPr>
            <w:pStyle w:val="373F3D7729704A7CAF0D0E2621A7FF8A"/>
          </w:pPr>
          <w:r>
            <w:rPr>
              <w:lang w:bidi="sk-SK"/>
            </w:rPr>
            <w:t>Popis scény</w:t>
          </w:r>
        </w:p>
      </w:docPartBody>
    </w:docPart>
    <w:docPart>
      <w:docPartPr>
        <w:name w:val="CFBC09A8A23F4DCB9749AFAFC01E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EF4B-4396-47E0-B2A2-D79DB8B65A3A}"/>
      </w:docPartPr>
      <w:docPartBody>
        <w:p w:rsidR="006729BB" w:rsidRDefault="004D5FBD">
          <w:r>
            <w:rPr>
              <w:lang w:bidi="sk-SK"/>
            </w:rPr>
            <w:t>Titul</w:t>
          </w:r>
        </w:p>
      </w:docPartBody>
    </w:docPart>
    <w:docPart>
      <w:docPartPr>
        <w:name w:val="A3DBE86498444CD5B137A6537B08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71F-D97D-4BE7-9622-70616D16565F}"/>
      </w:docPartPr>
      <w:docPartBody>
        <w:p w:rsidR="006729BB" w:rsidRDefault="004D5FBD">
          <w:r>
            <w:rPr>
              <w:lang w:bidi="sk-SK"/>
            </w:rPr>
            <w:t>Meno autora</w:t>
          </w:r>
        </w:p>
      </w:docPartBody>
    </w:docPart>
    <w:docPart>
      <w:docPartPr>
        <w:name w:val="890A864AB6E24F89A3EC31C9D4FE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44ED-544E-4332-BEB6-3A003BFA5838}"/>
      </w:docPartPr>
      <w:docPartBody>
        <w:p w:rsidR="006729BB" w:rsidRDefault="004D5FBD">
          <w:r>
            <w:rPr>
              <w:lang w:bidi="sk-SK"/>
            </w:rPr>
            <w:t>Ulica</w:t>
          </w:r>
        </w:p>
      </w:docPartBody>
    </w:docPart>
    <w:docPart>
      <w:docPartPr>
        <w:name w:val="5AF84947F4CA43918C7203A00004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995-3ED1-4B61-BD7A-12325C01E064}"/>
      </w:docPartPr>
      <w:docPartBody>
        <w:p w:rsidR="006729BB" w:rsidRDefault="004D5FBD">
          <w:r>
            <w:rPr>
              <w:lang w:bidi="sk-SK"/>
            </w:rPr>
            <w:t>PSČ, mesto</w:t>
          </w:r>
        </w:p>
      </w:docPartBody>
    </w:docPart>
    <w:docPart>
      <w:docPartPr>
        <w:name w:val="1FE225A291444DB0AA66B7E13743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8405-2941-4C05-8ACD-1A2E6C4B395C}"/>
      </w:docPartPr>
      <w:docPartBody>
        <w:p w:rsidR="006729BB" w:rsidRDefault="004D5FBD">
          <w:r>
            <w:rPr>
              <w:lang w:bidi="sk-SK"/>
            </w:rPr>
            <w:t>Telefón</w:t>
          </w:r>
        </w:p>
      </w:docPartBody>
    </w:docPart>
    <w:docPart>
      <w:docPartPr>
        <w:name w:val="75EF613E3B624BEA83C3A7C6014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CDF7-2623-4924-8496-3B9F6A0DBF7A}"/>
      </w:docPartPr>
      <w:docPartBody>
        <w:p w:rsidR="006729BB" w:rsidRDefault="004D5FBD">
          <w:r>
            <w:rPr>
              <w:lang w:bidi="sk-SK"/>
            </w:rPr>
            <w:t>E-mail</w:t>
          </w:r>
        </w:p>
      </w:docPartBody>
    </w:docPart>
    <w:docPart>
      <w:docPartPr>
        <w:name w:val="304576426D5F447DB807325BC2EC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09F8-FBA2-4676-86E0-F110D06383EA}"/>
      </w:docPartPr>
      <w:docPartBody>
        <w:p w:rsidR="006729BB" w:rsidRDefault="004D5FBD">
          <w:r>
            <w:rPr>
              <w:lang w:bidi="sk-SK"/>
            </w:rPr>
            <w:t>Názov scény</w:t>
          </w:r>
        </w:p>
      </w:docPartBody>
    </w:docPart>
    <w:docPart>
      <w:docPartPr>
        <w:name w:val="730712AAACA74684836D64492CF6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288C-641E-4936-A468-69E9C70B2EB4}"/>
      </w:docPartPr>
      <w:docPartBody>
        <w:p w:rsidR="006729BB" w:rsidRDefault="004D5FBD">
          <w:r>
            <w:rPr>
              <w:lang w:bidi="sk-SK"/>
            </w:rPr>
            <w:t>Zadajte popis scény alebo otvorenie</w:t>
          </w:r>
        </w:p>
      </w:docPartBody>
    </w:docPart>
    <w:docPart>
      <w:docPartPr>
        <w:name w:val="92E284094C7D4F99960DD3C6C8E4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2C9F-F122-4C7E-8005-6D9D26FBFF3C}"/>
      </w:docPartPr>
      <w:docPartBody>
        <w:p w:rsidR="006729BB" w:rsidRDefault="004D5FBD">
          <w:r>
            <w:rPr>
              <w:lang w:bidi="sk-SK"/>
            </w:rPr>
            <w:t>Meno postavy 1</w:t>
          </w:r>
        </w:p>
      </w:docPartBody>
    </w:docPart>
    <w:docPart>
      <w:docPartPr>
        <w:name w:val="2451174988B74CCDA1FD426D3DBD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19C-1EDD-4F86-859D-670E4AA09618}"/>
      </w:docPartPr>
      <w:docPartBody>
        <w:p w:rsidR="006729BB" w:rsidRDefault="004D5FBD">
          <w:r>
            <w:rPr>
              <w:lang w:bidi="sk-SK"/>
            </w:rPr>
            <w:t>Dialóg</w:t>
          </w:r>
        </w:p>
      </w:docPartBody>
    </w:docPart>
    <w:docPart>
      <w:docPartPr>
        <w:name w:val="31FD890FBB9448FC8FF6DB9A2129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DC5D-89A4-47B8-8796-18B59D10F6F4}"/>
      </w:docPartPr>
      <w:docPartBody>
        <w:p w:rsidR="006729BB" w:rsidRDefault="004D5FBD">
          <w:r>
            <w:rPr>
              <w:lang w:bidi="sk-SK"/>
            </w:rPr>
            <w:t>Popis scény</w:t>
          </w:r>
        </w:p>
      </w:docPartBody>
    </w:docPart>
    <w:docPart>
      <w:docPartPr>
        <w:name w:val="10B8C81A658E48A1A4966F3DB4ED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AE6A-C250-4BDD-BCBD-736C2961EDA5}"/>
      </w:docPartPr>
      <w:docPartBody>
        <w:p w:rsidR="006729BB" w:rsidRDefault="004D5FBD">
          <w:r>
            <w:rPr>
              <w:lang w:bidi="sk-SK"/>
            </w:rPr>
            <w:t>(Informácie v zátvorkách)</w:t>
          </w:r>
        </w:p>
      </w:docPartBody>
    </w:docPart>
    <w:docPart>
      <w:docPartPr>
        <w:name w:val="FEE7F1D1F9D9474285672E624860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2DF-C32D-40C1-A0B1-2FC3B9845199}"/>
      </w:docPartPr>
      <w:docPartBody>
        <w:p w:rsidR="00B574EF" w:rsidRDefault="004D5FBD">
          <w:r>
            <w:rPr>
              <w:lang w:bidi="sk-SK"/>
            </w:rPr>
            <w:t>Autor</w:t>
          </w:r>
        </w:p>
      </w:docPartBody>
    </w:docPart>
    <w:docPart>
      <w:docPartPr>
        <w:name w:val="60B8EF36BC814FDEA4210E287C1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FA69-BF34-4EF0-8906-FDF4190B38A5}"/>
      </w:docPartPr>
      <w:docPartBody>
        <w:p w:rsidR="00B574EF" w:rsidRDefault="004D5FBD">
          <w:r>
            <w:rPr>
              <w:lang w:bidi="sk-SK"/>
            </w:rPr>
            <w:t>Postupné zobrazenie:</w:t>
          </w:r>
        </w:p>
      </w:docPartBody>
    </w:docPart>
    <w:docPart>
      <w:docPartPr>
        <w:name w:val="9FAFB6D8F4C44D37A82EAAE15590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6272-22FD-4362-B193-0A54AF685988}"/>
      </w:docPartPr>
      <w:docPartBody>
        <w:p w:rsidR="00B574EF" w:rsidRDefault="004D5FBD">
          <w:r>
            <w:rPr>
              <w:lang w:bidi="sk-SK"/>
            </w:rPr>
            <w:t>Postupné zmiznutie:</w:t>
          </w:r>
        </w:p>
      </w:docPartBody>
    </w:docPart>
    <w:docPart>
      <w:docPartPr>
        <w:name w:val="F913398AA8BA4F52931C79486611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4BDE-2261-477C-88E8-363D60CD6210}"/>
      </w:docPartPr>
      <w:docPartBody>
        <w:p w:rsidR="00B574EF" w:rsidRDefault="004D5FBD">
          <w:r>
            <w:rPr>
              <w:lang w:bidi="sk-SK"/>
            </w:rPr>
            <w:t>Koniec</w:t>
          </w:r>
        </w:p>
      </w:docPartBody>
    </w:docPart>
    <w:docPart>
      <w:docPartPr>
        <w:name w:val="9467B67F7DED44689F2E2F58C07F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909C-14D4-401D-AC12-34E8D94CFE63}"/>
      </w:docPartPr>
      <w:docPartBody>
        <w:p w:rsidR="004D5FBD" w:rsidRDefault="004D5FBD" w:rsidP="00A90F56">
          <w:pPr>
            <w:pStyle w:val="9467B67F7DED44689F2E2F58C07F95061"/>
          </w:pPr>
          <w:r>
            <w:rPr>
              <w:lang w:bidi="sk-SK"/>
            </w:rPr>
            <w:t>Meno postavy 2</w:t>
          </w:r>
        </w:p>
      </w:docPartBody>
    </w:docPart>
    <w:docPart>
      <w:docPartPr>
        <w:name w:val="0D72B979BB0747C982AC61D3E152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5540-078D-4CCE-88D9-7DE49831C4C3}"/>
      </w:docPartPr>
      <w:docPartBody>
        <w:p w:rsidR="004D5FBD" w:rsidRDefault="004D5FBD" w:rsidP="00A90F56">
          <w:pPr>
            <w:pStyle w:val="0D72B979BB0747C982AC61D3E15200441"/>
          </w:pPr>
          <w:r>
            <w:rPr>
              <w:lang w:bidi="sk-SK"/>
            </w:rPr>
            <w:t>Meno postavy 3</w:t>
          </w:r>
        </w:p>
      </w:docPartBody>
    </w:docPart>
    <w:docPart>
      <w:docPartPr>
        <w:name w:val="2B6C7BE04CF24490B983C3C10F29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3255-AE31-4E2D-95AE-F2D2F22CA680}"/>
      </w:docPartPr>
      <w:docPartBody>
        <w:p w:rsidR="004D5FBD" w:rsidRDefault="004D5FBD" w:rsidP="00A90F56">
          <w:pPr>
            <w:pStyle w:val="2B6C7BE04CF24490B983C3C10F29B0B21"/>
          </w:pPr>
          <w:r>
            <w:rPr>
              <w:lang w:bidi="sk-SK"/>
            </w:rPr>
            <w:t>Meno postavy 4</w:t>
          </w:r>
        </w:p>
      </w:docPartBody>
    </w:docPart>
    <w:docPart>
      <w:docPartPr>
        <w:name w:val="E6974B9A2A1E4BF3B1C525E933BE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53C2-0321-424D-BF78-2F74F0409742}"/>
      </w:docPartPr>
      <w:docPartBody>
        <w:p w:rsidR="004D5FBD" w:rsidRDefault="004D5FBD" w:rsidP="00A90F56">
          <w:pPr>
            <w:pStyle w:val="E6974B9A2A1E4BF3B1C525E933BE157A1"/>
          </w:pPr>
          <w:r>
            <w:rPr>
              <w:lang w:bidi="sk-SK"/>
            </w:rPr>
            <w:t>Meno postavy 5</w:t>
          </w:r>
        </w:p>
      </w:docPartBody>
    </w:docPart>
    <w:docPart>
      <w:docPartPr>
        <w:name w:val="3C234D9FBBEB475F8EEA12B9C9DD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1013-E1A5-4238-A943-1F865006E8ED}"/>
      </w:docPartPr>
      <w:docPartBody>
        <w:p w:rsidR="004D5FBD" w:rsidRDefault="004D5FBD" w:rsidP="00A90F56">
          <w:pPr>
            <w:pStyle w:val="3C234D9FBBEB475F8EEA12B9C9DDB7261"/>
          </w:pPr>
          <w:r>
            <w:rPr>
              <w:lang w:bidi="sk-SK"/>
            </w:rPr>
            <w:t>Meno postavy 6</w:t>
          </w:r>
        </w:p>
      </w:docPartBody>
    </w:docPart>
    <w:docPart>
      <w:docPartPr>
        <w:name w:val="22914033B5444B519CF6FF73611E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9C99-8B47-4BEC-BF12-A08E89AE2E32}"/>
      </w:docPartPr>
      <w:docPartBody>
        <w:p w:rsidR="004D5FBD" w:rsidRDefault="004D5FBD" w:rsidP="00A90F56">
          <w:pPr>
            <w:pStyle w:val="22914033B5444B519CF6FF73611EDB771"/>
          </w:pPr>
          <w:r>
            <w:rPr>
              <w:lang w:bidi="sk-SK"/>
            </w:rPr>
            <w:t>Meno postavy 7</w:t>
          </w:r>
        </w:p>
      </w:docPartBody>
    </w:docPart>
    <w:docPart>
      <w:docPartPr>
        <w:name w:val="378BEDA15F874C19973F9F34B128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013B-2BF7-4C83-A30E-F94F4896B521}"/>
      </w:docPartPr>
      <w:docPartBody>
        <w:p w:rsidR="004D5FBD" w:rsidRDefault="004D5FBD" w:rsidP="00A90F56">
          <w:pPr>
            <w:pStyle w:val="378BEDA15F874C19973F9F34B12836671"/>
          </w:pPr>
          <w:r>
            <w:rPr>
              <w:lang w:bidi="sk-SK"/>
            </w:rPr>
            <w:t>Meno postavy 8</w:t>
          </w:r>
        </w:p>
      </w:docPartBody>
    </w:docPart>
    <w:docPart>
      <w:docPartPr>
        <w:name w:val="9370760792A149558431AA59F8A4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BCA0-FFAF-4BF1-A5FC-5D3A38809D0F}"/>
      </w:docPartPr>
      <w:docPartBody>
        <w:p w:rsidR="004D5FBD" w:rsidRDefault="004D5FBD" w:rsidP="00A90F56">
          <w:pPr>
            <w:pStyle w:val="9370760792A149558431AA59F8A4FFBF1"/>
          </w:pPr>
          <w:r>
            <w:rPr>
              <w:lang w:bidi="sk-SK"/>
            </w:rPr>
            <w:t>Dialóg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B"/>
    <w:rsid w:val="000B5178"/>
    <w:rsid w:val="000C783A"/>
    <w:rsid w:val="00287455"/>
    <w:rsid w:val="00303383"/>
    <w:rsid w:val="004D5FBD"/>
    <w:rsid w:val="00527691"/>
    <w:rsid w:val="005628FF"/>
    <w:rsid w:val="005B70D8"/>
    <w:rsid w:val="00606A00"/>
    <w:rsid w:val="006451C7"/>
    <w:rsid w:val="006729BB"/>
    <w:rsid w:val="00683D09"/>
    <w:rsid w:val="006A05F3"/>
    <w:rsid w:val="00917265"/>
    <w:rsid w:val="009A138E"/>
    <w:rsid w:val="00A90F56"/>
    <w:rsid w:val="00B574EF"/>
    <w:rsid w:val="00C8751B"/>
    <w:rsid w:val="00D6204A"/>
    <w:rsid w:val="00EA298D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5FBD"/>
    <w:rPr>
      <w:color w:val="595959" w:themeColor="text1" w:themeTint="A6"/>
    </w:rPr>
  </w:style>
  <w:style w:type="paragraph" w:customStyle="1" w:styleId="E556D80B499141B7AF8B469BDFD2067A">
    <w:name w:val="E556D80B499141B7AF8B469BDFD2067A"/>
    <w:rsid w:val="00C8751B"/>
  </w:style>
  <w:style w:type="paragraph" w:customStyle="1" w:styleId="4D722E0904454B9FBD7CB8632FCBF15F">
    <w:name w:val="4D722E0904454B9FBD7CB8632FCBF15F"/>
    <w:rsid w:val="00C8751B"/>
  </w:style>
  <w:style w:type="paragraph" w:customStyle="1" w:styleId="8FFF39EA83C9467FA8B3C6BF77A739F0">
    <w:name w:val="8FFF39EA83C9467FA8B3C6BF77A739F0"/>
    <w:rsid w:val="00C8751B"/>
  </w:style>
  <w:style w:type="paragraph" w:customStyle="1" w:styleId="65EECA8B21EA4BBB8EC29F7F971596F1">
    <w:name w:val="65EECA8B21EA4BBB8EC29F7F971596F1"/>
    <w:rsid w:val="00C8751B"/>
  </w:style>
  <w:style w:type="paragraph" w:customStyle="1" w:styleId="381D87936BEB428F9A0433444C315AAC">
    <w:name w:val="381D87936BEB428F9A0433444C315AAC"/>
    <w:rsid w:val="00C8751B"/>
  </w:style>
  <w:style w:type="paragraph" w:customStyle="1" w:styleId="376B379B4CCE49D49D93C2F167A3575E">
    <w:name w:val="376B379B4CCE49D49D93C2F167A3575E"/>
    <w:rsid w:val="00C8751B"/>
  </w:style>
  <w:style w:type="paragraph" w:customStyle="1" w:styleId="92C286B843E44DE98A478B77992830E8">
    <w:name w:val="92C286B843E44DE98A478B77992830E8"/>
    <w:rsid w:val="00C8751B"/>
  </w:style>
  <w:style w:type="paragraph" w:customStyle="1" w:styleId="5D81B06278474BFC8837C863A817E102">
    <w:name w:val="5D81B06278474BFC8837C863A817E102"/>
    <w:rsid w:val="00C8751B"/>
  </w:style>
  <w:style w:type="paragraph" w:customStyle="1" w:styleId="575ACAA96D754FEEBFC6CFE36DEAD10B">
    <w:name w:val="575ACAA96D754FEEBFC6CFE36DEAD10B"/>
    <w:rsid w:val="00C8751B"/>
  </w:style>
  <w:style w:type="paragraph" w:customStyle="1" w:styleId="91BFEFBD32FE4194B51B6374EC5D1BE6">
    <w:name w:val="91BFEFBD32FE4194B51B6374EC5D1BE6"/>
    <w:rsid w:val="00C8751B"/>
  </w:style>
  <w:style w:type="paragraph" w:customStyle="1" w:styleId="59AC5205196A41D08E4BD76902A6214E">
    <w:name w:val="59AC5205196A41D08E4BD76902A6214E"/>
    <w:rsid w:val="00C8751B"/>
  </w:style>
  <w:style w:type="paragraph" w:customStyle="1" w:styleId="8225D894C9EA47128966491849B2E546">
    <w:name w:val="8225D894C9EA47128966491849B2E546"/>
    <w:rsid w:val="00C8751B"/>
  </w:style>
  <w:style w:type="paragraph" w:customStyle="1" w:styleId="373F3D7729704A7CAF0D0E2621A7FF8A">
    <w:name w:val="373F3D7729704A7CAF0D0E2621A7FF8A"/>
    <w:rsid w:val="00C8751B"/>
  </w:style>
  <w:style w:type="paragraph" w:customStyle="1" w:styleId="0E6F77EFD3CC46CD954C06507649DEB9">
    <w:name w:val="0E6F77EFD3CC46CD954C06507649DEB9"/>
    <w:rsid w:val="00B574EF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EA7D8627DA947EDAB08ACD670AB202C">
    <w:name w:val="3EA7D8627DA947EDAB08ACD670AB202C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E647B19BF9A745D79724AAB31B56A2FB">
    <w:name w:val="E647B19BF9A745D79724AAB31B56A2FB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9B4755D0DBC5469AB6DEF09A6C47AFCA">
    <w:name w:val="9B4755D0DBC5469AB6DEF09A6C47AFCA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F48213E41B1C45FE8C998F7300DF31C7">
    <w:name w:val="F48213E41B1C45FE8C998F7300DF31C7"/>
    <w:rsid w:val="00A90F56"/>
    <w:pPr>
      <w:spacing w:after="160" w:line="259" w:lineRule="auto"/>
    </w:pPr>
  </w:style>
  <w:style w:type="paragraph" w:customStyle="1" w:styleId="9467B67F7DED44689F2E2F58C07F9506">
    <w:name w:val="9467B67F7DED44689F2E2F58C07F9506"/>
    <w:rsid w:val="00A90F56"/>
    <w:pPr>
      <w:spacing w:after="160" w:line="259" w:lineRule="auto"/>
    </w:pPr>
  </w:style>
  <w:style w:type="paragraph" w:customStyle="1" w:styleId="0D72B979BB0747C982AC61D3E1520044">
    <w:name w:val="0D72B979BB0747C982AC61D3E1520044"/>
    <w:rsid w:val="00A90F56"/>
    <w:pPr>
      <w:spacing w:after="160" w:line="259" w:lineRule="auto"/>
    </w:pPr>
  </w:style>
  <w:style w:type="paragraph" w:customStyle="1" w:styleId="2B6C7BE04CF24490B983C3C10F29B0B2">
    <w:name w:val="2B6C7BE04CF24490B983C3C10F29B0B2"/>
    <w:rsid w:val="00A90F56"/>
    <w:pPr>
      <w:spacing w:after="160" w:line="259" w:lineRule="auto"/>
    </w:pPr>
  </w:style>
  <w:style w:type="paragraph" w:customStyle="1" w:styleId="E6974B9A2A1E4BF3B1C525E933BE157A">
    <w:name w:val="E6974B9A2A1E4BF3B1C525E933BE157A"/>
    <w:rsid w:val="00A90F56"/>
    <w:pPr>
      <w:spacing w:after="160" w:line="259" w:lineRule="auto"/>
    </w:pPr>
  </w:style>
  <w:style w:type="paragraph" w:customStyle="1" w:styleId="3C234D9FBBEB475F8EEA12B9C9DDB726">
    <w:name w:val="3C234D9FBBEB475F8EEA12B9C9DDB726"/>
    <w:rsid w:val="00A90F56"/>
    <w:pPr>
      <w:spacing w:after="160" w:line="259" w:lineRule="auto"/>
    </w:pPr>
  </w:style>
  <w:style w:type="paragraph" w:customStyle="1" w:styleId="22914033B5444B519CF6FF73611EDB77">
    <w:name w:val="22914033B5444B519CF6FF73611EDB77"/>
    <w:rsid w:val="00A90F56"/>
    <w:pPr>
      <w:spacing w:after="160" w:line="259" w:lineRule="auto"/>
    </w:pPr>
  </w:style>
  <w:style w:type="paragraph" w:customStyle="1" w:styleId="378BEDA15F874C19973F9F34B1283667">
    <w:name w:val="378BEDA15F874C19973F9F34B1283667"/>
    <w:rsid w:val="00A90F56"/>
    <w:pPr>
      <w:spacing w:after="160" w:line="259" w:lineRule="auto"/>
    </w:pPr>
  </w:style>
  <w:style w:type="paragraph" w:customStyle="1" w:styleId="9370760792A149558431AA59F8A4FFBF">
    <w:name w:val="9370760792A149558431AA59F8A4FFBF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467B67F7DED44689F2E2F58C07F95061">
    <w:name w:val="9467B67F7DED44689F2E2F58C07F950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0D72B979BB0747C982AC61D3E15200441">
    <w:name w:val="0D72B979BB0747C982AC61D3E1520044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B6C7BE04CF24490B983C3C10F29B0B21">
    <w:name w:val="2B6C7BE04CF24490B983C3C10F29B0B2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E6974B9A2A1E4BF3B1C525E933BE157A1">
    <w:name w:val="E6974B9A2A1E4BF3B1C525E933BE157A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C234D9FBBEB475F8EEA12B9C9DDB7261">
    <w:name w:val="3C234D9FBBEB475F8EEA12B9C9DDB72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2914033B5444B519CF6FF73611EDB771">
    <w:name w:val="22914033B5444B519CF6FF73611EDB7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78BEDA15F874C19973F9F34B12836671">
    <w:name w:val="378BEDA15F874C19973F9F34B128366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370760792A149558431AA59F8A4FFBF1">
    <w:name w:val="9370760792A149558431AA59F8A4FFBF1"/>
    <w:rsid w:val="00A90F56"/>
    <w:pPr>
      <w:spacing w:line="240" w:lineRule="auto"/>
      <w:ind w:left="1440" w:right="108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Office_29535558_TF02805802</Template>
  <TotalTime>3</TotalTime>
  <Pages>3</Pages>
  <Words>98</Words>
  <Characters>563</Characters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2017-12-14T06:30:00Z</dcterms:created>
  <dcterms:modified xsi:type="dcterms:W3CDTF">2019-01-30T10:29:00Z</dcterms:modified>
</cp:coreProperties>
</file>