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Prvá tabuľka obsahuje nadpis a obrázok, druhá tabuľka obsahuje dátum a podnadpis a tretia obsahuje text odseku"/>
      </w:tblPr>
      <w:tblGrid>
        <w:gridCol w:w="9747"/>
      </w:tblGrid>
      <w:tr w:rsidR="003A2F68" w:rsidRPr="001E708D" w14:paraId="38BCD4CA" w14:textId="77777777" w:rsidTr="00052A4A">
        <w:trPr>
          <w:trHeight w:val="3960"/>
        </w:trPr>
        <w:tc>
          <w:tcPr>
            <w:tcW w:w="10080" w:type="dxa"/>
            <w:tcMar>
              <w:bottom w:w="130" w:type="dxa"/>
            </w:tcMar>
            <w:vAlign w:val="bottom"/>
          </w:tcPr>
          <w:p w14:paraId="15F37ADB" w14:textId="79669CC0" w:rsidR="003A2F68" w:rsidRPr="001E708D" w:rsidRDefault="00C7474D" w:rsidP="007B0A29">
            <w:pPr>
              <w:pStyle w:val="Nadpistitulnejstrany"/>
            </w:pPr>
            <w:sdt>
              <w:sdtPr>
                <w:alias w:val="Zadajte nadpis:"/>
                <w:tag w:val="Zadajte nadpis:"/>
                <w:id w:val="656652538"/>
                <w:placeholder>
                  <w:docPart w:val="BB45F91CF6D84E858FF045112476350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3A2F68" w:rsidRPr="001E708D">
                  <w:rPr>
                    <w:lang w:bidi="sk-SK"/>
                  </w:rPr>
                  <w:t>nadpis</w:t>
                </w:r>
              </w:sdtContent>
            </w:sdt>
          </w:p>
        </w:tc>
      </w:tr>
      <w:tr w:rsidR="007B0A29" w:rsidRPr="001E708D" w14:paraId="00E65596" w14:textId="77777777" w:rsidTr="00052A4A">
        <w:tc>
          <w:tcPr>
            <w:tcW w:w="10080" w:type="dxa"/>
            <w:tcMar>
              <w:bottom w:w="216" w:type="dxa"/>
            </w:tcMar>
          </w:tcPr>
          <w:p w14:paraId="3C2F6299" w14:textId="4B8132A4" w:rsidR="007B0A29" w:rsidRPr="001E708D" w:rsidRDefault="007B0A29" w:rsidP="00A5429D">
            <w:pPr>
              <w:pStyle w:val="Nadpistitulnejstrany"/>
            </w:pPr>
            <w:r w:rsidRPr="001E708D">
              <w:rPr>
                <w:noProof/>
                <w:lang w:bidi="sk-SK"/>
              </w:rPr>
              <w:drawing>
                <wp:inline distT="0" distB="0" distL="0" distR="0" wp14:anchorId="3680ACD9" wp14:editId="0173D08F">
                  <wp:extent cx="4907166" cy="3375113"/>
                  <wp:effectExtent l="9525" t="9525" r="17259" b="6262"/>
                  <wp:docPr id="1" name="Obrázok 1" descr="Veľký skalný útvar v skalnatej krajine pod modrou obloho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3" cy="33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Prvá tabuľka obsahuje nadpis a obrázok, druhá tabuľka obsahuje dátum a podnadpis a tretia obsahuje text odseku"/>
      </w:tblPr>
      <w:tblGrid>
        <w:gridCol w:w="2222"/>
        <w:gridCol w:w="7525"/>
      </w:tblGrid>
      <w:tr w:rsidR="00D4773D" w:rsidRPr="001E708D" w14:paraId="3F5610B1" w14:textId="77777777" w:rsidTr="00052A4A">
        <w:trPr>
          <w:trHeight w:val="864"/>
        </w:trPr>
        <w:sdt>
          <w:sdtPr>
            <w:alias w:val="Zadajte dátum:"/>
            <w:tag w:val="Zadajte dátum:"/>
            <w:id w:val="-745034274"/>
            <w:placeholder>
              <w:docPart w:val="7FDF3881BCBD42C18A81A1725BFF0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4" w:type="dxa"/>
                <w:tcBorders>
                  <w:top w:val="nil"/>
                  <w:left w:val="nil"/>
                  <w:bottom w:val="nil"/>
                </w:tcBorders>
                <w:shd w:val="clear" w:color="auto" w:fill="B85A22" w:themeFill="accent2" w:themeFillShade="BF"/>
                <w:vAlign w:val="center"/>
              </w:tcPr>
              <w:p w14:paraId="3F3C09D2" w14:textId="77777777" w:rsidR="00D4773D" w:rsidRPr="001E708D" w:rsidRDefault="00DC305C" w:rsidP="00783448">
                <w:pPr>
                  <w:pStyle w:val="Dtum"/>
                </w:pPr>
                <w:r w:rsidRPr="001E708D">
                  <w:rPr>
                    <w:rStyle w:val="DtumChar"/>
                    <w:lang w:bidi="sk-SK"/>
                  </w:rPr>
                  <w:t>Dátum</w:t>
                </w:r>
              </w:p>
            </w:tc>
          </w:sdtContent>
        </w:sdt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7D519F38" w14:textId="77777777" w:rsidR="00D4773D" w:rsidRPr="001E708D" w:rsidRDefault="00C7474D" w:rsidP="00A5429D">
            <w:pPr>
              <w:pStyle w:val="Podnadpistitulnejstrany"/>
            </w:pPr>
            <w:sdt>
              <w:sdtPr>
                <w:alias w:val="Zadajte podnadpis:"/>
                <w:tag w:val="Zadajte podnadpis:"/>
                <w:id w:val="541102329"/>
                <w:placeholder>
                  <w:docPart w:val="B5E601425E814048893DD4CB790410E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431C36" w:rsidRPr="001E708D">
                  <w:rPr>
                    <w:lang w:bidi="sk-SK"/>
                  </w:rPr>
                  <w:t>P</w:t>
                </w:r>
                <w:r w:rsidR="00D4773D" w:rsidRPr="001E708D">
                  <w:rPr>
                    <w:lang w:bidi="sk-SK"/>
                  </w:rPr>
                  <w:t>odnadpis</w:t>
                </w:r>
              </w:sdtContent>
            </w:sdt>
          </w:p>
        </w:tc>
      </w:tr>
    </w:tbl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Prvá tabuľka obsahuje nadpis a obrázok, druhá tabuľka obsahuje dátum a podnadpis a tretia obsahuje text odseku"/>
      </w:tblPr>
      <w:tblGrid>
        <w:gridCol w:w="9747"/>
      </w:tblGrid>
      <w:tr w:rsidR="00D4773D" w:rsidRPr="001E708D" w14:paraId="07418CE3" w14:textId="77777777" w:rsidTr="00052A4A">
        <w:sdt>
          <w:sdtPr>
            <w:alias w:val="Zadajte text odseku: "/>
            <w:tag w:val="Zadajte text odseku: "/>
            <w:id w:val="1718153927"/>
            <w:placeholder>
              <w:docPart w:val="D76CE508B31943BA9ED9A38280EC1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tcMar>
                  <w:top w:w="432" w:type="dxa"/>
                  <w:left w:w="2448" w:type="dxa"/>
                  <w:right w:w="432" w:type="dxa"/>
                </w:tcMar>
              </w:tcPr>
              <w:p w14:paraId="63CB3F20" w14:textId="2DD908C4" w:rsidR="00D4773D" w:rsidRPr="001E708D" w:rsidRDefault="00D4773D" w:rsidP="00A5429D">
                <w:pPr>
                  <w:pStyle w:val="Abstrakt"/>
                </w:pPr>
                <w:r w:rsidRPr="001E708D">
                  <w:rPr>
                    <w:lang w:bidi="sk-SK"/>
                  </w:rPr>
                  <w:t>Sem zadajte abstrakt dokumentu. Abstrakt je zvyčajne krátky súhrn obsahu dokumentu.</w:t>
                </w:r>
              </w:p>
            </w:tc>
          </w:sdtContent>
        </w:sdt>
      </w:tr>
    </w:tbl>
    <w:p w14:paraId="78C6A745" w14:textId="55EAF6DC" w:rsidR="00D4773D" w:rsidRPr="001E708D" w:rsidRDefault="00D4773D">
      <w:r w:rsidRPr="001E708D">
        <w:rPr>
          <w:lang w:bidi="sk-SK"/>
        </w:rPr>
        <w:br w:type="page"/>
      </w:r>
    </w:p>
    <w:p w14:paraId="780BF4DA" w14:textId="77777777" w:rsidR="00106B79" w:rsidRPr="001E708D" w:rsidRDefault="00C7474D">
      <w:pPr>
        <w:pStyle w:val="Nzov"/>
      </w:pPr>
      <w:sdt>
        <w:sdtPr>
          <w:alias w:val="Nadpis:"/>
          <w:tag w:val="Nadpis: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431C36" w:rsidRPr="001E708D">
            <w:rPr>
              <w:lang w:bidi="sk-SK"/>
            </w:rPr>
            <w:t>N</w:t>
          </w:r>
          <w:r w:rsidR="00402606" w:rsidRPr="001E708D">
            <w:rPr>
              <w:lang w:bidi="sk-SK"/>
            </w:rPr>
            <w:t>adpis</w:t>
          </w:r>
        </w:sdtContent>
      </w:sdt>
    </w:p>
    <w:sdt>
      <w:sdtPr>
        <w:alias w:val="Podnadpis:"/>
        <w:tag w:val="Podnadpis:"/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7DBD59E2" w14:textId="77777777" w:rsidR="00106B79" w:rsidRPr="001E708D" w:rsidRDefault="00402606">
          <w:pPr>
            <w:pStyle w:val="Podtitul"/>
          </w:pPr>
          <w:r w:rsidRPr="001E708D">
            <w:rPr>
              <w:lang w:bidi="sk-SK"/>
            </w:rPr>
            <w:t>podnadpis</w:t>
          </w:r>
        </w:p>
      </w:sdtContent>
    </w:sdt>
    <w:p w14:paraId="642E3BB2" w14:textId="77777777" w:rsidR="00DC305C" w:rsidRPr="001E708D" w:rsidRDefault="00C7474D" w:rsidP="00DC305C">
      <w:pPr>
        <w:pStyle w:val="Nadpis1"/>
        <w:rPr>
          <w:rFonts w:eastAsia="Times New Roman"/>
        </w:rPr>
      </w:pPr>
      <w:sdt>
        <w:sdtPr>
          <w:alias w:val="Zadajte nadpis 1:"/>
          <w:tag w:val="Zadajte nadpis 1:"/>
          <w:id w:val="165526271"/>
          <w:placeholder>
            <w:docPart w:val="9B886070ADAA46FFBE5C1E45395D27B0"/>
          </w:placeholder>
          <w:temporary/>
          <w:showingPlcHdr/>
          <w15:appearance w15:val="hidden"/>
        </w:sdtPr>
        <w:sdtEndPr>
          <w:rPr>
            <w:rStyle w:val="Nadpis1Char"/>
            <w:caps w:val="0"/>
          </w:rPr>
        </w:sdtEndPr>
        <w:sdtContent>
          <w:r w:rsidR="00DC305C" w:rsidRPr="001E708D">
            <w:rPr>
              <w:rStyle w:val="Nadpis1Char"/>
              <w:lang w:bidi="sk-SK"/>
            </w:rPr>
            <w:t>NADPIS 1|JEDEN</w:t>
          </w:r>
        </w:sdtContent>
      </w:sdt>
    </w:p>
    <w:p w14:paraId="5CB4FA99" w14:textId="756C037A" w:rsidR="00DC305C" w:rsidRPr="001E708D" w:rsidRDefault="00C7474D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Zadajte text odseku: "/>
          <w:tag w:val="Zadajte text odseku: "/>
          <w:id w:val="-2135635313"/>
          <w:placeholder>
            <w:docPart w:val="6991E6172B5D4E0192B101D393AA5DBD"/>
          </w:placeholder>
          <w:temporary/>
          <w:showingPlcHdr/>
          <w15:appearance w15:val="hidden"/>
        </w:sdtPr>
        <w:sdtEndPr/>
        <w:sdtContent>
          <w:r w:rsidR="003E38BF" w:rsidRPr="001E708D">
            <w:rPr>
              <w:rFonts w:eastAsia="Times New Roman"/>
              <w:lang w:bidi="sk-SK"/>
            </w:rPr>
            <w:t>Ak chcete začať hneď, stačí vybrať ľubovoľný zástupný text (ako tento), začať písať a nahradiť ho tak vlastným textom.</w:t>
          </w:r>
        </w:sdtContent>
      </w:sdt>
      <w:r w:rsidR="00CD12DE" w:rsidRPr="001E708D">
        <w:rPr>
          <w:rFonts w:eastAsia="Times New Roman"/>
          <w:lang w:bidi="sk-SK"/>
        </w:rPr>
        <w:t xml:space="preserve"> </w:t>
      </w:r>
      <w:sdt>
        <w:sdtPr>
          <w:rPr>
            <w:rFonts w:eastAsia="Times New Roman"/>
          </w:rPr>
          <w:alias w:val="Zadajte text odseku: "/>
          <w:tag w:val="Zadajte text odseku: "/>
          <w:id w:val="612627517"/>
          <w:placeholder>
            <w:docPart w:val="9AA01831813B46C39112B355F7638DD4"/>
          </w:placeholder>
          <w:temporary/>
          <w:showingPlcHdr/>
          <w15:appearance w15:val="hidden"/>
        </w:sdtPr>
        <w:sdtEndPr/>
        <w:sdtContent>
          <w:r w:rsidR="003E38BF" w:rsidRPr="001E708D">
            <w:rPr>
              <w:rFonts w:eastAsia="Times New Roman"/>
              <w:lang w:bidi="sk-SK"/>
            </w:rPr>
            <w:t>Chcete vložiť obrázok zo svojich súborov alebo pridať tvar, textové pole či tabuľku? Do</w:t>
          </w:r>
          <w:r w:rsidR="006E5F8F">
            <w:rPr>
              <w:rFonts w:eastAsia="Times New Roman"/>
              <w:lang w:bidi="sk-SK"/>
            </w:rPr>
            <w:t> </w:t>
          </w:r>
          <w:r w:rsidR="003E38BF" w:rsidRPr="001E708D">
            <w:rPr>
              <w:rFonts w:eastAsia="Times New Roman"/>
              <w:lang w:bidi="sk-SK"/>
            </w:rPr>
            <w:t>toho! Na karte Vložiť na páse s nástrojmi stačí vybrať požadovanú možnosť.</w:t>
          </w:r>
        </w:sdtContent>
      </w:sdt>
      <w:r w:rsidR="00CD12DE" w:rsidRPr="001E708D">
        <w:rPr>
          <w:rFonts w:eastAsia="Times New Roman"/>
          <w:lang w:bidi="sk-SK"/>
        </w:rPr>
        <w:t xml:space="preserve"> </w:t>
      </w:r>
      <w:sdt>
        <w:sdtPr>
          <w:rPr>
            <w:rFonts w:eastAsia="Times New Roman"/>
          </w:rPr>
          <w:alias w:val="Zadajte text odseku: "/>
          <w:tag w:val="Zadajte text odseku: "/>
          <w:id w:val="-588617311"/>
          <w:placeholder>
            <w:docPart w:val="BA55E4F44FC043F2B9221CB560274260"/>
          </w:placeholder>
          <w:temporary/>
          <w:showingPlcHdr/>
          <w15:appearance w15:val="hidden"/>
        </w:sdtPr>
        <w:sdtEndPr/>
        <w:sdtContent>
          <w:r w:rsidR="003E38BF" w:rsidRPr="001E708D">
            <w:rPr>
              <w:rFonts w:eastAsia="Times New Roman"/>
              <w:lang w:bidi="sk-SK"/>
            </w:rPr>
            <w:t>Na karte Vložiť nájdete ešte viac jednoduchých nástrojov, napríklad na pridanie hypertextového prepojenia či vloženie komentára.</w:t>
          </w:r>
        </w:sdtContent>
      </w:sdt>
    </w:p>
    <w:p w14:paraId="25FE9EBE" w14:textId="77777777" w:rsidR="00DC305C" w:rsidRPr="001E708D" w:rsidRDefault="00C7474D" w:rsidP="00DC305C">
      <w:pPr>
        <w:pStyle w:val="Nadpis2"/>
      </w:pPr>
      <w:sdt>
        <w:sdtPr>
          <w:alias w:val="Zadajte nadpis 2:"/>
          <w:tag w:val="Zadajte nadpis 2:"/>
          <w:id w:val="-1809470359"/>
          <w:placeholder>
            <w:docPart w:val="398212A5EE6A4029BEBA999442AE5EEF"/>
          </w:placeholder>
          <w:temporary/>
          <w:showingPlcHdr/>
          <w15:appearance w15:val="hidden"/>
        </w:sdtPr>
        <w:sdtEndPr/>
        <w:sdtContent>
          <w:r w:rsidR="00DC305C" w:rsidRPr="001E708D">
            <w:rPr>
              <w:lang w:bidi="sk-SK"/>
            </w:rPr>
            <w:t>Nadpis 2|Dva</w:t>
          </w:r>
        </w:sdtContent>
      </w:sdt>
    </w:p>
    <w:p w14:paraId="341CACBA" w14:textId="11E85569" w:rsidR="00DC305C" w:rsidRPr="001E708D" w:rsidRDefault="00C7474D" w:rsidP="00DC305C">
      <w:pPr>
        <w:spacing w:after="160"/>
        <w:rPr>
          <w:color w:val="000000" w:themeColor="text1"/>
        </w:rPr>
      </w:pPr>
      <w:sdt>
        <w:sdtPr>
          <w:rPr>
            <w:color w:val="000000" w:themeColor="text1"/>
          </w:rPr>
          <w:alias w:val="Zadajte text odseku: "/>
          <w:tag w:val="Zadajte text odseku: "/>
          <w:id w:val="-1559622421"/>
          <w:placeholder>
            <w:docPart w:val="F19BDD023321453E8CA2C734420F3CDF"/>
          </w:placeholder>
          <w:temporary/>
          <w:showingPlcHdr/>
          <w15:appearance w15:val="hidden"/>
        </w:sdtPr>
        <w:sdtEndPr/>
        <w:sdtContent>
          <w:r w:rsidR="003E38BF" w:rsidRPr="001E708D">
            <w:rPr>
              <w:rFonts w:eastAsia="Times New Roman"/>
              <w:lang w:bidi="sk-SK"/>
            </w:rPr>
            <w:t>Myslíte, že je zložité naformátovať správu, ktorá vyzerá takto dobre? Zamyslite sa nad tým ešte raz. Keď</w:t>
          </w:r>
          <w:r w:rsidR="006E5F8F">
            <w:rPr>
              <w:rFonts w:eastAsia="Times New Roman"/>
              <w:lang w:bidi="sk-SK"/>
            </w:rPr>
            <w:t> </w:t>
          </w:r>
          <w:r w:rsidR="003E38BF" w:rsidRPr="001E708D">
            <w:rPr>
              <w:rFonts w:eastAsia="Times New Roman"/>
              <w:lang w:bidi="sk-SK"/>
            </w:rPr>
            <w:t>sa</w:t>
          </w:r>
          <w:r w:rsidR="006E5F8F">
            <w:rPr>
              <w:rFonts w:eastAsia="Times New Roman"/>
              <w:lang w:bidi="sk-SK"/>
            </w:rPr>
            <w:t> </w:t>
          </w:r>
          <w:r w:rsidR="003E38BF" w:rsidRPr="001E708D">
            <w:rPr>
              <w:rFonts w:eastAsia="Times New Roman"/>
              <w:lang w:bidi="sk-SK"/>
            </w:rPr>
            <w:t>vám niektoré z formátovania textu v tomto dokumente páči a chcete ho jednoducho použiť, na</w:t>
          </w:r>
          <w:r w:rsidR="006E5F8F">
            <w:rPr>
              <w:rFonts w:eastAsia="Times New Roman"/>
              <w:lang w:bidi="sk-SK"/>
            </w:rPr>
            <w:t> </w:t>
          </w:r>
          <w:r w:rsidR="003E38BF" w:rsidRPr="001E708D">
            <w:rPr>
              <w:rFonts w:eastAsia="Times New Roman"/>
              <w:lang w:bidi="sk-SK"/>
            </w:rPr>
            <w:t>karte Domov na páse s nástrojmi si pozrite časť Štýly.</w:t>
          </w:r>
        </w:sdtContent>
      </w:sdt>
      <w:r w:rsidR="00DC305C" w:rsidRPr="001E708D">
        <w:rPr>
          <w:color w:val="000000" w:themeColor="text1"/>
          <w:lang w:bidi="sk-SK"/>
        </w:rPr>
        <w:t xml:space="preserve"> </w:t>
      </w:r>
      <w:sdt>
        <w:sdtPr>
          <w:rPr>
            <w:color w:val="000000" w:themeColor="text1"/>
          </w:rPr>
          <w:alias w:val="Zadajte text odseku: "/>
          <w:tag w:val="Zadajte text odseku: "/>
          <w:id w:val="-1313252071"/>
          <w:placeholder>
            <w:docPart w:val="87F3EB2ED426451C9D56EDA11F6C329E"/>
          </w:placeholder>
          <w:temporary/>
          <w:showingPlcHdr/>
          <w15:appearance w15:val="hidden"/>
        </w:sdtPr>
        <w:sdtEndPr/>
        <w:sdtContent>
          <w:r w:rsidR="003E38BF" w:rsidRPr="001E708D">
            <w:rPr>
              <w:rFonts w:eastAsia="Times New Roman"/>
              <w:lang w:bidi="sk-SK"/>
            </w:rPr>
            <w:t>Niektoré vzorové texty v tomto dokumente uvádzajú názov použitého štýlu, takže môžete jednoducho znova použiť rovnaké formátovanie. Toto je</w:t>
          </w:r>
          <w:r w:rsidR="006E5F8F">
            <w:rPr>
              <w:rFonts w:eastAsia="Times New Roman"/>
              <w:lang w:bidi="sk-SK"/>
            </w:rPr>
            <w:t> </w:t>
          </w:r>
          <w:r w:rsidR="003E38BF" w:rsidRPr="001E708D">
            <w:rPr>
              <w:rFonts w:eastAsia="Times New Roman"/>
              <w:lang w:bidi="sk-SK"/>
            </w:rPr>
            <w:t>napríklad štýl Normálny.</w:t>
          </w:r>
        </w:sdtContent>
      </w:sdt>
    </w:p>
    <w:p w14:paraId="4B1B1CE8" w14:textId="02E5FADD" w:rsidR="00DC305C" w:rsidRPr="001E708D" w:rsidRDefault="00C7474D" w:rsidP="00DC305C">
      <w:pPr>
        <w:pStyle w:val="Zvraznencitcia"/>
      </w:pPr>
      <w:sdt>
        <w:sdtPr>
          <w:alias w:val="Zadajte citát:"/>
          <w:tag w:val="Zadajte citát:"/>
          <w:id w:val="708371894"/>
          <w:placeholder>
            <w:docPart w:val="D5E472145DEB4925881DF948F5D95902"/>
          </w:placeholder>
          <w:temporary/>
          <w:showingPlcHdr/>
          <w15:appearance w15:val="hidden"/>
        </w:sdtPr>
        <w:sdtEndPr/>
        <w:sdtContent>
          <w:r w:rsidR="003E38BF" w:rsidRPr="001E708D">
            <w:rPr>
              <w:lang w:bidi="sk-SK"/>
            </w:rPr>
            <w:t>Citát</w:t>
          </w:r>
        </w:sdtContent>
      </w:sdt>
    </w:p>
    <w:p w14:paraId="6A30D91B" w14:textId="77777777" w:rsidR="00DC305C" w:rsidRPr="001E708D" w:rsidRDefault="00C7474D" w:rsidP="00DC305C">
      <w:pPr>
        <w:pStyle w:val="Nadpis3"/>
      </w:pPr>
      <w:sdt>
        <w:sdtPr>
          <w:alias w:val="Zadajte nadpis 3:"/>
          <w:tag w:val="Zadajte nadpis 3:"/>
          <w:id w:val="563228537"/>
          <w:placeholder>
            <w:docPart w:val="AE932C47BDA3491690C82B685DD66436"/>
          </w:placeholder>
          <w:temporary/>
          <w:showingPlcHdr/>
          <w15:appearance w15:val="hidden"/>
        </w:sdtPr>
        <w:sdtEndPr/>
        <w:sdtContent>
          <w:r w:rsidR="00DC305C" w:rsidRPr="001E708D">
            <w:rPr>
              <w:lang w:bidi="sk-SK"/>
            </w:rPr>
            <w:t>Nadpis 3|Tri</w:t>
          </w:r>
        </w:sdtContent>
      </w:sdt>
    </w:p>
    <w:p w14:paraId="39E1D5F3" w14:textId="1A8854FE" w:rsidR="00052A4A" w:rsidRPr="001E708D" w:rsidRDefault="00C7474D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Zadajte text odseku: "/>
          <w:tag w:val="Zadajte text odseku: "/>
          <w:id w:val="-1182042217"/>
          <w:placeholder>
            <w:docPart w:val="98E322A654B9432EA50964A4332CE398"/>
          </w:placeholder>
          <w:temporary/>
          <w:showingPlcHdr/>
          <w15:appearance w15:val="hidden"/>
        </w:sdtPr>
        <w:sdtEndPr/>
        <w:sdtContent>
          <w:r w:rsidR="003E38BF" w:rsidRPr="001E708D">
            <w:rPr>
              <w:rFonts w:eastAsia="Times New Roman"/>
              <w:lang w:bidi="sk-SK"/>
            </w:rPr>
            <w:t>Zobrazte, upravte a jednoducho uložte svoj dokument do cloudu z Wordu v zariadení s Windowsom, Macom, Androidom alebo systémom iOS.</w:t>
          </w:r>
        </w:sdtContent>
      </w:sdt>
      <w:bookmarkStart w:id="0" w:name="_GoBack"/>
      <w:bookmarkEnd w:id="0"/>
    </w:p>
    <w:sectPr w:rsidR="00052A4A" w:rsidRPr="001E708D" w:rsidSect="001E7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741B4" w14:textId="77777777" w:rsidR="00C7474D" w:rsidRDefault="00C7474D">
      <w:pPr>
        <w:spacing w:after="0" w:line="240" w:lineRule="auto"/>
      </w:pPr>
      <w:r>
        <w:separator/>
      </w:r>
    </w:p>
  </w:endnote>
  <w:endnote w:type="continuationSeparator" w:id="0">
    <w:p w14:paraId="5C88B012" w14:textId="77777777" w:rsidR="00C7474D" w:rsidRDefault="00C7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7684" w14:textId="28C64683" w:rsidR="00106B79" w:rsidRDefault="00402606">
    <w:pPr>
      <w:pStyle w:val="Ptaprnejstrany"/>
    </w:pPr>
    <w:r>
      <w:rPr>
        <w:lang w:bidi="sk-SK"/>
      </w:rPr>
      <w:t xml:space="preserve">Strana </w:t>
    </w:r>
    <w:r>
      <w:rPr>
        <w:sz w:val="20"/>
        <w:szCs w:val="20"/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sz w:val="20"/>
        <w:szCs w:val="20"/>
        <w:lang w:bidi="sk-SK"/>
      </w:rPr>
      <w:fldChar w:fldCharType="separate"/>
    </w:r>
    <w:r w:rsidR="001E708D" w:rsidRPr="001E708D">
      <w:rPr>
        <w:noProof/>
        <w:sz w:val="24"/>
        <w:szCs w:val="24"/>
        <w:lang w:bidi="sk-SK"/>
      </w:rPr>
      <w:t>0</w:t>
    </w:r>
    <w:r>
      <w:rPr>
        <w:noProof/>
        <w:sz w:val="24"/>
        <w:szCs w:val="24"/>
        <w:lang w:bidi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52B" w14:textId="1E67AE88" w:rsidR="00106B79" w:rsidRPr="001E708D" w:rsidRDefault="00402606">
    <w:pPr>
      <w:pStyle w:val="Ptaneprnejstrany"/>
    </w:pPr>
    <w:r w:rsidRPr="001E708D">
      <w:rPr>
        <w:lang w:bidi="sk-SK"/>
      </w:rPr>
      <w:t xml:space="preserve">Strana </w:t>
    </w:r>
    <w:r w:rsidRPr="001E708D">
      <w:rPr>
        <w:sz w:val="20"/>
        <w:szCs w:val="20"/>
        <w:lang w:bidi="sk-SK"/>
      </w:rPr>
      <w:fldChar w:fldCharType="begin"/>
    </w:r>
    <w:r w:rsidRPr="001E708D">
      <w:rPr>
        <w:lang w:bidi="sk-SK"/>
      </w:rPr>
      <w:instrText xml:space="preserve"> PAGE   \* MERGEFORMAT </w:instrText>
    </w:r>
    <w:r w:rsidRPr="001E708D">
      <w:rPr>
        <w:sz w:val="20"/>
        <w:szCs w:val="20"/>
        <w:lang w:bidi="sk-SK"/>
      </w:rPr>
      <w:fldChar w:fldCharType="separate"/>
    </w:r>
    <w:r w:rsidR="001E708D" w:rsidRPr="001E708D">
      <w:rPr>
        <w:noProof/>
        <w:sz w:val="24"/>
        <w:szCs w:val="24"/>
        <w:lang w:bidi="sk-SK"/>
      </w:rPr>
      <w:t>1</w:t>
    </w:r>
    <w:r w:rsidRPr="001E708D">
      <w:rPr>
        <w:noProof/>
        <w:sz w:val="24"/>
        <w:szCs w:val="24"/>
        <w:lang w:bidi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5EE2" w14:textId="77777777" w:rsidR="001E708D" w:rsidRDefault="001E70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4622" w14:textId="77777777" w:rsidR="00C7474D" w:rsidRDefault="00C7474D">
      <w:pPr>
        <w:spacing w:after="0" w:line="240" w:lineRule="auto"/>
      </w:pPr>
      <w:r>
        <w:separator/>
      </w:r>
    </w:p>
  </w:footnote>
  <w:footnote w:type="continuationSeparator" w:id="0">
    <w:p w14:paraId="74F3B57F" w14:textId="77777777" w:rsidR="00C7474D" w:rsidRDefault="00C7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98A" w14:textId="2C9AA6E5" w:rsidR="005225B2" w:rsidRPr="005225B2" w:rsidRDefault="00C7474D" w:rsidP="005225B2">
    <w:pPr>
      <w:pStyle w:val="Hlavikaprnejstrany"/>
    </w:pPr>
    <w:sdt>
      <w:sdtPr>
        <w:rPr>
          <w:rFonts w:eastAsiaTheme="majorEastAsia"/>
        </w:rPr>
        <w:alias w:val="Nadpis:"/>
        <w:tag w:val="Nadpis:"/>
        <w:id w:val="1030215961"/>
        <w:placeholder>
          <w:docPart w:val="E3EEA503CFC64629993FE599AFC393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6E5F8F" w:rsidRPr="005225B2">
          <w:rPr>
            <w:rFonts w:eastAsiaTheme="majorEastAsia"/>
            <w:lang w:bidi="sk-SK"/>
          </w:rPr>
          <w:t>Nadpis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5F3D" w14:textId="77777777" w:rsidR="00106B79" w:rsidRPr="001E708D" w:rsidRDefault="00C7474D" w:rsidP="00431C36">
    <w:pPr>
      <w:pStyle w:val="Hlavikaneprnejstrany"/>
    </w:pPr>
    <w:sdt>
      <w:sdtPr>
        <w:rPr>
          <w:rFonts w:eastAsiaTheme="majorEastAsia"/>
        </w:rPr>
        <w:alias w:val="Nadpis:"/>
        <w:tag w:val="Nadpis:"/>
        <w:id w:val="-1458169766"/>
        <w:placeholder>
          <w:docPart w:val="769E1840D2854935A82AA3D287ABE4C1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31C36" w:rsidRPr="001E708D">
          <w:rPr>
            <w:rFonts w:eastAsiaTheme="majorEastAsia"/>
            <w:lang w:bidi="sk-SK"/>
          </w:rPr>
          <w:t>Nadpis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596F" w14:textId="77777777" w:rsidR="001E708D" w:rsidRDefault="001E70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Zoznamsodrkami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Zoznamsodrka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Zoznamsodrkami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Zoznamsodrkami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301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17A9B"/>
    <w:multiLevelType w:val="multilevel"/>
    <w:tmpl w:val="0409001D"/>
    <w:styleLink w:val="tlzoznamuMedi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4126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9DD6077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79"/>
    <w:rsid w:val="00052A4A"/>
    <w:rsid w:val="00067337"/>
    <w:rsid w:val="00106B79"/>
    <w:rsid w:val="00132205"/>
    <w:rsid w:val="00177883"/>
    <w:rsid w:val="0019783B"/>
    <w:rsid w:val="001D4AE0"/>
    <w:rsid w:val="001E51BD"/>
    <w:rsid w:val="001E708D"/>
    <w:rsid w:val="002B2685"/>
    <w:rsid w:val="002D3102"/>
    <w:rsid w:val="00356B91"/>
    <w:rsid w:val="003A2F68"/>
    <w:rsid w:val="003E38BF"/>
    <w:rsid w:val="00402606"/>
    <w:rsid w:val="00431B47"/>
    <w:rsid w:val="00431C36"/>
    <w:rsid w:val="0049775F"/>
    <w:rsid w:val="005225B2"/>
    <w:rsid w:val="005473E9"/>
    <w:rsid w:val="005B18C0"/>
    <w:rsid w:val="006114B5"/>
    <w:rsid w:val="0064466C"/>
    <w:rsid w:val="00653C00"/>
    <w:rsid w:val="006E212B"/>
    <w:rsid w:val="006E5894"/>
    <w:rsid w:val="006E5F8F"/>
    <w:rsid w:val="00716FDD"/>
    <w:rsid w:val="007212B2"/>
    <w:rsid w:val="00730696"/>
    <w:rsid w:val="00736763"/>
    <w:rsid w:val="00783448"/>
    <w:rsid w:val="007B0A29"/>
    <w:rsid w:val="007D052D"/>
    <w:rsid w:val="007D5DA8"/>
    <w:rsid w:val="008662AD"/>
    <w:rsid w:val="008F56CC"/>
    <w:rsid w:val="00997ACB"/>
    <w:rsid w:val="009D314A"/>
    <w:rsid w:val="00A329B9"/>
    <w:rsid w:val="00A5429D"/>
    <w:rsid w:val="00BC0A22"/>
    <w:rsid w:val="00C7474D"/>
    <w:rsid w:val="00C85AA2"/>
    <w:rsid w:val="00CD12DE"/>
    <w:rsid w:val="00D4032E"/>
    <w:rsid w:val="00D4773D"/>
    <w:rsid w:val="00D62024"/>
    <w:rsid w:val="00DC305C"/>
    <w:rsid w:val="00E04568"/>
    <w:rsid w:val="00E44E60"/>
    <w:rsid w:val="00E90D9F"/>
    <w:rsid w:val="00E959BE"/>
    <w:rsid w:val="00ED1452"/>
    <w:rsid w:val="00EF4DCC"/>
    <w:rsid w:val="00F5667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708D"/>
    <w:rPr>
      <w:rFonts w:ascii="Tw Cen MT" w:hAnsi="Tw Cen MT"/>
    </w:rPr>
  </w:style>
  <w:style w:type="paragraph" w:styleId="Nadpis1">
    <w:name w:val="heading 1"/>
    <w:basedOn w:val="Normlny"/>
    <w:link w:val="Nadpis1Char"/>
    <w:uiPriority w:val="9"/>
    <w:qFormat/>
    <w:rsid w:val="001E708D"/>
    <w:pPr>
      <w:spacing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1E708D"/>
    <w:pPr>
      <w:spacing w:before="240" w:after="80"/>
      <w:contextualSpacing/>
      <w:outlineLvl w:val="1"/>
    </w:pPr>
    <w:rPr>
      <w:b/>
      <w:color w:val="355D7E" w:themeColor="accent1" w:themeShade="80"/>
      <w:spacing w:val="20"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1E708D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E708D"/>
    <w:pPr>
      <w:spacing w:before="240" w:after="0"/>
      <w:outlineLvl w:val="3"/>
    </w:pPr>
    <w:rPr>
      <w:caps/>
      <w:spacing w:val="14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E708D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E708D"/>
    <w:pPr>
      <w:spacing w:after="0"/>
      <w:outlineLvl w:val="5"/>
    </w:pPr>
    <w:rPr>
      <w:b/>
      <w:color w:val="B85A22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E708D"/>
    <w:pPr>
      <w:spacing w:after="0"/>
      <w:outlineLvl w:val="6"/>
    </w:pPr>
    <w:rPr>
      <w:smallCaps/>
      <w:color w:val="000000" w:themeColor="text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E708D"/>
    <w:pPr>
      <w:spacing w:after="0"/>
      <w:outlineLvl w:val="7"/>
    </w:pPr>
    <w:rPr>
      <w:b/>
      <w:i/>
      <w:color w:val="355D7E" w:themeColor="accent1" w:themeShade="80"/>
      <w:spacing w:val="10"/>
      <w:sz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E708D"/>
    <w:pPr>
      <w:spacing w:after="0"/>
      <w:outlineLvl w:val="8"/>
    </w:pPr>
    <w:rPr>
      <w:b/>
      <w:caps/>
      <w:color w:val="555A3C" w:themeColor="accent3" w:themeShade="8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708D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E708D"/>
    <w:rPr>
      <w:rFonts w:ascii="Tw Cen MT" w:hAnsi="Tw Cen MT"/>
      <w:b/>
      <w:color w:val="355D7E" w:themeColor="accent1" w:themeShade="80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E708D"/>
    <w:rPr>
      <w:rFonts w:ascii="Tw Cen MT" w:hAnsi="Tw Cen MT"/>
      <w:b/>
      <w:color w:val="000000" w:themeColor="text1"/>
      <w:spacing w:val="10"/>
      <w:szCs w:val="24"/>
    </w:rPr>
  </w:style>
  <w:style w:type="paragraph" w:styleId="Pta">
    <w:name w:val="footer"/>
    <w:basedOn w:val="Normlny"/>
    <w:link w:val="PtaChar"/>
    <w:uiPriority w:val="99"/>
    <w:unhideWhenUsed/>
    <w:rsid w:val="001E708D"/>
  </w:style>
  <w:style w:type="character" w:customStyle="1" w:styleId="PtaChar">
    <w:name w:val="Päta Char"/>
    <w:basedOn w:val="Predvolenpsmoodseku"/>
    <w:link w:val="Pta"/>
    <w:uiPriority w:val="99"/>
    <w:rsid w:val="001E708D"/>
    <w:rPr>
      <w:rFonts w:ascii="Tw Cen MT" w:hAnsi="Tw Cen MT"/>
    </w:rPr>
  </w:style>
  <w:style w:type="paragraph" w:styleId="Hlavika">
    <w:name w:val="header"/>
    <w:basedOn w:val="Normlny"/>
    <w:link w:val="HlavikaChar"/>
    <w:uiPriority w:val="99"/>
    <w:unhideWhenUsed/>
    <w:rsid w:val="001E708D"/>
  </w:style>
  <w:style w:type="character" w:customStyle="1" w:styleId="HlavikaChar">
    <w:name w:val="Hlavička Char"/>
    <w:basedOn w:val="Predvolenpsmoodseku"/>
    <w:link w:val="Hlavika"/>
    <w:uiPriority w:val="99"/>
    <w:rsid w:val="001E708D"/>
    <w:rPr>
      <w:rFonts w:ascii="Tw Cen MT" w:hAnsi="Tw Cen MT"/>
    </w:rPr>
  </w:style>
  <w:style w:type="paragraph" w:styleId="Zvraznencitcia">
    <w:name w:val="Intense Quote"/>
    <w:basedOn w:val="Normlny"/>
    <w:link w:val="ZvraznencitciaChar"/>
    <w:uiPriority w:val="30"/>
    <w:qFormat/>
    <w:rsid w:val="001E708D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E708D"/>
    <w:rPr>
      <w:rFonts w:ascii="Tw Cen MT" w:hAnsi="Tw Cen MT"/>
      <w:b/>
      <w:color w:val="B85A22" w:themeColor="accent2" w:themeShade="BF"/>
      <w:shd w:val="clear" w:color="auto" w:fill="FFFFFF" w:themeFill="background1"/>
    </w:rPr>
  </w:style>
  <w:style w:type="paragraph" w:styleId="Podtitul">
    <w:name w:val="Subtitle"/>
    <w:basedOn w:val="Normlny"/>
    <w:link w:val="PodtitulChar"/>
    <w:uiPriority w:val="7"/>
    <w:qFormat/>
    <w:rsid w:val="001E708D"/>
    <w:pPr>
      <w:spacing w:after="720" w:line="240" w:lineRule="auto"/>
      <w:contextualSpacing/>
    </w:pPr>
    <w:rPr>
      <w:b/>
      <w:caps/>
      <w:color w:val="B85A22" w:themeColor="accent2" w:themeShade="BF"/>
      <w:spacing w:val="50"/>
      <w:sz w:val="24"/>
      <w:szCs w:val="22"/>
    </w:rPr>
  </w:style>
  <w:style w:type="character" w:customStyle="1" w:styleId="PodtitulChar">
    <w:name w:val="Podtitul Char"/>
    <w:basedOn w:val="Predvolenpsmoodseku"/>
    <w:link w:val="Podtitul"/>
    <w:uiPriority w:val="7"/>
    <w:rsid w:val="001E708D"/>
    <w:rPr>
      <w:rFonts w:ascii="Tw Cen MT" w:hAnsi="Tw Cen MT"/>
      <w:b/>
      <w:caps/>
      <w:color w:val="B85A22" w:themeColor="accent2" w:themeShade="BF"/>
      <w:spacing w:val="50"/>
      <w:sz w:val="24"/>
      <w:szCs w:val="22"/>
    </w:rPr>
  </w:style>
  <w:style w:type="paragraph" w:styleId="Nzov">
    <w:name w:val="Title"/>
    <w:basedOn w:val="Normlny"/>
    <w:link w:val="NzovChar"/>
    <w:uiPriority w:val="6"/>
    <w:qFormat/>
    <w:rsid w:val="001E708D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NzovChar">
    <w:name w:val="Názov Char"/>
    <w:basedOn w:val="Predvolenpsmoodseku"/>
    <w:link w:val="Nzov"/>
    <w:uiPriority w:val="6"/>
    <w:rsid w:val="001E708D"/>
    <w:rPr>
      <w:rFonts w:ascii="Tw Cen MT" w:hAnsi="Tw Cen MT"/>
      <w:color w:val="775F55" w:themeColor="text2"/>
      <w:sz w:val="72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08D"/>
    <w:rPr>
      <w:rFonts w:ascii="Tahoma" w:hAnsi="Tahoma" w:cs="Tahoma"/>
      <w:sz w:val="22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08D"/>
    <w:rPr>
      <w:rFonts w:ascii="Tahoma" w:hAnsi="Tahoma" w:cs="Tahoma"/>
      <w:sz w:val="22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E708D"/>
    <w:rPr>
      <w:rFonts w:ascii="Tw Cen MT" w:hAnsi="Tw Cen MT"/>
      <w:caps/>
      <w:spacing w:val="14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E708D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E708D"/>
    <w:rPr>
      <w:rFonts w:ascii="Tw Cen MT" w:hAnsi="Tw Cen MT"/>
      <w:b/>
      <w:color w:val="B85A22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E708D"/>
    <w:rPr>
      <w:rFonts w:ascii="Tw Cen MT" w:hAnsi="Tw Cen MT"/>
      <w:smallCaps/>
      <w:color w:val="000000" w:themeColor="text1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E708D"/>
    <w:rPr>
      <w:rFonts w:ascii="Tw Cen MT" w:hAnsi="Tw Cen MT"/>
      <w:b/>
      <w:i/>
      <w:color w:val="355D7E" w:themeColor="accent1" w:themeShade="80"/>
      <w:spacing w:val="10"/>
      <w:sz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E708D"/>
    <w:rPr>
      <w:rFonts w:ascii="Tw Cen MT" w:hAnsi="Tw Cen MT"/>
      <w:b/>
      <w:caps/>
      <w:color w:val="555A3C" w:themeColor="accent3" w:themeShade="80"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1E708D"/>
    <w:rPr>
      <w:rFonts w:ascii="Tw Cen MT" w:hAnsi="Tw Cen MT"/>
      <w:color w:val="F7B615" w:themeColor="hyperlink"/>
      <w:u w:val="single"/>
    </w:rPr>
  </w:style>
  <w:style w:type="paragraph" w:styleId="Zoznam">
    <w:name w:val="List"/>
    <w:basedOn w:val="Normlny"/>
    <w:uiPriority w:val="99"/>
    <w:semiHidden/>
    <w:unhideWhenUsed/>
    <w:rsid w:val="001E708D"/>
    <w:pPr>
      <w:ind w:left="360" w:hanging="360"/>
    </w:pPr>
  </w:style>
  <w:style w:type="paragraph" w:styleId="Zoznam2">
    <w:name w:val="List 2"/>
    <w:basedOn w:val="Normlny"/>
    <w:uiPriority w:val="99"/>
    <w:semiHidden/>
    <w:unhideWhenUsed/>
    <w:rsid w:val="001E708D"/>
    <w:pPr>
      <w:ind w:left="720" w:hanging="360"/>
    </w:pPr>
  </w:style>
  <w:style w:type="numbering" w:customStyle="1" w:styleId="tlzoznamuMedin">
    <w:name w:val="Štýl zoznamu Medián"/>
    <w:uiPriority w:val="99"/>
    <w:rsid w:val="001E708D"/>
    <w:pPr>
      <w:numPr>
        <w:numId w:val="11"/>
      </w:numPr>
    </w:pPr>
  </w:style>
  <w:style w:type="table" w:styleId="Mriekatabuky">
    <w:name w:val="Table Grid"/>
    <w:basedOn w:val="Normlnatabuka"/>
    <w:uiPriority w:val="1"/>
    <w:rsid w:val="001E708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citci">
    <w:name w:val="table of authorities"/>
    <w:basedOn w:val="Normlny"/>
    <w:next w:val="Normlny"/>
    <w:uiPriority w:val="99"/>
    <w:semiHidden/>
    <w:unhideWhenUsed/>
    <w:rsid w:val="001E708D"/>
    <w:pPr>
      <w:ind w:left="220" w:hanging="220"/>
    </w:pPr>
  </w:style>
  <w:style w:type="paragraph" w:styleId="Obsah1">
    <w:name w:val="toc 1"/>
    <w:basedOn w:val="Normlny"/>
    <w:next w:val="Normlny"/>
    <w:autoRedefine/>
    <w:uiPriority w:val="99"/>
    <w:semiHidden/>
    <w:unhideWhenUsed/>
    <w:rsid w:val="001E708D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Obsah2">
    <w:name w:val="toc 2"/>
    <w:basedOn w:val="Normlny"/>
    <w:next w:val="Normlny"/>
    <w:autoRedefine/>
    <w:uiPriority w:val="99"/>
    <w:semiHidden/>
    <w:unhideWhenUsed/>
    <w:rsid w:val="001E708D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rsid w:val="001E708D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rsid w:val="001E708D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rsid w:val="001E708D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rsid w:val="001E708D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rsid w:val="001E708D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rsid w:val="001E708D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rsid w:val="001E708D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Ptaprnejstrany">
    <w:name w:val="Päta párnej strany"/>
    <w:basedOn w:val="Normlny"/>
    <w:uiPriority w:val="49"/>
    <w:unhideWhenUsed/>
    <w:rsid w:val="001E708D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Ptaneprnejstrany">
    <w:name w:val="Päta nepárnej strany"/>
    <w:basedOn w:val="Normlny"/>
    <w:uiPriority w:val="49"/>
    <w:unhideWhenUsed/>
    <w:rsid w:val="001E708D"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Hlavikaprnejstrany">
    <w:name w:val="Hlavička párnej strany"/>
    <w:basedOn w:val="Normlny"/>
    <w:uiPriority w:val="49"/>
    <w:unhideWhenUsed/>
    <w:rsid w:val="001E708D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Hlavikaneprnejstrany">
    <w:name w:val="Hlavička nepárnej strany"/>
    <w:basedOn w:val="Normlny"/>
    <w:uiPriority w:val="49"/>
    <w:unhideWhenUsed/>
    <w:rsid w:val="001E708D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E708D"/>
  </w:style>
  <w:style w:type="table" w:styleId="Mriekatabukysvetl">
    <w:name w:val="Grid Table Light"/>
    <w:basedOn w:val="Normlnatabuka"/>
    <w:uiPriority w:val="40"/>
    <w:rsid w:val="001E70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tum">
    <w:name w:val="Date"/>
    <w:basedOn w:val="Normlny"/>
    <w:link w:val="DtumChar"/>
    <w:uiPriority w:val="2"/>
    <w:qFormat/>
    <w:rsid w:val="001E708D"/>
    <w:pPr>
      <w:spacing w:after="0"/>
      <w:jc w:val="center"/>
    </w:pPr>
    <w:rPr>
      <w:color w:val="FFFFFF" w:themeColor="background1"/>
      <w:sz w:val="32"/>
    </w:rPr>
  </w:style>
  <w:style w:type="character" w:customStyle="1" w:styleId="DtumChar">
    <w:name w:val="Dátum Char"/>
    <w:basedOn w:val="Predvolenpsmoodseku"/>
    <w:link w:val="Dtum"/>
    <w:uiPriority w:val="2"/>
    <w:rsid w:val="001E708D"/>
    <w:rPr>
      <w:rFonts w:ascii="Tw Cen MT" w:hAnsi="Tw Cen MT"/>
      <w:color w:val="FFFFFF" w:themeColor="background1"/>
      <w:sz w:val="32"/>
    </w:rPr>
  </w:style>
  <w:style w:type="paragraph" w:customStyle="1" w:styleId="Abstrakt">
    <w:name w:val="Abstrakt"/>
    <w:basedOn w:val="Normlny"/>
    <w:uiPriority w:val="5"/>
    <w:qFormat/>
    <w:rsid w:val="001E708D"/>
    <w:pPr>
      <w:spacing w:line="432" w:lineRule="auto"/>
    </w:pPr>
    <w:rPr>
      <w:sz w:val="26"/>
    </w:rPr>
  </w:style>
  <w:style w:type="paragraph" w:customStyle="1" w:styleId="Nadpistitulnejstrany">
    <w:name w:val="Nadpis titulnej strany"/>
    <w:basedOn w:val="Normlny"/>
    <w:uiPriority w:val="1"/>
    <w:qFormat/>
    <w:rsid w:val="001E708D"/>
    <w:rPr>
      <w:rFonts w:eastAsiaTheme="majorEastAsia" w:cstheme="majorBidi"/>
      <w:caps/>
      <w:color w:val="775F55" w:themeColor="text2"/>
      <w:sz w:val="110"/>
      <w:szCs w:val="110"/>
    </w:rPr>
  </w:style>
  <w:style w:type="paragraph" w:customStyle="1" w:styleId="Podnadpistitulnejstrany">
    <w:name w:val="Podnadpis titulnej strany"/>
    <w:basedOn w:val="Normlny"/>
    <w:uiPriority w:val="3"/>
    <w:qFormat/>
    <w:rsid w:val="001E708D"/>
    <w:pPr>
      <w:spacing w:after="0"/>
    </w:pPr>
    <w:rPr>
      <w:color w:val="FFFFFF" w:themeColor="background1"/>
      <w:sz w:val="40"/>
      <w:szCs w:val="40"/>
    </w:rPr>
  </w:style>
  <w:style w:type="paragraph" w:styleId="Oznaitext">
    <w:name w:val="Block Text"/>
    <w:basedOn w:val="Normlny"/>
    <w:uiPriority w:val="99"/>
    <w:semiHidden/>
    <w:unhideWhenUsed/>
    <w:rsid w:val="001E708D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E70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E708D"/>
    <w:rPr>
      <w:rFonts w:ascii="Tw Cen MT" w:hAnsi="Tw Cen MT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E708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E708D"/>
    <w:rPr>
      <w:rFonts w:ascii="Tw Cen MT" w:hAnsi="Tw Cen M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E708D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E708D"/>
    <w:rPr>
      <w:rFonts w:ascii="Tw Cen MT" w:hAnsi="Tw Cen MT"/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E708D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E708D"/>
    <w:rPr>
      <w:rFonts w:ascii="Tw Cen MT" w:hAnsi="Tw Cen M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E708D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E708D"/>
    <w:rPr>
      <w:rFonts w:ascii="Tw Cen MT" w:hAnsi="Tw Cen MT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E708D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E708D"/>
    <w:rPr>
      <w:rFonts w:ascii="Tw Cen MT" w:hAnsi="Tw Cen MT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E708D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E708D"/>
    <w:rPr>
      <w:rFonts w:ascii="Tw Cen MT" w:hAnsi="Tw Cen MT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E708D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E708D"/>
    <w:rPr>
      <w:rFonts w:ascii="Tw Cen MT" w:hAnsi="Tw Cen MT"/>
      <w:sz w:val="22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1E708D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1E708D"/>
    <w:rPr>
      <w:rFonts w:ascii="Tw Cen MT" w:hAnsi="Tw Cen MT"/>
    </w:rPr>
  </w:style>
  <w:style w:type="table" w:styleId="Farebnmrieka">
    <w:name w:val="Colorful Grid"/>
    <w:basedOn w:val="Normlnatabuka"/>
    <w:uiPriority w:val="40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41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ebnmriekazvraznenie2">
    <w:name w:val="Colorful Grid Accent 2"/>
    <w:basedOn w:val="Normlnatabuka"/>
    <w:uiPriority w:val="42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ebnmriekazvraznenie3">
    <w:name w:val="Colorful Grid Accent 3"/>
    <w:basedOn w:val="Normlnatabuka"/>
    <w:uiPriority w:val="43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ebnmriekazvraznenie4">
    <w:name w:val="Colorful Grid Accent 4"/>
    <w:basedOn w:val="Normlnatabuka"/>
    <w:uiPriority w:val="44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ebnmriekazvraznenie5">
    <w:name w:val="Colorful Grid Accent 5"/>
    <w:basedOn w:val="Normlnatabuka"/>
    <w:uiPriority w:val="45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ebnmriekazvraznenie6">
    <w:name w:val="Colorful Grid Accent 6"/>
    <w:basedOn w:val="Normlnatabuka"/>
    <w:uiPriority w:val="46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ebnzoznam">
    <w:name w:val="Colorful List"/>
    <w:basedOn w:val="Normlnatabuka"/>
    <w:uiPriority w:val="40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41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ebnzoznamzvraznenie2">
    <w:name w:val="Colorful List Accent 2"/>
    <w:basedOn w:val="Normlnatabuka"/>
    <w:uiPriority w:val="42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ebnzoznamzvraznenie3">
    <w:name w:val="Colorful List Accent 3"/>
    <w:basedOn w:val="Normlnatabuka"/>
    <w:uiPriority w:val="43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ebnzoznamzvraznenie4">
    <w:name w:val="Colorful List Accent 4"/>
    <w:basedOn w:val="Normlnatabuka"/>
    <w:uiPriority w:val="44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ebnzoznamzvraznenie5">
    <w:name w:val="Colorful List Accent 5"/>
    <w:basedOn w:val="Normlnatabuka"/>
    <w:uiPriority w:val="45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ebnzoznamzvraznenie6">
    <w:name w:val="Colorful List Accent 6"/>
    <w:basedOn w:val="Normlnatabuka"/>
    <w:uiPriority w:val="46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ebnpodfarbenie">
    <w:name w:val="Colorful Shading"/>
    <w:basedOn w:val="Normlnatabuka"/>
    <w:uiPriority w:val="40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41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42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43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ebnpodfarbeniezvraznenie4">
    <w:name w:val="Colorful Shading Accent 4"/>
    <w:basedOn w:val="Normlnatabuka"/>
    <w:uiPriority w:val="44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45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46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E708D"/>
    <w:rPr>
      <w:rFonts w:ascii="Tw Cen MT" w:hAnsi="Tw Cen MT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708D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708D"/>
    <w:rPr>
      <w:rFonts w:ascii="Tw Cen MT" w:hAnsi="Tw Cen MT"/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70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708D"/>
    <w:rPr>
      <w:rFonts w:ascii="Tw Cen MT" w:hAnsi="Tw Cen MT"/>
      <w:b/>
      <w:bCs/>
      <w:sz w:val="22"/>
      <w:szCs w:val="20"/>
    </w:rPr>
  </w:style>
  <w:style w:type="table" w:styleId="Tmavzoznam">
    <w:name w:val="Dark List"/>
    <w:basedOn w:val="Normlnatabuka"/>
    <w:uiPriority w:val="40"/>
    <w:semiHidden/>
    <w:unhideWhenUsed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41"/>
    <w:semiHidden/>
    <w:unhideWhenUsed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mavzoznamzvraznenie2">
    <w:name w:val="Dark List Accent 2"/>
    <w:basedOn w:val="Normlnatabuka"/>
    <w:uiPriority w:val="42"/>
    <w:semiHidden/>
    <w:unhideWhenUsed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mavzoznamzvraznenie3">
    <w:name w:val="Dark List Accent 3"/>
    <w:basedOn w:val="Normlnatabuka"/>
    <w:uiPriority w:val="43"/>
    <w:semiHidden/>
    <w:unhideWhenUsed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mavzoznamzvraznenie4">
    <w:name w:val="Dark List Accent 4"/>
    <w:basedOn w:val="Normlnatabuka"/>
    <w:uiPriority w:val="44"/>
    <w:semiHidden/>
    <w:unhideWhenUsed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mavzoznamzvraznenie5">
    <w:name w:val="Dark List Accent 5"/>
    <w:basedOn w:val="Normlnatabuka"/>
    <w:uiPriority w:val="45"/>
    <w:semiHidden/>
    <w:unhideWhenUsed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mavzoznamzvraznenie6">
    <w:name w:val="Dark List Accent 6"/>
    <w:basedOn w:val="Normlnatabuka"/>
    <w:uiPriority w:val="46"/>
    <w:semiHidden/>
    <w:unhideWhenUsed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E708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E708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E708D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E708D"/>
    <w:rPr>
      <w:rFonts w:ascii="Tw Cen MT" w:hAnsi="Tw Cen MT"/>
    </w:rPr>
  </w:style>
  <w:style w:type="character" w:styleId="Odkaznavysvetlivku">
    <w:name w:val="endnote reference"/>
    <w:basedOn w:val="Predvolenpsmoodseku"/>
    <w:uiPriority w:val="99"/>
    <w:semiHidden/>
    <w:unhideWhenUsed/>
    <w:rsid w:val="001E708D"/>
    <w:rPr>
      <w:rFonts w:ascii="Tw Cen MT" w:hAnsi="Tw Cen MT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E708D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E708D"/>
    <w:rPr>
      <w:rFonts w:ascii="Tw Cen MT" w:hAnsi="Tw Cen MT"/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E7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E708D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708D"/>
    <w:rPr>
      <w:rFonts w:ascii="Tw Cen MT" w:hAnsi="Tw Cen MT"/>
      <w:color w:val="704404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E708D"/>
    <w:rPr>
      <w:rFonts w:ascii="Tw Cen MT" w:hAnsi="Tw Cen MT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E708D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708D"/>
    <w:rPr>
      <w:rFonts w:ascii="Tw Cen MT" w:hAnsi="Tw Cen MT"/>
      <w:sz w:val="22"/>
      <w:szCs w:val="20"/>
    </w:rPr>
  </w:style>
  <w:style w:type="table" w:styleId="Tabukasmriekou1svetl">
    <w:name w:val="Grid Table 1 Light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3">
    <w:name w:val="Grid Table 3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E708D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E708D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E708D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E708D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E708D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E708D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E708D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E708D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E708D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E708D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E708D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E708D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1E708D"/>
    <w:rPr>
      <w:rFonts w:ascii="Tw Cen MT" w:hAnsi="Tw Cen MT"/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1E708D"/>
    <w:rPr>
      <w:rFonts w:ascii="Tw Cen MT" w:hAnsi="Tw Cen MT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1E708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E708D"/>
    <w:rPr>
      <w:rFonts w:ascii="Tw Cen MT" w:hAnsi="Tw Cen MT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E708D"/>
    <w:rPr>
      <w:rFonts w:ascii="Tw Cen MT" w:hAnsi="Tw Cen MT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E708D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E708D"/>
    <w:rPr>
      <w:rFonts w:ascii="Tw Cen MT" w:hAnsi="Tw Cen MT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E708D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E708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E708D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E708D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E708D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E708D"/>
    <w:rPr>
      <w:rFonts w:ascii="Tw Cen MT" w:hAnsi="Tw Cen MT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E708D"/>
    <w:pPr>
      <w:spacing w:after="0" w:line="240" w:lineRule="auto"/>
      <w:ind w:left="230" w:hanging="23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E708D"/>
    <w:pPr>
      <w:spacing w:after="0" w:line="240" w:lineRule="auto"/>
      <w:ind w:left="460" w:hanging="23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E708D"/>
    <w:pPr>
      <w:spacing w:after="0" w:line="240" w:lineRule="auto"/>
      <w:ind w:left="690" w:hanging="23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E708D"/>
    <w:pPr>
      <w:spacing w:after="0" w:line="240" w:lineRule="auto"/>
      <w:ind w:left="920" w:hanging="23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E708D"/>
    <w:pPr>
      <w:spacing w:after="0" w:line="240" w:lineRule="auto"/>
      <w:ind w:left="1150" w:hanging="23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E708D"/>
    <w:pPr>
      <w:spacing w:after="0" w:line="240" w:lineRule="auto"/>
      <w:ind w:left="1380" w:hanging="23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E708D"/>
    <w:pPr>
      <w:spacing w:after="0" w:line="240" w:lineRule="auto"/>
      <w:ind w:left="1610" w:hanging="23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E708D"/>
    <w:pPr>
      <w:spacing w:after="0" w:line="240" w:lineRule="auto"/>
      <w:ind w:left="1840" w:hanging="23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E708D"/>
    <w:pPr>
      <w:spacing w:after="0" w:line="240" w:lineRule="auto"/>
      <w:ind w:left="2070" w:hanging="23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E708D"/>
    <w:rPr>
      <w:rFonts w:eastAsiaTheme="majorEastAsia" w:cstheme="majorBidi"/>
      <w:b/>
      <w:bCs/>
    </w:rPr>
  </w:style>
  <w:style w:type="table" w:styleId="Svetlmrieka">
    <w:name w:val="Light Grid"/>
    <w:basedOn w:val="Normlnatabuka"/>
    <w:uiPriority w:val="40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41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etlmriekazvraznenie2">
    <w:name w:val="Light Grid Accent 2"/>
    <w:basedOn w:val="Normlnatabuka"/>
    <w:uiPriority w:val="42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etlmriekazvraznenie3">
    <w:name w:val="Light Grid Accent 3"/>
    <w:basedOn w:val="Normlnatabuka"/>
    <w:uiPriority w:val="43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etlmriekazvraznenie4">
    <w:name w:val="Light Grid Accent 4"/>
    <w:basedOn w:val="Normlnatabuka"/>
    <w:uiPriority w:val="44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etlmriekazvraznenie5">
    <w:name w:val="Light Grid Accent 5"/>
    <w:basedOn w:val="Normlnatabuka"/>
    <w:uiPriority w:val="45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etlmriekazvraznenie6">
    <w:name w:val="Light Grid Accent 6"/>
    <w:basedOn w:val="Normlnatabuka"/>
    <w:uiPriority w:val="46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etlzoznam">
    <w:name w:val="Light List"/>
    <w:basedOn w:val="Normlnatabuka"/>
    <w:uiPriority w:val="40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41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etlzoznamzvraznenie2">
    <w:name w:val="Light List Accent 2"/>
    <w:basedOn w:val="Normlnatabuka"/>
    <w:uiPriority w:val="42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etlzoznamzvraznenie3">
    <w:name w:val="Light List Accent 3"/>
    <w:basedOn w:val="Normlnatabuka"/>
    <w:uiPriority w:val="43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etlzoznamzvraznenie4">
    <w:name w:val="Light List Accent 4"/>
    <w:basedOn w:val="Normlnatabuka"/>
    <w:uiPriority w:val="44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etlzoznamzvraznenie5">
    <w:name w:val="Light List Accent 5"/>
    <w:basedOn w:val="Normlnatabuka"/>
    <w:uiPriority w:val="45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etlzoznamzvraznenie6">
    <w:name w:val="Light List Accent 6"/>
    <w:basedOn w:val="Normlnatabuka"/>
    <w:uiPriority w:val="46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etlpodfarbenie">
    <w:name w:val="Light Shading"/>
    <w:basedOn w:val="Normlnatabuka"/>
    <w:uiPriority w:val="40"/>
    <w:semiHidden/>
    <w:unhideWhenUsed/>
    <w:rsid w:val="001E70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41"/>
    <w:semiHidden/>
    <w:unhideWhenUsed/>
    <w:rsid w:val="001E708D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etlpodfarbeniezvraznenie2">
    <w:name w:val="Light Shading Accent 2"/>
    <w:basedOn w:val="Normlnatabuka"/>
    <w:uiPriority w:val="42"/>
    <w:semiHidden/>
    <w:unhideWhenUsed/>
    <w:rsid w:val="001E708D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etlpodfarbeniezvraznenie3">
    <w:name w:val="Light Shading Accent 3"/>
    <w:basedOn w:val="Normlnatabuka"/>
    <w:uiPriority w:val="43"/>
    <w:semiHidden/>
    <w:unhideWhenUsed/>
    <w:rsid w:val="001E708D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etlpodfarbeniezvraznenie4">
    <w:name w:val="Light Shading Accent 4"/>
    <w:basedOn w:val="Normlnatabuka"/>
    <w:uiPriority w:val="44"/>
    <w:semiHidden/>
    <w:unhideWhenUsed/>
    <w:rsid w:val="001E708D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etlpodfarbeniezvraznenie5">
    <w:name w:val="Light Shading Accent 5"/>
    <w:basedOn w:val="Normlnatabuka"/>
    <w:uiPriority w:val="45"/>
    <w:semiHidden/>
    <w:unhideWhenUsed/>
    <w:rsid w:val="001E708D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etlpodfarbeniezvraznenie6">
    <w:name w:val="Light Shading Accent 6"/>
    <w:basedOn w:val="Normlnatabuka"/>
    <w:uiPriority w:val="46"/>
    <w:semiHidden/>
    <w:unhideWhenUsed/>
    <w:rsid w:val="001E708D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E708D"/>
    <w:rPr>
      <w:rFonts w:ascii="Tw Cen MT" w:hAnsi="Tw Cen MT"/>
    </w:rPr>
  </w:style>
  <w:style w:type="paragraph" w:styleId="Zoznam3">
    <w:name w:val="List 3"/>
    <w:basedOn w:val="Normlny"/>
    <w:uiPriority w:val="99"/>
    <w:semiHidden/>
    <w:unhideWhenUsed/>
    <w:rsid w:val="001E708D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1E708D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1E708D"/>
    <w:pPr>
      <w:ind w:left="1800" w:hanging="360"/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E708D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E708D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E708D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E708D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E708D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1E708D"/>
    <w:pPr>
      <w:numPr>
        <w:numId w:val="24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E708D"/>
    <w:pPr>
      <w:numPr>
        <w:numId w:val="2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E708D"/>
    <w:pPr>
      <w:numPr>
        <w:numId w:val="2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E708D"/>
    <w:pPr>
      <w:numPr>
        <w:numId w:val="2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E708D"/>
    <w:pPr>
      <w:numPr>
        <w:numId w:val="28"/>
      </w:numPr>
      <w:contextualSpacing/>
    </w:pPr>
  </w:style>
  <w:style w:type="table" w:styleId="Tabukasozoznamom1svetl">
    <w:name w:val="List Table 1 Light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E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E70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E708D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E708D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E708D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E708D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E708D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E708D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E708D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E708D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E708D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E708D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E708D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E708D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E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E708D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40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41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trednmrieka1zvraznenie2">
    <w:name w:val="Medium Grid 1 Accent 2"/>
    <w:basedOn w:val="Normlnatabuka"/>
    <w:uiPriority w:val="42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trednmrieka1zvraznenie3">
    <w:name w:val="Medium Grid 1 Accent 3"/>
    <w:basedOn w:val="Normlnatabuka"/>
    <w:uiPriority w:val="43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trednmrieka1zvraznenie4">
    <w:name w:val="Medium Grid 1 Accent 4"/>
    <w:basedOn w:val="Normlnatabuka"/>
    <w:uiPriority w:val="44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trednmrieka1zvraznenie5">
    <w:name w:val="Medium Grid 1 Accent 5"/>
    <w:basedOn w:val="Normlnatabuka"/>
    <w:uiPriority w:val="45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trednmrieka1zvraznenie6">
    <w:name w:val="Medium Grid 1 Accent 6"/>
    <w:basedOn w:val="Normlnatabuka"/>
    <w:uiPriority w:val="46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trednmrieka2">
    <w:name w:val="Medium Grid 2"/>
    <w:basedOn w:val="Normlnatabuka"/>
    <w:uiPriority w:val="40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41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42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43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44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45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46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40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41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trednmrieka3zvraznenie2">
    <w:name w:val="Medium Grid 3 Accent 2"/>
    <w:basedOn w:val="Normlnatabuka"/>
    <w:uiPriority w:val="42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trednmrieka3zvraznenie3">
    <w:name w:val="Medium Grid 3 Accent 3"/>
    <w:basedOn w:val="Normlnatabuka"/>
    <w:uiPriority w:val="43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trednmrieka3zvraznenie4">
    <w:name w:val="Medium Grid 3 Accent 4"/>
    <w:basedOn w:val="Normlnatabuka"/>
    <w:uiPriority w:val="44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trednmrieka3zvraznenie5">
    <w:name w:val="Medium Grid 3 Accent 5"/>
    <w:basedOn w:val="Normlnatabuka"/>
    <w:uiPriority w:val="45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trednmrieka3zvraznenie6">
    <w:name w:val="Medium Grid 3 Accent 6"/>
    <w:basedOn w:val="Normlnatabuka"/>
    <w:uiPriority w:val="46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trednzoznam1">
    <w:name w:val="Medium List 1"/>
    <w:basedOn w:val="Normlnatabuka"/>
    <w:uiPriority w:val="40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41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trednzoznam1zvraznenie2">
    <w:name w:val="Medium List 1 Accent 2"/>
    <w:basedOn w:val="Normlnatabuka"/>
    <w:uiPriority w:val="42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trednzoznam1zvraznenie3">
    <w:name w:val="Medium List 1 Accent 3"/>
    <w:basedOn w:val="Normlnatabuka"/>
    <w:uiPriority w:val="43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trednzoznam1zvraznenie4">
    <w:name w:val="Medium List 1 Accent 4"/>
    <w:basedOn w:val="Normlnatabuka"/>
    <w:uiPriority w:val="44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trednzoznam1zvraznenie5">
    <w:name w:val="Medium List 1 Accent 5"/>
    <w:basedOn w:val="Normlnatabuka"/>
    <w:uiPriority w:val="45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trednzoznam1zvraznenie6">
    <w:name w:val="Medium List 1 Accent 6"/>
    <w:basedOn w:val="Normlnatabuka"/>
    <w:uiPriority w:val="46"/>
    <w:semiHidden/>
    <w:unhideWhenUsed/>
    <w:rsid w:val="001E7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trednzoznam2">
    <w:name w:val="Medium List 2"/>
    <w:basedOn w:val="Normlnatabuka"/>
    <w:uiPriority w:val="40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41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42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43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44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45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46"/>
    <w:semiHidden/>
    <w:unhideWhenUsed/>
    <w:rsid w:val="001E708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40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41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42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43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44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45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46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40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41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42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43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44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45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46"/>
    <w:semiHidden/>
    <w:unhideWhenUsed/>
    <w:rsid w:val="001E70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1E708D"/>
    <w:rPr>
      <w:rFonts w:ascii="Tw Cen MT" w:hAnsi="Tw Cen MT"/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1E70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E708D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1E708D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E708D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E708D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E708D"/>
    <w:rPr>
      <w:rFonts w:ascii="Tw Cen MT" w:hAnsi="Tw Cen MT"/>
    </w:rPr>
  </w:style>
  <w:style w:type="character" w:styleId="slostrany">
    <w:name w:val="page number"/>
    <w:basedOn w:val="Predvolenpsmoodseku"/>
    <w:uiPriority w:val="99"/>
    <w:semiHidden/>
    <w:unhideWhenUsed/>
    <w:rsid w:val="001E708D"/>
    <w:rPr>
      <w:rFonts w:ascii="Tw Cen MT" w:hAnsi="Tw Cen MT"/>
    </w:rPr>
  </w:style>
  <w:style w:type="table" w:styleId="Obyajntabuka1">
    <w:name w:val="Plain Table 1"/>
    <w:basedOn w:val="Normlnatabuka"/>
    <w:uiPriority w:val="41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E70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E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E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E70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E708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708D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E708D"/>
  </w:style>
  <w:style w:type="character" w:customStyle="1" w:styleId="OslovenieChar">
    <w:name w:val="Oslovenie Char"/>
    <w:basedOn w:val="Predvolenpsmoodseku"/>
    <w:link w:val="Oslovenie"/>
    <w:uiPriority w:val="99"/>
    <w:semiHidden/>
    <w:rsid w:val="001E708D"/>
    <w:rPr>
      <w:rFonts w:ascii="Tw Cen MT" w:hAnsi="Tw Cen MT"/>
    </w:rPr>
  </w:style>
  <w:style w:type="paragraph" w:styleId="Podpis">
    <w:name w:val="Signature"/>
    <w:basedOn w:val="Normlny"/>
    <w:link w:val="PodpisChar"/>
    <w:uiPriority w:val="99"/>
    <w:semiHidden/>
    <w:unhideWhenUsed/>
    <w:rsid w:val="001E708D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E708D"/>
    <w:rPr>
      <w:rFonts w:ascii="Tw Cen MT" w:hAnsi="Tw Cen MT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1E708D"/>
    <w:rPr>
      <w:rFonts w:ascii="Tw Cen MT" w:hAnsi="Tw Cen MT"/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1E70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E70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E70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E7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E7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E70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E70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E70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E70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E70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E70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E70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E70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E70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E70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E70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E70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E70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E70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E70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E70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E70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E70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E70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E70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1E70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E70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E70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E70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E70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E70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E70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E70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1E708D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1E70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E70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E70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E70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E70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1E70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E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E70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E70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1E70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E70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E708D"/>
    <w:pPr>
      <w:keepNext/>
      <w:keepLines/>
      <w:outlineLvl w:val="9"/>
    </w:pPr>
    <w:rPr>
      <w:rFonts w:eastAsiaTheme="majorEastAsia" w:cstheme="majorBidi"/>
    </w:rPr>
  </w:style>
  <w:style w:type="character" w:styleId="Nevyrieenzmienka">
    <w:name w:val="Unresolved Mention"/>
    <w:basedOn w:val="Predvolenpsmoodseku"/>
    <w:uiPriority w:val="99"/>
    <w:semiHidden/>
    <w:unhideWhenUsed/>
    <w:rsid w:val="001E708D"/>
    <w:rPr>
      <w:rFonts w:ascii="Tw Cen MT" w:hAnsi="Tw Cen MT"/>
      <w:color w:val="808080"/>
      <w:shd w:val="clear" w:color="auto" w:fill="E6E6E6"/>
    </w:rPr>
  </w:style>
  <w:style w:type="character" w:styleId="Nzovknihy">
    <w:name w:val="Book Title"/>
    <w:basedOn w:val="Predvolenpsmoodseku"/>
    <w:uiPriority w:val="33"/>
    <w:semiHidden/>
    <w:unhideWhenUsed/>
    <w:qFormat/>
    <w:rsid w:val="001E708D"/>
    <w:rPr>
      <w:rFonts w:ascii="Tw Cen MT" w:hAnsi="Tw Cen MT"/>
      <w:b/>
      <w:bCs/>
      <w:i/>
      <w:iCs/>
      <w:spacing w:val="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E708D"/>
    <w:rPr>
      <w:rFonts w:ascii="Tw Cen MT" w:hAnsi="Tw Cen MT"/>
      <w:i/>
      <w:iCs/>
      <w:color w:val="355D7E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1E708D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E708D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Zvraznenie">
    <w:name w:val="Emphasis"/>
    <w:basedOn w:val="Predvolenpsmoodseku"/>
    <w:uiPriority w:val="20"/>
    <w:semiHidden/>
    <w:unhideWhenUsed/>
    <w:qFormat/>
    <w:rsid w:val="001E708D"/>
    <w:rPr>
      <w:rFonts w:ascii="Tw Cen MT" w:hAnsi="Tw Cen MT"/>
      <w:i/>
      <w:iCs/>
    </w:rPr>
  </w:style>
  <w:style w:type="paragraph" w:styleId="Zoznamsodrkami">
    <w:name w:val="List Bullet"/>
    <w:basedOn w:val="Normlny"/>
    <w:uiPriority w:val="36"/>
    <w:semiHidden/>
    <w:unhideWhenUsed/>
    <w:qFormat/>
    <w:rsid w:val="001E708D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36"/>
    <w:semiHidden/>
    <w:unhideWhenUsed/>
    <w:qFormat/>
    <w:rsid w:val="001E708D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36"/>
    <w:semiHidden/>
    <w:unhideWhenUsed/>
    <w:qFormat/>
    <w:rsid w:val="001E708D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36"/>
    <w:semiHidden/>
    <w:unhideWhenUsed/>
    <w:qFormat/>
    <w:rsid w:val="001E708D"/>
    <w:pPr>
      <w:numPr>
        <w:numId w:val="7"/>
      </w:numPr>
      <w:contextualSpacing/>
    </w:pPr>
  </w:style>
  <w:style w:type="paragraph" w:styleId="Zoznamsodrkami5">
    <w:name w:val="List Bullet 5"/>
    <w:basedOn w:val="Normlny"/>
    <w:uiPriority w:val="36"/>
    <w:semiHidden/>
    <w:unhideWhenUsed/>
    <w:qFormat/>
    <w:rsid w:val="001E708D"/>
    <w:pPr>
      <w:numPr>
        <w:numId w:val="9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E708D"/>
    <w:pPr>
      <w:ind w:left="720"/>
      <w:contextualSpacing/>
    </w:pPr>
  </w:style>
  <w:style w:type="paragraph" w:styleId="Bezriadkovania">
    <w:name w:val="No Spacing"/>
    <w:uiPriority w:val="99"/>
    <w:semiHidden/>
    <w:unhideWhenUsed/>
    <w:qFormat/>
    <w:rsid w:val="001E708D"/>
    <w:pPr>
      <w:spacing w:after="0" w:line="240" w:lineRule="auto"/>
    </w:pPr>
    <w:rPr>
      <w:rFonts w:ascii="Tw Cen MT" w:hAnsi="Tw Cen MT"/>
    </w:rPr>
  </w:style>
  <w:style w:type="character" w:styleId="Zstupntext">
    <w:name w:val="Placeholder Text"/>
    <w:basedOn w:val="Predvolenpsmoodseku"/>
    <w:uiPriority w:val="99"/>
    <w:semiHidden/>
    <w:rsid w:val="001E708D"/>
    <w:rPr>
      <w:rFonts w:ascii="Tw Cen MT" w:hAnsi="Tw Cen MT"/>
      <w:color w:val="595959" w:themeColor="text1" w:themeTint="A6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E708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E708D"/>
    <w:rPr>
      <w:rFonts w:ascii="Tw Cen MT" w:hAnsi="Tw Cen MT"/>
      <w:i/>
      <w:iCs/>
      <w:color w:val="404040" w:themeColor="text1" w:themeTint="BF"/>
    </w:rPr>
  </w:style>
  <w:style w:type="character" w:styleId="Vrazn">
    <w:name w:val="Strong"/>
    <w:basedOn w:val="Predvolenpsmoodseku"/>
    <w:uiPriority w:val="22"/>
    <w:semiHidden/>
    <w:unhideWhenUsed/>
    <w:qFormat/>
    <w:rsid w:val="001E708D"/>
    <w:rPr>
      <w:rFonts w:ascii="Tw Cen MT" w:hAnsi="Tw Cen MT"/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1E708D"/>
    <w:rPr>
      <w:rFonts w:ascii="Tw Cen MT" w:hAnsi="Tw Cen MT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E708D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Bezzoznamu"/>
    <w:uiPriority w:val="99"/>
    <w:semiHidden/>
    <w:unhideWhenUsed/>
    <w:rsid w:val="001E708D"/>
    <w:pPr>
      <w:numPr>
        <w:numId w:val="29"/>
      </w:numPr>
    </w:pPr>
  </w:style>
  <w:style w:type="numbering" w:styleId="1ai">
    <w:name w:val="Outline List 1"/>
    <w:basedOn w:val="Bezzoznamu"/>
    <w:uiPriority w:val="99"/>
    <w:semiHidden/>
    <w:unhideWhenUsed/>
    <w:rsid w:val="001E708D"/>
    <w:pPr>
      <w:numPr>
        <w:numId w:val="30"/>
      </w:numPr>
    </w:pPr>
  </w:style>
  <w:style w:type="numbering" w:styleId="lnokalebosekcia">
    <w:name w:val="Outline List 3"/>
    <w:basedOn w:val="Bezzoznamu"/>
    <w:uiPriority w:val="99"/>
    <w:semiHidden/>
    <w:unhideWhenUsed/>
    <w:rsid w:val="001E708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087DB1" w:rsidRDefault="00B84D67" w:rsidP="00B84D67">
          <w:pPr>
            <w:pStyle w:val="E186A06A63A74F08B417AE4C8A880C7E4"/>
          </w:pPr>
          <w:r w:rsidRPr="001E708D">
            <w:rPr>
              <w:lang w:bidi="sk-SK"/>
            </w:rPr>
            <w:t>podnadpis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087DB1" w:rsidRDefault="00B84D67" w:rsidP="00B84D67">
          <w:pPr>
            <w:pStyle w:val="6D39777595424209984A1B5F86A33CFD5"/>
          </w:pPr>
          <w:r w:rsidRPr="001E708D">
            <w:rPr>
              <w:lang w:bidi="sk-SK"/>
            </w:rPr>
            <w:t>Nadpis</w:t>
          </w:r>
        </w:p>
      </w:docPartBody>
    </w:docPart>
    <w:docPart>
      <w:docPartPr>
        <w:name w:val="BB45F91CF6D84E858FF04511247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78F-0F00-4D35-9E7F-C6825D2F404C}"/>
      </w:docPartPr>
      <w:docPartBody>
        <w:p w:rsidR="00535816" w:rsidRDefault="00B84D67" w:rsidP="00B84D67">
          <w:pPr>
            <w:pStyle w:val="BB45F91CF6D84E858FF045112476350120"/>
          </w:pPr>
          <w:r w:rsidRPr="001E708D">
            <w:rPr>
              <w:lang w:bidi="sk-SK"/>
            </w:rPr>
            <w:t>nadpis</w:t>
          </w:r>
        </w:p>
      </w:docPartBody>
    </w:docPart>
    <w:docPart>
      <w:docPartPr>
        <w:name w:val="B5E601425E814048893DD4CB7904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112D-20E4-446F-A910-0831B98FD215}"/>
      </w:docPartPr>
      <w:docPartBody>
        <w:p w:rsidR="00535816" w:rsidRDefault="00B84D67" w:rsidP="00B84D67">
          <w:pPr>
            <w:pStyle w:val="B5E601425E814048893DD4CB790410E717"/>
          </w:pPr>
          <w:r w:rsidRPr="001E708D">
            <w:rPr>
              <w:lang w:bidi="sk-SK"/>
            </w:rPr>
            <w:t>Podnadpis</w:t>
          </w:r>
        </w:p>
      </w:docPartBody>
    </w:docPart>
    <w:docPart>
      <w:docPartPr>
        <w:name w:val="D76CE508B31943BA9ED9A38280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3447-635F-409B-B76A-407088ACD319}"/>
      </w:docPartPr>
      <w:docPartBody>
        <w:p w:rsidR="00535816" w:rsidRDefault="00B84D67" w:rsidP="00B84D67">
          <w:pPr>
            <w:pStyle w:val="D76CE508B31943BA9ED9A38280EC105C4"/>
          </w:pPr>
          <w:r w:rsidRPr="001E708D">
            <w:rPr>
              <w:lang w:bidi="sk-SK"/>
            </w:rPr>
            <w:t>Sem zadajte abstrakt dokumentu. Abstrakt je zvyčajne krátky súhrn obsahu dokumentu.</w:t>
          </w:r>
        </w:p>
      </w:docPartBody>
    </w:docPart>
    <w:docPart>
      <w:docPartPr>
        <w:name w:val="7FDF3881BCBD42C18A81A1725BF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5F-2CF8-465A-974D-BFB3C5C09321}"/>
      </w:docPartPr>
      <w:docPartBody>
        <w:p w:rsidR="00535816" w:rsidRDefault="00B84D67" w:rsidP="00B84D67">
          <w:pPr>
            <w:pStyle w:val="7FDF3881BCBD42C18A81A1725BFF0A2414"/>
          </w:pPr>
          <w:r w:rsidRPr="001E708D">
            <w:rPr>
              <w:rStyle w:val="DtumChar"/>
              <w:lang w:bidi="sk-SK"/>
            </w:rPr>
            <w:t>Dátum</w:t>
          </w:r>
        </w:p>
      </w:docPartBody>
    </w:docPart>
    <w:docPart>
      <w:docPartPr>
        <w:name w:val="9B886070ADAA46FFBE5C1E45395D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309-5AF9-4EDB-9B79-F6CDAA7CF1D6}"/>
      </w:docPartPr>
      <w:docPartBody>
        <w:p w:rsidR="00535816" w:rsidRDefault="00B84D67" w:rsidP="00B84D67">
          <w:pPr>
            <w:pStyle w:val="9B886070ADAA46FFBE5C1E45395D27B021"/>
          </w:pPr>
          <w:r w:rsidRPr="001E708D">
            <w:rPr>
              <w:rStyle w:val="Nadpis1Char"/>
              <w:lang w:bidi="sk-SK"/>
            </w:rPr>
            <w:t>NADPIS 1|JEDEN</w:t>
          </w:r>
        </w:p>
      </w:docPartBody>
    </w:docPart>
    <w:docPart>
      <w:docPartPr>
        <w:name w:val="398212A5EE6A4029BEBA999442A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3E2-F2E1-4421-8169-D044AC0C43CD}"/>
      </w:docPartPr>
      <w:docPartBody>
        <w:p w:rsidR="00535816" w:rsidRDefault="00B84D67" w:rsidP="00B84D67">
          <w:pPr>
            <w:pStyle w:val="398212A5EE6A4029BEBA999442AE5EEF4"/>
          </w:pPr>
          <w:r w:rsidRPr="001E708D">
            <w:rPr>
              <w:lang w:bidi="sk-SK"/>
            </w:rPr>
            <w:t>Nadpis 2|Dva</w:t>
          </w:r>
        </w:p>
      </w:docPartBody>
    </w:docPart>
    <w:docPart>
      <w:docPartPr>
        <w:name w:val="D5E472145DEB4925881DF948F5D9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28B-A786-4828-BE3A-60E13146A85D}"/>
      </w:docPartPr>
      <w:docPartBody>
        <w:p w:rsidR="00535816" w:rsidRDefault="00B84D67" w:rsidP="00B84D67">
          <w:pPr>
            <w:pStyle w:val="D5E472145DEB4925881DF948F5D959024"/>
          </w:pPr>
          <w:r w:rsidRPr="001E708D">
            <w:rPr>
              <w:lang w:bidi="sk-SK"/>
            </w:rPr>
            <w:t>Citát</w:t>
          </w:r>
        </w:p>
      </w:docPartBody>
    </w:docPart>
    <w:docPart>
      <w:docPartPr>
        <w:name w:val="AE932C47BDA3491690C82B685DD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59A-6F7A-4CFE-8606-CEE327176761}"/>
      </w:docPartPr>
      <w:docPartBody>
        <w:p w:rsidR="00535816" w:rsidRDefault="00B84D67" w:rsidP="00B84D67">
          <w:pPr>
            <w:pStyle w:val="AE932C47BDA3491690C82B685DD664364"/>
          </w:pPr>
          <w:r w:rsidRPr="001E708D">
            <w:rPr>
              <w:lang w:bidi="sk-SK"/>
            </w:rPr>
            <w:t>Nadpis 3|Tri</w:t>
          </w:r>
        </w:p>
      </w:docPartBody>
    </w:docPart>
    <w:docPart>
      <w:docPartPr>
        <w:name w:val="6991E6172B5D4E0192B101D393A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36E0-8540-46BE-BF77-C2D804075D9A}"/>
      </w:docPartPr>
      <w:docPartBody>
        <w:p w:rsidR="00535816" w:rsidRDefault="00B84D67" w:rsidP="00B84D67">
          <w:pPr>
            <w:pStyle w:val="6991E6172B5D4E0192B101D393AA5DBD20"/>
          </w:pPr>
          <w:r w:rsidRPr="001E708D">
            <w:rPr>
              <w:rFonts w:eastAsia="Times New Roman"/>
              <w:lang w:bidi="sk-SK"/>
            </w:rPr>
            <w:t>Ak chcete začať hneď, stačí vybrať ľubovoľný zástupný text (ako tento), začať písať a nahradiť ho tak vlastným textom.</w:t>
          </w:r>
        </w:p>
      </w:docPartBody>
    </w:docPart>
    <w:docPart>
      <w:docPartPr>
        <w:name w:val="9AA01831813B46C39112B355F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20-8565-47CB-919F-A2BA7A50F507}"/>
      </w:docPartPr>
      <w:docPartBody>
        <w:p w:rsidR="00535816" w:rsidRDefault="00B84D67" w:rsidP="00B84D67">
          <w:pPr>
            <w:pStyle w:val="9AA01831813B46C39112B355F7638DD420"/>
          </w:pPr>
          <w:r w:rsidRPr="001E708D">
            <w:rPr>
              <w:rFonts w:eastAsia="Times New Roman"/>
              <w:lang w:bidi="sk-SK"/>
            </w:rPr>
            <w:t>Chcete vložiť obrázok zo svojich súborov alebo pridať tvar, textové pole či tabuľku? Do</w:t>
          </w:r>
          <w:r>
            <w:rPr>
              <w:rFonts w:eastAsia="Times New Roman"/>
              <w:lang w:bidi="sk-SK"/>
            </w:rPr>
            <w:t> </w:t>
          </w:r>
          <w:r w:rsidRPr="001E708D">
            <w:rPr>
              <w:rFonts w:eastAsia="Times New Roman"/>
              <w:lang w:bidi="sk-SK"/>
            </w:rPr>
            <w:t>toho! Na karte Vložiť na páse s nástrojmi stačí vybrať požadovanú možnosť.</w:t>
          </w:r>
        </w:p>
      </w:docPartBody>
    </w:docPart>
    <w:docPart>
      <w:docPartPr>
        <w:name w:val="BA55E4F44FC043F2B9221CB56027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C860-757F-43BC-A992-7428CD8B7AB4}"/>
      </w:docPartPr>
      <w:docPartBody>
        <w:p w:rsidR="00535816" w:rsidRDefault="00B84D67" w:rsidP="00B84D67">
          <w:pPr>
            <w:pStyle w:val="BA55E4F44FC043F2B9221CB56027426020"/>
          </w:pPr>
          <w:r w:rsidRPr="001E708D">
            <w:rPr>
              <w:rFonts w:eastAsia="Times New Roman"/>
              <w:lang w:bidi="sk-SK"/>
            </w:rPr>
            <w:t>Na karte Vložiť nájdete ešte viac jednoduchých nástrojov, napríklad na pridanie hypertextového prepojenia či vloženie komentára.</w:t>
          </w:r>
        </w:p>
      </w:docPartBody>
    </w:docPart>
    <w:docPart>
      <w:docPartPr>
        <w:name w:val="F19BDD023321453E8CA2C734420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7E9-194B-4F6F-ACE4-4B9961F5729A}"/>
      </w:docPartPr>
      <w:docPartBody>
        <w:p w:rsidR="00535816" w:rsidRDefault="00B84D67" w:rsidP="00B84D67">
          <w:pPr>
            <w:pStyle w:val="F19BDD023321453E8CA2C734420F3CDF20"/>
          </w:pPr>
          <w:r w:rsidRPr="001E708D">
            <w:rPr>
              <w:rFonts w:eastAsia="Times New Roman"/>
              <w:lang w:bidi="sk-SK"/>
            </w:rPr>
            <w:t>Myslíte, že je zložité naformátovať správu, ktorá vyzerá takto dobre? Zamyslite sa nad tým ešte raz. Keď</w:t>
          </w:r>
          <w:r>
            <w:rPr>
              <w:rFonts w:eastAsia="Times New Roman"/>
              <w:lang w:bidi="sk-SK"/>
            </w:rPr>
            <w:t> </w:t>
          </w:r>
          <w:r w:rsidRPr="001E708D">
            <w:rPr>
              <w:rFonts w:eastAsia="Times New Roman"/>
              <w:lang w:bidi="sk-SK"/>
            </w:rPr>
            <w:t>sa</w:t>
          </w:r>
          <w:r>
            <w:rPr>
              <w:rFonts w:eastAsia="Times New Roman"/>
              <w:lang w:bidi="sk-SK"/>
            </w:rPr>
            <w:t> </w:t>
          </w:r>
          <w:r w:rsidRPr="001E708D">
            <w:rPr>
              <w:rFonts w:eastAsia="Times New Roman"/>
              <w:lang w:bidi="sk-SK"/>
            </w:rPr>
            <w:t>vám niektoré z formátovania textu v tomto dokumente páči a chcete ho jednoducho použiť, na</w:t>
          </w:r>
          <w:r>
            <w:rPr>
              <w:rFonts w:eastAsia="Times New Roman"/>
              <w:lang w:bidi="sk-SK"/>
            </w:rPr>
            <w:t> </w:t>
          </w:r>
          <w:r w:rsidRPr="001E708D">
            <w:rPr>
              <w:rFonts w:eastAsia="Times New Roman"/>
              <w:lang w:bidi="sk-SK"/>
            </w:rPr>
            <w:t>karte Domov na páse s nástrojmi si pozrite časť Štýly.</w:t>
          </w:r>
        </w:p>
      </w:docPartBody>
    </w:docPart>
    <w:docPart>
      <w:docPartPr>
        <w:name w:val="87F3EB2ED426451C9D56EDA11F6C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234-3B0E-44B6-80FF-109652E8A922}"/>
      </w:docPartPr>
      <w:docPartBody>
        <w:p w:rsidR="00535816" w:rsidRDefault="00B84D67" w:rsidP="00B84D67">
          <w:pPr>
            <w:pStyle w:val="87F3EB2ED426451C9D56EDA11F6C329E20"/>
          </w:pPr>
          <w:r w:rsidRPr="001E708D">
            <w:rPr>
              <w:rFonts w:eastAsia="Times New Roman"/>
              <w:lang w:bidi="sk-SK"/>
            </w:rPr>
            <w:t>Niektoré vzorové texty v tomto dokumente uvádzajú názov použitého štýlu, takže môžete jednoducho znova použiť rovnaké formátovanie. Toto je</w:t>
          </w:r>
          <w:r>
            <w:rPr>
              <w:rFonts w:eastAsia="Times New Roman"/>
              <w:lang w:bidi="sk-SK"/>
            </w:rPr>
            <w:t> </w:t>
          </w:r>
          <w:r w:rsidRPr="001E708D">
            <w:rPr>
              <w:rFonts w:eastAsia="Times New Roman"/>
              <w:lang w:bidi="sk-SK"/>
            </w:rPr>
            <w:t>napríklad štýl Normálny.</w:t>
          </w:r>
        </w:p>
      </w:docPartBody>
    </w:docPart>
    <w:docPart>
      <w:docPartPr>
        <w:name w:val="98E322A654B9432EA50964A4332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F5A-49C3-405B-BB6B-1DDFB1E1AFF8}"/>
      </w:docPartPr>
      <w:docPartBody>
        <w:p w:rsidR="00535816" w:rsidRDefault="00B84D67" w:rsidP="00B84D67">
          <w:pPr>
            <w:pStyle w:val="98E322A654B9432EA50964A4332CE39820"/>
          </w:pPr>
          <w:r w:rsidRPr="001E708D">
            <w:rPr>
              <w:rFonts w:eastAsia="Times New Roman"/>
              <w:lang w:bidi="sk-SK"/>
            </w:rPr>
            <w:t>Zobrazte, upravte a jednoducho uložte svoj dokument do cloudu z Wordu v zariadení s Windowsom, Macom, Androidom alebo systémom iOS.</w:t>
          </w:r>
        </w:p>
      </w:docPartBody>
    </w:docPart>
    <w:docPart>
      <w:docPartPr>
        <w:name w:val="769E1840D2854935A82AA3D287AB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E12-12F1-42E3-AFB2-116F5A8D678D}"/>
      </w:docPartPr>
      <w:docPartBody>
        <w:p w:rsidR="00535816" w:rsidRDefault="00B84D67" w:rsidP="00B84D67">
          <w:pPr>
            <w:pStyle w:val="769E1840D2854935A82AA3D287ABE4C117"/>
          </w:pPr>
          <w:r w:rsidRPr="001E708D">
            <w:rPr>
              <w:rFonts w:eastAsiaTheme="majorEastAsia"/>
              <w:lang w:bidi="sk-SK"/>
            </w:rPr>
            <w:t>Nadpis</w:t>
          </w:r>
        </w:p>
      </w:docPartBody>
    </w:docPart>
    <w:docPart>
      <w:docPartPr>
        <w:name w:val="E3EEA503CFC64629993FE599AFC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850-ABFD-48E7-87DC-AF41390BA74F}"/>
      </w:docPartPr>
      <w:docPartBody>
        <w:p w:rsidR="00AA3DB2" w:rsidRDefault="00B84D67" w:rsidP="00B84D67">
          <w:pPr>
            <w:pStyle w:val="E3EEA503CFC64629993FE599AFC3933D10"/>
          </w:pPr>
          <w:r w:rsidRPr="005225B2">
            <w:rPr>
              <w:rFonts w:eastAsiaTheme="majorEastAsia"/>
              <w:lang w:bidi="sk-SK"/>
            </w:rPr>
            <w:t>Nadpis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06DD90"/>
    <w:lvl w:ilvl="0">
      <w:start w:val="1"/>
      <w:numFmt w:val="bullet"/>
      <w:pStyle w:val="Zoznamsodrka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B1"/>
    <w:rsid w:val="00087DB1"/>
    <w:rsid w:val="00095D8C"/>
    <w:rsid w:val="003D4C4B"/>
    <w:rsid w:val="005077D4"/>
    <w:rsid w:val="00535816"/>
    <w:rsid w:val="00562519"/>
    <w:rsid w:val="00567628"/>
    <w:rsid w:val="0060247C"/>
    <w:rsid w:val="00626E1E"/>
    <w:rsid w:val="00711B2D"/>
    <w:rsid w:val="00772CAA"/>
    <w:rsid w:val="00797257"/>
    <w:rsid w:val="008517AE"/>
    <w:rsid w:val="00AA3DB2"/>
    <w:rsid w:val="00B84D67"/>
    <w:rsid w:val="00D7212F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4D67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87DB1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87DB1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B84D67"/>
    <w:rPr>
      <w:rFonts w:ascii="Tw Cen MT" w:hAnsi="Tw Cen MT"/>
      <w:color w:val="595959" w:themeColor="text1" w:themeTint="A6"/>
    </w:rPr>
  </w:style>
  <w:style w:type="character" w:customStyle="1" w:styleId="Nadpis1Char">
    <w:name w:val="Nadpis 1 Char"/>
    <w:basedOn w:val="Predvolenpsmoodseku"/>
    <w:link w:val="Nadpis1"/>
    <w:uiPriority w:val="9"/>
    <w:rsid w:val="00B84D67"/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Nadpis2Char">
    <w:name w:val="Nadpis 2 Char"/>
    <w:basedOn w:val="Predvolenpsmoodseku"/>
    <w:link w:val="Nadpis2"/>
    <w:uiPriority w:val="9"/>
    <w:rsid w:val="00087DB1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Nadpis3Char">
    <w:name w:val="Nadpis 3 Char"/>
    <w:basedOn w:val="Predvolenpsmoodseku"/>
    <w:link w:val="Nadpis3"/>
    <w:uiPriority w:val="9"/>
    <w:rsid w:val="00087DB1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lavika">
    <w:name w:val="header"/>
    <w:basedOn w:val="Normlny"/>
    <w:link w:val="HlavikaChar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eastAsiaTheme="minorHAnsi" w:cs="Times New Roman"/>
      <w:sz w:val="23"/>
      <w:szCs w:val="20"/>
      <w:lang w:eastAsia="ja-JP"/>
    </w:rPr>
  </w:style>
  <w:style w:type="paragraph" w:styleId="Zvraznencitcia">
    <w:name w:val="Intense Quote"/>
    <w:basedOn w:val="Normlny"/>
    <w:link w:val="ZvraznencitciaChar"/>
    <w:uiPriority w:val="30"/>
    <w:qFormat/>
    <w:rsid w:val="00087DB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87DB1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  <w:lang w:eastAsia="ja-JP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Theme="minorHAnsi" w:hAnsi="Tahoma" w:cs="Tahoma"/>
      <w:sz w:val="16"/>
      <w:szCs w:val="16"/>
      <w:lang w:eastAsia="ja-JP"/>
    </w:rPr>
  </w:style>
  <w:style w:type="character" w:styleId="Zvraznenie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customStyle="1" w:styleId="NoSpacing">
    <w:name w:val="NoSpacing"/>
    <w:basedOn w:val="Normlny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  <w:lang w:eastAsia="ja-JP"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0563C1" w:themeColor="hyperlink"/>
      <w:u w:val="single"/>
    </w:rPr>
  </w:style>
  <w:style w:type="paragraph" w:styleId="Bezriadkovania">
    <w:name w:val="No Spacing"/>
    <w:basedOn w:val="Normlny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styleId="Obsah1">
    <w:name w:val="toc 1"/>
    <w:basedOn w:val="Normlny"/>
    <w:next w:val="Normlny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44546A" w:themeColor="text2"/>
      <w:sz w:val="23"/>
      <w:szCs w:val="20"/>
      <w:lang w:eastAsia="ja-JP"/>
    </w:rPr>
  </w:style>
  <w:style w:type="paragraph" w:styleId="Obsah2">
    <w:name w:val="toc 2"/>
    <w:basedOn w:val="Normlny"/>
    <w:next w:val="Normlny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  <w:lang w:eastAsia="ja-JP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lny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lny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Bezriadkovania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Bezriadkovania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Nzov">
    <w:name w:val="Title"/>
    <w:basedOn w:val="Normlny"/>
    <w:link w:val="NzovChar"/>
    <w:uiPriority w:val="10"/>
    <w:qFormat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character" w:customStyle="1" w:styleId="NzovChar">
    <w:name w:val="Názov Char"/>
    <w:basedOn w:val="Predvolenpsmoodseku"/>
    <w:link w:val="Nzov"/>
    <w:uiPriority w:val="10"/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">
    <w:name w:val="BB45F91CF6D84E858FF0451124763501"/>
    <w:rsid w:val="00087DB1"/>
    <w:pPr>
      <w:spacing w:after="160" w:line="259" w:lineRule="auto"/>
    </w:pPr>
  </w:style>
  <w:style w:type="paragraph" w:customStyle="1" w:styleId="BB45F91CF6D84E858FF04511247635011">
    <w:name w:val="BB45F91CF6D84E858FF045112476350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">
    <w:name w:val="D4FEE3C35FCE41C3A2C6F42828E988F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">
    <w:name w:val="97316E3254F542EE9D8DEDE7EF29BB7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">
    <w:name w:val="7BEECB92FEAD4CED97FF4347925512B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Zoznamsodrkami4">
    <w:name w:val="List Bullet 4"/>
    <w:basedOn w:val="Normlny"/>
    <w:uiPriority w:val="36"/>
    <w:unhideWhenUsed/>
    <w:qFormat/>
    <w:rsid w:val="00087DB1"/>
    <w:pPr>
      <w:numPr>
        <w:numId w:val="1"/>
      </w:numPr>
      <w:spacing w:after="180" w:line="264" w:lineRule="auto"/>
    </w:pPr>
    <w:rPr>
      <w:rFonts w:eastAsiaTheme="minorHAnsi" w:cs="Times New Roman"/>
      <w:caps/>
      <w:spacing w:val="4"/>
      <w:kern w:val="24"/>
      <w:sz w:val="23"/>
      <w:szCs w:val="20"/>
      <w:lang w:eastAsia="ja-JP"/>
      <w14:ligatures w14:val="standardContextual"/>
    </w:rPr>
  </w:style>
  <w:style w:type="paragraph" w:customStyle="1" w:styleId="PlaceholderAutotext5">
    <w:name w:val="PlaceholderAutotext_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">
    <w:name w:val="CDAF979B26E74D498633DF9AE5C98F70"/>
    <w:rsid w:val="00087DB1"/>
    <w:pPr>
      <w:spacing w:after="160" w:line="259" w:lineRule="auto"/>
    </w:pPr>
  </w:style>
  <w:style w:type="paragraph" w:customStyle="1" w:styleId="BB45F91CF6D84E858FF04511247635012">
    <w:name w:val="BB45F91CF6D84E858FF045112476350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1">
    <w:name w:val="D4FEE3C35FCE41C3A2C6F42828E988F2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1">
    <w:name w:val="97316E3254F542EE9D8DEDE7EF29BB7D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1">
    <w:name w:val="CDAF979B26E74D498633DF9AE5C98F7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Citcia">
    <w:name w:val="Quote"/>
    <w:basedOn w:val="Normlny"/>
    <w:link w:val="CitciaChar"/>
    <w:uiPriority w:val="29"/>
    <w:qFormat/>
    <w:rsid w:val="00087DB1"/>
    <w:pPr>
      <w:spacing w:after="180" w:line="264" w:lineRule="auto"/>
    </w:pPr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087DB1"/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paragraph" w:customStyle="1" w:styleId="PlaceholderAutotext52">
    <w:name w:val="PlaceholderAutotext_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3">
    <w:name w:val="BB45F91CF6D84E858FF0451124763501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3">
    <w:name w:val="D4FEE3C35FCE41C3A2C6F42828E988F2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2">
    <w:name w:val="97316E3254F542EE9D8DEDE7EF29BB7D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2">
    <w:name w:val="CDAF979B26E74D498633DF9AE5C98F70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288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3">
    <w:name w:val="PlaceholderAutotext_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6D5021CD7048769F1153A013780707">
    <w:name w:val="F16D5021CD7048769F1153A013780707"/>
    <w:rsid w:val="00087DB1"/>
    <w:pPr>
      <w:spacing w:after="160" w:line="259" w:lineRule="auto"/>
    </w:pPr>
  </w:style>
  <w:style w:type="paragraph" w:customStyle="1" w:styleId="66C6943B176F4303B56B3471A9A0B305">
    <w:name w:val="66C6943B176F4303B56B3471A9A0B305"/>
    <w:rsid w:val="00087DB1"/>
    <w:pPr>
      <w:spacing w:after="160" w:line="259" w:lineRule="auto"/>
    </w:pPr>
  </w:style>
  <w:style w:type="paragraph" w:customStyle="1" w:styleId="39E4A56A244F48C180E4C87263D97A8F">
    <w:name w:val="39E4A56A244F48C180E4C87263D97A8F"/>
    <w:rsid w:val="00087DB1"/>
    <w:pPr>
      <w:spacing w:after="160" w:line="259" w:lineRule="auto"/>
    </w:pPr>
  </w:style>
  <w:style w:type="paragraph" w:customStyle="1" w:styleId="F89480A37B77478B833274A177CDD737">
    <w:name w:val="F89480A37B77478B833274A177CDD737"/>
    <w:rsid w:val="00087DB1"/>
    <w:pPr>
      <w:spacing w:after="160" w:line="259" w:lineRule="auto"/>
    </w:pPr>
  </w:style>
  <w:style w:type="paragraph" w:customStyle="1" w:styleId="F82E5CBAA9474E91A1EF6A1260B20488">
    <w:name w:val="F82E5CBAA9474E91A1EF6A1260B20488"/>
    <w:rsid w:val="00087DB1"/>
    <w:pPr>
      <w:spacing w:after="160" w:line="259" w:lineRule="auto"/>
    </w:pPr>
  </w:style>
  <w:style w:type="paragraph" w:customStyle="1" w:styleId="82D7723ADD174233B9F7D7CF2CF421A8">
    <w:name w:val="82D7723ADD174233B9F7D7CF2CF421A8"/>
    <w:rsid w:val="00087DB1"/>
    <w:pPr>
      <w:spacing w:after="160" w:line="259" w:lineRule="auto"/>
    </w:pPr>
  </w:style>
  <w:style w:type="paragraph" w:customStyle="1" w:styleId="3F9C872C89E747BCB8FE5C472B0BE507">
    <w:name w:val="3F9C872C89E747BCB8FE5C472B0BE507"/>
    <w:rsid w:val="00087DB1"/>
    <w:pPr>
      <w:spacing w:after="160" w:line="259" w:lineRule="auto"/>
    </w:pPr>
  </w:style>
  <w:style w:type="paragraph" w:customStyle="1" w:styleId="52F80BF187954CB8A0DDADD3FB06CFD4">
    <w:name w:val="52F80BF187954CB8A0DDADD3FB06CFD4"/>
    <w:rsid w:val="00087DB1"/>
    <w:pPr>
      <w:spacing w:after="160" w:line="259" w:lineRule="auto"/>
    </w:pPr>
  </w:style>
  <w:style w:type="paragraph" w:customStyle="1" w:styleId="19544DB2627B40E89D9D6E6F6BF13280">
    <w:name w:val="19544DB2627B40E89D9D6E6F6BF13280"/>
    <w:rsid w:val="00087DB1"/>
    <w:pPr>
      <w:spacing w:after="160" w:line="259" w:lineRule="auto"/>
    </w:pPr>
  </w:style>
  <w:style w:type="paragraph" w:customStyle="1" w:styleId="B5E601425E814048893DD4CB790410E7">
    <w:name w:val="B5E601425E814048893DD4CB790410E7"/>
    <w:rsid w:val="00087DB1"/>
    <w:pPr>
      <w:spacing w:after="160" w:line="259" w:lineRule="auto"/>
    </w:pPr>
  </w:style>
  <w:style w:type="paragraph" w:customStyle="1" w:styleId="BB45F91CF6D84E858FF04511247635014">
    <w:name w:val="BB45F91CF6D84E858FF0451124763501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9544DB2627B40E89D9D6E6F6BF132801">
    <w:name w:val="19544DB2627B40E89D9D6E6F6BF1328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1">
    <w:name w:val="B5E601425E814048893DD4CB790410E7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1152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4">
    <w:name w:val="PlaceholderAutotext_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5">
    <w:name w:val="BB45F91CF6D84E858FF0451124763501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2">
    <w:name w:val="B5E601425E814048893DD4CB790410E7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5">
    <w:name w:val="PlaceholderAutotext_5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6">
    <w:name w:val="BB45F91CF6D84E858FF04511247635016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3">
    <w:name w:val="B5E601425E814048893DD4CB790410E7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">
    <w:name w:val="9B886070ADAA46FFBE5C1E45395D27B0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BB45F91CF6D84E858FF04511247635017">
    <w:name w:val="BB45F91CF6D84E858FF04511247635017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4">
    <w:name w:val="B5E601425E814048893DD4CB790410E74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1">
    <w:name w:val="9B886070ADAA46FFBE5C1E45395D27B01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">
    <w:name w:val="6991E6172B5D4E0192B101D393AA5DBD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">
    <w:name w:val="9AA01831813B46C39112B355F7638D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">
    <w:name w:val="BA55E4F44FC043F2B9221CB56027426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">
    <w:name w:val="F19BDD023321453E8CA2C734420F3CDF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">
    <w:name w:val="87F3EB2ED426451C9D56EDA11F6C329E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">
    <w:name w:val="98E322A654B9432EA50964A4332CE39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8">
    <w:name w:val="BB45F91CF6D84E858FF0451124763501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5">
    <w:name w:val="B5E601425E814048893DD4CB790410E75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2">
    <w:name w:val="9B886070ADAA46FFBE5C1E45395D27B02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1">
    <w:name w:val="6991E6172B5D4E0192B101D393AA5DBD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1">
    <w:name w:val="9AA01831813B46C39112B355F7638DD4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1">
    <w:name w:val="BA55E4F44FC043F2B9221CB560274260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1">
    <w:name w:val="F19BDD023321453E8CA2C734420F3CDF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1">
    <w:name w:val="87F3EB2ED426451C9D56EDA11F6C329E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1">
    <w:name w:val="98E322A654B9432EA50964A4332CE398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">
    <w:name w:val="83F5E686CADD47DD9A5E0145A0BBD7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9">
    <w:name w:val="BB45F91CF6D84E858FF04511247635019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6">
    <w:name w:val="B5E601425E814048893DD4CB790410E76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3">
    <w:name w:val="9B886070ADAA46FFBE5C1E45395D27B03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2">
    <w:name w:val="6991E6172B5D4E0192B101D393AA5DBD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2">
    <w:name w:val="9AA01831813B46C39112B355F7638DD4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2">
    <w:name w:val="BA55E4F44FC043F2B9221CB560274260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2">
    <w:name w:val="F19BDD023321453E8CA2C734420F3CDF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2">
    <w:name w:val="87F3EB2ED426451C9D56EDA11F6C329E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2">
    <w:name w:val="98E322A654B9432EA50964A4332CE398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1">
    <w:name w:val="83F5E686CADD47DD9A5E0145A0BBD785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10">
    <w:name w:val="BB45F91CF6D84E858FF04511247635011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7">
    <w:name w:val="B5E601425E814048893DD4CB790410E77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4">
    <w:name w:val="9B886070ADAA46FFBE5C1E45395D27B04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3">
    <w:name w:val="6991E6172B5D4E0192B101D393AA5DBD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3">
    <w:name w:val="9AA01831813B46C39112B355F7638DD4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3">
    <w:name w:val="BA55E4F44FC043F2B9221CB560274260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3">
    <w:name w:val="F19BDD023321453E8CA2C734420F3CDF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3">
    <w:name w:val="87F3EB2ED426451C9D56EDA11F6C329E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3">
    <w:name w:val="98E322A654B9432EA50964A4332CE398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2">
    <w:name w:val="83F5E686CADD47DD9A5E0145A0BBD78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">
    <w:name w:val="769E1840D2854935A82AA3D287ABE4C1"/>
    <w:rsid w:val="00087DB1"/>
    <w:pPr>
      <w:spacing w:after="160" w:line="259" w:lineRule="auto"/>
    </w:pPr>
  </w:style>
  <w:style w:type="paragraph" w:customStyle="1" w:styleId="BB45F91CF6D84E858FF045112476350111">
    <w:name w:val="BB45F91CF6D84E858FF0451124763501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8">
    <w:name w:val="B5E601425E814048893DD4CB790410E78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5">
    <w:name w:val="9B886070ADAA46FFBE5C1E45395D27B05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4">
    <w:name w:val="6991E6172B5D4E0192B101D393AA5DB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4">
    <w:name w:val="9AA01831813B46C39112B355F7638DD4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4">
    <w:name w:val="BA55E4F44FC043F2B9221CB560274260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4">
    <w:name w:val="F19BDD023321453E8CA2C734420F3CDF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4">
    <w:name w:val="87F3EB2ED426451C9D56EDA11F6C329E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4">
    <w:name w:val="98E322A654B9432EA50964A4332CE398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3">
    <w:name w:val="83F5E686CADD47DD9A5E0145A0BBD78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1">
    <w:name w:val="769E1840D2854935A82AA3D287ABE4C11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2">
    <w:name w:val="BB45F91CF6D84E858FF0451124763501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9">
    <w:name w:val="B5E601425E814048893DD4CB790410E79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6">
    <w:name w:val="9B886070ADAA46FFBE5C1E45395D27B06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5">
    <w:name w:val="6991E6172B5D4E0192B101D393AA5DBD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5">
    <w:name w:val="9AA01831813B46C39112B355F7638DD4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5">
    <w:name w:val="BA55E4F44FC043F2B9221CB560274260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5">
    <w:name w:val="F19BDD023321453E8CA2C734420F3CDF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5">
    <w:name w:val="87F3EB2ED426451C9D56EDA11F6C329E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5">
    <w:name w:val="98E322A654B9432EA50964A4332CE39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4">
    <w:name w:val="83F5E686CADD47DD9A5E0145A0BBD78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2">
    <w:name w:val="769E1840D2854935A82AA3D287ABE4C12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3">
    <w:name w:val="BB45F91CF6D84E858FF045112476350113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Dtum">
    <w:name w:val="Date"/>
    <w:basedOn w:val="Normlny"/>
    <w:link w:val="DtumChar"/>
    <w:uiPriority w:val="2"/>
    <w:qFormat/>
    <w:rsid w:val="00B84D67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tumChar">
    <w:name w:val="Dátum Char"/>
    <w:basedOn w:val="Predvolenpsmoodseku"/>
    <w:link w:val="Dtum"/>
    <w:uiPriority w:val="2"/>
    <w:rsid w:val="00B84D67"/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7FDF3881BCBD42C18A81A1725BFF0A24">
    <w:name w:val="7FDF3881BCBD42C18A81A1725BFF0A24"/>
    <w:rsid w:val="00535816"/>
    <w:pPr>
      <w:spacing w:after="18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0">
    <w:name w:val="B5E601425E814048893DD4CB790410E710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7">
    <w:name w:val="9B886070ADAA46FFBE5C1E45395D27B07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6">
    <w:name w:val="6991E6172B5D4E0192B101D393AA5DBD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6">
    <w:name w:val="9AA01831813B46C39112B355F7638DD4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6">
    <w:name w:val="BA55E4F44FC043F2B9221CB560274260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6">
    <w:name w:val="F19BDD023321453E8CA2C734420F3CDF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6">
    <w:name w:val="87F3EB2ED426451C9D56EDA11F6C329E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6">
    <w:name w:val="98E322A654B9432EA50964A4332CE398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5">
    <w:name w:val="83F5E686CADD47DD9A5E0145A0BBD785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3">
    <w:name w:val="769E1840D2854935A82AA3D287ABE4C13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4">
    <w:name w:val="BB45F91CF6D84E858FF045112476350114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1">
    <w:name w:val="7FDF3881BCBD42C18A81A1725BFF0A241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1">
    <w:name w:val="B5E601425E814048893DD4CB790410E711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8">
    <w:name w:val="9B886070ADAA46FFBE5C1E45395D27B08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7">
    <w:name w:val="6991E6172B5D4E0192B101D393AA5DBD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7">
    <w:name w:val="9AA01831813B46C39112B355F7638DD4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7">
    <w:name w:val="BA55E4F44FC043F2B9221CB560274260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7">
    <w:name w:val="F19BDD023321453E8CA2C734420F3CDF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7">
    <w:name w:val="87F3EB2ED426451C9D56EDA11F6C329E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7">
    <w:name w:val="98E322A654B9432EA50964A4332CE398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6">
    <w:name w:val="83F5E686CADD47DD9A5E0145A0BBD785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4">
    <w:name w:val="769E1840D2854935A82AA3D287ABE4C14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5">
    <w:name w:val="BB45F91CF6D84E858FF04511247635011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2">
    <w:name w:val="7FDF3881BCBD42C18A81A1725BFF0A242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2">
    <w:name w:val="B5E601425E814048893DD4CB790410E712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9">
    <w:name w:val="9B886070ADAA46FFBE5C1E45395D27B09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8">
    <w:name w:val="6991E6172B5D4E0192B101D393AA5DBD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8">
    <w:name w:val="9AA01831813B46C39112B355F7638DD4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8">
    <w:name w:val="BA55E4F44FC043F2B9221CB560274260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8">
    <w:name w:val="F19BDD023321453E8CA2C734420F3CDF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8">
    <w:name w:val="87F3EB2ED426451C9D56EDA11F6C329E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8">
    <w:name w:val="98E322A654B9432EA50964A4332CE398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7">
    <w:name w:val="83F5E686CADD47DD9A5E0145A0BBD785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5">
    <w:name w:val="769E1840D2854935A82AA3D287ABE4C15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3">
    <w:name w:val="7FDF3881BCBD42C18A81A1725BFF0A243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0">
    <w:name w:val="9B886070ADAA46FFBE5C1E45395D27B010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9">
    <w:name w:val="6991E6172B5D4E0192B101D393AA5DBD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9">
    <w:name w:val="9AA01831813B46C39112B355F7638DD4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9">
    <w:name w:val="BA55E4F44FC043F2B9221CB560274260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9">
    <w:name w:val="F19BDD023321453E8CA2C734420F3CDF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9">
    <w:name w:val="87F3EB2ED426451C9D56EDA11F6C329E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9">
    <w:name w:val="98E322A654B9432EA50964A4332CE398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8">
    <w:name w:val="83F5E686CADD47DD9A5E0145A0BBD785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6">
    <w:name w:val="769E1840D2854935A82AA3D287ABE4C16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4">
    <w:name w:val="7FDF3881BCBD42C18A81A1725BFF0A244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1">
    <w:name w:val="9B886070ADAA46FFBE5C1E45395D27B011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0">
    <w:name w:val="6991E6172B5D4E0192B101D393AA5DBD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0">
    <w:name w:val="9AA01831813B46C39112B355F7638DD4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0">
    <w:name w:val="BA55E4F44FC043F2B9221CB560274260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0">
    <w:name w:val="F19BDD023321453E8CA2C734420F3CDF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0">
    <w:name w:val="87F3EB2ED426451C9D56EDA11F6C329E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0">
    <w:name w:val="98E322A654B9432EA50964A4332CE398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9">
    <w:name w:val="83F5E686CADD47DD9A5E0145A0BBD785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7">
    <w:name w:val="769E1840D2854935A82AA3D287ABE4C17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E3EEA503CFC64629993FE599AFC3933D">
    <w:name w:val="E3EEA503CFC64629993FE599AFC3933D"/>
    <w:rsid w:val="00535816"/>
    <w:pPr>
      <w:spacing w:after="160" w:line="259" w:lineRule="auto"/>
    </w:pPr>
  </w:style>
  <w:style w:type="paragraph" w:customStyle="1" w:styleId="7FDF3881BCBD42C18A81A1725BFF0A245">
    <w:name w:val="7FDF3881BCBD42C18A81A1725BFF0A245"/>
    <w:rsid w:val="00535816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2">
    <w:name w:val="9B886070ADAA46FFBE5C1E45395D27B012"/>
    <w:rsid w:val="00535816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1">
    <w:name w:val="6991E6172B5D4E0192B101D393AA5DBD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1">
    <w:name w:val="9AA01831813B46C39112B355F7638DD4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1">
    <w:name w:val="BA55E4F44FC043F2B9221CB560274260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1">
    <w:name w:val="F19BDD023321453E8CA2C734420F3CDF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1">
    <w:name w:val="87F3EB2ED426451C9D56EDA11F6C329E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1">
    <w:name w:val="98E322A654B9432EA50964A4332CE398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0">
    <w:name w:val="83F5E686CADD47DD9A5E0145A0BBD78510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1">
    <w:name w:val="E3EEA503CFC64629993FE599AFC3933D1"/>
    <w:rsid w:val="00535816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8">
    <w:name w:val="769E1840D2854935A82AA3D287ABE4C18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6">
    <w:name w:val="7FDF3881BCBD42C18A81A1725BFF0A246"/>
    <w:rsid w:val="00DB2DF2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3">
    <w:name w:val="9B886070ADAA46FFBE5C1E45395D27B013"/>
    <w:rsid w:val="00DB2DF2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2">
    <w:name w:val="6991E6172B5D4E0192B101D393AA5DBD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2">
    <w:name w:val="9AA01831813B46C39112B355F7638DD4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2">
    <w:name w:val="BA55E4F44FC043F2B9221CB560274260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2">
    <w:name w:val="F19BDD023321453E8CA2C734420F3CDF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2">
    <w:name w:val="87F3EB2ED426451C9D56EDA11F6C329E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2">
    <w:name w:val="98E322A654B9432EA50964A4332CE398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1">
    <w:name w:val="83F5E686CADD47DD9A5E0145A0BBD78511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2">
    <w:name w:val="E3EEA503CFC64629993FE599AFC3933D2"/>
    <w:rsid w:val="00DB2DF2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9">
    <w:name w:val="769E1840D2854935A82AA3D287ABE4C19"/>
    <w:rsid w:val="00DB2DF2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7">
    <w:name w:val="7FDF3881BCBD42C18A81A1725BFF0A247"/>
    <w:rsid w:val="005077D4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4">
    <w:name w:val="9B886070ADAA46FFBE5C1E45395D27B014"/>
    <w:rsid w:val="005077D4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3">
    <w:name w:val="6991E6172B5D4E0192B101D393AA5DBD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3">
    <w:name w:val="9AA01831813B46C39112B355F7638DD4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3">
    <w:name w:val="BA55E4F44FC043F2B9221CB560274260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3">
    <w:name w:val="F19BDD023321453E8CA2C734420F3CDF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3">
    <w:name w:val="87F3EB2ED426451C9D56EDA11F6C329E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3">
    <w:name w:val="98E322A654B9432EA50964A4332CE398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3">
    <w:name w:val="E3EEA503CFC64629993FE599AFC3933D3"/>
    <w:rsid w:val="005077D4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0">
    <w:name w:val="769E1840D2854935A82AA3D287ABE4C110"/>
    <w:rsid w:val="005077D4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8">
    <w:name w:val="7FDF3881BCBD42C18A81A1725BFF0A248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5">
    <w:name w:val="9B886070ADAA46FFBE5C1E45395D27B015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4">
    <w:name w:val="6991E6172B5D4E0192B101D393AA5DBD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4">
    <w:name w:val="9AA01831813B46C39112B355F7638DD4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4">
    <w:name w:val="BA55E4F44FC043F2B9221CB560274260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4">
    <w:name w:val="F19BDD023321453E8CA2C734420F3CDF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4">
    <w:name w:val="87F3EB2ED426451C9D56EDA11F6C329E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4">
    <w:name w:val="98E322A654B9432EA50964A4332CE398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4">
    <w:name w:val="E3EEA503CFC64629993FE599AFC3933D4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1">
    <w:name w:val="769E1840D2854935A82AA3D287ABE4C111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9">
    <w:name w:val="7FDF3881BCBD42C18A81A1725BFF0A249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6">
    <w:name w:val="9B886070ADAA46FFBE5C1E45395D27B016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5">
    <w:name w:val="6991E6172B5D4E0192B101D393AA5DBD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5">
    <w:name w:val="9AA01831813B46C39112B355F7638DD4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5">
    <w:name w:val="BA55E4F44FC043F2B9221CB560274260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5">
    <w:name w:val="F19BDD023321453E8CA2C734420F3CDF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5">
    <w:name w:val="87F3EB2ED426451C9D56EDA11F6C329E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5">
    <w:name w:val="98E322A654B9432EA50964A4332CE398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5">
    <w:name w:val="E3EEA503CFC64629993FE599AFC3933D5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2">
    <w:name w:val="769E1840D2854935A82AA3D287ABE4C112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6">
    <w:name w:val="BB45F91CF6D84E858FF045112476350116"/>
    <w:rsid w:val="00B84D67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0">
    <w:name w:val="7FDF3881BCBD42C18A81A1725BFF0A2410"/>
    <w:rsid w:val="00B84D67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3">
    <w:name w:val="B5E601425E814048893DD4CB790410E713"/>
    <w:rsid w:val="00B84D67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">
    <w:name w:val="D76CE508B31943BA9ED9A38280EC105C"/>
    <w:rsid w:val="00B84D67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">
    <w:name w:val="6D39777595424209984A1B5F86A33CFD"/>
    <w:rsid w:val="00B84D67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">
    <w:name w:val="E186A06A63A74F08B417AE4C8A880C7E"/>
    <w:rsid w:val="00B84D67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7">
    <w:name w:val="9B886070ADAA46FFBE5C1E45395D27B017"/>
    <w:rsid w:val="00B84D67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6">
    <w:name w:val="6991E6172B5D4E0192B101D393AA5DBD16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6">
    <w:name w:val="9AA01831813B46C39112B355F7638DD416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6">
    <w:name w:val="BA55E4F44FC043F2B9221CB56027426016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">
    <w:name w:val="398212A5EE6A4029BEBA999442AE5EEF"/>
    <w:rsid w:val="00B84D67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6">
    <w:name w:val="F19BDD023321453E8CA2C734420F3CDF16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6">
    <w:name w:val="87F3EB2ED426451C9D56EDA11F6C329E16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">
    <w:name w:val="D5E472145DEB4925881DF948F5D95902"/>
    <w:rsid w:val="00B84D67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">
    <w:name w:val="AE932C47BDA3491690C82B685DD66436"/>
    <w:rsid w:val="00B84D67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6">
    <w:name w:val="98E322A654B9432EA50964A4332CE39816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6">
    <w:name w:val="E3EEA503CFC64629993FE599AFC3933D6"/>
    <w:rsid w:val="00B84D67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3">
    <w:name w:val="769E1840D2854935A82AA3D287ABE4C113"/>
    <w:rsid w:val="00B84D67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7">
    <w:name w:val="BB45F91CF6D84E858FF045112476350117"/>
    <w:rsid w:val="00B84D67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1">
    <w:name w:val="7FDF3881BCBD42C18A81A1725BFF0A2411"/>
    <w:rsid w:val="00B84D67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4">
    <w:name w:val="B5E601425E814048893DD4CB790410E714"/>
    <w:rsid w:val="00B84D67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1">
    <w:name w:val="D76CE508B31943BA9ED9A38280EC105C1"/>
    <w:rsid w:val="00B84D67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2">
    <w:name w:val="6D39777595424209984A1B5F86A33CFD2"/>
    <w:rsid w:val="00B84D67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1">
    <w:name w:val="E186A06A63A74F08B417AE4C8A880C7E1"/>
    <w:rsid w:val="00B84D67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8">
    <w:name w:val="9B886070ADAA46FFBE5C1E45395D27B018"/>
    <w:rsid w:val="00B84D67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7">
    <w:name w:val="6991E6172B5D4E0192B101D393AA5DBD17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7">
    <w:name w:val="9AA01831813B46C39112B355F7638DD417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7">
    <w:name w:val="BA55E4F44FC043F2B9221CB56027426017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1">
    <w:name w:val="398212A5EE6A4029BEBA999442AE5EEF1"/>
    <w:rsid w:val="00B84D67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7">
    <w:name w:val="F19BDD023321453E8CA2C734420F3CDF17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7">
    <w:name w:val="87F3EB2ED426451C9D56EDA11F6C329E17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1">
    <w:name w:val="D5E472145DEB4925881DF948F5D959021"/>
    <w:rsid w:val="00B84D67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1">
    <w:name w:val="AE932C47BDA3491690C82B685DD664361"/>
    <w:rsid w:val="00B84D67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7">
    <w:name w:val="98E322A654B9432EA50964A4332CE39817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7">
    <w:name w:val="E3EEA503CFC64629993FE599AFC3933D7"/>
    <w:rsid w:val="00B84D67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4">
    <w:name w:val="769E1840D2854935A82AA3D287ABE4C114"/>
    <w:rsid w:val="00B84D67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8">
    <w:name w:val="BB45F91CF6D84E858FF045112476350118"/>
    <w:rsid w:val="00B84D67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2">
    <w:name w:val="7FDF3881BCBD42C18A81A1725BFF0A2412"/>
    <w:rsid w:val="00B84D67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5">
    <w:name w:val="B5E601425E814048893DD4CB790410E715"/>
    <w:rsid w:val="00B84D67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2">
    <w:name w:val="D76CE508B31943BA9ED9A38280EC105C2"/>
    <w:rsid w:val="00B84D67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3">
    <w:name w:val="6D39777595424209984A1B5F86A33CFD3"/>
    <w:rsid w:val="00B84D67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2">
    <w:name w:val="E186A06A63A74F08B417AE4C8A880C7E2"/>
    <w:rsid w:val="00B84D67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9">
    <w:name w:val="9B886070ADAA46FFBE5C1E45395D27B019"/>
    <w:rsid w:val="00B84D67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8">
    <w:name w:val="6991E6172B5D4E0192B101D393AA5DBD18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8">
    <w:name w:val="9AA01831813B46C39112B355F7638DD418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8">
    <w:name w:val="BA55E4F44FC043F2B9221CB56027426018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2">
    <w:name w:val="398212A5EE6A4029BEBA999442AE5EEF2"/>
    <w:rsid w:val="00B84D67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8">
    <w:name w:val="F19BDD023321453E8CA2C734420F3CDF18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8">
    <w:name w:val="87F3EB2ED426451C9D56EDA11F6C329E18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2">
    <w:name w:val="D5E472145DEB4925881DF948F5D959022"/>
    <w:rsid w:val="00B84D67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2">
    <w:name w:val="AE932C47BDA3491690C82B685DD664362"/>
    <w:rsid w:val="00B84D67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8">
    <w:name w:val="98E322A654B9432EA50964A4332CE39818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8">
    <w:name w:val="E3EEA503CFC64629993FE599AFC3933D8"/>
    <w:rsid w:val="00B84D67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5">
    <w:name w:val="769E1840D2854935A82AA3D287ABE4C115"/>
    <w:rsid w:val="00B84D67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9">
    <w:name w:val="BB45F91CF6D84E858FF045112476350119"/>
    <w:rsid w:val="00B84D67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3">
    <w:name w:val="7FDF3881BCBD42C18A81A1725BFF0A2413"/>
    <w:rsid w:val="00B84D67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6">
    <w:name w:val="B5E601425E814048893DD4CB790410E716"/>
    <w:rsid w:val="00B84D67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3">
    <w:name w:val="D76CE508B31943BA9ED9A38280EC105C3"/>
    <w:rsid w:val="00B84D67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4">
    <w:name w:val="6D39777595424209984A1B5F86A33CFD4"/>
    <w:rsid w:val="00B84D67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3">
    <w:name w:val="E186A06A63A74F08B417AE4C8A880C7E3"/>
    <w:rsid w:val="00B84D67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20">
    <w:name w:val="9B886070ADAA46FFBE5C1E45395D27B020"/>
    <w:rsid w:val="00B84D67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9">
    <w:name w:val="6991E6172B5D4E0192B101D393AA5DBD19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9">
    <w:name w:val="9AA01831813B46C39112B355F7638DD419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9">
    <w:name w:val="BA55E4F44FC043F2B9221CB56027426019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3">
    <w:name w:val="398212A5EE6A4029BEBA999442AE5EEF3"/>
    <w:rsid w:val="00B84D67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9">
    <w:name w:val="F19BDD023321453E8CA2C734420F3CDF19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9">
    <w:name w:val="87F3EB2ED426451C9D56EDA11F6C329E19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3">
    <w:name w:val="D5E472145DEB4925881DF948F5D959023"/>
    <w:rsid w:val="00B84D67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3">
    <w:name w:val="AE932C47BDA3491690C82B685DD664363"/>
    <w:rsid w:val="00B84D67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9">
    <w:name w:val="98E322A654B9432EA50964A4332CE39819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9">
    <w:name w:val="E3EEA503CFC64629993FE599AFC3933D9"/>
    <w:rsid w:val="00B84D67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6">
    <w:name w:val="769E1840D2854935A82AA3D287ABE4C116"/>
    <w:rsid w:val="00B84D67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20">
    <w:name w:val="BB45F91CF6D84E858FF045112476350120"/>
    <w:rsid w:val="00B84D67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4">
    <w:name w:val="7FDF3881BCBD42C18A81A1725BFF0A2414"/>
    <w:rsid w:val="00B84D67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7">
    <w:name w:val="B5E601425E814048893DD4CB790410E717"/>
    <w:rsid w:val="00B84D67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4">
    <w:name w:val="D76CE508B31943BA9ED9A38280EC105C4"/>
    <w:rsid w:val="00B84D67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5">
    <w:name w:val="6D39777595424209984A1B5F86A33CFD5"/>
    <w:rsid w:val="00B84D67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4">
    <w:name w:val="E186A06A63A74F08B417AE4C8A880C7E4"/>
    <w:rsid w:val="00B84D67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21">
    <w:name w:val="9B886070ADAA46FFBE5C1E45395D27B021"/>
    <w:rsid w:val="00B84D67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20">
    <w:name w:val="6991E6172B5D4E0192B101D393AA5DBD20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20">
    <w:name w:val="9AA01831813B46C39112B355F7638DD420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20">
    <w:name w:val="BA55E4F44FC043F2B9221CB56027426020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4">
    <w:name w:val="398212A5EE6A4029BEBA999442AE5EEF4"/>
    <w:rsid w:val="00B84D67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20">
    <w:name w:val="F19BDD023321453E8CA2C734420F3CDF20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20">
    <w:name w:val="87F3EB2ED426451C9D56EDA11F6C329E20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4">
    <w:name w:val="D5E472145DEB4925881DF948F5D959024"/>
    <w:rsid w:val="00B84D67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4">
    <w:name w:val="AE932C47BDA3491690C82B685DD664364"/>
    <w:rsid w:val="00B84D67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20">
    <w:name w:val="98E322A654B9432EA50964A4332CE39820"/>
    <w:rsid w:val="00B84D67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10">
    <w:name w:val="E3EEA503CFC64629993FE599AFC3933D10"/>
    <w:rsid w:val="00B84D67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7">
    <w:name w:val="769E1840D2854935A82AA3D287ABE4C117"/>
    <w:rsid w:val="00B84D67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F278-CC9D-42D1-B48E-D36F8D8D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170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admin</cp:lastModifiedBy>
  <cp:revision>3</cp:revision>
  <dcterms:created xsi:type="dcterms:W3CDTF">2017-10-04T07:16:00Z</dcterms:created>
  <dcterms:modified xsi:type="dcterms:W3CDTF">2018-05-11T08:03:00Z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