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Prvá tabuľka obsahuje názov spoločnosti odosielateľa a adresu a druhá tabuľka obsahuje dátum, nadpis faxu a informácie faxu"/>
      </w:tblPr>
      <w:tblGrid>
        <w:gridCol w:w="10080"/>
      </w:tblGrid>
      <w:tr w:rsidR="00EB7F9C" w:rsidRPr="00A77739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A77739" w:rsidRDefault="00A77739" w:rsidP="00123BA3">
            <w:pPr>
              <w:pStyle w:val="Heading2"/>
              <w:outlineLvl w:val="1"/>
            </w:pPr>
            <w:sdt>
              <w:sdtPr>
                <w:alias w:val="Zadajte názov spoločnosti odosielateľa:"/>
                <w:tag w:val="Zadajte názov spoločnosti odosielateľa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A77739">
                  <w:rPr>
                    <w:lang w:bidi="sk-SK"/>
                  </w:rPr>
                  <w:t>NÁZOV SPOLOČNOSTI ODOSIELATEĽA</w:t>
                </w:r>
              </w:sdtContent>
            </w:sdt>
          </w:p>
          <w:p w14:paraId="6E939EE3" w14:textId="5386B1C7" w:rsidR="00EB7F9C" w:rsidRPr="00A77739" w:rsidRDefault="00A77739" w:rsidP="008979A1">
            <w:sdt>
              <w:sdtPr>
                <w:alias w:val="Zadajte adresu spoločnosti odosielateľa:"/>
                <w:tag w:val="Zadajte adresu spoločnosti odosielateľa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A77739">
                  <w:rPr>
                    <w:lang w:bidi="sk-SK"/>
                  </w:rPr>
                  <w:t>A</w:t>
                </w:r>
                <w:r w:rsidR="00EB7F9C" w:rsidRPr="00A77739">
                  <w:rPr>
                    <w:lang w:bidi="sk-SK"/>
                  </w:rPr>
                  <w:t>dresa spoločnosti odosielateľa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Prvá tabuľka obsahuje názov spoločnosti odosielateľa a adresu a druhá tabuľka obsahuje dátum, nadpis faxu a informácie faxu"/>
      </w:tblPr>
      <w:tblGrid>
        <w:gridCol w:w="1917"/>
        <w:gridCol w:w="288"/>
        <w:gridCol w:w="7875"/>
      </w:tblGrid>
      <w:tr w:rsidR="00E4486A" w:rsidRPr="00A77739" w14:paraId="05821B50" w14:textId="77777777" w:rsidTr="00236BBE">
        <w:trPr>
          <w:jc w:val="center"/>
        </w:trPr>
        <w:sdt>
          <w:sdtPr>
            <w:alias w:val="Zadajte dátum:"/>
            <w:tag w:val="Zadajte dátum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A77739" w:rsidRDefault="00E4486A" w:rsidP="00624D7F">
                <w:pPr>
                  <w:pStyle w:val="Date"/>
                </w:pPr>
                <w:r w:rsidRPr="00A77739">
                  <w:rPr>
                    <w:lang w:bidi="sk-SK"/>
                  </w:rPr>
                  <w:t>Dátum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A77739" w:rsidRDefault="00E4486A" w:rsidP="00624D7F"/>
        </w:tc>
        <w:sdt>
          <w:sdt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A77739" w:rsidRDefault="00E4486A" w:rsidP="00624D7F">
                <w:pPr>
                  <w:pStyle w:val="Title"/>
                </w:pPr>
                <w:r w:rsidRPr="00A77739">
                  <w:rPr>
                    <w:lang w:bidi="sk-SK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Prvá tabuľka obsahuje názov spoločnosti odosielateľa a adresu a druhá tabuľka obsahuje dátum, nadpis faxu a informácie faxu"/>
      </w:tblPr>
      <w:tblGrid>
        <w:gridCol w:w="7743"/>
      </w:tblGrid>
      <w:tr w:rsidR="0034233B" w:rsidRPr="00A77739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A77739" w:rsidRDefault="00A77739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Pre:"/>
                <w:tag w:val="Pre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Pre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Zadajte meno príjemcu:"/>
                <w:tag w:val="Zadajte meno príjemcu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A77739">
                  <w:rPr>
                    <w:lang w:bidi="sk-SK"/>
                  </w:rPr>
                  <w:t>Meno príjemcu</w:t>
                </w:r>
              </w:sdtContent>
            </w:sdt>
          </w:p>
        </w:tc>
      </w:tr>
      <w:tr w:rsidR="0034233B" w:rsidRPr="00A77739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A77739" w:rsidRDefault="00A77739" w:rsidP="002F2D39">
            <w:sdt>
              <w:sdtPr>
                <w:rPr>
                  <w:rStyle w:val="Strong"/>
                </w:rPr>
                <w:alias w:val="Telefón:"/>
                <w:tag w:val="Telefón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Telefón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Zadajte telefónne číslo príjemcu:"/>
                <w:tag w:val="Zadajte telefónne číslo príjemcu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A77739">
                  <w:rPr>
                    <w:lang w:bidi="sk-SK"/>
                  </w:rPr>
                  <w:t>Telefónne číslo príjemcu</w:t>
                </w:r>
              </w:sdtContent>
            </w:sdt>
          </w:p>
        </w:tc>
      </w:tr>
      <w:tr w:rsidR="0034233B" w:rsidRPr="00A77739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A77739" w:rsidRDefault="00A77739" w:rsidP="002F2D39">
            <w:sdt>
              <w:sdtPr>
                <w:rPr>
                  <w:rStyle w:val="Strong"/>
                </w:rPr>
                <w:alias w:val="Názov spoločnosti"/>
                <w:tag w:val="Názov spoločnosti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Názov spoločnosti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Zadajte názov spoločnosti príjemcu:"/>
                <w:tag w:val="Zadajte názov spoločnosti príjemcu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A77739">
                  <w:rPr>
                    <w:lang w:bidi="sk-SK"/>
                  </w:rPr>
                  <w:t>Názov spoločnosti príjemcu</w:t>
                </w:r>
              </w:sdtContent>
            </w:sdt>
          </w:p>
        </w:tc>
      </w:tr>
      <w:tr w:rsidR="0034233B" w:rsidRPr="00A77739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A77739" w:rsidRDefault="00A77739" w:rsidP="002F2D39">
            <w:sdt>
              <w:sdtPr>
                <w:rPr>
                  <w:rStyle w:val="Strong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Fax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Zadajte faxové číslo príjemcu:"/>
                <w:tag w:val="Zadajte faxové číslo príjemcu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A77739">
                  <w:rPr>
                    <w:lang w:bidi="sk-SK"/>
                  </w:rPr>
                  <w:t>Číslo faxu príjemcu</w:t>
                </w:r>
              </w:sdtContent>
            </w:sdt>
          </w:p>
        </w:tc>
      </w:tr>
      <w:tr w:rsidR="00123BA3" w:rsidRPr="00A77739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A77739" w:rsidRDefault="00A77739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Od:"/>
                <w:tag w:val="Od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Od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Zadajte meno odosielateľa:"/>
                <w:tag w:val="Zadajte meno odosielateľa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A77739">
                  <w:rPr>
                    <w:lang w:bidi="sk-SK"/>
                  </w:rPr>
                  <w:t>Meno odosielateľa</w:t>
                </w:r>
              </w:sdtContent>
            </w:sdt>
          </w:p>
        </w:tc>
      </w:tr>
      <w:tr w:rsidR="0034233B" w:rsidRPr="00A77739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A77739" w:rsidRDefault="00A77739" w:rsidP="002F2D39">
            <w:sdt>
              <w:sdtPr>
                <w:rPr>
                  <w:rStyle w:val="Strong"/>
                </w:rPr>
                <w:alias w:val="Telefón:"/>
                <w:tag w:val="Telefón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Telefón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Zadajte telefónne číslo odosielateľa:"/>
                <w:tag w:val="Zadajte telefónne číslo odosielateľa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A77739">
                  <w:rPr>
                    <w:lang w:bidi="sk-SK"/>
                  </w:rPr>
                  <w:t>Telefónne číslo odosielateľa</w:t>
                </w:r>
              </w:sdtContent>
            </w:sdt>
          </w:p>
        </w:tc>
      </w:tr>
      <w:tr w:rsidR="0034233B" w:rsidRPr="00A77739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A77739" w:rsidRDefault="00A77739" w:rsidP="002F2D39">
            <w:sdt>
              <w:sdtPr>
                <w:rPr>
                  <w:rStyle w:val="Strong"/>
                </w:rPr>
                <w:alias w:val="Názov spoločnosti:"/>
                <w:tag w:val="Názov spoločnosti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Názov spoločnosti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Názov spoločnosti odosielateľa:"/>
                <w:tag w:val="Názov spoločnosti odosielateľa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A77739">
                  <w:rPr>
                    <w:lang w:bidi="sk-SK"/>
                  </w:rPr>
                  <w:t>Názov spoločnosti odosielateľa</w:t>
                </w:r>
              </w:sdtContent>
            </w:sdt>
          </w:p>
        </w:tc>
      </w:tr>
      <w:tr w:rsidR="0034233B" w:rsidRPr="00A77739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A77739" w:rsidRDefault="00A77739" w:rsidP="002F2D39">
            <w:sdt>
              <w:sdtPr>
                <w:rPr>
                  <w:rStyle w:val="Strong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Fax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Zadajte číslo faxu odosielateľa:"/>
                <w:tag w:val="Zadajte číslo faxu odosielateľa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A77739">
                  <w:rPr>
                    <w:lang w:bidi="sk-SK"/>
                  </w:rPr>
                  <w:t>Číslo faxu odosielateľa</w:t>
                </w:r>
              </w:sdtContent>
            </w:sdt>
          </w:p>
        </w:tc>
      </w:tr>
      <w:tr w:rsidR="0034233B" w:rsidRPr="00A77739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A77739" w:rsidRDefault="00A77739" w:rsidP="002F2D39">
            <w:sdt>
              <w:sdtPr>
                <w:rPr>
                  <w:rStyle w:val="Strong"/>
                </w:rPr>
                <w:alias w:val="Počet strán:"/>
                <w:tag w:val="Počet strán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Počet strán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Zadajte počet odoslaných strán:"/>
                <w:tag w:val="Zadajte počet odoslaných strán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A77739">
                  <w:rPr>
                    <w:lang w:bidi="sk-SK"/>
                  </w:rPr>
                  <w:t>Počet odoslaných strán</w:t>
                </w:r>
              </w:sdtContent>
            </w:sdt>
          </w:p>
        </w:tc>
      </w:tr>
      <w:tr w:rsidR="0034233B" w:rsidRPr="00A77739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A77739" w:rsidRDefault="00A77739" w:rsidP="002F2D39">
            <w:sdt>
              <w:sdtPr>
                <w:rPr>
                  <w:rStyle w:val="Strong"/>
                </w:rPr>
                <w:alias w:val="Naliehavé:"/>
                <w:tag w:val="Naliehavé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Naliehavé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Zadajte Áno alebo nie:"/>
                <w:tag w:val="Zadajte Áno alebo nie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A77739">
                  <w:rPr>
                    <w:lang w:bidi="sk-SK"/>
                  </w:rPr>
                  <w:t>Áno alebo nie</w:t>
                </w:r>
              </w:sdtContent>
            </w:sdt>
          </w:p>
        </w:tc>
      </w:tr>
      <w:tr w:rsidR="0034233B" w:rsidRPr="00A77739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A77739" w:rsidRDefault="00A77739" w:rsidP="002F2D39">
            <w:sdt>
              <w:sdtPr>
                <w:rPr>
                  <w:rStyle w:val="Strong"/>
                </w:rPr>
                <w:alias w:val="Požadovaná akcia:"/>
                <w:tag w:val="Požadovaná akcia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A77739">
                  <w:rPr>
                    <w:rStyle w:val="Strong"/>
                    <w:lang w:bidi="sk-SK"/>
                  </w:rPr>
                  <w:t>Požadovaná akcia</w:t>
                </w:r>
              </w:sdtContent>
            </w:sdt>
            <w:r w:rsidR="00E303D4" w:rsidRPr="00A77739">
              <w:rPr>
                <w:rStyle w:val="Strong"/>
                <w:lang w:bidi="sk-SK"/>
              </w:rPr>
              <w:t xml:space="preserve">: </w:t>
            </w:r>
            <w:sdt>
              <w:sdtPr>
                <w:alias w:val="Zadajte požadovanú akciu:"/>
                <w:tag w:val="Zadajte požadovanú akciu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A77739">
                  <w:rPr>
                    <w:lang w:bidi="sk-SK"/>
                  </w:rPr>
                  <w:t>Zadajte požadovanú akciu</w:t>
                </w:r>
              </w:sdtContent>
            </w:sdt>
          </w:p>
        </w:tc>
      </w:tr>
    </w:tbl>
    <w:p w14:paraId="0F33806C" w14:textId="54F305AB" w:rsidR="00531081" w:rsidRPr="00A77739" w:rsidRDefault="00531081"/>
    <w:sectPr w:rsidR="00531081" w:rsidRPr="00A77739" w:rsidSect="00A77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r>
        <w:separator/>
      </w:r>
    </w:p>
  </w:endnote>
  <w:endnote w:type="continuationSeparator" w:id="0">
    <w:p w14:paraId="289D9CE7" w14:textId="77777777" w:rsidR="003307C4" w:rsidRDefault="003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2569" w14:textId="77777777" w:rsidR="00A77739" w:rsidRDefault="00A77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27B389DA" w:rsidR="00531081" w:rsidRPr="00A77739" w:rsidRDefault="004D5F43" w:rsidP="002F2D39">
    <w:pPr>
      <w:pStyle w:val="Footer"/>
      <w:rPr>
        <w:color w:val="000000"/>
      </w:rPr>
    </w:pPr>
    <w:r w:rsidRPr="00A77739">
      <w:rPr>
        <w:color w:val="000000"/>
        <w:lang w:bidi="sk-SK"/>
      </w:rPr>
      <w:t xml:space="preserve">Strana </w:t>
    </w:r>
    <w:r w:rsidRPr="00A77739">
      <w:rPr>
        <w:color w:val="775F55" w:themeColor="text2"/>
        <w:sz w:val="20"/>
        <w:szCs w:val="20"/>
        <w:lang w:bidi="sk-SK"/>
      </w:rPr>
      <w:fldChar w:fldCharType="begin"/>
    </w:r>
    <w:r w:rsidRPr="00A77739">
      <w:rPr>
        <w:lang w:bidi="sk-SK"/>
      </w:rPr>
      <w:instrText xml:space="preserve"> PAGE   \* MERGEFORMAT </w:instrText>
    </w:r>
    <w:r w:rsidRPr="00A77739">
      <w:rPr>
        <w:color w:val="775F55" w:themeColor="text2"/>
        <w:sz w:val="20"/>
        <w:szCs w:val="20"/>
        <w:lang w:bidi="sk-SK"/>
      </w:rPr>
      <w:fldChar w:fldCharType="separate"/>
    </w:r>
    <w:r w:rsidR="00A77739" w:rsidRPr="00A77739">
      <w:rPr>
        <w:noProof/>
        <w:color w:val="000000"/>
        <w:sz w:val="24"/>
        <w:lang w:bidi="sk-SK"/>
      </w:rPr>
      <w:t>0</w:t>
    </w:r>
    <w:r w:rsidRPr="00A77739">
      <w:rPr>
        <w:noProof/>
        <w:color w:val="000000"/>
        <w:sz w:val="24"/>
        <w:lang w:bidi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12B1" w14:textId="77777777" w:rsidR="00A77739" w:rsidRDefault="00A77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r>
        <w:separator/>
      </w:r>
    </w:p>
  </w:footnote>
  <w:footnote w:type="continuationSeparator" w:id="0">
    <w:p w14:paraId="6695F181" w14:textId="77777777" w:rsidR="003307C4" w:rsidRDefault="003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Hlavikaprnejstrany"/>
        </w:pPr>
        <w:r>
          <w:rPr>
            <w:lang w:bidi="sk-SK"/>
          </w:rPr>
          <w:t>[Vyberte dátum]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609B" w14:textId="77777777" w:rsidR="00A77739" w:rsidRPr="00A77739" w:rsidRDefault="00A77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B396" w14:textId="77777777" w:rsidR="00A77739" w:rsidRDefault="00A77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145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17A9B"/>
    <w:multiLevelType w:val="multilevel"/>
    <w:tmpl w:val="0409001D"/>
    <w:styleLink w:val="tlzoznamuMedi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CE3B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8F1A7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A77739"/>
    <w:rsid w:val="00B117B9"/>
    <w:rsid w:val="00B27BD2"/>
    <w:rsid w:val="00B313E0"/>
    <w:rsid w:val="00B522B4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739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A77739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A77739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A77739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A77739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A77739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A77739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A77739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A77739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A77739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A77739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7739"/>
  </w:style>
  <w:style w:type="table" w:styleId="TableGrid">
    <w:name w:val="Table Grid"/>
    <w:basedOn w:val="TableNormal"/>
    <w:uiPriority w:val="1"/>
    <w:rsid w:val="00A77739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73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39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7739"/>
  </w:style>
  <w:style w:type="paragraph" w:styleId="BlockText">
    <w:name w:val="Block Text"/>
    <w:basedOn w:val="Normal"/>
    <w:uiPriority w:val="40"/>
    <w:semiHidden/>
    <w:unhideWhenUsed/>
    <w:rsid w:val="00A77739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77739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A77739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A77739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A77739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A77739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7739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A77739"/>
  </w:style>
  <w:style w:type="character" w:customStyle="1" w:styleId="HeaderChar">
    <w:name w:val="Header Char"/>
    <w:basedOn w:val="DefaultParagraphFont"/>
    <w:link w:val="Header"/>
    <w:uiPriority w:val="99"/>
    <w:rsid w:val="00A77739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A77739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77739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77739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77739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77739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77739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77739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77739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77739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A77739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7739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7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7739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773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7739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7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7739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7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7739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7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7739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7739"/>
    <w:pPr>
      <w:spacing w:after="120" w:line="480" w:lineRule="auto"/>
      <w:ind w:left="360"/>
    </w:pPr>
  </w:style>
  <w:style w:type="numbering" w:customStyle="1" w:styleId="tlzoznamuMedin">
    <w:name w:val="Štýl zoznamu Medián"/>
    <w:uiPriority w:val="99"/>
    <w:rsid w:val="00A77739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7739"/>
    <w:rPr>
      <w:rFonts w:ascii="Tw Cen MT" w:hAnsi="Tw Cen MT"/>
    </w:rPr>
  </w:style>
  <w:style w:type="paragraph" w:customStyle="1" w:styleId="Celmeno">
    <w:name w:val="Celé meno"/>
    <w:basedOn w:val="Normal"/>
    <w:uiPriority w:val="8"/>
    <w:semiHidden/>
    <w:unhideWhenUsed/>
    <w:qFormat/>
    <w:rsid w:val="00A77739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A77739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773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7739"/>
    <w:rPr>
      <w:rFonts w:ascii="Tw Cen MT" w:hAnsi="Tw Cen MT"/>
      <w:sz w:val="22"/>
      <w:szCs w:val="16"/>
    </w:rPr>
  </w:style>
  <w:style w:type="paragraph" w:customStyle="1" w:styleId="Sekcia">
    <w:name w:val="Sekcia"/>
    <w:basedOn w:val="Normal"/>
    <w:uiPriority w:val="48"/>
    <w:semiHidden/>
    <w:unhideWhenUsed/>
    <w:rsid w:val="00A77739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A77739"/>
    <w:rPr>
      <w:rFonts w:ascii="Tw Cen MT" w:hAnsi="Tw Cen MT"/>
      <w:b/>
      <w:bCs/>
      <w:i/>
      <w:iCs/>
      <w:spacing w:val="0"/>
    </w:rPr>
  </w:style>
  <w:style w:type="paragraph" w:customStyle="1" w:styleId="Podsekcia">
    <w:name w:val="Podsekcia"/>
    <w:basedOn w:val="Normal"/>
    <w:uiPriority w:val="48"/>
    <w:semiHidden/>
    <w:unhideWhenUsed/>
    <w:rsid w:val="00A77739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7739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739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A77739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739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739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739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739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739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739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739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739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739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Ptaprnejstrany">
    <w:name w:val="Päta párnej strany"/>
    <w:basedOn w:val="Normal"/>
    <w:uiPriority w:val="49"/>
    <w:semiHidden/>
    <w:unhideWhenUsed/>
    <w:rsid w:val="00A77739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Hlavikaprnejstrany">
    <w:name w:val="Hlavička párnej strany"/>
    <w:basedOn w:val="Normal"/>
    <w:uiPriority w:val="49"/>
    <w:semiHidden/>
    <w:unhideWhenUsed/>
    <w:rsid w:val="00A77739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Hlavikaneprnejstrany">
    <w:name w:val="Hlavička nepárnej strany"/>
    <w:basedOn w:val="Normal"/>
    <w:uiPriority w:val="49"/>
    <w:semiHidden/>
    <w:unhideWhenUsed/>
    <w:rsid w:val="00A77739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A777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A77739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A77739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A77739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A77739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A77739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A77739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7739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3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39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739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A777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A77739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A77739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A77739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A77739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A77739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A77739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A77739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A77739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73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73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773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7739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A77739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773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7739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7773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77739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7739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77739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73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739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A777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7739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7739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77739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77739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77739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77739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7773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77739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77739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77739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77739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77739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77739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777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777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777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777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777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777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777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777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7773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7773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7773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773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773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7773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777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7773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7773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7773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7773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7773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7773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77739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77739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773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7739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77739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77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77739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77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73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73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77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77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77739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7739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7739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7739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7739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7739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7739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7739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7739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7739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7739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77739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77739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77739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77739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A777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A77739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A77739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A7773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A7773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A77739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A7773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A777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A77739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A77739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A77739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A77739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A77739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A77739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A777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A77739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A77739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A77739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A77739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A77739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A77739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77739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A77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77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77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77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77739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A77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A7773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A7773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A7773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A7773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77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7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7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7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7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77739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77739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77739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77739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7739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77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77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77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7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77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77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77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77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A7773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77739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77739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77739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77739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77739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77739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7739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77739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7773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77739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77739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77739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77739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77739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77739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7773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77739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77739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77739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77739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77739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7739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7773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77739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77739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77739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77739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77739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7739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77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773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A777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A77739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A77739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A7773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A7773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A77739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A7773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A777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A777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A777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A777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A777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A777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A777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A77739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A7773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A777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A77739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A77739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A77739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A77739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A77739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A77739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A777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A777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A777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A777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A777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A777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A777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77739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7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7739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77739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A77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773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7739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A77739"/>
    <w:rPr>
      <w:rFonts w:ascii="Tw Cen MT" w:hAnsi="Tw Cen MT"/>
    </w:rPr>
  </w:style>
  <w:style w:type="table" w:styleId="PlainTable1">
    <w:name w:val="Plain Table 1"/>
    <w:basedOn w:val="TableNormal"/>
    <w:uiPriority w:val="41"/>
    <w:rsid w:val="00A777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77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77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77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77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7773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773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7773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77739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773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7739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A77739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77739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77739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77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7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7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7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7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7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7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7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7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7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7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7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7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7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7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7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7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7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7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7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7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7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7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7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7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777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77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7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7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7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7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7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7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7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A77739"/>
  </w:style>
  <w:style w:type="table" w:styleId="TableProfessional">
    <w:name w:val="Table Professional"/>
    <w:basedOn w:val="TableNormal"/>
    <w:uiPriority w:val="99"/>
    <w:semiHidden/>
    <w:unhideWhenUsed/>
    <w:rsid w:val="00A77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7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7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7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7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7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7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7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7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77739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739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77739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A77739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A77739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A77739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A77739"/>
    <w:rPr>
      <w:rFonts w:ascii="Tw Cen MT" w:hAnsi="Tw Cen MT"/>
      <w:b/>
      <w:bCs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A777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77739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A77739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A77739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A77739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A77739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sk-SK"/>
            </w:rPr>
            <w:t>[Vyberte dátum]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sk-SK"/>
            </w:rPr>
            <w:t>NÁZOV SPOLOČNOSTI ODOSIELATEĽA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sk-SK"/>
            </w:rPr>
            <w:t>Adresa spoločnosti odosielateľa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</w:pPr>
          <w:r w:rsidRPr="00123BA3">
            <w:rPr>
              <w:rStyle w:val="Strong"/>
              <w:lang w:bidi="sk-SK"/>
            </w:rPr>
            <w:t>Pre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</w:pPr>
          <w:r w:rsidRPr="002F2D39">
            <w:rPr>
              <w:lang w:bidi="sk-SK"/>
            </w:rPr>
            <w:t>Meno príjemcu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</w:pPr>
          <w:r w:rsidRPr="00123BA3">
            <w:rPr>
              <w:rStyle w:val="Strong"/>
              <w:lang w:bidi="sk-SK"/>
            </w:rPr>
            <w:t>Telefón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</w:pPr>
          <w:r w:rsidRPr="002F2D39">
            <w:rPr>
              <w:lang w:bidi="sk-SK"/>
            </w:rPr>
            <w:t>Telefónne číslo príjemcu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</w:pPr>
          <w:r w:rsidRPr="00123BA3">
            <w:rPr>
              <w:rStyle w:val="Strong"/>
              <w:lang w:bidi="sk-SK"/>
            </w:rPr>
            <w:t>Názov spoločnosti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</w:pPr>
          <w:r w:rsidRPr="002F2D39">
            <w:rPr>
              <w:lang w:bidi="sk-SK"/>
            </w:rPr>
            <w:t>Názov spoločnosti príjemcu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</w:pPr>
          <w:r w:rsidRPr="00123BA3">
            <w:rPr>
              <w:rStyle w:val="Strong"/>
              <w:lang w:bidi="sk-SK"/>
            </w:rPr>
            <w:t>Fax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</w:pPr>
          <w:r w:rsidRPr="002F2D39">
            <w:rPr>
              <w:lang w:bidi="sk-SK"/>
            </w:rPr>
            <w:t>Číslo faxu príjemcu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</w:pPr>
          <w:r w:rsidRPr="00123BA3">
            <w:rPr>
              <w:rStyle w:val="Strong"/>
              <w:lang w:bidi="sk-SK"/>
            </w:rPr>
            <w:t>Od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</w:pPr>
          <w:r w:rsidRPr="002F2D39">
            <w:rPr>
              <w:lang w:bidi="sk-SK"/>
            </w:rPr>
            <w:t>Meno odosielateľa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</w:pPr>
          <w:r w:rsidRPr="00123BA3">
            <w:rPr>
              <w:rStyle w:val="Strong"/>
              <w:lang w:bidi="sk-SK"/>
            </w:rPr>
            <w:t>Telefón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</w:pPr>
          <w:r w:rsidRPr="002F2D39">
            <w:rPr>
              <w:lang w:bidi="sk-SK"/>
            </w:rPr>
            <w:t>Telefónne číslo odosielateľa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</w:pPr>
          <w:r w:rsidRPr="00123BA3">
            <w:rPr>
              <w:rStyle w:val="Strong"/>
              <w:lang w:bidi="sk-SK"/>
            </w:rPr>
            <w:t>Názov spoločnosti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</w:pPr>
          <w:r w:rsidRPr="002F2D39">
            <w:rPr>
              <w:lang w:bidi="sk-SK"/>
            </w:rPr>
            <w:t>Názov spoločnosti odosielateľa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</w:pPr>
          <w:r w:rsidRPr="00123BA3">
            <w:rPr>
              <w:rStyle w:val="Strong"/>
              <w:lang w:bidi="sk-SK"/>
            </w:rPr>
            <w:t>Fax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</w:pPr>
          <w:r w:rsidRPr="002F2D39">
            <w:rPr>
              <w:lang w:bidi="sk-SK"/>
            </w:rPr>
            <w:t>Číslo faxu odosielateľa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</w:pPr>
          <w:r w:rsidRPr="00123BA3">
            <w:rPr>
              <w:rStyle w:val="Strong"/>
              <w:lang w:bidi="sk-SK"/>
            </w:rPr>
            <w:t>Počet strán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</w:pPr>
          <w:r w:rsidRPr="002F2D39">
            <w:rPr>
              <w:lang w:bidi="sk-SK"/>
            </w:rPr>
            <w:t>Počet odoslaných strán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</w:pPr>
          <w:r w:rsidRPr="00123BA3">
            <w:rPr>
              <w:rStyle w:val="Strong"/>
              <w:lang w:bidi="sk-SK"/>
            </w:rPr>
            <w:t>Naliehavé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</w:pPr>
          <w:r w:rsidRPr="002F2D39">
            <w:rPr>
              <w:lang w:bidi="sk-SK"/>
            </w:rPr>
            <w:t>Áno alebo nie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</w:pPr>
          <w:r w:rsidRPr="00123BA3">
            <w:rPr>
              <w:rStyle w:val="Strong"/>
              <w:lang w:bidi="sk-SK"/>
            </w:rPr>
            <w:t>Požadovaná akcia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</w:pPr>
          <w:r w:rsidRPr="002F2D39">
            <w:rPr>
              <w:lang w:bidi="sk-SK"/>
            </w:rPr>
            <w:t>Zadajte požadovanú akciu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</w:pPr>
          <w:r w:rsidRPr="000E730A">
            <w:rPr>
              <w:lang w:bidi="sk-SK"/>
            </w:rPr>
            <w:t>Dátum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</w:pPr>
          <w:r w:rsidRPr="00B117B9">
            <w:rPr>
              <w:lang w:bidi="sk-SK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51C6-B829-415D-A587-BEEEE70D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2017-10-12T23:47:00Z</dcterms:created>
  <dcterms:modified xsi:type="dcterms:W3CDTF">2018-04-30T18:25:00Z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