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center" w:tblpY="269"/>
        <w:tblW w:w="1400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6"/>
        <w:gridCol w:w="2401"/>
        <w:gridCol w:w="464"/>
        <w:gridCol w:w="168"/>
        <w:gridCol w:w="55"/>
        <w:gridCol w:w="609"/>
        <w:gridCol w:w="1905"/>
        <w:gridCol w:w="205"/>
        <w:gridCol w:w="609"/>
        <w:gridCol w:w="1902"/>
        <w:gridCol w:w="205"/>
        <w:gridCol w:w="609"/>
        <w:gridCol w:w="1851"/>
        <w:gridCol w:w="56"/>
        <w:gridCol w:w="149"/>
        <w:gridCol w:w="71"/>
        <w:gridCol w:w="696"/>
        <w:gridCol w:w="54"/>
        <w:gridCol w:w="1909"/>
        <w:gridCol w:w="55"/>
      </w:tblGrid>
      <w:tr w14:paraId="25E341FD" w:rsidR="00CB1566" w:rsidRPr="00433FEB" w:rsidTr="00CB1566">
        <w:trPr>
          <w:gridBefore w:val="1"/>
          <w:gridAfter w:val="1"/>
          <w:wBefore w:w="76" w:type="dxa"/>
          <w:wAfter w:w="55" w:type="dxa"/>
          <w:trHeight w:val="95"/>
          <w:jc w:val="center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6A2D" w:rsidR="00433FEB" w:rsidRPr="00433FEB" w:rsidRDefault="00A84AAA" w:rsidP="00DD69E2">
            <w:pPr>
              <w:widowControl/>
              <w:wordWrap/>
              <w:autoSpaceDE/>
              <w:autoSpaceDN/>
              <w:ind w:leftChars="21" w:left="42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cs="Gulim" w:asciiTheme="minorEastAsia" w:hAnsiTheme="minorEastAsia" w:eastAsiaTheme="minorEastAsia"/>
                <w:noProof/>
                <w:kern w:val="0"/>
                <w:sz w:val="18"/>
                <w:szCs w:val="18"/>
                <w:lang w:eastAsia="en-US"/>
              </w:rPr>
              <w:drawing>
                <wp:anchor distT="0" distB="0" distL="114300" distR="114300" simplePos="0" relativeHeight="251660800" behindDoc="0" locked="0" layoutInCell="1" allowOverlap="1" wp14:anchorId="5CF437A8" wp14:editId="2008191A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-15875</wp:posOffset>
                  </wp:positionV>
                  <wp:extent cx="1384300" cy="818515"/>
                  <wp:effectExtent l="19050" t="0" r="0" b="0"/>
                  <wp:wrapNone/>
                  <wp:docPr id="1" name="그림 1" descr="j023826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0238267.wmf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0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33FEB" w:rsidRPr="00433FEB">
              <w:rPr>
                <w:rFonts w:hint="eastAsia" w:cs="Gulim" w:asciiTheme="minorEastAsia" w:hAnsiTheme="minorEastAsia" w:eastAsiaTheme="minor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C8BEFD" w:rsidR="00433FEB" w:rsidRPr="00433FEB" w:rsidRDefault="00433FEB" w:rsidP="00F17307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35" w:type="dxa"/>
            <w:gridSpan w:val="9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000000" w:fill="FFFFFF"/>
            <w:noWrap/>
            <w:vAlign w:val="bottom"/>
            <w:hideMark/>
          </w:tcPr>
          <w:p w14:paraId="161EC452" w:rsidR="00433FEB" w:rsidRPr="00433FEB" w:rsidRDefault="009C1EE3" w:rsidP="00DD69E2">
            <w:pPr>
              <w:widowControl/>
              <w:wordWrap/>
              <w:autoSpaceDE/>
              <w:autoSpaceDN/>
              <w:ind w:leftChars="40" w:left="80" w:firstLine="10"/>
              <w:jc w:val="left"/>
              <w:rPr>
                <w:rFonts w:ascii="Poor Richard" w:eastAsiaTheme="minorEastAsia" w:hAnsi="Poor Richard" w:cs="Gulim"/>
                <w:b/>
                <w:bCs/>
                <w:color w:val="006699"/>
                <w:kern w:val="0"/>
                <w:sz w:val="40"/>
                <w:szCs w:val="40"/>
              </w:rPr>
            </w:pPr>
            <w:r>
              <w:rPr>
                <w:rFonts w:ascii="Times New Roman" w:eastAsiaTheme="minorEastAsia"/>
                <w:b/>
                <w:bCs/>
                <w:color w:val="006699"/>
                <w:kern w:val="0"/>
                <w:sz w:val="40"/>
                <w:szCs w:val="40"/>
                <w:lang w:val="ru-RU"/>
              </w:rPr>
              <w:t>Расписание на неделю</w:t>
            </w:r>
            <w:r w:rsidR="00433FEB" w:rsidRPr="00433FEB">
              <w:rPr>
                <w:rFonts w:ascii="Poor Richard" w:hAnsi="Tempus Sans ITC" w:cs="Gulim" w:eastAsiaTheme="minorEastAsia"/>
                <w:b/>
                <w:bCs/>
                <w:color w:val="006699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000000" w:fill="FFFFFF"/>
            <w:noWrap/>
            <w:vAlign w:val="bottom"/>
            <w:hideMark/>
          </w:tcPr>
          <w:p w14:paraId="63D4A81D" w:rsidR="00433FEB" w:rsidRPr="00433FEB" w:rsidRDefault="00433FEB" w:rsidP="00F17307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b/>
                <w:bCs/>
                <w:color w:val="006699"/>
                <w:kern w:val="0"/>
                <w:sz w:val="18"/>
                <w:szCs w:val="18"/>
              </w:rPr>
            </w:pPr>
            <w:r w:rsidRPr="00433FEB">
              <w:rPr>
                <w:rFonts w:cs="Gulim" w:asciiTheme="minorEastAsia" w:hAnsiTheme="minorEastAsia" w:eastAsiaTheme="minorEastAsia"/>
                <w:b/>
                <w:bCs/>
                <w:color w:val="006699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/>
            <w:noWrap/>
            <w:vAlign w:val="bottom"/>
            <w:hideMark/>
          </w:tcPr>
          <w:p w14:paraId="066E21ED" w:rsidR="00433FEB" w:rsidRPr="00DD69E2" w:rsidRDefault="00DD69E2" w:rsidP="00F17307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HAnsi" w:eastAsiaTheme="minorEastAsia" w:hAnsiTheme="minorHAnsi" w:cs="Gulim"/>
                <w:b/>
                <w:bCs/>
                <w:color w:val="5F5F5F"/>
                <w:kern w:val="0"/>
                <w:sz w:val="18"/>
                <w:szCs w:val="18"/>
                <w:lang w:val="ru-RU"/>
              </w:rPr>
            </w:pPr>
            <w:r>
              <w:rPr>
                <w:rFonts w:cs="Gulim" w:asciiTheme="minorHAnsi" w:hAnsiTheme="minorHAnsi" w:eastAsiaTheme="minorEastAsia"/>
                <w:b/>
                <w:bCs/>
                <w:color w:val="5F5F5F"/>
                <w:kern w:val="0"/>
                <w:sz w:val="18"/>
                <w:szCs w:val="18"/>
                <w:lang w:val="ru-RU"/>
              </w:rPr>
              <w:t>неделя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/>
            <w:noWrap/>
            <w:vAlign w:val="bottom"/>
            <w:hideMark/>
          </w:tcPr>
          <w:p w14:paraId="4194C646" w:rsidR="00433FEB" w:rsidRPr="00433FEB" w:rsidRDefault="00433FEB" w:rsidP="00F26DEF">
            <w:pPr>
              <w:widowControl/>
              <w:wordWrap/>
              <w:autoSpaceDE/>
              <w:autoSpaceDN/>
              <w:ind w:left="0" w:firstLine="0"/>
              <w:jc w:val="center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200</w:t>
            </w:r>
            <w:r w:rsidR="00F26DEF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8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.00.00~</w:t>
            </w:r>
            <w:r w:rsidR="00450C36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2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00</w:t>
            </w:r>
            <w:r w:rsidR="00F26DEF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8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.00.00</w:t>
            </w:r>
          </w:p>
        </w:tc>
      </w:tr>
      <w:tr w14:paraId="4E0C5ED8" w:rsidR="00F17307" w:rsidRPr="00433FEB" w:rsidTr="00CB1566">
        <w:trPr>
          <w:trHeight w:val="137"/>
          <w:jc w:val="center"/>
        </w:trPr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6F637" w:rsidR="00666396" w:rsidRPr="00433FEB" w:rsidRDefault="00666396" w:rsidP="00F17307">
            <w:pPr>
              <w:widowControl/>
              <w:wordWrap/>
              <w:autoSpaceDE/>
              <w:autoSpaceDN/>
              <w:ind w:leftChars="21" w:left="42" w:firstLine="0"/>
              <w:jc w:val="center"/>
              <w:rPr>
                <w:rFonts w:asciiTheme="minorEastAsia" w:eastAsiaTheme="minorEastAsia" w:hAnsiTheme="minorEastAsia" w:cs="Gulim"/>
                <w:kern w:val="0"/>
                <w:szCs w:val="20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C1A93D" w:rsidR="00666396" w:rsidRPr="00433FEB" w:rsidRDefault="00666396" w:rsidP="00F17307">
            <w:pPr>
              <w:widowControl/>
              <w:wordWrap/>
              <w:autoSpaceDE/>
              <w:autoSpaceDN/>
              <w:ind w:left="0" w:firstLine="0"/>
              <w:jc w:val="center"/>
              <w:rPr>
                <w:rFonts w:asciiTheme="minorEastAsia" w:eastAsiaTheme="minorEastAsia" w:hAnsiTheme="minorEastAsia" w:cs="Gulim"/>
                <w:kern w:val="0"/>
                <w:szCs w:val="20"/>
              </w:rPr>
            </w:pPr>
          </w:p>
        </w:tc>
        <w:tc>
          <w:tcPr>
            <w:tcW w:w="10843" w:type="dxa"/>
            <w:gridSpan w:val="1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1C6B1E46" w:rsidR="00666396" w:rsidRPr="00450C36" w:rsidRDefault="00A84AAA" w:rsidP="00F17307">
            <w:pPr>
              <w:pStyle w:val="ListParagraph"/>
              <w:widowControl/>
              <w:numPr>
                <w:ilvl w:val="0"/>
                <w:numId w:val="1"/>
              </w:numPr>
              <w:wordWrap/>
              <w:autoSpaceDE/>
              <w:autoSpaceDN/>
              <w:ind w:leftChars="0" w:left="251" w:hanging="251"/>
              <w:rPr>
                <w:rFonts w:asciiTheme="minorEastAsia" w:eastAsiaTheme="minorEastAsia" w:hAnsiTheme="minorEastAsia" w:cs="Gulim"/>
                <w:b/>
                <w:bCs/>
                <w:kern w:val="0"/>
                <w:szCs w:val="20"/>
              </w:rPr>
            </w:pPr>
            <w:r>
              <w:rPr>
                <w:rFonts w:cs="Gulim" w:asciiTheme="minorHAnsi" w:hAnsiTheme="minorHAnsi" w:eastAsiaTheme="minorEastAsia"/>
                <w:b/>
                <w:bCs/>
                <w:kern w:val="0"/>
                <w:szCs w:val="20"/>
                <w:lang w:val="ru-RU"/>
              </w:rPr>
              <w:t>ФИО</w:t>
            </w:r>
            <w:r w:rsidR="00666396" w:rsidRPr="00450C36">
              <w:rPr>
                <w:rFonts w:hint="eastAsia" w:cs="Gulim" w:asciiTheme="minorEastAsia" w:hAnsiTheme="minorEastAsia" w:eastAsiaTheme="minorEastAsia"/>
                <w:b/>
                <w:bCs/>
                <w:kern w:val="0"/>
                <w:szCs w:val="20"/>
              </w:rPr>
              <w:t xml:space="preserve"> :</w:t>
            </w:r>
          </w:p>
        </w:tc>
      </w:tr>
      <w:tr w14:paraId="5F636B3B" w:rsidR="00CB1566" w:rsidRPr="00433FEB" w:rsidTr="00CB1566">
        <w:trPr>
          <w:trHeight w:val="59"/>
          <w:jc w:val="center"/>
        </w:trPr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6A791" w:rsidR="00433FEB" w:rsidRPr="00433FEB" w:rsidRDefault="00433FEB" w:rsidP="00F17307">
            <w:pPr>
              <w:widowControl/>
              <w:wordWrap/>
              <w:autoSpaceDE/>
              <w:autoSpaceDN/>
              <w:ind w:leftChars="21" w:left="42" w:firstLine="0"/>
              <w:jc w:val="center"/>
              <w:rPr>
                <w:rFonts w:asciiTheme="minorEastAsia" w:eastAsiaTheme="minorEastAsia" w:hAnsiTheme="minorEastAsia" w:cs="Gulim"/>
                <w:b/>
                <w:bCs/>
                <w:color w:val="60651B"/>
                <w:kern w:val="0"/>
                <w:sz w:val="12"/>
                <w:szCs w:val="20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46396E" w:rsidR="00433FEB" w:rsidRPr="00433FEB" w:rsidRDefault="00433FEB" w:rsidP="00F17307">
            <w:pPr>
              <w:widowControl/>
              <w:wordWrap/>
              <w:autoSpaceDE/>
              <w:autoSpaceDN/>
              <w:ind w:left="0" w:firstLine="0"/>
              <w:jc w:val="center"/>
              <w:rPr>
                <w:rFonts w:asciiTheme="minorEastAsia" w:eastAsiaTheme="minorEastAsia" w:hAnsiTheme="minorEastAsia" w:cs="Gulim"/>
                <w:kern w:val="0"/>
                <w:sz w:val="12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56E587" w:rsidR="00433FEB" w:rsidRPr="00433FEB" w:rsidRDefault="00433FEB" w:rsidP="00F17307">
            <w:pPr>
              <w:widowControl/>
              <w:wordWrap/>
              <w:autoSpaceDE/>
              <w:autoSpaceDN/>
              <w:ind w:left="0" w:firstLine="0"/>
              <w:jc w:val="center"/>
              <w:rPr>
                <w:rFonts w:asciiTheme="minorEastAsia" w:eastAsiaTheme="minorEastAsia" w:hAnsiTheme="minorEastAsia" w:cs="Gulim"/>
                <w:color w:val="5F5F5F"/>
                <w:kern w:val="0"/>
                <w:sz w:val="12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1B96D1" w:rsidR="00433FEB" w:rsidRPr="00433FEB" w:rsidRDefault="00433FEB" w:rsidP="00F17307">
            <w:pPr>
              <w:widowControl/>
              <w:wordWrap/>
              <w:autoSpaceDE/>
              <w:autoSpaceDN/>
              <w:ind w:left="0" w:firstLine="0"/>
              <w:jc w:val="center"/>
              <w:rPr>
                <w:rFonts w:asciiTheme="minorEastAsia" w:eastAsiaTheme="minorEastAsia" w:hAnsiTheme="minorEastAsia" w:cs="Gulim"/>
                <w:color w:val="807F4A"/>
                <w:kern w:val="0"/>
                <w:sz w:val="12"/>
                <w:szCs w:val="20"/>
              </w:rPr>
            </w:pPr>
          </w:p>
        </w:tc>
        <w:tc>
          <w:tcPr>
            <w:tcW w:w="20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19B2EA" w:rsidR="00433FEB" w:rsidRPr="00433FEB" w:rsidRDefault="00433FEB" w:rsidP="00F17307">
            <w:pPr>
              <w:widowControl/>
              <w:wordWrap/>
              <w:autoSpaceDE/>
              <w:autoSpaceDN/>
              <w:ind w:left="0" w:firstLine="0"/>
              <w:jc w:val="center"/>
              <w:rPr>
                <w:rFonts w:asciiTheme="minorEastAsia" w:eastAsiaTheme="minorEastAsia" w:hAnsiTheme="minorEastAsia" w:cs="Gulim"/>
                <w:b/>
                <w:bCs/>
                <w:color w:val="5F5F5F"/>
                <w:kern w:val="0"/>
                <w:sz w:val="12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8CFD5C" w:rsidR="00433FEB" w:rsidRPr="00433FEB" w:rsidRDefault="00433FEB" w:rsidP="00F17307">
            <w:pPr>
              <w:widowControl/>
              <w:wordWrap/>
              <w:autoSpaceDE/>
              <w:autoSpaceDN/>
              <w:ind w:left="0" w:firstLine="0"/>
              <w:jc w:val="center"/>
              <w:rPr>
                <w:rFonts w:asciiTheme="minorEastAsia" w:eastAsiaTheme="minorEastAsia" w:hAnsiTheme="minorEastAsia" w:cs="Gulim"/>
                <w:b/>
                <w:bCs/>
                <w:color w:val="5F5F5F"/>
                <w:kern w:val="0"/>
                <w:sz w:val="12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00FF00" w:fill="FFFFFF"/>
            <w:noWrap/>
            <w:vAlign w:val="center"/>
            <w:hideMark/>
          </w:tcPr>
          <w:p w14:paraId="0134BFF4" w:rsidR="00433FEB" w:rsidRPr="00433FEB" w:rsidRDefault="00433FEB" w:rsidP="00F17307">
            <w:pPr>
              <w:widowControl/>
              <w:wordWrap/>
              <w:autoSpaceDE/>
              <w:autoSpaceDN/>
              <w:ind w:left="0" w:firstLine="0"/>
              <w:jc w:val="center"/>
              <w:rPr>
                <w:rFonts w:asciiTheme="minorEastAsia" w:eastAsiaTheme="minorEastAsia" w:hAnsiTheme="minorEastAsia" w:cs="Gulim"/>
                <w:color w:val="5F5F5F"/>
                <w:kern w:val="0"/>
                <w:sz w:val="12"/>
                <w:szCs w:val="20"/>
              </w:rPr>
            </w:pPr>
          </w:p>
        </w:tc>
        <w:tc>
          <w:tcPr>
            <w:tcW w:w="20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8822CF" w:rsidR="00433FEB" w:rsidRPr="00433FEB" w:rsidRDefault="00433FEB" w:rsidP="00F17307">
            <w:pPr>
              <w:widowControl/>
              <w:wordWrap/>
              <w:autoSpaceDE/>
              <w:autoSpaceDN/>
              <w:ind w:left="0" w:firstLine="0"/>
              <w:jc w:val="center"/>
              <w:rPr>
                <w:rFonts w:asciiTheme="minorEastAsia" w:eastAsiaTheme="minorEastAsia" w:hAnsiTheme="minorEastAsia" w:cs="Gulim"/>
                <w:color w:val="5F5F5F"/>
                <w:kern w:val="0"/>
                <w:sz w:val="12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184F9A" w:rsidR="00433FEB" w:rsidRPr="00433FEB" w:rsidRDefault="00433FEB" w:rsidP="00F17307">
            <w:pPr>
              <w:widowControl/>
              <w:wordWrap/>
              <w:autoSpaceDE/>
              <w:autoSpaceDN/>
              <w:ind w:left="0" w:firstLine="0"/>
              <w:jc w:val="center"/>
              <w:rPr>
                <w:rFonts w:asciiTheme="minorEastAsia" w:eastAsiaTheme="minorEastAsia" w:hAnsiTheme="minorEastAsia" w:cs="Gulim"/>
                <w:kern w:val="0"/>
                <w:sz w:val="12"/>
                <w:szCs w:val="20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E94B57" w:rsidR="00433FEB" w:rsidRPr="00433FEB" w:rsidRDefault="00433FEB" w:rsidP="00F17307">
            <w:pPr>
              <w:widowControl/>
              <w:wordWrap/>
              <w:autoSpaceDE/>
              <w:autoSpaceDN/>
              <w:ind w:left="0" w:firstLine="0"/>
              <w:jc w:val="center"/>
              <w:rPr>
                <w:rFonts w:asciiTheme="minorEastAsia" w:eastAsiaTheme="minorEastAsia" w:hAnsiTheme="minorEastAsia" w:cs="Gulim"/>
                <w:kern w:val="0"/>
                <w:sz w:val="12"/>
                <w:szCs w:val="20"/>
              </w:rPr>
            </w:pPr>
          </w:p>
        </w:tc>
        <w:tc>
          <w:tcPr>
            <w:tcW w:w="21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520C0C" w:rsidR="00433FEB" w:rsidRPr="00433FEB" w:rsidRDefault="00433FEB" w:rsidP="00F17307">
            <w:pPr>
              <w:widowControl/>
              <w:wordWrap/>
              <w:autoSpaceDE/>
              <w:autoSpaceDN/>
              <w:ind w:left="0" w:firstLine="0"/>
              <w:jc w:val="center"/>
              <w:rPr>
                <w:rFonts w:asciiTheme="minorEastAsia" w:eastAsiaTheme="minorEastAsia" w:hAnsiTheme="minorEastAsia" w:cs="Gulim"/>
                <w:kern w:val="0"/>
                <w:sz w:val="12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34C81C" w:rsidR="00433FEB" w:rsidRPr="00433FEB" w:rsidRDefault="00433FEB" w:rsidP="00F17307">
            <w:pPr>
              <w:widowControl/>
              <w:wordWrap/>
              <w:autoSpaceDE/>
              <w:autoSpaceDN/>
              <w:ind w:left="0" w:firstLine="0"/>
              <w:jc w:val="center"/>
              <w:rPr>
                <w:rFonts w:asciiTheme="minorEastAsia" w:eastAsiaTheme="minorEastAsia" w:hAnsiTheme="minorEastAsia" w:cs="Gulim"/>
                <w:kern w:val="0"/>
                <w:sz w:val="12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D93F8C" w:rsidR="00433FEB" w:rsidRPr="00433FEB" w:rsidRDefault="00433FEB" w:rsidP="00F17307">
            <w:pPr>
              <w:widowControl/>
              <w:wordWrap/>
              <w:autoSpaceDE/>
              <w:autoSpaceDN/>
              <w:ind w:left="0" w:firstLine="0"/>
              <w:jc w:val="center"/>
              <w:rPr>
                <w:rFonts w:asciiTheme="minorEastAsia" w:eastAsiaTheme="minorEastAsia" w:hAnsiTheme="minorEastAsia" w:cs="Gulim"/>
                <w:kern w:val="0"/>
                <w:sz w:val="12"/>
                <w:szCs w:val="20"/>
              </w:rPr>
            </w:pPr>
          </w:p>
        </w:tc>
      </w:tr>
      <w:tr w14:paraId="11CE5893" w:rsidR="00CB1566" w:rsidRPr="00433FEB" w:rsidTr="00CB1566">
        <w:trPr>
          <w:trHeight w:val="79"/>
          <w:jc w:val="center"/>
        </w:trPr>
        <w:tc>
          <w:tcPr>
            <w:tcW w:w="294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14:paraId="155FEA21" w:rsidR="00450C36" w:rsidRPr="00A84AAA" w:rsidRDefault="00A84AAA" w:rsidP="00F17307">
            <w:pPr>
              <w:widowControl/>
              <w:wordWrap/>
              <w:autoSpaceDE/>
              <w:autoSpaceDN/>
              <w:ind w:leftChars="21" w:left="42" w:firstLine="0"/>
              <w:jc w:val="center"/>
              <w:rPr>
                <w:rFonts w:asciiTheme="minorHAnsi" w:eastAsiaTheme="minorEastAsia" w:hAnsiTheme="minorHAnsi" w:cs="Gulim"/>
                <w:b/>
                <w:bCs/>
                <w:i/>
                <w:color w:val="60651B"/>
                <w:kern w:val="0"/>
                <w:szCs w:val="20"/>
                <w:lang w:val="ru-RU"/>
              </w:rPr>
            </w:pPr>
            <w:r>
              <w:rPr>
                <w:rFonts w:cs="Gulim" w:asciiTheme="minorHAnsi" w:hAnsiTheme="minorHAnsi" w:eastAsiaTheme="minorEastAsia"/>
                <w:b/>
                <w:bCs/>
                <w:i/>
                <w:color w:val="60651B"/>
                <w:kern w:val="0"/>
                <w:szCs w:val="20"/>
                <w:lang w:val="ru-RU"/>
              </w:rPr>
              <w:t>Список задач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70A36" w:rsidR="00450C36" w:rsidRPr="00433FEB" w:rsidRDefault="00450C36" w:rsidP="00F17307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b/>
                <w:bCs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  <w:noWrap/>
            <w:vAlign w:val="center"/>
            <w:hideMark/>
          </w:tcPr>
          <w:p w14:paraId="601E0E1F" w:rsidR="00450C36" w:rsidRPr="00A84AAA" w:rsidRDefault="00A84AAA" w:rsidP="00F17307">
            <w:pPr>
              <w:widowControl/>
              <w:wordWrap/>
              <w:autoSpaceDE/>
              <w:autoSpaceDN/>
              <w:ind w:left="0" w:firstLine="0"/>
              <w:jc w:val="center"/>
              <w:rPr>
                <w:rFonts w:asciiTheme="minorHAnsi" w:eastAsiaTheme="minorEastAsia" w:hAnsiTheme="minorHAnsi" w:cs="Gulim"/>
                <w:b/>
                <w:bCs/>
                <w:color w:val="FFFFFF"/>
                <w:kern w:val="0"/>
                <w:sz w:val="18"/>
                <w:szCs w:val="18"/>
                <w:lang w:val="ru-RU"/>
              </w:rPr>
            </w:pPr>
            <w:r>
              <w:rPr>
                <w:rFonts w:cs="Gulim" w:asciiTheme="minorHAnsi" w:hAnsiTheme="minorHAnsi" w:eastAsiaTheme="minorEastAsia"/>
                <w:b/>
                <w:bCs/>
                <w:color w:val="FFFFFF"/>
                <w:kern w:val="0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12C7F6" w:rsidR="00450C36" w:rsidRPr="00433FEB" w:rsidRDefault="00450C36" w:rsidP="00F17307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b/>
                <w:bCs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b/>
                <w:bCs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1A6C5"/>
            <w:noWrap/>
            <w:vAlign w:val="center"/>
            <w:hideMark/>
          </w:tcPr>
          <w:p w14:paraId="197CE25A" w:rsidR="00450C36" w:rsidRPr="00A84AAA" w:rsidRDefault="00A84AAA" w:rsidP="00F17307">
            <w:pPr>
              <w:widowControl/>
              <w:wordWrap/>
              <w:autoSpaceDE/>
              <w:autoSpaceDN/>
              <w:ind w:left="0" w:firstLine="0"/>
              <w:jc w:val="center"/>
              <w:rPr>
                <w:rFonts w:asciiTheme="minorHAnsi" w:eastAsiaTheme="minorEastAsia" w:hAnsiTheme="minorHAnsi" w:cs="Gulim"/>
                <w:b/>
                <w:bCs/>
                <w:color w:val="FFFFFF"/>
                <w:kern w:val="0"/>
                <w:sz w:val="18"/>
                <w:szCs w:val="18"/>
                <w:lang w:val="ru-RU"/>
              </w:rPr>
            </w:pPr>
            <w:r>
              <w:rPr>
                <w:rFonts w:cs="Gulim" w:asciiTheme="minorHAnsi" w:hAnsiTheme="minorHAnsi" w:eastAsiaTheme="minorEastAsia"/>
                <w:b/>
                <w:bCs/>
                <w:color w:val="FFFFFF"/>
                <w:kern w:val="0"/>
                <w:sz w:val="18"/>
                <w:szCs w:val="18"/>
                <w:lang w:val="ru-RU"/>
              </w:rPr>
              <w:t>Вторник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BEBBBB" w:rsidR="00450C36" w:rsidRPr="00433FEB" w:rsidRDefault="00450C36" w:rsidP="00F17307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b/>
                <w:bCs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b/>
                <w:bCs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21A6C5"/>
            <w:noWrap/>
            <w:vAlign w:val="center"/>
            <w:hideMark/>
          </w:tcPr>
          <w:p w14:paraId="6215834F" w:rsidR="00450C36" w:rsidRPr="00A84AAA" w:rsidRDefault="00A84AAA" w:rsidP="00F17307">
            <w:pPr>
              <w:widowControl/>
              <w:wordWrap/>
              <w:autoSpaceDE/>
              <w:autoSpaceDN/>
              <w:ind w:left="0" w:firstLine="0"/>
              <w:jc w:val="center"/>
              <w:rPr>
                <w:rFonts w:asciiTheme="minorHAnsi" w:eastAsiaTheme="minorEastAsia" w:hAnsiTheme="minorHAnsi" w:cs="Gulim"/>
                <w:b/>
                <w:bCs/>
                <w:color w:val="FFFFFF"/>
                <w:kern w:val="0"/>
                <w:sz w:val="18"/>
                <w:szCs w:val="18"/>
                <w:lang w:val="ru-RU"/>
              </w:rPr>
            </w:pPr>
            <w:r>
              <w:rPr>
                <w:rFonts w:cs="Gulim" w:asciiTheme="minorHAnsi" w:hAnsiTheme="minorHAnsi" w:eastAsiaTheme="minorEastAsia"/>
                <w:b/>
                <w:bCs/>
                <w:color w:val="FFFFFF"/>
                <w:kern w:val="0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8A5483" w:rsidR="00450C36" w:rsidRPr="00433FEB" w:rsidRDefault="00450C36" w:rsidP="00F17307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b/>
                <w:bCs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21A6C5"/>
            <w:noWrap/>
            <w:vAlign w:val="center"/>
            <w:hideMark/>
          </w:tcPr>
          <w:p w14:paraId="7CCC28DD" w:rsidR="00450C36" w:rsidRPr="00A84AAA" w:rsidRDefault="00A84AAA" w:rsidP="00F17307">
            <w:pPr>
              <w:widowControl/>
              <w:wordWrap/>
              <w:autoSpaceDE/>
              <w:autoSpaceDN/>
              <w:ind w:left="0" w:firstLine="0"/>
              <w:jc w:val="center"/>
              <w:rPr>
                <w:rFonts w:asciiTheme="minorHAnsi" w:eastAsiaTheme="minorEastAsia" w:hAnsiTheme="minorHAnsi" w:cs="Gulim"/>
                <w:b/>
                <w:bCs/>
                <w:color w:val="FFFFFF"/>
                <w:kern w:val="0"/>
                <w:sz w:val="18"/>
                <w:szCs w:val="18"/>
                <w:lang w:val="ru-RU"/>
              </w:rPr>
            </w:pPr>
            <w:r>
              <w:rPr>
                <w:rFonts w:cs="Gulim" w:asciiTheme="minorHAnsi" w:hAnsiTheme="minorHAnsi" w:eastAsiaTheme="minorEastAsia"/>
                <w:b/>
                <w:bCs/>
                <w:color w:val="FFFFFF"/>
                <w:kern w:val="0"/>
                <w:sz w:val="18"/>
                <w:szCs w:val="18"/>
                <w:lang w:val="ru-RU"/>
              </w:rPr>
              <w:t>Четверг</w:t>
            </w:r>
          </w:p>
        </w:tc>
      </w:tr>
      <w:tr w14:paraId="16E587AD" w:rsidR="00CB1566" w:rsidRPr="00433FEB" w:rsidTr="00CB1566">
        <w:trPr>
          <w:trHeight w:val="39"/>
          <w:jc w:val="center"/>
        </w:trPr>
        <w:tc>
          <w:tcPr>
            <w:tcW w:w="2941" w:type="dxa"/>
            <w:gridSpan w:val="3"/>
            <w:tcBorders>
              <w:top w:val="dotted" w:sz="4" w:space="0" w:color="auto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568F2E18" w:rsidR="00AA03E0" w:rsidRPr="00433FEB" w:rsidRDefault="00AA03E0" w:rsidP="00AA03E0">
            <w:pPr>
              <w:widowControl/>
              <w:wordWrap/>
              <w:autoSpaceDE/>
              <w:autoSpaceDN/>
              <w:ind w:leftChars="21" w:left="42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6DA3D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ED27C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7:</w:t>
            </w: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14:paraId="65AD6B77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39040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051A1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7:</w:t>
            </w: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2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14:paraId="4106BFC9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8F5EC3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02123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7:</w:t>
            </w: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14:paraId="27E27194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19ADE3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413D2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7:</w:t>
            </w: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14:paraId="2F683DB9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</w:tr>
      <w:tr w14:paraId="3CF68D1A" w:rsidR="00CB1566" w:rsidRPr="00433FEB" w:rsidTr="00CB1566">
        <w:trPr>
          <w:trHeight w:val="39"/>
          <w:jc w:val="center"/>
        </w:trPr>
        <w:tc>
          <w:tcPr>
            <w:tcW w:w="2941" w:type="dxa"/>
            <w:gridSpan w:val="3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3B3DB534" w:rsidR="00AA03E0" w:rsidRPr="00433FEB" w:rsidRDefault="00AA03E0" w:rsidP="00AA03E0">
            <w:pPr>
              <w:widowControl/>
              <w:wordWrap/>
              <w:autoSpaceDE/>
              <w:autoSpaceDN/>
              <w:ind w:leftChars="21" w:left="42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E5F6A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7B30CD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8:</w:t>
            </w: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5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14:paraId="4AD8E72A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11BC4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9F6A5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8:</w:t>
            </w: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14:paraId="7F915E20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93F6E1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584C5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8:</w:t>
            </w: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7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14:paraId="52064F8A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0E37CB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DBC0F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8:</w:t>
            </w: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64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14:paraId="6DEE50B8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</w:tr>
      <w:tr w14:paraId="73342E41" w:rsidR="00CB1566" w:rsidRPr="00433FEB" w:rsidTr="00CB1566">
        <w:trPr>
          <w:trHeight w:val="39"/>
          <w:jc w:val="center"/>
        </w:trPr>
        <w:tc>
          <w:tcPr>
            <w:tcW w:w="2941" w:type="dxa"/>
            <w:gridSpan w:val="3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0D44C6E3" w:rsidR="00AA03E0" w:rsidRPr="00433FEB" w:rsidRDefault="00AA03E0" w:rsidP="00AA03E0">
            <w:pPr>
              <w:widowControl/>
              <w:wordWrap/>
              <w:autoSpaceDE/>
              <w:autoSpaceDN/>
              <w:ind w:leftChars="21" w:left="42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C628A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DE7EB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9:</w:t>
            </w: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5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14:paraId="52BC530E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A1090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15DDA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9:</w:t>
            </w: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14:paraId="208C68B9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E2D8AC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E2AE0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9:</w:t>
            </w: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7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14:paraId="1B87547C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94928F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7FDF9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9:</w:t>
            </w: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64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14:paraId="64E28B8D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</w:tr>
      <w:tr w14:paraId="67C2AD48" w:rsidR="00CB1566" w:rsidRPr="00433FEB" w:rsidTr="00CB1566">
        <w:trPr>
          <w:trHeight w:val="39"/>
          <w:jc w:val="center"/>
        </w:trPr>
        <w:tc>
          <w:tcPr>
            <w:tcW w:w="2941" w:type="dxa"/>
            <w:gridSpan w:val="3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6C34A6F8" w:rsidR="00AA03E0" w:rsidRPr="00433FEB" w:rsidRDefault="00AA03E0" w:rsidP="00AA03E0">
            <w:pPr>
              <w:widowControl/>
              <w:wordWrap/>
              <w:autoSpaceDE/>
              <w:autoSpaceDN/>
              <w:ind w:leftChars="21" w:left="42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6CDF8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4AAAF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10:</w:t>
            </w: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5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14:paraId="4E8BD64E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ECC7D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78105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10:</w:t>
            </w: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14:paraId="4AD512C1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6E82EF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38AEE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10:</w:t>
            </w: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7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14:paraId="173C9C25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4938BF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23237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10:</w:t>
            </w: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64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14:paraId="1754298C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</w:tr>
      <w:tr w14:paraId="34FB3737" w:rsidR="00CB1566" w:rsidRPr="00433FEB" w:rsidTr="00CB1566">
        <w:trPr>
          <w:trHeight w:val="39"/>
          <w:jc w:val="center"/>
        </w:trPr>
        <w:tc>
          <w:tcPr>
            <w:tcW w:w="2941" w:type="dxa"/>
            <w:gridSpan w:val="3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32F15578" w:rsidR="00AA03E0" w:rsidRPr="00433FEB" w:rsidRDefault="00AA03E0" w:rsidP="00AA03E0">
            <w:pPr>
              <w:widowControl/>
              <w:wordWrap/>
              <w:autoSpaceDE/>
              <w:autoSpaceDN/>
              <w:ind w:leftChars="21" w:left="42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882F1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F33AB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11:</w:t>
            </w: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5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14:paraId="0ED5D431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200E8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29187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11:</w:t>
            </w: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14:paraId="574A97E0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53BE99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489A8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11:</w:t>
            </w: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7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14:paraId="6F5D5AD4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5A0341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6DFDF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11:</w:t>
            </w: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64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14:paraId="1C6A2461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</w:tr>
      <w:tr w14:paraId="1D5ADC88" w:rsidR="00CB1566" w:rsidRPr="00433FEB" w:rsidTr="00CB1566">
        <w:trPr>
          <w:trHeight w:val="39"/>
          <w:jc w:val="center"/>
        </w:trPr>
        <w:tc>
          <w:tcPr>
            <w:tcW w:w="2941" w:type="dxa"/>
            <w:gridSpan w:val="3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12B0348A" w:rsidR="00AA03E0" w:rsidRPr="00433FEB" w:rsidRDefault="00AA03E0" w:rsidP="00AA03E0">
            <w:pPr>
              <w:widowControl/>
              <w:wordWrap/>
              <w:autoSpaceDE/>
              <w:autoSpaceDN/>
              <w:ind w:leftChars="21" w:left="42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3DC50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4549B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12:</w:t>
            </w: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5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14:paraId="4D091DCA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76B18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EB0D8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12:</w:t>
            </w: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14:paraId="355F4FE8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4EB6CD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1A4DB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12:</w:t>
            </w: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7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14:paraId="2282617D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0EEF91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6CFB3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12:</w:t>
            </w: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64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14:paraId="285F1B80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</w:tr>
      <w:tr w14:paraId="58D643F3" w:rsidR="00CB1566" w:rsidRPr="00433FEB" w:rsidTr="00CB1566">
        <w:trPr>
          <w:trHeight w:val="39"/>
          <w:jc w:val="center"/>
        </w:trPr>
        <w:tc>
          <w:tcPr>
            <w:tcW w:w="2941" w:type="dxa"/>
            <w:gridSpan w:val="3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5868D79B" w:rsidR="00AA03E0" w:rsidRPr="00433FEB" w:rsidRDefault="00AA03E0" w:rsidP="00AA03E0">
            <w:pPr>
              <w:widowControl/>
              <w:wordWrap/>
              <w:autoSpaceDE/>
              <w:autoSpaceDN/>
              <w:ind w:leftChars="21" w:left="42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14BC6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31A4F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13:</w:t>
            </w: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5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14:paraId="4AA7DE58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D344D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13181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13:</w:t>
            </w: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14:paraId="6AF18333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35A7EE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820D0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13:</w:t>
            </w: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7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14:paraId="02BEBE5E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45FD10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FFA06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13:</w:t>
            </w: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64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14:paraId="10781568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</w:tr>
      <w:tr w14:paraId="31E0E85F" w:rsidR="00CB1566" w:rsidRPr="00433FEB" w:rsidTr="00CB1566">
        <w:trPr>
          <w:trHeight w:val="39"/>
          <w:jc w:val="center"/>
        </w:trPr>
        <w:tc>
          <w:tcPr>
            <w:tcW w:w="2941" w:type="dxa"/>
            <w:gridSpan w:val="3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7A62444F" w:rsidR="00AA03E0" w:rsidRPr="00433FEB" w:rsidRDefault="00AA03E0" w:rsidP="00AA03E0">
            <w:pPr>
              <w:widowControl/>
              <w:wordWrap/>
              <w:autoSpaceDE/>
              <w:autoSpaceDN/>
              <w:ind w:leftChars="21" w:left="42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74FDA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1D30C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14:</w:t>
            </w: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5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14:paraId="3017EC9E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D5CA4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A3639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14:</w:t>
            </w: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14:paraId="21BE4E65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4FAE9D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84789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14:</w:t>
            </w: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7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14:paraId="35401AF4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BAC71F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578B3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14:</w:t>
            </w: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64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14:paraId="7F9BE74E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</w:tr>
      <w:tr w14:paraId="0EA29EAB" w:rsidR="00CB1566" w:rsidRPr="00433FEB" w:rsidTr="00CB1566">
        <w:trPr>
          <w:trHeight w:val="39"/>
          <w:jc w:val="center"/>
        </w:trPr>
        <w:tc>
          <w:tcPr>
            <w:tcW w:w="2941" w:type="dxa"/>
            <w:gridSpan w:val="3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58D6DE16" w:rsidR="00AA03E0" w:rsidRPr="00433FEB" w:rsidRDefault="00AA03E0" w:rsidP="00AA03E0">
            <w:pPr>
              <w:widowControl/>
              <w:wordWrap/>
              <w:autoSpaceDE/>
              <w:autoSpaceDN/>
              <w:ind w:leftChars="21" w:left="42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CD22E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6E49F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15:</w:t>
            </w: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5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14:paraId="722B3134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37607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453EC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15:</w:t>
            </w: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14:paraId="61EAE6FD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833DE1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A4085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15:</w:t>
            </w: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7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14:paraId="34B224E9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D9AB91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8F2DF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15:</w:t>
            </w: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64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14:paraId="32695954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</w:tr>
      <w:tr w14:paraId="1B7A8C9B" w:rsidR="00CB1566" w:rsidRPr="00433FEB" w:rsidTr="00CB1566">
        <w:trPr>
          <w:trHeight w:val="39"/>
          <w:jc w:val="center"/>
        </w:trPr>
        <w:tc>
          <w:tcPr>
            <w:tcW w:w="2941" w:type="dxa"/>
            <w:gridSpan w:val="3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490BBB80" w:rsidR="00AA03E0" w:rsidRPr="00433FEB" w:rsidRDefault="00AA03E0" w:rsidP="00AA03E0">
            <w:pPr>
              <w:widowControl/>
              <w:wordWrap/>
              <w:autoSpaceDE/>
              <w:autoSpaceDN/>
              <w:ind w:leftChars="21" w:left="42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5963D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320B9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16:</w:t>
            </w: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5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14:paraId="04077112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69B70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E6789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16:</w:t>
            </w: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14:paraId="29EC727D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FA5500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08E70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16:</w:t>
            </w: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7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14:paraId="47F702F3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09730F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4E546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16:</w:t>
            </w: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64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14:paraId="3717F58E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</w:tr>
      <w:tr w14:paraId="6C1928FD" w:rsidR="00CB1566" w:rsidRPr="00433FEB" w:rsidTr="00CB1566">
        <w:trPr>
          <w:trHeight w:val="39"/>
          <w:jc w:val="center"/>
        </w:trPr>
        <w:tc>
          <w:tcPr>
            <w:tcW w:w="2941" w:type="dxa"/>
            <w:gridSpan w:val="3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0819043D" w:rsidR="00AA03E0" w:rsidRPr="00433FEB" w:rsidRDefault="00AA03E0" w:rsidP="00AA03E0">
            <w:pPr>
              <w:widowControl/>
              <w:wordWrap/>
              <w:autoSpaceDE/>
              <w:autoSpaceDN/>
              <w:ind w:leftChars="21" w:left="42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2FF5B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D1738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17:</w:t>
            </w: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5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14:paraId="7B97BB99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54A32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EE488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17:</w:t>
            </w: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14:paraId="1E5EC9D8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CB4EA1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7D9BE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17:</w:t>
            </w: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7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14:paraId="041ACBDC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9C83FE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3C17B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17:</w:t>
            </w: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64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14:paraId="4FF60161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</w:tr>
      <w:tr w14:paraId="35DF066E" w:rsidR="00CB1566" w:rsidRPr="00433FEB" w:rsidTr="00CB1566">
        <w:trPr>
          <w:trHeight w:val="86"/>
          <w:jc w:val="center"/>
        </w:trPr>
        <w:tc>
          <w:tcPr>
            <w:tcW w:w="2941" w:type="dxa"/>
            <w:gridSpan w:val="3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416D0F55" w:rsidR="00AA03E0" w:rsidRPr="00433FEB" w:rsidRDefault="00AA03E0" w:rsidP="00AA03E0">
            <w:pPr>
              <w:widowControl/>
              <w:wordWrap/>
              <w:autoSpaceDE/>
              <w:autoSpaceDN/>
              <w:ind w:leftChars="21" w:left="42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FAE23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3E410D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18:</w:t>
            </w: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5" w:type="dxa"/>
            <w:tcBorders>
              <w:top w:val="dotted" w:sz="4" w:space="0" w:color="808080" w:themeColor="background1" w:themeShade="8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E469C4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0DCE4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43C1CA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18:</w:t>
            </w: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2" w:type="dxa"/>
            <w:tcBorders>
              <w:top w:val="dotted" w:sz="4" w:space="0" w:color="808080" w:themeColor="background1" w:themeShade="8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43F31D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72B14C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7CFA3A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18:</w:t>
            </w: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7" w:type="dxa"/>
            <w:gridSpan w:val="2"/>
            <w:tcBorders>
              <w:top w:val="dotted" w:sz="4" w:space="0" w:color="808080" w:themeColor="background1" w:themeShade="8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B3560D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2EDD43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1D7FC5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18:</w:t>
            </w: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64" w:type="dxa"/>
            <w:gridSpan w:val="2"/>
            <w:tcBorders>
              <w:top w:val="dotted" w:sz="4" w:space="0" w:color="808080" w:themeColor="background1" w:themeShade="8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B62C2D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</w:tr>
      <w:tr w14:paraId="36DC8916" w:rsidR="00CB1566" w:rsidRPr="00433FEB" w:rsidTr="00CB1566">
        <w:trPr>
          <w:trHeight w:val="39"/>
          <w:jc w:val="center"/>
        </w:trPr>
        <w:tc>
          <w:tcPr>
            <w:tcW w:w="2941" w:type="dxa"/>
            <w:gridSpan w:val="3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7ECC43BD" w:rsidR="00450C36" w:rsidRPr="00433FEB" w:rsidRDefault="00450C36" w:rsidP="00F17307">
            <w:pPr>
              <w:widowControl/>
              <w:wordWrap/>
              <w:autoSpaceDE/>
              <w:autoSpaceDN/>
              <w:ind w:leftChars="21" w:left="42" w:firstLine="0"/>
              <w:jc w:val="left"/>
              <w:rPr>
                <w:rFonts w:asciiTheme="minorEastAsia" w:eastAsiaTheme="minorEastAsia" w:hAnsiTheme="minorEastAsia" w:cs="Gulim"/>
                <w:b/>
                <w:bCs/>
                <w:color w:val="FFFFFF"/>
                <w:kern w:val="0"/>
                <w:sz w:val="12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b/>
                <w:bCs/>
                <w:color w:val="FFFFFF"/>
                <w:kern w:val="0"/>
                <w:sz w:val="12"/>
                <w:szCs w:val="18"/>
              </w:rPr>
              <w:t xml:space="preserve">　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FE1AB" w:rsidR="00450C36" w:rsidRPr="00433FEB" w:rsidRDefault="00450C36" w:rsidP="00F17307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2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kern w:val="0"/>
                <w:sz w:val="12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21BE25" w:rsidR="00450C36" w:rsidRPr="00433FEB" w:rsidRDefault="00450C36" w:rsidP="00F17307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2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2"/>
                <w:szCs w:val="18"/>
              </w:rPr>
              <w:t xml:space="preserve">　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E90C0" w:rsidR="00450C36" w:rsidRPr="00433FEB" w:rsidRDefault="00450C36" w:rsidP="00F17307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2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2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8000" w:fill="FFFFFF"/>
            <w:noWrap/>
            <w:vAlign w:val="bottom"/>
            <w:hideMark/>
          </w:tcPr>
          <w:p w14:paraId="475C5E5E" w:rsidR="00450C36" w:rsidRPr="00433FEB" w:rsidRDefault="00450C36" w:rsidP="00F17307">
            <w:pPr>
              <w:widowControl/>
              <w:wordWrap/>
              <w:autoSpaceDE/>
              <w:autoSpaceDN/>
              <w:ind w:left="0" w:firstLine="0"/>
              <w:jc w:val="center"/>
              <w:rPr>
                <w:rFonts w:asciiTheme="minorEastAsia" w:eastAsiaTheme="minorEastAsia" w:hAnsiTheme="minorEastAsia" w:cs="Gulim"/>
                <w:color w:val="5F5F5F"/>
                <w:kern w:val="0"/>
                <w:sz w:val="12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2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D1BDFF" w:rsidR="00450C36" w:rsidRPr="00433FEB" w:rsidRDefault="00450C36" w:rsidP="00F17307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2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2"/>
                <w:szCs w:val="18"/>
              </w:rPr>
              <w:t xml:space="preserve">　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6A39A4" w:rsidR="00450C36" w:rsidRPr="00433FEB" w:rsidRDefault="00450C36" w:rsidP="00F17307">
            <w:pPr>
              <w:widowControl/>
              <w:wordWrap/>
              <w:autoSpaceDE/>
              <w:autoSpaceDN/>
              <w:ind w:left="0" w:firstLine="0"/>
              <w:jc w:val="center"/>
              <w:rPr>
                <w:rFonts w:asciiTheme="minorEastAsia" w:eastAsiaTheme="minorEastAsia" w:hAnsiTheme="minorEastAsia" w:cs="Gulim"/>
                <w:color w:val="5F5F5F"/>
                <w:kern w:val="0"/>
                <w:sz w:val="12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2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B7412A" w:rsidR="00450C36" w:rsidRPr="00433FEB" w:rsidRDefault="00450C36" w:rsidP="00F17307">
            <w:pPr>
              <w:widowControl/>
              <w:wordWrap/>
              <w:autoSpaceDE/>
              <w:autoSpaceDN/>
              <w:ind w:left="0" w:firstLine="0"/>
              <w:jc w:val="center"/>
              <w:rPr>
                <w:rFonts w:asciiTheme="minorEastAsia" w:eastAsiaTheme="minorEastAsia" w:hAnsiTheme="minorEastAsia" w:cs="Gulim"/>
                <w:color w:val="5F5F5F"/>
                <w:kern w:val="0"/>
                <w:sz w:val="12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2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C50DB0" w:rsidR="00450C36" w:rsidRPr="00433FEB" w:rsidRDefault="00450C36" w:rsidP="00F17307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2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kern w:val="0"/>
                <w:sz w:val="12"/>
                <w:szCs w:val="18"/>
              </w:rPr>
              <w:t xml:space="preserve">　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41EFF7" w:rsidR="00450C36" w:rsidRPr="00433FEB" w:rsidRDefault="00450C36" w:rsidP="00F17307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2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kern w:val="0"/>
                <w:sz w:val="12"/>
                <w:szCs w:val="18"/>
              </w:rPr>
              <w:t xml:space="preserve">　</w:t>
            </w: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E3A8AC" w:rsidR="00450C36" w:rsidRPr="00433FEB" w:rsidRDefault="00450C36" w:rsidP="00F17307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2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kern w:val="0"/>
                <w:sz w:val="12"/>
                <w:szCs w:val="18"/>
              </w:rPr>
              <w:t xml:space="preserve">　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1A74CB" w:rsidR="00450C36" w:rsidRPr="00433FEB" w:rsidRDefault="00450C36" w:rsidP="00F17307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2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kern w:val="0"/>
                <w:sz w:val="12"/>
                <w:szCs w:val="18"/>
              </w:rPr>
              <w:t xml:space="preserve">　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1BC2C2" w:rsidR="00450C36" w:rsidRPr="00433FEB" w:rsidRDefault="00450C36" w:rsidP="00F17307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2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kern w:val="0"/>
                <w:sz w:val="12"/>
                <w:szCs w:val="18"/>
              </w:rPr>
              <w:t xml:space="preserve">　</w:t>
            </w:r>
          </w:p>
        </w:tc>
      </w:tr>
      <w:tr w14:paraId="74406CDE" w:rsidR="00CB1566" w:rsidRPr="00433FEB" w:rsidTr="00CB1566">
        <w:trPr>
          <w:trHeight w:val="79"/>
          <w:jc w:val="center"/>
        </w:trPr>
        <w:tc>
          <w:tcPr>
            <w:tcW w:w="2941" w:type="dxa"/>
            <w:gridSpan w:val="3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4A8DBC7E" w:rsidR="00450C36" w:rsidRPr="00433FEB" w:rsidRDefault="00450C36" w:rsidP="00F17307">
            <w:pPr>
              <w:widowControl/>
              <w:wordWrap/>
              <w:autoSpaceDE/>
              <w:autoSpaceDN/>
              <w:ind w:leftChars="21" w:left="42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854DD" w:rsidR="00450C36" w:rsidRPr="00433FEB" w:rsidRDefault="00450C36" w:rsidP="00F17307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b/>
                <w:bCs/>
                <w:color w:val="FFFFF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b/>
                <w:bCs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1A6C5"/>
            <w:noWrap/>
            <w:vAlign w:val="center"/>
            <w:hideMark/>
          </w:tcPr>
          <w:p w14:paraId="126AED13" w:rsidR="00450C36" w:rsidRPr="00433FEB" w:rsidRDefault="00A84AAA" w:rsidP="00F17307">
            <w:pPr>
              <w:widowControl/>
              <w:wordWrap/>
              <w:autoSpaceDE/>
              <w:autoSpaceDN/>
              <w:ind w:left="0" w:firstLine="0"/>
              <w:jc w:val="center"/>
              <w:rPr>
                <w:rFonts w:asciiTheme="minorEastAsia" w:eastAsiaTheme="minorEastAsia" w:hAnsiTheme="minorEastAsia" w:cs="Gulim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cs="Gulim" w:asciiTheme="minorHAnsi" w:hAnsiTheme="minorHAnsi" w:eastAsiaTheme="minorEastAsia"/>
                <w:b/>
                <w:bCs/>
                <w:color w:val="FFFFFF"/>
                <w:kern w:val="0"/>
                <w:sz w:val="18"/>
                <w:szCs w:val="18"/>
                <w:lang w:val="ru-RU"/>
              </w:rPr>
              <w:t>Пятница</w:t>
            </w:r>
            <w:r w:rsidR="00450C36" w:rsidRPr="00433FEB">
              <w:rPr>
                <w:rFonts w:hint="eastAsia" w:cs="Gulim" w:asciiTheme="minorEastAsia" w:hAnsiTheme="minorEastAsia" w:eastAsiaTheme="minorEastAsia"/>
                <w:b/>
                <w:bCs/>
                <w:color w:val="FFFFFF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52D9F4" w:rsidR="00450C36" w:rsidRPr="00433FEB" w:rsidRDefault="00450C36" w:rsidP="00F17307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b/>
                <w:bCs/>
                <w:color w:val="FFFFF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b/>
                <w:bCs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1A6C5"/>
            <w:noWrap/>
            <w:vAlign w:val="center"/>
            <w:hideMark/>
          </w:tcPr>
          <w:p w14:paraId="33886627" w:rsidR="00450C36" w:rsidRPr="00433FEB" w:rsidRDefault="00A84AAA" w:rsidP="00F17307">
            <w:pPr>
              <w:widowControl/>
              <w:wordWrap/>
              <w:autoSpaceDE/>
              <w:autoSpaceDN/>
              <w:ind w:left="0" w:firstLine="0"/>
              <w:jc w:val="center"/>
              <w:rPr>
                <w:rFonts w:asciiTheme="minorEastAsia" w:eastAsiaTheme="minorEastAsia" w:hAnsiTheme="minorEastAsia" w:cs="Gulim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cs="Gulim" w:asciiTheme="minorHAnsi" w:hAnsiTheme="minorHAnsi" w:eastAsiaTheme="minorEastAsia"/>
                <w:b/>
                <w:bCs/>
                <w:color w:val="FFFFFF"/>
                <w:kern w:val="0"/>
                <w:sz w:val="18"/>
                <w:szCs w:val="18"/>
                <w:lang w:val="ru-RU"/>
              </w:rPr>
              <w:t>Суббота</w:t>
            </w:r>
            <w:r w:rsidR="00450C36" w:rsidRPr="00433FEB">
              <w:rPr>
                <w:rFonts w:hint="eastAsia" w:cs="Gulim" w:asciiTheme="minorEastAsia" w:hAnsiTheme="minorEastAsia" w:eastAsiaTheme="minorEastAsia"/>
                <w:b/>
                <w:bCs/>
                <w:color w:val="FFFFFF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0D6C0E" w:rsidR="00450C36" w:rsidRPr="00433FEB" w:rsidRDefault="00450C36" w:rsidP="00F17307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b/>
                <w:bCs/>
                <w:color w:val="FFFFF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b/>
                <w:bCs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21A6C5"/>
            <w:noWrap/>
            <w:vAlign w:val="center"/>
            <w:hideMark/>
          </w:tcPr>
          <w:p w14:paraId="608D45AA" w:rsidR="00450C36" w:rsidRPr="00433FEB" w:rsidRDefault="00A84AAA" w:rsidP="00F17307">
            <w:pPr>
              <w:widowControl/>
              <w:wordWrap/>
              <w:autoSpaceDE/>
              <w:autoSpaceDN/>
              <w:ind w:left="0" w:firstLine="0"/>
              <w:jc w:val="center"/>
              <w:rPr>
                <w:rFonts w:asciiTheme="minorEastAsia" w:eastAsiaTheme="minorEastAsia" w:hAnsiTheme="minorEastAsia" w:cs="Gulim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cs="Gulim" w:asciiTheme="minorHAnsi" w:hAnsiTheme="minorHAnsi" w:eastAsiaTheme="minorEastAsia"/>
                <w:b/>
                <w:bCs/>
                <w:color w:val="FFFFFF"/>
                <w:kern w:val="0"/>
                <w:sz w:val="18"/>
                <w:szCs w:val="18"/>
                <w:lang w:val="ru-RU"/>
              </w:rPr>
              <w:t>Воскресенье</w:t>
            </w:r>
            <w:r w:rsidR="00450C36" w:rsidRPr="00433FEB">
              <w:rPr>
                <w:rFonts w:hint="eastAsia" w:cs="Gulim" w:asciiTheme="minorEastAsia" w:hAnsiTheme="minorEastAsia" w:eastAsiaTheme="minorEastAsia"/>
                <w:b/>
                <w:bCs/>
                <w:color w:val="FFFFFF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D0E04D" w:rsidR="00450C36" w:rsidRPr="00433FEB" w:rsidRDefault="00450C36" w:rsidP="00F17307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b/>
                <w:bCs/>
                <w:color w:val="FFFFF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b/>
                <w:bCs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0A73C"/>
            <w:noWrap/>
            <w:vAlign w:val="center"/>
            <w:hideMark/>
          </w:tcPr>
          <w:p w14:paraId="39B8C1E6" w:rsidR="00450C36" w:rsidRPr="00A84AAA" w:rsidRDefault="00A84AAA" w:rsidP="00F17307">
            <w:pPr>
              <w:widowControl/>
              <w:wordWrap/>
              <w:autoSpaceDE/>
              <w:autoSpaceDN/>
              <w:ind w:left="0" w:firstLine="0"/>
              <w:jc w:val="center"/>
              <w:rPr>
                <w:rFonts w:asciiTheme="minorHAnsi" w:eastAsiaTheme="minorEastAsia" w:hAnsiTheme="minorHAnsi" w:cs="Gulim"/>
                <w:b/>
                <w:bCs/>
                <w:color w:val="FFFFFF"/>
                <w:kern w:val="0"/>
                <w:sz w:val="18"/>
                <w:szCs w:val="18"/>
                <w:lang w:val="ru-RU"/>
              </w:rPr>
            </w:pPr>
            <w:r>
              <w:rPr>
                <w:rFonts w:cs="Gulim" w:asciiTheme="minorHAnsi" w:hAnsiTheme="minorHAnsi" w:eastAsiaTheme="minorEastAsia"/>
                <w:b/>
                <w:bCs/>
                <w:color w:val="FFFFFF"/>
                <w:kern w:val="0"/>
                <w:sz w:val="18"/>
                <w:szCs w:val="18"/>
                <w:lang w:val="ru-RU"/>
              </w:rPr>
              <w:t>Заметки</w:t>
            </w:r>
          </w:p>
        </w:tc>
      </w:tr>
      <w:tr w14:paraId="6E25094A" w:rsidR="00CB1566" w:rsidRPr="00433FEB" w:rsidTr="00CB1566">
        <w:trPr>
          <w:trHeight w:val="86"/>
          <w:jc w:val="center"/>
        </w:trPr>
        <w:tc>
          <w:tcPr>
            <w:tcW w:w="2941" w:type="dxa"/>
            <w:gridSpan w:val="3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7FD40861" w:rsidR="00AA03E0" w:rsidRPr="00433FEB" w:rsidRDefault="00AA03E0" w:rsidP="00AA03E0">
            <w:pPr>
              <w:widowControl/>
              <w:wordWrap/>
              <w:autoSpaceDE/>
              <w:autoSpaceDN/>
              <w:ind w:leftChars="21" w:left="42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433C4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535E0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7:</w:t>
            </w: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14:paraId="60A652F0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60520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9C12B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7:</w:t>
            </w: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2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14:paraId="0368DE56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D7CA6C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8B85A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7:</w:t>
            </w: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14:paraId="678240C1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FF0AE3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dotted" w:sz="4" w:space="0" w:color="A5A5A5"/>
              <w:right w:val="nil"/>
            </w:tcBorders>
            <w:shd w:val="clear" w:color="000000" w:fill="FFFFFF"/>
            <w:noWrap/>
            <w:vAlign w:val="bottom"/>
            <w:hideMark/>
          </w:tcPr>
          <w:p w14:paraId="1D27F813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dotted" w:sz="4" w:space="0" w:color="A5A5A5"/>
              <w:right w:val="nil"/>
            </w:tcBorders>
            <w:shd w:val="clear" w:color="000000" w:fill="FFFFFF"/>
            <w:noWrap/>
            <w:vAlign w:val="bottom"/>
            <w:hideMark/>
          </w:tcPr>
          <w:p w14:paraId="55F90DB6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</w:tr>
      <w:tr w14:paraId="470DF33E" w:rsidR="00CB1566" w:rsidRPr="00433FEB" w:rsidTr="00CB1566">
        <w:trPr>
          <w:trHeight w:val="86"/>
          <w:jc w:val="center"/>
        </w:trPr>
        <w:tc>
          <w:tcPr>
            <w:tcW w:w="2941" w:type="dxa"/>
            <w:gridSpan w:val="3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4AA7631C" w:rsidR="00AA03E0" w:rsidRPr="00433FEB" w:rsidRDefault="00AA03E0" w:rsidP="00AA03E0">
            <w:pPr>
              <w:widowControl/>
              <w:wordWrap/>
              <w:autoSpaceDE/>
              <w:autoSpaceDN/>
              <w:ind w:leftChars="21" w:left="42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44361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4CCC9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8:</w:t>
            </w: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5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14:paraId="3DB5CE2B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AA072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C5115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8:</w:t>
            </w: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14:paraId="1100C118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F66819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7FF07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8:</w:t>
            </w: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7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14:paraId="2F03863E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E4F4CD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dotted" w:sz="4" w:space="0" w:color="A5A5A5"/>
              <w:right w:val="nil"/>
            </w:tcBorders>
            <w:shd w:val="clear" w:color="000000" w:fill="FFFFFF"/>
            <w:noWrap/>
            <w:vAlign w:val="bottom"/>
            <w:hideMark/>
          </w:tcPr>
          <w:p w14:paraId="0BD4A55D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dotted" w:sz="4" w:space="0" w:color="A5A5A5"/>
              <w:right w:val="nil"/>
            </w:tcBorders>
            <w:shd w:val="clear" w:color="000000" w:fill="FFFFFF"/>
            <w:noWrap/>
            <w:vAlign w:val="bottom"/>
            <w:hideMark/>
          </w:tcPr>
          <w:p w14:paraId="4B4868FA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</w:tr>
      <w:tr w14:paraId="02DC034F" w:rsidR="00CB1566" w:rsidRPr="00433FEB" w:rsidTr="00CB1566">
        <w:trPr>
          <w:trHeight w:val="86"/>
          <w:jc w:val="center"/>
        </w:trPr>
        <w:tc>
          <w:tcPr>
            <w:tcW w:w="2941" w:type="dxa"/>
            <w:gridSpan w:val="3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4895199E" w:rsidR="00AA03E0" w:rsidRPr="00433FEB" w:rsidRDefault="00AA03E0" w:rsidP="00AA03E0">
            <w:pPr>
              <w:widowControl/>
              <w:wordWrap/>
              <w:autoSpaceDE/>
              <w:autoSpaceDN/>
              <w:ind w:leftChars="21" w:left="42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8C01E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F436B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9:</w:t>
            </w: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5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14:paraId="45FB6370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71FC5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CB4DA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9:</w:t>
            </w: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14:paraId="2ABA885E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882A9A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C881F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9:</w:t>
            </w: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7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14:paraId="5BC3E6B3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013C09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dotted" w:sz="4" w:space="0" w:color="A5A5A5"/>
              <w:right w:val="nil"/>
            </w:tcBorders>
            <w:shd w:val="clear" w:color="000000" w:fill="FFFFFF"/>
            <w:noWrap/>
            <w:vAlign w:val="bottom"/>
            <w:hideMark/>
          </w:tcPr>
          <w:p w14:paraId="408B4C85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dotted" w:sz="4" w:space="0" w:color="A5A5A5"/>
              <w:right w:val="nil"/>
            </w:tcBorders>
            <w:shd w:val="clear" w:color="000000" w:fill="FFFFFF"/>
            <w:noWrap/>
            <w:vAlign w:val="bottom"/>
            <w:hideMark/>
          </w:tcPr>
          <w:p w14:paraId="22D911A1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</w:tr>
      <w:tr w14:paraId="550BDE3F" w:rsidR="00CB1566" w:rsidRPr="00433FEB" w:rsidTr="00CB1566">
        <w:trPr>
          <w:trHeight w:val="86"/>
          <w:jc w:val="center"/>
        </w:trPr>
        <w:tc>
          <w:tcPr>
            <w:tcW w:w="2941" w:type="dxa"/>
            <w:gridSpan w:val="3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5E81BC70" w:rsidR="00AA03E0" w:rsidRPr="00433FEB" w:rsidRDefault="00AA03E0" w:rsidP="00AA03E0">
            <w:pPr>
              <w:widowControl/>
              <w:wordWrap/>
              <w:autoSpaceDE/>
              <w:autoSpaceDN/>
              <w:ind w:leftChars="21" w:left="42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98201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161FB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10:</w:t>
            </w: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5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14:paraId="2D65C46B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F4726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CF9D4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10:</w:t>
            </w: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14:paraId="2AAB76D8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6422C5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89F44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10:</w:t>
            </w: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7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14:paraId="22D7777F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163FDA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dotted" w:sz="4" w:space="0" w:color="A5A5A5"/>
              <w:right w:val="nil"/>
            </w:tcBorders>
            <w:shd w:val="clear" w:color="000000" w:fill="FFFFFF"/>
            <w:noWrap/>
            <w:vAlign w:val="bottom"/>
            <w:hideMark/>
          </w:tcPr>
          <w:p w14:paraId="51BC70D0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dotted" w:sz="4" w:space="0" w:color="A5A5A5"/>
              <w:right w:val="nil"/>
            </w:tcBorders>
            <w:shd w:val="clear" w:color="000000" w:fill="FFFFFF"/>
            <w:noWrap/>
            <w:vAlign w:val="bottom"/>
            <w:hideMark/>
          </w:tcPr>
          <w:p w14:paraId="5D244832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</w:tr>
      <w:tr w14:paraId="5ADDA048" w:rsidR="00CB1566" w:rsidRPr="00433FEB" w:rsidTr="00CB1566">
        <w:trPr>
          <w:trHeight w:val="86"/>
          <w:jc w:val="center"/>
        </w:trPr>
        <w:tc>
          <w:tcPr>
            <w:tcW w:w="2941" w:type="dxa"/>
            <w:gridSpan w:val="3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27AC34BD" w:rsidR="00AA03E0" w:rsidRPr="00433FEB" w:rsidRDefault="00AA03E0" w:rsidP="00AA03E0">
            <w:pPr>
              <w:widowControl/>
              <w:wordWrap/>
              <w:autoSpaceDE/>
              <w:autoSpaceDN/>
              <w:ind w:leftChars="21" w:left="42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1AFA2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15E23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11:</w:t>
            </w: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5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14:paraId="30E15FC3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8000" w:fill="FFFFFF"/>
            <w:noWrap/>
            <w:vAlign w:val="bottom"/>
            <w:hideMark/>
          </w:tcPr>
          <w:p w14:paraId="3FF15830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CDB07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11:</w:t>
            </w: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14:paraId="2742B0CE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EFF83C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32FD56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11:</w:t>
            </w: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7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14:paraId="1003A773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10D84E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dotted" w:sz="4" w:space="0" w:color="A5A5A5"/>
              <w:right w:val="nil"/>
            </w:tcBorders>
            <w:shd w:val="clear" w:color="000000" w:fill="FFFFFF"/>
            <w:noWrap/>
            <w:vAlign w:val="bottom"/>
            <w:hideMark/>
          </w:tcPr>
          <w:p w14:paraId="15FC58DC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dotted" w:sz="4" w:space="0" w:color="A5A5A5"/>
              <w:right w:val="nil"/>
            </w:tcBorders>
            <w:shd w:val="clear" w:color="000000" w:fill="FFFFFF"/>
            <w:noWrap/>
            <w:vAlign w:val="bottom"/>
            <w:hideMark/>
          </w:tcPr>
          <w:p w14:paraId="1C536AE0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</w:tr>
      <w:tr w14:paraId="341F3882" w:rsidR="00CB1566" w:rsidRPr="00433FEB" w:rsidTr="00CB1566">
        <w:trPr>
          <w:trHeight w:val="86"/>
          <w:jc w:val="center"/>
        </w:trPr>
        <w:tc>
          <w:tcPr>
            <w:tcW w:w="2941" w:type="dxa"/>
            <w:gridSpan w:val="3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2D27BB42" w:rsidR="00AA03E0" w:rsidRPr="00433FEB" w:rsidRDefault="00AA03E0" w:rsidP="00AA03E0">
            <w:pPr>
              <w:widowControl/>
              <w:wordWrap/>
              <w:autoSpaceDE/>
              <w:autoSpaceDN/>
              <w:ind w:leftChars="21" w:left="42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0E616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49221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12:</w:t>
            </w: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5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14:paraId="0E2F53ED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33F74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4E2D8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12:</w:t>
            </w: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14:paraId="4674ABA8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8E7D05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22443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12:</w:t>
            </w: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7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14:paraId="2F7F3062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255E36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dotted" w:sz="4" w:space="0" w:color="A5A5A5"/>
              <w:right w:val="nil"/>
            </w:tcBorders>
            <w:shd w:val="clear" w:color="000000" w:fill="FFFFFF"/>
            <w:noWrap/>
            <w:vAlign w:val="bottom"/>
            <w:hideMark/>
          </w:tcPr>
          <w:p w14:paraId="7FEB6F25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dotted" w:sz="4" w:space="0" w:color="A5A5A5"/>
              <w:right w:val="nil"/>
            </w:tcBorders>
            <w:shd w:val="clear" w:color="000000" w:fill="FFFFFF"/>
            <w:noWrap/>
            <w:vAlign w:val="bottom"/>
            <w:hideMark/>
          </w:tcPr>
          <w:p w14:paraId="58308C76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</w:tr>
      <w:tr w14:paraId="6F30F6D8" w:rsidR="00CB1566" w:rsidRPr="00433FEB" w:rsidTr="00CB1566">
        <w:trPr>
          <w:trHeight w:val="86"/>
          <w:jc w:val="center"/>
        </w:trPr>
        <w:tc>
          <w:tcPr>
            <w:tcW w:w="2941" w:type="dxa"/>
            <w:gridSpan w:val="3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761020D9" w:rsidR="00AA03E0" w:rsidRPr="00433FEB" w:rsidRDefault="00AA03E0" w:rsidP="00AA03E0">
            <w:pPr>
              <w:widowControl/>
              <w:wordWrap/>
              <w:autoSpaceDE/>
              <w:autoSpaceDN/>
              <w:ind w:leftChars="21" w:left="42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7CBEC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52395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13:</w:t>
            </w: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5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14:paraId="435AAEF4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8000" w:fill="FFFFFF"/>
            <w:noWrap/>
            <w:vAlign w:val="bottom"/>
            <w:hideMark/>
          </w:tcPr>
          <w:p w14:paraId="62D86CA7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000000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CE815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13:</w:t>
            </w: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14:paraId="6EDBF5DC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2AD87D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28890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13:</w:t>
            </w: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7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14:paraId="161FDC46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99F455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dotted" w:sz="4" w:space="0" w:color="A5A5A5"/>
              <w:right w:val="nil"/>
            </w:tcBorders>
            <w:shd w:val="clear" w:color="000000" w:fill="FFFFFF"/>
            <w:noWrap/>
            <w:vAlign w:val="bottom"/>
            <w:hideMark/>
          </w:tcPr>
          <w:p w14:paraId="224C369A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dotted" w:sz="4" w:space="0" w:color="A5A5A5"/>
              <w:right w:val="nil"/>
            </w:tcBorders>
            <w:shd w:val="clear" w:color="000000" w:fill="FFFFFF"/>
            <w:noWrap/>
            <w:vAlign w:val="bottom"/>
            <w:hideMark/>
          </w:tcPr>
          <w:p w14:paraId="2DC92D71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</w:tr>
      <w:tr w14:paraId="5791C434" w:rsidR="00CB1566" w:rsidRPr="006760E0" w:rsidTr="00CB1566">
        <w:trPr>
          <w:trHeight w:val="86"/>
          <w:jc w:val="center"/>
        </w:trPr>
        <w:tc>
          <w:tcPr>
            <w:tcW w:w="2941" w:type="dxa"/>
            <w:gridSpan w:val="3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046684AB" w:rsidR="00AA03E0" w:rsidRPr="00433FEB" w:rsidRDefault="00AA03E0" w:rsidP="00AA03E0">
            <w:pPr>
              <w:widowControl/>
              <w:wordWrap/>
              <w:autoSpaceDE/>
              <w:autoSpaceDN/>
              <w:ind w:leftChars="21" w:left="42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DBA88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4EC1D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14:</w:t>
            </w: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5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14:paraId="66B2EE4A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98EF4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C3E55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14:</w:t>
            </w: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14:paraId="2C3C6783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E7B92E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2E55D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14:</w:t>
            </w: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7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14:paraId="5BE6EBED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99315C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dotted" w:sz="4" w:space="0" w:color="A5A5A5"/>
              <w:right w:val="nil"/>
            </w:tcBorders>
            <w:shd w:val="clear" w:color="000000" w:fill="FFFFFF"/>
            <w:noWrap/>
            <w:vAlign w:val="bottom"/>
            <w:hideMark/>
          </w:tcPr>
          <w:p w14:paraId="212F655A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dotted" w:sz="4" w:space="0" w:color="A5A5A5"/>
              <w:right w:val="nil"/>
            </w:tcBorders>
            <w:shd w:val="clear" w:color="000000" w:fill="FFFFFF"/>
            <w:noWrap/>
            <w:vAlign w:val="bottom"/>
            <w:hideMark/>
          </w:tcPr>
          <w:p w14:paraId="1468F4A0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</w:tr>
      <w:tr w14:paraId="341DB7B7" w:rsidR="00CB1566" w:rsidRPr="00433FEB" w:rsidTr="00CB1566">
        <w:trPr>
          <w:trHeight w:val="67"/>
          <w:jc w:val="center"/>
        </w:trPr>
        <w:tc>
          <w:tcPr>
            <w:tcW w:w="2941" w:type="dxa"/>
            <w:gridSpan w:val="3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14:paraId="090F8B5F" w:rsidR="00AA03E0" w:rsidRPr="00433FEB" w:rsidRDefault="00AA03E0" w:rsidP="00AA03E0">
            <w:pPr>
              <w:widowControl/>
              <w:wordWrap/>
              <w:autoSpaceDE/>
              <w:autoSpaceDN/>
              <w:ind w:leftChars="21" w:left="42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22DC0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C018D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15:</w:t>
            </w: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5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14:paraId="4005E90A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C4E90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1B9F5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15:</w:t>
            </w: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14:paraId="10DFD762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B3169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E83DD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15:</w:t>
            </w: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7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14:paraId="44B62959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23EC34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dotted" w:sz="4" w:space="0" w:color="A5A5A5"/>
              <w:right w:val="nil"/>
            </w:tcBorders>
            <w:shd w:val="clear" w:color="000000" w:fill="FFFFFF"/>
            <w:noWrap/>
            <w:vAlign w:val="bottom"/>
            <w:hideMark/>
          </w:tcPr>
          <w:p w14:paraId="4C7682CA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dotted" w:sz="4" w:space="0" w:color="A5A5A5"/>
              <w:right w:val="nil"/>
            </w:tcBorders>
            <w:shd w:val="clear" w:color="000000" w:fill="FFFFFF"/>
            <w:noWrap/>
            <w:vAlign w:val="bottom"/>
            <w:hideMark/>
          </w:tcPr>
          <w:p w14:paraId="454342A5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</w:tr>
      <w:tr w14:paraId="19FCE2C5" w:rsidR="00CB1566" w:rsidRPr="00433FEB" w:rsidTr="00CB1566">
        <w:trPr>
          <w:trHeight w:val="67"/>
          <w:jc w:val="center"/>
        </w:trPr>
        <w:tc>
          <w:tcPr>
            <w:tcW w:w="2941" w:type="dxa"/>
            <w:gridSpan w:val="3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14:paraId="45AE5D85" w:rsidR="00AA03E0" w:rsidRPr="00433FEB" w:rsidRDefault="00AA03E0" w:rsidP="00AA03E0">
            <w:pPr>
              <w:widowControl/>
              <w:wordWrap/>
              <w:autoSpaceDE/>
              <w:autoSpaceDN/>
              <w:ind w:leftChars="21" w:left="42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94B5DB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55F98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16:</w:t>
            </w: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5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14:paraId="22D708DA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BB567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2E773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16:</w:t>
            </w: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14:paraId="6F27F85A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8469BB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A4445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16:</w:t>
            </w: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7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14:paraId="28726FEB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E1E031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dotted" w:sz="4" w:space="0" w:color="A5A5A5"/>
              <w:right w:val="nil"/>
            </w:tcBorders>
            <w:shd w:val="clear" w:color="000000" w:fill="FFFFFF"/>
            <w:noWrap/>
            <w:vAlign w:val="bottom"/>
            <w:hideMark/>
          </w:tcPr>
          <w:p w14:paraId="61A44E20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dotted" w:sz="4" w:space="0" w:color="A5A5A5"/>
              <w:right w:val="nil"/>
            </w:tcBorders>
            <w:shd w:val="clear" w:color="000000" w:fill="FFFFFF"/>
            <w:noWrap/>
            <w:vAlign w:val="bottom"/>
            <w:hideMark/>
          </w:tcPr>
          <w:p w14:paraId="42F48F55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</w:tr>
      <w:tr w14:paraId="192867AB" w:rsidR="00CB1566" w:rsidRPr="00433FEB" w:rsidTr="00CB1566">
        <w:trPr>
          <w:trHeight w:val="67"/>
          <w:jc w:val="center"/>
        </w:trPr>
        <w:tc>
          <w:tcPr>
            <w:tcW w:w="2941" w:type="dxa"/>
            <w:gridSpan w:val="3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14:paraId="0754E68F" w:rsidR="00AA03E0" w:rsidRPr="00433FEB" w:rsidRDefault="00AA03E0" w:rsidP="00AA03E0">
            <w:pPr>
              <w:widowControl/>
              <w:wordWrap/>
              <w:autoSpaceDE/>
              <w:autoSpaceDN/>
              <w:ind w:leftChars="21" w:left="42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FE37A7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17D98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17:</w:t>
            </w: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5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14:paraId="41A9074D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73F375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E3E25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17:</w:t>
            </w: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14:paraId="0A1B4D1E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05AD0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3DAB8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17:</w:t>
            </w: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7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14:paraId="40940B4A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EFE809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dotted" w:sz="4" w:space="0" w:color="A5A5A5"/>
              <w:right w:val="nil"/>
            </w:tcBorders>
            <w:shd w:val="clear" w:color="000000" w:fill="FFFFFF"/>
            <w:noWrap/>
            <w:vAlign w:val="bottom"/>
            <w:hideMark/>
          </w:tcPr>
          <w:p w14:paraId="75B7737B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dotted" w:sz="4" w:space="0" w:color="A5A5A5"/>
              <w:right w:val="nil"/>
            </w:tcBorders>
            <w:shd w:val="clear" w:color="000000" w:fill="FFFFFF"/>
            <w:noWrap/>
            <w:vAlign w:val="bottom"/>
            <w:hideMark/>
          </w:tcPr>
          <w:p w14:paraId="46B1ECD2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</w:tr>
      <w:tr w14:paraId="26AB5341" w:rsidR="00CB1566" w:rsidRPr="006760E0" w:rsidTr="00CB1566">
        <w:trPr>
          <w:trHeight w:val="67"/>
          <w:jc w:val="center"/>
        </w:trPr>
        <w:tc>
          <w:tcPr>
            <w:tcW w:w="2941" w:type="dxa"/>
            <w:gridSpan w:val="3"/>
            <w:tcBorders>
              <w:top w:val="dotted" w:sz="4" w:space="0" w:color="808080" w:themeColor="background1" w:themeShade="80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14:paraId="5A1F36AA" w:rsidR="00AA03E0" w:rsidRPr="00433FEB" w:rsidRDefault="00AA03E0" w:rsidP="00AA03E0">
            <w:pPr>
              <w:widowControl/>
              <w:wordWrap/>
              <w:autoSpaceDE/>
              <w:autoSpaceDN/>
              <w:ind w:leftChars="21" w:left="42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9EC2C3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8F0216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18:</w:t>
            </w: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5" w:type="dxa"/>
            <w:tcBorders>
              <w:top w:val="dotted" w:sz="4" w:space="0" w:color="808080" w:themeColor="background1" w:themeShade="8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930C29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48FBB0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3F84BE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18:</w:t>
            </w: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2" w:type="dxa"/>
            <w:tcBorders>
              <w:top w:val="dotted" w:sz="4" w:space="0" w:color="808080" w:themeColor="background1" w:themeShade="8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395BA9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8E2F81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518C55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18:</w:t>
            </w:r>
            <w:r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7" w:type="dxa"/>
            <w:gridSpan w:val="2"/>
            <w:tcBorders>
              <w:top w:val="dotted" w:sz="4" w:space="0" w:color="808080" w:themeColor="background1" w:themeShade="8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C22881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3AFF3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860D2C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F5BF5C"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hint="eastAsia" w:cs="Gulim" w:asciiTheme="minorEastAsia" w:hAnsiTheme="minorEastAsia" w:eastAsiaTheme="minor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068B21A4" w:rsidR="00DF6438" w:rsidRPr="00A84AAA" w:rsidRDefault="00DF6438" w:rsidP="006760E0">
      <w:pPr>
        <w:ind w:left="0" w:firstLine="0"/>
        <w:rPr>
          <w:rFonts w:asciiTheme="minorHAnsi" w:hAnsiTheme="minorHAnsi"/>
          <w:lang w:val="ru-RU"/>
        </w:rPr>
      </w:pPr>
    </w:p>
    <w:sectPr w:rsidR="00DF6438" w:rsidRPr="00A84AAA" w:rsidSect="006760E0">
      <w:pgSz w:w="16839" w:h="11907" w:orient="landscape" w:code="9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7E97B" w:rsidR="00B901BF" w:rsidRDefault="00B901BF" w:rsidP="003D4B88">
      <w:r>
        <w:separator/>
      </w:r>
    </w:p>
  </w:endnote>
  <w:endnote w:type="continuationSeparator" w:id="0">
    <w:p w14:paraId="794991A1" w:rsidR="00B901BF" w:rsidRDefault="00B901BF" w:rsidP="003D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408D8" w:rsidR="00B901BF" w:rsidRDefault="00B901BF" w:rsidP="003D4B88">
      <w:r>
        <w:separator/>
      </w:r>
    </w:p>
  </w:footnote>
  <w:footnote w:type="continuationSeparator" w:id="0">
    <w:p w14:paraId="46B8006F" w:rsidR="00B901BF" w:rsidRDefault="00B901BF" w:rsidP="003D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C381A"/>
    <w:multiLevelType w:val="hybridMultilevel"/>
    <w:tmpl w:val="18888C30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isplayBackgroundShape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4bacc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66"/>
    <w:rsid w:val="000323D2"/>
    <w:rsid w:val="00033539"/>
    <w:rsid w:val="00042926"/>
    <w:rsid w:val="000549EF"/>
    <w:rsid w:val="00055CF3"/>
    <w:rsid w:val="000B2C33"/>
    <w:rsid w:val="000F0FB1"/>
    <w:rsid w:val="000F509C"/>
    <w:rsid w:val="00113F77"/>
    <w:rsid w:val="00156B4A"/>
    <w:rsid w:val="001B4695"/>
    <w:rsid w:val="001E69DC"/>
    <w:rsid w:val="002158EB"/>
    <w:rsid w:val="0022604B"/>
    <w:rsid w:val="0023210D"/>
    <w:rsid w:val="0024050B"/>
    <w:rsid w:val="00241124"/>
    <w:rsid w:val="00252613"/>
    <w:rsid w:val="0025492D"/>
    <w:rsid w:val="00262731"/>
    <w:rsid w:val="00262768"/>
    <w:rsid w:val="00275AA7"/>
    <w:rsid w:val="002863A9"/>
    <w:rsid w:val="002A43BD"/>
    <w:rsid w:val="002B3B1E"/>
    <w:rsid w:val="002C51A5"/>
    <w:rsid w:val="00324423"/>
    <w:rsid w:val="00380D9B"/>
    <w:rsid w:val="003D4B88"/>
    <w:rsid w:val="003D5BEF"/>
    <w:rsid w:val="003E05B3"/>
    <w:rsid w:val="003F6D2C"/>
    <w:rsid w:val="00433FEB"/>
    <w:rsid w:val="00437685"/>
    <w:rsid w:val="00450B87"/>
    <w:rsid w:val="00450C36"/>
    <w:rsid w:val="00457EC2"/>
    <w:rsid w:val="00470B2E"/>
    <w:rsid w:val="004B63B7"/>
    <w:rsid w:val="004E4EF7"/>
    <w:rsid w:val="004F58D2"/>
    <w:rsid w:val="005002D4"/>
    <w:rsid w:val="00501E2B"/>
    <w:rsid w:val="0050757E"/>
    <w:rsid w:val="00507D81"/>
    <w:rsid w:val="00514158"/>
    <w:rsid w:val="0054725A"/>
    <w:rsid w:val="00550622"/>
    <w:rsid w:val="0055613A"/>
    <w:rsid w:val="00566B08"/>
    <w:rsid w:val="005A00EE"/>
    <w:rsid w:val="005D32C6"/>
    <w:rsid w:val="005F2F5C"/>
    <w:rsid w:val="00600A47"/>
    <w:rsid w:val="00604B9A"/>
    <w:rsid w:val="006274BE"/>
    <w:rsid w:val="0066335D"/>
    <w:rsid w:val="00666396"/>
    <w:rsid w:val="006760E0"/>
    <w:rsid w:val="00677096"/>
    <w:rsid w:val="00694DDA"/>
    <w:rsid w:val="006A24AE"/>
    <w:rsid w:val="006A484E"/>
    <w:rsid w:val="006A639A"/>
    <w:rsid w:val="006D05AD"/>
    <w:rsid w:val="006D307E"/>
    <w:rsid w:val="006F55C2"/>
    <w:rsid w:val="006F6046"/>
    <w:rsid w:val="00700CD6"/>
    <w:rsid w:val="00706579"/>
    <w:rsid w:val="007460F5"/>
    <w:rsid w:val="00746C20"/>
    <w:rsid w:val="00770656"/>
    <w:rsid w:val="007878AE"/>
    <w:rsid w:val="00791937"/>
    <w:rsid w:val="007939C2"/>
    <w:rsid w:val="007A4436"/>
    <w:rsid w:val="007B776B"/>
    <w:rsid w:val="007C5A74"/>
    <w:rsid w:val="007D1078"/>
    <w:rsid w:val="007D2C9F"/>
    <w:rsid w:val="007E2021"/>
    <w:rsid w:val="00801546"/>
    <w:rsid w:val="00820778"/>
    <w:rsid w:val="00833FF9"/>
    <w:rsid w:val="00851F4B"/>
    <w:rsid w:val="00863C0A"/>
    <w:rsid w:val="00876B91"/>
    <w:rsid w:val="00880BFE"/>
    <w:rsid w:val="008B0B94"/>
    <w:rsid w:val="008B4299"/>
    <w:rsid w:val="008C4CB9"/>
    <w:rsid w:val="008D666D"/>
    <w:rsid w:val="00903E29"/>
    <w:rsid w:val="009C1EE3"/>
    <w:rsid w:val="009E007A"/>
    <w:rsid w:val="009E19DD"/>
    <w:rsid w:val="00A1280C"/>
    <w:rsid w:val="00A30E47"/>
    <w:rsid w:val="00A3297D"/>
    <w:rsid w:val="00A54683"/>
    <w:rsid w:val="00A84AAA"/>
    <w:rsid w:val="00A8516F"/>
    <w:rsid w:val="00A96ECA"/>
    <w:rsid w:val="00AA03E0"/>
    <w:rsid w:val="00AD0A99"/>
    <w:rsid w:val="00AD40F8"/>
    <w:rsid w:val="00AE49D2"/>
    <w:rsid w:val="00B3206B"/>
    <w:rsid w:val="00B371D8"/>
    <w:rsid w:val="00B37E77"/>
    <w:rsid w:val="00B42DD0"/>
    <w:rsid w:val="00B60199"/>
    <w:rsid w:val="00B61A17"/>
    <w:rsid w:val="00B74CCA"/>
    <w:rsid w:val="00B901BF"/>
    <w:rsid w:val="00B953C4"/>
    <w:rsid w:val="00BA3961"/>
    <w:rsid w:val="00BA3A0E"/>
    <w:rsid w:val="00BC60BB"/>
    <w:rsid w:val="00BD12D8"/>
    <w:rsid w:val="00BE20A0"/>
    <w:rsid w:val="00C10FCE"/>
    <w:rsid w:val="00C26D11"/>
    <w:rsid w:val="00C27A36"/>
    <w:rsid w:val="00C27A83"/>
    <w:rsid w:val="00C27FD9"/>
    <w:rsid w:val="00C32123"/>
    <w:rsid w:val="00C442D2"/>
    <w:rsid w:val="00C5341C"/>
    <w:rsid w:val="00C75A7A"/>
    <w:rsid w:val="00C967F3"/>
    <w:rsid w:val="00CB1566"/>
    <w:rsid w:val="00CB4448"/>
    <w:rsid w:val="00CD0A8D"/>
    <w:rsid w:val="00CD7BE2"/>
    <w:rsid w:val="00CE7C28"/>
    <w:rsid w:val="00CF0447"/>
    <w:rsid w:val="00CF047F"/>
    <w:rsid w:val="00D12DF6"/>
    <w:rsid w:val="00D236F0"/>
    <w:rsid w:val="00D4379F"/>
    <w:rsid w:val="00D63969"/>
    <w:rsid w:val="00D73772"/>
    <w:rsid w:val="00DA0E4B"/>
    <w:rsid w:val="00DA207F"/>
    <w:rsid w:val="00DD0141"/>
    <w:rsid w:val="00DD69E2"/>
    <w:rsid w:val="00DF23DF"/>
    <w:rsid w:val="00DF6438"/>
    <w:rsid w:val="00E0352A"/>
    <w:rsid w:val="00E36B8C"/>
    <w:rsid w:val="00E81977"/>
    <w:rsid w:val="00E85063"/>
    <w:rsid w:val="00EA7C45"/>
    <w:rsid w:val="00EC436A"/>
    <w:rsid w:val="00EE15C6"/>
    <w:rsid w:val="00F00A7E"/>
    <w:rsid w:val="00F03AE0"/>
    <w:rsid w:val="00F06E6D"/>
    <w:rsid w:val="00F15909"/>
    <w:rsid w:val="00F17307"/>
    <w:rsid w:val="00F26DEF"/>
    <w:rsid w:val="00F544C0"/>
    <w:rsid w:val="00F5491E"/>
    <w:rsid w:val="00F55811"/>
    <w:rsid w:val="00F75D11"/>
    <w:rsid w:val="00F81049"/>
    <w:rsid w:val="00F91EC5"/>
    <w:rsid w:val="00F92E78"/>
    <w:rsid w:val="00F947A5"/>
    <w:rsid w:val="00FA72F1"/>
    <w:rsid w:val="00FB021E"/>
    <w:rsid w:val="00FE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bacc6"/>
    </o:shapedefaults>
    <o:shapelayout v:ext="edit">
      <o:idmap v:ext="edit" data="1"/>
    </o:shapelayout>
  </w:shapeDefaults>
  <w:decimalSymbol w:val="."/>
  <w:listSeparator w:val=","/>
  <w14:docId w14:val="4D1D8B3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>
      <w:pPr>
        <w:ind w:left="284" w:hanging="284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666D"/>
    <w:pPr>
      <w:widowControl w:val="0"/>
      <w:wordWrap w:val="0"/>
      <w:autoSpaceDE w:val="0"/>
      <w:autoSpaceDN w:val="0"/>
    </w:pPr>
    <w:rPr>
      <w:rFonts w:ascii="Batang"/>
      <w:kern w:val="2"/>
      <w:szCs w:val="24"/>
    </w:rPr>
  </w:style>
  <w:style w:type="character" w:default="1" w:styleId="DefaultParagraphFont">
    <w:name w:val="Default Paragraph Font"/>
    <w:uiPriority w:val="1"/>
    <w:semiHidden/>
    <w:unhideWhenUsed/>
    <w:rsid w:val="008D666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D666D"/>
  </w:style>
  <w:style w:type="paragraph" w:styleId="ListParagraph">
    <w:name w:val="List Paragraph"/>
    <w:basedOn w:val="Normal"/>
    <w:uiPriority w:val="34"/>
    <w:qFormat/>
    <w:rsid w:val="008D666D"/>
    <w:pPr>
      <w:ind w:left="800" w:leftChars="400"/>
    </w:pPr>
  </w:style>
  <w:style w:type="paragraph" w:styleId="BalloonText">
    <w:name w:val="Balloon Text"/>
    <w:basedOn w:val="Normal"/>
    <w:link w:val="BalloonTextChar"/>
    <w:rsid w:val="008D666D"/>
    <w:rPr>
      <w:rFonts w:asciiTheme="majorHAnsi" w:hAnsiTheme="majorHAnsi" w:eastAsiaTheme="majorEastAsia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D666D"/>
    <w:rPr>
      <w:rFonts w:asciiTheme="majorHAnsi" w:hAnsiTheme="majorHAnsi" w:eastAsiaTheme="majorEastAsia" w:cstheme="majorBidi"/>
      <w:kern w:val="2"/>
      <w:sz w:val="18"/>
      <w:szCs w:val="18"/>
    </w:rPr>
  </w:style>
  <w:style w:type="paragraph" w:styleId="Header">
    <w:name w:val="header"/>
    <w:basedOn w:val="Normal"/>
    <w:link w:val="HeaderChar"/>
    <w:rsid w:val="008D666D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8D666D"/>
    <w:rPr>
      <w:rFonts w:ascii="Batang"/>
      <w:kern w:val="2"/>
      <w:szCs w:val="24"/>
    </w:rPr>
  </w:style>
  <w:style w:type="paragraph" w:styleId="Footer">
    <w:name w:val="footer"/>
    <w:basedOn w:val="Normal"/>
    <w:link w:val="FooterChar"/>
    <w:rsid w:val="008D666D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8D666D"/>
    <w:rPr>
      <w:rFonts w:ascii="Batang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>
      <w:pPr>
        <w:ind w:left="284" w:hanging="284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666D"/>
    <w:pPr>
      <w:widowControl w:val="0"/>
      <w:wordWrap w:val="0"/>
      <w:autoSpaceDE w:val="0"/>
      <w:autoSpaceDN w:val="0"/>
    </w:pPr>
    <w:rPr>
      <w:rFonts w:ascii="Batang"/>
      <w:kern w:val="2"/>
      <w:szCs w:val="24"/>
    </w:rPr>
  </w:style>
  <w:style w:type="character" w:default="1" w:styleId="DefaultParagraphFont">
    <w:name w:val="Default Paragraph Font"/>
    <w:uiPriority w:val="1"/>
    <w:semiHidden/>
    <w:unhideWhenUsed/>
    <w:rsid w:val="008D666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D666D"/>
  </w:style>
  <w:style w:type="paragraph" w:styleId="ListParagraph">
    <w:name w:val="List Paragraph"/>
    <w:basedOn w:val="Normal"/>
    <w:uiPriority w:val="34"/>
    <w:qFormat/>
    <w:rsid w:val="008D666D"/>
    <w:pPr>
      <w:ind w:leftChars="400" w:left="800"/>
    </w:pPr>
  </w:style>
  <w:style w:type="paragraph" w:styleId="BalloonText">
    <w:name w:val="Balloon Text"/>
    <w:basedOn w:val="Normal"/>
    <w:link w:val="BalloonTextChar"/>
    <w:rsid w:val="008D666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D666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Header">
    <w:name w:val="header"/>
    <w:basedOn w:val="Normal"/>
    <w:link w:val="HeaderChar"/>
    <w:rsid w:val="008D666D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8D666D"/>
    <w:rPr>
      <w:rFonts w:ascii="Batang"/>
      <w:kern w:val="2"/>
      <w:szCs w:val="24"/>
    </w:rPr>
  </w:style>
  <w:style w:type="paragraph" w:styleId="Footer">
    <w:name w:val="footer"/>
    <w:basedOn w:val="Normal"/>
    <w:link w:val="FooterChar"/>
    <w:rsid w:val="008D666D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8D666D"/>
    <w:rPr>
      <w:rFonts w:ascii="Batang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SC\Bugs\Wac%20bugs\61158_Julia\61158\MSC_RU-RU_MS_WeeklyPlanner_TP01025364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E2F1D0E8E87468B289CB57281B996" ma:contentTypeVersion="1" ma:contentTypeDescription="Create a new document." ma:contentTypeScope="" ma:versionID="62a345c190c3e02e35f6075a6cd279fe">
  <xsd:schema xmlns:xsd="http://www.w3.org/2001/XMLSchema" xmlns:xs="http://www.w3.org/2001/XMLSchema" xmlns:p="http://schemas.microsoft.com/office/2006/metadata/properties" xmlns:ns2="aac074f3-af53-40eb-acd1-e8ca9658e9e1" targetNamespace="http://schemas.microsoft.com/office/2006/metadata/properties" ma:root="true" ma:fieldsID="6e89e516250c3f4b948741447e1442ad" ns2:_="">
    <xsd:import namespace="aac074f3-af53-40eb-acd1-e8ca9658e9e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074f3-af53-40eb-acd1-e8ca9658e9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FFE654-2BD6-45B0-8135-833260E61177}"/>
</file>

<file path=customXml/itemProps2.xml><?xml version="1.0" encoding="utf-8"?>
<ds:datastoreItem xmlns:ds="http://schemas.openxmlformats.org/officeDocument/2006/customXml" ds:itemID="{65D003DD-EF2A-4C8B-8904-D1D166155591}"/>
</file>

<file path=customXml/itemProps3.xml><?xml version="1.0" encoding="utf-8"?>
<ds:datastoreItem xmlns:ds="http://schemas.openxmlformats.org/officeDocument/2006/customXml" ds:itemID="{64D98B1A-462F-47C4-8D94-9B947475D668}"/>
</file>

<file path=docProps/app.xml><?xml version="1.0" encoding="utf-8"?>
<Properties xmlns="http://schemas.openxmlformats.org/officeDocument/2006/extended-properties" xmlns:vt="http://schemas.openxmlformats.org/officeDocument/2006/docPropsVTypes">
  <Template>MSC_RU-RU_MS_WeeklyPlanner_TP010253641.dotx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Расписание на неделю</vt:lpstr>
      <vt:lpstr/>
    </vt:vector>
  </TitlesOfParts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на неделю</dc:title>
  <dc:creator/>
  <dc:description>Корпорация Майкрософт</dc:description>
  <cp:lastModifiedBy/>
  <cp:revision>1</cp:revision>
  <dcterms:created xsi:type="dcterms:W3CDTF">2014-08-19T12:57:00Z</dcterms:created>
  <dcterms:modified xsi:type="dcterms:W3CDTF">2014-08-19T13:01:00Z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TC102482201042</vt:lpwstr>
  </property>
  <property fmtid="{D5CDD505-2E9C-101B-9397-08002B2CF9AE}" pid="3" name="ContentTypeId">
    <vt:lpwstr>0x010100B03E2F1D0E8E87468B289CB57281B996</vt:lpwstr>
  </property>
  <property fmtid="{D5CDD505-2E9C-101B-9397-08002B2CF9AE}" pid="4" name="ImageGenCounter">
    <vt:i4>0</vt:i4>
  </property>
  <property fmtid="{D5CDD505-2E9C-101B-9397-08002B2CF9AE}" pid="5" name="ViolationReportStatus">
    <vt:lpwstr>None</vt:lpwstr>
  </property>
  <property fmtid="{D5CDD505-2E9C-101B-9397-08002B2CF9AE}" pid="6" name="ImageGenStatus">
    <vt:i4>0</vt:i4>
  </property>
  <property fmtid="{D5CDD505-2E9C-101B-9397-08002B2CF9AE}" pid="7" name="PolicheckStatus">
    <vt:i4>0</vt:i4>
  </property>
  <property fmtid="{D5CDD505-2E9C-101B-9397-08002B2CF9AE}" pid="8" name="Applications">
    <vt:lpwstr>83;#Word 12;#67;#Template 12;#82;#Word 2003</vt:lpwstr>
  </property>
  <property fmtid="{D5CDD505-2E9C-101B-9397-08002B2CF9AE}" pid="9" name="PolicheckCounter">
    <vt:i4>0</vt:i4>
  </property>
  <property fmtid="{D5CDD505-2E9C-101B-9397-08002B2CF9AE}" pid="10" name="APTrustLevel">
    <vt:r8>1</vt:r8>
  </property>
  <property fmtid="{D5CDD505-2E9C-101B-9397-08002B2CF9AE}" pid="11" name="Order">
    <vt:r8>7058900</vt:r8>
  </property>
  <property fmtid="{D5CDD505-2E9C-101B-9397-08002B2CF9AE}" pid="12" name="DocVizPreviewMetadata_Count">
    <vt:i4>1</vt:i4>
  </property>
  <property fmtid="{D5CDD505-2E9C-101B-9397-08002B2CF9AE}" pid="13" name="DocVizPreviewMetadata_0">
    <vt:lpwstr>300x177x1</vt:lpwstr>
  </property>
</Properties>
</file>